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0C" w:rsidRPr="00D03270" w:rsidRDefault="0053650C" w:rsidP="0053650C">
      <w:pPr>
        <w:snapToGrid w:val="0"/>
        <w:spacing w:line="300" w:lineRule="auto"/>
        <w:jc w:val="center"/>
        <w:rPr>
          <w:rFonts w:hAnsi="標楷體"/>
          <w:b/>
          <w:sz w:val="32"/>
          <w:szCs w:val="32"/>
        </w:rPr>
      </w:pPr>
      <w:r w:rsidRPr="00D03270">
        <w:rPr>
          <w:rFonts w:hAnsi="標楷體" w:hint="eastAsia"/>
          <w:b/>
          <w:sz w:val="32"/>
          <w:szCs w:val="32"/>
        </w:rPr>
        <w:t>台北市立瑠公國民中學一</w:t>
      </w:r>
      <w:r w:rsidR="00D34EA4">
        <w:rPr>
          <w:rFonts w:hAnsi="標楷體" w:hint="eastAsia"/>
          <w:b/>
          <w:sz w:val="32"/>
          <w:szCs w:val="32"/>
        </w:rPr>
        <w:t>○</w:t>
      </w:r>
      <w:r w:rsidR="00AF7A42">
        <w:rPr>
          <w:rFonts w:hAnsi="標楷體" w:hint="eastAsia"/>
          <w:b/>
          <w:sz w:val="32"/>
          <w:szCs w:val="32"/>
        </w:rPr>
        <w:t>六</w:t>
      </w:r>
      <w:r w:rsidRPr="00D03270">
        <w:rPr>
          <w:rFonts w:hAnsi="標楷體" w:hint="eastAsia"/>
          <w:b/>
          <w:sz w:val="32"/>
          <w:szCs w:val="32"/>
        </w:rPr>
        <w:t>學年度第一學期第</w:t>
      </w:r>
      <w:r w:rsidR="005B0386">
        <w:rPr>
          <w:rFonts w:hAnsi="標楷體" w:hint="eastAsia"/>
          <w:b/>
          <w:sz w:val="32"/>
          <w:szCs w:val="32"/>
        </w:rPr>
        <w:t>三</w:t>
      </w:r>
      <w:r w:rsidRPr="00D03270">
        <w:rPr>
          <w:rFonts w:hAnsi="標楷體" w:hint="eastAsia"/>
          <w:b/>
          <w:sz w:val="32"/>
          <w:szCs w:val="32"/>
        </w:rPr>
        <w:t>次定期考查</w:t>
      </w:r>
      <w:r w:rsidRPr="00D03270">
        <w:rPr>
          <w:rFonts w:hint="eastAsia"/>
          <w:b/>
          <w:sz w:val="32"/>
          <w:szCs w:val="32"/>
        </w:rPr>
        <w:t>七年級</w:t>
      </w:r>
      <w:r w:rsidRPr="00D03270">
        <w:rPr>
          <w:rFonts w:hAnsi="標楷體" w:hint="eastAsia"/>
          <w:b/>
          <w:sz w:val="32"/>
          <w:szCs w:val="32"/>
        </w:rPr>
        <w:t>國文科試題卷</w:t>
      </w:r>
    </w:p>
    <w:p w:rsidR="0053650C" w:rsidRPr="00D03270" w:rsidRDefault="0053650C" w:rsidP="0053650C">
      <w:pPr>
        <w:snapToGrid w:val="0"/>
        <w:spacing w:line="300" w:lineRule="auto"/>
        <w:jc w:val="both"/>
        <w:rPr>
          <w:rFonts w:hAnsi="標楷體"/>
          <w:b/>
          <w:sz w:val="32"/>
          <w:szCs w:val="32"/>
        </w:rPr>
        <w:sectPr w:rsidR="0053650C" w:rsidRPr="00D03270" w:rsidSect="001B2342">
          <w:footerReference w:type="even" r:id="rId8"/>
          <w:footerReference w:type="default" r:id="rId9"/>
          <w:type w:val="continuous"/>
          <w:pgSz w:w="14572" w:h="20639" w:code="12"/>
          <w:pgMar w:top="680" w:right="851" w:bottom="680" w:left="851" w:header="567" w:footer="567" w:gutter="0"/>
          <w:pgNumType w:fmt="numberInDash"/>
          <w:cols w:sep="1" w:space="480"/>
          <w:docGrid w:type="linesAndChars" w:linePitch="360"/>
        </w:sectPr>
      </w:pPr>
    </w:p>
    <w:p w:rsidR="00B131F7" w:rsidRDefault="0053650C" w:rsidP="00ED1338">
      <w:pPr>
        <w:snapToGrid w:val="0"/>
        <w:spacing w:line="300" w:lineRule="auto"/>
        <w:jc w:val="both"/>
        <w:rPr>
          <w:rFonts w:hAnsi="標楷體"/>
          <w:sz w:val="16"/>
          <w:szCs w:val="16"/>
        </w:rPr>
      </w:pPr>
      <w:r w:rsidRPr="00D03270">
        <w:rPr>
          <w:rFonts w:hAnsi="標楷體" w:hint="eastAsia"/>
          <w:b/>
          <w:sz w:val="32"/>
          <w:szCs w:val="32"/>
        </w:rPr>
        <w:lastRenderedPageBreak/>
        <w:t xml:space="preserve">                          </w:t>
      </w:r>
      <w:r w:rsidR="00172AB1">
        <w:rPr>
          <w:rFonts w:hAnsi="標楷體" w:hint="eastAsia"/>
          <w:b/>
          <w:sz w:val="32"/>
          <w:szCs w:val="32"/>
        </w:rPr>
        <w:t xml:space="preserve">                     班級：　</w:t>
      </w:r>
      <w:r w:rsidRPr="00D03270">
        <w:rPr>
          <w:rFonts w:hAnsi="標楷體" w:hint="eastAsia"/>
          <w:b/>
          <w:sz w:val="32"/>
          <w:szCs w:val="32"/>
        </w:rPr>
        <w:t>座號：　姓名：</w:t>
      </w:r>
      <w:r w:rsidR="00ED1338">
        <w:rPr>
          <w:rFonts w:hAnsi="標楷體" w:hint="eastAsia"/>
          <w:sz w:val="16"/>
          <w:szCs w:val="16"/>
        </w:rPr>
        <w:t xml:space="preserve"> </w:t>
      </w:r>
    </w:p>
    <w:p w:rsidR="002956EE" w:rsidRPr="002956EE" w:rsidRDefault="008C145E" w:rsidP="002956EE">
      <w:pPr>
        <w:pStyle w:val="Af0"/>
        <w:numPr>
          <w:ilvl w:val="0"/>
          <w:numId w:val="15"/>
        </w:numPr>
        <w:tabs>
          <w:tab w:val="clear" w:pos="5046"/>
          <w:tab w:val="left" w:pos="4680"/>
        </w:tabs>
        <w:spacing w:line="400" w:lineRule="exact"/>
        <w:rPr>
          <w:rFonts w:hAnsi="標楷體"/>
          <w:sz w:val="16"/>
          <w:szCs w:val="16"/>
        </w:rPr>
      </w:pPr>
      <w:r>
        <w:rPr>
          <w:rFonts w:ascii="標楷體" w:eastAsia="標楷體" w:hAnsi="標楷體" w:hint="eastAsia"/>
          <w:b/>
          <w:color w:val="000000"/>
        </w:rPr>
        <w:t>國字注音</w:t>
      </w:r>
      <w:r w:rsidR="00B131F7" w:rsidRPr="002C19B4">
        <w:rPr>
          <w:rFonts w:ascii="標楷體" w:eastAsia="標楷體" w:hAnsi="標楷體" w:hint="eastAsia"/>
          <w:b/>
          <w:color w:val="000000"/>
        </w:rPr>
        <w:t>(</w:t>
      </w:r>
      <w:r w:rsidR="003B612E">
        <w:rPr>
          <w:rFonts w:ascii="標楷體" w:eastAsia="標楷體" w:hAnsi="標楷體"/>
          <w:b/>
          <w:color w:val="000000"/>
        </w:rPr>
        <w:t>1~15</w:t>
      </w:r>
      <w:r w:rsidR="003B612E">
        <w:rPr>
          <w:rFonts w:ascii="標楷體" w:eastAsia="標楷體" w:hAnsi="標楷體" w:hint="eastAsia"/>
          <w:b/>
          <w:color w:val="000000"/>
        </w:rPr>
        <w:t>題，</w:t>
      </w:r>
      <w:r w:rsidR="00B131F7" w:rsidRPr="002C19B4">
        <w:rPr>
          <w:rFonts w:ascii="標楷體" w:eastAsia="標楷體" w:hAnsi="標楷體" w:hint="eastAsia"/>
          <w:b/>
          <w:color w:val="000000"/>
        </w:rPr>
        <w:t>每題</w:t>
      </w:r>
      <w:r>
        <w:rPr>
          <w:rFonts w:ascii="標楷體" w:eastAsia="標楷體" w:hAnsi="標楷體"/>
          <w:b/>
          <w:color w:val="000000"/>
        </w:rPr>
        <w:t>1</w:t>
      </w:r>
      <w:r w:rsidR="00B131F7" w:rsidRPr="002C19B4">
        <w:rPr>
          <w:rFonts w:ascii="標楷體" w:eastAsia="標楷體" w:hAnsi="標楷體" w:hint="eastAsia"/>
          <w:b/>
          <w:color w:val="000000"/>
        </w:rPr>
        <w:t>分，共</w:t>
      </w:r>
      <w:r w:rsidR="00AE6BA5">
        <w:rPr>
          <w:rFonts w:ascii="標楷體" w:eastAsia="標楷體" w:hAnsi="標楷體" w:hint="eastAsia"/>
          <w:b/>
          <w:color w:val="000000"/>
        </w:rPr>
        <w:t>15</w:t>
      </w:r>
      <w:r w:rsidR="00B131F7" w:rsidRPr="002C19B4">
        <w:rPr>
          <w:rFonts w:ascii="標楷體" w:eastAsia="標楷體" w:hAnsi="標楷體" w:hint="eastAsia"/>
          <w:b/>
          <w:color w:val="000000"/>
        </w:rPr>
        <w:t>分)</w:t>
      </w:r>
      <w:r w:rsidR="00D169D9">
        <w:rPr>
          <w:rFonts w:hAnsi="標楷體" w:hint="eastAsia"/>
          <w:sz w:val="16"/>
          <w:szCs w:val="16"/>
        </w:rPr>
        <w:t xml:space="preserve"> </w:t>
      </w:r>
      <w:r w:rsidR="00D169D9">
        <w:rPr>
          <w:rFonts w:hAnsi="標楷體" w:hint="eastAsia"/>
          <w:sz w:val="16"/>
          <w:szCs w:val="16"/>
        </w:rPr>
        <w:tab/>
      </w:r>
    </w:p>
    <w:p w:rsidR="0053650C" w:rsidRPr="009520BF" w:rsidRDefault="0053650C" w:rsidP="009520BF">
      <w:pPr>
        <w:pStyle w:val="Af0"/>
        <w:spacing w:line="400" w:lineRule="exact"/>
        <w:ind w:left="484" w:firstLine="0"/>
        <w:rPr>
          <w:rFonts w:ascii="標楷體" w:eastAsia="標楷體" w:hAnsi="標楷體"/>
          <w:b/>
          <w:color w:val="000000"/>
        </w:rPr>
        <w:sectPr w:rsidR="0053650C" w:rsidRPr="009520BF" w:rsidSect="001B2342">
          <w:type w:val="continuous"/>
          <w:pgSz w:w="14572" w:h="20639" w:code="12"/>
          <w:pgMar w:top="680" w:right="851" w:bottom="680" w:left="851" w:header="567" w:footer="567" w:gutter="0"/>
          <w:cols w:sep="1" w:space="480"/>
          <w:docGrid w:type="linesAndChars" w:linePitch="360"/>
        </w:sectPr>
      </w:pPr>
    </w:p>
    <w:p w:rsidR="008C145E" w:rsidRPr="00043FA1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sz w:val="23"/>
          <w:szCs w:val="23"/>
        </w:rPr>
      </w:pPr>
      <w:bookmarkStart w:id="0" w:name="Z_60F363EF9D8C4F07B538CF2D6CBA3B08"/>
      <w:r>
        <w:rPr>
          <w:rFonts w:hAnsi="標楷體"/>
        </w:rPr>
        <w:lastRenderedPageBreak/>
        <w:t>1.</w:t>
      </w:r>
      <w:r w:rsidR="00043FA1">
        <w:rPr>
          <w:rFonts w:hAnsi="標楷體" w:hint="eastAsia"/>
        </w:rPr>
        <w:t>(</w:t>
      </w:r>
      <w:r w:rsidR="002F38C6">
        <w:rPr>
          <w:rFonts w:hAnsi="標楷體" w:hint="eastAsia"/>
        </w:rPr>
        <w:t>C</w:t>
      </w:r>
      <w:r w:rsidR="00043FA1">
        <w:rPr>
          <w:rFonts w:hAnsi="標楷體" w:hint="eastAsia"/>
        </w:rPr>
        <w:t>)</w:t>
      </w:r>
      <w:r w:rsidR="00EA077C">
        <w:rPr>
          <w:rFonts w:hAnsi="標楷體" w:hint="eastAsia"/>
          <w:sz w:val="23"/>
          <w:szCs w:val="23"/>
        </w:rPr>
        <w:t>群山萬</w:t>
      </w:r>
      <w:r w:rsidR="00EA077C">
        <w:rPr>
          <w:rFonts w:hAnsi="標楷體"/>
          <w:sz w:val="23"/>
          <w:szCs w:val="23"/>
        </w:rPr>
        <w:t>「</w:t>
      </w:r>
      <w:r w:rsidR="00EA077C" w:rsidRPr="00AE6BA5">
        <w:rPr>
          <w:rFonts w:hAnsi="標楷體" w:hint="eastAsia"/>
          <w:sz w:val="22"/>
          <w:szCs w:val="22"/>
        </w:rPr>
        <w:t>ㄏ</w:t>
      </w:r>
      <w:r w:rsidR="008C145E" w:rsidRPr="00AE6BA5">
        <w:rPr>
          <w:rFonts w:hAnsi="標楷體"/>
          <w:sz w:val="22"/>
          <w:szCs w:val="22"/>
        </w:rPr>
        <w:t>ㄨㄛˋ</w:t>
      </w:r>
      <w:r w:rsidR="008C145E" w:rsidRPr="00043FA1">
        <w:rPr>
          <w:rFonts w:hAnsi="標楷體"/>
          <w:sz w:val="23"/>
          <w:szCs w:val="23"/>
        </w:rPr>
        <w:t>」（A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豁</w:t>
      </w:r>
      <w:r w:rsidR="008C145E" w:rsidRPr="00043FA1">
        <w:rPr>
          <w:rFonts w:hAnsi="標楷體"/>
          <w:sz w:val="23"/>
          <w:szCs w:val="23"/>
        </w:rPr>
        <w:t>（B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貨</w:t>
      </w:r>
      <w:r w:rsidR="008C145E" w:rsidRPr="00043FA1">
        <w:rPr>
          <w:rFonts w:hAnsi="標楷體"/>
          <w:sz w:val="23"/>
          <w:szCs w:val="23"/>
        </w:rPr>
        <w:t>（C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壑</w:t>
      </w:r>
      <w:r w:rsidR="008C145E" w:rsidRPr="00043FA1">
        <w:rPr>
          <w:rFonts w:hAnsi="標楷體"/>
          <w:sz w:val="23"/>
          <w:szCs w:val="23"/>
        </w:rPr>
        <w:t>（D</w:t>
      </w:r>
      <w:r w:rsidR="00EA077C">
        <w:rPr>
          <w:rFonts w:hAnsi="標楷體"/>
          <w:sz w:val="23"/>
          <w:szCs w:val="23"/>
        </w:rPr>
        <w:t>）</w:t>
      </w:r>
      <w:r w:rsidR="00EA077C">
        <w:rPr>
          <w:rFonts w:hAnsi="標楷體" w:hint="eastAsia"/>
          <w:sz w:val="23"/>
          <w:szCs w:val="23"/>
        </w:rPr>
        <w:t>惑</w:t>
      </w:r>
      <w:r w:rsidR="008C145E" w:rsidRPr="00043FA1">
        <w:rPr>
          <w:rFonts w:hAnsi="標楷體" w:hint="eastAsia"/>
          <w:sz w:val="23"/>
          <w:szCs w:val="23"/>
        </w:rPr>
        <w:t>。</w:t>
      </w:r>
    </w:p>
    <w:p w:rsidR="008C145E" w:rsidRPr="00043FA1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sz w:val="23"/>
          <w:szCs w:val="23"/>
        </w:rPr>
      </w:pPr>
      <w:r>
        <w:rPr>
          <w:rFonts w:hAnsi="標楷體"/>
        </w:rPr>
        <w:t>2.</w:t>
      </w:r>
      <w:r w:rsidR="00043FA1">
        <w:rPr>
          <w:rFonts w:hAnsi="標楷體" w:hint="eastAsia"/>
        </w:rPr>
        <w:t>(</w:t>
      </w:r>
      <w:r w:rsidR="002F38C6">
        <w:rPr>
          <w:rFonts w:hAnsi="標楷體"/>
        </w:rPr>
        <w:t>B</w:t>
      </w:r>
      <w:r w:rsidR="00043FA1">
        <w:rPr>
          <w:rFonts w:hAnsi="標楷體" w:hint="eastAsia"/>
        </w:rPr>
        <w:t>)</w:t>
      </w:r>
      <w:r w:rsidR="00EA077C">
        <w:rPr>
          <w:rFonts w:hAnsi="標楷體" w:hint="eastAsia"/>
        </w:rPr>
        <w:t>一</w:t>
      </w:r>
      <w:r w:rsidR="00EA077C">
        <w:rPr>
          <w:rFonts w:hAnsi="標楷體"/>
          <w:sz w:val="23"/>
          <w:szCs w:val="23"/>
        </w:rPr>
        <w:t>「</w:t>
      </w:r>
      <w:r w:rsidR="00EA077C">
        <w:rPr>
          <w:rFonts w:hAnsi="標楷體" w:hint="eastAsia"/>
          <w:sz w:val="23"/>
          <w:szCs w:val="23"/>
        </w:rPr>
        <w:t>ㄓㄥ</w:t>
      </w:r>
      <w:r w:rsidR="00EA077C" w:rsidRPr="00EA077C">
        <w:rPr>
          <w:rFonts w:hAnsi="標楷體"/>
          <w:sz w:val="23"/>
          <w:szCs w:val="23"/>
        </w:rPr>
        <w:t>ˋ</w:t>
      </w:r>
      <w:r w:rsidR="00EA077C">
        <w:rPr>
          <w:rFonts w:hAnsi="標楷體"/>
          <w:sz w:val="23"/>
          <w:szCs w:val="23"/>
        </w:rPr>
        <w:t>」</w:t>
      </w:r>
      <w:r w:rsidR="00EA077C">
        <w:rPr>
          <w:rFonts w:hAnsi="標楷體" w:hint="eastAsia"/>
          <w:sz w:val="23"/>
          <w:szCs w:val="23"/>
        </w:rPr>
        <w:t>照片</w:t>
      </w:r>
      <w:r w:rsidR="008C145E" w:rsidRPr="00043FA1">
        <w:rPr>
          <w:rFonts w:hAnsi="標楷體"/>
          <w:sz w:val="23"/>
          <w:szCs w:val="23"/>
        </w:rPr>
        <w:t>（A</w:t>
      </w:r>
      <w:r w:rsidR="00EA077C">
        <w:rPr>
          <w:rFonts w:hAnsi="標楷體"/>
          <w:sz w:val="23"/>
          <w:szCs w:val="23"/>
        </w:rPr>
        <w:t>）</w:t>
      </w:r>
      <w:r w:rsidR="00145D35">
        <w:rPr>
          <w:rFonts w:hAnsi="標楷體" w:hint="eastAsia"/>
          <w:sz w:val="23"/>
          <w:szCs w:val="23"/>
        </w:rPr>
        <w:t>媜</w:t>
      </w:r>
      <w:r w:rsidR="008C145E" w:rsidRPr="00043FA1">
        <w:rPr>
          <w:rFonts w:hAnsi="標楷體"/>
          <w:sz w:val="23"/>
          <w:szCs w:val="23"/>
        </w:rPr>
        <w:t>（B）</w:t>
      </w:r>
      <w:r w:rsidR="00EA077C">
        <w:rPr>
          <w:rFonts w:hAnsi="標楷體" w:hint="eastAsia"/>
          <w:sz w:val="23"/>
          <w:szCs w:val="23"/>
        </w:rPr>
        <w:t>幀</w:t>
      </w:r>
      <w:r w:rsidR="008C145E" w:rsidRPr="00043FA1">
        <w:rPr>
          <w:rFonts w:hAnsi="標楷體"/>
          <w:sz w:val="23"/>
          <w:szCs w:val="23"/>
        </w:rPr>
        <w:t>（C</w:t>
      </w:r>
      <w:r w:rsidR="00EA077C">
        <w:rPr>
          <w:rFonts w:hAnsi="標楷體"/>
          <w:sz w:val="23"/>
          <w:szCs w:val="23"/>
        </w:rPr>
        <w:t>）</w:t>
      </w:r>
      <w:r w:rsidR="00145D35">
        <w:rPr>
          <w:rFonts w:hAnsi="標楷體" w:hint="eastAsia"/>
          <w:sz w:val="23"/>
          <w:szCs w:val="23"/>
        </w:rPr>
        <w:t>貞</w:t>
      </w:r>
      <w:r w:rsidR="008C145E" w:rsidRPr="00043FA1">
        <w:rPr>
          <w:rFonts w:hAnsi="標楷體"/>
          <w:sz w:val="23"/>
          <w:szCs w:val="23"/>
        </w:rPr>
        <w:t>（D）</w:t>
      </w:r>
      <w:r w:rsidR="00145D35">
        <w:rPr>
          <w:rFonts w:hAnsi="標楷體" w:hint="eastAsia"/>
          <w:sz w:val="23"/>
          <w:szCs w:val="23"/>
        </w:rPr>
        <w:t>偵</w:t>
      </w:r>
      <w:r w:rsidR="008C145E" w:rsidRPr="00043FA1">
        <w:rPr>
          <w:rFonts w:hAnsi="標楷體" w:hint="eastAsia"/>
          <w:sz w:val="23"/>
          <w:szCs w:val="23"/>
        </w:rPr>
        <w:t>。</w:t>
      </w:r>
    </w:p>
    <w:p w:rsidR="008C145E" w:rsidRPr="00043FA1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sz w:val="23"/>
          <w:szCs w:val="23"/>
        </w:rPr>
      </w:pPr>
      <w:r>
        <w:rPr>
          <w:rFonts w:hAnsi="標楷體"/>
        </w:rPr>
        <w:t>3.</w:t>
      </w:r>
      <w:r w:rsidR="00043FA1">
        <w:rPr>
          <w:rFonts w:hAnsi="標楷體" w:hint="eastAsia"/>
        </w:rPr>
        <w:t>(</w:t>
      </w:r>
      <w:r w:rsidR="002F38C6">
        <w:rPr>
          <w:rFonts w:hAnsi="標楷體" w:hint="eastAsia"/>
        </w:rPr>
        <w:t>B</w:t>
      </w:r>
      <w:r w:rsidR="00043FA1">
        <w:rPr>
          <w:rFonts w:hAnsi="標楷體" w:hint="eastAsia"/>
        </w:rPr>
        <w:t>)</w:t>
      </w:r>
      <w:r w:rsidR="00AE6BA5">
        <w:rPr>
          <w:rFonts w:hAnsi="標楷體"/>
          <w:sz w:val="22"/>
          <w:szCs w:val="22"/>
        </w:rPr>
        <w:t>「</w:t>
      </w:r>
      <w:r w:rsidR="00B47900">
        <w:rPr>
          <w:rFonts w:hAnsi="標楷體" w:hint="eastAsia"/>
          <w:sz w:val="22"/>
          <w:szCs w:val="22"/>
        </w:rPr>
        <w:t>ㄐㄩㄢ</w:t>
      </w:r>
      <w:r w:rsidR="008C145E" w:rsidRPr="00043FA1">
        <w:rPr>
          <w:rFonts w:hAnsi="標楷體"/>
          <w:sz w:val="22"/>
          <w:szCs w:val="22"/>
        </w:rPr>
        <w:t>」</w:t>
      </w:r>
      <w:r w:rsidR="00B47900">
        <w:rPr>
          <w:rFonts w:hAnsi="標楷體" w:hint="eastAsia"/>
          <w:sz w:val="22"/>
          <w:szCs w:val="22"/>
        </w:rPr>
        <w:t>刻作品</w:t>
      </w:r>
      <w:r w:rsidR="008C145E" w:rsidRPr="00043FA1">
        <w:rPr>
          <w:rFonts w:hAnsi="標楷體"/>
          <w:sz w:val="22"/>
          <w:szCs w:val="22"/>
        </w:rPr>
        <w:t>（A</w:t>
      </w:r>
      <w:r w:rsidR="00AE6BA5">
        <w:rPr>
          <w:rFonts w:hAnsi="標楷體"/>
          <w:sz w:val="22"/>
          <w:szCs w:val="22"/>
        </w:rPr>
        <w:t>）</w:t>
      </w:r>
      <w:r w:rsidR="00B47900">
        <w:rPr>
          <w:rFonts w:hAnsi="標楷體" w:hint="eastAsia"/>
          <w:sz w:val="22"/>
          <w:szCs w:val="22"/>
        </w:rPr>
        <w:t>雋</w:t>
      </w:r>
      <w:r w:rsidR="008C145E" w:rsidRPr="00043FA1">
        <w:rPr>
          <w:rFonts w:hAnsi="標楷體"/>
          <w:sz w:val="22"/>
          <w:szCs w:val="22"/>
        </w:rPr>
        <w:t>（B</w:t>
      </w:r>
      <w:r w:rsidR="00AE6BA5">
        <w:rPr>
          <w:rFonts w:hAnsi="標楷體"/>
          <w:sz w:val="22"/>
          <w:szCs w:val="22"/>
        </w:rPr>
        <w:t>）</w:t>
      </w:r>
      <w:r w:rsidR="00B47900">
        <w:rPr>
          <w:rFonts w:hAnsi="標楷體" w:hint="eastAsia"/>
          <w:sz w:val="22"/>
          <w:szCs w:val="22"/>
        </w:rPr>
        <w:t>鐫</w:t>
      </w:r>
      <w:r w:rsidR="008C145E" w:rsidRPr="00043FA1">
        <w:rPr>
          <w:rFonts w:hAnsi="標楷體"/>
          <w:sz w:val="22"/>
          <w:szCs w:val="22"/>
        </w:rPr>
        <w:t>（C</w:t>
      </w:r>
      <w:r w:rsidR="00AE6BA5">
        <w:rPr>
          <w:rFonts w:hAnsi="標楷體"/>
          <w:sz w:val="22"/>
          <w:szCs w:val="22"/>
        </w:rPr>
        <w:t>）</w:t>
      </w:r>
      <w:r w:rsidR="00B47900">
        <w:rPr>
          <w:rFonts w:hAnsi="標楷體" w:hint="eastAsia"/>
          <w:sz w:val="22"/>
          <w:szCs w:val="22"/>
        </w:rPr>
        <w:t>鵑</w:t>
      </w:r>
      <w:r w:rsidR="008C145E" w:rsidRPr="00043FA1">
        <w:rPr>
          <w:rFonts w:hAnsi="標楷體"/>
          <w:sz w:val="22"/>
          <w:szCs w:val="22"/>
        </w:rPr>
        <w:t>（D</w:t>
      </w:r>
      <w:r w:rsidR="00AE6BA5">
        <w:rPr>
          <w:rFonts w:hAnsi="標楷體"/>
          <w:sz w:val="22"/>
          <w:szCs w:val="22"/>
        </w:rPr>
        <w:t>）</w:t>
      </w:r>
      <w:r w:rsidR="00B47900">
        <w:rPr>
          <w:rFonts w:hAnsi="標楷體" w:hint="eastAsia"/>
          <w:sz w:val="22"/>
          <w:szCs w:val="22"/>
        </w:rPr>
        <w:t>捐</w:t>
      </w:r>
      <w:r w:rsidR="008C145E" w:rsidRPr="00043FA1">
        <w:rPr>
          <w:rFonts w:hAnsi="標楷體" w:hint="eastAsia"/>
          <w:sz w:val="22"/>
          <w:szCs w:val="22"/>
        </w:rPr>
        <w:t>。</w:t>
      </w:r>
    </w:p>
    <w:p w:rsidR="008C145E" w:rsidRPr="008C145E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4.</w:t>
      </w:r>
      <w:r w:rsidR="00043FA1">
        <w:rPr>
          <w:rFonts w:hAnsi="標楷體" w:hint="eastAsia"/>
        </w:rPr>
        <w:t>(</w:t>
      </w:r>
      <w:r w:rsidR="002F38C6">
        <w:rPr>
          <w:rFonts w:hAnsi="標楷體" w:hint="eastAsia"/>
        </w:rPr>
        <w:t>A</w:t>
      </w:r>
      <w:r w:rsidR="00043FA1">
        <w:rPr>
          <w:rFonts w:hAnsi="標楷體" w:hint="eastAsia"/>
        </w:rPr>
        <w:t>)</w:t>
      </w:r>
      <w:r w:rsidR="00AE6BA5">
        <w:rPr>
          <w:rFonts w:hAnsi="標楷體"/>
          <w:sz w:val="23"/>
          <w:szCs w:val="23"/>
        </w:rPr>
        <w:t>「</w:t>
      </w:r>
      <w:r w:rsidR="00AE6BA5">
        <w:rPr>
          <w:rFonts w:hAnsi="標楷體" w:hint="eastAsia"/>
          <w:sz w:val="23"/>
          <w:szCs w:val="23"/>
        </w:rPr>
        <w:t>ㄔㄢ</w:t>
      </w:r>
      <w:r w:rsidR="00AE6BA5">
        <w:rPr>
          <w:rFonts w:hAnsi="標楷體"/>
          <w:sz w:val="23"/>
          <w:szCs w:val="23"/>
        </w:rPr>
        <w:t>」</w:t>
      </w:r>
      <w:r w:rsidR="00AE6BA5">
        <w:rPr>
          <w:rFonts w:hAnsi="標楷體" w:hint="eastAsia"/>
          <w:sz w:val="23"/>
          <w:szCs w:val="23"/>
        </w:rPr>
        <w:t>扶老人</w:t>
      </w:r>
      <w:r w:rsidR="008C145E" w:rsidRPr="00043FA1">
        <w:rPr>
          <w:rFonts w:hAnsi="標楷體"/>
          <w:sz w:val="23"/>
          <w:szCs w:val="23"/>
        </w:rPr>
        <w:t>（A</w:t>
      </w:r>
      <w:r w:rsidR="00AE6BA5">
        <w:rPr>
          <w:rFonts w:hAnsi="標楷體"/>
          <w:sz w:val="23"/>
          <w:szCs w:val="23"/>
        </w:rPr>
        <w:t>）</w:t>
      </w:r>
      <w:r w:rsidR="00AE6BA5">
        <w:rPr>
          <w:rFonts w:hAnsi="標楷體" w:hint="eastAsia"/>
          <w:sz w:val="23"/>
          <w:szCs w:val="23"/>
        </w:rPr>
        <w:t>攙</w:t>
      </w:r>
      <w:r w:rsidR="008C145E" w:rsidRPr="00043FA1">
        <w:rPr>
          <w:rFonts w:hAnsi="標楷體"/>
          <w:sz w:val="23"/>
          <w:szCs w:val="23"/>
        </w:rPr>
        <w:t>（B）</w:t>
      </w:r>
      <w:r w:rsidR="00AE6BA5">
        <w:rPr>
          <w:rFonts w:hAnsi="標楷體" w:hint="eastAsia"/>
          <w:sz w:val="23"/>
          <w:szCs w:val="23"/>
        </w:rPr>
        <w:t>饞</w:t>
      </w:r>
      <w:r w:rsidR="008C145E" w:rsidRPr="00043FA1">
        <w:rPr>
          <w:rFonts w:hAnsi="標楷體"/>
          <w:sz w:val="23"/>
          <w:szCs w:val="23"/>
        </w:rPr>
        <w:t>（C</w:t>
      </w:r>
      <w:r w:rsidR="00AE6BA5">
        <w:rPr>
          <w:rFonts w:hAnsi="標楷體"/>
          <w:sz w:val="23"/>
          <w:szCs w:val="23"/>
        </w:rPr>
        <w:t>）</w:t>
      </w:r>
      <w:r w:rsidR="00AE6BA5">
        <w:rPr>
          <w:rFonts w:hAnsi="標楷體" w:hint="eastAsia"/>
          <w:sz w:val="23"/>
          <w:szCs w:val="23"/>
        </w:rPr>
        <w:t>讒</w:t>
      </w:r>
      <w:r w:rsidR="008C145E" w:rsidRPr="00043FA1">
        <w:rPr>
          <w:rFonts w:hAnsi="標楷體"/>
          <w:sz w:val="23"/>
          <w:szCs w:val="23"/>
        </w:rPr>
        <w:t>（D）</w:t>
      </w:r>
      <w:r w:rsidR="00AE6BA5">
        <w:rPr>
          <w:rFonts w:hAnsi="標楷體" w:hint="eastAsia"/>
          <w:sz w:val="23"/>
          <w:szCs w:val="23"/>
        </w:rPr>
        <w:t>參</w:t>
      </w:r>
      <w:r w:rsidR="008C145E" w:rsidRPr="00043FA1">
        <w:rPr>
          <w:rFonts w:hAnsi="標楷體" w:hint="eastAsia"/>
          <w:sz w:val="23"/>
          <w:szCs w:val="23"/>
        </w:rPr>
        <w:t>。</w:t>
      </w:r>
    </w:p>
    <w:p w:rsidR="008C145E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5.</w:t>
      </w:r>
      <w:r w:rsidR="00043FA1">
        <w:rPr>
          <w:rFonts w:hAnsi="標楷體" w:hint="eastAsia"/>
        </w:rPr>
        <w:t>(</w:t>
      </w:r>
      <w:r w:rsidR="002F38C6">
        <w:rPr>
          <w:rFonts w:hAnsi="標楷體" w:hint="eastAsia"/>
        </w:rPr>
        <w:t>B</w:t>
      </w:r>
      <w:r w:rsidR="00043FA1">
        <w:rPr>
          <w:rFonts w:hAnsi="標楷體" w:hint="eastAsia"/>
        </w:rPr>
        <w:t>)</w:t>
      </w:r>
      <w:r w:rsidR="00AE6BA5">
        <w:rPr>
          <w:rFonts w:hAnsi="標楷體" w:hint="eastAsia"/>
        </w:rPr>
        <w:t>一</w:t>
      </w:r>
      <w:r w:rsidR="00AE6BA5">
        <w:rPr>
          <w:rFonts w:hAnsi="標楷體"/>
        </w:rPr>
        <w:t>「</w:t>
      </w:r>
      <w:r w:rsidR="00AE6BA5" w:rsidRPr="00AE6BA5">
        <w:rPr>
          <w:rFonts w:hAnsi="標楷體" w:hint="eastAsia"/>
          <w:sz w:val="22"/>
          <w:szCs w:val="22"/>
        </w:rPr>
        <w:t>ㄓㄨㄤ</w:t>
      </w:r>
      <w:r w:rsidR="008C145E" w:rsidRPr="008C145E">
        <w:rPr>
          <w:rFonts w:hAnsi="標楷體"/>
        </w:rPr>
        <w:t>」</w:t>
      </w:r>
      <w:r w:rsidR="00AE6BA5">
        <w:rPr>
          <w:rFonts w:hAnsi="標楷體" w:hint="eastAsia"/>
        </w:rPr>
        <w:t>親事</w:t>
      </w:r>
      <w:r w:rsidR="008C145E" w:rsidRPr="008C145E">
        <w:rPr>
          <w:rFonts w:hAnsi="標楷體"/>
        </w:rPr>
        <w:t>（A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椿</w:t>
      </w:r>
      <w:r w:rsidR="008C145E" w:rsidRPr="008C145E">
        <w:rPr>
          <w:rFonts w:hAnsi="標楷體"/>
        </w:rPr>
        <w:t>（B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樁</w:t>
      </w:r>
      <w:r w:rsidR="008C145E" w:rsidRPr="008C145E">
        <w:rPr>
          <w:rFonts w:hAnsi="標楷體"/>
        </w:rPr>
        <w:t>（C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舂</w:t>
      </w:r>
      <w:r w:rsidR="008C145E" w:rsidRPr="008C145E">
        <w:rPr>
          <w:rFonts w:hAnsi="標楷體"/>
        </w:rPr>
        <w:t>（D</w:t>
      </w:r>
      <w:r w:rsidR="00AE6BA5">
        <w:rPr>
          <w:rFonts w:hAnsi="標楷體"/>
        </w:rPr>
        <w:t>）</w:t>
      </w:r>
      <w:r w:rsidR="00AE6BA5">
        <w:rPr>
          <w:rFonts w:hAnsi="標楷體" w:hint="eastAsia"/>
        </w:rPr>
        <w:t>春</w:t>
      </w:r>
      <w:r w:rsidR="008C145E" w:rsidRPr="008C145E">
        <w:rPr>
          <w:rFonts w:hAnsi="標楷體" w:hint="eastAsia"/>
        </w:rPr>
        <w:t>。</w:t>
      </w:r>
    </w:p>
    <w:p w:rsidR="00AE6BA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6.</w:t>
      </w:r>
      <w:r w:rsidR="00AE6BA5" w:rsidRPr="00AE6BA5">
        <w:rPr>
          <w:rFonts w:hAnsi="標楷體" w:hint="eastAsia"/>
        </w:rPr>
        <w:t>(</w:t>
      </w:r>
      <w:r w:rsidR="002F38C6">
        <w:rPr>
          <w:rFonts w:hAnsi="標楷體" w:hint="eastAsia"/>
        </w:rPr>
        <w:t>A</w:t>
      </w:r>
      <w:r w:rsidR="00AE6BA5" w:rsidRPr="00AE6BA5">
        <w:rPr>
          <w:rFonts w:hAnsi="標楷體" w:hint="eastAsia"/>
        </w:rPr>
        <w:t>)</w:t>
      </w:r>
      <w:r w:rsidR="00AE6BA5">
        <w:rPr>
          <w:rFonts w:hAnsi="標楷體" w:hint="eastAsia"/>
        </w:rPr>
        <w:t>思想</w:t>
      </w:r>
      <w:r w:rsidR="00AE6BA5" w:rsidRPr="00AE6BA5">
        <w:rPr>
          <w:rFonts w:hAnsi="標楷體"/>
        </w:rPr>
        <w:t>「</w:t>
      </w:r>
      <w:r w:rsidR="00AE6BA5">
        <w:rPr>
          <w:rFonts w:hAnsi="標楷體" w:hint="eastAsia"/>
        </w:rPr>
        <w:t>ㄩ</w:t>
      </w:r>
      <w:r w:rsidR="00AE6BA5" w:rsidRPr="00AE6BA5">
        <w:rPr>
          <w:rFonts w:hAnsi="標楷體"/>
        </w:rPr>
        <w:t>」</w:t>
      </w:r>
      <w:r w:rsidR="00AE6BA5">
        <w:rPr>
          <w:rFonts w:hAnsi="標楷體" w:hint="eastAsia"/>
        </w:rPr>
        <w:t>腐</w:t>
      </w:r>
      <w:r w:rsidR="00AE6BA5" w:rsidRPr="00AE6BA5">
        <w:rPr>
          <w:rFonts w:hAnsi="標楷體"/>
        </w:rPr>
        <w:t>（A）</w:t>
      </w:r>
      <w:r w:rsidR="00AE6BA5">
        <w:rPr>
          <w:rFonts w:hAnsi="標楷體" w:hint="eastAsia"/>
        </w:rPr>
        <w:t>迂</w:t>
      </w:r>
      <w:r w:rsidR="00AE6BA5" w:rsidRPr="00AE6BA5">
        <w:rPr>
          <w:rFonts w:hAnsi="標楷體"/>
        </w:rPr>
        <w:t>（B）</w:t>
      </w:r>
      <w:r w:rsidR="00AE6BA5">
        <w:rPr>
          <w:rFonts w:hAnsi="標楷體" w:hint="eastAsia"/>
        </w:rPr>
        <w:t>竽</w:t>
      </w:r>
      <w:r w:rsidR="00AE6BA5" w:rsidRPr="00AE6BA5">
        <w:rPr>
          <w:rFonts w:hAnsi="標楷體"/>
        </w:rPr>
        <w:t>（C）</w:t>
      </w:r>
      <w:r w:rsidR="00AE6BA5">
        <w:rPr>
          <w:rFonts w:hAnsi="標楷體" w:hint="eastAsia"/>
        </w:rPr>
        <w:t>淤</w:t>
      </w:r>
      <w:r w:rsidR="00AE6BA5" w:rsidRPr="00AE6BA5">
        <w:rPr>
          <w:rFonts w:hAnsi="標楷體"/>
        </w:rPr>
        <w:t>（D）</w:t>
      </w:r>
      <w:r w:rsidR="00AE6BA5">
        <w:rPr>
          <w:rFonts w:hAnsi="標楷體" w:hint="eastAsia"/>
        </w:rPr>
        <w:t>紆</w:t>
      </w:r>
      <w:r w:rsidR="00AE6BA5" w:rsidRPr="00AE6BA5">
        <w:rPr>
          <w:rFonts w:hAnsi="標楷體" w:hint="eastAsia"/>
        </w:rPr>
        <w:t>。</w:t>
      </w:r>
    </w:p>
    <w:p w:rsidR="00AE6BA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7.</w:t>
      </w:r>
      <w:r w:rsidR="002F38C6">
        <w:rPr>
          <w:rFonts w:hAnsi="標楷體" w:hint="eastAsia"/>
        </w:rPr>
        <w:t>(C</w:t>
      </w:r>
      <w:r w:rsidR="00AE6BA5" w:rsidRPr="00AE6BA5">
        <w:rPr>
          <w:rFonts w:hAnsi="標楷體" w:hint="eastAsia"/>
        </w:rPr>
        <w:t>)</w:t>
      </w:r>
      <w:r w:rsidR="00AE6BA5">
        <w:rPr>
          <w:rFonts w:hAnsi="標楷體" w:hint="eastAsia"/>
        </w:rPr>
        <w:t>挑三</w:t>
      </w:r>
      <w:r w:rsidR="00AE6BA5" w:rsidRPr="00AE6BA5">
        <w:rPr>
          <w:rFonts w:hAnsi="標楷體"/>
        </w:rPr>
        <w:t>「</w:t>
      </w:r>
      <w:r w:rsidR="00AE6BA5" w:rsidRPr="00AE6BA5">
        <w:rPr>
          <w:rFonts w:hAnsi="標楷體" w:hint="eastAsia"/>
          <w:sz w:val="22"/>
          <w:szCs w:val="22"/>
        </w:rPr>
        <w:t>ㄐㄧㄢ</w:t>
      </w:r>
      <w:r w:rsidR="00AE6BA5" w:rsidRPr="00AE6BA5">
        <w:rPr>
          <w:rFonts w:hAnsi="標楷體"/>
          <w:sz w:val="22"/>
          <w:szCs w:val="22"/>
        </w:rPr>
        <w:t>ˇ</w:t>
      </w:r>
      <w:r w:rsidR="00AE6BA5" w:rsidRPr="00AE6BA5">
        <w:rPr>
          <w:rFonts w:hAnsi="標楷體"/>
        </w:rPr>
        <w:t>」</w:t>
      </w:r>
      <w:r w:rsidR="00AE6BA5">
        <w:rPr>
          <w:rFonts w:hAnsi="標楷體" w:hint="eastAsia"/>
        </w:rPr>
        <w:t>四</w:t>
      </w:r>
      <w:r w:rsidR="00AE6BA5" w:rsidRPr="00AE6BA5">
        <w:rPr>
          <w:rFonts w:hAnsi="標楷體"/>
        </w:rPr>
        <w:t>（A）</w:t>
      </w:r>
      <w:r w:rsidR="00AE6BA5">
        <w:rPr>
          <w:rFonts w:hAnsi="標楷體" w:hint="eastAsia"/>
        </w:rPr>
        <w:t>檢</w:t>
      </w:r>
      <w:r w:rsidR="00AE6BA5" w:rsidRPr="00AE6BA5">
        <w:rPr>
          <w:rFonts w:hAnsi="標楷體"/>
        </w:rPr>
        <w:t>（B）</w:t>
      </w:r>
      <w:r w:rsidR="00AE6BA5">
        <w:rPr>
          <w:rFonts w:hAnsi="標楷體" w:hint="eastAsia"/>
        </w:rPr>
        <w:t>撿</w:t>
      </w:r>
      <w:r w:rsidR="00AE6BA5" w:rsidRPr="00AE6BA5">
        <w:rPr>
          <w:rFonts w:hAnsi="標楷體"/>
        </w:rPr>
        <w:t>（C）</w:t>
      </w:r>
      <w:r w:rsidR="00AE6BA5">
        <w:rPr>
          <w:rFonts w:hAnsi="標楷體" w:hint="eastAsia"/>
        </w:rPr>
        <w:t>揀</w:t>
      </w:r>
      <w:r w:rsidR="00AE6BA5" w:rsidRPr="00AE6BA5">
        <w:rPr>
          <w:rFonts w:hAnsi="標楷體"/>
        </w:rPr>
        <w:t>（D）</w:t>
      </w:r>
      <w:r w:rsidR="00AE6BA5">
        <w:rPr>
          <w:rFonts w:hAnsi="標楷體" w:hint="eastAsia"/>
        </w:rPr>
        <w:t>柬</w:t>
      </w:r>
    </w:p>
    <w:p w:rsidR="00607048" w:rsidRPr="008C145E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>
        <w:rPr>
          <w:rFonts w:hAnsi="標楷體"/>
        </w:rPr>
        <w:t>8.</w:t>
      </w:r>
      <w:r w:rsidR="009D1F46">
        <w:rPr>
          <w:rFonts w:hAnsi="標楷體" w:hint="eastAsia"/>
        </w:rPr>
        <w:t>(C</w:t>
      </w:r>
      <w:r w:rsidR="00607048" w:rsidRPr="00607048">
        <w:rPr>
          <w:rFonts w:hAnsi="標楷體" w:hint="eastAsia"/>
        </w:rPr>
        <w:t>)</w:t>
      </w:r>
      <w:r w:rsidR="00607048">
        <w:rPr>
          <w:rFonts w:hAnsi="標楷體" w:hint="eastAsia"/>
        </w:rPr>
        <w:t>長袍馬</w:t>
      </w:r>
      <w:r w:rsidR="00607048" w:rsidRPr="00607048">
        <w:rPr>
          <w:rFonts w:hAnsi="標楷體"/>
        </w:rPr>
        <w:t>「</w:t>
      </w:r>
      <w:r w:rsidR="00607048" w:rsidRPr="00607048">
        <w:rPr>
          <w:rFonts w:hAnsi="標楷體" w:hint="eastAsia"/>
          <w:sz w:val="22"/>
          <w:szCs w:val="22"/>
        </w:rPr>
        <w:t>ㄍㄨㄚ</w:t>
      </w:r>
      <w:r w:rsidR="00607048" w:rsidRPr="00607048">
        <w:rPr>
          <w:rFonts w:hAnsi="標楷體"/>
          <w:sz w:val="22"/>
          <w:szCs w:val="22"/>
        </w:rPr>
        <w:t>ˋ</w:t>
      </w:r>
      <w:r w:rsidR="00607048" w:rsidRPr="00607048">
        <w:rPr>
          <w:rFonts w:hAnsi="標楷體"/>
        </w:rPr>
        <w:t>」（A）</w:t>
      </w:r>
      <w:r w:rsidR="009D1F46" w:rsidRPr="009D1F46">
        <w:rPr>
          <w:rFonts w:hAnsi="標楷體" w:hint="eastAsia"/>
        </w:rPr>
        <w:t>卦</w:t>
      </w:r>
      <w:r w:rsidR="00607048" w:rsidRPr="00607048">
        <w:rPr>
          <w:rFonts w:hAnsi="標楷體"/>
        </w:rPr>
        <w:t>（B）</w:t>
      </w:r>
      <w:r w:rsidR="00607048">
        <w:rPr>
          <w:rFonts w:hAnsi="標楷體" w:hint="eastAsia"/>
        </w:rPr>
        <w:t>掛</w:t>
      </w:r>
      <w:r w:rsidR="00607048" w:rsidRPr="00607048">
        <w:rPr>
          <w:rFonts w:hAnsi="標楷體"/>
        </w:rPr>
        <w:t>（C）</w:t>
      </w:r>
      <w:r w:rsidR="009D1F46" w:rsidRPr="009D1F46">
        <w:rPr>
          <w:rFonts w:hAnsi="標楷體" w:hint="eastAsia"/>
        </w:rPr>
        <w:t>褂</w:t>
      </w:r>
      <w:r w:rsidR="00607048" w:rsidRPr="00607048">
        <w:rPr>
          <w:rFonts w:hAnsi="標楷體"/>
        </w:rPr>
        <w:t>（D）</w:t>
      </w:r>
      <w:r w:rsidR="00607048">
        <w:rPr>
          <w:rFonts w:hAnsi="標楷體" w:hint="eastAsia"/>
        </w:rPr>
        <w:t>珪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9.</w:t>
      </w:r>
      <w:r w:rsidR="002F38C6">
        <w:rPr>
          <w:rFonts w:hAnsi="標楷體" w:hint="eastAsia"/>
        </w:rPr>
        <w:t>(B</w:t>
      </w:r>
      <w:r w:rsidR="00043FA1" w:rsidRPr="00F152C5">
        <w:rPr>
          <w:rFonts w:hAnsi="標楷體" w:hint="eastAsia"/>
        </w:rPr>
        <w:t>)</w:t>
      </w:r>
      <w:r w:rsidR="00AE6BA5" w:rsidRPr="00F152C5">
        <w:rPr>
          <w:rFonts w:hAnsi="標楷體" w:hint="eastAsia"/>
        </w:rPr>
        <w:t>一道</w:t>
      </w:r>
      <w:r w:rsidR="00AE6BA5" w:rsidRPr="00F152C5">
        <w:rPr>
          <w:rFonts w:hAnsi="標楷體"/>
        </w:rPr>
        <w:t>「</w:t>
      </w:r>
      <w:r w:rsidR="00AE6BA5" w:rsidRPr="00F152C5">
        <w:rPr>
          <w:rFonts w:hAnsi="標楷體" w:hint="eastAsia"/>
        </w:rPr>
        <w:t>曙</w:t>
      </w:r>
      <w:r w:rsidR="008C145E" w:rsidRPr="00F152C5">
        <w:rPr>
          <w:rFonts w:hAnsi="標楷體"/>
        </w:rPr>
        <w:t>」</w:t>
      </w:r>
      <w:r w:rsidR="00AE6BA5" w:rsidRPr="00F152C5">
        <w:rPr>
          <w:rFonts w:hAnsi="標楷體" w:hint="eastAsia"/>
        </w:rPr>
        <w:t>光</w:t>
      </w:r>
    </w:p>
    <w:p w:rsidR="00B33F6A" w:rsidRPr="00F152C5" w:rsidRDefault="008C145E" w:rsidP="00B33F6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</w:rPr>
      </w:pPr>
      <w:r w:rsidRPr="00F152C5">
        <w:rPr>
          <w:rFonts w:hAnsi="標楷體"/>
        </w:rPr>
        <w:t>（A</w:t>
      </w:r>
      <w:r w:rsidR="00AE6BA5" w:rsidRPr="00F152C5">
        <w:rPr>
          <w:rFonts w:hAnsi="標楷體"/>
        </w:rPr>
        <w:t>）</w:t>
      </w:r>
      <w:r w:rsidR="00AE6BA5" w:rsidRPr="00F152C5">
        <w:rPr>
          <w:rFonts w:hAnsi="標楷體" w:hint="eastAsia"/>
        </w:rPr>
        <w:t>ㄕㄨ</w:t>
      </w:r>
      <w:r w:rsidR="00AE6BA5" w:rsidRPr="00F152C5">
        <w:rPr>
          <w:rFonts w:hAnsi="標楷體"/>
        </w:rPr>
        <w:t>ˇ</w:t>
      </w:r>
      <w:r w:rsidR="00B33F6A" w:rsidRPr="00F152C5">
        <w:rPr>
          <w:rFonts w:hAnsi="標楷體" w:hint="eastAsia"/>
        </w:rPr>
        <w:t xml:space="preserve">     </w:t>
      </w:r>
      <w:r w:rsidRPr="00F152C5">
        <w:rPr>
          <w:rFonts w:hAnsi="標楷體"/>
        </w:rPr>
        <w:t>（B</w:t>
      </w:r>
      <w:r w:rsidR="00AE6BA5" w:rsidRPr="00F152C5">
        <w:rPr>
          <w:rFonts w:hAnsi="標楷體"/>
        </w:rPr>
        <w:t>）</w:t>
      </w:r>
      <w:r w:rsidR="00AE6BA5" w:rsidRPr="00F152C5">
        <w:rPr>
          <w:rFonts w:hAnsi="標楷體" w:hint="eastAsia"/>
        </w:rPr>
        <w:t>ㄕㄨ</w:t>
      </w:r>
      <w:r w:rsidR="00AE6BA5" w:rsidRPr="00F152C5">
        <w:rPr>
          <w:rFonts w:hAnsi="標楷體"/>
        </w:rPr>
        <w:t>ˋ</w:t>
      </w:r>
    </w:p>
    <w:p w:rsidR="008C145E" w:rsidRPr="00F152C5" w:rsidRDefault="00AE6BA5" w:rsidP="00AF7A42">
      <w:pPr>
        <w:pStyle w:val="ae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</w:rPr>
      </w:pPr>
      <w:r w:rsidRPr="00F152C5">
        <w:rPr>
          <w:rFonts w:ascii="標楷體" w:eastAsia="標楷體" w:hAnsi="標楷體" w:hint="eastAsia"/>
        </w:rPr>
        <w:t>ㄙㄨ</w:t>
      </w:r>
      <w:r w:rsidRPr="00F152C5">
        <w:rPr>
          <w:rFonts w:ascii="標楷體" w:eastAsia="標楷體" w:hAnsi="標楷體"/>
        </w:rPr>
        <w:t>ˇ</w:t>
      </w:r>
      <w:r w:rsidR="00B33F6A" w:rsidRPr="00F152C5">
        <w:rPr>
          <w:rFonts w:ascii="標楷體" w:eastAsia="標楷體" w:hAnsi="標楷體" w:hint="eastAsia"/>
        </w:rPr>
        <w:t xml:space="preserve">   </w:t>
      </w:r>
      <w:r w:rsidRPr="00F152C5">
        <w:rPr>
          <w:rFonts w:ascii="標楷體" w:eastAsia="標楷體" w:hAnsi="標楷體"/>
        </w:rPr>
        <w:t xml:space="preserve"> </w:t>
      </w:r>
      <w:r w:rsidR="008C145E" w:rsidRPr="00F152C5">
        <w:rPr>
          <w:rFonts w:ascii="標楷體" w:eastAsia="標楷體" w:hAnsi="標楷體"/>
        </w:rPr>
        <w:t>（D</w:t>
      </w:r>
      <w:r w:rsidRPr="00F152C5">
        <w:rPr>
          <w:rFonts w:ascii="標楷體" w:eastAsia="標楷體" w:hAnsi="標楷體"/>
        </w:rPr>
        <w:t>）ㄙㄨˋ</w:t>
      </w:r>
      <w:r w:rsidR="008C145E" w:rsidRPr="00F152C5">
        <w:rPr>
          <w:rFonts w:ascii="標楷體" w:eastAsia="標楷體" w:hAnsi="標楷體" w:hint="eastAsia"/>
        </w:rPr>
        <w:t>。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10.</w:t>
      </w:r>
      <w:r w:rsidR="00043FA1" w:rsidRPr="00F152C5">
        <w:rPr>
          <w:rFonts w:hAnsi="標楷體" w:hint="eastAsia"/>
        </w:rPr>
        <w:t>(</w:t>
      </w:r>
      <w:r w:rsidR="009D1F46">
        <w:rPr>
          <w:rFonts w:hAnsi="標楷體"/>
        </w:rPr>
        <w:t>C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 w:hint="eastAsia"/>
        </w:rPr>
        <w:t>安排妥</w:t>
      </w:r>
      <w:r w:rsidR="00AE6BA5" w:rsidRPr="00F152C5">
        <w:rPr>
          <w:rFonts w:hAnsi="標楷體"/>
        </w:rPr>
        <w:t>「</w:t>
      </w:r>
      <w:r w:rsidR="00607048" w:rsidRPr="00F152C5">
        <w:rPr>
          <w:rFonts w:hAnsi="標楷體" w:hint="eastAsia"/>
        </w:rPr>
        <w:t>帖</w:t>
      </w:r>
      <w:r w:rsidR="00607048" w:rsidRPr="00F152C5">
        <w:rPr>
          <w:rFonts w:hAnsi="標楷體"/>
        </w:rPr>
        <w:t>」</w:t>
      </w:r>
    </w:p>
    <w:p w:rsidR="00B33F6A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607048" w:rsidRPr="00F152C5">
        <w:rPr>
          <w:rFonts w:hAnsi="標楷體"/>
        </w:rPr>
        <w:t>）</w:t>
      </w:r>
      <w:r w:rsidR="009D1F46">
        <w:rPr>
          <w:rFonts w:hAnsi="標楷體" w:hint="eastAsia"/>
        </w:rPr>
        <w:t xml:space="preserve"> ㄓㄢ</w:t>
      </w:r>
      <w:r w:rsidR="00B33F6A" w:rsidRPr="00F152C5">
        <w:rPr>
          <w:rFonts w:hAnsi="標楷體" w:hint="eastAsia"/>
        </w:rPr>
        <w:t xml:space="preserve">　 </w:t>
      </w:r>
      <w:r w:rsidR="00F152C5">
        <w:rPr>
          <w:rFonts w:hAnsi="標楷體"/>
        </w:rPr>
        <w:t xml:space="preserve"> </w:t>
      </w:r>
      <w:r w:rsidRPr="00F152C5">
        <w:rPr>
          <w:rFonts w:hAnsi="標楷體"/>
        </w:rPr>
        <w:t>（B</w:t>
      </w:r>
      <w:r w:rsidR="00607048" w:rsidRPr="00F152C5">
        <w:rPr>
          <w:rFonts w:hAnsi="標楷體"/>
        </w:rPr>
        <w:t>）</w:t>
      </w:r>
      <w:r w:rsidR="00607048" w:rsidRPr="00F152C5">
        <w:rPr>
          <w:rFonts w:hAnsi="標楷體" w:hint="eastAsia"/>
        </w:rPr>
        <w:t>ㄊㄧㄝ</w:t>
      </w:r>
      <w:r w:rsidR="00607048" w:rsidRPr="00F152C5">
        <w:rPr>
          <w:rFonts w:hAnsi="標楷體"/>
        </w:rPr>
        <w:t>ˇ</w:t>
      </w:r>
    </w:p>
    <w:p w:rsidR="008C145E" w:rsidRPr="00F152C5" w:rsidRDefault="009D1F46" w:rsidP="00AF7A42">
      <w:pPr>
        <w:pStyle w:val="ae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ㄊ一ㄝ</w:t>
      </w:r>
      <w:r w:rsidR="00B33F6A" w:rsidRPr="00F152C5">
        <w:rPr>
          <w:rFonts w:ascii="標楷體" w:eastAsia="標楷體" w:hAnsi="標楷體" w:hint="eastAsia"/>
        </w:rPr>
        <w:t xml:space="preserve">     </w:t>
      </w:r>
      <w:r w:rsidR="008C145E" w:rsidRPr="00F152C5">
        <w:rPr>
          <w:rFonts w:ascii="標楷體" w:eastAsia="標楷體" w:hAnsi="標楷體"/>
        </w:rPr>
        <w:t>（D</w:t>
      </w:r>
      <w:r w:rsidR="00607048" w:rsidRPr="00F152C5">
        <w:rPr>
          <w:rFonts w:ascii="標楷體" w:eastAsia="標楷體" w:hAnsi="標楷體"/>
        </w:rPr>
        <w:t>）</w:t>
      </w:r>
      <w:r w:rsidR="00607048" w:rsidRPr="00F152C5">
        <w:rPr>
          <w:rFonts w:ascii="標楷體" w:eastAsia="標楷體" w:hAnsi="標楷體" w:hint="eastAsia"/>
        </w:rPr>
        <w:t>ㄓㄢ</w:t>
      </w:r>
      <w:r w:rsidR="008C145E" w:rsidRPr="00F152C5">
        <w:rPr>
          <w:rFonts w:ascii="標楷體" w:eastAsia="標楷體" w:hAnsi="標楷體"/>
        </w:rPr>
        <w:t>ˋ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11.</w:t>
      </w:r>
      <w:r w:rsidR="00043FA1" w:rsidRPr="00F152C5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 w:hint="eastAsia"/>
        </w:rPr>
        <w:t>項為之</w:t>
      </w:r>
      <w:r w:rsidR="00607048" w:rsidRPr="00F152C5">
        <w:rPr>
          <w:rFonts w:hAnsi="標楷體"/>
        </w:rPr>
        <w:t>「強」</w:t>
      </w:r>
    </w:p>
    <w:p w:rsidR="008C145E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（A）ㄑㄧㄤˊ</w:t>
      </w:r>
      <w:r w:rsidR="008D2029" w:rsidRPr="00F152C5">
        <w:rPr>
          <w:rFonts w:hAnsi="標楷體" w:hint="eastAsia"/>
        </w:rPr>
        <w:t xml:space="preserve">　</w:t>
      </w:r>
      <w:r w:rsidR="00F152C5">
        <w:rPr>
          <w:rFonts w:hAnsi="標楷體" w:hint="eastAsia"/>
        </w:rPr>
        <w:t xml:space="preserve"> </w:t>
      </w:r>
      <w:r w:rsidRPr="00F152C5">
        <w:rPr>
          <w:rFonts w:hAnsi="標楷體"/>
        </w:rPr>
        <w:t>（B）ㄑㄧㄤˇ</w:t>
      </w:r>
    </w:p>
    <w:p w:rsidR="008C145E" w:rsidRPr="00F152C5" w:rsidRDefault="008C145E" w:rsidP="00AF7A42">
      <w:pPr>
        <w:pStyle w:val="ae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 w:rsidRPr="00F152C5">
        <w:rPr>
          <w:rFonts w:ascii="標楷體" w:eastAsia="標楷體" w:hAnsi="標楷體"/>
        </w:rPr>
        <w:t>ㄑㄧㄤˋ</w:t>
      </w:r>
      <w:r w:rsidR="008D2029" w:rsidRPr="00F152C5">
        <w:rPr>
          <w:rFonts w:ascii="標楷體" w:eastAsia="標楷體" w:hAnsi="標楷體" w:hint="eastAsia"/>
        </w:rPr>
        <w:t xml:space="preserve">　</w:t>
      </w:r>
      <w:r w:rsidRPr="00F152C5">
        <w:rPr>
          <w:rFonts w:ascii="標楷體" w:eastAsia="標楷體" w:hAnsi="標楷體"/>
        </w:rPr>
        <w:t>（D）ㄐㄧㄤˋ</w:t>
      </w:r>
      <w:r w:rsidRPr="00F152C5">
        <w:rPr>
          <w:rFonts w:ascii="標楷體" w:eastAsia="標楷體" w:hAnsi="標楷體" w:hint="eastAsia"/>
        </w:rPr>
        <w:t>。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12.</w:t>
      </w:r>
      <w:r w:rsidR="00043FA1" w:rsidRPr="00F152C5">
        <w:rPr>
          <w:rFonts w:hAnsi="標楷體" w:hint="eastAsia"/>
        </w:rPr>
        <w:t>(</w:t>
      </w:r>
      <w:r w:rsidR="002F38C6">
        <w:rPr>
          <w:rFonts w:hAnsi="標楷體"/>
        </w:rPr>
        <w:t>A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/>
        </w:rPr>
        <w:t>「</w:t>
      </w:r>
      <w:r w:rsidR="00607048" w:rsidRPr="00F152C5">
        <w:rPr>
          <w:rFonts w:hAnsi="標楷體" w:hint="eastAsia"/>
        </w:rPr>
        <w:t>弦</w:t>
      </w:r>
      <w:r w:rsidR="00607048" w:rsidRPr="00F152C5">
        <w:rPr>
          <w:rFonts w:hAnsi="標楷體"/>
        </w:rPr>
        <w:t>」</w:t>
      </w:r>
      <w:r w:rsidR="00607048" w:rsidRPr="00F152C5">
        <w:rPr>
          <w:rFonts w:hAnsi="標楷體" w:hint="eastAsia"/>
        </w:rPr>
        <w:t>歌不輟</w:t>
      </w:r>
    </w:p>
    <w:p w:rsidR="008D2029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607048" w:rsidRPr="00F152C5">
        <w:rPr>
          <w:rFonts w:hAnsi="標楷體"/>
        </w:rPr>
        <w:t>）</w:t>
      </w:r>
      <w:r w:rsidR="00607048" w:rsidRPr="00F152C5">
        <w:rPr>
          <w:rFonts w:hAnsi="標楷體" w:hint="eastAsia"/>
        </w:rPr>
        <w:t>ㄒㄧㄢ</w:t>
      </w:r>
      <w:r w:rsidR="00607048" w:rsidRPr="00F152C5">
        <w:rPr>
          <w:rFonts w:hAnsi="標楷體"/>
        </w:rPr>
        <w:t>ˊ</w:t>
      </w:r>
      <w:r w:rsidR="008D2029" w:rsidRPr="00F152C5">
        <w:rPr>
          <w:rFonts w:hAnsi="標楷體" w:hint="eastAsia"/>
        </w:rPr>
        <w:t xml:space="preserve">　</w:t>
      </w:r>
      <w:r w:rsidR="00F152C5">
        <w:rPr>
          <w:rFonts w:hAnsi="標楷體" w:hint="eastAsia"/>
        </w:rPr>
        <w:t xml:space="preserve"> </w:t>
      </w:r>
      <w:r w:rsidRPr="00F152C5">
        <w:rPr>
          <w:rFonts w:hAnsi="標楷體"/>
        </w:rPr>
        <w:t>（B</w:t>
      </w:r>
      <w:r w:rsidR="00607048" w:rsidRPr="00F152C5">
        <w:rPr>
          <w:rFonts w:hAnsi="標楷體"/>
        </w:rPr>
        <w:t>）</w:t>
      </w:r>
      <w:r w:rsidR="00607048" w:rsidRPr="00F152C5">
        <w:rPr>
          <w:rFonts w:hAnsi="標楷體" w:hint="eastAsia"/>
        </w:rPr>
        <w:t>ㄏㄨㄢ</w:t>
      </w:r>
      <w:r w:rsidR="00607048" w:rsidRPr="00F152C5">
        <w:rPr>
          <w:rFonts w:hAnsi="標楷體"/>
        </w:rPr>
        <w:t>ˊ</w:t>
      </w:r>
    </w:p>
    <w:p w:rsidR="008C145E" w:rsidRPr="00F152C5" w:rsidRDefault="00607048" w:rsidP="00AF7A42">
      <w:pPr>
        <w:pStyle w:val="ae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 w:rsidRPr="00F152C5">
        <w:rPr>
          <w:rFonts w:ascii="標楷體" w:eastAsia="標楷體" w:hAnsi="標楷體" w:hint="eastAsia"/>
        </w:rPr>
        <w:t>ㄒㄩㄢ</w:t>
      </w:r>
      <w:r w:rsidRPr="00F152C5">
        <w:rPr>
          <w:rFonts w:ascii="標楷體" w:eastAsia="標楷體" w:hAnsi="標楷體"/>
        </w:rPr>
        <w:t>ˊ</w:t>
      </w:r>
      <w:r w:rsidR="008D2029" w:rsidRPr="00F152C5">
        <w:rPr>
          <w:rFonts w:ascii="標楷體" w:eastAsia="標楷體" w:hAnsi="標楷體" w:hint="eastAsia"/>
        </w:rPr>
        <w:t xml:space="preserve">　</w:t>
      </w:r>
      <w:r w:rsidR="008C145E" w:rsidRPr="00F152C5">
        <w:rPr>
          <w:rFonts w:ascii="標楷體" w:eastAsia="標楷體" w:hAnsi="標楷體"/>
        </w:rPr>
        <w:t>（D）</w:t>
      </w:r>
      <w:r w:rsidRPr="00F152C5">
        <w:rPr>
          <w:rFonts w:ascii="標楷體" w:eastAsia="標楷體" w:hAnsi="標楷體" w:hint="eastAsia"/>
        </w:rPr>
        <w:t>ㄒㄩㄢ</w:t>
      </w:r>
      <w:r w:rsidRPr="00F152C5">
        <w:rPr>
          <w:rFonts w:ascii="標楷體" w:eastAsia="標楷體" w:hAnsi="標楷體"/>
        </w:rPr>
        <w:t>ˋ</w:t>
      </w:r>
      <w:r w:rsidR="008C145E" w:rsidRPr="00F152C5">
        <w:rPr>
          <w:rFonts w:ascii="標楷體" w:eastAsia="標楷體" w:hAnsi="標楷體" w:hint="eastAsia"/>
        </w:rPr>
        <w:t>。</w:t>
      </w:r>
    </w:p>
    <w:p w:rsidR="008C145E" w:rsidRPr="00F152C5" w:rsidRDefault="00AF7A42" w:rsidP="00AF7A4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13.</w:t>
      </w:r>
      <w:r w:rsidR="00043FA1" w:rsidRPr="00F152C5">
        <w:rPr>
          <w:rFonts w:hAnsi="標楷體" w:hint="eastAsia"/>
        </w:rPr>
        <w:t>(</w:t>
      </w:r>
      <w:r w:rsidR="002F38C6">
        <w:rPr>
          <w:rFonts w:hAnsi="標楷體"/>
        </w:rPr>
        <w:t>A</w:t>
      </w:r>
      <w:r w:rsidR="00043FA1" w:rsidRPr="00F152C5">
        <w:rPr>
          <w:rFonts w:hAnsi="標楷體" w:hint="eastAsia"/>
        </w:rPr>
        <w:t>)</w:t>
      </w:r>
      <w:r w:rsidR="00607048" w:rsidRPr="00F152C5">
        <w:rPr>
          <w:rFonts w:hAnsi="標楷體"/>
        </w:rPr>
        <w:t>「</w:t>
      </w:r>
      <w:r w:rsidR="00607048" w:rsidRPr="00F152C5">
        <w:rPr>
          <w:rFonts w:hAnsi="標楷體" w:hint="eastAsia"/>
        </w:rPr>
        <w:t>呀</w:t>
      </w:r>
      <w:r w:rsidR="00607048" w:rsidRPr="00F152C5">
        <w:rPr>
          <w:rFonts w:hAnsi="標楷體"/>
        </w:rPr>
        <w:t>」</w:t>
      </w:r>
      <w:r w:rsidR="00607048" w:rsidRPr="00F152C5">
        <w:rPr>
          <w:rFonts w:hAnsi="標楷體" w:hint="eastAsia"/>
        </w:rPr>
        <w:t>然驚恐</w:t>
      </w:r>
    </w:p>
    <w:p w:rsidR="008D2029" w:rsidRPr="00F152C5" w:rsidRDefault="008C145E" w:rsidP="008D202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607048" w:rsidRPr="00F152C5">
        <w:rPr>
          <w:rFonts w:hAnsi="標楷體"/>
        </w:rPr>
        <w:t>）</w:t>
      </w:r>
      <w:r w:rsidR="00607048" w:rsidRPr="00F152C5">
        <w:rPr>
          <w:rFonts w:hAnsi="標楷體" w:hint="eastAsia"/>
        </w:rPr>
        <w:t>ㄒㄧㄚ</w:t>
      </w:r>
      <w:r w:rsidR="008D2029" w:rsidRPr="00F152C5">
        <w:rPr>
          <w:rFonts w:hAnsi="標楷體" w:hint="eastAsia"/>
        </w:rPr>
        <w:t xml:space="preserve">　</w:t>
      </w:r>
      <w:r w:rsidR="00F152C5">
        <w:rPr>
          <w:rFonts w:hAnsi="標楷體" w:hint="eastAsia"/>
        </w:rPr>
        <w:t xml:space="preserve"> </w:t>
      </w:r>
      <w:r w:rsidRPr="00F152C5">
        <w:rPr>
          <w:rFonts w:hAnsi="標楷體"/>
        </w:rPr>
        <w:t>（B</w:t>
      </w:r>
      <w:r w:rsidR="00607048" w:rsidRPr="00F152C5">
        <w:rPr>
          <w:rFonts w:hAnsi="標楷體"/>
        </w:rPr>
        <w:t>）</w:t>
      </w:r>
      <w:r w:rsidR="00607048" w:rsidRPr="00F152C5">
        <w:rPr>
          <w:rFonts w:hAnsi="標楷體" w:hint="eastAsia"/>
        </w:rPr>
        <w:t>一ㄚ</w:t>
      </w:r>
    </w:p>
    <w:p w:rsidR="008C145E" w:rsidRPr="00F152C5" w:rsidRDefault="00607048" w:rsidP="00607048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</w:rPr>
      </w:pPr>
      <w:r w:rsidRPr="00F152C5">
        <w:rPr>
          <w:rFonts w:hAnsi="標楷體" w:hint="eastAsia"/>
        </w:rPr>
        <w:t>˙一ㄚ</w:t>
      </w:r>
      <w:r w:rsidR="008D2029" w:rsidRPr="00F152C5">
        <w:rPr>
          <w:rFonts w:hAnsi="標楷體" w:hint="eastAsia"/>
        </w:rPr>
        <w:t xml:space="preserve">　</w:t>
      </w:r>
      <w:r w:rsidR="008C145E" w:rsidRPr="00F152C5">
        <w:rPr>
          <w:rFonts w:hAnsi="標楷體"/>
        </w:rPr>
        <w:t>（D</w:t>
      </w:r>
      <w:r w:rsidRPr="00F152C5">
        <w:rPr>
          <w:rFonts w:hAnsi="標楷體"/>
        </w:rPr>
        <w:t>）</w:t>
      </w:r>
      <w:r w:rsidRPr="00F152C5">
        <w:rPr>
          <w:rFonts w:hAnsi="標楷體" w:hint="eastAsia"/>
        </w:rPr>
        <w:t>ㄒㄧㄚ</w:t>
      </w:r>
      <w:r w:rsidRPr="00F152C5">
        <w:rPr>
          <w:rFonts w:hAnsi="標楷體"/>
        </w:rPr>
        <w:t>ˇ</w:t>
      </w:r>
      <w:r w:rsidR="008C145E" w:rsidRPr="00F152C5">
        <w:rPr>
          <w:rFonts w:hAnsi="標楷體" w:hint="eastAsia"/>
        </w:rPr>
        <w:t>。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  <w:r w:rsidRPr="00F152C5">
        <w:rPr>
          <w:rFonts w:hAnsi="標楷體"/>
        </w:rPr>
        <w:t>14.</w:t>
      </w:r>
      <w:r w:rsidRPr="00F152C5">
        <w:rPr>
          <w:rFonts w:hAnsi="標楷體" w:hint="eastAsia"/>
        </w:rPr>
        <w:t>(</w:t>
      </w:r>
      <w:r w:rsidR="002F38C6">
        <w:rPr>
          <w:rFonts w:hAnsi="標楷體"/>
        </w:rPr>
        <w:t>C</w:t>
      </w:r>
      <w:r w:rsidRPr="00F152C5">
        <w:rPr>
          <w:rFonts w:hAnsi="標楷體" w:hint="eastAsia"/>
        </w:rPr>
        <w:t>)</w:t>
      </w:r>
      <w:r w:rsidR="00147F2F" w:rsidRPr="00F152C5">
        <w:rPr>
          <w:rFonts w:hAnsi="標楷體" w:hint="eastAsia"/>
        </w:rPr>
        <w:t>眼淚撲</w:t>
      </w:r>
      <w:r w:rsidR="00147F2F" w:rsidRPr="00F152C5">
        <w:rPr>
          <w:rFonts w:hAnsi="標楷體"/>
        </w:rPr>
        <w:t>「</w:t>
      </w:r>
      <w:r w:rsidR="00147F2F" w:rsidRPr="00F152C5">
        <w:rPr>
          <w:rFonts w:hAnsi="標楷體" w:hint="eastAsia"/>
        </w:rPr>
        <w:t>簌簌</w:t>
      </w:r>
      <w:r w:rsidR="00147F2F" w:rsidRPr="00F152C5">
        <w:rPr>
          <w:rFonts w:hAnsi="標楷體"/>
        </w:rPr>
        <w:t>」</w:t>
      </w:r>
      <w:r w:rsidR="00147F2F" w:rsidRPr="00F152C5">
        <w:rPr>
          <w:rFonts w:hAnsi="標楷體" w:hint="eastAsia"/>
        </w:rPr>
        <w:t>流下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147F2F" w:rsidRPr="00F152C5">
        <w:rPr>
          <w:rFonts w:hAnsi="標楷體"/>
        </w:rPr>
        <w:t>）</w:t>
      </w:r>
      <w:r w:rsidR="00147F2F" w:rsidRPr="00F152C5">
        <w:rPr>
          <w:rFonts w:hAnsi="標楷體" w:hint="eastAsia"/>
        </w:rPr>
        <w:t>ㄙㄨ</w:t>
      </w:r>
      <w:r w:rsidRPr="00F152C5">
        <w:rPr>
          <w:rFonts w:hAnsi="標楷體" w:hint="eastAsia"/>
        </w:rPr>
        <w:t xml:space="preserve">　</w:t>
      </w:r>
      <w:r w:rsidRPr="00F152C5">
        <w:rPr>
          <w:rFonts w:hAnsi="標楷體"/>
        </w:rPr>
        <w:t>（B</w:t>
      </w:r>
      <w:r w:rsidR="00147F2F" w:rsidRPr="00F152C5">
        <w:rPr>
          <w:rFonts w:hAnsi="標楷體"/>
        </w:rPr>
        <w:t>）</w:t>
      </w:r>
      <w:r w:rsidR="00147F2F" w:rsidRPr="00F152C5">
        <w:rPr>
          <w:rFonts w:hAnsi="標楷體" w:hint="eastAsia"/>
        </w:rPr>
        <w:t>ㄕㄨ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</w:rPr>
      </w:pPr>
      <w:r w:rsidRPr="00F152C5">
        <w:rPr>
          <w:rFonts w:hAnsi="標楷體"/>
        </w:rPr>
        <w:t>（C</w:t>
      </w:r>
      <w:r w:rsidR="00147F2F" w:rsidRPr="00F152C5">
        <w:rPr>
          <w:rFonts w:hAnsi="標楷體"/>
        </w:rPr>
        <w:t>）</w:t>
      </w:r>
      <w:r w:rsidR="00147F2F" w:rsidRPr="00F152C5">
        <w:rPr>
          <w:rFonts w:hAnsi="標楷體" w:hint="eastAsia"/>
        </w:rPr>
        <w:t>ㄙㄨ</w:t>
      </w:r>
      <w:r w:rsidR="00147F2F" w:rsidRPr="00F152C5">
        <w:rPr>
          <w:rFonts w:hAnsi="標楷體"/>
        </w:rPr>
        <w:t>ˋ</w:t>
      </w:r>
      <w:r w:rsidRPr="00F152C5">
        <w:rPr>
          <w:rFonts w:hAnsi="標楷體"/>
        </w:rPr>
        <w:t>（D）</w:t>
      </w:r>
      <w:r w:rsidR="00147F2F" w:rsidRPr="00F152C5">
        <w:rPr>
          <w:rFonts w:hAnsi="標楷體" w:hint="eastAsia"/>
        </w:rPr>
        <w:t>ㄕㄨ</w:t>
      </w:r>
      <w:r w:rsidR="00147F2F" w:rsidRPr="00F152C5">
        <w:rPr>
          <w:rFonts w:hAnsi="標楷體"/>
        </w:rPr>
        <w:t>ˋ</w:t>
      </w:r>
      <w:r w:rsidRPr="00F152C5">
        <w:rPr>
          <w:rFonts w:hAnsi="標楷體" w:hint="eastAsia"/>
        </w:rPr>
        <w:t>。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</w:rPr>
      </w:pPr>
      <w:r w:rsidRPr="00F152C5">
        <w:rPr>
          <w:rFonts w:hAnsi="標楷體" w:hint="eastAsia"/>
        </w:rPr>
        <w:t>1</w:t>
      </w:r>
      <w:r w:rsidRPr="00F152C5">
        <w:rPr>
          <w:rFonts w:hAnsi="標楷體"/>
        </w:rPr>
        <w:t>5.</w:t>
      </w:r>
      <w:r w:rsidRPr="00F152C5">
        <w:rPr>
          <w:rFonts w:hAnsi="標楷體" w:hint="eastAsia"/>
        </w:rPr>
        <w:t xml:space="preserve"> (</w:t>
      </w:r>
      <w:r w:rsidR="002F38C6">
        <w:rPr>
          <w:rFonts w:hAnsi="標楷體"/>
        </w:rPr>
        <w:t>A</w:t>
      </w:r>
      <w:r w:rsidRPr="00F152C5">
        <w:rPr>
          <w:rFonts w:hAnsi="標楷體" w:hint="eastAsia"/>
        </w:rPr>
        <w:t>)</w:t>
      </w:r>
      <w:r w:rsidR="00F152C5">
        <w:rPr>
          <w:rFonts w:hAnsi="標楷體" w:hint="eastAsia"/>
        </w:rPr>
        <w:t>英明</w:t>
      </w:r>
      <w:r w:rsidR="00F152C5">
        <w:rPr>
          <w:rFonts w:hAnsi="標楷體"/>
        </w:rPr>
        <w:t>「</w:t>
      </w:r>
      <w:r w:rsidR="00F152C5">
        <w:rPr>
          <w:rFonts w:hAnsi="標楷體" w:hint="eastAsia"/>
        </w:rPr>
        <w:t>睿</w:t>
      </w:r>
      <w:r w:rsidR="00F152C5">
        <w:rPr>
          <w:rFonts w:hAnsi="標楷體"/>
        </w:rPr>
        <w:t xml:space="preserve">」 </w:t>
      </w:r>
      <w:r w:rsidR="00F152C5">
        <w:rPr>
          <w:rFonts w:hAnsi="標楷體" w:hint="eastAsia"/>
        </w:rPr>
        <w:t>智</w:t>
      </w:r>
    </w:p>
    <w:p w:rsidR="00607048" w:rsidRPr="00F152C5" w:rsidRDefault="00607048" w:rsidP="0060704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</w:rPr>
      </w:pPr>
      <w:r w:rsidRPr="00F152C5">
        <w:rPr>
          <w:rFonts w:hAnsi="標楷體"/>
        </w:rPr>
        <w:t>（A</w:t>
      </w:r>
      <w:r w:rsidR="00F152C5">
        <w:rPr>
          <w:rFonts w:hAnsi="標楷體"/>
        </w:rPr>
        <w:t>）</w:t>
      </w:r>
      <w:r w:rsidR="00514819" w:rsidRPr="00514819">
        <w:rPr>
          <w:rFonts w:hAnsi="標楷體"/>
        </w:rPr>
        <w:t>ㄖㄨㄟˋ</w:t>
      </w:r>
      <w:r w:rsidRPr="00F152C5">
        <w:rPr>
          <w:rFonts w:hAnsi="標楷體" w:hint="eastAsia"/>
        </w:rPr>
        <w:t xml:space="preserve">　</w:t>
      </w:r>
      <w:r w:rsidRPr="00F152C5">
        <w:rPr>
          <w:rFonts w:hAnsi="標楷體"/>
        </w:rPr>
        <w:t>（B</w:t>
      </w:r>
      <w:r w:rsidR="00F152C5">
        <w:rPr>
          <w:rFonts w:hAnsi="標楷體"/>
        </w:rPr>
        <w:t>）</w:t>
      </w:r>
      <w:r w:rsidR="00F152C5">
        <w:rPr>
          <w:rFonts w:hAnsi="標楷體" w:hint="eastAsia"/>
        </w:rPr>
        <w:t>ㄒㄩㄢ</w:t>
      </w:r>
      <w:r w:rsidR="00F152C5" w:rsidRPr="00F152C5">
        <w:rPr>
          <w:rFonts w:hAnsi="標楷體"/>
        </w:rPr>
        <w:t>ˊ</w:t>
      </w:r>
    </w:p>
    <w:p w:rsidR="00D169D9" w:rsidRDefault="00607048" w:rsidP="002956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</w:rPr>
      </w:pPr>
      <w:r w:rsidRPr="00F152C5">
        <w:rPr>
          <w:rFonts w:hAnsi="標楷體"/>
        </w:rPr>
        <w:t>（C</w:t>
      </w:r>
      <w:r w:rsidR="00F152C5">
        <w:rPr>
          <w:rFonts w:hAnsi="標楷體"/>
        </w:rPr>
        <w:t>）</w:t>
      </w:r>
      <w:r w:rsidR="00F152C5">
        <w:rPr>
          <w:rFonts w:hAnsi="標楷體" w:hint="eastAsia"/>
        </w:rPr>
        <w:t>ㄎ</w:t>
      </w:r>
      <w:r w:rsidRPr="00F152C5">
        <w:rPr>
          <w:rFonts w:hAnsi="標楷體"/>
        </w:rPr>
        <w:t>ㄨㄟ</w:t>
      </w:r>
      <w:r w:rsidR="00F152C5" w:rsidRPr="00F152C5">
        <w:rPr>
          <w:rFonts w:hAnsi="標楷體"/>
        </w:rPr>
        <w:t>ˋ</w:t>
      </w:r>
      <w:r w:rsidRPr="00F152C5">
        <w:rPr>
          <w:rFonts w:hAnsi="標楷體" w:hint="eastAsia"/>
        </w:rPr>
        <w:t xml:space="preserve">　</w:t>
      </w:r>
      <w:r w:rsidRPr="00F152C5">
        <w:rPr>
          <w:rFonts w:hAnsi="標楷體"/>
        </w:rPr>
        <w:t>（D</w:t>
      </w:r>
      <w:r w:rsidR="00F152C5">
        <w:rPr>
          <w:rFonts w:hAnsi="標楷體"/>
        </w:rPr>
        <w:t>）</w:t>
      </w:r>
      <w:r w:rsidR="00514819" w:rsidRPr="00514819">
        <w:rPr>
          <w:rFonts w:hAnsi="標楷體"/>
        </w:rPr>
        <w:t>ㄐㄩㄣˋ</w:t>
      </w:r>
      <w:r w:rsidRPr="00F152C5">
        <w:rPr>
          <w:rFonts w:hAnsi="標楷體" w:hint="eastAsia"/>
        </w:rPr>
        <w:t>。</w:t>
      </w:r>
    </w:p>
    <w:p w:rsidR="002956EE" w:rsidRDefault="000F70AE" w:rsidP="002956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</w:rPr>
      </w:pPr>
      <w:r>
        <w:rPr>
          <w:rFonts w:ascii="Times New Roman" w:eastAsia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.05pt;margin-top:31.45pt;width:305.15pt;height:35.8pt;z-index:25166489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">
            <v:textbox style="mso-next-textbox:#文字方塊 2">
              <w:txbxContent>
                <w:p w:rsidR="00F152C5" w:rsidRPr="00043FA1" w:rsidRDefault="00F152C5" w:rsidP="00DA2C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rPr>
                      <w:rFonts w:hAnsi="標楷體"/>
                    </w:rPr>
                  </w:pPr>
                  <w:r w:rsidRPr="00043FA1">
                    <w:rPr>
                      <w:rFonts w:hAnsi="標楷體"/>
                    </w:rPr>
                    <w:t>（A</w:t>
                  </w:r>
                  <w:r>
                    <w:rPr>
                      <w:rFonts w:hAnsi="標楷體"/>
                    </w:rPr>
                    <w:t>）</w:t>
                  </w:r>
                  <w:r w:rsidR="002F38C6" w:rsidRPr="002F38C6">
                    <w:rPr>
                      <w:rFonts w:hAnsi="標楷體" w:hint="eastAsia"/>
                    </w:rPr>
                    <w:t>急切</w:t>
                  </w:r>
                  <w:r>
                    <w:rPr>
                      <w:rFonts w:hAnsi="標楷體" w:hint="eastAsia"/>
                    </w:rPr>
                    <w:t xml:space="preserve">　</w:t>
                  </w:r>
                  <w:r w:rsidRPr="00043FA1">
                    <w:rPr>
                      <w:rFonts w:hAnsi="標楷體"/>
                    </w:rPr>
                    <w:t>（B</w:t>
                  </w:r>
                  <w:r>
                    <w:rPr>
                      <w:rFonts w:hAnsi="標楷體"/>
                    </w:rPr>
                    <w:t>）</w:t>
                  </w:r>
                  <w:r>
                    <w:rPr>
                      <w:rFonts w:hAnsi="標楷體" w:hint="eastAsia"/>
                    </w:rPr>
                    <w:t xml:space="preserve">輕輕掠過　</w:t>
                  </w:r>
                  <w:r w:rsidRPr="00043FA1">
                    <w:rPr>
                      <w:rFonts w:hAnsi="標楷體"/>
                    </w:rPr>
                    <w:t>（C</w:t>
                  </w:r>
                  <w:r>
                    <w:rPr>
                      <w:rFonts w:hAnsi="標楷體"/>
                    </w:rPr>
                    <w:t>）</w:t>
                  </w:r>
                  <w:r w:rsidR="00C44D27">
                    <w:rPr>
                      <w:rFonts w:hAnsi="標楷體" w:hint="eastAsia"/>
                    </w:rPr>
                    <w:t>挑選</w:t>
                  </w:r>
                  <w:r>
                    <w:rPr>
                      <w:rFonts w:hAnsi="標楷體" w:hint="eastAsia"/>
                    </w:rPr>
                    <w:t xml:space="preserve">　</w:t>
                  </w:r>
                  <w:r w:rsidRPr="00043FA1">
                    <w:rPr>
                      <w:rFonts w:hAnsi="標楷體"/>
                    </w:rPr>
                    <w:t>（D</w:t>
                  </w:r>
                  <w:r>
                    <w:rPr>
                      <w:rFonts w:hAnsi="標楷體"/>
                    </w:rPr>
                    <w:t>）</w:t>
                  </w:r>
                  <w:r>
                    <w:rPr>
                      <w:rFonts w:hAnsi="標楷體" w:hint="eastAsia"/>
                    </w:rPr>
                    <w:t>僵硬</w:t>
                  </w:r>
                </w:p>
                <w:p w:rsidR="00F152C5" w:rsidRPr="00547AF1" w:rsidRDefault="00F152C5" w:rsidP="00DA2C4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rPr>
                      <w:rFonts w:hAnsi="標楷體"/>
                    </w:rPr>
                  </w:pPr>
                </w:p>
                <w:p w:rsidR="00F152C5" w:rsidRDefault="00F152C5" w:rsidP="004F2293">
                  <w:r>
                    <w:rPr>
                      <w:rFonts w:hAnsi="標楷體" w:hint="eastAsia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2956EE" w:rsidRPr="002956EE">
        <w:rPr>
          <w:rFonts w:hAnsi="標楷體" w:hint="eastAsia"/>
        </w:rPr>
        <w:t>二、</w:t>
      </w:r>
      <w:r w:rsidR="002956EE" w:rsidRPr="002956EE">
        <w:rPr>
          <w:rFonts w:hAnsi="標楷體"/>
          <w:b/>
        </w:rPr>
        <w:t>注釋</w:t>
      </w:r>
      <w:r w:rsidR="00EA1E8A">
        <w:rPr>
          <w:rFonts w:hAnsi="標楷體" w:hint="eastAsia"/>
          <w:b/>
        </w:rPr>
        <w:t>選擇</w:t>
      </w:r>
      <w:r w:rsidR="002956EE" w:rsidRPr="002956EE">
        <w:rPr>
          <w:rFonts w:hAnsi="標楷體" w:hint="eastAsia"/>
          <w:b/>
        </w:rPr>
        <w:t>(</w:t>
      </w:r>
      <w:r w:rsidR="002956EE" w:rsidRPr="002956EE">
        <w:rPr>
          <w:rFonts w:hAnsi="標楷體"/>
          <w:b/>
        </w:rPr>
        <w:t>16~20</w:t>
      </w:r>
      <w:r w:rsidR="002956EE" w:rsidRPr="002956EE">
        <w:rPr>
          <w:rFonts w:hAnsi="標楷體" w:hint="eastAsia"/>
          <w:b/>
        </w:rPr>
        <w:t>題，每題</w:t>
      </w:r>
      <w:r w:rsidR="002956EE" w:rsidRPr="002956EE">
        <w:rPr>
          <w:rFonts w:hAnsi="標楷體"/>
          <w:b/>
        </w:rPr>
        <w:t>2</w:t>
      </w:r>
      <w:r w:rsidR="002956EE" w:rsidRPr="002956EE">
        <w:rPr>
          <w:rFonts w:hAnsi="標楷體" w:hint="eastAsia"/>
          <w:b/>
        </w:rPr>
        <w:t>分，共10分)</w:t>
      </w:r>
    </w:p>
    <w:p w:rsidR="002956EE" w:rsidRPr="002956EE" w:rsidRDefault="000F70AE" w:rsidP="002956EE">
      <w:pPr>
        <w:pStyle w:val="Af0"/>
        <w:spacing w:line="400" w:lineRule="exact"/>
        <w:ind w:left="0"/>
        <w:rPr>
          <w:rFonts w:ascii="標楷體" w:eastAsia="標楷體" w:hAnsi="標楷體"/>
        </w:rPr>
      </w:pPr>
      <w:r>
        <w:rPr>
          <w:rFonts w:hAnsi="標楷體"/>
          <w:noProof/>
        </w:rPr>
        <w:pict>
          <v:shape id="Text Box 20" o:spid="_x0000_s1034" type="#_x0000_t202" style="position:absolute;left:0;text-align:left;margin-left:360.05pt;margin-top:-718.35pt;width:305.15pt;height:111.95pt;z-index:2516741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">
            <v:textbox>
              <w:txbxContent>
                <w:p w:rsidR="002956EE" w:rsidRDefault="002956EE" w:rsidP="002956E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rPr>
                      <w:rFonts w:hAnsi="標楷體"/>
                    </w:rPr>
                  </w:pPr>
                  <w:r w:rsidRPr="00043FA1">
                    <w:rPr>
                      <w:rFonts w:hAnsi="標楷體"/>
                    </w:rPr>
                    <w:t>（A</w:t>
                  </w:r>
                  <w:r>
                    <w:rPr>
                      <w:rFonts w:hAnsi="標楷體"/>
                    </w:rPr>
                    <w:t>）</w:t>
                  </w:r>
                  <w:r w:rsidRPr="00C44D27">
                    <w:rPr>
                      <w:rFonts w:hAnsi="標楷體" w:hint="eastAsia"/>
                    </w:rPr>
                    <w:t>解除職務，移交給接替的人</w:t>
                  </w:r>
                </w:p>
                <w:p w:rsidR="002956EE" w:rsidRPr="00043FA1" w:rsidRDefault="002956EE" w:rsidP="002956E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rPr>
                      <w:rFonts w:hAnsi="標楷體"/>
                    </w:rPr>
                  </w:pPr>
                  <w:r w:rsidRPr="00043FA1">
                    <w:rPr>
                      <w:rFonts w:hAnsi="標楷體"/>
                    </w:rPr>
                    <w:t>（B）</w:t>
                  </w:r>
                  <w:r>
                    <w:rPr>
                      <w:rFonts w:hAnsi="標楷體" w:hint="eastAsia"/>
                    </w:rPr>
                    <w:t>水面上細微的波紋</w:t>
                  </w:r>
                </w:p>
                <w:p w:rsidR="002956EE" w:rsidRDefault="002956EE" w:rsidP="002956E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rPr>
                      <w:rFonts w:hAnsi="標楷體"/>
                    </w:rPr>
                  </w:pPr>
                  <w:r w:rsidRPr="00043FA1">
                    <w:rPr>
                      <w:rFonts w:hAnsi="標楷體"/>
                    </w:rPr>
                    <w:t>（C）</w:t>
                  </w:r>
                  <w:r>
                    <w:rPr>
                      <w:rFonts w:hAnsi="標楷體" w:hint="eastAsia"/>
                    </w:rPr>
                    <w:t>雜亂不整齊</w:t>
                  </w:r>
                </w:p>
                <w:p w:rsidR="002956EE" w:rsidRPr="00DA2C46" w:rsidRDefault="002956EE" w:rsidP="002956E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rPr>
                      <w:rFonts w:hAnsi="標楷體"/>
                    </w:rPr>
                  </w:pPr>
                  <w:r w:rsidRPr="00043FA1">
                    <w:rPr>
                      <w:rFonts w:hAnsi="標楷體"/>
                    </w:rPr>
                    <w:t>（D</w:t>
                  </w:r>
                  <w:r>
                    <w:rPr>
                      <w:rFonts w:hAnsi="標楷體"/>
                    </w:rPr>
                    <w:t>）</w:t>
                  </w:r>
                  <w:r w:rsidRPr="00C44D27">
                    <w:rPr>
                      <w:rFonts w:hAnsi="標楷體" w:hint="eastAsia"/>
                    </w:rPr>
                    <w:t>足跡未到，而心神已遊歷該處</w:t>
                  </w:r>
                </w:p>
              </w:txbxContent>
            </v:textbox>
            <w10:wrap type="square"/>
          </v:shape>
        </w:pict>
      </w:r>
      <w:r w:rsidR="002956EE">
        <w:rPr>
          <w:rFonts w:hAnsi="標楷體" w:hint="eastAsia"/>
        </w:rPr>
        <w:t xml:space="preserve">   </w:t>
      </w:r>
      <w:r w:rsidR="002956EE" w:rsidRPr="002956EE">
        <w:rPr>
          <w:rFonts w:ascii="標楷體" w:eastAsia="標楷體" w:hAnsi="標楷體"/>
        </w:rPr>
        <w:t>16.</w:t>
      </w:r>
      <w:r w:rsidR="002956EE" w:rsidRPr="002956EE">
        <w:rPr>
          <w:rFonts w:ascii="標楷體" w:eastAsia="標楷體" w:hAnsi="標楷體" w:hint="eastAsia"/>
        </w:rPr>
        <w:t>(A)</w:t>
      </w:r>
      <w:r w:rsidR="002956EE" w:rsidRPr="002956EE">
        <w:rPr>
          <w:rFonts w:ascii="標楷體" w:eastAsia="標楷體" w:hAnsi="標楷體"/>
        </w:rPr>
        <w:t>「</w:t>
      </w:r>
      <w:r w:rsidR="002956EE" w:rsidRPr="002956EE">
        <w:rPr>
          <w:rFonts w:ascii="標楷體" w:eastAsia="標楷體" w:hAnsi="標楷體" w:hint="eastAsia"/>
        </w:rPr>
        <w:t>亟</w:t>
      </w:r>
      <w:r w:rsidR="002956EE" w:rsidRPr="002956EE">
        <w:rPr>
          <w:rFonts w:ascii="標楷體" w:eastAsia="標楷體" w:hAnsi="標楷體"/>
        </w:rPr>
        <w:t>」</w:t>
      </w:r>
      <w:r w:rsidR="002956EE" w:rsidRPr="002956EE">
        <w:rPr>
          <w:rFonts w:ascii="標楷體" w:eastAsia="標楷體" w:hAnsi="標楷體" w:hint="eastAsia"/>
        </w:rPr>
        <w:t>需救助</w:t>
      </w:r>
    </w:p>
    <w:p w:rsidR="00C34A6C" w:rsidRDefault="002956EE" w:rsidP="002956EE">
      <w:pPr>
        <w:pStyle w:val="Af0"/>
        <w:spacing w:line="400" w:lineRule="exact"/>
        <w:ind w:left="0" w:firstLine="0"/>
        <w:rPr>
          <w:rFonts w:ascii="標楷體" w:eastAsia="標楷體" w:hAnsi="標楷體"/>
          <w:kern w:val="2"/>
        </w:rPr>
      </w:pPr>
      <w:r w:rsidRPr="002956EE">
        <w:rPr>
          <w:rFonts w:ascii="標楷體" w:eastAsia="標楷體" w:hAnsi="標楷體"/>
          <w:kern w:val="2"/>
        </w:rPr>
        <w:t>17.</w:t>
      </w:r>
      <w:r w:rsidRPr="002956EE">
        <w:rPr>
          <w:rFonts w:ascii="標楷體" w:eastAsia="標楷體" w:hAnsi="標楷體" w:hint="eastAsia"/>
          <w:kern w:val="2"/>
        </w:rPr>
        <w:t>(B)春風吹</w:t>
      </w:r>
      <w:r w:rsidRPr="002956EE">
        <w:rPr>
          <w:rFonts w:ascii="標楷體" w:eastAsia="標楷體" w:hAnsi="標楷體"/>
          <w:kern w:val="2"/>
        </w:rPr>
        <w:t>「</w:t>
      </w:r>
      <w:r w:rsidRPr="002956EE">
        <w:rPr>
          <w:rFonts w:ascii="標楷體" w:eastAsia="標楷體" w:hAnsi="標楷體" w:hint="eastAsia"/>
          <w:kern w:val="2"/>
        </w:rPr>
        <w:t>拂</w:t>
      </w:r>
      <w:r w:rsidRPr="002956EE">
        <w:rPr>
          <w:rFonts w:ascii="標楷體" w:eastAsia="標楷體" w:hAnsi="標楷體"/>
          <w:kern w:val="2"/>
        </w:rPr>
        <w:t>」</w:t>
      </w:r>
    </w:p>
    <w:p w:rsidR="002956EE" w:rsidRDefault="002956EE" w:rsidP="002956EE">
      <w:pPr>
        <w:pStyle w:val="Af0"/>
        <w:spacing w:line="400" w:lineRule="exact"/>
        <w:ind w:left="0" w:firstLine="0"/>
        <w:rPr>
          <w:rFonts w:ascii="標楷體" w:eastAsia="標楷體" w:hAnsi="標楷體"/>
          <w:kern w:val="2"/>
        </w:rPr>
      </w:pPr>
    </w:p>
    <w:p w:rsidR="008C145E" w:rsidRPr="008C145E" w:rsidRDefault="008C145E" w:rsidP="00C34A6C">
      <w:pPr>
        <w:pStyle w:val="Af0"/>
        <w:spacing w:line="400" w:lineRule="exact"/>
        <w:ind w:left="0" w:firstLine="0"/>
        <w:rPr>
          <w:rFonts w:ascii="標楷體" w:eastAsia="標楷體" w:hAnsi="標楷體"/>
          <w:b/>
          <w:color w:val="000000"/>
        </w:rPr>
      </w:pPr>
    </w:p>
    <w:p w:rsidR="002956EE" w:rsidRDefault="002956EE" w:rsidP="002956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</w:rPr>
      </w:pPr>
    </w:p>
    <w:p w:rsidR="00C44D27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  <w:r>
        <w:rPr>
          <w:rFonts w:hAnsi="標楷體"/>
        </w:rPr>
        <w:t>18.</w:t>
      </w:r>
      <w:r w:rsidR="00043FA1">
        <w:rPr>
          <w:rFonts w:hAnsi="標楷體" w:hint="eastAsia"/>
        </w:rPr>
        <w:t>(</w:t>
      </w:r>
      <w:r w:rsidR="002F38C6">
        <w:rPr>
          <w:rFonts w:hAnsi="標楷體"/>
        </w:rPr>
        <w:t>C</w:t>
      </w:r>
      <w:r w:rsidR="00043FA1">
        <w:rPr>
          <w:rFonts w:hAnsi="標楷體" w:hint="eastAsia"/>
        </w:rPr>
        <w:t>)</w:t>
      </w:r>
      <w:r>
        <w:rPr>
          <w:rFonts w:hAnsi="標楷體" w:hint="eastAsia"/>
        </w:rPr>
        <w:t>一片</w:t>
      </w:r>
      <w:r w:rsidRPr="00C44D27">
        <w:rPr>
          <w:rFonts w:hAnsi="標楷體"/>
        </w:rPr>
        <w:t>「</w:t>
      </w:r>
      <w:r>
        <w:rPr>
          <w:rFonts w:hAnsi="標楷體" w:hint="eastAsia"/>
        </w:rPr>
        <w:t>狼藉</w:t>
      </w:r>
      <w:r w:rsidRPr="00C44D27">
        <w:rPr>
          <w:rFonts w:hAnsi="標楷體"/>
        </w:rPr>
        <w:t>」</w:t>
      </w:r>
    </w:p>
    <w:p w:rsidR="008C145E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  <w:r>
        <w:rPr>
          <w:rFonts w:hAnsi="標楷體"/>
        </w:rPr>
        <w:t>19.</w:t>
      </w:r>
      <w:r w:rsidR="00043FA1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043FA1">
        <w:rPr>
          <w:rFonts w:hAnsi="標楷體" w:hint="eastAsia"/>
        </w:rPr>
        <w:t>)</w:t>
      </w:r>
      <w:r>
        <w:rPr>
          <w:rFonts w:hAnsi="標楷體" w:hint="eastAsia"/>
        </w:rPr>
        <w:t>「神遊」魏闕</w:t>
      </w:r>
    </w:p>
    <w:p w:rsidR="00C44D27" w:rsidRDefault="00C44D27" w:rsidP="00C44D2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150" w:firstLine="360"/>
        <w:rPr>
          <w:rFonts w:hAnsi="標楷體"/>
        </w:rPr>
      </w:pPr>
      <w:r>
        <w:rPr>
          <w:rFonts w:hAnsi="標楷體" w:hint="eastAsia"/>
        </w:rPr>
        <w:t>20.</w:t>
      </w:r>
      <w:r w:rsidRPr="00C44D27">
        <w:rPr>
          <w:rFonts w:hAnsi="標楷體" w:hint="eastAsia"/>
        </w:rPr>
        <w:t>(</w:t>
      </w:r>
      <w:r w:rsidR="002F38C6">
        <w:rPr>
          <w:rFonts w:hAnsi="標楷體"/>
        </w:rPr>
        <w:t>A</w:t>
      </w:r>
      <w:r w:rsidRPr="00C44D27">
        <w:rPr>
          <w:rFonts w:hAnsi="標楷體" w:hint="eastAsia"/>
        </w:rPr>
        <w:t>)</w:t>
      </w:r>
      <w:r>
        <w:rPr>
          <w:rFonts w:hAnsi="標楷體" w:hint="eastAsia"/>
        </w:rPr>
        <w:t>差使</w:t>
      </w:r>
      <w:r w:rsidRPr="00C44D27">
        <w:rPr>
          <w:rFonts w:hAnsi="標楷體" w:hint="eastAsia"/>
        </w:rPr>
        <w:t>「</w:t>
      </w:r>
      <w:r>
        <w:rPr>
          <w:rFonts w:hAnsi="標楷體" w:hint="eastAsia"/>
        </w:rPr>
        <w:t>交卸</w:t>
      </w:r>
      <w:r w:rsidRPr="00C44D27">
        <w:rPr>
          <w:rFonts w:hAnsi="標楷體" w:hint="eastAsia"/>
        </w:rPr>
        <w:t>」</w:t>
      </w:r>
    </w:p>
    <w:p w:rsidR="00964631" w:rsidRDefault="00043FA1" w:rsidP="0099139B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綜合測驗</w:t>
      </w:r>
      <w:r w:rsidRPr="002C19B4">
        <w:rPr>
          <w:rFonts w:ascii="標楷體" w:eastAsia="標楷體" w:hAnsi="標楷體" w:hint="eastAsia"/>
          <w:b/>
          <w:color w:val="000000"/>
        </w:rPr>
        <w:t>(</w:t>
      </w:r>
      <w:r w:rsidR="003B612E">
        <w:rPr>
          <w:rFonts w:ascii="標楷體" w:eastAsia="標楷體" w:hAnsi="標楷體"/>
          <w:b/>
          <w:color w:val="000000"/>
        </w:rPr>
        <w:t>21~47</w:t>
      </w:r>
      <w:r w:rsidR="003B612E">
        <w:rPr>
          <w:rFonts w:ascii="標楷體" w:eastAsia="標楷體" w:hAnsi="標楷體" w:hint="eastAsia"/>
          <w:b/>
          <w:color w:val="000000"/>
        </w:rPr>
        <w:t>題，</w:t>
      </w:r>
      <w:r w:rsidRPr="002C19B4">
        <w:rPr>
          <w:rFonts w:ascii="標楷體" w:eastAsia="標楷體" w:hAnsi="標楷體" w:hint="eastAsia"/>
          <w:b/>
          <w:color w:val="000000"/>
        </w:rPr>
        <w:t>每題</w:t>
      </w:r>
      <w:r>
        <w:rPr>
          <w:rFonts w:ascii="標楷體" w:eastAsia="標楷體" w:hAnsi="標楷體" w:hint="eastAsia"/>
          <w:b/>
          <w:color w:val="000000"/>
        </w:rPr>
        <w:t>2</w:t>
      </w:r>
      <w:r w:rsidRPr="002C19B4">
        <w:rPr>
          <w:rFonts w:ascii="標楷體" w:eastAsia="標楷體" w:hAnsi="標楷體" w:hint="eastAsia"/>
          <w:b/>
          <w:color w:val="000000"/>
        </w:rPr>
        <w:t>分，共</w:t>
      </w:r>
      <w:r w:rsidR="008D2029">
        <w:rPr>
          <w:rFonts w:ascii="標楷體" w:eastAsia="標楷體" w:hAnsi="標楷體" w:hint="eastAsia"/>
          <w:b/>
          <w:color w:val="000000"/>
        </w:rPr>
        <w:t>54</w:t>
      </w:r>
      <w:r w:rsidRPr="002C19B4">
        <w:rPr>
          <w:rFonts w:ascii="標楷體" w:eastAsia="標楷體" w:hAnsi="標楷體" w:hint="eastAsia"/>
          <w:b/>
          <w:color w:val="000000"/>
        </w:rPr>
        <w:t>分)</w:t>
      </w:r>
    </w:p>
    <w:p w:rsidR="00635136" w:rsidRPr="00D33DE2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b/>
          <w:color w:val="000000" w:themeColor="text1"/>
        </w:rPr>
      </w:pPr>
      <w:r w:rsidRPr="00D33DE2">
        <w:rPr>
          <w:rFonts w:hAnsi="標楷體"/>
          <w:color w:val="000000" w:themeColor="text1"/>
        </w:rPr>
        <w:t>21.</w:t>
      </w:r>
      <w:r w:rsidR="00635136" w:rsidRPr="00D33DE2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B</w:t>
      </w:r>
      <w:r w:rsidR="00635136" w:rsidRPr="00D33DE2">
        <w:rPr>
          <w:rFonts w:hAnsi="標楷體" w:hint="eastAsia"/>
          <w:color w:val="000000" w:themeColor="text1"/>
        </w:rPr>
        <w:t>)</w:t>
      </w:r>
      <w:bookmarkStart w:id="1" w:name="Q_60F363EF9D8C4F07B538CF2D6CBA3B08"/>
      <w:r w:rsidR="00635136" w:rsidRPr="00D33DE2">
        <w:rPr>
          <w:rFonts w:hAnsi="標楷體"/>
          <w:color w:val="000000" w:themeColor="text1"/>
        </w:rPr>
        <w:t>下列「</w:t>
      </w:r>
      <w:r w:rsidR="00635136" w:rsidRPr="00D33DE2">
        <w:rPr>
          <w:rFonts w:hAnsi="標楷體" w:hint="eastAsia"/>
          <w:color w:val="000000" w:themeColor="text1"/>
        </w:rPr>
        <w:t xml:space="preserve">　</w:t>
      </w:r>
      <w:r w:rsidR="00D87839">
        <w:rPr>
          <w:rFonts w:hAnsi="標楷體"/>
          <w:color w:val="000000" w:themeColor="text1"/>
        </w:rPr>
        <w:t>」的</w:t>
      </w:r>
      <w:r w:rsidR="00D87839" w:rsidRPr="00594EEE">
        <w:rPr>
          <w:rFonts w:hAnsi="標楷體"/>
          <w:b/>
          <w:color w:val="000000" w:themeColor="text1"/>
          <w:u w:val="single"/>
        </w:rPr>
        <w:t>字音</w:t>
      </w:r>
      <w:r w:rsidR="00D87839">
        <w:rPr>
          <w:rFonts w:hAnsi="標楷體"/>
          <w:color w:val="000000" w:themeColor="text1"/>
        </w:rPr>
        <w:t>，何組</w:t>
      </w:r>
      <w:r w:rsidR="00D87839" w:rsidRPr="00D87839">
        <w:rPr>
          <w:rFonts w:hAnsi="標楷體" w:hint="eastAsia"/>
          <w:b/>
          <w:color w:val="000000" w:themeColor="text1"/>
          <w:u w:val="single"/>
        </w:rPr>
        <w:t>完全</w:t>
      </w:r>
      <w:r w:rsidR="00635136" w:rsidRPr="00D87839">
        <w:rPr>
          <w:rFonts w:hAnsi="標楷體"/>
          <w:b/>
          <w:color w:val="000000" w:themeColor="text1"/>
          <w:u w:val="single"/>
        </w:rPr>
        <w:t>相同</w:t>
      </w:r>
      <w:r w:rsidR="00635136" w:rsidRPr="00D33DE2">
        <w:rPr>
          <w:rFonts w:hAnsi="標楷體"/>
          <w:color w:val="000000" w:themeColor="text1"/>
        </w:rPr>
        <w:t>？</w:t>
      </w:r>
    </w:p>
    <w:p w:rsidR="00635136" w:rsidRPr="00D33DE2" w:rsidRDefault="00635136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D33DE2">
        <w:rPr>
          <w:rFonts w:hAnsi="標楷體"/>
          <w:color w:val="000000" w:themeColor="text1"/>
        </w:rPr>
        <w:t>（A）</w:t>
      </w:r>
      <w:r w:rsidR="00D33DE2" w:rsidRPr="00D33DE2">
        <w:rPr>
          <w:rFonts w:hAnsi="標楷體" w:hint="eastAsia"/>
          <w:color w:val="000000" w:themeColor="text1"/>
        </w:rPr>
        <w:t>風聲鶴</w:t>
      </w:r>
      <w:r w:rsidR="00D33DE2" w:rsidRPr="00D33DE2">
        <w:rPr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唳</w:t>
      </w:r>
      <w:r w:rsidR="00964631" w:rsidRPr="00D33DE2">
        <w:rPr>
          <w:color w:val="000000" w:themeColor="text1"/>
        </w:rPr>
        <w:t>」/</w:t>
      </w:r>
      <w:r w:rsidR="00D33DE2" w:rsidRPr="00D33DE2">
        <w:rPr>
          <w:rFonts w:hint="eastAsia"/>
          <w:color w:val="000000" w:themeColor="text1"/>
        </w:rPr>
        <w:t>暴</w:t>
      </w:r>
      <w:r w:rsidR="00D33DE2" w:rsidRPr="00D33DE2">
        <w:rPr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戾</w:t>
      </w:r>
      <w:r w:rsidR="00964631" w:rsidRPr="00D33DE2">
        <w:rPr>
          <w:color w:val="000000" w:themeColor="text1"/>
        </w:rPr>
        <w:t>」</w:t>
      </w:r>
      <w:r w:rsidR="00D33DE2" w:rsidRPr="00D33DE2">
        <w:rPr>
          <w:rFonts w:hint="eastAsia"/>
          <w:color w:val="000000" w:themeColor="text1"/>
        </w:rPr>
        <w:t>之氣/轉</w:t>
      </w:r>
      <w:r w:rsidR="00D33DE2" w:rsidRPr="00D33DE2">
        <w:rPr>
          <w:rFonts w:hAnsi="標楷體" w:hint="eastAsia"/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捩</w:t>
      </w:r>
      <w:r w:rsidR="00D33DE2" w:rsidRPr="00D33DE2">
        <w:rPr>
          <w:rFonts w:hAnsi="標楷體" w:hint="eastAsia"/>
          <w:color w:val="000000" w:themeColor="text1"/>
        </w:rPr>
        <w:t>」點</w:t>
      </w:r>
    </w:p>
    <w:p w:rsidR="00635136" w:rsidRPr="00D33DE2" w:rsidRDefault="00635136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D33DE2">
        <w:rPr>
          <w:rFonts w:hAnsi="標楷體"/>
          <w:color w:val="000000" w:themeColor="text1"/>
        </w:rPr>
        <w:t>（B）</w:t>
      </w:r>
      <w:r w:rsidR="00D33DE2" w:rsidRPr="00D33DE2">
        <w:rPr>
          <w:rFonts w:hAnsi="標楷體" w:hint="eastAsia"/>
          <w:color w:val="000000" w:themeColor="text1"/>
        </w:rPr>
        <w:t>為國捐</w:t>
      </w:r>
      <w:r w:rsidR="00D33DE2" w:rsidRPr="00D33DE2">
        <w:rPr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軀</w:t>
      </w:r>
      <w:r w:rsidR="00D33DE2" w:rsidRPr="00D33DE2">
        <w:rPr>
          <w:color w:val="000000" w:themeColor="text1"/>
        </w:rPr>
        <w:t>」</w:t>
      </w:r>
      <w:r w:rsidR="00964631" w:rsidRPr="00D33DE2">
        <w:rPr>
          <w:color w:val="000000" w:themeColor="text1"/>
        </w:rPr>
        <w:t>/</w:t>
      </w:r>
      <w:r w:rsidR="00D33DE2" w:rsidRPr="00D33DE2">
        <w:rPr>
          <w:rFonts w:hint="eastAsia"/>
          <w:color w:val="000000" w:themeColor="text1"/>
        </w:rPr>
        <w:t>並駕其</w:t>
      </w:r>
      <w:r w:rsidR="00D33DE2" w:rsidRPr="00D33DE2">
        <w:rPr>
          <w:color w:val="000000" w:themeColor="text1"/>
        </w:rPr>
        <w:t>「</w:t>
      </w:r>
      <w:r w:rsidR="00D33DE2" w:rsidRPr="00D33DE2">
        <w:rPr>
          <w:rFonts w:hint="eastAsia"/>
          <w:color w:val="000000" w:themeColor="text1"/>
        </w:rPr>
        <w:t>驅</w:t>
      </w:r>
      <w:r w:rsidR="00D33DE2" w:rsidRPr="00D33DE2">
        <w:rPr>
          <w:rFonts w:hAnsi="標楷體" w:hint="eastAsia"/>
          <w:color w:val="000000" w:themeColor="text1"/>
        </w:rPr>
        <w:t>」/「趨」之若鶩</w:t>
      </w:r>
    </w:p>
    <w:p w:rsidR="00635136" w:rsidRPr="00D33DE2" w:rsidRDefault="00635136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D33DE2">
        <w:rPr>
          <w:rFonts w:hAnsi="標楷體"/>
          <w:color w:val="000000" w:themeColor="text1"/>
        </w:rPr>
        <w:t>（C）</w:t>
      </w:r>
      <w:r w:rsidR="00B47900" w:rsidRPr="00B47900">
        <w:rPr>
          <w:rFonts w:hAnsi="標楷體" w:hint="eastAsia"/>
          <w:color w:val="000000" w:themeColor="text1"/>
        </w:rPr>
        <w:t>領導</w:t>
      </w:r>
      <w:r w:rsidR="00D33DE2">
        <w:rPr>
          <w:rFonts w:hAnsi="標楷體" w:hint="eastAsia"/>
          <w:color w:val="000000" w:themeColor="text1"/>
        </w:rPr>
        <w:t>統</w:t>
      </w:r>
      <w:r w:rsidR="00D33DE2">
        <w:rPr>
          <w:color w:val="000000" w:themeColor="text1"/>
        </w:rPr>
        <w:t>「</w:t>
      </w:r>
      <w:r w:rsidR="00D33DE2">
        <w:rPr>
          <w:rFonts w:hint="eastAsia"/>
          <w:color w:val="000000" w:themeColor="text1"/>
        </w:rPr>
        <w:t>御</w:t>
      </w:r>
      <w:r w:rsidR="00D33DE2">
        <w:rPr>
          <w:color w:val="000000" w:themeColor="text1"/>
        </w:rPr>
        <w:t>」</w:t>
      </w:r>
      <w:r w:rsidR="00964631" w:rsidRPr="00D33DE2">
        <w:rPr>
          <w:color w:val="000000" w:themeColor="text1"/>
        </w:rPr>
        <w:t>/</w:t>
      </w:r>
      <w:r w:rsidR="00D87839">
        <w:rPr>
          <w:rFonts w:hint="eastAsia"/>
          <w:color w:val="000000" w:themeColor="text1"/>
        </w:rPr>
        <w:t>防</w:t>
      </w:r>
      <w:r w:rsidR="00D33DE2">
        <w:rPr>
          <w:color w:val="000000" w:themeColor="text1"/>
        </w:rPr>
        <w:t>「</w:t>
      </w:r>
      <w:r w:rsidR="00D87839">
        <w:rPr>
          <w:rFonts w:hint="eastAsia"/>
          <w:color w:val="000000" w:themeColor="text1"/>
        </w:rPr>
        <w:t>禦</w:t>
      </w:r>
      <w:r w:rsidR="00D87839">
        <w:rPr>
          <w:color w:val="000000" w:themeColor="text1"/>
        </w:rPr>
        <w:t>」</w:t>
      </w:r>
      <w:r w:rsidR="00D87839">
        <w:rPr>
          <w:rFonts w:hint="eastAsia"/>
          <w:color w:val="000000" w:themeColor="text1"/>
        </w:rPr>
        <w:t>外敵</w:t>
      </w:r>
      <w:r w:rsidR="00D33DE2" w:rsidRPr="00D33DE2">
        <w:rPr>
          <w:rFonts w:hint="eastAsia"/>
          <w:color w:val="000000" w:themeColor="text1"/>
        </w:rPr>
        <w:t>/</w:t>
      </w:r>
      <w:r w:rsidR="00D87839">
        <w:rPr>
          <w:rFonts w:hint="eastAsia"/>
          <w:color w:val="000000" w:themeColor="text1"/>
        </w:rPr>
        <w:t>推</w:t>
      </w:r>
      <w:r w:rsidR="00D87839">
        <w:rPr>
          <w:color w:val="000000" w:themeColor="text1"/>
        </w:rPr>
        <w:t>「</w:t>
      </w:r>
      <w:r w:rsidR="00D87839">
        <w:rPr>
          <w:rFonts w:hint="eastAsia"/>
          <w:color w:val="000000" w:themeColor="text1"/>
        </w:rPr>
        <w:t>卸</w:t>
      </w:r>
      <w:r w:rsidR="00D87839">
        <w:rPr>
          <w:color w:val="000000" w:themeColor="text1"/>
        </w:rPr>
        <w:t>」</w:t>
      </w:r>
      <w:r w:rsidR="00D87839">
        <w:rPr>
          <w:rFonts w:hint="eastAsia"/>
          <w:color w:val="000000" w:themeColor="text1"/>
        </w:rPr>
        <w:t>責任</w:t>
      </w:r>
    </w:p>
    <w:p w:rsidR="00B33F6A" w:rsidRPr="00D33DE2" w:rsidRDefault="00D33DE2" w:rsidP="00B47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rPr>
          <w:rFonts w:hAnsi="標楷體"/>
          <w:color w:val="000000" w:themeColor="text1"/>
        </w:rPr>
      </w:pPr>
      <w:r w:rsidRPr="00D33DE2">
        <w:rPr>
          <w:rFonts w:hint="eastAsia"/>
          <w:color w:val="000000" w:themeColor="text1"/>
        </w:rPr>
        <w:t>(D)門可</w:t>
      </w:r>
      <w:r w:rsidR="008D2029" w:rsidRPr="00D33DE2">
        <w:rPr>
          <w:color w:val="000000" w:themeColor="text1"/>
        </w:rPr>
        <w:t>「</w:t>
      </w:r>
      <w:r w:rsidRPr="00D33DE2">
        <w:rPr>
          <w:rFonts w:hint="eastAsia"/>
          <w:color w:val="000000" w:themeColor="text1"/>
        </w:rPr>
        <w:t>羅</w:t>
      </w:r>
      <w:r w:rsidR="00964631" w:rsidRPr="00D33DE2">
        <w:rPr>
          <w:color w:val="000000" w:themeColor="text1"/>
        </w:rPr>
        <w:t>」</w:t>
      </w:r>
      <w:r w:rsidRPr="00D33DE2">
        <w:rPr>
          <w:rFonts w:hint="eastAsia"/>
          <w:color w:val="000000" w:themeColor="text1"/>
        </w:rPr>
        <w:t>雀</w:t>
      </w:r>
      <w:r w:rsidR="00964631" w:rsidRPr="00D33DE2">
        <w:rPr>
          <w:color w:val="000000" w:themeColor="text1"/>
        </w:rPr>
        <w:t>/「</w:t>
      </w:r>
      <w:r w:rsidRPr="00D33DE2">
        <w:rPr>
          <w:color w:val="000000" w:themeColor="text1"/>
        </w:rPr>
        <w:t>鑼」</w:t>
      </w:r>
      <w:r w:rsidRPr="00D33DE2">
        <w:rPr>
          <w:rFonts w:hint="eastAsia"/>
          <w:color w:val="000000" w:themeColor="text1"/>
        </w:rPr>
        <w:t>鼓喧天/不幸</w:t>
      </w:r>
      <w:r w:rsidRPr="00D33DE2">
        <w:rPr>
          <w:color w:val="000000" w:themeColor="text1"/>
        </w:rPr>
        <w:t>「</w:t>
      </w:r>
      <w:r w:rsidRPr="00D33DE2">
        <w:rPr>
          <w:rFonts w:hint="eastAsia"/>
          <w:color w:val="000000" w:themeColor="text1"/>
        </w:rPr>
        <w:t>罹</w:t>
      </w:r>
      <w:r w:rsidRPr="00D33DE2">
        <w:rPr>
          <w:color w:val="000000" w:themeColor="text1"/>
        </w:rPr>
        <w:t>」</w:t>
      </w:r>
      <w:r w:rsidRPr="00D33DE2">
        <w:rPr>
          <w:rFonts w:hint="eastAsia"/>
          <w:color w:val="000000" w:themeColor="text1"/>
        </w:rPr>
        <w:t>難</w:t>
      </w:r>
      <w:r w:rsidR="00635136" w:rsidRPr="00D33DE2">
        <w:rPr>
          <w:rFonts w:hAnsi="標楷體" w:hint="eastAsia"/>
          <w:color w:val="000000" w:themeColor="text1"/>
        </w:rPr>
        <w:t>。</w:t>
      </w:r>
    </w:p>
    <w:p w:rsidR="00341507" w:rsidRDefault="00514819" w:rsidP="0034150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bookmarkStart w:id="2" w:name="Z_B6136C755B7D4376A64B316F2740ED6C"/>
      <w:bookmarkEnd w:id="0"/>
      <w:bookmarkEnd w:id="1"/>
      <w:r w:rsidRPr="00643D72">
        <w:rPr>
          <w:rFonts w:hAnsi="標楷體"/>
          <w:color w:val="000000" w:themeColor="text1"/>
        </w:rPr>
        <w:t>22.</w:t>
      </w:r>
      <w:r w:rsidR="00635136" w:rsidRPr="00643D72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D</w:t>
      </w:r>
      <w:r w:rsidR="00635136" w:rsidRPr="00643D72">
        <w:rPr>
          <w:rFonts w:hAnsi="標楷體" w:hint="eastAsia"/>
          <w:color w:val="000000" w:themeColor="text1"/>
        </w:rPr>
        <w:t>)</w:t>
      </w:r>
      <w:bookmarkStart w:id="3" w:name="Q_B6136C755B7D4376A64B316F2740ED6C"/>
      <w:r w:rsidR="00635136" w:rsidRPr="00643D72">
        <w:rPr>
          <w:rFonts w:hAnsi="標楷體"/>
          <w:color w:val="000000" w:themeColor="text1"/>
        </w:rPr>
        <w:t>下列「</w:t>
      </w:r>
      <w:r w:rsidR="00635136" w:rsidRPr="00643D72">
        <w:rPr>
          <w:rFonts w:hAnsi="標楷體" w:hint="eastAsia"/>
          <w:color w:val="000000" w:themeColor="text1"/>
        </w:rPr>
        <w:t xml:space="preserve">　</w:t>
      </w:r>
      <w:r w:rsidR="00635136" w:rsidRPr="00643D72">
        <w:rPr>
          <w:rFonts w:hAnsi="標楷體"/>
          <w:color w:val="000000" w:themeColor="text1"/>
        </w:rPr>
        <w:t>」的</w:t>
      </w:r>
      <w:r w:rsidR="00635136" w:rsidRPr="00594EEE">
        <w:rPr>
          <w:rFonts w:hAnsi="標楷體"/>
          <w:b/>
          <w:color w:val="000000" w:themeColor="text1"/>
          <w:u w:val="single"/>
        </w:rPr>
        <w:t>字形</w:t>
      </w:r>
      <w:r w:rsidR="00635136" w:rsidRPr="00643D72">
        <w:rPr>
          <w:rFonts w:hAnsi="標楷體"/>
          <w:color w:val="000000" w:themeColor="text1"/>
        </w:rPr>
        <w:t>，何組</w:t>
      </w:r>
      <w:r w:rsidR="00635136" w:rsidRPr="00643D72">
        <w:rPr>
          <w:rFonts w:hAnsi="標楷體"/>
          <w:b/>
          <w:color w:val="000000" w:themeColor="text1"/>
          <w:u w:val="single"/>
        </w:rPr>
        <w:t>前後相同</w:t>
      </w:r>
      <w:r w:rsidR="00635136" w:rsidRPr="00643D72">
        <w:rPr>
          <w:rFonts w:hAnsi="標楷體"/>
          <w:color w:val="000000" w:themeColor="text1"/>
        </w:rPr>
        <w:t>？</w:t>
      </w:r>
    </w:p>
    <w:p w:rsidR="00635136" w:rsidRPr="00341507" w:rsidRDefault="00341507" w:rsidP="0034150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</w:t>
      </w:r>
      <w:r>
        <w:rPr>
          <w:rFonts w:hAnsi="標楷體"/>
          <w:color w:val="000000" w:themeColor="text1"/>
        </w:rPr>
        <w:t>A</w:t>
      </w:r>
      <w:r>
        <w:rPr>
          <w:rFonts w:hAnsi="標楷體" w:hint="eastAsia"/>
          <w:color w:val="000000" w:themeColor="text1"/>
        </w:rPr>
        <w:t>)</w:t>
      </w:r>
      <w:r w:rsidR="00B47900" w:rsidRPr="00341507">
        <w:rPr>
          <w:rFonts w:hAnsi="標楷體"/>
          <w:color w:val="000000" w:themeColor="text1"/>
        </w:rPr>
        <w:t>震</w:t>
      </w:r>
      <w:r w:rsidR="00643D72" w:rsidRPr="00341507">
        <w:rPr>
          <w:rFonts w:hAnsi="標楷體"/>
          <w:color w:val="000000" w:themeColor="text1"/>
        </w:rPr>
        <w:t>「</w:t>
      </w:r>
      <w:r w:rsidR="00B47900" w:rsidRPr="00341507">
        <w:rPr>
          <w:rFonts w:hAnsi="標楷體" w:hint="eastAsia"/>
          <w:color w:val="000000" w:themeColor="text1"/>
          <w:sz w:val="22"/>
          <w:szCs w:val="22"/>
        </w:rPr>
        <w:t>ㄏㄢ</w:t>
      </w:r>
      <w:r w:rsidRPr="00341507">
        <w:rPr>
          <w:rFonts w:hAnsi="標楷體"/>
          <w:color w:val="000000" w:themeColor="text1"/>
          <w:sz w:val="22"/>
        </w:rPr>
        <w:t>ˋ</w:t>
      </w:r>
      <w:r w:rsidR="00B47900" w:rsidRPr="00341507">
        <w:rPr>
          <w:rFonts w:hAnsi="標楷體" w:hint="eastAsia"/>
          <w:color w:val="000000" w:themeColor="text1"/>
        </w:rPr>
        <w:t>」國際</w:t>
      </w:r>
      <w:r w:rsidR="00D421F9" w:rsidRPr="00341507">
        <w:rPr>
          <w:rFonts w:hAnsi="標楷體"/>
          <w:color w:val="000000" w:themeColor="text1"/>
        </w:rPr>
        <w:t>/</w:t>
      </w:r>
      <w:r w:rsidR="00B47900" w:rsidRPr="00341507">
        <w:rPr>
          <w:rFonts w:hAnsi="標楷體" w:hint="eastAsia"/>
          <w:color w:val="000000" w:themeColor="text1"/>
        </w:rPr>
        <w:t>感到遺</w:t>
      </w:r>
      <w:r w:rsidR="00643D72" w:rsidRPr="00341507">
        <w:rPr>
          <w:rFonts w:hAnsi="標楷體"/>
          <w:color w:val="000000" w:themeColor="text1"/>
        </w:rPr>
        <w:t>「</w:t>
      </w:r>
      <w:r w:rsidRPr="00341507">
        <w:rPr>
          <w:rFonts w:hAnsi="標楷體" w:hint="eastAsia"/>
          <w:color w:val="000000" w:themeColor="text1"/>
        </w:rPr>
        <w:t>ㄏㄢ</w:t>
      </w:r>
      <w:r w:rsidRPr="00341507">
        <w:rPr>
          <w:rFonts w:hAnsi="標楷體"/>
          <w:color w:val="000000" w:themeColor="text1"/>
        </w:rPr>
        <w:t>ˋ</w:t>
      </w:r>
      <w:r w:rsidR="00643D72" w:rsidRPr="00341507">
        <w:rPr>
          <w:rFonts w:hAnsi="標楷體"/>
          <w:color w:val="000000" w:themeColor="text1"/>
        </w:rPr>
        <w:t>」</w:t>
      </w:r>
    </w:p>
    <w:p w:rsidR="00635136" w:rsidRPr="00643D72" w:rsidRDefault="00643D72" w:rsidP="00643D7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643D72">
        <w:rPr>
          <w:rFonts w:hAnsi="標楷體" w:hint="eastAsia"/>
          <w:color w:val="000000" w:themeColor="text1"/>
        </w:rPr>
        <w:t>(</w:t>
      </w:r>
      <w:r w:rsidRPr="00643D72">
        <w:rPr>
          <w:rFonts w:hAnsi="標楷體"/>
          <w:color w:val="000000" w:themeColor="text1"/>
        </w:rPr>
        <w:t>B)</w:t>
      </w:r>
      <w:r w:rsidRPr="00643D72">
        <w:rPr>
          <w:rFonts w:hAnsi="標楷體" w:hint="eastAsia"/>
          <w:color w:val="000000" w:themeColor="text1"/>
        </w:rPr>
        <w:t>聽信</w:t>
      </w:r>
      <w:r w:rsidRPr="00643D72">
        <w:rPr>
          <w:rFonts w:hAnsi="標楷體"/>
          <w:color w:val="000000" w:themeColor="text1"/>
        </w:rPr>
        <w:t>「</w:t>
      </w:r>
      <w:r w:rsidRPr="00643D72">
        <w:rPr>
          <w:rFonts w:hAnsi="標楷體" w:hint="eastAsia"/>
          <w:color w:val="000000" w:themeColor="text1"/>
        </w:rPr>
        <w:t>ㄔㄢ</w:t>
      </w:r>
      <w:r w:rsidR="00341507" w:rsidRPr="00341507">
        <w:rPr>
          <w:rFonts w:hAnsi="標楷體"/>
          <w:color w:val="000000" w:themeColor="text1"/>
        </w:rPr>
        <w:t>ˊ</w:t>
      </w:r>
      <w:r w:rsidR="00D421F9" w:rsidRPr="00643D72">
        <w:rPr>
          <w:rFonts w:hAnsi="標楷體"/>
          <w:color w:val="000000" w:themeColor="text1"/>
        </w:rPr>
        <w:t>」</w:t>
      </w:r>
      <w:r w:rsidRPr="00643D72">
        <w:rPr>
          <w:rFonts w:hAnsi="標楷體" w:hint="eastAsia"/>
          <w:color w:val="000000" w:themeColor="text1"/>
        </w:rPr>
        <w:t>言</w:t>
      </w:r>
      <w:r w:rsidR="00D421F9" w:rsidRPr="00643D72">
        <w:rPr>
          <w:rFonts w:hAnsi="標楷體"/>
          <w:color w:val="000000" w:themeColor="text1"/>
        </w:rPr>
        <w:t>/</w:t>
      </w:r>
      <w:r w:rsidRPr="00643D72">
        <w:rPr>
          <w:rFonts w:hAnsi="標楷體"/>
          <w:color w:val="000000" w:themeColor="text1"/>
        </w:rPr>
        <w:t>「</w:t>
      </w:r>
      <w:r w:rsidRPr="00643D72">
        <w:rPr>
          <w:rFonts w:hAnsi="標楷體" w:hint="eastAsia"/>
          <w:color w:val="000000" w:themeColor="text1"/>
        </w:rPr>
        <w:t>ㄔㄢ</w:t>
      </w:r>
      <w:r w:rsidR="00341507" w:rsidRPr="00341507">
        <w:rPr>
          <w:rFonts w:hAnsi="標楷體"/>
          <w:color w:val="000000" w:themeColor="text1"/>
        </w:rPr>
        <w:t>ˊ</w:t>
      </w:r>
      <w:r w:rsidRPr="00643D72">
        <w:rPr>
          <w:rFonts w:hAnsi="標楷體"/>
          <w:color w:val="000000" w:themeColor="text1"/>
        </w:rPr>
        <w:t>」</w:t>
      </w:r>
      <w:r w:rsidRPr="00643D72">
        <w:rPr>
          <w:rFonts w:hAnsi="標楷體" w:hint="eastAsia"/>
          <w:color w:val="000000" w:themeColor="text1"/>
        </w:rPr>
        <w:t>涎欲滴</w:t>
      </w:r>
    </w:p>
    <w:p w:rsidR="00643D72" w:rsidRPr="00643D72" w:rsidRDefault="00635136" w:rsidP="00643D7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  <w:color w:val="000000" w:themeColor="text1"/>
        </w:rPr>
      </w:pPr>
      <w:r w:rsidRPr="00643D72">
        <w:rPr>
          <w:rFonts w:hAnsi="標楷體"/>
          <w:color w:val="000000" w:themeColor="text1"/>
        </w:rPr>
        <w:t>（C</w:t>
      </w:r>
      <w:r w:rsidR="00491C98" w:rsidRPr="00643D72">
        <w:rPr>
          <w:rFonts w:hAnsi="標楷體"/>
          <w:color w:val="000000" w:themeColor="text1"/>
        </w:rPr>
        <w:t>）</w:t>
      </w:r>
      <w:r w:rsidR="00643D72">
        <w:rPr>
          <w:rFonts w:hAnsi="標楷體" w:hint="eastAsia"/>
          <w:color w:val="000000" w:themeColor="text1"/>
        </w:rPr>
        <w:t>眾口</w:t>
      </w:r>
      <w:r w:rsidR="00643D72" w:rsidRPr="00643D72">
        <w:rPr>
          <w:rFonts w:hAnsi="標楷體"/>
          <w:color w:val="000000" w:themeColor="text1"/>
        </w:rPr>
        <w:t>「</w:t>
      </w:r>
      <w:r w:rsidR="00643D72">
        <w:rPr>
          <w:rFonts w:hAnsi="標楷體" w:hint="eastAsia"/>
          <w:color w:val="000000" w:themeColor="text1"/>
        </w:rPr>
        <w:t>ㄕㄨㄛ</w:t>
      </w:r>
      <w:r w:rsidR="00341507" w:rsidRPr="00341507">
        <w:rPr>
          <w:rFonts w:hAnsi="標楷體"/>
          <w:color w:val="000000" w:themeColor="text1"/>
        </w:rPr>
        <w:t>ˋ</w:t>
      </w:r>
      <w:r w:rsidR="00643D72" w:rsidRPr="00643D72">
        <w:rPr>
          <w:rFonts w:hAnsi="標楷體"/>
          <w:color w:val="000000" w:themeColor="text1"/>
        </w:rPr>
        <w:t>」</w:t>
      </w:r>
      <w:r w:rsidR="00643D72">
        <w:rPr>
          <w:rFonts w:hAnsi="標楷體" w:hint="eastAsia"/>
          <w:color w:val="000000" w:themeColor="text1"/>
        </w:rPr>
        <w:t>金</w:t>
      </w:r>
      <w:r w:rsidR="00D421F9" w:rsidRPr="00643D72">
        <w:rPr>
          <w:rFonts w:hAnsi="標楷體"/>
          <w:color w:val="000000" w:themeColor="text1"/>
        </w:rPr>
        <w:t>/</w:t>
      </w:r>
      <w:r w:rsidR="00643D72">
        <w:rPr>
          <w:rFonts w:hAnsi="標楷體"/>
          <w:color w:val="000000" w:themeColor="text1"/>
        </w:rPr>
        <w:t>星光閃</w:t>
      </w:r>
      <w:r w:rsidR="00B47900">
        <w:rPr>
          <w:rFonts w:hAnsi="標楷體" w:hint="eastAsia"/>
          <w:color w:val="000000" w:themeColor="text1"/>
        </w:rPr>
        <w:t>「ㄕㄨㄛ</w:t>
      </w:r>
      <w:r w:rsidR="00341507" w:rsidRPr="00341507">
        <w:rPr>
          <w:rFonts w:hAnsi="標楷體"/>
          <w:color w:val="000000" w:themeColor="text1"/>
        </w:rPr>
        <w:t>ˋ</w:t>
      </w:r>
      <w:r w:rsidR="00B47900">
        <w:rPr>
          <w:rFonts w:hAnsi="標楷體" w:hint="eastAsia"/>
          <w:color w:val="000000" w:themeColor="text1"/>
        </w:rPr>
        <w:t>」</w:t>
      </w:r>
    </w:p>
    <w:p w:rsidR="00635136" w:rsidRPr="00643D72" w:rsidRDefault="00643D72" w:rsidP="00643D7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643D72">
        <w:rPr>
          <w:rFonts w:hAnsi="標楷體" w:hint="eastAsia"/>
          <w:color w:val="000000" w:themeColor="text1"/>
        </w:rPr>
        <w:t>(</w:t>
      </w:r>
      <w:r w:rsidRPr="00643D72">
        <w:rPr>
          <w:rFonts w:hAnsi="標楷體"/>
          <w:color w:val="000000" w:themeColor="text1"/>
        </w:rPr>
        <w:t>D</w:t>
      </w:r>
      <w:r w:rsidRPr="00643D72">
        <w:rPr>
          <w:rFonts w:hAnsi="標楷體" w:hint="eastAsia"/>
          <w:color w:val="000000" w:themeColor="text1"/>
        </w:rPr>
        <w:t>)</w:t>
      </w:r>
      <w:r w:rsidR="00716AD2">
        <w:rPr>
          <w:rFonts w:hAnsi="標楷體" w:hint="eastAsia"/>
          <w:color w:val="000000" w:themeColor="text1"/>
        </w:rPr>
        <w:t>英雄</w:t>
      </w:r>
      <w:r w:rsidRPr="00643D72">
        <w:rPr>
          <w:rFonts w:hAnsi="標楷體"/>
          <w:color w:val="000000" w:themeColor="text1"/>
        </w:rPr>
        <w:t>「</w:t>
      </w:r>
      <w:r w:rsidRPr="00643D72">
        <w:rPr>
          <w:rFonts w:hAnsi="標楷體" w:hint="eastAsia"/>
          <w:color w:val="000000" w:themeColor="text1"/>
        </w:rPr>
        <w:t>ㄏㄠ</w:t>
      </w:r>
      <w:r w:rsidR="00341507" w:rsidRPr="00341507">
        <w:rPr>
          <w:rFonts w:hAnsi="標楷體"/>
          <w:color w:val="000000" w:themeColor="text1"/>
        </w:rPr>
        <w:t>ˊ</w:t>
      </w:r>
      <w:r w:rsidR="00D421F9" w:rsidRPr="00643D72">
        <w:rPr>
          <w:rFonts w:hAnsi="標楷體"/>
          <w:color w:val="000000" w:themeColor="text1"/>
        </w:rPr>
        <w:t>」</w:t>
      </w:r>
      <w:r w:rsidR="00716AD2">
        <w:rPr>
          <w:rFonts w:hAnsi="標楷體" w:hint="eastAsia"/>
          <w:color w:val="000000" w:themeColor="text1"/>
        </w:rPr>
        <w:t>傑</w:t>
      </w:r>
      <w:r w:rsidR="00D421F9" w:rsidRPr="00643D72">
        <w:rPr>
          <w:rFonts w:hAnsi="標楷體"/>
          <w:color w:val="000000" w:themeColor="text1"/>
        </w:rPr>
        <w:t>/</w:t>
      </w:r>
      <w:r w:rsidRPr="00643D72">
        <w:rPr>
          <w:rFonts w:hAnsi="標楷體"/>
          <w:color w:val="000000" w:themeColor="text1"/>
        </w:rPr>
        <w:t>「</w:t>
      </w:r>
      <w:r w:rsidRPr="00643D72">
        <w:rPr>
          <w:rFonts w:hAnsi="標楷體" w:hint="eastAsia"/>
          <w:color w:val="000000" w:themeColor="text1"/>
        </w:rPr>
        <w:t>ㄏ</w:t>
      </w:r>
      <w:r w:rsidR="00D421F9" w:rsidRPr="00643D72">
        <w:rPr>
          <w:rFonts w:hAnsi="標楷體"/>
          <w:color w:val="000000" w:themeColor="text1"/>
        </w:rPr>
        <w:t>ㄠˊ</w:t>
      </w:r>
      <w:r w:rsidRPr="00643D72">
        <w:rPr>
          <w:rFonts w:hAnsi="標楷體"/>
          <w:color w:val="000000" w:themeColor="text1"/>
        </w:rPr>
        <w:t>」</w:t>
      </w:r>
      <w:r w:rsidR="00716AD2">
        <w:rPr>
          <w:rFonts w:hAnsi="標楷體" w:hint="eastAsia"/>
          <w:color w:val="000000" w:themeColor="text1"/>
        </w:rPr>
        <w:t>邁不羈</w:t>
      </w:r>
      <w:r w:rsidR="00635136" w:rsidRPr="00643D72">
        <w:rPr>
          <w:rFonts w:hAnsi="標楷體" w:hint="eastAsia"/>
          <w:color w:val="000000" w:themeColor="text1"/>
        </w:rPr>
        <w:t>。</w:t>
      </w:r>
    </w:p>
    <w:p w:rsidR="00635136" w:rsidRPr="00643D72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bookmarkStart w:id="4" w:name="Z_86D98440D4BA4FA3BB449DB2E997ED4F"/>
      <w:bookmarkEnd w:id="2"/>
      <w:bookmarkEnd w:id="3"/>
      <w:r w:rsidRPr="00643D72">
        <w:rPr>
          <w:rFonts w:hAnsi="標楷體"/>
          <w:color w:val="000000" w:themeColor="text1"/>
        </w:rPr>
        <w:t>23.</w:t>
      </w:r>
      <w:r w:rsidR="00635136" w:rsidRPr="00643D72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A</w:t>
      </w:r>
      <w:r w:rsidR="00635136" w:rsidRPr="00643D72">
        <w:rPr>
          <w:rFonts w:hAnsi="標楷體" w:hint="eastAsia"/>
          <w:color w:val="000000" w:themeColor="text1"/>
        </w:rPr>
        <w:t>)</w:t>
      </w:r>
      <w:bookmarkStart w:id="5" w:name="Q_86D98440D4BA4FA3BB449DB2E997ED4F"/>
      <w:r w:rsidR="00635136" w:rsidRPr="00643D72">
        <w:rPr>
          <w:rFonts w:hAnsi="標楷體"/>
          <w:color w:val="000000" w:themeColor="text1"/>
        </w:rPr>
        <w:t>下列「</w:t>
      </w:r>
      <w:r w:rsidR="00635136" w:rsidRPr="00643D72">
        <w:rPr>
          <w:rFonts w:hAnsi="標楷體" w:hint="eastAsia"/>
          <w:color w:val="000000" w:themeColor="text1"/>
        </w:rPr>
        <w:t xml:space="preserve">　</w:t>
      </w:r>
      <w:r w:rsidR="00635136" w:rsidRPr="00643D72">
        <w:rPr>
          <w:rFonts w:hAnsi="標楷體"/>
          <w:color w:val="000000" w:themeColor="text1"/>
        </w:rPr>
        <w:t>」</w:t>
      </w:r>
      <w:r w:rsidR="00D87839" w:rsidRPr="00643D72">
        <w:rPr>
          <w:rFonts w:hAnsi="標楷體" w:hint="eastAsia"/>
          <w:color w:val="000000" w:themeColor="text1"/>
        </w:rPr>
        <w:t>中</w:t>
      </w:r>
      <w:r w:rsidR="00635136" w:rsidRPr="00643D72">
        <w:rPr>
          <w:rFonts w:hAnsi="標楷體"/>
          <w:color w:val="000000" w:themeColor="text1"/>
        </w:rPr>
        <w:t>的</w:t>
      </w:r>
      <w:r w:rsidR="00635136" w:rsidRPr="00594EEE">
        <w:rPr>
          <w:rFonts w:hAnsi="標楷體"/>
          <w:b/>
          <w:color w:val="000000" w:themeColor="text1"/>
          <w:u w:val="single"/>
        </w:rPr>
        <w:t>字義</w:t>
      </w:r>
      <w:r w:rsidR="00635136" w:rsidRPr="00643D72">
        <w:rPr>
          <w:rFonts w:hAnsi="標楷體"/>
          <w:color w:val="000000" w:themeColor="text1"/>
        </w:rPr>
        <w:t>，何組</w:t>
      </w:r>
      <w:r w:rsidR="00635136" w:rsidRPr="00594EEE">
        <w:rPr>
          <w:rFonts w:hAnsi="標楷體"/>
          <w:b/>
          <w:color w:val="000000" w:themeColor="text1"/>
          <w:u w:val="single"/>
        </w:rPr>
        <w:t>前後相同</w:t>
      </w:r>
      <w:r w:rsidR="00635136" w:rsidRPr="00643D72">
        <w:rPr>
          <w:rFonts w:hAnsi="標楷體"/>
          <w:color w:val="000000" w:themeColor="text1"/>
        </w:rPr>
        <w:t>？</w:t>
      </w:r>
    </w:p>
    <w:p w:rsidR="00341507" w:rsidRPr="00341507" w:rsidRDefault="00D421F9" w:rsidP="00341507">
      <w:pPr>
        <w:pStyle w:val="ae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341507">
        <w:rPr>
          <w:rFonts w:ascii="標楷體" w:eastAsia="標楷體" w:hAnsi="標楷體"/>
          <w:color w:val="000000" w:themeColor="text1"/>
        </w:rPr>
        <w:t>「盡」為所吞/不「盡」相同</w:t>
      </w:r>
    </w:p>
    <w:p w:rsidR="00635136" w:rsidRPr="00341507" w:rsidRDefault="00D87839" w:rsidP="00341507">
      <w:pPr>
        <w:pStyle w:val="ae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341507">
        <w:rPr>
          <w:rFonts w:ascii="標楷體" w:eastAsia="標楷體" w:hAnsi="標楷體"/>
          <w:color w:val="000000" w:themeColor="text1"/>
        </w:rPr>
        <w:t>「</w:t>
      </w:r>
      <w:r w:rsidRPr="00341507">
        <w:rPr>
          <w:rFonts w:ascii="標楷體" w:eastAsia="標楷體" w:hAnsi="標楷體" w:hint="eastAsia"/>
          <w:color w:val="000000" w:themeColor="text1"/>
        </w:rPr>
        <w:t>躊躇</w:t>
      </w:r>
      <w:r w:rsidRPr="00341507">
        <w:rPr>
          <w:rFonts w:ascii="標楷體" w:eastAsia="標楷體" w:hAnsi="標楷體"/>
          <w:color w:val="000000" w:themeColor="text1"/>
        </w:rPr>
        <w:t>」</w:t>
      </w:r>
      <w:r w:rsidRPr="00341507">
        <w:rPr>
          <w:rFonts w:ascii="標楷體" w:eastAsia="標楷體" w:hAnsi="標楷體" w:hint="eastAsia"/>
          <w:color w:val="000000" w:themeColor="text1"/>
        </w:rPr>
        <w:t>滿志</w:t>
      </w:r>
      <w:r w:rsidR="00D421F9" w:rsidRPr="00341507">
        <w:rPr>
          <w:rFonts w:ascii="標楷體" w:eastAsia="標楷體" w:hAnsi="標楷體"/>
          <w:color w:val="000000" w:themeColor="text1"/>
        </w:rPr>
        <w:t>/</w:t>
      </w:r>
      <w:r w:rsidRPr="00341507">
        <w:rPr>
          <w:rFonts w:ascii="標楷體" w:eastAsia="標楷體" w:hAnsi="標楷體"/>
          <w:color w:val="000000" w:themeColor="text1"/>
        </w:rPr>
        <w:t>「</w:t>
      </w:r>
      <w:r w:rsidRPr="00341507">
        <w:rPr>
          <w:rFonts w:ascii="標楷體" w:eastAsia="標楷體" w:hAnsi="標楷體" w:hint="eastAsia"/>
          <w:color w:val="000000" w:themeColor="text1"/>
        </w:rPr>
        <w:t>躊躇</w:t>
      </w:r>
      <w:r w:rsidRPr="00341507">
        <w:rPr>
          <w:rFonts w:ascii="標楷體" w:eastAsia="標楷體" w:hAnsi="標楷體"/>
          <w:color w:val="000000" w:themeColor="text1"/>
        </w:rPr>
        <w:t>」</w:t>
      </w:r>
      <w:r w:rsidRPr="00341507">
        <w:rPr>
          <w:rFonts w:ascii="標楷體" w:eastAsia="標楷體" w:hAnsi="標楷體" w:hint="eastAsia"/>
          <w:color w:val="000000" w:themeColor="text1"/>
        </w:rPr>
        <w:t>不決</w:t>
      </w:r>
    </w:p>
    <w:p w:rsidR="00635136" w:rsidRPr="00363AC1" w:rsidRDefault="00D421F9" w:rsidP="00363AC1">
      <w:pPr>
        <w:pStyle w:val="ae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363AC1">
        <w:rPr>
          <w:rFonts w:ascii="標楷體" w:eastAsia="標楷體" w:hAnsi="標楷體"/>
          <w:color w:val="000000" w:themeColor="text1"/>
        </w:rPr>
        <w:t>「</w:t>
      </w:r>
      <w:r w:rsidR="00D87839" w:rsidRPr="00363AC1">
        <w:rPr>
          <w:rFonts w:ascii="標楷體" w:eastAsia="標楷體" w:hAnsi="標楷體" w:hint="eastAsia"/>
          <w:color w:val="000000" w:themeColor="text1"/>
        </w:rPr>
        <w:t>料理</w:t>
      </w:r>
      <w:r w:rsidRPr="00363AC1">
        <w:rPr>
          <w:rFonts w:ascii="標楷體" w:eastAsia="標楷體" w:hAnsi="標楷體"/>
          <w:color w:val="000000" w:themeColor="text1"/>
        </w:rPr>
        <w:t>」</w:t>
      </w:r>
      <w:r w:rsidR="00D87839" w:rsidRPr="00363AC1">
        <w:rPr>
          <w:rFonts w:ascii="標楷體" w:eastAsia="標楷體" w:hAnsi="標楷體" w:hint="eastAsia"/>
          <w:color w:val="000000" w:themeColor="text1"/>
        </w:rPr>
        <w:t>自己</w:t>
      </w:r>
      <w:r w:rsidR="00341507">
        <w:rPr>
          <w:rFonts w:ascii="標楷體" w:eastAsia="標楷體" w:hAnsi="標楷體" w:hint="eastAsia"/>
          <w:color w:val="000000" w:themeColor="text1"/>
        </w:rPr>
        <w:t>的</w:t>
      </w:r>
      <w:r w:rsidR="00D87839" w:rsidRPr="00363AC1">
        <w:rPr>
          <w:rFonts w:ascii="標楷體" w:eastAsia="標楷體" w:hAnsi="標楷體" w:hint="eastAsia"/>
          <w:color w:val="000000" w:themeColor="text1"/>
        </w:rPr>
        <w:t>生活</w:t>
      </w:r>
      <w:r w:rsidRPr="00363AC1">
        <w:rPr>
          <w:rFonts w:ascii="標楷體" w:eastAsia="標楷體" w:hAnsi="標楷體"/>
          <w:color w:val="000000" w:themeColor="text1"/>
        </w:rPr>
        <w:t>/</w:t>
      </w:r>
      <w:r w:rsidR="00363AC1">
        <w:rPr>
          <w:rFonts w:ascii="標楷體" w:eastAsia="標楷體" w:hAnsi="標楷體" w:hint="eastAsia"/>
          <w:color w:val="000000" w:themeColor="text1"/>
        </w:rPr>
        <w:t>一道美味</w:t>
      </w:r>
      <w:r w:rsidR="00D87839" w:rsidRPr="00363AC1">
        <w:rPr>
          <w:rFonts w:ascii="標楷體" w:eastAsia="標楷體" w:hAnsi="標楷體"/>
          <w:color w:val="000000" w:themeColor="text1"/>
        </w:rPr>
        <w:t>「</w:t>
      </w:r>
      <w:r w:rsidR="00D87839" w:rsidRPr="00363AC1">
        <w:rPr>
          <w:rFonts w:ascii="標楷體" w:eastAsia="標楷體" w:hAnsi="標楷體" w:hint="eastAsia"/>
          <w:color w:val="000000" w:themeColor="text1"/>
        </w:rPr>
        <w:t>料理</w:t>
      </w:r>
      <w:r w:rsidR="00D87839" w:rsidRPr="00363AC1">
        <w:rPr>
          <w:rFonts w:ascii="標楷體" w:eastAsia="標楷體" w:hAnsi="標楷體"/>
          <w:color w:val="000000" w:themeColor="text1"/>
        </w:rPr>
        <w:t>」</w:t>
      </w:r>
    </w:p>
    <w:p w:rsidR="00B54FB1" w:rsidRPr="00363AC1" w:rsidRDefault="00363AC1" w:rsidP="00363AC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363AC1">
        <w:rPr>
          <w:rFonts w:hAnsi="標楷體" w:hint="eastAsia"/>
          <w:color w:val="000000" w:themeColor="text1"/>
        </w:rPr>
        <w:t>(D)</w:t>
      </w:r>
      <w:r w:rsidR="00F92170">
        <w:rPr>
          <w:rFonts w:hAnsi="標楷體"/>
          <w:color w:val="000000" w:themeColor="text1"/>
        </w:rPr>
        <w:t xml:space="preserve">  </w:t>
      </w:r>
      <w:r w:rsidR="00D87839" w:rsidRPr="00363AC1">
        <w:rPr>
          <w:rFonts w:hAnsi="標楷體" w:hint="eastAsia"/>
          <w:color w:val="000000" w:themeColor="text1"/>
        </w:rPr>
        <w:t>軍方</w:t>
      </w:r>
      <w:r w:rsidR="00D87839" w:rsidRPr="00363AC1">
        <w:rPr>
          <w:rFonts w:hAnsi="標楷體"/>
          <w:color w:val="000000" w:themeColor="text1"/>
        </w:rPr>
        <w:t>「</w:t>
      </w:r>
      <w:r w:rsidR="00D87839" w:rsidRPr="00363AC1">
        <w:rPr>
          <w:rFonts w:hAnsi="標楷體" w:hint="eastAsia"/>
          <w:color w:val="000000" w:themeColor="text1"/>
        </w:rPr>
        <w:t>屬</w:t>
      </w:r>
      <w:r w:rsidR="00D421F9" w:rsidRPr="00363AC1">
        <w:rPr>
          <w:rFonts w:hAnsi="標楷體"/>
          <w:color w:val="000000" w:themeColor="text1"/>
        </w:rPr>
        <w:t>」</w:t>
      </w:r>
      <w:r w:rsidR="00D87839" w:rsidRPr="00363AC1">
        <w:rPr>
          <w:rFonts w:hAnsi="標楷體" w:hint="eastAsia"/>
          <w:color w:val="000000" w:themeColor="text1"/>
        </w:rPr>
        <w:t>地</w:t>
      </w:r>
      <w:r w:rsidR="00D421F9" w:rsidRPr="00363AC1">
        <w:rPr>
          <w:rFonts w:hAnsi="標楷體"/>
          <w:color w:val="000000" w:themeColor="text1"/>
        </w:rPr>
        <w:t>/</w:t>
      </w:r>
      <w:r w:rsidR="00D87839" w:rsidRPr="00363AC1">
        <w:rPr>
          <w:rFonts w:hAnsi="標楷體" w:hint="eastAsia"/>
          <w:color w:val="000000" w:themeColor="text1"/>
        </w:rPr>
        <w:t>有情人終成眷</w:t>
      </w:r>
      <w:r w:rsidR="00D87839" w:rsidRPr="00363AC1">
        <w:rPr>
          <w:rFonts w:hAnsi="標楷體"/>
          <w:color w:val="000000" w:themeColor="text1"/>
        </w:rPr>
        <w:t>「</w:t>
      </w:r>
      <w:r w:rsidR="00D87839" w:rsidRPr="00363AC1">
        <w:rPr>
          <w:rFonts w:hAnsi="標楷體" w:hint="eastAsia"/>
          <w:color w:val="000000" w:themeColor="text1"/>
        </w:rPr>
        <w:t>屬</w:t>
      </w:r>
      <w:r w:rsidR="00D87839" w:rsidRPr="00363AC1">
        <w:rPr>
          <w:rFonts w:hAnsi="標楷體"/>
          <w:color w:val="000000" w:themeColor="text1"/>
        </w:rPr>
        <w:t>」</w:t>
      </w:r>
      <w:r w:rsidR="00635136" w:rsidRPr="00363AC1">
        <w:rPr>
          <w:rFonts w:hAnsi="標楷體" w:hint="eastAsia"/>
          <w:color w:val="000000" w:themeColor="text1"/>
        </w:rPr>
        <w:t>。</w:t>
      </w:r>
      <w:bookmarkStart w:id="6" w:name="Z_2BD46AB394BB496C88466D8BD503B7E3"/>
      <w:bookmarkEnd w:id="4"/>
      <w:bookmarkEnd w:id="5"/>
    </w:p>
    <w:p w:rsidR="00C949E1" w:rsidRPr="00C949E1" w:rsidRDefault="00514819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</w:pPr>
      <w:r w:rsidRPr="00C949E1">
        <w:rPr>
          <w:rFonts w:hAnsi="標楷體"/>
        </w:rPr>
        <w:t>24.</w:t>
      </w:r>
      <w:r w:rsidR="00635136" w:rsidRPr="00C949E1">
        <w:rPr>
          <w:rFonts w:hAnsi="標楷體" w:hint="eastAsia"/>
        </w:rPr>
        <w:t>(</w:t>
      </w:r>
      <w:r w:rsidR="009D1F46">
        <w:rPr>
          <w:rFonts w:hAnsi="標楷體"/>
        </w:rPr>
        <w:t>C</w:t>
      </w:r>
      <w:r w:rsidR="00635136" w:rsidRPr="00C949E1">
        <w:rPr>
          <w:rFonts w:hAnsi="標楷體" w:hint="eastAsia"/>
        </w:rPr>
        <w:t>)</w:t>
      </w:r>
      <w:bookmarkStart w:id="7" w:name="Q_DEC21F681B184CE18A479BA20A902F2B"/>
      <w:bookmarkStart w:id="8" w:name="Q_2BD46AB394BB496C88466D8BD503B7E3"/>
      <w:r w:rsidR="00C949E1" w:rsidRPr="00C949E1">
        <w:rPr>
          <w:rFonts w:ascii="Times New Roman" w:hint="eastAsia"/>
        </w:rPr>
        <w:t xml:space="preserve"> </w:t>
      </w:r>
      <w:r w:rsidR="00C949E1">
        <w:rPr>
          <w:rFonts w:hint="eastAsia"/>
        </w:rPr>
        <w:t>下列「　」中的詞語，何者使用正確</w:t>
      </w:r>
      <w:r w:rsidR="00C949E1" w:rsidRPr="00C949E1">
        <w:rPr>
          <w:rFonts w:hint="eastAsia"/>
        </w:rPr>
        <w:t xml:space="preserve">？　</w:t>
      </w:r>
      <w:bookmarkStart w:id="9" w:name="OP1_DEC21F681B184CE18A479BA20A902F2B"/>
    </w:p>
    <w:p w:rsidR="009D1F46" w:rsidRPr="009D1F46" w:rsidRDefault="00C949E1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A</w:t>
      </w:r>
      <w:r w:rsidRPr="00FE33E2">
        <w:rPr>
          <w:rFonts w:hAnsi="標楷體" w:hint="eastAsia"/>
        </w:rPr>
        <w:t>)</w:t>
      </w:r>
      <w:bookmarkStart w:id="10" w:name="OPTG1_DEC21F681B184CE18A479BA20A902F2B"/>
      <w:r w:rsidR="009D1F46" w:rsidRPr="009D1F46">
        <w:rPr>
          <w:rFonts w:hAnsi="標楷體" w:hint="eastAsia"/>
        </w:rPr>
        <w:t>一再地讓步，對方仍步步進逼，不禁令他</w:t>
      </w:r>
    </w:p>
    <w:p w:rsidR="009D1F46" w:rsidRDefault="009D1F46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9D1F46">
        <w:rPr>
          <w:rFonts w:hAnsi="標楷體" w:hint="eastAsia"/>
        </w:rPr>
        <w:t>「怡然」長嘆</w:t>
      </w:r>
      <w:r w:rsidR="00C949E1" w:rsidRPr="00FE33E2">
        <w:rPr>
          <w:rFonts w:hAnsi="標楷體" w:hint="eastAsia"/>
        </w:rPr>
        <w:t xml:space="preserve">　</w:t>
      </w:r>
      <w:bookmarkStart w:id="11" w:name="OP2_DEC21F681B184CE18A479BA20A902F2B"/>
      <w:bookmarkEnd w:id="9"/>
      <w:bookmarkEnd w:id="10"/>
    </w:p>
    <w:p w:rsidR="00FE33E2" w:rsidRDefault="00C949E1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B</w:t>
      </w:r>
      <w:r w:rsidRPr="00FE33E2">
        <w:rPr>
          <w:rFonts w:hAnsi="標楷體" w:hint="eastAsia"/>
        </w:rPr>
        <w:t>)</w:t>
      </w:r>
      <w:bookmarkStart w:id="12" w:name="OPTG2_DEC21F681B184CE18A479BA20A902F2B"/>
      <w:r w:rsidRPr="00FE33E2">
        <w:rPr>
          <w:rFonts w:hAnsi="標楷體" w:hint="eastAsia"/>
        </w:rPr>
        <w:t xml:space="preserve">經過前輩的指點，他終於「勃然」開朗　</w:t>
      </w:r>
      <w:bookmarkStart w:id="13" w:name="OP3_DEC21F681B184CE18A479BA20A902F2B"/>
      <w:bookmarkEnd w:id="11"/>
      <w:bookmarkEnd w:id="12"/>
    </w:p>
    <w:p w:rsidR="00FE33E2" w:rsidRDefault="00C949E1" w:rsidP="009D1F4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320" w:hangingChars="150" w:hanging="3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C</w:t>
      </w:r>
      <w:r w:rsidRPr="00FE33E2">
        <w:rPr>
          <w:rFonts w:hAnsi="標楷體" w:hint="eastAsia"/>
        </w:rPr>
        <w:t>)</w:t>
      </w:r>
      <w:bookmarkStart w:id="14" w:name="OPTG3_DEC21F681B184CE18A479BA20A902F2B"/>
      <w:r w:rsidR="009D1F46" w:rsidRPr="009D1F46">
        <w:rPr>
          <w:rFonts w:hAnsi="標楷體" w:hint="eastAsia"/>
        </w:rPr>
        <w:t>發生</w:t>
      </w:r>
      <w:r w:rsidR="009D1F46" w:rsidRPr="009D1F46">
        <w:rPr>
          <w:rFonts w:hAnsi="標楷體"/>
        </w:rPr>
        <w:t>緊急情況，他</w:t>
      </w:r>
      <w:r w:rsidR="009D1F46" w:rsidRPr="009D1F46">
        <w:rPr>
          <w:rFonts w:hAnsi="標楷體" w:hint="eastAsia"/>
        </w:rPr>
        <w:t>仍</w:t>
      </w:r>
      <w:r w:rsidR="009D1F46" w:rsidRPr="009D1F46">
        <w:rPr>
          <w:rFonts w:hAnsi="標楷體"/>
        </w:rPr>
        <w:t>能臨危不亂，</w:t>
      </w:r>
      <w:r w:rsidR="009D1F46" w:rsidRPr="009D1F46">
        <w:rPr>
          <w:rFonts w:hAnsi="標楷體" w:hint="eastAsia"/>
        </w:rPr>
        <w:t>「</w:t>
      </w:r>
      <w:r w:rsidR="009D1F46" w:rsidRPr="009D1F46">
        <w:rPr>
          <w:rFonts w:hAnsi="標楷體"/>
        </w:rPr>
        <w:t>泰然</w:t>
      </w:r>
      <w:r w:rsidR="009D1F46" w:rsidRPr="009D1F46">
        <w:rPr>
          <w:rFonts w:hAnsi="標楷體" w:hint="eastAsia"/>
        </w:rPr>
        <w:t>」</w:t>
      </w:r>
      <w:r w:rsidR="009D1F46" w:rsidRPr="009D1F46">
        <w:rPr>
          <w:rFonts w:hAnsi="標楷體"/>
        </w:rPr>
        <w:t>處之</w:t>
      </w:r>
      <w:bookmarkStart w:id="15" w:name="OP4_DEC21F681B184CE18A479BA20A902F2B"/>
      <w:bookmarkEnd w:id="13"/>
      <w:bookmarkEnd w:id="14"/>
    </w:p>
    <w:p w:rsidR="00C949E1" w:rsidRPr="00FE33E2" w:rsidRDefault="00C949E1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rFonts w:hAnsi="標楷體"/>
        </w:rPr>
      </w:pPr>
      <w:r w:rsidRPr="00FE33E2">
        <w:rPr>
          <w:rFonts w:hAnsi="標楷體" w:hint="eastAsia"/>
        </w:rPr>
        <w:t>(</w:t>
      </w:r>
      <w:r w:rsidR="00FE33E2">
        <w:rPr>
          <w:rFonts w:hAnsi="標楷體" w:hint="eastAsia"/>
        </w:rPr>
        <w:t>D</w:t>
      </w:r>
      <w:r w:rsidRPr="00FE33E2">
        <w:rPr>
          <w:rFonts w:hAnsi="標楷體" w:hint="eastAsia"/>
        </w:rPr>
        <w:t>)</w:t>
      </w:r>
      <w:bookmarkStart w:id="16" w:name="OPTG4_DEC21F681B184CE18A479BA20A902F2B"/>
      <w:r w:rsidRPr="00FE33E2">
        <w:rPr>
          <w:rFonts w:hAnsi="標楷體" w:hint="eastAsia"/>
          <w:u w:val="single"/>
        </w:rPr>
        <w:t>憲兵</w:t>
      </w:r>
      <w:r w:rsidR="00463C47" w:rsidRPr="009D1F46">
        <w:rPr>
          <w:rFonts w:hAnsi="標楷體" w:hint="eastAsia"/>
        </w:rPr>
        <w:t>值勤</w:t>
      </w:r>
      <w:r w:rsidR="009D1F46">
        <w:rPr>
          <w:rFonts w:hAnsi="標楷體" w:hint="eastAsia"/>
        </w:rPr>
        <w:t>時</w:t>
      </w:r>
      <w:r w:rsidRPr="00FE33E2">
        <w:rPr>
          <w:rFonts w:hAnsi="標楷體" w:hint="eastAsia"/>
        </w:rPr>
        <w:t>那「木然」</w:t>
      </w:r>
      <w:bookmarkEnd w:id="15"/>
      <w:bookmarkEnd w:id="16"/>
      <w:r w:rsidRPr="00FE33E2">
        <w:rPr>
          <w:rFonts w:hAnsi="標楷體" w:hint="eastAsia"/>
        </w:rPr>
        <w:t>的神情，令人望而生畏。</w:t>
      </w:r>
    </w:p>
    <w:bookmarkEnd w:id="7"/>
    <w:p w:rsidR="00FE33E2" w:rsidRDefault="00514819" w:rsidP="002956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color w:val="000000" w:themeColor="text1"/>
        </w:rPr>
      </w:pPr>
      <w:r w:rsidRPr="003220CD">
        <w:rPr>
          <w:rFonts w:hAnsi="標楷體"/>
          <w:color w:val="000000" w:themeColor="text1"/>
        </w:rPr>
        <w:t>25.</w:t>
      </w:r>
      <w:r w:rsidR="00B54FB1" w:rsidRPr="003220CD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D</w:t>
      </w:r>
      <w:r w:rsidR="00B54FB1" w:rsidRPr="003220CD">
        <w:rPr>
          <w:rFonts w:hAnsi="標楷體" w:hint="eastAsia"/>
          <w:color w:val="000000" w:themeColor="text1"/>
        </w:rPr>
        <w:t>)</w:t>
      </w:r>
      <w:r w:rsidR="00E724E4" w:rsidRPr="003220CD">
        <w:rPr>
          <w:color w:val="000000" w:themeColor="text1"/>
        </w:rPr>
        <w:t>（甲）物外「之」趣</w:t>
      </w:r>
      <w:r w:rsidR="00FE33E2">
        <w:rPr>
          <w:rFonts w:hint="eastAsia"/>
          <w:color w:val="000000" w:themeColor="text1"/>
        </w:rPr>
        <w:t xml:space="preserve"> </w:t>
      </w:r>
      <w:r w:rsidR="00E724E4" w:rsidRPr="003220CD">
        <w:rPr>
          <w:color w:val="000000" w:themeColor="text1"/>
        </w:rPr>
        <w:t>（乙）心「之」所向</w:t>
      </w:r>
    </w:p>
    <w:p w:rsidR="000F44CC" w:rsidRPr="00FE33E2" w:rsidRDefault="00FE33E2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jc w:val="both"/>
        <w:rPr>
          <w:rFonts w:hAnsi="標楷體"/>
          <w:color w:val="000000" w:themeColor="text1"/>
          <w:u w:val="single"/>
        </w:rPr>
      </w:pPr>
      <w:r>
        <w:rPr>
          <w:rFonts w:hAnsi="標楷體" w:hint="eastAsia"/>
          <w:color w:val="000000" w:themeColor="text1"/>
        </w:rPr>
        <w:t xml:space="preserve">       </w:t>
      </w:r>
      <w:r w:rsidR="00E724E4" w:rsidRPr="003220CD">
        <w:rPr>
          <w:color w:val="000000" w:themeColor="text1"/>
        </w:rPr>
        <w:t>（丙）昂首觀「之」</w:t>
      </w:r>
      <w:r>
        <w:rPr>
          <w:rFonts w:hint="eastAsia"/>
          <w:color w:val="000000" w:themeColor="text1"/>
        </w:rPr>
        <w:t xml:space="preserve"> </w:t>
      </w:r>
      <w:r w:rsidR="00E724E4" w:rsidRPr="00FE33E2">
        <w:rPr>
          <w:rFonts w:hAnsi="標楷體"/>
          <w:color w:val="000000" w:themeColor="text1"/>
        </w:rPr>
        <w:t>（丁）送</w:t>
      </w:r>
      <w:r w:rsidR="00E724E4" w:rsidRPr="00FE33E2">
        <w:rPr>
          <w:rFonts w:hAnsi="標楷體"/>
          <w:color w:val="000000" w:themeColor="text1"/>
          <w:u w:val="single"/>
        </w:rPr>
        <w:t>孟浩然</w:t>
      </w:r>
      <w:r w:rsidR="00E724E4" w:rsidRPr="00FE33E2">
        <w:rPr>
          <w:rFonts w:hAnsi="標楷體"/>
          <w:color w:val="000000" w:themeColor="text1"/>
        </w:rPr>
        <w:t>「之」</w:t>
      </w:r>
      <w:r w:rsidR="00E724E4" w:rsidRPr="00FE33E2">
        <w:rPr>
          <w:rFonts w:hAnsi="標楷體"/>
          <w:color w:val="000000" w:themeColor="text1"/>
          <w:u w:val="single"/>
        </w:rPr>
        <w:t>廣陵</w:t>
      </w:r>
    </w:p>
    <w:p w:rsidR="003220CD" w:rsidRPr="00FE33E2" w:rsidRDefault="00E724E4" w:rsidP="009C451F">
      <w:pPr>
        <w:pStyle w:val="ae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E33E2">
        <w:rPr>
          <w:rFonts w:ascii="標楷體" w:eastAsia="標楷體" w:hAnsi="標楷體"/>
          <w:color w:val="000000" w:themeColor="text1"/>
        </w:rPr>
        <w:t>項為「之」強</w:t>
      </w:r>
      <w:r w:rsidR="00FE33E2">
        <w:rPr>
          <w:rFonts w:ascii="標楷體" w:eastAsia="標楷體" w:hAnsi="標楷體" w:hint="eastAsia"/>
          <w:color w:val="000000" w:themeColor="text1"/>
        </w:rPr>
        <w:t xml:space="preserve"> </w:t>
      </w:r>
      <w:r w:rsidRPr="00FE33E2">
        <w:rPr>
          <w:rFonts w:ascii="標楷體" w:eastAsia="標楷體" w:hAnsi="標楷體"/>
          <w:color w:val="000000" w:themeColor="text1"/>
        </w:rPr>
        <w:t>（己）使「之」沖煙飛鳴。</w:t>
      </w:r>
    </w:p>
    <w:p w:rsidR="009C451F" w:rsidRDefault="00E724E4" w:rsidP="009C451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hAnsi="標楷體"/>
          <w:color w:val="000000" w:themeColor="text1"/>
        </w:rPr>
      </w:pPr>
      <w:r w:rsidRPr="003220CD">
        <w:rPr>
          <w:color w:val="000000" w:themeColor="text1"/>
        </w:rPr>
        <w:t>上述</w:t>
      </w:r>
      <w:r w:rsidR="003220CD" w:rsidRPr="003220CD">
        <w:rPr>
          <w:rFonts w:hint="eastAsia"/>
          <w:color w:val="000000" w:themeColor="text1"/>
        </w:rPr>
        <w:t>哪些</w:t>
      </w:r>
      <w:r w:rsidR="00C949E1" w:rsidRPr="00C949E1">
        <w:rPr>
          <w:color w:val="000000" w:themeColor="text1"/>
        </w:rPr>
        <w:t>「之」字</w:t>
      </w:r>
      <w:r w:rsidR="003220CD">
        <w:rPr>
          <w:rFonts w:hint="eastAsia"/>
          <w:color w:val="000000" w:themeColor="text1"/>
        </w:rPr>
        <w:t>屬於</w:t>
      </w:r>
      <w:r w:rsidR="003220CD" w:rsidRPr="003220CD">
        <w:rPr>
          <w:rFonts w:hAnsi="標楷體" w:hint="eastAsia"/>
          <w:color w:val="000000" w:themeColor="text1"/>
        </w:rPr>
        <w:t>「</w:t>
      </w:r>
      <w:r w:rsidRPr="000F70AE">
        <w:rPr>
          <w:b/>
          <w:color w:val="000000" w:themeColor="text1"/>
          <w:u w:val="single"/>
        </w:rPr>
        <w:t>代詞</w:t>
      </w:r>
      <w:r w:rsidR="003220CD" w:rsidRPr="003220CD">
        <w:rPr>
          <w:rFonts w:hAnsi="標楷體" w:hint="eastAsia"/>
          <w:color w:val="000000" w:themeColor="text1"/>
        </w:rPr>
        <w:t>」</w:t>
      </w:r>
      <w:r w:rsidR="00B54FB1" w:rsidRPr="003220CD">
        <w:rPr>
          <w:rFonts w:hAnsi="標楷體"/>
          <w:color w:val="000000" w:themeColor="text1"/>
        </w:rPr>
        <w:t>？</w:t>
      </w:r>
    </w:p>
    <w:p w:rsidR="0030423A" w:rsidRPr="009C451F" w:rsidRDefault="009C451F" w:rsidP="009C451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</w:t>
      </w:r>
      <w:r>
        <w:rPr>
          <w:rFonts w:hAnsi="標楷體"/>
          <w:color w:val="000000" w:themeColor="text1"/>
        </w:rPr>
        <w:t>A</w:t>
      </w:r>
      <w:r>
        <w:rPr>
          <w:rFonts w:hAnsi="標楷體" w:hint="eastAsia"/>
          <w:color w:val="000000" w:themeColor="text1"/>
        </w:rPr>
        <w:t>)</w:t>
      </w:r>
      <w:r w:rsidR="00E724E4" w:rsidRPr="009C451F">
        <w:rPr>
          <w:rFonts w:hAnsi="標楷體"/>
          <w:color w:val="000000" w:themeColor="text1"/>
        </w:rPr>
        <w:t>甲丁戊</w:t>
      </w:r>
      <w:bookmarkStart w:id="17" w:name="_GoBack"/>
      <w:bookmarkEnd w:id="17"/>
      <w:r w:rsidR="00E724E4" w:rsidRPr="009C451F">
        <w:rPr>
          <w:rFonts w:hAnsi="標楷體" w:hint="eastAsia"/>
          <w:color w:val="000000" w:themeColor="text1"/>
        </w:rPr>
        <w:t xml:space="preserve">　　</w:t>
      </w:r>
      <w:r w:rsidR="00B54FB1" w:rsidRPr="009C451F">
        <w:rPr>
          <w:rFonts w:hAnsi="標楷體"/>
          <w:color w:val="000000" w:themeColor="text1"/>
        </w:rPr>
        <w:t>（B）</w:t>
      </w:r>
      <w:r w:rsidR="00E724E4" w:rsidRPr="009C451F">
        <w:rPr>
          <w:rFonts w:hAnsi="標楷體"/>
          <w:color w:val="000000" w:themeColor="text1"/>
        </w:rPr>
        <w:t>乙丙己</w:t>
      </w:r>
    </w:p>
    <w:p w:rsidR="007C3DDB" w:rsidRDefault="0030423A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30423A">
        <w:rPr>
          <w:rFonts w:hAnsi="標楷體"/>
          <w:color w:val="000000" w:themeColor="text1"/>
        </w:rPr>
        <w:t>(C)</w:t>
      </w:r>
      <w:r w:rsidR="00E724E4" w:rsidRPr="0030423A">
        <w:rPr>
          <w:rFonts w:hAnsi="標楷體"/>
          <w:color w:val="000000" w:themeColor="text1"/>
        </w:rPr>
        <w:t>乙戊己</w:t>
      </w:r>
      <w:r w:rsidR="00E724E4" w:rsidRPr="0030423A">
        <w:rPr>
          <w:rFonts w:hAnsi="標楷體" w:hint="eastAsia"/>
          <w:color w:val="000000" w:themeColor="text1"/>
        </w:rPr>
        <w:t xml:space="preserve">　　</w:t>
      </w:r>
      <w:r w:rsidR="00B54FB1" w:rsidRPr="0030423A">
        <w:rPr>
          <w:rFonts w:hAnsi="標楷體"/>
          <w:color w:val="000000" w:themeColor="text1"/>
        </w:rPr>
        <w:t>（D）</w:t>
      </w:r>
      <w:r w:rsidR="00E724E4" w:rsidRPr="0030423A">
        <w:rPr>
          <w:rFonts w:hAnsi="標楷體"/>
          <w:color w:val="000000" w:themeColor="text1"/>
        </w:rPr>
        <w:t>丙戊己</w:t>
      </w:r>
      <w:r w:rsidR="007C3DDB" w:rsidRPr="0030423A">
        <w:rPr>
          <w:rFonts w:hAnsi="標楷體" w:hint="eastAsia"/>
          <w:color w:val="000000" w:themeColor="text1"/>
        </w:rPr>
        <w:t>。</w:t>
      </w:r>
      <w:bookmarkStart w:id="18" w:name="Z_EB1A79686ED24329A3B16C4AC042FA12"/>
      <w:bookmarkStart w:id="19" w:name="Q_EB1A79686ED24329A3B16C4AC042FA12"/>
      <w:bookmarkEnd w:id="6"/>
      <w:bookmarkEnd w:id="8"/>
    </w:p>
    <w:p w:rsidR="002956EE" w:rsidRPr="0030423A" w:rsidRDefault="002956EE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</w:p>
    <w:p w:rsidR="007C3DDB" w:rsidRPr="006700D7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hAnsi="標楷體"/>
          <w:color w:val="000000" w:themeColor="text1"/>
        </w:rPr>
      </w:pPr>
      <w:bookmarkStart w:id="20" w:name="Z_3CC0B72775544BBE8890D773FDD03CF6"/>
      <w:bookmarkStart w:id="21" w:name="Q_3CC0B72775544BBE8890D773FDD03CF6"/>
      <w:bookmarkEnd w:id="18"/>
      <w:bookmarkEnd w:id="19"/>
      <w:r w:rsidRPr="006700D7">
        <w:rPr>
          <w:rFonts w:hAnsi="標楷體"/>
          <w:color w:val="000000" w:themeColor="text1"/>
        </w:rPr>
        <w:lastRenderedPageBreak/>
        <w:t>26.</w:t>
      </w:r>
      <w:r w:rsidR="007C3DDB" w:rsidRPr="006700D7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A</w:t>
      </w:r>
      <w:r w:rsidR="007C3DDB" w:rsidRPr="006700D7">
        <w:rPr>
          <w:rFonts w:hAnsi="標楷體" w:hint="eastAsia"/>
          <w:color w:val="000000" w:themeColor="text1"/>
        </w:rPr>
        <w:t>)</w:t>
      </w:r>
      <w:r w:rsidR="00A9049B" w:rsidRPr="006700D7">
        <w:rPr>
          <w:rFonts w:hAnsi="標楷體"/>
          <w:color w:val="000000" w:themeColor="text1"/>
        </w:rPr>
        <w:t>「</w:t>
      </w:r>
      <w:r w:rsidR="003220CD" w:rsidRPr="006700D7">
        <w:rPr>
          <w:rFonts w:hAnsi="標楷體" w:hint="eastAsia"/>
          <w:color w:val="000000" w:themeColor="text1"/>
        </w:rPr>
        <w:t>拔山倒樹</w:t>
      </w:r>
      <w:r w:rsidR="00A9049B" w:rsidRPr="006700D7">
        <w:rPr>
          <w:rFonts w:hAnsi="標楷體"/>
          <w:color w:val="000000" w:themeColor="text1"/>
        </w:rPr>
        <w:t>」</w:t>
      </w:r>
      <w:r w:rsidR="003220CD" w:rsidRPr="006700D7">
        <w:rPr>
          <w:rFonts w:hAnsi="標楷體" w:hint="eastAsia"/>
          <w:color w:val="000000" w:themeColor="text1"/>
        </w:rPr>
        <w:t>一詞的詞語結構，與下列何者相同</w:t>
      </w:r>
      <w:r w:rsidR="007C3DDB" w:rsidRPr="006700D7">
        <w:rPr>
          <w:rFonts w:hAnsi="標楷體"/>
          <w:color w:val="000000" w:themeColor="text1"/>
        </w:rPr>
        <w:t>？</w:t>
      </w:r>
    </w:p>
    <w:p w:rsidR="006700D7" w:rsidRPr="009C451F" w:rsidRDefault="00FE33E2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     </w:t>
      </w:r>
      <w:r w:rsidR="009C451F">
        <w:rPr>
          <w:rFonts w:hAnsi="標楷體" w:hint="eastAsia"/>
          <w:color w:val="000000" w:themeColor="text1"/>
        </w:rPr>
        <w:t>(</w:t>
      </w:r>
      <w:r w:rsidR="009C451F">
        <w:rPr>
          <w:rFonts w:hAnsi="標楷體"/>
          <w:color w:val="000000" w:themeColor="text1"/>
        </w:rPr>
        <w:t>A</w:t>
      </w:r>
      <w:r w:rsidR="009C451F">
        <w:rPr>
          <w:rFonts w:hAnsi="標楷體" w:hint="eastAsia"/>
          <w:color w:val="000000" w:themeColor="text1"/>
        </w:rPr>
        <w:t>)</w:t>
      </w:r>
      <w:r w:rsidR="003220CD" w:rsidRPr="009C451F">
        <w:rPr>
          <w:rFonts w:hAnsi="標楷體" w:hint="eastAsia"/>
          <w:color w:val="000000" w:themeColor="text1"/>
        </w:rPr>
        <w:t>張目對日</w:t>
      </w:r>
      <w:r w:rsidR="00A9049B" w:rsidRPr="009C451F">
        <w:rPr>
          <w:rFonts w:hAnsi="標楷體" w:hint="eastAsia"/>
          <w:color w:val="000000" w:themeColor="text1"/>
        </w:rPr>
        <w:t xml:space="preserve">　　</w:t>
      </w:r>
      <w:r w:rsidR="009C451F">
        <w:rPr>
          <w:rFonts w:hAnsi="標楷體" w:hint="eastAsia"/>
          <w:color w:val="000000" w:themeColor="text1"/>
        </w:rPr>
        <w:t xml:space="preserve"> </w:t>
      </w:r>
      <w:r w:rsidR="007C3DDB" w:rsidRPr="009C451F">
        <w:rPr>
          <w:rFonts w:hAnsi="標楷體"/>
          <w:color w:val="000000" w:themeColor="text1"/>
        </w:rPr>
        <w:t>（B）</w:t>
      </w:r>
      <w:r w:rsidR="003220CD" w:rsidRPr="009C451F">
        <w:rPr>
          <w:rFonts w:hAnsi="標楷體" w:hint="eastAsia"/>
          <w:color w:val="000000" w:themeColor="text1"/>
        </w:rPr>
        <w:t>深入淺出</w:t>
      </w:r>
    </w:p>
    <w:p w:rsidR="007C3DDB" w:rsidRPr="006700D7" w:rsidRDefault="006700D7" w:rsidP="006700D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6700D7">
        <w:rPr>
          <w:rFonts w:hAnsi="標楷體" w:hint="eastAsia"/>
          <w:color w:val="000000" w:themeColor="text1"/>
        </w:rPr>
        <w:t>(</w:t>
      </w:r>
      <w:r w:rsidRPr="006700D7">
        <w:rPr>
          <w:rFonts w:hAnsi="標楷體"/>
          <w:color w:val="000000" w:themeColor="text1"/>
        </w:rPr>
        <w:t>C</w:t>
      </w:r>
      <w:r w:rsidRPr="006700D7">
        <w:rPr>
          <w:rFonts w:hAnsi="標楷體" w:hint="eastAsia"/>
          <w:color w:val="000000" w:themeColor="text1"/>
        </w:rPr>
        <w:t>)</w:t>
      </w:r>
      <w:r w:rsidR="00880FD3" w:rsidRPr="00880FD3">
        <w:rPr>
          <w:rFonts w:hAnsi="標楷體" w:hint="eastAsia"/>
          <w:color w:val="000000" w:themeColor="text1"/>
        </w:rPr>
        <w:t>錦衣玉食</w:t>
      </w:r>
      <w:r w:rsidR="00A9049B" w:rsidRPr="006700D7">
        <w:rPr>
          <w:rFonts w:hAnsi="標楷體" w:hint="eastAsia"/>
          <w:color w:val="000000" w:themeColor="text1"/>
        </w:rPr>
        <w:t xml:space="preserve">　　</w:t>
      </w:r>
      <w:r w:rsidR="00880FD3">
        <w:rPr>
          <w:rFonts w:hAnsi="標楷體" w:hint="eastAsia"/>
          <w:color w:val="000000" w:themeColor="text1"/>
        </w:rPr>
        <w:t xml:space="preserve"> </w:t>
      </w:r>
      <w:r w:rsidR="007C3DDB" w:rsidRPr="006700D7">
        <w:rPr>
          <w:rFonts w:hAnsi="標楷體"/>
          <w:color w:val="000000" w:themeColor="text1"/>
        </w:rPr>
        <w:t>（D）</w:t>
      </w:r>
      <w:r w:rsidRPr="006700D7">
        <w:rPr>
          <w:rFonts w:hAnsi="標楷體" w:hint="eastAsia"/>
          <w:color w:val="000000" w:themeColor="text1"/>
        </w:rPr>
        <w:t>明察秋毫</w:t>
      </w:r>
      <w:r w:rsidR="007C3DDB" w:rsidRPr="006700D7">
        <w:rPr>
          <w:rFonts w:hAnsi="標楷體" w:hint="eastAsia"/>
          <w:color w:val="000000" w:themeColor="text1"/>
        </w:rPr>
        <w:t>。</w:t>
      </w:r>
    </w:p>
    <w:p w:rsidR="00C949E1" w:rsidRPr="00C949E1" w:rsidRDefault="00514819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720" w:hangingChars="300" w:hanging="720"/>
      </w:pPr>
      <w:r w:rsidRPr="00C949E1">
        <w:rPr>
          <w:rFonts w:hAnsi="標楷體"/>
        </w:rPr>
        <w:t>27.</w:t>
      </w:r>
      <w:r w:rsidR="007C3DDB" w:rsidRPr="00C949E1">
        <w:rPr>
          <w:rFonts w:hAnsi="標楷體" w:hint="eastAsia"/>
        </w:rPr>
        <w:t>(</w:t>
      </w:r>
      <w:r w:rsidR="002F38C6">
        <w:rPr>
          <w:rFonts w:hAnsi="標楷體" w:hint="eastAsia"/>
        </w:rPr>
        <w:t>B</w:t>
      </w:r>
      <w:r w:rsidR="007C3DDB" w:rsidRPr="00C949E1">
        <w:rPr>
          <w:rFonts w:hAnsi="標楷體" w:hint="eastAsia"/>
        </w:rPr>
        <w:t>)</w:t>
      </w:r>
      <w:r w:rsidR="00C949E1" w:rsidRPr="00C949E1">
        <w:rPr>
          <w:rFonts w:ascii="Times New Roman"/>
        </w:rPr>
        <w:t xml:space="preserve"> </w:t>
      </w:r>
      <w:r w:rsidR="00525373">
        <w:rPr>
          <w:rFonts w:hint="eastAsia"/>
        </w:rPr>
        <w:t>下列哪一句的缺空中「</w:t>
      </w:r>
      <w:r w:rsidR="00525373" w:rsidRPr="00B61E53">
        <w:rPr>
          <w:rFonts w:hint="eastAsia"/>
          <w:b/>
          <w:u w:val="double"/>
        </w:rPr>
        <w:t>不適合</w:t>
      </w:r>
      <w:r w:rsidR="00716AD2">
        <w:rPr>
          <w:rFonts w:hint="eastAsia"/>
        </w:rPr>
        <w:t>」填入</w:t>
      </w:r>
      <w:r w:rsidR="00C949E1" w:rsidRPr="00C949E1">
        <w:rPr>
          <w:rFonts w:hint="eastAsia"/>
        </w:rPr>
        <w:t xml:space="preserve">「於」字？　</w:t>
      </w:r>
      <w:bookmarkStart w:id="22" w:name="OP1_3A6BFFCE150847F7928243981A879FD8"/>
    </w:p>
    <w:p w:rsidR="00FE33E2" w:rsidRDefault="00C949E1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</w:pPr>
      <w:r w:rsidRPr="00C949E1">
        <w:rPr>
          <w:rFonts w:hint="eastAsia"/>
        </w:rPr>
        <w:t>(</w:t>
      </w:r>
      <w:r w:rsidR="00FE33E2">
        <w:rPr>
          <w:rFonts w:hint="eastAsia"/>
        </w:rPr>
        <w:t>A</w:t>
      </w:r>
      <w:r w:rsidRPr="00C949E1">
        <w:rPr>
          <w:rFonts w:hint="eastAsia"/>
        </w:rPr>
        <w:t>)</w:t>
      </w:r>
      <w:bookmarkStart w:id="23" w:name="OPTG1_3A6BFFCE150847F7928243981A879FD8"/>
      <w:r w:rsidRPr="00C949E1">
        <w:rPr>
          <w:rFonts w:hint="eastAsia"/>
        </w:rPr>
        <w:t xml:space="preserve">二蟲鬥□草間　</w:t>
      </w:r>
      <w:bookmarkStart w:id="24" w:name="OP2_3A6BFFCE150847F7928243981A879FD8"/>
      <w:bookmarkEnd w:id="22"/>
      <w:bookmarkEnd w:id="23"/>
      <w:r w:rsidRPr="00C949E1">
        <w:rPr>
          <w:rFonts w:hint="eastAsia"/>
        </w:rPr>
        <w:t>(</w:t>
      </w:r>
      <w:r w:rsidR="00FE33E2">
        <w:rPr>
          <w:rFonts w:hint="eastAsia"/>
        </w:rPr>
        <w:t>B</w:t>
      </w:r>
      <w:r w:rsidRPr="00C949E1">
        <w:rPr>
          <w:rFonts w:hint="eastAsia"/>
        </w:rPr>
        <w:t>)</w:t>
      </w:r>
      <w:bookmarkStart w:id="25" w:name="OPTG2_3A6BFFCE150847F7928243981A879FD8"/>
      <w:r w:rsidRPr="00C949E1">
        <w:rPr>
          <w:rFonts w:hint="eastAsia"/>
        </w:rPr>
        <w:t xml:space="preserve">沖煙飛□鳴　</w:t>
      </w:r>
      <w:bookmarkStart w:id="26" w:name="OP3_3A6BFFCE150847F7928243981A879FD8"/>
      <w:bookmarkEnd w:id="24"/>
      <w:bookmarkEnd w:id="25"/>
    </w:p>
    <w:p w:rsidR="00491C98" w:rsidRPr="00C949E1" w:rsidRDefault="00C949E1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</w:rPr>
      </w:pPr>
      <w:r w:rsidRPr="00C949E1">
        <w:rPr>
          <w:rFonts w:hint="eastAsia"/>
        </w:rPr>
        <w:t>(</w:t>
      </w:r>
      <w:r w:rsidR="00FE33E2">
        <w:rPr>
          <w:rFonts w:hint="eastAsia"/>
        </w:rPr>
        <w:t>C</w:t>
      </w:r>
      <w:r w:rsidRPr="00C949E1">
        <w:rPr>
          <w:rFonts w:hint="eastAsia"/>
        </w:rPr>
        <w:t>)</w:t>
      </w:r>
      <w:bookmarkStart w:id="27" w:name="OPTG3_3A6BFFCE150847F7928243981A879FD8"/>
      <w:r w:rsidR="00FE33E2" w:rsidRPr="00FE33E2">
        <w:rPr>
          <w:rFonts w:hint="eastAsia"/>
        </w:rPr>
        <w:t>群鶴舞□空</w:t>
      </w:r>
      <w:r w:rsidRPr="00C949E1">
        <w:rPr>
          <w:rFonts w:hint="eastAsia"/>
        </w:rPr>
        <w:t xml:space="preserve">　</w:t>
      </w:r>
      <w:bookmarkStart w:id="28" w:name="OP4_3A6BFFCE150847F7928243981A879FD8"/>
      <w:bookmarkEnd w:id="26"/>
      <w:bookmarkEnd w:id="27"/>
      <w:r w:rsidR="00FE33E2">
        <w:rPr>
          <w:rFonts w:hint="eastAsia"/>
        </w:rPr>
        <w:t xml:space="preserve">  </w:t>
      </w:r>
      <w:r w:rsidR="00FE33E2" w:rsidRPr="00C949E1">
        <w:rPr>
          <w:rFonts w:hint="eastAsia"/>
        </w:rPr>
        <w:t>(</w:t>
      </w:r>
      <w:r w:rsidR="00FE33E2">
        <w:rPr>
          <w:rFonts w:hint="eastAsia"/>
        </w:rPr>
        <w:t>D</w:t>
      </w:r>
      <w:r w:rsidR="00FE33E2" w:rsidRPr="00C949E1">
        <w:rPr>
          <w:rFonts w:hint="eastAsia"/>
        </w:rPr>
        <w:t>)</w:t>
      </w:r>
      <w:bookmarkStart w:id="29" w:name="OPTG4_3A6BFFCE150847F7928243981A879FD8"/>
      <w:r w:rsidR="00FE33E2" w:rsidRPr="00FE33E2">
        <w:rPr>
          <w:rFonts w:hint="eastAsia"/>
        </w:rPr>
        <w:t>鶴唳□雲端</w:t>
      </w:r>
      <w:bookmarkEnd w:id="28"/>
      <w:bookmarkEnd w:id="29"/>
      <w:r w:rsidRPr="00C949E1">
        <w:rPr>
          <w:rFonts w:hint="eastAsia"/>
        </w:rPr>
        <w:t>。</w:t>
      </w:r>
    </w:p>
    <w:p w:rsidR="00E24900" w:rsidRDefault="00514819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</w:pPr>
      <w:r w:rsidRPr="00E24900">
        <w:rPr>
          <w:rFonts w:hAnsi="標楷體"/>
        </w:rPr>
        <w:t>28.</w:t>
      </w:r>
      <w:r w:rsidR="00491C98" w:rsidRPr="00E24900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491C98" w:rsidRPr="00E24900">
        <w:rPr>
          <w:rFonts w:hAnsi="標楷體" w:hint="eastAsia"/>
        </w:rPr>
        <w:t>)</w:t>
      </w:r>
      <w:r w:rsidR="00E24900" w:rsidRPr="00E24900">
        <w:rPr>
          <w:rFonts w:ascii="Times New Roman" w:hint="eastAsia"/>
        </w:rPr>
        <w:t xml:space="preserve"> </w:t>
      </w:r>
      <w:r w:rsidR="00E24900" w:rsidRPr="00E24900">
        <w:rPr>
          <w:rFonts w:hint="eastAsia"/>
        </w:rPr>
        <w:t xml:space="preserve">下列各選項的成語，何者解釋正確？　</w:t>
      </w:r>
      <w:bookmarkStart w:id="30" w:name="OP1_8715945B69294FEA8910AE1F5880546D"/>
    </w:p>
    <w:p w:rsidR="00FE33E2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t>A</w:t>
      </w:r>
      <w:r w:rsidRPr="00E24900">
        <w:rPr>
          <w:rFonts w:hint="eastAsia"/>
        </w:rPr>
        <w:t>)</w:t>
      </w:r>
      <w:bookmarkStart w:id="31" w:name="OPTG1_8715945B69294FEA8910AE1F5880546D"/>
      <w:r w:rsidRPr="00E24900">
        <w:rPr>
          <w:rFonts w:hint="eastAsia"/>
        </w:rPr>
        <w:t xml:space="preserve">蜀犬吠日：形容極為驚慌疑懼　</w:t>
      </w:r>
      <w:bookmarkStart w:id="32" w:name="OP2_8715945B69294FEA8910AE1F5880546D"/>
      <w:bookmarkEnd w:id="30"/>
      <w:bookmarkEnd w:id="31"/>
    </w:p>
    <w:p w:rsidR="00FE33E2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rPr>
          <w:rFonts w:hint="eastAsia"/>
        </w:rPr>
        <w:t>B</w:t>
      </w:r>
      <w:r w:rsidRPr="00E24900">
        <w:rPr>
          <w:rFonts w:hint="eastAsia"/>
        </w:rPr>
        <w:t>)</w:t>
      </w:r>
      <w:bookmarkStart w:id="33" w:name="OPTG2_8715945B69294FEA8910AE1F5880546D"/>
      <w:r w:rsidR="00FE33E2">
        <w:rPr>
          <w:rFonts w:hint="eastAsia"/>
        </w:rPr>
        <w:t>河東獅吼：比喻兇悍的丈夫</w:t>
      </w:r>
      <w:r w:rsidRPr="00E24900">
        <w:rPr>
          <w:rFonts w:hint="eastAsia"/>
        </w:rPr>
        <w:t xml:space="preserve">發威　</w:t>
      </w:r>
      <w:bookmarkStart w:id="34" w:name="OP3_8715945B69294FEA8910AE1F5880546D"/>
      <w:bookmarkEnd w:id="32"/>
      <w:bookmarkEnd w:id="33"/>
    </w:p>
    <w:p w:rsidR="00FE33E2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rPr>
          <w:rFonts w:hint="eastAsia"/>
        </w:rPr>
        <w:t>C</w:t>
      </w:r>
      <w:r w:rsidRPr="00E24900">
        <w:rPr>
          <w:rFonts w:hint="eastAsia"/>
        </w:rPr>
        <w:t>)</w:t>
      </w:r>
      <w:bookmarkStart w:id="35" w:name="OPTG3_8715945B69294FEA8910AE1F5880546D"/>
      <w:r w:rsidRPr="00E24900">
        <w:rPr>
          <w:rFonts w:hint="eastAsia"/>
        </w:rPr>
        <w:t xml:space="preserve">風聲鶴唳：意指少見多怪　</w:t>
      </w:r>
      <w:bookmarkStart w:id="36" w:name="OP4_8715945B69294FEA8910AE1F5880546D"/>
      <w:bookmarkEnd w:id="34"/>
      <w:bookmarkEnd w:id="35"/>
    </w:p>
    <w:p w:rsidR="008D2029" w:rsidRPr="003220CD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color w:val="FF0000"/>
        </w:rPr>
      </w:pPr>
      <w:r w:rsidRPr="00E24900">
        <w:rPr>
          <w:rFonts w:hint="eastAsia"/>
        </w:rPr>
        <w:t>(</w:t>
      </w:r>
      <w:r w:rsidR="00FE33E2">
        <w:rPr>
          <w:rFonts w:hint="eastAsia"/>
        </w:rPr>
        <w:t>D</w:t>
      </w:r>
      <w:r w:rsidRPr="00E24900">
        <w:rPr>
          <w:rFonts w:hint="eastAsia"/>
        </w:rPr>
        <w:t>)</w:t>
      </w:r>
      <w:bookmarkStart w:id="37" w:name="OPTG4_8715945B69294FEA8910AE1F5880546D"/>
      <w:r w:rsidRPr="00E24900">
        <w:rPr>
          <w:rFonts w:hint="eastAsia"/>
        </w:rPr>
        <w:t>雞鳴狗盜：</w:t>
      </w:r>
      <w:bookmarkEnd w:id="36"/>
      <w:bookmarkEnd w:id="37"/>
      <w:r w:rsidR="00FE33E2">
        <w:t>比喻卑下技能或具有這種技能的人</w:t>
      </w:r>
    </w:p>
    <w:p w:rsidR="00E24900" w:rsidRPr="00E24900" w:rsidRDefault="00514819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</w:pPr>
      <w:r w:rsidRPr="00E24900">
        <w:rPr>
          <w:rFonts w:hAnsi="標楷體"/>
        </w:rPr>
        <w:t>29.</w:t>
      </w:r>
      <w:r w:rsidR="00B33F6A" w:rsidRPr="00E24900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B33F6A" w:rsidRPr="00E24900">
        <w:rPr>
          <w:rFonts w:hAnsi="標楷體" w:hint="eastAsia"/>
        </w:rPr>
        <w:t>)</w:t>
      </w:r>
      <w:r w:rsidR="00E24900" w:rsidRPr="00E24900">
        <w:rPr>
          <w:rFonts w:ascii="Times New Roman"/>
        </w:rPr>
        <w:t xml:space="preserve"> </w:t>
      </w:r>
      <w:bookmarkStart w:id="38" w:name="Q_3E7788BB56F240FD8656FF997579DB2D"/>
      <w:r w:rsidR="00E24900" w:rsidRPr="00E24900">
        <w:rPr>
          <w:rFonts w:hint="eastAsia"/>
        </w:rPr>
        <w:t>在日常生活中，我們可能會聽到某種效應或現象，如「</w:t>
      </w:r>
      <w:r w:rsidR="00E24900" w:rsidRPr="00E24900">
        <w:rPr>
          <w:rFonts w:hint="eastAsia"/>
          <w:u w:val="single"/>
        </w:rPr>
        <w:t>尼可拉斯</w:t>
      </w:r>
      <w:r w:rsidR="00E24900" w:rsidRPr="00E24900">
        <w:rPr>
          <w:rFonts w:hint="eastAsia"/>
        </w:rPr>
        <w:t xml:space="preserve">效應」是指一種善行義舉所引起的熱烈迴響。請問下列各效應的用法，何者正確？　</w:t>
      </w:r>
      <w:bookmarkStart w:id="39" w:name="OP1_3E7788BB56F240FD8656FF997579DB2D"/>
    </w:p>
    <w:p w:rsidR="00E24900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</w:pPr>
      <w:r w:rsidRPr="00E24900">
        <w:rPr>
          <w:rFonts w:hint="eastAsia"/>
        </w:rPr>
        <w:t>(</w:t>
      </w:r>
      <w:r w:rsidR="00FE33E2">
        <w:rPr>
          <w:rFonts w:hint="eastAsia"/>
        </w:rPr>
        <w:t>A</w:t>
      </w:r>
      <w:r w:rsidRPr="00E24900">
        <w:rPr>
          <w:rFonts w:hint="eastAsia"/>
        </w:rPr>
        <w:t>)</w:t>
      </w:r>
      <w:bookmarkStart w:id="40" w:name="OPTG1_3E7788BB56F240FD8656FF997579DB2D"/>
      <w:r w:rsidRPr="00E24900">
        <w:rPr>
          <w:rFonts w:hint="eastAsia"/>
        </w:rPr>
        <w:t>受到</w:t>
      </w:r>
      <w:r w:rsidRPr="00E24900">
        <w:rPr>
          <w:rFonts w:hint="eastAsia"/>
          <w:u w:val="single"/>
        </w:rPr>
        <w:t>美國</w:t>
      </w:r>
      <w:r w:rsidRPr="00E24900">
        <w:rPr>
          <w:rFonts w:hint="eastAsia"/>
        </w:rPr>
        <w:t xml:space="preserve">經濟衰退的帶動，各國也產生「寒蟬效應」，陷入經濟危機　</w:t>
      </w:r>
      <w:bookmarkStart w:id="41" w:name="OP2_3E7788BB56F240FD8656FF997579DB2D"/>
      <w:bookmarkEnd w:id="39"/>
      <w:bookmarkEnd w:id="40"/>
      <w:r w:rsidRPr="00E24900">
        <w:rPr>
          <w:rFonts w:hint="eastAsia"/>
        </w:rPr>
        <w:t>(</w:t>
      </w:r>
      <w:r w:rsidR="00FE33E2">
        <w:rPr>
          <w:rFonts w:hint="eastAsia"/>
        </w:rPr>
        <w:t>B</w:t>
      </w:r>
      <w:r w:rsidRPr="00E24900">
        <w:rPr>
          <w:rFonts w:hint="eastAsia"/>
        </w:rPr>
        <w:t>)</w:t>
      </w:r>
      <w:bookmarkStart w:id="42" w:name="OPTG2_3E7788BB56F240FD8656FF997579DB2D"/>
      <w:r w:rsidRPr="00E24900">
        <w:rPr>
          <w:rFonts w:hint="eastAsia"/>
        </w:rPr>
        <w:t>自從政府打壓媒體，撤銷電臺營業執照，新聞界便緘口不言國事，形成「</w:t>
      </w:r>
      <w:r>
        <w:rPr>
          <w:rFonts w:hint="eastAsia"/>
        </w:rPr>
        <w:t>溫室效應</w:t>
      </w:r>
      <w:r w:rsidRPr="00E24900">
        <w:rPr>
          <w:rFonts w:hint="eastAsia"/>
        </w:rPr>
        <w:t xml:space="preserve">」　</w:t>
      </w:r>
      <w:bookmarkStart w:id="43" w:name="OP3_3E7788BB56F240FD8656FF997579DB2D"/>
      <w:bookmarkEnd w:id="41"/>
      <w:bookmarkEnd w:id="42"/>
      <w:r w:rsidRPr="00E24900">
        <w:rPr>
          <w:rFonts w:hint="eastAsia"/>
        </w:rPr>
        <w:t>(</w:t>
      </w:r>
      <w:r w:rsidR="00FE33E2">
        <w:rPr>
          <w:rFonts w:hint="eastAsia"/>
        </w:rPr>
        <w:t>C</w:t>
      </w:r>
      <w:r w:rsidRPr="00E24900">
        <w:rPr>
          <w:rFonts w:hint="eastAsia"/>
        </w:rPr>
        <w:t>)</w:t>
      </w:r>
      <w:bookmarkStart w:id="44" w:name="OPTG3_3E7788BB56F240FD8656FF997579DB2D"/>
      <w:r w:rsidRPr="00E24900">
        <w:rPr>
          <w:rFonts w:hint="eastAsia"/>
        </w:rPr>
        <w:t xml:space="preserve">工業革命後，人們排放大量二氧化碳，以致地表溫度逐日上升，這樣的「蝴蝶效應」，令人憂心　</w:t>
      </w:r>
      <w:bookmarkStart w:id="45" w:name="OP4_3E7788BB56F240FD8656FF997579DB2D"/>
      <w:bookmarkEnd w:id="43"/>
      <w:bookmarkEnd w:id="44"/>
      <w:r w:rsidRPr="00E24900">
        <w:rPr>
          <w:rFonts w:hint="eastAsia"/>
        </w:rPr>
        <w:t>(</w:t>
      </w:r>
      <w:r w:rsidR="00FE33E2">
        <w:rPr>
          <w:rFonts w:hint="eastAsia"/>
        </w:rPr>
        <w:t>D</w:t>
      </w:r>
      <w:r w:rsidRPr="00E24900">
        <w:rPr>
          <w:rFonts w:hint="eastAsia"/>
        </w:rPr>
        <w:t>)</w:t>
      </w:r>
      <w:bookmarkStart w:id="46" w:name="OPTG4_3E7788BB56F240FD8656FF997579DB2D"/>
      <w:r w:rsidRPr="00E24900">
        <w:rPr>
          <w:rFonts w:hint="eastAsia"/>
        </w:rPr>
        <w:t>由於兩個颱風互相影響的</w:t>
      </w:r>
    </w:p>
    <w:p w:rsidR="008D2029" w:rsidRPr="00E24900" w:rsidRDefault="00E24900" w:rsidP="00E2490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rPr>
          <w:color w:val="FF0000"/>
        </w:rPr>
      </w:pPr>
      <w:r w:rsidRPr="00E24900">
        <w:rPr>
          <w:rFonts w:hint="eastAsia"/>
        </w:rPr>
        <w:t>「藤原效應」，造成對</w:t>
      </w:r>
      <w:r w:rsidRPr="00E24900">
        <w:rPr>
          <w:rFonts w:hint="eastAsia"/>
          <w:u w:val="single"/>
        </w:rPr>
        <w:t>臺灣</w:t>
      </w:r>
      <w:r w:rsidRPr="00E24900">
        <w:rPr>
          <w:rFonts w:hint="eastAsia"/>
        </w:rPr>
        <w:t>氣象影響加鉅</w:t>
      </w:r>
      <w:bookmarkEnd w:id="45"/>
      <w:bookmarkEnd w:id="46"/>
      <w:r w:rsidRPr="00E24900">
        <w:rPr>
          <w:rFonts w:hint="eastAsia"/>
        </w:rPr>
        <w:t>。</w:t>
      </w:r>
      <w:bookmarkEnd w:id="38"/>
    </w:p>
    <w:p w:rsidR="00B928F7" w:rsidRPr="00B928F7" w:rsidRDefault="00514819" w:rsidP="00B928F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</w:pPr>
      <w:r w:rsidRPr="00B928F7">
        <w:rPr>
          <w:rFonts w:hAnsi="標楷體"/>
        </w:rPr>
        <w:t>30.</w:t>
      </w:r>
      <w:r w:rsidR="00491C98" w:rsidRPr="00B928F7">
        <w:rPr>
          <w:rFonts w:hAnsi="標楷體" w:hint="eastAsia"/>
        </w:rPr>
        <w:t>(</w:t>
      </w:r>
      <w:r w:rsidR="002F38C6">
        <w:rPr>
          <w:rFonts w:hAnsi="標楷體"/>
        </w:rPr>
        <w:t>B</w:t>
      </w:r>
      <w:r w:rsidR="00491C98" w:rsidRPr="00B928F7">
        <w:rPr>
          <w:rFonts w:hAnsi="標楷體" w:hint="eastAsia"/>
        </w:rPr>
        <w:t>)</w:t>
      </w:r>
      <w:r w:rsidR="00B928F7" w:rsidRPr="00B928F7">
        <w:rPr>
          <w:rFonts w:ascii="Times New Roman"/>
        </w:rPr>
        <w:t xml:space="preserve"> </w:t>
      </w:r>
      <w:r w:rsidR="00B928F7" w:rsidRPr="00B928F7">
        <w:rPr>
          <w:rFonts w:hint="eastAsia"/>
        </w:rPr>
        <w:t xml:space="preserve">下列各地景與人物的配對，何者正確？　</w:t>
      </w:r>
      <w:bookmarkStart w:id="47" w:name="OP1_69E8A738405F45E786A55E914E63957D"/>
    </w:p>
    <w:p w:rsidR="00B928F7" w:rsidRDefault="00B928F7" w:rsidP="00B928F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</w:pPr>
      <w:r w:rsidRPr="00B928F7">
        <w:t>(</w:t>
      </w:r>
      <w:r w:rsidR="00FE33E2">
        <w:t>A</w:t>
      </w:r>
      <w:r w:rsidRPr="00B928F7">
        <w:t>)</w:t>
      </w:r>
      <w:bookmarkStart w:id="48" w:name="OPTG1_69E8A738405F45E786A55E914E63957D"/>
      <w:r w:rsidRPr="00B928F7">
        <w:rPr>
          <w:rFonts w:hint="eastAsia"/>
          <w:u w:val="single"/>
        </w:rPr>
        <w:t>萬里長城</w:t>
      </w:r>
      <w:r w:rsidRPr="00B928F7">
        <w:rPr>
          <w:rFonts w:hint="eastAsia"/>
        </w:rPr>
        <w:t>—</w:t>
      </w:r>
      <w:r w:rsidR="00A55AF7" w:rsidRPr="00A55AF7">
        <w:rPr>
          <w:rFonts w:hint="eastAsia"/>
          <w:u w:val="single"/>
        </w:rPr>
        <w:t>關羽</w:t>
      </w:r>
      <w:r w:rsidRPr="00B928F7">
        <w:rPr>
          <w:rFonts w:hint="eastAsia"/>
        </w:rPr>
        <w:t xml:space="preserve">　</w:t>
      </w:r>
      <w:bookmarkStart w:id="49" w:name="OP2_69E8A738405F45E786A55E914E63957D"/>
      <w:bookmarkEnd w:id="47"/>
      <w:bookmarkEnd w:id="48"/>
      <w:r w:rsidRPr="00B928F7">
        <w:rPr>
          <w:rFonts w:hint="eastAsia"/>
        </w:rPr>
        <w:t>(</w:t>
      </w:r>
      <w:r w:rsidR="00FE33E2">
        <w:rPr>
          <w:rFonts w:hint="eastAsia"/>
        </w:rPr>
        <w:t>B</w:t>
      </w:r>
      <w:r w:rsidRPr="00B928F7">
        <w:rPr>
          <w:rFonts w:hint="eastAsia"/>
        </w:rPr>
        <w:t>)</w:t>
      </w:r>
      <w:bookmarkStart w:id="50" w:name="OPTG2_69E8A738405F45E786A55E914E63957D"/>
      <w:r w:rsidRPr="00B928F7">
        <w:rPr>
          <w:rFonts w:hint="eastAsia"/>
          <w:u w:val="single"/>
        </w:rPr>
        <w:t>雷峰塔</w:t>
      </w:r>
      <w:r w:rsidRPr="00B928F7">
        <w:rPr>
          <w:rFonts w:hint="eastAsia"/>
        </w:rPr>
        <w:t>—</w:t>
      </w:r>
      <w:r>
        <w:rPr>
          <w:rFonts w:hint="eastAsia"/>
          <w:u w:val="single"/>
        </w:rPr>
        <w:t>白素貞</w:t>
      </w:r>
      <w:r w:rsidRPr="00B928F7">
        <w:rPr>
          <w:rFonts w:hint="eastAsia"/>
        </w:rPr>
        <w:t xml:space="preserve">　</w:t>
      </w:r>
      <w:bookmarkStart w:id="51" w:name="OP3_69E8A738405F45E786A55E914E63957D"/>
      <w:bookmarkEnd w:id="49"/>
      <w:bookmarkEnd w:id="50"/>
    </w:p>
    <w:p w:rsidR="00491C98" w:rsidRPr="00B928F7" w:rsidRDefault="00B928F7" w:rsidP="00B928F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</w:pPr>
      <w:r w:rsidRPr="00B928F7">
        <w:rPr>
          <w:rFonts w:hint="eastAsia"/>
        </w:rPr>
        <w:t>(</w:t>
      </w:r>
      <w:r w:rsidR="00FE33E2">
        <w:rPr>
          <w:rFonts w:hint="eastAsia"/>
        </w:rPr>
        <w:t>C</w:t>
      </w:r>
      <w:r w:rsidRPr="00B928F7">
        <w:rPr>
          <w:rFonts w:hint="eastAsia"/>
        </w:rPr>
        <w:t>)</w:t>
      </w:r>
      <w:bookmarkStart w:id="52" w:name="OPTG3_69E8A738405F45E786A55E914E63957D"/>
      <w:r w:rsidRPr="00B928F7">
        <w:rPr>
          <w:rFonts w:hint="eastAsia"/>
          <w:u w:val="single"/>
        </w:rPr>
        <w:t>赤崁樓</w:t>
      </w:r>
      <w:r w:rsidRPr="00B928F7">
        <w:rPr>
          <w:rFonts w:hint="eastAsia"/>
        </w:rPr>
        <w:t>—</w:t>
      </w:r>
      <w:r w:rsidR="00A55AF7" w:rsidRPr="00A55AF7">
        <w:rPr>
          <w:rFonts w:hint="eastAsia"/>
          <w:u w:val="single"/>
        </w:rPr>
        <w:t>顏思齊</w:t>
      </w:r>
      <w:r w:rsidRPr="00B928F7">
        <w:rPr>
          <w:rFonts w:hint="eastAsia"/>
        </w:rPr>
        <w:t xml:space="preserve">　</w:t>
      </w:r>
      <w:bookmarkStart w:id="53" w:name="OP4_69E8A738405F45E786A55E914E63957D"/>
      <w:bookmarkEnd w:id="51"/>
      <w:bookmarkEnd w:id="52"/>
      <w:r w:rsidRPr="00B928F7">
        <w:rPr>
          <w:rFonts w:hint="eastAsia"/>
        </w:rPr>
        <w:t>(</w:t>
      </w:r>
      <w:r w:rsidR="00FE33E2">
        <w:rPr>
          <w:rFonts w:hint="eastAsia"/>
        </w:rPr>
        <w:t>D</w:t>
      </w:r>
      <w:r w:rsidRPr="00B928F7">
        <w:rPr>
          <w:rFonts w:hint="eastAsia"/>
        </w:rPr>
        <w:t>)</w:t>
      </w:r>
      <w:bookmarkStart w:id="54" w:name="OPTG4_69E8A738405F45E786A55E914E63957D"/>
      <w:r w:rsidRPr="00B928F7">
        <w:rPr>
          <w:rFonts w:hint="eastAsia"/>
          <w:u w:val="single"/>
        </w:rPr>
        <w:t>嘉南大圳</w:t>
      </w:r>
      <w:r w:rsidRPr="00B928F7">
        <w:rPr>
          <w:rFonts w:hint="eastAsia"/>
        </w:rPr>
        <w:t>—</w:t>
      </w:r>
      <w:bookmarkEnd w:id="53"/>
      <w:bookmarkEnd w:id="54"/>
      <w:r>
        <w:rPr>
          <w:rFonts w:hint="eastAsia"/>
          <w:u w:val="single"/>
        </w:rPr>
        <w:t>劉銘傳</w:t>
      </w:r>
      <w:r w:rsidRPr="00B928F7">
        <w:rPr>
          <w:rFonts w:hint="eastAsia"/>
        </w:rPr>
        <w:t>。</w:t>
      </w:r>
    </w:p>
    <w:p w:rsidR="00FF0E1F" w:rsidRPr="00FF0E1F" w:rsidRDefault="00514819" w:rsidP="00716AD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r w:rsidRPr="00FF0E1F">
        <w:rPr>
          <w:rFonts w:hAnsi="標楷體"/>
        </w:rPr>
        <w:t>31.</w:t>
      </w:r>
      <w:r w:rsidR="00491C98" w:rsidRPr="00FF0E1F">
        <w:rPr>
          <w:rFonts w:hAnsi="標楷體" w:hint="eastAsia"/>
        </w:rPr>
        <w:t>(</w:t>
      </w:r>
      <w:r w:rsidR="002F38C6">
        <w:rPr>
          <w:rFonts w:hAnsi="標楷體"/>
        </w:rPr>
        <w:t>B</w:t>
      </w:r>
      <w:r w:rsidR="00491C98" w:rsidRPr="00FF0E1F">
        <w:rPr>
          <w:rFonts w:hAnsi="標楷體" w:hint="eastAsia"/>
        </w:rPr>
        <w:t>)</w:t>
      </w:r>
      <w:r w:rsidR="00716AD2" w:rsidRPr="00FF0E1F">
        <w:rPr>
          <w:rFonts w:hAnsi="標楷體" w:hint="eastAsia"/>
        </w:rPr>
        <w:t>七年級</w:t>
      </w:r>
      <w:r w:rsidR="00716AD2" w:rsidRPr="00FF0E1F">
        <w:rPr>
          <w:rFonts w:hint="eastAsia"/>
        </w:rPr>
        <w:t>各班同學分享對</w:t>
      </w:r>
      <w:r w:rsidR="00A9049B" w:rsidRPr="00FF0E1F">
        <w:rPr>
          <w:u w:val="wave"/>
        </w:rPr>
        <w:t>兒時記趣</w:t>
      </w:r>
      <w:r w:rsidR="00A9049B" w:rsidRPr="00FF0E1F">
        <w:t>一文的理解，</w:t>
      </w:r>
      <w:r w:rsidR="00716AD2" w:rsidRPr="00FF0E1F">
        <w:rPr>
          <w:rFonts w:hint="eastAsia"/>
        </w:rPr>
        <w:t>試問</w:t>
      </w:r>
      <w:r w:rsidR="00A9049B" w:rsidRPr="00FF0E1F">
        <w:t>何者正確</w:t>
      </w:r>
      <w:r w:rsidR="00491C98" w:rsidRPr="00FF0E1F">
        <w:rPr>
          <w:rFonts w:hint="eastAsia"/>
        </w:rPr>
        <w:t>？</w:t>
      </w:r>
    </w:p>
    <w:p w:rsidR="00716AD2" w:rsidRPr="00FF0E1F" w:rsidRDefault="00716AD2" w:rsidP="00FF0E1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 w:firstLineChars="50" w:firstLine="120"/>
        <w:rPr>
          <w:rFonts w:hAnsi="標楷體"/>
        </w:rPr>
      </w:pPr>
      <w:r w:rsidRPr="00FF0E1F">
        <w:rPr>
          <w:rFonts w:hint="eastAsia"/>
          <w:u w:val="single"/>
        </w:rPr>
        <w:t>雲潔</w:t>
      </w:r>
      <w:r w:rsidRPr="00FF0E1F">
        <w:rPr>
          <w:rFonts w:hAnsi="標楷體" w:hint="eastAsia"/>
        </w:rPr>
        <w:t>：</w:t>
      </w:r>
      <w:r w:rsidRPr="00FF0E1F">
        <w:rPr>
          <w:rFonts w:hint="eastAsia"/>
        </w:rPr>
        <w:t>由</w:t>
      </w:r>
      <w:r w:rsidR="00A9049B" w:rsidRPr="00FF0E1F">
        <w:t>「蹲其身，使與臺齊」可知</w:t>
      </w:r>
      <w:r w:rsidRPr="00FF0E1F">
        <w:rPr>
          <w:rFonts w:hAnsi="標楷體" w:hint="eastAsia"/>
        </w:rPr>
        <w:t>「臺比身高」</w:t>
      </w:r>
    </w:p>
    <w:p w:rsidR="00A9049B" w:rsidRPr="00FF0E1F" w:rsidRDefault="00341507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jc w:val="both"/>
      </w:pPr>
      <w:r>
        <w:rPr>
          <w:rFonts w:hint="eastAsia"/>
          <w:u w:val="single"/>
        </w:rPr>
        <w:t>宇陽</w:t>
      </w:r>
      <w:r w:rsidR="00716AD2" w:rsidRPr="00FF0E1F">
        <w:rPr>
          <w:rFonts w:hAnsi="標楷體" w:hint="eastAsia"/>
        </w:rPr>
        <w:t>：由</w:t>
      </w:r>
      <w:r w:rsidR="00A9049B" w:rsidRPr="00FF0E1F">
        <w:t>「見藐小微物，必細察其紋理」可見作者</w:t>
      </w:r>
      <w:r w:rsidR="00FF0E1F" w:rsidRPr="00FF0E1F">
        <w:rPr>
          <w:rFonts w:hint="eastAsia"/>
        </w:rPr>
        <w:t>有敏銳的觀察力</w:t>
      </w:r>
    </w:p>
    <w:p w:rsidR="00491C98" w:rsidRPr="00FF0E1F" w:rsidRDefault="00FF0E1F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jc w:val="both"/>
      </w:pPr>
      <w:r w:rsidRPr="00FF0E1F">
        <w:rPr>
          <w:rFonts w:hint="eastAsia"/>
          <w:u w:val="single"/>
        </w:rPr>
        <w:t>郁熙</w:t>
      </w:r>
      <w:r w:rsidR="00716AD2" w:rsidRPr="00FF0E1F">
        <w:rPr>
          <w:rFonts w:hAnsi="標楷體" w:hint="eastAsia"/>
        </w:rPr>
        <w:t>：</w:t>
      </w:r>
      <w:r w:rsidR="00716AD2" w:rsidRPr="00FF0E1F">
        <w:rPr>
          <w:rFonts w:hint="eastAsia"/>
        </w:rPr>
        <w:t>由</w:t>
      </w:r>
      <w:r w:rsidR="00A9049B" w:rsidRPr="00FF0E1F">
        <w:t>「昂首觀之，項為之強」可知作者專注</w:t>
      </w:r>
      <w:r>
        <w:rPr>
          <w:rFonts w:hint="eastAsia"/>
        </w:rPr>
        <w:t>看蚊子的這件事</w:t>
      </w:r>
      <w:r w:rsidR="005B46B6">
        <w:rPr>
          <w:rFonts w:hint="eastAsia"/>
        </w:rPr>
        <w:t>而</w:t>
      </w:r>
      <w:r w:rsidRPr="00FF0E1F">
        <w:rPr>
          <w:rFonts w:hint="eastAsia"/>
        </w:rPr>
        <w:t>渾然忘我</w:t>
      </w:r>
    </w:p>
    <w:p w:rsidR="008970EE" w:rsidRDefault="00FF0E1F" w:rsidP="008970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jc w:val="both"/>
        <w:rPr>
          <w:rFonts w:hAnsi="標楷體"/>
        </w:rPr>
      </w:pPr>
      <w:r>
        <w:rPr>
          <w:rFonts w:hint="eastAsia"/>
          <w:u w:val="single"/>
        </w:rPr>
        <w:t>瑋廷</w:t>
      </w:r>
      <w:r w:rsidR="00341507">
        <w:rPr>
          <w:rFonts w:hAnsi="標楷體" w:hint="eastAsia"/>
        </w:rPr>
        <w:t>：由</w:t>
      </w:r>
      <w:r w:rsidRPr="00FF0E1F">
        <w:rPr>
          <w:rFonts w:hAnsi="標楷體" w:hint="eastAsia"/>
        </w:rPr>
        <w:t>內容判斷，</w:t>
      </w:r>
      <w:r w:rsidR="00341507">
        <w:rPr>
          <w:rFonts w:hAnsi="標楷體" w:hint="eastAsia"/>
        </w:rPr>
        <w:t>本文</w:t>
      </w:r>
      <w:r w:rsidRPr="00FF0E1F">
        <w:rPr>
          <w:rFonts w:hAnsi="標楷體" w:hint="eastAsia"/>
        </w:rPr>
        <w:t>應是出自</w:t>
      </w:r>
      <w:r w:rsidRPr="00FF0E1F">
        <w:rPr>
          <w:rFonts w:hAnsi="標楷體" w:hint="eastAsia"/>
          <w:u w:val="wave"/>
        </w:rPr>
        <w:t>浮生六記</w:t>
      </w:r>
      <w:r w:rsidRPr="00FF0E1F">
        <w:rPr>
          <w:rFonts w:hAnsi="標楷體" w:hint="eastAsia"/>
        </w:rPr>
        <w:t>中的</w:t>
      </w:r>
    </w:p>
    <w:p w:rsidR="00FF0E1F" w:rsidRPr="00FF0E1F" w:rsidRDefault="00FF0E1F" w:rsidP="008970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650" w:left="1680" w:hangingChars="50" w:hanging="120"/>
        <w:jc w:val="both"/>
        <w:rPr>
          <w:rFonts w:hAnsi="標楷體"/>
        </w:rPr>
      </w:pPr>
      <w:r w:rsidRPr="00FF0E1F">
        <w:rPr>
          <w:rFonts w:hAnsi="標楷體" w:hint="eastAsia"/>
        </w:rPr>
        <w:t>「閨房記樂」</w:t>
      </w:r>
    </w:p>
    <w:p w:rsidR="00FE33E2" w:rsidRDefault="00FF0E1F" w:rsidP="005B46B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5B46B6">
        <w:rPr>
          <w:rFonts w:hAnsi="標楷體" w:hint="eastAsia"/>
        </w:rPr>
        <w:t>(</w:t>
      </w:r>
      <w:r w:rsidR="00FE33E2">
        <w:rPr>
          <w:rFonts w:hAnsi="標楷體" w:hint="eastAsia"/>
        </w:rPr>
        <w:t>A</w:t>
      </w:r>
      <w:r w:rsidRPr="005B46B6">
        <w:rPr>
          <w:rFonts w:hAnsi="標楷體" w:hint="eastAsia"/>
        </w:rPr>
        <w:t>)</w:t>
      </w:r>
      <w:r w:rsidR="005B46B6" w:rsidRPr="005B46B6">
        <w:rPr>
          <w:rFonts w:hAnsi="標楷體" w:hint="eastAsia"/>
          <w:u w:val="single"/>
        </w:rPr>
        <w:t>雲潔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宇陽</w:t>
      </w:r>
      <w:r w:rsidRPr="005B46B6">
        <w:rPr>
          <w:rFonts w:hAnsi="標楷體" w:hint="eastAsia"/>
        </w:rPr>
        <w:t xml:space="preserve">　(</w:t>
      </w:r>
      <w:r w:rsidR="00FE33E2">
        <w:rPr>
          <w:rFonts w:hAnsi="標楷體" w:hint="eastAsia"/>
        </w:rPr>
        <w:t>B</w:t>
      </w:r>
      <w:r w:rsidRPr="005B46B6">
        <w:rPr>
          <w:rFonts w:hAnsi="標楷體" w:hint="eastAsia"/>
        </w:rPr>
        <w:t>)</w:t>
      </w:r>
      <w:r w:rsidR="005B46B6" w:rsidRPr="005B46B6">
        <w:rPr>
          <w:rFonts w:hAnsi="標楷體" w:hint="eastAsia"/>
          <w:u w:val="single"/>
        </w:rPr>
        <w:t>宇陽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郁熙</w:t>
      </w:r>
      <w:r w:rsidRPr="005B46B6">
        <w:rPr>
          <w:rFonts w:hAnsi="標楷體" w:hint="eastAsia"/>
        </w:rPr>
        <w:t xml:space="preserve">　</w:t>
      </w:r>
    </w:p>
    <w:p w:rsidR="00FF0E1F" w:rsidRPr="005B46B6" w:rsidRDefault="00FF0E1F" w:rsidP="005B46B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jc w:val="both"/>
        <w:rPr>
          <w:rFonts w:hAnsi="標楷體"/>
        </w:rPr>
      </w:pPr>
      <w:r w:rsidRPr="005B46B6">
        <w:rPr>
          <w:rFonts w:hAnsi="標楷體" w:hint="eastAsia"/>
        </w:rPr>
        <w:t>(</w:t>
      </w:r>
      <w:r w:rsidR="00FE33E2">
        <w:rPr>
          <w:rFonts w:hAnsi="標楷體" w:hint="eastAsia"/>
        </w:rPr>
        <w:t>C</w:t>
      </w:r>
      <w:r w:rsidRPr="005B46B6">
        <w:rPr>
          <w:rFonts w:hAnsi="標楷體" w:hint="eastAsia"/>
        </w:rPr>
        <w:t>)</w:t>
      </w:r>
      <w:r w:rsidR="005B46B6" w:rsidRPr="005B46B6">
        <w:rPr>
          <w:rFonts w:hAnsi="標楷體" w:hint="eastAsia"/>
          <w:u w:val="single"/>
        </w:rPr>
        <w:t>郁熙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瑋廷</w:t>
      </w:r>
      <w:r w:rsidR="00FE33E2" w:rsidRPr="00FE33E2">
        <w:rPr>
          <w:rFonts w:hAnsi="標楷體" w:hint="eastAsia"/>
        </w:rPr>
        <w:t xml:space="preserve">  </w:t>
      </w:r>
      <w:r w:rsidR="005B46B6" w:rsidRPr="00FE33E2">
        <w:rPr>
          <w:rFonts w:hAnsi="標楷體" w:hint="eastAsia"/>
        </w:rPr>
        <w:t>(</w:t>
      </w:r>
      <w:r w:rsidR="005B46B6" w:rsidRPr="00FE33E2">
        <w:rPr>
          <w:rFonts w:hAnsi="標楷體"/>
        </w:rPr>
        <w:t>D</w:t>
      </w:r>
      <w:r w:rsidRPr="005B46B6">
        <w:rPr>
          <w:rFonts w:hAnsi="標楷體" w:hint="eastAsia"/>
        </w:rPr>
        <w:t>)</w:t>
      </w:r>
      <w:r w:rsidR="005B46B6" w:rsidRPr="005B46B6">
        <w:rPr>
          <w:rFonts w:hAnsi="標楷體" w:hint="eastAsia"/>
          <w:u w:val="single"/>
        </w:rPr>
        <w:t>宇陽</w:t>
      </w:r>
      <w:r w:rsidR="005B46B6" w:rsidRPr="005B46B6">
        <w:rPr>
          <w:rFonts w:hAnsi="標楷體" w:hint="eastAsia"/>
        </w:rPr>
        <w:t>、</w:t>
      </w:r>
      <w:r w:rsidR="005B46B6" w:rsidRPr="005B46B6">
        <w:rPr>
          <w:rFonts w:hAnsi="標楷體" w:hint="eastAsia"/>
          <w:u w:val="single"/>
        </w:rPr>
        <w:t>瑋廷</w:t>
      </w:r>
    </w:p>
    <w:p w:rsidR="007E1B9F" w:rsidRPr="00A55AF7" w:rsidRDefault="00514819" w:rsidP="0051481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bookmarkStart w:id="55" w:name="Z_9750F40B4FA346EBA1D690CDFFBE1096"/>
      <w:r w:rsidRPr="00A55AF7">
        <w:rPr>
          <w:rFonts w:hAnsi="標楷體"/>
        </w:rPr>
        <w:t>32.</w:t>
      </w:r>
      <w:r w:rsidR="00CA7BFF" w:rsidRPr="00A55AF7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CA7BFF" w:rsidRPr="00A55AF7">
        <w:rPr>
          <w:rFonts w:hAnsi="標楷體" w:hint="eastAsia"/>
        </w:rPr>
        <w:t>)</w:t>
      </w:r>
      <w:bookmarkStart w:id="56" w:name="Q_9750F40B4FA346EBA1D690CDFFBE1096"/>
      <w:r w:rsidR="00A55AF7" w:rsidRPr="00A55AF7">
        <w:rPr>
          <w:rFonts w:hint="eastAsia"/>
          <w:u w:val="single"/>
        </w:rPr>
        <w:t>朱自清</w:t>
      </w:r>
      <w:r w:rsidR="00A55AF7" w:rsidRPr="00A55AF7">
        <w:rPr>
          <w:rFonts w:hint="eastAsia"/>
        </w:rPr>
        <w:t>說：「唉</w:t>
      </w:r>
      <w:r w:rsidR="00A55AF7" w:rsidRPr="00A55AF7">
        <w:rPr>
          <w:rFonts w:hAnsi="標楷體" w:hint="eastAsia"/>
        </w:rPr>
        <w:t>！我現在想想，</w:t>
      </w:r>
      <w:r w:rsidR="00A55AF7" w:rsidRPr="00A55AF7">
        <w:rPr>
          <w:rFonts w:hint="eastAsia"/>
        </w:rPr>
        <w:t>那時真是太聰明了！」這句</w:t>
      </w:r>
      <w:r w:rsidR="00A55AF7">
        <w:rPr>
          <w:rFonts w:hint="eastAsia"/>
        </w:rPr>
        <w:t>話使用的</w:t>
      </w:r>
      <w:r w:rsidR="00FE33E2">
        <w:rPr>
          <w:rFonts w:hint="eastAsia"/>
        </w:rPr>
        <w:t>「倒反」修辭與下列何者</w:t>
      </w:r>
      <w:r w:rsidR="00A55AF7" w:rsidRPr="00A55AF7">
        <w:rPr>
          <w:rFonts w:hint="eastAsia"/>
        </w:rPr>
        <w:t xml:space="preserve">相同？　</w:t>
      </w:r>
      <w:bookmarkStart w:id="57" w:name="OP1_FA73529FA503430F91D0BA660C75DDA5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A</w:t>
      </w:r>
      <w:r w:rsidR="00A55AF7" w:rsidRPr="00A55AF7">
        <w:rPr>
          <w:rFonts w:hint="eastAsia"/>
        </w:rPr>
        <w:t>)</w:t>
      </w:r>
      <w:bookmarkStart w:id="58" w:name="OPTG1_FA73529FA503430F91D0BA660C75DDA5"/>
      <w:r w:rsidR="009F14D0" w:rsidRPr="009F14D0">
        <w:rPr>
          <w:rFonts w:ascii="Helvetica" w:hAnsi="Helvetica"/>
          <w:color w:val="000000"/>
          <w:shd w:val="clear" w:color="auto" w:fill="FFFFFF"/>
        </w:rPr>
        <w:t xml:space="preserve"> </w:t>
      </w:r>
      <w:r w:rsidR="009F14D0">
        <w:t>肝若好，人生是彩色的；肝若不好，人生是黑白的</w:t>
      </w:r>
      <w:r w:rsidR="00A55AF7" w:rsidRPr="00A55AF7">
        <w:rPr>
          <w:rFonts w:hint="eastAsia"/>
        </w:rPr>
        <w:t xml:space="preserve">　</w:t>
      </w:r>
      <w:bookmarkStart w:id="59" w:name="OP2_FA73529FA503430F91D0BA660C75DDA5"/>
      <w:bookmarkEnd w:id="57"/>
      <w:bookmarkEnd w:id="58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B</w:t>
      </w:r>
      <w:r w:rsidR="00A55AF7" w:rsidRPr="00A55AF7">
        <w:rPr>
          <w:rFonts w:hint="eastAsia"/>
        </w:rPr>
        <w:t>)</w:t>
      </w:r>
      <w:bookmarkStart w:id="60" w:name="OPTG2_FA73529FA503430F91D0BA660C75DDA5"/>
      <w:r w:rsidR="00D6210D">
        <w:rPr>
          <w:rFonts w:hint="eastAsia"/>
        </w:rPr>
        <w:t>知之者不如好之者</w:t>
      </w:r>
      <w:r w:rsidR="00D6210D">
        <w:rPr>
          <w:rFonts w:hAnsi="標楷體" w:hint="eastAsia"/>
        </w:rPr>
        <w:t>，好</w:t>
      </w:r>
      <w:r w:rsidR="00D6210D">
        <w:rPr>
          <w:rFonts w:hint="eastAsia"/>
        </w:rPr>
        <w:t>之者不如樂之者</w:t>
      </w:r>
      <w:r w:rsidR="00A55AF7" w:rsidRPr="00A55AF7">
        <w:rPr>
          <w:rFonts w:hint="eastAsia"/>
        </w:rPr>
        <w:t xml:space="preserve">　</w:t>
      </w:r>
      <w:bookmarkStart w:id="61" w:name="OP3_FA73529FA503430F91D0BA660C75DDA5"/>
      <w:bookmarkEnd w:id="59"/>
      <w:bookmarkEnd w:id="60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C</w:t>
      </w:r>
      <w:r w:rsidR="00A55AF7" w:rsidRPr="00A55AF7">
        <w:rPr>
          <w:rFonts w:hint="eastAsia"/>
        </w:rPr>
        <w:t>)</w:t>
      </w:r>
      <w:bookmarkStart w:id="62" w:name="OPTG3_FA73529FA503430F91D0BA660C75DDA5"/>
      <w:r w:rsidR="009F14D0">
        <w:rPr>
          <w:rFonts w:hint="eastAsia"/>
        </w:rPr>
        <w:t>她的</w:t>
      </w:r>
      <w:r w:rsidR="009F14D0">
        <w:rPr>
          <w:rFonts w:hint="eastAsia"/>
        </w:rPr>
        <w:lastRenderedPageBreak/>
        <w:t>歌聲宛如黃鶯出谷</w:t>
      </w:r>
      <w:r w:rsidR="00A55AF7" w:rsidRPr="00A55AF7">
        <w:rPr>
          <w:rFonts w:hint="eastAsia"/>
        </w:rPr>
        <w:t xml:space="preserve">　</w:t>
      </w:r>
      <w:bookmarkStart w:id="63" w:name="OP4_FA73529FA503430F91D0BA660C75DDA5"/>
      <w:bookmarkEnd w:id="61"/>
      <w:bookmarkEnd w:id="62"/>
      <w:r w:rsidR="00A55AF7" w:rsidRPr="00A55AF7">
        <w:rPr>
          <w:rFonts w:hint="eastAsia"/>
        </w:rPr>
        <w:t>(</w:t>
      </w:r>
      <w:r w:rsidR="00FE33E2">
        <w:rPr>
          <w:rFonts w:hint="eastAsia"/>
        </w:rPr>
        <w:t>D</w:t>
      </w:r>
      <w:r w:rsidR="00A55AF7" w:rsidRPr="00A55AF7">
        <w:rPr>
          <w:rFonts w:hint="eastAsia"/>
        </w:rPr>
        <w:t>)</w:t>
      </w:r>
      <w:bookmarkEnd w:id="63"/>
      <w:r w:rsidR="009F14D0" w:rsidRPr="009F14D0">
        <w:rPr>
          <w:rFonts w:hint="eastAsia"/>
          <w:u w:val="single"/>
        </w:rPr>
        <w:t>小明</w:t>
      </w:r>
      <w:r w:rsidR="009F14D0">
        <w:rPr>
          <w:rFonts w:hint="eastAsia"/>
        </w:rPr>
        <w:t>真是個天才</w:t>
      </w:r>
      <w:r w:rsidR="009F14D0">
        <w:rPr>
          <w:rFonts w:hAnsi="標楷體" w:hint="eastAsia"/>
        </w:rPr>
        <w:t>，</w:t>
      </w:r>
      <w:r w:rsidR="009F14D0">
        <w:rPr>
          <w:rFonts w:hint="eastAsia"/>
        </w:rPr>
        <w:t>這麼簡單的事也可以搞得一塌糊塗</w:t>
      </w:r>
      <w:r w:rsidR="00A55AF7" w:rsidRPr="00A55AF7">
        <w:rPr>
          <w:rFonts w:hint="eastAsia"/>
        </w:rPr>
        <w:t>。</w:t>
      </w:r>
    </w:p>
    <w:bookmarkEnd w:id="55"/>
    <w:bookmarkEnd w:id="56"/>
    <w:p w:rsidR="003220CD" w:rsidRPr="003220CD" w:rsidRDefault="00514819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rPr>
          <w:rFonts w:hAnsi="標楷體"/>
          <w:color w:val="000000" w:themeColor="text1"/>
        </w:rPr>
      </w:pPr>
      <w:r w:rsidRPr="003220CD">
        <w:rPr>
          <w:rFonts w:hAnsi="標楷體"/>
          <w:color w:val="000000" w:themeColor="text1"/>
        </w:rPr>
        <w:t>33.</w:t>
      </w:r>
      <w:r w:rsidR="00491C98" w:rsidRPr="003220CD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C</w:t>
      </w:r>
      <w:r w:rsidR="00491C98" w:rsidRPr="003220CD">
        <w:rPr>
          <w:rFonts w:hAnsi="標楷體" w:hint="eastAsia"/>
          <w:color w:val="000000" w:themeColor="text1"/>
        </w:rPr>
        <w:t>)</w:t>
      </w:r>
      <w:r w:rsidR="007E1B9F" w:rsidRPr="003220CD">
        <w:rPr>
          <w:color w:val="000000" w:themeColor="text1"/>
        </w:rPr>
        <w:t>故意使用誇大鋪</w:t>
      </w:r>
      <w:r w:rsidR="00FE33E2">
        <w:rPr>
          <w:color w:val="000000" w:themeColor="text1"/>
        </w:rPr>
        <w:t>張的手法來描述，以加深讀者印象的修辭，稱</w:t>
      </w:r>
      <w:r w:rsidR="003220CD" w:rsidRPr="003220CD">
        <w:rPr>
          <w:color w:val="000000" w:themeColor="text1"/>
        </w:rPr>
        <w:t>為「誇飾」。下列</w:t>
      </w:r>
      <w:r w:rsidR="007E1B9F" w:rsidRPr="003220CD">
        <w:rPr>
          <w:color w:val="000000" w:themeColor="text1"/>
        </w:rPr>
        <w:t>何者</w:t>
      </w:r>
      <w:r w:rsidR="007E1B9F" w:rsidRPr="003220CD">
        <w:rPr>
          <w:rFonts w:ascii="BiauKai" w:eastAsia="BiauKai" w:hAnsi="標楷體"/>
          <w:b/>
          <w:bCs/>
          <w:color w:val="000000" w:themeColor="text1"/>
          <w:u w:val="double"/>
        </w:rPr>
        <w:t>沒有</w:t>
      </w:r>
      <w:r w:rsidR="003220CD" w:rsidRPr="003220CD">
        <w:rPr>
          <w:color w:val="000000" w:themeColor="text1"/>
        </w:rPr>
        <w:t>使用</w:t>
      </w:r>
      <w:r w:rsidR="00FE33E2">
        <w:rPr>
          <w:color w:val="000000" w:themeColor="text1"/>
        </w:rPr>
        <w:t>誇飾</w:t>
      </w:r>
      <w:r w:rsidR="00491C98" w:rsidRPr="003220CD">
        <w:rPr>
          <w:rFonts w:hAnsi="標楷體" w:hint="eastAsia"/>
          <w:color w:val="000000" w:themeColor="text1"/>
        </w:rPr>
        <w:t>？</w:t>
      </w:r>
    </w:p>
    <w:p w:rsidR="00491C98" w:rsidRPr="003220CD" w:rsidRDefault="00491C98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560" w:hangingChars="250" w:hanging="600"/>
        <w:rPr>
          <w:rFonts w:hAnsi="標楷體"/>
          <w:color w:val="000000" w:themeColor="text1"/>
        </w:rPr>
      </w:pPr>
      <w:r w:rsidRPr="003220CD">
        <w:rPr>
          <w:color w:val="000000" w:themeColor="text1"/>
        </w:rPr>
        <w:t>（A）</w:t>
      </w:r>
      <w:r w:rsidR="000C4E43">
        <w:rPr>
          <w:color w:val="000000" w:themeColor="text1"/>
        </w:rPr>
        <w:t>幾乎所有的動物，都被熱呼呼的烈日照</w:t>
      </w:r>
      <w:r w:rsidR="000C4E43">
        <w:rPr>
          <w:rFonts w:hint="eastAsia"/>
          <w:color w:val="000000" w:themeColor="text1"/>
        </w:rPr>
        <w:t>到</w:t>
      </w:r>
      <w:r w:rsidR="003220CD" w:rsidRPr="003220CD">
        <w:rPr>
          <w:color w:val="000000" w:themeColor="text1"/>
        </w:rPr>
        <w:t>骨頭都癱掉了</w:t>
      </w:r>
    </w:p>
    <w:p w:rsidR="00491C98" w:rsidRPr="003220CD" w:rsidRDefault="00491C98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560" w:hangingChars="250" w:hanging="600"/>
        <w:jc w:val="both"/>
        <w:rPr>
          <w:color w:val="000000" w:themeColor="text1"/>
        </w:rPr>
      </w:pPr>
      <w:r w:rsidRPr="003220CD">
        <w:rPr>
          <w:color w:val="000000" w:themeColor="text1"/>
        </w:rPr>
        <w:t>（B）</w:t>
      </w:r>
      <w:r w:rsidR="00FE33E2">
        <w:rPr>
          <w:rFonts w:hint="eastAsia"/>
          <w:color w:val="000000" w:themeColor="text1"/>
        </w:rPr>
        <w:t>這台車</w:t>
      </w:r>
      <w:r w:rsidR="00C949E1">
        <w:rPr>
          <w:rFonts w:hint="eastAsia"/>
          <w:color w:val="000000" w:themeColor="text1"/>
        </w:rPr>
        <w:t>容量大，整個足球隊</w:t>
      </w:r>
      <w:r w:rsidR="0033768C">
        <w:rPr>
          <w:rFonts w:hint="eastAsia"/>
          <w:color w:val="000000" w:themeColor="text1"/>
        </w:rPr>
        <w:t>塞進來都不成</w:t>
      </w:r>
      <w:r w:rsidR="003220CD" w:rsidRPr="003220CD">
        <w:rPr>
          <w:rFonts w:hint="eastAsia"/>
          <w:color w:val="000000" w:themeColor="text1"/>
        </w:rPr>
        <w:t>問題</w:t>
      </w:r>
    </w:p>
    <w:p w:rsidR="003220CD" w:rsidRPr="003220CD" w:rsidRDefault="00491C98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" w:left="120" w:firstLineChars="350" w:firstLine="840"/>
        <w:jc w:val="both"/>
        <w:rPr>
          <w:color w:val="000000" w:themeColor="text1"/>
        </w:rPr>
      </w:pPr>
      <w:r w:rsidRPr="003220CD">
        <w:rPr>
          <w:color w:val="000000" w:themeColor="text1"/>
        </w:rPr>
        <w:t>（C）</w:t>
      </w:r>
      <w:r w:rsidR="0033768C">
        <w:rPr>
          <w:rFonts w:hint="eastAsia"/>
          <w:color w:val="000000" w:themeColor="text1"/>
        </w:rPr>
        <w:t>女</w:t>
      </w:r>
      <w:r w:rsidR="003220CD" w:rsidRPr="003220CD">
        <w:rPr>
          <w:rFonts w:hint="eastAsia"/>
          <w:color w:val="000000" w:themeColor="text1"/>
        </w:rPr>
        <w:t>人不化妝</w:t>
      </w:r>
      <w:r w:rsidR="003220CD" w:rsidRPr="003220CD">
        <w:rPr>
          <w:rFonts w:hAnsi="標楷體" w:hint="eastAsia"/>
          <w:color w:val="000000" w:themeColor="text1"/>
        </w:rPr>
        <w:t>，</w:t>
      </w:r>
      <w:r w:rsidR="000C4E43">
        <w:rPr>
          <w:rFonts w:hint="eastAsia"/>
          <w:color w:val="000000" w:themeColor="text1"/>
        </w:rPr>
        <w:t>就</w:t>
      </w:r>
      <w:r w:rsidR="003220CD" w:rsidRPr="003220CD">
        <w:rPr>
          <w:rFonts w:hint="eastAsia"/>
          <w:color w:val="000000" w:themeColor="text1"/>
        </w:rPr>
        <w:t>像乾燥的玫瑰</w:t>
      </w:r>
    </w:p>
    <w:p w:rsidR="007E1B9F" w:rsidRPr="003220CD" w:rsidRDefault="003220CD" w:rsidP="003220C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" w:left="120" w:firstLineChars="400" w:firstLine="960"/>
        <w:jc w:val="both"/>
        <w:rPr>
          <w:color w:val="000000" w:themeColor="text1"/>
        </w:rPr>
      </w:pPr>
      <w:r w:rsidRPr="003220CD">
        <w:rPr>
          <w:color w:val="000000" w:themeColor="text1"/>
        </w:rPr>
        <w:t>(D) 忽有龐然大物，拔山倒樹而來</w:t>
      </w:r>
      <w:r w:rsidR="004F4CF2" w:rsidRPr="003220CD">
        <w:rPr>
          <w:rFonts w:hint="eastAsia"/>
          <w:color w:val="000000" w:themeColor="text1"/>
        </w:rPr>
        <w:t>。</w:t>
      </w:r>
    </w:p>
    <w:p w:rsidR="0030423A" w:rsidRDefault="00514819" w:rsidP="00D656D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rPr>
          <w:rFonts w:hAnsi="標楷體"/>
          <w:color w:val="000000" w:themeColor="text1"/>
        </w:rPr>
      </w:pPr>
      <w:r w:rsidRPr="00D656D4">
        <w:rPr>
          <w:rFonts w:hAnsi="標楷體"/>
          <w:color w:val="000000" w:themeColor="text1"/>
        </w:rPr>
        <w:t>34.</w:t>
      </w:r>
      <w:r w:rsidR="00D656D4" w:rsidRPr="00D656D4">
        <w:rPr>
          <w:rFonts w:ascii="Times New Roman"/>
          <w:color w:val="000000" w:themeColor="text1"/>
        </w:rPr>
        <w:t xml:space="preserve"> </w:t>
      </w:r>
      <w:r w:rsidR="00D656D4" w:rsidRPr="00D656D4">
        <w:rPr>
          <w:rFonts w:hAnsi="標楷體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D</w:t>
      </w:r>
      <w:r w:rsidR="00D656D4" w:rsidRPr="00D656D4">
        <w:rPr>
          <w:rFonts w:hAnsi="標楷體"/>
          <w:color w:val="000000" w:themeColor="text1"/>
        </w:rPr>
        <w:t>)</w:t>
      </w:r>
      <w:r w:rsidR="00D656D4" w:rsidRPr="00D656D4">
        <w:rPr>
          <w:rFonts w:hAnsi="標楷體" w:hint="eastAsia"/>
          <w:color w:val="000000" w:themeColor="text1"/>
          <w:u w:val="single"/>
        </w:rPr>
        <w:t>中國</w:t>
      </w:r>
      <w:r w:rsidR="00D656D4" w:rsidRPr="00D656D4">
        <w:rPr>
          <w:rFonts w:hAnsi="標楷體" w:hint="eastAsia"/>
          <w:color w:val="000000" w:themeColor="text1"/>
        </w:rPr>
        <w:t>人忌諱說死，常以其它詞語替代。下列各詞語，哪幾項具有「死亡」的意思？</w:t>
      </w:r>
    </w:p>
    <w:p w:rsidR="0030423A" w:rsidRDefault="00D656D4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(甲)摧枯拉朽</w:t>
      </w:r>
      <w:r w:rsidR="0030423A">
        <w:rPr>
          <w:rFonts w:hAnsi="標楷體" w:hint="eastAsia"/>
          <w:color w:val="000000" w:themeColor="text1"/>
        </w:rPr>
        <w:t xml:space="preserve"> </w:t>
      </w:r>
      <w:r w:rsidRPr="00D656D4">
        <w:rPr>
          <w:rFonts w:hAnsi="標楷體" w:hint="eastAsia"/>
          <w:color w:val="000000" w:themeColor="text1"/>
        </w:rPr>
        <w:t>(乙)</w:t>
      </w:r>
      <w:r>
        <w:rPr>
          <w:rFonts w:hAnsi="標楷體" w:hint="eastAsia"/>
          <w:color w:val="000000" w:themeColor="text1"/>
        </w:rPr>
        <w:t>行將就木</w:t>
      </w:r>
    </w:p>
    <w:p w:rsidR="00C949E1" w:rsidRDefault="00D656D4" w:rsidP="003042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(丙)壽終正寢</w:t>
      </w:r>
      <w:r w:rsidR="00E24900">
        <w:rPr>
          <w:rFonts w:hAnsi="標楷體" w:hint="eastAsia"/>
          <w:color w:val="000000" w:themeColor="text1"/>
        </w:rPr>
        <w:t xml:space="preserve"> </w:t>
      </w:r>
      <w:r w:rsidRPr="00D656D4">
        <w:rPr>
          <w:rFonts w:hAnsi="標楷體" w:hint="eastAsia"/>
          <w:color w:val="000000" w:themeColor="text1"/>
        </w:rPr>
        <w:t>(丁)</w:t>
      </w:r>
      <w:r w:rsidR="00C949E1">
        <w:rPr>
          <w:rFonts w:hAnsi="標楷體" w:hint="eastAsia"/>
          <w:color w:val="000000" w:themeColor="text1"/>
        </w:rPr>
        <w:t>撒手人寰</w:t>
      </w:r>
    </w:p>
    <w:p w:rsidR="00D656D4" w:rsidRPr="00D656D4" w:rsidRDefault="00D656D4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(戊)羽化</w:t>
      </w:r>
      <w:r w:rsidR="00C949E1">
        <w:rPr>
          <w:rFonts w:hAnsi="標楷體" w:hint="eastAsia"/>
          <w:color w:val="000000" w:themeColor="text1"/>
        </w:rPr>
        <w:t xml:space="preserve"> </w:t>
      </w:r>
      <w:r w:rsidRPr="00D656D4">
        <w:rPr>
          <w:rFonts w:hAnsi="標楷體" w:hint="eastAsia"/>
          <w:color w:val="000000" w:themeColor="text1"/>
        </w:rPr>
        <w:t>(己)</w:t>
      </w:r>
      <w:r w:rsidR="00C949E1">
        <w:rPr>
          <w:rFonts w:hAnsi="標楷體" w:hint="eastAsia"/>
          <w:color w:val="000000" w:themeColor="text1"/>
        </w:rPr>
        <w:t>圓寂 (庚)</w:t>
      </w:r>
      <w:r w:rsidR="008E7739">
        <w:rPr>
          <w:rFonts w:hAnsi="標楷體" w:hint="eastAsia"/>
          <w:color w:val="000000" w:themeColor="text1"/>
        </w:rPr>
        <w:t>涅槃</w:t>
      </w:r>
    </w:p>
    <w:p w:rsidR="00C949E1" w:rsidRDefault="00D656D4" w:rsidP="00D656D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bookmarkStart w:id="64" w:name="OP1_4C3D184ECE634640BA46146B01066844"/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A</w:t>
      </w:r>
      <w:r w:rsidRPr="00D656D4">
        <w:rPr>
          <w:rFonts w:hAnsi="標楷體" w:hint="eastAsia"/>
          <w:color w:val="000000" w:themeColor="text1"/>
        </w:rPr>
        <w:t>)</w:t>
      </w:r>
      <w:bookmarkStart w:id="65" w:name="OPTG1_4C3D184ECE634640BA46146B01066844"/>
      <w:r w:rsidRPr="00D656D4">
        <w:rPr>
          <w:rFonts w:hAnsi="標楷體" w:hint="eastAsia"/>
          <w:color w:val="000000" w:themeColor="text1"/>
        </w:rPr>
        <w:t>甲乙丙丁</w:t>
      </w:r>
      <w:r w:rsidR="00C949E1">
        <w:rPr>
          <w:rFonts w:hAnsi="標楷體" w:hint="eastAsia"/>
          <w:color w:val="000000" w:themeColor="text1"/>
        </w:rPr>
        <w:t>戊</w:t>
      </w:r>
      <w:r w:rsidRPr="00D656D4">
        <w:rPr>
          <w:rFonts w:hAnsi="標楷體" w:hint="eastAsia"/>
          <w:color w:val="000000" w:themeColor="text1"/>
        </w:rPr>
        <w:t xml:space="preserve">　</w:t>
      </w:r>
      <w:bookmarkStart w:id="66" w:name="OP2_4C3D184ECE634640BA46146B01066844"/>
      <w:bookmarkEnd w:id="64"/>
      <w:bookmarkEnd w:id="65"/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B</w:t>
      </w:r>
      <w:r w:rsidRPr="00D656D4">
        <w:rPr>
          <w:rFonts w:hAnsi="標楷體" w:hint="eastAsia"/>
          <w:color w:val="000000" w:themeColor="text1"/>
        </w:rPr>
        <w:t>)</w:t>
      </w:r>
      <w:bookmarkStart w:id="67" w:name="OPTG2_4C3D184ECE634640BA46146B01066844"/>
      <w:r w:rsidRPr="00D656D4">
        <w:rPr>
          <w:rFonts w:hAnsi="標楷體" w:hint="eastAsia"/>
          <w:color w:val="000000" w:themeColor="text1"/>
        </w:rPr>
        <w:t>甲乙戊己</w:t>
      </w:r>
      <w:r w:rsidR="00C949E1">
        <w:rPr>
          <w:rFonts w:hAnsi="標楷體" w:hint="eastAsia"/>
          <w:color w:val="000000" w:themeColor="text1"/>
        </w:rPr>
        <w:t>庚</w:t>
      </w:r>
      <w:r w:rsidRPr="00D656D4">
        <w:rPr>
          <w:rFonts w:hAnsi="標楷體" w:hint="eastAsia"/>
          <w:color w:val="000000" w:themeColor="text1"/>
        </w:rPr>
        <w:t xml:space="preserve">　</w:t>
      </w:r>
      <w:bookmarkStart w:id="68" w:name="OP3_4C3D184ECE634640BA46146B01066844"/>
      <w:bookmarkEnd w:id="66"/>
      <w:bookmarkEnd w:id="67"/>
    </w:p>
    <w:p w:rsidR="00374EF6" w:rsidRPr="00D656D4" w:rsidRDefault="00D656D4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50" w:left="1080"/>
        <w:rPr>
          <w:rFonts w:hAnsi="標楷體"/>
          <w:color w:val="000000" w:themeColor="text1"/>
        </w:rPr>
      </w:pPr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C</w:t>
      </w:r>
      <w:r w:rsidRPr="00D656D4">
        <w:rPr>
          <w:rFonts w:hAnsi="標楷體" w:hint="eastAsia"/>
          <w:color w:val="000000" w:themeColor="text1"/>
        </w:rPr>
        <w:t>)</w:t>
      </w:r>
      <w:bookmarkStart w:id="69" w:name="OPTG3_4C3D184ECE634640BA46146B01066844"/>
      <w:r w:rsidRPr="00D656D4">
        <w:rPr>
          <w:rFonts w:hAnsi="標楷體" w:hint="eastAsia"/>
          <w:color w:val="000000" w:themeColor="text1"/>
        </w:rPr>
        <w:t>乙丙</w:t>
      </w:r>
      <w:r w:rsidR="00C949E1">
        <w:rPr>
          <w:rFonts w:hAnsi="標楷體" w:hint="eastAsia"/>
          <w:color w:val="000000" w:themeColor="text1"/>
        </w:rPr>
        <w:t>丁</w:t>
      </w:r>
      <w:r w:rsidRPr="00D656D4">
        <w:rPr>
          <w:rFonts w:hAnsi="標楷體" w:hint="eastAsia"/>
          <w:color w:val="000000" w:themeColor="text1"/>
        </w:rPr>
        <w:t>戊</w:t>
      </w:r>
      <w:r>
        <w:rPr>
          <w:rFonts w:hAnsi="標楷體" w:hint="eastAsia"/>
          <w:color w:val="000000" w:themeColor="text1"/>
        </w:rPr>
        <w:t>己</w:t>
      </w:r>
      <w:r w:rsidRPr="00D656D4">
        <w:rPr>
          <w:rFonts w:hAnsi="標楷體" w:hint="eastAsia"/>
          <w:color w:val="000000" w:themeColor="text1"/>
        </w:rPr>
        <w:t xml:space="preserve">　</w:t>
      </w:r>
      <w:bookmarkStart w:id="70" w:name="OP4_4C3D184ECE634640BA46146B01066844"/>
      <w:bookmarkEnd w:id="68"/>
      <w:bookmarkEnd w:id="69"/>
      <w:r w:rsidRPr="00D656D4">
        <w:rPr>
          <w:rFonts w:hAnsi="標楷體" w:hint="eastAsia"/>
          <w:color w:val="000000" w:themeColor="text1"/>
        </w:rPr>
        <w:t>(</w:t>
      </w:r>
      <w:r w:rsidR="00FE33E2">
        <w:rPr>
          <w:rFonts w:hAnsi="標楷體" w:hint="eastAsia"/>
          <w:color w:val="000000" w:themeColor="text1"/>
        </w:rPr>
        <w:t>D</w:t>
      </w:r>
      <w:r w:rsidRPr="00D656D4">
        <w:rPr>
          <w:rFonts w:hAnsi="標楷體" w:hint="eastAsia"/>
          <w:color w:val="000000" w:themeColor="text1"/>
        </w:rPr>
        <w:t>)</w:t>
      </w:r>
      <w:bookmarkStart w:id="71" w:name="OPTG4_4C3D184ECE634640BA46146B01066844"/>
      <w:r w:rsidRPr="00D656D4">
        <w:rPr>
          <w:rFonts w:hAnsi="標楷體" w:hint="eastAsia"/>
          <w:color w:val="000000" w:themeColor="text1"/>
        </w:rPr>
        <w:t>丙丁戊</w:t>
      </w:r>
      <w:bookmarkEnd w:id="70"/>
      <w:bookmarkEnd w:id="71"/>
      <w:r>
        <w:rPr>
          <w:rFonts w:hAnsi="標楷體" w:hint="eastAsia"/>
          <w:color w:val="000000" w:themeColor="text1"/>
        </w:rPr>
        <w:t>己</w:t>
      </w:r>
      <w:r w:rsidR="00C949E1">
        <w:rPr>
          <w:rFonts w:hAnsi="標楷體" w:hint="eastAsia"/>
          <w:color w:val="000000" w:themeColor="text1"/>
        </w:rPr>
        <w:t>庚</w:t>
      </w:r>
      <w:r w:rsidRPr="00D656D4">
        <w:rPr>
          <w:rFonts w:hAnsi="標楷體" w:hint="eastAsia"/>
          <w:color w:val="000000" w:themeColor="text1"/>
        </w:rPr>
        <w:t>。</w:t>
      </w:r>
    </w:p>
    <w:p w:rsidR="00823076" w:rsidRDefault="00514819" w:rsidP="00C949E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560" w:hangingChars="650" w:hanging="1560"/>
        <w:jc w:val="both"/>
      </w:pPr>
      <w:r w:rsidRPr="00C949E1">
        <w:rPr>
          <w:rFonts w:hAnsi="標楷體"/>
        </w:rPr>
        <w:t>35.</w:t>
      </w:r>
      <w:r w:rsidR="00374EF6" w:rsidRPr="00C949E1">
        <w:rPr>
          <w:rFonts w:hAnsi="標楷體" w:hint="eastAsia"/>
        </w:rPr>
        <w:t>(</w:t>
      </w:r>
      <w:r w:rsidR="002F38C6">
        <w:rPr>
          <w:rFonts w:hAnsi="標楷體"/>
        </w:rPr>
        <w:t>B</w:t>
      </w:r>
      <w:r w:rsidR="00374EF6" w:rsidRPr="00C949E1">
        <w:rPr>
          <w:rFonts w:hAnsi="標楷體" w:hint="eastAsia"/>
        </w:rPr>
        <w:t>)</w:t>
      </w:r>
      <w:bookmarkStart w:id="72" w:name="Q_ECF3908663364E84BFAE5F8D00F48ADC"/>
      <w:r w:rsidR="000C4E43" w:rsidRPr="00C949E1">
        <w:rPr>
          <w:rFonts w:hint="eastAsia"/>
        </w:rPr>
        <w:t>(甲)躊躇(乙)蹣跚(丙)蟑螂(丁)玫瑰(戊)參差</w:t>
      </w:r>
    </w:p>
    <w:p w:rsidR="00823076" w:rsidRDefault="000C4E43" w:rsidP="0082307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C949E1">
        <w:rPr>
          <w:rFonts w:hint="eastAsia"/>
        </w:rPr>
        <w:t>(己)徘徊</w:t>
      </w:r>
      <w:r w:rsidR="00E24900">
        <w:rPr>
          <w:rFonts w:hint="eastAsia"/>
        </w:rPr>
        <w:t>。以上哪些</w:t>
      </w:r>
      <w:r w:rsidRPr="00C949E1">
        <w:rPr>
          <w:rFonts w:hint="eastAsia"/>
        </w:rPr>
        <w:t>屬於</w:t>
      </w:r>
      <w:r w:rsidRPr="00B61E53">
        <w:rPr>
          <w:rFonts w:hint="eastAsia"/>
          <w:b/>
          <w:u w:val="single"/>
        </w:rPr>
        <w:t>疊韻複詞</w:t>
      </w:r>
      <w:r w:rsidRPr="00C949E1">
        <w:rPr>
          <w:rFonts w:hint="eastAsia"/>
        </w:rPr>
        <w:t xml:space="preserve">？　</w:t>
      </w:r>
      <w:bookmarkStart w:id="73" w:name="OP1_ECF3908663364E84BFAE5F8D00F48ADC"/>
    </w:p>
    <w:p w:rsidR="00823076" w:rsidRDefault="000C4E43" w:rsidP="0082307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C949E1">
        <w:rPr>
          <w:rFonts w:hint="eastAsia"/>
        </w:rPr>
        <w:t>(</w:t>
      </w:r>
      <w:r w:rsidR="00FE33E2">
        <w:rPr>
          <w:rFonts w:hint="eastAsia"/>
        </w:rPr>
        <w:t>A</w:t>
      </w:r>
      <w:r w:rsidRPr="00C949E1">
        <w:rPr>
          <w:rFonts w:hint="eastAsia"/>
        </w:rPr>
        <w:t>)</w:t>
      </w:r>
      <w:bookmarkStart w:id="74" w:name="OPTG1_ECF3908663364E84BFAE5F8D00F48ADC"/>
      <w:r w:rsidRPr="00C949E1">
        <w:rPr>
          <w:rFonts w:hint="eastAsia"/>
        </w:rPr>
        <w:t xml:space="preserve">甲乙丙丁　</w:t>
      </w:r>
      <w:bookmarkStart w:id="75" w:name="OP2_ECF3908663364E84BFAE5F8D00F48ADC"/>
      <w:bookmarkEnd w:id="73"/>
      <w:bookmarkEnd w:id="74"/>
      <w:r w:rsidRPr="00C949E1">
        <w:rPr>
          <w:rFonts w:hint="eastAsia"/>
        </w:rPr>
        <w:t>(</w:t>
      </w:r>
      <w:r w:rsidR="00FE33E2">
        <w:rPr>
          <w:rFonts w:hint="eastAsia"/>
        </w:rPr>
        <w:t>B</w:t>
      </w:r>
      <w:r w:rsidRPr="00C949E1">
        <w:rPr>
          <w:rFonts w:hint="eastAsia"/>
        </w:rPr>
        <w:t>)</w:t>
      </w:r>
      <w:bookmarkStart w:id="76" w:name="OPTG2_ECF3908663364E84BFAE5F8D00F48ADC"/>
      <w:r w:rsidR="002F38C6">
        <w:rPr>
          <w:rFonts w:hint="eastAsia"/>
        </w:rPr>
        <w:t>乙丙丁己</w:t>
      </w:r>
      <w:r w:rsidRPr="00C949E1">
        <w:rPr>
          <w:rFonts w:hint="eastAsia"/>
        </w:rPr>
        <w:t xml:space="preserve">　</w:t>
      </w:r>
      <w:bookmarkStart w:id="77" w:name="OP3_ECF3908663364E84BFAE5F8D00F48ADC"/>
      <w:bookmarkEnd w:id="75"/>
      <w:bookmarkEnd w:id="76"/>
      <w:r w:rsidRPr="00C949E1">
        <w:rPr>
          <w:rFonts w:hint="eastAsia"/>
        </w:rPr>
        <w:t>(</w:t>
      </w:r>
      <w:r w:rsidR="00FE33E2">
        <w:rPr>
          <w:rFonts w:hint="eastAsia"/>
        </w:rPr>
        <w:t>C</w:t>
      </w:r>
      <w:r w:rsidRPr="00C949E1">
        <w:rPr>
          <w:rFonts w:hint="eastAsia"/>
        </w:rPr>
        <w:t>)</w:t>
      </w:r>
      <w:bookmarkStart w:id="78" w:name="OPTG3_ECF3908663364E84BFAE5F8D00F48ADC"/>
      <w:r w:rsidRPr="00C949E1">
        <w:rPr>
          <w:rFonts w:hint="eastAsia"/>
        </w:rPr>
        <w:t xml:space="preserve">丙丁戊己　</w:t>
      </w:r>
      <w:bookmarkStart w:id="79" w:name="OP4_ECF3908663364E84BFAE5F8D00F48ADC"/>
      <w:bookmarkEnd w:id="77"/>
      <w:bookmarkEnd w:id="78"/>
    </w:p>
    <w:p w:rsidR="00BA0D29" w:rsidRPr="00C949E1" w:rsidRDefault="000C4E43" w:rsidP="0082307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C949E1">
        <w:rPr>
          <w:rFonts w:hint="eastAsia"/>
        </w:rPr>
        <w:t>(</w:t>
      </w:r>
      <w:r w:rsidR="00FE33E2">
        <w:rPr>
          <w:rFonts w:hint="eastAsia"/>
        </w:rPr>
        <w:t>D</w:t>
      </w:r>
      <w:r w:rsidRPr="00C949E1">
        <w:rPr>
          <w:rFonts w:hint="eastAsia"/>
        </w:rPr>
        <w:t>)</w:t>
      </w:r>
      <w:bookmarkStart w:id="80" w:name="OPTG4_ECF3908663364E84BFAE5F8D00F48ADC"/>
      <w:r w:rsidRPr="00C949E1">
        <w:rPr>
          <w:rFonts w:hint="eastAsia"/>
        </w:rPr>
        <w:t>甲乙丙戊</w:t>
      </w:r>
      <w:bookmarkEnd w:id="79"/>
      <w:bookmarkEnd w:id="80"/>
      <w:r w:rsidRPr="00C949E1">
        <w:rPr>
          <w:rFonts w:hint="eastAsia"/>
        </w:rPr>
        <w:t>。</w:t>
      </w:r>
      <w:bookmarkEnd w:id="72"/>
    </w:p>
    <w:p w:rsidR="00823076" w:rsidRDefault="00514819" w:rsidP="00EB59A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jc w:val="both"/>
      </w:pPr>
      <w:r w:rsidRPr="00EB59A5">
        <w:rPr>
          <w:rFonts w:hAnsi="標楷體"/>
        </w:rPr>
        <w:t>36.</w:t>
      </w:r>
      <w:r w:rsidR="00374EF6" w:rsidRPr="00EB59A5">
        <w:rPr>
          <w:rFonts w:hAnsi="標楷體" w:hint="eastAsia"/>
        </w:rPr>
        <w:t>(</w:t>
      </w:r>
      <w:r w:rsidR="002F38C6">
        <w:rPr>
          <w:rFonts w:hAnsi="標楷體"/>
        </w:rPr>
        <w:t>C</w:t>
      </w:r>
      <w:r w:rsidR="00374EF6" w:rsidRPr="00EB59A5">
        <w:rPr>
          <w:rFonts w:hAnsi="標楷體" w:hint="eastAsia"/>
        </w:rPr>
        <w:t>)</w:t>
      </w:r>
      <w:bookmarkStart w:id="81" w:name="Q_4AD3E25EBE5747A4B7452F90F3B5532E"/>
      <w:r w:rsidR="00EB59A5" w:rsidRPr="00EB59A5">
        <w:rPr>
          <w:rFonts w:ascii="Times New Roman" w:hint="eastAsia"/>
        </w:rPr>
        <w:t xml:space="preserve"> </w:t>
      </w:r>
      <w:r w:rsidR="00EB59A5" w:rsidRPr="00EB59A5">
        <w:rPr>
          <w:rFonts w:hint="eastAsia"/>
        </w:rPr>
        <w:t xml:space="preserve">下列各文句所傳達的語氣，何者說明正確？　</w:t>
      </w:r>
      <w:bookmarkStart w:id="82" w:name="OP1_4AD3E25EBE5747A4B7452F90F3B5532E"/>
    </w:p>
    <w:p w:rsidR="00FE33E2" w:rsidRDefault="00EB59A5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EB59A5">
        <w:rPr>
          <w:rFonts w:hint="eastAsia"/>
        </w:rPr>
        <w:t>(</w:t>
      </w:r>
      <w:r w:rsidR="00FE33E2">
        <w:rPr>
          <w:rFonts w:hint="eastAsia"/>
        </w:rPr>
        <w:t>A</w:t>
      </w:r>
      <w:r w:rsidRPr="00EB59A5">
        <w:rPr>
          <w:rFonts w:hint="eastAsia"/>
        </w:rPr>
        <w:t>)</w:t>
      </w:r>
      <w:bookmarkStart w:id="83" w:name="OPTG1_4AD3E25EBE5747A4B7452F90F3B5532E"/>
      <w:r>
        <w:rPr>
          <w:rFonts w:hint="eastAsia"/>
        </w:rPr>
        <w:t>我那時真是聰明過分—讚美</w:t>
      </w:r>
      <w:r w:rsidRPr="00EB59A5">
        <w:rPr>
          <w:rFonts w:hint="eastAsia"/>
        </w:rPr>
        <w:t xml:space="preserve">　</w:t>
      </w:r>
      <w:bookmarkStart w:id="84" w:name="OP2_4AD3E25EBE5747A4B7452F90F3B5532E"/>
      <w:bookmarkEnd w:id="82"/>
      <w:bookmarkEnd w:id="83"/>
    </w:p>
    <w:p w:rsidR="00FE33E2" w:rsidRDefault="00EB59A5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jc w:val="both"/>
      </w:pPr>
      <w:r w:rsidRPr="00EB59A5">
        <w:t>(</w:t>
      </w:r>
      <w:r w:rsidR="00FE33E2">
        <w:t>B</w:t>
      </w:r>
      <w:r w:rsidRPr="00EB59A5">
        <w:t>)</w:t>
      </w:r>
      <w:bookmarkStart w:id="85" w:name="OPTG2_4AD3E25EBE5747A4B7452F90F3B5532E"/>
      <w:r>
        <w:rPr>
          <w:rFonts w:hint="eastAsia"/>
        </w:rPr>
        <w:t>我買幾個橘子去，你就在此地不要走動—</w:t>
      </w:r>
      <w:r w:rsidR="00C445DE">
        <w:rPr>
          <w:rFonts w:hint="eastAsia"/>
        </w:rPr>
        <w:t>請求</w:t>
      </w:r>
      <w:bookmarkStart w:id="86" w:name="OP3_4AD3E25EBE5747A4B7452F90F3B5532E"/>
      <w:bookmarkEnd w:id="84"/>
      <w:bookmarkEnd w:id="85"/>
    </w:p>
    <w:p w:rsidR="002956EE" w:rsidRDefault="002956EE" w:rsidP="002956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</w:pPr>
      <w:r>
        <w:rPr>
          <w:rFonts w:hint="eastAsia"/>
        </w:rPr>
        <w:t xml:space="preserve">      </w:t>
      </w:r>
      <w:r w:rsidR="00EB59A5" w:rsidRPr="00EB59A5">
        <w:t>(</w:t>
      </w:r>
      <w:r w:rsidR="00FE33E2">
        <w:t>C</w:t>
      </w:r>
      <w:r w:rsidR="00EB59A5" w:rsidRPr="00EB59A5">
        <w:t>)</w:t>
      </w:r>
      <w:bookmarkStart w:id="87" w:name="OPTG3_4AD3E25EBE5747A4B7452F90F3B5532E"/>
      <w:r w:rsidR="00EB59A5" w:rsidRPr="00EB59A5">
        <w:rPr>
          <w:rFonts w:hint="eastAsia"/>
        </w:rPr>
        <w:t xml:space="preserve">舉箸提筆，諸多不便，大約大去之期不遠矣—感嘆　</w:t>
      </w:r>
      <w:bookmarkStart w:id="88" w:name="OP4_4AD3E25EBE5747A4B7452F90F3B5532E"/>
      <w:bookmarkEnd w:id="86"/>
      <w:bookmarkEnd w:id="87"/>
      <w:r>
        <w:rPr>
          <w:rFonts w:hint="eastAsia"/>
        </w:rPr>
        <w:t xml:space="preserve">   </w:t>
      </w:r>
    </w:p>
    <w:p w:rsidR="00EB59A5" w:rsidRPr="00823076" w:rsidRDefault="002956EE" w:rsidP="002956E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</w:pPr>
      <w:r>
        <w:rPr>
          <w:rFonts w:hint="eastAsia"/>
        </w:rPr>
        <w:t xml:space="preserve">       </w:t>
      </w:r>
      <w:r w:rsidRPr="00EB59A5">
        <w:t>(</w:t>
      </w:r>
      <w:r>
        <w:t>D</w:t>
      </w:r>
      <w:r w:rsidRPr="00EB59A5">
        <w:t>)</w:t>
      </w:r>
      <w:bookmarkStart w:id="89" w:name="OPTG4_4AD3E25EBE5747A4B7452F90F3B5532E"/>
      <w:r>
        <w:rPr>
          <w:rFonts w:hint="eastAsia"/>
        </w:rPr>
        <w:t>我走了，到那邊來信</w:t>
      </w:r>
      <w:r w:rsidRPr="00EB59A5">
        <w:rPr>
          <w:rFonts w:hint="eastAsia"/>
        </w:rPr>
        <w:t>—</w:t>
      </w:r>
      <w:bookmarkEnd w:id="88"/>
      <w:bookmarkEnd w:id="89"/>
      <w:r w:rsidR="008E7739">
        <w:rPr>
          <w:rFonts w:hint="eastAsia"/>
        </w:rPr>
        <w:t>反諷</w:t>
      </w:r>
      <w:r w:rsidR="00EB59A5" w:rsidRPr="00EB59A5">
        <w:rPr>
          <w:rFonts w:hint="eastAsia"/>
        </w:rPr>
        <w:t>。</w:t>
      </w:r>
    </w:p>
    <w:bookmarkEnd w:id="81"/>
    <w:p w:rsidR="00B11F5D" w:rsidRPr="00525373" w:rsidRDefault="00514819" w:rsidP="0052537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080" w:hangingChars="450" w:hanging="1080"/>
        <w:jc w:val="both"/>
        <w:rPr>
          <w:color w:val="FF0000"/>
          <w:u w:val="wave"/>
        </w:rPr>
      </w:pPr>
      <w:r w:rsidRPr="00525373">
        <w:rPr>
          <w:rFonts w:hAnsi="標楷體"/>
        </w:rPr>
        <w:t>37.</w:t>
      </w:r>
      <w:r w:rsidR="00B11F5D" w:rsidRPr="00525373">
        <w:rPr>
          <w:rFonts w:hAnsi="標楷體" w:hint="eastAsia"/>
        </w:rPr>
        <w:t>(</w:t>
      </w:r>
      <w:r w:rsidR="002F38C6">
        <w:rPr>
          <w:rFonts w:hAnsi="標楷體"/>
        </w:rPr>
        <w:t>A</w:t>
      </w:r>
      <w:r w:rsidR="00B11F5D" w:rsidRPr="00525373">
        <w:rPr>
          <w:rFonts w:hAnsi="標楷體" w:hint="eastAsia"/>
        </w:rPr>
        <w:t>)</w:t>
      </w:r>
      <w:r w:rsidR="00525373" w:rsidRPr="00525373">
        <w:rPr>
          <w:rFonts w:ascii="Times New Roman"/>
        </w:rPr>
        <w:t xml:space="preserve"> </w:t>
      </w:r>
      <w:bookmarkStart w:id="90" w:name="Q_55014777B8C64118B1A967575CF9CCA8"/>
      <w:r w:rsidR="00525373" w:rsidRPr="00525373">
        <w:rPr>
          <w:rFonts w:hint="eastAsia"/>
        </w:rPr>
        <w:t>「二蟲盡為所吞」句中的「為」字，</w:t>
      </w:r>
      <w:r w:rsidR="00525373">
        <w:rPr>
          <w:rFonts w:hint="eastAsia"/>
        </w:rPr>
        <w:t>其字義</w:t>
      </w:r>
      <w:r w:rsidR="00525373" w:rsidRPr="00525373">
        <w:rPr>
          <w:rFonts w:hint="eastAsia"/>
        </w:rPr>
        <w:t>與</w:t>
      </w:r>
      <w:r w:rsidR="00525373">
        <w:rPr>
          <w:rFonts w:hint="eastAsia"/>
        </w:rPr>
        <w:t>下列哪一個選項中的「為」字相</w:t>
      </w:r>
      <w:r w:rsidR="00525373" w:rsidRPr="00525373">
        <w:rPr>
          <w:rFonts w:hint="eastAsia"/>
        </w:rPr>
        <w:t xml:space="preserve">同？　</w:t>
      </w:r>
      <w:bookmarkStart w:id="91" w:name="OP1_55014777B8C64118B1A967575CF9CCA8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A</w:t>
      </w:r>
      <w:r w:rsidR="00525373" w:rsidRPr="00525373">
        <w:rPr>
          <w:rFonts w:hint="eastAsia"/>
        </w:rPr>
        <w:t>)</w:t>
      </w:r>
      <w:bookmarkStart w:id="92" w:name="OPTG1_55014777B8C64118B1A967575CF9CCA8"/>
      <w:r w:rsidR="00525373" w:rsidRPr="00525373">
        <w:rPr>
          <w:rFonts w:hint="eastAsia"/>
        </w:rPr>
        <w:t xml:space="preserve">好人「為」壞人所累　</w:t>
      </w:r>
      <w:bookmarkStart w:id="93" w:name="OP2_55014777B8C64118B1A967575CF9CCA8"/>
      <w:bookmarkEnd w:id="91"/>
      <w:bookmarkEnd w:id="92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B</w:t>
      </w:r>
      <w:r w:rsidR="00525373" w:rsidRPr="00525373">
        <w:rPr>
          <w:rFonts w:hint="eastAsia"/>
        </w:rPr>
        <w:t>)</w:t>
      </w:r>
      <w:bookmarkStart w:id="94" w:name="OPTG2_55014777B8C64118B1A967575CF9CCA8"/>
      <w:r w:rsidR="00525373" w:rsidRPr="00525373">
        <w:rPr>
          <w:rFonts w:hint="eastAsia"/>
        </w:rPr>
        <w:t xml:space="preserve">譬如「為」山，未成一簣　</w:t>
      </w:r>
      <w:bookmarkStart w:id="95" w:name="OP3_55014777B8C64118B1A967575CF9CCA8"/>
      <w:bookmarkEnd w:id="93"/>
      <w:bookmarkEnd w:id="94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C</w:t>
      </w:r>
      <w:r w:rsidR="00525373" w:rsidRPr="00525373">
        <w:rPr>
          <w:rFonts w:hint="eastAsia"/>
        </w:rPr>
        <w:t>)</w:t>
      </w:r>
      <w:bookmarkStart w:id="96" w:name="OPTG3_55014777B8C64118B1A967575CF9CCA8"/>
      <w:r w:rsidR="00525373" w:rsidRPr="00525373">
        <w:rPr>
          <w:rFonts w:hint="eastAsia"/>
        </w:rPr>
        <w:t xml:space="preserve">以叢草「為」林　</w:t>
      </w:r>
      <w:bookmarkStart w:id="97" w:name="OP4_55014777B8C64118B1A967575CF9CCA8"/>
      <w:bookmarkEnd w:id="95"/>
      <w:bookmarkEnd w:id="96"/>
      <w:r w:rsidR="00525373" w:rsidRPr="00525373">
        <w:rPr>
          <w:rFonts w:hint="eastAsia"/>
        </w:rPr>
        <w:t>(</w:t>
      </w:r>
      <w:r w:rsidR="00FE33E2">
        <w:rPr>
          <w:rFonts w:hint="eastAsia"/>
        </w:rPr>
        <w:t>D</w:t>
      </w:r>
      <w:r w:rsidR="00525373" w:rsidRPr="00525373">
        <w:rPr>
          <w:rFonts w:hint="eastAsia"/>
        </w:rPr>
        <w:t>)</w:t>
      </w:r>
      <w:bookmarkStart w:id="98" w:name="OPTG4_55014777B8C64118B1A967575CF9CCA8"/>
      <w:r w:rsidR="00525373">
        <w:rPr>
          <w:rFonts w:hint="eastAsia"/>
        </w:rPr>
        <w:t>昂首觀之</w:t>
      </w:r>
      <w:r w:rsidR="00525373">
        <w:rPr>
          <w:rFonts w:hAnsi="標楷體" w:hint="eastAsia"/>
        </w:rPr>
        <w:t>，項</w:t>
      </w:r>
      <w:r w:rsidR="00525373" w:rsidRPr="00525373">
        <w:rPr>
          <w:rFonts w:hint="eastAsia"/>
        </w:rPr>
        <w:t>「為」</w:t>
      </w:r>
      <w:bookmarkEnd w:id="97"/>
      <w:bookmarkEnd w:id="98"/>
      <w:r w:rsidR="00525373">
        <w:rPr>
          <w:rFonts w:hint="eastAsia"/>
        </w:rPr>
        <w:t>之強</w:t>
      </w:r>
      <w:r w:rsidR="00525373" w:rsidRPr="00525373">
        <w:rPr>
          <w:rFonts w:hint="eastAsia"/>
        </w:rPr>
        <w:t>。</w:t>
      </w:r>
      <w:bookmarkEnd w:id="90"/>
    </w:p>
    <w:p w:rsidR="00C445DE" w:rsidRPr="00405FFB" w:rsidRDefault="00514819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r w:rsidRPr="00405FFB">
        <w:rPr>
          <w:rFonts w:hAnsi="標楷體"/>
        </w:rPr>
        <w:t>38.</w:t>
      </w:r>
      <w:r w:rsidR="004E0BDA" w:rsidRPr="00405FFB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4E0BDA" w:rsidRPr="00405FFB">
        <w:rPr>
          <w:rFonts w:hAnsi="標楷體" w:hint="eastAsia"/>
        </w:rPr>
        <w:t>)</w:t>
      </w:r>
      <w:r w:rsidR="00C445DE" w:rsidRPr="00405FFB">
        <w:rPr>
          <w:rFonts w:ascii="Times New Roman" w:hint="eastAsia"/>
        </w:rPr>
        <w:t xml:space="preserve"> </w:t>
      </w:r>
      <w:r w:rsidR="00C445DE" w:rsidRPr="00405FFB">
        <w:rPr>
          <w:rFonts w:hint="eastAsia"/>
        </w:rPr>
        <w:t>關於</w:t>
      </w:r>
      <w:r w:rsidR="00C445DE" w:rsidRPr="00405FFB">
        <w:rPr>
          <w:rFonts w:hint="eastAsia"/>
          <w:u w:val="wave"/>
        </w:rPr>
        <w:t>孩子的鐘塔</w:t>
      </w:r>
      <w:r w:rsidR="00C445DE" w:rsidRPr="00405FFB">
        <w:rPr>
          <w:rFonts w:hint="eastAsia"/>
        </w:rPr>
        <w:t xml:space="preserve">一文，下列何者說明正確？　</w:t>
      </w:r>
      <w:bookmarkStart w:id="99" w:name="OP1_C9B52F0517AA4BD38C07906CD9FFEB7B"/>
    </w:p>
    <w:p w:rsidR="00FE33E2" w:rsidRDefault="00C445DE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/>
      </w:pPr>
      <w:r w:rsidRPr="00405FFB">
        <w:t>(</w:t>
      </w:r>
      <w:r w:rsidR="00FE33E2">
        <w:t>A</w:t>
      </w:r>
      <w:r w:rsidRPr="00405FFB">
        <w:t>)</w:t>
      </w:r>
      <w:bookmarkStart w:id="100" w:name="OPTG1_C9B52F0517AA4BD38C07906CD9FFEB7B"/>
      <w:r w:rsidRPr="00405FFB">
        <w:rPr>
          <w:rFonts w:hint="eastAsia"/>
        </w:rPr>
        <w:t>作</w:t>
      </w:r>
      <w:r w:rsidR="00405FFB" w:rsidRPr="00405FFB">
        <w:rPr>
          <w:rFonts w:hint="eastAsia"/>
        </w:rPr>
        <w:t>者本</w:t>
      </w:r>
      <w:r w:rsidRPr="00405FFB">
        <w:rPr>
          <w:rFonts w:hint="eastAsia"/>
        </w:rPr>
        <w:t>名</w:t>
      </w:r>
      <w:r w:rsidRPr="00405FFB">
        <w:rPr>
          <w:rFonts w:hint="eastAsia"/>
          <w:u w:val="single"/>
        </w:rPr>
        <w:t>李黎</w:t>
      </w:r>
      <w:r w:rsidRPr="00405FFB">
        <w:rPr>
          <w:rFonts w:hAnsi="標楷體" w:hint="eastAsia"/>
        </w:rPr>
        <w:t>，</w:t>
      </w:r>
      <w:r w:rsidR="00FE33E2">
        <w:rPr>
          <w:rFonts w:hint="eastAsia"/>
        </w:rPr>
        <w:t>喪子後</w:t>
      </w:r>
      <w:r w:rsidRPr="00405FFB">
        <w:rPr>
          <w:rFonts w:hint="eastAsia"/>
        </w:rPr>
        <w:t>出版了</w:t>
      </w:r>
      <w:r w:rsidRPr="00405FFB">
        <w:rPr>
          <w:rFonts w:hint="eastAsia"/>
          <w:u w:val="wave"/>
        </w:rPr>
        <w:t>晴天筆記</w:t>
      </w:r>
      <w:r w:rsidRPr="00405FFB">
        <w:rPr>
          <w:rFonts w:hint="eastAsia"/>
        </w:rPr>
        <w:t>紀念</w:t>
      </w:r>
      <w:r w:rsidR="00405FFB" w:rsidRPr="00405FFB">
        <w:rPr>
          <w:rFonts w:hint="eastAsia"/>
        </w:rPr>
        <w:t>亡兒</w:t>
      </w:r>
      <w:r w:rsidRPr="00405FFB">
        <w:rPr>
          <w:rFonts w:hint="eastAsia"/>
        </w:rPr>
        <w:t xml:space="preserve">　</w:t>
      </w:r>
      <w:bookmarkStart w:id="101" w:name="OP2_C9B52F0517AA4BD38C07906CD9FFEB7B"/>
      <w:bookmarkEnd w:id="99"/>
      <w:bookmarkEnd w:id="100"/>
      <w:r w:rsidRPr="00405FFB">
        <w:rPr>
          <w:rFonts w:hint="eastAsia"/>
        </w:rPr>
        <w:t>(</w:t>
      </w:r>
      <w:r w:rsidR="00FE33E2">
        <w:rPr>
          <w:rFonts w:hint="eastAsia"/>
        </w:rPr>
        <w:t>B</w:t>
      </w:r>
      <w:r w:rsidRPr="00405FFB">
        <w:rPr>
          <w:rFonts w:hint="eastAsia"/>
        </w:rPr>
        <w:t>)</w:t>
      </w:r>
      <w:bookmarkStart w:id="102" w:name="OPTG2_C9B52F0517AA4BD38C07906CD9FFEB7B"/>
      <w:r w:rsidR="00405FFB" w:rsidRPr="00405FFB">
        <w:rPr>
          <w:rFonts w:hint="eastAsia"/>
        </w:rPr>
        <w:t>文中故事主體為作者親身經歷</w:t>
      </w:r>
      <w:bookmarkStart w:id="103" w:name="OP3_C9B52F0517AA4BD38C07906CD9FFEB7B"/>
      <w:bookmarkEnd w:id="101"/>
      <w:bookmarkEnd w:id="102"/>
    </w:p>
    <w:p w:rsidR="001A192C" w:rsidRDefault="00405FFB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/>
      </w:pPr>
      <w:r w:rsidRPr="00405FFB">
        <w:rPr>
          <w:rFonts w:hint="eastAsia"/>
        </w:rPr>
        <w:t>(</w:t>
      </w:r>
      <w:r w:rsidR="00FE33E2">
        <w:rPr>
          <w:rFonts w:hint="eastAsia"/>
        </w:rPr>
        <w:t>C</w:t>
      </w:r>
      <w:r w:rsidRPr="00405FFB">
        <w:rPr>
          <w:rFonts w:hint="eastAsia"/>
        </w:rPr>
        <w:t>)</w:t>
      </w:r>
      <w:bookmarkStart w:id="104" w:name="OPTG4_0B007E0850BC46CCB9FA9705123E698F"/>
      <w:bookmarkStart w:id="105" w:name="OPTG3_C9B52F0517AA4BD38C07906CD9FFEB7B"/>
      <w:r w:rsidRPr="00405FFB">
        <w:rPr>
          <w:rFonts w:hint="eastAsia"/>
        </w:rPr>
        <w:t>先提及自身經驗</w:t>
      </w:r>
      <w:r w:rsidRPr="00405FFB">
        <w:rPr>
          <w:rFonts w:hAnsi="標楷體" w:hint="eastAsia"/>
        </w:rPr>
        <w:t>，</w:t>
      </w:r>
      <w:r w:rsidRPr="00405FFB">
        <w:rPr>
          <w:rFonts w:hint="eastAsia"/>
        </w:rPr>
        <w:t>最後</w:t>
      </w:r>
      <w:r w:rsidR="00C551F8">
        <w:rPr>
          <w:rFonts w:hint="eastAsia"/>
        </w:rPr>
        <w:t>再</w:t>
      </w:r>
      <w:r w:rsidRPr="00405FFB">
        <w:rPr>
          <w:rFonts w:hint="eastAsia"/>
        </w:rPr>
        <w:t>以孩子的鐘塔的外觀與</w:t>
      </w:r>
      <w:r w:rsidR="001A192C">
        <w:rPr>
          <w:rFonts w:hint="eastAsia"/>
        </w:rPr>
        <w:t xml:space="preserve">  </w:t>
      </w:r>
    </w:p>
    <w:p w:rsidR="00FE33E2" w:rsidRDefault="001A192C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/>
      </w:pPr>
      <w:r>
        <w:rPr>
          <w:rFonts w:hint="eastAsia"/>
        </w:rPr>
        <w:t xml:space="preserve">   </w:t>
      </w:r>
      <w:r w:rsidR="00405FFB" w:rsidRPr="00405FFB">
        <w:rPr>
          <w:rFonts w:hint="eastAsia"/>
        </w:rPr>
        <w:t>地理位置來作結</w:t>
      </w:r>
      <w:bookmarkEnd w:id="104"/>
      <w:r w:rsidR="00405FFB" w:rsidRPr="00405FFB">
        <w:rPr>
          <w:rFonts w:hint="eastAsia"/>
        </w:rPr>
        <w:t xml:space="preserve">　</w:t>
      </w:r>
      <w:bookmarkStart w:id="106" w:name="OP4_C9B52F0517AA4BD38C07906CD9FFEB7B"/>
      <w:bookmarkEnd w:id="103"/>
      <w:bookmarkEnd w:id="105"/>
    </w:p>
    <w:p w:rsidR="004E0BDA" w:rsidRPr="003220CD" w:rsidRDefault="00405FFB" w:rsidP="00C445D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840"/>
        <w:rPr>
          <w:rFonts w:hAnsi="標楷體"/>
          <w:color w:val="FF0000"/>
        </w:rPr>
      </w:pPr>
      <w:r w:rsidRPr="00405FFB">
        <w:rPr>
          <w:rFonts w:hint="eastAsia"/>
        </w:rPr>
        <w:t>(</w:t>
      </w:r>
      <w:r w:rsidR="00FE33E2">
        <w:rPr>
          <w:rFonts w:hint="eastAsia"/>
        </w:rPr>
        <w:t>D</w:t>
      </w:r>
      <w:r w:rsidRPr="00405FFB">
        <w:rPr>
          <w:rFonts w:hint="eastAsia"/>
        </w:rPr>
        <w:t>)</w:t>
      </w:r>
      <w:bookmarkEnd w:id="106"/>
      <w:r w:rsidR="00823076">
        <w:rPr>
          <w:rFonts w:hint="eastAsia"/>
        </w:rPr>
        <w:t>故事中的</w:t>
      </w:r>
      <w:r w:rsidRPr="00405FFB">
        <w:rPr>
          <w:rFonts w:hint="eastAsia"/>
          <w:u w:val="single"/>
        </w:rPr>
        <w:t>格林</w:t>
      </w:r>
      <w:r w:rsidR="00FE33E2">
        <w:rPr>
          <w:rFonts w:hint="eastAsia"/>
        </w:rPr>
        <w:t>夫婦和</w:t>
      </w:r>
      <w:r w:rsidRPr="00405FFB">
        <w:rPr>
          <w:rFonts w:hint="eastAsia"/>
          <w:u w:val="single"/>
        </w:rPr>
        <w:t>李黎</w:t>
      </w:r>
      <w:r>
        <w:rPr>
          <w:rFonts w:hint="eastAsia"/>
        </w:rPr>
        <w:t>一樣</w:t>
      </w:r>
      <w:r w:rsidR="00823076">
        <w:rPr>
          <w:rFonts w:hAnsi="標楷體" w:hint="eastAsia"/>
        </w:rPr>
        <w:t>，皆曾</w:t>
      </w:r>
      <w:r>
        <w:rPr>
          <w:rFonts w:hAnsi="標楷體" w:hint="eastAsia"/>
        </w:rPr>
        <w:t>抱痛</w:t>
      </w:r>
      <w:r w:rsidRPr="00405FFB">
        <w:rPr>
          <w:rFonts w:hAnsi="標楷體" w:hint="eastAsia"/>
          <w:u w:val="single"/>
        </w:rPr>
        <w:t>西河</w:t>
      </w:r>
      <w:r w:rsidR="00C445DE" w:rsidRPr="00405FFB">
        <w:rPr>
          <w:rFonts w:hint="eastAsia"/>
        </w:rPr>
        <w:t>。</w:t>
      </w:r>
    </w:p>
    <w:p w:rsidR="00FE33E2" w:rsidRDefault="00514819" w:rsidP="005B46B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50" w:hanging="840"/>
      </w:pPr>
      <w:r w:rsidRPr="005B46B6">
        <w:rPr>
          <w:rFonts w:hAnsi="標楷體"/>
        </w:rPr>
        <w:t>39.</w:t>
      </w:r>
      <w:r w:rsidR="004E0BDA" w:rsidRPr="005B46B6">
        <w:rPr>
          <w:rFonts w:hAnsi="標楷體" w:hint="eastAsia"/>
        </w:rPr>
        <w:t>(</w:t>
      </w:r>
      <w:r w:rsidR="002F38C6">
        <w:rPr>
          <w:rFonts w:hAnsi="標楷體"/>
        </w:rPr>
        <w:t>C</w:t>
      </w:r>
      <w:r w:rsidR="004E0BDA" w:rsidRPr="005B46B6">
        <w:rPr>
          <w:rFonts w:hAnsi="標楷體" w:hint="eastAsia"/>
        </w:rPr>
        <w:t>)</w:t>
      </w:r>
      <w:r w:rsidR="005B46B6" w:rsidRPr="005B46B6">
        <w:rPr>
          <w:rFonts w:hint="eastAsia"/>
        </w:rPr>
        <w:t xml:space="preserve">下列各「　」中的成語，何者使用正確？　</w:t>
      </w:r>
      <w:bookmarkStart w:id="107" w:name="OP1_E34C197FB592473FAEFC7B49979B1701"/>
    </w:p>
    <w:p w:rsidR="00CF0D40" w:rsidRDefault="005B46B6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840" w:hangingChars="50" w:hanging="120"/>
      </w:pPr>
      <w:r w:rsidRPr="005B46B6">
        <w:t>(</w:t>
      </w:r>
      <w:r w:rsidR="00FE33E2">
        <w:t>A</w:t>
      </w:r>
      <w:r w:rsidRPr="005B46B6">
        <w:t>)</w:t>
      </w:r>
      <w:bookmarkStart w:id="108" w:name="OPTG1_E34C197FB592473FAEFC7B49979B1701"/>
      <w:r>
        <w:rPr>
          <w:rFonts w:hint="eastAsia"/>
        </w:rPr>
        <w:t>這兩位同學素昧平生</w:t>
      </w:r>
      <w:r>
        <w:rPr>
          <w:rFonts w:hAnsi="標楷體" w:hint="eastAsia"/>
        </w:rPr>
        <w:t>，</w:t>
      </w:r>
      <w:r>
        <w:rPr>
          <w:rFonts w:hint="eastAsia"/>
        </w:rPr>
        <w:t>是出了名的「管鮑之交」，</w:t>
      </w:r>
      <w:r w:rsidRPr="005B46B6">
        <w:rPr>
          <w:rFonts w:hint="eastAsia"/>
        </w:rPr>
        <w:t xml:space="preserve">　</w:t>
      </w:r>
      <w:bookmarkStart w:id="109" w:name="OP2_E34C197FB592473FAEFC7B49979B1701"/>
      <w:bookmarkEnd w:id="107"/>
      <w:bookmarkEnd w:id="108"/>
    </w:p>
    <w:p w:rsidR="00FE33E2" w:rsidRDefault="005B46B6" w:rsidP="00FE33E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1080" w:hangingChars="150" w:hanging="360"/>
      </w:pPr>
      <w:r w:rsidRPr="005B46B6">
        <w:rPr>
          <w:rFonts w:hint="eastAsia"/>
        </w:rPr>
        <w:t>(</w:t>
      </w:r>
      <w:r w:rsidR="00FE33E2">
        <w:rPr>
          <w:rFonts w:hint="eastAsia"/>
        </w:rPr>
        <w:t>B</w:t>
      </w:r>
      <w:r w:rsidRPr="005B46B6">
        <w:rPr>
          <w:rFonts w:hint="eastAsia"/>
        </w:rPr>
        <w:t>)</w:t>
      </w:r>
      <w:bookmarkStart w:id="110" w:name="OPTG2_E34C197FB592473FAEFC7B49979B1701"/>
      <w:r w:rsidRPr="00CF0D40">
        <w:rPr>
          <w:rFonts w:hint="eastAsia"/>
          <w:u w:val="single"/>
        </w:rPr>
        <w:t>旭威</w:t>
      </w:r>
      <w:r w:rsidR="00FE33E2">
        <w:rPr>
          <w:rFonts w:hAnsi="標楷體" w:hint="eastAsia"/>
        </w:rPr>
        <w:t>、</w:t>
      </w:r>
      <w:r w:rsidR="00FE33E2" w:rsidRPr="00FE33E2">
        <w:rPr>
          <w:rFonts w:hAnsi="標楷體" w:hint="eastAsia"/>
          <w:u w:val="single"/>
        </w:rPr>
        <w:t>旭楷</w:t>
      </w:r>
      <w:r w:rsidR="00FE33E2">
        <w:rPr>
          <w:rFonts w:hAnsi="標楷體" w:hint="eastAsia"/>
          <w:u w:val="single"/>
        </w:rPr>
        <w:t>兄弟倆雖然</w:t>
      </w:r>
      <w:r>
        <w:rPr>
          <w:rFonts w:hAnsi="標楷體" w:hint="eastAsia"/>
        </w:rPr>
        <w:t>相差六歲，</w:t>
      </w:r>
      <w:r w:rsidR="00FE33E2">
        <w:rPr>
          <w:rFonts w:hAnsi="標楷體" w:hint="eastAsia"/>
        </w:rPr>
        <w:t>卻是</w:t>
      </w:r>
      <w:r w:rsidRPr="005B46B6">
        <w:rPr>
          <w:rFonts w:hint="eastAsia"/>
        </w:rPr>
        <w:t>「鶼鰈情深」，</w:t>
      </w:r>
      <w:r w:rsidR="00341507">
        <w:rPr>
          <w:rFonts w:hint="eastAsia"/>
        </w:rPr>
        <w:t>足堪其他同學之</w:t>
      </w:r>
      <w:r>
        <w:rPr>
          <w:rFonts w:hint="eastAsia"/>
        </w:rPr>
        <w:t>表率</w:t>
      </w:r>
      <w:bookmarkStart w:id="111" w:name="OP3_E34C197FB592473FAEFC7B49979B1701"/>
      <w:bookmarkEnd w:id="109"/>
      <w:bookmarkEnd w:id="110"/>
    </w:p>
    <w:p w:rsidR="00822193" w:rsidRDefault="005B46B6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1080" w:hangingChars="150" w:hanging="360"/>
      </w:pPr>
      <w:r w:rsidRPr="005B46B6">
        <w:rPr>
          <w:rFonts w:hint="eastAsia"/>
        </w:rPr>
        <w:lastRenderedPageBreak/>
        <w:t>(</w:t>
      </w:r>
      <w:r w:rsidR="00FE33E2">
        <w:rPr>
          <w:rFonts w:hint="eastAsia"/>
        </w:rPr>
        <w:t>C</w:t>
      </w:r>
      <w:r w:rsidRPr="005B46B6">
        <w:rPr>
          <w:rFonts w:hint="eastAsia"/>
        </w:rPr>
        <w:t>)</w:t>
      </w:r>
      <w:bookmarkStart w:id="112" w:name="OPTG3_E34C197FB592473FAEFC7B49979B1701"/>
      <w:r w:rsidR="00CF0D40">
        <w:rPr>
          <w:rFonts w:hint="eastAsia"/>
        </w:rPr>
        <w:t>停課期間</w:t>
      </w:r>
      <w:r w:rsidR="00CF0D40">
        <w:t>，</w:t>
      </w:r>
      <w:r w:rsidR="00CF0D40" w:rsidRPr="00CF0D40">
        <w:rPr>
          <w:rFonts w:hint="eastAsia"/>
          <w:u w:val="single"/>
        </w:rPr>
        <w:t>靖萍</w:t>
      </w:r>
      <w:r w:rsidR="00CF0D40" w:rsidRPr="00CF0D40">
        <w:rPr>
          <w:rFonts w:hint="eastAsia"/>
        </w:rPr>
        <w:t>的母親</w:t>
      </w:r>
      <w:r w:rsidR="00CF0D40">
        <w:rPr>
          <w:rFonts w:hint="eastAsia"/>
        </w:rPr>
        <w:t>對女兒關愛備至，</w:t>
      </w:r>
      <w:r w:rsidR="00CF0D40">
        <w:rPr>
          <w:rFonts w:hAnsi="標楷體" w:hint="eastAsia"/>
        </w:rPr>
        <w:t>「舐犢情深」</w:t>
      </w:r>
      <w:r w:rsidR="00CF0D40">
        <w:rPr>
          <w:rFonts w:hint="eastAsia"/>
        </w:rPr>
        <w:t>，由此可</w:t>
      </w:r>
      <w:bookmarkStart w:id="113" w:name="OP4_E34C197FB592473FAEFC7B49979B1701"/>
      <w:bookmarkEnd w:id="111"/>
      <w:bookmarkEnd w:id="112"/>
      <w:r w:rsidR="00822193">
        <w:rPr>
          <w:rFonts w:hint="eastAsia"/>
        </w:rPr>
        <w:t>見</w:t>
      </w:r>
    </w:p>
    <w:p w:rsidR="004E0BDA" w:rsidRPr="005B46B6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1080" w:hangingChars="150" w:hanging="360"/>
      </w:pPr>
      <w:r w:rsidRPr="005B46B6">
        <w:rPr>
          <w:rFonts w:hint="eastAsia"/>
        </w:rPr>
        <w:t>(</w:t>
      </w:r>
      <w:r>
        <w:rPr>
          <w:rFonts w:hint="eastAsia"/>
        </w:rPr>
        <w:t>D</w:t>
      </w:r>
      <w:r w:rsidRPr="005B46B6">
        <w:rPr>
          <w:rFonts w:hint="eastAsia"/>
        </w:rPr>
        <w:t>)</w:t>
      </w:r>
      <w:bookmarkStart w:id="114" w:name="OPTG4_E34C197FB592473FAEFC7B49979B1701"/>
      <w:r>
        <w:rPr>
          <w:rFonts w:hint="eastAsia"/>
        </w:rPr>
        <w:t>聽聞</w:t>
      </w:r>
      <w:r w:rsidRPr="00CF0D40">
        <w:rPr>
          <w:rFonts w:hint="eastAsia"/>
          <w:u w:val="single"/>
        </w:rPr>
        <w:t>珮汝</w:t>
      </w:r>
      <w:r>
        <w:rPr>
          <w:rFonts w:hint="eastAsia"/>
        </w:rPr>
        <w:t>老師喜獲千金，702</w:t>
      </w:r>
      <w:r>
        <w:rPr>
          <w:rFonts w:hAnsi="標楷體" w:hint="eastAsia"/>
        </w:rPr>
        <w:t>、</w:t>
      </w:r>
      <w:r>
        <w:rPr>
          <w:rFonts w:hint="eastAsia"/>
        </w:rPr>
        <w:t>705全體以卡片表達對她的「手足之情</w:t>
      </w:r>
      <w:r w:rsidRPr="005B46B6">
        <w:rPr>
          <w:rFonts w:hint="eastAsia"/>
        </w:rPr>
        <w:t>」</w:t>
      </w:r>
      <w:bookmarkEnd w:id="113"/>
      <w:bookmarkEnd w:id="114"/>
      <w:r w:rsidR="005B46B6" w:rsidRPr="005B46B6">
        <w:rPr>
          <w:rFonts w:hint="eastAsia"/>
        </w:rPr>
        <w:t>。</w:t>
      </w:r>
    </w:p>
    <w:p w:rsidR="00C445DE" w:rsidRDefault="00514819" w:rsidP="00C445DE">
      <w:pPr>
        <w:spacing w:line="480" w:lineRule="exact"/>
        <w:ind w:left="1080" w:hangingChars="450" w:hanging="1080"/>
      </w:pPr>
      <w:r w:rsidRPr="00C445DE">
        <w:rPr>
          <w:rFonts w:hAnsi="標楷體"/>
        </w:rPr>
        <w:t>40.</w:t>
      </w:r>
      <w:r w:rsidR="008D5347" w:rsidRPr="00C445DE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8D5347" w:rsidRPr="00C445DE">
        <w:rPr>
          <w:rFonts w:hAnsi="標楷體" w:hint="eastAsia"/>
        </w:rPr>
        <w:t>)</w:t>
      </w:r>
      <w:r w:rsidR="00C445DE" w:rsidRPr="00C445DE">
        <w:rPr>
          <w:rFonts w:ascii="Times New Roman" w:hint="eastAsia"/>
        </w:rPr>
        <w:t xml:space="preserve"> </w:t>
      </w:r>
      <w:r w:rsidR="00C445DE" w:rsidRPr="00C445DE">
        <w:rPr>
          <w:rFonts w:hint="eastAsia"/>
        </w:rPr>
        <w:t>關於</w:t>
      </w:r>
      <w:r w:rsidR="00C445DE" w:rsidRPr="00C445DE">
        <w:rPr>
          <w:rFonts w:hint="eastAsia"/>
          <w:u w:val="wave"/>
        </w:rPr>
        <w:t>畫貓的男孩</w:t>
      </w:r>
      <w:r w:rsidR="00C445DE">
        <w:rPr>
          <w:rFonts w:hint="eastAsia"/>
        </w:rPr>
        <w:t>一文</w:t>
      </w:r>
      <w:r w:rsidR="00C445DE" w:rsidRPr="00C445DE">
        <w:rPr>
          <w:rFonts w:hint="eastAsia"/>
        </w:rPr>
        <w:t>，下列</w:t>
      </w:r>
      <w:r w:rsidR="00C445DE">
        <w:rPr>
          <w:rFonts w:hint="eastAsia"/>
        </w:rPr>
        <w:t>敘述</w:t>
      </w:r>
      <w:r w:rsidR="00C445DE" w:rsidRPr="00C445DE">
        <w:rPr>
          <w:rFonts w:hint="eastAsia"/>
        </w:rPr>
        <w:t xml:space="preserve">何者正確？　</w:t>
      </w:r>
      <w:bookmarkStart w:id="115" w:name="OP1_59FBA4E4EDF34B939F5AF449C15ECB65"/>
    </w:p>
    <w:p w:rsidR="00B33F6A" w:rsidRPr="00C445DE" w:rsidRDefault="00C445DE" w:rsidP="00C445DE">
      <w:pPr>
        <w:spacing w:line="480" w:lineRule="exact"/>
        <w:ind w:leftChars="450" w:left="1080"/>
        <w:rPr>
          <w:rFonts w:hAnsi="標楷體"/>
        </w:rPr>
      </w:pPr>
      <w:r w:rsidRPr="00C445DE">
        <w:rPr>
          <w:rFonts w:hint="eastAsia"/>
        </w:rPr>
        <w:t>(</w:t>
      </w:r>
      <w:r w:rsidR="00822193">
        <w:rPr>
          <w:rFonts w:hint="eastAsia"/>
        </w:rPr>
        <w:t>A</w:t>
      </w:r>
      <w:r w:rsidRPr="00C445DE">
        <w:rPr>
          <w:rFonts w:hint="eastAsia"/>
        </w:rPr>
        <w:t>)</w:t>
      </w:r>
      <w:bookmarkStart w:id="116" w:name="OPTG1_59FBA4E4EDF34B939F5AF449C15ECB65"/>
      <w:r w:rsidRPr="00C445DE">
        <w:rPr>
          <w:rFonts w:hint="eastAsia"/>
        </w:rPr>
        <w:t xml:space="preserve">採第一人稱的寫作方式　</w:t>
      </w:r>
      <w:bookmarkStart w:id="117" w:name="OP2_59FBA4E4EDF34B939F5AF449C15ECB65"/>
      <w:bookmarkEnd w:id="115"/>
      <w:bookmarkEnd w:id="116"/>
      <w:r w:rsidRPr="00C445DE">
        <w:rPr>
          <w:rFonts w:hint="eastAsia"/>
        </w:rPr>
        <w:t>(</w:t>
      </w:r>
      <w:r w:rsidR="00822193">
        <w:rPr>
          <w:rFonts w:hint="eastAsia"/>
        </w:rPr>
        <w:t>B</w:t>
      </w:r>
      <w:r w:rsidRPr="00C445DE">
        <w:rPr>
          <w:rFonts w:hint="eastAsia"/>
        </w:rPr>
        <w:t>)</w:t>
      </w:r>
      <w:bookmarkStart w:id="118" w:name="OPTG2_59FBA4E4EDF34B939F5AF449C15ECB65"/>
      <w:r w:rsidRPr="00C445DE">
        <w:rPr>
          <w:rFonts w:hint="eastAsia"/>
        </w:rPr>
        <w:t xml:space="preserve">以小男孩熱衷當和尚為主　</w:t>
      </w:r>
      <w:bookmarkStart w:id="119" w:name="OP3_59FBA4E4EDF34B939F5AF449C15ECB65"/>
      <w:bookmarkEnd w:id="117"/>
      <w:bookmarkEnd w:id="118"/>
      <w:r w:rsidRPr="00C445DE">
        <w:rPr>
          <w:rFonts w:hint="eastAsia"/>
        </w:rPr>
        <w:t>(</w:t>
      </w:r>
      <w:r w:rsidR="00822193">
        <w:rPr>
          <w:rFonts w:hint="eastAsia"/>
        </w:rPr>
        <w:t>C</w:t>
      </w:r>
      <w:r w:rsidRPr="00C445DE">
        <w:rPr>
          <w:rFonts w:hint="eastAsia"/>
        </w:rPr>
        <w:t>)</w:t>
      </w:r>
      <w:bookmarkStart w:id="120" w:name="OPTG3_59FBA4E4EDF34B939F5AF449C15ECB65"/>
      <w:r w:rsidRPr="00C445DE">
        <w:rPr>
          <w:rFonts w:hint="eastAsia"/>
        </w:rPr>
        <w:t xml:space="preserve">以老和尚的指引提醒是全文高潮　</w:t>
      </w:r>
      <w:bookmarkStart w:id="121" w:name="OP4_59FBA4E4EDF34B939F5AF449C15ECB65"/>
      <w:bookmarkEnd w:id="119"/>
      <w:bookmarkEnd w:id="120"/>
      <w:r w:rsidRPr="00C445DE">
        <w:rPr>
          <w:rFonts w:hint="eastAsia"/>
        </w:rPr>
        <w:t>(</w:t>
      </w:r>
      <w:r w:rsidR="00822193">
        <w:rPr>
          <w:rFonts w:hint="eastAsia"/>
        </w:rPr>
        <w:t>D</w:t>
      </w:r>
      <w:r w:rsidRPr="00C445DE">
        <w:rPr>
          <w:rFonts w:hint="eastAsia"/>
        </w:rPr>
        <w:t>)</w:t>
      </w:r>
      <w:bookmarkStart w:id="122" w:name="OPTG4_59FBA4E4EDF34B939F5AF449C15ECB65"/>
      <w:r w:rsidRPr="00C445DE">
        <w:rPr>
          <w:rFonts w:hint="eastAsia"/>
        </w:rPr>
        <w:t>說明小男孩成功</w:t>
      </w:r>
      <w:r>
        <w:rPr>
          <w:rFonts w:hint="eastAsia"/>
        </w:rPr>
        <w:t>的</w:t>
      </w:r>
      <w:r w:rsidRPr="00C445DE">
        <w:rPr>
          <w:rFonts w:hint="eastAsia"/>
        </w:rPr>
        <w:t>原因是專注投入</w:t>
      </w:r>
      <w:bookmarkEnd w:id="121"/>
      <w:bookmarkEnd w:id="122"/>
      <w:r w:rsidRPr="00C445DE">
        <w:rPr>
          <w:rFonts w:hint="eastAsia"/>
        </w:rPr>
        <w:t>。</w:t>
      </w:r>
    </w:p>
    <w:p w:rsidR="00822193" w:rsidRDefault="00514819" w:rsidP="006C079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jc w:val="both"/>
        <w:rPr>
          <w:bCs/>
          <w:color w:val="000000" w:themeColor="text1"/>
        </w:rPr>
      </w:pPr>
      <w:r w:rsidRPr="006C0798">
        <w:rPr>
          <w:rFonts w:hAnsi="標楷體"/>
          <w:color w:val="000000" w:themeColor="text1"/>
        </w:rPr>
        <w:t>41.</w:t>
      </w:r>
      <w:r w:rsidR="008D2029" w:rsidRPr="006C0798">
        <w:rPr>
          <w:rFonts w:hAnsi="標楷體" w:hint="eastAsia"/>
          <w:color w:val="000000" w:themeColor="text1"/>
        </w:rPr>
        <w:t>(</w:t>
      </w:r>
      <w:r w:rsidR="009D1F46">
        <w:rPr>
          <w:rFonts w:hAnsi="標楷體"/>
          <w:color w:val="000000" w:themeColor="text1"/>
        </w:rPr>
        <w:t>C</w:t>
      </w:r>
      <w:r w:rsidR="008D2029" w:rsidRPr="006C0798">
        <w:rPr>
          <w:rFonts w:hAnsi="標楷體" w:hint="eastAsia"/>
          <w:color w:val="000000" w:themeColor="text1"/>
        </w:rPr>
        <w:t>)</w:t>
      </w:r>
      <w:r w:rsidR="009F14D0">
        <w:rPr>
          <w:color w:val="000000" w:themeColor="text1"/>
        </w:rPr>
        <w:t xml:space="preserve"> </w:t>
      </w:r>
      <w:r w:rsidR="006C0798" w:rsidRPr="009F14D0">
        <w:rPr>
          <w:rFonts w:hint="eastAsia"/>
          <w:bCs/>
          <w:color w:val="000000" w:themeColor="text1"/>
          <w:u w:val="wave"/>
        </w:rPr>
        <w:t>畫貓的男孩</w:t>
      </w:r>
      <w:r w:rsidR="006C0798" w:rsidRPr="006C0798">
        <w:rPr>
          <w:rFonts w:hint="eastAsia"/>
          <w:bCs/>
          <w:color w:val="000000" w:themeColor="text1"/>
        </w:rPr>
        <w:t>故事中，一些勇敢的武士在夜晚進入廟裡，想斬除妖怪，後來卻人間蒸發，這暗示武士可能遭遇到何種狀況？</w:t>
      </w:r>
    </w:p>
    <w:p w:rsidR="00822193" w:rsidRDefault="006C0798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jc w:val="both"/>
        <w:rPr>
          <w:bCs/>
          <w:color w:val="000000" w:themeColor="text1"/>
        </w:rPr>
      </w:pPr>
      <w:r w:rsidRPr="006C0798">
        <w:rPr>
          <w:rFonts w:hint="eastAsia"/>
          <w:bCs/>
          <w:color w:val="000000" w:themeColor="text1"/>
        </w:rPr>
        <w:t>(</w:t>
      </w:r>
      <w:r w:rsidR="00822193">
        <w:rPr>
          <w:rFonts w:hint="eastAsia"/>
          <w:bCs/>
          <w:color w:val="000000" w:themeColor="text1"/>
        </w:rPr>
        <w:t>A</w:t>
      </w:r>
      <w:r w:rsidRPr="006C0798">
        <w:rPr>
          <w:rFonts w:hint="eastAsia"/>
          <w:bCs/>
          <w:color w:val="000000" w:themeColor="text1"/>
        </w:rPr>
        <w:t>)</w:t>
      </w:r>
      <w:r w:rsidR="009D1F46" w:rsidRPr="009D1F46">
        <w:rPr>
          <w:rFonts w:hint="eastAsia"/>
          <w:bCs/>
          <w:color w:val="000000" w:themeColor="text1"/>
        </w:rPr>
        <w:t>隱居寺廟不管俗事</w:t>
      </w:r>
      <w:r w:rsidR="00822193">
        <w:rPr>
          <w:rFonts w:hint="eastAsia"/>
          <w:bCs/>
          <w:color w:val="000000" w:themeColor="text1"/>
        </w:rPr>
        <w:t xml:space="preserve"> </w:t>
      </w:r>
      <w:r w:rsidRPr="006C0798">
        <w:rPr>
          <w:rFonts w:hint="eastAsia"/>
          <w:bCs/>
          <w:color w:val="000000" w:themeColor="text1"/>
        </w:rPr>
        <w:t>(</w:t>
      </w:r>
      <w:r w:rsidR="00822193">
        <w:rPr>
          <w:rFonts w:hint="eastAsia"/>
          <w:bCs/>
          <w:color w:val="000000" w:themeColor="text1"/>
        </w:rPr>
        <w:t>B</w:t>
      </w:r>
      <w:r w:rsidRPr="006C0798">
        <w:rPr>
          <w:rFonts w:hint="eastAsia"/>
          <w:bCs/>
          <w:color w:val="000000" w:themeColor="text1"/>
        </w:rPr>
        <w:t xml:space="preserve">)都一一得道升天 </w:t>
      </w:r>
    </w:p>
    <w:p w:rsidR="008D2029" w:rsidRPr="00822193" w:rsidRDefault="006C0798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960"/>
        <w:jc w:val="both"/>
        <w:rPr>
          <w:bCs/>
          <w:color w:val="000000" w:themeColor="text1"/>
        </w:rPr>
      </w:pPr>
      <w:r w:rsidRPr="006C0798">
        <w:rPr>
          <w:rFonts w:hint="eastAsia"/>
          <w:bCs/>
          <w:color w:val="000000" w:themeColor="text1"/>
        </w:rPr>
        <w:t>(</w:t>
      </w:r>
      <w:r w:rsidR="00822193">
        <w:rPr>
          <w:rFonts w:hint="eastAsia"/>
          <w:bCs/>
          <w:color w:val="000000" w:themeColor="text1"/>
        </w:rPr>
        <w:t>C</w:t>
      </w:r>
      <w:r w:rsidRPr="006C0798">
        <w:rPr>
          <w:rFonts w:hint="eastAsia"/>
          <w:bCs/>
          <w:color w:val="000000" w:themeColor="text1"/>
        </w:rPr>
        <w:t>)</w:t>
      </w:r>
      <w:r w:rsidR="009D1F46" w:rsidRPr="009D1F46">
        <w:rPr>
          <w:rFonts w:hint="eastAsia"/>
          <w:bCs/>
          <w:color w:val="000000" w:themeColor="text1"/>
        </w:rPr>
        <w:t>都被妖怪吞食而死</w:t>
      </w:r>
      <w:r w:rsidR="009D1F46">
        <w:rPr>
          <w:rFonts w:hint="eastAsia"/>
          <w:bCs/>
          <w:color w:val="000000" w:themeColor="text1"/>
        </w:rPr>
        <w:t xml:space="preserve"> </w:t>
      </w:r>
      <w:r w:rsidRPr="006C0798">
        <w:rPr>
          <w:rFonts w:hint="eastAsia"/>
          <w:color w:val="000000" w:themeColor="text1"/>
        </w:rPr>
        <w:t>(</w:t>
      </w:r>
      <w:r w:rsidR="00822193">
        <w:rPr>
          <w:rFonts w:hint="eastAsia"/>
          <w:color w:val="000000" w:themeColor="text1"/>
        </w:rPr>
        <w:t>D</w:t>
      </w:r>
      <w:r w:rsidRPr="006C0798">
        <w:rPr>
          <w:rFonts w:hint="eastAsia"/>
          <w:color w:val="000000" w:themeColor="text1"/>
        </w:rPr>
        <w:t>)已完成斬除妖怪的事。</w:t>
      </w:r>
    </w:p>
    <w:p w:rsidR="00C445DE" w:rsidRDefault="00514819" w:rsidP="00C445DE">
      <w:pPr>
        <w:spacing w:line="480" w:lineRule="exact"/>
        <w:jc w:val="both"/>
      </w:pPr>
      <w:r w:rsidRPr="00C445DE">
        <w:rPr>
          <w:rFonts w:hAnsi="標楷體"/>
        </w:rPr>
        <w:t>42.</w:t>
      </w:r>
      <w:r w:rsidR="008D1D7F" w:rsidRPr="00C445DE">
        <w:rPr>
          <w:rFonts w:hAnsi="標楷體" w:hint="eastAsia"/>
        </w:rPr>
        <w:t>(</w:t>
      </w:r>
      <w:r w:rsidR="002F38C6">
        <w:rPr>
          <w:rFonts w:hAnsi="標楷體"/>
        </w:rPr>
        <w:t>B</w:t>
      </w:r>
      <w:r w:rsidR="008D1D7F" w:rsidRPr="00C445DE">
        <w:rPr>
          <w:rFonts w:hAnsi="標楷體" w:hint="eastAsia"/>
        </w:rPr>
        <w:t>)</w:t>
      </w:r>
      <w:r w:rsidR="00C445DE" w:rsidRPr="00C445DE">
        <w:rPr>
          <w:rFonts w:ascii="Times New Roman" w:hint="eastAsia"/>
        </w:rPr>
        <w:t xml:space="preserve"> </w:t>
      </w:r>
      <w:r w:rsidR="00C445DE" w:rsidRPr="00C445DE">
        <w:rPr>
          <w:rFonts w:hint="eastAsia"/>
          <w:u w:val="wave"/>
        </w:rPr>
        <w:t>畫貓的男孩</w:t>
      </w:r>
      <w:r w:rsidR="00C445DE" w:rsidRPr="00C445DE">
        <w:rPr>
          <w:rFonts w:hint="eastAsia"/>
        </w:rPr>
        <w:t>故事中，在鄰村的寺廟裡，小男孩為什麼</w:t>
      </w:r>
      <w:r w:rsidR="00C445DE">
        <w:rPr>
          <w:rFonts w:hint="eastAsia"/>
        </w:rPr>
        <w:t xml:space="preserve">   </w:t>
      </w:r>
    </w:p>
    <w:p w:rsidR="00C445DE" w:rsidRDefault="00C445DE" w:rsidP="00C445DE">
      <w:pPr>
        <w:spacing w:line="480" w:lineRule="exact"/>
        <w:ind w:firstLineChars="400" w:firstLine="960"/>
        <w:jc w:val="both"/>
      </w:pPr>
      <w:r w:rsidRPr="00C445DE">
        <w:rPr>
          <w:rFonts w:hint="eastAsia"/>
        </w:rPr>
        <w:t xml:space="preserve">選擇到小櫥櫃中過夜？　</w:t>
      </w:r>
      <w:bookmarkStart w:id="123" w:name="OP1_59444DDBFC6D4BD5B15A9B45875D978E"/>
      <w:r w:rsidRPr="00C445DE">
        <w:rPr>
          <w:rFonts w:hint="eastAsia"/>
        </w:rPr>
        <w:t>(</w:t>
      </w:r>
      <w:r w:rsidR="00822193">
        <w:rPr>
          <w:rFonts w:hint="eastAsia"/>
        </w:rPr>
        <w:t>A</w:t>
      </w:r>
      <w:r w:rsidRPr="00C445DE">
        <w:rPr>
          <w:rFonts w:hint="eastAsia"/>
        </w:rPr>
        <w:t>)</w:t>
      </w:r>
      <w:bookmarkStart w:id="124" w:name="OPTG1_59444DDBFC6D4BD5B15A9B45875D978E"/>
      <w:r w:rsidRPr="00C445DE">
        <w:rPr>
          <w:rFonts w:hint="eastAsia"/>
        </w:rPr>
        <w:t>因為寺廟其他的地方</w:t>
      </w:r>
    </w:p>
    <w:p w:rsidR="00C445DE" w:rsidRDefault="00C445DE" w:rsidP="00C445DE">
      <w:pPr>
        <w:spacing w:line="480" w:lineRule="exact"/>
        <w:ind w:firstLineChars="400" w:firstLine="960"/>
        <w:jc w:val="both"/>
      </w:pPr>
      <w:r w:rsidRPr="00C445DE">
        <w:rPr>
          <w:rFonts w:hint="eastAsia"/>
        </w:rPr>
        <w:t xml:space="preserve">都十分髒亂　</w:t>
      </w:r>
      <w:bookmarkStart w:id="125" w:name="OP2_59444DDBFC6D4BD5B15A9B45875D978E"/>
      <w:bookmarkEnd w:id="123"/>
      <w:bookmarkEnd w:id="124"/>
      <w:r w:rsidRPr="00C445DE">
        <w:rPr>
          <w:rFonts w:hint="eastAsia"/>
        </w:rPr>
        <w:t>(</w:t>
      </w:r>
      <w:r w:rsidR="00822193">
        <w:rPr>
          <w:rFonts w:hint="eastAsia"/>
        </w:rPr>
        <w:t>B</w:t>
      </w:r>
      <w:r w:rsidRPr="00C445DE">
        <w:rPr>
          <w:rFonts w:hint="eastAsia"/>
        </w:rPr>
        <w:t>)</w:t>
      </w:r>
      <w:bookmarkStart w:id="126" w:name="OPTG2_59444DDBFC6D4BD5B15A9B45875D978E"/>
      <w:r w:rsidRPr="00C445DE">
        <w:rPr>
          <w:rFonts w:hint="eastAsia"/>
        </w:rPr>
        <w:t>他想起老和尚要他待在小地方的</w:t>
      </w:r>
    </w:p>
    <w:p w:rsidR="00C445DE" w:rsidRDefault="00C445DE" w:rsidP="00C445DE">
      <w:pPr>
        <w:spacing w:line="480" w:lineRule="exact"/>
        <w:ind w:firstLineChars="400" w:firstLine="960"/>
        <w:jc w:val="both"/>
      </w:pPr>
      <w:r w:rsidRPr="00C445DE">
        <w:rPr>
          <w:rFonts w:hint="eastAsia"/>
        </w:rPr>
        <w:t xml:space="preserve">提醒　</w:t>
      </w:r>
      <w:bookmarkStart w:id="127" w:name="OP3_59444DDBFC6D4BD5B15A9B45875D978E"/>
      <w:bookmarkEnd w:id="125"/>
      <w:bookmarkEnd w:id="126"/>
      <w:r w:rsidRPr="00C445DE">
        <w:rPr>
          <w:rFonts w:hint="eastAsia"/>
        </w:rPr>
        <w:t>(</w:t>
      </w:r>
      <w:r w:rsidR="00822193">
        <w:rPr>
          <w:rFonts w:hint="eastAsia"/>
        </w:rPr>
        <w:t>C</w:t>
      </w:r>
      <w:r w:rsidRPr="00C445DE">
        <w:rPr>
          <w:rFonts w:hint="eastAsia"/>
        </w:rPr>
        <w:t>)</w:t>
      </w:r>
      <w:bookmarkStart w:id="128" w:name="OPTG3_59444DDBFC6D4BD5B15A9B45875D978E"/>
      <w:r w:rsidRPr="00C445DE">
        <w:rPr>
          <w:rFonts w:hint="eastAsia"/>
        </w:rPr>
        <w:t xml:space="preserve">害怕和尚們回來時會發現他闖入　</w:t>
      </w:r>
      <w:bookmarkStart w:id="129" w:name="OP4_59444DDBFC6D4BD5B15A9B45875D978E"/>
      <w:bookmarkEnd w:id="127"/>
      <w:bookmarkEnd w:id="128"/>
      <w:r w:rsidRPr="00C445DE">
        <w:rPr>
          <w:rFonts w:hint="eastAsia"/>
        </w:rPr>
        <w:t>(</w:t>
      </w:r>
      <w:r w:rsidR="00822193">
        <w:rPr>
          <w:rFonts w:hint="eastAsia"/>
        </w:rPr>
        <w:t>D</w:t>
      </w:r>
      <w:r w:rsidRPr="00C445DE">
        <w:rPr>
          <w:rFonts w:hint="eastAsia"/>
        </w:rPr>
        <w:t>)</w:t>
      </w:r>
      <w:bookmarkStart w:id="130" w:name="OPTG4_59444DDBFC6D4BD5B15A9B45875D978E"/>
    </w:p>
    <w:p w:rsidR="008D1D7F" w:rsidRPr="00C445DE" w:rsidRDefault="00C445DE" w:rsidP="00C445DE">
      <w:pPr>
        <w:spacing w:line="480" w:lineRule="exact"/>
        <w:ind w:firstLineChars="400" w:firstLine="960"/>
        <w:jc w:val="both"/>
        <w:rPr>
          <w:rFonts w:hAnsi="標楷體"/>
        </w:rPr>
      </w:pPr>
      <w:r w:rsidRPr="00C445DE">
        <w:rPr>
          <w:rFonts w:hint="eastAsia"/>
        </w:rPr>
        <w:t>在小櫥櫃裡睡覺會比較安靜好睡</w:t>
      </w:r>
      <w:bookmarkEnd w:id="129"/>
      <w:bookmarkEnd w:id="130"/>
      <w:r w:rsidRPr="00C445DE">
        <w:rPr>
          <w:rFonts w:hint="eastAsia"/>
        </w:rPr>
        <w:t>。</w:t>
      </w:r>
    </w:p>
    <w:bookmarkEnd w:id="20"/>
    <w:bookmarkEnd w:id="21"/>
    <w:p w:rsidR="00822193" w:rsidRDefault="006121C3" w:rsidP="00C445DE">
      <w:pPr>
        <w:spacing w:line="480" w:lineRule="exact"/>
        <w:ind w:left="960" w:hangingChars="400" w:hanging="960"/>
      </w:pPr>
      <w:r w:rsidRPr="00C445DE">
        <w:rPr>
          <w:rFonts w:hAnsi="標楷體"/>
        </w:rPr>
        <w:t>43.</w:t>
      </w:r>
      <w:r w:rsidR="008D5347" w:rsidRPr="00C445DE">
        <w:rPr>
          <w:rFonts w:hAnsi="標楷體" w:hint="eastAsia"/>
        </w:rPr>
        <w:t>(</w:t>
      </w:r>
      <w:r w:rsidR="002F38C6">
        <w:rPr>
          <w:rFonts w:hAnsi="標楷體"/>
        </w:rPr>
        <w:t>B</w:t>
      </w:r>
      <w:r w:rsidR="008D5347" w:rsidRPr="00C445DE">
        <w:rPr>
          <w:rFonts w:hAnsi="標楷體" w:hint="eastAsia"/>
        </w:rPr>
        <w:t>)</w:t>
      </w:r>
      <w:r w:rsidR="00C445DE" w:rsidRPr="00C445DE">
        <w:rPr>
          <w:rFonts w:hint="eastAsia"/>
          <w:u w:val="wave"/>
        </w:rPr>
        <w:t>畫貓的男孩</w:t>
      </w:r>
      <w:r w:rsidR="00C445DE" w:rsidRPr="00C445DE">
        <w:rPr>
          <w:rFonts w:hint="eastAsia"/>
        </w:rPr>
        <w:t xml:space="preserve">故事中，老和尚為什麼認為小男孩有當和尚的特質？　</w:t>
      </w:r>
      <w:bookmarkStart w:id="131" w:name="OP1_14FCE6CC6E054EA99AABEBB165C0C6D1"/>
      <w:r w:rsidR="00C445DE" w:rsidRPr="00C445DE">
        <w:rPr>
          <w:rFonts w:hint="eastAsia"/>
        </w:rPr>
        <w:t>(</w:t>
      </w:r>
      <w:r w:rsidR="00822193">
        <w:rPr>
          <w:rFonts w:hint="eastAsia"/>
        </w:rPr>
        <w:t>A</w:t>
      </w:r>
      <w:r w:rsidR="00C445DE" w:rsidRPr="00C445DE">
        <w:rPr>
          <w:rFonts w:hint="eastAsia"/>
        </w:rPr>
        <w:t>)</w:t>
      </w:r>
      <w:bookmarkStart w:id="132" w:name="OPTG1_14FCE6CC6E054EA99AABEBB165C0C6D1"/>
      <w:r w:rsidR="00C445DE" w:rsidRPr="00C445DE">
        <w:rPr>
          <w:rFonts w:hint="eastAsia"/>
        </w:rPr>
        <w:t xml:space="preserve">身體強健，可以吃苦耐勞　</w:t>
      </w:r>
      <w:bookmarkStart w:id="133" w:name="OP2_14FCE6CC6E054EA99AABEBB165C0C6D1"/>
      <w:bookmarkEnd w:id="131"/>
      <w:bookmarkEnd w:id="132"/>
    </w:p>
    <w:p w:rsidR="008D5347" w:rsidRPr="00822193" w:rsidRDefault="00C445DE" w:rsidP="00822193">
      <w:pPr>
        <w:spacing w:line="480" w:lineRule="exact"/>
        <w:ind w:leftChars="400" w:left="960"/>
      </w:pPr>
      <w:r w:rsidRPr="00C445DE">
        <w:rPr>
          <w:rFonts w:hint="eastAsia"/>
        </w:rPr>
        <w:t>(</w:t>
      </w:r>
      <w:r w:rsidR="00822193">
        <w:rPr>
          <w:rFonts w:hint="eastAsia"/>
        </w:rPr>
        <w:t>B</w:t>
      </w:r>
      <w:r w:rsidRPr="00C445DE">
        <w:rPr>
          <w:rFonts w:hint="eastAsia"/>
        </w:rPr>
        <w:t>)</w:t>
      </w:r>
      <w:bookmarkStart w:id="134" w:name="OPTG2_14FCE6CC6E054EA99AABEBB165C0C6D1"/>
      <w:r w:rsidRPr="00C445DE">
        <w:rPr>
          <w:rFonts w:hint="eastAsia"/>
        </w:rPr>
        <w:t xml:space="preserve">聰明順從，具有聰穎資質　</w:t>
      </w:r>
      <w:bookmarkStart w:id="135" w:name="OP3_14FCE6CC6E054EA99AABEBB165C0C6D1"/>
      <w:bookmarkEnd w:id="133"/>
      <w:bookmarkEnd w:id="134"/>
      <w:r w:rsidRPr="00C445DE">
        <w:rPr>
          <w:rFonts w:hint="eastAsia"/>
        </w:rPr>
        <w:t>(</w:t>
      </w:r>
      <w:r w:rsidR="00822193">
        <w:rPr>
          <w:rFonts w:hint="eastAsia"/>
        </w:rPr>
        <w:t>C</w:t>
      </w:r>
      <w:r w:rsidRPr="00C445DE">
        <w:rPr>
          <w:rFonts w:hint="eastAsia"/>
        </w:rPr>
        <w:t>)</w:t>
      </w:r>
      <w:bookmarkStart w:id="136" w:name="OPTG3_14FCE6CC6E054EA99AABEBB165C0C6D1"/>
      <w:r w:rsidRPr="00C445DE">
        <w:rPr>
          <w:rFonts w:hint="eastAsia"/>
        </w:rPr>
        <w:t xml:space="preserve">喜歡畫圖，頗具藝術天分　</w:t>
      </w:r>
      <w:bookmarkStart w:id="137" w:name="OP4_14FCE6CC6E054EA99AABEBB165C0C6D1"/>
      <w:bookmarkEnd w:id="135"/>
      <w:bookmarkEnd w:id="136"/>
      <w:r w:rsidRPr="00C445DE">
        <w:rPr>
          <w:rFonts w:hint="eastAsia"/>
        </w:rPr>
        <w:t>(</w:t>
      </w:r>
      <w:r w:rsidR="00822193">
        <w:rPr>
          <w:rFonts w:hint="eastAsia"/>
        </w:rPr>
        <w:t>D</w:t>
      </w:r>
      <w:r w:rsidRPr="00C445DE">
        <w:rPr>
          <w:rFonts w:hint="eastAsia"/>
        </w:rPr>
        <w:t>)</w:t>
      </w:r>
      <w:bookmarkStart w:id="138" w:name="OPTG4_14FCE6CC6E054EA99AABEBB165C0C6D1"/>
      <w:r w:rsidRPr="00C445DE">
        <w:rPr>
          <w:rFonts w:hint="eastAsia"/>
        </w:rPr>
        <w:t>孤苦無依，可以專心修行</w:t>
      </w:r>
      <w:bookmarkEnd w:id="137"/>
      <w:bookmarkEnd w:id="138"/>
      <w:r w:rsidRPr="00C445DE">
        <w:rPr>
          <w:rFonts w:hint="eastAsia"/>
        </w:rPr>
        <w:t>。</w:t>
      </w:r>
    </w:p>
    <w:p w:rsidR="00822193" w:rsidRDefault="006121C3" w:rsidP="00794854">
      <w:pPr>
        <w:spacing w:line="480" w:lineRule="exact"/>
        <w:ind w:left="960" w:hangingChars="400" w:hanging="960"/>
        <w:rPr>
          <w:rFonts w:hAnsi="標楷體"/>
        </w:rPr>
      </w:pPr>
      <w:r w:rsidRPr="00794854">
        <w:rPr>
          <w:rFonts w:hAnsi="標楷體"/>
        </w:rPr>
        <w:t>44.</w:t>
      </w:r>
      <w:r w:rsidR="008D5347" w:rsidRPr="00794854">
        <w:rPr>
          <w:rFonts w:hAnsi="標楷體" w:hint="eastAsia"/>
        </w:rPr>
        <w:t>(</w:t>
      </w:r>
      <w:r w:rsidR="002F38C6">
        <w:rPr>
          <w:rFonts w:hAnsi="標楷體"/>
        </w:rPr>
        <w:t>D</w:t>
      </w:r>
      <w:r w:rsidR="008D5347" w:rsidRPr="00794854">
        <w:rPr>
          <w:rFonts w:hAnsi="標楷體" w:hint="eastAsia"/>
        </w:rPr>
        <w:t>)</w:t>
      </w:r>
      <w:r w:rsidR="00794854" w:rsidRPr="00794854">
        <w:rPr>
          <w:rFonts w:ascii="Times New Roman" w:hint="eastAsia"/>
        </w:rPr>
        <w:t xml:space="preserve"> </w:t>
      </w:r>
      <w:r w:rsidR="005D2C31">
        <w:rPr>
          <w:rFonts w:hAnsi="標楷體" w:hint="eastAsia"/>
        </w:rPr>
        <w:t>以下</w:t>
      </w:r>
      <w:r w:rsidR="00FC52B2">
        <w:rPr>
          <w:rFonts w:hAnsi="標楷體" w:hint="eastAsia"/>
        </w:rPr>
        <w:t>四位同學</w:t>
      </w:r>
      <w:r w:rsidR="00794854" w:rsidRPr="00794854">
        <w:rPr>
          <w:rFonts w:hAnsi="標楷體" w:hint="eastAsia"/>
        </w:rPr>
        <w:t>分別對</w:t>
      </w:r>
      <w:r w:rsidR="00794854" w:rsidRPr="00794854">
        <w:rPr>
          <w:rFonts w:hAnsi="標楷體" w:hint="eastAsia"/>
          <w:u w:val="single"/>
        </w:rPr>
        <w:t>朱自清</w:t>
      </w:r>
      <w:r w:rsidR="00794854" w:rsidRPr="00794854">
        <w:rPr>
          <w:rFonts w:hAnsi="標楷體" w:hint="eastAsia"/>
          <w:u w:val="wave"/>
        </w:rPr>
        <w:t>背影</w:t>
      </w:r>
      <w:r w:rsidR="00341507">
        <w:rPr>
          <w:rFonts w:hAnsi="標楷體" w:hint="eastAsia"/>
        </w:rPr>
        <w:t>一文說明自己的看法，關於他們的分析，何者</w:t>
      </w:r>
      <w:r w:rsidR="00341507" w:rsidRPr="00B61E53">
        <w:rPr>
          <w:rFonts w:hAnsi="標楷體" w:hint="eastAsia"/>
          <w:b/>
          <w:u w:val="double"/>
        </w:rPr>
        <w:t>錯誤</w:t>
      </w:r>
      <w:r w:rsidR="00794854" w:rsidRPr="00794854">
        <w:rPr>
          <w:rFonts w:hAnsi="標楷體" w:hint="eastAsia"/>
        </w:rPr>
        <w:t xml:space="preserve">？　</w:t>
      </w:r>
      <w:bookmarkStart w:id="139" w:name="OP1_63FB799286D44795992C8151EC47E763"/>
    </w:p>
    <w:p w:rsidR="00822193" w:rsidRDefault="00794854" w:rsidP="00822193">
      <w:pPr>
        <w:spacing w:line="480" w:lineRule="exact"/>
        <w:ind w:leftChars="400" w:left="960"/>
        <w:rPr>
          <w:rFonts w:hAnsi="標楷體"/>
        </w:rPr>
      </w:pPr>
      <w:r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A</w:t>
      </w:r>
      <w:r w:rsidRPr="00794854">
        <w:rPr>
          <w:rFonts w:hAnsi="標楷體" w:hint="eastAsia"/>
        </w:rPr>
        <w:t>)</w:t>
      </w:r>
      <w:bookmarkStart w:id="140" w:name="OPTG1_63FB799286D44795992C8151EC47E763"/>
      <w:r w:rsidR="00341507" w:rsidRPr="00341507">
        <w:rPr>
          <w:rFonts w:hAnsi="標楷體" w:hint="eastAsia"/>
          <w:u w:val="single"/>
        </w:rPr>
        <w:t>亦謙</w:t>
      </w:r>
      <w:r w:rsidRPr="00794854">
        <w:rPr>
          <w:rFonts w:hAnsi="標楷體" w:hint="eastAsia"/>
        </w:rPr>
        <w:t>：</w:t>
      </w:r>
      <w:r w:rsidR="00341507">
        <w:rPr>
          <w:rFonts w:hAnsi="標楷體" w:hint="eastAsia"/>
        </w:rPr>
        <w:t>文中以「背影」、</w:t>
      </w:r>
      <w:r w:rsidR="00341507" w:rsidRPr="00341507">
        <w:rPr>
          <w:rFonts w:hAnsi="標楷體" w:hint="eastAsia"/>
        </w:rPr>
        <w:t>「</w:t>
      </w:r>
      <w:r w:rsidR="00341507">
        <w:rPr>
          <w:rFonts w:hAnsi="標楷體" w:hint="eastAsia"/>
        </w:rPr>
        <w:t>朱紅的橘子</w:t>
      </w:r>
      <w:r w:rsidR="00341507" w:rsidRPr="00341507">
        <w:rPr>
          <w:rFonts w:hAnsi="標楷體" w:hint="eastAsia"/>
        </w:rPr>
        <w:t>」</w:t>
      </w:r>
      <w:r w:rsidR="00341507">
        <w:rPr>
          <w:rFonts w:hAnsi="標楷體" w:hint="eastAsia"/>
        </w:rPr>
        <w:t>、「紫毛大衣」等象徵父愛</w:t>
      </w:r>
      <w:r w:rsidRPr="00794854">
        <w:rPr>
          <w:rFonts w:hAnsi="標楷體" w:hint="eastAsia"/>
        </w:rPr>
        <w:t xml:space="preserve">　</w:t>
      </w:r>
      <w:bookmarkStart w:id="141" w:name="OP2_63FB799286D44795992C8151EC47E763"/>
      <w:bookmarkEnd w:id="139"/>
      <w:bookmarkEnd w:id="140"/>
      <w:r w:rsidR="005D2C31"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B</w:t>
      </w:r>
      <w:r w:rsidR="005D2C31" w:rsidRPr="00794854">
        <w:rPr>
          <w:rFonts w:hAnsi="標楷體" w:hint="eastAsia"/>
        </w:rPr>
        <w:t>)</w:t>
      </w:r>
      <w:bookmarkStart w:id="142" w:name="OPTG2_63FB799286D44795992C8151EC47E763"/>
      <w:r w:rsidR="005D2C31">
        <w:rPr>
          <w:rFonts w:hAnsi="標楷體" w:hint="eastAsia"/>
          <w:u w:val="single"/>
        </w:rPr>
        <w:t>柏榕</w:t>
      </w:r>
      <w:r w:rsidR="005D2C31" w:rsidRPr="00794854">
        <w:rPr>
          <w:rFonts w:hAnsi="標楷體" w:hint="eastAsia"/>
        </w:rPr>
        <w:t>：</w:t>
      </w:r>
      <w:r w:rsidR="00071EAD" w:rsidRPr="00071EAD">
        <w:rPr>
          <w:rFonts w:hAnsi="標楷體" w:hint="eastAsia"/>
        </w:rPr>
        <w:t>「背影」一詞全文</w:t>
      </w:r>
      <w:r w:rsidR="00071EAD">
        <w:rPr>
          <w:rFonts w:hAnsi="標楷體" w:hint="eastAsia"/>
        </w:rPr>
        <w:t>共</w:t>
      </w:r>
      <w:r w:rsidR="00071EAD" w:rsidRPr="00071EAD">
        <w:rPr>
          <w:rFonts w:hAnsi="標楷體" w:hint="eastAsia"/>
        </w:rPr>
        <w:t>出現四次</w:t>
      </w:r>
      <w:r w:rsidR="00071EAD">
        <w:rPr>
          <w:rFonts w:hAnsi="標楷體" w:hint="eastAsia"/>
        </w:rPr>
        <w:t>。開頭</w:t>
      </w:r>
      <w:r w:rsidR="005D2C31" w:rsidRPr="00777A77">
        <w:rPr>
          <w:rFonts w:hAnsi="標楷體" w:hint="eastAsia"/>
        </w:rPr>
        <w:t>由</w:t>
      </w:r>
      <w:r w:rsidR="00071EAD">
        <w:rPr>
          <w:rFonts w:hAnsi="標楷體" w:hint="eastAsia"/>
        </w:rPr>
        <w:t>「背影」</w:t>
      </w:r>
      <w:r w:rsidR="005D2C31" w:rsidRPr="00777A77">
        <w:rPr>
          <w:rFonts w:hAnsi="標楷體" w:hint="eastAsia"/>
        </w:rPr>
        <w:t>破題，最後也由「背影」收尾，結尾屬於「首尾(前後)呼應法」</w:t>
      </w:r>
      <w:bookmarkStart w:id="143" w:name="OP3_63FB799286D44795992C8151EC47E763"/>
      <w:bookmarkEnd w:id="141"/>
      <w:bookmarkEnd w:id="142"/>
      <w:r w:rsidR="00071EAD">
        <w:rPr>
          <w:rFonts w:hAnsi="標楷體" w:hint="eastAsia"/>
        </w:rPr>
        <w:t xml:space="preserve"> </w:t>
      </w:r>
    </w:p>
    <w:p w:rsidR="0011070B" w:rsidRDefault="005D2C31" w:rsidP="002956EE">
      <w:pPr>
        <w:spacing w:line="480" w:lineRule="exact"/>
        <w:ind w:leftChars="400" w:left="960"/>
        <w:rPr>
          <w:rFonts w:hAnsi="標楷體"/>
        </w:rPr>
      </w:pPr>
      <w:r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C</w:t>
      </w:r>
      <w:r w:rsidRPr="00794854">
        <w:rPr>
          <w:rFonts w:hAnsi="標楷體" w:hint="eastAsia"/>
        </w:rPr>
        <w:t>)</w:t>
      </w:r>
      <w:bookmarkStart w:id="144" w:name="OPTG3_63FB799286D44795992C8151EC47E763"/>
      <w:r>
        <w:rPr>
          <w:rFonts w:hAnsi="標楷體" w:hint="eastAsia"/>
          <w:u w:val="single"/>
        </w:rPr>
        <w:t>崇至</w:t>
      </w:r>
      <w:r w:rsidRPr="00794854">
        <w:rPr>
          <w:rFonts w:hAnsi="標楷體" w:hint="eastAsia"/>
        </w:rPr>
        <w:t>：</w:t>
      </w:r>
      <w:r>
        <w:rPr>
          <w:rFonts w:hAnsi="標楷體" w:hint="eastAsia"/>
        </w:rPr>
        <w:t>以</w:t>
      </w:r>
      <w:r w:rsidRPr="00777A77">
        <w:rPr>
          <w:rFonts w:hAnsi="標楷體" w:hint="eastAsia"/>
        </w:rPr>
        <w:t>父親跨過月臺費力為作者買回橘子</w:t>
      </w:r>
      <w:r w:rsidR="00822193">
        <w:rPr>
          <w:rFonts w:hAnsi="標楷體" w:hint="eastAsia"/>
        </w:rPr>
        <w:t>一事</w:t>
      </w:r>
      <w:r>
        <w:rPr>
          <w:rFonts w:hAnsi="標楷體" w:hint="eastAsia"/>
        </w:rPr>
        <w:t>為全文轉折</w:t>
      </w:r>
      <w:r w:rsidRPr="00794854">
        <w:rPr>
          <w:rFonts w:hAnsi="標楷體" w:hint="eastAsia"/>
        </w:rPr>
        <w:t xml:space="preserve">　</w:t>
      </w:r>
      <w:bookmarkStart w:id="145" w:name="OP4_63FB799286D44795992C8151EC47E763"/>
      <w:bookmarkEnd w:id="143"/>
      <w:bookmarkEnd w:id="144"/>
      <w:r w:rsidRPr="00794854">
        <w:rPr>
          <w:rFonts w:hAnsi="標楷體" w:hint="eastAsia"/>
        </w:rPr>
        <w:t>(</w:t>
      </w:r>
      <w:r w:rsidR="00822193">
        <w:rPr>
          <w:rFonts w:hAnsi="標楷體" w:hint="eastAsia"/>
        </w:rPr>
        <w:t>D</w:t>
      </w:r>
      <w:r w:rsidRPr="00794854">
        <w:rPr>
          <w:rFonts w:hAnsi="標楷體" w:hint="eastAsia"/>
        </w:rPr>
        <w:t>)</w:t>
      </w:r>
      <w:bookmarkStart w:id="146" w:name="OPTG4_63FB799286D44795992C8151EC47E763"/>
      <w:r w:rsidRPr="005D2C31">
        <w:rPr>
          <w:rFonts w:hAnsi="標楷體" w:hint="eastAsia"/>
          <w:u w:val="single"/>
        </w:rPr>
        <w:t>樹耀</w:t>
      </w:r>
      <w:r w:rsidRPr="00794854">
        <w:rPr>
          <w:rFonts w:hAnsi="標楷體" w:hint="eastAsia"/>
        </w:rPr>
        <w:t>：</w:t>
      </w:r>
      <w:r>
        <w:rPr>
          <w:rFonts w:hAnsi="標楷體" w:hint="eastAsia"/>
        </w:rPr>
        <w:t>全文以父親的角度描寫，</w:t>
      </w:r>
      <w:r w:rsidRPr="00794854">
        <w:rPr>
          <w:rFonts w:hAnsi="標楷體" w:hint="eastAsia"/>
        </w:rPr>
        <w:t>多次提及「愛」</w:t>
      </w:r>
      <w:r>
        <w:rPr>
          <w:rFonts w:hAnsi="標楷體" w:hint="eastAsia"/>
        </w:rPr>
        <w:t>字</w:t>
      </w:r>
      <w:r w:rsidRPr="00794854">
        <w:rPr>
          <w:rFonts w:hAnsi="標楷體" w:hint="eastAsia"/>
        </w:rPr>
        <w:t>，字裡行間充滿父親對兒子的愛與關懷</w:t>
      </w:r>
      <w:bookmarkEnd w:id="145"/>
      <w:bookmarkEnd w:id="146"/>
      <w:r w:rsidR="00794854" w:rsidRPr="00794854">
        <w:rPr>
          <w:rFonts w:hAnsi="標楷體" w:hint="eastAsia"/>
        </w:rPr>
        <w:t>。</w:t>
      </w:r>
    </w:p>
    <w:p w:rsidR="008D5347" w:rsidRPr="002606FF" w:rsidRDefault="006121C3" w:rsidP="0011070B">
      <w:pPr>
        <w:spacing w:line="480" w:lineRule="exact"/>
        <w:ind w:left="960" w:hangingChars="400" w:hanging="960"/>
        <w:rPr>
          <w:rFonts w:hAnsi="標楷體"/>
        </w:rPr>
      </w:pPr>
      <w:r w:rsidRPr="002606FF">
        <w:rPr>
          <w:rFonts w:hAnsi="標楷體"/>
        </w:rPr>
        <w:t>45.</w:t>
      </w:r>
      <w:r w:rsidR="008D5347" w:rsidRPr="002606FF">
        <w:rPr>
          <w:rFonts w:hAnsi="標楷體" w:hint="eastAsia"/>
        </w:rPr>
        <w:t>(</w:t>
      </w:r>
      <w:r w:rsidR="002F38C6">
        <w:rPr>
          <w:rFonts w:hAnsi="標楷體"/>
        </w:rPr>
        <w:t>A</w:t>
      </w:r>
      <w:r w:rsidR="008D5347" w:rsidRPr="002606FF">
        <w:rPr>
          <w:rFonts w:hAnsi="標楷體" w:hint="eastAsia"/>
        </w:rPr>
        <w:t>)</w:t>
      </w:r>
      <w:r w:rsidR="006C1B67" w:rsidRPr="002606FF">
        <w:rPr>
          <w:rFonts w:hAnsi="標楷體" w:hint="eastAsia"/>
        </w:rPr>
        <w:t>「</w:t>
      </w:r>
      <w:r w:rsidR="00197C6B" w:rsidRPr="002606FF">
        <w:rPr>
          <w:rFonts w:hAnsi="標楷體" w:hint="eastAsia"/>
        </w:rPr>
        <w:t>婉曲」就是把一個聽起來可能太直接或比較刺耳的詞，轉成比較委婉、曲折的說法暗示。請判斷</w:t>
      </w:r>
      <w:r w:rsidR="006C1B67" w:rsidRPr="002606FF">
        <w:rPr>
          <w:rFonts w:hAnsi="標楷體" w:hint="eastAsia"/>
        </w:rPr>
        <w:t>下列</w:t>
      </w:r>
      <w:r w:rsidR="00197C6B" w:rsidRPr="002606FF">
        <w:rPr>
          <w:rFonts w:hAnsi="標楷體" w:hint="eastAsia"/>
        </w:rPr>
        <w:t>哪位同學使用了「婉曲」修辭</w:t>
      </w:r>
      <w:r w:rsidR="008D5347" w:rsidRPr="002606FF">
        <w:rPr>
          <w:rFonts w:hAnsi="標楷體" w:hint="eastAsia"/>
        </w:rPr>
        <w:t>？</w:t>
      </w:r>
    </w:p>
    <w:p w:rsidR="008D5347" w:rsidRPr="002606FF" w:rsidRDefault="00197C6B" w:rsidP="002606FF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2280" w:hangingChars="950" w:hanging="2280"/>
        <w:rPr>
          <w:rFonts w:hAnsi="標楷體"/>
        </w:rPr>
      </w:pPr>
      <w:r w:rsidRPr="002606FF">
        <w:rPr>
          <w:rFonts w:hAnsi="標楷體" w:hint="eastAsia"/>
        </w:rPr>
        <w:t xml:space="preserve">        </w:t>
      </w:r>
      <w:r w:rsidR="00B870D4">
        <w:rPr>
          <w:rFonts w:hAnsi="標楷體" w:hint="eastAsia"/>
        </w:rPr>
        <w:t xml:space="preserve"> </w:t>
      </w:r>
      <w:r w:rsidR="008D5347" w:rsidRPr="002606FF">
        <w:rPr>
          <w:rFonts w:hAnsi="標楷體" w:hint="eastAsia"/>
        </w:rPr>
        <w:t>（A）</w:t>
      </w:r>
      <w:r w:rsidRPr="002606FF">
        <w:rPr>
          <w:rFonts w:hAnsi="標楷體" w:hint="eastAsia"/>
          <w:u w:val="single"/>
        </w:rPr>
        <w:t>彥真</w:t>
      </w:r>
      <w:r w:rsidRPr="002606FF">
        <w:rPr>
          <w:rFonts w:hAnsi="標楷體" w:hint="eastAsia"/>
        </w:rPr>
        <w:t>：</w:t>
      </w:r>
      <w:r w:rsidR="002606FF" w:rsidRPr="002606FF">
        <w:rPr>
          <w:rFonts w:hAnsi="標楷體" w:hint="eastAsia"/>
          <w:u w:val="single"/>
        </w:rPr>
        <w:t>珮汝</w:t>
      </w:r>
      <w:r w:rsidR="00B870D4">
        <w:rPr>
          <w:rFonts w:hAnsi="標楷體" w:hint="eastAsia"/>
        </w:rPr>
        <w:t>老師</w:t>
      </w:r>
      <w:r w:rsidR="008A014E">
        <w:rPr>
          <w:rFonts w:hAnsi="標楷體" w:hint="eastAsia"/>
        </w:rPr>
        <w:t>目前</w:t>
      </w:r>
      <w:r w:rsidR="00B870D4">
        <w:rPr>
          <w:rFonts w:hAnsi="標楷體" w:hint="eastAsia"/>
        </w:rPr>
        <w:t>「身懷六甲」，下課活動時大家要注意</w:t>
      </w:r>
      <w:r w:rsidR="002606FF" w:rsidRPr="002606FF">
        <w:rPr>
          <w:rFonts w:hAnsi="標楷體" w:hint="eastAsia"/>
        </w:rPr>
        <w:t>不要傷到老師。</w:t>
      </w:r>
    </w:p>
    <w:p w:rsidR="008D5347" w:rsidRPr="00822193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2280" w:hangingChars="450" w:hanging="1080"/>
        <w:rPr>
          <w:rFonts w:hAnsi="標楷體"/>
        </w:rPr>
      </w:pPr>
      <w:r w:rsidRPr="00822193">
        <w:rPr>
          <w:rFonts w:hAnsi="標楷體" w:hint="eastAsia"/>
        </w:rPr>
        <w:t>(</w:t>
      </w:r>
      <w:r w:rsidRPr="00822193">
        <w:rPr>
          <w:rFonts w:hAnsi="標楷體"/>
        </w:rPr>
        <w:t>B</w:t>
      </w:r>
      <w:r w:rsidRPr="00822193">
        <w:rPr>
          <w:rFonts w:hAnsi="標楷體" w:hint="eastAsia"/>
        </w:rPr>
        <w:t>)</w:t>
      </w:r>
      <w:r>
        <w:rPr>
          <w:rFonts w:hAnsi="標楷體"/>
        </w:rPr>
        <w:t xml:space="preserve"> </w:t>
      </w:r>
      <w:r w:rsidR="008A014E" w:rsidRPr="008A014E">
        <w:rPr>
          <w:rFonts w:hAnsi="標楷體" w:hint="eastAsia"/>
          <w:u w:val="single"/>
        </w:rPr>
        <w:t>紅</w:t>
      </w:r>
      <w:r w:rsidR="00197C6B" w:rsidRPr="00822193">
        <w:rPr>
          <w:rFonts w:hAnsi="標楷體" w:hint="eastAsia"/>
          <w:u w:val="single"/>
        </w:rPr>
        <w:t>震</w:t>
      </w:r>
      <w:r w:rsidR="00197C6B" w:rsidRPr="00822193">
        <w:rPr>
          <w:rFonts w:hAnsi="標楷體" w:hint="eastAsia"/>
        </w:rPr>
        <w:t>：</w:t>
      </w:r>
      <w:r w:rsidR="008A014E">
        <w:rPr>
          <w:rFonts w:hAnsi="標楷體" w:hint="eastAsia"/>
        </w:rPr>
        <w:t>這老太太是個「瞎子</w:t>
      </w:r>
      <w:r w:rsidR="00B870D4" w:rsidRPr="00822193">
        <w:rPr>
          <w:rFonts w:hAnsi="標楷體" w:hint="eastAsia"/>
        </w:rPr>
        <w:t>」</w:t>
      </w:r>
      <w:r w:rsidR="008A014E">
        <w:rPr>
          <w:rFonts w:hAnsi="標楷體" w:hint="eastAsia"/>
        </w:rPr>
        <w:t>，須要人家扶她過馬路</w:t>
      </w:r>
      <w:r w:rsidR="00B870D4" w:rsidRPr="00822193">
        <w:rPr>
          <w:rFonts w:hAnsi="標楷體" w:hint="eastAsia"/>
        </w:rPr>
        <w:t>！</w:t>
      </w:r>
    </w:p>
    <w:p w:rsidR="00B870D4" w:rsidRPr="00822193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2" w:left="2285" w:hangingChars="450" w:hanging="1080"/>
        <w:rPr>
          <w:rFonts w:hAnsi="標楷體"/>
        </w:rPr>
      </w:pPr>
      <w:r>
        <w:rPr>
          <w:rFonts w:hAnsi="標楷體"/>
        </w:rPr>
        <w:lastRenderedPageBreak/>
        <w:t>(C)</w:t>
      </w:r>
      <w:r w:rsidR="00197C6B" w:rsidRPr="00822193">
        <w:rPr>
          <w:rFonts w:hAnsi="標楷體" w:hint="eastAsia"/>
          <w:u w:val="single"/>
        </w:rPr>
        <w:t>秉脩</w:t>
      </w:r>
      <w:r w:rsidR="00197C6B" w:rsidRPr="00822193">
        <w:rPr>
          <w:rFonts w:hAnsi="標楷體" w:hint="eastAsia"/>
        </w:rPr>
        <w:t>：</w:t>
      </w:r>
      <w:bookmarkStart w:id="147" w:name="OPTG4_42BD8009BECB49EF9299A9A345416E0E"/>
      <w:r w:rsidR="002606FF" w:rsidRPr="00822193">
        <w:rPr>
          <w:rFonts w:hAnsi="標楷體" w:hint="eastAsia"/>
        </w:rPr>
        <w:t>唉</w:t>
      </w:r>
      <w:r w:rsidR="002606FF" w:rsidRPr="00822193">
        <w:rPr>
          <w:rFonts w:hAnsi="標楷體"/>
        </w:rPr>
        <w:t>……</w:t>
      </w:r>
      <w:r w:rsidR="00197C6B" w:rsidRPr="00822193">
        <w:rPr>
          <w:rFonts w:hAnsi="標楷體" w:hint="eastAsia"/>
        </w:rPr>
        <w:t>這名模最近明顯「變肥」</w:t>
      </w:r>
      <w:r w:rsidR="0091697C">
        <w:rPr>
          <w:rFonts w:hAnsi="標楷體" w:hint="eastAsia"/>
        </w:rPr>
        <w:t>了</w:t>
      </w:r>
      <w:r w:rsidR="00197C6B" w:rsidRPr="00822193">
        <w:rPr>
          <w:rFonts w:hAnsi="標楷體" w:hint="eastAsia"/>
        </w:rPr>
        <w:t>，原本還滿喜歡她的。</w:t>
      </w:r>
    </w:p>
    <w:p w:rsidR="00B870D4" w:rsidRPr="00822193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500" w:firstLine="1200"/>
        <w:rPr>
          <w:rFonts w:hAnsi="標楷體"/>
        </w:rPr>
      </w:pPr>
      <w:r w:rsidRPr="00822193">
        <w:rPr>
          <w:rFonts w:hAnsi="標楷體" w:hint="eastAsia"/>
        </w:rPr>
        <w:t>(</w:t>
      </w:r>
      <w:r w:rsidRPr="00822193">
        <w:rPr>
          <w:rFonts w:hAnsi="標楷體"/>
        </w:rPr>
        <w:t>D</w:t>
      </w:r>
      <w:r w:rsidRPr="00822193">
        <w:rPr>
          <w:rFonts w:hAnsi="標楷體" w:hint="eastAsia"/>
        </w:rPr>
        <w:t>)</w:t>
      </w:r>
      <w:r w:rsidR="00197C6B" w:rsidRPr="00822193">
        <w:rPr>
          <w:rFonts w:hAnsi="標楷體" w:hint="eastAsia"/>
          <w:u w:val="single"/>
        </w:rPr>
        <w:t>孟漢</w:t>
      </w:r>
      <w:r w:rsidR="00197C6B" w:rsidRPr="00822193">
        <w:rPr>
          <w:rFonts w:hAnsi="標楷體" w:hint="eastAsia"/>
        </w:rPr>
        <w:t>：</w:t>
      </w:r>
      <w:bookmarkEnd w:id="147"/>
      <w:r w:rsidR="00B870D4" w:rsidRPr="00822193">
        <w:rPr>
          <w:rFonts w:hAnsi="標楷體" w:hint="eastAsia"/>
          <w:u w:val="single"/>
        </w:rPr>
        <w:t>河童</w:t>
      </w:r>
      <w:r w:rsidR="00B870D4" w:rsidRPr="00822193">
        <w:rPr>
          <w:rFonts w:hAnsi="標楷體" w:hint="eastAsia"/>
        </w:rPr>
        <w:t>的國文課真是無聊！要不要來</w:t>
      </w:r>
    </w:p>
    <w:p w:rsidR="0077724F" w:rsidRPr="002606FF" w:rsidRDefault="00B870D4" w:rsidP="00822193">
      <w:pPr>
        <w:pStyle w:val="ae"/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854" w:firstLineChars="150" w:firstLine="360"/>
        <w:rPr>
          <w:rFonts w:ascii="標楷體" w:eastAsia="標楷體" w:hAnsi="標楷體"/>
        </w:rPr>
      </w:pPr>
      <w:r w:rsidRPr="002606FF">
        <w:rPr>
          <w:rFonts w:ascii="標楷體" w:eastAsia="標楷體" w:hAnsi="標楷體" w:hint="eastAsia"/>
        </w:rPr>
        <w:t>「閒扯」幾句打發時間？</w:t>
      </w:r>
      <w:r w:rsidRPr="002606FF">
        <w:rPr>
          <w:rFonts w:ascii="標楷體" w:eastAsia="標楷體" w:hAnsi="標楷體"/>
        </w:rPr>
        <w:t xml:space="preserve"> </w:t>
      </w:r>
    </w:p>
    <w:p w:rsidR="0099139B" w:rsidRPr="00135B22" w:rsidRDefault="006121C3" w:rsidP="008D2C52">
      <w:pPr>
        <w:spacing w:line="480" w:lineRule="exact"/>
        <w:ind w:left="960" w:hangingChars="400" w:hanging="960"/>
        <w:rPr>
          <w:rFonts w:hAnsi="標楷體"/>
          <w:color w:val="000000" w:themeColor="text1"/>
        </w:rPr>
      </w:pPr>
      <w:r w:rsidRPr="00135B22">
        <w:rPr>
          <w:rFonts w:hAnsi="標楷體"/>
          <w:color w:val="000000" w:themeColor="text1"/>
        </w:rPr>
        <w:t>46.</w:t>
      </w:r>
      <w:r w:rsidR="0099139B" w:rsidRPr="00135B22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D</w:t>
      </w:r>
      <w:r w:rsidR="0099139B" w:rsidRPr="00135B22">
        <w:rPr>
          <w:rFonts w:hAnsi="標楷體" w:hint="eastAsia"/>
          <w:color w:val="000000" w:themeColor="text1"/>
        </w:rPr>
        <w:t>)</w:t>
      </w:r>
      <w:r w:rsidR="008D2C52">
        <w:rPr>
          <w:rFonts w:hAnsi="標楷體"/>
          <w:color w:val="000000" w:themeColor="text1"/>
        </w:rPr>
        <w:t xml:space="preserve"> </w:t>
      </w:r>
      <w:r w:rsidR="00D40ED4" w:rsidRPr="00135B22">
        <w:rPr>
          <w:rFonts w:hAnsi="標楷體" w:hint="eastAsia"/>
          <w:color w:val="000000" w:themeColor="text1"/>
          <w:u w:val="wave"/>
        </w:rPr>
        <w:t>孩子的鐘塔</w:t>
      </w:r>
      <w:r w:rsidR="00D40ED4" w:rsidRPr="00135B22">
        <w:rPr>
          <w:rFonts w:hAnsi="標楷體" w:hint="eastAsia"/>
          <w:color w:val="000000" w:themeColor="text1"/>
        </w:rPr>
        <w:t>一文提及</w:t>
      </w:r>
      <w:r w:rsidR="00D40ED4" w:rsidRPr="00135B22">
        <w:rPr>
          <w:rFonts w:hAnsi="標楷體" w:hint="eastAsia"/>
          <w:color w:val="000000" w:themeColor="text1"/>
          <w:u w:val="single"/>
        </w:rPr>
        <w:t>格林</w:t>
      </w:r>
      <w:r w:rsidR="00D40ED4" w:rsidRPr="00135B22">
        <w:rPr>
          <w:rFonts w:hAnsi="標楷體" w:hint="eastAsia"/>
          <w:color w:val="000000" w:themeColor="text1"/>
        </w:rPr>
        <w:t>夫婦「化小愛為大愛」，將自己孩子的器官捐贈出去，造福更多的人。請問下列哪個例子的行動與精神與他們</w:t>
      </w:r>
      <w:r w:rsidR="00D40ED4" w:rsidRPr="00916D7A">
        <w:rPr>
          <w:rFonts w:hAnsi="標楷體" w:hint="eastAsia"/>
          <w:b/>
          <w:color w:val="000000" w:themeColor="text1"/>
          <w:u w:val="single"/>
        </w:rPr>
        <w:t>最</w:t>
      </w:r>
      <w:r w:rsidR="008D2C52">
        <w:rPr>
          <w:rFonts w:hAnsi="標楷體" w:hint="eastAsia"/>
          <w:b/>
          <w:color w:val="000000" w:themeColor="text1"/>
          <w:u w:val="single"/>
        </w:rPr>
        <w:t>接</w:t>
      </w:r>
      <w:r w:rsidR="00D40ED4" w:rsidRPr="00916D7A">
        <w:rPr>
          <w:rFonts w:hAnsi="標楷體" w:hint="eastAsia"/>
          <w:b/>
          <w:color w:val="000000" w:themeColor="text1"/>
          <w:u w:val="single"/>
        </w:rPr>
        <w:t>近</w:t>
      </w:r>
      <w:r w:rsidR="0099139B" w:rsidRPr="00135B22">
        <w:rPr>
          <w:rFonts w:hAnsi="標楷體" w:hint="eastAsia"/>
          <w:color w:val="000000" w:themeColor="text1"/>
        </w:rPr>
        <w:t>？</w:t>
      </w:r>
    </w:p>
    <w:p w:rsidR="0099139B" w:rsidRPr="00135B22" w:rsidRDefault="0099139B" w:rsidP="0099139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  <w:color w:val="000000" w:themeColor="text1"/>
        </w:rPr>
      </w:pPr>
      <w:r w:rsidRPr="00135B22">
        <w:rPr>
          <w:rFonts w:hAnsi="標楷體" w:hint="eastAsia"/>
          <w:color w:val="000000" w:themeColor="text1"/>
        </w:rPr>
        <w:t>（A）</w:t>
      </w:r>
      <w:r w:rsidR="00D40ED4" w:rsidRPr="00135B22">
        <w:rPr>
          <w:rFonts w:hAnsi="標楷體" w:hint="eastAsia"/>
          <w:color w:val="000000" w:themeColor="text1"/>
        </w:rPr>
        <w:t>不屈不撓的口足畫家</w:t>
      </w:r>
      <w:r w:rsidR="00D40ED4" w:rsidRPr="00135B22">
        <w:rPr>
          <w:rFonts w:hAnsi="標楷體" w:hint="eastAsia"/>
          <w:color w:val="000000" w:themeColor="text1"/>
          <w:u w:val="single"/>
        </w:rPr>
        <w:t>謝坤山</w:t>
      </w:r>
    </w:p>
    <w:p w:rsidR="0099139B" w:rsidRPr="00135B22" w:rsidRDefault="0099139B" w:rsidP="00D40ED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560" w:hangingChars="250" w:hanging="600"/>
        <w:rPr>
          <w:rFonts w:hAnsi="標楷體"/>
          <w:color w:val="000000" w:themeColor="text1"/>
        </w:rPr>
      </w:pPr>
      <w:r w:rsidRPr="00135B22">
        <w:rPr>
          <w:rFonts w:hAnsi="標楷體" w:hint="eastAsia"/>
          <w:color w:val="000000" w:themeColor="text1"/>
        </w:rPr>
        <w:t>（B）</w:t>
      </w:r>
      <w:r w:rsidR="00D40ED4" w:rsidRPr="00135B22">
        <w:rPr>
          <w:rFonts w:hAnsi="標楷體" w:hint="eastAsia"/>
          <w:color w:val="000000" w:themeColor="text1"/>
        </w:rPr>
        <w:t>拍攝「不願面對的真相」紀錄片，重視氣候變遷的前</w:t>
      </w:r>
      <w:r w:rsidR="00D40ED4" w:rsidRPr="00135B22">
        <w:rPr>
          <w:rFonts w:hAnsi="標楷體" w:hint="eastAsia"/>
          <w:color w:val="000000" w:themeColor="text1"/>
          <w:u w:val="single"/>
        </w:rPr>
        <w:t>美國</w:t>
      </w:r>
      <w:r w:rsidR="00D40ED4" w:rsidRPr="00135B22">
        <w:rPr>
          <w:rFonts w:hAnsi="標楷體" w:hint="eastAsia"/>
          <w:color w:val="000000" w:themeColor="text1"/>
        </w:rPr>
        <w:t>副總統</w:t>
      </w:r>
      <w:r w:rsidR="00D40ED4" w:rsidRPr="00135B22">
        <w:rPr>
          <w:rFonts w:hAnsi="標楷體" w:hint="eastAsia"/>
          <w:color w:val="000000" w:themeColor="text1"/>
          <w:u w:val="single"/>
        </w:rPr>
        <w:t>高爾</w:t>
      </w:r>
    </w:p>
    <w:p w:rsidR="0099139B" w:rsidRPr="00135B22" w:rsidRDefault="0099139B" w:rsidP="00135B2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680" w:hangingChars="300" w:hanging="720"/>
        <w:rPr>
          <w:rFonts w:hAnsi="標楷體"/>
          <w:color w:val="000000" w:themeColor="text1"/>
        </w:rPr>
      </w:pPr>
      <w:r w:rsidRPr="00135B22">
        <w:rPr>
          <w:rFonts w:hAnsi="標楷體" w:hint="eastAsia"/>
          <w:color w:val="000000" w:themeColor="text1"/>
        </w:rPr>
        <w:t>（C）</w:t>
      </w:r>
      <w:r w:rsidR="00D40ED4" w:rsidRPr="00135B22">
        <w:rPr>
          <w:rFonts w:hAnsi="標楷體" w:hint="eastAsia"/>
          <w:color w:val="000000" w:themeColor="text1"/>
        </w:rPr>
        <w:t>不畏</w:t>
      </w:r>
      <w:r w:rsidR="00135B22" w:rsidRPr="00135B22">
        <w:rPr>
          <w:rFonts w:hAnsi="標楷體" w:hint="eastAsia"/>
          <w:color w:val="000000" w:themeColor="text1"/>
        </w:rPr>
        <w:t>旁人異樣眼光</w:t>
      </w:r>
      <w:r w:rsidR="00D40ED4" w:rsidRPr="00135B22">
        <w:rPr>
          <w:rFonts w:hAnsi="標楷體" w:hint="eastAsia"/>
          <w:color w:val="000000" w:themeColor="text1"/>
        </w:rPr>
        <w:t>，終有所成的</w:t>
      </w:r>
      <w:r w:rsidR="00135B22" w:rsidRPr="00135B22">
        <w:rPr>
          <w:rFonts w:hAnsi="標楷體" w:hint="eastAsia"/>
          <w:color w:val="000000" w:themeColor="text1"/>
        </w:rPr>
        <w:t>旅</w:t>
      </w:r>
      <w:r w:rsidR="00135B22" w:rsidRPr="00135B22">
        <w:rPr>
          <w:rFonts w:hAnsi="標楷體" w:hint="eastAsia"/>
          <w:color w:val="000000" w:themeColor="text1"/>
          <w:u w:val="single"/>
        </w:rPr>
        <w:t>美</w:t>
      </w:r>
      <w:r w:rsidR="00135B22" w:rsidRPr="00135B22">
        <w:rPr>
          <w:rFonts w:hAnsi="標楷體" w:hint="eastAsia"/>
          <w:color w:val="000000" w:themeColor="text1"/>
        </w:rPr>
        <w:t>服裝設計師</w:t>
      </w:r>
      <w:r w:rsidR="00135B22" w:rsidRPr="00135B22">
        <w:rPr>
          <w:rFonts w:hAnsi="標楷體" w:hint="eastAsia"/>
          <w:color w:val="000000" w:themeColor="text1"/>
          <w:u w:val="single"/>
        </w:rPr>
        <w:t>吳季剛</w:t>
      </w:r>
      <w:r w:rsidR="00135B22" w:rsidRPr="00135B22">
        <w:rPr>
          <w:rFonts w:hAnsi="標楷體" w:hint="eastAsia"/>
          <w:color w:val="000000" w:themeColor="text1"/>
        </w:rPr>
        <w:t xml:space="preserve"> </w:t>
      </w:r>
    </w:p>
    <w:p w:rsidR="0099139B" w:rsidRPr="00135B22" w:rsidRDefault="00135B22" w:rsidP="006121C3">
      <w:pPr>
        <w:pStyle w:val="ae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hAnsi="標楷體"/>
          <w:color w:val="000000" w:themeColor="text1"/>
        </w:rPr>
      </w:pPr>
      <w:r w:rsidRPr="00135B22">
        <w:rPr>
          <w:rFonts w:ascii="標楷體" w:eastAsia="標楷體" w:hAnsi="標楷體" w:hint="eastAsia"/>
          <w:color w:val="000000" w:themeColor="text1"/>
        </w:rPr>
        <w:t>為</w:t>
      </w:r>
      <w:r w:rsidR="00916D7A">
        <w:rPr>
          <w:rFonts w:ascii="標楷體" w:eastAsia="標楷體" w:hAnsi="標楷體" w:hint="eastAsia"/>
          <w:color w:val="000000" w:themeColor="text1"/>
        </w:rPr>
        <w:t>亡兒</w:t>
      </w:r>
      <w:r w:rsidRPr="00135B22">
        <w:rPr>
          <w:rFonts w:ascii="標楷體" w:eastAsia="標楷體" w:hAnsi="標楷體" w:hint="eastAsia"/>
          <w:color w:val="000000" w:themeColor="text1"/>
          <w:u w:val="single"/>
        </w:rPr>
        <w:t>周大觀</w:t>
      </w:r>
      <w:r w:rsidRPr="00135B22">
        <w:rPr>
          <w:rFonts w:ascii="標楷體" w:eastAsia="標楷體" w:hAnsi="標楷體" w:hint="eastAsia"/>
          <w:color w:val="000000" w:themeColor="text1"/>
        </w:rPr>
        <w:t>成立基金會，每年</w:t>
      </w:r>
      <w:r w:rsidRPr="00135B22">
        <w:rPr>
          <w:rFonts w:ascii="標楷體" w:eastAsia="標楷體" w:hAnsi="標楷體"/>
          <w:color w:val="000000" w:themeColor="text1"/>
        </w:rPr>
        <w:t>辦理「全球熱愛生命獎章」選拔表揚</w:t>
      </w:r>
      <w:r w:rsidRPr="00135B22">
        <w:rPr>
          <w:rFonts w:ascii="標楷體" w:eastAsia="標楷體" w:hAnsi="標楷體" w:hint="eastAsia"/>
          <w:color w:val="000000" w:themeColor="text1"/>
        </w:rPr>
        <w:t>的</w:t>
      </w:r>
      <w:r w:rsidRPr="00135B22">
        <w:rPr>
          <w:rFonts w:ascii="標楷體" w:eastAsia="標楷體" w:hAnsi="標楷體" w:hint="eastAsia"/>
          <w:color w:val="000000" w:themeColor="text1"/>
          <w:u w:val="single"/>
        </w:rPr>
        <w:t>周進華</w:t>
      </w:r>
      <w:r w:rsidRPr="00135B22">
        <w:rPr>
          <w:rFonts w:ascii="標楷體" w:eastAsia="標楷體" w:hAnsi="標楷體" w:hint="eastAsia"/>
          <w:color w:val="000000" w:themeColor="text1"/>
        </w:rPr>
        <w:t>先生</w:t>
      </w:r>
    </w:p>
    <w:p w:rsidR="0078643A" w:rsidRPr="0078643A" w:rsidRDefault="006121C3" w:rsidP="0078643A">
      <w:pPr>
        <w:spacing w:line="480" w:lineRule="exact"/>
        <w:rPr>
          <w:rFonts w:hAnsi="標楷體"/>
          <w:color w:val="000000" w:themeColor="text1"/>
        </w:rPr>
      </w:pPr>
      <w:r w:rsidRPr="0078643A">
        <w:rPr>
          <w:rFonts w:hAnsi="標楷體"/>
          <w:color w:val="000000" w:themeColor="text1"/>
        </w:rPr>
        <w:t>47.</w:t>
      </w:r>
      <w:r w:rsidR="0099139B" w:rsidRPr="0078643A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C</w:t>
      </w:r>
      <w:r w:rsidR="0099139B" w:rsidRPr="0078643A">
        <w:rPr>
          <w:rFonts w:hAnsi="標楷體" w:hint="eastAsia"/>
          <w:color w:val="000000" w:themeColor="text1"/>
        </w:rPr>
        <w:t>)</w:t>
      </w:r>
      <w:r w:rsidR="008A014E" w:rsidRPr="008A014E">
        <w:rPr>
          <w:rFonts w:hAnsi="標楷體" w:hint="eastAsia"/>
          <w:color w:val="000000" w:themeColor="text1"/>
          <w:u w:val="single"/>
        </w:rPr>
        <w:t>健文</w:t>
      </w:r>
      <w:r w:rsidR="008A014E">
        <w:rPr>
          <w:rFonts w:hAnsi="標楷體" w:hint="eastAsia"/>
          <w:color w:val="000000" w:themeColor="text1"/>
        </w:rPr>
        <w:t>在課堂上針對「古今職稱說法」做了一張表格</w:t>
      </w:r>
      <w:r w:rsidR="0078643A" w:rsidRPr="0078643A">
        <w:rPr>
          <w:rFonts w:hAnsi="標楷體" w:hint="eastAsia"/>
          <w:color w:val="000000" w:themeColor="text1"/>
        </w:rPr>
        <w:t xml:space="preserve">   </w:t>
      </w:r>
    </w:p>
    <w:p w:rsidR="008A014E" w:rsidRPr="008A014E" w:rsidRDefault="0078643A" w:rsidP="008A014E">
      <w:pPr>
        <w:spacing w:line="480" w:lineRule="exact"/>
        <w:rPr>
          <w:rFonts w:hAnsi="標楷體"/>
          <w:color w:val="000000" w:themeColor="text1"/>
        </w:rPr>
      </w:pPr>
      <w:r w:rsidRPr="0078643A">
        <w:rPr>
          <w:rFonts w:hAnsi="標楷體" w:hint="eastAsia"/>
          <w:color w:val="000000" w:themeColor="text1"/>
        </w:rPr>
        <w:t xml:space="preserve">      </w:t>
      </w:r>
      <w:r w:rsidR="008A014E">
        <w:rPr>
          <w:rFonts w:hAnsi="標楷體" w:hint="eastAsia"/>
          <w:color w:val="000000" w:themeColor="text1"/>
        </w:rPr>
        <w:t>，</w:t>
      </w:r>
      <w:r w:rsidR="00E20E92" w:rsidRPr="00E20E92">
        <w:rPr>
          <w:rFonts w:hAnsi="標楷體" w:hint="eastAsia"/>
          <w:color w:val="000000" w:themeColor="text1"/>
        </w:rPr>
        <w:t>有一組答案不小心</w:t>
      </w:r>
      <w:r w:rsidR="00E20E92" w:rsidRPr="00B61E53">
        <w:rPr>
          <w:rFonts w:hAnsi="標楷體" w:hint="eastAsia"/>
          <w:b/>
          <w:color w:val="000000" w:themeColor="text1"/>
          <w:u w:val="double"/>
        </w:rPr>
        <w:t>填錯了</w:t>
      </w:r>
      <w:r w:rsidR="00E20E92" w:rsidRPr="00E20E92">
        <w:rPr>
          <w:rFonts w:hAnsi="標楷體" w:hint="eastAsia"/>
          <w:color w:val="000000" w:themeColor="text1"/>
        </w:rPr>
        <w:t>，請問是哪一組呢？</w:t>
      </w:r>
      <w:r w:rsidRPr="0078643A">
        <w:rPr>
          <w:rFonts w:hAnsi="標楷體" w:hint="eastAsia"/>
          <w:color w:val="000000" w:themeColor="text1"/>
        </w:rPr>
        <w:t xml:space="preserve">　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802"/>
      </w:tblGrid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選項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古代職稱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今日職稱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(</w:t>
            </w:r>
            <w:r w:rsidRPr="008A014E">
              <w:rPr>
                <w:rFonts w:hAnsi="標楷體"/>
                <w:color w:val="000000" w:themeColor="text1"/>
              </w:rPr>
              <w:t>A)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茶房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服務生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(</w:t>
            </w:r>
            <w:r w:rsidRPr="008A014E">
              <w:rPr>
                <w:rFonts w:hAnsi="標楷體"/>
                <w:color w:val="000000" w:themeColor="text1"/>
              </w:rPr>
              <w:t>B)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腳夫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搬運工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/>
                <w:color w:val="000000" w:themeColor="text1"/>
              </w:rPr>
              <w:t>(C)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大夫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老師</w:t>
            </w:r>
          </w:p>
        </w:tc>
      </w:tr>
      <w:tr w:rsidR="008A014E" w:rsidTr="008A014E">
        <w:tc>
          <w:tcPr>
            <w:tcW w:w="988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 w:rsidRPr="008A014E">
              <w:rPr>
                <w:rFonts w:hAnsi="標楷體" w:hint="eastAsia"/>
                <w:color w:val="000000" w:themeColor="text1"/>
              </w:rPr>
              <w:t>(</w:t>
            </w:r>
            <w:r w:rsidRPr="008A014E">
              <w:rPr>
                <w:rFonts w:hAnsi="標楷體"/>
                <w:color w:val="000000" w:themeColor="text1"/>
              </w:rPr>
              <w:t>D</w:t>
            </w:r>
            <w:r w:rsidRPr="008A014E">
              <w:rPr>
                <w:rFonts w:hAnsi="標楷體" w:hint="eastAsia"/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捕快</w:t>
            </w:r>
          </w:p>
        </w:tc>
        <w:tc>
          <w:tcPr>
            <w:tcW w:w="2802" w:type="dxa"/>
          </w:tcPr>
          <w:p w:rsidR="008A014E" w:rsidRPr="008A014E" w:rsidRDefault="008A014E" w:rsidP="008A014E">
            <w:pPr>
              <w:spacing w:line="480" w:lineRule="exac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警察</w:t>
            </w:r>
          </w:p>
        </w:tc>
      </w:tr>
    </w:tbl>
    <w:p w:rsidR="0077724F" w:rsidRPr="003B612E" w:rsidRDefault="003B612E" w:rsidP="003B612E">
      <w:pPr>
        <w:spacing w:beforeLines="50" w:before="180" w:line="480" w:lineRule="exact"/>
        <w:rPr>
          <w:rFonts w:hAnsi="標楷體"/>
          <w:b/>
          <w:color w:val="000000" w:themeColor="text1"/>
        </w:rPr>
      </w:pPr>
      <w:r w:rsidRPr="003B612E">
        <w:rPr>
          <w:rFonts w:hAnsi="標楷體" w:hint="eastAsia"/>
          <w:b/>
          <w:color w:val="000000" w:themeColor="text1"/>
        </w:rPr>
        <w:t>四、</w:t>
      </w:r>
      <w:r w:rsidR="00D5066A" w:rsidRPr="003B612E">
        <w:rPr>
          <w:rFonts w:hAnsi="標楷體" w:hint="eastAsia"/>
          <w:b/>
          <w:color w:val="000000" w:themeColor="text1"/>
        </w:rPr>
        <w:t>閱讀測驗(</w:t>
      </w:r>
      <w:r w:rsidR="005F56DA">
        <w:rPr>
          <w:rFonts w:hAnsi="標楷體" w:hint="eastAsia"/>
          <w:b/>
          <w:color w:val="000000" w:themeColor="text1"/>
        </w:rPr>
        <w:t>48~57</w:t>
      </w:r>
      <w:r w:rsidR="00D169D9" w:rsidRPr="003B612E">
        <w:rPr>
          <w:rFonts w:hAnsi="標楷體" w:hint="eastAsia"/>
          <w:b/>
          <w:color w:val="000000" w:themeColor="text1"/>
        </w:rPr>
        <w:t>題</w:t>
      </w:r>
      <w:r w:rsidRPr="003B612E">
        <w:rPr>
          <w:rFonts w:hAnsi="標楷體" w:hint="eastAsia"/>
          <w:b/>
          <w:color w:val="000000" w:themeColor="text1"/>
        </w:rPr>
        <w:t>，</w:t>
      </w:r>
      <w:r w:rsidR="00D169D9" w:rsidRPr="003B612E">
        <w:rPr>
          <w:rFonts w:hAnsi="標楷體" w:hint="eastAsia"/>
          <w:b/>
          <w:color w:val="000000" w:themeColor="text1"/>
        </w:rPr>
        <w:t>每題</w:t>
      </w:r>
      <w:r w:rsidR="00594EEE" w:rsidRPr="003B612E">
        <w:rPr>
          <w:rFonts w:hAnsi="標楷體" w:hint="eastAsia"/>
          <w:b/>
          <w:color w:val="000000" w:themeColor="text1"/>
        </w:rPr>
        <w:t>2分</w:t>
      </w:r>
      <w:r w:rsidRPr="003B612E">
        <w:rPr>
          <w:rFonts w:hAnsi="標楷體" w:hint="eastAsia"/>
          <w:b/>
          <w:color w:val="000000" w:themeColor="text1"/>
        </w:rPr>
        <w:t>；</w:t>
      </w:r>
      <w:r w:rsidR="005F56DA">
        <w:rPr>
          <w:rFonts w:hAnsi="標楷體" w:hint="eastAsia"/>
          <w:b/>
          <w:color w:val="000000" w:themeColor="text1"/>
        </w:rPr>
        <w:t>第58</w:t>
      </w:r>
      <w:r w:rsidR="00D169D9" w:rsidRPr="003B612E">
        <w:rPr>
          <w:rFonts w:hAnsi="標楷體" w:hint="eastAsia"/>
          <w:b/>
          <w:color w:val="000000" w:themeColor="text1"/>
        </w:rPr>
        <w:t>題1分，</w:t>
      </w:r>
      <w:r w:rsidR="00594EEE" w:rsidRPr="003B612E">
        <w:rPr>
          <w:rFonts w:hAnsi="標楷體" w:hint="eastAsia"/>
          <w:b/>
          <w:color w:val="000000" w:themeColor="text1"/>
        </w:rPr>
        <w:t>共</w:t>
      </w:r>
      <w:r w:rsidR="005F56DA">
        <w:rPr>
          <w:rFonts w:hAnsi="標楷體" w:hint="eastAsia"/>
          <w:b/>
          <w:color w:val="000000" w:themeColor="text1"/>
        </w:rPr>
        <w:t>21</w:t>
      </w:r>
      <w:r w:rsidR="00D5066A" w:rsidRPr="003B612E">
        <w:rPr>
          <w:rFonts w:hAnsi="標楷體" w:hint="eastAsia"/>
          <w:b/>
          <w:color w:val="000000" w:themeColor="text1"/>
        </w:rPr>
        <w:t>分)</w:t>
      </w:r>
    </w:p>
    <w:p w:rsidR="00964631" w:rsidRPr="0091697C" w:rsidRDefault="000F70AE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/>
          <w:noProof/>
          <w:color w:val="000000" w:themeColor="text1"/>
        </w:rPr>
        <w:pict>
          <v:shape id="Text Box 23" o:spid="_x0000_s1028" type="#_x0000_t202" style="position:absolute;margin-left:-7.8pt;margin-top:7.5pt;width:319pt;height:89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">
            <v:textbox style="mso-next-textbox:#Text Box 23">
              <w:txbxContent>
                <w:p w:rsidR="00F152C5" w:rsidRDefault="00F152C5" w:rsidP="00F76186">
                  <w:pPr>
                    <w:widowControl/>
                    <w:spacing w:before="100" w:beforeAutospacing="1" w:after="100" w:afterAutospacing="1" w:line="240" w:lineRule="auto"/>
                  </w:pPr>
                  <w:r>
                    <w:rPr>
                      <w:rFonts w:hint="eastAsia"/>
                    </w:rPr>
                    <w:t xml:space="preserve">  </w:t>
                  </w:r>
                  <w:r w:rsidRPr="00594EEE">
                    <w:rPr>
                      <w:u w:val="single"/>
                    </w:rPr>
                    <w:t>朱雀橋</w:t>
                  </w:r>
                  <w:r w:rsidRPr="00F76186">
                    <w:t>邊野草花，</w:t>
                  </w:r>
                  <w:r w:rsidRPr="00413466">
                    <w:rPr>
                      <w:u w:val="single"/>
                    </w:rPr>
                    <w:t>烏衣巷</w:t>
                  </w:r>
                  <w:r w:rsidRPr="00F76186">
                    <w:t>口夕陽斜。</w:t>
                  </w:r>
                </w:p>
                <w:p w:rsidR="00F152C5" w:rsidRDefault="00F152C5" w:rsidP="00F76186">
                  <w:pPr>
                    <w:widowControl/>
                    <w:spacing w:before="100" w:beforeAutospacing="1" w:after="100" w:afterAutospacing="1" w:line="240" w:lineRule="auto"/>
                  </w:pPr>
                  <w:r>
                    <w:rPr>
                      <w:rFonts w:hint="eastAsia"/>
                    </w:rPr>
                    <w:t xml:space="preserve">  </w:t>
                  </w:r>
                  <w:r w:rsidRPr="00F76186">
                    <w:t>舊時</w:t>
                  </w:r>
                  <w:r w:rsidRPr="00413466">
                    <w:rPr>
                      <w:u w:val="single"/>
                    </w:rPr>
                    <w:t>王謝</w:t>
                  </w:r>
                  <w:r w:rsidRPr="00F76186">
                    <w:t>堂前燕，飛入尋常百姓家。</w:t>
                  </w:r>
                </w:p>
                <w:p w:rsidR="00F152C5" w:rsidRPr="00F76186" w:rsidRDefault="00F152C5" w:rsidP="00F76186">
                  <w:pPr>
                    <w:widowControl/>
                    <w:spacing w:before="100" w:beforeAutospacing="1" w:after="100" w:afterAutospacing="1" w:line="240" w:lineRule="auto"/>
                  </w:pPr>
                  <w:r>
                    <w:rPr>
                      <w:rFonts w:hint="eastAsia"/>
                    </w:rPr>
                    <w:t xml:space="preserve">　　　　　　　　　　　　　　　　　（</w:t>
                  </w:r>
                  <w:r w:rsidRPr="00F76186">
                    <w:rPr>
                      <w:u w:val="single"/>
                    </w:rPr>
                    <w:t>劉禹錫</w:t>
                  </w:r>
                  <w:r w:rsidRPr="00F76186">
                    <w:rPr>
                      <w:rFonts w:hint="eastAsia"/>
                      <w:u w:val="wave"/>
                    </w:rPr>
                    <w:t>烏衣巷</w:t>
                  </w:r>
                  <w:r w:rsidRPr="00D5066A">
                    <w:rPr>
                      <w:rFonts w:hint="eastAsia"/>
                    </w:rPr>
                    <w:t>）</w:t>
                  </w:r>
                </w:p>
                <w:p w:rsidR="00F152C5" w:rsidRPr="00F76186" w:rsidRDefault="00F152C5" w:rsidP="00F76186">
                  <w:pPr>
                    <w:widowControl/>
                    <w:spacing w:before="100" w:beforeAutospacing="1" w:after="100" w:afterAutospacing="1" w:line="240" w:lineRule="auto"/>
                  </w:pPr>
                </w:p>
                <w:p w:rsidR="00F152C5" w:rsidRPr="00F76186" w:rsidRDefault="00F152C5" w:rsidP="00F76186"/>
              </w:txbxContent>
            </v:textbox>
            <w10:wrap type="square"/>
          </v:shape>
        </w:pict>
      </w:r>
      <w:r w:rsidR="006121C3" w:rsidRPr="0091697C">
        <w:rPr>
          <w:rFonts w:hAnsi="標楷體"/>
          <w:color w:val="000000" w:themeColor="text1"/>
        </w:rPr>
        <w:t>48.</w:t>
      </w:r>
      <w:r w:rsidR="00F76186" w:rsidRPr="0091697C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C</w:t>
      </w:r>
      <w:r w:rsidR="00F76186" w:rsidRPr="0091697C">
        <w:rPr>
          <w:rFonts w:hAnsi="標楷體" w:hint="eastAsia"/>
          <w:color w:val="000000" w:themeColor="text1"/>
        </w:rPr>
        <w:t>)</w:t>
      </w:r>
      <w:r w:rsidR="00964631" w:rsidRPr="0091697C">
        <w:rPr>
          <w:rFonts w:hAnsi="標楷體" w:hint="eastAsia"/>
          <w:color w:val="000000" w:themeColor="text1"/>
        </w:rPr>
        <w:t>關</w:t>
      </w:r>
      <w:r w:rsidR="008E7739">
        <w:rPr>
          <w:rFonts w:hAnsi="標楷體" w:hint="eastAsia"/>
          <w:color w:val="000000" w:themeColor="text1"/>
        </w:rPr>
        <w:t>於</w:t>
      </w:r>
      <w:r w:rsidR="0091697C" w:rsidRPr="008E7739">
        <w:rPr>
          <w:rFonts w:hAnsi="標楷體" w:hint="eastAsia"/>
          <w:color w:val="000000" w:themeColor="text1"/>
        </w:rPr>
        <w:t>這首詩</w:t>
      </w:r>
      <w:r w:rsidR="00964631" w:rsidRPr="0091697C">
        <w:rPr>
          <w:rFonts w:hAnsi="標楷體" w:hint="eastAsia"/>
          <w:color w:val="000000" w:themeColor="text1"/>
        </w:rPr>
        <w:t>，下列</w:t>
      </w:r>
      <w:r w:rsidR="0091697C" w:rsidRPr="0091697C">
        <w:rPr>
          <w:rFonts w:hAnsi="標楷體" w:hint="eastAsia"/>
          <w:color w:val="000000" w:themeColor="text1"/>
        </w:rPr>
        <w:t>同學何者</w:t>
      </w:r>
      <w:r w:rsidR="008E7739" w:rsidRPr="008E7739">
        <w:rPr>
          <w:rFonts w:hAnsi="標楷體" w:hint="eastAsia"/>
          <w:color w:val="000000" w:themeColor="text1"/>
        </w:rPr>
        <w:t>分析</w:t>
      </w:r>
      <w:r w:rsidR="0091697C" w:rsidRPr="0091697C">
        <w:rPr>
          <w:rFonts w:hAnsi="標楷體" w:hint="eastAsia"/>
          <w:color w:val="000000" w:themeColor="text1"/>
        </w:rPr>
        <w:t>正確</w:t>
      </w:r>
      <w:r w:rsidR="00964631" w:rsidRPr="0091697C">
        <w:rPr>
          <w:rFonts w:hAnsi="標楷體" w:hint="eastAsia"/>
          <w:color w:val="000000" w:themeColor="text1"/>
        </w:rPr>
        <w:t>？</w:t>
      </w:r>
    </w:p>
    <w:p w:rsidR="00964631" w:rsidRPr="0091697C" w:rsidRDefault="0091697C" w:rsidP="00822193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697C">
        <w:rPr>
          <w:rFonts w:ascii="標楷體" w:eastAsia="標楷體" w:hAnsi="標楷體" w:hint="eastAsia"/>
          <w:color w:val="000000" w:themeColor="text1"/>
          <w:u w:val="single"/>
        </w:rPr>
        <w:t>彥翔</w:t>
      </w:r>
      <w:r w:rsidRPr="0091697C">
        <w:rPr>
          <w:rFonts w:ascii="標楷體" w:eastAsia="標楷體" w:hAnsi="標楷體" w:hint="eastAsia"/>
          <w:color w:val="000000" w:themeColor="text1"/>
        </w:rPr>
        <w:t>：本詩為仄起式，押平聲「ㄚ」韻，</w:t>
      </w:r>
    </w:p>
    <w:p w:rsidR="0091697C" w:rsidRPr="0091697C" w:rsidRDefault="0091697C" w:rsidP="0091697C">
      <w:pPr>
        <w:pStyle w:val="ae"/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680"/>
        <w:rPr>
          <w:rFonts w:ascii="標楷體" w:eastAsia="標楷體" w:hAnsi="標楷體"/>
          <w:color w:val="000000" w:themeColor="text1"/>
        </w:rPr>
      </w:pPr>
      <w:r w:rsidRPr="0091697C">
        <w:rPr>
          <w:rFonts w:ascii="標楷體" w:eastAsia="標楷體" w:hAnsi="標楷體" w:hint="eastAsia"/>
          <w:color w:val="000000" w:themeColor="text1"/>
        </w:rPr>
        <w:t>共兩個韻腳</w:t>
      </w:r>
    </w:p>
    <w:p w:rsidR="00964631" w:rsidRPr="0091697C" w:rsidRDefault="0091697C" w:rsidP="00822193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697C">
        <w:rPr>
          <w:rFonts w:ascii="標楷體" w:eastAsia="標楷體" w:hAnsi="標楷體" w:hint="eastAsia"/>
          <w:color w:val="000000" w:themeColor="text1"/>
          <w:u w:val="single"/>
        </w:rPr>
        <w:t>盼會</w:t>
      </w:r>
      <w:r w:rsidRPr="0091697C">
        <w:rPr>
          <w:rFonts w:ascii="標楷體" w:eastAsia="標楷體" w:hAnsi="標楷體" w:hint="eastAsia"/>
          <w:color w:val="000000" w:themeColor="text1"/>
        </w:rPr>
        <w:t>：絕句可以不用對仗，本詩即為一例</w:t>
      </w:r>
    </w:p>
    <w:p w:rsidR="0091697C" w:rsidRPr="0091697C" w:rsidRDefault="0091697C" w:rsidP="0091697C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697C">
        <w:rPr>
          <w:rFonts w:ascii="標楷體" w:eastAsia="標楷體" w:hAnsi="標楷體" w:hint="eastAsia"/>
          <w:color w:val="000000" w:themeColor="text1"/>
          <w:u w:val="single"/>
        </w:rPr>
        <w:t>崇雨</w:t>
      </w:r>
      <w:r w:rsidRPr="0091697C">
        <w:rPr>
          <w:rFonts w:ascii="標楷體" w:eastAsia="標楷體" w:hAnsi="標楷體" w:hint="eastAsia"/>
          <w:color w:val="000000" w:themeColor="text1"/>
        </w:rPr>
        <w:t>：此詩懷古傷今，有歷史興亡之感</w:t>
      </w:r>
    </w:p>
    <w:p w:rsidR="00964631" w:rsidRPr="0011070B" w:rsidRDefault="0091697C" w:rsidP="0091697C">
      <w:pPr>
        <w:pStyle w:val="ae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697C">
        <w:rPr>
          <w:rFonts w:ascii="標楷體" w:eastAsia="標楷體" w:hAnsi="標楷體" w:hint="eastAsia"/>
          <w:color w:val="000000" w:themeColor="text1"/>
          <w:u w:val="single"/>
        </w:rPr>
        <w:t>萬庭</w:t>
      </w:r>
      <w:r w:rsidRPr="0091697C">
        <w:rPr>
          <w:rFonts w:ascii="標楷體" w:eastAsia="標楷體" w:hAnsi="標楷體" w:hint="eastAsia"/>
          <w:color w:val="000000" w:themeColor="text1"/>
        </w:rPr>
        <w:t>：根據考證，</w:t>
      </w:r>
      <w:r w:rsidR="00B604DB" w:rsidRPr="0091697C">
        <w:rPr>
          <w:rFonts w:ascii="標楷體" w:eastAsia="標楷體" w:hAnsi="標楷體" w:hint="eastAsia"/>
          <w:color w:val="000000" w:themeColor="text1"/>
          <w:u w:val="single"/>
        </w:rPr>
        <w:t>烏衣巷</w:t>
      </w:r>
      <w:r w:rsidRPr="0091697C">
        <w:rPr>
          <w:rFonts w:ascii="標楷體" w:eastAsia="標楷體" w:hAnsi="標楷體" w:hint="eastAsia"/>
          <w:color w:val="000000" w:themeColor="text1"/>
        </w:rPr>
        <w:t>自</w:t>
      </w:r>
      <w:r w:rsidRPr="0091697C">
        <w:rPr>
          <w:rFonts w:ascii="標楷體" w:eastAsia="標楷體" w:hAnsi="標楷體" w:hint="eastAsia"/>
          <w:color w:val="000000" w:themeColor="text1"/>
          <w:u w:val="single"/>
        </w:rPr>
        <w:t>三國</w:t>
      </w:r>
      <w:r w:rsidRPr="0091697C">
        <w:rPr>
          <w:rFonts w:ascii="標楷體" w:eastAsia="標楷體" w:hAnsi="標楷體" w:hint="eastAsia"/>
          <w:color w:val="000000" w:themeColor="text1"/>
        </w:rPr>
        <w:t>以來一直都  是貧苦人家居住的地方</w:t>
      </w:r>
    </w:p>
    <w:tbl>
      <w:tblPr>
        <w:tblStyle w:val="af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0D13ED" w:rsidRPr="000D13ED" w:rsidTr="0011070B">
        <w:tc>
          <w:tcPr>
            <w:tcW w:w="6374" w:type="dxa"/>
          </w:tcPr>
          <w:p w:rsidR="000D13ED" w:rsidRPr="000D13ED" w:rsidRDefault="000D13ED" w:rsidP="000D1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標楷體"/>
                <w:color w:val="000000" w:themeColor="text1"/>
              </w:rPr>
            </w:pPr>
            <w:r w:rsidRPr="000D13ED">
              <w:rPr>
                <w:rFonts w:hAnsi="標楷體" w:hint="eastAsia"/>
                <w:color w:val="000000" w:themeColor="text1"/>
              </w:rPr>
              <w:t>銀燭秋光冷畫屏，輕羅小扇撲流螢。</w:t>
            </w:r>
          </w:p>
          <w:p w:rsidR="000D13ED" w:rsidRPr="000D13ED" w:rsidRDefault="000D13ED" w:rsidP="000D1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標楷體"/>
                <w:color w:val="000000" w:themeColor="text1"/>
              </w:rPr>
            </w:pPr>
            <w:r w:rsidRPr="000D13ED">
              <w:rPr>
                <w:rFonts w:hAnsi="標楷體" w:hint="eastAsia"/>
                <w:color w:val="000000" w:themeColor="text1"/>
              </w:rPr>
              <w:t>天階夜色涼如水，臥看牽牛織女星。</w:t>
            </w:r>
          </w:p>
          <w:p w:rsidR="000D13ED" w:rsidRPr="000D13ED" w:rsidRDefault="000D13ED" w:rsidP="000D1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標楷體"/>
                <w:color w:val="000000" w:themeColor="text1"/>
              </w:rPr>
            </w:pPr>
            <w:r w:rsidRPr="000D13ED">
              <w:rPr>
                <w:rFonts w:hAnsi="標楷體" w:hint="eastAsia"/>
                <w:color w:val="000000" w:themeColor="text1"/>
              </w:rPr>
              <w:t xml:space="preserve">                             </w:t>
            </w:r>
            <w:r w:rsidRPr="000D13ED">
              <w:rPr>
                <w:rFonts w:hAnsi="標楷體"/>
                <w:color w:val="000000" w:themeColor="text1"/>
              </w:rPr>
              <w:t xml:space="preserve">         </w:t>
            </w:r>
            <w:r w:rsidR="0011070B">
              <w:rPr>
                <w:rFonts w:hAnsi="標楷體"/>
                <w:color w:val="000000" w:themeColor="text1"/>
              </w:rPr>
              <w:t xml:space="preserve"> </w:t>
            </w:r>
            <w:r w:rsidR="0011070B">
              <w:rPr>
                <w:rFonts w:hAnsi="標楷體" w:hint="eastAsia"/>
                <w:color w:val="000000" w:themeColor="text1"/>
              </w:rPr>
              <w:t>(</w:t>
            </w:r>
            <w:r w:rsidRPr="000D13ED">
              <w:rPr>
                <w:rFonts w:hAnsi="標楷體" w:hint="eastAsia"/>
                <w:color w:val="000000" w:themeColor="text1"/>
                <w:u w:val="single"/>
              </w:rPr>
              <w:t>杜牧</w:t>
            </w:r>
            <w:r w:rsidRPr="000D13ED">
              <w:rPr>
                <w:rFonts w:hAnsi="標楷體" w:hint="eastAsia"/>
                <w:color w:val="000000" w:themeColor="text1"/>
                <w:u w:val="wave"/>
              </w:rPr>
              <w:t>秋夕</w:t>
            </w:r>
            <w:r w:rsidR="0011070B">
              <w:rPr>
                <w:rFonts w:hAnsi="標楷體" w:hint="eastAsia"/>
                <w:color w:val="000000" w:themeColor="text1"/>
              </w:rPr>
              <w:t>)</w:t>
            </w:r>
          </w:p>
        </w:tc>
      </w:tr>
    </w:tbl>
    <w:p w:rsidR="00964631" w:rsidRPr="0024116B" w:rsidRDefault="0091697C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24116B">
        <w:rPr>
          <w:rFonts w:hAnsi="標楷體"/>
          <w:color w:val="000000" w:themeColor="text1"/>
        </w:rPr>
        <w:t>49</w:t>
      </w:r>
      <w:r w:rsidR="006121C3" w:rsidRPr="0024116B">
        <w:rPr>
          <w:rFonts w:hAnsi="標楷體"/>
          <w:color w:val="000000" w:themeColor="text1"/>
        </w:rPr>
        <w:t>.</w:t>
      </w:r>
      <w:r w:rsidR="00F76186" w:rsidRPr="0024116B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A</w:t>
      </w:r>
      <w:r w:rsidR="00F76186" w:rsidRPr="0024116B">
        <w:rPr>
          <w:rFonts w:hAnsi="標楷體" w:hint="eastAsia"/>
          <w:color w:val="000000" w:themeColor="text1"/>
        </w:rPr>
        <w:t>)</w:t>
      </w:r>
      <w:r w:rsidR="00964631" w:rsidRPr="0024116B">
        <w:rPr>
          <w:rFonts w:hAnsi="標楷體" w:hint="eastAsia"/>
          <w:color w:val="000000" w:themeColor="text1"/>
        </w:rPr>
        <w:t>下列各詩句中所描述的季節，何者</w:t>
      </w:r>
      <w:r w:rsidR="00964631" w:rsidRPr="00B61E53">
        <w:rPr>
          <w:rFonts w:hAnsi="標楷體" w:hint="eastAsia"/>
          <w:b/>
          <w:color w:val="000000" w:themeColor="text1"/>
          <w:u w:val="single"/>
        </w:rPr>
        <w:t>與本詩相同</w:t>
      </w:r>
      <w:r w:rsidR="00964631" w:rsidRPr="0024116B">
        <w:rPr>
          <w:rFonts w:hAnsi="標楷體" w:hint="eastAsia"/>
          <w:color w:val="000000" w:themeColor="text1"/>
        </w:rPr>
        <w:t>？</w:t>
      </w:r>
    </w:p>
    <w:p w:rsidR="00964631" w:rsidRPr="0024116B" w:rsidRDefault="0024116B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(</w:t>
      </w:r>
      <w:r w:rsidRPr="0024116B">
        <w:rPr>
          <w:rFonts w:hAnsi="標楷體"/>
          <w:color w:val="000000" w:themeColor="text1"/>
        </w:rPr>
        <w:t>A</w:t>
      </w:r>
      <w:r w:rsidRPr="0024116B">
        <w:rPr>
          <w:rFonts w:hAnsi="標楷體" w:hint="eastAsia"/>
          <w:color w:val="000000" w:themeColor="text1"/>
        </w:rPr>
        <w:t>)</w:t>
      </w:r>
      <w:r w:rsidR="00964631" w:rsidRPr="0024116B">
        <w:rPr>
          <w:rFonts w:hAnsi="標楷體" w:hint="eastAsia"/>
          <w:color w:val="000000" w:themeColor="text1"/>
        </w:rPr>
        <w:t>誰念西風獨自涼，蕭蕭黃葉閉疏窗</w:t>
      </w:r>
    </w:p>
    <w:p w:rsidR="0024116B" w:rsidRPr="0024116B" w:rsidRDefault="00964631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（</w:t>
      </w:r>
      <w:r w:rsidRPr="0024116B">
        <w:rPr>
          <w:rFonts w:hAnsi="標楷體"/>
          <w:color w:val="000000" w:themeColor="text1"/>
        </w:rPr>
        <w:t>B</w:t>
      </w:r>
      <w:r w:rsidR="0024116B">
        <w:rPr>
          <w:rFonts w:hAnsi="標楷體"/>
          <w:color w:val="000000" w:themeColor="text1"/>
        </w:rPr>
        <w:t>）</w:t>
      </w:r>
      <w:r w:rsidR="0024116B" w:rsidRPr="0024116B">
        <w:rPr>
          <w:rFonts w:hAnsi="標楷體" w:hint="eastAsia"/>
          <w:color w:val="000000" w:themeColor="text1"/>
        </w:rPr>
        <w:t>兩個黃鸝鳴翠柳，一行白鷺上青天</w:t>
      </w:r>
    </w:p>
    <w:p w:rsidR="00964631" w:rsidRPr="0024116B" w:rsidRDefault="0024116B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firstLineChars="50" w:firstLine="120"/>
        <w:rPr>
          <w:rFonts w:hAnsi="標楷體"/>
          <w:color w:val="000000" w:themeColor="text1"/>
        </w:rPr>
      </w:pPr>
      <w:r w:rsidRPr="0024116B">
        <w:rPr>
          <w:rFonts w:hAnsi="標楷體"/>
          <w:color w:val="000000" w:themeColor="text1"/>
        </w:rPr>
        <w:lastRenderedPageBreak/>
        <w:t>(C)</w:t>
      </w:r>
      <w:r w:rsidRPr="0024116B">
        <w:rPr>
          <w:rFonts w:hAnsi="標楷體" w:hint="eastAsia"/>
          <w:color w:val="000000" w:themeColor="text1"/>
        </w:rPr>
        <w:t>四顧山光接水光，憑欄十里芰荷香</w:t>
      </w:r>
    </w:p>
    <w:p w:rsidR="002D14F2" w:rsidRPr="0024116B" w:rsidRDefault="00822193" w:rsidP="0082219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50" w:firstLine="1080"/>
        <w:rPr>
          <w:rFonts w:hAnsi="標楷體"/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(</w:t>
      </w:r>
      <w:r w:rsidRPr="0024116B">
        <w:rPr>
          <w:rFonts w:hAnsi="標楷體"/>
          <w:color w:val="000000" w:themeColor="text1"/>
        </w:rPr>
        <w:t>D)</w:t>
      </w:r>
      <w:r w:rsidR="0024116B" w:rsidRPr="0024116B">
        <w:rPr>
          <w:rFonts w:hAnsi="標楷體" w:hint="eastAsia"/>
          <w:color w:val="000000" w:themeColor="text1"/>
        </w:rPr>
        <w:t>一年好景君須記，最是橙黃橘綠時</w:t>
      </w:r>
      <w:r w:rsidR="00876A1D" w:rsidRPr="0024116B">
        <w:rPr>
          <w:rFonts w:hAnsi="標楷體" w:hint="eastAsia"/>
          <w:color w:val="000000" w:themeColor="text1"/>
        </w:rPr>
        <w:t>。</w:t>
      </w:r>
    </w:p>
    <w:p w:rsidR="0024116B" w:rsidRPr="0024116B" w:rsidRDefault="00366FB0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960" w:hangingChars="400" w:hanging="960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50</w:t>
      </w:r>
      <w:r w:rsidR="006121C3" w:rsidRPr="0024116B">
        <w:rPr>
          <w:rFonts w:hAnsi="標楷體"/>
          <w:color w:val="000000" w:themeColor="text1"/>
        </w:rPr>
        <w:t>.</w:t>
      </w:r>
      <w:r w:rsidR="00F76186" w:rsidRPr="0024116B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D</w:t>
      </w:r>
      <w:r w:rsidR="00F76186" w:rsidRPr="0024116B">
        <w:rPr>
          <w:rFonts w:hAnsi="標楷體" w:hint="eastAsia"/>
          <w:color w:val="000000" w:themeColor="text1"/>
        </w:rPr>
        <w:t>)</w:t>
      </w:r>
      <w:r w:rsidR="00964631" w:rsidRPr="0024116B">
        <w:rPr>
          <w:rFonts w:hAnsi="標楷體" w:hint="eastAsia"/>
          <w:color w:val="000000" w:themeColor="text1"/>
        </w:rPr>
        <w:t>有關本詩的敘述，下列何者正確？</w:t>
      </w:r>
    </w:p>
    <w:p w:rsidR="0024116B" w:rsidRPr="0024116B" w:rsidRDefault="00964631" w:rsidP="0024116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0" w:left="960" w:hangingChars="50" w:hanging="120"/>
        <w:rPr>
          <w:color w:val="000000" w:themeColor="text1"/>
        </w:rPr>
      </w:pPr>
      <w:r w:rsidRPr="0024116B">
        <w:rPr>
          <w:rFonts w:hAnsi="標楷體" w:hint="eastAsia"/>
          <w:color w:val="000000" w:themeColor="text1"/>
        </w:rPr>
        <w:t>（甲）首句點出寂寞冷</w:t>
      </w:r>
      <w:r w:rsidR="000D13ED" w:rsidRPr="0024116B">
        <w:rPr>
          <w:rFonts w:hint="eastAsia"/>
          <w:color w:val="000000" w:themeColor="text1"/>
        </w:rPr>
        <w:t>清之感（乙）為平起式</w:t>
      </w:r>
      <w:r w:rsidR="000D13ED" w:rsidRPr="0024116B">
        <w:rPr>
          <w:rFonts w:hAnsi="標楷體" w:hint="eastAsia"/>
          <w:color w:val="000000" w:themeColor="text1"/>
        </w:rPr>
        <w:t>，</w:t>
      </w:r>
      <w:r w:rsidR="000D13ED" w:rsidRPr="0024116B">
        <w:rPr>
          <w:rFonts w:hint="eastAsia"/>
          <w:color w:val="000000" w:themeColor="text1"/>
        </w:rPr>
        <w:t>押平聲</w:t>
      </w:r>
      <w:r w:rsidR="000D13ED" w:rsidRPr="0024116B">
        <w:rPr>
          <w:rFonts w:hAnsi="標楷體" w:hint="eastAsia"/>
          <w:color w:val="000000" w:themeColor="text1"/>
        </w:rPr>
        <w:t>「ㄥ」韻，共三個韻腳</w:t>
      </w:r>
      <w:r w:rsidR="008E7739">
        <w:rPr>
          <w:rFonts w:hint="eastAsia"/>
          <w:color w:val="000000" w:themeColor="text1"/>
        </w:rPr>
        <w:t>（丙）最後</w:t>
      </w:r>
      <w:r w:rsidR="000D13ED" w:rsidRPr="0024116B">
        <w:rPr>
          <w:rFonts w:hint="eastAsia"/>
          <w:color w:val="000000" w:themeColor="text1"/>
        </w:rPr>
        <w:t>兩句全</w:t>
      </w:r>
      <w:r w:rsidR="0024116B" w:rsidRPr="0024116B">
        <w:rPr>
          <w:rFonts w:hint="eastAsia"/>
          <w:color w:val="000000" w:themeColor="text1"/>
        </w:rPr>
        <w:t>為靜態的描寫（丁）</w:t>
      </w:r>
      <w:r w:rsidR="000D13ED" w:rsidRPr="0024116B">
        <w:rPr>
          <w:rFonts w:hint="eastAsia"/>
          <w:color w:val="000000" w:themeColor="text1"/>
        </w:rPr>
        <w:t>旨在描寫女子的</w:t>
      </w:r>
      <w:r w:rsidR="000D13ED" w:rsidRPr="0024116B">
        <w:rPr>
          <w:rFonts w:hAnsi="標楷體" w:hint="eastAsia"/>
          <w:color w:val="000000" w:themeColor="text1"/>
        </w:rPr>
        <w:t>「閨怨」之愁</w:t>
      </w:r>
      <w:r w:rsidR="00F76186" w:rsidRPr="0024116B">
        <w:rPr>
          <w:rFonts w:hint="eastAsia"/>
          <w:color w:val="000000" w:themeColor="text1"/>
        </w:rPr>
        <w:t>。</w:t>
      </w:r>
    </w:p>
    <w:p w:rsidR="00964631" w:rsidRPr="008E7739" w:rsidRDefault="000F70AE" w:rsidP="008E773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rPr>
          <w:rFonts w:hAnsi="標楷體"/>
          <w:color w:val="000000" w:themeColor="text1"/>
        </w:rPr>
      </w:pPr>
      <w:r>
        <w:rPr>
          <w:noProof/>
        </w:rPr>
        <w:pict>
          <v:shape id="Text Box 25" o:spid="_x0000_s1029" type="#_x0000_t202" style="position:absolute;left:0;text-align:left;margin-left:-11.15pt;margin-top:36.15pt;width:336.15pt;height:92.0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kLQIAAFkEAAAOAAAAZHJzL2Uyb0RvYy54bWysVNtu2zAMfR+wfxD0vthOk6w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">
            <v:textbox>
              <w:txbxContent>
                <w:p w:rsidR="00F152C5" w:rsidRPr="0072298B" w:rsidRDefault="00F152C5" w:rsidP="0072298B">
                  <w:pPr>
                    <w:widowControl/>
                    <w:spacing w:before="100" w:beforeAutospacing="1" w:after="100" w:afterAutospacing="1" w:line="240" w:lineRule="auto"/>
                  </w:pPr>
                  <w:r>
                    <w:rPr>
                      <w:rFonts w:hint="eastAsia"/>
                    </w:rPr>
                    <w:t xml:space="preserve">  </w:t>
                  </w:r>
                  <w:r w:rsidRPr="00413466">
                    <w:rPr>
                      <w:rFonts w:hint="eastAsia"/>
                      <w:u w:val="single"/>
                    </w:rPr>
                    <w:t>渭城</w:t>
                  </w:r>
                  <w:r w:rsidRPr="0072298B">
                    <w:rPr>
                      <w:rFonts w:hint="eastAsia"/>
                    </w:rPr>
                    <w:t>朝雨浥輕塵，客舍青青柳色新。</w:t>
                  </w:r>
                </w:p>
                <w:p w:rsidR="00F152C5" w:rsidRPr="0072298B" w:rsidRDefault="00F152C5" w:rsidP="0072298B">
                  <w:pPr>
                    <w:widowControl/>
                    <w:spacing w:before="100" w:beforeAutospacing="1" w:after="100" w:afterAutospacing="1" w:line="240" w:lineRule="auto"/>
                  </w:pPr>
                  <w:r>
                    <w:rPr>
                      <w:rFonts w:hint="eastAsia"/>
                    </w:rPr>
                    <w:t xml:space="preserve">  </w:t>
                  </w:r>
                  <w:r w:rsidRPr="0072298B">
                    <w:rPr>
                      <w:rFonts w:hint="eastAsia"/>
                    </w:rPr>
                    <w:t>勸君更盡一杯酒，西出</w:t>
                  </w:r>
                  <w:r w:rsidRPr="00413466">
                    <w:rPr>
                      <w:rFonts w:hint="eastAsia"/>
                      <w:u w:val="single"/>
                    </w:rPr>
                    <w:t>陽關</w:t>
                  </w:r>
                  <w:r w:rsidRPr="0072298B">
                    <w:rPr>
                      <w:rFonts w:hint="eastAsia"/>
                    </w:rPr>
                    <w:t>無故人。</w:t>
                  </w:r>
                </w:p>
                <w:p w:rsidR="00F152C5" w:rsidRDefault="00F152C5" w:rsidP="0072298B">
                  <w:pPr>
                    <w:widowControl/>
                    <w:spacing w:before="100" w:beforeAutospacing="1" w:after="100" w:afterAutospacing="1" w:line="240" w:lineRule="auto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11070B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u w:val="single"/>
                    </w:rPr>
                    <w:t>王維</w:t>
                  </w:r>
                  <w:r w:rsidR="00823076">
                    <w:rPr>
                      <w:rFonts w:hint="eastAsia"/>
                      <w:u w:val="wave"/>
                    </w:rPr>
                    <w:t>送</w:t>
                  </w:r>
                  <w:r>
                    <w:rPr>
                      <w:rFonts w:hint="eastAsia"/>
                      <w:u w:val="wave"/>
                    </w:rPr>
                    <w:t>元二使安西</w:t>
                  </w:r>
                  <w:r w:rsidRPr="00D5066A">
                    <w:rPr>
                      <w:rFonts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A</w:t>
      </w:r>
      <w:r w:rsidR="008E7739">
        <w:rPr>
          <w:rFonts w:hAnsi="標楷體"/>
          <w:color w:val="000000" w:themeColor="text1"/>
        </w:rPr>
        <w:t>）</w:t>
      </w:r>
      <w:r w:rsidR="00333F79" w:rsidRPr="008E7739">
        <w:rPr>
          <w:rFonts w:hAnsi="標楷體" w:hint="eastAsia"/>
          <w:color w:val="000000" w:themeColor="text1"/>
        </w:rPr>
        <w:t>甲乙</w:t>
      </w:r>
      <w:r w:rsid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B</w:t>
      </w:r>
      <w:r w:rsidR="002F38C6">
        <w:rPr>
          <w:rFonts w:hAnsi="標楷體" w:hint="eastAsia"/>
          <w:color w:val="000000" w:themeColor="text1"/>
        </w:rPr>
        <w:t>）乙</w:t>
      </w:r>
      <w:r w:rsidR="00333F79" w:rsidRPr="008E7739">
        <w:rPr>
          <w:rFonts w:hAnsi="標楷體" w:hint="eastAsia"/>
          <w:color w:val="000000" w:themeColor="text1"/>
        </w:rPr>
        <w:t>丙</w:t>
      </w:r>
      <w:r w:rsidR="008E7739">
        <w:rPr>
          <w:rFonts w:hAnsi="標楷體" w:hint="eastAsia"/>
          <w:color w:val="000000" w:themeColor="text1"/>
        </w:rPr>
        <w:t xml:space="preserve"> </w:t>
      </w:r>
      <w:r w:rsidR="008E7739">
        <w:rPr>
          <w:rFonts w:hAnsi="標楷體"/>
          <w:color w:val="000000" w:themeColor="text1"/>
        </w:rPr>
        <w:t xml:space="preserve">  (C)</w:t>
      </w:r>
      <w:r w:rsidR="00333F79" w:rsidRPr="008E7739">
        <w:rPr>
          <w:rFonts w:hAnsi="標楷體" w:hint="eastAsia"/>
          <w:color w:val="000000" w:themeColor="text1"/>
        </w:rPr>
        <w:t>乙丁</w:t>
      </w:r>
      <w:r w:rsid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D</w:t>
      </w:r>
      <w:r w:rsidR="0024116B" w:rsidRPr="008E7739">
        <w:rPr>
          <w:rFonts w:hAnsi="標楷體" w:hint="eastAsia"/>
          <w:color w:val="000000" w:themeColor="text1"/>
        </w:rPr>
        <w:t>）</w:t>
      </w:r>
      <w:r w:rsidR="002F38C6">
        <w:rPr>
          <w:rFonts w:hAnsi="標楷體" w:hint="eastAsia"/>
          <w:color w:val="000000" w:themeColor="text1"/>
        </w:rPr>
        <w:t>甲</w:t>
      </w:r>
      <w:r w:rsidR="0024116B" w:rsidRPr="008E7739">
        <w:rPr>
          <w:rFonts w:hAnsi="標楷體" w:hint="eastAsia"/>
          <w:color w:val="000000" w:themeColor="text1"/>
        </w:rPr>
        <w:t>丁</w:t>
      </w:r>
      <w:r w:rsidR="00876A1D" w:rsidRPr="008E7739">
        <w:rPr>
          <w:rFonts w:hAnsi="標楷體" w:hint="eastAsia"/>
          <w:color w:val="000000" w:themeColor="text1"/>
        </w:rPr>
        <w:t>。</w:t>
      </w:r>
    </w:p>
    <w:p w:rsidR="00302AB4" w:rsidRPr="00302AB4" w:rsidRDefault="00366FB0" w:rsidP="00302AB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51</w:t>
      </w:r>
      <w:r w:rsidR="006121C3" w:rsidRPr="00916D7A">
        <w:rPr>
          <w:rFonts w:hAnsi="標楷體"/>
          <w:color w:val="000000" w:themeColor="text1"/>
        </w:rPr>
        <w:t>.</w:t>
      </w:r>
      <w:r w:rsidR="0072298B" w:rsidRPr="00916D7A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A</w:t>
      </w:r>
      <w:r w:rsidR="0072298B" w:rsidRPr="00916D7A">
        <w:rPr>
          <w:rFonts w:hAnsi="標楷體" w:hint="eastAsia"/>
          <w:color w:val="000000" w:themeColor="text1"/>
        </w:rPr>
        <w:t>)</w:t>
      </w:r>
      <w:r w:rsidR="00302AB4" w:rsidRPr="00302AB4">
        <w:rPr>
          <w:rFonts w:hAnsi="標楷體" w:hint="eastAsia"/>
          <w:color w:val="000000" w:themeColor="text1"/>
        </w:rPr>
        <w:t xml:space="preserve"> 下列同學們關於本詩的分析，何者正確？</w:t>
      </w:r>
      <w:r w:rsidR="00302AB4" w:rsidRPr="00302AB4">
        <w:rPr>
          <w:rFonts w:hAnsi="標楷體"/>
          <w:color w:val="000000" w:themeColor="text1"/>
        </w:rPr>
        <w:t xml:space="preserve"> </w:t>
      </w:r>
    </w:p>
    <w:p w:rsidR="00302AB4" w:rsidRPr="00302AB4" w:rsidRDefault="00302AB4" w:rsidP="00302AB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302AB4">
        <w:rPr>
          <w:rFonts w:hAnsi="標楷體" w:hint="eastAsia"/>
          <w:color w:val="000000" w:themeColor="text1"/>
        </w:rPr>
        <w:t>（</w:t>
      </w:r>
      <w:r w:rsidRPr="00302AB4">
        <w:rPr>
          <w:rFonts w:hAnsi="標楷體"/>
          <w:color w:val="000000" w:themeColor="text1"/>
        </w:rPr>
        <w:t>A</w:t>
      </w:r>
      <w:r w:rsidRPr="00302AB4">
        <w:rPr>
          <w:rFonts w:hAnsi="標楷體" w:hint="eastAsia"/>
          <w:color w:val="000000" w:themeColor="text1"/>
        </w:rPr>
        <w:t>）</w:t>
      </w:r>
      <w:r w:rsidRPr="00302AB4">
        <w:rPr>
          <w:rFonts w:hAnsi="標楷體" w:hint="eastAsia"/>
          <w:color w:val="000000" w:themeColor="text1"/>
          <w:u w:val="single"/>
        </w:rPr>
        <w:t>謝昊晨</w:t>
      </w:r>
      <w:r w:rsidRPr="00302AB4">
        <w:rPr>
          <w:rFonts w:hAnsi="標楷體" w:hint="eastAsia"/>
          <w:color w:val="000000" w:themeColor="text1"/>
        </w:rPr>
        <w:t>：</w:t>
      </w:r>
      <w:r>
        <w:rPr>
          <w:rFonts w:hAnsi="標楷體" w:hint="eastAsia"/>
          <w:color w:val="000000" w:themeColor="text1"/>
        </w:rPr>
        <w:t>主旨</w:t>
      </w:r>
      <w:r w:rsidRPr="00302AB4">
        <w:rPr>
          <w:rFonts w:hAnsi="標楷體" w:hint="eastAsia"/>
          <w:color w:val="000000" w:themeColor="text1"/>
        </w:rPr>
        <w:t>同於</w:t>
      </w:r>
      <w:r w:rsidRPr="00302AB4">
        <w:rPr>
          <w:rFonts w:hAnsi="標楷體" w:hint="eastAsia"/>
          <w:color w:val="000000" w:themeColor="text1"/>
          <w:u w:val="single"/>
        </w:rPr>
        <w:t>李白</w:t>
      </w:r>
      <w:r w:rsidRPr="00302AB4">
        <w:rPr>
          <w:rFonts w:hAnsi="標楷體" w:hint="eastAsia"/>
          <w:color w:val="000000" w:themeColor="text1"/>
          <w:u w:val="wave"/>
        </w:rPr>
        <w:t>黃鶴樓送孟浩然之廣陵</w:t>
      </w:r>
      <w:r w:rsidRPr="00302AB4">
        <w:rPr>
          <w:rFonts w:hAnsi="標楷體" w:hint="eastAsia"/>
          <w:color w:val="000000" w:themeColor="text1"/>
        </w:rPr>
        <w:t xml:space="preserve">　　</w:t>
      </w:r>
    </w:p>
    <w:p w:rsidR="00302AB4" w:rsidRPr="00302AB4" w:rsidRDefault="00302AB4" w:rsidP="00302AB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00" w:firstLine="720"/>
        <w:rPr>
          <w:rFonts w:hAnsi="標楷體"/>
          <w:color w:val="000000" w:themeColor="text1"/>
        </w:rPr>
      </w:pPr>
      <w:r w:rsidRPr="00302AB4">
        <w:rPr>
          <w:rFonts w:hAnsi="標楷體" w:hint="eastAsia"/>
          <w:color w:val="000000" w:themeColor="text1"/>
        </w:rPr>
        <w:t>（</w:t>
      </w:r>
      <w:r w:rsidRPr="00302AB4">
        <w:rPr>
          <w:rFonts w:hAnsi="標楷體"/>
          <w:color w:val="000000" w:themeColor="text1"/>
        </w:rPr>
        <w:t>B</w:t>
      </w:r>
      <w:r w:rsidRPr="00302AB4">
        <w:rPr>
          <w:rFonts w:hAnsi="標楷體" w:hint="eastAsia"/>
          <w:color w:val="000000" w:themeColor="text1"/>
        </w:rPr>
        <w:t>）</w:t>
      </w:r>
      <w:r w:rsidRPr="00302AB4">
        <w:rPr>
          <w:rFonts w:hAnsi="標楷體" w:hint="eastAsia"/>
          <w:color w:val="000000" w:themeColor="text1"/>
          <w:u w:val="single"/>
        </w:rPr>
        <w:t>蔡昊晨</w:t>
      </w:r>
      <w:r w:rsidRPr="00302AB4">
        <w:rPr>
          <w:rFonts w:hAnsi="標楷體" w:hint="eastAsia"/>
          <w:color w:val="000000" w:themeColor="text1"/>
        </w:rPr>
        <w:t>：發生地點在「</w:t>
      </w:r>
      <w:r w:rsidRPr="00DB7A60">
        <w:rPr>
          <w:rFonts w:hAnsi="標楷體" w:hint="eastAsia"/>
          <w:color w:val="000000" w:themeColor="text1"/>
          <w:u w:val="single"/>
        </w:rPr>
        <w:t>渭城</w:t>
      </w:r>
      <w:r w:rsidRPr="00302AB4">
        <w:rPr>
          <w:rFonts w:hAnsi="標楷體" w:hint="eastAsia"/>
          <w:color w:val="000000" w:themeColor="text1"/>
        </w:rPr>
        <w:t xml:space="preserve">」，時間在春天傍晚　　</w:t>
      </w:r>
    </w:p>
    <w:p w:rsidR="00302AB4" w:rsidRPr="00302AB4" w:rsidRDefault="00302AB4" w:rsidP="00302AB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00" w:left="2280" w:hangingChars="650" w:hanging="1560"/>
        <w:rPr>
          <w:rFonts w:hAnsi="標楷體"/>
          <w:color w:val="000000" w:themeColor="text1"/>
        </w:rPr>
      </w:pPr>
      <w:r w:rsidRPr="00302AB4">
        <w:rPr>
          <w:rFonts w:hAnsi="標楷體" w:hint="eastAsia"/>
          <w:color w:val="000000" w:themeColor="text1"/>
        </w:rPr>
        <w:t>（</w:t>
      </w:r>
      <w:r w:rsidRPr="00302AB4">
        <w:rPr>
          <w:rFonts w:hAnsi="標楷體"/>
          <w:color w:val="000000" w:themeColor="text1"/>
        </w:rPr>
        <w:t>C</w:t>
      </w:r>
      <w:r w:rsidRPr="00302AB4">
        <w:rPr>
          <w:rFonts w:hAnsi="標楷體" w:hint="eastAsia"/>
          <w:color w:val="000000" w:themeColor="text1"/>
        </w:rPr>
        <w:t>）</w:t>
      </w:r>
      <w:r w:rsidRPr="00302AB4">
        <w:rPr>
          <w:rFonts w:hAnsi="標楷體" w:hint="eastAsia"/>
          <w:color w:val="000000" w:themeColor="text1"/>
          <w:u w:val="single"/>
        </w:rPr>
        <w:t>李昊晨</w:t>
      </w:r>
      <w:r w:rsidRPr="00302AB4">
        <w:rPr>
          <w:rFonts w:hAnsi="標楷體" w:hint="eastAsia"/>
          <w:color w:val="000000" w:themeColor="text1"/>
        </w:rPr>
        <w:t>：作者在此設宴為好友</w:t>
      </w:r>
      <w:r w:rsidRPr="00302AB4">
        <w:rPr>
          <w:rFonts w:hAnsi="標楷體" w:hint="eastAsia"/>
          <w:color w:val="000000" w:themeColor="text1"/>
          <w:u w:val="single"/>
        </w:rPr>
        <w:t>元二</w:t>
      </w:r>
      <w:r w:rsidRPr="00302AB4">
        <w:rPr>
          <w:rFonts w:hAnsi="標楷體" w:hint="eastAsia"/>
          <w:color w:val="000000" w:themeColor="text1"/>
        </w:rPr>
        <w:t>接風洗塵，足見兩人的深情厚誼</w:t>
      </w:r>
    </w:p>
    <w:p w:rsidR="0024116B" w:rsidRPr="0024116B" w:rsidRDefault="00302AB4" w:rsidP="00302AB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302AB4">
        <w:rPr>
          <w:rFonts w:hAnsi="標楷體" w:hint="eastAsia"/>
          <w:color w:val="000000" w:themeColor="text1"/>
        </w:rPr>
        <w:t xml:space="preserve">     </w:t>
      </w:r>
      <w:r>
        <w:rPr>
          <w:rFonts w:hAnsi="標楷體"/>
          <w:color w:val="000000" w:themeColor="text1"/>
        </w:rPr>
        <w:t xml:space="preserve"> </w:t>
      </w:r>
      <w:r w:rsidRPr="00302AB4">
        <w:rPr>
          <w:rFonts w:hAnsi="標楷體" w:hint="eastAsia"/>
          <w:color w:val="000000" w:themeColor="text1"/>
        </w:rPr>
        <w:t xml:space="preserve"> (</w:t>
      </w:r>
      <w:r w:rsidRPr="00302AB4">
        <w:rPr>
          <w:rFonts w:hAnsi="標楷體"/>
          <w:color w:val="000000" w:themeColor="text1"/>
        </w:rPr>
        <w:t>D</w:t>
      </w:r>
      <w:r w:rsidRPr="00302AB4">
        <w:rPr>
          <w:rFonts w:hAnsi="標楷體" w:hint="eastAsia"/>
          <w:color w:val="000000" w:themeColor="text1"/>
        </w:rPr>
        <w:t>)</w:t>
      </w:r>
      <w:r w:rsidRPr="00302AB4">
        <w:rPr>
          <w:rFonts w:hAnsi="標楷體"/>
          <w:color w:val="000000" w:themeColor="text1"/>
        </w:rPr>
        <w:t xml:space="preserve"> </w:t>
      </w:r>
      <w:r w:rsidRPr="00302AB4">
        <w:rPr>
          <w:rFonts w:hAnsi="標楷體" w:hint="eastAsia"/>
          <w:color w:val="000000" w:themeColor="text1"/>
          <w:u w:val="single"/>
        </w:rPr>
        <w:t>簡佑晨</w:t>
      </w:r>
      <w:r w:rsidRPr="00302AB4">
        <w:rPr>
          <w:rFonts w:hAnsi="標楷體" w:hint="eastAsia"/>
          <w:color w:val="000000" w:themeColor="text1"/>
        </w:rPr>
        <w:t>：詩中共有一組對仗</w:t>
      </w:r>
    </w:p>
    <w:p w:rsidR="00964631" w:rsidRPr="00366FB0" w:rsidRDefault="006121C3" w:rsidP="006121C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916D7A">
        <w:rPr>
          <w:rFonts w:hAnsi="標楷體"/>
          <w:color w:val="000000" w:themeColor="text1"/>
        </w:rPr>
        <w:t>5</w:t>
      </w:r>
      <w:r w:rsidR="00366FB0">
        <w:rPr>
          <w:rFonts w:hAnsi="標楷體"/>
          <w:color w:val="000000" w:themeColor="text1"/>
        </w:rPr>
        <w:t>2</w:t>
      </w:r>
      <w:r w:rsidRPr="00916D7A">
        <w:rPr>
          <w:rFonts w:hAnsi="標楷體"/>
          <w:color w:val="000000" w:themeColor="text1"/>
        </w:rPr>
        <w:t>.</w:t>
      </w:r>
      <w:r w:rsidR="0072298B" w:rsidRPr="00916D7A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C</w:t>
      </w:r>
      <w:r w:rsidR="0072298B" w:rsidRPr="00916D7A">
        <w:rPr>
          <w:rFonts w:hAnsi="標楷體" w:hint="eastAsia"/>
          <w:color w:val="000000" w:themeColor="text1"/>
        </w:rPr>
        <w:t>)</w:t>
      </w:r>
      <w:r w:rsidRPr="00916D7A">
        <w:rPr>
          <w:rFonts w:hAnsi="標楷體" w:hint="eastAsia"/>
          <w:color w:val="000000" w:themeColor="text1"/>
        </w:rPr>
        <w:t>這首詩的情意帶有</w:t>
      </w:r>
    </w:p>
    <w:p w:rsidR="00591180" w:rsidRPr="008E7739" w:rsidRDefault="008E7739" w:rsidP="008E773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350" w:firstLine="840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(A)</w:t>
      </w:r>
      <w:r w:rsidR="00964631" w:rsidRPr="008E7739">
        <w:rPr>
          <w:rFonts w:hAnsi="標楷體" w:hint="eastAsia"/>
          <w:color w:val="000000" w:themeColor="text1"/>
        </w:rPr>
        <w:t>興奮</w:t>
      </w:r>
      <w:r w:rsidR="0072298B" w:rsidRP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B</w:t>
      </w:r>
      <w:r w:rsidR="00964631" w:rsidRPr="008E7739">
        <w:rPr>
          <w:rFonts w:hAnsi="標楷體" w:hint="eastAsia"/>
          <w:color w:val="000000" w:themeColor="text1"/>
        </w:rPr>
        <w:t>）忿恨</w:t>
      </w:r>
      <w:r w:rsidR="0072298B" w:rsidRP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C</w:t>
      </w:r>
      <w:r w:rsidR="00964631" w:rsidRPr="008E7739">
        <w:rPr>
          <w:rFonts w:hAnsi="標楷體" w:hint="eastAsia"/>
          <w:color w:val="000000" w:themeColor="text1"/>
        </w:rPr>
        <w:t>）感傷</w:t>
      </w:r>
      <w:r w:rsidR="0072298B" w:rsidRPr="008E7739">
        <w:rPr>
          <w:rFonts w:hAnsi="標楷體" w:hint="eastAsia"/>
          <w:color w:val="000000" w:themeColor="text1"/>
        </w:rPr>
        <w:t xml:space="preserve">　</w:t>
      </w:r>
      <w:r w:rsidR="00964631" w:rsidRPr="008E7739">
        <w:rPr>
          <w:rFonts w:hAnsi="標楷體" w:hint="eastAsia"/>
          <w:color w:val="000000" w:themeColor="text1"/>
        </w:rPr>
        <w:t>（</w:t>
      </w:r>
      <w:r w:rsidR="00964631" w:rsidRPr="008E7739">
        <w:rPr>
          <w:rFonts w:hAnsi="標楷體"/>
          <w:color w:val="000000" w:themeColor="text1"/>
        </w:rPr>
        <w:t>D</w:t>
      </w:r>
      <w:r w:rsidR="006121C3" w:rsidRPr="008E7739">
        <w:rPr>
          <w:rFonts w:hAnsi="標楷體" w:hint="eastAsia"/>
          <w:color w:val="000000" w:themeColor="text1"/>
        </w:rPr>
        <w:t>）慶賀</w:t>
      </w:r>
      <w:r w:rsidRPr="008E7739">
        <w:rPr>
          <w:rFonts w:hAnsi="標楷體" w:hint="eastAsia"/>
          <w:color w:val="000000" w:themeColor="text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</w:tblGrid>
      <w:tr w:rsidR="006F2ADB" w:rsidRPr="00680DAF" w:rsidTr="006F2ADB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DB" w:rsidRPr="00680DAF" w:rsidRDefault="006F2ADB" w:rsidP="008970EE">
            <w:pPr>
              <w:ind w:firstLineChars="200" w:firstLine="48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>黎明即起，灑掃庭除，要內外整潔；既昏便息，關鎖門戶，必親自檢點。一粥一飯，當思來處不易；半絲半縷，恆念物力維艱。宜未雨綢繆，毋臨渴掘井。自奉必須儉約，宴客切勿留連。器具質而潔，瓦缶勝金玉；飲食約而精，園蔬愈珍饈。</w:t>
            </w:r>
            <w:r w:rsidR="008970EE">
              <w:rPr>
                <w:rFonts w:hAnsi="標楷體" w:hint="eastAsia"/>
              </w:rPr>
              <w:t xml:space="preserve">                    </w:t>
            </w:r>
            <w:r w:rsidRPr="00680DAF">
              <w:rPr>
                <w:rFonts w:hAnsi="標楷體" w:hint="eastAsia"/>
              </w:rPr>
              <w:t>（</w:t>
            </w:r>
            <w:r w:rsidRPr="006F2ADB">
              <w:rPr>
                <w:rFonts w:hAnsi="標楷體" w:hint="eastAsia"/>
                <w:u w:val="single"/>
              </w:rPr>
              <w:t>朱柏廬</w:t>
            </w:r>
            <w:r w:rsidRPr="006F2ADB">
              <w:rPr>
                <w:rFonts w:hAnsi="標楷體" w:hint="eastAsia"/>
                <w:u w:val="wave"/>
              </w:rPr>
              <w:t>治家格言</w:t>
            </w:r>
            <w:r w:rsidRPr="00680DAF">
              <w:rPr>
                <w:rFonts w:hAnsi="標楷體" w:hint="eastAsia"/>
              </w:rPr>
              <w:t>）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>註：</w:t>
            </w:r>
            <w:r>
              <w:rPr>
                <w:rFonts w:hAnsi="標楷體"/>
              </w:rPr>
              <w:t>1.</w:t>
            </w:r>
            <w:r w:rsidRPr="00680DAF">
              <w:rPr>
                <w:rFonts w:hAnsi="標楷體" w:hint="eastAsia"/>
              </w:rPr>
              <w:t>庭除：指庭院臺階。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2.</w:t>
            </w:r>
            <w:r w:rsidRPr="00680DAF">
              <w:rPr>
                <w:rFonts w:hAnsi="標楷體" w:hint="eastAsia"/>
              </w:rPr>
              <w:t>息：休息。</w:t>
            </w:r>
          </w:p>
          <w:p w:rsidR="006F2ADB" w:rsidRPr="00680DAF" w:rsidRDefault="006F2ADB" w:rsidP="006F2ADB">
            <w:pPr>
              <w:ind w:left="1920" w:hangingChars="800" w:hanging="192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3.</w:t>
            </w:r>
            <w:r w:rsidRPr="00680DAF">
              <w:rPr>
                <w:rFonts w:hAnsi="標楷體" w:hint="eastAsia"/>
              </w:rPr>
              <w:t>半絲半縷：絲、縷都是織布的線。「半」是極言其少。</w:t>
            </w:r>
          </w:p>
          <w:p w:rsidR="006F2ADB" w:rsidRPr="00680DAF" w:rsidRDefault="006F2ADB" w:rsidP="006F2ADB">
            <w:pPr>
              <w:ind w:left="1440" w:hangingChars="600" w:hanging="144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4.</w:t>
            </w:r>
            <w:r w:rsidRPr="00680DAF">
              <w:rPr>
                <w:rFonts w:hAnsi="標楷體" w:hint="eastAsia"/>
              </w:rPr>
              <w:t>物力：財物之類，都具有供給生活的效力，所以稱物力。</w:t>
            </w:r>
          </w:p>
          <w:p w:rsidR="006F2ADB" w:rsidRPr="00680DAF" w:rsidRDefault="006F2ADB" w:rsidP="006F2ADB">
            <w:pPr>
              <w:ind w:left="1440" w:hangingChars="600" w:hanging="1440"/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5.</w:t>
            </w:r>
            <w:r w:rsidRPr="00680DAF">
              <w:rPr>
                <w:rFonts w:hAnsi="標楷體" w:hint="eastAsia"/>
              </w:rPr>
              <w:t>綢繆：音ㄔㄡˊ　ㄇㄡˊ，結緊縛住，使之堅強。未雨綢繆是說先做好防範工作。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6.</w:t>
            </w:r>
            <w:r w:rsidRPr="00680DAF">
              <w:rPr>
                <w:rFonts w:hAnsi="標楷體" w:hint="eastAsia"/>
              </w:rPr>
              <w:t>臨渴掘井：指臨時才著急準備。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7.</w:t>
            </w:r>
            <w:r w:rsidRPr="00680DAF">
              <w:rPr>
                <w:rFonts w:hAnsi="標楷體" w:hint="eastAsia"/>
              </w:rPr>
              <w:t>留連：貪戀盤桓，不忍離去。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8.</w:t>
            </w:r>
            <w:r w:rsidRPr="00680DAF">
              <w:rPr>
                <w:rFonts w:hAnsi="標楷體" w:hint="eastAsia"/>
              </w:rPr>
              <w:t>質而潔：質樸但卻清潔。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9.</w:t>
            </w:r>
            <w:r w:rsidRPr="00680DAF">
              <w:rPr>
                <w:rFonts w:hAnsi="標楷體" w:hint="eastAsia"/>
              </w:rPr>
              <w:t>瓦缶：瓦缶指粗糙的食具。缶，音ㄈㄡˇ。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10.</w:t>
            </w:r>
            <w:r w:rsidRPr="00680DAF">
              <w:rPr>
                <w:rFonts w:hAnsi="標楷體" w:hint="eastAsia"/>
              </w:rPr>
              <w:t>園蔬：園中的蔬菜。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  <w:r w:rsidRPr="00680DAF">
              <w:rPr>
                <w:rFonts w:hAnsi="標楷體" w:hint="eastAsia"/>
              </w:rPr>
              <w:t xml:space="preserve">　　</w:t>
            </w:r>
            <w:r>
              <w:rPr>
                <w:rFonts w:hAnsi="標楷體"/>
              </w:rPr>
              <w:t>11.</w:t>
            </w:r>
            <w:r w:rsidRPr="00680DAF">
              <w:rPr>
                <w:rFonts w:hAnsi="標楷體" w:hint="eastAsia"/>
              </w:rPr>
              <w:t>珍饈：珍饈指珍奇美味的食物。饈，音ㄒㄧㄡ。</w:t>
            </w:r>
          </w:p>
          <w:p w:rsidR="006F2ADB" w:rsidRPr="00680DAF" w:rsidRDefault="006F2ADB" w:rsidP="00F566D3">
            <w:pPr>
              <w:rPr>
                <w:rFonts w:hAnsi="標楷體"/>
              </w:rPr>
            </w:pPr>
          </w:p>
        </w:tc>
      </w:tr>
    </w:tbl>
    <w:p w:rsidR="006F2ADB" w:rsidRPr="006F2ADB" w:rsidRDefault="00366FB0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bookmarkStart w:id="148" w:name="Q_338C2261715546A3A4026544AC2A4E42"/>
      <w:bookmarkStart w:id="149" w:name="C_338C2261715546A3A4026544AC2A4E42"/>
      <w:r>
        <w:rPr>
          <w:rFonts w:hAnsi="標楷體" w:hint="eastAsia"/>
          <w:color w:val="000000" w:themeColor="text1"/>
        </w:rPr>
        <w:t>53</w:t>
      </w:r>
      <w:r w:rsidR="006F2ADB" w:rsidRPr="006F2ADB">
        <w:rPr>
          <w:rFonts w:hAnsi="標楷體" w:hint="eastAsia"/>
          <w:color w:val="000000" w:themeColor="text1"/>
        </w:rPr>
        <w:t>.（</w:t>
      </w:r>
      <w:r w:rsidR="002F38C6">
        <w:rPr>
          <w:rFonts w:hAnsi="標楷體" w:hint="eastAsia"/>
          <w:color w:val="000000" w:themeColor="text1"/>
        </w:rPr>
        <w:t>B</w:t>
      </w:r>
      <w:r w:rsidR="006F2ADB" w:rsidRPr="006F2ADB">
        <w:rPr>
          <w:rFonts w:hAnsi="標楷體" w:hint="eastAsia"/>
          <w:color w:val="000000" w:themeColor="text1"/>
        </w:rPr>
        <w:t>）下列哪種行為「</w:t>
      </w:r>
      <w:r w:rsidR="006F2ADB" w:rsidRPr="00B61E53">
        <w:rPr>
          <w:rFonts w:hAnsi="標楷體" w:hint="eastAsia"/>
          <w:b/>
          <w:color w:val="000000" w:themeColor="text1"/>
          <w:u w:val="double"/>
        </w:rPr>
        <w:t>不是</w:t>
      </w:r>
      <w:r w:rsidR="006F2ADB" w:rsidRPr="006F2ADB">
        <w:rPr>
          <w:rFonts w:hAnsi="標楷體" w:hint="eastAsia"/>
          <w:color w:val="000000" w:themeColor="text1"/>
        </w:rPr>
        <w:t xml:space="preserve">」臨渴掘井？　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</w:t>
      </w:r>
      <w:r w:rsidRPr="006F2ADB">
        <w:rPr>
          <w:rFonts w:hAnsi="標楷體"/>
          <w:color w:val="000000" w:themeColor="text1"/>
        </w:rPr>
        <w:t>(</w:t>
      </w:r>
      <w:r w:rsidR="00D228CA">
        <w:rPr>
          <w:rFonts w:hAnsi="標楷體"/>
          <w:color w:val="000000" w:themeColor="text1"/>
        </w:rPr>
        <w:t>A</w:t>
      </w:r>
      <w:r w:rsidRPr="006F2ADB">
        <w:rPr>
          <w:rFonts w:hAnsi="標楷體"/>
          <w:color w:val="000000" w:themeColor="text1"/>
        </w:rPr>
        <w:t>)</w:t>
      </w:r>
      <w:r w:rsidR="00BA110F">
        <w:rPr>
          <w:rFonts w:hAnsi="標楷體" w:hint="eastAsia"/>
          <w:color w:val="000000" w:themeColor="text1"/>
        </w:rPr>
        <w:t>考試前熬夜</w:t>
      </w:r>
      <w:r w:rsidRPr="006F2ADB">
        <w:rPr>
          <w:rFonts w:hAnsi="標楷體" w:hint="eastAsia"/>
          <w:color w:val="000000" w:themeColor="text1"/>
        </w:rPr>
        <w:t xml:space="preserve">準備功課　  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B</w:t>
      </w:r>
      <w:r w:rsidRPr="006F2ADB">
        <w:rPr>
          <w:rFonts w:hAnsi="標楷體" w:hint="eastAsia"/>
          <w:color w:val="000000" w:themeColor="text1"/>
        </w:rPr>
        <w:t xml:space="preserve">)平日有計畫地儲蓄　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C</w:t>
      </w:r>
      <w:r w:rsidRPr="006F2ADB">
        <w:rPr>
          <w:rFonts w:hAnsi="標楷體" w:hint="eastAsia"/>
          <w:color w:val="000000" w:themeColor="text1"/>
        </w:rPr>
        <w:t xml:space="preserve">)身體發胖後開始拚命運動　</w:t>
      </w:r>
    </w:p>
    <w:p w:rsid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D</w:t>
      </w:r>
      <w:r w:rsidRPr="006F2ADB">
        <w:rPr>
          <w:rFonts w:hAnsi="標楷體" w:hint="eastAsia"/>
          <w:color w:val="000000" w:themeColor="text1"/>
        </w:rPr>
        <w:t>)颱風到了開始釘門窗，清水溝。</w:t>
      </w:r>
    </w:p>
    <w:p w:rsidR="005F56DA" w:rsidRDefault="005F56DA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</w:p>
    <w:p w:rsidR="00DA75E5" w:rsidRPr="006F2ADB" w:rsidRDefault="00DA75E5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</w:p>
    <w:p w:rsidR="006F2ADB" w:rsidRPr="006F2ADB" w:rsidRDefault="00366FB0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lastRenderedPageBreak/>
        <w:t>54</w:t>
      </w:r>
      <w:r w:rsidR="006F2ADB" w:rsidRPr="006F2ADB">
        <w:rPr>
          <w:rFonts w:hAnsi="標楷體" w:hint="eastAsia"/>
          <w:color w:val="000000" w:themeColor="text1"/>
        </w:rPr>
        <w:t>.（</w:t>
      </w:r>
      <w:r w:rsidR="002F38C6">
        <w:rPr>
          <w:rFonts w:hAnsi="標楷體" w:hint="eastAsia"/>
          <w:color w:val="000000" w:themeColor="text1"/>
        </w:rPr>
        <w:t>D</w:t>
      </w:r>
      <w:r w:rsidR="006F2ADB" w:rsidRPr="006F2ADB">
        <w:rPr>
          <w:rFonts w:hAnsi="標楷體" w:hint="eastAsia"/>
          <w:color w:val="000000" w:themeColor="text1"/>
        </w:rPr>
        <w:t>）「半絲半縷，恆念物力維艱」乃是勸人應如何？</w:t>
      </w:r>
    </w:p>
    <w:p w:rsidR="006F2ADB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</w:t>
      </w:r>
      <w:r w:rsidRPr="006F2ADB">
        <w:rPr>
          <w:rFonts w:hAnsi="標楷體"/>
          <w:color w:val="000000" w:themeColor="text1"/>
        </w:rPr>
        <w:t>(</w:t>
      </w:r>
      <w:r w:rsidR="00D228CA">
        <w:rPr>
          <w:rFonts w:hAnsi="標楷體"/>
          <w:color w:val="000000" w:themeColor="text1"/>
        </w:rPr>
        <w:t>A</w:t>
      </w:r>
      <w:r w:rsidRPr="006F2ADB">
        <w:rPr>
          <w:rFonts w:hAnsi="標楷體"/>
          <w:color w:val="000000" w:themeColor="text1"/>
        </w:rPr>
        <w:t>)</w:t>
      </w:r>
      <w:r w:rsidRPr="006F2ADB">
        <w:rPr>
          <w:rFonts w:hAnsi="標楷體" w:hint="eastAsia"/>
          <w:color w:val="000000" w:themeColor="text1"/>
        </w:rPr>
        <w:t>勤勞工作　    (</w:t>
      </w:r>
      <w:r w:rsidR="00D228CA">
        <w:rPr>
          <w:rFonts w:hAnsi="標楷體" w:hint="eastAsia"/>
          <w:color w:val="000000" w:themeColor="text1"/>
        </w:rPr>
        <w:t>B</w:t>
      </w:r>
      <w:r w:rsidRPr="006F2ADB">
        <w:rPr>
          <w:rFonts w:hAnsi="標楷體" w:hint="eastAsia"/>
          <w:color w:val="000000" w:themeColor="text1"/>
        </w:rPr>
        <w:t>)</w:t>
      </w:r>
      <w:r w:rsidR="00D228CA">
        <w:rPr>
          <w:rFonts w:hAnsi="標楷體" w:hint="eastAsia"/>
          <w:color w:val="000000" w:themeColor="text1"/>
        </w:rPr>
        <w:t>誠信為上</w:t>
      </w:r>
      <w:r w:rsidRPr="006F2ADB">
        <w:rPr>
          <w:rFonts w:hAnsi="標楷體" w:hint="eastAsia"/>
          <w:color w:val="000000" w:themeColor="text1"/>
        </w:rPr>
        <w:t xml:space="preserve">　</w:t>
      </w:r>
    </w:p>
    <w:p w:rsidR="00D5066A" w:rsidRPr="006F2ADB" w:rsidRDefault="006F2ADB" w:rsidP="006F2AD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6F2ADB">
        <w:rPr>
          <w:rFonts w:hAnsi="標楷體" w:hint="eastAsia"/>
          <w:color w:val="000000" w:themeColor="text1"/>
        </w:rPr>
        <w:t xml:space="preserve">       (</w:t>
      </w:r>
      <w:r w:rsidR="00D228CA">
        <w:rPr>
          <w:rFonts w:hAnsi="標楷體" w:hint="eastAsia"/>
          <w:color w:val="000000" w:themeColor="text1"/>
        </w:rPr>
        <w:t>C</w:t>
      </w:r>
      <w:r w:rsidRPr="006F2ADB">
        <w:rPr>
          <w:rFonts w:hAnsi="標楷體" w:hint="eastAsia"/>
          <w:color w:val="000000" w:themeColor="text1"/>
        </w:rPr>
        <w:t>)不得講究華美　(</w:t>
      </w:r>
      <w:r w:rsidR="00D228CA">
        <w:rPr>
          <w:rFonts w:hAnsi="標楷體" w:hint="eastAsia"/>
          <w:color w:val="000000" w:themeColor="text1"/>
        </w:rPr>
        <w:t>D</w:t>
      </w:r>
      <w:r w:rsidRPr="006F2ADB">
        <w:rPr>
          <w:rFonts w:hAnsi="標楷體" w:hint="eastAsia"/>
          <w:color w:val="000000" w:themeColor="text1"/>
        </w:rPr>
        <w:t>)愛惜財物，不可浪費。</w:t>
      </w:r>
      <w:bookmarkEnd w:id="148"/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1"/>
      </w:tblGrid>
      <w:tr w:rsidR="00855F77" w:rsidRPr="002F042A" w:rsidTr="00855F77">
        <w:trPr>
          <w:trHeight w:val="3046"/>
        </w:trPr>
        <w:tc>
          <w:tcPr>
            <w:tcW w:w="6341" w:type="dxa"/>
            <w:shd w:val="clear" w:color="auto" w:fill="auto"/>
          </w:tcPr>
          <w:p w:rsidR="00855F77" w:rsidRPr="002F042A" w:rsidRDefault="00855F77" w:rsidP="00855F77">
            <w:pPr>
              <w:ind w:firstLineChars="200" w:firstLine="480"/>
              <w:rPr>
                <w:rFonts w:hAnsi="標楷體" w:cs="新細明體"/>
                <w:szCs w:val="22"/>
              </w:rPr>
            </w:pPr>
            <w:r w:rsidRPr="002F042A">
              <w:rPr>
                <w:rFonts w:hAnsi="標楷體" w:cs="新細明體" w:hint="eastAsia"/>
                <w:szCs w:val="22"/>
              </w:rPr>
              <w:t>現代生物學家發現：大量的細菌寄生在我們呼吸道和消化道中，其中半數是中性菌，對我們既無害也無益，如腸桿菌、酵母菌及腸球菌；約有10%是有害菌，如葡萄球菌、幽門桿菌等；還有約30%是有益菌，如乳酸菌、雙歧桿菌等。對有害菌我們也不必擔心，因為他們的活動受到有益菌和中性菌的管制。</w:t>
            </w:r>
          </w:p>
          <w:p w:rsidR="00855F77" w:rsidRPr="002F042A" w:rsidRDefault="00855F77" w:rsidP="00F566D3">
            <w:pPr>
              <w:ind w:firstLineChars="177" w:firstLine="425"/>
              <w:rPr>
                <w:rFonts w:hAnsi="標楷體" w:cs="新細明體"/>
                <w:szCs w:val="22"/>
              </w:rPr>
            </w:pPr>
            <w:r w:rsidRPr="002F042A">
              <w:rPr>
                <w:rFonts w:hAnsi="標楷體" w:cs="新細明體" w:hint="eastAsia"/>
                <w:szCs w:val="22"/>
              </w:rPr>
              <w:t>別小看這些寄生在腸道內的小小細菌，牠們對改變我們的情緒和行為有著不可忽視的作用。一方面，這些細菌影響人體的營養代謝，如果消化不良，會引起情緒異常；另一方面，假如人體的代謝紊亂，這些細菌會製造出硫化氫、氨等氣體來獨害我們的神經，從而導致我們情緒異常，甚至作出極端行為。</w:t>
            </w:r>
          </w:p>
          <w:p w:rsidR="00855F77" w:rsidRPr="002F042A" w:rsidRDefault="00855F77" w:rsidP="00F566D3">
            <w:pPr>
              <w:ind w:firstLineChars="177" w:firstLine="425"/>
              <w:rPr>
                <w:rFonts w:hAnsi="標楷體" w:cs="新細明體"/>
                <w:szCs w:val="22"/>
              </w:rPr>
            </w:pPr>
            <w:r w:rsidRPr="002F042A">
              <w:rPr>
                <w:rFonts w:hAnsi="標楷體" w:cs="新細明體" w:hint="eastAsia"/>
                <w:szCs w:val="22"/>
              </w:rPr>
              <w:t>科學家作過這樣一個實驗：當給豬頭為高密度的發酵乳桿菌時，豬不僅長得快，而且爭食咬鬥現象明顯減少。這是因為豬的腸道內有益菌受到強化之後，對豬的神經有毒害作用的氣體硫化氫和氨等的生長大幅度下降，於是改善了豬的行為。</w:t>
            </w:r>
          </w:p>
        </w:tc>
      </w:tr>
    </w:tbl>
    <w:p w:rsidR="00D169D9" w:rsidRPr="00D169D9" w:rsidRDefault="00366FB0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55</w:t>
      </w:r>
      <w:r w:rsidR="00855F77">
        <w:rPr>
          <w:rFonts w:hAnsi="標楷體" w:hint="eastAsia"/>
          <w:color w:val="000000" w:themeColor="text1"/>
        </w:rPr>
        <w:t>.</w:t>
      </w:r>
      <w:r w:rsidR="00D169D9" w:rsidRPr="00D169D9">
        <w:rPr>
          <w:rFonts w:hAnsi="標楷體"/>
          <w:color w:val="000000" w:themeColor="text1"/>
        </w:rPr>
        <w:t xml:space="preserve"> (</w:t>
      </w:r>
      <w:r w:rsidR="002F38C6">
        <w:rPr>
          <w:rFonts w:hAnsi="標楷體"/>
          <w:color w:val="000000" w:themeColor="text1"/>
        </w:rPr>
        <w:t>A</w:t>
      </w:r>
      <w:r w:rsidR="00D169D9" w:rsidRPr="00D169D9">
        <w:rPr>
          <w:rFonts w:hAnsi="標楷體"/>
          <w:color w:val="000000" w:themeColor="text1"/>
        </w:rPr>
        <w:t>)</w:t>
      </w:r>
      <w:r w:rsidR="00D169D9" w:rsidRPr="00D169D9">
        <w:rPr>
          <w:rFonts w:hAnsi="標楷體" w:hint="eastAsia"/>
          <w:color w:val="000000" w:themeColor="text1"/>
        </w:rPr>
        <w:t xml:space="preserve">以下關於此篇文章的敘述何者正確？  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(A)人們出現極端行為是因為消化不良、代謝紊亂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600" w:firstLine="144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 xml:space="preserve">產生的情緒異常  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440" w:hangingChars="200" w:hanging="48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 xml:space="preserve">(B)我們的腸道內有30%的有害菌，但無需擔心，因為受到中性菌和有益菌的管制  </w:t>
      </w:r>
    </w:p>
    <w:p w:rsidR="00D169D9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 xml:space="preserve">(C)人腸道的有害菌有葡萄球菌、雙歧桿菌  </w:t>
      </w:r>
    </w:p>
    <w:p w:rsidR="00855F77" w:rsidRPr="00D169D9" w:rsidRDefault="00D169D9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00" w:left="1200" w:hangingChars="100" w:hanging="24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(D)</w:t>
      </w:r>
      <w:r w:rsidR="00D228CA">
        <w:rPr>
          <w:rFonts w:hAnsi="標楷體" w:hint="eastAsia"/>
          <w:color w:val="000000" w:themeColor="text1"/>
        </w:rPr>
        <w:t>豬的行為明顯改善是因</w:t>
      </w:r>
      <w:r w:rsidRPr="00D169D9">
        <w:rPr>
          <w:rFonts w:hAnsi="標楷體" w:hint="eastAsia"/>
          <w:color w:val="000000" w:themeColor="text1"/>
        </w:rPr>
        <w:t>氣體硫化氫和氨的增加</w:t>
      </w:r>
    </w:p>
    <w:p w:rsidR="00855F77" w:rsidRDefault="00366FB0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56</w:t>
      </w:r>
      <w:r w:rsidR="00855F77">
        <w:rPr>
          <w:rFonts w:hAnsi="標楷體" w:hint="eastAsia"/>
          <w:color w:val="000000" w:themeColor="text1"/>
        </w:rPr>
        <w:t>.</w:t>
      </w:r>
      <w:r w:rsidR="00855F77">
        <w:rPr>
          <w:rFonts w:hAnsi="標楷體"/>
          <w:color w:val="000000" w:themeColor="text1"/>
        </w:rPr>
        <w:t xml:space="preserve"> </w:t>
      </w:r>
      <w:r w:rsidR="00855F77">
        <w:rPr>
          <w:rFonts w:hAnsi="標楷體" w:hint="eastAsia"/>
          <w:color w:val="000000" w:themeColor="text1"/>
        </w:rPr>
        <w:t>(</w:t>
      </w:r>
      <w:r w:rsidR="002F38C6">
        <w:rPr>
          <w:rFonts w:hAnsi="標楷體"/>
          <w:color w:val="000000" w:themeColor="text1"/>
        </w:rPr>
        <w:t>C</w:t>
      </w:r>
      <w:r w:rsidR="00855F77">
        <w:rPr>
          <w:rFonts w:hAnsi="標楷體"/>
          <w:color w:val="000000" w:themeColor="text1"/>
        </w:rPr>
        <w:t>)</w:t>
      </w:r>
      <w:r w:rsidR="00855F77" w:rsidRPr="00855F77">
        <w:rPr>
          <w:rFonts w:hAnsi="標楷體" w:hint="eastAsia"/>
          <w:color w:val="000000" w:themeColor="text1"/>
        </w:rPr>
        <w:t>現代生物學家發現：大量的細菌寄生在我們呼吸道</w:t>
      </w:r>
    </w:p>
    <w:p w:rsidR="00855F77" w:rsidRDefault="00855F77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855F77">
        <w:rPr>
          <w:rFonts w:hAnsi="標楷體" w:hint="eastAsia"/>
          <w:color w:val="000000" w:themeColor="text1"/>
        </w:rPr>
        <w:t xml:space="preserve">和消化道中，其中占最大多數是下列何者？ </w:t>
      </w:r>
    </w:p>
    <w:p w:rsidR="00855F77" w:rsidRPr="00855F77" w:rsidRDefault="00855F77" w:rsidP="00855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855F77">
        <w:rPr>
          <w:rFonts w:hAnsi="標楷體" w:hint="eastAsia"/>
          <w:color w:val="000000" w:themeColor="text1"/>
        </w:rPr>
        <w:t>(A)有害菌  (B)有益菌  (C)中性菌  (D)乳酸菌</w:t>
      </w:r>
    </w:p>
    <w:p w:rsidR="00D228CA" w:rsidRDefault="00366FB0" w:rsidP="00D169D9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1200" w:hangingChars="500" w:hanging="1200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57</w:t>
      </w:r>
      <w:r w:rsidR="00855F77">
        <w:rPr>
          <w:rFonts w:hAnsi="標楷體"/>
          <w:color w:val="000000" w:themeColor="text1"/>
        </w:rPr>
        <w:t>.</w:t>
      </w:r>
      <w:r w:rsidR="00D169D9" w:rsidRPr="00D169D9">
        <w:rPr>
          <w:rFonts w:hAnsi="標楷體" w:hint="eastAsia"/>
          <w:color w:val="000000" w:themeColor="text1"/>
        </w:rPr>
        <w:t>（</w:t>
      </w:r>
      <w:r w:rsidR="002F38C6">
        <w:rPr>
          <w:rFonts w:hAnsi="標楷體" w:hint="eastAsia"/>
          <w:color w:val="000000" w:themeColor="text1"/>
        </w:rPr>
        <w:t>B</w:t>
      </w:r>
      <w:r w:rsidR="00D169D9" w:rsidRPr="00D169D9">
        <w:rPr>
          <w:rFonts w:hAnsi="標楷體" w:hint="eastAsia"/>
          <w:color w:val="000000" w:themeColor="text1"/>
        </w:rPr>
        <w:t>）此篇文章的標題應</w:t>
      </w:r>
      <w:r w:rsidR="00D169D9">
        <w:rPr>
          <w:rFonts w:hAnsi="標楷體" w:hint="eastAsia"/>
          <w:color w:val="000000" w:themeColor="text1"/>
        </w:rPr>
        <w:t>使</w:t>
      </w:r>
      <w:r w:rsidR="00D169D9" w:rsidRPr="00D169D9">
        <w:rPr>
          <w:rFonts w:hAnsi="標楷體" w:hint="eastAsia"/>
          <w:color w:val="000000" w:themeColor="text1"/>
        </w:rPr>
        <w:t xml:space="preserve">用下列何者？  </w:t>
      </w:r>
    </w:p>
    <w:p w:rsidR="00D228CA" w:rsidRDefault="00D169D9" w:rsidP="00D228C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(A)快樂何處來</w:t>
      </w:r>
      <w:r w:rsidR="00D228CA">
        <w:rPr>
          <w:rFonts w:hAnsi="標楷體" w:hint="eastAsia"/>
          <w:color w:val="000000" w:themeColor="text1"/>
        </w:rPr>
        <w:t xml:space="preserve"> </w:t>
      </w:r>
      <w:r w:rsidRPr="00D169D9">
        <w:rPr>
          <w:rFonts w:hAnsi="標楷體"/>
          <w:color w:val="000000" w:themeColor="text1"/>
        </w:rPr>
        <w:t xml:space="preserve"> </w:t>
      </w:r>
      <w:r w:rsidRPr="00D169D9">
        <w:rPr>
          <w:rFonts w:hAnsi="標楷體" w:hint="eastAsia"/>
          <w:color w:val="000000" w:themeColor="text1"/>
        </w:rPr>
        <w:t xml:space="preserve">(B)情緒與腸道菌的關係  </w:t>
      </w:r>
    </w:p>
    <w:p w:rsidR="00D228CA" w:rsidRDefault="00D169D9" w:rsidP="00D228C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(C)健康食品的好處</w:t>
      </w:r>
      <w:r>
        <w:rPr>
          <w:rFonts w:hAnsi="標楷體" w:hint="eastAsia"/>
          <w:color w:val="000000" w:themeColor="text1"/>
        </w:rPr>
        <w:t xml:space="preserve"> </w:t>
      </w:r>
    </w:p>
    <w:p w:rsidR="00D169D9" w:rsidRDefault="00D169D9" w:rsidP="00D228C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  <w:r w:rsidRPr="00D169D9">
        <w:rPr>
          <w:rFonts w:hAnsi="標楷體" w:hint="eastAsia"/>
          <w:color w:val="000000" w:themeColor="text1"/>
        </w:rPr>
        <w:t>(D)我們不一定是情緒的主人</w:t>
      </w:r>
    </w:p>
    <w:p w:rsidR="005F56DA" w:rsidRPr="005F56DA" w:rsidRDefault="005F56DA" w:rsidP="005F56D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58</w:t>
      </w:r>
      <w:r w:rsidRPr="005F56DA">
        <w:rPr>
          <w:rFonts w:hAnsi="標楷體"/>
          <w:color w:val="000000" w:themeColor="text1"/>
        </w:rPr>
        <w:t>.</w:t>
      </w:r>
      <w:r w:rsidRPr="005F56DA">
        <w:rPr>
          <w:rFonts w:hAnsi="標楷體" w:hint="eastAsia"/>
          <w:color w:val="000000" w:themeColor="text1"/>
        </w:rPr>
        <w:t>（B）</w:t>
      </w:r>
      <w:r w:rsidRPr="005F56DA">
        <w:rPr>
          <w:rFonts w:hAnsi="標楷體" w:hint="eastAsia"/>
          <w:color w:val="000000" w:themeColor="text1"/>
          <w:u w:val="single"/>
        </w:rPr>
        <w:t>莎士比亞</w:t>
      </w:r>
      <w:r w:rsidRPr="005F56DA">
        <w:rPr>
          <w:rFonts w:hAnsi="標楷體" w:hint="eastAsia"/>
          <w:color w:val="000000" w:themeColor="text1"/>
        </w:rPr>
        <w:t xml:space="preserve">：「神給你一張臉，可是你自己重新塑造了  </w:t>
      </w:r>
    </w:p>
    <w:p w:rsidR="005F56DA" w:rsidRPr="005F56DA" w:rsidRDefault="005F56DA" w:rsidP="005F56D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hAnsi="標楷體"/>
          <w:color w:val="000000" w:themeColor="text1"/>
        </w:rPr>
      </w:pPr>
      <w:r w:rsidRPr="005F56DA">
        <w:rPr>
          <w:rFonts w:hAnsi="標楷體" w:hint="eastAsia"/>
          <w:color w:val="000000" w:themeColor="text1"/>
        </w:rPr>
        <w:t xml:space="preserve">        另一張臉。」這句話的意思和下列何者最相似？　</w:t>
      </w:r>
    </w:p>
    <w:p w:rsidR="005F56DA" w:rsidRPr="005F56DA" w:rsidRDefault="005F56DA" w:rsidP="005F56D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5F56DA">
        <w:rPr>
          <w:rFonts w:hAnsi="標楷體" w:hint="eastAsia"/>
          <w:color w:val="000000" w:themeColor="text1"/>
        </w:rPr>
        <w:t>(</w:t>
      </w:r>
      <w:r w:rsidRPr="005F56DA">
        <w:rPr>
          <w:rFonts w:hAnsi="標楷體"/>
          <w:color w:val="000000" w:themeColor="text1"/>
        </w:rPr>
        <w:t>A</w:t>
      </w:r>
      <w:r w:rsidRPr="005F56DA">
        <w:rPr>
          <w:rFonts w:hAnsi="標楷體" w:hint="eastAsia"/>
          <w:color w:val="000000" w:themeColor="text1"/>
        </w:rPr>
        <w:t xml:space="preserve">)人不可貌相，海水不可斗量　</w:t>
      </w:r>
    </w:p>
    <w:p w:rsidR="005F56DA" w:rsidRPr="005F56DA" w:rsidRDefault="005F56DA" w:rsidP="005F56D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5F56DA">
        <w:rPr>
          <w:rFonts w:hAnsi="標楷體" w:hint="eastAsia"/>
          <w:color w:val="000000" w:themeColor="text1"/>
        </w:rPr>
        <w:t xml:space="preserve">(B)外表是父母給的，價值是自己給的　</w:t>
      </w:r>
    </w:p>
    <w:p w:rsidR="005F56DA" w:rsidRPr="005F56DA" w:rsidRDefault="005F56DA" w:rsidP="005F56D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5F56DA">
        <w:rPr>
          <w:rFonts w:hAnsi="標楷體" w:hint="eastAsia"/>
          <w:color w:val="000000" w:themeColor="text1"/>
        </w:rPr>
        <w:t xml:space="preserve">(C)世上最美的化妝品就是微笑　</w:t>
      </w:r>
    </w:p>
    <w:p w:rsidR="005F56DA" w:rsidRDefault="005F56DA" w:rsidP="005F56D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400" w:firstLine="960"/>
        <w:rPr>
          <w:rFonts w:hAnsi="標楷體"/>
          <w:color w:val="000000" w:themeColor="text1"/>
        </w:rPr>
      </w:pPr>
      <w:r w:rsidRPr="005F56DA">
        <w:rPr>
          <w:rFonts w:hAnsi="標楷體" w:hint="eastAsia"/>
          <w:color w:val="000000" w:themeColor="text1"/>
        </w:rPr>
        <w:t>(D)自然就是美，悅納自己活出自信。</w:t>
      </w:r>
    </w:p>
    <w:p w:rsidR="008970EE" w:rsidRPr="00855F77" w:rsidRDefault="008970EE" w:rsidP="00D228C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00" w:left="1200"/>
        <w:rPr>
          <w:rFonts w:hAnsi="標楷體"/>
          <w:color w:val="000000" w:themeColor="text1"/>
        </w:rPr>
      </w:pPr>
    </w:p>
    <w:p w:rsidR="00445FF7" w:rsidRPr="00445FF7" w:rsidRDefault="000F70AE" w:rsidP="00231464">
      <w:pPr>
        <w:tabs>
          <w:tab w:val="left" w:pos="6720"/>
        </w:tabs>
        <w:spacing w:line="480" w:lineRule="exact"/>
        <w:jc w:val="both"/>
        <w:rPr>
          <w:szCs w:val="26"/>
        </w:rPr>
      </w:pPr>
      <w:bookmarkStart w:id="150" w:name="Q_A5480AD86C3B48F78225F472C8E18ABE"/>
      <w:r>
        <w:rPr>
          <w:rFonts w:hAnsi="標楷體"/>
          <w:noProof/>
          <w:kern w:val="0"/>
        </w:rPr>
        <w:pict>
          <v:shape id="Text Box 17" o:spid="_x0000_s1030" type="#_x0000_t202" style="position:absolute;left:0;text-align:left;margin-left:53.65pt;margin-top:7.6pt;width:221.6pt;height:3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3 -460 -73 21140 21673 21140 21673 -460 -73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" filled="f">
            <v:textbox inset=",7.2pt,,7.2pt">
              <w:txbxContent>
                <w:p w:rsidR="00F152C5" w:rsidRDefault="00F152C5" w:rsidP="00793A82">
                  <w:pPr>
                    <w:jc w:val="center"/>
                  </w:pPr>
                  <w:r>
                    <w:rPr>
                      <w:rFonts w:hint="eastAsia"/>
                    </w:rPr>
                    <w:t>試題結束，請</w:t>
                  </w:r>
                  <w:r w:rsidR="0051140D">
                    <w:rPr>
                      <w:rFonts w:hint="eastAsia"/>
                    </w:rPr>
                    <w:t>記得</w:t>
                  </w:r>
                  <w:r>
                    <w:rPr>
                      <w:rFonts w:hint="eastAsia"/>
                    </w:rPr>
                    <w:t>再檢查一遍！</w:t>
                  </w:r>
                </w:p>
              </w:txbxContent>
            </v:textbox>
            <w10:wrap type="tight"/>
          </v:shape>
        </w:pict>
      </w:r>
    </w:p>
    <w:p w:rsidR="00445FF7" w:rsidRDefault="00445FF7" w:rsidP="00231464">
      <w:pPr>
        <w:kinsoku w:val="0"/>
        <w:overflowPunct w:val="0"/>
        <w:autoSpaceDE w:val="0"/>
        <w:autoSpaceDN w:val="0"/>
        <w:spacing w:line="480" w:lineRule="exact"/>
        <w:ind w:left="1421" w:hangingChars="592" w:hanging="1421"/>
        <w:rPr>
          <w:rFonts w:hAnsi="標楷體"/>
          <w:kern w:val="0"/>
        </w:rPr>
      </w:pPr>
    </w:p>
    <w:bookmarkEnd w:id="150"/>
    <w:p w:rsidR="00734D50" w:rsidRPr="00D0597E" w:rsidRDefault="00734D50" w:rsidP="00734D50">
      <w:pPr>
        <w:kinsoku w:val="0"/>
        <w:overflowPunct w:val="0"/>
        <w:autoSpaceDE w:val="0"/>
        <w:autoSpaceDN w:val="0"/>
        <w:spacing w:line="420" w:lineRule="exact"/>
        <w:rPr>
          <w:rFonts w:hAnsi="標楷體"/>
          <w:kern w:val="0"/>
          <w:bdr w:val="single" w:sz="4" w:space="0" w:color="auto"/>
          <w:lang w:val="zh-TW"/>
        </w:rPr>
      </w:pPr>
    </w:p>
    <w:sectPr w:rsidR="00734D50" w:rsidRPr="00D0597E" w:rsidSect="00BC1E3F">
      <w:footerReference w:type="even" r:id="rId10"/>
      <w:footerReference w:type="default" r:id="rId11"/>
      <w:type w:val="continuous"/>
      <w:pgSz w:w="14572" w:h="20639" w:code="12"/>
      <w:pgMar w:top="680" w:right="680" w:bottom="680" w:left="709" w:header="567" w:footer="567" w:gutter="0"/>
      <w:pgNumType w:fmt="numberInDash"/>
      <w:cols w:num="2" w:sep="1" w:space="48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46" w:rsidRDefault="00E10446">
      <w:pPr>
        <w:spacing w:line="240" w:lineRule="auto"/>
      </w:pPr>
      <w:r>
        <w:separator/>
      </w:r>
    </w:p>
  </w:endnote>
  <w:endnote w:type="continuationSeparator" w:id="0">
    <w:p w:rsidR="00E10446" w:rsidRDefault="00E10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2C5">
      <w:rPr>
        <w:rStyle w:val="a4"/>
        <w:noProof/>
      </w:rPr>
      <w:t>1</w:t>
    </w:r>
    <w:r>
      <w:rPr>
        <w:rStyle w:val="a4"/>
      </w:rPr>
      <w:fldChar w:fldCharType="end"/>
    </w:r>
  </w:p>
  <w:p w:rsidR="00F152C5" w:rsidRDefault="00F152C5" w:rsidP="00D129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70AE">
      <w:rPr>
        <w:rStyle w:val="a4"/>
        <w:noProof/>
      </w:rPr>
      <w:t>- 1 -</w:t>
    </w:r>
    <w:r>
      <w:rPr>
        <w:rStyle w:val="a4"/>
      </w:rPr>
      <w:fldChar w:fldCharType="end"/>
    </w:r>
  </w:p>
  <w:p w:rsidR="00F152C5" w:rsidRDefault="00F152C5" w:rsidP="001B2342">
    <w:pPr>
      <w:pStyle w:val="a3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2C5">
      <w:rPr>
        <w:rStyle w:val="a4"/>
        <w:noProof/>
      </w:rPr>
      <w:t>1</w:t>
    </w:r>
    <w:r>
      <w:rPr>
        <w:rStyle w:val="a4"/>
      </w:rPr>
      <w:fldChar w:fldCharType="end"/>
    </w:r>
  </w:p>
  <w:p w:rsidR="00F152C5" w:rsidRDefault="00F152C5" w:rsidP="00D12925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5" w:rsidRDefault="00114507" w:rsidP="001B2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70AE">
      <w:rPr>
        <w:rStyle w:val="a4"/>
        <w:noProof/>
      </w:rPr>
      <w:t>- 2 -</w:t>
    </w:r>
    <w:r>
      <w:rPr>
        <w:rStyle w:val="a4"/>
      </w:rPr>
      <w:fldChar w:fldCharType="end"/>
    </w:r>
  </w:p>
  <w:p w:rsidR="00F152C5" w:rsidRDefault="00F152C5" w:rsidP="001B2342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46" w:rsidRDefault="00E10446">
      <w:pPr>
        <w:spacing w:line="240" w:lineRule="auto"/>
      </w:pPr>
      <w:r>
        <w:separator/>
      </w:r>
    </w:p>
  </w:footnote>
  <w:footnote w:type="continuationSeparator" w:id="0">
    <w:p w:rsidR="00E10446" w:rsidRDefault="00E10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3C4"/>
    <w:multiLevelType w:val="hybridMultilevel"/>
    <w:tmpl w:val="A18AD0A0"/>
    <w:lvl w:ilvl="0" w:tplc="F8E86EF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912EE"/>
    <w:multiLevelType w:val="hybridMultilevel"/>
    <w:tmpl w:val="8214C5F0"/>
    <w:lvl w:ilvl="0" w:tplc="3474C426">
      <w:start w:val="3"/>
      <w:numFmt w:val="upperLetter"/>
      <w:lvlText w:val="（%1）"/>
      <w:lvlJc w:val="left"/>
      <w:pPr>
        <w:ind w:left="171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0EAA4C10"/>
    <w:multiLevelType w:val="hybridMultilevel"/>
    <w:tmpl w:val="DAB8603C"/>
    <w:lvl w:ilvl="0" w:tplc="1BBC614A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58603C"/>
    <w:multiLevelType w:val="hybridMultilevel"/>
    <w:tmpl w:val="803CE484"/>
    <w:lvl w:ilvl="0" w:tplc="F9ACDE72">
      <w:start w:val="5"/>
      <w:numFmt w:val="ideographTradition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22B3FEC"/>
    <w:multiLevelType w:val="hybridMultilevel"/>
    <w:tmpl w:val="10B8B5C4"/>
    <w:lvl w:ilvl="0" w:tplc="7F1E218A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316785D"/>
    <w:multiLevelType w:val="hybridMultilevel"/>
    <w:tmpl w:val="77A208AA"/>
    <w:lvl w:ilvl="0" w:tplc="D8E08BB8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9B2FBB"/>
    <w:multiLevelType w:val="hybridMultilevel"/>
    <w:tmpl w:val="E968F254"/>
    <w:lvl w:ilvl="0" w:tplc="D7DEDC82">
      <w:start w:val="4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583B38"/>
    <w:multiLevelType w:val="hybridMultilevel"/>
    <w:tmpl w:val="7CE033F0"/>
    <w:lvl w:ilvl="0" w:tplc="3D5670BC">
      <w:start w:val="3"/>
      <w:numFmt w:val="upperLetter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2F2679B"/>
    <w:multiLevelType w:val="hybridMultilevel"/>
    <w:tmpl w:val="8646996C"/>
    <w:lvl w:ilvl="0" w:tplc="60E24D3A">
      <w:start w:val="3"/>
      <w:numFmt w:val="upperLetter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31233EA"/>
    <w:multiLevelType w:val="hybridMultilevel"/>
    <w:tmpl w:val="4C7EEF6C"/>
    <w:lvl w:ilvl="0" w:tplc="EFA4FEB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0827A4"/>
    <w:multiLevelType w:val="hybridMultilevel"/>
    <w:tmpl w:val="83861A02"/>
    <w:lvl w:ilvl="0" w:tplc="45702608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8B44298"/>
    <w:multiLevelType w:val="hybridMultilevel"/>
    <w:tmpl w:val="153265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9DE693E">
      <w:start w:val="3"/>
      <w:numFmt w:val="upperLetter"/>
      <w:lvlText w:val="（%2）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B6613"/>
    <w:multiLevelType w:val="hybridMultilevel"/>
    <w:tmpl w:val="26281122"/>
    <w:lvl w:ilvl="0" w:tplc="24D2CDEA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A5D78E1"/>
    <w:multiLevelType w:val="hybridMultilevel"/>
    <w:tmpl w:val="F7BC93A2"/>
    <w:lvl w:ilvl="0" w:tplc="B64AD7A2">
      <w:start w:val="1"/>
      <w:numFmt w:val="upperLetter"/>
      <w:lvlText w:val="（%1）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38027556"/>
    <w:multiLevelType w:val="hybridMultilevel"/>
    <w:tmpl w:val="EE2EE882"/>
    <w:lvl w:ilvl="0" w:tplc="41A0FA5A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AFC065F"/>
    <w:multiLevelType w:val="hybridMultilevel"/>
    <w:tmpl w:val="9DCC4278"/>
    <w:lvl w:ilvl="0" w:tplc="AE0E00D8">
      <w:start w:val="1"/>
      <w:numFmt w:val="taiwaneseCountingThousand"/>
      <w:lvlText w:val="%1、"/>
      <w:lvlJc w:val="left"/>
      <w:pPr>
        <w:ind w:left="484" w:hanging="510"/>
      </w:pPr>
      <w:rPr>
        <w:rFonts w:ascii="標楷體" w:eastAsia="標楷體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6">
    <w:nsid w:val="3CFC4A1B"/>
    <w:multiLevelType w:val="hybridMultilevel"/>
    <w:tmpl w:val="DCF8ACCC"/>
    <w:lvl w:ilvl="0" w:tplc="1918194C">
      <w:start w:val="3"/>
      <w:numFmt w:val="upperLetter"/>
      <w:lvlText w:val="（%1）"/>
      <w:lvlJc w:val="left"/>
      <w:pPr>
        <w:ind w:left="167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>
    <w:nsid w:val="442040A4"/>
    <w:multiLevelType w:val="hybridMultilevel"/>
    <w:tmpl w:val="CAAA6AE0"/>
    <w:lvl w:ilvl="0" w:tplc="7A30EB82">
      <w:start w:val="1"/>
      <w:numFmt w:val="upperLetter"/>
      <w:lvlText w:val="（%1）"/>
      <w:lvlJc w:val="left"/>
      <w:pPr>
        <w:ind w:left="16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7D31F4E"/>
    <w:multiLevelType w:val="hybridMultilevel"/>
    <w:tmpl w:val="BFB2BFE8"/>
    <w:lvl w:ilvl="0" w:tplc="BD1A3786">
      <w:start w:val="1"/>
      <w:numFmt w:val="upperLetter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>
    <w:nsid w:val="4B705EE1"/>
    <w:multiLevelType w:val="hybridMultilevel"/>
    <w:tmpl w:val="91A6339C"/>
    <w:lvl w:ilvl="0" w:tplc="2FBCBA16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1D92688"/>
    <w:multiLevelType w:val="hybridMultilevel"/>
    <w:tmpl w:val="34B0CC80"/>
    <w:lvl w:ilvl="0" w:tplc="BF1668D6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2124CF1"/>
    <w:multiLevelType w:val="hybridMultilevel"/>
    <w:tmpl w:val="75B4EDBA"/>
    <w:lvl w:ilvl="0" w:tplc="8E98F6F4">
      <w:start w:val="1"/>
      <w:numFmt w:val="upperLetter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52955E85"/>
    <w:multiLevelType w:val="hybridMultilevel"/>
    <w:tmpl w:val="5E86B79E"/>
    <w:lvl w:ilvl="0" w:tplc="B2F8748A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AE30229"/>
    <w:multiLevelType w:val="hybridMultilevel"/>
    <w:tmpl w:val="A18AD0A0"/>
    <w:lvl w:ilvl="0" w:tplc="F8E86EF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AE2334"/>
    <w:multiLevelType w:val="hybridMultilevel"/>
    <w:tmpl w:val="4D066B4A"/>
    <w:lvl w:ilvl="0" w:tplc="4752783E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E30210B"/>
    <w:multiLevelType w:val="hybridMultilevel"/>
    <w:tmpl w:val="8138B5E8"/>
    <w:lvl w:ilvl="0" w:tplc="C960FFC2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E342B7A"/>
    <w:multiLevelType w:val="hybridMultilevel"/>
    <w:tmpl w:val="BE845028"/>
    <w:lvl w:ilvl="0" w:tplc="7DF482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230A2B"/>
    <w:multiLevelType w:val="hybridMultilevel"/>
    <w:tmpl w:val="1F28B314"/>
    <w:lvl w:ilvl="0" w:tplc="E9285B8A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35F6F4B"/>
    <w:multiLevelType w:val="hybridMultilevel"/>
    <w:tmpl w:val="7DE2B0D6"/>
    <w:lvl w:ilvl="0" w:tplc="A1E0B864">
      <w:start w:val="2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6F92A82"/>
    <w:multiLevelType w:val="hybridMultilevel"/>
    <w:tmpl w:val="53D0D960"/>
    <w:lvl w:ilvl="0" w:tplc="158AB556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3DE610F"/>
    <w:multiLevelType w:val="hybridMultilevel"/>
    <w:tmpl w:val="DCCC070C"/>
    <w:lvl w:ilvl="0" w:tplc="D05845B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41103A"/>
    <w:multiLevelType w:val="hybridMultilevel"/>
    <w:tmpl w:val="83A60180"/>
    <w:lvl w:ilvl="0" w:tplc="D64848CE">
      <w:start w:val="3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2"/>
  </w:num>
  <w:num w:numId="5">
    <w:abstractNumId w:val="9"/>
  </w:num>
  <w:num w:numId="6">
    <w:abstractNumId w:val="6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5"/>
  </w:num>
  <w:num w:numId="12">
    <w:abstractNumId w:val="19"/>
  </w:num>
  <w:num w:numId="13">
    <w:abstractNumId w:val="7"/>
  </w:num>
  <w:num w:numId="14">
    <w:abstractNumId w:val="20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24"/>
  </w:num>
  <w:num w:numId="21">
    <w:abstractNumId w:val="29"/>
  </w:num>
  <w:num w:numId="22">
    <w:abstractNumId w:val="31"/>
  </w:num>
  <w:num w:numId="23">
    <w:abstractNumId w:val="2"/>
  </w:num>
  <w:num w:numId="24">
    <w:abstractNumId w:val="18"/>
  </w:num>
  <w:num w:numId="25">
    <w:abstractNumId w:val="30"/>
  </w:num>
  <w:num w:numId="26">
    <w:abstractNumId w:val="25"/>
  </w:num>
  <w:num w:numId="27">
    <w:abstractNumId w:val="8"/>
  </w:num>
  <w:num w:numId="28">
    <w:abstractNumId w:val="17"/>
  </w:num>
  <w:num w:numId="29">
    <w:abstractNumId w:val="13"/>
  </w:num>
  <w:num w:numId="30">
    <w:abstractNumId w:val="3"/>
  </w:num>
  <w:num w:numId="31">
    <w:abstractNumId w:val="26"/>
  </w:num>
  <w:num w:numId="32">
    <w:abstractNumId w:val="27"/>
  </w:num>
  <w:num w:numId="33">
    <w:abstractNumId w:val="21"/>
  </w:num>
  <w:num w:numId="3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7804"/>
    <w:rsid w:val="000052C4"/>
    <w:rsid w:val="000135AA"/>
    <w:rsid w:val="00013B66"/>
    <w:rsid w:val="00023CDA"/>
    <w:rsid w:val="000304E2"/>
    <w:rsid w:val="00031B9D"/>
    <w:rsid w:val="00033848"/>
    <w:rsid w:val="00043FA1"/>
    <w:rsid w:val="00051AF5"/>
    <w:rsid w:val="000628C5"/>
    <w:rsid w:val="00071EAD"/>
    <w:rsid w:val="000746A6"/>
    <w:rsid w:val="00076D93"/>
    <w:rsid w:val="000770BD"/>
    <w:rsid w:val="00077C41"/>
    <w:rsid w:val="0008107F"/>
    <w:rsid w:val="00082F81"/>
    <w:rsid w:val="00094F21"/>
    <w:rsid w:val="00095596"/>
    <w:rsid w:val="000961A9"/>
    <w:rsid w:val="000A055F"/>
    <w:rsid w:val="000A145B"/>
    <w:rsid w:val="000A2DE2"/>
    <w:rsid w:val="000A6E29"/>
    <w:rsid w:val="000A7047"/>
    <w:rsid w:val="000B00E8"/>
    <w:rsid w:val="000B12E6"/>
    <w:rsid w:val="000C41D9"/>
    <w:rsid w:val="000C4E43"/>
    <w:rsid w:val="000D13ED"/>
    <w:rsid w:val="000D1446"/>
    <w:rsid w:val="000D1EC0"/>
    <w:rsid w:val="000D245F"/>
    <w:rsid w:val="000D335F"/>
    <w:rsid w:val="000E7263"/>
    <w:rsid w:val="000E7D24"/>
    <w:rsid w:val="000F44CC"/>
    <w:rsid w:val="000F690D"/>
    <w:rsid w:val="000F70AE"/>
    <w:rsid w:val="00100EED"/>
    <w:rsid w:val="001039C1"/>
    <w:rsid w:val="0011070B"/>
    <w:rsid w:val="0011381F"/>
    <w:rsid w:val="00113F94"/>
    <w:rsid w:val="001140E7"/>
    <w:rsid w:val="00114507"/>
    <w:rsid w:val="0011452B"/>
    <w:rsid w:val="00114798"/>
    <w:rsid w:val="001161C7"/>
    <w:rsid w:val="00116286"/>
    <w:rsid w:val="00123108"/>
    <w:rsid w:val="001247ED"/>
    <w:rsid w:val="00132629"/>
    <w:rsid w:val="001327D6"/>
    <w:rsid w:val="00135B22"/>
    <w:rsid w:val="00145D35"/>
    <w:rsid w:val="00147F2F"/>
    <w:rsid w:val="00152127"/>
    <w:rsid w:val="0016203D"/>
    <w:rsid w:val="001631E3"/>
    <w:rsid w:val="00167C63"/>
    <w:rsid w:val="001709CE"/>
    <w:rsid w:val="00170EE0"/>
    <w:rsid w:val="00172AB1"/>
    <w:rsid w:val="001744C9"/>
    <w:rsid w:val="00174682"/>
    <w:rsid w:val="00175786"/>
    <w:rsid w:val="00180585"/>
    <w:rsid w:val="001807E3"/>
    <w:rsid w:val="00180ECB"/>
    <w:rsid w:val="00187E6D"/>
    <w:rsid w:val="00197C6B"/>
    <w:rsid w:val="001A07F2"/>
    <w:rsid w:val="001A192C"/>
    <w:rsid w:val="001A3B49"/>
    <w:rsid w:val="001A654D"/>
    <w:rsid w:val="001B2342"/>
    <w:rsid w:val="001B3DF4"/>
    <w:rsid w:val="001B7748"/>
    <w:rsid w:val="001C4592"/>
    <w:rsid w:val="001C7433"/>
    <w:rsid w:val="001D135A"/>
    <w:rsid w:val="001D417B"/>
    <w:rsid w:val="001D65D2"/>
    <w:rsid w:val="001E1BFC"/>
    <w:rsid w:val="001E32ED"/>
    <w:rsid w:val="001E36FC"/>
    <w:rsid w:val="001E40AB"/>
    <w:rsid w:val="001F10B4"/>
    <w:rsid w:val="001F3BDA"/>
    <w:rsid w:val="00202012"/>
    <w:rsid w:val="0020251A"/>
    <w:rsid w:val="00203BD4"/>
    <w:rsid w:val="002204A3"/>
    <w:rsid w:val="00221426"/>
    <w:rsid w:val="00224353"/>
    <w:rsid w:val="00231464"/>
    <w:rsid w:val="002361DA"/>
    <w:rsid w:val="002369F4"/>
    <w:rsid w:val="0023723F"/>
    <w:rsid w:val="0024069B"/>
    <w:rsid w:val="00240F27"/>
    <w:rsid w:val="0024116B"/>
    <w:rsid w:val="00242833"/>
    <w:rsid w:val="00242AD6"/>
    <w:rsid w:val="00252F9B"/>
    <w:rsid w:val="00254944"/>
    <w:rsid w:val="002606FF"/>
    <w:rsid w:val="00262039"/>
    <w:rsid w:val="00264AF0"/>
    <w:rsid w:val="00270665"/>
    <w:rsid w:val="002833C2"/>
    <w:rsid w:val="002956EE"/>
    <w:rsid w:val="00297A02"/>
    <w:rsid w:val="002A0877"/>
    <w:rsid w:val="002A087C"/>
    <w:rsid w:val="002A443E"/>
    <w:rsid w:val="002A6266"/>
    <w:rsid w:val="002C14BF"/>
    <w:rsid w:val="002C19B4"/>
    <w:rsid w:val="002D14F2"/>
    <w:rsid w:val="002E5248"/>
    <w:rsid w:val="002E79AA"/>
    <w:rsid w:val="002F0E9A"/>
    <w:rsid w:val="002F22BE"/>
    <w:rsid w:val="002F38C6"/>
    <w:rsid w:val="002F570A"/>
    <w:rsid w:val="002F7E68"/>
    <w:rsid w:val="00302AB4"/>
    <w:rsid w:val="0030423A"/>
    <w:rsid w:val="00304F81"/>
    <w:rsid w:val="00320DD8"/>
    <w:rsid w:val="003220CD"/>
    <w:rsid w:val="00332314"/>
    <w:rsid w:val="003323DD"/>
    <w:rsid w:val="00333F79"/>
    <w:rsid w:val="0033768C"/>
    <w:rsid w:val="00341507"/>
    <w:rsid w:val="00343E5E"/>
    <w:rsid w:val="00344E14"/>
    <w:rsid w:val="0034562A"/>
    <w:rsid w:val="0034602C"/>
    <w:rsid w:val="00353302"/>
    <w:rsid w:val="00363AC1"/>
    <w:rsid w:val="00366FB0"/>
    <w:rsid w:val="00371C4D"/>
    <w:rsid w:val="00372C85"/>
    <w:rsid w:val="003742F5"/>
    <w:rsid w:val="00374EF6"/>
    <w:rsid w:val="00376478"/>
    <w:rsid w:val="00377201"/>
    <w:rsid w:val="00380E50"/>
    <w:rsid w:val="00384525"/>
    <w:rsid w:val="0038530A"/>
    <w:rsid w:val="003871E9"/>
    <w:rsid w:val="003905DC"/>
    <w:rsid w:val="00394278"/>
    <w:rsid w:val="0039475B"/>
    <w:rsid w:val="003A6B66"/>
    <w:rsid w:val="003B1904"/>
    <w:rsid w:val="003B3ACA"/>
    <w:rsid w:val="003B4BE4"/>
    <w:rsid w:val="003B612E"/>
    <w:rsid w:val="003B72DF"/>
    <w:rsid w:val="003C0B8C"/>
    <w:rsid w:val="003C241E"/>
    <w:rsid w:val="003C34DA"/>
    <w:rsid w:val="003C4EE3"/>
    <w:rsid w:val="003C6547"/>
    <w:rsid w:val="003D6D35"/>
    <w:rsid w:val="003D7804"/>
    <w:rsid w:val="003E0342"/>
    <w:rsid w:val="003E5FEE"/>
    <w:rsid w:val="003E610A"/>
    <w:rsid w:val="003F19AE"/>
    <w:rsid w:val="00400FD2"/>
    <w:rsid w:val="00403357"/>
    <w:rsid w:val="00404D76"/>
    <w:rsid w:val="00405FFB"/>
    <w:rsid w:val="0041143A"/>
    <w:rsid w:val="0041168C"/>
    <w:rsid w:val="00413466"/>
    <w:rsid w:val="00415AE3"/>
    <w:rsid w:val="004310BC"/>
    <w:rsid w:val="00431C50"/>
    <w:rsid w:val="00432994"/>
    <w:rsid w:val="0044272E"/>
    <w:rsid w:val="004430B1"/>
    <w:rsid w:val="004430CE"/>
    <w:rsid w:val="00443230"/>
    <w:rsid w:val="00443BDA"/>
    <w:rsid w:val="00445FF7"/>
    <w:rsid w:val="00447B24"/>
    <w:rsid w:val="00451B4B"/>
    <w:rsid w:val="00454B33"/>
    <w:rsid w:val="00457624"/>
    <w:rsid w:val="00457AE2"/>
    <w:rsid w:val="00463C47"/>
    <w:rsid w:val="00467212"/>
    <w:rsid w:val="004710DE"/>
    <w:rsid w:val="004722B8"/>
    <w:rsid w:val="00472E04"/>
    <w:rsid w:val="00486EC2"/>
    <w:rsid w:val="00486EDE"/>
    <w:rsid w:val="004908D1"/>
    <w:rsid w:val="00491C98"/>
    <w:rsid w:val="00496FF5"/>
    <w:rsid w:val="004A779A"/>
    <w:rsid w:val="004B0EAF"/>
    <w:rsid w:val="004B2375"/>
    <w:rsid w:val="004B57BA"/>
    <w:rsid w:val="004D05EE"/>
    <w:rsid w:val="004E0BDA"/>
    <w:rsid w:val="004E1132"/>
    <w:rsid w:val="004F2293"/>
    <w:rsid w:val="004F304C"/>
    <w:rsid w:val="004F4814"/>
    <w:rsid w:val="004F4CF2"/>
    <w:rsid w:val="004F51BB"/>
    <w:rsid w:val="0050076F"/>
    <w:rsid w:val="00501EE0"/>
    <w:rsid w:val="00502951"/>
    <w:rsid w:val="0050470A"/>
    <w:rsid w:val="0050491B"/>
    <w:rsid w:val="0051140D"/>
    <w:rsid w:val="00514819"/>
    <w:rsid w:val="00515B2A"/>
    <w:rsid w:val="00525373"/>
    <w:rsid w:val="0052744E"/>
    <w:rsid w:val="00530044"/>
    <w:rsid w:val="00530B3B"/>
    <w:rsid w:val="00531410"/>
    <w:rsid w:val="00535E0A"/>
    <w:rsid w:val="0053650C"/>
    <w:rsid w:val="005423FA"/>
    <w:rsid w:val="005424FF"/>
    <w:rsid w:val="00542AD3"/>
    <w:rsid w:val="00545087"/>
    <w:rsid w:val="00547AF1"/>
    <w:rsid w:val="00554F38"/>
    <w:rsid w:val="005559AD"/>
    <w:rsid w:val="00572309"/>
    <w:rsid w:val="00575012"/>
    <w:rsid w:val="005801DE"/>
    <w:rsid w:val="00581E12"/>
    <w:rsid w:val="0058303B"/>
    <w:rsid w:val="00584EE5"/>
    <w:rsid w:val="00587901"/>
    <w:rsid w:val="00591180"/>
    <w:rsid w:val="00593173"/>
    <w:rsid w:val="00594EEE"/>
    <w:rsid w:val="0059595F"/>
    <w:rsid w:val="005A325D"/>
    <w:rsid w:val="005B0386"/>
    <w:rsid w:val="005B1A9E"/>
    <w:rsid w:val="005B46B6"/>
    <w:rsid w:val="005B54C5"/>
    <w:rsid w:val="005C28EF"/>
    <w:rsid w:val="005D2C31"/>
    <w:rsid w:val="005D3EA1"/>
    <w:rsid w:val="005D42E1"/>
    <w:rsid w:val="005E05F5"/>
    <w:rsid w:val="005E069E"/>
    <w:rsid w:val="005E7859"/>
    <w:rsid w:val="005F1134"/>
    <w:rsid w:val="005F56DA"/>
    <w:rsid w:val="005F5F43"/>
    <w:rsid w:val="0060178F"/>
    <w:rsid w:val="006037FD"/>
    <w:rsid w:val="00607048"/>
    <w:rsid w:val="006121C3"/>
    <w:rsid w:val="00613A52"/>
    <w:rsid w:val="0062189E"/>
    <w:rsid w:val="0063478E"/>
    <w:rsid w:val="00634818"/>
    <w:rsid w:val="00634A05"/>
    <w:rsid w:val="00635136"/>
    <w:rsid w:val="00643D72"/>
    <w:rsid w:val="00644AC6"/>
    <w:rsid w:val="00644F61"/>
    <w:rsid w:val="00654504"/>
    <w:rsid w:val="00661FAF"/>
    <w:rsid w:val="006664AB"/>
    <w:rsid w:val="006700D7"/>
    <w:rsid w:val="006751E8"/>
    <w:rsid w:val="006774D5"/>
    <w:rsid w:val="00682B6F"/>
    <w:rsid w:val="0068419E"/>
    <w:rsid w:val="00685A8D"/>
    <w:rsid w:val="006864EC"/>
    <w:rsid w:val="00693043"/>
    <w:rsid w:val="0069399B"/>
    <w:rsid w:val="00693C9E"/>
    <w:rsid w:val="006968F4"/>
    <w:rsid w:val="006971B7"/>
    <w:rsid w:val="006A6A2C"/>
    <w:rsid w:val="006A7324"/>
    <w:rsid w:val="006B3086"/>
    <w:rsid w:val="006B54E1"/>
    <w:rsid w:val="006B5A8D"/>
    <w:rsid w:val="006C0798"/>
    <w:rsid w:val="006C1198"/>
    <w:rsid w:val="006C1A3B"/>
    <w:rsid w:val="006C1B67"/>
    <w:rsid w:val="006C1CEB"/>
    <w:rsid w:val="006C48F0"/>
    <w:rsid w:val="006D5185"/>
    <w:rsid w:val="006D5B5A"/>
    <w:rsid w:val="006D7282"/>
    <w:rsid w:val="006E5ED7"/>
    <w:rsid w:val="006F2ADB"/>
    <w:rsid w:val="006F6515"/>
    <w:rsid w:val="0071420F"/>
    <w:rsid w:val="00714459"/>
    <w:rsid w:val="00716AD2"/>
    <w:rsid w:val="00716D24"/>
    <w:rsid w:val="007212BC"/>
    <w:rsid w:val="00721F65"/>
    <w:rsid w:val="0072298B"/>
    <w:rsid w:val="007229F6"/>
    <w:rsid w:val="00731A7A"/>
    <w:rsid w:val="00731D96"/>
    <w:rsid w:val="0073440E"/>
    <w:rsid w:val="00734D50"/>
    <w:rsid w:val="00736A33"/>
    <w:rsid w:val="00737B52"/>
    <w:rsid w:val="00741606"/>
    <w:rsid w:val="0074232F"/>
    <w:rsid w:val="0074492C"/>
    <w:rsid w:val="00766A52"/>
    <w:rsid w:val="0077050D"/>
    <w:rsid w:val="00771DAE"/>
    <w:rsid w:val="007730F6"/>
    <w:rsid w:val="00776301"/>
    <w:rsid w:val="0077679E"/>
    <w:rsid w:val="0077724F"/>
    <w:rsid w:val="00777A77"/>
    <w:rsid w:val="00780116"/>
    <w:rsid w:val="0078306D"/>
    <w:rsid w:val="0078643A"/>
    <w:rsid w:val="007872C6"/>
    <w:rsid w:val="00793A82"/>
    <w:rsid w:val="00794854"/>
    <w:rsid w:val="007953E5"/>
    <w:rsid w:val="007A03CD"/>
    <w:rsid w:val="007A108F"/>
    <w:rsid w:val="007A13C3"/>
    <w:rsid w:val="007A2A18"/>
    <w:rsid w:val="007A5015"/>
    <w:rsid w:val="007A6248"/>
    <w:rsid w:val="007A7BB1"/>
    <w:rsid w:val="007B0C27"/>
    <w:rsid w:val="007B29E1"/>
    <w:rsid w:val="007B564F"/>
    <w:rsid w:val="007C0137"/>
    <w:rsid w:val="007C2669"/>
    <w:rsid w:val="007C3702"/>
    <w:rsid w:val="007C3DDB"/>
    <w:rsid w:val="007C405E"/>
    <w:rsid w:val="007C64EE"/>
    <w:rsid w:val="007D11ED"/>
    <w:rsid w:val="007E1198"/>
    <w:rsid w:val="007E19F9"/>
    <w:rsid w:val="007E1B9F"/>
    <w:rsid w:val="007F3072"/>
    <w:rsid w:val="0080079F"/>
    <w:rsid w:val="00800DB6"/>
    <w:rsid w:val="00803742"/>
    <w:rsid w:val="00812290"/>
    <w:rsid w:val="008128CF"/>
    <w:rsid w:val="008139F1"/>
    <w:rsid w:val="008145B0"/>
    <w:rsid w:val="00822193"/>
    <w:rsid w:val="00822F10"/>
    <w:rsid w:val="00823076"/>
    <w:rsid w:val="00825FF7"/>
    <w:rsid w:val="008314C4"/>
    <w:rsid w:val="008324D7"/>
    <w:rsid w:val="00840727"/>
    <w:rsid w:val="0084072D"/>
    <w:rsid w:val="00846C27"/>
    <w:rsid w:val="00855F77"/>
    <w:rsid w:val="00862E6F"/>
    <w:rsid w:val="008630D3"/>
    <w:rsid w:val="00864FD9"/>
    <w:rsid w:val="00866A50"/>
    <w:rsid w:val="00871BDA"/>
    <w:rsid w:val="0087335C"/>
    <w:rsid w:val="00876A1D"/>
    <w:rsid w:val="00877D82"/>
    <w:rsid w:val="00877DFE"/>
    <w:rsid w:val="00880FD3"/>
    <w:rsid w:val="008970EE"/>
    <w:rsid w:val="008A014E"/>
    <w:rsid w:val="008A181A"/>
    <w:rsid w:val="008A32E2"/>
    <w:rsid w:val="008A39E5"/>
    <w:rsid w:val="008A4EA0"/>
    <w:rsid w:val="008A5F31"/>
    <w:rsid w:val="008A67F6"/>
    <w:rsid w:val="008B57A2"/>
    <w:rsid w:val="008C145E"/>
    <w:rsid w:val="008C59D9"/>
    <w:rsid w:val="008C72B7"/>
    <w:rsid w:val="008D1B0C"/>
    <w:rsid w:val="008D1D7F"/>
    <w:rsid w:val="008D2029"/>
    <w:rsid w:val="008D2C52"/>
    <w:rsid w:val="008D4FD4"/>
    <w:rsid w:val="008D5347"/>
    <w:rsid w:val="008E387C"/>
    <w:rsid w:val="008E7739"/>
    <w:rsid w:val="008F1239"/>
    <w:rsid w:val="008F4F84"/>
    <w:rsid w:val="008F6779"/>
    <w:rsid w:val="00910946"/>
    <w:rsid w:val="0091697C"/>
    <w:rsid w:val="00916D7A"/>
    <w:rsid w:val="00927511"/>
    <w:rsid w:val="00935EB7"/>
    <w:rsid w:val="009368BE"/>
    <w:rsid w:val="00942B8E"/>
    <w:rsid w:val="009442A8"/>
    <w:rsid w:val="009520BF"/>
    <w:rsid w:val="009520D8"/>
    <w:rsid w:val="00964631"/>
    <w:rsid w:val="00967417"/>
    <w:rsid w:val="009715B0"/>
    <w:rsid w:val="00972858"/>
    <w:rsid w:val="00972C08"/>
    <w:rsid w:val="0097738A"/>
    <w:rsid w:val="00987AAD"/>
    <w:rsid w:val="0099139B"/>
    <w:rsid w:val="0099271D"/>
    <w:rsid w:val="00995DFD"/>
    <w:rsid w:val="009A05D8"/>
    <w:rsid w:val="009A7699"/>
    <w:rsid w:val="009B57F9"/>
    <w:rsid w:val="009B5FD7"/>
    <w:rsid w:val="009C04EA"/>
    <w:rsid w:val="009C069E"/>
    <w:rsid w:val="009C22AB"/>
    <w:rsid w:val="009C451F"/>
    <w:rsid w:val="009C4B1D"/>
    <w:rsid w:val="009C69E7"/>
    <w:rsid w:val="009D1F46"/>
    <w:rsid w:val="009D58D4"/>
    <w:rsid w:val="009E4A1D"/>
    <w:rsid w:val="009F14D0"/>
    <w:rsid w:val="009F3348"/>
    <w:rsid w:val="009F4ECD"/>
    <w:rsid w:val="00A025F4"/>
    <w:rsid w:val="00A02DB3"/>
    <w:rsid w:val="00A068B4"/>
    <w:rsid w:val="00A146E0"/>
    <w:rsid w:val="00A1556E"/>
    <w:rsid w:val="00A20A5A"/>
    <w:rsid w:val="00A345F9"/>
    <w:rsid w:val="00A42BB2"/>
    <w:rsid w:val="00A45FE8"/>
    <w:rsid w:val="00A462F2"/>
    <w:rsid w:val="00A476C4"/>
    <w:rsid w:val="00A5029E"/>
    <w:rsid w:val="00A541B8"/>
    <w:rsid w:val="00A55AF7"/>
    <w:rsid w:val="00A65214"/>
    <w:rsid w:val="00A733A0"/>
    <w:rsid w:val="00A86A4D"/>
    <w:rsid w:val="00A9049B"/>
    <w:rsid w:val="00A94484"/>
    <w:rsid w:val="00AA0551"/>
    <w:rsid w:val="00AA1D9B"/>
    <w:rsid w:val="00AA53FF"/>
    <w:rsid w:val="00AB227D"/>
    <w:rsid w:val="00AB531F"/>
    <w:rsid w:val="00AC0583"/>
    <w:rsid w:val="00AC3AB3"/>
    <w:rsid w:val="00AC3DC1"/>
    <w:rsid w:val="00AD4CD7"/>
    <w:rsid w:val="00AD6049"/>
    <w:rsid w:val="00AE224B"/>
    <w:rsid w:val="00AE6BA5"/>
    <w:rsid w:val="00AF09FD"/>
    <w:rsid w:val="00AF6AFC"/>
    <w:rsid w:val="00AF7A42"/>
    <w:rsid w:val="00B05A40"/>
    <w:rsid w:val="00B110FF"/>
    <w:rsid w:val="00B11AA0"/>
    <w:rsid w:val="00B11F5D"/>
    <w:rsid w:val="00B1208F"/>
    <w:rsid w:val="00B12C9E"/>
    <w:rsid w:val="00B131F7"/>
    <w:rsid w:val="00B17271"/>
    <w:rsid w:val="00B23143"/>
    <w:rsid w:val="00B236F7"/>
    <w:rsid w:val="00B33F6A"/>
    <w:rsid w:val="00B46155"/>
    <w:rsid w:val="00B463BC"/>
    <w:rsid w:val="00B47900"/>
    <w:rsid w:val="00B54FB1"/>
    <w:rsid w:val="00B572CB"/>
    <w:rsid w:val="00B604DB"/>
    <w:rsid w:val="00B61E53"/>
    <w:rsid w:val="00B6499B"/>
    <w:rsid w:val="00B67FC0"/>
    <w:rsid w:val="00B74F70"/>
    <w:rsid w:val="00B76319"/>
    <w:rsid w:val="00B870D4"/>
    <w:rsid w:val="00B872C6"/>
    <w:rsid w:val="00B928F7"/>
    <w:rsid w:val="00B95041"/>
    <w:rsid w:val="00BA0D29"/>
    <w:rsid w:val="00BA110F"/>
    <w:rsid w:val="00BA13C3"/>
    <w:rsid w:val="00BA254D"/>
    <w:rsid w:val="00BA6AD6"/>
    <w:rsid w:val="00BB19A8"/>
    <w:rsid w:val="00BB2037"/>
    <w:rsid w:val="00BB2F06"/>
    <w:rsid w:val="00BB5713"/>
    <w:rsid w:val="00BC1739"/>
    <w:rsid w:val="00BC1E3F"/>
    <w:rsid w:val="00BC3E3E"/>
    <w:rsid w:val="00BD370E"/>
    <w:rsid w:val="00BD444E"/>
    <w:rsid w:val="00BE0AC7"/>
    <w:rsid w:val="00BE5B25"/>
    <w:rsid w:val="00BF154B"/>
    <w:rsid w:val="00BF235F"/>
    <w:rsid w:val="00BF4F5E"/>
    <w:rsid w:val="00C06875"/>
    <w:rsid w:val="00C06F6C"/>
    <w:rsid w:val="00C109EB"/>
    <w:rsid w:val="00C10B7E"/>
    <w:rsid w:val="00C11068"/>
    <w:rsid w:val="00C14ACD"/>
    <w:rsid w:val="00C23CDF"/>
    <w:rsid w:val="00C31043"/>
    <w:rsid w:val="00C34A6C"/>
    <w:rsid w:val="00C355AB"/>
    <w:rsid w:val="00C35B6F"/>
    <w:rsid w:val="00C40132"/>
    <w:rsid w:val="00C403DC"/>
    <w:rsid w:val="00C42BC6"/>
    <w:rsid w:val="00C445DE"/>
    <w:rsid w:val="00C44D27"/>
    <w:rsid w:val="00C46A64"/>
    <w:rsid w:val="00C53D96"/>
    <w:rsid w:val="00C551F8"/>
    <w:rsid w:val="00C652B9"/>
    <w:rsid w:val="00C81658"/>
    <w:rsid w:val="00C821E6"/>
    <w:rsid w:val="00C949E1"/>
    <w:rsid w:val="00C94DC8"/>
    <w:rsid w:val="00C9796C"/>
    <w:rsid w:val="00CA46CA"/>
    <w:rsid w:val="00CA6A91"/>
    <w:rsid w:val="00CA7BFF"/>
    <w:rsid w:val="00CB4213"/>
    <w:rsid w:val="00CB6C96"/>
    <w:rsid w:val="00CB7640"/>
    <w:rsid w:val="00CC2915"/>
    <w:rsid w:val="00CC6A16"/>
    <w:rsid w:val="00CD109F"/>
    <w:rsid w:val="00CD6227"/>
    <w:rsid w:val="00CE5D4E"/>
    <w:rsid w:val="00CE7EC0"/>
    <w:rsid w:val="00CF0D40"/>
    <w:rsid w:val="00CF0FD4"/>
    <w:rsid w:val="00CF4A04"/>
    <w:rsid w:val="00CF713C"/>
    <w:rsid w:val="00CF7EC2"/>
    <w:rsid w:val="00D0597E"/>
    <w:rsid w:val="00D05CC5"/>
    <w:rsid w:val="00D12925"/>
    <w:rsid w:val="00D12958"/>
    <w:rsid w:val="00D169D9"/>
    <w:rsid w:val="00D220F5"/>
    <w:rsid w:val="00D228CA"/>
    <w:rsid w:val="00D24035"/>
    <w:rsid w:val="00D32831"/>
    <w:rsid w:val="00D33DE2"/>
    <w:rsid w:val="00D34EA4"/>
    <w:rsid w:val="00D40ED4"/>
    <w:rsid w:val="00D41127"/>
    <w:rsid w:val="00D421F9"/>
    <w:rsid w:val="00D43C5D"/>
    <w:rsid w:val="00D5066A"/>
    <w:rsid w:val="00D5111C"/>
    <w:rsid w:val="00D54E21"/>
    <w:rsid w:val="00D6210D"/>
    <w:rsid w:val="00D656D4"/>
    <w:rsid w:val="00D74861"/>
    <w:rsid w:val="00D855E4"/>
    <w:rsid w:val="00D87839"/>
    <w:rsid w:val="00D9245C"/>
    <w:rsid w:val="00DA2BD1"/>
    <w:rsid w:val="00DA2C46"/>
    <w:rsid w:val="00DA3432"/>
    <w:rsid w:val="00DA4F09"/>
    <w:rsid w:val="00DA5FAF"/>
    <w:rsid w:val="00DA75E5"/>
    <w:rsid w:val="00DB3E33"/>
    <w:rsid w:val="00DB7A60"/>
    <w:rsid w:val="00DB7B67"/>
    <w:rsid w:val="00DC0CEB"/>
    <w:rsid w:val="00DC196C"/>
    <w:rsid w:val="00DC444B"/>
    <w:rsid w:val="00DC767C"/>
    <w:rsid w:val="00DD6295"/>
    <w:rsid w:val="00DF036B"/>
    <w:rsid w:val="00DF271A"/>
    <w:rsid w:val="00DF4BB5"/>
    <w:rsid w:val="00DF4DBF"/>
    <w:rsid w:val="00DF5905"/>
    <w:rsid w:val="00E0277F"/>
    <w:rsid w:val="00E072BC"/>
    <w:rsid w:val="00E076CD"/>
    <w:rsid w:val="00E10446"/>
    <w:rsid w:val="00E10E09"/>
    <w:rsid w:val="00E1235A"/>
    <w:rsid w:val="00E12662"/>
    <w:rsid w:val="00E20E92"/>
    <w:rsid w:val="00E24900"/>
    <w:rsid w:val="00E26E32"/>
    <w:rsid w:val="00E36D23"/>
    <w:rsid w:val="00E43CB9"/>
    <w:rsid w:val="00E454EF"/>
    <w:rsid w:val="00E50510"/>
    <w:rsid w:val="00E50B4E"/>
    <w:rsid w:val="00E6755E"/>
    <w:rsid w:val="00E724E4"/>
    <w:rsid w:val="00E7285F"/>
    <w:rsid w:val="00E74102"/>
    <w:rsid w:val="00E840E4"/>
    <w:rsid w:val="00E8510B"/>
    <w:rsid w:val="00E8637E"/>
    <w:rsid w:val="00E8687F"/>
    <w:rsid w:val="00E86E53"/>
    <w:rsid w:val="00E8740A"/>
    <w:rsid w:val="00E875A9"/>
    <w:rsid w:val="00E9608C"/>
    <w:rsid w:val="00E9697F"/>
    <w:rsid w:val="00E97F24"/>
    <w:rsid w:val="00EA077C"/>
    <w:rsid w:val="00EA1E8A"/>
    <w:rsid w:val="00EB01EA"/>
    <w:rsid w:val="00EB47BC"/>
    <w:rsid w:val="00EB59A5"/>
    <w:rsid w:val="00ED1338"/>
    <w:rsid w:val="00ED7081"/>
    <w:rsid w:val="00ED7829"/>
    <w:rsid w:val="00EE2CB8"/>
    <w:rsid w:val="00EE38BF"/>
    <w:rsid w:val="00EE463A"/>
    <w:rsid w:val="00EE490A"/>
    <w:rsid w:val="00EE5600"/>
    <w:rsid w:val="00EF2E80"/>
    <w:rsid w:val="00EF60C5"/>
    <w:rsid w:val="00F11248"/>
    <w:rsid w:val="00F13CD6"/>
    <w:rsid w:val="00F152C5"/>
    <w:rsid w:val="00F16CA6"/>
    <w:rsid w:val="00F25C4E"/>
    <w:rsid w:val="00F27E8C"/>
    <w:rsid w:val="00F34E16"/>
    <w:rsid w:val="00F36F06"/>
    <w:rsid w:val="00F40856"/>
    <w:rsid w:val="00F4124B"/>
    <w:rsid w:val="00F57843"/>
    <w:rsid w:val="00F57A59"/>
    <w:rsid w:val="00F57A74"/>
    <w:rsid w:val="00F57DCB"/>
    <w:rsid w:val="00F61ABD"/>
    <w:rsid w:val="00F63B68"/>
    <w:rsid w:val="00F64B72"/>
    <w:rsid w:val="00F65975"/>
    <w:rsid w:val="00F66791"/>
    <w:rsid w:val="00F725F5"/>
    <w:rsid w:val="00F76186"/>
    <w:rsid w:val="00F768C6"/>
    <w:rsid w:val="00F813C6"/>
    <w:rsid w:val="00F814F9"/>
    <w:rsid w:val="00F81520"/>
    <w:rsid w:val="00F862D1"/>
    <w:rsid w:val="00F87160"/>
    <w:rsid w:val="00F92170"/>
    <w:rsid w:val="00FA5C6F"/>
    <w:rsid w:val="00FB0516"/>
    <w:rsid w:val="00FB0B6A"/>
    <w:rsid w:val="00FB4F5C"/>
    <w:rsid w:val="00FB65C5"/>
    <w:rsid w:val="00FC06AE"/>
    <w:rsid w:val="00FC52B2"/>
    <w:rsid w:val="00FD392E"/>
    <w:rsid w:val="00FD3C00"/>
    <w:rsid w:val="00FD6E96"/>
    <w:rsid w:val="00FD7846"/>
    <w:rsid w:val="00FE33E2"/>
    <w:rsid w:val="00FE5052"/>
    <w:rsid w:val="00FE638C"/>
    <w:rsid w:val="00FE7432"/>
    <w:rsid w:val="00FF0E1F"/>
    <w:rsid w:val="00FF10DE"/>
    <w:rsid w:val="00FF2799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79DC9ADB-3258-4D15-B4E0-B3E68C11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29"/>
    <w:pPr>
      <w:widowControl w:val="0"/>
      <w:spacing w:line="240" w:lineRule="atLeast"/>
    </w:pPr>
    <w:rPr>
      <w:rFonts w:ascii="標楷體"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39B"/>
    <w:pPr>
      <w:keepNext/>
      <w:spacing w:before="180" w:after="180" w:line="720" w:lineRule="atLeast"/>
      <w:outlineLvl w:val="0"/>
    </w:pPr>
    <w:rPr>
      <w:rFonts w:ascii="Calibri" w:eastAsia="新細明體" w:hAnsi="Calibr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14507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rsid w:val="00114507"/>
    <w:pPr>
      <w:snapToGrid w:val="0"/>
    </w:pPr>
    <w:rPr>
      <w:b/>
      <w:sz w:val="28"/>
    </w:rPr>
  </w:style>
  <w:style w:type="character" w:styleId="a4">
    <w:name w:val="page number"/>
    <w:basedOn w:val="a0"/>
    <w:rsid w:val="00AF6AFC"/>
  </w:style>
  <w:style w:type="paragraph" w:styleId="a5">
    <w:name w:val="Plain Text"/>
    <w:basedOn w:val="a"/>
    <w:link w:val="a6"/>
    <w:rsid w:val="00F57A7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rsid w:val="001B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8B57A2"/>
    <w:rPr>
      <w:kern w:val="0"/>
    </w:rPr>
  </w:style>
  <w:style w:type="character" w:customStyle="1" w:styleId="a9">
    <w:name w:val="問候 字元"/>
    <w:link w:val="a8"/>
    <w:uiPriority w:val="99"/>
    <w:rsid w:val="008B57A2"/>
    <w:rPr>
      <w:rFonts w:ascii="標楷體" w:eastAsia="標楷體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B57A2"/>
    <w:pPr>
      <w:ind w:leftChars="1800" w:left="100"/>
    </w:pPr>
    <w:rPr>
      <w:kern w:val="0"/>
    </w:rPr>
  </w:style>
  <w:style w:type="character" w:customStyle="1" w:styleId="ab">
    <w:name w:val="結語 字元"/>
    <w:link w:val="aa"/>
    <w:uiPriority w:val="99"/>
    <w:rsid w:val="008B57A2"/>
    <w:rPr>
      <w:rFonts w:ascii="標楷體" w:eastAsia="標楷體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595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59595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5111C"/>
    <w:pPr>
      <w:spacing w:line="240" w:lineRule="auto"/>
      <w:ind w:leftChars="200" w:left="480"/>
    </w:pPr>
    <w:rPr>
      <w:rFonts w:ascii="Calibri" w:eastAsia="新細明體" w:hAnsi="Calibri"/>
      <w:szCs w:val="22"/>
    </w:rPr>
  </w:style>
  <w:style w:type="table" w:styleId="af">
    <w:name w:val="Table Grid"/>
    <w:basedOn w:val="a1"/>
    <w:uiPriority w:val="59"/>
    <w:rsid w:val="0053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31">
    <w:name w:val="w31"/>
    <w:rsid w:val="00264AF0"/>
    <w:rPr>
      <w:rFonts w:ascii="sөũ" w:hAnsi="sөũ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f0">
    <w:name w:val="選項(A)"/>
    <w:basedOn w:val="a"/>
    <w:rsid w:val="00F725F5"/>
    <w:pPr>
      <w:tabs>
        <w:tab w:val="left" w:pos="737"/>
        <w:tab w:val="left" w:pos="2722"/>
        <w:tab w:val="left" w:pos="5046"/>
        <w:tab w:val="left" w:pos="7371"/>
      </w:tabs>
      <w:overflowPunct w:val="0"/>
      <w:adjustRightInd w:val="0"/>
      <w:snapToGrid w:val="0"/>
      <w:ind w:left="737" w:hanging="340"/>
      <w:jc w:val="both"/>
    </w:pPr>
    <w:rPr>
      <w:rFonts w:ascii="Times New Roman" w:eastAsia="新細明體"/>
      <w:kern w:val="0"/>
    </w:rPr>
  </w:style>
  <w:style w:type="character" w:customStyle="1" w:styleId="a6">
    <w:name w:val="純文字 字元"/>
    <w:link w:val="a5"/>
    <w:rsid w:val="00F725F5"/>
    <w:rPr>
      <w:rFonts w:ascii="新細明體" w:hAnsi="新細明體" w:cs="新細明體"/>
      <w:sz w:val="24"/>
      <w:szCs w:val="24"/>
    </w:rPr>
  </w:style>
  <w:style w:type="paragraph" w:styleId="Web">
    <w:name w:val="Normal (Web)"/>
    <w:basedOn w:val="a"/>
    <w:rsid w:val="00F725F5"/>
    <w:pPr>
      <w:widowControl/>
      <w:spacing w:before="100" w:beforeAutospacing="1" w:after="100" w:afterAutospacing="1" w:line="480" w:lineRule="auto"/>
      <w:ind w:firstLine="360"/>
    </w:pPr>
    <w:rPr>
      <w:rFonts w:ascii="新細明體" w:eastAsia="新細明體" w:hAnsi="新細明體" w:cs="新細明體"/>
      <w:kern w:val="0"/>
      <w:sz w:val="22"/>
      <w:lang w:eastAsia="en-US" w:bidi="en-US"/>
    </w:rPr>
  </w:style>
  <w:style w:type="character" w:styleId="af1">
    <w:name w:val="Strong"/>
    <w:qFormat/>
    <w:rsid w:val="00F725F5"/>
    <w:rPr>
      <w:b/>
      <w:bCs/>
      <w:spacing w:val="0"/>
    </w:rPr>
  </w:style>
  <w:style w:type="paragraph" w:styleId="af2">
    <w:name w:val="Note Heading"/>
    <w:basedOn w:val="a"/>
    <w:next w:val="a"/>
    <w:link w:val="af3"/>
    <w:unhideWhenUsed/>
    <w:rsid w:val="00F725F5"/>
    <w:pPr>
      <w:widowControl/>
      <w:spacing w:after="240" w:line="480" w:lineRule="auto"/>
      <w:ind w:firstLine="360"/>
      <w:jc w:val="center"/>
    </w:pPr>
    <w:rPr>
      <w:rFonts w:ascii="新細明體" w:eastAsia="細明體" w:hAnsi="新細明體" w:cs="細明體"/>
      <w:kern w:val="0"/>
      <w:sz w:val="22"/>
      <w:lang w:eastAsia="en-US" w:bidi="en-US"/>
    </w:rPr>
  </w:style>
  <w:style w:type="character" w:customStyle="1" w:styleId="af3">
    <w:name w:val="註釋標題 字元"/>
    <w:link w:val="af2"/>
    <w:rsid w:val="00F725F5"/>
    <w:rPr>
      <w:rFonts w:ascii="新細明體" w:eastAsia="細明體" w:hAnsi="新細明體" w:cs="細明體"/>
      <w:sz w:val="22"/>
      <w:szCs w:val="24"/>
      <w:lang w:eastAsia="en-US" w:bidi="en-US"/>
    </w:rPr>
  </w:style>
  <w:style w:type="character" w:styleId="af4">
    <w:name w:val="Emphasis"/>
    <w:uiPriority w:val="20"/>
    <w:qFormat/>
    <w:rsid w:val="007A2A18"/>
    <w:rPr>
      <w:i/>
      <w:iCs/>
    </w:rPr>
  </w:style>
  <w:style w:type="paragraph" w:customStyle="1" w:styleId="af5">
    <w:name w:val="國中題目"/>
    <w:basedOn w:val="a"/>
    <w:rsid w:val="00554F38"/>
    <w:pPr>
      <w:adjustRightInd w:val="0"/>
      <w:snapToGrid w:val="0"/>
      <w:spacing w:line="240" w:lineRule="auto"/>
    </w:pPr>
    <w:rPr>
      <w:rFonts w:ascii="Times New Roman" w:eastAsia="新細明體"/>
      <w:kern w:val="0"/>
    </w:rPr>
  </w:style>
  <w:style w:type="paragraph" w:customStyle="1" w:styleId="af6">
    <w:name w:val="國中答案"/>
    <w:basedOn w:val="a"/>
    <w:rsid w:val="00554F38"/>
    <w:pPr>
      <w:adjustRightInd w:val="0"/>
      <w:snapToGrid w:val="0"/>
      <w:spacing w:line="240" w:lineRule="auto"/>
    </w:pPr>
    <w:rPr>
      <w:rFonts w:ascii="Times New Roman" w:eastAsia="新細明體"/>
      <w:color w:val="0000FF"/>
      <w:kern w:val="0"/>
    </w:rPr>
  </w:style>
  <w:style w:type="paragraph" w:customStyle="1" w:styleId="text5">
    <w:name w:val="text5"/>
    <w:basedOn w:val="a"/>
    <w:rsid w:val="00734D5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customStyle="1" w:styleId="testTypeHeader">
    <w:name w:val="testTypeHeader"/>
    <w:basedOn w:val="1"/>
    <w:next w:val="a"/>
    <w:autoRedefine/>
    <w:rsid w:val="0099139B"/>
    <w:pPr>
      <w:keepNext w:val="0"/>
      <w:numPr>
        <w:numId w:val="4"/>
      </w:numPr>
      <w:tabs>
        <w:tab w:val="num" w:pos="720"/>
      </w:tabs>
      <w:adjustRightInd w:val="0"/>
      <w:snapToGrid w:val="0"/>
      <w:spacing w:before="0" w:after="0" w:line="240" w:lineRule="auto"/>
      <w:ind w:left="720" w:hanging="720"/>
    </w:pPr>
    <w:rPr>
      <w:rFonts w:ascii="Arial" w:eastAsia="標楷體" w:hAnsi="Arial"/>
      <w:sz w:val="24"/>
    </w:rPr>
  </w:style>
  <w:style w:type="paragraph" w:customStyle="1" w:styleId="noSerialize">
    <w:name w:val="noSerialize"/>
    <w:basedOn w:val="a"/>
    <w:autoRedefine/>
    <w:rsid w:val="0099139B"/>
    <w:pPr>
      <w:numPr>
        <w:ilvl w:val="1"/>
        <w:numId w:val="4"/>
      </w:numPr>
      <w:adjustRightInd w:val="0"/>
      <w:snapToGrid w:val="0"/>
      <w:ind w:leftChars="100" w:left="100"/>
    </w:pPr>
    <w:rPr>
      <w:rFonts w:ascii="Times New Roman" w:cs="Arial"/>
      <w:bCs/>
      <w:noProof/>
      <w:kern w:val="0"/>
      <w:szCs w:val="22"/>
      <w:lang w:eastAsia="ru-RU"/>
    </w:rPr>
  </w:style>
  <w:style w:type="character" w:customStyle="1" w:styleId="10">
    <w:name w:val="標題 1 字元"/>
    <w:link w:val="1"/>
    <w:uiPriority w:val="9"/>
    <w:rsid w:val="0099139B"/>
    <w:rPr>
      <w:rFonts w:ascii="Calibri" w:eastAsia="新細明體" w:hAnsi="Calibri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32752;&#26519;&#38988;&#24235;&#31995;&#32113;\93&#19979;&#22283;&#20013;&#22283;&#25991;\Dot\Template_V2_B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74BB-B758-4F62-A633-7BD3AE7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Template_V2_B4</Template>
  <TotalTime>29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>（A） 孤帆遠影碧山盡，唯見長江天際流</vt:lpstr>
      <vt:lpstr>（B） 日暮鄉關何處是，煙波江上使人愁</vt:lpstr>
      <vt:lpstr>（C） 寒雨連江夜入吳，平明送客楚山孤      </vt:lpstr>
      <vt:lpstr>（D） 勸君更進一杯酒，西出陽關無故人。</vt:lpstr>
    </vt:vector>
  </TitlesOfParts>
  <Company>翰林出版事業股份有限公司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陳立瑋</dc:creator>
  <cp:keywords/>
  <dc:description/>
  <cp:lastModifiedBy>陳立瑋</cp:lastModifiedBy>
  <cp:revision>18</cp:revision>
  <cp:lastPrinted>2017-01-11T14:40:00Z</cp:lastPrinted>
  <dcterms:created xsi:type="dcterms:W3CDTF">2018-01-14T03:03:00Z</dcterms:created>
  <dcterms:modified xsi:type="dcterms:W3CDTF">2018-01-14T17:08:00Z</dcterms:modified>
</cp:coreProperties>
</file>