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D049BB" w:rsidRPr="00B1635A">
        <w:tc>
          <w:tcPr>
            <w:tcW w:w="12928" w:type="dxa"/>
            <w:shd w:val="clear" w:color="auto" w:fill="auto"/>
          </w:tcPr>
          <w:p w:rsidR="00D049BB" w:rsidRPr="00B1635A" w:rsidRDefault="00D049BB" w:rsidP="004C5F85">
            <w:pPr>
              <w:kinsoku w:val="0"/>
              <w:overflowPunct w:val="0"/>
              <w:autoSpaceDE w:val="0"/>
              <w:autoSpaceDN w:val="0"/>
              <w:snapToGrid w:val="0"/>
              <w:spacing w:afterLines="100"/>
              <w:rPr>
                <w:rFonts w:eastAsia="標楷體"/>
                <w:b/>
                <w:sz w:val="28"/>
              </w:rPr>
            </w:pPr>
            <w:r w:rsidRPr="00B1635A">
              <w:rPr>
                <w:rFonts w:eastAsia="標楷體" w:hAnsi="新細明體" w:hint="eastAsia"/>
                <w:b/>
                <w:sz w:val="28"/>
              </w:rPr>
              <w:t>臺北市立瑠公國中</w:t>
            </w:r>
            <w:r w:rsidR="00A23BCA" w:rsidRPr="00B1635A">
              <w:rPr>
                <w:rFonts w:eastAsia="標楷體" w:hint="eastAsia"/>
                <w:b/>
                <w:sz w:val="28"/>
              </w:rPr>
              <w:t>10</w:t>
            </w:r>
            <w:r w:rsidR="009C1244" w:rsidRPr="00B1635A">
              <w:rPr>
                <w:rFonts w:eastAsia="標楷體"/>
                <w:b/>
                <w:sz w:val="28"/>
              </w:rPr>
              <w:t>6</w:t>
            </w:r>
            <w:r w:rsidRPr="00B1635A">
              <w:rPr>
                <w:rFonts w:eastAsia="標楷體" w:hAnsi="新細明體" w:hint="eastAsia"/>
                <w:b/>
                <w:sz w:val="28"/>
              </w:rPr>
              <w:t>學年度上學期生物科第</w:t>
            </w:r>
            <w:r w:rsidR="00FC5100">
              <w:rPr>
                <w:rFonts w:eastAsia="標楷體" w:hAnsi="新細明體" w:hint="eastAsia"/>
                <w:b/>
                <w:sz w:val="28"/>
              </w:rPr>
              <w:t>三</w:t>
            </w:r>
            <w:r w:rsidRPr="00B1635A">
              <w:rPr>
                <w:rFonts w:eastAsia="標楷體" w:hAnsi="新細明體" w:hint="eastAsia"/>
                <w:b/>
                <w:sz w:val="28"/>
              </w:rPr>
              <w:t>次定期考查</w:t>
            </w:r>
            <w:r w:rsidRPr="00B1635A">
              <w:rPr>
                <w:rFonts w:eastAsia="標楷體"/>
                <w:b/>
                <w:sz w:val="28"/>
              </w:rPr>
              <w:t xml:space="preserve"> </w:t>
            </w:r>
            <w:r w:rsidR="00A23BCA" w:rsidRPr="00B1635A">
              <w:rPr>
                <w:rFonts w:eastAsia="標楷體" w:hint="eastAsia"/>
                <w:b/>
                <w:sz w:val="28"/>
              </w:rPr>
              <w:t xml:space="preserve"> </w:t>
            </w:r>
            <w:r w:rsidR="00A23BCA" w:rsidRPr="008D35F7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="008D35F7" w:rsidRPr="008D35F7">
              <w:rPr>
                <w:rFonts w:eastAsia="標楷體" w:hint="eastAsia"/>
                <w:b/>
                <w:sz w:val="28"/>
                <w:u w:val="single"/>
              </w:rPr>
              <w:t>七</w:t>
            </w:r>
            <w:r w:rsidR="008D35F7" w:rsidRPr="008D35F7">
              <w:rPr>
                <w:rFonts w:eastAsia="標楷體" w:hAnsi="新細明體" w:hint="eastAsia"/>
                <w:b/>
                <w:sz w:val="28"/>
                <w:u w:val="single"/>
              </w:rPr>
              <w:t xml:space="preserve"> </w:t>
            </w:r>
            <w:r w:rsidRPr="00B1635A">
              <w:rPr>
                <w:rFonts w:eastAsia="標楷體" w:hAnsi="新細明體"/>
                <w:b/>
                <w:sz w:val="28"/>
              </w:rPr>
              <w:t>年</w:t>
            </w:r>
            <w:r w:rsidRPr="00B1635A">
              <w:rPr>
                <w:rFonts w:eastAsia="標楷體"/>
                <w:b/>
                <w:sz w:val="28"/>
              </w:rPr>
              <w:t xml:space="preserve"> ___</w:t>
            </w:r>
            <w:r w:rsidRPr="00B1635A">
              <w:rPr>
                <w:rFonts w:eastAsia="標楷體" w:hAnsi="新細明體"/>
                <w:b/>
                <w:sz w:val="28"/>
              </w:rPr>
              <w:t>班</w:t>
            </w:r>
            <w:r w:rsidRPr="00B1635A">
              <w:rPr>
                <w:rFonts w:eastAsia="標楷體"/>
                <w:b/>
                <w:sz w:val="28"/>
              </w:rPr>
              <w:t xml:space="preserve"> </w:t>
            </w:r>
            <w:r w:rsidRPr="00B1635A">
              <w:rPr>
                <w:rFonts w:eastAsia="標楷體" w:hAnsi="新細明體"/>
                <w:b/>
                <w:sz w:val="28"/>
              </w:rPr>
              <w:t>座號：</w:t>
            </w:r>
            <w:r w:rsidRPr="00B1635A">
              <w:rPr>
                <w:rFonts w:eastAsia="標楷體"/>
                <w:b/>
                <w:sz w:val="28"/>
              </w:rPr>
              <w:t xml:space="preserve">___ </w:t>
            </w:r>
            <w:r w:rsidRPr="00B1635A">
              <w:rPr>
                <w:rFonts w:eastAsia="標楷體" w:hAnsi="新細明體"/>
                <w:b/>
                <w:sz w:val="28"/>
              </w:rPr>
              <w:t>姓名：</w:t>
            </w:r>
            <w:r w:rsidRPr="00B1635A">
              <w:rPr>
                <w:rFonts w:eastAsia="標楷體"/>
                <w:b/>
                <w:sz w:val="28"/>
              </w:rPr>
              <w:t>__________</w:t>
            </w:r>
          </w:p>
        </w:tc>
      </w:tr>
    </w:tbl>
    <w:p w:rsidR="00D049BB" w:rsidRPr="00B1635A" w:rsidRDefault="00D049BB" w:rsidP="00D049BB">
      <w:pPr>
        <w:kinsoku w:val="0"/>
        <w:overflowPunct w:val="0"/>
        <w:autoSpaceDE w:val="0"/>
        <w:autoSpaceDN w:val="0"/>
        <w:snapToGrid w:val="0"/>
        <w:rPr>
          <w:rFonts w:ascii="新細明體" w:eastAsia="標楷體" w:hAnsi="新細明體"/>
          <w:b/>
          <w:sz w:val="28"/>
        </w:rPr>
        <w:sectPr w:rsidR="00D049BB" w:rsidRPr="00B1635A" w:rsidSect="00D049BB">
          <w:footerReference w:type="default" r:id="rId8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D049BB" w:rsidRDefault="00D049BB" w:rsidP="00D049BB">
      <w:pPr>
        <w:kinsoku w:val="0"/>
        <w:overflowPunct w:val="0"/>
        <w:autoSpaceDE w:val="0"/>
        <w:autoSpaceDN w:val="0"/>
        <w:snapToGrid w:val="0"/>
        <w:rPr>
          <w:rFonts w:eastAsia="標楷體"/>
          <w:b/>
        </w:rPr>
      </w:pPr>
      <w:r w:rsidRPr="00B1635A">
        <w:rPr>
          <w:rFonts w:eastAsia="標楷體" w:hAnsi="新細明體"/>
          <w:b/>
        </w:rPr>
        <w:lastRenderedPageBreak/>
        <w:t>一、</w:t>
      </w:r>
      <w:r w:rsidR="00FC5100" w:rsidRPr="00DC4D01">
        <w:rPr>
          <w:rFonts w:eastAsia="標楷體" w:hAnsi="新細明體" w:hint="eastAsia"/>
          <w:b/>
          <w:bdr w:val="single" w:sz="4" w:space="0" w:color="auto"/>
          <w:shd w:val="pct15" w:color="auto" w:fill="FFFFFF"/>
        </w:rPr>
        <w:t>是非</w:t>
      </w:r>
      <w:r w:rsidR="00934040" w:rsidRPr="00DC4D01">
        <w:rPr>
          <w:rFonts w:eastAsia="標楷體" w:hAnsi="新細明體" w:hint="eastAsia"/>
          <w:b/>
          <w:bdr w:val="single" w:sz="4" w:space="0" w:color="auto"/>
          <w:shd w:val="pct15" w:color="auto" w:fill="FFFFFF"/>
        </w:rPr>
        <w:t>題</w:t>
      </w:r>
      <w:r w:rsidRPr="00B1635A">
        <w:rPr>
          <w:rFonts w:eastAsia="標楷體"/>
          <w:b/>
        </w:rPr>
        <w:t>(</w:t>
      </w:r>
      <w:r w:rsidRPr="00B1635A">
        <w:rPr>
          <w:rFonts w:eastAsia="標楷體" w:hAnsi="新細明體"/>
          <w:b/>
        </w:rPr>
        <w:t>每</w:t>
      </w:r>
      <w:r w:rsidR="00DD1E46" w:rsidRPr="00B1635A">
        <w:rPr>
          <w:rFonts w:eastAsia="標楷體" w:hAnsi="新細明體" w:hint="eastAsia"/>
          <w:b/>
        </w:rPr>
        <w:t>題</w:t>
      </w:r>
      <w:r w:rsidR="003B1157">
        <w:rPr>
          <w:rFonts w:eastAsia="標楷體" w:hint="eastAsia"/>
          <w:b/>
        </w:rPr>
        <w:t>2</w:t>
      </w:r>
      <w:r w:rsidRPr="00B1635A">
        <w:rPr>
          <w:rFonts w:eastAsia="標楷體" w:hAnsi="新細明體"/>
          <w:b/>
        </w:rPr>
        <w:t>分</w:t>
      </w:r>
      <w:r w:rsidRPr="00B1635A">
        <w:rPr>
          <w:rFonts w:eastAsia="標楷體"/>
          <w:b/>
        </w:rPr>
        <w:t>)</w:t>
      </w:r>
      <w:r w:rsidR="00067BBE" w:rsidRPr="00D65325">
        <w:rPr>
          <w:rFonts w:eastAsia="標楷體" w:hint="eastAsia"/>
          <w:b/>
          <w:bdr w:val="single" w:sz="12" w:space="0" w:color="auto" w:shadow="1"/>
          <w:shd w:val="pct15" w:color="auto" w:fill="FFFFFF"/>
        </w:rPr>
        <w:t>正確</w:t>
      </w:r>
      <w:r w:rsidR="00067BBE" w:rsidRPr="00D65325">
        <w:rPr>
          <w:rFonts w:eastAsia="標楷體" w:hint="eastAsia"/>
          <w:bdr w:val="single" w:sz="12" w:space="0" w:color="auto" w:shadow="1"/>
          <w:shd w:val="pct15" w:color="auto" w:fill="FFFFFF"/>
        </w:rPr>
        <w:t>的請選</w:t>
      </w:r>
      <w:r w:rsidR="00067BBE" w:rsidRPr="00D65325">
        <w:rPr>
          <w:rFonts w:eastAsia="標楷體" w:hint="eastAsia"/>
          <w:b/>
          <w:bdr w:val="single" w:sz="12" w:space="0" w:color="auto" w:shadow="1"/>
          <w:shd w:val="pct15" w:color="auto" w:fill="FFFFFF"/>
        </w:rPr>
        <w:t>A</w:t>
      </w:r>
      <w:r w:rsidR="00067BBE" w:rsidRPr="00D65325">
        <w:rPr>
          <w:rFonts w:eastAsia="標楷體" w:hint="eastAsia"/>
          <w:bdr w:val="single" w:sz="12" w:space="0" w:color="auto" w:shadow="1"/>
          <w:shd w:val="pct15" w:color="auto" w:fill="FFFFFF"/>
        </w:rPr>
        <w:t>，</w:t>
      </w:r>
      <w:r w:rsidR="00067BBE" w:rsidRPr="00D65325">
        <w:rPr>
          <w:rFonts w:eastAsia="標楷體" w:hint="eastAsia"/>
          <w:b/>
          <w:bdr w:val="single" w:sz="12" w:space="0" w:color="auto" w:shadow="1"/>
          <w:shd w:val="pct15" w:color="auto" w:fill="FFFFFF"/>
        </w:rPr>
        <w:t>錯誤</w:t>
      </w:r>
      <w:r w:rsidR="00067BBE" w:rsidRPr="00D65325">
        <w:rPr>
          <w:rFonts w:eastAsia="標楷體" w:hint="eastAsia"/>
          <w:bdr w:val="single" w:sz="12" w:space="0" w:color="auto" w:shadow="1"/>
          <w:shd w:val="pct15" w:color="auto" w:fill="FFFFFF"/>
        </w:rPr>
        <w:t>的請選</w:t>
      </w:r>
      <w:r w:rsidR="00067BBE" w:rsidRPr="00D65325">
        <w:rPr>
          <w:rFonts w:eastAsia="標楷體" w:hint="eastAsia"/>
          <w:b/>
          <w:bdr w:val="single" w:sz="12" w:space="0" w:color="auto" w:shadow="1"/>
          <w:shd w:val="pct15" w:color="auto" w:fill="FFFFFF"/>
        </w:rPr>
        <w:t>B</w:t>
      </w:r>
      <w:r w:rsidR="00D65325" w:rsidRPr="00D65325">
        <w:rPr>
          <w:rFonts w:eastAsia="標楷體" w:hint="eastAsia"/>
          <w:b/>
        </w:rPr>
        <w:t xml:space="preserve">　</w:t>
      </w:r>
    </w:p>
    <w:p w:rsidR="004E6373" w:rsidRPr="007F0F7B" w:rsidRDefault="004E6373" w:rsidP="004E6373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</w:t>
      </w:r>
      <w:r w:rsidRPr="00094830">
        <w:rPr>
          <w:rFonts w:ascii="標楷體" w:eastAsia="標楷體" w:hAnsi="標楷體"/>
        </w:rPr>
        <w:t>能</w:t>
      </w:r>
      <w:r>
        <w:rPr>
          <w:rFonts w:ascii="標楷體" w:eastAsia="標楷體" w:hAnsi="標楷體" w:hint="eastAsia"/>
        </w:rPr>
        <w:t>利用</w:t>
      </w:r>
      <w:r w:rsidRPr="00094830">
        <w:rPr>
          <w:rFonts w:ascii="標楷體" w:eastAsia="標楷體" w:hAnsi="標楷體"/>
        </w:rPr>
        <w:t>神經系統和內分泌系統協調身體各部分的活動，應付環境的</w:t>
      </w:r>
      <w:r w:rsidRPr="00094830">
        <w:rPr>
          <w:rFonts w:ascii="標楷體" w:eastAsia="標楷體" w:hAnsi="標楷體" w:hint="eastAsia"/>
        </w:rPr>
        <w:t>變</w:t>
      </w:r>
      <w:r w:rsidRPr="00094830">
        <w:rPr>
          <w:rFonts w:ascii="標楷體" w:eastAsia="標楷體" w:hAnsi="標楷體"/>
        </w:rPr>
        <w:t>化</w:t>
      </w:r>
      <w:r w:rsidRPr="00094830">
        <w:rPr>
          <w:rFonts w:ascii="標楷體" w:eastAsia="標楷體" w:hAnsi="標楷體" w:hint="eastAsia"/>
        </w:rPr>
        <w:t>。</w:t>
      </w:r>
    </w:p>
    <w:p w:rsidR="00830D4F" w:rsidRDefault="00830D4F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 w:rsidR="0079421C">
        <w:rPr>
          <w:rFonts w:ascii="標楷體" w:eastAsia="標楷體" w:hint="eastAsia"/>
        </w:rPr>
        <w:t>神經系統主要由神經元所構成，神經元包含細胞本體和神經纖維。其中細胞本體構成中樞神經，而神經纖維則組成周圍神經。</w:t>
      </w:r>
    </w:p>
    <w:p w:rsidR="005B4015" w:rsidRDefault="005B4015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若有人</w:t>
      </w:r>
      <w:r w:rsidR="00677F29">
        <w:rPr>
          <w:rFonts w:ascii="標楷體" w:eastAsia="標楷體" w:hint="eastAsia"/>
        </w:rPr>
        <w:t>因出血性</w:t>
      </w:r>
      <w:r>
        <w:rPr>
          <w:rFonts w:ascii="標楷體" w:eastAsia="標楷體" w:hint="eastAsia"/>
        </w:rPr>
        <w:t>中風導致右半身癱瘓</w:t>
      </w:r>
      <w:r w:rsidR="00677F29">
        <w:rPr>
          <w:rFonts w:ascii="標楷體" w:eastAsia="標楷體" w:hint="eastAsia"/>
        </w:rPr>
        <w:t>。造成其癱瘓的</w:t>
      </w:r>
      <w:r w:rsidR="00F05414">
        <w:rPr>
          <w:rFonts w:ascii="標楷體" w:eastAsia="標楷體" w:hint="eastAsia"/>
        </w:rPr>
        <w:t>原</w:t>
      </w:r>
      <w:r w:rsidR="00677F29">
        <w:rPr>
          <w:rFonts w:ascii="標楷體" w:eastAsia="標楷體" w:hint="eastAsia"/>
        </w:rPr>
        <w:t>因</w:t>
      </w:r>
      <w:r w:rsidR="00F05414">
        <w:rPr>
          <w:rFonts w:ascii="標楷體" w:eastAsia="標楷體" w:hint="eastAsia"/>
        </w:rPr>
        <w:t>可能是顱內</w:t>
      </w:r>
      <w:r>
        <w:rPr>
          <w:rFonts w:ascii="標楷體" w:eastAsia="標楷體" w:hint="eastAsia"/>
        </w:rPr>
        <w:t>的</w:t>
      </w:r>
      <w:r w:rsidR="00677F29">
        <w:rPr>
          <w:rFonts w:ascii="標楷體" w:eastAsia="標楷體" w:hint="eastAsia"/>
        </w:rPr>
        <w:t>血管</w:t>
      </w:r>
      <w:r>
        <w:rPr>
          <w:rFonts w:ascii="標楷體" w:eastAsia="標楷體" w:hint="eastAsia"/>
        </w:rPr>
        <w:t>破裂</w:t>
      </w:r>
      <w:r w:rsidR="00F05414">
        <w:rPr>
          <w:rFonts w:ascii="標楷體" w:eastAsia="標楷體" w:hint="eastAsia"/>
        </w:rPr>
        <w:t>，</w:t>
      </w:r>
      <w:r w:rsidR="00677F29">
        <w:rPr>
          <w:rFonts w:ascii="標楷體" w:eastAsia="標楷體" w:hint="eastAsia"/>
        </w:rPr>
        <w:t>引起</w:t>
      </w:r>
      <w:r w:rsidR="00F05414">
        <w:rPr>
          <w:rFonts w:ascii="標楷體" w:eastAsia="標楷體" w:hint="eastAsia"/>
        </w:rPr>
        <w:t>大腦右半側</w:t>
      </w:r>
      <w:r w:rsidR="00677F29">
        <w:rPr>
          <w:rFonts w:ascii="標楷體" w:eastAsia="標楷體" w:hint="eastAsia"/>
        </w:rPr>
        <w:t>功能受損</w:t>
      </w:r>
      <w:r w:rsidR="00F05414">
        <w:rPr>
          <w:rFonts w:ascii="標楷體" w:eastAsia="標楷體" w:hint="eastAsia"/>
        </w:rPr>
        <w:t>，因此無法控制右半身的活動</w:t>
      </w:r>
      <w:r w:rsidR="00677F29">
        <w:rPr>
          <w:rFonts w:ascii="標楷體" w:eastAsia="標楷體" w:hint="eastAsia"/>
        </w:rPr>
        <w:t>。</w:t>
      </w:r>
    </w:p>
    <w:p w:rsidR="0079421C" w:rsidRDefault="0079421C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 w:rsidR="00817AFB">
        <w:rPr>
          <w:rFonts w:ascii="標楷體" w:eastAsia="標楷體" w:hint="eastAsia"/>
        </w:rPr>
        <w:t>鳥類能夠自由自在</w:t>
      </w:r>
      <w:r w:rsidR="00F05414">
        <w:rPr>
          <w:rFonts w:ascii="標楷體" w:eastAsia="標楷體" w:hint="eastAsia"/>
        </w:rPr>
        <w:t>的</w:t>
      </w:r>
      <w:r w:rsidR="00817AFB">
        <w:rPr>
          <w:rFonts w:ascii="標楷體" w:eastAsia="標楷體" w:hint="eastAsia"/>
        </w:rPr>
        <w:t>在天空翱翔，</w:t>
      </w:r>
      <w:r w:rsidR="00F05414">
        <w:rPr>
          <w:rFonts w:ascii="標楷體" w:eastAsia="標楷體" w:hint="eastAsia"/>
        </w:rPr>
        <w:t>是因為他們能精準的控制翅膀的力量，使身體在空中保持</w:t>
      </w:r>
      <w:r w:rsidR="00817AFB">
        <w:rPr>
          <w:rFonts w:ascii="標楷體" w:eastAsia="標楷體" w:hint="eastAsia"/>
        </w:rPr>
        <w:t>平衡。</w:t>
      </w:r>
      <w:r w:rsidR="00F05414">
        <w:rPr>
          <w:rFonts w:ascii="標楷體" w:eastAsia="標楷體" w:hint="eastAsia"/>
        </w:rPr>
        <w:t>牠們</w:t>
      </w:r>
      <w:r w:rsidR="00817AFB">
        <w:rPr>
          <w:rFonts w:ascii="標楷體" w:eastAsia="標楷體" w:hint="eastAsia"/>
        </w:rPr>
        <w:t>能具有這樣良好的肌肉協調能力是因為小腦</w:t>
      </w:r>
      <w:r w:rsidR="00817AFB" w:rsidRPr="00100BBD">
        <w:rPr>
          <w:rFonts w:ascii="標楷體" w:eastAsia="標楷體" w:hint="eastAsia"/>
        </w:rPr>
        <w:t>特別發達</w:t>
      </w:r>
      <w:r w:rsidR="00817AFB">
        <w:rPr>
          <w:rFonts w:ascii="標楷體" w:eastAsia="標楷體" w:hint="eastAsia"/>
        </w:rPr>
        <w:t>。</w:t>
      </w:r>
    </w:p>
    <w:p w:rsidR="00044284" w:rsidRDefault="00044284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 w:rsidR="006F3616">
        <w:rPr>
          <w:rFonts w:ascii="標楷體" w:eastAsia="標楷體" w:hint="eastAsia"/>
        </w:rPr>
        <w:t>手踫到燙的東西立刻縮回</w:t>
      </w:r>
      <w:r w:rsidR="00F05414">
        <w:rPr>
          <w:rFonts w:ascii="標楷體" w:eastAsia="標楷體" w:hint="eastAsia"/>
        </w:rPr>
        <w:t>。</w:t>
      </w:r>
      <w:r w:rsidR="006F3616">
        <w:rPr>
          <w:rFonts w:ascii="標楷體" w:eastAsia="標楷體" w:hint="eastAsia"/>
        </w:rPr>
        <w:t>控制這個反射</w:t>
      </w:r>
      <w:r w:rsidR="00F05414">
        <w:rPr>
          <w:rFonts w:ascii="標楷體" w:eastAsia="標楷體" w:hint="eastAsia"/>
        </w:rPr>
        <w:t>作用</w:t>
      </w:r>
      <w:r w:rsidR="006F3616">
        <w:rPr>
          <w:rFonts w:ascii="標楷體" w:eastAsia="標楷體" w:hint="eastAsia"/>
        </w:rPr>
        <w:t>的</w:t>
      </w:r>
      <w:r w:rsidR="006B73EF">
        <w:rPr>
          <w:rFonts w:ascii="標楷體" w:eastAsia="標楷體" w:hint="eastAsia"/>
        </w:rPr>
        <w:t>中樞</w:t>
      </w:r>
      <w:r w:rsidR="00F05414">
        <w:rPr>
          <w:rFonts w:ascii="標楷體" w:eastAsia="標楷體" w:hint="eastAsia"/>
        </w:rPr>
        <w:t>神經</w:t>
      </w:r>
      <w:r w:rsidR="006B73EF">
        <w:rPr>
          <w:rFonts w:ascii="標楷體" w:eastAsia="標楷體" w:hint="eastAsia"/>
        </w:rPr>
        <w:t>是脊髓。</w:t>
      </w:r>
    </w:p>
    <w:p w:rsidR="00F438CC" w:rsidRDefault="00F438CC" w:rsidP="00F438CC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 w:rsidRPr="00B21FDB">
        <w:rPr>
          <w:rFonts w:ascii="標楷體" w:eastAsia="標楷體" w:hint="eastAsia"/>
          <w:u w:val="single"/>
        </w:rPr>
        <w:t>阿威</w:t>
      </w:r>
      <w:r>
        <w:rPr>
          <w:rFonts w:ascii="標楷體" w:eastAsia="標楷體" w:hint="eastAsia"/>
        </w:rPr>
        <w:t>很會打籃球，在每次的籃球比賽中都能拿下許多分數，幫助球隊贏得勝利。這是因為</w:t>
      </w:r>
      <w:r w:rsidRPr="00F438CC">
        <w:rPr>
          <w:rFonts w:ascii="標楷體" w:eastAsia="標楷體" w:hint="eastAsia"/>
          <w:u w:val="single"/>
        </w:rPr>
        <w:t>阿威</w:t>
      </w:r>
      <w:r>
        <w:rPr>
          <w:rFonts w:ascii="標楷體" w:eastAsia="標楷體" w:hint="eastAsia"/>
        </w:rPr>
        <w:t>的運動神經元較為發達，才能讓他比別人活動更</w:t>
      </w:r>
      <w:r w:rsidR="00F05414">
        <w:rPr>
          <w:rFonts w:ascii="標楷體" w:eastAsia="標楷體" w:hint="eastAsia"/>
        </w:rPr>
        <w:t>為</w:t>
      </w:r>
      <w:r>
        <w:rPr>
          <w:rFonts w:ascii="標楷體" w:eastAsia="標楷體" w:hint="eastAsia"/>
        </w:rPr>
        <w:t>敏捷。</w:t>
      </w:r>
    </w:p>
    <w:p w:rsidR="006B73EF" w:rsidRDefault="006B73EF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開車時，看到前方有一個人突然衝出，駕駛嚇得立刻緊急剎車，</w:t>
      </w:r>
      <w:r w:rsidR="00F05414">
        <w:rPr>
          <w:rFonts w:ascii="標楷體" w:eastAsia="標楷體" w:hint="eastAsia"/>
        </w:rPr>
        <w:t>控制</w:t>
      </w:r>
      <w:r>
        <w:rPr>
          <w:rFonts w:ascii="標楷體" w:eastAsia="標楷體" w:hint="eastAsia"/>
        </w:rPr>
        <w:t>這個反應的中樞</w:t>
      </w:r>
      <w:r w:rsidR="00F05414">
        <w:rPr>
          <w:rFonts w:ascii="標楷體" w:eastAsia="標楷體" w:hint="eastAsia"/>
        </w:rPr>
        <w:t>神經</w:t>
      </w:r>
      <w:r>
        <w:rPr>
          <w:rFonts w:ascii="標楷體" w:eastAsia="標楷體" w:hint="eastAsia"/>
        </w:rPr>
        <w:t>是大腦。</w:t>
      </w:r>
    </w:p>
    <w:p w:rsidR="004E6373" w:rsidRDefault="004E6373" w:rsidP="004E6373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101大樓的煙火秀是臺北市著名的跨年活動。而爆炸的煙火會在天空留下繽紛的光影，這是因為人類的『視覺疲勞』造成。</w:t>
      </w:r>
    </w:p>
    <w:p w:rsidR="006838B8" w:rsidRDefault="006838B8" w:rsidP="004E6373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人體的一種內分泌腺只會分泌一種激素，</w:t>
      </w:r>
      <w:r w:rsidR="000729BB">
        <w:rPr>
          <w:rFonts w:ascii="標楷體" w:eastAsia="標楷體" w:hint="eastAsia"/>
        </w:rPr>
        <w:t>此種現象</w:t>
      </w:r>
      <w:r>
        <w:rPr>
          <w:rFonts w:ascii="標楷體" w:eastAsia="標楷體" w:hint="eastAsia"/>
        </w:rPr>
        <w:t>稱為</w:t>
      </w:r>
      <w:r w:rsidR="000729BB">
        <w:rPr>
          <w:rFonts w:ascii="標楷體" w:eastAsia="標楷體" w:hint="eastAsia"/>
        </w:rPr>
        <w:t>『</w:t>
      </w:r>
      <w:r>
        <w:rPr>
          <w:rFonts w:ascii="標楷體" w:eastAsia="標楷體" w:hint="eastAsia"/>
        </w:rPr>
        <w:t>激素的專一性</w:t>
      </w:r>
      <w:r w:rsidR="000729BB">
        <w:rPr>
          <w:rFonts w:ascii="標楷體" w:eastAsia="標楷體" w:hint="eastAsia"/>
        </w:rPr>
        <w:t>』</w:t>
      </w:r>
      <w:r>
        <w:rPr>
          <w:rFonts w:ascii="標楷體" w:eastAsia="標楷體" w:hint="eastAsia"/>
        </w:rPr>
        <w:t>。</w:t>
      </w:r>
    </w:p>
    <w:p w:rsidR="00997FAB" w:rsidRDefault="00997FAB" w:rsidP="004E6373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科學家對蜜蜂的研究，發現</w:t>
      </w:r>
      <w:r w:rsidRPr="00997FAB">
        <w:rPr>
          <w:rFonts w:ascii="標楷體" w:eastAsia="標楷體" w:hint="eastAsia"/>
        </w:rPr>
        <w:t>蜂后</w:t>
      </w:r>
      <w:r>
        <w:rPr>
          <w:rFonts w:ascii="標楷體" w:eastAsia="標楷體" w:hint="eastAsia"/>
        </w:rPr>
        <w:t>會</w:t>
      </w:r>
      <w:r w:rsidRPr="00997FAB">
        <w:rPr>
          <w:rFonts w:ascii="標楷體" w:eastAsia="標楷體" w:hint="eastAsia"/>
        </w:rPr>
        <w:t>分泌</w:t>
      </w:r>
      <w:r>
        <w:rPr>
          <w:rFonts w:ascii="標楷體" w:eastAsia="標楷體" w:hint="eastAsia"/>
        </w:rPr>
        <w:t>一種特別的「費洛蒙」</w:t>
      </w:r>
      <w:r w:rsidRPr="00997FAB">
        <w:rPr>
          <w:rFonts w:ascii="標楷體" w:eastAsia="標楷體" w:hint="eastAsia"/>
        </w:rPr>
        <w:t>，可吸引雄蜂交配、工蜂餵食並抑制工蜂的卵巢發育。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根據以上的敘述判斷，「費洛蒙」應為一種内分泌腺分泌的激素。</w:t>
      </w:r>
    </w:p>
    <w:p w:rsidR="007F0F7B" w:rsidRDefault="007F0F7B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 w:rsidR="00673F54">
        <w:rPr>
          <w:rFonts w:ascii="標楷體" w:eastAsia="標楷體" w:hint="eastAsia"/>
        </w:rPr>
        <w:t>蚯蚓為了避免曝露在地面上而被其他生物掠食，所以當牠們爬出土壤外就會受到光的刺激而縮回土壤中，這種現象稱為『負向光性』。</w:t>
      </w:r>
    </w:p>
    <w:p w:rsidR="001C2ADE" w:rsidRDefault="001C2ADE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鳥類築巢育幼與遷徙、蜘蛛結網捕食、魚類洄游等動物行為屬於學習行為。</w:t>
      </w:r>
    </w:p>
    <w:p w:rsidR="00131680" w:rsidRDefault="00131680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動物學習能力的強弱與神經系統的發達程度有關，大腦越發達，所能學會的動作也就越複雜。</w:t>
      </w:r>
    </w:p>
    <w:p w:rsidR="00A8205F" w:rsidRDefault="00F733DD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281305</wp:posOffset>
            </wp:positionV>
            <wp:extent cx="895350" cy="1068070"/>
            <wp:effectExtent l="19050" t="0" r="0" b="0"/>
            <wp:wrapSquare wrapText="bothSides"/>
            <wp:docPr id="5" name="圖片 4" descr="向光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向光性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5F" w:rsidRPr="00A269CA">
        <w:rPr>
          <w:rFonts w:ascii="標楷體" w:eastAsia="標楷體"/>
        </w:rPr>
        <w:t>（  ）</w:t>
      </w:r>
      <w:r w:rsidR="0083527E">
        <w:rPr>
          <w:rFonts w:ascii="標楷體" w:eastAsia="標楷體" w:hint="eastAsia"/>
        </w:rPr>
        <w:t>植物雖然沒有神經系統，但是也能接受環境的某些刺激而產生</w:t>
      </w:r>
      <w:r w:rsidR="0052507A">
        <w:rPr>
          <w:rFonts w:ascii="標楷體" w:eastAsia="標楷體" w:hint="eastAsia"/>
        </w:rPr>
        <w:t>反</w:t>
      </w:r>
      <w:r w:rsidR="0083527E" w:rsidRPr="0083527E">
        <w:rPr>
          <w:rFonts w:ascii="標楷體" w:eastAsia="標楷體" w:hint="eastAsia"/>
        </w:rPr>
        <w:t>應。</w:t>
      </w:r>
    </w:p>
    <w:p w:rsidR="00F733DD" w:rsidRDefault="00F733DD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右圖是植物</w:t>
      </w:r>
      <w:r w:rsidR="00AE2310">
        <w:rPr>
          <w:rFonts w:ascii="標楷體" w:eastAsia="標楷體" w:hint="eastAsia"/>
        </w:rPr>
        <w:t>在光照長期不均的環境下，莖向太陽生長的現象。其中乙側因為位於背光面，所以生長素濃度較高，細胞生長速率較快，所以</w:t>
      </w:r>
      <w:r w:rsidR="0052507A">
        <w:rPr>
          <w:rFonts w:ascii="標楷體" w:eastAsia="標楷體" w:hint="eastAsia"/>
        </w:rPr>
        <w:t>生長方向</w:t>
      </w:r>
      <w:r w:rsidR="00AE2310">
        <w:rPr>
          <w:rFonts w:ascii="標楷體" w:eastAsia="標楷體" w:hint="eastAsia"/>
        </w:rPr>
        <w:t>會朝光源彎曲。</w:t>
      </w:r>
    </w:p>
    <w:p w:rsidR="008F1BAC" w:rsidRDefault="008F1BAC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 w:rsidR="00676FCB">
        <w:rPr>
          <w:rFonts w:ascii="標楷體" w:eastAsia="標楷體" w:hint="eastAsia"/>
        </w:rPr>
        <w:t>動物可區分為内溫動物(恆溫動物)和外溫動物(變溫動物)兩種。其中内溫動物能利用本身代謝作用產生的熱量來維持體溫，使體溫維持在一定的範圍內。而外溫動物的體溫可隨著環境變化而改變，所以其生理作用不受體溫變化的影響。</w:t>
      </w:r>
    </w:p>
    <w:p w:rsidR="00E943D1" w:rsidRDefault="00E943D1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人體的呼吸控制中樞是腦幹</w:t>
      </w:r>
      <w:r w:rsidR="00D73BD0"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t>在運動時，肌肉細胞</w:t>
      </w:r>
      <w:r w:rsidR="00D73BD0">
        <w:rPr>
          <w:rFonts w:ascii="標楷體" w:eastAsia="標楷體" w:hint="eastAsia"/>
        </w:rPr>
        <w:t>會進行旺盛的呼吸作用，腦幹在接受血液中氧氣濃度下降的刺激後，便會發出訊息協調呼吸的速度加快，以提供充足的氧氣給肌肉細胞。</w:t>
      </w:r>
    </w:p>
    <w:p w:rsidR="00494B14" w:rsidRDefault="00494B14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人體的肺臟</w:t>
      </w:r>
      <w:r w:rsidR="000D3AE6">
        <w:rPr>
          <w:rFonts w:ascii="標楷體" w:eastAsia="標楷體" w:hint="eastAsia"/>
        </w:rPr>
        <w:t>沒有肌肉，</w:t>
      </w:r>
      <w:r>
        <w:rPr>
          <w:rFonts w:ascii="標楷體" w:eastAsia="標楷體" w:hint="eastAsia"/>
        </w:rPr>
        <w:t>無法自行收縮和擴張，</w:t>
      </w:r>
      <w:r w:rsidR="003D7AE1">
        <w:rPr>
          <w:rFonts w:ascii="標楷體" w:eastAsia="標楷體" w:hint="eastAsia"/>
        </w:rPr>
        <w:t>吸氣時是依賴肋骨上升、橫膈下降，使胸腔擴大後壓力變小，然後大氣壓力再將外界的空氣壓入肺臟中。</w:t>
      </w:r>
    </w:p>
    <w:p w:rsidR="007850EC" w:rsidRDefault="007850EC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lastRenderedPageBreak/>
        <w:t>（  ）</w:t>
      </w:r>
      <w:r w:rsidR="00AD777F">
        <w:rPr>
          <w:rFonts w:ascii="標楷體" w:eastAsia="標楷體" w:hint="eastAsia"/>
        </w:rPr>
        <w:t>人體在進行呼吸作用時，會將氧氣消耗並產生二氧化碳和水。因此，從肺臟呼出的氣體中二氧化碳的</w:t>
      </w:r>
      <w:r w:rsidR="0052507A">
        <w:rPr>
          <w:rFonts w:ascii="標楷體" w:eastAsia="標楷體" w:hint="eastAsia"/>
        </w:rPr>
        <w:t>含量</w:t>
      </w:r>
      <w:r w:rsidR="00AD777F">
        <w:rPr>
          <w:rFonts w:ascii="標楷體" w:eastAsia="標楷體" w:hint="eastAsia"/>
        </w:rPr>
        <w:t>最多，水氣次之。</w:t>
      </w:r>
    </w:p>
    <w:p w:rsidR="00B27668" w:rsidRDefault="00B27668" w:rsidP="00673F54">
      <w:pPr>
        <w:pStyle w:val="a6"/>
        <w:numPr>
          <w:ilvl w:val="0"/>
          <w:numId w:val="1"/>
        </w:numPr>
        <w:ind w:left="980" w:hanging="697"/>
        <w:jc w:val="both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人體經過消化作用後，將食物中可吸收的養分</w:t>
      </w:r>
      <w:r w:rsidR="00A04E4D">
        <w:rPr>
          <w:rFonts w:ascii="標楷體" w:eastAsia="標楷體" w:hint="eastAsia"/>
        </w:rPr>
        <w:t>在</w:t>
      </w:r>
      <w:r>
        <w:rPr>
          <w:rFonts w:ascii="標楷體" w:eastAsia="標楷體" w:hint="eastAsia"/>
        </w:rPr>
        <w:t>小腸</w:t>
      </w:r>
      <w:r w:rsidR="00CE7A66">
        <w:rPr>
          <w:rFonts w:ascii="標楷體" w:eastAsia="標楷體" w:hint="eastAsia"/>
        </w:rPr>
        <w:t>的</w:t>
      </w:r>
      <w:r>
        <w:rPr>
          <w:rFonts w:ascii="標楷體" w:eastAsia="標楷體" w:hint="eastAsia"/>
        </w:rPr>
        <w:t>絨毛吸收</w:t>
      </w:r>
      <w:r w:rsidR="00A04E4D">
        <w:rPr>
          <w:rFonts w:ascii="標楷體" w:eastAsia="標楷體" w:hint="eastAsia"/>
        </w:rPr>
        <w:t>進入血液。而剩餘的食物殘渣形成糞便，從肛門排出體外，因此肛門屬於人體的排泄器官之一。</w:t>
      </w:r>
    </w:p>
    <w:p w:rsidR="00FC5100" w:rsidRDefault="00FC5100" w:rsidP="00D049BB">
      <w:pPr>
        <w:kinsoku w:val="0"/>
        <w:overflowPunct w:val="0"/>
        <w:autoSpaceDE w:val="0"/>
        <w:autoSpaceDN w:val="0"/>
        <w:snapToGrid w:val="0"/>
        <w:rPr>
          <w:rFonts w:eastAsia="標楷體"/>
          <w:b/>
        </w:rPr>
      </w:pPr>
    </w:p>
    <w:p w:rsidR="00FC5100" w:rsidRDefault="00FC5100" w:rsidP="00FC5100">
      <w:pPr>
        <w:kinsoku w:val="0"/>
        <w:overflowPunct w:val="0"/>
        <w:autoSpaceDE w:val="0"/>
        <w:autoSpaceDN w:val="0"/>
        <w:snapToGrid w:val="0"/>
        <w:rPr>
          <w:rFonts w:eastAsia="標楷體"/>
          <w:b/>
        </w:rPr>
      </w:pPr>
      <w:r>
        <w:rPr>
          <w:rFonts w:eastAsia="標楷體" w:hAnsi="新細明體" w:hint="eastAsia"/>
          <w:b/>
        </w:rPr>
        <w:t>二</w:t>
      </w:r>
      <w:r w:rsidRPr="00B1635A">
        <w:rPr>
          <w:rFonts w:eastAsia="標楷體" w:hAnsi="新細明體"/>
          <w:b/>
        </w:rPr>
        <w:t>、</w:t>
      </w:r>
      <w:r w:rsidRPr="00DC4D01">
        <w:rPr>
          <w:rFonts w:eastAsia="標楷體" w:hAnsi="新細明體" w:hint="eastAsia"/>
          <w:b/>
          <w:bdr w:val="single" w:sz="4" w:space="0" w:color="auto"/>
          <w:shd w:val="pct15" w:color="auto" w:fill="FFFFFF"/>
        </w:rPr>
        <w:t>單一</w:t>
      </w:r>
      <w:r w:rsidRPr="00DC4D01">
        <w:rPr>
          <w:rFonts w:eastAsia="標楷體" w:hAnsi="新細明體"/>
          <w:b/>
          <w:bdr w:val="single" w:sz="4" w:space="0" w:color="auto"/>
          <w:shd w:val="pct15" w:color="auto" w:fill="FFFFFF"/>
        </w:rPr>
        <w:t>選擇</w:t>
      </w:r>
      <w:r w:rsidRPr="00DC4D01">
        <w:rPr>
          <w:rFonts w:eastAsia="標楷體" w:hAnsi="新細明體" w:hint="eastAsia"/>
          <w:b/>
          <w:bdr w:val="single" w:sz="4" w:space="0" w:color="auto"/>
          <w:shd w:val="pct15" w:color="auto" w:fill="FFFFFF"/>
        </w:rPr>
        <w:t>題</w:t>
      </w:r>
      <w:r w:rsidRPr="00B1635A">
        <w:rPr>
          <w:rFonts w:eastAsia="標楷體"/>
          <w:b/>
        </w:rPr>
        <w:t>(</w:t>
      </w:r>
      <w:r w:rsidRPr="00B1635A">
        <w:rPr>
          <w:rFonts w:eastAsia="標楷體" w:hAnsi="新細明體"/>
          <w:b/>
        </w:rPr>
        <w:t>每</w:t>
      </w:r>
      <w:r w:rsidRPr="00B1635A">
        <w:rPr>
          <w:rFonts w:eastAsia="標楷體" w:hAnsi="新細明體" w:hint="eastAsia"/>
          <w:b/>
        </w:rPr>
        <w:t>題</w:t>
      </w:r>
      <w:r>
        <w:rPr>
          <w:rFonts w:eastAsia="標楷體" w:hint="eastAsia"/>
          <w:b/>
        </w:rPr>
        <w:t>2</w:t>
      </w:r>
      <w:r w:rsidRPr="00B1635A">
        <w:rPr>
          <w:rFonts w:eastAsia="標楷體" w:hAnsi="新細明體"/>
          <w:b/>
        </w:rPr>
        <w:t>分</w:t>
      </w:r>
      <w:r w:rsidRPr="00B1635A">
        <w:rPr>
          <w:rFonts w:eastAsia="標楷體"/>
          <w:b/>
        </w:rPr>
        <w:t>)</w:t>
      </w:r>
    </w:p>
    <w:p w:rsidR="00ED1967" w:rsidRDefault="00EE41F7" w:rsidP="00FA41BE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/>
        </w:rPr>
      </w:pPr>
      <w:bookmarkStart w:id="0" w:name="Q2NA0610002"/>
      <w:r>
        <w:rPr>
          <w:rFonts w:ascii="標楷體" w:eastAsia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52705</wp:posOffset>
            </wp:positionV>
            <wp:extent cx="1146810" cy="1073150"/>
            <wp:effectExtent l="19050" t="0" r="0" b="0"/>
            <wp:wrapSquare wrapText="bothSides"/>
            <wp:docPr id="1" name="圖片 0" descr="互補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互補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967" w:rsidRPr="00A269CA">
        <w:rPr>
          <w:rFonts w:ascii="標楷體" w:eastAsia="標楷體"/>
        </w:rPr>
        <w:t>（  ）</w:t>
      </w:r>
      <w:r w:rsidR="00FA41BE" w:rsidRPr="00FA41BE">
        <w:rPr>
          <w:rFonts w:ascii="標楷體" w:eastAsia="標楷體" w:hint="eastAsia"/>
          <w:u w:val="single"/>
        </w:rPr>
        <w:t>小明</w:t>
      </w:r>
      <w:r w:rsidR="00FA41BE">
        <w:rPr>
          <w:rFonts w:ascii="標楷體" w:eastAsia="標楷體" w:hint="eastAsia"/>
        </w:rPr>
        <w:t>到臺中科學博物館參觀時，發現有一個裝置很有趣：在暗室中，有一臺機器將光的三原色(紅光、綠光及藍光)打在牆上，結果</w:t>
      </w:r>
      <w:r w:rsidR="00CE2496">
        <w:rPr>
          <w:rFonts w:ascii="標楷體" w:eastAsia="標楷體" w:hint="eastAsia"/>
        </w:rPr>
        <w:t>光的</w:t>
      </w:r>
      <w:r w:rsidR="00FA41BE">
        <w:rPr>
          <w:rFonts w:ascii="標楷體" w:eastAsia="標楷體" w:hint="eastAsia"/>
        </w:rPr>
        <w:t>重疊和呈色如右圖所示。</w:t>
      </w:r>
      <w:r w:rsidR="00CE7A66">
        <w:rPr>
          <w:rFonts w:ascii="標楷體" w:eastAsia="標楷體"/>
        </w:rPr>
        <w:br/>
      </w:r>
      <w:r w:rsidR="00FA41BE" w:rsidRPr="00FA41BE">
        <w:rPr>
          <w:rFonts w:ascii="標楷體" w:eastAsia="標楷體" w:hint="eastAsia"/>
          <w:u w:val="single"/>
        </w:rPr>
        <w:t>小明</w:t>
      </w:r>
      <w:r w:rsidR="00CE7A66">
        <w:rPr>
          <w:rFonts w:ascii="標楷體" w:eastAsia="標楷體" w:hint="eastAsia"/>
        </w:rPr>
        <w:t>覺得</w:t>
      </w:r>
      <w:r w:rsidR="00FA41BE">
        <w:rPr>
          <w:rFonts w:ascii="標楷體" w:eastAsia="標楷體" w:hint="eastAsia"/>
        </w:rPr>
        <w:t>這個</w:t>
      </w:r>
      <w:r w:rsidR="00CE7A66">
        <w:rPr>
          <w:rFonts w:ascii="標楷體" w:eastAsia="標楷體" w:hint="eastAsia"/>
        </w:rPr>
        <w:t>現象</w:t>
      </w:r>
      <w:r w:rsidR="00FA41BE">
        <w:rPr>
          <w:rFonts w:ascii="標楷體" w:eastAsia="標楷體" w:hint="eastAsia"/>
        </w:rPr>
        <w:t>和『負片後像』所呈現的『互補色』原理有些相關。因此回家後</w:t>
      </w:r>
      <w:r w:rsidR="00CE2496">
        <w:rPr>
          <w:rFonts w:ascii="標楷體" w:eastAsia="標楷體" w:hint="eastAsia"/>
        </w:rPr>
        <w:t>他立即做了一個實驗印證：在</w:t>
      </w:r>
      <w:r w:rsidR="00FA41BE">
        <w:rPr>
          <w:rFonts w:ascii="標楷體" w:eastAsia="標楷體" w:hint="eastAsia"/>
        </w:rPr>
        <w:t>一張紙</w:t>
      </w:r>
      <w:r w:rsidR="00CE2496">
        <w:rPr>
          <w:rFonts w:ascii="標楷體" w:eastAsia="標楷體" w:hint="eastAsia"/>
        </w:rPr>
        <w:t>上畫了一個紅色的蘋果，並凝視蘋果的中心點30秒後，將目光移至旁邊的白紙上。果然在白紙上他看到了一個呈現互補色的蘋果。</w:t>
      </w:r>
      <w:r w:rsidR="00CE2496">
        <w:rPr>
          <w:rFonts w:ascii="標楷體" w:eastAsia="標楷體"/>
        </w:rPr>
        <w:br/>
      </w:r>
      <w:r w:rsidR="00CE2496">
        <w:rPr>
          <w:rFonts w:ascii="標楷體" w:eastAsia="標楷體" w:hint="eastAsia"/>
        </w:rPr>
        <w:t>請問，如果</w:t>
      </w:r>
      <w:r w:rsidR="00CE2496" w:rsidRPr="00CE2496">
        <w:rPr>
          <w:rFonts w:ascii="標楷體" w:eastAsia="標楷體" w:hint="eastAsia"/>
          <w:u w:val="single"/>
        </w:rPr>
        <w:t>小明</w:t>
      </w:r>
      <w:r w:rsidR="00CE2496">
        <w:rPr>
          <w:rFonts w:ascii="標楷體" w:eastAsia="標楷體" w:hint="eastAsia"/>
        </w:rPr>
        <w:t>的視力並無</w:t>
      </w:r>
      <w:r w:rsidR="00CE7A66">
        <w:rPr>
          <w:rFonts w:ascii="標楷體" w:eastAsia="標楷體" w:hint="eastAsia"/>
        </w:rPr>
        <w:t>異</w:t>
      </w:r>
      <w:r w:rsidR="00CE2496">
        <w:rPr>
          <w:rFonts w:ascii="標楷體" w:eastAsia="標楷體" w:hint="eastAsia"/>
        </w:rPr>
        <w:t>常，則他看到呈現互補色的蘋果應該會是下列哪一種顏色？</w:t>
      </w:r>
      <w:r w:rsidR="00CE2496">
        <w:rPr>
          <w:rFonts w:ascii="標楷體" w:eastAsia="標楷體"/>
        </w:rPr>
        <w:br/>
      </w:r>
      <w:r w:rsidR="00CE2496">
        <w:rPr>
          <w:rFonts w:ascii="標楷體" w:eastAsia="標楷體" w:hint="eastAsia"/>
        </w:rPr>
        <w:t>(A)青色</w:t>
      </w:r>
      <w:r w:rsidR="00CE2496">
        <w:rPr>
          <w:rFonts w:ascii="標楷體" w:eastAsia="標楷體"/>
        </w:rPr>
        <w:br/>
      </w:r>
      <w:r w:rsidR="00CE2496">
        <w:rPr>
          <w:rFonts w:ascii="標楷體" w:eastAsia="標楷體" w:hint="eastAsia"/>
        </w:rPr>
        <w:t>(B)藍色</w:t>
      </w:r>
      <w:r w:rsidR="00CE2496">
        <w:rPr>
          <w:rFonts w:ascii="標楷體" w:eastAsia="標楷體"/>
        </w:rPr>
        <w:br/>
      </w:r>
      <w:r w:rsidR="00CE2496">
        <w:rPr>
          <w:rFonts w:ascii="標楷體" w:eastAsia="標楷體" w:hint="eastAsia"/>
        </w:rPr>
        <w:t>(C)綠色</w:t>
      </w:r>
      <w:r w:rsidR="00CE2496">
        <w:rPr>
          <w:rFonts w:ascii="標楷體" w:eastAsia="標楷體"/>
        </w:rPr>
        <w:br/>
      </w:r>
      <w:r w:rsidR="00CE2496">
        <w:rPr>
          <w:rFonts w:ascii="標楷體" w:eastAsia="標楷體" w:hint="eastAsia"/>
        </w:rPr>
        <w:t>(D)白色</w:t>
      </w:r>
    </w:p>
    <w:p w:rsidR="00B51B26" w:rsidRDefault="00B51B26" w:rsidP="00FA41BE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/>
        </w:rPr>
      </w:pPr>
      <w:r w:rsidRPr="00A269CA">
        <w:rPr>
          <w:rFonts w:ascii="標楷體" w:eastAsia="標楷體"/>
        </w:rPr>
        <w:t>（  ）</w:t>
      </w:r>
      <w:r w:rsidR="003019E7">
        <w:rPr>
          <w:rFonts w:ascii="標楷體" w:eastAsia="標楷體" w:hint="eastAsia"/>
        </w:rPr>
        <w:t>下列哪一種人體的器官同時可兼具内</w:t>
      </w:r>
      <w:r w:rsidR="00CE7A66">
        <w:rPr>
          <w:rFonts w:ascii="標楷體" w:eastAsia="標楷體" w:hint="eastAsia"/>
        </w:rPr>
        <w:t>、</w:t>
      </w:r>
      <w:r w:rsidR="003019E7">
        <w:rPr>
          <w:rFonts w:ascii="標楷體" w:eastAsia="標楷體" w:hint="eastAsia"/>
        </w:rPr>
        <w:t>外分泌腺的功能？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(A)腎臟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(B)胰臟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(C)肝臟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(D)小腸</w:t>
      </w:r>
    </w:p>
    <w:p w:rsidR="00A87D62" w:rsidRDefault="00A87D62" w:rsidP="00FA41BE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 w:hint="eastAsia"/>
        </w:rPr>
      </w:pPr>
      <w:r w:rsidRPr="00A269CA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下列哪一種動物的行為</w:t>
      </w:r>
      <w:r w:rsidRPr="004C5F85">
        <w:rPr>
          <w:rFonts w:ascii="標楷體" w:eastAsia="標楷體" w:hint="eastAsia"/>
          <w:b/>
          <w:u w:val="double"/>
        </w:rPr>
        <w:t>不屬於</w:t>
      </w:r>
      <w:r>
        <w:rPr>
          <w:rFonts w:ascii="標楷體" w:eastAsia="標楷體" w:hint="eastAsia"/>
        </w:rPr>
        <w:t>本能行為？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(A)老鼠走迷宮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(B)飛蛾撲火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(C)蜘蛛結網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(D)人類的瞳孔縮放</w:t>
      </w:r>
      <w:r w:rsidR="008B47B3">
        <w:rPr>
          <w:rFonts w:ascii="標楷體" w:eastAsia="標楷體" w:hint="eastAsia"/>
        </w:rPr>
        <w:t>。</w:t>
      </w:r>
    </w:p>
    <w:p w:rsidR="004228A5" w:rsidRDefault="004228A5" w:rsidP="004228A5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 w:hint="eastAsia"/>
        </w:rPr>
      </w:pPr>
      <w:r w:rsidRPr="004228A5">
        <w:rPr>
          <w:rFonts w:ascii="標楷體" w:eastAsia="標楷體"/>
        </w:rPr>
        <w:t>（  ）</w:t>
      </w:r>
      <w:r w:rsidRPr="004228A5">
        <w:rPr>
          <w:rFonts w:ascii="標楷體" w:eastAsia="標楷體" w:hint="eastAsia"/>
          <w:u w:val="single"/>
        </w:rPr>
        <w:t>瑠公國中</w:t>
      </w:r>
      <w:r w:rsidRPr="004228A5">
        <w:rPr>
          <w:rFonts w:ascii="標楷體" w:eastAsia="標楷體" w:hint="eastAsia"/>
        </w:rPr>
        <w:t>舉辦班級大隊接力競賽，各班的選手為爭取班級榮譽，都盡全力在跑道上快速奔跑。</w:t>
      </w:r>
      <w:r>
        <w:rPr>
          <w:rFonts w:ascii="標楷體" w:eastAsia="標楷體" w:hint="eastAsia"/>
        </w:rPr>
        <w:t>請問，賽後的選手除了氣喘如牛，體溫也因為激烈運動而升高，為了維持體溫的恆定，下列哪一項生理作用</w:t>
      </w:r>
      <w:r w:rsidRPr="004228A5">
        <w:rPr>
          <w:rFonts w:ascii="標楷體" w:eastAsia="標楷體" w:hint="eastAsia"/>
          <w:b/>
          <w:u w:val="double"/>
        </w:rPr>
        <w:t>不合理</w:t>
      </w:r>
      <w:r>
        <w:rPr>
          <w:rFonts w:ascii="標楷體" w:eastAsia="標楷體" w:hint="eastAsia"/>
        </w:rPr>
        <w:t>？</w:t>
      </w:r>
      <w:r w:rsidRPr="004228A5">
        <w:rPr>
          <w:rFonts w:ascii="標楷體" w:eastAsia="標楷體"/>
        </w:rPr>
        <w:br/>
      </w:r>
      <w:r w:rsidRPr="004228A5">
        <w:rPr>
          <w:rFonts w:ascii="標楷體" w:eastAsia="標楷體" w:hint="eastAsia"/>
        </w:rPr>
        <w:t>(A)</w:t>
      </w:r>
      <w:r>
        <w:rPr>
          <w:rFonts w:ascii="標楷體" w:eastAsia="標楷體" w:hint="eastAsia"/>
        </w:rPr>
        <w:t>大量</w:t>
      </w:r>
      <w:r w:rsidRPr="004228A5">
        <w:rPr>
          <w:rFonts w:ascii="標楷體" w:eastAsia="標楷體" w:hint="eastAsia"/>
        </w:rPr>
        <w:t>分泌汗液，加速排除體熱</w:t>
      </w:r>
      <w:r>
        <w:rPr>
          <w:rFonts w:ascii="標楷體" w:eastAsia="標楷體" w:hint="eastAsia"/>
        </w:rPr>
        <w:t>；</w:t>
      </w:r>
      <w:r w:rsidRPr="004228A5">
        <w:rPr>
          <w:rFonts w:ascii="標楷體" w:eastAsia="標楷體"/>
        </w:rPr>
        <w:br/>
      </w:r>
      <w:r w:rsidRPr="004228A5">
        <w:rPr>
          <w:rFonts w:ascii="標楷體" w:eastAsia="標楷體" w:hint="eastAsia"/>
        </w:rPr>
        <w:t>(B)</w:t>
      </w:r>
      <w:r>
        <w:rPr>
          <w:rFonts w:ascii="標楷體" w:eastAsia="標楷體" w:hint="eastAsia"/>
        </w:rPr>
        <w:t>體表</w:t>
      </w:r>
      <w:r w:rsidRPr="004228A5">
        <w:rPr>
          <w:rFonts w:ascii="標楷體" w:eastAsia="標楷體" w:hint="eastAsia"/>
        </w:rPr>
        <w:t>的血管擴張，</w:t>
      </w:r>
      <w:r>
        <w:rPr>
          <w:rFonts w:ascii="標楷體" w:eastAsia="標楷體" w:hint="eastAsia"/>
        </w:rPr>
        <w:t>以</w:t>
      </w:r>
      <w:r w:rsidRPr="004228A5">
        <w:rPr>
          <w:rFonts w:ascii="標楷體" w:eastAsia="標楷體" w:hint="eastAsia"/>
        </w:rPr>
        <w:t>增加散熱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 w:rsidRPr="004228A5">
        <w:rPr>
          <w:rFonts w:ascii="標楷體" w:eastAsia="標楷體" w:hint="eastAsia"/>
        </w:rPr>
        <w:t>(C)食</w:t>
      </w:r>
      <w:r>
        <w:rPr>
          <w:rFonts w:ascii="標楷體" w:eastAsia="標楷體" w:hint="eastAsia"/>
        </w:rPr>
        <w:t>慾降低</w:t>
      </w:r>
      <w:r w:rsidRPr="004228A5">
        <w:rPr>
          <w:rFonts w:ascii="標楷體" w:eastAsia="標楷體" w:hint="eastAsia"/>
        </w:rPr>
        <w:t>，以減少體熱來源</w:t>
      </w:r>
      <w:r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 w:rsidRPr="004228A5">
        <w:rPr>
          <w:rFonts w:ascii="標楷體" w:eastAsia="標楷體" w:hint="eastAsia"/>
        </w:rPr>
        <w:t>(D)肌肉顫抖，以增加散熱。</w:t>
      </w:r>
    </w:p>
    <w:p w:rsidR="00695D03" w:rsidRDefault="00695D03" w:rsidP="004228A5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 w:hint="eastAsia"/>
        </w:rPr>
      </w:pPr>
      <w:r w:rsidRPr="004228A5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人體的含氮廢物主要由哪一種養分在體內代謝後產生？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(A)醣類</w:t>
      </w:r>
      <w:r>
        <w:rPr>
          <w:rFonts w:ascii="標楷體" w:eastAsia="標楷體" w:hint="eastAsia"/>
        </w:rPr>
        <w:br/>
        <w:t>(B)脂質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(C)蛋白質</w:t>
      </w:r>
      <w:r>
        <w:rPr>
          <w:rFonts w:ascii="標楷體" w:eastAsia="標楷體" w:hint="eastAsia"/>
        </w:rPr>
        <w:br/>
        <w:t>(D)礦物質</w:t>
      </w:r>
    </w:p>
    <w:p w:rsidR="00695D03" w:rsidRDefault="0004463D" w:rsidP="004228A5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85pt;margin-top:77.55pt;width:202.25pt;height:22.65pt;z-index:251667456" filled="f" stroked="f">
            <v:textbox>
              <w:txbxContent>
                <w:p w:rsidR="0004463D" w:rsidRPr="0004463D" w:rsidRDefault="0004463D" w:rsidP="0004463D">
                  <w:pPr>
                    <w:snapToGrid w:val="0"/>
                    <w:rPr>
                      <w:sz w:val="22"/>
                    </w:rPr>
                  </w:pPr>
                  <w:r w:rsidRPr="0004463D">
                    <w:rPr>
                      <w:rFonts w:hint="eastAsia"/>
                      <w:sz w:val="22"/>
                    </w:rPr>
                    <w:t>【</w:t>
                  </w:r>
                  <w:r>
                    <w:rPr>
                      <w:rFonts w:hint="eastAsia"/>
                      <w:sz w:val="22"/>
                    </w:rPr>
                    <w:t>1/3</w:t>
                  </w:r>
                  <w:r w:rsidRPr="0004463D">
                    <w:rPr>
                      <w:rFonts w:hint="eastAsia"/>
                      <w:sz w:val="22"/>
                    </w:rPr>
                    <w:t>背面尚有試題，請翻面繼續作答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  <w:r w:rsidRPr="0004463D"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695D03" w:rsidRPr="004228A5">
        <w:rPr>
          <w:rFonts w:ascii="標楷體" w:eastAsia="標楷體"/>
        </w:rPr>
        <w:t>（  ）</w:t>
      </w:r>
      <w:r w:rsidR="00695D03">
        <w:rPr>
          <w:rFonts w:ascii="標楷體" w:eastAsia="標楷體" w:hint="eastAsia"/>
        </w:rPr>
        <w:t>下列哪一種生物可直接將氨以擴散作用排出體外？</w:t>
      </w:r>
      <w:r w:rsidR="00695D03">
        <w:rPr>
          <w:rFonts w:ascii="標楷體" w:eastAsia="標楷體"/>
        </w:rPr>
        <w:br/>
      </w:r>
      <w:r w:rsidR="00695D03">
        <w:rPr>
          <w:rFonts w:ascii="標楷體" w:eastAsia="標楷體" w:hint="eastAsia"/>
        </w:rPr>
        <w:t>(A)蜘蛛</w:t>
      </w:r>
      <w:r w:rsidR="00695D03">
        <w:rPr>
          <w:rFonts w:ascii="標楷體" w:eastAsia="標楷體" w:hint="eastAsia"/>
        </w:rPr>
        <w:br/>
        <w:t>(B)企鵝</w:t>
      </w:r>
      <w:r w:rsidR="00695D03">
        <w:rPr>
          <w:rFonts w:ascii="標楷體" w:eastAsia="標楷體"/>
        </w:rPr>
        <w:br/>
      </w:r>
      <w:r w:rsidR="00695D03">
        <w:rPr>
          <w:rFonts w:ascii="標楷體" w:eastAsia="標楷體" w:hint="eastAsia"/>
        </w:rPr>
        <w:t>(C)草履蟲</w:t>
      </w:r>
      <w:r w:rsidR="00695D03">
        <w:rPr>
          <w:rFonts w:ascii="標楷體" w:eastAsia="標楷體" w:hint="eastAsia"/>
        </w:rPr>
        <w:br/>
        <w:t>(D)河馬</w:t>
      </w:r>
    </w:p>
    <w:p w:rsidR="000C41AF" w:rsidRPr="004228A5" w:rsidRDefault="000C41AF" w:rsidP="004228A5">
      <w:pPr>
        <w:pStyle w:val="a6"/>
        <w:numPr>
          <w:ilvl w:val="0"/>
          <w:numId w:val="1"/>
        </w:numPr>
        <w:ind w:left="980" w:hanging="697"/>
        <w:textAlignment w:val="baseline"/>
        <w:rPr>
          <w:rFonts w:ascii="標楷體" w:eastAsia="標楷體"/>
        </w:rPr>
      </w:pPr>
      <w:r w:rsidRPr="004228A5">
        <w:rPr>
          <w:rFonts w:ascii="標楷體" w:eastAsia="標楷體"/>
        </w:rPr>
        <w:lastRenderedPageBreak/>
        <w:t>（  ）</w:t>
      </w:r>
      <w:r>
        <w:rPr>
          <w:rFonts w:ascii="標楷體" w:eastAsia="標楷體" w:hint="eastAsia"/>
        </w:rPr>
        <w:t>人體的哪一種器官可將氨轉換成毒性較小的尿素？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(A)肝臟</w:t>
      </w:r>
      <w:r>
        <w:rPr>
          <w:rFonts w:ascii="標楷體" w:eastAsia="標楷體" w:hint="eastAsia"/>
        </w:rPr>
        <w:br/>
        <w:t>(B)腎臟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(C)肺臟</w:t>
      </w:r>
      <w:r>
        <w:rPr>
          <w:rFonts w:ascii="標楷體" w:eastAsia="標楷體" w:hint="eastAsia"/>
        </w:rPr>
        <w:br/>
        <w:t>(D)胰臟</w:t>
      </w:r>
    </w:p>
    <w:p w:rsidR="00293C46" w:rsidRPr="002F33E8" w:rsidRDefault="00D46141" w:rsidP="004C5F85">
      <w:pPr>
        <w:kinsoku w:val="0"/>
        <w:overflowPunct w:val="0"/>
        <w:autoSpaceDE w:val="0"/>
        <w:autoSpaceDN w:val="0"/>
        <w:snapToGrid w:val="0"/>
        <w:spacing w:beforeLines="50"/>
        <w:jc w:val="both"/>
        <w:rPr>
          <w:rFonts w:eastAsia="標楷體" w:hAnsi="新細明體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100965</wp:posOffset>
            </wp:positionV>
            <wp:extent cx="1521460" cy="1139825"/>
            <wp:effectExtent l="19050" t="0" r="2540" b="0"/>
            <wp:wrapSquare wrapText="bothSides"/>
            <wp:docPr id="78" name="圖片 78" descr="中樞神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中樞神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C46">
        <w:rPr>
          <w:rFonts w:eastAsia="標楷體" w:hAnsi="新細明體" w:hint="eastAsia"/>
          <w:b/>
        </w:rPr>
        <w:t>右圖是</w:t>
      </w:r>
      <w:r w:rsidR="00293C46" w:rsidRPr="00293C46">
        <w:rPr>
          <w:rFonts w:eastAsia="標楷體" w:hAnsi="新細明體" w:hint="eastAsia"/>
          <w:b/>
        </w:rPr>
        <w:t>人</w:t>
      </w:r>
      <w:r w:rsidR="00293C46">
        <w:rPr>
          <w:rFonts w:eastAsia="標楷體" w:hAnsi="新細明體" w:hint="eastAsia"/>
          <w:b/>
        </w:rPr>
        <w:t>類</w:t>
      </w:r>
      <w:r w:rsidR="00293C46" w:rsidRPr="00293C46">
        <w:rPr>
          <w:rFonts w:eastAsia="標楷體" w:hAnsi="新細明體" w:hint="eastAsia"/>
          <w:b/>
        </w:rPr>
        <w:t>的中樞神經系統示意圖</w:t>
      </w:r>
      <w:r w:rsidR="00293C46">
        <w:rPr>
          <w:rFonts w:eastAsia="標楷體" w:hAnsi="新細明體" w:hint="eastAsia"/>
          <w:b/>
        </w:rPr>
        <w:t>，請依據右圖各部位標示的代號回答下列第</w:t>
      </w:r>
      <w:r w:rsidR="00CE7A66">
        <w:rPr>
          <w:rFonts w:eastAsia="標楷體" w:hAnsi="新細明體" w:hint="eastAsia"/>
          <w:b/>
        </w:rPr>
        <w:t>28</w:t>
      </w:r>
      <w:r w:rsidR="00293C46">
        <w:rPr>
          <w:rFonts w:eastAsia="標楷體" w:hAnsi="新細明體" w:hint="eastAsia"/>
          <w:b/>
        </w:rPr>
        <w:t>~</w:t>
      </w:r>
      <w:r w:rsidR="00CE7A66">
        <w:rPr>
          <w:rFonts w:eastAsia="標楷體" w:hAnsi="新細明體" w:hint="eastAsia"/>
          <w:b/>
        </w:rPr>
        <w:t>32</w:t>
      </w:r>
      <w:r w:rsidR="00293C46">
        <w:rPr>
          <w:rFonts w:eastAsia="標楷體" w:hAnsi="新細明體" w:hint="eastAsia"/>
          <w:b/>
        </w:rPr>
        <w:t>題：</w:t>
      </w:r>
    </w:p>
    <w:p w:rsidR="00FA7147" w:rsidRDefault="00293C46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="00386615" w:rsidRPr="00386615">
        <w:rPr>
          <w:rFonts w:ascii="標楷體" w:eastAsia="標楷體" w:hint="eastAsia"/>
        </w:rPr>
        <w:t>關於人體</w:t>
      </w:r>
      <w:r w:rsidR="007D33F4" w:rsidRPr="00386615">
        <w:rPr>
          <w:rFonts w:ascii="標楷體" w:eastAsia="標楷體" w:hint="eastAsia"/>
        </w:rPr>
        <w:t>中樞</w:t>
      </w:r>
      <w:r w:rsidR="00386615" w:rsidRPr="00386615">
        <w:rPr>
          <w:rFonts w:ascii="標楷體" w:eastAsia="標楷體" w:hint="eastAsia"/>
        </w:rPr>
        <w:t>神經與其控制的反應，下列配對何者正確？</w:t>
      </w:r>
      <w:r w:rsidR="00386615">
        <w:rPr>
          <w:rFonts w:ascii="標楷體" w:eastAsia="標楷體"/>
        </w:rPr>
        <w:br/>
      </w:r>
      <w:r w:rsidR="00386615" w:rsidRPr="00386615">
        <w:rPr>
          <w:rFonts w:ascii="標楷體" w:eastAsia="標楷體" w:hint="eastAsia"/>
        </w:rPr>
        <w:t>(A)膝跳反射─</w:t>
      </w:r>
      <w:r w:rsidR="00386615">
        <w:rPr>
          <w:rFonts w:ascii="標楷體" w:eastAsia="標楷體" w:hint="eastAsia"/>
        </w:rPr>
        <w:t>甲；</w:t>
      </w:r>
      <w:r w:rsidR="00386615">
        <w:rPr>
          <w:rFonts w:ascii="標楷體" w:eastAsia="標楷體"/>
        </w:rPr>
        <w:br/>
      </w:r>
      <w:r w:rsidR="00386615" w:rsidRPr="00386615">
        <w:rPr>
          <w:rFonts w:ascii="標楷體" w:eastAsia="標楷體" w:hint="eastAsia"/>
        </w:rPr>
        <w:t>(B)產生後像─</w:t>
      </w:r>
      <w:r w:rsidR="00386615">
        <w:rPr>
          <w:rFonts w:ascii="標楷體" w:eastAsia="標楷體" w:hint="eastAsia"/>
        </w:rPr>
        <w:t>乙；</w:t>
      </w:r>
      <w:r w:rsidR="00386615">
        <w:rPr>
          <w:rFonts w:ascii="標楷體" w:eastAsia="標楷體"/>
        </w:rPr>
        <w:br/>
      </w:r>
      <w:r w:rsidR="00386615" w:rsidRPr="00386615">
        <w:rPr>
          <w:rFonts w:ascii="標楷體" w:eastAsia="標楷體" w:hint="eastAsia"/>
        </w:rPr>
        <w:t>(C)唾腺分泌─</w:t>
      </w:r>
      <w:r w:rsidR="00386615">
        <w:rPr>
          <w:rFonts w:ascii="標楷體" w:eastAsia="標楷體" w:hint="eastAsia"/>
        </w:rPr>
        <w:t>丙；</w:t>
      </w:r>
      <w:r w:rsidR="00386615">
        <w:rPr>
          <w:rFonts w:ascii="標楷體" w:eastAsia="標楷體"/>
        </w:rPr>
        <w:br/>
      </w:r>
      <w:r w:rsidR="00386615" w:rsidRPr="00386615">
        <w:rPr>
          <w:rFonts w:ascii="標楷體" w:eastAsia="標楷體" w:hint="eastAsia"/>
        </w:rPr>
        <w:t>(D)瞳孔放大─</w:t>
      </w:r>
      <w:r w:rsidR="00386615">
        <w:rPr>
          <w:rFonts w:ascii="標楷體" w:eastAsia="標楷體" w:hint="eastAsia"/>
        </w:rPr>
        <w:t>丁</w:t>
      </w:r>
      <w:r w:rsidR="00386615" w:rsidRPr="00386615">
        <w:rPr>
          <w:rFonts w:ascii="標楷體" w:eastAsia="標楷體" w:hint="eastAsia"/>
        </w:rPr>
        <w:t>。</w:t>
      </w:r>
      <w:bookmarkEnd w:id="0"/>
    </w:p>
    <w:p w:rsidR="00386615" w:rsidRDefault="00386615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="00AA3166" w:rsidRPr="00AA3166">
        <w:rPr>
          <w:rFonts w:ascii="標楷體" w:eastAsia="標楷體" w:hint="eastAsia"/>
          <w:u w:val="single"/>
        </w:rPr>
        <w:t>小英</w:t>
      </w:r>
      <w:r w:rsidR="00EA5074">
        <w:rPr>
          <w:rFonts w:ascii="標楷體" w:eastAsia="標楷體" w:hint="eastAsia"/>
        </w:rPr>
        <w:t>穿越馬路時，因未注意交通號誌而遭到一輛貨車撞倒拖行30</w:t>
      </w:r>
      <w:r w:rsidR="007D33F4">
        <w:rPr>
          <w:rFonts w:ascii="標楷體" w:eastAsia="標楷體" w:hint="eastAsia"/>
        </w:rPr>
        <w:t>公尺，經送醫院搶救</w:t>
      </w:r>
      <w:r w:rsidR="00EA5074">
        <w:rPr>
          <w:rFonts w:ascii="標楷體" w:eastAsia="標楷體" w:hint="eastAsia"/>
        </w:rPr>
        <w:t>後，醫師宣告其失去生命跡象，已呈現</w:t>
      </w:r>
      <w:r w:rsidR="00A01754">
        <w:rPr>
          <w:rFonts w:ascii="標楷體" w:eastAsia="標楷體" w:hint="eastAsia"/>
        </w:rPr>
        <w:t>「</w:t>
      </w:r>
      <w:r w:rsidR="00EA5074">
        <w:rPr>
          <w:rFonts w:ascii="標楷體" w:eastAsia="標楷體" w:hint="eastAsia"/>
        </w:rPr>
        <w:t>腦死</w:t>
      </w:r>
      <w:r w:rsidR="00A01754">
        <w:rPr>
          <w:rFonts w:ascii="標楷體" w:eastAsia="標楷體" w:hint="eastAsia"/>
        </w:rPr>
        <w:t>」</w:t>
      </w:r>
      <w:r w:rsidR="00EA5074">
        <w:rPr>
          <w:rFonts w:ascii="標楷體" w:eastAsia="標楷體" w:hint="eastAsia"/>
        </w:rPr>
        <w:t>狀態。請問，醫師所稱的「腦死」，是指</w:t>
      </w:r>
      <w:r w:rsidR="00EA5074" w:rsidRPr="00A01754">
        <w:rPr>
          <w:rFonts w:ascii="標楷體" w:eastAsia="標楷體" w:hint="eastAsia"/>
          <w:u w:val="single"/>
        </w:rPr>
        <w:t>小英</w:t>
      </w:r>
      <w:r w:rsidR="00EA5074">
        <w:rPr>
          <w:rFonts w:ascii="標楷體" w:eastAsia="標楷體" w:hint="eastAsia"/>
        </w:rPr>
        <w:t>的哪一個構造</w:t>
      </w:r>
      <w:r w:rsidR="00A01754">
        <w:rPr>
          <w:rFonts w:ascii="標楷體" w:eastAsia="標楷體" w:hint="eastAsia"/>
        </w:rPr>
        <w:t>因嚴重損傷</w:t>
      </w:r>
      <w:r w:rsidR="00EA5074">
        <w:rPr>
          <w:rFonts w:ascii="標楷體" w:eastAsia="標楷體" w:hint="eastAsia"/>
        </w:rPr>
        <w:t>已喪失功能？</w:t>
      </w:r>
      <w:r w:rsidR="00100BBD">
        <w:rPr>
          <w:rFonts w:ascii="標楷體" w:eastAsia="標楷體"/>
        </w:rPr>
        <w:br/>
      </w:r>
      <w:r w:rsidR="00100BBD">
        <w:rPr>
          <w:rFonts w:ascii="標楷體" w:eastAsia="標楷體" w:hint="eastAsia"/>
        </w:rPr>
        <w:t>(A)甲</w:t>
      </w:r>
      <w:r w:rsidR="00100BBD">
        <w:rPr>
          <w:rFonts w:ascii="標楷體" w:eastAsia="標楷體"/>
        </w:rPr>
        <w:br/>
      </w:r>
      <w:r w:rsidR="00100BBD">
        <w:rPr>
          <w:rFonts w:ascii="標楷體" w:eastAsia="標楷體" w:hint="eastAsia"/>
        </w:rPr>
        <w:t>(B)乙</w:t>
      </w:r>
      <w:r w:rsidR="00100BBD">
        <w:rPr>
          <w:rFonts w:ascii="標楷體" w:eastAsia="標楷體"/>
        </w:rPr>
        <w:br/>
      </w:r>
      <w:r w:rsidR="00100BBD">
        <w:rPr>
          <w:rFonts w:ascii="標楷體" w:eastAsia="標楷體" w:hint="eastAsia"/>
        </w:rPr>
        <w:t>(C)丙</w:t>
      </w:r>
      <w:r w:rsidR="00100BBD">
        <w:rPr>
          <w:rFonts w:ascii="標楷體" w:eastAsia="標楷體"/>
        </w:rPr>
        <w:br/>
      </w:r>
      <w:r w:rsidR="00100BBD">
        <w:rPr>
          <w:rFonts w:ascii="標楷體" w:eastAsia="標楷體" w:hint="eastAsia"/>
        </w:rPr>
        <w:t>(D)丁</w:t>
      </w:r>
    </w:p>
    <w:p w:rsidR="00100BBD" w:rsidRDefault="00EA5074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="000042A5">
        <w:rPr>
          <w:rFonts w:ascii="標楷體" w:eastAsia="標楷體" w:hint="eastAsia"/>
          <w:u w:val="single"/>
        </w:rPr>
        <w:t>小八</w:t>
      </w:r>
      <w:r w:rsidR="00164D26">
        <w:rPr>
          <w:rFonts w:ascii="標楷體" w:eastAsia="標楷體" w:hint="eastAsia"/>
        </w:rPr>
        <w:t>上高中後</w:t>
      </w:r>
      <w:r w:rsidR="007D33F4">
        <w:rPr>
          <w:rFonts w:ascii="標楷體" w:eastAsia="標楷體" w:hint="eastAsia"/>
        </w:rPr>
        <w:t>，</w:t>
      </w:r>
      <w:r w:rsidR="00164D26">
        <w:rPr>
          <w:rFonts w:ascii="標楷體" w:eastAsia="標楷體" w:hint="eastAsia"/>
        </w:rPr>
        <w:t>時常因</w:t>
      </w:r>
      <w:r w:rsidR="000042A5">
        <w:rPr>
          <w:rFonts w:ascii="標楷體" w:eastAsia="標楷體" w:hint="eastAsia"/>
        </w:rPr>
        <w:t>為</w:t>
      </w:r>
      <w:r w:rsidR="00164D26">
        <w:rPr>
          <w:rFonts w:ascii="標楷體" w:eastAsia="標楷體" w:hint="eastAsia"/>
        </w:rPr>
        <w:t>失去平衡而跌倒，後來連走路和寫字也逐漸出現障礙。經腦部X光</w:t>
      </w:r>
      <w:r w:rsidR="000042A5">
        <w:rPr>
          <w:rFonts w:ascii="標楷體" w:eastAsia="標楷體" w:hint="eastAsia"/>
        </w:rPr>
        <w:t>及斷層掃描</w:t>
      </w:r>
      <w:r w:rsidR="00164D26">
        <w:rPr>
          <w:rFonts w:ascii="標楷體" w:eastAsia="標楷體" w:hint="eastAsia"/>
        </w:rPr>
        <w:t>檢查後，醫師發現他的腦部有一個構造</w:t>
      </w:r>
      <w:r w:rsidR="000042A5">
        <w:rPr>
          <w:rFonts w:ascii="標楷體" w:eastAsia="標楷體" w:hint="eastAsia"/>
        </w:rPr>
        <w:t>的</w:t>
      </w:r>
      <w:r w:rsidR="00164D26">
        <w:rPr>
          <w:rFonts w:ascii="標楷體" w:eastAsia="標楷體" w:hint="eastAsia"/>
        </w:rPr>
        <w:t>神經細胞逐漸萎</w:t>
      </w:r>
      <w:r w:rsidR="000042A5">
        <w:rPr>
          <w:rFonts w:ascii="標楷體" w:eastAsia="標楷體" w:hint="eastAsia"/>
        </w:rPr>
        <w:t>縮、消失，因此無法準確控制肌肉活動。請問，他的問題發生在哪一個構造？</w:t>
      </w:r>
      <w:r w:rsidR="000042A5">
        <w:rPr>
          <w:rFonts w:ascii="標楷體" w:eastAsia="標楷體"/>
        </w:rPr>
        <w:br/>
      </w:r>
      <w:r w:rsidR="000042A5">
        <w:rPr>
          <w:rFonts w:ascii="標楷體" w:eastAsia="標楷體" w:hint="eastAsia"/>
        </w:rPr>
        <w:t>(A)甲</w:t>
      </w:r>
      <w:r w:rsidR="000042A5">
        <w:rPr>
          <w:rFonts w:ascii="標楷體" w:eastAsia="標楷體"/>
        </w:rPr>
        <w:br/>
      </w:r>
      <w:r w:rsidR="000042A5">
        <w:rPr>
          <w:rFonts w:ascii="標楷體" w:eastAsia="標楷體" w:hint="eastAsia"/>
        </w:rPr>
        <w:t>(B)乙</w:t>
      </w:r>
      <w:r w:rsidR="000042A5">
        <w:rPr>
          <w:rFonts w:ascii="標楷體" w:eastAsia="標楷體"/>
        </w:rPr>
        <w:br/>
      </w:r>
      <w:r w:rsidR="000042A5">
        <w:rPr>
          <w:rFonts w:ascii="標楷體" w:eastAsia="標楷體" w:hint="eastAsia"/>
        </w:rPr>
        <w:t>(C)丙</w:t>
      </w:r>
      <w:r w:rsidR="000042A5">
        <w:rPr>
          <w:rFonts w:ascii="標楷體" w:eastAsia="標楷體"/>
        </w:rPr>
        <w:br/>
      </w:r>
      <w:r w:rsidR="000042A5">
        <w:rPr>
          <w:rFonts w:ascii="標楷體" w:eastAsia="標楷體" w:hint="eastAsia"/>
        </w:rPr>
        <w:t>(D)丁</w:t>
      </w:r>
    </w:p>
    <w:p w:rsidR="000042A5" w:rsidRDefault="00824161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Pr="00824161">
        <w:rPr>
          <w:rFonts w:ascii="標楷體" w:eastAsia="標楷體" w:hint="eastAsia"/>
          <w:u w:val="single"/>
        </w:rPr>
        <w:t>阿</w:t>
      </w:r>
      <w:r w:rsidR="00E813D0">
        <w:rPr>
          <w:rFonts w:ascii="標楷體" w:eastAsia="標楷體" w:hint="eastAsia"/>
          <w:u w:val="single"/>
        </w:rPr>
        <w:t>德</w:t>
      </w:r>
      <w:r>
        <w:rPr>
          <w:rFonts w:ascii="標楷體" w:eastAsia="標楷體" w:hint="eastAsia"/>
        </w:rPr>
        <w:t>是個血氣方剛的年青人，最喜歡在馬路上逞快飆車。有一次，他闖紅燈衝過路口時，因為閃避橫向的來車而摔倒在地</w:t>
      </w:r>
      <w:r w:rsidR="00E813D0">
        <w:rPr>
          <w:rFonts w:ascii="標楷體" w:eastAsia="標楷體" w:hint="eastAsia"/>
        </w:rPr>
        <w:t>。在醫院甦醒的他發現自己的四肢和軀幹都沒有任何的感覺，也無法移動。一時間對自己為了一時的逞快，違反交通規則而導致這</w:t>
      </w:r>
      <w:r w:rsidR="007D33F4">
        <w:rPr>
          <w:rFonts w:ascii="標楷體" w:eastAsia="標楷體" w:hint="eastAsia"/>
        </w:rPr>
        <w:t>樣嚴重的後果，</w:t>
      </w:r>
      <w:r w:rsidR="00E813D0">
        <w:rPr>
          <w:rFonts w:ascii="標楷體" w:eastAsia="標楷體" w:hint="eastAsia"/>
        </w:rPr>
        <w:t>哭得一把鼻涕一把淚</w:t>
      </w:r>
      <w:r w:rsidR="007D33F4">
        <w:rPr>
          <w:rFonts w:ascii="標楷體" w:eastAsia="標楷體" w:hint="eastAsia"/>
        </w:rPr>
        <w:t>。</w:t>
      </w:r>
      <w:r w:rsidR="00E813D0">
        <w:rPr>
          <w:rFonts w:ascii="標楷體" w:eastAsia="標楷體" w:hint="eastAsia"/>
        </w:rPr>
        <w:t>可惜再多的懊悔也換不回昔日健康的身體。請問，依據上面的敘述，</w:t>
      </w:r>
      <w:r w:rsidR="00E813D0" w:rsidRPr="007D33F4">
        <w:rPr>
          <w:rFonts w:ascii="標楷體" w:eastAsia="標楷體" w:hint="eastAsia"/>
          <w:u w:val="single"/>
        </w:rPr>
        <w:t>阿德</w:t>
      </w:r>
      <w:r w:rsidR="00E813D0">
        <w:rPr>
          <w:rFonts w:ascii="標楷體" w:eastAsia="標楷體" w:hint="eastAsia"/>
        </w:rPr>
        <w:t>的症狀應該是哪一個部位受傷？</w:t>
      </w:r>
      <w:r w:rsidR="00E813D0">
        <w:rPr>
          <w:rFonts w:ascii="標楷體" w:eastAsia="標楷體"/>
        </w:rPr>
        <w:br/>
      </w:r>
      <w:r w:rsidR="00E813D0">
        <w:rPr>
          <w:rFonts w:ascii="標楷體" w:eastAsia="標楷體" w:hint="eastAsia"/>
        </w:rPr>
        <w:t>(A)甲</w:t>
      </w:r>
      <w:r w:rsidR="00E813D0">
        <w:rPr>
          <w:rFonts w:ascii="標楷體" w:eastAsia="標楷體"/>
        </w:rPr>
        <w:br/>
      </w:r>
      <w:r w:rsidR="00E813D0">
        <w:rPr>
          <w:rFonts w:ascii="標楷體" w:eastAsia="標楷體" w:hint="eastAsia"/>
        </w:rPr>
        <w:t>(B)乙</w:t>
      </w:r>
      <w:r w:rsidR="00E813D0">
        <w:rPr>
          <w:rFonts w:ascii="標楷體" w:eastAsia="標楷體"/>
        </w:rPr>
        <w:br/>
      </w:r>
      <w:r w:rsidR="00E813D0">
        <w:rPr>
          <w:rFonts w:ascii="標楷體" w:eastAsia="標楷體" w:hint="eastAsia"/>
        </w:rPr>
        <w:t>(C)丙</w:t>
      </w:r>
      <w:r w:rsidR="00E813D0">
        <w:rPr>
          <w:rFonts w:ascii="標楷體" w:eastAsia="標楷體"/>
        </w:rPr>
        <w:br/>
      </w:r>
      <w:r w:rsidR="00E813D0">
        <w:rPr>
          <w:rFonts w:ascii="標楷體" w:eastAsia="標楷體" w:hint="eastAsia"/>
        </w:rPr>
        <w:t>(D)丁</w:t>
      </w:r>
    </w:p>
    <w:p w:rsidR="00E813D0" w:rsidRDefault="00E813D0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="004A1D6E">
        <w:rPr>
          <w:rFonts w:ascii="標楷體" w:eastAsia="標楷體" w:hint="eastAsia"/>
        </w:rPr>
        <w:t>『植物人』</w:t>
      </w:r>
      <w:r w:rsidR="004A1D6E" w:rsidRPr="004A1D6E">
        <w:rPr>
          <w:rFonts w:ascii="標楷體" w:eastAsia="標楷體" w:hint="eastAsia"/>
        </w:rPr>
        <w:t>在國際醫學界通行的定義是“持續性植物狀態（</w:t>
      </w:r>
      <w:r w:rsidR="004A1D6E" w:rsidRPr="004A1D6E">
        <w:rPr>
          <w:rFonts w:ascii="標楷體" w:eastAsia="標楷體"/>
        </w:rPr>
        <w:t>persistent vegetative status</w:t>
      </w:r>
      <w:r w:rsidR="004A1D6E" w:rsidRPr="004A1D6E">
        <w:rPr>
          <w:rFonts w:ascii="標楷體" w:eastAsia="標楷體" w:hint="eastAsia"/>
        </w:rPr>
        <w:t>）”，簡稱</w:t>
      </w:r>
      <w:r w:rsidR="004A1D6E" w:rsidRPr="004A1D6E">
        <w:rPr>
          <w:rFonts w:ascii="標楷體" w:eastAsia="標楷體"/>
        </w:rPr>
        <w:t>PVS</w:t>
      </w:r>
      <w:r w:rsidR="004A1D6E" w:rsidRPr="004A1D6E">
        <w:rPr>
          <w:rFonts w:ascii="標楷體" w:eastAsia="標楷體" w:hint="eastAsia"/>
        </w:rPr>
        <w:t>。</w:t>
      </w:r>
      <w:r w:rsidR="00A267F5">
        <w:rPr>
          <w:rFonts w:ascii="標楷體" w:eastAsia="標楷體" w:hint="eastAsia"/>
        </w:rPr>
        <w:t>所謂植物生存狀態常常是因顱腦外傷或其他原因，如溺水、中風、窒息而使</w:t>
      </w:r>
      <w:r w:rsidR="004A1D6E">
        <w:rPr>
          <w:rFonts w:ascii="標楷體" w:eastAsia="標楷體" w:hint="eastAsia"/>
        </w:rPr>
        <w:t>腦部</w:t>
      </w:r>
      <w:r w:rsidR="004A1D6E" w:rsidRPr="004A1D6E">
        <w:rPr>
          <w:rFonts w:ascii="標楷體" w:eastAsia="標楷體" w:hint="eastAsia"/>
        </w:rPr>
        <w:t>缺血缺氧、神經元退行性改變等導致的長期意識障礙，表現爲病人對環境毫無反應，完全喪失對自身和周圍的認知能力；病人雖能吞咽食物、入睡和覺醒，但無黑夜白天之分，不能隨意移動肢體，完全失去生活自理能力；能保留軀體生存的基本功能，如新陳代謝、生長發育。</w:t>
      </w:r>
      <w:r w:rsidR="00A267F5">
        <w:rPr>
          <w:rFonts w:ascii="標楷體" w:eastAsia="標楷體"/>
        </w:rPr>
        <w:br/>
      </w:r>
      <w:r w:rsidR="00A267F5">
        <w:rPr>
          <w:rFonts w:ascii="標楷體" w:eastAsia="標楷體" w:hint="eastAsia"/>
        </w:rPr>
        <w:t>根據上面對『植物人』的定義，請問所謂的『植物人』是哪一個構造失去功能所致？</w:t>
      </w:r>
      <w:r w:rsidR="00A267F5">
        <w:rPr>
          <w:rFonts w:ascii="標楷體" w:eastAsia="標楷體"/>
        </w:rPr>
        <w:br/>
      </w:r>
      <w:r w:rsidR="00A267F5">
        <w:rPr>
          <w:rFonts w:ascii="標楷體" w:eastAsia="標楷體" w:hint="eastAsia"/>
        </w:rPr>
        <w:t>(A)甲</w:t>
      </w:r>
      <w:r w:rsidR="00A267F5">
        <w:rPr>
          <w:rFonts w:ascii="標楷體" w:eastAsia="標楷體"/>
        </w:rPr>
        <w:br/>
      </w:r>
      <w:r w:rsidR="00A267F5">
        <w:rPr>
          <w:rFonts w:ascii="標楷體" w:eastAsia="標楷體" w:hint="eastAsia"/>
        </w:rPr>
        <w:t>(B)乙</w:t>
      </w:r>
      <w:r w:rsidR="00A267F5">
        <w:rPr>
          <w:rFonts w:ascii="標楷體" w:eastAsia="標楷體"/>
        </w:rPr>
        <w:br/>
      </w:r>
      <w:r w:rsidR="00A267F5">
        <w:rPr>
          <w:rFonts w:ascii="標楷體" w:eastAsia="標楷體" w:hint="eastAsia"/>
        </w:rPr>
        <w:lastRenderedPageBreak/>
        <w:t>(C)丙</w:t>
      </w:r>
      <w:r w:rsidR="00A267F5">
        <w:rPr>
          <w:rFonts w:ascii="標楷體" w:eastAsia="標楷體"/>
        </w:rPr>
        <w:br/>
      </w:r>
      <w:r w:rsidR="00A267F5">
        <w:rPr>
          <w:rFonts w:ascii="標楷體" w:eastAsia="標楷體" w:hint="eastAsia"/>
        </w:rPr>
        <w:t>(D)丁</w:t>
      </w:r>
    </w:p>
    <w:p w:rsidR="00CE1177" w:rsidRPr="007122B0" w:rsidRDefault="007122B0" w:rsidP="004C5F85">
      <w:pPr>
        <w:kinsoku w:val="0"/>
        <w:overflowPunct w:val="0"/>
        <w:autoSpaceDE w:val="0"/>
        <w:autoSpaceDN w:val="0"/>
        <w:snapToGrid w:val="0"/>
        <w:spacing w:beforeLines="50"/>
        <w:jc w:val="both"/>
        <w:rPr>
          <w:rFonts w:ascii="標楷體" w:eastAsia="標楷體" w:hAnsi="標楷體"/>
          <w:b/>
          <w:noProof/>
        </w:rPr>
      </w:pPr>
      <w:r w:rsidRPr="007122B0">
        <w:rPr>
          <w:rFonts w:ascii="標楷體" w:eastAsia="標楷體" w:hAnsi="標楷體" w:hint="eastAsia"/>
          <w:b/>
          <w:noProof/>
        </w:rPr>
        <w:t>(甲)受器；(乙)</w:t>
      </w:r>
      <w:r w:rsidR="008B2870" w:rsidRPr="007122B0">
        <w:rPr>
          <w:rFonts w:ascii="標楷體" w:eastAsia="標楷體" w:hAnsi="標楷體" w:hint="eastAsia"/>
          <w:b/>
          <w:noProof/>
        </w:rPr>
        <w:t>動器</w:t>
      </w:r>
      <w:r w:rsidRPr="007122B0">
        <w:rPr>
          <w:rFonts w:ascii="標楷體" w:eastAsia="標楷體" w:hAnsi="標楷體" w:hint="eastAsia"/>
          <w:b/>
          <w:noProof/>
        </w:rPr>
        <w:t>；(丙)</w:t>
      </w:r>
      <w:r w:rsidR="008B2870" w:rsidRPr="007122B0">
        <w:rPr>
          <w:rFonts w:ascii="標楷體" w:eastAsia="標楷體" w:hAnsi="標楷體" w:hint="eastAsia"/>
          <w:b/>
          <w:noProof/>
        </w:rPr>
        <w:t>大腦</w:t>
      </w:r>
      <w:r w:rsidRPr="007122B0">
        <w:rPr>
          <w:rFonts w:ascii="標楷體" w:eastAsia="標楷體" w:hAnsi="標楷體" w:hint="eastAsia"/>
          <w:b/>
          <w:noProof/>
        </w:rPr>
        <w:t>；(丁)脊髓；</w:t>
      </w:r>
      <w:r w:rsidR="00CE1177">
        <w:rPr>
          <w:rFonts w:ascii="標楷體" w:eastAsia="標楷體" w:hAnsi="標楷體"/>
          <w:b/>
          <w:noProof/>
        </w:rPr>
        <w:br/>
      </w:r>
      <w:r w:rsidRPr="007122B0">
        <w:rPr>
          <w:rFonts w:ascii="標楷體" w:eastAsia="標楷體" w:hAnsi="標楷體" w:hint="eastAsia"/>
          <w:b/>
          <w:noProof/>
        </w:rPr>
        <w:t>(戊)感覺神經</w:t>
      </w:r>
      <w:r>
        <w:rPr>
          <w:rFonts w:ascii="標楷體" w:eastAsia="標楷體" w:hAnsi="標楷體" w:hint="eastAsia"/>
          <w:b/>
          <w:noProof/>
        </w:rPr>
        <w:t>元</w:t>
      </w:r>
      <w:r w:rsidRPr="007122B0">
        <w:rPr>
          <w:rFonts w:ascii="標楷體" w:eastAsia="標楷體" w:hAnsi="標楷體" w:hint="eastAsia"/>
          <w:b/>
          <w:noProof/>
        </w:rPr>
        <w:t>；(己)運動神經</w:t>
      </w:r>
      <w:r>
        <w:rPr>
          <w:rFonts w:ascii="標楷體" w:eastAsia="標楷體" w:hAnsi="標楷體" w:hint="eastAsia"/>
          <w:b/>
          <w:noProof/>
        </w:rPr>
        <w:t>元</w:t>
      </w:r>
      <w:r w:rsidRPr="007122B0">
        <w:rPr>
          <w:rFonts w:ascii="標楷體" w:eastAsia="標楷體" w:hAnsi="標楷體" w:hint="eastAsia"/>
          <w:b/>
          <w:noProof/>
        </w:rPr>
        <w:t>。</w:t>
      </w:r>
      <w:r w:rsidR="00CE1177">
        <w:rPr>
          <w:rFonts w:ascii="標楷體" w:eastAsia="標楷體" w:hAnsi="標楷體"/>
          <w:b/>
          <w:noProof/>
        </w:rPr>
        <w:br/>
      </w:r>
      <w:r w:rsidR="00CE1177">
        <w:rPr>
          <w:rFonts w:eastAsia="標楷體" w:hAnsi="新細明體" w:hint="eastAsia"/>
          <w:b/>
        </w:rPr>
        <w:t>請依據</w:t>
      </w:r>
      <w:r w:rsidR="00D74488">
        <w:rPr>
          <w:rFonts w:eastAsia="標楷體" w:hAnsi="新細明體" w:hint="eastAsia"/>
          <w:b/>
        </w:rPr>
        <w:t>上</w:t>
      </w:r>
      <w:r w:rsidR="007D33F4">
        <w:rPr>
          <w:rFonts w:eastAsia="標楷體" w:hAnsi="新細明體" w:hint="eastAsia"/>
          <w:b/>
        </w:rPr>
        <w:t>面</w:t>
      </w:r>
      <w:r w:rsidR="00CE1177">
        <w:rPr>
          <w:rFonts w:eastAsia="標楷體" w:hAnsi="新細明體" w:hint="eastAsia"/>
          <w:b/>
        </w:rPr>
        <w:t>各</w:t>
      </w:r>
      <w:r w:rsidR="00D74488">
        <w:rPr>
          <w:rFonts w:eastAsia="標楷體" w:hAnsi="新細明體" w:hint="eastAsia"/>
          <w:b/>
        </w:rPr>
        <w:t>構造</w:t>
      </w:r>
      <w:r w:rsidR="00CE1177">
        <w:rPr>
          <w:rFonts w:eastAsia="標楷體" w:hAnsi="新細明體" w:hint="eastAsia"/>
          <w:b/>
        </w:rPr>
        <w:t>的代號回答下列第</w:t>
      </w:r>
      <w:r w:rsidR="00CE7A66">
        <w:rPr>
          <w:rFonts w:eastAsia="標楷體" w:hAnsi="新細明體" w:hint="eastAsia"/>
          <w:b/>
        </w:rPr>
        <w:t>33</w:t>
      </w:r>
      <w:r w:rsidR="00CE1177">
        <w:rPr>
          <w:rFonts w:eastAsia="標楷體" w:hAnsi="新細明體" w:hint="eastAsia"/>
          <w:b/>
        </w:rPr>
        <w:t>~</w:t>
      </w:r>
      <w:r w:rsidR="00CE7A66">
        <w:rPr>
          <w:rFonts w:eastAsia="標楷體" w:hAnsi="新細明體" w:hint="eastAsia"/>
          <w:b/>
        </w:rPr>
        <w:t>34</w:t>
      </w:r>
      <w:r w:rsidR="00CE1177">
        <w:rPr>
          <w:rFonts w:eastAsia="標楷體" w:hAnsi="新細明體" w:hint="eastAsia"/>
          <w:b/>
        </w:rPr>
        <w:t>題：</w:t>
      </w:r>
    </w:p>
    <w:p w:rsidR="00A267F5" w:rsidRDefault="00A267F5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 w:rsidR="00B54897">
        <w:rPr>
          <w:rFonts w:ascii="標楷體" w:eastAsia="標楷體" w:hint="eastAsia"/>
        </w:rPr>
        <w:t>『</w:t>
      </w:r>
      <w:r w:rsidR="00BC721B">
        <w:rPr>
          <w:rFonts w:ascii="標楷體" w:eastAsia="標楷體" w:hint="eastAsia"/>
        </w:rPr>
        <w:t>腳踢到石頭</w:t>
      </w:r>
      <w:r w:rsidR="008B2870">
        <w:rPr>
          <w:rFonts w:ascii="標楷體" w:eastAsia="標楷體" w:hint="eastAsia"/>
        </w:rPr>
        <w:t>後</w:t>
      </w:r>
      <w:r w:rsidR="00BC721B">
        <w:rPr>
          <w:rFonts w:ascii="標楷體" w:eastAsia="標楷體" w:hint="eastAsia"/>
        </w:rPr>
        <w:t>立刻縮回</w:t>
      </w:r>
      <w:r w:rsidR="00B54897">
        <w:rPr>
          <w:rFonts w:ascii="標楷體" w:eastAsia="標楷體" w:hint="eastAsia"/>
        </w:rPr>
        <w:t>』</w:t>
      </w:r>
      <w:r w:rsidR="00BC721B">
        <w:rPr>
          <w:rFonts w:ascii="標楷體" w:eastAsia="標楷體" w:hint="eastAsia"/>
        </w:rPr>
        <w:t>的神經傳導途徑依序為何？</w:t>
      </w:r>
      <w:r w:rsidR="00BC721B">
        <w:rPr>
          <w:rFonts w:ascii="標楷體" w:eastAsia="標楷體"/>
        </w:rPr>
        <w:br/>
      </w:r>
      <w:r w:rsidR="00BC721B" w:rsidRPr="00BC721B">
        <w:rPr>
          <w:rFonts w:ascii="標楷體" w:eastAsia="標楷體" w:hint="eastAsia"/>
        </w:rPr>
        <w:t>(A)甲</w:t>
      </w:r>
      <w:r w:rsidR="00B54897">
        <w:rPr>
          <w:rFonts w:ascii="標楷體" w:eastAsia="標楷體" w:hint="eastAsia"/>
        </w:rPr>
        <w:t>戊</w:t>
      </w:r>
      <w:r w:rsidR="008B2870">
        <w:rPr>
          <w:rFonts w:ascii="標楷體" w:eastAsia="標楷體" w:hint="eastAsia"/>
        </w:rPr>
        <w:t>丙</w:t>
      </w:r>
      <w:r w:rsidR="00B54897">
        <w:rPr>
          <w:rFonts w:ascii="標楷體" w:eastAsia="標楷體" w:hint="eastAsia"/>
        </w:rPr>
        <w:t>己</w:t>
      </w:r>
      <w:r w:rsidR="008B2870">
        <w:rPr>
          <w:rFonts w:ascii="標楷體" w:eastAsia="標楷體" w:hint="eastAsia"/>
        </w:rPr>
        <w:t>乙</w:t>
      </w:r>
      <w:r w:rsidR="00BC721B">
        <w:rPr>
          <w:rFonts w:ascii="標楷體" w:eastAsia="標楷體"/>
        </w:rPr>
        <w:br/>
      </w:r>
      <w:r w:rsidR="00BC721B" w:rsidRPr="00BC721B">
        <w:rPr>
          <w:rFonts w:ascii="標楷體" w:eastAsia="標楷體" w:hint="eastAsia"/>
        </w:rPr>
        <w:t>(B)</w:t>
      </w:r>
      <w:r w:rsidR="00B54897">
        <w:rPr>
          <w:rFonts w:ascii="標楷體" w:eastAsia="標楷體" w:hint="eastAsia"/>
        </w:rPr>
        <w:t>甲戊</w:t>
      </w:r>
      <w:r w:rsidR="008B2870">
        <w:rPr>
          <w:rFonts w:ascii="標楷體" w:eastAsia="標楷體" w:hint="eastAsia"/>
        </w:rPr>
        <w:t>丙</w:t>
      </w:r>
      <w:r w:rsidR="00064101">
        <w:rPr>
          <w:rFonts w:ascii="標楷體" w:eastAsia="標楷體" w:hint="eastAsia"/>
        </w:rPr>
        <w:t>丁</w:t>
      </w:r>
      <w:r w:rsidR="00B54897">
        <w:rPr>
          <w:rFonts w:ascii="標楷體" w:eastAsia="標楷體" w:hint="eastAsia"/>
        </w:rPr>
        <w:t>己</w:t>
      </w:r>
      <w:r w:rsidR="008B2870">
        <w:rPr>
          <w:rFonts w:ascii="標楷體" w:eastAsia="標楷體" w:hint="eastAsia"/>
        </w:rPr>
        <w:t>乙</w:t>
      </w:r>
      <w:r w:rsidR="00BC721B">
        <w:rPr>
          <w:rFonts w:ascii="標楷體" w:eastAsia="標楷體"/>
        </w:rPr>
        <w:br/>
      </w:r>
      <w:r w:rsidR="00BC721B" w:rsidRPr="00BC721B">
        <w:rPr>
          <w:rFonts w:ascii="標楷體" w:eastAsia="標楷體" w:hint="eastAsia"/>
        </w:rPr>
        <w:t>(C)</w:t>
      </w:r>
      <w:r w:rsidR="00B54897">
        <w:rPr>
          <w:rFonts w:ascii="標楷體" w:eastAsia="標楷體" w:hint="eastAsia"/>
        </w:rPr>
        <w:t>甲戊丁</w:t>
      </w:r>
      <w:r w:rsidR="008B2870">
        <w:rPr>
          <w:rFonts w:ascii="標楷體" w:eastAsia="標楷體" w:hint="eastAsia"/>
        </w:rPr>
        <w:t>丙</w:t>
      </w:r>
      <w:r w:rsidR="00B54897">
        <w:rPr>
          <w:rFonts w:ascii="標楷體" w:eastAsia="標楷體" w:hint="eastAsia"/>
        </w:rPr>
        <w:t>丁己</w:t>
      </w:r>
      <w:r w:rsidR="008B2870">
        <w:rPr>
          <w:rFonts w:ascii="標楷體" w:eastAsia="標楷體" w:hint="eastAsia"/>
        </w:rPr>
        <w:t>乙</w:t>
      </w:r>
      <w:r w:rsidR="00BC721B">
        <w:rPr>
          <w:rFonts w:ascii="標楷體" w:eastAsia="標楷體"/>
        </w:rPr>
        <w:br/>
      </w:r>
      <w:r w:rsidR="00BC721B" w:rsidRPr="00BC721B">
        <w:rPr>
          <w:rFonts w:ascii="標楷體" w:eastAsia="標楷體" w:hint="eastAsia"/>
        </w:rPr>
        <w:t>(D)</w:t>
      </w:r>
      <w:r w:rsidR="00B54897">
        <w:rPr>
          <w:rFonts w:ascii="標楷體" w:eastAsia="標楷體" w:hint="eastAsia"/>
        </w:rPr>
        <w:t>甲戊丁己</w:t>
      </w:r>
      <w:r w:rsidR="008B2870">
        <w:rPr>
          <w:rFonts w:ascii="標楷體" w:eastAsia="標楷體" w:hint="eastAsia"/>
        </w:rPr>
        <w:t>乙</w:t>
      </w:r>
      <w:r w:rsidR="00BC721B" w:rsidRPr="00BC721B">
        <w:rPr>
          <w:rFonts w:ascii="標楷體" w:eastAsia="標楷體" w:hint="eastAsia"/>
        </w:rPr>
        <w:t>。</w:t>
      </w:r>
    </w:p>
    <w:p w:rsidR="00B54897" w:rsidRDefault="00B54897" w:rsidP="00386615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386615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『看到尺落下後，</w:t>
      </w:r>
      <w:r w:rsidR="006F5CFC">
        <w:rPr>
          <w:rFonts w:ascii="標楷體" w:eastAsia="標楷體" w:hint="eastAsia"/>
        </w:rPr>
        <w:t>用手指抓住(接尺實驗)』的神經傳導途徑依序為何？</w:t>
      </w:r>
      <w:r w:rsidR="006F5CFC">
        <w:rPr>
          <w:rFonts w:ascii="標楷體" w:eastAsia="標楷體"/>
        </w:rPr>
        <w:br/>
      </w:r>
      <w:r w:rsidR="008B2870" w:rsidRPr="00BC721B">
        <w:rPr>
          <w:rFonts w:ascii="標楷體" w:eastAsia="標楷體" w:hint="eastAsia"/>
        </w:rPr>
        <w:t>(A)甲</w:t>
      </w:r>
      <w:r w:rsidR="008B2870">
        <w:rPr>
          <w:rFonts w:ascii="標楷體" w:eastAsia="標楷體" w:hint="eastAsia"/>
        </w:rPr>
        <w:t>戊丙己乙</w:t>
      </w:r>
      <w:r w:rsidR="008B2870">
        <w:rPr>
          <w:rFonts w:ascii="標楷體" w:eastAsia="標楷體"/>
        </w:rPr>
        <w:br/>
      </w:r>
      <w:r w:rsidR="008B2870" w:rsidRPr="00BC721B">
        <w:rPr>
          <w:rFonts w:ascii="標楷體" w:eastAsia="標楷體" w:hint="eastAsia"/>
        </w:rPr>
        <w:t>(B)</w:t>
      </w:r>
      <w:r w:rsidR="008B2870">
        <w:rPr>
          <w:rFonts w:ascii="標楷體" w:eastAsia="標楷體" w:hint="eastAsia"/>
        </w:rPr>
        <w:t>甲戊丙丁己乙</w:t>
      </w:r>
      <w:r w:rsidR="008B2870">
        <w:rPr>
          <w:rFonts w:ascii="標楷體" w:eastAsia="標楷體"/>
        </w:rPr>
        <w:br/>
      </w:r>
      <w:r w:rsidR="008B2870" w:rsidRPr="00BC721B">
        <w:rPr>
          <w:rFonts w:ascii="標楷體" w:eastAsia="標楷體" w:hint="eastAsia"/>
        </w:rPr>
        <w:t>(C)</w:t>
      </w:r>
      <w:r w:rsidR="008B2870">
        <w:rPr>
          <w:rFonts w:ascii="標楷體" w:eastAsia="標楷體" w:hint="eastAsia"/>
        </w:rPr>
        <w:t>甲戊丁丙丁己乙</w:t>
      </w:r>
      <w:r w:rsidR="008B2870">
        <w:rPr>
          <w:rFonts w:ascii="標楷體" w:eastAsia="標楷體"/>
        </w:rPr>
        <w:br/>
      </w:r>
      <w:r w:rsidR="008B2870" w:rsidRPr="00BC721B">
        <w:rPr>
          <w:rFonts w:ascii="標楷體" w:eastAsia="標楷體" w:hint="eastAsia"/>
        </w:rPr>
        <w:t>(D)</w:t>
      </w:r>
      <w:r w:rsidR="008B2870">
        <w:rPr>
          <w:rFonts w:ascii="標楷體" w:eastAsia="標楷體" w:hint="eastAsia"/>
        </w:rPr>
        <w:t>甲戊丁己乙</w:t>
      </w:r>
      <w:r w:rsidR="008B2870" w:rsidRPr="00BC721B">
        <w:rPr>
          <w:rFonts w:ascii="標楷體" w:eastAsia="標楷體" w:hint="eastAsia"/>
        </w:rPr>
        <w:t>。</w:t>
      </w:r>
    </w:p>
    <w:p w:rsidR="009C0C09" w:rsidRPr="009C0C09" w:rsidRDefault="003019E7" w:rsidP="004C5F85">
      <w:pPr>
        <w:kinsoku w:val="0"/>
        <w:overflowPunct w:val="0"/>
        <w:autoSpaceDE w:val="0"/>
        <w:autoSpaceDN w:val="0"/>
        <w:snapToGrid w:val="0"/>
        <w:spacing w:beforeLines="50"/>
        <w:jc w:val="both"/>
        <w:rPr>
          <w:noProof/>
        </w:rPr>
      </w:pPr>
      <w:r>
        <w:rPr>
          <w:rFonts w:eastAsia="標楷體" w:hAnsi="新細明體" w:hint="eastAs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121920</wp:posOffset>
            </wp:positionV>
            <wp:extent cx="1449705" cy="1391920"/>
            <wp:effectExtent l="19050" t="0" r="0" b="0"/>
            <wp:wrapSquare wrapText="bothSides"/>
            <wp:docPr id="4" name="圖片 3" descr="內分泌系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內分泌系統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4A1F">
        <w:rPr>
          <w:rFonts w:eastAsia="標楷體" w:hAnsi="新細明體" w:hint="eastAsia"/>
          <w:b/>
        </w:rPr>
        <w:t>右圖是</w:t>
      </w:r>
      <w:r w:rsidR="00EA4A1F" w:rsidRPr="00293C46">
        <w:rPr>
          <w:rFonts w:eastAsia="標楷體" w:hAnsi="新細明體" w:hint="eastAsia"/>
          <w:b/>
        </w:rPr>
        <w:t>人</w:t>
      </w:r>
      <w:r w:rsidR="00EA4A1F">
        <w:rPr>
          <w:rFonts w:eastAsia="標楷體" w:hAnsi="新細明體" w:hint="eastAsia"/>
          <w:b/>
        </w:rPr>
        <w:t>類</w:t>
      </w:r>
      <w:r w:rsidR="00EA4A1F" w:rsidRPr="00293C46">
        <w:rPr>
          <w:rFonts w:eastAsia="標楷體" w:hAnsi="新細明體" w:hint="eastAsia"/>
          <w:b/>
        </w:rPr>
        <w:t>的</w:t>
      </w:r>
      <w:r w:rsidR="00EA4A1F">
        <w:rPr>
          <w:rFonts w:eastAsia="標楷體" w:hAnsi="新細明體" w:hint="eastAsia"/>
          <w:b/>
        </w:rPr>
        <w:t>內分泌</w:t>
      </w:r>
      <w:r w:rsidR="00E427CF">
        <w:rPr>
          <w:rFonts w:eastAsia="標楷體" w:hAnsi="新細明體" w:hint="eastAsia"/>
          <w:b/>
        </w:rPr>
        <w:t>系統</w:t>
      </w:r>
      <w:r w:rsidR="00EA4A1F" w:rsidRPr="00293C46">
        <w:rPr>
          <w:rFonts w:eastAsia="標楷體" w:hAnsi="新細明體" w:hint="eastAsia"/>
          <w:b/>
        </w:rPr>
        <w:t>圖</w:t>
      </w:r>
      <w:r w:rsidR="00E427CF">
        <w:rPr>
          <w:rFonts w:eastAsia="標楷體" w:hAnsi="新細明體" w:hint="eastAsia"/>
          <w:b/>
        </w:rPr>
        <w:t>，請依據</w:t>
      </w:r>
      <w:r w:rsidR="00EA4A1F">
        <w:rPr>
          <w:rFonts w:eastAsia="標楷體" w:hAnsi="新細明體" w:hint="eastAsia"/>
          <w:b/>
        </w:rPr>
        <w:t>圖</w:t>
      </w:r>
      <w:r w:rsidR="00E427CF">
        <w:rPr>
          <w:rFonts w:eastAsia="標楷體" w:hAnsi="新細明體" w:hint="eastAsia"/>
          <w:b/>
        </w:rPr>
        <w:t>中</w:t>
      </w:r>
      <w:r w:rsidR="00EA4A1F">
        <w:rPr>
          <w:rFonts w:eastAsia="標楷體" w:hAnsi="新細明體" w:hint="eastAsia"/>
          <w:b/>
        </w:rPr>
        <w:t>各部位標示的代號回答下列第</w:t>
      </w:r>
      <w:r w:rsidR="00CE7A66">
        <w:rPr>
          <w:rFonts w:eastAsia="標楷體" w:hAnsi="新細明體" w:hint="eastAsia"/>
          <w:b/>
        </w:rPr>
        <w:t>35</w:t>
      </w:r>
      <w:r w:rsidR="00EA4A1F">
        <w:rPr>
          <w:rFonts w:eastAsia="標楷體" w:hAnsi="新細明體" w:hint="eastAsia"/>
          <w:b/>
        </w:rPr>
        <w:t>~</w:t>
      </w:r>
      <w:r w:rsidR="00CE7A66">
        <w:rPr>
          <w:rFonts w:eastAsia="標楷體" w:hAnsi="新細明體" w:hint="eastAsia"/>
          <w:b/>
        </w:rPr>
        <w:t>38</w:t>
      </w:r>
      <w:r w:rsidR="00EA4A1F">
        <w:rPr>
          <w:rFonts w:eastAsia="標楷體" w:hAnsi="新細明體" w:hint="eastAsia"/>
          <w:b/>
        </w:rPr>
        <w:t>題</w:t>
      </w:r>
      <w:r w:rsidR="009C0C09">
        <w:rPr>
          <w:rFonts w:eastAsia="標楷體" w:hAnsi="新細明體" w:hint="eastAsia"/>
          <w:b/>
        </w:rPr>
        <w:t>：</w:t>
      </w:r>
    </w:p>
    <w:p w:rsidR="005202C0" w:rsidRDefault="005202C0" w:rsidP="005202C0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5202C0">
        <w:rPr>
          <w:rFonts w:ascii="標楷體" w:eastAsia="標楷體"/>
        </w:rPr>
        <w:t>（  ）</w:t>
      </w:r>
      <w:r w:rsidR="003019E7">
        <w:rPr>
          <w:rFonts w:ascii="標楷體" w:eastAsia="標楷體" w:hint="eastAsia"/>
        </w:rPr>
        <w:t>哪一種內分泌腺</w:t>
      </w:r>
      <w:r w:rsidR="003019E7" w:rsidRPr="003019E7">
        <w:rPr>
          <w:rFonts w:ascii="標楷體" w:eastAsia="標楷體" w:hint="eastAsia"/>
        </w:rPr>
        <w:t>所分泌的激素</w:t>
      </w:r>
      <w:r w:rsidR="007D33F4">
        <w:rPr>
          <w:rFonts w:ascii="標楷體" w:eastAsia="標楷體" w:hint="eastAsia"/>
        </w:rPr>
        <w:t>，</w:t>
      </w:r>
      <w:r w:rsidR="003019E7" w:rsidRPr="003019E7">
        <w:rPr>
          <w:rFonts w:ascii="標楷體" w:eastAsia="標楷體" w:hint="eastAsia"/>
        </w:rPr>
        <w:t>可控制其他內分泌腺的活動，有</w:t>
      </w:r>
      <w:r w:rsidR="003019E7">
        <w:rPr>
          <w:rFonts w:ascii="標楷體" w:eastAsia="標楷體" w:hint="eastAsia"/>
        </w:rPr>
        <w:t>『內分泌系統的主腺』</w:t>
      </w:r>
      <w:r w:rsidR="003019E7" w:rsidRPr="003019E7">
        <w:rPr>
          <w:rFonts w:ascii="標楷體" w:eastAsia="標楷體" w:hint="eastAsia"/>
        </w:rPr>
        <w:t>之稱？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(A)甲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(B)己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(C)丙</w:t>
      </w:r>
      <w:r w:rsidR="003019E7">
        <w:rPr>
          <w:rFonts w:ascii="標楷體" w:eastAsia="標楷體"/>
        </w:rPr>
        <w:br/>
      </w:r>
      <w:r w:rsidR="003019E7">
        <w:rPr>
          <w:rFonts w:ascii="標楷體" w:eastAsia="標楷體" w:hint="eastAsia"/>
        </w:rPr>
        <w:t>(D)戊</w:t>
      </w:r>
    </w:p>
    <w:p w:rsidR="003019E7" w:rsidRDefault="003019E7" w:rsidP="005202C0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5202C0">
        <w:rPr>
          <w:rFonts w:ascii="標楷體" w:eastAsia="標楷體"/>
        </w:rPr>
        <w:t>（  ）</w:t>
      </w:r>
      <w:r w:rsidR="00A158C9" w:rsidRPr="00A158C9">
        <w:rPr>
          <w:rFonts w:ascii="標楷體" w:eastAsia="標楷體" w:hint="eastAsia"/>
        </w:rPr>
        <w:t>約</w:t>
      </w:r>
      <w:r w:rsidR="00A158C9">
        <w:rPr>
          <w:rFonts w:ascii="標楷體" w:eastAsia="標楷體" w:hint="eastAsia"/>
        </w:rPr>
        <w:t>5</w:t>
      </w:r>
      <w:r w:rsidR="00A158C9" w:rsidRPr="00A158C9">
        <w:rPr>
          <w:rFonts w:ascii="標楷體" w:eastAsia="標楷體" w:hint="eastAsia"/>
        </w:rPr>
        <w:t>000個新生兒中</w:t>
      </w:r>
      <w:r w:rsidR="00A158C9">
        <w:rPr>
          <w:rFonts w:ascii="標楷體" w:eastAsia="標楷體" w:hint="eastAsia"/>
        </w:rPr>
        <w:t>會</w:t>
      </w:r>
      <w:r w:rsidR="00A158C9" w:rsidRPr="00A158C9">
        <w:rPr>
          <w:rFonts w:ascii="標楷體" w:eastAsia="標楷體" w:hint="eastAsia"/>
        </w:rPr>
        <w:t>有一個</w:t>
      </w:r>
      <w:r w:rsidR="007D33F4">
        <w:rPr>
          <w:rFonts w:ascii="標楷體" w:eastAsia="標楷體" w:hint="eastAsia"/>
        </w:rPr>
        <w:t>人</w:t>
      </w:r>
      <w:r w:rsidR="00A158C9">
        <w:rPr>
          <w:rFonts w:ascii="標楷體" w:eastAsia="標楷體" w:hint="eastAsia"/>
        </w:rPr>
        <w:t>患有『</w:t>
      </w:r>
      <w:r w:rsidR="00A158C9" w:rsidRPr="00A158C9">
        <w:rPr>
          <w:rFonts w:ascii="標楷體" w:eastAsia="標楷體" w:hint="eastAsia"/>
        </w:rPr>
        <w:t>呆小症</w:t>
      </w:r>
      <w:r w:rsidR="00A158C9">
        <w:rPr>
          <w:rFonts w:ascii="標楷體" w:eastAsia="標楷體" w:hint="eastAsia"/>
        </w:rPr>
        <w:t>』，其病</w:t>
      </w:r>
      <w:r w:rsidR="00A158C9" w:rsidRPr="00A158C9">
        <w:rPr>
          <w:rFonts w:ascii="標楷體" w:eastAsia="標楷體" w:hint="eastAsia"/>
        </w:rPr>
        <w:t>徵</w:t>
      </w:r>
      <w:r w:rsidR="00A158C9">
        <w:rPr>
          <w:rFonts w:ascii="標楷體" w:eastAsia="標楷體" w:hint="eastAsia"/>
        </w:rPr>
        <w:t>為</w:t>
      </w:r>
      <w:r w:rsidR="00A158C9" w:rsidRPr="00A158C9">
        <w:rPr>
          <w:rFonts w:ascii="標楷體" w:eastAsia="標楷體" w:hint="eastAsia"/>
        </w:rPr>
        <w:t>生理性黃疸不退、便秘、嗜睡、餵食困難</w:t>
      </w:r>
      <w:r w:rsidR="00A158C9">
        <w:rPr>
          <w:rFonts w:ascii="標楷體" w:eastAsia="標楷體" w:hint="eastAsia"/>
        </w:rPr>
        <w:t>，與同年齡小孩相較並有</w:t>
      </w:r>
      <w:r w:rsidR="00A158C9" w:rsidRPr="00A158C9">
        <w:rPr>
          <w:rFonts w:ascii="標楷體" w:eastAsia="標楷體" w:hint="eastAsia"/>
        </w:rPr>
        <w:t>身材矮小、智力發育障礙</w:t>
      </w:r>
      <w:r w:rsidR="00A158C9">
        <w:rPr>
          <w:rFonts w:ascii="標楷體" w:eastAsia="標楷體" w:hint="eastAsia"/>
        </w:rPr>
        <w:t>的現象</w:t>
      </w:r>
      <w:r w:rsidR="00A158C9" w:rsidRPr="00A158C9">
        <w:rPr>
          <w:rFonts w:ascii="標楷體" w:eastAsia="標楷體" w:hint="eastAsia"/>
        </w:rPr>
        <w:t>。</w:t>
      </w:r>
      <w:r w:rsidR="00A158C9">
        <w:rPr>
          <w:rFonts w:ascii="標楷體" w:eastAsia="標楷體"/>
        </w:rPr>
        <w:br/>
      </w:r>
      <w:r w:rsidR="00A158C9">
        <w:rPr>
          <w:rFonts w:ascii="標楷體" w:eastAsia="標楷體" w:hint="eastAsia"/>
        </w:rPr>
        <w:t>根據以上的敘述判斷，『</w:t>
      </w:r>
      <w:r w:rsidR="00A158C9" w:rsidRPr="00A158C9">
        <w:rPr>
          <w:rFonts w:ascii="標楷體" w:eastAsia="標楷體" w:hint="eastAsia"/>
        </w:rPr>
        <w:t>呆小症</w:t>
      </w:r>
      <w:r w:rsidR="00A158C9">
        <w:rPr>
          <w:rFonts w:ascii="標楷體" w:eastAsia="標楷體" w:hint="eastAsia"/>
        </w:rPr>
        <w:t>』應為哪一種</w:t>
      </w:r>
      <w:r w:rsidR="00994304">
        <w:rPr>
          <w:rFonts w:ascii="標楷體" w:eastAsia="標楷體" w:hint="eastAsia"/>
        </w:rPr>
        <w:t>内分泌腺分泌不足所致？</w:t>
      </w:r>
      <w:r w:rsidR="00994304">
        <w:rPr>
          <w:rFonts w:ascii="標楷體" w:eastAsia="標楷體"/>
        </w:rPr>
        <w:br/>
      </w:r>
      <w:r w:rsidR="00994304">
        <w:rPr>
          <w:rFonts w:ascii="標楷體" w:eastAsia="標楷體" w:hint="eastAsia"/>
        </w:rPr>
        <w:t>(A)甲</w:t>
      </w:r>
      <w:r w:rsidR="00994304">
        <w:rPr>
          <w:rFonts w:ascii="標楷體" w:eastAsia="標楷體"/>
        </w:rPr>
        <w:br/>
      </w:r>
      <w:r w:rsidR="00994304">
        <w:rPr>
          <w:rFonts w:ascii="標楷體" w:eastAsia="標楷體" w:hint="eastAsia"/>
        </w:rPr>
        <w:t>(B)乙</w:t>
      </w:r>
      <w:r w:rsidR="00994304">
        <w:rPr>
          <w:rFonts w:ascii="標楷體" w:eastAsia="標楷體"/>
        </w:rPr>
        <w:br/>
      </w:r>
      <w:r w:rsidR="00994304">
        <w:rPr>
          <w:rFonts w:ascii="標楷體" w:eastAsia="標楷體" w:hint="eastAsia"/>
        </w:rPr>
        <w:t>(C)己</w:t>
      </w:r>
      <w:r w:rsidR="00994304">
        <w:rPr>
          <w:rFonts w:ascii="標楷體" w:eastAsia="標楷體"/>
        </w:rPr>
        <w:br/>
      </w:r>
      <w:r w:rsidR="00994304">
        <w:rPr>
          <w:rFonts w:ascii="標楷體" w:eastAsia="標楷體" w:hint="eastAsia"/>
        </w:rPr>
        <w:t>(D)戊</w:t>
      </w:r>
    </w:p>
    <w:p w:rsidR="00994304" w:rsidRDefault="00994304" w:rsidP="005202C0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5202C0">
        <w:rPr>
          <w:rFonts w:ascii="標楷體" w:eastAsia="標楷體"/>
        </w:rPr>
        <w:t>（  ）</w:t>
      </w:r>
      <w:r w:rsidR="002A10E3" w:rsidRPr="002A10E3">
        <w:rPr>
          <w:rFonts w:ascii="標楷體" w:eastAsia="標楷體" w:hint="eastAsia"/>
          <w:u w:val="single"/>
        </w:rPr>
        <w:t>小嘉</w:t>
      </w:r>
      <w:r w:rsidR="002A10E3">
        <w:rPr>
          <w:rFonts w:ascii="標楷體" w:eastAsia="標楷體" w:hint="eastAsia"/>
        </w:rPr>
        <w:t>的年紀不大且生活、飲食習慣都很正常，但是卻患有骨質脆弱及腎結石的問題，後來到醫院新陳代謝科檢查時，發現在的血液中血鈣的濃度過高。</w:t>
      </w:r>
      <w:r w:rsidR="002A10E3">
        <w:rPr>
          <w:rFonts w:ascii="標楷體" w:eastAsia="標楷體"/>
        </w:rPr>
        <w:br/>
      </w:r>
      <w:r w:rsidR="002A10E3">
        <w:rPr>
          <w:rFonts w:ascii="標楷體" w:eastAsia="標楷體" w:hint="eastAsia"/>
        </w:rPr>
        <w:t>根據以上的敘述判斷，</w:t>
      </w:r>
      <w:r w:rsidR="002A10E3" w:rsidRPr="002A10E3">
        <w:rPr>
          <w:rFonts w:ascii="標楷體" w:eastAsia="標楷體" w:hint="eastAsia"/>
          <w:u w:val="single"/>
        </w:rPr>
        <w:t>小嘉</w:t>
      </w:r>
      <w:r w:rsidR="009D465E">
        <w:rPr>
          <w:rFonts w:ascii="標楷體" w:eastAsia="標楷體" w:hint="eastAsia"/>
        </w:rPr>
        <w:t>可能</w:t>
      </w:r>
      <w:r w:rsidR="002A10E3">
        <w:rPr>
          <w:rFonts w:ascii="標楷體" w:eastAsia="標楷體" w:hint="eastAsia"/>
        </w:rPr>
        <w:t>為哪一種内分泌腺分泌過多</w:t>
      </w:r>
      <w:r w:rsidR="009D465E">
        <w:rPr>
          <w:rFonts w:ascii="標楷體" w:eastAsia="標楷體" w:hint="eastAsia"/>
        </w:rPr>
        <w:t>激素</w:t>
      </w:r>
      <w:r w:rsidR="007D33F4">
        <w:rPr>
          <w:rFonts w:ascii="標楷體" w:eastAsia="標楷體" w:hint="eastAsia"/>
        </w:rPr>
        <w:t>，</w:t>
      </w:r>
      <w:r w:rsidR="009D465E">
        <w:rPr>
          <w:rFonts w:ascii="標楷體" w:eastAsia="標楷體" w:hint="eastAsia"/>
        </w:rPr>
        <w:t>使得骨骼中的鈣質大量流失進入血液中</w:t>
      </w:r>
      <w:r w:rsidR="002A10E3">
        <w:rPr>
          <w:rFonts w:ascii="標楷體" w:eastAsia="標楷體" w:hint="eastAsia"/>
        </w:rPr>
        <w:t>？</w:t>
      </w:r>
      <w:r w:rsidR="009D465E">
        <w:rPr>
          <w:rFonts w:ascii="標楷體" w:eastAsia="標楷體"/>
        </w:rPr>
        <w:br/>
      </w:r>
      <w:r w:rsidR="009D465E">
        <w:rPr>
          <w:rFonts w:ascii="標楷體" w:eastAsia="標楷體" w:hint="eastAsia"/>
        </w:rPr>
        <w:t>(A)甲</w:t>
      </w:r>
      <w:r w:rsidR="009D465E">
        <w:rPr>
          <w:rFonts w:ascii="標楷體" w:eastAsia="標楷體"/>
        </w:rPr>
        <w:br/>
      </w:r>
      <w:r w:rsidR="009D465E">
        <w:rPr>
          <w:rFonts w:ascii="標楷體" w:eastAsia="標楷體" w:hint="eastAsia"/>
        </w:rPr>
        <w:t>(B)乙</w:t>
      </w:r>
      <w:r w:rsidR="009D465E">
        <w:rPr>
          <w:rFonts w:ascii="標楷體" w:eastAsia="標楷體"/>
        </w:rPr>
        <w:br/>
      </w:r>
      <w:r w:rsidR="009D465E">
        <w:rPr>
          <w:rFonts w:ascii="標楷體" w:eastAsia="標楷體" w:hint="eastAsia"/>
        </w:rPr>
        <w:t>(C)丙</w:t>
      </w:r>
      <w:r w:rsidR="009D465E">
        <w:rPr>
          <w:rFonts w:ascii="標楷體" w:eastAsia="標楷體"/>
        </w:rPr>
        <w:br/>
      </w:r>
      <w:r w:rsidR="009D465E">
        <w:rPr>
          <w:rFonts w:ascii="標楷體" w:eastAsia="標楷體" w:hint="eastAsia"/>
        </w:rPr>
        <w:t>(D)己</w:t>
      </w:r>
    </w:p>
    <w:p w:rsidR="009D465E" w:rsidRDefault="0004463D" w:rsidP="005202C0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shape id="_x0000_s1027" type="#_x0000_t202" style="position:absolute;left:0;text-align:left;margin-left:108.35pt;margin-top:157.35pt;width:202.25pt;height:22.65pt;z-index:251668480" filled="f" stroked="f">
            <v:textbox>
              <w:txbxContent>
                <w:p w:rsidR="0004463D" w:rsidRPr="0004463D" w:rsidRDefault="0004463D" w:rsidP="0004463D">
                  <w:pPr>
                    <w:snapToGrid w:val="0"/>
                    <w:rPr>
                      <w:sz w:val="22"/>
                    </w:rPr>
                  </w:pPr>
                  <w:r w:rsidRPr="0004463D">
                    <w:rPr>
                      <w:rFonts w:hint="eastAsia"/>
                      <w:sz w:val="22"/>
                    </w:rPr>
                    <w:t>【</w:t>
                  </w:r>
                  <w:r>
                    <w:rPr>
                      <w:rFonts w:hint="eastAsia"/>
                      <w:sz w:val="22"/>
                    </w:rPr>
                    <w:t>2/3</w:t>
                  </w:r>
                  <w:r w:rsidRPr="0004463D">
                    <w:rPr>
                      <w:rFonts w:hint="eastAsia"/>
                      <w:sz w:val="22"/>
                    </w:rPr>
                    <w:t>試題</w:t>
                  </w:r>
                  <w:r>
                    <w:rPr>
                      <w:rFonts w:hint="eastAsia"/>
                      <w:sz w:val="22"/>
                    </w:rPr>
                    <w:t>尚未結束</w:t>
                  </w:r>
                  <w:r w:rsidRPr="0004463D">
                    <w:rPr>
                      <w:rFonts w:hint="eastAsia"/>
                      <w:sz w:val="22"/>
                    </w:rPr>
                    <w:t>，請</w:t>
                  </w:r>
                  <w:r>
                    <w:rPr>
                      <w:rFonts w:hint="eastAsia"/>
                      <w:sz w:val="22"/>
                    </w:rPr>
                    <w:t>換頁</w:t>
                  </w:r>
                  <w:r w:rsidRPr="0004463D">
                    <w:rPr>
                      <w:rFonts w:hint="eastAsia"/>
                      <w:sz w:val="22"/>
                    </w:rPr>
                    <w:t>繼續作答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  <w:r w:rsidRPr="0004463D"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9D465E" w:rsidRPr="005202C0">
        <w:rPr>
          <w:rFonts w:ascii="標楷體" w:eastAsia="標楷體"/>
        </w:rPr>
        <w:t>（  ）</w:t>
      </w:r>
      <w:r w:rsidR="003A3ADE">
        <w:rPr>
          <w:rFonts w:ascii="標楷體" w:eastAsia="標楷體" w:hint="eastAsia"/>
        </w:rPr>
        <w:t>日本卡通</w:t>
      </w:r>
      <w:r w:rsidR="003A3ADE" w:rsidRPr="003A3ADE">
        <w:rPr>
          <w:rFonts w:ascii="標楷體" w:eastAsia="標楷體" w:hint="eastAsia"/>
          <w:u w:val="single"/>
        </w:rPr>
        <w:t>七龍珠</w:t>
      </w:r>
      <w:r w:rsidR="003A3ADE">
        <w:rPr>
          <w:rFonts w:ascii="標楷體" w:eastAsia="標楷體" w:hint="eastAsia"/>
        </w:rPr>
        <w:t>中的主角</w:t>
      </w:r>
      <w:r w:rsidR="007D33F4">
        <w:rPr>
          <w:rFonts w:ascii="標楷體" w:eastAsia="標楷體" w:hint="eastAsia"/>
        </w:rPr>
        <w:t>─</w:t>
      </w:r>
      <w:r w:rsidR="003A3ADE" w:rsidRPr="003A3ADE">
        <w:rPr>
          <w:rFonts w:ascii="標楷體" w:eastAsia="標楷體" w:hint="eastAsia"/>
          <w:u w:val="single"/>
        </w:rPr>
        <w:t>孫悟空</w:t>
      </w:r>
      <w:r w:rsidR="003A3ADE">
        <w:rPr>
          <w:rFonts w:ascii="標楷體" w:eastAsia="標楷體" w:hint="eastAsia"/>
        </w:rPr>
        <w:t>是個</w:t>
      </w:r>
      <w:r w:rsidR="00C05A09">
        <w:rPr>
          <w:rFonts w:ascii="標楷體" w:eastAsia="標楷體" w:hint="eastAsia"/>
          <w:u w:val="single"/>
        </w:rPr>
        <w:t>賽</w:t>
      </w:r>
      <w:r w:rsidR="003A3ADE" w:rsidRPr="003A3ADE">
        <w:rPr>
          <w:rFonts w:ascii="標楷體" w:eastAsia="標楷體" w:hint="eastAsia"/>
          <w:u w:val="single"/>
        </w:rPr>
        <w:t>亞人</w:t>
      </w:r>
      <w:r w:rsidR="003A3ADE">
        <w:rPr>
          <w:rFonts w:ascii="標楷體" w:eastAsia="標楷體" w:hint="eastAsia"/>
        </w:rPr>
        <w:t>，這個種族的人類有個特徵：在經歷極大的痛苦和憤怒後，會爆發</w:t>
      </w:r>
      <w:r w:rsidR="007D33F4">
        <w:rPr>
          <w:rFonts w:ascii="標楷體" w:eastAsia="標楷體" w:hint="eastAsia"/>
        </w:rPr>
        <w:t>可怕</w:t>
      </w:r>
      <w:r w:rsidR="003A3ADE">
        <w:rPr>
          <w:rFonts w:ascii="標楷體" w:eastAsia="標楷體" w:hint="eastAsia"/>
        </w:rPr>
        <w:t>的潛能並進化成</w:t>
      </w:r>
      <w:r w:rsidR="003A3ADE" w:rsidRPr="003A3ADE">
        <w:rPr>
          <w:rFonts w:ascii="標楷體" w:eastAsia="標楷體" w:hint="eastAsia"/>
          <w:u w:val="single"/>
        </w:rPr>
        <w:t>超級</w:t>
      </w:r>
      <w:r w:rsidR="00C05A09">
        <w:rPr>
          <w:rFonts w:ascii="標楷體" w:eastAsia="標楷體" w:hint="eastAsia"/>
          <w:u w:val="single"/>
        </w:rPr>
        <w:t>賽</w:t>
      </w:r>
      <w:r w:rsidR="003A3ADE" w:rsidRPr="003A3ADE">
        <w:rPr>
          <w:rFonts w:ascii="標楷體" w:eastAsia="標楷體" w:hint="eastAsia"/>
          <w:u w:val="single"/>
        </w:rPr>
        <w:t>亞人</w:t>
      </w:r>
      <w:r w:rsidR="003A3ADE">
        <w:rPr>
          <w:rFonts w:ascii="標楷體" w:eastAsia="標楷體" w:hint="eastAsia"/>
        </w:rPr>
        <w:t>。</w:t>
      </w:r>
      <w:r w:rsidR="003A3ADE">
        <w:rPr>
          <w:rFonts w:ascii="標楷體" w:eastAsia="標楷體"/>
        </w:rPr>
        <w:br/>
      </w:r>
      <w:r w:rsidR="003A3ADE">
        <w:rPr>
          <w:rFonts w:ascii="標楷體" w:eastAsia="標楷體" w:hint="eastAsia"/>
        </w:rPr>
        <w:t>雖然卡通的故事</w:t>
      </w:r>
      <w:r w:rsidR="004620B0">
        <w:rPr>
          <w:rFonts w:ascii="標楷體" w:eastAsia="標楷體" w:hint="eastAsia"/>
        </w:rPr>
        <w:t>內容是</w:t>
      </w:r>
      <w:r w:rsidR="003A3ADE">
        <w:rPr>
          <w:rFonts w:ascii="標楷體" w:eastAsia="標楷體" w:hint="eastAsia"/>
        </w:rPr>
        <w:t>虛構</w:t>
      </w:r>
      <w:r w:rsidR="004620B0">
        <w:rPr>
          <w:rFonts w:ascii="標楷體" w:eastAsia="標楷體" w:hint="eastAsia"/>
        </w:rPr>
        <w:t>的情節</w:t>
      </w:r>
      <w:r w:rsidR="003A3ADE">
        <w:rPr>
          <w:rFonts w:ascii="標楷體" w:eastAsia="標楷體" w:hint="eastAsia"/>
        </w:rPr>
        <w:t>，</w:t>
      </w:r>
      <w:r w:rsidR="004620B0">
        <w:rPr>
          <w:rFonts w:ascii="標楷體" w:eastAsia="標楷體" w:hint="eastAsia"/>
        </w:rPr>
        <w:t>但是人類在遭遇一些引起情緒激烈變化的情況下，哪一種內分泌腺的確會分泌激素促進潛能的爆發？</w:t>
      </w:r>
      <w:r w:rsidR="004620B0">
        <w:rPr>
          <w:rFonts w:ascii="標楷體" w:eastAsia="標楷體"/>
        </w:rPr>
        <w:br/>
      </w:r>
      <w:r w:rsidR="004620B0">
        <w:rPr>
          <w:rFonts w:ascii="標楷體" w:eastAsia="標楷體" w:hint="eastAsia"/>
        </w:rPr>
        <w:t>(A)甲</w:t>
      </w:r>
      <w:r w:rsidR="004620B0">
        <w:rPr>
          <w:rFonts w:ascii="標楷體" w:eastAsia="標楷體"/>
        </w:rPr>
        <w:br/>
      </w:r>
      <w:r w:rsidR="004620B0">
        <w:rPr>
          <w:rFonts w:ascii="標楷體" w:eastAsia="標楷體" w:hint="eastAsia"/>
        </w:rPr>
        <w:t>(B)乙</w:t>
      </w:r>
      <w:r w:rsidR="004620B0">
        <w:rPr>
          <w:rFonts w:ascii="標楷體" w:eastAsia="標楷體"/>
        </w:rPr>
        <w:br/>
      </w:r>
      <w:r w:rsidR="004620B0">
        <w:rPr>
          <w:rFonts w:ascii="標楷體" w:eastAsia="標楷體" w:hint="eastAsia"/>
        </w:rPr>
        <w:t>(C)丙</w:t>
      </w:r>
      <w:r w:rsidR="004620B0">
        <w:rPr>
          <w:rFonts w:ascii="標楷體" w:eastAsia="標楷體"/>
        </w:rPr>
        <w:br/>
      </w:r>
      <w:r w:rsidR="004620B0">
        <w:rPr>
          <w:rFonts w:ascii="標楷體" w:eastAsia="標楷體" w:hint="eastAsia"/>
        </w:rPr>
        <w:t>(D)戊</w:t>
      </w:r>
    </w:p>
    <w:p w:rsidR="006A1DCC" w:rsidRPr="006A1DCC" w:rsidRDefault="006A1DCC" w:rsidP="006A1DCC">
      <w:pPr>
        <w:kinsoku w:val="0"/>
        <w:overflowPunct w:val="0"/>
        <w:autoSpaceDE w:val="0"/>
        <w:autoSpaceDN w:val="0"/>
        <w:snapToGrid w:val="0"/>
        <w:spacing w:beforeLines="50"/>
        <w:jc w:val="both"/>
        <w:rPr>
          <w:rFonts w:ascii="標楷體" w:eastAsia="標楷體" w:hAnsi="標楷體"/>
          <w:b/>
          <w:noProof/>
        </w:rPr>
      </w:pPr>
      <w:r w:rsidRPr="006A1DCC">
        <w:rPr>
          <w:rFonts w:ascii="標楷體" w:eastAsia="標楷體" w:hAnsi="標楷體" w:hint="eastAsia"/>
          <w:b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87630</wp:posOffset>
            </wp:positionV>
            <wp:extent cx="1393190" cy="569595"/>
            <wp:effectExtent l="19050" t="0" r="0" b="0"/>
            <wp:wrapSquare wrapText="bothSides"/>
            <wp:docPr id="2" name="圖片 1" descr="向地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向地性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DCC">
        <w:rPr>
          <w:rFonts w:ascii="標楷體" w:eastAsia="標楷體" w:hAnsi="標楷體" w:hint="eastAsia"/>
          <w:b/>
          <w:noProof/>
          <w:u w:val="single"/>
        </w:rPr>
        <w:t>小明</w:t>
      </w:r>
      <w:r>
        <w:rPr>
          <w:rFonts w:ascii="標楷體" w:eastAsia="標楷體" w:hAnsi="標楷體" w:hint="eastAsia"/>
          <w:b/>
          <w:noProof/>
        </w:rPr>
        <w:t>將</w:t>
      </w:r>
      <w:r w:rsidR="00C325F3">
        <w:rPr>
          <w:rFonts w:ascii="標楷體" w:eastAsia="標楷體" w:hAnsi="標楷體" w:hint="eastAsia"/>
          <w:b/>
          <w:noProof/>
        </w:rPr>
        <w:t>實驗室中</w:t>
      </w:r>
      <w:r>
        <w:rPr>
          <w:rFonts w:ascii="標楷體" w:eastAsia="標楷體" w:hAnsi="標楷體" w:hint="eastAsia"/>
          <w:b/>
          <w:noProof/>
        </w:rPr>
        <w:t>一棵發芽的綠豆橫放3天後，觀察豆芽生長的情形如右圖。</w:t>
      </w:r>
      <w:r w:rsidRPr="006A1DCC">
        <w:rPr>
          <w:rFonts w:ascii="標楷體" w:eastAsia="標楷體" w:hAnsi="標楷體" w:hint="eastAsia"/>
          <w:b/>
          <w:noProof/>
        </w:rPr>
        <w:t>請依據</w:t>
      </w:r>
      <w:r>
        <w:rPr>
          <w:rFonts w:ascii="標楷體" w:eastAsia="標楷體" w:hAnsi="標楷體" w:hint="eastAsia"/>
          <w:b/>
          <w:noProof/>
        </w:rPr>
        <w:t>圖示</w:t>
      </w:r>
      <w:r w:rsidRPr="006A1DCC">
        <w:rPr>
          <w:rFonts w:ascii="標楷體" w:eastAsia="標楷體" w:hAnsi="標楷體" w:hint="eastAsia"/>
          <w:b/>
          <w:noProof/>
        </w:rPr>
        <w:t>回答下列第</w:t>
      </w:r>
      <w:r w:rsidR="00CE7A66">
        <w:rPr>
          <w:rFonts w:ascii="標楷體" w:eastAsia="標楷體" w:hAnsi="標楷體" w:hint="eastAsia"/>
          <w:b/>
          <w:noProof/>
        </w:rPr>
        <w:t>39</w:t>
      </w:r>
      <w:r w:rsidRPr="006A1DCC">
        <w:rPr>
          <w:rFonts w:ascii="標楷體" w:eastAsia="標楷體" w:hAnsi="標楷體" w:hint="eastAsia"/>
          <w:b/>
          <w:noProof/>
        </w:rPr>
        <w:t>~</w:t>
      </w:r>
      <w:r w:rsidR="00CE7A66">
        <w:rPr>
          <w:rFonts w:ascii="標楷體" w:eastAsia="標楷體" w:hAnsi="標楷體" w:hint="eastAsia"/>
          <w:b/>
          <w:noProof/>
        </w:rPr>
        <w:t>42</w:t>
      </w:r>
      <w:r w:rsidRPr="006A1DCC">
        <w:rPr>
          <w:rFonts w:ascii="標楷體" w:eastAsia="標楷體" w:hAnsi="標楷體" w:hint="eastAsia"/>
          <w:b/>
          <w:noProof/>
        </w:rPr>
        <w:t>題：</w:t>
      </w:r>
    </w:p>
    <w:p w:rsidR="004620B0" w:rsidRDefault="004620B0" w:rsidP="006A1DC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6A1DCC">
        <w:rPr>
          <w:rFonts w:ascii="標楷體" w:eastAsia="標楷體"/>
        </w:rPr>
        <w:t>（  ）</w:t>
      </w:r>
      <w:r w:rsidR="00C325F3">
        <w:rPr>
          <w:rFonts w:ascii="標楷體" w:eastAsia="標楷體" w:hint="eastAsia"/>
        </w:rPr>
        <w:t>造成綠豆芽彎曲生長的原因與下列哪些因素有關？</w:t>
      </w:r>
      <w:r w:rsidR="006A1DCC">
        <w:rPr>
          <w:rFonts w:ascii="標楷體" w:eastAsia="標楷體" w:hint="eastAsia"/>
        </w:rPr>
        <w:br/>
      </w:r>
      <w:r w:rsidR="006A1DCC" w:rsidRPr="006A1DCC">
        <w:rPr>
          <w:rFonts w:ascii="標楷體" w:eastAsia="標楷體" w:hint="eastAsia"/>
        </w:rPr>
        <w:t>(A)</w:t>
      </w:r>
      <w:r w:rsidR="00C325F3" w:rsidRPr="006A1DCC">
        <w:rPr>
          <w:rFonts w:ascii="標楷體" w:eastAsia="標楷體" w:hint="eastAsia"/>
        </w:rPr>
        <w:t>光線、生長素</w:t>
      </w:r>
      <w:r w:rsidR="00C325F3">
        <w:rPr>
          <w:rFonts w:ascii="標楷體" w:eastAsia="標楷體" w:hint="eastAsia"/>
        </w:rPr>
        <w:t>；</w:t>
      </w:r>
      <w:r w:rsidR="006A1DCC">
        <w:rPr>
          <w:rFonts w:ascii="標楷體" w:eastAsia="標楷體"/>
        </w:rPr>
        <w:br/>
      </w:r>
      <w:r w:rsidR="006A1DCC" w:rsidRPr="006A1DCC">
        <w:rPr>
          <w:rFonts w:ascii="標楷體" w:eastAsia="標楷體" w:hint="eastAsia"/>
        </w:rPr>
        <w:t>(B)</w:t>
      </w:r>
      <w:r w:rsidR="00C325F3" w:rsidRPr="006A1DCC">
        <w:rPr>
          <w:rFonts w:ascii="標楷體" w:eastAsia="標楷體" w:hint="eastAsia"/>
        </w:rPr>
        <w:t>水分、酵素</w:t>
      </w:r>
      <w:r w:rsidR="00C325F3">
        <w:rPr>
          <w:rFonts w:ascii="標楷體" w:eastAsia="標楷體" w:hint="eastAsia"/>
        </w:rPr>
        <w:t>；</w:t>
      </w:r>
      <w:r w:rsidR="006A1DCC">
        <w:rPr>
          <w:rFonts w:ascii="標楷體" w:eastAsia="標楷體"/>
        </w:rPr>
        <w:br/>
      </w:r>
      <w:r w:rsidR="006A1DCC" w:rsidRPr="006A1DCC">
        <w:rPr>
          <w:rFonts w:ascii="標楷體" w:eastAsia="標楷體" w:hint="eastAsia"/>
        </w:rPr>
        <w:t>(C)</w:t>
      </w:r>
      <w:r w:rsidR="00C325F3" w:rsidRPr="006A1DCC">
        <w:rPr>
          <w:rFonts w:ascii="標楷體" w:eastAsia="標楷體" w:hint="eastAsia"/>
        </w:rPr>
        <w:t>光線、土壤</w:t>
      </w:r>
      <w:r w:rsidR="00C325F3">
        <w:rPr>
          <w:rFonts w:ascii="標楷體" w:eastAsia="標楷體" w:hint="eastAsia"/>
        </w:rPr>
        <w:t>；</w:t>
      </w:r>
      <w:r w:rsidR="006A1DCC">
        <w:rPr>
          <w:rFonts w:ascii="標楷體" w:eastAsia="標楷體"/>
        </w:rPr>
        <w:br/>
      </w:r>
      <w:r w:rsidR="006A1DCC" w:rsidRPr="006A1DCC">
        <w:rPr>
          <w:rFonts w:ascii="標楷體" w:eastAsia="標楷體" w:hint="eastAsia"/>
        </w:rPr>
        <w:t>(D)</w:t>
      </w:r>
      <w:r w:rsidR="00C325F3" w:rsidRPr="006A1DCC">
        <w:rPr>
          <w:rFonts w:ascii="標楷體" w:eastAsia="標楷體" w:hint="eastAsia"/>
        </w:rPr>
        <w:t>地球引力、生長素</w:t>
      </w:r>
      <w:r w:rsidR="006A1DCC" w:rsidRPr="006A1DCC">
        <w:rPr>
          <w:rFonts w:ascii="標楷體" w:eastAsia="標楷體" w:hint="eastAsia"/>
        </w:rPr>
        <w:t>。</w:t>
      </w:r>
    </w:p>
    <w:p w:rsidR="00C325F3" w:rsidRDefault="00C325F3" w:rsidP="006A1DC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6A1DCC">
        <w:rPr>
          <w:rFonts w:ascii="標楷體" w:eastAsia="標楷體"/>
        </w:rPr>
        <w:t>（  ）</w:t>
      </w:r>
      <w:r w:rsidR="007D33F4">
        <w:rPr>
          <w:rFonts w:ascii="標楷體" w:eastAsia="標楷體" w:hint="eastAsia"/>
        </w:rPr>
        <w:t>綠豆</w:t>
      </w:r>
      <w:r>
        <w:rPr>
          <w:rFonts w:ascii="標楷體" w:eastAsia="標楷體" w:hint="eastAsia"/>
        </w:rPr>
        <w:t>莖部生長的情形稱為？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(A)向地性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(B)向光性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(C)背地性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(D)背光性</w:t>
      </w:r>
      <w:r w:rsidR="008B47B3">
        <w:rPr>
          <w:rFonts w:ascii="標楷體" w:eastAsia="標楷體" w:hint="eastAsia"/>
        </w:rPr>
        <w:t>。</w:t>
      </w:r>
    </w:p>
    <w:p w:rsidR="00C325F3" w:rsidRDefault="00C325F3" w:rsidP="006A1DC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6A1DCC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在綠豆芽生長的過程中，有關甲、乙、丙、丁四個生長點的敘述</w:t>
      </w:r>
      <w:r w:rsidRPr="00C325F3">
        <w:rPr>
          <w:rFonts w:ascii="標楷體" w:eastAsia="標楷體" w:hint="eastAsia"/>
          <w:b/>
          <w:u w:val="double"/>
        </w:rPr>
        <w:t>何者為非</w:t>
      </w:r>
      <w:r>
        <w:rPr>
          <w:rFonts w:ascii="標楷體" w:eastAsia="標楷體" w:hint="eastAsia"/>
        </w:rPr>
        <w:t>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(A)甲的生長速度較乙快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(B)甲的生長素濃度較乙高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(C)丙的生長速度較丁慢</w:t>
      </w:r>
      <w:r w:rsidR="008B47B3">
        <w:rPr>
          <w:rFonts w:ascii="標楷體" w:eastAsia="標楷體" w:hint="eastAsia"/>
        </w:rPr>
        <w:t>；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(D)丙的生長素濃度較丁低</w:t>
      </w:r>
      <w:r w:rsidR="008B47B3">
        <w:rPr>
          <w:rFonts w:ascii="標楷體" w:eastAsia="標楷體" w:hint="eastAsia"/>
        </w:rPr>
        <w:t>。</w:t>
      </w:r>
    </w:p>
    <w:p w:rsidR="00586102" w:rsidRDefault="00586102" w:rsidP="006A1DC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6A1DCC">
        <w:rPr>
          <w:rFonts w:ascii="標楷體" w:eastAsia="標楷體"/>
        </w:rPr>
        <w:t>（  ）</w:t>
      </w:r>
      <w:r w:rsidR="008B47B3">
        <w:rPr>
          <w:rFonts w:ascii="標楷體" w:eastAsia="標楷體" w:hint="eastAsia"/>
        </w:rPr>
        <w:t>下列哪一種植物的感應和本實驗結果的原理較為相近？</w:t>
      </w:r>
      <w:r w:rsidR="008B47B3">
        <w:rPr>
          <w:rFonts w:ascii="標楷體" w:eastAsia="標楷體"/>
        </w:rPr>
        <w:br/>
      </w:r>
      <w:r w:rsidR="008B47B3">
        <w:rPr>
          <w:rFonts w:ascii="標楷體" w:eastAsia="標楷體" w:hint="eastAsia"/>
        </w:rPr>
        <w:t>(A)菊花通常在秋天後才開花；</w:t>
      </w:r>
      <w:r w:rsidR="008B47B3">
        <w:rPr>
          <w:rFonts w:ascii="標楷體" w:eastAsia="標楷體"/>
        </w:rPr>
        <w:br/>
      </w:r>
      <w:r w:rsidR="008B47B3">
        <w:rPr>
          <w:rFonts w:ascii="標楷體" w:eastAsia="標楷體" w:hint="eastAsia"/>
        </w:rPr>
        <w:t>(B)葡萄攀附在支架上生長；</w:t>
      </w:r>
      <w:r w:rsidR="008B47B3">
        <w:rPr>
          <w:rFonts w:ascii="標楷體" w:eastAsia="標楷體"/>
        </w:rPr>
        <w:br/>
      </w:r>
      <w:r w:rsidR="008B47B3">
        <w:rPr>
          <w:rFonts w:ascii="標楷體" w:eastAsia="標楷體" w:hint="eastAsia"/>
        </w:rPr>
        <w:t>(C)捕蠅草利用變態葉捕捉昆蟲；</w:t>
      </w:r>
      <w:r w:rsidR="008B47B3">
        <w:rPr>
          <w:rFonts w:ascii="標楷體" w:eastAsia="標楷體"/>
        </w:rPr>
        <w:br/>
      </w:r>
      <w:r w:rsidR="008B47B3">
        <w:rPr>
          <w:rFonts w:ascii="標楷體" w:eastAsia="標楷體" w:hint="eastAsia"/>
        </w:rPr>
        <w:t>(D)植物的保衛細胞控制氣孔的開合。</w:t>
      </w:r>
    </w:p>
    <w:p w:rsidR="00011212" w:rsidRPr="00011212" w:rsidRDefault="00011212" w:rsidP="00011212">
      <w:pPr>
        <w:kinsoku w:val="0"/>
        <w:overflowPunct w:val="0"/>
        <w:autoSpaceDE w:val="0"/>
        <w:autoSpaceDN w:val="0"/>
        <w:snapToGrid w:val="0"/>
        <w:spacing w:beforeLines="50"/>
        <w:jc w:val="both"/>
        <w:rPr>
          <w:rFonts w:eastAsia="標楷體" w:hAnsi="新細明體"/>
          <w:b/>
          <w:noProof/>
        </w:rPr>
      </w:pPr>
      <w:r>
        <w:rPr>
          <w:rFonts w:eastAsia="標楷體" w:hAnsi="新細明體" w:hint="eastAs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102870</wp:posOffset>
            </wp:positionV>
            <wp:extent cx="1062990" cy="1487805"/>
            <wp:effectExtent l="19050" t="0" r="3810" b="0"/>
            <wp:wrapSquare wrapText="bothSides"/>
            <wp:docPr id="6" name="圖片 5" descr="呼吸模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呼吸模型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212">
        <w:rPr>
          <w:rFonts w:eastAsia="標楷體" w:hAnsi="新細明體" w:hint="eastAsia"/>
          <w:b/>
          <w:noProof/>
        </w:rPr>
        <w:t>右圖是人類的</w:t>
      </w:r>
      <w:r>
        <w:rPr>
          <w:rFonts w:eastAsia="標楷體" w:hAnsi="新細明體" w:hint="eastAsia"/>
          <w:b/>
          <w:noProof/>
        </w:rPr>
        <w:t>呼吸</w:t>
      </w:r>
      <w:r w:rsidR="007D33F4">
        <w:rPr>
          <w:rFonts w:eastAsia="標楷體" w:hAnsi="新細明體" w:hint="eastAsia"/>
          <w:b/>
          <w:noProof/>
        </w:rPr>
        <w:t>構造</w:t>
      </w:r>
      <w:r>
        <w:rPr>
          <w:rFonts w:eastAsia="標楷體" w:hAnsi="新細明體" w:hint="eastAsia"/>
          <w:b/>
          <w:noProof/>
        </w:rPr>
        <w:t>模型</w:t>
      </w:r>
      <w:r w:rsidRPr="00011212">
        <w:rPr>
          <w:rFonts w:eastAsia="標楷體" w:hAnsi="新細明體" w:hint="eastAsia"/>
          <w:b/>
          <w:noProof/>
        </w:rPr>
        <w:t>，請依據圖中各部位標示的代號回答下列第</w:t>
      </w:r>
      <w:r w:rsidR="00CE7A66">
        <w:rPr>
          <w:rFonts w:eastAsia="標楷體" w:hAnsi="新細明體" w:hint="eastAsia"/>
          <w:b/>
          <w:noProof/>
        </w:rPr>
        <w:t>43</w:t>
      </w:r>
      <w:r w:rsidRPr="00011212">
        <w:rPr>
          <w:rFonts w:eastAsia="標楷體" w:hAnsi="新細明體" w:hint="eastAsia"/>
          <w:b/>
          <w:noProof/>
        </w:rPr>
        <w:t>~</w:t>
      </w:r>
      <w:r w:rsidR="00CE7A66">
        <w:rPr>
          <w:rFonts w:eastAsia="標楷體" w:hAnsi="新細明體" w:hint="eastAsia"/>
          <w:b/>
          <w:noProof/>
        </w:rPr>
        <w:t>44</w:t>
      </w:r>
      <w:r w:rsidRPr="00011212">
        <w:rPr>
          <w:rFonts w:eastAsia="標楷體" w:hAnsi="新細明體" w:hint="eastAsia"/>
          <w:b/>
          <w:noProof/>
        </w:rPr>
        <w:t>題：</w:t>
      </w:r>
    </w:p>
    <w:p w:rsidR="00494B14" w:rsidRPr="006A1DCC" w:rsidRDefault="00494B14" w:rsidP="00494B14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 w:rsidRPr="006A1DCC">
        <w:rPr>
          <w:rFonts w:ascii="標楷體" w:eastAsia="標楷體"/>
        </w:rPr>
        <w:t>（  ）</w:t>
      </w:r>
      <w:r>
        <w:rPr>
          <w:rFonts w:ascii="標楷體" w:eastAsia="標楷體" w:hint="eastAsia"/>
        </w:rPr>
        <w:t>圖中的哪一個構造是模擬人體的肺臟？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(A)甲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(B)乙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(C)丙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(D)丁</w:t>
      </w:r>
    </w:p>
    <w:p w:rsidR="008B47B3" w:rsidRDefault="00011212" w:rsidP="006A1DC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6A1DCC">
        <w:rPr>
          <w:rFonts w:ascii="標楷體" w:eastAsia="標楷體"/>
        </w:rPr>
        <w:t>（  ）</w:t>
      </w:r>
      <w:r w:rsidR="00494B14">
        <w:rPr>
          <w:rFonts w:ascii="標楷體" w:eastAsia="標楷體" w:hint="eastAsia"/>
        </w:rPr>
        <w:t>圖中的『丁』所模擬的構造是人體的哪一個部分？</w:t>
      </w:r>
      <w:r w:rsidR="00494B14">
        <w:rPr>
          <w:rFonts w:ascii="標楷體" w:eastAsia="標楷體"/>
        </w:rPr>
        <w:br/>
      </w:r>
      <w:r w:rsidR="00494B14">
        <w:rPr>
          <w:rFonts w:ascii="標楷體" w:eastAsia="標楷體" w:hint="eastAsia"/>
        </w:rPr>
        <w:t>(A)肺臟</w:t>
      </w:r>
      <w:r w:rsidR="00494B14">
        <w:rPr>
          <w:rFonts w:ascii="標楷體" w:eastAsia="標楷體"/>
        </w:rPr>
        <w:br/>
      </w:r>
      <w:r w:rsidR="00494B14">
        <w:rPr>
          <w:rFonts w:ascii="標楷體" w:eastAsia="標楷體" w:hint="eastAsia"/>
        </w:rPr>
        <w:t>(B)胸腔</w:t>
      </w:r>
      <w:r w:rsidR="00494B14">
        <w:rPr>
          <w:rFonts w:ascii="標楷體" w:eastAsia="標楷體"/>
        </w:rPr>
        <w:br/>
      </w:r>
      <w:r w:rsidR="00494B14">
        <w:rPr>
          <w:rFonts w:ascii="標楷體" w:eastAsia="標楷體" w:hint="eastAsia"/>
        </w:rPr>
        <w:t>(C)肋骨</w:t>
      </w:r>
      <w:r w:rsidR="00494B14">
        <w:rPr>
          <w:rFonts w:ascii="標楷體" w:eastAsia="標楷體"/>
        </w:rPr>
        <w:br/>
      </w:r>
      <w:r w:rsidR="00494B14">
        <w:rPr>
          <w:rFonts w:ascii="標楷體" w:eastAsia="標楷體" w:hint="eastAsia"/>
        </w:rPr>
        <w:t>(D)橫膈</w:t>
      </w:r>
    </w:p>
    <w:p w:rsidR="001B7C20" w:rsidRPr="001B7C20" w:rsidRDefault="00B77D61" w:rsidP="00B77D61">
      <w:pPr>
        <w:kinsoku w:val="0"/>
        <w:overflowPunct w:val="0"/>
        <w:autoSpaceDE w:val="0"/>
        <w:autoSpaceDN w:val="0"/>
        <w:snapToGrid w:val="0"/>
        <w:spacing w:beforeLines="50"/>
        <w:rPr>
          <w:rFonts w:eastAsia="標楷體" w:hAnsi="新細明體" w:hint="eastAsia"/>
          <w:b/>
          <w:noProof/>
        </w:rPr>
      </w:pPr>
      <w:r>
        <w:rPr>
          <w:rFonts w:eastAsia="標楷體" w:hAnsi="新細明體" w:hint="eastAsia"/>
          <w:b/>
          <w:noProof/>
        </w:rPr>
        <w:t>下</w:t>
      </w:r>
      <w:r w:rsidR="001B7C20" w:rsidRPr="001B7C20">
        <w:rPr>
          <w:rFonts w:eastAsia="標楷體" w:hAnsi="新細明體" w:hint="eastAsia"/>
          <w:b/>
          <w:noProof/>
        </w:rPr>
        <w:t>圖是</w:t>
      </w:r>
      <w:r w:rsidR="00187B11" w:rsidRPr="00187B11">
        <w:rPr>
          <w:rFonts w:eastAsia="標楷體" w:hAnsi="新細明體" w:hint="eastAsia"/>
          <w:b/>
          <w:noProof/>
          <w:u w:val="single"/>
        </w:rPr>
        <w:t>小明</w:t>
      </w:r>
      <w:r>
        <w:rPr>
          <w:rFonts w:eastAsia="標楷體" w:hAnsi="新細明體" w:hint="eastAsia"/>
          <w:b/>
          <w:noProof/>
        </w:rPr>
        <w:t>血糖濃度</w:t>
      </w:r>
      <w:r w:rsidR="001B7C20" w:rsidRPr="001B7C20">
        <w:rPr>
          <w:rFonts w:eastAsia="標楷體" w:hAnsi="新細明體" w:hint="eastAsia"/>
          <w:b/>
          <w:noProof/>
        </w:rPr>
        <w:t>的</w:t>
      </w:r>
      <w:r>
        <w:rPr>
          <w:rFonts w:eastAsia="標楷體" w:hAnsi="新細明體" w:hint="eastAsia"/>
          <w:b/>
          <w:noProof/>
        </w:rPr>
        <w:t>變化圖</w:t>
      </w:r>
      <w:r w:rsidR="001B7C20" w:rsidRPr="001B7C20">
        <w:rPr>
          <w:rFonts w:eastAsia="標楷體" w:hAnsi="新細明體" w:hint="eastAsia"/>
          <w:b/>
          <w:noProof/>
        </w:rPr>
        <w:t>，請依據圖中</w:t>
      </w:r>
      <w:r>
        <w:rPr>
          <w:rFonts w:eastAsia="標楷體" w:hAnsi="新細明體" w:hint="eastAsia"/>
          <w:b/>
          <w:noProof/>
        </w:rPr>
        <w:t>所</w:t>
      </w:r>
      <w:r w:rsidR="001B7C20" w:rsidRPr="001B7C20">
        <w:rPr>
          <w:rFonts w:eastAsia="標楷體" w:hAnsi="新細明體" w:hint="eastAsia"/>
          <w:b/>
          <w:noProof/>
        </w:rPr>
        <w:t>示回答下列第</w:t>
      </w:r>
      <w:r w:rsidR="00CE7A66">
        <w:rPr>
          <w:rFonts w:eastAsia="標楷體" w:hAnsi="新細明體" w:hint="eastAsia"/>
          <w:b/>
          <w:noProof/>
        </w:rPr>
        <w:t>45</w:t>
      </w:r>
      <w:r w:rsidR="001B7C20" w:rsidRPr="001B7C20">
        <w:rPr>
          <w:rFonts w:eastAsia="標楷體" w:hAnsi="新細明體" w:hint="eastAsia"/>
          <w:b/>
          <w:noProof/>
        </w:rPr>
        <w:t>~</w:t>
      </w:r>
      <w:r w:rsidR="00CE7A66">
        <w:rPr>
          <w:rFonts w:eastAsia="標楷體" w:hAnsi="新細明體" w:hint="eastAsia"/>
          <w:b/>
          <w:noProof/>
        </w:rPr>
        <w:t>50</w:t>
      </w:r>
      <w:r w:rsidR="001B7C20" w:rsidRPr="001B7C20">
        <w:rPr>
          <w:rFonts w:eastAsia="標楷體" w:hAnsi="新細明體" w:hint="eastAsia"/>
          <w:b/>
          <w:noProof/>
        </w:rPr>
        <w:t>題：</w:t>
      </w:r>
      <w:r>
        <w:rPr>
          <w:rFonts w:eastAsia="標楷體" w:hAnsi="新細明體"/>
          <w:b/>
          <w:noProof/>
        </w:rPr>
        <w:drawing>
          <wp:inline distT="0" distB="0" distL="0" distR="0">
            <wp:extent cx="3950970" cy="1416685"/>
            <wp:effectExtent l="19050" t="0" r="0" b="0"/>
            <wp:docPr id="8" name="圖片 7" descr="血糖變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血糖變化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0EC" w:rsidRDefault="00FF60B2" w:rsidP="00971E2D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971E2D">
        <w:rPr>
          <w:rFonts w:ascii="標楷體" w:eastAsia="標楷體"/>
        </w:rPr>
        <w:t>（  ）</w:t>
      </w:r>
      <w:r w:rsidR="00971E2D" w:rsidRPr="00971E2D">
        <w:rPr>
          <w:rFonts w:ascii="標楷體" w:eastAsia="標楷體" w:hint="eastAsia"/>
        </w:rPr>
        <w:t>在中午12～13時，血糖的濃度逐漸上升。造成這段時間血糖</w:t>
      </w:r>
      <w:r w:rsidR="00EA4B3C" w:rsidRPr="00971E2D">
        <w:rPr>
          <w:rFonts w:ascii="標楷體" w:eastAsia="標楷體" w:hint="eastAsia"/>
        </w:rPr>
        <w:t>濃度</w:t>
      </w:r>
      <w:r w:rsidR="00971E2D" w:rsidRPr="00971E2D">
        <w:rPr>
          <w:rFonts w:ascii="標楷體" w:eastAsia="標楷體" w:hint="eastAsia"/>
        </w:rPr>
        <w:t>上升的原因最可能和下列何者有關？</w:t>
      </w:r>
      <w:r w:rsidR="00971E2D" w:rsidRPr="00971E2D">
        <w:rPr>
          <w:rFonts w:ascii="標楷體" w:eastAsia="標楷體"/>
        </w:rPr>
        <w:br/>
      </w:r>
      <w:r w:rsidR="00971E2D" w:rsidRPr="00971E2D">
        <w:rPr>
          <w:rFonts w:ascii="標楷體" w:eastAsia="標楷體" w:hint="eastAsia"/>
        </w:rPr>
        <w:t>(A)睡覺</w:t>
      </w:r>
      <w:r w:rsidR="00971E2D" w:rsidRPr="00971E2D">
        <w:rPr>
          <w:rFonts w:ascii="標楷體" w:eastAsia="標楷體"/>
        </w:rPr>
        <w:br/>
      </w:r>
      <w:r w:rsidR="00971E2D" w:rsidRPr="00971E2D">
        <w:rPr>
          <w:rFonts w:ascii="標楷體" w:eastAsia="標楷體" w:hint="eastAsia"/>
        </w:rPr>
        <w:t>(B)吃飯</w:t>
      </w:r>
      <w:r w:rsidR="00971E2D" w:rsidRPr="00971E2D">
        <w:rPr>
          <w:rFonts w:ascii="標楷體" w:eastAsia="標楷體"/>
        </w:rPr>
        <w:br/>
      </w:r>
      <w:r w:rsidR="00971E2D" w:rsidRPr="00971E2D">
        <w:rPr>
          <w:rFonts w:ascii="標楷體" w:eastAsia="標楷體" w:hint="eastAsia"/>
        </w:rPr>
        <w:t>(C)運動</w:t>
      </w:r>
      <w:r w:rsidR="00971E2D">
        <w:rPr>
          <w:rFonts w:ascii="標楷體" w:eastAsia="標楷體"/>
        </w:rPr>
        <w:br/>
      </w:r>
      <w:r w:rsidR="00971E2D" w:rsidRPr="00971E2D">
        <w:rPr>
          <w:rFonts w:ascii="標楷體" w:eastAsia="標楷體" w:hint="eastAsia"/>
        </w:rPr>
        <w:t>(D)</w:t>
      </w:r>
      <w:r w:rsidR="00971E2D">
        <w:rPr>
          <w:rFonts w:ascii="標楷體" w:eastAsia="標楷體" w:hint="eastAsia"/>
        </w:rPr>
        <w:t>考試</w:t>
      </w:r>
    </w:p>
    <w:p w:rsidR="00971E2D" w:rsidRDefault="00971E2D" w:rsidP="00EA4B3C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EA4B3C">
        <w:rPr>
          <w:rFonts w:ascii="標楷體" w:eastAsia="標楷體"/>
        </w:rPr>
        <w:t>（  ）</w:t>
      </w:r>
      <w:r w:rsidR="00EA4B3C" w:rsidRPr="00EA4B3C">
        <w:rPr>
          <w:rFonts w:ascii="標楷體" w:eastAsia="標楷體" w:hint="eastAsia"/>
        </w:rPr>
        <w:t>在13～</w:t>
      </w:r>
      <w:r w:rsidR="00EA4B3C">
        <w:rPr>
          <w:rFonts w:ascii="標楷體" w:eastAsia="標楷體" w:hint="eastAsia"/>
        </w:rPr>
        <w:t>14</w:t>
      </w:r>
      <w:r w:rsidR="00EA4B3C" w:rsidRPr="00EA4B3C">
        <w:rPr>
          <w:rFonts w:ascii="標楷體" w:eastAsia="標楷體" w:hint="eastAsia"/>
        </w:rPr>
        <w:t>時之間，造成血糖濃度降低的原因，可能是什麼激素</w:t>
      </w:r>
      <w:r w:rsidR="00EA4B3C">
        <w:rPr>
          <w:rFonts w:ascii="標楷體" w:eastAsia="標楷體" w:hint="eastAsia"/>
        </w:rPr>
        <w:t>從乙這個時候開始</w:t>
      </w:r>
      <w:r w:rsidR="00EA4B3C" w:rsidRPr="00EA4B3C">
        <w:rPr>
          <w:rFonts w:ascii="標楷體" w:eastAsia="標楷體" w:hint="eastAsia"/>
        </w:rPr>
        <w:t>作用的結果？</w:t>
      </w:r>
      <w:r w:rsidR="00EA4B3C" w:rsidRPr="00EA4B3C">
        <w:rPr>
          <w:rFonts w:ascii="標楷體" w:eastAsia="標楷體"/>
        </w:rPr>
        <w:br/>
      </w:r>
      <w:r w:rsidR="00EA4B3C" w:rsidRPr="00EA4B3C">
        <w:rPr>
          <w:rFonts w:ascii="標楷體" w:eastAsia="標楷體" w:hint="eastAsia"/>
        </w:rPr>
        <w:t>(A)胰島素</w:t>
      </w:r>
      <w:r w:rsidR="00EA4B3C" w:rsidRPr="00EA4B3C">
        <w:rPr>
          <w:rFonts w:ascii="標楷體" w:eastAsia="標楷體"/>
        </w:rPr>
        <w:br/>
      </w:r>
      <w:r w:rsidR="00EA4B3C" w:rsidRPr="00EA4B3C">
        <w:rPr>
          <w:rFonts w:ascii="標楷體" w:eastAsia="標楷體" w:hint="eastAsia"/>
        </w:rPr>
        <w:t>(B)升糖素</w:t>
      </w:r>
      <w:r w:rsidR="00EA4B3C" w:rsidRPr="00EA4B3C">
        <w:rPr>
          <w:rFonts w:ascii="標楷體" w:eastAsia="標楷體"/>
        </w:rPr>
        <w:br/>
      </w:r>
      <w:r w:rsidR="00EA4B3C" w:rsidRPr="00EA4B3C">
        <w:rPr>
          <w:rFonts w:ascii="標楷體" w:eastAsia="標楷體" w:hint="eastAsia"/>
        </w:rPr>
        <w:lastRenderedPageBreak/>
        <w:t xml:space="preserve">(C)生長激素 </w:t>
      </w:r>
      <w:r w:rsidR="00EA4B3C">
        <w:rPr>
          <w:rFonts w:ascii="標楷體" w:eastAsia="標楷體"/>
        </w:rPr>
        <w:br/>
      </w:r>
      <w:r w:rsidR="00EA4B3C" w:rsidRPr="00EA4B3C">
        <w:rPr>
          <w:rFonts w:ascii="標楷體" w:eastAsia="標楷體" w:hint="eastAsia"/>
        </w:rPr>
        <w:t>(D)</w:t>
      </w:r>
      <w:r w:rsidR="00C92AA7">
        <w:rPr>
          <w:rFonts w:ascii="標楷體" w:eastAsia="標楷體" w:hint="eastAsia"/>
        </w:rPr>
        <w:t>腎上腺素</w:t>
      </w:r>
    </w:p>
    <w:p w:rsidR="00EA4B3C" w:rsidRDefault="00EA4B3C" w:rsidP="00187B11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187B11">
        <w:rPr>
          <w:rFonts w:ascii="標楷體" w:eastAsia="標楷體"/>
        </w:rPr>
        <w:t>（  ）</w:t>
      </w:r>
      <w:r w:rsidR="00187B11" w:rsidRPr="00187B11">
        <w:rPr>
          <w:rFonts w:ascii="標楷體" w:eastAsia="標楷體" w:hint="eastAsia"/>
          <w:u w:val="single"/>
        </w:rPr>
        <w:t>小明</w:t>
      </w:r>
      <w:r w:rsidR="00187B11" w:rsidRPr="00187B11">
        <w:rPr>
          <w:rFonts w:ascii="標楷體" w:eastAsia="標楷體" w:hint="eastAsia"/>
        </w:rPr>
        <w:t>今天參加了一場激烈的籃球比賽。</w:t>
      </w:r>
      <w:r w:rsidR="00187B11">
        <w:rPr>
          <w:rFonts w:ascii="標楷體" w:eastAsia="標楷體" w:hint="eastAsia"/>
        </w:rPr>
        <w:t>請問籃球比賽最可能舉辦的時間為何？</w:t>
      </w:r>
      <w:r w:rsidR="00187B11" w:rsidRPr="00187B11">
        <w:rPr>
          <w:rFonts w:ascii="標楷體" w:eastAsia="標楷體"/>
        </w:rPr>
        <w:br/>
      </w:r>
      <w:r w:rsidR="00187B11" w:rsidRPr="00187B11">
        <w:rPr>
          <w:rFonts w:ascii="標楷體" w:eastAsia="標楷體" w:hint="eastAsia"/>
        </w:rPr>
        <w:t>(A)12～13</w:t>
      </w:r>
      <w:r w:rsidR="00C92AA7" w:rsidRPr="00187B11">
        <w:rPr>
          <w:rFonts w:ascii="標楷體" w:eastAsia="標楷體" w:hint="eastAsia"/>
        </w:rPr>
        <w:t>時</w:t>
      </w:r>
      <w:r w:rsidR="00187B11" w:rsidRPr="00187B11">
        <w:rPr>
          <w:rFonts w:ascii="標楷體" w:eastAsia="標楷體"/>
        </w:rPr>
        <w:br/>
      </w:r>
      <w:r w:rsidR="00187B11" w:rsidRPr="00187B11">
        <w:rPr>
          <w:rFonts w:ascii="標楷體" w:eastAsia="標楷體" w:hint="eastAsia"/>
        </w:rPr>
        <w:t>(B)13～14</w:t>
      </w:r>
      <w:r w:rsidR="00C92AA7" w:rsidRPr="00187B11">
        <w:rPr>
          <w:rFonts w:ascii="標楷體" w:eastAsia="標楷體" w:hint="eastAsia"/>
        </w:rPr>
        <w:t>時</w:t>
      </w:r>
      <w:r w:rsidR="00187B11" w:rsidRPr="00187B11">
        <w:rPr>
          <w:rFonts w:ascii="標楷體" w:eastAsia="標楷體"/>
        </w:rPr>
        <w:br/>
      </w:r>
      <w:r w:rsidR="00187B11" w:rsidRPr="00187B11">
        <w:rPr>
          <w:rFonts w:ascii="標楷體" w:eastAsia="標楷體" w:hint="eastAsia"/>
        </w:rPr>
        <w:t>(C)15～16</w:t>
      </w:r>
      <w:r w:rsidR="00C92AA7" w:rsidRPr="00187B11">
        <w:rPr>
          <w:rFonts w:ascii="標楷體" w:eastAsia="標楷體" w:hint="eastAsia"/>
        </w:rPr>
        <w:t>時</w:t>
      </w:r>
      <w:r w:rsidR="00187B11">
        <w:rPr>
          <w:rFonts w:ascii="標楷體" w:eastAsia="標楷體"/>
        </w:rPr>
        <w:br/>
      </w:r>
      <w:r w:rsidR="00187B11" w:rsidRPr="00187B11">
        <w:rPr>
          <w:rFonts w:ascii="標楷體" w:eastAsia="標楷體" w:hint="eastAsia"/>
        </w:rPr>
        <w:t>(D)16～</w:t>
      </w:r>
      <w:r w:rsidR="00C92AA7">
        <w:rPr>
          <w:rFonts w:ascii="標楷體" w:eastAsia="標楷體" w:hint="eastAsia"/>
        </w:rPr>
        <w:t>17時</w:t>
      </w:r>
    </w:p>
    <w:p w:rsidR="00187B11" w:rsidRDefault="00187B11" w:rsidP="00C92AA7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C92AA7">
        <w:rPr>
          <w:rFonts w:ascii="標楷體" w:eastAsia="標楷體"/>
        </w:rPr>
        <w:t>（  ）</w:t>
      </w:r>
      <w:r w:rsidR="00C92AA7" w:rsidRPr="00C92AA7">
        <w:rPr>
          <w:rFonts w:ascii="標楷體" w:eastAsia="標楷體" w:hint="eastAsia"/>
        </w:rPr>
        <w:t>在丙這個時段血糖上升最可能是受到哪一種激素的影響？</w:t>
      </w:r>
      <w:r w:rsidR="00C92AA7" w:rsidRPr="00C92AA7">
        <w:rPr>
          <w:rFonts w:ascii="標楷體" w:eastAsia="標楷體"/>
        </w:rPr>
        <w:br/>
      </w:r>
      <w:r w:rsidR="00C92AA7" w:rsidRPr="00C92AA7">
        <w:rPr>
          <w:rFonts w:ascii="標楷體" w:eastAsia="標楷體" w:hint="eastAsia"/>
        </w:rPr>
        <w:t>(A)腎上腺素</w:t>
      </w:r>
      <w:r w:rsidR="00C92AA7" w:rsidRPr="00C92AA7">
        <w:rPr>
          <w:rFonts w:ascii="標楷體" w:eastAsia="標楷體"/>
        </w:rPr>
        <w:br/>
      </w:r>
      <w:r w:rsidR="00C92AA7" w:rsidRPr="00C92AA7">
        <w:rPr>
          <w:rFonts w:ascii="標楷體" w:eastAsia="標楷體" w:hint="eastAsia"/>
        </w:rPr>
        <w:t>(B)升糖素</w:t>
      </w:r>
      <w:r w:rsidR="00C92AA7" w:rsidRPr="00C92AA7">
        <w:rPr>
          <w:rFonts w:ascii="標楷體" w:eastAsia="標楷體"/>
        </w:rPr>
        <w:br/>
      </w:r>
      <w:r w:rsidR="00C92AA7" w:rsidRPr="00C92AA7">
        <w:rPr>
          <w:rFonts w:ascii="標楷體" w:eastAsia="標楷體" w:hint="eastAsia"/>
        </w:rPr>
        <w:t>(C)生長激素</w:t>
      </w:r>
      <w:r w:rsidR="00C92AA7">
        <w:rPr>
          <w:rFonts w:ascii="標楷體" w:eastAsia="標楷體"/>
        </w:rPr>
        <w:br/>
      </w:r>
      <w:r w:rsidR="00C92AA7" w:rsidRPr="00C92AA7">
        <w:rPr>
          <w:rFonts w:ascii="標楷體" w:eastAsia="標楷體" w:hint="eastAsia"/>
        </w:rPr>
        <w:t>(D)</w:t>
      </w:r>
      <w:r w:rsidR="00C92AA7">
        <w:rPr>
          <w:rFonts w:ascii="標楷體" w:eastAsia="標楷體" w:hint="eastAsia"/>
        </w:rPr>
        <w:t>胰島素</w:t>
      </w:r>
    </w:p>
    <w:p w:rsidR="00FC4634" w:rsidRDefault="00FC4634" w:rsidP="00C92AA7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 w:hint="eastAsia"/>
        </w:rPr>
      </w:pPr>
      <w:r w:rsidRPr="00C92AA7">
        <w:rPr>
          <w:rFonts w:ascii="標楷體" w:eastAsia="標楷體"/>
        </w:rPr>
        <w:t>（  ）</w:t>
      </w:r>
      <w:r w:rsidRPr="00FC4634">
        <w:rPr>
          <w:rFonts w:ascii="標楷體" w:eastAsia="標楷體" w:hint="eastAsia"/>
          <w:u w:val="single"/>
        </w:rPr>
        <w:t>小明</w:t>
      </w:r>
      <w:r>
        <w:rPr>
          <w:rFonts w:ascii="標楷體" w:eastAsia="標楷體" w:hint="eastAsia"/>
        </w:rPr>
        <w:t>在丁這個時段感到非常飢餓，但是由於留在公司加班，沒有辦法馬上吃晚餐，</w:t>
      </w:r>
      <w:r w:rsidR="00E27A79">
        <w:rPr>
          <w:rFonts w:ascii="標楷體" w:eastAsia="標楷體" w:hint="eastAsia"/>
        </w:rPr>
        <w:t>不過</w:t>
      </w:r>
      <w:r>
        <w:rPr>
          <w:rFonts w:ascii="標楷體" w:eastAsia="標楷體" w:hint="eastAsia"/>
        </w:rPr>
        <w:t>他的血糖仍然可以逐漸恢復到正常值。這是因為哪一種激素的作用？</w:t>
      </w:r>
      <w:r>
        <w:rPr>
          <w:rFonts w:ascii="標楷體" w:eastAsia="標楷體"/>
        </w:rPr>
        <w:br/>
      </w:r>
      <w:r w:rsidRPr="00EA4B3C">
        <w:rPr>
          <w:rFonts w:ascii="標楷體" w:eastAsia="標楷體" w:hint="eastAsia"/>
        </w:rPr>
        <w:t>(A)胰島素</w:t>
      </w:r>
      <w:r w:rsidRPr="00EA4B3C">
        <w:rPr>
          <w:rFonts w:ascii="標楷體" w:eastAsia="標楷體"/>
        </w:rPr>
        <w:br/>
      </w:r>
      <w:r w:rsidRPr="00EA4B3C">
        <w:rPr>
          <w:rFonts w:ascii="標楷體" w:eastAsia="標楷體" w:hint="eastAsia"/>
        </w:rPr>
        <w:t>(B)升糖素</w:t>
      </w:r>
      <w:r w:rsidRPr="00EA4B3C">
        <w:rPr>
          <w:rFonts w:ascii="標楷體" w:eastAsia="標楷體"/>
        </w:rPr>
        <w:br/>
      </w:r>
      <w:r w:rsidRPr="00EA4B3C">
        <w:rPr>
          <w:rFonts w:ascii="標楷體" w:eastAsia="標楷體" w:hint="eastAsia"/>
        </w:rPr>
        <w:t xml:space="preserve">(C)生長激素 </w:t>
      </w:r>
      <w:r>
        <w:rPr>
          <w:rFonts w:ascii="標楷體" w:eastAsia="標楷體"/>
        </w:rPr>
        <w:br/>
      </w:r>
      <w:r w:rsidRPr="00EA4B3C">
        <w:rPr>
          <w:rFonts w:ascii="標楷體" w:eastAsia="標楷體" w:hint="eastAsia"/>
        </w:rPr>
        <w:t>(D)</w:t>
      </w:r>
      <w:r>
        <w:rPr>
          <w:rFonts w:ascii="標楷體" w:eastAsia="標楷體" w:hint="eastAsia"/>
        </w:rPr>
        <w:t>腎上腺素</w:t>
      </w:r>
    </w:p>
    <w:p w:rsidR="00D77D72" w:rsidRPr="00FC37DC" w:rsidRDefault="0004463D" w:rsidP="00131680">
      <w:pPr>
        <w:pStyle w:val="a6"/>
        <w:numPr>
          <w:ilvl w:val="0"/>
          <w:numId w:val="1"/>
        </w:numPr>
        <w:ind w:left="938" w:hanging="655"/>
        <w:textAlignment w:val="baseline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28" type="#_x0000_t202" style="position:absolute;left:0;text-align:left;margin-left:84.2pt;margin-top:138.7pt;width:227.2pt;height:22.65pt;z-index:251669504" filled="f" stroked="f">
            <v:textbox>
              <w:txbxContent>
                <w:p w:rsidR="0004463D" w:rsidRPr="0004463D" w:rsidRDefault="0004463D" w:rsidP="0004463D">
                  <w:pPr>
                    <w:snapToGrid w:val="0"/>
                    <w:rPr>
                      <w:sz w:val="22"/>
                    </w:rPr>
                  </w:pPr>
                  <w:r w:rsidRPr="0004463D">
                    <w:rPr>
                      <w:rFonts w:hint="eastAsia"/>
                      <w:sz w:val="22"/>
                    </w:rPr>
                    <w:t>【</w:t>
                  </w:r>
                  <w:r w:rsidR="006F0B3E"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rFonts w:hint="eastAsia"/>
                      <w:sz w:val="22"/>
                    </w:rPr>
                    <w:t>/3</w:t>
                  </w:r>
                  <w:r w:rsidRPr="0004463D">
                    <w:rPr>
                      <w:rFonts w:hint="eastAsia"/>
                      <w:sz w:val="22"/>
                    </w:rPr>
                    <w:t>試題</w:t>
                  </w:r>
                  <w:r>
                    <w:rPr>
                      <w:rFonts w:hint="eastAsia"/>
                      <w:sz w:val="22"/>
                    </w:rPr>
                    <w:t>結束。</w:t>
                  </w:r>
                  <w:r w:rsidR="006F0B3E">
                    <w:rPr>
                      <w:rFonts w:hint="eastAsia"/>
                      <w:sz w:val="22"/>
                    </w:rPr>
                    <w:t>馬上就要寒假了，開心！</w:t>
                  </w:r>
                  <w:r w:rsidRPr="0004463D">
                    <w:rPr>
                      <w:rFonts w:hint="eastAsia"/>
                      <w:sz w:val="22"/>
                    </w:rPr>
                    <w:t>】</w:t>
                  </w:r>
                </w:p>
              </w:txbxContent>
            </v:textbox>
          </v:shape>
        </w:pict>
      </w:r>
      <w:r w:rsidR="00FC4634" w:rsidRPr="00C92AA7">
        <w:rPr>
          <w:rFonts w:ascii="標楷體" w:eastAsia="標楷體"/>
        </w:rPr>
        <w:t>（  ）</w:t>
      </w:r>
      <w:r w:rsidR="00FC4634">
        <w:rPr>
          <w:rFonts w:ascii="標楷體" w:eastAsia="標楷體" w:hint="eastAsia"/>
          <w:u w:val="single"/>
        </w:rPr>
        <w:t>阿嬌</w:t>
      </w:r>
      <w:r w:rsidR="00FC4634">
        <w:rPr>
          <w:rFonts w:ascii="標楷體" w:eastAsia="標楷體" w:hint="eastAsia"/>
        </w:rPr>
        <w:t>在空腹時檢測血糖，發現血糖的濃度約為180(mg/dL)，明顯較</w:t>
      </w:r>
      <w:r w:rsidR="00FC4634" w:rsidRPr="00FC4634">
        <w:rPr>
          <w:rFonts w:ascii="標楷體" w:eastAsia="標楷體" w:hint="eastAsia"/>
          <w:u w:val="single"/>
        </w:rPr>
        <w:t>小明</w:t>
      </w:r>
      <w:r w:rsidR="00FC4634">
        <w:rPr>
          <w:rFonts w:ascii="標楷體" w:eastAsia="標楷體" w:hint="eastAsia"/>
        </w:rPr>
        <w:t>高。根據醫師判斷，</w:t>
      </w:r>
      <w:r w:rsidR="00FC4634" w:rsidRPr="00FC4634">
        <w:rPr>
          <w:rFonts w:ascii="標楷體" w:eastAsia="標楷體" w:hint="eastAsia"/>
          <w:u w:val="single"/>
        </w:rPr>
        <w:t>阿嬌</w:t>
      </w:r>
      <w:r w:rsidR="00FC4634">
        <w:rPr>
          <w:rFonts w:ascii="標楷體" w:eastAsia="標楷體" w:hint="eastAsia"/>
        </w:rPr>
        <w:t>可能患有糖尿病。請問，糖尿病的成因</w:t>
      </w:r>
      <w:r w:rsidR="00017DFB">
        <w:rPr>
          <w:rFonts w:ascii="標楷體" w:eastAsia="標楷體" w:hint="eastAsia"/>
        </w:rPr>
        <w:t>主要是下</w:t>
      </w:r>
      <w:r w:rsidR="00FC4634">
        <w:rPr>
          <w:rFonts w:ascii="標楷體" w:eastAsia="標楷體" w:hint="eastAsia"/>
        </w:rPr>
        <w:t>列哪一種内分</w:t>
      </w:r>
      <w:r w:rsidR="00017DFB">
        <w:rPr>
          <w:rFonts w:ascii="標楷體" w:eastAsia="標楷體" w:hint="eastAsia"/>
        </w:rPr>
        <w:t>泌腺分泌的激素異常造成？</w:t>
      </w:r>
      <w:r w:rsidR="00017DFB">
        <w:rPr>
          <w:rFonts w:ascii="標楷體" w:eastAsia="標楷體"/>
        </w:rPr>
        <w:br/>
      </w:r>
      <w:r w:rsidR="00017DFB">
        <w:rPr>
          <w:rFonts w:ascii="標楷體" w:eastAsia="標楷體" w:hint="eastAsia"/>
        </w:rPr>
        <w:t>(A)甲狀腺</w:t>
      </w:r>
      <w:r w:rsidR="00017DFB">
        <w:rPr>
          <w:rFonts w:ascii="標楷體" w:eastAsia="標楷體"/>
        </w:rPr>
        <w:br/>
      </w:r>
      <w:r w:rsidR="00017DFB">
        <w:rPr>
          <w:rFonts w:ascii="標楷體" w:eastAsia="標楷體" w:hint="eastAsia"/>
        </w:rPr>
        <w:t>(B)副甲狀腺</w:t>
      </w:r>
      <w:r w:rsidR="00017DFB">
        <w:rPr>
          <w:rFonts w:ascii="標楷體" w:eastAsia="標楷體"/>
        </w:rPr>
        <w:br/>
      </w:r>
      <w:r w:rsidR="00017DFB">
        <w:rPr>
          <w:rFonts w:ascii="標楷體" w:eastAsia="標楷體" w:hint="eastAsia"/>
        </w:rPr>
        <w:t>(C)腎上腺</w:t>
      </w:r>
      <w:r w:rsidR="00017DFB">
        <w:rPr>
          <w:rFonts w:ascii="標楷體" w:eastAsia="標楷體"/>
        </w:rPr>
        <w:br/>
      </w:r>
      <w:r w:rsidR="00017DFB">
        <w:rPr>
          <w:rFonts w:ascii="標楷體" w:eastAsia="標楷體" w:hint="eastAsia"/>
        </w:rPr>
        <w:t>(D)胰島</w:t>
      </w:r>
    </w:p>
    <w:sectPr w:rsidR="00D77D72" w:rsidRPr="00FC37DC" w:rsidSect="0098366A">
      <w:type w:val="continuous"/>
      <w:pgSz w:w="14572" w:h="20639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18" w:rsidRDefault="00612418">
      <w:r>
        <w:separator/>
      </w:r>
    </w:p>
  </w:endnote>
  <w:endnote w:type="continuationSeparator" w:id="0">
    <w:p w:rsidR="00612418" w:rsidRDefault="0061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4" w:rsidRDefault="00FC463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F0B3E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18" w:rsidRDefault="00612418">
      <w:r>
        <w:separator/>
      </w:r>
    </w:p>
  </w:footnote>
  <w:footnote w:type="continuationSeparator" w:id="0">
    <w:p w:rsidR="00612418" w:rsidRDefault="00612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singleLevel"/>
    <w:tmpl w:val="A8DA5B1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073C442C"/>
    <w:multiLevelType w:val="multilevel"/>
    <w:tmpl w:val="F67C9986"/>
    <w:lvl w:ilvl="0">
      <w:start w:val="1"/>
      <w:numFmt w:val="decimal"/>
      <w:lvlText w:val="(%1)"/>
      <w:lvlJc w:val="left"/>
      <w:pPr>
        <w:ind w:left="1020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75D36D9"/>
    <w:multiLevelType w:val="singleLevel"/>
    <w:tmpl w:val="1BA4E53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076A2402"/>
    <w:multiLevelType w:val="singleLevel"/>
    <w:tmpl w:val="DA8EF34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165C74F0"/>
    <w:multiLevelType w:val="hybridMultilevel"/>
    <w:tmpl w:val="0268BB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ADA7C20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F2190B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7ED6338"/>
    <w:multiLevelType w:val="singleLevel"/>
    <w:tmpl w:val="B5C24E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>
    <w:nsid w:val="2A3A3068"/>
    <w:multiLevelType w:val="singleLevel"/>
    <w:tmpl w:val="3C2A70D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2FE93D1A"/>
    <w:multiLevelType w:val="hybridMultilevel"/>
    <w:tmpl w:val="B4B4EA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08A3A6C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B650116"/>
    <w:multiLevelType w:val="hybridMultilevel"/>
    <w:tmpl w:val="61128170"/>
    <w:lvl w:ilvl="0" w:tplc="CD98E8C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E872161"/>
    <w:multiLevelType w:val="hybridMultilevel"/>
    <w:tmpl w:val="6BEC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810F6A"/>
    <w:multiLevelType w:val="singleLevel"/>
    <w:tmpl w:val="C366BD8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>
    <w:nsid w:val="62A8191B"/>
    <w:multiLevelType w:val="singleLevel"/>
    <w:tmpl w:val="E38872D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>
    <w:nsid w:val="68636FF2"/>
    <w:multiLevelType w:val="singleLevel"/>
    <w:tmpl w:val="CEBEC88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>
    <w:nsid w:val="7AE62508"/>
    <w:multiLevelType w:val="multilevel"/>
    <w:tmpl w:val="3A66ED6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6">
    <w:nsid w:val="7CB33AF5"/>
    <w:multiLevelType w:val="singleLevel"/>
    <w:tmpl w:val="88B88EC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>
    <w:nsid w:val="7F955545"/>
    <w:multiLevelType w:val="singleLevel"/>
    <w:tmpl w:val="E06E8B3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bordersDoNotSurroundHeader/>
  <w:bordersDoNotSurroundFooter/>
  <w:attachedTemplate r:id="rId1"/>
  <w:stylePaneFormatFilter w:val="3F01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BB"/>
    <w:rsid w:val="00002831"/>
    <w:rsid w:val="000042A5"/>
    <w:rsid w:val="00005FD3"/>
    <w:rsid w:val="00010CBC"/>
    <w:rsid w:val="00011212"/>
    <w:rsid w:val="0001720E"/>
    <w:rsid w:val="00017674"/>
    <w:rsid w:val="00017DFB"/>
    <w:rsid w:val="0002794B"/>
    <w:rsid w:val="000330E5"/>
    <w:rsid w:val="000354A9"/>
    <w:rsid w:val="00040964"/>
    <w:rsid w:val="00044284"/>
    <w:rsid w:val="0004463D"/>
    <w:rsid w:val="000512E0"/>
    <w:rsid w:val="00055999"/>
    <w:rsid w:val="00064101"/>
    <w:rsid w:val="00066A4E"/>
    <w:rsid w:val="00067119"/>
    <w:rsid w:val="00067BBE"/>
    <w:rsid w:val="000729BB"/>
    <w:rsid w:val="000819C6"/>
    <w:rsid w:val="000848F0"/>
    <w:rsid w:val="00087E72"/>
    <w:rsid w:val="000A6DF0"/>
    <w:rsid w:val="000C41AF"/>
    <w:rsid w:val="000C4469"/>
    <w:rsid w:val="000C6E5E"/>
    <w:rsid w:val="000D2981"/>
    <w:rsid w:val="000D30BE"/>
    <w:rsid w:val="000D3AE6"/>
    <w:rsid w:val="000D41F2"/>
    <w:rsid w:val="000D61E9"/>
    <w:rsid w:val="000D7982"/>
    <w:rsid w:val="000E430A"/>
    <w:rsid w:val="00100117"/>
    <w:rsid w:val="00100BBD"/>
    <w:rsid w:val="0010397A"/>
    <w:rsid w:val="001113C6"/>
    <w:rsid w:val="00114CFD"/>
    <w:rsid w:val="001170BD"/>
    <w:rsid w:val="00123AE8"/>
    <w:rsid w:val="001248DF"/>
    <w:rsid w:val="00131680"/>
    <w:rsid w:val="0014472E"/>
    <w:rsid w:val="00152AD1"/>
    <w:rsid w:val="001541A4"/>
    <w:rsid w:val="00164D26"/>
    <w:rsid w:val="00171C3D"/>
    <w:rsid w:val="001765D9"/>
    <w:rsid w:val="00182CC2"/>
    <w:rsid w:val="00185775"/>
    <w:rsid w:val="0018764D"/>
    <w:rsid w:val="00187B11"/>
    <w:rsid w:val="00197B24"/>
    <w:rsid w:val="001A264C"/>
    <w:rsid w:val="001A6219"/>
    <w:rsid w:val="001B1833"/>
    <w:rsid w:val="001B7C20"/>
    <w:rsid w:val="001C1333"/>
    <w:rsid w:val="001C2ADE"/>
    <w:rsid w:val="001C7224"/>
    <w:rsid w:val="001D1371"/>
    <w:rsid w:val="001D55BC"/>
    <w:rsid w:val="001D6E78"/>
    <w:rsid w:val="001D7581"/>
    <w:rsid w:val="001E1D52"/>
    <w:rsid w:val="00201215"/>
    <w:rsid w:val="00204BE1"/>
    <w:rsid w:val="00213855"/>
    <w:rsid w:val="00214EEE"/>
    <w:rsid w:val="00216000"/>
    <w:rsid w:val="00220717"/>
    <w:rsid w:val="00220EAC"/>
    <w:rsid w:val="00222785"/>
    <w:rsid w:val="00255B09"/>
    <w:rsid w:val="00280F52"/>
    <w:rsid w:val="00293C46"/>
    <w:rsid w:val="0029550E"/>
    <w:rsid w:val="00296741"/>
    <w:rsid w:val="002A10E3"/>
    <w:rsid w:val="002A5FFB"/>
    <w:rsid w:val="002A73FE"/>
    <w:rsid w:val="002B3611"/>
    <w:rsid w:val="002C1CBC"/>
    <w:rsid w:val="002C59D4"/>
    <w:rsid w:val="002C6808"/>
    <w:rsid w:val="002C7BE2"/>
    <w:rsid w:val="002D18CD"/>
    <w:rsid w:val="002D1D8A"/>
    <w:rsid w:val="002E4139"/>
    <w:rsid w:val="002E4B0D"/>
    <w:rsid w:val="002E7641"/>
    <w:rsid w:val="002F33E8"/>
    <w:rsid w:val="003007A9"/>
    <w:rsid w:val="003019E7"/>
    <w:rsid w:val="00323E26"/>
    <w:rsid w:val="003240D9"/>
    <w:rsid w:val="00333A1F"/>
    <w:rsid w:val="00336BB9"/>
    <w:rsid w:val="00350310"/>
    <w:rsid w:val="0035130E"/>
    <w:rsid w:val="00353571"/>
    <w:rsid w:val="00356818"/>
    <w:rsid w:val="0035777A"/>
    <w:rsid w:val="0036594B"/>
    <w:rsid w:val="00374511"/>
    <w:rsid w:val="003824DC"/>
    <w:rsid w:val="00386615"/>
    <w:rsid w:val="00391FB3"/>
    <w:rsid w:val="003926F8"/>
    <w:rsid w:val="003A11EF"/>
    <w:rsid w:val="003A1EAD"/>
    <w:rsid w:val="003A3ADE"/>
    <w:rsid w:val="003A5DFE"/>
    <w:rsid w:val="003B0936"/>
    <w:rsid w:val="003B1040"/>
    <w:rsid w:val="003B1157"/>
    <w:rsid w:val="003B23A8"/>
    <w:rsid w:val="003C1519"/>
    <w:rsid w:val="003C6425"/>
    <w:rsid w:val="003D7AE1"/>
    <w:rsid w:val="003E0837"/>
    <w:rsid w:val="003E502A"/>
    <w:rsid w:val="003E7557"/>
    <w:rsid w:val="00403A8F"/>
    <w:rsid w:val="00416700"/>
    <w:rsid w:val="00420905"/>
    <w:rsid w:val="004228A5"/>
    <w:rsid w:val="004259C6"/>
    <w:rsid w:val="00431393"/>
    <w:rsid w:val="004372A5"/>
    <w:rsid w:val="00441625"/>
    <w:rsid w:val="0045096A"/>
    <w:rsid w:val="00455C12"/>
    <w:rsid w:val="00461042"/>
    <w:rsid w:val="004620B0"/>
    <w:rsid w:val="00471374"/>
    <w:rsid w:val="004745F1"/>
    <w:rsid w:val="004846DF"/>
    <w:rsid w:val="00494B14"/>
    <w:rsid w:val="004A1D6E"/>
    <w:rsid w:val="004A513E"/>
    <w:rsid w:val="004A6308"/>
    <w:rsid w:val="004A675B"/>
    <w:rsid w:val="004C2B5B"/>
    <w:rsid w:val="004C5F85"/>
    <w:rsid w:val="004C6A77"/>
    <w:rsid w:val="004D2A01"/>
    <w:rsid w:val="004D2BAE"/>
    <w:rsid w:val="004D558F"/>
    <w:rsid w:val="004D5FE9"/>
    <w:rsid w:val="004E32E2"/>
    <w:rsid w:val="004E6373"/>
    <w:rsid w:val="005003D4"/>
    <w:rsid w:val="0050284D"/>
    <w:rsid w:val="00502E89"/>
    <w:rsid w:val="00504AAF"/>
    <w:rsid w:val="005074DF"/>
    <w:rsid w:val="005148D4"/>
    <w:rsid w:val="00517F07"/>
    <w:rsid w:val="005202C0"/>
    <w:rsid w:val="00522D6D"/>
    <w:rsid w:val="0052507A"/>
    <w:rsid w:val="00534554"/>
    <w:rsid w:val="00541FC3"/>
    <w:rsid w:val="0054794C"/>
    <w:rsid w:val="00552E18"/>
    <w:rsid w:val="00553DE7"/>
    <w:rsid w:val="00555F83"/>
    <w:rsid w:val="0055700C"/>
    <w:rsid w:val="005623BE"/>
    <w:rsid w:val="00581E19"/>
    <w:rsid w:val="00583DEA"/>
    <w:rsid w:val="00586102"/>
    <w:rsid w:val="00586B1C"/>
    <w:rsid w:val="00587320"/>
    <w:rsid w:val="00597C22"/>
    <w:rsid w:val="005B4015"/>
    <w:rsid w:val="005C0A4F"/>
    <w:rsid w:val="005C40B5"/>
    <w:rsid w:val="005C7A3F"/>
    <w:rsid w:val="005F3163"/>
    <w:rsid w:val="005F33A1"/>
    <w:rsid w:val="005F54DF"/>
    <w:rsid w:val="005F5A3A"/>
    <w:rsid w:val="005F5F68"/>
    <w:rsid w:val="00612418"/>
    <w:rsid w:val="006415F3"/>
    <w:rsid w:val="00646554"/>
    <w:rsid w:val="00656203"/>
    <w:rsid w:val="00662476"/>
    <w:rsid w:val="006659F2"/>
    <w:rsid w:val="00672E33"/>
    <w:rsid w:val="006739CC"/>
    <w:rsid w:val="00673E6F"/>
    <w:rsid w:val="00673F54"/>
    <w:rsid w:val="00676FCB"/>
    <w:rsid w:val="00677CE2"/>
    <w:rsid w:val="00677F29"/>
    <w:rsid w:val="006825FB"/>
    <w:rsid w:val="006838B8"/>
    <w:rsid w:val="006868AB"/>
    <w:rsid w:val="00692FDF"/>
    <w:rsid w:val="00695301"/>
    <w:rsid w:val="00695D03"/>
    <w:rsid w:val="006A1DCC"/>
    <w:rsid w:val="006B0DB3"/>
    <w:rsid w:val="006B2006"/>
    <w:rsid w:val="006B2D4A"/>
    <w:rsid w:val="006B62E3"/>
    <w:rsid w:val="006B73EF"/>
    <w:rsid w:val="006C1F63"/>
    <w:rsid w:val="006C2E3F"/>
    <w:rsid w:val="006C60BF"/>
    <w:rsid w:val="006D700E"/>
    <w:rsid w:val="006F0B3E"/>
    <w:rsid w:val="006F1C61"/>
    <w:rsid w:val="006F3616"/>
    <w:rsid w:val="006F437E"/>
    <w:rsid w:val="006F5CFC"/>
    <w:rsid w:val="00700432"/>
    <w:rsid w:val="00704D49"/>
    <w:rsid w:val="00704EED"/>
    <w:rsid w:val="007122B0"/>
    <w:rsid w:val="00712C0C"/>
    <w:rsid w:val="0071334B"/>
    <w:rsid w:val="00714334"/>
    <w:rsid w:val="00715A8A"/>
    <w:rsid w:val="00717840"/>
    <w:rsid w:val="00717F58"/>
    <w:rsid w:val="0072198F"/>
    <w:rsid w:val="0072472E"/>
    <w:rsid w:val="0072484B"/>
    <w:rsid w:val="00727CE6"/>
    <w:rsid w:val="00734C4A"/>
    <w:rsid w:val="00734FCB"/>
    <w:rsid w:val="00744F8C"/>
    <w:rsid w:val="007664A3"/>
    <w:rsid w:val="007850EC"/>
    <w:rsid w:val="0079421C"/>
    <w:rsid w:val="007C26F0"/>
    <w:rsid w:val="007D33F4"/>
    <w:rsid w:val="007E01FE"/>
    <w:rsid w:val="007F01FB"/>
    <w:rsid w:val="007F0F7B"/>
    <w:rsid w:val="00803695"/>
    <w:rsid w:val="00805C30"/>
    <w:rsid w:val="00810617"/>
    <w:rsid w:val="00812EF0"/>
    <w:rsid w:val="008179D4"/>
    <w:rsid w:val="00817AFB"/>
    <w:rsid w:val="00823D85"/>
    <w:rsid w:val="00824161"/>
    <w:rsid w:val="00824DA2"/>
    <w:rsid w:val="008275E3"/>
    <w:rsid w:val="00830D4F"/>
    <w:rsid w:val="00834032"/>
    <w:rsid w:val="0083527E"/>
    <w:rsid w:val="0083618E"/>
    <w:rsid w:val="00840E6B"/>
    <w:rsid w:val="0084143E"/>
    <w:rsid w:val="00845939"/>
    <w:rsid w:val="00851A51"/>
    <w:rsid w:val="008543CA"/>
    <w:rsid w:val="008639D3"/>
    <w:rsid w:val="00877BD1"/>
    <w:rsid w:val="00881FB4"/>
    <w:rsid w:val="0088327F"/>
    <w:rsid w:val="0088334E"/>
    <w:rsid w:val="008851B7"/>
    <w:rsid w:val="00885A80"/>
    <w:rsid w:val="00897A9F"/>
    <w:rsid w:val="008A0600"/>
    <w:rsid w:val="008A3B70"/>
    <w:rsid w:val="008B2870"/>
    <w:rsid w:val="008B47B3"/>
    <w:rsid w:val="008B4A84"/>
    <w:rsid w:val="008B540E"/>
    <w:rsid w:val="008B6EF5"/>
    <w:rsid w:val="008C0BFA"/>
    <w:rsid w:val="008C243B"/>
    <w:rsid w:val="008C5C38"/>
    <w:rsid w:val="008D35F7"/>
    <w:rsid w:val="008E1914"/>
    <w:rsid w:val="008E21DF"/>
    <w:rsid w:val="008E62AC"/>
    <w:rsid w:val="008F0C47"/>
    <w:rsid w:val="008F1BAC"/>
    <w:rsid w:val="008F1CB9"/>
    <w:rsid w:val="008F25E1"/>
    <w:rsid w:val="008F706B"/>
    <w:rsid w:val="00905E33"/>
    <w:rsid w:val="00910305"/>
    <w:rsid w:val="00910EC7"/>
    <w:rsid w:val="0091568F"/>
    <w:rsid w:val="00920A9B"/>
    <w:rsid w:val="00921EA8"/>
    <w:rsid w:val="00934040"/>
    <w:rsid w:val="009370B9"/>
    <w:rsid w:val="009423FD"/>
    <w:rsid w:val="009549F5"/>
    <w:rsid w:val="009567BD"/>
    <w:rsid w:val="00965D5C"/>
    <w:rsid w:val="009706E5"/>
    <w:rsid w:val="00971E2D"/>
    <w:rsid w:val="0097236A"/>
    <w:rsid w:val="0097383A"/>
    <w:rsid w:val="00982ECE"/>
    <w:rsid w:val="0098366A"/>
    <w:rsid w:val="00987447"/>
    <w:rsid w:val="00987EED"/>
    <w:rsid w:val="00994304"/>
    <w:rsid w:val="00997FAB"/>
    <w:rsid w:val="009A174F"/>
    <w:rsid w:val="009A2355"/>
    <w:rsid w:val="009A2899"/>
    <w:rsid w:val="009B3328"/>
    <w:rsid w:val="009C00EB"/>
    <w:rsid w:val="009C0C09"/>
    <w:rsid w:val="009C1244"/>
    <w:rsid w:val="009C1971"/>
    <w:rsid w:val="009C3BE5"/>
    <w:rsid w:val="009C4E49"/>
    <w:rsid w:val="009D0031"/>
    <w:rsid w:val="009D0F57"/>
    <w:rsid w:val="009D137E"/>
    <w:rsid w:val="009D465E"/>
    <w:rsid w:val="009D612F"/>
    <w:rsid w:val="009F18CA"/>
    <w:rsid w:val="00A00C8B"/>
    <w:rsid w:val="00A01754"/>
    <w:rsid w:val="00A04E4D"/>
    <w:rsid w:val="00A050D5"/>
    <w:rsid w:val="00A14FAC"/>
    <w:rsid w:val="00A158C9"/>
    <w:rsid w:val="00A15D46"/>
    <w:rsid w:val="00A23BCA"/>
    <w:rsid w:val="00A267F5"/>
    <w:rsid w:val="00A269CA"/>
    <w:rsid w:val="00A26FA0"/>
    <w:rsid w:val="00A40370"/>
    <w:rsid w:val="00A42985"/>
    <w:rsid w:val="00A64D78"/>
    <w:rsid w:val="00A67E29"/>
    <w:rsid w:val="00A7005E"/>
    <w:rsid w:val="00A72AD5"/>
    <w:rsid w:val="00A80E1B"/>
    <w:rsid w:val="00A81886"/>
    <w:rsid w:val="00A8205F"/>
    <w:rsid w:val="00A834BF"/>
    <w:rsid w:val="00A835D1"/>
    <w:rsid w:val="00A864E1"/>
    <w:rsid w:val="00A87D62"/>
    <w:rsid w:val="00A97FB0"/>
    <w:rsid w:val="00AA3166"/>
    <w:rsid w:val="00AB24D7"/>
    <w:rsid w:val="00AB2DBE"/>
    <w:rsid w:val="00AB2E67"/>
    <w:rsid w:val="00AC3745"/>
    <w:rsid w:val="00AC3B65"/>
    <w:rsid w:val="00AC4333"/>
    <w:rsid w:val="00AD0F98"/>
    <w:rsid w:val="00AD777F"/>
    <w:rsid w:val="00AD7C8A"/>
    <w:rsid w:val="00AE0314"/>
    <w:rsid w:val="00AE1F58"/>
    <w:rsid w:val="00AE2310"/>
    <w:rsid w:val="00AE55B4"/>
    <w:rsid w:val="00AE6F83"/>
    <w:rsid w:val="00AE6FFE"/>
    <w:rsid w:val="00AF0173"/>
    <w:rsid w:val="00B107B9"/>
    <w:rsid w:val="00B1635A"/>
    <w:rsid w:val="00B21FDB"/>
    <w:rsid w:val="00B26BDB"/>
    <w:rsid w:val="00B27668"/>
    <w:rsid w:val="00B42B2D"/>
    <w:rsid w:val="00B468F2"/>
    <w:rsid w:val="00B46BEA"/>
    <w:rsid w:val="00B51B26"/>
    <w:rsid w:val="00B51DC0"/>
    <w:rsid w:val="00B54897"/>
    <w:rsid w:val="00B559E9"/>
    <w:rsid w:val="00B56B72"/>
    <w:rsid w:val="00B56F22"/>
    <w:rsid w:val="00B660F7"/>
    <w:rsid w:val="00B73888"/>
    <w:rsid w:val="00B77D61"/>
    <w:rsid w:val="00B80DCF"/>
    <w:rsid w:val="00B8286E"/>
    <w:rsid w:val="00B84E10"/>
    <w:rsid w:val="00B933F4"/>
    <w:rsid w:val="00B93AA6"/>
    <w:rsid w:val="00B93FDD"/>
    <w:rsid w:val="00BA7D00"/>
    <w:rsid w:val="00BB107C"/>
    <w:rsid w:val="00BB3AD7"/>
    <w:rsid w:val="00BC6891"/>
    <w:rsid w:val="00BC721B"/>
    <w:rsid w:val="00BC7FC3"/>
    <w:rsid w:val="00BD1DA9"/>
    <w:rsid w:val="00BD719D"/>
    <w:rsid w:val="00BE3261"/>
    <w:rsid w:val="00BE4343"/>
    <w:rsid w:val="00BF04AC"/>
    <w:rsid w:val="00BF1692"/>
    <w:rsid w:val="00BF32E8"/>
    <w:rsid w:val="00BF5524"/>
    <w:rsid w:val="00C01C4E"/>
    <w:rsid w:val="00C03B09"/>
    <w:rsid w:val="00C04B74"/>
    <w:rsid w:val="00C05A09"/>
    <w:rsid w:val="00C14C56"/>
    <w:rsid w:val="00C23AFF"/>
    <w:rsid w:val="00C30A95"/>
    <w:rsid w:val="00C325F3"/>
    <w:rsid w:val="00C35069"/>
    <w:rsid w:val="00C40D99"/>
    <w:rsid w:val="00C4769F"/>
    <w:rsid w:val="00C53B55"/>
    <w:rsid w:val="00C66918"/>
    <w:rsid w:val="00C80164"/>
    <w:rsid w:val="00C9096E"/>
    <w:rsid w:val="00C92AA7"/>
    <w:rsid w:val="00C93015"/>
    <w:rsid w:val="00CA41E2"/>
    <w:rsid w:val="00CA5800"/>
    <w:rsid w:val="00CB0B86"/>
    <w:rsid w:val="00CB43F6"/>
    <w:rsid w:val="00CD0E6B"/>
    <w:rsid w:val="00CD5BDF"/>
    <w:rsid w:val="00CD6C1B"/>
    <w:rsid w:val="00CE1177"/>
    <w:rsid w:val="00CE2496"/>
    <w:rsid w:val="00CE7A66"/>
    <w:rsid w:val="00D00EB7"/>
    <w:rsid w:val="00D049BB"/>
    <w:rsid w:val="00D05D2C"/>
    <w:rsid w:val="00D16CDE"/>
    <w:rsid w:val="00D21499"/>
    <w:rsid w:val="00D46141"/>
    <w:rsid w:val="00D51DC1"/>
    <w:rsid w:val="00D5291A"/>
    <w:rsid w:val="00D564FE"/>
    <w:rsid w:val="00D57605"/>
    <w:rsid w:val="00D61C65"/>
    <w:rsid w:val="00D65325"/>
    <w:rsid w:val="00D65986"/>
    <w:rsid w:val="00D70DA9"/>
    <w:rsid w:val="00D72810"/>
    <w:rsid w:val="00D73B9A"/>
    <w:rsid w:val="00D73BD0"/>
    <w:rsid w:val="00D74488"/>
    <w:rsid w:val="00D77D72"/>
    <w:rsid w:val="00D84FFC"/>
    <w:rsid w:val="00D863C6"/>
    <w:rsid w:val="00D906AC"/>
    <w:rsid w:val="00D9336F"/>
    <w:rsid w:val="00D94354"/>
    <w:rsid w:val="00DA307C"/>
    <w:rsid w:val="00DA4107"/>
    <w:rsid w:val="00DA523E"/>
    <w:rsid w:val="00DC4D01"/>
    <w:rsid w:val="00DD07E0"/>
    <w:rsid w:val="00DD0C9A"/>
    <w:rsid w:val="00DD1E46"/>
    <w:rsid w:val="00DD43F7"/>
    <w:rsid w:val="00DD4856"/>
    <w:rsid w:val="00DD4B60"/>
    <w:rsid w:val="00DE0739"/>
    <w:rsid w:val="00DE4009"/>
    <w:rsid w:val="00DE65E3"/>
    <w:rsid w:val="00DF3AC5"/>
    <w:rsid w:val="00E12C5D"/>
    <w:rsid w:val="00E27A79"/>
    <w:rsid w:val="00E368AB"/>
    <w:rsid w:val="00E427CF"/>
    <w:rsid w:val="00E46922"/>
    <w:rsid w:val="00E46A4A"/>
    <w:rsid w:val="00E54E6A"/>
    <w:rsid w:val="00E626E6"/>
    <w:rsid w:val="00E64DC1"/>
    <w:rsid w:val="00E813D0"/>
    <w:rsid w:val="00E84AF3"/>
    <w:rsid w:val="00E92497"/>
    <w:rsid w:val="00E943D1"/>
    <w:rsid w:val="00EA4A1F"/>
    <w:rsid w:val="00EA4B3C"/>
    <w:rsid w:val="00EA5074"/>
    <w:rsid w:val="00EB1B45"/>
    <w:rsid w:val="00EB27DA"/>
    <w:rsid w:val="00EB651A"/>
    <w:rsid w:val="00EC5BE5"/>
    <w:rsid w:val="00EC781B"/>
    <w:rsid w:val="00EC792C"/>
    <w:rsid w:val="00ED1967"/>
    <w:rsid w:val="00ED4117"/>
    <w:rsid w:val="00ED43B9"/>
    <w:rsid w:val="00EE41D9"/>
    <w:rsid w:val="00EE41F7"/>
    <w:rsid w:val="00EE5BFE"/>
    <w:rsid w:val="00EF3FD0"/>
    <w:rsid w:val="00EF4973"/>
    <w:rsid w:val="00F0020B"/>
    <w:rsid w:val="00F03EDE"/>
    <w:rsid w:val="00F04121"/>
    <w:rsid w:val="00F05414"/>
    <w:rsid w:val="00F17A37"/>
    <w:rsid w:val="00F21E18"/>
    <w:rsid w:val="00F21F69"/>
    <w:rsid w:val="00F34EB7"/>
    <w:rsid w:val="00F403B6"/>
    <w:rsid w:val="00F4050F"/>
    <w:rsid w:val="00F435FA"/>
    <w:rsid w:val="00F438CC"/>
    <w:rsid w:val="00F462C3"/>
    <w:rsid w:val="00F578B3"/>
    <w:rsid w:val="00F615A2"/>
    <w:rsid w:val="00F6286C"/>
    <w:rsid w:val="00F66253"/>
    <w:rsid w:val="00F733DD"/>
    <w:rsid w:val="00F84448"/>
    <w:rsid w:val="00F9138E"/>
    <w:rsid w:val="00FA1FFF"/>
    <w:rsid w:val="00FA41BE"/>
    <w:rsid w:val="00FA52AB"/>
    <w:rsid w:val="00FA7147"/>
    <w:rsid w:val="00FB2499"/>
    <w:rsid w:val="00FB259A"/>
    <w:rsid w:val="00FB4324"/>
    <w:rsid w:val="00FB7107"/>
    <w:rsid w:val="00FC1ABB"/>
    <w:rsid w:val="00FC2B13"/>
    <w:rsid w:val="00FC37DC"/>
    <w:rsid w:val="00FC422A"/>
    <w:rsid w:val="00FC4634"/>
    <w:rsid w:val="00FC5100"/>
    <w:rsid w:val="00FC6F3C"/>
    <w:rsid w:val="00FD0656"/>
    <w:rsid w:val="00FD47F9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7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049BB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049BB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D049BB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D049BB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D049BB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D049BB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D049BB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D049BB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5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5777A"/>
  </w:style>
  <w:style w:type="paragraph" w:customStyle="1" w:styleId="a6">
    <w:name w:val="國中題目"/>
    <w:basedOn w:val="a"/>
    <w:rsid w:val="00D049BB"/>
    <w:pPr>
      <w:adjustRightInd w:val="0"/>
      <w:snapToGrid w:val="0"/>
    </w:pPr>
    <w:rPr>
      <w:kern w:val="0"/>
    </w:rPr>
  </w:style>
  <w:style w:type="paragraph" w:customStyle="1" w:styleId="08-">
    <w:name w:val="08-閱讀文"/>
    <w:basedOn w:val="a"/>
    <w:rsid w:val="002C7BE2"/>
    <w:pPr>
      <w:autoSpaceDE w:val="0"/>
      <w:autoSpaceDN w:val="0"/>
      <w:adjustRightInd w:val="0"/>
      <w:snapToGrid w:val="0"/>
      <w:spacing w:line="440" w:lineRule="atLeast"/>
      <w:jc w:val="both"/>
    </w:pPr>
    <w:rPr>
      <w:kern w:val="0"/>
      <w:sz w:val="26"/>
      <w:szCs w:val="28"/>
    </w:rPr>
  </w:style>
  <w:style w:type="paragraph" w:customStyle="1" w:styleId="07-1">
    <w:name w:val="07-題目1."/>
    <w:basedOn w:val="a"/>
    <w:rsid w:val="00C23AFF"/>
    <w:pPr>
      <w:tabs>
        <w:tab w:val="left" w:pos="132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500" w:hangingChars="500" w:hanging="500"/>
      <w:jc w:val="both"/>
    </w:pPr>
    <w:rPr>
      <w:kern w:val="0"/>
      <w:sz w:val="26"/>
      <w:szCs w:val="28"/>
    </w:rPr>
  </w:style>
  <w:style w:type="character" w:styleId="a7">
    <w:name w:val="annotation reference"/>
    <w:rsid w:val="00E368AB"/>
    <w:rPr>
      <w:sz w:val="18"/>
      <w:szCs w:val="18"/>
    </w:rPr>
  </w:style>
  <w:style w:type="paragraph" w:styleId="a8">
    <w:name w:val="annotation text"/>
    <w:basedOn w:val="a"/>
    <w:link w:val="a9"/>
    <w:rsid w:val="00E368AB"/>
  </w:style>
  <w:style w:type="character" w:customStyle="1" w:styleId="a9">
    <w:name w:val="註解文字 字元"/>
    <w:link w:val="a8"/>
    <w:rsid w:val="00E368A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368AB"/>
    <w:rPr>
      <w:b/>
      <w:bCs/>
    </w:rPr>
  </w:style>
  <w:style w:type="character" w:customStyle="1" w:styleId="ab">
    <w:name w:val="註解主旨 字元"/>
    <w:link w:val="aa"/>
    <w:rsid w:val="00E368A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E368A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368AB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FC37D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28CD4-BFBB-4567-97D0-16CA99E5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quesa.dot</Template>
  <TotalTime>663</TotalTime>
  <Pages>3</Pages>
  <Words>696</Words>
  <Characters>3973</Characters>
  <Application>Microsoft Office Word</Application>
  <DocSecurity>0</DocSecurity>
  <Lines>33</Lines>
  <Paragraphs>9</Paragraphs>
  <ScaleCrop>false</ScaleCrop>
  <Company>ZYO</Company>
  <LinksUpToDate>false</LinksUpToDate>
  <CharactersWithSpaces>4660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http://www.liverx.net/tag/%E5%B0%BF%E6%AF%92%E7%97%87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段考試題</dc:title>
  <dc:creator>Paddy Huang</dc:creator>
  <cp:lastModifiedBy>user</cp:lastModifiedBy>
  <cp:revision>110</cp:revision>
  <cp:lastPrinted>2008-10-13T01:06:00Z</cp:lastPrinted>
  <dcterms:created xsi:type="dcterms:W3CDTF">2018-01-14T13:34:00Z</dcterms:created>
  <dcterms:modified xsi:type="dcterms:W3CDTF">2018-01-15T21:49:00Z</dcterms:modified>
</cp:coreProperties>
</file>