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12928"/>
      </w:tblGrid>
      <w:tr w:rsidR="00E5626C" w:rsidRPr="00634506">
        <w:trPr>
          <w:cantSplit/>
        </w:trPr>
        <w:tc>
          <w:tcPr>
            <w:tcW w:w="12928" w:type="dxa"/>
          </w:tcPr>
          <w:p w:rsidR="00E5626C" w:rsidRPr="00634506" w:rsidRDefault="001760BB">
            <w:pPr>
              <w:kinsoku w:val="0"/>
              <w:overflowPunct w:val="0"/>
              <w:autoSpaceDE w:val="0"/>
              <w:autoSpaceDN w:val="0"/>
              <w:snapToGrid w:val="0"/>
              <w:rPr>
                <w:rFonts w:ascii="新細明體" w:hAnsi="新細明體"/>
                <w:b/>
                <w:sz w:val="28"/>
              </w:rPr>
            </w:pPr>
            <w:bookmarkStart w:id="0" w:name="_Hlk502401505"/>
            <w:bookmarkEnd w:id="0"/>
            <w:r w:rsidRPr="003D70F7">
              <w:rPr>
                <w:rFonts w:ascii="新細明體" w:hAnsi="新細明體" w:hint="eastAsia"/>
                <w:b/>
                <w:color w:val="000000"/>
                <w:sz w:val="28"/>
              </w:rPr>
              <w:t>臺北市立瑠公國民中學</w:t>
            </w:r>
            <w:r w:rsidR="00AC3FDC">
              <w:rPr>
                <w:rFonts w:ascii="新細明體" w:hAnsi="新細明體" w:hint="eastAsia"/>
                <w:b/>
                <w:color w:val="000000"/>
                <w:sz w:val="28"/>
              </w:rPr>
              <w:t>10</w:t>
            </w:r>
            <w:r w:rsidR="008F040C">
              <w:rPr>
                <w:rFonts w:ascii="新細明體" w:hAnsi="新細明體" w:hint="eastAsia"/>
                <w:b/>
                <w:color w:val="000000"/>
                <w:sz w:val="28"/>
              </w:rPr>
              <w:t>6</w:t>
            </w:r>
            <w:r w:rsidRPr="003D70F7">
              <w:rPr>
                <w:rFonts w:ascii="新細明體" w:hAnsi="新細明體" w:hint="eastAsia"/>
                <w:b/>
                <w:color w:val="000000"/>
                <w:sz w:val="28"/>
              </w:rPr>
              <w:t>學年第</w:t>
            </w:r>
            <w:r w:rsidR="0018322C">
              <w:rPr>
                <w:rFonts w:ascii="新細明體" w:hAnsi="新細明體" w:hint="eastAsia"/>
                <w:b/>
                <w:color w:val="000000"/>
                <w:sz w:val="28"/>
              </w:rPr>
              <w:t>1</w:t>
            </w:r>
            <w:r w:rsidRPr="003D70F7">
              <w:rPr>
                <w:rFonts w:ascii="新細明體" w:hAnsi="新細明體" w:hint="eastAsia"/>
                <w:b/>
                <w:color w:val="000000"/>
                <w:sz w:val="28"/>
              </w:rPr>
              <w:t>學期第</w:t>
            </w:r>
            <w:r w:rsidR="00172EB0">
              <w:rPr>
                <w:rFonts w:ascii="新細明體" w:hAnsi="新細明體" w:hint="eastAsia"/>
                <w:b/>
                <w:color w:val="000000"/>
                <w:sz w:val="28"/>
              </w:rPr>
              <w:t>3</w:t>
            </w:r>
            <w:r w:rsidR="0018322C">
              <w:rPr>
                <w:rFonts w:ascii="新細明體" w:hAnsi="新細明體" w:hint="eastAsia"/>
                <w:b/>
                <w:color w:val="000000"/>
                <w:sz w:val="28"/>
              </w:rPr>
              <w:t>次定期考查八</w:t>
            </w:r>
            <w:r w:rsidRPr="003D70F7">
              <w:rPr>
                <w:rFonts w:ascii="新細明體" w:hAnsi="新細明體" w:hint="eastAsia"/>
                <w:b/>
                <w:color w:val="000000"/>
                <w:sz w:val="28"/>
              </w:rPr>
              <w:t xml:space="preserve">年級社會科試卷  </w:t>
            </w:r>
            <w:r w:rsidRPr="003D70F7">
              <w:rPr>
                <w:rFonts w:ascii="新細明體" w:hAnsi="新細明體" w:hint="eastAsia"/>
                <w:color w:val="000000"/>
              </w:rPr>
              <w:t>班級：    座號：    姓名：</w:t>
            </w:r>
          </w:p>
        </w:tc>
      </w:tr>
    </w:tbl>
    <w:p w:rsidR="00E5626C" w:rsidRPr="00F748EF" w:rsidRDefault="00E5626C">
      <w:pPr>
        <w:kinsoku w:val="0"/>
        <w:overflowPunct w:val="0"/>
        <w:autoSpaceDE w:val="0"/>
        <w:autoSpaceDN w:val="0"/>
        <w:snapToGrid w:val="0"/>
        <w:rPr>
          <w:rFonts w:ascii="新細明體" w:hAnsi="新細明體"/>
          <w:b/>
          <w:sz w:val="28"/>
        </w:rPr>
        <w:sectPr w:rsidR="00E5626C" w:rsidRPr="00F748EF">
          <w:footerReference w:type="default" r:id="rId8"/>
          <w:pgSz w:w="14572" w:h="20639"/>
          <w:pgMar w:top="850" w:right="850" w:bottom="850" w:left="850" w:header="851" w:footer="992" w:gutter="0"/>
          <w:cols w:space="425"/>
          <w:docGrid w:type="lines" w:linePitch="360"/>
        </w:sectPr>
      </w:pPr>
    </w:p>
    <w:p w:rsidR="00486BC8" w:rsidRDefault="00486BC8" w:rsidP="00486BC8">
      <w:pPr>
        <w:kinsoku w:val="0"/>
        <w:overflowPunct w:val="0"/>
        <w:autoSpaceDE w:val="0"/>
        <w:autoSpaceDN w:val="0"/>
        <w:snapToGrid w:val="0"/>
        <w:jc w:val="center"/>
        <w:rPr>
          <w:rFonts w:ascii="新細明體" w:hAnsi="新細明體"/>
          <w:b/>
          <w:sz w:val="28"/>
        </w:rPr>
      </w:pPr>
    </w:p>
    <w:p w:rsidR="00486BC8" w:rsidRPr="00BE3D0C" w:rsidRDefault="00486BC8" w:rsidP="00AA2125">
      <w:pPr>
        <w:kinsoku w:val="0"/>
        <w:overflowPunct w:val="0"/>
        <w:autoSpaceDE w:val="0"/>
        <w:autoSpaceDN w:val="0"/>
        <w:snapToGrid w:val="0"/>
        <w:spacing w:afterLines="50" w:after="180"/>
        <w:jc w:val="center"/>
        <w:rPr>
          <w:rFonts w:ascii="華康超圓體" w:eastAsia="華康超圓體" w:hAnsiTheme="majorEastAsia"/>
          <w:sz w:val="32"/>
          <w:szCs w:val="32"/>
        </w:rPr>
      </w:pPr>
      <w:r w:rsidRPr="00BE3D0C">
        <w:rPr>
          <w:rFonts w:ascii="華康超圓體" w:eastAsia="華康超圓體" w:hAnsiTheme="majorEastAsia" w:hint="eastAsia"/>
          <w:sz w:val="32"/>
          <w:szCs w:val="32"/>
        </w:rPr>
        <w:t>※地理科</w:t>
      </w:r>
      <w:r w:rsidR="001760BB" w:rsidRPr="00BE3D0C">
        <w:rPr>
          <w:rFonts w:ascii="華康超圓體" w:eastAsia="華康超圓體" w:hAnsiTheme="majorEastAsia" w:hint="eastAsia"/>
          <w:sz w:val="32"/>
          <w:szCs w:val="32"/>
        </w:rPr>
        <w:t>※</w:t>
      </w:r>
    </w:p>
    <w:p w:rsidR="0088353A" w:rsidRDefault="001760BB" w:rsidP="00AA2125">
      <w:pPr>
        <w:spacing w:afterLines="50" w:after="180"/>
        <w:rPr>
          <w:rFonts w:asciiTheme="minorHAnsi" w:eastAsiaTheme="majorEastAsia" w:hAnsiTheme="minorHAnsi"/>
          <w:color w:val="000000"/>
        </w:rPr>
      </w:pPr>
      <w:r w:rsidRPr="001841D7">
        <w:rPr>
          <w:rFonts w:asciiTheme="majorEastAsia" w:eastAsiaTheme="majorEastAsia" w:hAnsiTheme="majorEastAsia"/>
          <w:color w:val="000000"/>
        </w:rPr>
        <w:t>◎</w:t>
      </w:r>
      <w:r w:rsidRPr="001841D7">
        <w:rPr>
          <w:rFonts w:asciiTheme="minorHAnsi" w:eastAsiaTheme="majorEastAsia" w:hAnsiTheme="minorHAnsi"/>
          <w:color w:val="000000"/>
        </w:rPr>
        <w:t>配分：（</w:t>
      </w:r>
      <w:r w:rsidRPr="001841D7">
        <w:rPr>
          <w:rFonts w:asciiTheme="minorHAnsi" w:eastAsiaTheme="majorEastAsia" w:hAnsiTheme="minorHAnsi"/>
          <w:color w:val="000000"/>
        </w:rPr>
        <w:t>1</w:t>
      </w:r>
      <w:r w:rsidRPr="001841D7">
        <w:rPr>
          <w:rFonts w:asciiTheme="minorHAnsi" w:eastAsiaTheme="majorEastAsia" w:hAnsiTheme="minorHAnsi"/>
          <w:color w:val="000000"/>
        </w:rPr>
        <w:t>〜</w:t>
      </w:r>
      <w:r w:rsidR="00A20E7C">
        <w:rPr>
          <w:rFonts w:asciiTheme="minorHAnsi" w:eastAsiaTheme="majorEastAsia" w:hAnsiTheme="minorHAnsi" w:hint="eastAsia"/>
          <w:color w:val="000000"/>
        </w:rPr>
        <w:t>6</w:t>
      </w:r>
      <w:r w:rsidRPr="001841D7">
        <w:rPr>
          <w:rFonts w:asciiTheme="minorHAnsi" w:eastAsiaTheme="majorEastAsia" w:hAnsiTheme="minorHAnsi"/>
          <w:color w:val="000000"/>
        </w:rPr>
        <w:t>題，每題</w:t>
      </w:r>
      <w:r w:rsidR="0008749C">
        <w:rPr>
          <w:rFonts w:asciiTheme="minorHAnsi" w:eastAsiaTheme="majorEastAsia" w:hAnsiTheme="minorHAnsi" w:hint="eastAsia"/>
          <w:color w:val="000000"/>
        </w:rPr>
        <w:t>2</w:t>
      </w:r>
      <w:r w:rsidRPr="001841D7">
        <w:rPr>
          <w:rFonts w:asciiTheme="minorHAnsi" w:eastAsiaTheme="majorEastAsia" w:hAnsiTheme="minorHAnsi"/>
          <w:color w:val="000000"/>
        </w:rPr>
        <w:t>分；</w:t>
      </w:r>
      <w:r w:rsidR="00A20E7C">
        <w:rPr>
          <w:rFonts w:asciiTheme="minorHAnsi" w:eastAsiaTheme="majorEastAsia" w:hAnsiTheme="minorHAnsi" w:hint="eastAsia"/>
          <w:color w:val="000000"/>
        </w:rPr>
        <w:t>7</w:t>
      </w:r>
      <w:r w:rsidRPr="001841D7">
        <w:rPr>
          <w:rFonts w:asciiTheme="minorHAnsi" w:eastAsiaTheme="majorEastAsia" w:hAnsiTheme="minorHAnsi"/>
          <w:color w:val="000000"/>
        </w:rPr>
        <w:t>〜</w:t>
      </w:r>
      <w:r w:rsidR="00A20E7C">
        <w:rPr>
          <w:rFonts w:asciiTheme="minorHAnsi" w:eastAsiaTheme="majorEastAsia" w:hAnsiTheme="minorHAnsi"/>
          <w:color w:val="000000"/>
        </w:rPr>
        <w:t>20</w:t>
      </w:r>
      <w:r w:rsidRPr="001841D7">
        <w:rPr>
          <w:rFonts w:asciiTheme="minorHAnsi" w:eastAsiaTheme="majorEastAsia" w:hAnsiTheme="minorHAnsi"/>
          <w:color w:val="000000"/>
        </w:rPr>
        <w:t>題，每題</w:t>
      </w:r>
      <w:r w:rsidR="00905A8E" w:rsidRPr="001841D7">
        <w:rPr>
          <w:rFonts w:asciiTheme="minorHAnsi" w:eastAsiaTheme="majorEastAsia" w:hAnsiTheme="minorHAnsi"/>
          <w:color w:val="000000"/>
        </w:rPr>
        <w:t>1</w:t>
      </w:r>
      <w:r w:rsidR="00A20E7C">
        <w:rPr>
          <w:rFonts w:asciiTheme="minorHAnsi" w:eastAsiaTheme="majorEastAsia" w:hAnsiTheme="minorHAnsi"/>
          <w:color w:val="000000"/>
        </w:rPr>
        <w:t>.5</w:t>
      </w:r>
      <w:r w:rsidRPr="001841D7">
        <w:rPr>
          <w:rFonts w:asciiTheme="minorHAnsi" w:eastAsiaTheme="majorEastAsia" w:hAnsiTheme="minorHAnsi"/>
          <w:color w:val="000000"/>
        </w:rPr>
        <w:t>分）</w:t>
      </w:r>
    </w:p>
    <w:p w:rsidR="00913E84" w:rsidRDefault="0018322C" w:rsidP="00913E84">
      <w:pPr>
        <w:ind w:left="684" w:hangingChars="285" w:hanging="684"/>
        <w:rPr>
          <w:rFonts w:asciiTheme="minorHAnsi" w:eastAsiaTheme="majorEastAsia" w:hAnsiTheme="minorHAnsi"/>
          <w:color w:val="000000"/>
        </w:rPr>
      </w:pPr>
      <w:r w:rsidRPr="000F185C">
        <w:rPr>
          <w:rFonts w:asciiTheme="minorHAnsi" w:eastAsiaTheme="majorEastAsia" w:hAnsiTheme="minorHAnsi"/>
          <w:color w:val="000000"/>
        </w:rPr>
        <w:t>(   )1.</w:t>
      </w:r>
      <w:r w:rsidR="00403DE9" w:rsidRPr="00403DE9">
        <w:rPr>
          <w:rFonts w:ascii="微軟正黑體" w:eastAsia="微軟正黑體" w:hAnsi="微軟正黑體" w:hint="eastAsia"/>
          <w:color w:val="333333"/>
          <w:sz w:val="27"/>
          <w:szCs w:val="27"/>
          <w:shd w:val="clear" w:color="auto" w:fill="FFFFFF"/>
        </w:rPr>
        <w:t xml:space="preserve"> </w:t>
      </w:r>
      <w:r w:rsidR="00D92AA6" w:rsidRPr="008A3910">
        <w:rPr>
          <w:rFonts w:asciiTheme="minorHAnsi" w:eastAsiaTheme="majorEastAsia" w:hAnsiTheme="majorEastAsia"/>
          <w:color w:val="000000"/>
        </w:rPr>
        <w:t>「</w:t>
      </w:r>
      <w:r w:rsidR="00D92AA6" w:rsidRPr="008A3910">
        <w:rPr>
          <w:rFonts w:asciiTheme="minorHAnsi" w:eastAsiaTheme="majorEastAsia" w:hAnsiTheme="minorHAnsi"/>
          <w:color w:val="000000"/>
        </w:rPr>
        <w:t>本區凍土面積廣大</w:t>
      </w:r>
      <w:r w:rsidR="00D92AA6" w:rsidRPr="008A3910">
        <w:rPr>
          <w:rFonts w:asciiTheme="minorHAnsi" w:eastAsiaTheme="majorEastAsia" w:hAnsiTheme="majorEastAsia"/>
          <w:color w:val="000000"/>
        </w:rPr>
        <w:t>，不利農耕，卻因出產高價位的『冬蟲夏草』，造成濫挖嚴重，破壞生態，且人口多集中在河谷地區，為增加糧食而過度開發，使當地脆弱生態日益惡化。」請問：上述是指下列何處</w:t>
      </w:r>
      <w:r w:rsidR="00D92AA6" w:rsidRPr="008A3910">
        <w:rPr>
          <w:rFonts w:asciiTheme="minorHAnsi" w:eastAsiaTheme="majorEastAsia" w:hAnsiTheme="minorHAnsi"/>
          <w:color w:val="000000"/>
        </w:rPr>
        <w:t>？</w:t>
      </w:r>
      <w:bookmarkStart w:id="1" w:name="_Hlk502425043"/>
      <w:r w:rsidR="00D92AA6" w:rsidRPr="00D92AA6">
        <w:rPr>
          <w:rFonts w:asciiTheme="minorHAnsi" w:eastAsiaTheme="majorEastAsia" w:hAnsiTheme="minorHAnsi"/>
          <w:color w:val="000000"/>
        </w:rPr>
        <w:t>(A)</w:t>
      </w:r>
      <w:r w:rsidR="00D92AA6" w:rsidRPr="00D92AA6">
        <w:rPr>
          <w:rFonts w:asciiTheme="minorHAnsi" w:eastAsiaTheme="majorEastAsia" w:hAnsiTheme="minorHAnsi" w:hint="eastAsia"/>
          <w:color w:val="000000"/>
        </w:rPr>
        <w:t>甲</w:t>
      </w:r>
      <w:r w:rsidR="00D92AA6" w:rsidRPr="00D92AA6">
        <w:rPr>
          <w:rFonts w:asciiTheme="minorHAnsi" w:eastAsiaTheme="majorEastAsia" w:hAnsiTheme="minorHAnsi"/>
          <w:color w:val="000000"/>
        </w:rPr>
        <w:t xml:space="preserve">  (B)</w:t>
      </w:r>
      <w:r w:rsidR="00D92AA6" w:rsidRPr="00D92AA6">
        <w:rPr>
          <w:rFonts w:asciiTheme="minorHAnsi" w:eastAsiaTheme="majorEastAsia" w:hAnsiTheme="minorHAnsi" w:hint="eastAsia"/>
          <w:color w:val="000000"/>
        </w:rPr>
        <w:t>乙</w:t>
      </w:r>
      <w:r w:rsidR="00D92AA6" w:rsidRPr="00D92AA6">
        <w:rPr>
          <w:rFonts w:asciiTheme="minorHAnsi" w:eastAsiaTheme="majorEastAsia" w:hAnsiTheme="minorHAnsi"/>
          <w:color w:val="000000"/>
        </w:rPr>
        <w:t xml:space="preserve">  (C)</w:t>
      </w:r>
      <w:r w:rsidR="00D92AA6" w:rsidRPr="00D92AA6">
        <w:rPr>
          <w:rFonts w:asciiTheme="minorHAnsi" w:eastAsiaTheme="majorEastAsia" w:hAnsiTheme="minorHAnsi" w:hint="eastAsia"/>
          <w:color w:val="000000"/>
        </w:rPr>
        <w:t>丙</w:t>
      </w:r>
      <w:r w:rsidR="00D92AA6" w:rsidRPr="00D92AA6">
        <w:rPr>
          <w:rFonts w:asciiTheme="minorHAnsi" w:eastAsiaTheme="majorEastAsia" w:hAnsiTheme="minorHAnsi"/>
          <w:color w:val="000000"/>
        </w:rPr>
        <w:t xml:space="preserve">  (D)</w:t>
      </w:r>
      <w:r w:rsidR="00D92AA6" w:rsidRPr="00D92AA6">
        <w:rPr>
          <w:rFonts w:asciiTheme="minorHAnsi" w:eastAsiaTheme="majorEastAsia" w:hAnsiTheme="minorHAnsi" w:hint="eastAsia"/>
          <w:color w:val="000000"/>
        </w:rPr>
        <w:t>丁</w:t>
      </w:r>
      <w:r w:rsidR="00D92AA6" w:rsidRPr="00D92AA6">
        <w:rPr>
          <w:rFonts w:asciiTheme="minorHAnsi" w:eastAsiaTheme="majorEastAsia" w:hAnsiTheme="minorHAnsi"/>
          <w:color w:val="000000"/>
        </w:rPr>
        <w:t>。</w:t>
      </w:r>
    </w:p>
    <w:bookmarkEnd w:id="1"/>
    <w:p w:rsidR="00D92AA6" w:rsidRPr="00D92AA6" w:rsidRDefault="00D92AA6" w:rsidP="00913E84">
      <w:pPr>
        <w:ind w:left="684" w:hangingChars="285" w:hanging="684"/>
        <w:rPr>
          <w:rFonts w:asciiTheme="minorHAnsi" w:eastAsiaTheme="majorEastAsia" w:hAnsiTheme="minorHAnsi"/>
          <w:color w:val="000000"/>
        </w:rPr>
      </w:pPr>
      <w:r>
        <w:rPr>
          <w:rFonts w:asciiTheme="minorHAnsi" w:eastAsiaTheme="majorEastAsia" w:hAnsiTheme="minorHAnsi"/>
          <w:color w:val="000000"/>
        </w:rPr>
        <w:t xml:space="preserve">               </w:t>
      </w:r>
      <w:r>
        <w:rPr>
          <w:rFonts w:asciiTheme="minorHAnsi" w:eastAsiaTheme="majorEastAsia" w:hAnsiTheme="minorHAnsi"/>
          <w:noProof/>
          <w:color w:val="000000"/>
        </w:rPr>
        <w:drawing>
          <wp:inline distT="0" distB="0" distL="0" distR="0" wp14:anchorId="6290B70B">
            <wp:extent cx="2316480" cy="1865630"/>
            <wp:effectExtent l="0" t="0" r="762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1865630"/>
                    </a:xfrm>
                    <a:prstGeom prst="rect">
                      <a:avLst/>
                    </a:prstGeom>
                    <a:noFill/>
                  </pic:spPr>
                </pic:pic>
              </a:graphicData>
            </a:graphic>
          </wp:inline>
        </w:drawing>
      </w:r>
    </w:p>
    <w:p w:rsidR="003A1335" w:rsidRDefault="0018322C" w:rsidP="00D92AA6">
      <w:pPr>
        <w:ind w:left="811" w:hangingChars="338" w:hanging="811"/>
        <w:rPr>
          <w:rFonts w:asciiTheme="minorHAnsi" w:eastAsiaTheme="majorEastAsia" w:hAnsiTheme="minorHAnsi"/>
          <w:color w:val="000000"/>
        </w:rPr>
      </w:pPr>
      <w:r w:rsidRPr="000F185C">
        <w:rPr>
          <w:rFonts w:asciiTheme="minorHAnsi" w:eastAsiaTheme="majorEastAsia" w:hAnsiTheme="minorHAnsi"/>
          <w:color w:val="000000"/>
        </w:rPr>
        <w:t>(   )2.</w:t>
      </w:r>
      <w:r w:rsidR="00D92AA6">
        <w:rPr>
          <w:rFonts w:asciiTheme="minorHAnsi" w:eastAsiaTheme="majorEastAsia" w:hAnsiTheme="minorHAnsi"/>
          <w:color w:val="000000"/>
        </w:rPr>
        <w:t xml:space="preserve"> </w:t>
      </w:r>
      <w:r w:rsidR="00D92AA6" w:rsidRPr="008A3910">
        <w:rPr>
          <w:rFonts w:asciiTheme="minorHAnsi" w:eastAsiaTheme="majorEastAsia" w:hAnsiTheme="minorHAnsi"/>
          <w:color w:val="000000"/>
        </w:rPr>
        <w:t>中國三省的農民</w:t>
      </w:r>
      <w:r w:rsidR="003A1335">
        <w:rPr>
          <w:rFonts w:asciiTheme="minorHAnsi" w:eastAsiaTheme="majorEastAsia" w:hAnsiTheme="majorEastAsia"/>
          <w:color w:val="000000"/>
        </w:rPr>
        <w:t>，有如下的一段對話。請問：造成</w:t>
      </w:r>
      <w:r w:rsidR="003A1335">
        <w:rPr>
          <w:rFonts w:asciiTheme="minorHAnsi" w:eastAsiaTheme="majorEastAsia" w:hAnsiTheme="majorEastAsia" w:hint="eastAsia"/>
          <w:color w:val="000000"/>
        </w:rPr>
        <w:t>下</w:t>
      </w:r>
      <w:r w:rsidR="00D92AA6" w:rsidRPr="008A3910">
        <w:rPr>
          <w:rFonts w:asciiTheme="minorHAnsi" w:eastAsiaTheme="majorEastAsia" w:hAnsiTheme="majorEastAsia"/>
          <w:color w:val="000000"/>
        </w:rPr>
        <w:t>述這些</w:t>
      </w:r>
      <w:r w:rsidR="003A1335">
        <w:rPr>
          <w:rFonts w:asciiTheme="minorHAnsi" w:eastAsiaTheme="majorEastAsia" w:hAnsiTheme="majorEastAsia" w:hint="eastAsia"/>
          <w:color w:val="000000"/>
        </w:rPr>
        <w:t>收穫次數</w:t>
      </w:r>
      <w:r w:rsidR="00D92AA6" w:rsidRPr="008A3910">
        <w:rPr>
          <w:rFonts w:asciiTheme="minorHAnsi" w:eastAsiaTheme="majorEastAsia" w:hAnsiTheme="majorEastAsia"/>
          <w:color w:val="000000"/>
        </w:rPr>
        <w:t>差異的主要地理因素為何</w:t>
      </w:r>
      <w:r w:rsidR="00D92AA6" w:rsidRPr="008A3910">
        <w:rPr>
          <w:rFonts w:asciiTheme="minorHAnsi" w:eastAsiaTheme="majorEastAsia" w:hAnsiTheme="minorHAnsi"/>
          <w:color w:val="000000"/>
        </w:rPr>
        <w:t>？</w:t>
      </w:r>
      <w:r w:rsidR="00D92AA6" w:rsidRPr="008A3910">
        <w:rPr>
          <w:rFonts w:asciiTheme="minorHAnsi" w:eastAsiaTheme="majorEastAsia" w:hAnsiTheme="minorHAnsi"/>
          <w:color w:val="000000"/>
        </w:rPr>
        <w:t xml:space="preserve">  </w:t>
      </w:r>
      <w:bookmarkStart w:id="2" w:name="_Hlk502400904"/>
      <w:r w:rsidR="00D92AA6" w:rsidRPr="008A3910">
        <w:rPr>
          <w:rFonts w:asciiTheme="minorHAnsi" w:eastAsiaTheme="majorEastAsia" w:hAnsiTheme="minorHAnsi"/>
          <w:color w:val="000000"/>
        </w:rPr>
        <w:t>(A)</w:t>
      </w:r>
      <w:bookmarkEnd w:id="2"/>
      <w:r w:rsidR="00D92AA6" w:rsidRPr="008A3910">
        <w:rPr>
          <w:rFonts w:asciiTheme="minorHAnsi" w:eastAsiaTheme="majorEastAsia" w:hAnsiTheme="minorHAnsi"/>
          <w:color w:val="000000"/>
        </w:rPr>
        <w:t>雨量</w:t>
      </w:r>
      <w:r w:rsidR="00D92AA6" w:rsidRPr="008A3910">
        <w:rPr>
          <w:rFonts w:asciiTheme="minorHAnsi" w:eastAsiaTheme="majorEastAsia" w:hAnsiTheme="minorHAnsi"/>
          <w:color w:val="000000"/>
        </w:rPr>
        <w:t xml:space="preserve">  </w:t>
      </w:r>
      <w:bookmarkStart w:id="3" w:name="_Hlk502400924"/>
      <w:r w:rsidR="00D92AA6" w:rsidRPr="008A3910">
        <w:rPr>
          <w:rFonts w:asciiTheme="minorHAnsi" w:eastAsiaTheme="majorEastAsia" w:hAnsiTheme="minorHAnsi"/>
          <w:color w:val="000000"/>
        </w:rPr>
        <w:t>(B)</w:t>
      </w:r>
      <w:bookmarkEnd w:id="3"/>
      <w:r w:rsidR="00D92AA6" w:rsidRPr="00D92AA6">
        <w:rPr>
          <w:rFonts w:asciiTheme="minorHAnsi" w:eastAsiaTheme="majorEastAsia" w:hAnsiTheme="minorHAnsi"/>
          <w:color w:val="000000"/>
        </w:rPr>
        <w:t xml:space="preserve"> </w:t>
      </w:r>
      <w:r w:rsidR="00D92AA6" w:rsidRPr="00D92AA6">
        <w:rPr>
          <w:rFonts w:asciiTheme="minorHAnsi" w:eastAsiaTheme="majorEastAsia" w:hAnsiTheme="minorHAnsi"/>
          <w:color w:val="000000"/>
        </w:rPr>
        <w:t>土壤</w:t>
      </w:r>
      <w:r w:rsidR="00D92AA6" w:rsidRPr="008A3910">
        <w:rPr>
          <w:rFonts w:asciiTheme="minorHAnsi" w:eastAsiaTheme="majorEastAsia" w:hAnsiTheme="minorHAnsi"/>
          <w:color w:val="000000"/>
        </w:rPr>
        <w:t xml:space="preserve">  </w:t>
      </w:r>
      <w:bookmarkStart w:id="4" w:name="_Hlk502400971"/>
      <w:r w:rsidR="00D92AA6" w:rsidRPr="008A3910">
        <w:rPr>
          <w:rFonts w:asciiTheme="minorHAnsi" w:eastAsiaTheme="majorEastAsia" w:hAnsiTheme="minorHAnsi"/>
          <w:color w:val="000000"/>
        </w:rPr>
        <w:t>(C)</w:t>
      </w:r>
      <w:bookmarkEnd w:id="4"/>
      <w:r w:rsidR="00D92AA6" w:rsidRPr="008A3910">
        <w:rPr>
          <w:rFonts w:asciiTheme="minorHAnsi" w:eastAsiaTheme="majorEastAsia" w:hAnsiTheme="minorHAnsi"/>
          <w:color w:val="000000"/>
        </w:rPr>
        <w:t>地形</w:t>
      </w:r>
      <w:r w:rsidR="00D92AA6" w:rsidRPr="008A3910">
        <w:rPr>
          <w:rFonts w:asciiTheme="minorHAnsi" w:eastAsiaTheme="majorEastAsia" w:hAnsiTheme="minorHAnsi"/>
          <w:color w:val="000000"/>
        </w:rPr>
        <w:t xml:space="preserve">  </w:t>
      </w:r>
      <w:bookmarkStart w:id="5" w:name="_Hlk502401011"/>
      <w:r w:rsidR="00D92AA6" w:rsidRPr="008A3910">
        <w:rPr>
          <w:rFonts w:asciiTheme="minorHAnsi" w:eastAsiaTheme="majorEastAsia" w:hAnsiTheme="minorHAnsi"/>
          <w:color w:val="000000"/>
        </w:rPr>
        <w:t>(D)</w:t>
      </w:r>
      <w:bookmarkEnd w:id="5"/>
      <w:r w:rsidR="00D92AA6" w:rsidRPr="00D92AA6">
        <w:rPr>
          <w:rFonts w:asciiTheme="minorHAnsi" w:eastAsiaTheme="majorEastAsia" w:hAnsiTheme="minorHAnsi"/>
          <w:color w:val="000000"/>
        </w:rPr>
        <w:t>氣溫</w:t>
      </w:r>
      <w:r w:rsidR="00D92AA6" w:rsidRPr="008A3910">
        <w:rPr>
          <w:rFonts w:asciiTheme="minorHAnsi" w:eastAsiaTheme="majorEastAsia" w:hAnsiTheme="minorHAnsi"/>
          <w:color w:val="000000"/>
        </w:rPr>
        <w:t>。</w:t>
      </w:r>
    </w:p>
    <w:p w:rsidR="00D92AA6" w:rsidRPr="008A3910" w:rsidRDefault="003A1335" w:rsidP="00D92AA6">
      <w:pPr>
        <w:ind w:left="811" w:hangingChars="338" w:hanging="811"/>
        <w:rPr>
          <w:rFonts w:asciiTheme="minorHAnsi" w:eastAsiaTheme="majorEastAsia" w:hAnsiTheme="minorHAnsi"/>
          <w:color w:val="000000"/>
        </w:rPr>
      </w:pPr>
      <w:r>
        <w:rPr>
          <w:rFonts w:asciiTheme="minorHAnsi" w:eastAsiaTheme="majorEastAsia" w:hAnsiTheme="minorHAnsi"/>
          <w:noProof/>
          <w:color w:val="000000"/>
        </w:rPr>
        <w:drawing>
          <wp:inline distT="0" distB="0" distL="0" distR="0" wp14:anchorId="1AC175A6" wp14:editId="0ACB1A7B">
            <wp:extent cx="4115435" cy="211518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2115185"/>
                    </a:xfrm>
                    <a:prstGeom prst="rect">
                      <a:avLst/>
                    </a:prstGeom>
                    <a:noFill/>
                  </pic:spPr>
                </pic:pic>
              </a:graphicData>
            </a:graphic>
          </wp:inline>
        </w:drawing>
      </w:r>
    </w:p>
    <w:p w:rsidR="00534BFF" w:rsidRDefault="00CF5FB8" w:rsidP="003A1335">
      <w:pPr>
        <w:spacing w:beforeLines="50" w:before="180"/>
        <w:ind w:left="720" w:hangingChars="300" w:hanging="720"/>
        <w:rPr>
          <w:rFonts w:asciiTheme="minorHAnsi" w:eastAsiaTheme="majorEastAsia" w:hAnsiTheme="minorHAnsi"/>
          <w:color w:val="000000"/>
        </w:rPr>
      </w:pPr>
      <w:r w:rsidRPr="00F01115">
        <w:rPr>
          <w:rFonts w:asciiTheme="minorHAnsi" w:eastAsiaTheme="majorEastAsia" w:hAnsiTheme="minorHAnsi"/>
          <w:color w:val="000000"/>
        </w:rPr>
        <w:t>(   )3.</w:t>
      </w:r>
      <w:r w:rsidR="00D92AA6">
        <w:rPr>
          <w:rFonts w:asciiTheme="minorHAnsi" w:eastAsiaTheme="majorEastAsia" w:hAnsiTheme="minorHAnsi" w:hint="eastAsia"/>
          <w:color w:val="000000"/>
        </w:rPr>
        <w:t xml:space="preserve"> </w:t>
      </w:r>
      <w:r w:rsidR="00D92AA6">
        <w:rPr>
          <w:rFonts w:asciiTheme="minorHAnsi" w:eastAsiaTheme="majorEastAsia" w:hAnsiTheme="minorHAnsi" w:hint="eastAsia"/>
          <w:color w:val="000000"/>
        </w:rPr>
        <w:t>沙塵暴是指強風</w:t>
      </w:r>
      <w:r w:rsidR="00BF3247">
        <w:rPr>
          <w:rFonts w:asciiTheme="minorHAnsi" w:eastAsiaTheme="majorEastAsia" w:hAnsiTheme="minorHAnsi" w:hint="eastAsia"/>
          <w:color w:val="000000"/>
        </w:rPr>
        <w:t>從地面捲起大量沙塵，使能見度小於</w:t>
      </w:r>
      <w:r w:rsidR="00BF3247">
        <w:rPr>
          <w:rFonts w:asciiTheme="minorHAnsi" w:eastAsiaTheme="majorEastAsia" w:hAnsiTheme="minorHAnsi" w:hint="eastAsia"/>
          <w:color w:val="000000"/>
        </w:rPr>
        <w:t>1</w:t>
      </w:r>
      <w:r w:rsidR="00236ED6">
        <w:rPr>
          <w:rFonts w:asciiTheme="minorHAnsi" w:eastAsiaTheme="majorEastAsia" w:hAnsiTheme="minorHAnsi" w:hint="eastAsia"/>
          <w:color w:val="000000"/>
        </w:rPr>
        <w:t>公里的特殊天氣現象。圖為中國沙塵暴主要活動路徑和</w:t>
      </w:r>
      <w:r w:rsidR="00BF3247" w:rsidRPr="00BF3247">
        <w:rPr>
          <w:rFonts w:asciiTheme="minorHAnsi" w:eastAsiaTheme="majorEastAsia" w:hAnsiTheme="minorHAnsi" w:hint="eastAsia"/>
          <w:color w:val="000000"/>
        </w:rPr>
        <w:t>沙塵暴多發區，請問</w:t>
      </w:r>
      <w:r w:rsidR="005749FD">
        <w:rPr>
          <w:rFonts w:asciiTheme="minorHAnsi" w:eastAsiaTheme="majorEastAsia" w:hAnsiTheme="minorHAnsi" w:hint="eastAsia"/>
          <w:color w:val="000000"/>
        </w:rPr>
        <w:t>影響</w:t>
      </w:r>
      <w:r w:rsidR="00BF3247" w:rsidRPr="00BF3247">
        <w:rPr>
          <w:rFonts w:asciiTheme="minorHAnsi" w:eastAsiaTheme="majorEastAsia" w:hAnsiTheme="minorHAnsi" w:hint="eastAsia"/>
          <w:color w:val="000000"/>
        </w:rPr>
        <w:t>沙塵暴</w:t>
      </w:r>
      <w:r w:rsidR="005749FD">
        <w:rPr>
          <w:rFonts w:asciiTheme="minorHAnsi" w:eastAsiaTheme="majorEastAsia" w:hAnsiTheme="minorHAnsi" w:hint="eastAsia"/>
          <w:color w:val="000000"/>
        </w:rPr>
        <w:t>的主要因素是</w:t>
      </w:r>
      <w:r w:rsidR="00BF3247" w:rsidRPr="00BF3247">
        <w:rPr>
          <w:rFonts w:asciiTheme="minorHAnsi" w:eastAsiaTheme="majorEastAsia" w:hAnsiTheme="minorHAnsi" w:hint="eastAsia"/>
          <w:color w:val="000000"/>
        </w:rPr>
        <w:t>？</w:t>
      </w:r>
      <w:r w:rsidR="006816B6" w:rsidRPr="006816B6">
        <w:rPr>
          <w:rFonts w:asciiTheme="minorHAnsi" w:eastAsiaTheme="majorEastAsia" w:hAnsiTheme="minorHAnsi"/>
          <w:color w:val="000000"/>
        </w:rPr>
        <w:t>(A)</w:t>
      </w:r>
      <w:r w:rsidR="005749FD">
        <w:rPr>
          <w:rFonts w:ascii="新細明體" w:hint="eastAsia"/>
          <w:szCs w:val="20"/>
        </w:rPr>
        <w:t>春</w:t>
      </w:r>
      <w:r w:rsidR="006816B6" w:rsidRPr="006816B6">
        <w:rPr>
          <w:rFonts w:ascii="新細明體" w:hint="eastAsia"/>
          <w:szCs w:val="20"/>
        </w:rPr>
        <w:t>、夏之際</w:t>
      </w:r>
      <w:r w:rsidR="005749FD">
        <w:rPr>
          <w:rFonts w:ascii="新細明體" w:hint="eastAsia"/>
          <w:szCs w:val="20"/>
        </w:rPr>
        <w:t>常出現的西北季風</w:t>
      </w:r>
      <w:r w:rsidR="006816B6">
        <w:rPr>
          <w:rFonts w:ascii="新細明體" w:hint="eastAsia"/>
          <w:szCs w:val="20"/>
        </w:rPr>
        <w:t xml:space="preserve"> </w:t>
      </w:r>
      <w:r w:rsidR="006816B6" w:rsidRPr="006816B6">
        <w:rPr>
          <w:rFonts w:ascii="新細明體"/>
          <w:szCs w:val="20"/>
        </w:rPr>
        <w:t>(B)</w:t>
      </w:r>
      <w:r w:rsidR="005749FD">
        <w:rPr>
          <w:rFonts w:ascii="新細明體" w:hint="eastAsia"/>
          <w:szCs w:val="20"/>
        </w:rPr>
        <w:t>春</w:t>
      </w:r>
      <w:r w:rsidR="006816B6" w:rsidRPr="006816B6">
        <w:rPr>
          <w:rFonts w:ascii="新細明體" w:hint="eastAsia"/>
          <w:szCs w:val="20"/>
        </w:rPr>
        <w:t>、</w:t>
      </w:r>
      <w:r w:rsidR="005749FD">
        <w:rPr>
          <w:rFonts w:ascii="新細明體" w:hint="eastAsia"/>
          <w:szCs w:val="20"/>
        </w:rPr>
        <w:t>夏</w:t>
      </w:r>
      <w:r w:rsidR="006816B6" w:rsidRPr="006816B6">
        <w:rPr>
          <w:rFonts w:ascii="新細明體" w:hint="eastAsia"/>
          <w:szCs w:val="20"/>
        </w:rPr>
        <w:t>之際</w:t>
      </w:r>
      <w:r w:rsidR="005749FD">
        <w:rPr>
          <w:rFonts w:ascii="新細明體" w:hint="eastAsia"/>
          <w:szCs w:val="20"/>
        </w:rPr>
        <w:t>常出現的東南季風</w:t>
      </w:r>
      <w:r w:rsidR="006816B6" w:rsidRPr="006816B6">
        <w:rPr>
          <w:rFonts w:ascii="新細明體"/>
          <w:szCs w:val="20"/>
        </w:rPr>
        <w:t>(C)</w:t>
      </w:r>
      <w:r w:rsidR="002575F1">
        <w:rPr>
          <w:rFonts w:ascii="新細明體" w:hint="eastAsia"/>
          <w:szCs w:val="20"/>
        </w:rPr>
        <w:t>冬</w:t>
      </w:r>
      <w:r w:rsidR="006816B6" w:rsidRPr="006816B6">
        <w:rPr>
          <w:rFonts w:ascii="新細明體" w:hint="eastAsia"/>
          <w:szCs w:val="20"/>
        </w:rPr>
        <w:t>、</w:t>
      </w:r>
      <w:r w:rsidR="002575F1">
        <w:rPr>
          <w:rFonts w:ascii="新細明體" w:hint="eastAsia"/>
          <w:szCs w:val="20"/>
        </w:rPr>
        <w:t>春</w:t>
      </w:r>
      <w:r w:rsidR="006816B6" w:rsidRPr="006816B6">
        <w:rPr>
          <w:rFonts w:ascii="新細明體" w:hint="eastAsia"/>
          <w:szCs w:val="20"/>
        </w:rPr>
        <w:t>之際</w:t>
      </w:r>
      <w:r w:rsidR="002575F1">
        <w:rPr>
          <w:rFonts w:ascii="新細明體" w:hint="eastAsia"/>
          <w:szCs w:val="20"/>
        </w:rPr>
        <w:t>常出現的西南季風</w:t>
      </w:r>
      <w:r w:rsidR="006816B6" w:rsidRPr="006816B6">
        <w:rPr>
          <w:rFonts w:ascii="新細明體"/>
          <w:szCs w:val="20"/>
        </w:rPr>
        <w:t>(D)</w:t>
      </w:r>
      <w:r w:rsidR="006816B6" w:rsidRPr="006816B6">
        <w:rPr>
          <w:rFonts w:ascii="標楷體" w:hint="eastAsia"/>
          <w:szCs w:val="20"/>
        </w:rPr>
        <w:t>冬</w:t>
      </w:r>
      <w:r w:rsidR="006816B6" w:rsidRPr="006816B6">
        <w:rPr>
          <w:rFonts w:ascii="新細明體" w:hint="eastAsia"/>
          <w:szCs w:val="20"/>
        </w:rPr>
        <w:t>、</w:t>
      </w:r>
      <w:r w:rsidR="006816B6" w:rsidRPr="006816B6">
        <w:rPr>
          <w:rFonts w:ascii="標楷體" w:hint="eastAsia"/>
          <w:szCs w:val="20"/>
        </w:rPr>
        <w:t>春之際</w:t>
      </w:r>
      <w:r w:rsidR="002575F1">
        <w:rPr>
          <w:rFonts w:ascii="標楷體" w:hint="eastAsia"/>
          <w:szCs w:val="20"/>
        </w:rPr>
        <w:t>常出現的西北季風</w:t>
      </w:r>
      <w:r w:rsidR="006816B6" w:rsidRPr="006816B6">
        <w:rPr>
          <w:rFonts w:ascii="新細明體" w:hint="eastAsia"/>
          <w:szCs w:val="20"/>
        </w:rPr>
        <w:t>。</w:t>
      </w:r>
    </w:p>
    <w:p w:rsidR="00BF3247" w:rsidRPr="004F3E89" w:rsidRDefault="00BF3247" w:rsidP="00172EB0">
      <w:pPr>
        <w:spacing w:beforeLines="50" w:before="180"/>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xml:space="preserve">     </w:t>
      </w:r>
      <w:r w:rsidRPr="00BF3247">
        <w:rPr>
          <w:noProof/>
        </w:rPr>
        <w:drawing>
          <wp:inline distT="0" distB="0" distL="0" distR="0">
            <wp:extent cx="3171825" cy="1543050"/>
            <wp:effectExtent l="0" t="0" r="9525" b="0"/>
            <wp:docPr id="3" name="圖片 3" descr="沙塵暴主要路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沙塵暴主要路徑"/>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3171825" cy="1543050"/>
                    </a:xfrm>
                    <a:prstGeom prst="rect">
                      <a:avLst/>
                    </a:prstGeom>
                    <a:noFill/>
                    <a:ln>
                      <a:noFill/>
                    </a:ln>
                  </pic:spPr>
                </pic:pic>
              </a:graphicData>
            </a:graphic>
          </wp:inline>
        </w:drawing>
      </w:r>
    </w:p>
    <w:p w:rsidR="00497486" w:rsidRPr="00DB0203" w:rsidRDefault="00CF5FB8" w:rsidP="00DB0203">
      <w:pPr>
        <w:kinsoku w:val="0"/>
        <w:overflowPunct w:val="0"/>
        <w:autoSpaceDE w:val="0"/>
        <w:autoSpaceDN w:val="0"/>
        <w:ind w:left="840" w:hangingChars="350" w:hanging="840"/>
        <w:rPr>
          <w:rFonts w:ascii="新細明體"/>
          <w:szCs w:val="20"/>
        </w:rPr>
      </w:pPr>
      <w:r>
        <w:rPr>
          <w:rFonts w:asciiTheme="minorHAnsi" w:eastAsiaTheme="majorEastAsia" w:hAnsiTheme="minorHAnsi" w:hint="eastAsia"/>
          <w:color w:val="000000"/>
        </w:rPr>
        <w:t>(   )4.</w:t>
      </w:r>
      <w:r w:rsidR="00584093" w:rsidRPr="00584093">
        <w:rPr>
          <w:rFonts w:asciiTheme="minorHAnsi" w:eastAsiaTheme="majorEastAsia" w:hAnsiTheme="minorHAnsi" w:hint="eastAsia"/>
        </w:rPr>
        <w:t xml:space="preserve"> </w:t>
      </w:r>
      <w:r w:rsidR="0035742E" w:rsidRPr="0035742E">
        <w:rPr>
          <w:rFonts w:ascii="新細明體" w:hint="eastAsia"/>
          <w:szCs w:val="20"/>
        </w:rPr>
        <w:t>中國最長的內流河</w:t>
      </w:r>
      <w:r w:rsidR="00DB0203">
        <w:rPr>
          <w:rFonts w:ascii="新細明體" w:hint="eastAsia"/>
          <w:szCs w:val="20"/>
        </w:rPr>
        <w:t>塔里木河</w:t>
      </w:r>
      <w:r w:rsidR="0035742E" w:rsidRPr="0035742E">
        <w:rPr>
          <w:rFonts w:ascii="新細明體" w:hint="eastAsia"/>
          <w:szCs w:val="20"/>
        </w:rPr>
        <w:t>，此河</w:t>
      </w:r>
      <w:r w:rsidR="00DB0203">
        <w:rPr>
          <w:rFonts w:ascii="新細明體" w:hint="eastAsia"/>
          <w:szCs w:val="20"/>
        </w:rPr>
        <w:t>因</w:t>
      </w:r>
      <w:r w:rsidR="0035742E" w:rsidRPr="0035742E">
        <w:rPr>
          <w:rFonts w:ascii="新細明體" w:hint="eastAsia"/>
          <w:szCs w:val="20"/>
        </w:rPr>
        <w:t>下游出現「斷流」，</w:t>
      </w:r>
      <w:r w:rsidR="00DB0203">
        <w:rPr>
          <w:rFonts w:ascii="新細明體" w:hint="eastAsia"/>
          <w:szCs w:val="20"/>
        </w:rPr>
        <w:t>導致羅布泊乾涸，</w:t>
      </w:r>
      <w:r w:rsidR="0035742E" w:rsidRPr="0035742E">
        <w:rPr>
          <w:rFonts w:ascii="新細明體" w:hint="eastAsia"/>
          <w:szCs w:val="20"/>
        </w:rPr>
        <w:t xml:space="preserve">請問主要與沿岸從事哪一種土地利用方式有關？(A) </w:t>
      </w:r>
      <w:r w:rsidR="00236ED6">
        <w:rPr>
          <w:rFonts w:ascii="新細明體" w:hint="eastAsia"/>
          <w:szCs w:val="20"/>
        </w:rPr>
        <w:t>圍湖造田</w:t>
      </w:r>
      <w:r w:rsidR="0035742E" w:rsidRPr="0035742E">
        <w:rPr>
          <w:rFonts w:ascii="新細明體" w:hint="eastAsia"/>
          <w:szCs w:val="20"/>
        </w:rPr>
        <w:t xml:space="preserve"> (B) 灌溉農業 (C)過度放牧 (D)工業活動</w:t>
      </w:r>
      <w:r w:rsidR="00DB0203">
        <w:rPr>
          <w:rFonts w:ascii="新細明體" w:hint="eastAsia"/>
          <w:szCs w:val="20"/>
        </w:rPr>
        <w:t>。</w:t>
      </w:r>
    </w:p>
    <w:p w:rsidR="00C374C3" w:rsidRDefault="00CF5FB8" w:rsidP="00282160">
      <w:pPr>
        <w:spacing w:afterLines="50" w:after="180"/>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)5.</w:t>
      </w:r>
      <w:r w:rsidR="00236ED6" w:rsidRPr="00236ED6">
        <w:rPr>
          <w:rFonts w:asciiTheme="minorHAnsi" w:eastAsiaTheme="majorEastAsia" w:hAnsiTheme="minorHAnsi"/>
          <w:color w:val="000000"/>
        </w:rPr>
        <w:t xml:space="preserve"> 1988</w:t>
      </w:r>
      <w:r w:rsidR="00236ED6" w:rsidRPr="00236ED6">
        <w:rPr>
          <w:rFonts w:asciiTheme="minorHAnsi" w:eastAsiaTheme="majorEastAsia" w:hAnsiTheme="minorHAnsi"/>
          <w:color w:val="000000"/>
        </w:rPr>
        <w:t>年以來，長江發生水災的機率逐年增加，洞庭湖災情慘重，湖</w:t>
      </w:r>
      <w:r w:rsidR="00236ED6">
        <w:rPr>
          <w:rFonts w:asciiTheme="minorHAnsi" w:eastAsiaTheme="majorEastAsia" w:hAnsiTheme="minorHAnsi"/>
          <w:color w:val="000000"/>
        </w:rPr>
        <w:t>南人形容當時是「頂者水盆過日子」。洞庭湖失去蓄洪功用，是因為</w:t>
      </w:r>
      <w:r w:rsidR="00236ED6">
        <w:rPr>
          <w:rFonts w:asciiTheme="minorHAnsi" w:eastAsiaTheme="majorEastAsia" w:hAnsiTheme="minorHAnsi" w:hint="eastAsia"/>
          <w:color w:val="000000"/>
        </w:rPr>
        <w:t>過去</w:t>
      </w:r>
      <w:r w:rsidR="00236ED6" w:rsidRPr="00236ED6">
        <w:rPr>
          <w:rFonts w:asciiTheme="minorHAnsi" w:eastAsiaTheme="majorEastAsia" w:hAnsiTheme="minorHAnsi"/>
          <w:color w:val="000000"/>
        </w:rPr>
        <w:t>實施何項政策所導致的結果？</w:t>
      </w:r>
      <w:r w:rsidR="00236ED6" w:rsidRPr="00236ED6">
        <w:rPr>
          <w:rFonts w:asciiTheme="minorHAnsi" w:eastAsiaTheme="majorEastAsia" w:hAnsiTheme="minorHAnsi"/>
          <w:color w:val="000000"/>
        </w:rPr>
        <w:t xml:space="preserve">  (A)</w:t>
      </w:r>
      <w:r w:rsidR="00236ED6" w:rsidRPr="00236ED6">
        <w:rPr>
          <w:rFonts w:asciiTheme="minorHAnsi" w:eastAsiaTheme="majorEastAsia" w:hAnsiTheme="minorHAnsi"/>
          <w:color w:val="000000"/>
        </w:rPr>
        <w:t>興建長江三峽大壩</w:t>
      </w:r>
      <w:r w:rsidR="00236ED6" w:rsidRPr="00236ED6">
        <w:rPr>
          <w:rFonts w:asciiTheme="minorHAnsi" w:eastAsiaTheme="majorEastAsia" w:hAnsiTheme="minorHAnsi"/>
          <w:color w:val="000000"/>
        </w:rPr>
        <w:t xml:space="preserve">  (B)</w:t>
      </w:r>
      <w:r w:rsidR="00236ED6" w:rsidRPr="00236ED6">
        <w:rPr>
          <w:rFonts w:asciiTheme="minorHAnsi" w:eastAsiaTheme="majorEastAsia" w:hAnsiTheme="minorHAnsi"/>
          <w:color w:val="000000"/>
        </w:rPr>
        <w:t>推行南水北調工程</w:t>
      </w:r>
      <w:r w:rsidR="00236ED6" w:rsidRPr="00236ED6">
        <w:rPr>
          <w:rFonts w:asciiTheme="minorHAnsi" w:eastAsiaTheme="majorEastAsia" w:hAnsiTheme="minorHAnsi"/>
          <w:color w:val="000000"/>
        </w:rPr>
        <w:t xml:space="preserve">  (C)</w:t>
      </w:r>
      <w:r w:rsidR="00236ED6" w:rsidRPr="00236ED6">
        <w:rPr>
          <w:rFonts w:asciiTheme="minorHAnsi" w:eastAsiaTheme="majorEastAsia" w:hAnsiTheme="minorHAnsi"/>
          <w:color w:val="000000"/>
        </w:rPr>
        <w:t>推行西部大開發計畫</w:t>
      </w:r>
      <w:r w:rsidR="00236ED6" w:rsidRPr="00236ED6">
        <w:rPr>
          <w:rFonts w:asciiTheme="minorHAnsi" w:eastAsiaTheme="majorEastAsia" w:hAnsiTheme="minorHAnsi"/>
          <w:color w:val="000000"/>
        </w:rPr>
        <w:t xml:space="preserve">  (D)</w:t>
      </w:r>
      <w:r w:rsidR="00236ED6" w:rsidRPr="00236ED6">
        <w:rPr>
          <w:rFonts w:asciiTheme="minorHAnsi" w:eastAsiaTheme="majorEastAsia" w:hAnsiTheme="minorHAnsi"/>
          <w:color w:val="000000"/>
        </w:rPr>
        <w:t>實施圍湖造田政策。</w:t>
      </w:r>
    </w:p>
    <w:p w:rsidR="00282160" w:rsidRPr="00282160" w:rsidRDefault="00CF5FB8" w:rsidP="00282160">
      <w:pPr>
        <w:kinsoku w:val="0"/>
        <w:overflowPunct w:val="0"/>
        <w:autoSpaceDE w:val="0"/>
        <w:autoSpaceDN w:val="0"/>
        <w:ind w:left="946" w:hangingChars="394" w:hanging="946"/>
        <w:rPr>
          <w:rFonts w:ascii="新細明體"/>
          <w:szCs w:val="20"/>
        </w:rPr>
      </w:pPr>
      <w:r>
        <w:rPr>
          <w:rFonts w:asciiTheme="minorHAnsi" w:eastAsiaTheme="majorEastAsia" w:hAnsiTheme="minorHAnsi" w:hint="eastAsia"/>
          <w:color w:val="000000"/>
        </w:rPr>
        <w:t>(   )6.</w:t>
      </w:r>
      <w:r w:rsidR="00DE3FB4">
        <w:rPr>
          <w:rFonts w:asciiTheme="minorHAnsi" w:eastAsiaTheme="majorEastAsia" w:hAnsiTheme="minorHAnsi" w:hint="eastAsia"/>
          <w:color w:val="000000"/>
        </w:rPr>
        <w:t xml:space="preserve"> </w:t>
      </w:r>
      <w:r w:rsidR="00282160" w:rsidRPr="00282160">
        <w:rPr>
          <w:rFonts w:ascii="新細明體" w:hint="eastAsia"/>
          <w:szCs w:val="20"/>
        </w:rPr>
        <w:t>近年來中國持續進行經濟改革開放政策，如果某臺商想到中國設置棉紡織工廠，其考慮的主要區位條件是原料，請問：他須參考附圖中哪一張圖來尋找設廠地點？</w:t>
      </w:r>
      <w:r w:rsidR="00282160" w:rsidRPr="00282160">
        <w:rPr>
          <w:rFonts w:ascii="新細明體"/>
          <w:szCs w:val="20"/>
        </w:rPr>
        <w:t xml:space="preserve"> </w:t>
      </w:r>
    </w:p>
    <w:p w:rsidR="005D7247" w:rsidRPr="005D7247" w:rsidRDefault="005D7247" w:rsidP="005D7247">
      <w:pPr>
        <w:spacing w:line="0" w:lineRule="atLeast"/>
        <w:jc w:val="both"/>
        <w:rPr>
          <w:rFonts w:asciiTheme="minorHAnsi" w:eastAsiaTheme="majorEastAsia" w:hAnsiTheme="minorHAnsi"/>
          <w:color w:val="000000"/>
        </w:rPr>
      </w:pPr>
      <w:r>
        <w:rPr>
          <w:rFonts w:asciiTheme="minorHAnsi" w:eastAsiaTheme="majorEastAsia" w:hAnsiTheme="minorHAnsi" w:hint="eastAsia"/>
          <w:color w:val="000000"/>
        </w:rPr>
        <w:t xml:space="preserve">    </w:t>
      </w:r>
      <w:r w:rsidRPr="005D7247">
        <w:rPr>
          <w:rFonts w:asciiTheme="minorHAnsi" w:eastAsiaTheme="majorEastAsia" w:hAnsiTheme="minorHAnsi" w:hint="eastAsia"/>
          <w:color w:val="000000"/>
        </w:rPr>
        <w:t>〈Ａ〉</w:t>
      </w:r>
      <w:r w:rsidRPr="005D7247">
        <w:rPr>
          <w:rFonts w:asciiTheme="minorHAnsi" w:eastAsiaTheme="majorEastAsia" w:hAnsiTheme="minorHAnsi" w:hint="eastAsia"/>
          <w:color w:val="000000"/>
        </w:rPr>
        <w:t xml:space="preserve">           </w:t>
      </w:r>
      <w:r w:rsidR="002575F1">
        <w:rPr>
          <w:rFonts w:asciiTheme="minorHAnsi" w:eastAsiaTheme="majorEastAsia" w:hAnsiTheme="minorHAnsi" w:hint="eastAsia"/>
          <w:color w:val="000000"/>
        </w:rPr>
        <w:t xml:space="preserve">     </w:t>
      </w:r>
      <w:r w:rsidRPr="005D7247">
        <w:rPr>
          <w:rFonts w:asciiTheme="minorHAnsi" w:eastAsiaTheme="majorEastAsia" w:hAnsiTheme="minorHAnsi" w:hint="eastAsia"/>
          <w:color w:val="000000"/>
        </w:rPr>
        <w:t>〈Ｂ〉</w:t>
      </w:r>
    </w:p>
    <w:p w:rsidR="005D7247" w:rsidRPr="005D7247" w:rsidRDefault="005D7247" w:rsidP="005D7247">
      <w:pPr>
        <w:spacing w:line="0" w:lineRule="atLeast"/>
        <w:jc w:val="both"/>
        <w:rPr>
          <w:rFonts w:ascii="新細明體"/>
          <w:szCs w:val="20"/>
        </w:rPr>
      </w:pPr>
      <w:r>
        <w:rPr>
          <w:rFonts w:ascii="新細明體" w:hint="eastAsia"/>
          <w:szCs w:val="20"/>
        </w:rPr>
        <w:t xml:space="preserve">      </w:t>
      </w:r>
      <w:r>
        <w:rPr>
          <w:rFonts w:ascii="新細明體"/>
          <w:noProof/>
          <w:szCs w:val="20"/>
        </w:rPr>
        <w:drawing>
          <wp:inline distT="0" distB="0" distL="0" distR="0" wp14:anchorId="4B07285D">
            <wp:extent cx="1285875" cy="1047750"/>
            <wp:effectExtent l="0" t="0" r="952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pic:spPr>
                </pic:pic>
              </a:graphicData>
            </a:graphic>
          </wp:inline>
        </w:drawing>
      </w:r>
      <w:r>
        <w:rPr>
          <w:rFonts w:ascii="新細明體" w:hint="eastAsia"/>
          <w:szCs w:val="20"/>
        </w:rPr>
        <w:t xml:space="preserve">  </w:t>
      </w:r>
      <w:r>
        <w:rPr>
          <w:rFonts w:ascii="新細明體"/>
          <w:noProof/>
          <w:szCs w:val="20"/>
        </w:rPr>
        <w:drawing>
          <wp:inline distT="0" distB="0" distL="0" distR="0" wp14:anchorId="10858523">
            <wp:extent cx="1285875" cy="1047750"/>
            <wp:effectExtent l="0" t="0" r="952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pic:spPr>
                </pic:pic>
              </a:graphicData>
            </a:graphic>
          </wp:inline>
        </w:drawing>
      </w:r>
    </w:p>
    <w:p w:rsidR="00DE3FB4" w:rsidRDefault="005D7247" w:rsidP="005D7247">
      <w:pPr>
        <w:kinsoku w:val="0"/>
        <w:overflowPunct w:val="0"/>
        <w:autoSpaceDE w:val="0"/>
        <w:autoSpaceDN w:val="0"/>
        <w:rPr>
          <w:rFonts w:ascii="新細明體"/>
          <w:szCs w:val="20"/>
        </w:rPr>
      </w:pPr>
      <w:r>
        <w:rPr>
          <w:rFonts w:ascii="新細明體" w:hint="eastAsia"/>
          <w:szCs w:val="20"/>
        </w:rPr>
        <w:t xml:space="preserve">    </w:t>
      </w:r>
      <w:r w:rsidRPr="005D7247">
        <w:rPr>
          <w:rFonts w:ascii="新細明體" w:hint="eastAsia"/>
          <w:szCs w:val="20"/>
        </w:rPr>
        <w:t xml:space="preserve">〈Ｃ〉            </w:t>
      </w:r>
      <w:r>
        <w:rPr>
          <w:rFonts w:ascii="新細明體" w:hint="eastAsia"/>
          <w:szCs w:val="20"/>
        </w:rPr>
        <w:t xml:space="preserve">    </w:t>
      </w:r>
      <w:r w:rsidRPr="005D7247">
        <w:rPr>
          <w:rFonts w:ascii="新細明體" w:hint="eastAsia"/>
          <w:szCs w:val="20"/>
        </w:rPr>
        <w:t>〈Ｄ〉</w:t>
      </w:r>
    </w:p>
    <w:p w:rsidR="005D7247" w:rsidRPr="00DC32C5" w:rsidRDefault="005D7247" w:rsidP="005D7247">
      <w:pPr>
        <w:kinsoku w:val="0"/>
        <w:overflowPunct w:val="0"/>
        <w:autoSpaceDE w:val="0"/>
        <w:autoSpaceDN w:val="0"/>
        <w:rPr>
          <w:rFonts w:ascii="新細明體"/>
          <w:szCs w:val="20"/>
        </w:rPr>
      </w:pPr>
      <w:r>
        <w:rPr>
          <w:rFonts w:ascii="新細明體" w:hint="eastAsia"/>
          <w:szCs w:val="20"/>
        </w:rPr>
        <w:t xml:space="preserve">       </w:t>
      </w:r>
      <w:r>
        <w:rPr>
          <w:rFonts w:ascii="新細明體"/>
          <w:noProof/>
          <w:szCs w:val="20"/>
        </w:rPr>
        <w:drawing>
          <wp:inline distT="0" distB="0" distL="0" distR="0" wp14:anchorId="227DAFB3">
            <wp:extent cx="1285875" cy="1047750"/>
            <wp:effectExtent l="0" t="0" r="952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pic:spPr>
                </pic:pic>
              </a:graphicData>
            </a:graphic>
          </wp:inline>
        </w:drawing>
      </w:r>
      <w:r w:rsidR="001A2FB4">
        <w:rPr>
          <w:rFonts w:ascii="新細明體" w:hint="eastAsia"/>
          <w:szCs w:val="20"/>
        </w:rPr>
        <w:t xml:space="preserve">   </w:t>
      </w:r>
      <w:r w:rsidR="001A2FB4">
        <w:rPr>
          <w:rFonts w:ascii="新細明體"/>
          <w:noProof/>
          <w:szCs w:val="20"/>
        </w:rPr>
        <w:drawing>
          <wp:inline distT="0" distB="0" distL="0" distR="0" wp14:anchorId="2F8BB68D">
            <wp:extent cx="1323975" cy="1076325"/>
            <wp:effectExtent l="0" t="0" r="9525"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pic:spPr>
                </pic:pic>
              </a:graphicData>
            </a:graphic>
          </wp:inline>
        </w:drawing>
      </w:r>
    </w:p>
    <w:p w:rsidR="00DC32C5" w:rsidRPr="00DC32C5" w:rsidRDefault="00CF5FB8" w:rsidP="00014690">
      <w:pPr>
        <w:kinsoku w:val="0"/>
        <w:overflowPunct w:val="0"/>
        <w:autoSpaceDE w:val="0"/>
        <w:autoSpaceDN w:val="0"/>
        <w:spacing w:line="0" w:lineRule="atLeast"/>
        <w:ind w:left="696" w:hangingChars="290" w:hanging="696"/>
      </w:pPr>
      <w:r>
        <w:rPr>
          <w:rFonts w:asciiTheme="minorHAnsi" w:eastAsiaTheme="majorEastAsia" w:hAnsiTheme="minorHAnsi" w:hint="eastAsia"/>
          <w:color w:val="000000"/>
        </w:rPr>
        <w:t>(   )7.</w:t>
      </w:r>
      <w:r w:rsidR="00DE3FB4">
        <w:rPr>
          <w:rFonts w:asciiTheme="minorHAnsi" w:eastAsiaTheme="majorEastAsia" w:hAnsiTheme="minorHAnsi" w:hint="eastAsia"/>
          <w:color w:val="000000"/>
        </w:rPr>
        <w:t xml:space="preserve"> </w:t>
      </w:r>
      <w:r w:rsidR="00C07EE3" w:rsidRPr="00C07EE3">
        <w:rPr>
          <w:rFonts w:asciiTheme="minorHAnsi" w:eastAsiaTheme="majorEastAsia" w:hAnsiTheme="minorHAnsi" w:hint="eastAsia"/>
          <w:color w:val="000000"/>
        </w:rPr>
        <w:t>近年來華北地區因人口及產業的發展，對於水資源的需求大增，大量引用河水的結果，導致河川斷流，也連帶影響產業發展，中國政府為解決此一問題提出「南水北調」政策。</w:t>
      </w:r>
      <w:r w:rsidR="00DC32C5" w:rsidRPr="00DC32C5">
        <w:rPr>
          <w:rFonts w:hint="eastAsia"/>
        </w:rPr>
        <w:t>最主要是利用哪一條河川的資源解決北部的缺水問題？</w:t>
      </w:r>
      <w:r w:rsidR="00DC32C5" w:rsidRPr="00DC32C5">
        <w:rPr>
          <w:rFonts w:ascii="標楷體" w:hint="eastAsia"/>
        </w:rPr>
        <w:t>(</w:t>
      </w:r>
      <w:r w:rsidR="00DC32C5" w:rsidRPr="00DC32C5">
        <w:rPr>
          <w:rFonts w:hint="eastAsia"/>
        </w:rPr>
        <w:t>Ａ</w:t>
      </w:r>
      <w:r w:rsidR="00DC32C5" w:rsidRPr="00DC32C5">
        <w:rPr>
          <w:rFonts w:ascii="標楷體" w:hint="eastAsia"/>
        </w:rPr>
        <w:t>)</w:t>
      </w:r>
      <w:r w:rsidR="00582E42">
        <w:rPr>
          <w:rFonts w:hint="eastAsia"/>
        </w:rPr>
        <w:t>丙</w:t>
      </w:r>
      <w:r w:rsidR="00DC32C5" w:rsidRPr="00DC32C5">
        <w:rPr>
          <w:rFonts w:hint="eastAsia"/>
        </w:rPr>
        <w:t xml:space="preserve">　</w:t>
      </w:r>
      <w:r w:rsidR="00DC32C5" w:rsidRPr="00DC32C5">
        <w:rPr>
          <w:rFonts w:ascii="標楷體"/>
        </w:rPr>
        <w:t>(</w:t>
      </w:r>
      <w:r w:rsidR="00DC32C5" w:rsidRPr="00DC32C5">
        <w:rPr>
          <w:rFonts w:ascii="標楷體" w:hint="eastAsia"/>
        </w:rPr>
        <w:t>Ｂ</w:t>
      </w:r>
      <w:r w:rsidR="00DC32C5" w:rsidRPr="00DC32C5">
        <w:rPr>
          <w:rFonts w:ascii="標楷體"/>
        </w:rPr>
        <w:t>)</w:t>
      </w:r>
      <w:r w:rsidR="00582E42">
        <w:rPr>
          <w:rFonts w:hint="eastAsia"/>
        </w:rPr>
        <w:t>丁</w:t>
      </w:r>
      <w:r w:rsidR="00DC32C5" w:rsidRPr="00DC32C5">
        <w:rPr>
          <w:rFonts w:hint="eastAsia"/>
        </w:rPr>
        <w:t xml:space="preserve">　</w:t>
      </w:r>
      <w:r w:rsidR="00DC32C5" w:rsidRPr="00DC32C5">
        <w:rPr>
          <w:rFonts w:ascii="標楷體"/>
        </w:rPr>
        <w:t>(</w:t>
      </w:r>
      <w:r w:rsidR="00DC32C5" w:rsidRPr="00DC32C5">
        <w:rPr>
          <w:rFonts w:ascii="標楷體" w:hint="eastAsia"/>
        </w:rPr>
        <w:t>Ｃ</w:t>
      </w:r>
      <w:r w:rsidR="00DC32C5" w:rsidRPr="00DC32C5">
        <w:rPr>
          <w:rFonts w:ascii="標楷體"/>
        </w:rPr>
        <w:t>)</w:t>
      </w:r>
      <w:r w:rsidR="00DC32C5" w:rsidRPr="00DC32C5">
        <w:rPr>
          <w:rFonts w:hint="eastAsia"/>
        </w:rPr>
        <w:t xml:space="preserve">戊　</w:t>
      </w:r>
      <w:r w:rsidR="00DC32C5" w:rsidRPr="00DC32C5">
        <w:rPr>
          <w:rFonts w:ascii="標楷體"/>
        </w:rPr>
        <w:t>(</w:t>
      </w:r>
      <w:r w:rsidR="00DC32C5" w:rsidRPr="00DC32C5">
        <w:rPr>
          <w:rFonts w:ascii="標楷體" w:hint="eastAsia"/>
        </w:rPr>
        <w:t>Ｄ</w:t>
      </w:r>
      <w:r w:rsidR="00DC32C5" w:rsidRPr="00DC32C5">
        <w:rPr>
          <w:rFonts w:ascii="標楷體"/>
        </w:rPr>
        <w:t>)</w:t>
      </w:r>
      <w:r w:rsidR="00DC32C5" w:rsidRPr="00DC32C5">
        <w:rPr>
          <w:rFonts w:hint="eastAsia"/>
        </w:rPr>
        <w:t>己。</w:t>
      </w:r>
    </w:p>
    <w:p w:rsidR="003A5605" w:rsidRPr="00DC32C5" w:rsidRDefault="00C07EE3" w:rsidP="00172EB0">
      <w:pPr>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xml:space="preserve">         </w:t>
      </w:r>
      <w:r>
        <w:rPr>
          <w:rFonts w:asciiTheme="minorHAnsi" w:eastAsiaTheme="majorEastAsia" w:hAnsiTheme="minorHAnsi"/>
          <w:noProof/>
          <w:color w:val="000000"/>
        </w:rPr>
        <w:drawing>
          <wp:inline distT="0" distB="0" distL="0" distR="0" wp14:anchorId="721C376B">
            <wp:extent cx="1924050" cy="146685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466850"/>
                    </a:xfrm>
                    <a:prstGeom prst="rect">
                      <a:avLst/>
                    </a:prstGeom>
                    <a:noFill/>
                  </pic:spPr>
                </pic:pic>
              </a:graphicData>
            </a:graphic>
          </wp:inline>
        </w:drawing>
      </w:r>
    </w:p>
    <w:p w:rsidR="003D77F7" w:rsidRDefault="00CF5FB8" w:rsidP="0037274C">
      <w:pPr>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)8</w:t>
      </w:r>
      <w:r w:rsidR="00014690">
        <w:rPr>
          <w:rFonts w:asciiTheme="minorHAnsi" w:eastAsiaTheme="majorEastAsia" w:hAnsiTheme="minorHAnsi" w:hint="eastAsia"/>
          <w:color w:val="000000"/>
        </w:rPr>
        <w:t xml:space="preserve"> </w:t>
      </w:r>
      <w:r w:rsidR="0037274C" w:rsidRPr="000360C8">
        <w:rPr>
          <w:rFonts w:asciiTheme="minorHAnsi" w:eastAsiaTheme="majorEastAsia" w:hAnsiTheme="majorEastAsia"/>
          <w:color w:val="000000"/>
        </w:rPr>
        <w:t>下圖中的山脈與河川不僅是一月月均溫</w:t>
      </w:r>
      <w:r w:rsidR="0037274C" w:rsidRPr="000360C8">
        <w:rPr>
          <w:rFonts w:asciiTheme="minorHAnsi" w:eastAsiaTheme="majorEastAsia" w:hAnsiTheme="minorHAnsi"/>
          <w:color w:val="000000"/>
        </w:rPr>
        <w:t>0</w:t>
      </w:r>
      <w:r w:rsidR="0037274C" w:rsidRPr="000360C8">
        <w:rPr>
          <w:rFonts w:asciiTheme="minorHAnsi" w:eastAsiaTheme="majorEastAsia" w:hAnsiTheme="majorEastAsia"/>
          <w:color w:val="000000"/>
        </w:rPr>
        <w:t>℃及年雨量</w:t>
      </w:r>
      <w:r w:rsidR="0037274C" w:rsidRPr="000360C8">
        <w:rPr>
          <w:rFonts w:asciiTheme="minorHAnsi" w:eastAsiaTheme="majorEastAsia" w:hAnsiTheme="minorHAnsi"/>
          <w:color w:val="000000"/>
        </w:rPr>
        <w:t>750</w:t>
      </w:r>
      <w:r w:rsidR="0037274C" w:rsidRPr="000360C8">
        <w:rPr>
          <w:rFonts w:asciiTheme="minorHAnsi" w:eastAsiaTheme="majorEastAsia" w:hAnsiTheme="majorEastAsia"/>
          <w:color w:val="000000"/>
        </w:rPr>
        <w:t>毫米的分界線，亦是</w:t>
      </w:r>
      <w:r w:rsidR="000E7886">
        <w:rPr>
          <w:rFonts w:asciiTheme="minorHAnsi" w:eastAsiaTheme="majorEastAsia" w:hAnsiTheme="majorEastAsia" w:hint="eastAsia"/>
          <w:color w:val="000000"/>
        </w:rPr>
        <w:t>中國地理</w:t>
      </w:r>
      <w:r w:rsidR="0037274C" w:rsidRPr="000360C8">
        <w:rPr>
          <w:rFonts w:asciiTheme="minorHAnsi" w:eastAsiaTheme="majorEastAsia" w:hAnsiTheme="majorEastAsia"/>
          <w:color w:val="000000"/>
        </w:rPr>
        <w:t>景觀的重要分界線</w:t>
      </w:r>
      <w:r w:rsidR="000E7886">
        <w:rPr>
          <w:rFonts w:asciiTheme="minorHAnsi" w:eastAsiaTheme="majorEastAsia" w:hAnsiTheme="majorEastAsia" w:hint="eastAsia"/>
          <w:color w:val="000000"/>
        </w:rPr>
        <w:t>，請問下列</w:t>
      </w:r>
      <w:r w:rsidR="003D77F7">
        <w:rPr>
          <w:rFonts w:asciiTheme="minorHAnsi" w:eastAsiaTheme="majorEastAsia" w:hAnsiTheme="majorEastAsia" w:hint="eastAsia"/>
          <w:color w:val="000000"/>
        </w:rPr>
        <w:t>有關此地理分界的</w:t>
      </w:r>
      <w:r w:rsidR="000E7886">
        <w:rPr>
          <w:rFonts w:asciiTheme="minorHAnsi" w:eastAsiaTheme="majorEastAsia" w:hAnsiTheme="majorEastAsia" w:hint="eastAsia"/>
          <w:color w:val="000000"/>
        </w:rPr>
        <w:t>敘述</w:t>
      </w:r>
      <w:r w:rsidR="003D77F7">
        <w:rPr>
          <w:rFonts w:asciiTheme="minorHAnsi" w:eastAsiaTheme="majorEastAsia" w:hAnsiTheme="majorEastAsia" w:hint="eastAsia"/>
          <w:color w:val="000000"/>
        </w:rPr>
        <w:t>，</w:t>
      </w:r>
      <w:r w:rsidR="000E7886">
        <w:rPr>
          <w:rFonts w:asciiTheme="minorHAnsi" w:eastAsiaTheme="majorEastAsia" w:hAnsiTheme="majorEastAsia" w:hint="eastAsia"/>
          <w:color w:val="000000"/>
        </w:rPr>
        <w:t>何者「錯誤」</w:t>
      </w:r>
      <w:r w:rsidR="0037274C" w:rsidRPr="000360C8">
        <w:rPr>
          <w:rFonts w:asciiTheme="minorHAnsi" w:eastAsiaTheme="majorEastAsia" w:hAnsiTheme="minorHAnsi"/>
          <w:color w:val="000000"/>
        </w:rPr>
        <w:t>？</w:t>
      </w:r>
    </w:p>
    <w:p w:rsidR="003D77F7" w:rsidRDefault="003D77F7" w:rsidP="0037274C">
      <w:pPr>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xml:space="preserve">      </w:t>
      </w:r>
      <w:r w:rsidR="0037274C" w:rsidRPr="0037274C">
        <w:rPr>
          <w:rFonts w:asciiTheme="minorHAnsi" w:eastAsiaTheme="majorEastAsia" w:hAnsiTheme="minorHAnsi"/>
          <w:color w:val="000000"/>
        </w:rPr>
        <w:t>(A)</w:t>
      </w:r>
      <w:r w:rsidR="000E7886" w:rsidRPr="000E7886">
        <w:rPr>
          <w:rFonts w:hint="eastAsia"/>
        </w:rPr>
        <w:t xml:space="preserve"> </w:t>
      </w:r>
      <w:r w:rsidR="000E7886" w:rsidRPr="000E7886">
        <w:rPr>
          <w:rFonts w:asciiTheme="minorHAnsi" w:eastAsiaTheme="majorEastAsia" w:hAnsiTheme="minorHAnsi" w:hint="eastAsia"/>
          <w:color w:val="000000"/>
        </w:rPr>
        <w:t>牧業上為南欄牧北放牧</w:t>
      </w:r>
      <w:r w:rsidR="0037274C" w:rsidRPr="0037274C">
        <w:rPr>
          <w:rFonts w:asciiTheme="minorHAnsi" w:eastAsiaTheme="majorEastAsia" w:hAnsiTheme="minorHAnsi"/>
          <w:color w:val="000000"/>
        </w:rPr>
        <w:t xml:space="preserve">  (B)</w:t>
      </w:r>
      <w:r w:rsidR="000E7886" w:rsidRPr="000E7886">
        <w:rPr>
          <w:rFonts w:hint="eastAsia"/>
        </w:rPr>
        <w:t xml:space="preserve"> </w:t>
      </w:r>
      <w:r w:rsidR="000E7886" w:rsidRPr="000E7886">
        <w:rPr>
          <w:rFonts w:asciiTheme="minorHAnsi" w:eastAsiaTheme="majorEastAsia" w:hAnsiTheme="minorHAnsi" w:hint="eastAsia"/>
          <w:color w:val="000000"/>
        </w:rPr>
        <w:t>糧食作物為南</w:t>
      </w:r>
      <w:r w:rsidR="000E7886">
        <w:rPr>
          <w:rFonts w:asciiTheme="minorHAnsi" w:eastAsiaTheme="majorEastAsia" w:hAnsiTheme="minorHAnsi" w:hint="eastAsia"/>
          <w:color w:val="000000"/>
        </w:rPr>
        <w:t>稻</w:t>
      </w:r>
      <w:r w:rsidR="000E7886" w:rsidRPr="000E7886">
        <w:rPr>
          <w:rFonts w:asciiTheme="minorHAnsi" w:eastAsiaTheme="majorEastAsia" w:hAnsiTheme="minorHAnsi" w:hint="eastAsia"/>
          <w:color w:val="000000"/>
        </w:rPr>
        <w:t>北</w:t>
      </w:r>
      <w:r w:rsidR="000E7886">
        <w:rPr>
          <w:rFonts w:asciiTheme="minorHAnsi" w:eastAsiaTheme="majorEastAsia" w:hAnsiTheme="minorHAnsi" w:hint="eastAsia"/>
          <w:color w:val="000000"/>
        </w:rPr>
        <w:t>麥</w:t>
      </w:r>
      <w:r w:rsidR="0037274C" w:rsidRPr="0037274C">
        <w:rPr>
          <w:rFonts w:asciiTheme="minorHAnsi" w:eastAsiaTheme="majorEastAsia" w:hAnsiTheme="minorHAnsi"/>
          <w:color w:val="000000"/>
        </w:rPr>
        <w:t xml:space="preserve">  </w:t>
      </w:r>
    </w:p>
    <w:p w:rsidR="0037274C" w:rsidRPr="0037274C" w:rsidRDefault="003D77F7" w:rsidP="0037274C">
      <w:pPr>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xml:space="preserve">      </w:t>
      </w:r>
      <w:r w:rsidR="0037274C" w:rsidRPr="0037274C">
        <w:rPr>
          <w:rFonts w:asciiTheme="minorHAnsi" w:eastAsiaTheme="majorEastAsia" w:hAnsiTheme="minorHAnsi"/>
          <w:color w:val="000000"/>
        </w:rPr>
        <w:t>(C)</w:t>
      </w:r>
      <w:r w:rsidR="000E7886" w:rsidRPr="000E7886">
        <w:rPr>
          <w:rFonts w:hint="eastAsia"/>
        </w:rPr>
        <w:t xml:space="preserve"> </w:t>
      </w:r>
      <w:r w:rsidR="000E7886" w:rsidRPr="000E7886">
        <w:rPr>
          <w:rFonts w:asciiTheme="minorHAnsi" w:eastAsiaTheme="majorEastAsia" w:hAnsiTheme="minorHAnsi" w:hint="eastAsia"/>
          <w:color w:val="000000"/>
        </w:rPr>
        <w:t>農業上為南水田北旱田</w:t>
      </w:r>
      <w:r w:rsidR="0037274C" w:rsidRPr="0037274C">
        <w:rPr>
          <w:rFonts w:asciiTheme="minorHAnsi" w:eastAsiaTheme="majorEastAsia" w:hAnsiTheme="minorHAnsi"/>
          <w:color w:val="000000"/>
        </w:rPr>
        <w:t xml:space="preserve"> (D)</w:t>
      </w:r>
      <w:r w:rsidR="00122230" w:rsidRPr="00122230">
        <w:rPr>
          <w:rFonts w:hint="eastAsia"/>
        </w:rPr>
        <w:t xml:space="preserve"> </w:t>
      </w:r>
      <w:r w:rsidR="00122230" w:rsidRPr="00122230">
        <w:rPr>
          <w:rFonts w:hint="eastAsia"/>
        </w:rPr>
        <w:t>交通方式為南船北馬</w:t>
      </w:r>
      <w:r w:rsidR="0037274C" w:rsidRPr="0037274C">
        <w:rPr>
          <w:rFonts w:asciiTheme="minorHAnsi" w:eastAsiaTheme="majorEastAsia" w:hAnsiTheme="minorHAnsi"/>
          <w:color w:val="000000"/>
        </w:rPr>
        <w:t>。</w:t>
      </w:r>
    </w:p>
    <w:p w:rsidR="00957C3D" w:rsidRPr="000E7886" w:rsidRDefault="0037274C" w:rsidP="0037274C">
      <w:pPr>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xml:space="preserve">               </w:t>
      </w:r>
      <w:r>
        <w:rPr>
          <w:rFonts w:asciiTheme="minorHAnsi" w:eastAsiaTheme="majorEastAsia" w:hAnsiTheme="minorHAnsi"/>
          <w:noProof/>
          <w:color w:val="000000"/>
        </w:rPr>
        <w:drawing>
          <wp:inline distT="0" distB="0" distL="0" distR="0" wp14:anchorId="5A1376FA">
            <wp:extent cx="1571625" cy="1183931"/>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718" cy="1196054"/>
                    </a:xfrm>
                    <a:prstGeom prst="rect">
                      <a:avLst/>
                    </a:prstGeom>
                    <a:noFill/>
                  </pic:spPr>
                </pic:pic>
              </a:graphicData>
            </a:graphic>
          </wp:inline>
        </w:drawing>
      </w:r>
    </w:p>
    <w:p w:rsidR="006D0393" w:rsidRPr="008D7227" w:rsidRDefault="00CF5FB8" w:rsidP="00122230">
      <w:pPr>
        <w:spacing w:line="0" w:lineRule="atLeast"/>
        <w:ind w:left="672" w:hangingChars="280" w:hanging="672"/>
        <w:rPr>
          <w:rFonts w:asciiTheme="minorHAnsi" w:eastAsiaTheme="majorEastAsia" w:hAnsiTheme="minorHAnsi"/>
          <w:color w:val="000000"/>
        </w:rPr>
      </w:pPr>
      <w:r>
        <w:rPr>
          <w:rFonts w:asciiTheme="minorHAnsi" w:eastAsiaTheme="majorEastAsia" w:hAnsiTheme="minorHAnsi" w:hint="eastAsia"/>
          <w:color w:val="000000"/>
        </w:rPr>
        <w:t>(   )9.</w:t>
      </w:r>
      <w:r w:rsidR="008F040C">
        <w:rPr>
          <w:rFonts w:asciiTheme="minorHAnsi" w:eastAsiaTheme="majorEastAsia" w:hAnsiTheme="minorHAnsi"/>
          <w:color w:val="000000"/>
        </w:rPr>
        <w:t xml:space="preserve"> </w:t>
      </w:r>
      <w:r w:rsidR="00DB0203" w:rsidRPr="00DB0203">
        <w:rPr>
          <w:rFonts w:asciiTheme="minorHAnsi" w:eastAsiaTheme="majorEastAsia" w:hAnsiTheme="minorHAnsi" w:hint="eastAsia"/>
          <w:color w:val="000000"/>
        </w:rPr>
        <w:t>地理課老師請同學討論中國轉型中的農牧業與傳統的農牧業比較有哪些改變？請問：下列哪個同學的說明「錯誤」？</w:t>
      </w:r>
      <w:r w:rsidR="00DB0203" w:rsidRPr="00DB0203">
        <w:rPr>
          <w:rFonts w:asciiTheme="minorHAnsi" w:eastAsiaTheme="majorEastAsia" w:hAnsiTheme="minorHAnsi" w:hint="eastAsia"/>
          <w:color w:val="000000"/>
        </w:rPr>
        <w:t>(A)</w:t>
      </w:r>
      <w:r w:rsidR="00DB0203" w:rsidRPr="00DB0203">
        <w:rPr>
          <w:rFonts w:asciiTheme="minorHAnsi" w:eastAsiaTheme="majorEastAsia" w:hAnsiTheme="minorHAnsi" w:hint="eastAsia"/>
          <w:color w:val="000000"/>
        </w:rPr>
        <w:t>冠佑：「由於市場需求，稻、麥區改種花卉、水果。</w:t>
      </w:r>
      <w:r w:rsidR="00DB0203" w:rsidRPr="00DB0203">
        <w:rPr>
          <w:rFonts w:asciiTheme="minorHAnsi" w:eastAsiaTheme="majorEastAsia" w:hAnsiTheme="minorHAnsi" w:hint="eastAsia"/>
          <w:color w:val="000000"/>
        </w:rPr>
        <w:t xml:space="preserve"> </w:t>
      </w:r>
      <w:r w:rsidR="00DB0203" w:rsidRPr="00DB0203">
        <w:rPr>
          <w:rFonts w:asciiTheme="minorHAnsi" w:eastAsiaTheme="majorEastAsia" w:hAnsiTheme="minorHAnsi" w:hint="eastAsia"/>
          <w:color w:val="000000"/>
        </w:rPr>
        <w:t>」</w:t>
      </w:r>
      <w:r w:rsidR="00DB0203" w:rsidRPr="00DB0203">
        <w:rPr>
          <w:rFonts w:asciiTheme="minorHAnsi" w:eastAsiaTheme="majorEastAsia" w:hAnsiTheme="minorHAnsi" w:hint="eastAsia"/>
          <w:color w:val="000000"/>
        </w:rPr>
        <w:t>(B)</w:t>
      </w:r>
      <w:r w:rsidR="00DB0203" w:rsidRPr="00DB0203">
        <w:rPr>
          <w:rFonts w:asciiTheme="minorHAnsi" w:eastAsiaTheme="majorEastAsia" w:hAnsiTheme="minorHAnsi" w:hint="eastAsia"/>
          <w:color w:val="000000"/>
        </w:rPr>
        <w:t>泓宇：「</w:t>
      </w:r>
      <w:r w:rsidR="00122230">
        <w:rPr>
          <w:rFonts w:asciiTheme="minorHAnsi" w:eastAsiaTheme="majorEastAsia" w:hAnsiTheme="minorHAnsi" w:hint="eastAsia"/>
          <w:color w:val="000000"/>
        </w:rPr>
        <w:t>東北平原</w:t>
      </w:r>
      <w:r w:rsidR="00DB0203" w:rsidRPr="00DB0203">
        <w:rPr>
          <w:rFonts w:asciiTheme="minorHAnsi" w:eastAsiaTheme="majorEastAsia" w:hAnsiTheme="minorHAnsi" w:hint="eastAsia"/>
          <w:color w:val="000000"/>
        </w:rPr>
        <w:t>經</w:t>
      </w:r>
      <w:r w:rsidR="00122230">
        <w:rPr>
          <w:rFonts w:asciiTheme="minorHAnsi" w:eastAsiaTheme="majorEastAsia" w:hAnsiTheme="minorHAnsi" w:hint="eastAsia"/>
          <w:color w:val="000000"/>
        </w:rPr>
        <w:t>技術改良及改善水利設施</w:t>
      </w:r>
      <w:r w:rsidR="00DB0203" w:rsidRPr="00DB0203">
        <w:rPr>
          <w:rFonts w:asciiTheme="minorHAnsi" w:eastAsiaTheme="majorEastAsia" w:hAnsiTheme="minorHAnsi" w:hint="eastAsia"/>
          <w:color w:val="000000"/>
        </w:rPr>
        <w:t>，</w:t>
      </w:r>
      <w:r w:rsidR="00122230">
        <w:rPr>
          <w:rFonts w:asciiTheme="minorHAnsi" w:eastAsiaTheme="majorEastAsia" w:hAnsiTheme="minorHAnsi" w:hint="eastAsia"/>
          <w:color w:val="000000"/>
        </w:rPr>
        <w:t>夏季可種甘蔗</w:t>
      </w:r>
      <w:r w:rsidR="00DB0203" w:rsidRPr="00DB0203">
        <w:rPr>
          <w:rFonts w:asciiTheme="minorHAnsi" w:eastAsiaTheme="majorEastAsia" w:hAnsiTheme="minorHAnsi" w:hint="eastAsia"/>
          <w:color w:val="000000"/>
        </w:rPr>
        <w:t>。」</w:t>
      </w:r>
      <w:r w:rsidR="00DB0203" w:rsidRPr="00DB0203">
        <w:rPr>
          <w:rFonts w:asciiTheme="minorHAnsi" w:eastAsiaTheme="majorEastAsia" w:hAnsiTheme="minorHAnsi" w:hint="eastAsia"/>
          <w:color w:val="000000"/>
        </w:rPr>
        <w:t>(C)</w:t>
      </w:r>
      <w:r w:rsidR="00DB0203" w:rsidRPr="00DB0203">
        <w:rPr>
          <w:rFonts w:asciiTheme="minorHAnsi" w:eastAsiaTheme="majorEastAsia" w:hAnsiTheme="minorHAnsi" w:hint="eastAsia"/>
          <w:color w:val="000000"/>
        </w:rPr>
        <w:t>永諺：「雲南省因緯度較低，最適合種咖啡樹，產量多。」</w:t>
      </w:r>
      <w:r w:rsidR="00DB0203" w:rsidRPr="00DB0203">
        <w:rPr>
          <w:rFonts w:asciiTheme="minorHAnsi" w:eastAsiaTheme="majorEastAsia" w:hAnsiTheme="minorHAnsi" w:hint="eastAsia"/>
          <w:color w:val="000000"/>
        </w:rPr>
        <w:t>(D)</w:t>
      </w:r>
      <w:r w:rsidR="00DB0203" w:rsidRPr="00DB0203">
        <w:rPr>
          <w:rFonts w:asciiTheme="minorHAnsi" w:eastAsiaTheme="majorEastAsia" w:hAnsiTheme="minorHAnsi" w:hint="eastAsia"/>
          <w:color w:val="000000"/>
        </w:rPr>
        <w:t>永禎：「因市場需求，部分畜牧區由自给性轉為『商業性』。」</w:t>
      </w:r>
    </w:p>
    <w:p w:rsidR="001A618D" w:rsidRPr="002A2EBD" w:rsidRDefault="002D142A" w:rsidP="00172EB0">
      <w:pPr>
        <w:ind w:left="797" w:hangingChars="332" w:hanging="797"/>
        <w:rPr>
          <w:rFonts w:asciiTheme="minorHAnsi" w:eastAsiaTheme="majorEastAsia" w:hAnsiTheme="minorHAnsi"/>
          <w:color w:val="000000"/>
        </w:rPr>
      </w:pPr>
      <w:r>
        <w:rPr>
          <w:rFonts w:asciiTheme="minorHAnsi" w:eastAsiaTheme="majorEastAsia" w:hAnsiTheme="minorHAnsi" w:hint="eastAsia"/>
          <w:color w:val="000000"/>
        </w:rPr>
        <w:lastRenderedPageBreak/>
        <w:t>(   )10.</w:t>
      </w:r>
      <w:r w:rsidR="0002511E">
        <w:rPr>
          <w:rFonts w:asciiTheme="minorHAnsi" w:eastAsiaTheme="majorEastAsia" w:hAnsiTheme="minorHAnsi" w:hint="eastAsia"/>
          <w:color w:val="000000"/>
        </w:rPr>
        <w:t xml:space="preserve"> </w:t>
      </w:r>
      <w:r w:rsidR="00DF3DCB" w:rsidRPr="00DF3DCB">
        <w:rPr>
          <w:rFonts w:asciiTheme="minorHAnsi" w:eastAsiaTheme="majorEastAsia" w:hAnsiTheme="minorHAnsi" w:hint="eastAsia"/>
          <w:color w:val="000000"/>
        </w:rPr>
        <w:t>中國自改革開放後，以設置經濟特區為經濟發展的第一步</w:t>
      </w:r>
      <w:r w:rsidR="00DF3DCB">
        <w:rPr>
          <w:rFonts w:asciiTheme="minorHAnsi" w:eastAsiaTheme="majorEastAsia" w:hAnsiTheme="minorHAnsi" w:hint="eastAsia"/>
          <w:color w:val="000000"/>
        </w:rPr>
        <w:t>，成功帶動經濟發展</w:t>
      </w:r>
      <w:r w:rsidR="00DF3DCB" w:rsidRPr="00DF3DCB">
        <w:rPr>
          <w:rFonts w:asciiTheme="minorHAnsi" w:eastAsiaTheme="majorEastAsia" w:hAnsiTheme="minorHAnsi" w:hint="eastAsia"/>
          <w:color w:val="000000"/>
        </w:rPr>
        <w:t>。請問：經濟特區的特色為何？</w:t>
      </w:r>
      <w:bookmarkStart w:id="6" w:name="_Hlk502844402"/>
      <w:r w:rsidR="00DF3DCB" w:rsidRPr="00DF3DCB">
        <w:rPr>
          <w:rFonts w:asciiTheme="minorHAnsi" w:eastAsiaTheme="majorEastAsia" w:hAnsiTheme="minorHAnsi" w:hint="eastAsia"/>
          <w:color w:val="000000"/>
        </w:rPr>
        <w:t>(</w:t>
      </w:r>
      <w:r w:rsidR="00DF3DCB" w:rsidRPr="00DF3DCB">
        <w:rPr>
          <w:rFonts w:asciiTheme="minorHAnsi" w:eastAsiaTheme="majorEastAsia" w:hAnsiTheme="minorHAnsi" w:hint="eastAsia"/>
          <w:color w:val="000000"/>
        </w:rPr>
        <w:t>甲</w:t>
      </w:r>
      <w:r w:rsidR="00DF3DCB" w:rsidRPr="00DF3DCB">
        <w:rPr>
          <w:rFonts w:asciiTheme="minorHAnsi" w:eastAsiaTheme="majorEastAsia" w:hAnsiTheme="minorHAnsi" w:hint="eastAsia"/>
          <w:color w:val="000000"/>
        </w:rPr>
        <w:t>)</w:t>
      </w:r>
      <w:bookmarkEnd w:id="6"/>
      <w:r w:rsidR="00DF3DCB" w:rsidRPr="00DF3DCB">
        <w:rPr>
          <w:rFonts w:asciiTheme="minorHAnsi" w:eastAsiaTheme="majorEastAsia" w:hAnsiTheme="minorHAnsi" w:hint="eastAsia"/>
          <w:color w:val="000000"/>
        </w:rPr>
        <w:t>模仿臺灣科學園區的成功經驗，發展資金、</w:t>
      </w:r>
      <w:r w:rsidR="00707139">
        <w:rPr>
          <w:rFonts w:asciiTheme="minorHAnsi" w:eastAsiaTheme="majorEastAsia" w:hAnsiTheme="minorHAnsi" w:hint="eastAsia"/>
          <w:color w:val="000000"/>
        </w:rPr>
        <w:t>技</w:t>
      </w:r>
      <w:r w:rsidR="00DF3DCB" w:rsidRPr="00DF3DCB">
        <w:rPr>
          <w:rFonts w:asciiTheme="minorHAnsi" w:eastAsiaTheme="majorEastAsia" w:hAnsiTheme="minorHAnsi" w:hint="eastAsia"/>
          <w:color w:val="000000"/>
        </w:rPr>
        <w:t>術密集的高科技產業</w:t>
      </w:r>
      <w:bookmarkStart w:id="7" w:name="_Hlk502844421"/>
      <w:r w:rsidR="00DF3DCB" w:rsidRPr="00DF3DCB">
        <w:rPr>
          <w:rFonts w:asciiTheme="minorHAnsi" w:eastAsiaTheme="majorEastAsia" w:hAnsiTheme="minorHAnsi" w:hint="eastAsia"/>
          <w:color w:val="000000"/>
        </w:rPr>
        <w:t>(</w:t>
      </w:r>
      <w:r w:rsidR="00DF3DCB" w:rsidRPr="00DF3DCB">
        <w:rPr>
          <w:rFonts w:asciiTheme="minorHAnsi" w:eastAsiaTheme="majorEastAsia" w:hAnsiTheme="minorHAnsi" w:hint="eastAsia"/>
          <w:color w:val="000000"/>
        </w:rPr>
        <w:t>乙</w:t>
      </w:r>
      <w:r w:rsidR="00DF3DCB" w:rsidRPr="00DF3DCB">
        <w:rPr>
          <w:rFonts w:asciiTheme="minorHAnsi" w:eastAsiaTheme="majorEastAsia" w:hAnsiTheme="minorHAnsi" w:hint="eastAsia"/>
          <w:color w:val="000000"/>
        </w:rPr>
        <w:t>)</w:t>
      </w:r>
      <w:bookmarkEnd w:id="7"/>
      <w:r w:rsidR="00DF3DCB" w:rsidRPr="00DF3DCB">
        <w:rPr>
          <w:rFonts w:asciiTheme="minorHAnsi" w:eastAsiaTheme="majorEastAsia" w:hAnsiTheme="minorHAnsi" w:hint="eastAsia"/>
          <w:color w:val="000000"/>
        </w:rPr>
        <w:t>目的在於引進</w:t>
      </w:r>
      <w:r w:rsidR="00A14C50">
        <w:rPr>
          <w:rFonts w:asciiTheme="minorHAnsi" w:eastAsiaTheme="majorEastAsia" w:hAnsiTheme="minorHAnsi" w:hint="eastAsia"/>
          <w:color w:val="000000"/>
        </w:rPr>
        <w:t>國</w:t>
      </w:r>
      <w:r w:rsidR="00DF3DCB" w:rsidRPr="00DF3DCB">
        <w:rPr>
          <w:rFonts w:asciiTheme="minorHAnsi" w:eastAsiaTheme="majorEastAsia" w:hAnsiTheme="minorHAnsi" w:hint="eastAsia"/>
          <w:color w:val="000000"/>
        </w:rPr>
        <w:t>外資</w:t>
      </w:r>
      <w:r w:rsidR="00A14C50">
        <w:rPr>
          <w:rFonts w:asciiTheme="minorHAnsi" w:eastAsiaTheme="majorEastAsia" w:hAnsiTheme="minorHAnsi" w:hint="eastAsia"/>
          <w:color w:val="000000"/>
        </w:rPr>
        <w:t>金</w:t>
      </w:r>
      <w:r w:rsidR="00DF3DCB" w:rsidRPr="00DF3DCB">
        <w:rPr>
          <w:rFonts w:asciiTheme="minorHAnsi" w:eastAsiaTheme="majorEastAsia" w:hAnsiTheme="minorHAnsi" w:hint="eastAsia"/>
          <w:color w:val="000000"/>
        </w:rPr>
        <w:t>和管理經驗</w:t>
      </w:r>
      <w:bookmarkStart w:id="8" w:name="_Hlk502844448"/>
      <w:r w:rsidR="00DF3DCB" w:rsidRPr="00DF3DCB">
        <w:rPr>
          <w:rFonts w:asciiTheme="minorHAnsi" w:eastAsiaTheme="majorEastAsia" w:hAnsiTheme="minorHAnsi" w:hint="eastAsia"/>
          <w:color w:val="000000"/>
        </w:rPr>
        <w:t>(</w:t>
      </w:r>
      <w:r w:rsidR="00DF3DCB" w:rsidRPr="00DF3DCB">
        <w:rPr>
          <w:rFonts w:asciiTheme="minorHAnsi" w:eastAsiaTheme="majorEastAsia" w:hAnsiTheme="minorHAnsi" w:hint="eastAsia"/>
          <w:color w:val="000000"/>
        </w:rPr>
        <w:t>丙</w:t>
      </w:r>
      <w:r w:rsidR="00DF3DCB" w:rsidRPr="00DF3DCB">
        <w:rPr>
          <w:rFonts w:asciiTheme="minorHAnsi" w:eastAsiaTheme="majorEastAsia" w:hAnsiTheme="minorHAnsi" w:hint="eastAsia"/>
          <w:color w:val="000000"/>
        </w:rPr>
        <w:t>)</w:t>
      </w:r>
      <w:bookmarkEnd w:id="8"/>
      <w:r w:rsidR="00DF3DCB" w:rsidRPr="00DF3DCB">
        <w:rPr>
          <w:rFonts w:asciiTheme="minorHAnsi" w:eastAsiaTheme="majorEastAsia" w:hAnsiTheme="minorHAnsi" w:hint="eastAsia"/>
          <w:color w:val="000000"/>
        </w:rPr>
        <w:t xml:space="preserve"> </w:t>
      </w:r>
      <w:r w:rsidR="00DF3DCB">
        <w:rPr>
          <w:rFonts w:asciiTheme="minorHAnsi" w:eastAsiaTheme="majorEastAsia" w:hAnsiTheme="minorHAnsi" w:hint="eastAsia"/>
          <w:color w:val="000000"/>
        </w:rPr>
        <w:t>多分布在環渤海、長江三角洲地區</w:t>
      </w:r>
      <w:r w:rsidR="00DF3DCB" w:rsidRPr="00DF3DCB">
        <w:rPr>
          <w:rFonts w:asciiTheme="minorHAnsi" w:eastAsiaTheme="majorEastAsia" w:hAnsiTheme="minorHAnsi" w:hint="eastAsia"/>
          <w:color w:val="000000"/>
        </w:rPr>
        <w:t xml:space="preserve"> </w:t>
      </w:r>
      <w:bookmarkStart w:id="9" w:name="_Hlk502844469"/>
      <w:r w:rsidR="00DF3DCB" w:rsidRPr="00DF3DCB">
        <w:rPr>
          <w:rFonts w:asciiTheme="minorHAnsi" w:eastAsiaTheme="majorEastAsia" w:hAnsiTheme="minorHAnsi" w:hint="eastAsia"/>
          <w:color w:val="000000"/>
        </w:rPr>
        <w:t>(</w:t>
      </w:r>
      <w:r w:rsidR="00DF3DCB" w:rsidRPr="00DF3DCB">
        <w:rPr>
          <w:rFonts w:asciiTheme="minorHAnsi" w:eastAsiaTheme="majorEastAsia" w:hAnsiTheme="minorHAnsi" w:hint="eastAsia"/>
          <w:color w:val="000000"/>
        </w:rPr>
        <w:t>丁</w:t>
      </w:r>
      <w:r w:rsidR="00DF3DCB" w:rsidRPr="00DF3DCB">
        <w:rPr>
          <w:rFonts w:asciiTheme="minorHAnsi" w:eastAsiaTheme="majorEastAsia" w:hAnsiTheme="minorHAnsi" w:hint="eastAsia"/>
          <w:color w:val="000000"/>
        </w:rPr>
        <w:t>)</w:t>
      </w:r>
      <w:bookmarkEnd w:id="9"/>
      <w:r w:rsidR="00DF3DCB" w:rsidRPr="00DF3DCB">
        <w:rPr>
          <w:rFonts w:asciiTheme="minorHAnsi" w:eastAsiaTheme="majorEastAsia" w:hAnsiTheme="minorHAnsi" w:hint="eastAsia"/>
          <w:color w:val="000000"/>
        </w:rPr>
        <w:t>分布的地區有交通方便、近海、人口眾多、勞力充沛等優良的發展條件</w:t>
      </w:r>
      <w:r w:rsidR="00DF3DCB" w:rsidRPr="00DF3DCB">
        <w:rPr>
          <w:rFonts w:asciiTheme="minorHAnsi" w:eastAsiaTheme="majorEastAsia" w:hAnsiTheme="minorHAnsi" w:hint="eastAsia"/>
          <w:color w:val="000000"/>
        </w:rPr>
        <w:t xml:space="preserve"> </w:t>
      </w:r>
      <w:r w:rsidR="00DF3DCB" w:rsidRPr="00DF3DCB">
        <w:rPr>
          <w:rFonts w:asciiTheme="minorHAnsi" w:eastAsiaTheme="majorEastAsia" w:hAnsiTheme="minorHAnsi" w:hint="eastAsia"/>
          <w:color w:val="000000"/>
        </w:rPr>
        <w:t xml:space="preserve">正確的是　</w:t>
      </w:r>
      <w:r w:rsidR="00DF3DCB" w:rsidRPr="00DF3DCB">
        <w:rPr>
          <w:rFonts w:asciiTheme="minorHAnsi" w:eastAsiaTheme="majorEastAsia" w:hAnsiTheme="minorHAnsi" w:hint="eastAsia"/>
          <w:color w:val="000000"/>
        </w:rPr>
        <w:t>(A)</w:t>
      </w:r>
      <w:r w:rsidR="00DF3DCB" w:rsidRPr="00DF3DCB">
        <w:rPr>
          <w:rFonts w:asciiTheme="minorHAnsi" w:eastAsiaTheme="majorEastAsia" w:hAnsiTheme="minorHAnsi" w:hint="eastAsia"/>
          <w:color w:val="000000"/>
        </w:rPr>
        <w:t xml:space="preserve">甲乙　</w:t>
      </w:r>
      <w:r w:rsidR="00DF3DCB" w:rsidRPr="00DF3DCB">
        <w:rPr>
          <w:rFonts w:asciiTheme="minorHAnsi" w:eastAsiaTheme="majorEastAsia" w:hAnsiTheme="minorHAnsi" w:hint="eastAsia"/>
          <w:color w:val="000000"/>
        </w:rPr>
        <w:t>(B)</w:t>
      </w:r>
      <w:r w:rsidR="00DF3DCB" w:rsidRPr="00DF3DCB">
        <w:rPr>
          <w:rFonts w:asciiTheme="minorHAnsi" w:eastAsiaTheme="majorEastAsia" w:hAnsiTheme="minorHAnsi" w:hint="eastAsia"/>
          <w:color w:val="000000"/>
        </w:rPr>
        <w:t xml:space="preserve">乙丙　</w:t>
      </w:r>
      <w:r w:rsidR="00DF3DCB" w:rsidRPr="00DF3DCB">
        <w:rPr>
          <w:rFonts w:asciiTheme="minorHAnsi" w:eastAsiaTheme="majorEastAsia" w:hAnsiTheme="minorHAnsi" w:hint="eastAsia"/>
          <w:color w:val="000000"/>
        </w:rPr>
        <w:t>(C)</w:t>
      </w:r>
      <w:r w:rsidR="00DF3DCB" w:rsidRPr="00DF3DCB">
        <w:rPr>
          <w:rFonts w:asciiTheme="minorHAnsi" w:eastAsiaTheme="majorEastAsia" w:hAnsiTheme="minorHAnsi" w:hint="eastAsia"/>
          <w:color w:val="000000"/>
        </w:rPr>
        <w:t xml:space="preserve">甲丁　</w:t>
      </w:r>
      <w:r w:rsidR="00DF3DCB" w:rsidRPr="00DF3DCB">
        <w:rPr>
          <w:rFonts w:asciiTheme="minorHAnsi" w:eastAsiaTheme="majorEastAsia" w:hAnsiTheme="minorHAnsi" w:hint="eastAsia"/>
          <w:color w:val="000000"/>
        </w:rPr>
        <w:t>(D)</w:t>
      </w:r>
      <w:r w:rsidR="00DF3DCB" w:rsidRPr="00DF3DCB">
        <w:rPr>
          <w:rFonts w:asciiTheme="minorHAnsi" w:eastAsiaTheme="majorEastAsia" w:hAnsiTheme="minorHAnsi" w:hint="eastAsia"/>
          <w:color w:val="000000"/>
        </w:rPr>
        <w:t>乙丁</w:t>
      </w:r>
      <w:r w:rsidR="00992668">
        <w:rPr>
          <w:rFonts w:asciiTheme="minorHAnsi" w:eastAsiaTheme="majorEastAsia" w:hAnsiTheme="minorHAnsi" w:hint="eastAsia"/>
          <w:color w:val="000000"/>
        </w:rPr>
        <w:t>。</w:t>
      </w:r>
    </w:p>
    <w:p w:rsidR="00AE5CDC" w:rsidRDefault="004D685C" w:rsidP="00AE5CDC">
      <w:pPr>
        <w:rPr>
          <w:rFonts w:asciiTheme="minorHAnsi" w:eastAsiaTheme="majorEastAsia" w:hAnsiTheme="minorHAnsi"/>
          <w:color w:val="000000"/>
        </w:rPr>
      </w:pPr>
      <w:bookmarkStart w:id="10" w:name="_Hlk492748173"/>
      <w:bookmarkStart w:id="11" w:name="_Hlk492743726"/>
      <w:r>
        <w:rPr>
          <w:rFonts w:asciiTheme="minorHAnsi" w:eastAsiaTheme="majorEastAsia" w:hAnsiTheme="minorHAnsi" w:hint="eastAsia"/>
          <w:color w:val="000000"/>
        </w:rPr>
        <w:t>(   )11</w:t>
      </w:r>
      <w:bookmarkEnd w:id="10"/>
      <w:r w:rsidR="00CF5FB8">
        <w:rPr>
          <w:rFonts w:asciiTheme="minorHAnsi" w:eastAsiaTheme="majorEastAsia" w:hAnsiTheme="minorHAnsi" w:hint="eastAsia"/>
          <w:color w:val="000000"/>
        </w:rPr>
        <w:t>.</w:t>
      </w:r>
      <w:bookmarkEnd w:id="11"/>
      <w:r w:rsidR="001A618D">
        <w:rPr>
          <w:rFonts w:asciiTheme="minorHAnsi" w:eastAsiaTheme="majorEastAsia" w:hAnsiTheme="minorHAnsi" w:hint="eastAsia"/>
          <w:color w:val="000000"/>
        </w:rPr>
        <w:t xml:space="preserve"> </w:t>
      </w:r>
      <w:r w:rsidR="00112801" w:rsidRPr="00112801">
        <w:rPr>
          <w:rFonts w:asciiTheme="minorHAnsi" w:eastAsiaTheme="majorEastAsia" w:hAnsiTheme="minorHAnsi" w:hint="eastAsia"/>
          <w:color w:val="000000"/>
        </w:rPr>
        <w:t>中國政府在</w:t>
      </w:r>
      <w:r w:rsidR="00112801" w:rsidRPr="00112801">
        <w:rPr>
          <w:rFonts w:asciiTheme="minorHAnsi" w:eastAsiaTheme="majorEastAsia" w:hAnsiTheme="minorHAnsi"/>
          <w:color w:val="000000"/>
        </w:rPr>
        <w:t>2015</w:t>
      </w:r>
      <w:r w:rsidR="00112801" w:rsidRPr="00112801">
        <w:rPr>
          <w:rFonts w:asciiTheme="minorHAnsi" w:eastAsiaTheme="majorEastAsia" w:hAnsiTheme="minorHAnsi" w:hint="eastAsia"/>
          <w:color w:val="000000"/>
        </w:rPr>
        <w:t>年推動「一帶一路</w:t>
      </w:r>
      <w:r w:rsidR="00AE5CDC" w:rsidRPr="00AE5CDC">
        <w:rPr>
          <w:rFonts w:asciiTheme="minorHAnsi" w:eastAsiaTheme="majorEastAsia" w:hAnsiTheme="minorHAnsi" w:hint="eastAsia"/>
          <w:color w:val="000000"/>
        </w:rPr>
        <w:t>」的政策，希望</w:t>
      </w:r>
    </w:p>
    <w:p w:rsidR="00707139" w:rsidRDefault="00AE5CDC" w:rsidP="00AE5CDC">
      <w:pPr>
        <w:rPr>
          <w:rFonts w:asciiTheme="minorHAnsi" w:eastAsiaTheme="majorEastAsia" w:hAnsiTheme="minorHAnsi"/>
          <w:color w:val="000000"/>
        </w:rPr>
      </w:pPr>
      <w:r>
        <w:rPr>
          <w:rFonts w:asciiTheme="minorHAnsi" w:eastAsiaTheme="majorEastAsia" w:hAnsiTheme="minorHAnsi" w:hint="eastAsia"/>
          <w:color w:val="000000"/>
        </w:rPr>
        <w:t xml:space="preserve">    </w:t>
      </w:r>
      <w:r w:rsidRPr="00AE5CDC">
        <w:rPr>
          <w:rFonts w:asciiTheme="minorHAnsi" w:eastAsiaTheme="majorEastAsia" w:hAnsiTheme="minorHAnsi" w:hint="eastAsia"/>
          <w:color w:val="000000"/>
        </w:rPr>
        <w:t xml:space="preserve">  </w:t>
      </w:r>
      <w:r>
        <w:rPr>
          <w:rFonts w:asciiTheme="minorHAnsi" w:eastAsiaTheme="majorEastAsia" w:hAnsiTheme="minorHAnsi" w:hint="eastAsia"/>
          <w:color w:val="000000"/>
        </w:rPr>
        <w:t xml:space="preserve"> </w:t>
      </w:r>
      <w:r w:rsidRPr="00AE5CDC">
        <w:rPr>
          <w:rFonts w:asciiTheme="minorHAnsi" w:eastAsiaTheme="majorEastAsia" w:hAnsiTheme="minorHAnsi" w:hint="eastAsia"/>
          <w:color w:val="000000"/>
        </w:rPr>
        <w:t>能和鄰國</w:t>
      </w:r>
      <w:r>
        <w:rPr>
          <w:rFonts w:asciiTheme="minorHAnsi" w:eastAsiaTheme="majorEastAsia" w:hAnsiTheme="minorHAnsi" w:hint="eastAsia"/>
          <w:color w:val="000000"/>
        </w:rPr>
        <w:t>間的往來更加密切。附圖為中國</w:t>
      </w:r>
      <w:r w:rsidR="00707139">
        <w:rPr>
          <w:rFonts w:asciiTheme="minorHAnsi" w:eastAsiaTheme="majorEastAsia" w:hAnsiTheme="minorHAnsi" w:hint="eastAsia"/>
          <w:color w:val="000000"/>
        </w:rPr>
        <w:t>「</w:t>
      </w:r>
      <w:r>
        <w:rPr>
          <w:rFonts w:asciiTheme="minorHAnsi" w:eastAsiaTheme="majorEastAsia" w:hAnsiTheme="minorHAnsi" w:hint="eastAsia"/>
          <w:color w:val="000000"/>
        </w:rPr>
        <w:t>一帶一</w:t>
      </w:r>
    </w:p>
    <w:p w:rsidR="00707139" w:rsidRDefault="00707139" w:rsidP="00AE5CDC">
      <w:pPr>
        <w:rPr>
          <w:rFonts w:asciiTheme="minorHAnsi" w:eastAsiaTheme="majorEastAsia" w:hAnsiTheme="minorHAnsi"/>
          <w:color w:val="000000"/>
        </w:rPr>
      </w:pPr>
      <w:r>
        <w:rPr>
          <w:rFonts w:asciiTheme="minorHAnsi" w:eastAsiaTheme="majorEastAsia" w:hAnsiTheme="minorHAnsi" w:hint="eastAsia"/>
          <w:color w:val="000000"/>
        </w:rPr>
        <w:t xml:space="preserve">       </w:t>
      </w:r>
      <w:r w:rsidR="00AE5CDC">
        <w:rPr>
          <w:rFonts w:asciiTheme="minorHAnsi" w:eastAsiaTheme="majorEastAsia" w:hAnsiTheme="minorHAnsi" w:hint="eastAsia"/>
          <w:color w:val="000000"/>
        </w:rPr>
        <w:t>路</w:t>
      </w:r>
      <w:r>
        <w:rPr>
          <w:rFonts w:asciiTheme="minorHAnsi" w:eastAsiaTheme="majorEastAsia" w:hAnsiTheme="minorHAnsi" w:hint="eastAsia"/>
          <w:color w:val="000000"/>
        </w:rPr>
        <w:t>」</w:t>
      </w:r>
      <w:r w:rsidR="00AE5CDC">
        <w:rPr>
          <w:rFonts w:asciiTheme="minorHAnsi" w:eastAsiaTheme="majorEastAsia" w:hAnsiTheme="minorHAnsi" w:hint="eastAsia"/>
          <w:color w:val="000000"/>
        </w:rPr>
        <w:t>路線圖，其中「</w:t>
      </w:r>
      <w:r w:rsidR="00AE5CDC" w:rsidRPr="00AE5CDC">
        <w:rPr>
          <w:rFonts w:asciiTheme="minorHAnsi" w:eastAsiaTheme="majorEastAsia" w:hAnsiTheme="minorHAnsi" w:hint="eastAsia"/>
          <w:color w:val="000000"/>
        </w:rPr>
        <w:t>絲綢之路</w:t>
      </w:r>
      <w:r w:rsidR="00AE5CDC">
        <w:rPr>
          <w:rFonts w:asciiTheme="minorHAnsi" w:eastAsiaTheme="majorEastAsia" w:hAnsiTheme="minorHAnsi" w:hint="eastAsia"/>
          <w:color w:val="000000"/>
        </w:rPr>
        <w:t>經濟帶</w:t>
      </w:r>
      <w:r w:rsidR="00AE5CDC" w:rsidRPr="00AE5CDC">
        <w:rPr>
          <w:rFonts w:asciiTheme="minorHAnsi" w:eastAsiaTheme="majorEastAsia" w:hAnsiTheme="minorHAnsi" w:hint="eastAsia"/>
          <w:color w:val="000000"/>
        </w:rPr>
        <w:t>」的規畫，</w:t>
      </w:r>
      <w:r w:rsidR="00AE5CDC">
        <w:rPr>
          <w:rFonts w:asciiTheme="minorHAnsi" w:eastAsiaTheme="majorEastAsia" w:hAnsiTheme="minorHAnsi" w:hint="eastAsia"/>
          <w:color w:val="000000"/>
        </w:rPr>
        <w:t>除能</w:t>
      </w:r>
    </w:p>
    <w:p w:rsidR="00707139" w:rsidRDefault="00707139" w:rsidP="00AE5CDC">
      <w:pPr>
        <w:rPr>
          <w:rFonts w:asciiTheme="minorHAnsi" w:eastAsiaTheme="majorEastAsia" w:hAnsiTheme="minorHAnsi"/>
          <w:color w:val="000000"/>
        </w:rPr>
      </w:pPr>
      <w:r>
        <w:rPr>
          <w:rFonts w:asciiTheme="minorHAnsi" w:eastAsiaTheme="majorEastAsia" w:hAnsiTheme="minorHAnsi" w:hint="eastAsia"/>
          <w:color w:val="000000"/>
        </w:rPr>
        <w:t xml:space="preserve">       </w:t>
      </w:r>
      <w:r w:rsidR="00AE5CDC">
        <w:rPr>
          <w:rFonts w:asciiTheme="minorHAnsi" w:eastAsiaTheme="majorEastAsia" w:hAnsiTheme="minorHAnsi" w:hint="eastAsia"/>
          <w:color w:val="000000"/>
        </w:rPr>
        <w:t>經中亞打通到歐洲為產品開闢新市場外，更能取得中</w:t>
      </w:r>
    </w:p>
    <w:p w:rsidR="00707139" w:rsidRDefault="00707139" w:rsidP="00AE5CDC">
      <w:pPr>
        <w:rPr>
          <w:rFonts w:asciiTheme="minorHAnsi" w:eastAsiaTheme="majorEastAsia" w:hAnsiTheme="minorHAnsi"/>
          <w:color w:val="000000"/>
        </w:rPr>
      </w:pPr>
      <w:r>
        <w:rPr>
          <w:rFonts w:asciiTheme="minorHAnsi" w:eastAsiaTheme="majorEastAsia" w:hAnsiTheme="minorHAnsi" w:hint="eastAsia"/>
          <w:color w:val="000000"/>
        </w:rPr>
        <w:t xml:space="preserve">       </w:t>
      </w:r>
      <w:r w:rsidR="00AE5CDC">
        <w:rPr>
          <w:rFonts w:asciiTheme="minorHAnsi" w:eastAsiaTheme="majorEastAsia" w:hAnsiTheme="minorHAnsi" w:hint="eastAsia"/>
          <w:color w:val="000000"/>
        </w:rPr>
        <w:t>亞何項重要天然資源？</w:t>
      </w:r>
      <w:r w:rsidR="00AE5CDC" w:rsidRPr="00AE5CDC">
        <w:rPr>
          <w:rFonts w:asciiTheme="minorHAnsi" w:eastAsiaTheme="majorEastAsia" w:hAnsiTheme="minorHAnsi" w:hint="eastAsia"/>
          <w:color w:val="000000"/>
        </w:rPr>
        <w:t>（</w:t>
      </w:r>
      <w:r w:rsidR="00AE5CDC" w:rsidRPr="00AE5CDC">
        <w:rPr>
          <w:rFonts w:asciiTheme="minorHAnsi" w:eastAsiaTheme="majorEastAsia" w:hAnsiTheme="minorHAnsi" w:hint="eastAsia"/>
          <w:color w:val="000000"/>
        </w:rPr>
        <w:t>A</w:t>
      </w:r>
      <w:r w:rsidR="00AE5CDC">
        <w:rPr>
          <w:rFonts w:asciiTheme="minorHAnsi" w:eastAsiaTheme="majorEastAsia" w:hAnsiTheme="minorHAnsi" w:hint="eastAsia"/>
          <w:color w:val="000000"/>
        </w:rPr>
        <w:t>）煤</w:t>
      </w:r>
      <w:r w:rsidR="00AE5CDC" w:rsidRPr="00AE5CDC">
        <w:rPr>
          <w:rFonts w:asciiTheme="minorHAnsi" w:eastAsiaTheme="majorEastAsia" w:hAnsiTheme="minorHAnsi" w:hint="eastAsia"/>
          <w:color w:val="000000"/>
        </w:rPr>
        <w:t>（</w:t>
      </w:r>
      <w:r w:rsidR="00AE5CDC" w:rsidRPr="00AE5CDC">
        <w:rPr>
          <w:rFonts w:asciiTheme="minorHAnsi" w:eastAsiaTheme="majorEastAsia" w:hAnsiTheme="minorHAnsi" w:hint="eastAsia"/>
          <w:color w:val="000000"/>
        </w:rPr>
        <w:t>B</w:t>
      </w:r>
      <w:r w:rsidR="00AE5CDC">
        <w:rPr>
          <w:rFonts w:asciiTheme="minorHAnsi" w:eastAsiaTheme="majorEastAsia" w:hAnsiTheme="minorHAnsi" w:hint="eastAsia"/>
          <w:color w:val="000000"/>
        </w:rPr>
        <w:t>）水力</w:t>
      </w:r>
      <w:r w:rsidR="00AE5CDC" w:rsidRPr="00AE5CDC">
        <w:rPr>
          <w:rFonts w:asciiTheme="minorHAnsi" w:eastAsiaTheme="majorEastAsia" w:hAnsiTheme="minorHAnsi" w:hint="eastAsia"/>
          <w:color w:val="000000"/>
        </w:rPr>
        <w:t>（</w:t>
      </w:r>
      <w:r w:rsidR="00AE5CDC" w:rsidRPr="00AE5CDC">
        <w:rPr>
          <w:rFonts w:asciiTheme="minorHAnsi" w:eastAsiaTheme="majorEastAsia" w:hAnsiTheme="minorHAnsi" w:hint="eastAsia"/>
          <w:color w:val="000000"/>
        </w:rPr>
        <w:t>C</w:t>
      </w:r>
      <w:r w:rsidR="00AE5CDC">
        <w:rPr>
          <w:rFonts w:asciiTheme="minorHAnsi" w:eastAsiaTheme="majorEastAsia" w:hAnsiTheme="minorHAnsi" w:hint="eastAsia"/>
          <w:color w:val="000000"/>
        </w:rPr>
        <w:t>）石油</w:t>
      </w:r>
    </w:p>
    <w:p w:rsidR="00AE5CDC" w:rsidRPr="00AE5CDC" w:rsidRDefault="00707139" w:rsidP="00AE5CDC">
      <w:pPr>
        <w:rPr>
          <w:rFonts w:asciiTheme="minorHAnsi" w:eastAsiaTheme="majorEastAsia" w:hAnsiTheme="minorHAnsi"/>
          <w:color w:val="000000"/>
        </w:rPr>
      </w:pPr>
      <w:r>
        <w:rPr>
          <w:rFonts w:asciiTheme="minorHAnsi" w:eastAsiaTheme="majorEastAsia" w:hAnsiTheme="minorHAnsi" w:hint="eastAsia"/>
          <w:color w:val="000000"/>
        </w:rPr>
        <w:t xml:space="preserve">      </w:t>
      </w:r>
      <w:r w:rsidR="00AE5CDC" w:rsidRPr="00AE5CDC">
        <w:rPr>
          <w:rFonts w:asciiTheme="minorHAnsi" w:eastAsiaTheme="majorEastAsia" w:hAnsiTheme="minorHAnsi" w:hint="eastAsia"/>
          <w:color w:val="000000"/>
        </w:rPr>
        <w:t>（</w:t>
      </w:r>
      <w:r w:rsidR="00AE5CDC" w:rsidRPr="00AE5CDC">
        <w:rPr>
          <w:rFonts w:asciiTheme="minorHAnsi" w:eastAsiaTheme="majorEastAsia" w:hAnsiTheme="minorHAnsi" w:hint="eastAsia"/>
          <w:color w:val="000000"/>
        </w:rPr>
        <w:t>D</w:t>
      </w:r>
      <w:r w:rsidR="00AE5CDC" w:rsidRPr="00AE5CDC">
        <w:rPr>
          <w:rFonts w:asciiTheme="minorHAnsi" w:eastAsiaTheme="majorEastAsia" w:hAnsiTheme="minorHAnsi" w:hint="eastAsia"/>
          <w:color w:val="000000"/>
        </w:rPr>
        <w:t>）</w:t>
      </w:r>
      <w:r w:rsidR="005B2B24">
        <w:rPr>
          <w:rFonts w:asciiTheme="minorHAnsi" w:eastAsiaTheme="majorEastAsia" w:hAnsiTheme="minorHAnsi" w:hint="eastAsia"/>
          <w:color w:val="000000"/>
        </w:rPr>
        <w:t>鐵砂</w:t>
      </w:r>
      <w:r w:rsidR="00AE5CDC" w:rsidRPr="00AE5CDC">
        <w:rPr>
          <w:rFonts w:asciiTheme="minorHAnsi" w:eastAsiaTheme="majorEastAsia" w:hAnsiTheme="minorHAnsi" w:hint="eastAsia"/>
          <w:color w:val="000000"/>
        </w:rPr>
        <w:t>。</w:t>
      </w:r>
    </w:p>
    <w:p w:rsidR="00172EB0" w:rsidRPr="00AE5CDC" w:rsidRDefault="005B2B24" w:rsidP="00172EB0">
      <w:pPr>
        <w:rPr>
          <w:rFonts w:asciiTheme="minorHAnsi" w:eastAsiaTheme="majorEastAsia" w:hAnsiTheme="minorHAnsi"/>
          <w:color w:val="000000"/>
        </w:rPr>
      </w:pPr>
      <w:r>
        <w:rPr>
          <w:rFonts w:asciiTheme="minorHAnsi" w:eastAsiaTheme="majorEastAsia" w:hAnsiTheme="minorHAnsi" w:hint="eastAsia"/>
          <w:color w:val="000000"/>
        </w:rPr>
        <w:t xml:space="preserve">          </w:t>
      </w:r>
      <w:r w:rsidRPr="005B2B24">
        <w:rPr>
          <w:noProof/>
        </w:rPr>
        <w:drawing>
          <wp:inline distT="0" distB="0" distL="0" distR="0" wp14:anchorId="417B6F16" wp14:editId="458A0C4E">
            <wp:extent cx="2905125" cy="1830705"/>
            <wp:effectExtent l="0" t="0" r="9525" b="0"/>
            <wp:docPr id="20" name="圖片 20" descr="10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5-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5385" cy="1843472"/>
                    </a:xfrm>
                    <a:prstGeom prst="rect">
                      <a:avLst/>
                    </a:prstGeom>
                    <a:noFill/>
                    <a:ln>
                      <a:noFill/>
                    </a:ln>
                  </pic:spPr>
                </pic:pic>
              </a:graphicData>
            </a:graphic>
          </wp:inline>
        </w:drawing>
      </w:r>
    </w:p>
    <w:p w:rsidR="00EF2BDC" w:rsidRDefault="004D685C" w:rsidP="00172EB0">
      <w:pPr>
        <w:rPr>
          <w:rFonts w:asciiTheme="minorHAnsi" w:eastAsiaTheme="majorEastAsia" w:hAnsiTheme="minorHAnsi"/>
          <w:color w:val="000000"/>
          <w:lang w:val="pt-BR"/>
        </w:rPr>
      </w:pPr>
      <w:r>
        <w:rPr>
          <w:rFonts w:asciiTheme="minorHAnsi" w:eastAsiaTheme="majorEastAsia" w:hAnsiTheme="minorHAnsi" w:hint="eastAsia"/>
          <w:color w:val="000000"/>
        </w:rPr>
        <w:t>(   )12</w:t>
      </w:r>
      <w:r w:rsidR="00CF5FB8">
        <w:rPr>
          <w:rFonts w:asciiTheme="minorHAnsi" w:eastAsiaTheme="majorEastAsia" w:hAnsiTheme="minorHAnsi" w:hint="eastAsia"/>
          <w:color w:val="000000"/>
        </w:rPr>
        <w:t>.</w:t>
      </w:r>
      <w:r w:rsidR="009B49B8">
        <w:rPr>
          <w:rFonts w:asciiTheme="minorHAnsi" w:eastAsiaTheme="majorEastAsia" w:hAnsiTheme="minorHAnsi" w:hint="eastAsia"/>
          <w:color w:val="000000"/>
        </w:rPr>
        <w:t xml:space="preserve"> </w:t>
      </w:r>
      <w:r w:rsidR="00EF2BDC">
        <w:rPr>
          <w:rFonts w:asciiTheme="minorHAnsi" w:eastAsiaTheme="majorEastAsia" w:hAnsiTheme="minorHAnsi" w:hint="eastAsia"/>
          <w:color w:val="000000"/>
        </w:rPr>
        <w:t>參考附圖，</w:t>
      </w:r>
      <w:r w:rsidR="006C19E4" w:rsidRPr="006C19E4">
        <w:rPr>
          <w:rFonts w:asciiTheme="minorHAnsi" w:eastAsiaTheme="majorEastAsia" w:hAnsiTheme="minorHAnsi"/>
          <w:color w:val="000000"/>
          <w:lang w:val="pt-BR"/>
        </w:rPr>
        <w:t>比較</w:t>
      </w:r>
      <w:r w:rsidR="007B3112">
        <w:rPr>
          <w:rFonts w:asciiTheme="minorHAnsi" w:eastAsiaTheme="majorEastAsia" w:hAnsiTheme="minorHAnsi" w:hint="eastAsia"/>
          <w:color w:val="000000"/>
          <w:lang w:val="pt-BR"/>
        </w:rPr>
        <w:t>中國</w:t>
      </w:r>
      <w:r w:rsidR="007B3112">
        <w:rPr>
          <w:rFonts w:asciiTheme="minorHAnsi" w:eastAsiaTheme="majorEastAsia" w:hAnsiTheme="minorHAnsi"/>
          <w:color w:val="000000"/>
          <w:lang w:val="pt-BR"/>
        </w:rPr>
        <w:t>三大經濟帶</w:t>
      </w:r>
      <w:r w:rsidR="007B3112">
        <w:rPr>
          <w:rFonts w:asciiTheme="minorHAnsi" w:eastAsiaTheme="majorEastAsia" w:hAnsiTheme="minorHAnsi" w:hint="eastAsia"/>
          <w:color w:val="000000"/>
          <w:lang w:val="pt-BR"/>
        </w:rPr>
        <w:t>的</w:t>
      </w:r>
      <w:r w:rsidR="006C19E4" w:rsidRPr="006C19E4">
        <w:rPr>
          <w:rFonts w:asciiTheme="minorHAnsi" w:eastAsiaTheme="majorEastAsia" w:hAnsiTheme="minorHAnsi"/>
          <w:color w:val="000000"/>
          <w:lang w:val="pt-BR"/>
        </w:rPr>
        <w:t>發展優勢條件，</w:t>
      </w:r>
    </w:p>
    <w:p w:rsidR="00582E42" w:rsidRDefault="00EF2BDC" w:rsidP="00172EB0">
      <w:pPr>
        <w:rPr>
          <w:rFonts w:asciiTheme="minorHAnsi" w:eastAsiaTheme="majorEastAsia" w:hAnsiTheme="minorHAnsi"/>
          <w:color w:val="000000"/>
          <w:lang w:val="pt-BR"/>
        </w:rPr>
      </w:pPr>
      <w:r>
        <w:rPr>
          <w:rFonts w:asciiTheme="minorHAnsi" w:eastAsiaTheme="majorEastAsia" w:hAnsiTheme="minorHAnsi" w:hint="eastAsia"/>
          <w:color w:val="000000"/>
          <w:lang w:val="pt-BR"/>
        </w:rPr>
        <w:t xml:space="preserve">       </w:t>
      </w:r>
      <w:r w:rsidR="006C19E4" w:rsidRPr="006C19E4">
        <w:rPr>
          <w:rFonts w:asciiTheme="minorHAnsi" w:eastAsiaTheme="majorEastAsia" w:hAnsiTheme="minorHAnsi"/>
          <w:color w:val="000000"/>
          <w:lang w:val="pt-BR"/>
        </w:rPr>
        <w:t>「乙」經濟地帶優於「甲」經濟地帶的條件</w:t>
      </w:r>
      <w:r w:rsidR="00582E42">
        <w:rPr>
          <w:rFonts w:asciiTheme="minorHAnsi" w:eastAsiaTheme="majorEastAsia" w:hAnsiTheme="minorHAnsi" w:hint="eastAsia"/>
          <w:color w:val="000000"/>
          <w:lang w:val="pt-BR"/>
        </w:rPr>
        <w:t>有：</w:t>
      </w:r>
      <w:r w:rsidRPr="00EF2BDC">
        <w:rPr>
          <w:rFonts w:asciiTheme="minorHAnsi" w:eastAsiaTheme="majorEastAsia" w:hAnsiTheme="minorHAnsi" w:hint="eastAsia"/>
          <w:color w:val="000000"/>
        </w:rPr>
        <w:t>(</w:t>
      </w:r>
      <w:r w:rsidRPr="00EF2BDC">
        <w:rPr>
          <w:rFonts w:asciiTheme="minorHAnsi" w:eastAsiaTheme="majorEastAsia" w:hAnsiTheme="minorHAnsi" w:hint="eastAsia"/>
          <w:color w:val="000000"/>
        </w:rPr>
        <w:t>甲</w:t>
      </w:r>
      <w:r w:rsidRPr="00EF2BDC">
        <w:rPr>
          <w:rFonts w:asciiTheme="minorHAnsi" w:eastAsiaTheme="majorEastAsia" w:hAnsiTheme="minorHAnsi" w:hint="eastAsia"/>
          <w:color w:val="000000"/>
        </w:rPr>
        <w:t>)</w:t>
      </w:r>
      <w:r w:rsidR="006C19E4" w:rsidRPr="006C19E4">
        <w:rPr>
          <w:rFonts w:asciiTheme="minorHAnsi" w:eastAsiaTheme="majorEastAsia" w:hAnsiTheme="minorHAnsi"/>
          <w:color w:val="000000"/>
          <w:lang w:val="pt-BR"/>
        </w:rPr>
        <w:t>國</w:t>
      </w:r>
    </w:p>
    <w:p w:rsidR="00992668" w:rsidRDefault="00582E42" w:rsidP="00172EB0">
      <w:pPr>
        <w:rPr>
          <w:rFonts w:asciiTheme="minorHAnsi" w:eastAsiaTheme="majorEastAsia" w:hAnsiTheme="minorHAnsi"/>
          <w:color w:val="000000"/>
          <w:lang w:val="pt-BR"/>
        </w:rPr>
      </w:pPr>
      <w:r>
        <w:rPr>
          <w:rFonts w:asciiTheme="minorHAnsi" w:eastAsiaTheme="majorEastAsia" w:hAnsiTheme="minorHAnsi" w:hint="eastAsia"/>
          <w:color w:val="000000"/>
          <w:lang w:val="pt-BR"/>
        </w:rPr>
        <w:t xml:space="preserve">        </w:t>
      </w:r>
      <w:r w:rsidR="006C19E4" w:rsidRPr="006C19E4">
        <w:rPr>
          <w:rFonts w:asciiTheme="minorHAnsi" w:eastAsiaTheme="majorEastAsia" w:hAnsiTheme="minorHAnsi"/>
          <w:color w:val="000000"/>
          <w:lang w:val="pt-BR"/>
        </w:rPr>
        <w:t>際貿易</w:t>
      </w:r>
      <w:r w:rsidR="00EF2BDC">
        <w:rPr>
          <w:rFonts w:asciiTheme="minorHAnsi" w:eastAsiaTheme="majorEastAsia" w:hAnsiTheme="minorHAnsi" w:hint="eastAsia"/>
          <w:color w:val="000000"/>
          <w:lang w:val="pt-BR"/>
        </w:rPr>
        <w:t>較</w:t>
      </w:r>
      <w:r w:rsidR="006C19E4" w:rsidRPr="006C19E4">
        <w:rPr>
          <w:rFonts w:asciiTheme="minorHAnsi" w:eastAsiaTheme="majorEastAsia" w:hAnsiTheme="minorHAnsi"/>
          <w:color w:val="000000"/>
          <w:lang w:val="pt-BR"/>
        </w:rPr>
        <w:t>發達</w:t>
      </w:r>
      <w:r w:rsidR="00EF2BDC" w:rsidRPr="00EF2BDC">
        <w:rPr>
          <w:rFonts w:asciiTheme="minorHAnsi" w:eastAsiaTheme="majorEastAsia" w:hAnsiTheme="minorHAnsi" w:hint="eastAsia"/>
          <w:color w:val="000000"/>
        </w:rPr>
        <w:t>(</w:t>
      </w:r>
      <w:r w:rsidR="00EF2BDC" w:rsidRPr="00EF2BDC">
        <w:rPr>
          <w:rFonts w:asciiTheme="minorHAnsi" w:eastAsiaTheme="majorEastAsia" w:hAnsiTheme="minorHAnsi" w:hint="eastAsia"/>
          <w:color w:val="000000"/>
        </w:rPr>
        <w:t>乙</w:t>
      </w:r>
      <w:r w:rsidR="00EF2BDC" w:rsidRPr="00EF2BDC">
        <w:rPr>
          <w:rFonts w:asciiTheme="minorHAnsi" w:eastAsiaTheme="majorEastAsia" w:hAnsiTheme="minorHAnsi" w:hint="eastAsia"/>
          <w:color w:val="000000"/>
        </w:rPr>
        <w:t>)</w:t>
      </w:r>
      <w:r w:rsidR="006C19E4" w:rsidRPr="006C19E4">
        <w:rPr>
          <w:rFonts w:asciiTheme="minorHAnsi" w:eastAsiaTheme="majorEastAsia" w:hAnsiTheme="minorHAnsi"/>
          <w:color w:val="000000"/>
          <w:lang w:val="pt-BR"/>
        </w:rPr>
        <w:t xml:space="preserve"> </w:t>
      </w:r>
      <w:r w:rsidR="007B3112" w:rsidRPr="007B3112">
        <w:rPr>
          <w:rFonts w:asciiTheme="minorHAnsi" w:eastAsiaTheme="majorEastAsia" w:hAnsiTheme="minorHAnsi"/>
          <w:color w:val="000000"/>
          <w:lang w:val="pt-BR"/>
        </w:rPr>
        <w:t>能源、礦業資源豐富</w:t>
      </w:r>
      <w:r w:rsidR="00EF2BDC">
        <w:rPr>
          <w:rFonts w:asciiTheme="minorHAnsi" w:eastAsiaTheme="majorEastAsia" w:hAnsiTheme="minorHAnsi" w:hint="eastAsia"/>
          <w:color w:val="000000"/>
        </w:rPr>
        <w:t xml:space="preserve"> </w:t>
      </w:r>
      <w:r w:rsidR="00EF2BDC" w:rsidRPr="00EF2BDC">
        <w:rPr>
          <w:rFonts w:asciiTheme="minorHAnsi" w:eastAsiaTheme="majorEastAsia" w:hAnsiTheme="minorHAnsi" w:hint="eastAsia"/>
          <w:color w:val="000000"/>
        </w:rPr>
        <w:t>(</w:t>
      </w:r>
      <w:r w:rsidR="00EF2BDC" w:rsidRPr="00EF2BDC">
        <w:rPr>
          <w:rFonts w:asciiTheme="minorHAnsi" w:eastAsiaTheme="majorEastAsia" w:hAnsiTheme="minorHAnsi" w:hint="eastAsia"/>
          <w:color w:val="000000"/>
        </w:rPr>
        <w:t>丙</w:t>
      </w:r>
      <w:r w:rsidR="00EF2BDC" w:rsidRPr="00EF2BDC">
        <w:rPr>
          <w:rFonts w:asciiTheme="minorHAnsi" w:eastAsiaTheme="majorEastAsia" w:hAnsiTheme="minorHAnsi" w:hint="eastAsia"/>
          <w:color w:val="000000"/>
        </w:rPr>
        <w:t>)</w:t>
      </w:r>
      <w:r w:rsidR="006C19E4" w:rsidRPr="006C19E4">
        <w:rPr>
          <w:rFonts w:asciiTheme="minorHAnsi" w:eastAsiaTheme="majorEastAsia" w:hAnsiTheme="minorHAnsi"/>
          <w:color w:val="000000"/>
          <w:lang w:val="pt-BR"/>
        </w:rPr>
        <w:t>水、陸</w:t>
      </w:r>
    </w:p>
    <w:p w:rsidR="00992668" w:rsidRDefault="00992668" w:rsidP="00172EB0">
      <w:pPr>
        <w:rPr>
          <w:rFonts w:asciiTheme="minorHAnsi" w:eastAsiaTheme="majorEastAsia" w:hAnsiTheme="minorHAnsi"/>
          <w:color w:val="000000"/>
        </w:rPr>
      </w:pPr>
      <w:r>
        <w:rPr>
          <w:rFonts w:asciiTheme="minorHAnsi" w:eastAsiaTheme="majorEastAsia" w:hAnsiTheme="minorHAnsi" w:hint="eastAsia"/>
          <w:color w:val="000000"/>
          <w:lang w:val="pt-BR"/>
        </w:rPr>
        <w:t xml:space="preserve">        </w:t>
      </w:r>
      <w:r w:rsidR="006C19E4" w:rsidRPr="006C19E4">
        <w:rPr>
          <w:rFonts w:asciiTheme="minorHAnsi" w:eastAsiaTheme="majorEastAsia" w:hAnsiTheme="minorHAnsi"/>
          <w:color w:val="000000"/>
          <w:lang w:val="pt-BR"/>
        </w:rPr>
        <w:t>運交通便利</w:t>
      </w:r>
      <w:r w:rsidR="00EF2BDC" w:rsidRPr="00EF2BDC">
        <w:rPr>
          <w:rFonts w:asciiTheme="minorHAnsi" w:eastAsiaTheme="majorEastAsia" w:hAnsiTheme="minorHAnsi" w:hint="eastAsia"/>
          <w:color w:val="000000"/>
        </w:rPr>
        <w:t>(</w:t>
      </w:r>
      <w:r w:rsidR="00EF2BDC" w:rsidRPr="00EF2BDC">
        <w:rPr>
          <w:rFonts w:asciiTheme="minorHAnsi" w:eastAsiaTheme="majorEastAsia" w:hAnsiTheme="minorHAnsi" w:hint="eastAsia"/>
          <w:color w:val="000000"/>
        </w:rPr>
        <w:t>丁</w:t>
      </w:r>
      <w:r w:rsidR="00EF2BDC" w:rsidRPr="00EF2BDC">
        <w:rPr>
          <w:rFonts w:asciiTheme="minorHAnsi" w:eastAsiaTheme="majorEastAsia" w:hAnsiTheme="minorHAnsi" w:hint="eastAsia"/>
          <w:color w:val="000000"/>
        </w:rPr>
        <w:t>)</w:t>
      </w:r>
      <w:r w:rsidR="007B3112" w:rsidRPr="007B3112">
        <w:rPr>
          <w:rFonts w:asciiTheme="minorHAnsi" w:eastAsiaTheme="majorEastAsia" w:hAnsiTheme="minorHAnsi"/>
          <w:color w:val="000000"/>
          <w:lang w:val="pt-BR"/>
        </w:rPr>
        <w:t>科技文教水準高</w:t>
      </w:r>
      <w:r w:rsidR="00EF2BDC" w:rsidRPr="00EF2BDC">
        <w:rPr>
          <w:rFonts w:asciiTheme="minorHAnsi" w:eastAsiaTheme="majorEastAsia" w:hAnsiTheme="minorHAnsi" w:hint="eastAsia"/>
          <w:color w:val="000000"/>
        </w:rPr>
        <w:t>(</w:t>
      </w:r>
      <w:r w:rsidR="00EF2BDC">
        <w:rPr>
          <w:rFonts w:asciiTheme="minorHAnsi" w:eastAsiaTheme="majorEastAsia" w:hAnsiTheme="minorHAnsi" w:hint="eastAsia"/>
          <w:color w:val="000000"/>
        </w:rPr>
        <w:t>戊</w:t>
      </w:r>
      <w:r w:rsidR="00EF2BDC" w:rsidRPr="00EF2BDC">
        <w:rPr>
          <w:rFonts w:asciiTheme="minorHAnsi" w:eastAsiaTheme="majorEastAsia" w:hAnsiTheme="minorHAnsi" w:hint="eastAsia"/>
          <w:color w:val="000000"/>
        </w:rPr>
        <w:t>)</w:t>
      </w:r>
      <w:r w:rsidR="00EF2BDC">
        <w:rPr>
          <w:rFonts w:asciiTheme="minorHAnsi" w:eastAsiaTheme="majorEastAsia" w:hAnsiTheme="minorHAnsi" w:hint="eastAsia"/>
          <w:color w:val="000000"/>
        </w:rPr>
        <w:t>工資較低廉</w:t>
      </w:r>
      <w:r w:rsidR="00EF2BDC">
        <w:rPr>
          <w:rFonts w:asciiTheme="minorHAnsi" w:eastAsiaTheme="majorEastAsia" w:hAnsiTheme="minorHAnsi" w:hint="eastAsia"/>
          <w:color w:val="000000"/>
        </w:rPr>
        <w:t xml:space="preserve">  </w:t>
      </w:r>
      <w:r w:rsidR="00EF2BDC">
        <w:rPr>
          <w:rFonts w:asciiTheme="minorHAnsi" w:eastAsiaTheme="majorEastAsia" w:hAnsiTheme="minorHAnsi" w:hint="eastAsia"/>
          <w:color w:val="000000"/>
        </w:rPr>
        <w:t>正</w:t>
      </w:r>
    </w:p>
    <w:p w:rsidR="00CF5FB8" w:rsidRPr="007B3112" w:rsidRDefault="00992668" w:rsidP="00172EB0">
      <w:pPr>
        <w:rPr>
          <w:rFonts w:asciiTheme="minorHAnsi" w:eastAsiaTheme="majorEastAsia" w:hAnsiTheme="minorHAnsi"/>
          <w:color w:val="000000"/>
          <w:lang w:val="pt-BR"/>
        </w:rPr>
      </w:pPr>
      <w:r>
        <w:rPr>
          <w:rFonts w:asciiTheme="minorHAnsi" w:eastAsiaTheme="majorEastAsia" w:hAnsiTheme="minorHAnsi" w:hint="eastAsia"/>
          <w:color w:val="000000"/>
        </w:rPr>
        <w:t xml:space="preserve">        </w:t>
      </w:r>
      <w:r w:rsidR="00EF2BDC">
        <w:rPr>
          <w:rFonts w:asciiTheme="minorHAnsi" w:eastAsiaTheme="majorEastAsia" w:hAnsiTheme="minorHAnsi" w:hint="eastAsia"/>
          <w:color w:val="000000"/>
        </w:rPr>
        <w:t>確的是</w:t>
      </w:r>
      <w:r>
        <w:rPr>
          <w:rFonts w:asciiTheme="minorHAnsi" w:eastAsiaTheme="majorEastAsia" w:hAnsiTheme="minorHAnsi" w:hint="eastAsia"/>
          <w:color w:val="000000"/>
        </w:rPr>
        <w:t>？</w:t>
      </w:r>
      <w:r w:rsidR="00EF2BDC" w:rsidRPr="00EF2BDC">
        <w:rPr>
          <w:rFonts w:asciiTheme="minorHAnsi" w:eastAsiaTheme="majorEastAsia" w:hAnsiTheme="minorHAnsi"/>
          <w:color w:val="000000"/>
          <w:lang w:val="pt-BR"/>
        </w:rPr>
        <w:t>(A)</w:t>
      </w:r>
      <w:r w:rsidR="00EF2BDC">
        <w:rPr>
          <w:rFonts w:asciiTheme="minorHAnsi" w:eastAsiaTheme="majorEastAsia" w:hAnsiTheme="minorHAnsi" w:hint="eastAsia"/>
          <w:color w:val="000000"/>
          <w:lang w:val="pt-BR"/>
        </w:rPr>
        <w:t>甲乙</w:t>
      </w:r>
      <w:r w:rsidR="00EF2BDC" w:rsidRPr="00EF2BDC">
        <w:rPr>
          <w:rFonts w:asciiTheme="minorHAnsi" w:eastAsiaTheme="majorEastAsia" w:hAnsiTheme="minorHAnsi"/>
          <w:color w:val="000000"/>
          <w:lang w:val="pt-BR"/>
        </w:rPr>
        <w:t xml:space="preserve"> (B)</w:t>
      </w:r>
      <w:r w:rsidR="00EF2BDC">
        <w:rPr>
          <w:rFonts w:asciiTheme="minorHAnsi" w:eastAsiaTheme="majorEastAsia" w:hAnsiTheme="minorHAnsi" w:hint="eastAsia"/>
          <w:color w:val="000000"/>
          <w:lang w:val="pt-BR"/>
        </w:rPr>
        <w:t>乙丙</w:t>
      </w:r>
      <w:r w:rsidR="00EF2BDC" w:rsidRPr="00EF2BDC">
        <w:rPr>
          <w:rFonts w:asciiTheme="minorHAnsi" w:eastAsiaTheme="majorEastAsia" w:hAnsiTheme="minorHAnsi"/>
          <w:color w:val="000000"/>
          <w:lang w:val="pt-BR"/>
        </w:rPr>
        <w:t xml:space="preserve"> (C)</w:t>
      </w:r>
      <w:r w:rsidR="00EC799A">
        <w:rPr>
          <w:rFonts w:asciiTheme="minorHAnsi" w:eastAsiaTheme="majorEastAsia" w:hAnsiTheme="minorHAnsi" w:hint="eastAsia"/>
          <w:color w:val="000000"/>
          <w:lang w:val="pt-BR"/>
        </w:rPr>
        <w:t>丙丁</w:t>
      </w:r>
      <w:r w:rsidR="00EF2BDC" w:rsidRPr="00EF2BDC">
        <w:rPr>
          <w:rFonts w:asciiTheme="minorHAnsi" w:eastAsiaTheme="majorEastAsia" w:hAnsiTheme="minorHAnsi"/>
          <w:color w:val="000000"/>
          <w:lang w:val="pt-BR"/>
        </w:rPr>
        <w:t xml:space="preserve"> (D)</w:t>
      </w:r>
      <w:r w:rsidR="00EC799A">
        <w:rPr>
          <w:rFonts w:asciiTheme="minorHAnsi" w:eastAsiaTheme="majorEastAsia" w:hAnsiTheme="minorHAnsi" w:hint="eastAsia"/>
          <w:color w:val="000000"/>
          <w:lang w:val="pt-BR"/>
        </w:rPr>
        <w:t>乙戊</w:t>
      </w:r>
      <w:r>
        <w:rPr>
          <w:rFonts w:asciiTheme="minorHAnsi" w:eastAsiaTheme="majorEastAsia" w:hAnsiTheme="minorHAnsi" w:hint="eastAsia"/>
          <w:color w:val="000000"/>
          <w:lang w:val="pt-BR"/>
        </w:rPr>
        <w:t>。</w:t>
      </w:r>
    </w:p>
    <w:p w:rsidR="007B3112" w:rsidRDefault="007B3112" w:rsidP="00172EB0">
      <w:pPr>
        <w:rPr>
          <w:rFonts w:asciiTheme="minorHAnsi" w:eastAsiaTheme="majorEastAsia" w:hAnsiTheme="minorHAnsi"/>
          <w:color w:val="000000"/>
        </w:rPr>
      </w:pPr>
      <w:r>
        <w:rPr>
          <w:rFonts w:asciiTheme="minorHAnsi" w:eastAsiaTheme="majorEastAsia" w:hAnsiTheme="minorHAnsi" w:hint="eastAsia"/>
          <w:color w:val="000000"/>
        </w:rPr>
        <w:t xml:space="preserve">          </w:t>
      </w:r>
      <w:r>
        <w:rPr>
          <w:rFonts w:asciiTheme="minorHAnsi" w:eastAsiaTheme="majorEastAsia" w:hAnsiTheme="minorHAnsi"/>
          <w:noProof/>
          <w:color w:val="000000"/>
        </w:rPr>
        <w:drawing>
          <wp:inline distT="0" distB="0" distL="0" distR="0" wp14:anchorId="0D9D69B4">
            <wp:extent cx="1447800" cy="1213176"/>
            <wp:effectExtent l="0" t="0" r="0" b="635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2461" cy="1233841"/>
                    </a:xfrm>
                    <a:prstGeom prst="rect">
                      <a:avLst/>
                    </a:prstGeom>
                    <a:noFill/>
                  </pic:spPr>
                </pic:pic>
              </a:graphicData>
            </a:graphic>
          </wp:inline>
        </w:drawing>
      </w:r>
    </w:p>
    <w:p w:rsidR="00CA3390" w:rsidRDefault="00CF5FB8" w:rsidP="00172EB0">
      <w:pPr>
        <w:ind w:left="811" w:hangingChars="338" w:hanging="811"/>
      </w:pPr>
      <w:r>
        <w:rPr>
          <w:rFonts w:asciiTheme="minorHAnsi" w:eastAsiaTheme="majorEastAsia" w:hAnsiTheme="minorHAnsi" w:hint="eastAsia"/>
          <w:color w:val="000000"/>
        </w:rPr>
        <w:t>(   )13.</w:t>
      </w:r>
      <w:r w:rsidR="006D5EC9">
        <w:rPr>
          <w:rFonts w:asciiTheme="minorHAnsi" w:eastAsiaTheme="majorEastAsia" w:hAnsiTheme="minorHAnsi" w:hint="eastAsia"/>
          <w:color w:val="000000"/>
        </w:rPr>
        <w:t xml:space="preserve"> </w:t>
      </w:r>
      <w:r w:rsidR="00EB7104" w:rsidRPr="00EB7104">
        <w:rPr>
          <w:rFonts w:hint="eastAsia"/>
        </w:rPr>
        <w:t>下圖將中國分成甲、乙、丙三區。請問下列關於中國的水資源分布的特色敘述，何者正確？</w:t>
      </w:r>
      <w:r w:rsidR="00EB7104" w:rsidRPr="00EB7104">
        <w:rPr>
          <w:rFonts w:hint="eastAsia"/>
        </w:rPr>
        <w:t xml:space="preserve"> (A)</w:t>
      </w:r>
      <w:r w:rsidR="00992668">
        <w:rPr>
          <w:rFonts w:hint="eastAsia"/>
        </w:rPr>
        <w:t>中國水資源分布</w:t>
      </w:r>
      <w:r w:rsidR="00EB7104" w:rsidRPr="00EB7104">
        <w:rPr>
          <w:rFonts w:hint="eastAsia"/>
        </w:rPr>
        <w:t>，</w:t>
      </w:r>
      <w:r w:rsidR="00666B4C">
        <w:rPr>
          <w:rFonts w:hint="eastAsia"/>
        </w:rPr>
        <w:t>因受</w:t>
      </w:r>
      <w:r w:rsidR="00666B4C" w:rsidRPr="00666B4C">
        <w:rPr>
          <w:rFonts w:hint="eastAsia"/>
        </w:rPr>
        <w:t>夏季季風吹送路徑影響</w:t>
      </w:r>
      <w:r w:rsidR="00666B4C">
        <w:rPr>
          <w:rFonts w:hint="eastAsia"/>
        </w:rPr>
        <w:t>，故</w:t>
      </w:r>
      <w:r w:rsidR="00992668">
        <w:rPr>
          <w:rFonts w:hint="eastAsia"/>
        </w:rPr>
        <w:t>東南</w:t>
      </w:r>
      <w:r w:rsidR="00666B4C">
        <w:rPr>
          <w:rFonts w:hint="eastAsia"/>
        </w:rPr>
        <w:t>多</w:t>
      </w:r>
      <w:r w:rsidR="00992668">
        <w:rPr>
          <w:rFonts w:hint="eastAsia"/>
        </w:rPr>
        <w:t>西</w:t>
      </w:r>
      <w:r w:rsidR="00666B4C">
        <w:rPr>
          <w:rFonts w:hint="eastAsia"/>
        </w:rPr>
        <w:t>北少</w:t>
      </w:r>
      <w:r w:rsidR="00EB7104" w:rsidRPr="00EB7104">
        <w:rPr>
          <w:rFonts w:hint="eastAsia"/>
        </w:rPr>
        <w:t xml:space="preserve">  (B)</w:t>
      </w:r>
      <w:r w:rsidR="00992668" w:rsidRPr="00992668">
        <w:rPr>
          <w:rFonts w:hint="eastAsia"/>
        </w:rPr>
        <w:t xml:space="preserve"> </w:t>
      </w:r>
      <w:r w:rsidR="00992668" w:rsidRPr="00992668">
        <w:rPr>
          <w:rFonts w:hint="eastAsia"/>
        </w:rPr>
        <w:t>甲區的主要用水，來自於山地高原夏季融雪</w:t>
      </w:r>
      <w:r w:rsidR="00EB7104" w:rsidRPr="00EB7104">
        <w:rPr>
          <w:rFonts w:hint="eastAsia"/>
        </w:rPr>
        <w:t>(C)</w:t>
      </w:r>
      <w:r w:rsidR="00EB7104" w:rsidRPr="00EB7104">
        <w:rPr>
          <w:rFonts w:hint="eastAsia"/>
        </w:rPr>
        <w:t>丙區雨水量少且蒸發旺盛，水資源十分缺乏</w:t>
      </w:r>
      <w:r w:rsidR="00EB7104" w:rsidRPr="00EB7104">
        <w:rPr>
          <w:rFonts w:hint="eastAsia"/>
        </w:rPr>
        <w:t xml:space="preserve">  (D)</w:t>
      </w:r>
      <w:r w:rsidR="00EB7104" w:rsidRPr="00EB7104">
        <w:rPr>
          <w:rFonts w:hint="eastAsia"/>
        </w:rPr>
        <w:t>中國水資源</w:t>
      </w:r>
      <w:r w:rsidR="00CC7FB8">
        <w:rPr>
          <w:rFonts w:hint="eastAsia"/>
        </w:rPr>
        <w:t>汙染最嚴重是乙區</w:t>
      </w:r>
      <w:r w:rsidR="00CC7FB8">
        <w:rPr>
          <w:rFonts w:hint="eastAsia"/>
        </w:rPr>
        <w:t>,</w:t>
      </w:r>
      <w:r w:rsidR="00CC7FB8">
        <w:rPr>
          <w:rFonts w:hint="eastAsia"/>
        </w:rPr>
        <w:t>。</w:t>
      </w:r>
    </w:p>
    <w:p w:rsidR="00666B4C" w:rsidRDefault="00666B4C" w:rsidP="00172EB0">
      <w:pPr>
        <w:ind w:left="811" w:hangingChars="338" w:hanging="811"/>
        <w:rPr>
          <w:rFonts w:asciiTheme="minorHAnsi" w:eastAsiaTheme="majorEastAsia" w:hAnsiTheme="minorHAnsi"/>
          <w:color w:val="000000"/>
        </w:rPr>
      </w:pPr>
      <w:r>
        <w:rPr>
          <w:rFonts w:asciiTheme="minorHAnsi" w:eastAsiaTheme="majorEastAsia" w:hAnsiTheme="minorHAnsi" w:hint="eastAsia"/>
          <w:color w:val="000000"/>
        </w:rPr>
        <w:t xml:space="preserve">         </w:t>
      </w:r>
      <w:r w:rsidRPr="00666B4C">
        <w:rPr>
          <w:rFonts w:asciiTheme="minorHAnsi" w:eastAsiaTheme="majorEastAsia" w:hAnsiTheme="minorHAnsi"/>
          <w:noProof/>
          <w:color w:val="000000"/>
        </w:rPr>
        <mc:AlternateContent>
          <mc:Choice Requires="wpg">
            <w:drawing>
              <wp:inline distT="0" distB="0" distL="0" distR="0">
                <wp:extent cx="1819275" cy="1285875"/>
                <wp:effectExtent l="0" t="0" r="9525" b="9525"/>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85875"/>
                          <a:chOff x="11646" y="7434"/>
                          <a:chExt cx="2520" cy="2071"/>
                        </a:xfrm>
                      </wpg:grpSpPr>
                      <pic:pic xmlns:pic="http://schemas.openxmlformats.org/drawingml/2006/picture">
                        <pic:nvPicPr>
                          <pic:cNvPr id="8" name="Picture 3" descr="未命名"/>
                          <pic:cNvPicPr>
                            <a:picLocks noChangeAspect="1" noChangeArrowheads="1"/>
                          </pic:cNvPicPr>
                        </pic:nvPicPr>
                        <pic:blipFill>
                          <a:blip r:embed="rId20" cstate="print">
                            <a:extLst>
                              <a:ext uri="{28A0092B-C50C-407E-A947-70E740481C1C}">
                                <a14:useLocalDpi xmlns:a14="http://schemas.microsoft.com/office/drawing/2010/main" val="0"/>
                              </a:ext>
                            </a:extLst>
                          </a:blip>
                          <a:srcRect l="658" t="2324" r="22328" b="4478"/>
                          <a:stretch>
                            <a:fillRect/>
                          </a:stretch>
                        </pic:blipFill>
                        <pic:spPr bwMode="auto">
                          <a:xfrm>
                            <a:off x="11646" y="7434"/>
                            <a:ext cx="2520"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13266" y="851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4C" w:rsidRPr="00FA4EEA" w:rsidRDefault="00666B4C" w:rsidP="00666B4C">
                              <w:pPr>
                                <w:rPr>
                                  <w:b/>
                                </w:rPr>
                              </w:pPr>
                              <w:r w:rsidRPr="00FA4EEA">
                                <w:rPr>
                                  <w:rFonts w:hint="eastAsia"/>
                                  <w:b/>
                                </w:rPr>
                                <w:t>甲</w:t>
                              </w:r>
                            </w:p>
                          </w:txbxContent>
                        </wps:txbx>
                        <wps:bodyPr rot="0" vert="horz" wrap="square" lIns="0" tIns="0" rIns="0" bIns="0" anchor="t" anchorCtr="0" upright="1">
                          <a:noAutofit/>
                        </wps:bodyPr>
                      </wps:wsp>
                      <wps:wsp>
                        <wps:cNvPr id="10" name="Text Box 5"/>
                        <wps:cNvSpPr txBox="1">
                          <a:spLocks noChangeArrowheads="1"/>
                        </wps:cNvSpPr>
                        <wps:spPr bwMode="auto">
                          <a:xfrm>
                            <a:off x="12876" y="81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4C" w:rsidRPr="00FA4EEA" w:rsidRDefault="00666B4C" w:rsidP="00666B4C">
                              <w:pPr>
                                <w:rPr>
                                  <w:b/>
                                </w:rPr>
                              </w:pPr>
                              <w:r>
                                <w:rPr>
                                  <w:rFonts w:hint="eastAsia"/>
                                  <w:b/>
                                </w:rPr>
                                <w:t>乙</w:t>
                              </w:r>
                            </w:p>
                          </w:txbxContent>
                        </wps:txbx>
                        <wps:bodyPr rot="0" vert="horz" wrap="square" lIns="0" tIns="0" rIns="0" bIns="0" anchor="t" anchorCtr="0" upright="1">
                          <a:noAutofit/>
                        </wps:bodyPr>
                      </wps:wsp>
                      <wps:wsp>
                        <wps:cNvPr id="11" name="Text Box 6"/>
                        <wps:cNvSpPr txBox="1">
                          <a:spLocks noChangeArrowheads="1"/>
                        </wps:cNvSpPr>
                        <wps:spPr bwMode="auto">
                          <a:xfrm>
                            <a:off x="12276" y="84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4C" w:rsidRPr="00FA4EEA" w:rsidRDefault="00666B4C" w:rsidP="00666B4C">
                              <w:pPr>
                                <w:rPr>
                                  <w:b/>
                                </w:rPr>
                              </w:pPr>
                              <w:r>
                                <w:rPr>
                                  <w:rFonts w:hint="eastAsia"/>
                                  <w:b/>
                                </w:rPr>
                                <w:t>丙</w:t>
                              </w:r>
                            </w:p>
                          </w:txbxContent>
                        </wps:txbx>
                        <wps:bodyPr rot="0" vert="horz" wrap="square" lIns="0" tIns="0" rIns="0" bIns="0" anchor="t" anchorCtr="0" upright="1">
                          <a:noAutofit/>
                        </wps:bodyPr>
                      </wps:wsp>
                    </wpg:wgp>
                  </a:graphicData>
                </a:graphic>
              </wp:inline>
            </w:drawing>
          </mc:Choice>
          <mc:Fallback>
            <w:pict>
              <v:group id="群組 7" o:spid="_x0000_s1026" style="width:143.25pt;height:101.25pt;mso-position-horizontal-relative:char;mso-position-vertical-relative:line" coordorigin="11646,7434" coordsize="2520,20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未命名" style="position:absolute;left:11646;top:7434;width:2520;height:2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ria/BAAAA2gAAAA8AAABkcnMvZG93bnJldi54bWxET01rwkAQvRf6H5YRems2RogxZpW2tNCT&#10;YCp6HbNjEszOptltTP999yD0+HjfxXYynRhpcK1lBfMoBkFcWd1yreDw9fGcgXAeWWNnmRT8koPt&#10;5vGhwFzbG+9pLH0tQgi7HBU03ve5lK5qyKCLbE8cuIsdDPoAh1rqAW8h3HQyieNUGmw5NDTY01tD&#10;1bX8MQoWi93r+b23MjuultMpGb9xTFKlnmbTyxqEp8n/i+/uT60gbA1Xwg2Qm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ria/BAAAA2gAAAA8AAAAAAAAAAAAAAAAAnwIA&#10;AGRycy9kb3ducmV2LnhtbFBLBQYAAAAABAAEAPcAAACNAwAAAAA=&#10;">
                  <v:imagedata r:id="rId21" o:title="未命名" croptop="1523f" cropbottom="2935f" cropleft="431f" cropright="14633f"/>
                </v:shape>
                <v:shapetype id="_x0000_t202" coordsize="21600,21600" o:spt="202" path="m,l,21600r21600,l21600,xe">
                  <v:stroke joinstyle="miter"/>
                  <v:path gradientshapeok="t" o:connecttype="rect"/>
                </v:shapetype>
                <v:shape id="Text Box 4" o:spid="_x0000_s1028" type="#_x0000_t202" style="position:absolute;left:13266;top:85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66B4C" w:rsidRPr="00FA4EEA" w:rsidRDefault="00666B4C" w:rsidP="00666B4C">
                        <w:pPr>
                          <w:rPr>
                            <w:b/>
                          </w:rPr>
                        </w:pPr>
                        <w:r w:rsidRPr="00FA4EEA">
                          <w:rPr>
                            <w:rFonts w:hint="eastAsia"/>
                            <w:b/>
                          </w:rPr>
                          <w:t>甲</w:t>
                        </w:r>
                      </w:p>
                    </w:txbxContent>
                  </v:textbox>
                </v:shape>
                <v:shape id="Text Box 5" o:spid="_x0000_s1029" type="#_x0000_t202" style="position:absolute;left:12876;top:81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66B4C" w:rsidRPr="00FA4EEA" w:rsidRDefault="00666B4C" w:rsidP="00666B4C">
                        <w:pPr>
                          <w:rPr>
                            <w:b/>
                          </w:rPr>
                        </w:pPr>
                        <w:r>
                          <w:rPr>
                            <w:rFonts w:hint="eastAsia"/>
                            <w:b/>
                          </w:rPr>
                          <w:t>乙</w:t>
                        </w:r>
                      </w:p>
                    </w:txbxContent>
                  </v:textbox>
                </v:shape>
                <v:shape id="Text Box 6" o:spid="_x0000_s1030" type="#_x0000_t202" style="position:absolute;left:12276;top:84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66B4C" w:rsidRPr="00FA4EEA" w:rsidRDefault="00666B4C" w:rsidP="00666B4C">
                        <w:pPr>
                          <w:rPr>
                            <w:b/>
                          </w:rPr>
                        </w:pPr>
                        <w:r>
                          <w:rPr>
                            <w:rFonts w:hint="eastAsia"/>
                            <w:b/>
                          </w:rPr>
                          <w:t>丙</w:t>
                        </w:r>
                      </w:p>
                    </w:txbxContent>
                  </v:textbox>
                </v:shape>
                <w10:anchorlock/>
              </v:group>
            </w:pict>
          </mc:Fallback>
        </mc:AlternateContent>
      </w:r>
    </w:p>
    <w:p w:rsidR="00F94CD3" w:rsidRPr="00F94CD3" w:rsidRDefault="0060299F" w:rsidP="00F94CD3">
      <w:pPr>
        <w:ind w:left="811" w:hangingChars="338" w:hanging="811"/>
        <w:rPr>
          <w:rFonts w:asciiTheme="minorHAnsi" w:eastAsiaTheme="majorEastAsia" w:hAnsiTheme="minorHAnsi"/>
          <w:color w:val="000000"/>
        </w:rPr>
      </w:pPr>
      <w:r w:rsidRPr="0060299F">
        <w:rPr>
          <w:rFonts w:asciiTheme="minorHAnsi" w:eastAsiaTheme="majorEastAsia" w:hAnsiTheme="minorHAnsi" w:hint="eastAsia"/>
          <w:color w:val="000000"/>
        </w:rPr>
        <w:t>(   )14</w:t>
      </w:r>
      <w:r w:rsidRPr="0060299F">
        <w:rPr>
          <w:rFonts w:asciiTheme="minorHAnsi" w:eastAsiaTheme="majorEastAsia" w:hAnsiTheme="minorHAnsi"/>
          <w:color w:val="000000"/>
        </w:rPr>
        <w:t>.</w:t>
      </w:r>
      <w:r>
        <w:rPr>
          <w:rFonts w:asciiTheme="minorHAnsi" w:eastAsiaTheme="majorEastAsia" w:hAnsiTheme="minorHAnsi" w:hint="eastAsia"/>
          <w:color w:val="000000"/>
        </w:rPr>
        <w:t xml:space="preserve"> </w:t>
      </w:r>
      <w:bookmarkStart w:id="12" w:name="_Hlk492740851"/>
      <w:r w:rsidR="00F94CD3" w:rsidRPr="00F94CD3">
        <w:rPr>
          <w:rFonts w:asciiTheme="minorHAnsi" w:eastAsiaTheme="majorEastAsia" w:hAnsiTheme="minorHAnsi" w:hint="eastAsia"/>
          <w:color w:val="000000"/>
        </w:rPr>
        <w:t>下圖為中國三北防護林的分布圖，號稱「中國的綠色長城」。請問：中國實施了一系列的預防及治理荒漠化的措施，正確的有哪些？（甲）退耕還牧（乙）</w:t>
      </w:r>
      <w:r w:rsidR="0062127C">
        <w:rPr>
          <w:rFonts w:asciiTheme="minorHAnsi" w:eastAsiaTheme="majorEastAsia" w:hAnsiTheme="minorHAnsi" w:hint="eastAsia"/>
          <w:color w:val="000000"/>
        </w:rPr>
        <w:t>退田還湖</w:t>
      </w:r>
      <w:r w:rsidR="00F94CD3" w:rsidRPr="00F94CD3">
        <w:rPr>
          <w:rFonts w:asciiTheme="minorHAnsi" w:eastAsiaTheme="majorEastAsia" w:hAnsiTheme="minorHAnsi" w:hint="eastAsia"/>
          <w:color w:val="000000"/>
        </w:rPr>
        <w:t>（丙）闢建灌溉系統（丁）人工植草（戊）防風定沙</w:t>
      </w:r>
      <w:r w:rsidR="00F94CD3" w:rsidRPr="00F94CD3">
        <w:rPr>
          <w:rFonts w:asciiTheme="minorHAnsi" w:eastAsiaTheme="majorEastAsia" w:hAnsiTheme="minorHAnsi" w:hint="eastAsia"/>
          <w:color w:val="000000"/>
        </w:rPr>
        <w:t xml:space="preserve"> </w:t>
      </w:r>
      <w:r w:rsidR="00F94CD3" w:rsidRPr="00F94CD3">
        <w:rPr>
          <w:rFonts w:asciiTheme="minorHAnsi" w:eastAsiaTheme="majorEastAsia" w:hAnsiTheme="minorHAnsi" w:hint="eastAsia"/>
          <w:color w:val="000000"/>
        </w:rPr>
        <w:t>（</w:t>
      </w:r>
      <w:r w:rsidR="00F94CD3" w:rsidRPr="00F94CD3">
        <w:rPr>
          <w:rFonts w:asciiTheme="minorHAnsi" w:eastAsiaTheme="majorEastAsia" w:hAnsiTheme="minorHAnsi" w:hint="eastAsia"/>
          <w:color w:val="000000"/>
        </w:rPr>
        <w:t>A</w:t>
      </w:r>
      <w:r w:rsidR="00F94CD3" w:rsidRPr="00F94CD3">
        <w:rPr>
          <w:rFonts w:asciiTheme="minorHAnsi" w:eastAsiaTheme="majorEastAsia" w:hAnsiTheme="minorHAnsi" w:hint="eastAsia"/>
          <w:color w:val="000000"/>
        </w:rPr>
        <w:t>）甲乙丙（</w:t>
      </w:r>
      <w:r w:rsidR="00F94CD3" w:rsidRPr="00F94CD3">
        <w:rPr>
          <w:rFonts w:asciiTheme="minorHAnsi" w:eastAsiaTheme="majorEastAsia" w:hAnsiTheme="minorHAnsi" w:hint="eastAsia"/>
          <w:color w:val="000000"/>
        </w:rPr>
        <w:t>B</w:t>
      </w:r>
      <w:r w:rsidR="00F94CD3" w:rsidRPr="00F94CD3">
        <w:rPr>
          <w:rFonts w:asciiTheme="minorHAnsi" w:eastAsiaTheme="majorEastAsia" w:hAnsiTheme="minorHAnsi" w:hint="eastAsia"/>
          <w:color w:val="000000"/>
        </w:rPr>
        <w:t>）乙丙丁（</w:t>
      </w:r>
      <w:r w:rsidR="00F94CD3" w:rsidRPr="00F94CD3">
        <w:rPr>
          <w:rFonts w:asciiTheme="minorHAnsi" w:eastAsiaTheme="majorEastAsia" w:hAnsiTheme="minorHAnsi" w:hint="eastAsia"/>
          <w:color w:val="000000"/>
        </w:rPr>
        <w:t>C</w:t>
      </w:r>
      <w:r w:rsidR="00F94CD3" w:rsidRPr="00F94CD3">
        <w:rPr>
          <w:rFonts w:asciiTheme="minorHAnsi" w:eastAsiaTheme="majorEastAsia" w:hAnsiTheme="minorHAnsi" w:hint="eastAsia"/>
          <w:color w:val="000000"/>
        </w:rPr>
        <w:t>）</w:t>
      </w:r>
      <w:r w:rsidR="0062127C">
        <w:rPr>
          <w:rFonts w:asciiTheme="minorHAnsi" w:eastAsiaTheme="majorEastAsia" w:hAnsiTheme="minorHAnsi" w:hint="eastAsia"/>
          <w:color w:val="000000"/>
        </w:rPr>
        <w:t>甲</w:t>
      </w:r>
      <w:r w:rsidR="00F94CD3" w:rsidRPr="00F94CD3">
        <w:rPr>
          <w:rFonts w:asciiTheme="minorHAnsi" w:eastAsiaTheme="majorEastAsia" w:hAnsiTheme="minorHAnsi" w:hint="eastAsia"/>
          <w:color w:val="000000"/>
        </w:rPr>
        <w:t>丁戊（</w:t>
      </w:r>
      <w:r w:rsidR="00F94CD3" w:rsidRPr="00F94CD3">
        <w:rPr>
          <w:rFonts w:asciiTheme="minorHAnsi" w:eastAsiaTheme="majorEastAsia" w:hAnsiTheme="minorHAnsi" w:hint="eastAsia"/>
          <w:color w:val="000000"/>
        </w:rPr>
        <w:t>D</w:t>
      </w:r>
      <w:r w:rsidR="00F94CD3" w:rsidRPr="00F94CD3">
        <w:rPr>
          <w:rFonts w:asciiTheme="minorHAnsi" w:eastAsiaTheme="majorEastAsia" w:hAnsiTheme="minorHAnsi" w:hint="eastAsia"/>
          <w:color w:val="000000"/>
        </w:rPr>
        <w:t>）</w:t>
      </w:r>
      <w:r w:rsidR="0062127C">
        <w:rPr>
          <w:rFonts w:asciiTheme="minorHAnsi" w:eastAsiaTheme="majorEastAsia" w:hAnsiTheme="minorHAnsi" w:hint="eastAsia"/>
          <w:color w:val="000000"/>
        </w:rPr>
        <w:t>乙</w:t>
      </w:r>
      <w:r w:rsidR="00F94CD3" w:rsidRPr="00F94CD3">
        <w:rPr>
          <w:rFonts w:asciiTheme="minorHAnsi" w:eastAsiaTheme="majorEastAsia" w:hAnsiTheme="minorHAnsi" w:hint="eastAsia"/>
          <w:color w:val="000000"/>
        </w:rPr>
        <w:t>丁戊</w:t>
      </w:r>
      <w:r w:rsidR="0062127C">
        <w:rPr>
          <w:rFonts w:asciiTheme="minorHAnsi" w:eastAsiaTheme="majorEastAsia" w:hAnsiTheme="minorHAnsi" w:hint="eastAsia"/>
          <w:color w:val="000000"/>
        </w:rPr>
        <w:t>。</w:t>
      </w:r>
    </w:p>
    <w:p w:rsidR="00726164" w:rsidRPr="00F94CD3" w:rsidRDefault="00F94CD3" w:rsidP="00DB0203">
      <w:pPr>
        <w:ind w:left="811" w:hangingChars="338" w:hanging="811"/>
        <w:rPr>
          <w:rFonts w:asciiTheme="minorHAnsi" w:eastAsiaTheme="majorEastAsia" w:hAnsiTheme="minorHAnsi"/>
          <w:color w:val="000000"/>
        </w:rPr>
      </w:pPr>
      <w:r>
        <w:rPr>
          <w:rFonts w:asciiTheme="minorHAnsi" w:eastAsiaTheme="majorEastAsia" w:hAnsiTheme="minorHAnsi" w:hint="eastAsia"/>
          <w:color w:val="000000"/>
        </w:rPr>
        <w:t xml:space="preserve">          </w:t>
      </w:r>
      <w:r>
        <w:rPr>
          <w:rFonts w:asciiTheme="minorHAnsi" w:eastAsiaTheme="majorEastAsia" w:hAnsiTheme="minorHAnsi"/>
          <w:noProof/>
          <w:color w:val="000000"/>
        </w:rPr>
        <w:drawing>
          <wp:inline distT="0" distB="0" distL="0" distR="0" wp14:anchorId="32346880">
            <wp:extent cx="2737485" cy="1725295"/>
            <wp:effectExtent l="0" t="0" r="5715" b="825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485" cy="1725295"/>
                    </a:xfrm>
                    <a:prstGeom prst="rect">
                      <a:avLst/>
                    </a:prstGeom>
                    <a:noFill/>
                  </pic:spPr>
                </pic:pic>
              </a:graphicData>
            </a:graphic>
          </wp:inline>
        </w:drawing>
      </w:r>
    </w:p>
    <w:p w:rsidR="00B87E70" w:rsidRPr="00653A78" w:rsidRDefault="00CF5FB8" w:rsidP="00653A78">
      <w:pPr>
        <w:ind w:left="811" w:hangingChars="338" w:hanging="811"/>
        <w:rPr>
          <w:rFonts w:asciiTheme="minorHAnsi" w:eastAsiaTheme="majorEastAsia" w:hAnsiTheme="minorHAnsi"/>
          <w:color w:val="000000"/>
        </w:rPr>
      </w:pPr>
      <w:r>
        <w:rPr>
          <w:rFonts w:asciiTheme="minorHAnsi" w:eastAsiaTheme="majorEastAsia" w:hAnsiTheme="minorHAnsi" w:hint="eastAsia"/>
          <w:color w:val="000000"/>
        </w:rPr>
        <w:t>(   )1</w:t>
      </w:r>
      <w:bookmarkEnd w:id="12"/>
      <w:r w:rsidR="00B87E70">
        <w:rPr>
          <w:rFonts w:asciiTheme="minorHAnsi" w:eastAsiaTheme="majorEastAsia" w:hAnsiTheme="minorHAnsi"/>
          <w:color w:val="000000"/>
        </w:rPr>
        <w:t>5</w:t>
      </w:r>
      <w:r>
        <w:rPr>
          <w:rFonts w:asciiTheme="minorHAnsi" w:eastAsiaTheme="majorEastAsia" w:hAnsiTheme="minorHAnsi" w:hint="eastAsia"/>
          <w:color w:val="000000"/>
        </w:rPr>
        <w:t>.</w:t>
      </w:r>
      <w:r w:rsidR="005F37EE">
        <w:rPr>
          <w:rFonts w:asciiTheme="minorHAnsi" w:eastAsiaTheme="majorEastAsia" w:hAnsiTheme="minorHAnsi" w:hint="eastAsia"/>
          <w:color w:val="000000"/>
        </w:rPr>
        <w:t xml:space="preserve"> </w:t>
      </w:r>
      <w:r w:rsidR="00F94CD3" w:rsidRPr="00F94CD3">
        <w:rPr>
          <w:rFonts w:asciiTheme="minorHAnsi" w:eastAsiaTheme="majorEastAsia" w:hAnsiTheme="minorHAnsi" w:hint="eastAsia"/>
          <w:color w:val="000000"/>
        </w:rPr>
        <w:t>中國由於氣候和人類不合理的活動等因素，導致土地嚴重退化，例如：沙漠化、鹽鹼化。請問：</w:t>
      </w:r>
      <w:r w:rsidR="00F94CD3">
        <w:rPr>
          <w:rFonts w:asciiTheme="minorHAnsi" w:eastAsiaTheme="majorEastAsia" w:hAnsiTheme="minorHAnsi" w:hint="eastAsia"/>
          <w:color w:val="000000"/>
        </w:rPr>
        <w:t>中國乾燥地區</w:t>
      </w:r>
      <w:r w:rsidR="00F94CD3" w:rsidRPr="00F94CD3">
        <w:rPr>
          <w:rFonts w:asciiTheme="minorHAnsi" w:eastAsiaTheme="majorEastAsia" w:hAnsiTheme="minorHAnsi" w:hint="eastAsia"/>
          <w:color w:val="000000"/>
        </w:rPr>
        <w:t>鹽鹼化的過程敘述中，</w:t>
      </w:r>
      <w:r w:rsidR="0062127C">
        <w:rPr>
          <w:rFonts w:asciiTheme="minorHAnsi" w:eastAsiaTheme="majorEastAsia" w:hAnsiTheme="minorHAnsi" w:hint="eastAsia"/>
          <w:color w:val="000000"/>
        </w:rPr>
        <w:t>下列</w:t>
      </w:r>
      <w:r w:rsidR="00F94CD3" w:rsidRPr="00F94CD3">
        <w:rPr>
          <w:rFonts w:asciiTheme="minorHAnsi" w:eastAsiaTheme="majorEastAsia" w:hAnsiTheme="minorHAnsi" w:hint="eastAsia"/>
          <w:color w:val="000000"/>
        </w:rPr>
        <w:t xml:space="preserve">何者最為正確？　</w:t>
      </w:r>
      <w:r w:rsidR="00F94CD3" w:rsidRPr="00F94CD3">
        <w:rPr>
          <w:rFonts w:asciiTheme="minorHAnsi" w:eastAsiaTheme="majorEastAsia" w:hAnsiTheme="minorHAnsi"/>
          <w:color w:val="000000"/>
        </w:rPr>
        <w:t>(</w:t>
      </w:r>
      <w:r w:rsidR="00F94CD3" w:rsidRPr="00F94CD3">
        <w:rPr>
          <w:rFonts w:asciiTheme="minorHAnsi" w:eastAsiaTheme="majorEastAsia" w:hAnsiTheme="minorHAnsi" w:hint="eastAsia"/>
          <w:color w:val="000000"/>
        </w:rPr>
        <w:t>Ａ</w:t>
      </w:r>
      <w:r w:rsidR="00F94CD3" w:rsidRPr="00F94CD3">
        <w:rPr>
          <w:rFonts w:asciiTheme="minorHAnsi" w:eastAsiaTheme="majorEastAsia" w:hAnsiTheme="minorHAnsi"/>
          <w:color w:val="000000"/>
        </w:rPr>
        <w:t>)</w:t>
      </w:r>
      <w:r w:rsidR="00F94CD3" w:rsidRPr="00F94CD3">
        <w:rPr>
          <w:rFonts w:asciiTheme="minorHAnsi" w:eastAsiaTheme="majorEastAsia" w:hAnsiTheme="minorHAnsi" w:hint="eastAsia"/>
          <w:color w:val="000000"/>
        </w:rPr>
        <w:t>過度利用</w:t>
      </w:r>
      <w:r w:rsidR="00F94CD3">
        <w:rPr>
          <w:rFonts w:asciiTheme="minorHAnsi" w:eastAsiaTheme="majorEastAsia" w:hAnsiTheme="minorHAnsi" w:hint="eastAsia"/>
          <w:color w:val="000000"/>
        </w:rPr>
        <w:t>地下水</w:t>
      </w:r>
      <w:r w:rsidR="00F94CD3" w:rsidRPr="00F94CD3">
        <w:rPr>
          <w:rFonts w:asciiTheme="minorHAnsi" w:eastAsiaTheme="majorEastAsia" w:hAnsiTheme="minorHAnsi" w:hint="eastAsia"/>
          <w:color w:val="000000"/>
        </w:rPr>
        <w:t>─地層下陷─海水入侵</w:t>
      </w:r>
      <w:r w:rsidR="00F94CD3" w:rsidRPr="00F94CD3">
        <w:rPr>
          <w:rFonts w:asciiTheme="minorHAnsi" w:eastAsiaTheme="majorEastAsia" w:hAnsiTheme="minorHAnsi"/>
          <w:color w:val="000000"/>
        </w:rPr>
        <w:t>(</w:t>
      </w:r>
      <w:r w:rsidR="00F94CD3" w:rsidRPr="00F94CD3">
        <w:rPr>
          <w:rFonts w:asciiTheme="minorHAnsi" w:eastAsiaTheme="majorEastAsia" w:hAnsiTheme="minorHAnsi" w:hint="eastAsia"/>
          <w:color w:val="000000"/>
        </w:rPr>
        <w:t>Ｂ</w:t>
      </w:r>
      <w:r w:rsidR="00F94CD3" w:rsidRPr="00F94CD3">
        <w:rPr>
          <w:rFonts w:asciiTheme="minorHAnsi" w:eastAsiaTheme="majorEastAsia" w:hAnsiTheme="minorHAnsi"/>
          <w:color w:val="000000"/>
        </w:rPr>
        <w:t>)</w:t>
      </w:r>
      <w:r w:rsidR="00653A78" w:rsidRPr="00653A78">
        <w:rPr>
          <w:rFonts w:asciiTheme="minorHAnsi" w:eastAsiaTheme="majorEastAsia" w:hAnsiTheme="minorHAnsi" w:hint="eastAsia"/>
          <w:color w:val="000000"/>
        </w:rPr>
        <w:t xml:space="preserve"> </w:t>
      </w:r>
      <w:r w:rsidR="00653A78" w:rsidRPr="00653A78">
        <w:rPr>
          <w:rFonts w:asciiTheme="minorHAnsi" w:eastAsiaTheme="majorEastAsia" w:hAnsiTheme="minorHAnsi" w:hint="eastAsia"/>
          <w:color w:val="000000"/>
        </w:rPr>
        <w:t>內陸湖泊─鹹水特色─取水灌溉</w:t>
      </w:r>
      <w:r w:rsidR="00F94CD3" w:rsidRPr="00F94CD3">
        <w:rPr>
          <w:rFonts w:asciiTheme="minorHAnsi" w:eastAsiaTheme="majorEastAsia" w:hAnsiTheme="minorHAnsi"/>
          <w:color w:val="000000"/>
        </w:rPr>
        <w:t xml:space="preserve"> (</w:t>
      </w:r>
      <w:r w:rsidR="00F94CD3" w:rsidRPr="00F94CD3">
        <w:rPr>
          <w:rFonts w:asciiTheme="minorHAnsi" w:eastAsiaTheme="majorEastAsia" w:hAnsiTheme="minorHAnsi" w:hint="eastAsia"/>
          <w:color w:val="000000"/>
        </w:rPr>
        <w:t>Ｃ</w:t>
      </w:r>
      <w:r w:rsidR="00F94CD3" w:rsidRPr="00F94CD3">
        <w:rPr>
          <w:rFonts w:asciiTheme="minorHAnsi" w:eastAsiaTheme="majorEastAsia" w:hAnsiTheme="minorHAnsi"/>
          <w:color w:val="000000"/>
        </w:rPr>
        <w:t>)</w:t>
      </w:r>
      <w:r w:rsidR="00653A78" w:rsidRPr="00653A78">
        <w:rPr>
          <w:rFonts w:asciiTheme="minorHAnsi" w:eastAsiaTheme="majorEastAsia" w:hAnsiTheme="minorHAnsi" w:hint="eastAsia"/>
          <w:color w:val="000000"/>
        </w:rPr>
        <w:t>引水灌溉─水分蒸發─殘留鹽類</w:t>
      </w:r>
      <w:r w:rsidR="00F94CD3" w:rsidRPr="00F94CD3">
        <w:rPr>
          <w:rFonts w:asciiTheme="minorHAnsi" w:eastAsiaTheme="majorEastAsia" w:hAnsiTheme="minorHAnsi"/>
          <w:color w:val="000000"/>
        </w:rPr>
        <w:t>(</w:t>
      </w:r>
      <w:r w:rsidR="00F94CD3" w:rsidRPr="00F94CD3">
        <w:rPr>
          <w:rFonts w:asciiTheme="minorHAnsi" w:eastAsiaTheme="majorEastAsia" w:hAnsiTheme="minorHAnsi" w:hint="eastAsia"/>
          <w:color w:val="000000"/>
        </w:rPr>
        <w:t>Ｄ</w:t>
      </w:r>
      <w:r w:rsidR="00F94CD3" w:rsidRPr="00F94CD3">
        <w:rPr>
          <w:rFonts w:asciiTheme="minorHAnsi" w:eastAsiaTheme="majorEastAsia" w:hAnsiTheme="minorHAnsi"/>
          <w:color w:val="000000"/>
        </w:rPr>
        <w:t>)</w:t>
      </w:r>
      <w:r w:rsidR="00F94CD3" w:rsidRPr="00F94CD3">
        <w:rPr>
          <w:rFonts w:asciiTheme="minorHAnsi" w:eastAsiaTheme="majorEastAsia" w:hAnsiTheme="minorHAnsi" w:hint="eastAsia"/>
          <w:color w:val="000000"/>
        </w:rPr>
        <w:t>開挖礦藏─高溫多雨─氧化作用</w:t>
      </w:r>
      <w:r w:rsidR="0062127C">
        <w:rPr>
          <w:rFonts w:asciiTheme="minorHAnsi" w:eastAsiaTheme="majorEastAsia" w:hAnsiTheme="minorHAnsi" w:hint="eastAsia"/>
          <w:color w:val="000000"/>
        </w:rPr>
        <w:t>。</w:t>
      </w:r>
    </w:p>
    <w:p w:rsidR="00E16BF9" w:rsidRDefault="0049067A" w:rsidP="00E16BF9">
      <w:pPr>
        <w:spacing w:afterLines="50" w:after="180"/>
        <w:ind w:left="720" w:hangingChars="300" w:hanging="720"/>
        <w:rPr>
          <w:rFonts w:asciiTheme="minorHAnsi" w:eastAsiaTheme="majorEastAsia" w:hAnsiTheme="minorHAnsi"/>
          <w:color w:val="000000"/>
        </w:rPr>
      </w:pPr>
      <w:r>
        <w:rPr>
          <w:rFonts w:asciiTheme="minorHAnsi" w:eastAsiaTheme="majorEastAsia" w:hAnsiTheme="minorHAnsi" w:hint="eastAsia"/>
          <w:color w:val="000000"/>
        </w:rPr>
        <w:t>(   )</w:t>
      </w:r>
      <w:r>
        <w:rPr>
          <w:rFonts w:asciiTheme="minorHAnsi" w:eastAsiaTheme="majorEastAsia" w:hAnsiTheme="minorHAnsi"/>
          <w:color w:val="000000"/>
        </w:rPr>
        <w:t>16.</w:t>
      </w:r>
      <w:r w:rsidR="00653A78">
        <w:rPr>
          <w:rFonts w:asciiTheme="minorHAnsi" w:eastAsiaTheme="majorEastAsia" w:hAnsiTheme="minorHAnsi" w:hint="eastAsia"/>
          <w:color w:val="000000"/>
        </w:rPr>
        <w:t xml:space="preserve"> </w:t>
      </w:r>
      <w:r w:rsidR="00E16BF9" w:rsidRPr="00E16BF9">
        <w:rPr>
          <w:rFonts w:asciiTheme="minorHAnsi" w:eastAsiaTheme="majorEastAsia" w:hAnsiTheme="minorHAnsi" w:hint="eastAsia"/>
          <w:color w:val="000000"/>
        </w:rPr>
        <w:t>中國黃土高原的水土流失情況相當嚴重，其形成原因</w:t>
      </w:r>
      <w:r w:rsidR="00E16BF9">
        <w:rPr>
          <w:rFonts w:asciiTheme="minorHAnsi" w:eastAsiaTheme="majorEastAsia" w:hAnsiTheme="minorHAnsi" w:hint="eastAsia"/>
          <w:color w:val="000000"/>
        </w:rPr>
        <w:t>「不包括」</w:t>
      </w:r>
      <w:r w:rsidR="00E16BF9" w:rsidRPr="00E16BF9">
        <w:rPr>
          <w:rFonts w:asciiTheme="minorHAnsi" w:eastAsiaTheme="majorEastAsia" w:hAnsiTheme="minorHAnsi" w:hint="eastAsia"/>
          <w:color w:val="000000"/>
        </w:rPr>
        <w:t xml:space="preserve">下列何者？　</w:t>
      </w:r>
      <w:bookmarkStart w:id="13" w:name="OP1_499A24430BED475CB08D1CA0DC47C7A2"/>
      <w:r w:rsidR="00E16BF9" w:rsidRPr="00E16BF9">
        <w:rPr>
          <w:rFonts w:asciiTheme="minorHAnsi" w:eastAsiaTheme="majorEastAsia" w:hAnsiTheme="minorHAnsi" w:hint="eastAsia"/>
          <w:color w:val="000000"/>
        </w:rPr>
        <w:t>(</w:t>
      </w:r>
      <w:r w:rsidR="00E16BF9" w:rsidRPr="00E16BF9">
        <w:rPr>
          <w:rFonts w:asciiTheme="minorHAnsi" w:eastAsiaTheme="majorEastAsia" w:hAnsiTheme="minorHAnsi" w:hint="eastAsia"/>
          <w:color w:val="000000"/>
        </w:rPr>
        <w:t>Ａ</w:t>
      </w:r>
      <w:r w:rsidR="00E16BF9" w:rsidRPr="00E16BF9">
        <w:rPr>
          <w:rFonts w:asciiTheme="minorHAnsi" w:eastAsiaTheme="majorEastAsia" w:hAnsiTheme="minorHAnsi" w:hint="eastAsia"/>
          <w:color w:val="000000"/>
        </w:rPr>
        <w:t>)</w:t>
      </w:r>
      <w:bookmarkStart w:id="14" w:name="OPTG1_499A24430BED475CB08D1CA0DC47C7A2"/>
      <w:r w:rsidR="00E16BF9" w:rsidRPr="00E16BF9">
        <w:rPr>
          <w:rFonts w:asciiTheme="minorHAnsi" w:eastAsiaTheme="majorEastAsia" w:hAnsiTheme="minorHAnsi" w:hint="eastAsia"/>
          <w:color w:val="000000"/>
        </w:rPr>
        <w:t xml:space="preserve">植被稀少　</w:t>
      </w:r>
      <w:bookmarkStart w:id="15" w:name="OP2_499A24430BED475CB08D1CA0DC47C7A2"/>
      <w:bookmarkEnd w:id="13"/>
      <w:bookmarkEnd w:id="14"/>
      <w:r w:rsidR="00E16BF9" w:rsidRPr="00E16BF9">
        <w:rPr>
          <w:rFonts w:asciiTheme="minorHAnsi" w:eastAsiaTheme="majorEastAsia" w:hAnsiTheme="minorHAnsi" w:hint="eastAsia"/>
          <w:color w:val="000000"/>
        </w:rPr>
        <w:t>(</w:t>
      </w:r>
      <w:r w:rsidR="00E16BF9" w:rsidRPr="00E16BF9">
        <w:rPr>
          <w:rFonts w:asciiTheme="minorHAnsi" w:eastAsiaTheme="majorEastAsia" w:hAnsiTheme="minorHAnsi" w:hint="eastAsia"/>
          <w:color w:val="000000"/>
        </w:rPr>
        <w:t>Ｂ</w:t>
      </w:r>
      <w:r w:rsidR="00E16BF9" w:rsidRPr="00E16BF9">
        <w:rPr>
          <w:rFonts w:asciiTheme="minorHAnsi" w:eastAsiaTheme="majorEastAsia" w:hAnsiTheme="minorHAnsi" w:hint="eastAsia"/>
          <w:color w:val="000000"/>
        </w:rPr>
        <w:t>)</w:t>
      </w:r>
      <w:bookmarkStart w:id="16" w:name="OPTG4_499A24430BED475CB08D1CA0DC47C7A2"/>
      <w:bookmarkStart w:id="17" w:name="OPTG2_499A24430BED475CB08D1CA0DC47C7A2"/>
      <w:r w:rsidR="0062127C" w:rsidRPr="0062127C">
        <w:rPr>
          <w:rFonts w:asciiTheme="minorHAnsi" w:eastAsiaTheme="majorEastAsia" w:hAnsiTheme="minorHAnsi" w:hint="eastAsia"/>
          <w:color w:val="000000"/>
        </w:rPr>
        <w:t xml:space="preserve"> </w:t>
      </w:r>
      <w:r w:rsidR="0062127C" w:rsidRPr="0062127C">
        <w:rPr>
          <w:rFonts w:asciiTheme="minorHAnsi" w:eastAsiaTheme="majorEastAsia" w:hAnsiTheme="minorHAnsi" w:hint="eastAsia"/>
          <w:color w:val="000000"/>
        </w:rPr>
        <w:t>年溫差大</w:t>
      </w:r>
      <w:bookmarkEnd w:id="16"/>
      <w:r w:rsidR="00E16BF9" w:rsidRPr="00E16BF9">
        <w:rPr>
          <w:rFonts w:asciiTheme="minorHAnsi" w:eastAsiaTheme="majorEastAsia" w:hAnsiTheme="minorHAnsi" w:hint="eastAsia"/>
          <w:color w:val="000000"/>
        </w:rPr>
        <w:t xml:space="preserve">　</w:t>
      </w:r>
      <w:bookmarkStart w:id="18" w:name="OP3_499A24430BED475CB08D1CA0DC47C7A2"/>
      <w:bookmarkEnd w:id="15"/>
      <w:bookmarkEnd w:id="17"/>
      <w:r w:rsidR="00E16BF9" w:rsidRPr="00E16BF9">
        <w:rPr>
          <w:rFonts w:asciiTheme="minorHAnsi" w:eastAsiaTheme="majorEastAsia" w:hAnsiTheme="minorHAnsi" w:hint="eastAsia"/>
          <w:color w:val="000000"/>
        </w:rPr>
        <w:t>(</w:t>
      </w:r>
      <w:r w:rsidR="00E16BF9" w:rsidRPr="00E16BF9">
        <w:rPr>
          <w:rFonts w:asciiTheme="minorHAnsi" w:eastAsiaTheme="majorEastAsia" w:hAnsiTheme="minorHAnsi" w:hint="eastAsia"/>
          <w:color w:val="000000"/>
        </w:rPr>
        <w:t>Ｃ</w:t>
      </w:r>
      <w:r w:rsidR="00E16BF9" w:rsidRPr="00E16BF9">
        <w:rPr>
          <w:rFonts w:asciiTheme="minorHAnsi" w:eastAsiaTheme="majorEastAsia" w:hAnsiTheme="minorHAnsi" w:hint="eastAsia"/>
          <w:color w:val="000000"/>
        </w:rPr>
        <w:t>)</w:t>
      </w:r>
      <w:bookmarkStart w:id="19" w:name="OPTG3_499A24430BED475CB08D1CA0DC47C7A2"/>
      <w:r w:rsidR="0062127C" w:rsidRPr="0062127C">
        <w:rPr>
          <w:rFonts w:asciiTheme="minorHAnsi" w:eastAsiaTheme="majorEastAsia" w:hAnsiTheme="minorHAnsi" w:hint="eastAsia"/>
          <w:color w:val="000000"/>
        </w:rPr>
        <w:t xml:space="preserve"> </w:t>
      </w:r>
      <w:r w:rsidR="0062127C" w:rsidRPr="0062127C">
        <w:rPr>
          <w:rFonts w:asciiTheme="minorHAnsi" w:eastAsiaTheme="majorEastAsia" w:hAnsiTheme="minorHAnsi" w:hint="eastAsia"/>
          <w:color w:val="000000"/>
        </w:rPr>
        <w:t>土質疏鬆</w:t>
      </w:r>
      <w:r w:rsidR="00E16BF9" w:rsidRPr="00E16BF9">
        <w:rPr>
          <w:rFonts w:asciiTheme="minorHAnsi" w:eastAsiaTheme="majorEastAsia" w:hAnsiTheme="minorHAnsi" w:hint="eastAsia"/>
          <w:color w:val="000000"/>
        </w:rPr>
        <w:t xml:space="preserve">　</w:t>
      </w:r>
      <w:bookmarkStart w:id="20" w:name="OP4_499A24430BED475CB08D1CA0DC47C7A2"/>
      <w:bookmarkEnd w:id="18"/>
      <w:bookmarkEnd w:id="19"/>
      <w:r w:rsidR="00E16BF9" w:rsidRPr="00E16BF9">
        <w:rPr>
          <w:rFonts w:asciiTheme="minorHAnsi" w:eastAsiaTheme="majorEastAsia" w:hAnsiTheme="minorHAnsi" w:hint="eastAsia"/>
          <w:color w:val="000000"/>
        </w:rPr>
        <w:t>(</w:t>
      </w:r>
      <w:r w:rsidR="00E16BF9" w:rsidRPr="00E16BF9">
        <w:rPr>
          <w:rFonts w:asciiTheme="minorHAnsi" w:eastAsiaTheme="majorEastAsia" w:hAnsiTheme="minorHAnsi" w:hint="eastAsia"/>
          <w:color w:val="000000"/>
        </w:rPr>
        <w:t>Ｄ</w:t>
      </w:r>
      <w:r w:rsidR="00E16BF9" w:rsidRPr="00E16BF9">
        <w:rPr>
          <w:rFonts w:asciiTheme="minorHAnsi" w:eastAsiaTheme="majorEastAsia" w:hAnsiTheme="minorHAnsi" w:hint="eastAsia"/>
          <w:color w:val="000000"/>
        </w:rPr>
        <w:t>)</w:t>
      </w:r>
      <w:bookmarkEnd w:id="20"/>
      <w:r w:rsidR="00E16BF9" w:rsidRPr="00E16BF9">
        <w:rPr>
          <w:rFonts w:asciiTheme="minorHAnsi" w:eastAsiaTheme="majorEastAsia" w:hAnsiTheme="minorHAnsi" w:hint="eastAsia"/>
          <w:color w:val="000000"/>
        </w:rPr>
        <w:t xml:space="preserve"> </w:t>
      </w:r>
      <w:r w:rsidR="00E16BF9" w:rsidRPr="00E16BF9">
        <w:rPr>
          <w:rFonts w:asciiTheme="minorHAnsi" w:eastAsiaTheme="majorEastAsia" w:hAnsiTheme="minorHAnsi" w:hint="eastAsia"/>
          <w:color w:val="000000"/>
        </w:rPr>
        <w:t>乾溼季分明。</w:t>
      </w:r>
    </w:p>
    <w:p w:rsidR="00B3518B" w:rsidRDefault="0049067A" w:rsidP="00E16BF9">
      <w:pPr>
        <w:spacing w:afterLines="50" w:after="180"/>
        <w:ind w:left="720" w:hangingChars="300" w:hanging="720"/>
        <w:rPr>
          <w:rFonts w:asciiTheme="minorHAnsi" w:eastAsiaTheme="majorEastAsia" w:hAnsiTheme="minorHAnsi"/>
          <w:color w:val="000000"/>
        </w:rPr>
      </w:pPr>
      <w:r>
        <w:rPr>
          <w:rFonts w:asciiTheme="minorHAnsi" w:eastAsiaTheme="majorEastAsia" w:hAnsiTheme="minorHAnsi" w:hint="eastAsia"/>
          <w:color w:val="000000"/>
        </w:rPr>
        <w:t>(   )17</w:t>
      </w:r>
      <w:r w:rsidRPr="0049067A">
        <w:rPr>
          <w:rFonts w:asciiTheme="minorHAnsi" w:eastAsiaTheme="majorEastAsia" w:hAnsiTheme="minorHAnsi" w:hint="eastAsia"/>
          <w:color w:val="000000"/>
        </w:rPr>
        <w:t>.</w:t>
      </w:r>
      <w:r w:rsidR="001F2474">
        <w:rPr>
          <w:rFonts w:asciiTheme="minorHAnsi" w:eastAsiaTheme="majorEastAsia" w:hAnsiTheme="minorHAnsi" w:hint="eastAsia"/>
          <w:color w:val="000000"/>
        </w:rPr>
        <w:t xml:space="preserve"> </w:t>
      </w:r>
      <w:r w:rsidR="00726164" w:rsidRPr="00726164">
        <w:rPr>
          <w:rFonts w:asciiTheme="minorHAnsi" w:eastAsiaTheme="majorEastAsia" w:hAnsiTheme="minorHAnsi" w:hint="eastAsia"/>
          <w:color w:val="000000"/>
        </w:rPr>
        <w:t>東南亞地區的經濟發展相當快速，尤其在中南半島的加工業更是突飛猛進，隨著中國往中南半島的高速公路完工</w:t>
      </w:r>
      <w:r w:rsidR="0062127C">
        <w:rPr>
          <w:rFonts w:asciiTheme="minorHAnsi" w:eastAsiaTheme="majorEastAsia" w:hAnsiTheme="minorHAnsi" w:hint="eastAsia"/>
          <w:color w:val="000000"/>
        </w:rPr>
        <w:t>，</w:t>
      </w:r>
      <w:r w:rsidR="00726164" w:rsidRPr="00726164">
        <w:rPr>
          <w:rFonts w:asciiTheme="minorHAnsi" w:eastAsiaTheme="majorEastAsia" w:hAnsiTheme="minorHAnsi" w:hint="eastAsia"/>
          <w:color w:val="000000"/>
        </w:rPr>
        <w:t>邊境貿易額</w:t>
      </w:r>
      <w:r w:rsidR="0062127C">
        <w:rPr>
          <w:rFonts w:asciiTheme="minorHAnsi" w:eastAsiaTheme="majorEastAsia" w:hAnsiTheme="minorHAnsi" w:hint="eastAsia"/>
          <w:color w:val="000000"/>
        </w:rPr>
        <w:t>快速增加，</w:t>
      </w:r>
      <w:r w:rsidR="00726164" w:rsidRPr="00726164">
        <w:rPr>
          <w:rFonts w:asciiTheme="minorHAnsi" w:eastAsiaTheme="majorEastAsia" w:hAnsiTheme="minorHAnsi" w:hint="eastAsia"/>
          <w:color w:val="000000"/>
        </w:rPr>
        <w:t>請問：中國和該地區的邊境經貿往來重心</w:t>
      </w:r>
      <w:r w:rsidR="0062127C">
        <w:rPr>
          <w:rFonts w:asciiTheme="minorHAnsi" w:eastAsiaTheme="majorEastAsia" w:hAnsiTheme="minorHAnsi" w:hint="eastAsia"/>
          <w:color w:val="000000"/>
        </w:rPr>
        <w:t>，</w:t>
      </w:r>
      <w:r w:rsidR="00E60B88">
        <w:rPr>
          <w:rFonts w:asciiTheme="minorHAnsi" w:eastAsiaTheme="majorEastAsia" w:hAnsiTheme="minorHAnsi" w:hint="eastAsia"/>
          <w:color w:val="000000"/>
        </w:rPr>
        <w:t>依</w:t>
      </w:r>
      <w:r w:rsidR="0062127C">
        <w:rPr>
          <w:rFonts w:asciiTheme="minorHAnsi" w:eastAsiaTheme="majorEastAsia" w:hAnsiTheme="minorHAnsi" w:hint="eastAsia"/>
          <w:color w:val="000000"/>
        </w:rPr>
        <w:t>地利之便設</w:t>
      </w:r>
      <w:r w:rsidR="00726164" w:rsidRPr="00726164">
        <w:rPr>
          <w:rFonts w:asciiTheme="minorHAnsi" w:eastAsiaTheme="majorEastAsia" w:hAnsiTheme="minorHAnsi" w:hint="eastAsia"/>
          <w:color w:val="000000"/>
        </w:rPr>
        <w:t>於下列何處？</w:t>
      </w:r>
      <w:bookmarkStart w:id="21" w:name="OP1_A311CBCD5F424BABB21DBB9D45B3FB8B"/>
      <w:r w:rsidR="00726164" w:rsidRPr="00726164">
        <w:rPr>
          <w:rFonts w:asciiTheme="minorHAnsi" w:eastAsiaTheme="majorEastAsia" w:hAnsiTheme="minorHAnsi" w:hint="eastAsia"/>
          <w:color w:val="000000"/>
        </w:rPr>
        <w:t>(</w:t>
      </w:r>
      <w:r w:rsidR="00726164" w:rsidRPr="00726164">
        <w:rPr>
          <w:rFonts w:asciiTheme="minorHAnsi" w:eastAsiaTheme="majorEastAsia" w:hAnsiTheme="minorHAnsi" w:hint="eastAsia"/>
          <w:color w:val="000000"/>
        </w:rPr>
        <w:t>Ａ</w:t>
      </w:r>
      <w:r w:rsidR="00726164" w:rsidRPr="00726164">
        <w:rPr>
          <w:rFonts w:asciiTheme="minorHAnsi" w:eastAsiaTheme="majorEastAsia" w:hAnsiTheme="minorHAnsi" w:hint="eastAsia"/>
          <w:color w:val="000000"/>
        </w:rPr>
        <w:t>)</w:t>
      </w:r>
      <w:bookmarkStart w:id="22" w:name="OPTG1_A311CBCD5F424BABB21DBB9D45B3FB8B"/>
      <w:r w:rsidR="00726164" w:rsidRPr="00726164">
        <w:rPr>
          <w:rFonts w:asciiTheme="minorHAnsi" w:eastAsiaTheme="majorEastAsia" w:hAnsiTheme="minorHAnsi" w:hint="eastAsia"/>
          <w:color w:val="000000"/>
        </w:rPr>
        <w:t>西藏自治區</w:t>
      </w:r>
      <w:bookmarkStart w:id="23" w:name="OP2_A311CBCD5F424BABB21DBB9D45B3FB8B"/>
      <w:bookmarkEnd w:id="21"/>
      <w:bookmarkEnd w:id="22"/>
      <w:r w:rsidR="00726164" w:rsidRPr="00726164">
        <w:rPr>
          <w:rFonts w:asciiTheme="minorHAnsi" w:eastAsiaTheme="majorEastAsia" w:hAnsiTheme="minorHAnsi" w:hint="eastAsia"/>
          <w:color w:val="000000"/>
        </w:rPr>
        <w:t>(</w:t>
      </w:r>
      <w:r w:rsidR="00726164" w:rsidRPr="00726164">
        <w:rPr>
          <w:rFonts w:asciiTheme="minorHAnsi" w:eastAsiaTheme="majorEastAsia" w:hAnsiTheme="minorHAnsi" w:hint="eastAsia"/>
          <w:color w:val="000000"/>
        </w:rPr>
        <w:t>Ｂ</w:t>
      </w:r>
      <w:r w:rsidR="00726164" w:rsidRPr="00726164">
        <w:rPr>
          <w:rFonts w:asciiTheme="minorHAnsi" w:eastAsiaTheme="majorEastAsia" w:hAnsiTheme="minorHAnsi" w:hint="eastAsia"/>
          <w:color w:val="000000"/>
        </w:rPr>
        <w:t>)</w:t>
      </w:r>
      <w:bookmarkStart w:id="24" w:name="OPTG2_A311CBCD5F424BABB21DBB9D45B3FB8B"/>
      <w:r w:rsidR="00726164" w:rsidRPr="00726164">
        <w:rPr>
          <w:rFonts w:asciiTheme="minorHAnsi" w:eastAsiaTheme="majorEastAsia" w:hAnsiTheme="minorHAnsi" w:hint="eastAsia"/>
          <w:color w:val="000000"/>
        </w:rPr>
        <w:t>雲南省</w:t>
      </w:r>
      <w:bookmarkStart w:id="25" w:name="OP3_A311CBCD5F424BABB21DBB9D45B3FB8B"/>
      <w:bookmarkEnd w:id="23"/>
      <w:bookmarkEnd w:id="24"/>
      <w:r w:rsidR="00726164" w:rsidRPr="00726164">
        <w:rPr>
          <w:rFonts w:asciiTheme="minorHAnsi" w:eastAsiaTheme="majorEastAsia" w:hAnsiTheme="minorHAnsi" w:hint="eastAsia"/>
          <w:color w:val="000000"/>
        </w:rPr>
        <w:t>(</w:t>
      </w:r>
      <w:r w:rsidR="00726164" w:rsidRPr="00726164">
        <w:rPr>
          <w:rFonts w:asciiTheme="minorHAnsi" w:eastAsiaTheme="majorEastAsia" w:hAnsiTheme="minorHAnsi" w:hint="eastAsia"/>
          <w:color w:val="000000"/>
        </w:rPr>
        <w:t>Ｃ</w:t>
      </w:r>
      <w:r w:rsidR="00726164" w:rsidRPr="00726164">
        <w:rPr>
          <w:rFonts w:asciiTheme="minorHAnsi" w:eastAsiaTheme="majorEastAsia" w:hAnsiTheme="minorHAnsi" w:hint="eastAsia"/>
          <w:color w:val="000000"/>
        </w:rPr>
        <w:t>)</w:t>
      </w:r>
      <w:bookmarkStart w:id="26" w:name="OPTG3_A311CBCD5F424BABB21DBB9D45B3FB8B"/>
      <w:r w:rsidR="00726164" w:rsidRPr="00726164">
        <w:rPr>
          <w:rFonts w:asciiTheme="minorHAnsi" w:eastAsiaTheme="majorEastAsia" w:hAnsiTheme="minorHAnsi" w:hint="eastAsia"/>
          <w:color w:val="000000"/>
        </w:rPr>
        <w:t>廣東省</w:t>
      </w:r>
      <w:bookmarkStart w:id="27" w:name="OP4_A311CBCD5F424BABB21DBB9D45B3FB8B"/>
      <w:bookmarkEnd w:id="25"/>
      <w:bookmarkEnd w:id="26"/>
      <w:r w:rsidR="00726164" w:rsidRPr="00726164">
        <w:rPr>
          <w:rFonts w:asciiTheme="minorHAnsi" w:eastAsiaTheme="majorEastAsia" w:hAnsiTheme="minorHAnsi" w:hint="eastAsia"/>
          <w:color w:val="000000"/>
        </w:rPr>
        <w:t>(</w:t>
      </w:r>
      <w:r w:rsidR="00726164" w:rsidRPr="00726164">
        <w:rPr>
          <w:rFonts w:asciiTheme="minorHAnsi" w:eastAsiaTheme="majorEastAsia" w:hAnsiTheme="minorHAnsi" w:hint="eastAsia"/>
          <w:color w:val="000000"/>
        </w:rPr>
        <w:t>Ｄ</w:t>
      </w:r>
      <w:r w:rsidR="00726164" w:rsidRPr="00726164">
        <w:rPr>
          <w:rFonts w:asciiTheme="minorHAnsi" w:eastAsiaTheme="majorEastAsia" w:hAnsiTheme="minorHAnsi" w:hint="eastAsia"/>
          <w:color w:val="000000"/>
        </w:rPr>
        <w:t>)</w:t>
      </w:r>
      <w:bookmarkEnd w:id="27"/>
      <w:r w:rsidR="00726164" w:rsidRPr="00726164">
        <w:rPr>
          <w:rFonts w:asciiTheme="minorHAnsi" w:eastAsiaTheme="majorEastAsia" w:hAnsiTheme="minorHAnsi" w:hint="eastAsia"/>
          <w:color w:val="000000"/>
        </w:rPr>
        <w:t>新疆維吾爾自治區。</w:t>
      </w:r>
    </w:p>
    <w:p w:rsidR="001E5A10" w:rsidRDefault="00D3093C" w:rsidP="001E5A10">
      <w:pPr>
        <w:spacing w:afterLines="50" w:after="180"/>
        <w:ind w:left="960" w:hangingChars="400" w:hanging="960"/>
        <w:rPr>
          <w:rFonts w:asciiTheme="minorHAnsi" w:eastAsiaTheme="majorEastAsia" w:hAnsiTheme="minorHAnsi"/>
          <w:color w:val="000000"/>
        </w:rPr>
      </w:pPr>
      <w:r>
        <w:rPr>
          <w:rFonts w:asciiTheme="minorHAnsi" w:eastAsiaTheme="majorEastAsia" w:hAnsiTheme="minorHAnsi" w:hint="eastAsia"/>
          <w:color w:val="000000"/>
        </w:rPr>
        <w:t>(   )1</w:t>
      </w:r>
      <w:r>
        <w:rPr>
          <w:rFonts w:asciiTheme="minorHAnsi" w:eastAsiaTheme="majorEastAsia" w:hAnsiTheme="minorHAnsi"/>
          <w:color w:val="000000"/>
        </w:rPr>
        <w:t xml:space="preserve">8. </w:t>
      </w:r>
      <w:r w:rsidR="00256EF8" w:rsidRPr="00256EF8">
        <w:rPr>
          <w:rFonts w:asciiTheme="minorHAnsi" w:eastAsiaTheme="majorEastAsia" w:hAnsiTheme="minorHAnsi" w:hint="eastAsia"/>
          <w:color w:val="000000"/>
        </w:rPr>
        <w:t>礦產資源對中國工業空間分布影響甚大</w:t>
      </w:r>
      <w:r w:rsidR="001E5A10">
        <w:rPr>
          <w:rFonts w:asciiTheme="minorHAnsi" w:eastAsiaTheme="majorEastAsia" w:hAnsiTheme="minorHAnsi" w:hint="eastAsia"/>
          <w:color w:val="000000"/>
        </w:rPr>
        <w:t>，附</w:t>
      </w:r>
      <w:r w:rsidR="00256EF8" w:rsidRPr="00256EF8">
        <w:rPr>
          <w:rFonts w:asciiTheme="minorHAnsi" w:eastAsiaTheme="majorEastAsia" w:hAnsiTheme="minorHAnsi" w:hint="eastAsia"/>
          <w:color w:val="000000"/>
        </w:rPr>
        <w:t>圖為中國煤、鐵、石油的分布狀況</w:t>
      </w:r>
      <w:r w:rsidR="001E5A10">
        <w:rPr>
          <w:rFonts w:asciiTheme="minorHAnsi" w:eastAsiaTheme="majorEastAsia" w:hAnsiTheme="minorHAnsi" w:hint="eastAsia"/>
          <w:color w:val="000000"/>
        </w:rPr>
        <w:t>，下列有關礦產分布與工業關係的敘述，何者「錯誤」？</w:t>
      </w:r>
      <w:r w:rsidR="001E5A10" w:rsidRPr="001E5A10">
        <w:rPr>
          <w:rFonts w:asciiTheme="minorHAnsi" w:eastAsiaTheme="majorEastAsia" w:hAnsiTheme="minorHAnsi"/>
          <w:color w:val="000000"/>
        </w:rPr>
        <w:t>(A)</w:t>
      </w:r>
      <w:r w:rsidR="001E5A10">
        <w:rPr>
          <w:rFonts w:asciiTheme="minorHAnsi" w:eastAsiaTheme="majorEastAsia" w:hAnsiTheme="minorHAnsi" w:hint="eastAsia"/>
          <w:color w:val="000000"/>
        </w:rPr>
        <w:t>南部地區</w:t>
      </w:r>
      <w:r w:rsidR="00C63FB1">
        <w:rPr>
          <w:rFonts w:asciiTheme="minorHAnsi" w:eastAsiaTheme="majorEastAsia" w:hAnsiTheme="minorHAnsi" w:hint="eastAsia"/>
          <w:color w:val="000000"/>
        </w:rPr>
        <w:t>少煤</w:t>
      </w:r>
      <w:r w:rsidR="00ED0B18">
        <w:rPr>
          <w:rFonts w:asciiTheme="minorHAnsi" w:eastAsiaTheme="majorEastAsia" w:hAnsiTheme="minorHAnsi" w:hint="eastAsia"/>
          <w:color w:val="000000"/>
        </w:rPr>
        <w:t>、</w:t>
      </w:r>
      <w:r w:rsidR="00C63FB1">
        <w:rPr>
          <w:rFonts w:asciiTheme="minorHAnsi" w:eastAsiaTheme="majorEastAsia" w:hAnsiTheme="minorHAnsi" w:hint="eastAsia"/>
          <w:color w:val="000000"/>
        </w:rPr>
        <w:t>鐵以輕工業為主</w:t>
      </w:r>
      <w:r w:rsidR="001E5A10" w:rsidRPr="001E5A10">
        <w:rPr>
          <w:rFonts w:asciiTheme="minorHAnsi" w:eastAsiaTheme="majorEastAsia" w:hAnsiTheme="minorHAnsi" w:hint="eastAsia"/>
          <w:color w:val="000000"/>
        </w:rPr>
        <w:t xml:space="preserve">  </w:t>
      </w:r>
      <w:r w:rsidR="001E5A10" w:rsidRPr="001E5A10">
        <w:rPr>
          <w:rFonts w:asciiTheme="minorHAnsi" w:eastAsiaTheme="majorEastAsia" w:hAnsiTheme="minorHAnsi"/>
          <w:color w:val="000000"/>
        </w:rPr>
        <w:t>(B)</w:t>
      </w:r>
      <w:r w:rsidR="00122230">
        <w:rPr>
          <w:rFonts w:asciiTheme="minorHAnsi" w:eastAsiaTheme="majorEastAsia" w:hAnsiTheme="minorHAnsi" w:hint="eastAsia"/>
          <w:color w:val="000000"/>
        </w:rPr>
        <w:t>新疆</w:t>
      </w:r>
      <w:r w:rsidR="00C63FB1">
        <w:rPr>
          <w:rFonts w:asciiTheme="minorHAnsi" w:eastAsiaTheme="majorEastAsia" w:hAnsiTheme="minorHAnsi" w:hint="eastAsia"/>
          <w:color w:val="000000"/>
        </w:rPr>
        <w:t>地區石油產量</w:t>
      </w:r>
      <w:r w:rsidR="00ED0B18">
        <w:rPr>
          <w:rFonts w:asciiTheme="minorHAnsi" w:eastAsiaTheme="majorEastAsia" w:hAnsiTheme="minorHAnsi" w:hint="eastAsia"/>
          <w:color w:val="000000"/>
        </w:rPr>
        <w:t>已</w:t>
      </w:r>
      <w:r w:rsidR="00C63FB1">
        <w:rPr>
          <w:rFonts w:asciiTheme="minorHAnsi" w:eastAsiaTheme="majorEastAsia" w:hAnsiTheme="minorHAnsi" w:hint="eastAsia"/>
          <w:color w:val="000000"/>
        </w:rPr>
        <w:t>佔中國</w:t>
      </w:r>
      <w:r w:rsidR="00CD22D3">
        <w:rPr>
          <w:rFonts w:asciiTheme="minorHAnsi" w:eastAsiaTheme="majorEastAsia" w:hAnsiTheme="minorHAnsi" w:hint="eastAsia"/>
          <w:color w:val="000000"/>
        </w:rPr>
        <w:t>石油產量的</w:t>
      </w:r>
      <w:r w:rsidR="00C63FB1">
        <w:rPr>
          <w:rFonts w:asciiTheme="minorHAnsi" w:eastAsiaTheme="majorEastAsia" w:hAnsiTheme="minorHAnsi" w:hint="eastAsia"/>
          <w:color w:val="000000"/>
        </w:rPr>
        <w:t>3</w:t>
      </w:r>
      <w:r w:rsidR="00C63FB1">
        <w:rPr>
          <w:rFonts w:asciiTheme="minorHAnsi" w:eastAsiaTheme="majorEastAsia" w:hAnsiTheme="minorHAnsi"/>
          <w:color w:val="000000"/>
        </w:rPr>
        <w:t>0</w:t>
      </w:r>
      <w:r w:rsidR="00C63FB1">
        <w:rPr>
          <w:rFonts w:asciiTheme="minorHAnsi" w:eastAsiaTheme="majorEastAsia" w:hAnsiTheme="minorHAnsi" w:hint="eastAsia"/>
          <w:color w:val="000000"/>
        </w:rPr>
        <w:t>%</w:t>
      </w:r>
      <w:r w:rsidR="001E5A10" w:rsidRPr="001E5A10">
        <w:rPr>
          <w:rFonts w:asciiTheme="minorHAnsi" w:eastAsiaTheme="majorEastAsia" w:hAnsiTheme="minorHAnsi" w:hint="eastAsia"/>
          <w:color w:val="000000"/>
        </w:rPr>
        <w:t xml:space="preserve">  </w:t>
      </w:r>
      <w:r w:rsidR="001E5A10" w:rsidRPr="001E5A10">
        <w:rPr>
          <w:rFonts w:asciiTheme="minorHAnsi" w:eastAsiaTheme="majorEastAsia" w:hAnsiTheme="minorHAnsi"/>
          <w:color w:val="000000"/>
        </w:rPr>
        <w:t>(C)</w:t>
      </w:r>
      <w:r w:rsidR="001E5A10" w:rsidRPr="001E5A10">
        <w:rPr>
          <w:rFonts w:asciiTheme="minorHAnsi" w:eastAsiaTheme="majorEastAsia" w:hAnsiTheme="minorHAnsi" w:hint="eastAsia"/>
          <w:color w:val="000000"/>
        </w:rPr>
        <w:t>北部的重工業較南部發達</w:t>
      </w:r>
      <w:r w:rsidR="001E5A10" w:rsidRPr="001E5A10">
        <w:rPr>
          <w:rFonts w:asciiTheme="minorHAnsi" w:eastAsiaTheme="majorEastAsia" w:hAnsiTheme="minorHAnsi" w:hint="eastAsia"/>
          <w:color w:val="000000"/>
        </w:rPr>
        <w:t xml:space="preserve">  </w:t>
      </w:r>
      <w:r w:rsidR="001E5A10" w:rsidRPr="001E5A10">
        <w:rPr>
          <w:rFonts w:asciiTheme="minorHAnsi" w:eastAsiaTheme="majorEastAsia" w:hAnsiTheme="minorHAnsi"/>
          <w:color w:val="000000"/>
        </w:rPr>
        <w:t>(D)</w:t>
      </w:r>
      <w:r w:rsidR="00122230">
        <w:rPr>
          <w:rFonts w:asciiTheme="minorHAnsi" w:eastAsiaTheme="majorEastAsia" w:hAnsiTheme="minorHAnsi" w:hint="eastAsia"/>
          <w:color w:val="000000"/>
        </w:rPr>
        <w:t>雲貴</w:t>
      </w:r>
      <w:r w:rsidR="00C63FB1">
        <w:rPr>
          <w:rFonts w:asciiTheme="minorHAnsi" w:eastAsiaTheme="majorEastAsia" w:hAnsiTheme="minorHAnsi" w:hint="eastAsia"/>
          <w:color w:val="000000"/>
        </w:rPr>
        <w:t>高原</w:t>
      </w:r>
      <w:r w:rsidR="00BC08AB">
        <w:rPr>
          <w:rFonts w:asciiTheme="minorHAnsi" w:eastAsiaTheme="majorEastAsia" w:hAnsiTheme="minorHAnsi" w:hint="eastAsia"/>
          <w:color w:val="000000"/>
        </w:rPr>
        <w:t>是中國最大</w:t>
      </w:r>
      <w:r w:rsidR="00C63FB1">
        <w:rPr>
          <w:rFonts w:asciiTheme="minorHAnsi" w:eastAsiaTheme="majorEastAsia" w:hAnsiTheme="minorHAnsi" w:hint="eastAsia"/>
          <w:color w:val="000000"/>
        </w:rPr>
        <w:t>煤礦</w:t>
      </w:r>
      <w:r w:rsidR="00BC08AB">
        <w:rPr>
          <w:rFonts w:asciiTheme="minorHAnsi" w:eastAsiaTheme="majorEastAsia" w:hAnsiTheme="minorHAnsi" w:hint="eastAsia"/>
          <w:color w:val="000000"/>
        </w:rPr>
        <w:t>產地</w:t>
      </w:r>
      <w:r w:rsidR="001E5A10" w:rsidRPr="001E5A10">
        <w:rPr>
          <w:rFonts w:asciiTheme="minorHAnsi" w:eastAsiaTheme="majorEastAsia" w:hAnsiTheme="minorHAnsi" w:hint="eastAsia"/>
          <w:color w:val="000000"/>
        </w:rPr>
        <w:t>。</w:t>
      </w:r>
    </w:p>
    <w:p w:rsidR="001E5A10" w:rsidRPr="00B3518B" w:rsidRDefault="001E5A10" w:rsidP="001E5A10">
      <w:pPr>
        <w:spacing w:afterLines="50" w:after="180"/>
        <w:ind w:left="960" w:hangingChars="400" w:hanging="960"/>
        <w:rPr>
          <w:rFonts w:asciiTheme="minorHAnsi" w:eastAsiaTheme="majorEastAsia" w:hAnsiTheme="minorHAnsi"/>
          <w:color w:val="000000"/>
        </w:rPr>
      </w:pPr>
      <w:r>
        <w:rPr>
          <w:rFonts w:asciiTheme="minorHAnsi" w:eastAsiaTheme="majorEastAsia" w:hAnsiTheme="minorHAnsi" w:hint="eastAsia"/>
          <w:color w:val="000000"/>
        </w:rPr>
        <w:t xml:space="preserve">          </w:t>
      </w:r>
      <w:r>
        <w:rPr>
          <w:rFonts w:asciiTheme="minorHAnsi" w:eastAsiaTheme="majorEastAsia" w:hAnsiTheme="minorHAnsi"/>
          <w:noProof/>
          <w:color w:val="000000"/>
        </w:rPr>
        <w:drawing>
          <wp:inline distT="0" distB="0" distL="0" distR="0" wp14:anchorId="79219BE4">
            <wp:extent cx="2076450" cy="13658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6450" cy="1365885"/>
                    </a:xfrm>
                    <a:prstGeom prst="rect">
                      <a:avLst/>
                    </a:prstGeom>
                    <a:noFill/>
                  </pic:spPr>
                </pic:pic>
              </a:graphicData>
            </a:graphic>
          </wp:inline>
        </w:drawing>
      </w:r>
    </w:p>
    <w:p w:rsidR="006816B6" w:rsidRPr="006816B6" w:rsidRDefault="00985A99" w:rsidP="006816B6">
      <w:pPr>
        <w:spacing w:line="0" w:lineRule="atLeast"/>
        <w:ind w:left="480" w:hangingChars="200" w:hanging="480"/>
        <w:jc w:val="both"/>
        <w:rPr>
          <w:rFonts w:ascii="新細明體"/>
          <w:szCs w:val="20"/>
        </w:rPr>
      </w:pPr>
      <w:r>
        <w:rPr>
          <w:rFonts w:asciiTheme="minorHAnsi" w:eastAsiaTheme="majorEastAsia" w:hAnsiTheme="minorHAnsi" w:hint="eastAsia"/>
          <w:color w:val="000000"/>
        </w:rPr>
        <w:t>◎</w:t>
      </w:r>
      <w:r>
        <w:rPr>
          <w:rFonts w:asciiTheme="minorHAnsi" w:eastAsiaTheme="majorEastAsia" w:hAnsiTheme="minorHAnsi" w:hint="eastAsia"/>
          <w:color w:val="000000"/>
        </w:rPr>
        <w:t xml:space="preserve"> </w:t>
      </w:r>
      <w:r w:rsidR="006816B6">
        <w:rPr>
          <w:rFonts w:asciiTheme="minorHAnsi" w:eastAsiaTheme="majorEastAsia" w:hAnsiTheme="minorHAnsi" w:hint="eastAsia"/>
          <w:color w:val="000000"/>
        </w:rPr>
        <w:t xml:space="preserve"> </w:t>
      </w:r>
      <w:r w:rsidR="006816B6" w:rsidRPr="006816B6">
        <w:rPr>
          <w:rFonts w:ascii="新細明體" w:hint="eastAsia"/>
          <w:szCs w:val="20"/>
        </w:rPr>
        <w:t>中國國土遼闊，自然環境的差異性大，受到自然環境的影響，各地呈現出不同的產業活動，〈圖一〉為中國農牧區分布圖，請根據圖中資訊回答下列問題：</w:t>
      </w:r>
    </w:p>
    <w:p w:rsidR="006816B6" w:rsidRPr="006816B6" w:rsidRDefault="006816B6" w:rsidP="006816B6">
      <w:pPr>
        <w:spacing w:line="0" w:lineRule="atLeast"/>
        <w:ind w:left="480" w:hangingChars="200" w:hanging="480"/>
        <w:jc w:val="both"/>
        <w:rPr>
          <w:rFonts w:ascii="新細明體"/>
          <w:szCs w:val="20"/>
        </w:rPr>
      </w:pPr>
      <w:r w:rsidRPr="006816B6">
        <w:rPr>
          <w:rFonts w:ascii="細明體" w:eastAsia="細明體" w:hAnsi="細明體" w:cs="細明體" w:hint="eastAsia"/>
          <w:color w:val="000000"/>
          <w:szCs w:val="20"/>
        </w:rPr>
        <w:t xml:space="preserve">      </w:t>
      </w:r>
      <w:r w:rsidRPr="006816B6">
        <w:rPr>
          <w:rFonts w:ascii="新細明體" w:hint="eastAsia"/>
          <w:szCs w:val="20"/>
        </w:rPr>
        <w:t>〈圖一〉                  〈圖二〉</w:t>
      </w:r>
    </w:p>
    <w:p w:rsidR="006816B6" w:rsidRPr="006816B6" w:rsidRDefault="006816B6" w:rsidP="006816B6">
      <w:pPr>
        <w:spacing w:line="0" w:lineRule="atLeast"/>
        <w:ind w:left="480" w:hangingChars="200" w:hanging="480"/>
        <w:jc w:val="both"/>
        <w:rPr>
          <w:rFonts w:ascii="新細明體"/>
          <w:szCs w:val="20"/>
        </w:rPr>
      </w:pPr>
      <w:r w:rsidRPr="006816B6">
        <w:rPr>
          <w:rFonts w:ascii="新細明體"/>
          <w:noProof/>
          <w:szCs w:val="20"/>
        </w:rPr>
        <w:drawing>
          <wp:anchor distT="0" distB="0" distL="114300" distR="114300" simplePos="0" relativeHeight="251659264" behindDoc="1" locked="0" layoutInCell="1" allowOverlap="1">
            <wp:simplePos x="0" y="0"/>
            <wp:positionH relativeFrom="column">
              <wp:posOffset>1933575</wp:posOffset>
            </wp:positionH>
            <wp:positionV relativeFrom="paragraph">
              <wp:posOffset>6985</wp:posOffset>
            </wp:positionV>
            <wp:extent cx="1712595" cy="1301750"/>
            <wp:effectExtent l="19050" t="19050" r="20955" b="12700"/>
            <wp:wrapNone/>
            <wp:docPr id="5" name="圖片 5" descr="2(八題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八題組)"/>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2595" cy="13017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816B6">
        <w:rPr>
          <w:rFonts w:ascii="新細明體" w:hint="eastAsia"/>
          <w:szCs w:val="20"/>
        </w:rPr>
        <w:t xml:space="preserve">  </w:t>
      </w:r>
      <w:r w:rsidRPr="006816B6">
        <w:rPr>
          <w:rFonts w:ascii="新細明體"/>
          <w:noProof/>
          <w:szCs w:val="20"/>
        </w:rPr>
        <w:drawing>
          <wp:inline distT="0" distB="0" distL="0" distR="0">
            <wp:extent cx="1628775" cy="1343025"/>
            <wp:effectExtent l="0" t="0" r="9525" b="9525"/>
            <wp:docPr id="4" name="圖片 4" descr="5-04N中國農牧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4N中國農牧區"/>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8775" cy="1343025"/>
                    </a:xfrm>
                    <a:prstGeom prst="rect">
                      <a:avLst/>
                    </a:prstGeom>
                    <a:noFill/>
                    <a:ln>
                      <a:noFill/>
                    </a:ln>
                  </pic:spPr>
                </pic:pic>
              </a:graphicData>
            </a:graphic>
          </wp:inline>
        </w:drawing>
      </w:r>
      <w:r w:rsidRPr="006816B6">
        <w:rPr>
          <w:rFonts w:ascii="新細明體" w:hint="eastAsia"/>
          <w:szCs w:val="20"/>
        </w:rPr>
        <w:t xml:space="preserve"> </w:t>
      </w:r>
    </w:p>
    <w:p w:rsidR="006816B6" w:rsidRPr="006816B6" w:rsidRDefault="00CF5FB8" w:rsidP="006816B6">
      <w:pPr>
        <w:spacing w:line="0" w:lineRule="atLeast"/>
        <w:jc w:val="both"/>
      </w:pPr>
      <w:bookmarkStart w:id="28" w:name="_Hlk492743040"/>
      <w:r w:rsidRPr="008F7E2F">
        <w:rPr>
          <w:rFonts w:asciiTheme="minorHAnsi" w:eastAsiaTheme="majorEastAsia" w:hAnsiTheme="minorHAnsi"/>
          <w:color w:val="000000"/>
        </w:rPr>
        <w:t>(   )19.</w:t>
      </w:r>
      <w:bookmarkEnd w:id="28"/>
      <w:r w:rsidR="007F3983">
        <w:rPr>
          <w:rFonts w:asciiTheme="minorHAnsi" w:eastAsiaTheme="majorEastAsia" w:hAnsiTheme="minorHAnsi" w:hint="eastAsia"/>
          <w:color w:val="000000"/>
        </w:rPr>
        <w:t xml:space="preserve"> </w:t>
      </w:r>
      <w:r w:rsidR="006816B6" w:rsidRPr="006816B6">
        <w:rPr>
          <w:rFonts w:hint="eastAsia"/>
        </w:rPr>
        <w:t>〈圖二〉是某地區居民生活的移動路徑，此種生活方式</w:t>
      </w:r>
    </w:p>
    <w:p w:rsidR="006816B6" w:rsidRPr="006816B6" w:rsidRDefault="006816B6" w:rsidP="006816B6">
      <w:pPr>
        <w:spacing w:line="0" w:lineRule="atLeast"/>
        <w:jc w:val="both"/>
      </w:pPr>
      <w:r w:rsidRPr="006816B6">
        <w:rPr>
          <w:rFonts w:hint="eastAsia"/>
        </w:rPr>
        <w:t xml:space="preserve">       </w:t>
      </w:r>
      <w:r w:rsidRPr="006816B6">
        <w:rPr>
          <w:rFonts w:hint="eastAsia"/>
        </w:rPr>
        <w:t xml:space="preserve">最可能出現在〈圖一〉中哪一個畜牧區？　</w:t>
      </w:r>
      <w:r w:rsidRPr="006816B6">
        <w:rPr>
          <w:rFonts w:hint="eastAsia"/>
        </w:rPr>
        <w:t>(A)</w:t>
      </w:r>
      <w:r w:rsidRPr="006816B6">
        <w:rPr>
          <w:rFonts w:hint="eastAsia"/>
        </w:rPr>
        <w:t>甲區</w:t>
      </w:r>
    </w:p>
    <w:p w:rsidR="00C30CB0" w:rsidRPr="007F3983" w:rsidRDefault="006816B6" w:rsidP="006816B6">
      <w:pPr>
        <w:rPr>
          <w:rFonts w:asciiTheme="minorHAnsi" w:eastAsiaTheme="majorEastAsia" w:hAnsiTheme="minorHAnsi"/>
          <w:color w:val="000000"/>
        </w:rPr>
      </w:pPr>
      <w:r>
        <w:rPr>
          <w:rFonts w:hint="eastAsia"/>
        </w:rPr>
        <w:t xml:space="preserve">       (B</w:t>
      </w:r>
      <w:r w:rsidRPr="006816B6">
        <w:rPr>
          <w:rFonts w:hint="eastAsia"/>
        </w:rPr>
        <w:t>)</w:t>
      </w:r>
      <w:r w:rsidRPr="006816B6">
        <w:rPr>
          <w:rFonts w:hint="eastAsia"/>
        </w:rPr>
        <w:t xml:space="preserve">乙區　</w:t>
      </w:r>
      <w:r w:rsidRPr="006816B6">
        <w:rPr>
          <w:rFonts w:hint="eastAsia"/>
        </w:rPr>
        <w:t>(C)</w:t>
      </w:r>
      <w:r w:rsidRPr="006816B6">
        <w:rPr>
          <w:rFonts w:hint="eastAsia"/>
        </w:rPr>
        <w:t xml:space="preserve">丙區　</w:t>
      </w:r>
      <w:bookmarkStart w:id="29" w:name="_Hlk502401408"/>
      <w:r w:rsidRPr="006816B6">
        <w:rPr>
          <w:rFonts w:hint="eastAsia"/>
        </w:rPr>
        <w:t>(D)</w:t>
      </w:r>
      <w:bookmarkEnd w:id="29"/>
      <w:r w:rsidRPr="006816B6">
        <w:rPr>
          <w:rFonts w:hint="eastAsia"/>
        </w:rPr>
        <w:t>丁區</w:t>
      </w:r>
    </w:p>
    <w:p w:rsidR="003A1335" w:rsidRPr="003A1335" w:rsidRDefault="00CF5FB8" w:rsidP="003A1335">
      <w:pPr>
        <w:kinsoku w:val="0"/>
        <w:overflowPunct w:val="0"/>
        <w:autoSpaceDE w:val="0"/>
        <w:autoSpaceDN w:val="0"/>
        <w:spacing w:line="0" w:lineRule="atLeast"/>
        <w:ind w:left="960" w:hangingChars="400" w:hanging="960"/>
        <w:rPr>
          <w:rFonts w:ascii="新細明體"/>
          <w:szCs w:val="20"/>
        </w:rPr>
      </w:pPr>
      <w:r>
        <w:rPr>
          <w:rFonts w:asciiTheme="minorHAnsi" w:eastAsiaTheme="majorEastAsia" w:hAnsiTheme="minorHAnsi" w:hint="eastAsia"/>
          <w:color w:val="000000"/>
        </w:rPr>
        <w:t>(   )20.</w:t>
      </w:r>
      <w:r w:rsidR="007F3983">
        <w:rPr>
          <w:rFonts w:asciiTheme="minorHAnsi" w:eastAsiaTheme="majorEastAsia" w:hAnsiTheme="minorHAnsi" w:hint="eastAsia"/>
          <w:color w:val="000000"/>
        </w:rPr>
        <w:t xml:space="preserve"> </w:t>
      </w:r>
      <w:r w:rsidR="003A1335" w:rsidRPr="003A1335">
        <w:rPr>
          <w:rFonts w:ascii="新細明體" w:hint="eastAsia"/>
          <w:szCs w:val="20"/>
        </w:rPr>
        <w:t>畜牧活動的類型及方式各不相同。請問：圖〈一〉中，乙和丙區畜牧方式的不同，主要受下列哪一因素的影響？</w:t>
      </w:r>
      <w:r w:rsidR="003A1335" w:rsidRPr="003A1335">
        <w:rPr>
          <w:rFonts w:ascii="標楷體" w:hint="eastAsia"/>
          <w:szCs w:val="20"/>
        </w:rPr>
        <w:t>(</w:t>
      </w:r>
      <w:r w:rsidR="003A1335" w:rsidRPr="003A1335">
        <w:rPr>
          <w:rFonts w:ascii="新細明體" w:hint="eastAsia"/>
          <w:szCs w:val="20"/>
        </w:rPr>
        <w:t>Ａ</w:t>
      </w:r>
      <w:r w:rsidR="003A1335" w:rsidRPr="003A1335">
        <w:rPr>
          <w:rFonts w:ascii="標楷體" w:hint="eastAsia"/>
          <w:szCs w:val="20"/>
        </w:rPr>
        <w:t>)</w:t>
      </w:r>
      <w:r w:rsidR="00E60B88" w:rsidRPr="00E60B88">
        <w:rPr>
          <w:rFonts w:ascii="新細明體" w:hint="eastAsia"/>
          <w:szCs w:val="20"/>
        </w:rPr>
        <w:t xml:space="preserve"> </w:t>
      </w:r>
      <w:r w:rsidR="00E60B88" w:rsidRPr="00E60B88">
        <w:rPr>
          <w:rFonts w:ascii="標楷體" w:hint="eastAsia"/>
          <w:szCs w:val="20"/>
        </w:rPr>
        <w:t>降雨多寡</w:t>
      </w:r>
      <w:r w:rsidR="003A1335" w:rsidRPr="003A1335">
        <w:rPr>
          <w:rFonts w:ascii="新細明體" w:hint="eastAsia"/>
          <w:szCs w:val="20"/>
        </w:rPr>
        <w:t xml:space="preserve">　</w:t>
      </w:r>
      <w:r w:rsidR="003A1335" w:rsidRPr="003A1335">
        <w:rPr>
          <w:rFonts w:ascii="標楷體" w:hint="eastAsia"/>
          <w:szCs w:val="20"/>
        </w:rPr>
        <w:t>(</w:t>
      </w:r>
      <w:r w:rsidR="003A1335" w:rsidRPr="003A1335">
        <w:rPr>
          <w:rFonts w:ascii="新細明體" w:hint="eastAsia"/>
          <w:szCs w:val="20"/>
        </w:rPr>
        <w:t>Ｂ</w:t>
      </w:r>
      <w:r w:rsidR="003A1335" w:rsidRPr="003A1335">
        <w:rPr>
          <w:rFonts w:ascii="標楷體" w:hint="eastAsia"/>
          <w:szCs w:val="20"/>
        </w:rPr>
        <w:t>)</w:t>
      </w:r>
      <w:r w:rsidR="00E60B88" w:rsidRPr="00E60B88">
        <w:rPr>
          <w:rFonts w:ascii="新細明體" w:hint="eastAsia"/>
          <w:szCs w:val="20"/>
        </w:rPr>
        <w:t>氣溫高低</w:t>
      </w:r>
      <w:r w:rsidR="003A1335" w:rsidRPr="003A1335">
        <w:rPr>
          <w:rFonts w:ascii="新細明體" w:hint="eastAsia"/>
          <w:szCs w:val="20"/>
        </w:rPr>
        <w:t xml:space="preserve">　</w:t>
      </w:r>
      <w:r w:rsidR="003A1335" w:rsidRPr="003A1335">
        <w:rPr>
          <w:rFonts w:ascii="標楷體" w:hint="eastAsia"/>
          <w:szCs w:val="20"/>
        </w:rPr>
        <w:t>(</w:t>
      </w:r>
      <w:r w:rsidR="003A1335" w:rsidRPr="003A1335">
        <w:rPr>
          <w:rFonts w:ascii="新細明體" w:hint="eastAsia"/>
          <w:szCs w:val="20"/>
        </w:rPr>
        <w:t>Ｃ</w:t>
      </w:r>
      <w:r w:rsidR="003A1335" w:rsidRPr="003A1335">
        <w:rPr>
          <w:rFonts w:ascii="標楷體" w:hint="eastAsia"/>
          <w:szCs w:val="20"/>
        </w:rPr>
        <w:t>)</w:t>
      </w:r>
      <w:r w:rsidR="003A1335" w:rsidRPr="003A1335">
        <w:rPr>
          <w:rFonts w:ascii="新細明體" w:hint="eastAsia"/>
          <w:szCs w:val="20"/>
        </w:rPr>
        <w:t>土壤的沃度</w:t>
      </w:r>
      <w:r w:rsidR="003A1335" w:rsidRPr="003A1335">
        <w:rPr>
          <w:rFonts w:ascii="標楷體" w:hint="eastAsia"/>
          <w:szCs w:val="20"/>
        </w:rPr>
        <w:t>(</w:t>
      </w:r>
      <w:r w:rsidR="003A1335" w:rsidRPr="003A1335">
        <w:rPr>
          <w:rFonts w:ascii="新細明體" w:hint="eastAsia"/>
          <w:szCs w:val="20"/>
        </w:rPr>
        <w:t>Ｄ</w:t>
      </w:r>
      <w:r w:rsidR="003A1335" w:rsidRPr="003A1335">
        <w:rPr>
          <w:rFonts w:ascii="標楷體" w:hint="eastAsia"/>
          <w:szCs w:val="20"/>
        </w:rPr>
        <w:t xml:space="preserve">) </w:t>
      </w:r>
      <w:r w:rsidR="003A1335" w:rsidRPr="003A1335">
        <w:rPr>
          <w:rFonts w:ascii="標楷體" w:hint="eastAsia"/>
          <w:szCs w:val="20"/>
        </w:rPr>
        <w:t>地勢高低</w:t>
      </w:r>
      <w:r w:rsidR="003A1335" w:rsidRPr="003A1335">
        <w:rPr>
          <w:rFonts w:ascii="新細明體" w:hint="eastAsia"/>
          <w:szCs w:val="20"/>
        </w:rPr>
        <w:t>。</w:t>
      </w:r>
    </w:p>
    <w:p w:rsidR="0038319D" w:rsidRPr="00BE3D0C" w:rsidRDefault="0038319D" w:rsidP="0038319D">
      <w:pPr>
        <w:kinsoku w:val="0"/>
        <w:overflowPunct w:val="0"/>
        <w:autoSpaceDE w:val="0"/>
        <w:autoSpaceDN w:val="0"/>
        <w:snapToGrid w:val="0"/>
        <w:spacing w:afterLines="50" w:after="180" w:line="400" w:lineRule="atLeast"/>
        <w:jc w:val="center"/>
        <w:rPr>
          <w:rFonts w:ascii="華康超圓體" w:eastAsia="華康超圓體" w:hAnsi="新細明體"/>
          <w:sz w:val="32"/>
          <w:szCs w:val="32"/>
        </w:rPr>
      </w:pPr>
      <w:r>
        <w:rPr>
          <w:rFonts w:ascii="華康超圓體" w:eastAsia="華康超圓體" w:hAnsi="新細明體" w:hint="eastAsia"/>
          <w:sz w:val="32"/>
          <w:szCs w:val="32"/>
        </w:rPr>
        <w:t>※歷史</w:t>
      </w:r>
      <w:r w:rsidRPr="00BE3D0C">
        <w:rPr>
          <w:rFonts w:ascii="華康超圓體" w:eastAsia="華康超圓體" w:hAnsi="新細明體" w:hint="eastAsia"/>
          <w:sz w:val="32"/>
          <w:szCs w:val="32"/>
        </w:rPr>
        <w:t>科※</w:t>
      </w:r>
    </w:p>
    <w:p w:rsidR="0038319D" w:rsidRDefault="0038319D" w:rsidP="0038319D">
      <w:pPr>
        <w:spacing w:line="400" w:lineRule="exact"/>
        <w:rPr>
          <w:rFonts w:ascii="Calibri" w:hAnsi="Calibri"/>
          <w:color w:val="000000"/>
        </w:rPr>
      </w:pPr>
      <w:r w:rsidRPr="001841D7">
        <w:rPr>
          <w:rFonts w:ascii="新細明體" w:hAnsi="新細明體"/>
          <w:color w:val="000000"/>
        </w:rPr>
        <w:t>◎</w:t>
      </w:r>
      <w:r w:rsidRPr="001841D7">
        <w:rPr>
          <w:rFonts w:ascii="Calibri" w:hAnsi="Calibri"/>
          <w:color w:val="000000"/>
        </w:rPr>
        <w:t>配分：（</w:t>
      </w:r>
      <w:r>
        <w:rPr>
          <w:rFonts w:ascii="Calibri" w:hAnsi="Calibri" w:hint="eastAsia"/>
          <w:color w:val="000000"/>
        </w:rPr>
        <w:t>21</w:t>
      </w:r>
      <w:r w:rsidRPr="001841D7">
        <w:rPr>
          <w:rFonts w:ascii="Calibri" w:hAnsi="Calibri"/>
          <w:color w:val="000000"/>
        </w:rPr>
        <w:t>〜</w:t>
      </w:r>
      <w:r>
        <w:rPr>
          <w:rFonts w:ascii="Calibri" w:hAnsi="Calibri" w:hint="eastAsia"/>
          <w:color w:val="000000"/>
        </w:rPr>
        <w:t>26</w:t>
      </w:r>
      <w:r w:rsidRPr="001841D7">
        <w:rPr>
          <w:rFonts w:ascii="Calibri" w:hAnsi="Calibri"/>
          <w:color w:val="000000"/>
        </w:rPr>
        <w:t>題，每題</w:t>
      </w:r>
      <w:r>
        <w:rPr>
          <w:rFonts w:ascii="Calibri" w:hAnsi="Calibri" w:hint="eastAsia"/>
          <w:color w:val="000000"/>
        </w:rPr>
        <w:t>1</w:t>
      </w:r>
      <w:r w:rsidRPr="001841D7">
        <w:rPr>
          <w:rFonts w:ascii="Calibri" w:hAnsi="Calibri"/>
          <w:color w:val="000000"/>
        </w:rPr>
        <w:t>分；</w:t>
      </w:r>
      <w:r>
        <w:rPr>
          <w:rFonts w:ascii="Calibri" w:hAnsi="Calibri" w:hint="eastAsia"/>
          <w:color w:val="000000"/>
        </w:rPr>
        <w:t>27</w:t>
      </w:r>
      <w:r w:rsidRPr="001841D7">
        <w:rPr>
          <w:rFonts w:ascii="Calibri" w:hAnsi="Calibri"/>
          <w:color w:val="000000"/>
        </w:rPr>
        <w:t>〜</w:t>
      </w:r>
      <w:r>
        <w:rPr>
          <w:rFonts w:ascii="Calibri" w:hAnsi="Calibri" w:hint="eastAsia"/>
          <w:color w:val="000000"/>
        </w:rPr>
        <w:t>40</w:t>
      </w:r>
      <w:r w:rsidRPr="001841D7">
        <w:rPr>
          <w:rFonts w:ascii="Calibri" w:hAnsi="Calibri"/>
          <w:color w:val="000000"/>
        </w:rPr>
        <w:t>題，每題</w:t>
      </w:r>
      <w:r>
        <w:rPr>
          <w:rFonts w:ascii="Calibri" w:hAnsi="Calibri" w:hint="eastAsia"/>
          <w:color w:val="000000"/>
        </w:rPr>
        <w:t>2</w:t>
      </w:r>
      <w:r w:rsidRPr="001841D7">
        <w:rPr>
          <w:rFonts w:ascii="Calibri" w:hAnsi="Calibri"/>
          <w:color w:val="000000"/>
        </w:rPr>
        <w:t>分）</w:t>
      </w:r>
    </w:p>
    <w:p w:rsidR="0038319D" w:rsidRPr="00D86EFB" w:rsidRDefault="0038319D" w:rsidP="0038319D">
      <w:pPr>
        <w:spacing w:line="400" w:lineRule="exact"/>
        <w:ind w:left="850" w:hangingChars="354" w:hanging="850"/>
        <w:rPr>
          <w:rFonts w:ascii="Calibri" w:hAnsi="Calibri"/>
          <w:b/>
          <w:color w:val="000000"/>
        </w:rPr>
      </w:pPr>
      <w:r w:rsidRPr="00D86EFB">
        <w:rPr>
          <w:rFonts w:ascii="Calibri" w:hAnsi="Calibri" w:hint="eastAsia"/>
          <w:b/>
          <w:color w:val="000000"/>
        </w:rPr>
        <w:t>一、選擇題：</w:t>
      </w:r>
    </w:p>
    <w:p w:rsidR="0038319D" w:rsidRDefault="0038319D" w:rsidP="0038319D">
      <w:pPr>
        <w:spacing w:line="400" w:lineRule="exact"/>
        <w:ind w:left="850" w:hangingChars="354" w:hanging="850"/>
      </w:pPr>
      <w:r>
        <w:t>(   )</w:t>
      </w:r>
      <w:r>
        <w:rPr>
          <w:rFonts w:hint="eastAsia"/>
        </w:rPr>
        <w:t>21.</w:t>
      </w:r>
      <w:r>
        <w:t xml:space="preserve"> </w:t>
      </w:r>
      <w:r>
        <w:rPr>
          <w:rFonts w:hint="eastAsia"/>
        </w:rPr>
        <w:t>明代的本草綱目，廣泛的收集各種草藥，將其分門別類，並記載各種草藥療效及相關醫學資料，記載的藥物接近有兩千種之多。請問：此書的作者為何人？</w:t>
      </w:r>
      <w:r>
        <w:br/>
        <w:t>(A)</w:t>
      </w:r>
      <w:r>
        <w:rPr>
          <w:rFonts w:hint="eastAsia"/>
        </w:rPr>
        <w:t>宋應星</w:t>
      </w:r>
      <w:r>
        <w:t xml:space="preserve"> (B)</w:t>
      </w:r>
      <w:r>
        <w:rPr>
          <w:rFonts w:hint="eastAsia"/>
        </w:rPr>
        <w:t>神農氏</w:t>
      </w:r>
      <w:r>
        <w:t xml:space="preserve"> </w:t>
      </w:r>
      <w:r>
        <w:rPr>
          <w:rFonts w:hint="eastAsia"/>
        </w:rPr>
        <w:br/>
      </w:r>
      <w:r>
        <w:t>(C)</w:t>
      </w:r>
      <w:r>
        <w:rPr>
          <w:rFonts w:hint="eastAsia"/>
        </w:rPr>
        <w:t>沈括</w:t>
      </w:r>
      <w:r>
        <w:t xml:space="preserve"> (D)</w:t>
      </w:r>
      <w:r>
        <w:rPr>
          <w:rFonts w:hint="eastAsia"/>
        </w:rPr>
        <w:t>李時珍。</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22.</w:t>
      </w:r>
      <w:r>
        <w:t xml:space="preserve"> </w:t>
      </w:r>
      <w:r>
        <w:rPr>
          <w:rFonts w:hint="eastAsia"/>
        </w:rPr>
        <w:t>唐朝的牛李黨爭、宋朝的新舊黨爭、明朝的東林黨爭都導致這些朝代的衰落，最終走向滅亡。請問：清朝為了防範上述的情形出現，因此實施何種政策？</w:t>
      </w:r>
      <w:r>
        <w:br/>
        <w:t>(A)</w:t>
      </w:r>
      <w:r>
        <w:rPr>
          <w:rFonts w:hint="eastAsia"/>
        </w:rPr>
        <w:t>推動薙髮留辮</w:t>
      </w:r>
      <w:r>
        <w:t xml:space="preserve"> (B)</w:t>
      </w:r>
      <w:r>
        <w:rPr>
          <w:rFonts w:hint="eastAsia"/>
        </w:rPr>
        <w:t>嚴禁士人結社</w:t>
      </w:r>
      <w:r>
        <w:t xml:space="preserve"> </w:t>
      </w:r>
      <w:r>
        <w:rPr>
          <w:rFonts w:hint="eastAsia"/>
        </w:rPr>
        <w:br/>
      </w:r>
      <w:r>
        <w:t>(C)</w:t>
      </w:r>
      <w:r>
        <w:rPr>
          <w:rFonts w:hint="eastAsia"/>
        </w:rPr>
        <w:t>設立特務機關</w:t>
      </w:r>
      <w:r>
        <w:t xml:space="preserve"> (D)</w:t>
      </w:r>
      <w:r>
        <w:rPr>
          <w:rFonts w:hint="eastAsia"/>
        </w:rPr>
        <w:t>大興文字獄。</w:t>
      </w:r>
    </w:p>
    <w:p w:rsidR="0038319D" w:rsidRPr="00746A3E"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23.</w:t>
      </w:r>
      <w:r>
        <w:t xml:space="preserve"> </w:t>
      </w:r>
      <w:r>
        <w:rPr>
          <w:rFonts w:hint="eastAsia"/>
        </w:rPr>
        <w:t>明朝末年，內憂外患問題日益嚴重，最後北京被攻破，明思宗自縊，明朝滅亡。請問：當時攻破北京，造成明朝滅亡的是下列何者？</w:t>
      </w:r>
      <w:r>
        <w:br/>
        <w:t>(A)</w:t>
      </w:r>
      <w:r>
        <w:rPr>
          <w:rFonts w:hint="eastAsia"/>
        </w:rPr>
        <w:t>倭寇</w:t>
      </w:r>
      <w:r>
        <w:t xml:space="preserve"> (B)</w:t>
      </w:r>
      <w:r>
        <w:rPr>
          <w:rFonts w:hint="eastAsia"/>
        </w:rPr>
        <w:t>流寇</w:t>
      </w:r>
      <w:r>
        <w:t xml:space="preserve"> </w:t>
      </w:r>
      <w:r>
        <w:rPr>
          <w:rFonts w:hint="eastAsia"/>
        </w:rPr>
        <w:br/>
      </w:r>
      <w:r>
        <w:t>(C)</w:t>
      </w:r>
      <w:r>
        <w:rPr>
          <w:rFonts w:hint="eastAsia"/>
        </w:rPr>
        <w:t>滿洲</w:t>
      </w:r>
      <w:r>
        <w:t xml:space="preserve"> (D)</w:t>
      </w:r>
      <w:r>
        <w:rPr>
          <w:rFonts w:hint="eastAsia"/>
        </w:rPr>
        <w:t>蒙古。</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24.</w:t>
      </w:r>
      <w:r>
        <w:t xml:space="preserve"> </w:t>
      </w:r>
      <w:r>
        <w:rPr>
          <w:rFonts w:hint="eastAsia"/>
        </w:rPr>
        <w:t>唐代為了管理日益興盛的海路貿易，設立市舶司，後來宋、元時期也沿用此制度。而市舶司的稅收是政府的重要收入，最高甚至曾占南宋財政收入的百分之十五。請問：下列哪一個城市在唐、宋、元三代都有設立市舶司？</w:t>
      </w:r>
      <w:r>
        <w:br/>
        <w:t>(A)</w:t>
      </w:r>
      <w:r>
        <w:rPr>
          <w:rFonts w:hint="eastAsia"/>
        </w:rPr>
        <w:t>廈門</w:t>
      </w:r>
      <w:r>
        <w:t xml:space="preserve"> (B)</w:t>
      </w:r>
      <w:r>
        <w:rPr>
          <w:rFonts w:hint="eastAsia"/>
        </w:rPr>
        <w:t>泉州</w:t>
      </w:r>
      <w:r>
        <w:t xml:space="preserve"> </w:t>
      </w:r>
      <w:r>
        <w:rPr>
          <w:rFonts w:hint="eastAsia"/>
        </w:rPr>
        <w:br/>
      </w:r>
      <w:r>
        <w:t>(C)</w:t>
      </w:r>
      <w:r>
        <w:rPr>
          <w:rFonts w:hint="eastAsia"/>
        </w:rPr>
        <w:t>廣州</w:t>
      </w:r>
      <w:r>
        <w:t xml:space="preserve"> (D)</w:t>
      </w:r>
      <w:r>
        <w:rPr>
          <w:rFonts w:hint="eastAsia"/>
        </w:rPr>
        <w:t>福州。</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25.</w:t>
      </w:r>
      <w:r>
        <w:t xml:space="preserve"> </w:t>
      </w:r>
      <w:r>
        <w:rPr>
          <w:rFonts w:hint="eastAsia"/>
        </w:rPr>
        <w:t>金國崛起後，北宋決心與其合作，但卻暴露出自身武力貧弱的弱點，最後金人南侵，劫持徽、欽二帝及宗室、大臣約三千人北去，所有皇室府庫典藏的物品也被掠奪一空，北宋因此滅亡。請問：此過程稱之為何？</w:t>
      </w:r>
      <w:r>
        <w:br/>
        <w:t>(A)</w:t>
      </w:r>
      <w:r>
        <w:rPr>
          <w:rFonts w:hint="eastAsia"/>
        </w:rPr>
        <w:t>靖康之禍</w:t>
      </w:r>
      <w:r>
        <w:t xml:space="preserve"> (B)</w:t>
      </w:r>
      <w:r>
        <w:rPr>
          <w:rFonts w:hint="eastAsia"/>
        </w:rPr>
        <w:t>永嘉之禍</w:t>
      </w:r>
      <w:r>
        <w:t xml:space="preserve"> </w:t>
      </w:r>
      <w:r>
        <w:rPr>
          <w:rFonts w:hint="eastAsia"/>
        </w:rPr>
        <w:br/>
      </w:r>
      <w:r>
        <w:t>(C)</w:t>
      </w:r>
      <w:r>
        <w:rPr>
          <w:rFonts w:hint="eastAsia"/>
        </w:rPr>
        <w:t>犬戎之禍</w:t>
      </w:r>
      <w:r>
        <w:t xml:space="preserve"> (D)</w:t>
      </w:r>
      <w:r>
        <w:rPr>
          <w:rFonts w:hint="eastAsia"/>
        </w:rPr>
        <w:t>五胡亂華。</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26.</w:t>
      </w:r>
      <w:r>
        <w:t xml:space="preserve"> </w:t>
      </w:r>
      <w:r>
        <w:rPr>
          <w:rFonts w:hint="eastAsia"/>
        </w:rPr>
        <w:t>宋太祖趙匡胤建國後，以強幹弱枝、重文輕武為基本國策，一方面集權中央，一方面削弱地方的財政與兵力。請問：宋太祖實施這項政策的原因為何？</w:t>
      </w:r>
      <w:r>
        <w:br/>
        <w:t>(A)</w:t>
      </w:r>
      <w:r>
        <w:rPr>
          <w:rFonts w:hint="eastAsia"/>
        </w:rPr>
        <w:t>為了改善宦官干政的弊病</w:t>
      </w:r>
      <w:r>
        <w:t xml:space="preserve"> </w:t>
      </w:r>
      <w:r>
        <w:rPr>
          <w:rFonts w:hint="eastAsia"/>
        </w:rPr>
        <w:br/>
      </w:r>
      <w:r>
        <w:t>(B)</w:t>
      </w:r>
      <w:r>
        <w:rPr>
          <w:rFonts w:hint="eastAsia"/>
        </w:rPr>
        <w:t>受到唐朝社會風氣開放的影響</w:t>
      </w:r>
      <w:r>
        <w:t xml:space="preserve"> </w:t>
      </w:r>
      <w:r>
        <w:rPr>
          <w:rFonts w:hint="eastAsia"/>
        </w:rPr>
        <w:br/>
      </w:r>
      <w:r>
        <w:t>(C)</w:t>
      </w:r>
      <w:r>
        <w:rPr>
          <w:rFonts w:hint="eastAsia"/>
        </w:rPr>
        <w:t>解決長期以來軍人勢力過大的問題</w:t>
      </w:r>
      <w:r>
        <w:t xml:space="preserve"> </w:t>
      </w:r>
      <w:r>
        <w:rPr>
          <w:rFonts w:hint="eastAsia"/>
        </w:rPr>
        <w:br/>
      </w:r>
      <w:r>
        <w:t>(D)</w:t>
      </w:r>
      <w:r>
        <w:rPr>
          <w:rFonts w:hint="eastAsia"/>
        </w:rPr>
        <w:t>提升中央朝廷的收入來源。</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27.</w:t>
      </w:r>
      <w:r>
        <w:t xml:space="preserve"> </w:t>
      </w:r>
      <w:r>
        <w:rPr>
          <w:rFonts w:hint="eastAsia"/>
        </w:rPr>
        <w:t>自唐朝以來，每個朝代都有其文學主流。請問：下列有關各朝代文學的發展，何者正確？</w:t>
      </w:r>
      <w:r>
        <w:br/>
        <w:t>(A)</w:t>
      </w:r>
      <w:r>
        <w:rPr>
          <w:rFonts w:hint="eastAsia"/>
        </w:rPr>
        <w:t>曹雪芹的紅樓夢是元詩的代表作品</w:t>
      </w:r>
      <w:r>
        <w:t xml:space="preserve"> </w:t>
      </w:r>
      <w:r>
        <w:rPr>
          <w:rFonts w:hint="eastAsia"/>
        </w:rPr>
        <w:br/>
      </w:r>
      <w:r>
        <w:t>(B)</w:t>
      </w:r>
      <w:r>
        <w:rPr>
          <w:rFonts w:hint="eastAsia"/>
        </w:rPr>
        <w:t>蘇軾為唐朝時的著名詩人</w:t>
      </w:r>
      <w:r>
        <w:t xml:space="preserve"> </w:t>
      </w:r>
      <w:r>
        <w:rPr>
          <w:rFonts w:hint="eastAsia"/>
        </w:rPr>
        <w:br/>
      </w:r>
      <w:r>
        <w:t>(C)</w:t>
      </w:r>
      <w:r>
        <w:rPr>
          <w:rFonts w:hint="eastAsia"/>
        </w:rPr>
        <w:t>元代以「詞」為文學主流</w:t>
      </w:r>
      <w:r>
        <w:t xml:space="preserve"> </w:t>
      </w:r>
      <w:r>
        <w:rPr>
          <w:rFonts w:hint="eastAsia"/>
        </w:rPr>
        <w:br/>
      </w:r>
      <w:r>
        <w:t>(D)</w:t>
      </w:r>
      <w:r>
        <w:rPr>
          <w:rFonts w:hint="eastAsia"/>
        </w:rPr>
        <w:t>施耐庵是明清小說的代表人物。</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28.</w:t>
      </w:r>
      <w:r>
        <w:t xml:space="preserve"> </w:t>
      </w:r>
      <w:r>
        <w:rPr>
          <w:rFonts w:hint="eastAsia"/>
        </w:rPr>
        <w:t>淨珊：此科技最早可能出現於唐朝。</w:t>
      </w:r>
      <w:r>
        <w:br/>
      </w:r>
      <w:r>
        <w:rPr>
          <w:rFonts w:hint="eastAsia"/>
        </w:rPr>
        <w:t>子瑄：發明此科技很有可能和方士提煉丹藥有關係。</w:t>
      </w:r>
      <w:r>
        <w:br/>
      </w:r>
      <w:r>
        <w:rPr>
          <w:rFonts w:hint="eastAsia"/>
        </w:rPr>
        <w:t>彥辰：北宋時，此科技被普遍使用於戰場上。</w:t>
      </w:r>
      <w:r>
        <w:br/>
      </w:r>
      <w:r>
        <w:rPr>
          <w:rFonts w:hint="eastAsia"/>
        </w:rPr>
        <w:t>芳萱：蒙古西征時，將此科技傳入歐洲。</w:t>
      </w:r>
      <w:r>
        <w:br/>
      </w:r>
      <w:r>
        <w:rPr>
          <w:rFonts w:hint="eastAsia"/>
        </w:rPr>
        <w:t>請問：上述四位同學報告的主題最有可能是下列何者？</w:t>
      </w:r>
      <w:r>
        <w:br/>
        <w:t>(A)</w:t>
      </w:r>
      <w:r>
        <w:rPr>
          <w:rFonts w:hint="eastAsia"/>
        </w:rPr>
        <w:t>造紙術</w:t>
      </w:r>
      <w:r>
        <w:t xml:space="preserve"> (B)</w:t>
      </w:r>
      <w:r>
        <w:rPr>
          <w:rFonts w:hint="eastAsia"/>
        </w:rPr>
        <w:t>火藥</w:t>
      </w:r>
      <w:r>
        <w:t xml:space="preserve"> </w:t>
      </w:r>
      <w:r>
        <w:rPr>
          <w:rFonts w:hint="eastAsia"/>
        </w:rPr>
        <w:br/>
      </w:r>
      <w:r>
        <w:t>(C)</w:t>
      </w:r>
      <w:r>
        <w:rPr>
          <w:rFonts w:hint="eastAsia"/>
        </w:rPr>
        <w:t>印刷術</w:t>
      </w:r>
      <w:r>
        <w:t xml:space="preserve"> (D)</w:t>
      </w:r>
      <w:r>
        <w:rPr>
          <w:rFonts w:hint="eastAsia"/>
        </w:rPr>
        <w:t>指南針。</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jc w:val="both"/>
      </w:pPr>
      <w:r>
        <w:t>(   )</w:t>
      </w:r>
      <w:r>
        <w:rPr>
          <w:rFonts w:hint="eastAsia"/>
        </w:rPr>
        <w:t>29.</w:t>
      </w:r>
      <w:r>
        <w:t xml:space="preserve"> </w:t>
      </w:r>
      <w:r>
        <w:rPr>
          <w:rFonts w:hint="eastAsia"/>
        </w:rPr>
        <w:t>明成祖即位後，遷都北京，親征蒙古，修築長城，疏通北京到杭州的運河。在任期間，明朝國力相當鼎盛。請問：明成祖能夠當上皇帝的過程與下列哪一事件屬於同樣的性質？</w:t>
      </w:r>
      <w:r>
        <w:br/>
        <w:t>(A)</w:t>
      </w:r>
      <w:r>
        <w:rPr>
          <w:rFonts w:hint="eastAsia"/>
        </w:rPr>
        <w:t>三藩之亂</w:t>
      </w:r>
      <w:r>
        <w:t xml:space="preserve"> (B)</w:t>
      </w:r>
      <w:r>
        <w:rPr>
          <w:rFonts w:hint="eastAsia"/>
        </w:rPr>
        <w:t>黃巾之亂</w:t>
      </w:r>
      <w:r>
        <w:t xml:space="preserve"> </w:t>
      </w:r>
      <w:r>
        <w:rPr>
          <w:rFonts w:hint="eastAsia"/>
        </w:rPr>
        <w:br/>
      </w:r>
      <w:r>
        <w:t>(C)</w:t>
      </w:r>
      <w:r>
        <w:rPr>
          <w:rFonts w:hint="eastAsia"/>
        </w:rPr>
        <w:t>管蔡之亂</w:t>
      </w:r>
      <w:r>
        <w:t xml:space="preserve"> (D)</w:t>
      </w:r>
      <w:r>
        <w:rPr>
          <w:rFonts w:hint="eastAsia"/>
        </w:rPr>
        <w:t>靖康之禍。</w:t>
      </w:r>
    </w:p>
    <w:p w:rsidR="0038319D" w:rsidRPr="00911A6C" w:rsidRDefault="0038319D" w:rsidP="0038319D">
      <w:pPr>
        <w:spacing w:line="400" w:lineRule="exact"/>
        <w:ind w:left="850" w:hangingChars="354" w:hanging="850"/>
        <w:jc w:val="both"/>
      </w:pPr>
    </w:p>
    <w:p w:rsidR="0038319D" w:rsidRDefault="0038319D" w:rsidP="0038319D">
      <w:pPr>
        <w:spacing w:line="400" w:lineRule="exact"/>
        <w:ind w:left="850" w:hangingChars="354" w:hanging="850"/>
      </w:pPr>
      <w:r>
        <w:t>(   )</w:t>
      </w:r>
      <w:r>
        <w:rPr>
          <w:rFonts w:hint="eastAsia"/>
        </w:rPr>
        <w:t>30.</w:t>
      </w:r>
      <w:r>
        <w:t xml:space="preserve"> </w:t>
      </w:r>
      <w:r>
        <w:rPr>
          <w:rFonts w:hint="eastAsia"/>
        </w:rPr>
        <w:t>中國歷史上有許多大臣推動大規模的改革，企圖富國強兵、提升國力，但往往因為種種阻礙而以失敗收場。請問：下列何者的變法最後是成功的？</w:t>
      </w:r>
      <w:r>
        <w:br/>
        <w:t>(A)</w:t>
      </w:r>
      <w:r>
        <w:rPr>
          <w:rFonts w:hint="eastAsia"/>
        </w:rPr>
        <w:t>商鞅</w:t>
      </w:r>
      <w:r>
        <w:t xml:space="preserve"> (B)</w:t>
      </w:r>
      <w:r>
        <w:rPr>
          <w:rFonts w:hint="eastAsia"/>
        </w:rPr>
        <w:t>王安石</w:t>
      </w:r>
      <w:r>
        <w:t xml:space="preserve"> </w:t>
      </w:r>
      <w:r>
        <w:rPr>
          <w:rFonts w:hint="eastAsia"/>
        </w:rPr>
        <w:br/>
      </w:r>
      <w:r>
        <w:t>(C)</w:t>
      </w:r>
      <w:r>
        <w:rPr>
          <w:rFonts w:hint="eastAsia"/>
        </w:rPr>
        <w:t>寇準</w:t>
      </w:r>
      <w:r>
        <w:t xml:space="preserve"> (D)</w:t>
      </w:r>
      <w:r>
        <w:rPr>
          <w:rFonts w:hint="eastAsia"/>
        </w:rPr>
        <w:t>張居正。</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31.</w:t>
      </w:r>
      <w:r>
        <w:t xml:space="preserve"> </w:t>
      </w:r>
      <w:r>
        <w:rPr>
          <w:rFonts w:hint="eastAsia"/>
        </w:rPr>
        <w:t>明清科舉考試時，必須依照嚴格規定的文章字數與隔式書寫，不允許任意發揮自己的見解，須使用古人的語氣，代聖賢立言。請問：此種作答方式對後代造成什麼影響？</w:t>
      </w:r>
      <w:r>
        <w:br/>
        <w:t>(A)</w:t>
      </w:r>
      <w:r>
        <w:rPr>
          <w:rFonts w:hint="eastAsia"/>
        </w:rPr>
        <w:t>促進知識份子的創新</w:t>
      </w:r>
      <w:r>
        <w:t xml:space="preserve"> </w:t>
      </w:r>
      <w:r>
        <w:rPr>
          <w:rFonts w:hint="eastAsia"/>
        </w:rPr>
        <w:br/>
      </w:r>
      <w:r>
        <w:t>(B)</w:t>
      </w:r>
      <w:r>
        <w:rPr>
          <w:rFonts w:hint="eastAsia"/>
        </w:rPr>
        <w:t>士人只知背誦，不知變化</w:t>
      </w:r>
      <w:r>
        <w:br/>
        <w:t>(C)</w:t>
      </w:r>
      <w:r>
        <w:rPr>
          <w:rFonts w:hint="eastAsia"/>
        </w:rPr>
        <w:t>法家思想的書籍受到重視</w:t>
      </w:r>
      <w:r>
        <w:t xml:space="preserve"> </w:t>
      </w:r>
      <w:r>
        <w:rPr>
          <w:rFonts w:hint="eastAsia"/>
        </w:rPr>
        <w:br/>
      </w:r>
      <w:r>
        <w:t>(D)</w:t>
      </w:r>
      <w:r>
        <w:rPr>
          <w:rFonts w:hint="eastAsia"/>
        </w:rPr>
        <w:t>重視活用，輕視讀死書。</w:t>
      </w:r>
    </w:p>
    <w:p w:rsidR="0038319D" w:rsidRPr="00CB5BF3"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32.</w:t>
      </w:r>
      <w:r>
        <w:t xml:space="preserve"> </w:t>
      </w:r>
      <w:r>
        <w:rPr>
          <w:rFonts w:hint="eastAsia"/>
        </w:rPr>
        <w:t>清聖祖、世宗、高宗在位一百多年，為清朝的盛世，史稱康雍乾盛世。請問：下列哪一事件</w:t>
      </w:r>
      <w:r w:rsidRPr="0004379E">
        <w:rPr>
          <w:rFonts w:hint="eastAsia"/>
          <w:u w:val="thick"/>
        </w:rPr>
        <w:t>並非</w:t>
      </w:r>
      <w:r>
        <w:rPr>
          <w:rFonts w:hint="eastAsia"/>
        </w:rPr>
        <w:t>發生於盛世期間？</w:t>
      </w:r>
      <w:r>
        <w:br/>
        <w:t>(A)</w:t>
      </w:r>
      <w:r>
        <w:rPr>
          <w:rFonts w:hint="eastAsia"/>
        </w:rPr>
        <w:t>朱一貴事件</w:t>
      </w:r>
      <w:r>
        <w:t xml:space="preserve"> (B)</w:t>
      </w:r>
      <w:r>
        <w:rPr>
          <w:rFonts w:hint="eastAsia"/>
        </w:rPr>
        <w:t>平定三藩之亂</w:t>
      </w:r>
      <w:r>
        <w:t xml:space="preserve"> </w:t>
      </w:r>
      <w:r>
        <w:rPr>
          <w:rFonts w:hint="eastAsia"/>
        </w:rPr>
        <w:br/>
      </w:r>
      <w:r>
        <w:t>(C)</w:t>
      </w:r>
      <w:r>
        <w:rPr>
          <w:rFonts w:hint="eastAsia"/>
        </w:rPr>
        <w:t>林爽文事件</w:t>
      </w:r>
      <w:r>
        <w:t xml:space="preserve"> (D)</w:t>
      </w:r>
      <w:r>
        <w:rPr>
          <w:rFonts w:hint="eastAsia"/>
        </w:rPr>
        <w:t>戴潮春事件。</w:t>
      </w:r>
    </w:p>
    <w:p w:rsidR="0038319D" w:rsidRDefault="0038319D" w:rsidP="0038319D">
      <w:pPr>
        <w:spacing w:line="400" w:lineRule="exact"/>
        <w:ind w:left="850" w:hangingChars="354" w:hanging="850"/>
      </w:pPr>
    </w:p>
    <w:p w:rsidR="0038319D" w:rsidRPr="00C72C3E" w:rsidRDefault="0038319D" w:rsidP="0038319D">
      <w:pPr>
        <w:spacing w:line="400" w:lineRule="exact"/>
        <w:ind w:left="1134" w:hangingChars="354" w:hanging="1134"/>
        <w:jc w:val="center"/>
        <w:rPr>
          <w:rFonts w:ascii="標楷體" w:eastAsia="標楷體" w:hAnsi="標楷體"/>
          <w:b/>
          <w:sz w:val="32"/>
          <w:szCs w:val="32"/>
        </w:rPr>
      </w:pPr>
      <w:r w:rsidRPr="00C72C3E">
        <w:rPr>
          <w:rFonts w:ascii="標楷體" w:eastAsia="標楷體" w:hAnsi="標楷體" w:hint="eastAsia"/>
          <w:b/>
          <w:sz w:val="32"/>
          <w:szCs w:val="32"/>
        </w:rPr>
        <w:t>【後面還有試題】</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33.</w:t>
      </w:r>
      <w:r>
        <w:t xml:space="preserve"> </w:t>
      </w:r>
      <w:r>
        <w:rPr>
          <w:rFonts w:hint="eastAsia"/>
        </w:rPr>
        <w:t>明初，有作家以民間流傳的三國故事為基礎，並加上史實，創作為三國演義，描述東漢末年至三國時期的歷史。由於此書內容精彩，因此使得許多情節被誤認為歷史事實。請問：下列有關三國演義的敘述何者</w:t>
      </w:r>
      <w:r w:rsidRPr="00875A30">
        <w:rPr>
          <w:rFonts w:hint="eastAsia"/>
          <w:u w:val="thick"/>
        </w:rPr>
        <w:t>不符合</w:t>
      </w:r>
      <w:r>
        <w:rPr>
          <w:rFonts w:hint="eastAsia"/>
        </w:rPr>
        <w:t>史實？</w:t>
      </w:r>
      <w:r>
        <w:br/>
        <w:t>(A)</w:t>
      </w:r>
      <w:r>
        <w:rPr>
          <w:rFonts w:hint="eastAsia"/>
        </w:rPr>
        <w:t>三國指的是韓、趙、魏</w:t>
      </w:r>
      <w:r>
        <w:t xml:space="preserve"> </w:t>
      </w:r>
      <w:r>
        <w:rPr>
          <w:rFonts w:hint="eastAsia"/>
        </w:rPr>
        <w:br/>
      </w:r>
      <w:r>
        <w:t>(B)</w:t>
      </w:r>
      <w:r>
        <w:rPr>
          <w:rFonts w:hint="eastAsia"/>
        </w:rPr>
        <w:t>此書的作者為羅貫中</w:t>
      </w:r>
      <w:r>
        <w:t xml:space="preserve"> </w:t>
      </w:r>
      <w:r>
        <w:rPr>
          <w:rFonts w:hint="eastAsia"/>
        </w:rPr>
        <w:br/>
      </w:r>
      <w:r>
        <w:t>(C)</w:t>
      </w:r>
      <w:r>
        <w:rPr>
          <w:rFonts w:hint="eastAsia"/>
        </w:rPr>
        <w:t>此類型小說的源頭可追溯至宋代的話本</w:t>
      </w:r>
      <w:r>
        <w:t xml:space="preserve"> </w:t>
      </w:r>
      <w:r>
        <w:rPr>
          <w:rFonts w:hint="eastAsia"/>
        </w:rPr>
        <w:br/>
      </w:r>
      <w:r>
        <w:t>(D)</w:t>
      </w:r>
      <w:r>
        <w:rPr>
          <w:rFonts w:hint="eastAsia"/>
        </w:rPr>
        <w:t>此小說的最後以晉武帝統一天下作終。</w:t>
      </w:r>
    </w:p>
    <w:p w:rsidR="0038319D" w:rsidRDefault="0038319D" w:rsidP="0038319D">
      <w:pPr>
        <w:spacing w:line="400" w:lineRule="exact"/>
        <w:ind w:left="850" w:hangingChars="354" w:hanging="850"/>
      </w:pPr>
    </w:p>
    <w:p w:rsidR="0038319D" w:rsidRPr="00D86EFB" w:rsidRDefault="0038319D" w:rsidP="0038319D">
      <w:pPr>
        <w:spacing w:line="400" w:lineRule="exact"/>
        <w:ind w:left="850" w:hangingChars="354" w:hanging="850"/>
        <w:rPr>
          <w:b/>
        </w:rPr>
      </w:pPr>
      <w:r w:rsidRPr="00D86EFB">
        <w:rPr>
          <w:rFonts w:hint="eastAsia"/>
          <w:b/>
        </w:rPr>
        <w:t>二、題組題：</w:t>
      </w:r>
    </w:p>
    <w:p w:rsidR="0038319D" w:rsidRPr="001245B0" w:rsidRDefault="0038319D" w:rsidP="0038319D">
      <w:pPr>
        <w:spacing w:line="400" w:lineRule="exact"/>
        <w:ind w:left="566" w:hangingChars="236" w:hanging="566"/>
      </w:pPr>
      <w:r>
        <w:rPr>
          <w:rFonts w:hint="eastAsia"/>
        </w:rPr>
        <w:t>（一）利瑪竇於明朝末年時來到中國，為了傳教方便，改穿儒服，自稱儒生，允許中國信徒祭拜祖先，藉此消除傳教的阻力。同時，他介紹西方的天文、曆法、地理等西學進入中國，是明末清初中西文化交流的代表人物。</w:t>
      </w:r>
      <w:r>
        <w:rPr>
          <w:rFonts w:hint="eastAsia"/>
        </w:rPr>
        <w:br/>
      </w:r>
      <w:r>
        <w:rPr>
          <w:rFonts w:hint="eastAsia"/>
        </w:rPr>
        <w:t>請問：</w:t>
      </w:r>
    </w:p>
    <w:p w:rsidR="0038319D" w:rsidRDefault="0038319D" w:rsidP="0038319D">
      <w:pPr>
        <w:spacing w:line="400" w:lineRule="exact"/>
        <w:ind w:left="566" w:hangingChars="236" w:hanging="566"/>
      </w:pPr>
    </w:p>
    <w:p w:rsidR="0038319D" w:rsidRDefault="0038319D" w:rsidP="0038319D">
      <w:pPr>
        <w:spacing w:line="400" w:lineRule="exact"/>
        <w:ind w:left="850" w:hangingChars="354" w:hanging="850"/>
      </w:pPr>
      <w:r>
        <w:t>(   )</w:t>
      </w:r>
      <w:r>
        <w:rPr>
          <w:rFonts w:hint="eastAsia"/>
        </w:rPr>
        <w:t>34.</w:t>
      </w:r>
      <w:r>
        <w:t xml:space="preserve"> </w:t>
      </w:r>
      <w:r>
        <w:rPr>
          <w:rFonts w:hint="eastAsia"/>
        </w:rPr>
        <w:t>利瑪竇屬於下列哪一個組織的傳教士？</w:t>
      </w:r>
      <w:r>
        <w:br/>
        <w:t>(A)</w:t>
      </w:r>
      <w:r>
        <w:rPr>
          <w:rFonts w:hint="eastAsia"/>
        </w:rPr>
        <w:t>長老教會</w:t>
      </w:r>
      <w:r>
        <w:t xml:space="preserve"> (B)</w:t>
      </w:r>
      <w:r>
        <w:rPr>
          <w:rFonts w:hint="eastAsia"/>
        </w:rPr>
        <w:t>路德教派</w:t>
      </w:r>
      <w:r>
        <w:t xml:space="preserve"> </w:t>
      </w:r>
      <w:r>
        <w:rPr>
          <w:rFonts w:hint="eastAsia"/>
        </w:rPr>
        <w:br/>
      </w:r>
      <w:r>
        <w:t>(C)</w:t>
      </w:r>
      <w:r>
        <w:rPr>
          <w:rFonts w:hint="eastAsia"/>
        </w:rPr>
        <w:t>上帝會</w:t>
      </w:r>
      <w:r>
        <w:t xml:space="preserve"> (D)</w:t>
      </w:r>
      <w:r>
        <w:rPr>
          <w:rFonts w:hint="eastAsia"/>
        </w:rPr>
        <w:t>耶穌會。</w:t>
      </w:r>
    </w:p>
    <w:p w:rsidR="0038319D" w:rsidRPr="001245B0"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35.</w:t>
      </w:r>
      <w:r>
        <w:t xml:space="preserve"> </w:t>
      </w:r>
      <w:r>
        <w:rPr>
          <w:rFonts w:hint="eastAsia"/>
        </w:rPr>
        <w:t>下列何者為利瑪竇與徐光啟共同翻譯的書籍所造成的影響？</w:t>
      </w:r>
      <w:r>
        <w:br/>
        <w:t>(A)</w:t>
      </w:r>
      <w:r>
        <w:rPr>
          <w:rFonts w:hint="eastAsia"/>
        </w:rPr>
        <w:t>協助製作新式火砲，用來討伐外患</w:t>
      </w:r>
      <w:r>
        <w:rPr>
          <w:rFonts w:hint="eastAsia"/>
        </w:rPr>
        <w:br/>
      </w:r>
      <w:r>
        <w:t>(B)</w:t>
      </w:r>
      <w:r>
        <w:rPr>
          <w:rFonts w:hint="eastAsia"/>
        </w:rPr>
        <w:t>運用西方的天文知識，重新檢視中國的曆法</w:t>
      </w:r>
      <w:r>
        <w:t xml:space="preserve"> </w:t>
      </w:r>
      <w:r>
        <w:rPr>
          <w:rFonts w:hint="eastAsia"/>
        </w:rPr>
        <w:br/>
      </w:r>
      <w:r>
        <w:t>(C)</w:t>
      </w:r>
      <w:r>
        <w:rPr>
          <w:rFonts w:hint="eastAsia"/>
        </w:rPr>
        <w:t>對於幾何、比例等數學概念有更深入的了解</w:t>
      </w:r>
      <w:r>
        <w:t xml:space="preserve"> </w:t>
      </w:r>
      <w:r>
        <w:rPr>
          <w:rFonts w:hint="eastAsia"/>
        </w:rPr>
        <w:br/>
      </w:r>
      <w:r>
        <w:t>(D)</w:t>
      </w:r>
      <w:r>
        <w:rPr>
          <w:rFonts w:hint="eastAsia"/>
        </w:rPr>
        <w:t>將經緯度的觀念，使用在新式地圖上。</w:t>
      </w:r>
    </w:p>
    <w:p w:rsidR="0038319D" w:rsidRPr="00EB0024" w:rsidRDefault="0038319D" w:rsidP="0038319D">
      <w:pPr>
        <w:spacing w:line="400" w:lineRule="exact"/>
        <w:ind w:left="566" w:hangingChars="236" w:hanging="566"/>
      </w:pPr>
    </w:p>
    <w:p w:rsidR="0038319D" w:rsidRDefault="0038319D" w:rsidP="0038319D">
      <w:pPr>
        <w:spacing w:line="400" w:lineRule="exact"/>
        <w:ind w:left="850" w:hangingChars="354" w:hanging="850"/>
      </w:pPr>
      <w:r>
        <w:t>(   )</w:t>
      </w:r>
      <w:r>
        <w:rPr>
          <w:rFonts w:hint="eastAsia"/>
        </w:rPr>
        <w:t>36.</w:t>
      </w:r>
      <w:r>
        <w:t xml:space="preserve"> </w:t>
      </w:r>
      <w:r>
        <w:rPr>
          <w:rFonts w:hint="eastAsia"/>
        </w:rPr>
        <w:t>明末清初的傳教士對於中西文化交流有很大的貢獻，但在清朝哪一任皇帝期間，下令禁止傳教士在中國傳教，使得中國與西方的往來機會大為減少？</w:t>
      </w:r>
      <w:r>
        <w:br/>
        <w:t>(A)</w:t>
      </w:r>
      <w:r>
        <w:rPr>
          <w:rFonts w:hint="eastAsia"/>
        </w:rPr>
        <w:t>康熙</w:t>
      </w:r>
      <w:r>
        <w:t xml:space="preserve"> (B)</w:t>
      </w:r>
      <w:r>
        <w:rPr>
          <w:rFonts w:hint="eastAsia"/>
        </w:rPr>
        <w:t>雍正</w:t>
      </w:r>
      <w:r>
        <w:t xml:space="preserve"> </w:t>
      </w:r>
      <w:r>
        <w:rPr>
          <w:rFonts w:hint="eastAsia"/>
        </w:rPr>
        <w:br/>
      </w:r>
      <w:r>
        <w:t>(C)</w:t>
      </w:r>
      <w:r>
        <w:rPr>
          <w:rFonts w:hint="eastAsia"/>
        </w:rPr>
        <w:t>乾隆</w:t>
      </w:r>
      <w:r>
        <w:t xml:space="preserve"> (D)</w:t>
      </w:r>
      <w:r>
        <w:rPr>
          <w:rFonts w:hint="eastAsia"/>
        </w:rPr>
        <w:t>嘉慶。</w:t>
      </w:r>
    </w:p>
    <w:p w:rsidR="0038319D" w:rsidRDefault="0038319D" w:rsidP="0038319D">
      <w:pPr>
        <w:spacing w:line="400" w:lineRule="exact"/>
        <w:ind w:left="850" w:hangingChars="354" w:hanging="850"/>
      </w:pPr>
    </w:p>
    <w:p w:rsidR="0038319D" w:rsidRDefault="0038319D" w:rsidP="0038319D">
      <w:pPr>
        <w:spacing w:line="400" w:lineRule="exact"/>
        <w:ind w:left="566" w:hangingChars="236" w:hanging="566"/>
      </w:pPr>
      <w:r>
        <w:rPr>
          <w:rFonts w:hint="eastAsia"/>
        </w:rPr>
        <w:t>（二）西元</w:t>
      </w:r>
      <w:r>
        <w:rPr>
          <w:rFonts w:hint="eastAsia"/>
        </w:rPr>
        <w:t>13</w:t>
      </w:r>
      <w:r>
        <w:rPr>
          <w:rFonts w:hint="eastAsia"/>
        </w:rPr>
        <w:t>世紀時，蒙古人在成吉思汗及其子孫的帶領之下，陸續展開三次西征，並且統治現今的中國地區。在這</w:t>
      </w:r>
      <w:r>
        <w:rPr>
          <w:rFonts w:hint="eastAsia"/>
        </w:rPr>
        <w:t>100</w:t>
      </w:r>
      <w:r>
        <w:rPr>
          <w:rFonts w:hint="eastAsia"/>
        </w:rPr>
        <w:t>多年的時間裡，蒙古消滅了</w:t>
      </w:r>
      <w:r>
        <w:rPr>
          <w:rFonts w:hint="eastAsia"/>
        </w:rPr>
        <w:t>40</w:t>
      </w:r>
      <w:r>
        <w:rPr>
          <w:rFonts w:hint="eastAsia"/>
        </w:rPr>
        <w:t>多個國家，統治約</w:t>
      </w:r>
      <w:r>
        <w:rPr>
          <w:rFonts w:hint="eastAsia"/>
        </w:rPr>
        <w:t>2400</w:t>
      </w:r>
      <w:r>
        <w:rPr>
          <w:rFonts w:hint="eastAsia"/>
        </w:rPr>
        <w:t>萬平方公里的領土，建立橫跨歐亞兩洲的蒙古帝國。</w:t>
      </w:r>
      <w:r>
        <w:br/>
      </w:r>
      <w:r>
        <w:rPr>
          <w:rFonts w:hint="eastAsia"/>
        </w:rPr>
        <w:t>請問：</w:t>
      </w:r>
    </w:p>
    <w:p w:rsidR="0038319D" w:rsidRPr="007A3430"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37.</w:t>
      </w:r>
      <w:r>
        <w:t xml:space="preserve"> </w:t>
      </w:r>
      <w:r>
        <w:rPr>
          <w:rFonts w:hint="eastAsia"/>
        </w:rPr>
        <w:t>下列有關元朝的敘述何者</w:t>
      </w:r>
      <w:r w:rsidRPr="00E63A48">
        <w:rPr>
          <w:rFonts w:hint="eastAsia"/>
          <w:u w:val="thick"/>
        </w:rPr>
        <w:t>有誤</w:t>
      </w:r>
      <w:r>
        <w:rPr>
          <w:rFonts w:hint="eastAsia"/>
        </w:rPr>
        <w:t>？</w:t>
      </w:r>
      <w:r>
        <w:br/>
        <w:t>(A)</w:t>
      </w:r>
      <w:r>
        <w:rPr>
          <w:rFonts w:hint="eastAsia"/>
        </w:rPr>
        <w:t>第一個統治整個中國的草原民族</w:t>
      </w:r>
      <w:r>
        <w:t xml:space="preserve"> </w:t>
      </w:r>
      <w:r>
        <w:rPr>
          <w:rFonts w:hint="eastAsia"/>
        </w:rPr>
        <w:br/>
      </w:r>
      <w:r>
        <w:t>(B)</w:t>
      </w:r>
      <w:r>
        <w:rPr>
          <w:rFonts w:hint="eastAsia"/>
        </w:rPr>
        <w:t>建立驛站制度，做為傳遞公文之用</w:t>
      </w:r>
      <w:r>
        <w:t xml:space="preserve"> </w:t>
      </w:r>
      <w:r>
        <w:rPr>
          <w:rFonts w:hint="eastAsia"/>
        </w:rPr>
        <w:br/>
      </w:r>
      <w:r>
        <w:t>(C)</w:t>
      </w:r>
      <w:r>
        <w:rPr>
          <w:rFonts w:hint="eastAsia"/>
        </w:rPr>
        <w:t>當時的文學主流為「曲」</w:t>
      </w:r>
      <w:r>
        <w:t xml:space="preserve"> </w:t>
      </w:r>
      <w:r>
        <w:rPr>
          <w:rFonts w:hint="eastAsia"/>
        </w:rPr>
        <w:br/>
      </w:r>
      <w:r>
        <w:t>(D)</w:t>
      </w:r>
      <w:r>
        <w:rPr>
          <w:rFonts w:hint="eastAsia"/>
        </w:rPr>
        <w:t>發行「會子」，成為國家的主要貨幣。</w:t>
      </w:r>
    </w:p>
    <w:p w:rsidR="0038319D" w:rsidRDefault="0038319D" w:rsidP="0038319D">
      <w:pPr>
        <w:spacing w:line="400" w:lineRule="exact"/>
        <w:ind w:left="566" w:hangingChars="236" w:hanging="566"/>
      </w:pPr>
    </w:p>
    <w:p w:rsidR="0038319D" w:rsidRPr="00E63A48" w:rsidRDefault="0038319D" w:rsidP="0038319D">
      <w:pPr>
        <w:spacing w:line="400" w:lineRule="exact"/>
        <w:ind w:left="566" w:hangingChars="236" w:hanging="566"/>
      </w:pPr>
    </w:p>
    <w:p w:rsidR="0038319D" w:rsidRDefault="0038319D" w:rsidP="0038319D">
      <w:pPr>
        <w:spacing w:line="400" w:lineRule="exact"/>
        <w:ind w:left="850" w:hangingChars="354" w:hanging="850"/>
      </w:pPr>
      <w:r>
        <w:t>(   )</w:t>
      </w:r>
      <w:r>
        <w:rPr>
          <w:rFonts w:hint="eastAsia"/>
        </w:rPr>
        <w:t>38.</w:t>
      </w:r>
      <w:r>
        <w:t xml:space="preserve"> </w:t>
      </w:r>
      <w:r>
        <w:rPr>
          <w:rFonts w:hint="eastAsia"/>
        </w:rPr>
        <w:t>出生於當時北京的女真人張阿豪，在元朝的種族政策中，屬於哪一個階級？</w:t>
      </w:r>
      <w:r>
        <w:br/>
        <w:t>(A)</w:t>
      </w:r>
      <w:r>
        <w:rPr>
          <w:rFonts w:hint="eastAsia"/>
        </w:rPr>
        <w:t>蒙古人</w:t>
      </w:r>
      <w:r>
        <w:t xml:space="preserve"> (B)</w:t>
      </w:r>
      <w:r>
        <w:rPr>
          <w:rFonts w:hint="eastAsia"/>
        </w:rPr>
        <w:t>色目人</w:t>
      </w:r>
      <w:r>
        <w:t xml:space="preserve"> </w:t>
      </w:r>
      <w:r>
        <w:rPr>
          <w:rFonts w:hint="eastAsia"/>
        </w:rPr>
        <w:br/>
      </w:r>
      <w:r>
        <w:t>(C)</w:t>
      </w:r>
      <w:r>
        <w:rPr>
          <w:rFonts w:hint="eastAsia"/>
        </w:rPr>
        <w:t>漢人</w:t>
      </w:r>
      <w:r>
        <w:t xml:space="preserve"> (D)</w:t>
      </w:r>
      <w:r>
        <w:rPr>
          <w:rFonts w:hint="eastAsia"/>
        </w:rPr>
        <w:t>南人。</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39.</w:t>
      </w:r>
      <w:r>
        <w:t xml:space="preserve"> </w:t>
      </w:r>
      <w:bookmarkStart w:id="30" w:name="_MON_1335182341"/>
      <w:bookmarkStart w:id="31" w:name="_MON_1536950918"/>
      <w:bookmarkStart w:id="32" w:name="_MON_1536951190"/>
      <w:bookmarkStart w:id="33" w:name="_MON_1536951220"/>
      <w:bookmarkStart w:id="34" w:name="_MON_1536951246"/>
      <w:bookmarkStart w:id="35" w:name="_MON_1335014407"/>
      <w:bookmarkEnd w:id="30"/>
      <w:bookmarkEnd w:id="31"/>
      <w:bookmarkEnd w:id="32"/>
      <w:bookmarkEnd w:id="33"/>
      <w:bookmarkEnd w:id="34"/>
      <w:bookmarkEnd w:id="35"/>
      <w:r>
        <w:rPr>
          <w:rFonts w:hint="eastAsia"/>
        </w:rPr>
        <w:t>下列何者</w:t>
      </w:r>
      <w:r w:rsidRPr="007A3430">
        <w:rPr>
          <w:rFonts w:hint="eastAsia"/>
          <w:u w:val="thick"/>
        </w:rPr>
        <w:t>並非</w:t>
      </w:r>
      <w:r>
        <w:rPr>
          <w:rFonts w:hint="eastAsia"/>
        </w:rPr>
        <w:t>元朝滅亡的原因？</w:t>
      </w:r>
      <w:r>
        <w:br/>
        <w:t>(A)</w:t>
      </w:r>
      <w:r>
        <w:rPr>
          <w:rFonts w:hint="eastAsia"/>
        </w:rPr>
        <w:t>民變四起</w:t>
      </w:r>
      <w:r>
        <w:t xml:space="preserve"> (B)</w:t>
      </w:r>
      <w:r>
        <w:rPr>
          <w:rFonts w:hint="eastAsia"/>
        </w:rPr>
        <w:t>宦官亂政</w:t>
      </w:r>
      <w:r>
        <w:t xml:space="preserve"> </w:t>
      </w:r>
      <w:r>
        <w:rPr>
          <w:rFonts w:hint="eastAsia"/>
        </w:rPr>
        <w:br/>
      </w:r>
      <w:r>
        <w:t>(C)</w:t>
      </w:r>
      <w:r>
        <w:rPr>
          <w:rFonts w:hint="eastAsia"/>
        </w:rPr>
        <w:t>連年災荒</w:t>
      </w:r>
      <w:r>
        <w:t xml:space="preserve"> (D)</w:t>
      </w:r>
      <w:r>
        <w:rPr>
          <w:rFonts w:hint="eastAsia"/>
        </w:rPr>
        <w:t>帝位繼承之爭。</w:t>
      </w:r>
    </w:p>
    <w:p w:rsidR="0038319D" w:rsidRDefault="0038319D" w:rsidP="0038319D">
      <w:pPr>
        <w:spacing w:line="400" w:lineRule="exact"/>
        <w:ind w:left="850" w:hangingChars="354" w:hanging="850"/>
      </w:pPr>
    </w:p>
    <w:p w:rsidR="0038319D" w:rsidRDefault="0038319D" w:rsidP="0038319D">
      <w:pPr>
        <w:spacing w:line="400" w:lineRule="exact"/>
        <w:ind w:left="850" w:hangingChars="354" w:hanging="850"/>
      </w:pPr>
      <w:r>
        <w:t>(   )</w:t>
      </w:r>
      <w:r>
        <w:rPr>
          <w:rFonts w:hint="eastAsia"/>
        </w:rPr>
        <w:t>40.</w:t>
      </w:r>
      <w:r w:rsidRPr="00DC661B">
        <w:t xml:space="preserve"> </w:t>
      </w:r>
      <w:r>
        <w:rPr>
          <w:rFonts w:hint="eastAsia"/>
        </w:rPr>
        <w:t>（甲）遼（乙）北宋（丙）西夏（丁）金（戊）南宋（己）明朝，上述哪些國家是被蒙古人征服的？</w:t>
      </w:r>
      <w:r>
        <w:br/>
        <w:t>(A)</w:t>
      </w:r>
      <w:r>
        <w:rPr>
          <w:rFonts w:hint="eastAsia"/>
        </w:rPr>
        <w:t>甲乙己</w:t>
      </w:r>
      <w:r>
        <w:t xml:space="preserve"> (B)</w:t>
      </w:r>
      <w:r>
        <w:rPr>
          <w:rFonts w:hint="eastAsia"/>
        </w:rPr>
        <w:t>甲乙丁</w:t>
      </w:r>
      <w:r>
        <w:t xml:space="preserve"> </w:t>
      </w:r>
      <w:r>
        <w:rPr>
          <w:rFonts w:hint="eastAsia"/>
        </w:rPr>
        <w:br/>
      </w:r>
      <w:r>
        <w:t>(C)</w:t>
      </w:r>
      <w:r>
        <w:rPr>
          <w:rFonts w:hint="eastAsia"/>
        </w:rPr>
        <w:t>丙丁戊</w:t>
      </w:r>
      <w:r>
        <w:t xml:space="preserve"> (D)</w:t>
      </w:r>
      <w:r>
        <w:rPr>
          <w:rFonts w:hint="eastAsia"/>
        </w:rPr>
        <w:t>丙戊己。</w:t>
      </w:r>
    </w:p>
    <w:p w:rsidR="0038319D" w:rsidRDefault="0038319D" w:rsidP="0038319D">
      <w:pPr>
        <w:spacing w:line="400" w:lineRule="exact"/>
        <w:ind w:left="850" w:hangingChars="354" w:hanging="850"/>
      </w:pPr>
    </w:p>
    <w:p w:rsidR="0038319D" w:rsidRDefault="0038319D" w:rsidP="0038319D">
      <w:pPr>
        <w:ind w:left="1083" w:hangingChars="338" w:hanging="1083"/>
        <w:rPr>
          <w:rFonts w:ascii="標楷體" w:eastAsia="標楷體" w:hAnsi="標楷體"/>
          <w:b/>
          <w:sz w:val="32"/>
          <w:szCs w:val="32"/>
        </w:rPr>
      </w:pPr>
      <w:r w:rsidRPr="00C72C3E">
        <w:rPr>
          <w:rFonts w:ascii="標楷體" w:eastAsia="標楷體" w:hAnsi="標楷體" w:hint="eastAsia"/>
          <w:b/>
          <w:sz w:val="32"/>
          <w:szCs w:val="32"/>
        </w:rPr>
        <w:t>【後面</w:t>
      </w:r>
      <w:r w:rsidRPr="0038319D">
        <w:rPr>
          <w:rFonts w:ascii="標楷體" w:eastAsia="標楷體" w:hAnsi="標楷體" w:hint="eastAsia"/>
          <w:b/>
          <w:sz w:val="32"/>
          <w:szCs w:val="32"/>
        </w:rPr>
        <w:t>尚有公民試題】</w:t>
      </w:r>
    </w:p>
    <w:p w:rsidR="0038319D" w:rsidRDefault="0038319D">
      <w:pPr>
        <w:widowControl/>
        <w:rPr>
          <w:rFonts w:ascii="標楷體" w:eastAsia="標楷體" w:hAnsi="標楷體"/>
          <w:b/>
          <w:sz w:val="32"/>
          <w:szCs w:val="32"/>
        </w:rPr>
      </w:pPr>
      <w:r>
        <w:rPr>
          <w:rFonts w:ascii="標楷體" w:eastAsia="標楷體" w:hAnsi="標楷體"/>
          <w:b/>
          <w:sz w:val="32"/>
          <w:szCs w:val="32"/>
        </w:rPr>
        <w:br w:type="page"/>
      </w:r>
    </w:p>
    <w:p w:rsidR="0038319D" w:rsidRPr="00DE50D9" w:rsidRDefault="0038319D" w:rsidP="0038319D">
      <w:pPr>
        <w:tabs>
          <w:tab w:val="left" w:pos="1134"/>
        </w:tabs>
        <w:kinsoku w:val="0"/>
        <w:snapToGrid w:val="0"/>
        <w:textAlignment w:val="top"/>
        <w:rPr>
          <w:rFonts w:ascii="新細明體" w:hAnsi="新細明體"/>
          <w:b/>
        </w:rPr>
      </w:pPr>
      <w:r w:rsidRPr="00DE50D9">
        <w:rPr>
          <w:rFonts w:ascii="新細明體" w:hAnsi="新細明體" w:cs="新細明體" w:hint="eastAsia"/>
          <w:b/>
        </w:rPr>
        <w:t>◎</w:t>
      </w:r>
      <w:r w:rsidRPr="00DE50D9">
        <w:rPr>
          <w:rFonts w:ascii="新細明體" w:hAnsi="新細明體"/>
          <w:b/>
        </w:rPr>
        <w:t>公民科</w:t>
      </w:r>
    </w:p>
    <w:p w:rsidR="0038319D" w:rsidRPr="00DE50D9" w:rsidRDefault="0038319D" w:rsidP="0038319D">
      <w:pPr>
        <w:pStyle w:val="testTypeHeader"/>
        <w:spacing w:line="360" w:lineRule="atLeast"/>
        <w:ind w:left="425" w:hanging="425"/>
        <w:rPr>
          <w:rFonts w:ascii="新細明體" w:eastAsia="新細明體" w:hAnsi="新細明體"/>
          <w:szCs w:val="24"/>
        </w:rPr>
      </w:pPr>
      <w:r w:rsidRPr="00DE50D9">
        <w:rPr>
          <w:rFonts w:ascii="新細明體" w:eastAsia="新細明體" w:hAnsi="新細明體"/>
          <w:b w:val="0"/>
          <w:szCs w:val="24"/>
        </w:rPr>
        <w:t>（</w:t>
      </w:r>
      <w:r w:rsidRPr="00DE50D9">
        <w:rPr>
          <w:rFonts w:ascii="新細明體" w:eastAsia="新細明體" w:hAnsi="新細明體" w:hint="eastAsia"/>
          <w:b w:val="0"/>
          <w:kern w:val="0"/>
          <w:szCs w:val="24"/>
        </w:rPr>
        <w:t>4</w:t>
      </w:r>
      <w:r w:rsidRPr="00DE50D9">
        <w:rPr>
          <w:rFonts w:ascii="新細明體" w:eastAsia="新細明體" w:hAnsi="新細明體"/>
          <w:b w:val="0"/>
          <w:kern w:val="0"/>
          <w:szCs w:val="24"/>
        </w:rPr>
        <w:t>1-5</w:t>
      </w:r>
      <w:r w:rsidRPr="00DE50D9">
        <w:rPr>
          <w:rFonts w:ascii="新細明體" w:eastAsia="新細明體" w:hAnsi="新細明體" w:hint="eastAsia"/>
          <w:b w:val="0"/>
          <w:kern w:val="0"/>
          <w:szCs w:val="24"/>
        </w:rPr>
        <w:t>4題，每題1.5分；55</w:t>
      </w:r>
      <w:r w:rsidRPr="00DE50D9">
        <w:rPr>
          <w:rFonts w:ascii="新細明體" w:eastAsia="新細明體" w:hAnsi="新細明體"/>
          <w:b w:val="0"/>
          <w:kern w:val="0"/>
          <w:szCs w:val="24"/>
        </w:rPr>
        <w:t>-</w:t>
      </w:r>
      <w:r w:rsidRPr="00DE50D9">
        <w:rPr>
          <w:rFonts w:ascii="新細明體" w:eastAsia="新細明體" w:hAnsi="新細明體" w:hint="eastAsia"/>
          <w:b w:val="0"/>
          <w:kern w:val="0"/>
          <w:szCs w:val="24"/>
        </w:rPr>
        <w:t>60題，每題2分</w:t>
      </w:r>
      <w:r w:rsidRPr="00DE50D9">
        <w:rPr>
          <w:rFonts w:ascii="新細明體" w:eastAsia="新細明體" w:hAnsi="新細明體"/>
          <w:b w:val="0"/>
          <w:kern w:val="0"/>
          <w:szCs w:val="24"/>
        </w:rPr>
        <w:t xml:space="preserve"> </w:t>
      </w:r>
      <w:r w:rsidRPr="00DE50D9">
        <w:rPr>
          <w:rFonts w:ascii="新細明體" w:eastAsia="新細明體" w:hAnsi="新細明體" w:hint="eastAsia"/>
          <w:b w:val="0"/>
          <w:kern w:val="0"/>
          <w:szCs w:val="24"/>
        </w:rPr>
        <w:t>共</w:t>
      </w:r>
      <w:r w:rsidRPr="00DE50D9">
        <w:rPr>
          <w:rFonts w:ascii="新細明體" w:eastAsia="新細明體" w:hAnsi="新細明體"/>
          <w:b w:val="0"/>
          <w:kern w:val="0"/>
          <w:szCs w:val="24"/>
        </w:rPr>
        <w:t>33</w:t>
      </w:r>
      <w:r w:rsidRPr="00DE50D9">
        <w:rPr>
          <w:rFonts w:ascii="新細明體" w:eastAsia="新細明體" w:hAnsi="新細明體" w:hint="eastAsia"/>
          <w:b w:val="0"/>
          <w:kern w:val="0"/>
          <w:szCs w:val="24"/>
        </w:rPr>
        <w:t>分)</w:t>
      </w:r>
    </w:p>
    <w:p w:rsidR="0038319D" w:rsidRDefault="0038319D" w:rsidP="0038319D">
      <w:pPr>
        <w:kinsoku w:val="0"/>
        <w:overflowPunct w:val="0"/>
        <w:autoSpaceDE w:val="0"/>
        <w:autoSpaceDN w:val="0"/>
        <w:adjustRightInd w:val="0"/>
        <w:snapToGrid w:val="0"/>
        <w:spacing w:line="360" w:lineRule="atLeast"/>
        <w:ind w:leftChars="-100" w:rightChars="11" w:right="26" w:hangingChars="100" w:hanging="240"/>
        <w:rPr>
          <w:rFonts w:ascii="新細明體" w:hAnsi="新細明體" w:hint="eastAsia"/>
        </w:rPr>
      </w:pPr>
      <w:bookmarkStart w:id="36" w:name="Z_BF3166D5509348C0A7FC8961CDC777B4"/>
      <w:r>
        <w:rPr>
          <w:rFonts w:ascii="新細明體" w:hAnsi="新細明體" w:hint="eastAsia"/>
        </w:rPr>
        <w:t xml:space="preserve"> </w:t>
      </w:r>
      <w:bookmarkStart w:id="37" w:name="C_BF3166D5509348C0A7FC8961CDC777B4"/>
      <w:bookmarkStart w:id="38" w:name="A_BF3166D5509348C0A7FC8961CDC777B4"/>
      <w:bookmarkStart w:id="39" w:name="S_BF3166D5509348C0A7FC8961CDC777B4"/>
      <w:r w:rsidRPr="00DE50D9">
        <w:rPr>
          <w:rFonts w:ascii="新細明體" w:hAnsi="新細明體"/>
        </w:rPr>
        <w:t>(   )</w:t>
      </w:r>
      <w:bookmarkStart w:id="40" w:name="Q_BF3166D5509348C0A7FC8961CDC777B4"/>
      <w:r>
        <w:rPr>
          <w:rFonts w:ascii="新細明體" w:hAnsi="新細明體" w:hint="eastAsia"/>
        </w:rPr>
        <w:t>41.下列四格漫畫中哪一則內容是</w:t>
      </w:r>
      <w:r w:rsidRPr="00DE50D9">
        <w:rPr>
          <w:rFonts w:ascii="新細明體" w:hAnsi="新細明體" w:hint="eastAsia"/>
        </w:rPr>
        <w:t>說明政黨</w:t>
      </w:r>
      <w:bookmarkStart w:id="41" w:name="OPTG4_BF3166D5509348C0A7FC8961CDC777B4"/>
      <w:r w:rsidRPr="00DE50D9">
        <w:rPr>
          <w:rFonts w:ascii="新細明體" w:hAnsi="新細明體" w:hint="eastAsia"/>
        </w:rPr>
        <w:t>培育與</w:t>
      </w:r>
      <w:r>
        <w:rPr>
          <w:rFonts w:ascii="新細明體" w:hAnsi="新細明體" w:hint="eastAsia"/>
        </w:rPr>
        <w:t>甄</w:t>
      </w:r>
      <w:r w:rsidRPr="00DE50D9">
        <w:rPr>
          <w:rFonts w:ascii="新細明體" w:hAnsi="新細明體" w:hint="eastAsia"/>
        </w:rPr>
        <w:t>選政治</w:t>
      </w:r>
      <w:r>
        <w:rPr>
          <w:rFonts w:ascii="新細明體" w:hAnsi="新細明體" w:hint="eastAsia"/>
        </w:rPr>
        <w:t xml:space="preserve"> </w:t>
      </w:r>
    </w:p>
    <w:p w:rsidR="0038319D" w:rsidRPr="00723A49" w:rsidRDefault="0038319D" w:rsidP="0038319D">
      <w:pPr>
        <w:kinsoku w:val="0"/>
        <w:overflowPunct w:val="0"/>
        <w:autoSpaceDE w:val="0"/>
        <w:autoSpaceDN w:val="0"/>
        <w:adjustRightInd w:val="0"/>
        <w:snapToGrid w:val="0"/>
        <w:spacing w:line="360" w:lineRule="atLeast"/>
        <w:ind w:leftChars="-100" w:rightChars="11" w:right="26" w:hangingChars="100" w:hanging="240"/>
        <w:rPr>
          <w:rFonts w:ascii="新細明體" w:hAnsi="新細明體" w:hint="eastAsia"/>
          <w:color w:val="0000FF"/>
          <w:lang w:val="pt-BR"/>
        </w:rPr>
      </w:pPr>
      <w:r>
        <w:rPr>
          <w:rFonts w:ascii="新細明體" w:hAnsi="新細明體" w:hint="eastAsia"/>
        </w:rPr>
        <w:t xml:space="preserve">        </w:t>
      </w:r>
      <w:r w:rsidRPr="00DE50D9">
        <w:rPr>
          <w:rFonts w:ascii="新細明體" w:hAnsi="新細明體" w:hint="eastAsia"/>
        </w:rPr>
        <w:t>人才</w:t>
      </w:r>
      <w:bookmarkEnd w:id="41"/>
      <w:r>
        <w:rPr>
          <w:rFonts w:ascii="新細明體" w:hAnsi="新細明體" w:hint="eastAsia"/>
        </w:rPr>
        <w:t>的</w:t>
      </w:r>
      <w:r w:rsidRPr="00DE50D9">
        <w:rPr>
          <w:rFonts w:ascii="新細明體" w:hAnsi="新細明體" w:hint="eastAsia"/>
        </w:rPr>
        <w:t>功能</w:t>
      </w:r>
      <w:r w:rsidRPr="00723A49">
        <w:rPr>
          <w:rFonts w:ascii="新細明體" w:hAnsi="新細明體" w:hint="eastAsia"/>
          <w:lang w:val="pt-BR"/>
        </w:rPr>
        <w:t>？</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096"/>
      </w:tblGrid>
      <w:tr w:rsidR="0038319D" w:rsidRPr="00596653" w:rsidTr="006A1EAE">
        <w:tc>
          <w:tcPr>
            <w:tcW w:w="3311" w:type="dxa"/>
            <w:shd w:val="clear" w:color="auto" w:fill="auto"/>
          </w:tcPr>
          <w:p w:rsidR="0038319D" w:rsidRPr="00596653" w:rsidRDefault="0038319D" w:rsidP="006A1EAE">
            <w:pPr>
              <w:kinsoku w:val="0"/>
              <w:overflowPunct w:val="0"/>
              <w:autoSpaceDE w:val="0"/>
              <w:autoSpaceDN w:val="0"/>
              <w:snapToGrid w:val="0"/>
              <w:spacing w:line="360" w:lineRule="atLeast"/>
              <w:rPr>
                <w:rFonts w:ascii="新細明體" w:hAnsi="新細明體" w:hint="eastAsia"/>
                <w:color w:val="0000FF"/>
              </w:rPr>
            </w:pPr>
            <w:r w:rsidRPr="00596653">
              <w:rPr>
                <w:rFonts w:ascii="新細明體" w:hAnsi="新細明體"/>
              </w:rPr>
              <w:t>(A)</w:t>
            </w:r>
            <w:r w:rsidRPr="00596653">
              <w:rPr>
                <w:rFonts w:ascii="新細明體" w:hAnsi="新細明體" w:hint="eastAsia"/>
              </w:rPr>
              <w:t xml:space="preserve"> </w:t>
            </w:r>
            <w:r w:rsidRPr="00596653">
              <w:rPr>
                <w:rFonts w:ascii="新細明體" w:hAnsi="新細明體" w:hint="eastAsia"/>
                <w:noProof/>
              </w:rPr>
              <w:drawing>
                <wp:inline distT="0" distB="0" distL="0" distR="0">
                  <wp:extent cx="2042795" cy="765810"/>
                  <wp:effectExtent l="0" t="0" r="0" b="0"/>
                  <wp:docPr id="27" name="圖片 27" descr="10501-5-2手機簡訊-初選民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01-5-2手機簡訊-初選民調"/>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42795" cy="765810"/>
                          </a:xfrm>
                          <a:prstGeom prst="rect">
                            <a:avLst/>
                          </a:prstGeom>
                          <a:noFill/>
                          <a:ln>
                            <a:noFill/>
                          </a:ln>
                        </pic:spPr>
                      </pic:pic>
                    </a:graphicData>
                  </a:graphic>
                </wp:inline>
              </w:drawing>
            </w:r>
          </w:p>
        </w:tc>
        <w:tc>
          <w:tcPr>
            <w:tcW w:w="3312" w:type="dxa"/>
            <w:shd w:val="clear" w:color="auto" w:fill="auto"/>
          </w:tcPr>
          <w:p w:rsidR="0038319D" w:rsidRPr="00596653" w:rsidRDefault="0038319D" w:rsidP="006A1EAE">
            <w:pPr>
              <w:kinsoku w:val="0"/>
              <w:overflowPunct w:val="0"/>
              <w:autoSpaceDE w:val="0"/>
              <w:autoSpaceDN w:val="0"/>
              <w:snapToGrid w:val="0"/>
              <w:spacing w:line="360" w:lineRule="atLeast"/>
              <w:rPr>
                <w:rFonts w:ascii="新細明體" w:hAnsi="新細明體" w:hint="eastAsia"/>
              </w:rPr>
            </w:pPr>
            <w:r w:rsidRPr="00596653">
              <w:rPr>
                <w:rFonts w:ascii="新細明體" w:hAnsi="新細明體"/>
              </w:rPr>
              <w:t>(B)</w:t>
            </w:r>
            <w:r w:rsidRPr="00596653">
              <w:rPr>
                <w:rFonts w:ascii="新細明體" w:hAnsi="新細明體" w:hint="eastAsia"/>
              </w:rPr>
              <w:t xml:space="preserve"> </w:t>
            </w:r>
          </w:p>
          <w:p w:rsidR="0038319D" w:rsidRPr="00596653" w:rsidRDefault="0038319D" w:rsidP="006A1EAE">
            <w:pPr>
              <w:kinsoku w:val="0"/>
              <w:overflowPunct w:val="0"/>
              <w:autoSpaceDE w:val="0"/>
              <w:autoSpaceDN w:val="0"/>
              <w:snapToGrid w:val="0"/>
              <w:spacing w:line="360" w:lineRule="atLeast"/>
              <w:rPr>
                <w:rFonts w:ascii="新細明體" w:hAnsi="新細明體" w:hint="eastAsia"/>
                <w:color w:val="0000FF"/>
              </w:rPr>
            </w:pPr>
            <w:r w:rsidRPr="00596653">
              <w:rPr>
                <w:rFonts w:ascii="新細明體" w:hAnsi="新細明體" w:hint="eastAsia"/>
                <w:noProof/>
              </w:rPr>
              <w:drawing>
                <wp:inline distT="0" distB="0" distL="0" distR="0">
                  <wp:extent cx="1779270" cy="1054735"/>
                  <wp:effectExtent l="0" t="0" r="0" b="0"/>
                  <wp:docPr id="26" name="圖片 26" descr="公-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9270" cy="1054735"/>
                          </a:xfrm>
                          <a:prstGeom prst="rect">
                            <a:avLst/>
                          </a:prstGeom>
                          <a:noFill/>
                          <a:ln>
                            <a:noFill/>
                          </a:ln>
                        </pic:spPr>
                      </pic:pic>
                    </a:graphicData>
                  </a:graphic>
                </wp:inline>
              </w:drawing>
            </w:r>
          </w:p>
        </w:tc>
      </w:tr>
      <w:tr w:rsidR="0038319D" w:rsidRPr="00596653" w:rsidTr="006A1EAE">
        <w:tc>
          <w:tcPr>
            <w:tcW w:w="3311" w:type="dxa"/>
            <w:shd w:val="clear" w:color="auto" w:fill="auto"/>
          </w:tcPr>
          <w:p w:rsidR="0038319D" w:rsidRPr="00596653" w:rsidRDefault="0038319D" w:rsidP="006A1EAE">
            <w:pPr>
              <w:kinsoku w:val="0"/>
              <w:overflowPunct w:val="0"/>
              <w:autoSpaceDE w:val="0"/>
              <w:autoSpaceDN w:val="0"/>
              <w:snapToGrid w:val="0"/>
              <w:spacing w:line="360" w:lineRule="atLeast"/>
              <w:rPr>
                <w:rFonts w:ascii="新細明體" w:hAnsi="新細明體" w:hint="eastAsia"/>
                <w:color w:val="0000FF"/>
              </w:rPr>
            </w:pPr>
            <w:r w:rsidRPr="00596653">
              <w:rPr>
                <w:rFonts w:ascii="新細明體" w:hAnsi="新細明體"/>
              </w:rPr>
              <w:t>(C)</w:t>
            </w:r>
            <w:r w:rsidRPr="00596653">
              <w:rPr>
                <w:rFonts w:ascii="新細明體" w:hAnsi="新細明體" w:hint="eastAsia"/>
              </w:rPr>
              <w:t xml:space="preserve"> </w:t>
            </w:r>
            <w:r w:rsidRPr="00596653">
              <w:rPr>
                <w:rFonts w:ascii="新細明體" w:hAnsi="新細明體" w:hint="eastAsia"/>
                <w:noProof/>
              </w:rPr>
              <w:drawing>
                <wp:inline distT="0" distB="0" distL="0" distR="0">
                  <wp:extent cx="1993265" cy="1021715"/>
                  <wp:effectExtent l="0" t="0" r="6985" b="6985"/>
                  <wp:docPr id="25" name="圖片 25" descr="103-5-4 教育民眾增進民主知能-參與野黨的遊行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5-4 教育民眾增進民主知能-參與野黨的遊行活動"/>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3265" cy="1021715"/>
                          </a:xfrm>
                          <a:prstGeom prst="rect">
                            <a:avLst/>
                          </a:prstGeom>
                          <a:noFill/>
                          <a:ln>
                            <a:noFill/>
                          </a:ln>
                        </pic:spPr>
                      </pic:pic>
                    </a:graphicData>
                  </a:graphic>
                </wp:inline>
              </w:drawing>
            </w:r>
          </w:p>
        </w:tc>
        <w:tc>
          <w:tcPr>
            <w:tcW w:w="3312" w:type="dxa"/>
            <w:shd w:val="clear" w:color="auto" w:fill="auto"/>
          </w:tcPr>
          <w:p w:rsidR="0038319D" w:rsidRPr="00596653" w:rsidRDefault="0038319D" w:rsidP="006A1EAE">
            <w:pPr>
              <w:kinsoku w:val="0"/>
              <w:overflowPunct w:val="0"/>
              <w:autoSpaceDE w:val="0"/>
              <w:autoSpaceDN w:val="0"/>
              <w:snapToGrid w:val="0"/>
              <w:spacing w:line="360" w:lineRule="atLeast"/>
              <w:rPr>
                <w:rFonts w:ascii="新細明體" w:hAnsi="新細明體" w:hint="eastAsia"/>
                <w:color w:val="0000FF"/>
              </w:rPr>
            </w:pPr>
            <w:r w:rsidRPr="00596653">
              <w:rPr>
                <w:rFonts w:ascii="新細明體" w:hAnsi="新細明體"/>
              </w:rPr>
              <w:t>(D)</w:t>
            </w:r>
            <w:r w:rsidRPr="00596653">
              <w:rPr>
                <w:rFonts w:ascii="新細明體" w:hAnsi="新細明體" w:hint="eastAsia"/>
              </w:rPr>
              <w:t xml:space="preserve"> </w:t>
            </w:r>
            <w:r w:rsidRPr="00596653">
              <w:rPr>
                <w:rFonts w:ascii="新細明體" w:hAnsi="新細明體" w:hint="eastAsia"/>
                <w:noProof/>
              </w:rPr>
              <w:drawing>
                <wp:inline distT="0" distB="0" distL="0" distR="0">
                  <wp:extent cx="1845310" cy="930910"/>
                  <wp:effectExtent l="0" t="0" r="2540" b="2540"/>
                  <wp:docPr id="24" name="圖片 24" descr="103-5-5 教育民眾增進民主知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5-5 教育民眾增進民主知能"/>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5310" cy="930910"/>
                          </a:xfrm>
                          <a:prstGeom prst="rect">
                            <a:avLst/>
                          </a:prstGeom>
                          <a:noFill/>
                          <a:ln>
                            <a:noFill/>
                          </a:ln>
                        </pic:spPr>
                      </pic:pic>
                    </a:graphicData>
                  </a:graphic>
                </wp:inline>
              </w:drawing>
            </w:r>
          </w:p>
        </w:tc>
      </w:tr>
    </w:tbl>
    <w:p w:rsidR="0038319D" w:rsidRDefault="0038319D" w:rsidP="0038319D">
      <w:pPr>
        <w:kinsoku w:val="0"/>
        <w:overflowPunct w:val="0"/>
        <w:autoSpaceDE w:val="0"/>
        <w:autoSpaceDN w:val="0"/>
        <w:snapToGrid w:val="0"/>
        <w:spacing w:line="360" w:lineRule="atLeast"/>
        <w:rPr>
          <w:rFonts w:ascii="新細明體" w:hAnsi="新細明體" w:hint="eastAsia"/>
          <w:color w:val="0000FF"/>
        </w:rPr>
      </w:pPr>
    </w:p>
    <w:p w:rsidR="0038319D" w:rsidRDefault="0038319D" w:rsidP="0038319D">
      <w:pPr>
        <w:kinsoku w:val="0"/>
        <w:overflowPunct w:val="0"/>
        <w:autoSpaceDE w:val="0"/>
        <w:autoSpaceDN w:val="0"/>
        <w:adjustRightInd w:val="0"/>
        <w:snapToGrid w:val="0"/>
        <w:spacing w:line="360" w:lineRule="atLeast"/>
        <w:ind w:leftChars="-50" w:hangingChars="50" w:hanging="120"/>
        <w:rPr>
          <w:rFonts w:ascii="新細明體" w:hAnsi="新細明體" w:hint="eastAsia"/>
        </w:rPr>
      </w:pPr>
      <w:r w:rsidRPr="00DE50D9">
        <w:rPr>
          <w:rFonts w:ascii="新細明體" w:hAnsi="新細明體"/>
        </w:rPr>
        <w:t>(   )</w:t>
      </w:r>
      <w:r>
        <w:rPr>
          <w:rFonts w:ascii="新細明體" w:hAnsi="新細明體" w:hint="eastAsia"/>
        </w:rPr>
        <w:t>42.</w:t>
      </w:r>
      <w:r w:rsidRPr="00DE50D9">
        <w:rPr>
          <w:rFonts w:ascii="新細明體" w:hAnsi="新細明體" w:hint="eastAsia"/>
        </w:rPr>
        <w:t>附圖為某政黨總統候選人選後發表感言的文字稿，請問</w:t>
      </w:r>
    </w:p>
    <w:p w:rsidR="0038319D" w:rsidRPr="00DE50D9" w:rsidRDefault="0038319D" w:rsidP="0038319D">
      <w:pPr>
        <w:kinsoku w:val="0"/>
        <w:overflowPunct w:val="0"/>
        <w:autoSpaceDE w:val="0"/>
        <w:autoSpaceDN w:val="0"/>
        <w:adjustRightInd w:val="0"/>
        <w:snapToGrid w:val="0"/>
        <w:spacing w:line="360" w:lineRule="atLeast"/>
        <w:ind w:leftChars="-50" w:hangingChars="50" w:hanging="120"/>
        <w:rPr>
          <w:rFonts w:ascii="新細明體" w:hAnsi="新細明體" w:hint="eastAsia"/>
        </w:rPr>
      </w:pPr>
      <w:r>
        <w:rPr>
          <w:rFonts w:ascii="新細明體" w:hAnsi="新細明體" w:hint="eastAsia"/>
        </w:rPr>
        <w:t xml:space="preserve">      </w:t>
      </w:r>
      <w:r w:rsidRPr="00DE50D9">
        <w:rPr>
          <w:rFonts w:ascii="新細明體" w:hAnsi="新細明體" w:hint="eastAsia"/>
        </w:rPr>
        <w:t>：該政黨今後所擔負的任務為何？</w:t>
      </w:r>
    </w:p>
    <w:bookmarkStart w:id="42" w:name="_MON_1398148493"/>
    <w:bookmarkEnd w:id="42"/>
    <w:p w:rsidR="0038319D" w:rsidRPr="00DE50D9" w:rsidRDefault="0038319D" w:rsidP="0038319D">
      <w:pPr>
        <w:kinsoku w:val="0"/>
        <w:overflowPunct w:val="0"/>
        <w:autoSpaceDE w:val="0"/>
        <w:autoSpaceDN w:val="0"/>
        <w:snapToGrid w:val="0"/>
        <w:spacing w:line="360" w:lineRule="atLeast"/>
        <w:jc w:val="center"/>
        <w:rPr>
          <w:rFonts w:ascii="新細明體" w:hAnsi="新細明體"/>
        </w:rPr>
      </w:pPr>
      <w:r w:rsidRPr="00DE50D9">
        <w:rPr>
          <w:rFonts w:ascii="新細明體" w:hAnsi="新細明體"/>
        </w:rPr>
        <w:object w:dxaOrig="4043" w:dyaOrig="1835">
          <v:shape id="_x0000_i1029" type="#_x0000_t75" style="width:199.15pt;height:92.1pt" o:ole="">
            <v:imagedata r:id="rId30" o:title=""/>
          </v:shape>
          <o:OLEObject Type="Embed" ProgID="Word.Picture.8" ShapeID="_x0000_i1029" DrawAspect="Content" ObjectID="_1578124557" r:id="rId31"/>
        </w:object>
      </w:r>
    </w:p>
    <w:p w:rsidR="0038319D" w:rsidRDefault="0038319D" w:rsidP="0038319D">
      <w:pPr>
        <w:kinsoku w:val="0"/>
        <w:overflowPunct w:val="0"/>
        <w:autoSpaceDE w:val="0"/>
        <w:autoSpaceDN w:val="0"/>
        <w:snapToGrid w:val="0"/>
        <w:spacing w:line="360" w:lineRule="atLeast"/>
        <w:rPr>
          <w:rFonts w:ascii="新細明體" w:hAnsi="新細明體" w:hint="eastAsia"/>
        </w:rPr>
      </w:pPr>
      <w:bookmarkStart w:id="43" w:name="OP1_7CFD57697C404189940D06BF846CDDD0"/>
      <w:r w:rsidRPr="00DE50D9">
        <w:rPr>
          <w:rFonts w:ascii="新細明體" w:hAnsi="新細明體" w:hint="eastAsia"/>
        </w:rPr>
        <w:t xml:space="preserve">      </w:t>
      </w:r>
      <w:r>
        <w:rPr>
          <w:rFonts w:ascii="新細明體" w:hAnsi="新細明體" w:hint="eastAsia"/>
        </w:rPr>
        <w:t xml:space="preserve"> </w:t>
      </w:r>
      <w:r w:rsidRPr="00723A49">
        <w:rPr>
          <w:rFonts w:ascii="新細明體" w:hAnsi="新細明體"/>
          <w:lang w:val="pt-BR"/>
        </w:rPr>
        <w:t>(A)</w:t>
      </w:r>
      <w:bookmarkStart w:id="44" w:name="OPTG1_7CFD57697C404189940D06BF846CDDD0"/>
      <w:r w:rsidRPr="00DE50D9">
        <w:rPr>
          <w:rFonts w:ascii="新細明體" w:hAnsi="新細明體" w:hint="eastAsia"/>
        </w:rPr>
        <w:t>組織政府</w:t>
      </w:r>
      <w:bookmarkStart w:id="45" w:name="OP2_7CFD57697C404189940D06BF846CDDD0"/>
      <w:bookmarkEnd w:id="43"/>
      <w:bookmarkEnd w:id="44"/>
      <w:r>
        <w:rPr>
          <w:rFonts w:ascii="新細明體" w:hAnsi="新細明體" w:hint="eastAsia"/>
        </w:rPr>
        <w:t xml:space="preserve">       </w:t>
      </w:r>
      <w:r w:rsidRPr="00723A49">
        <w:rPr>
          <w:rFonts w:ascii="新細明體" w:hAnsi="新細明體"/>
          <w:lang w:val="pt-BR"/>
        </w:rPr>
        <w:t>(B)</w:t>
      </w:r>
      <w:bookmarkStart w:id="46" w:name="OP3_7CFD57697C404189940D06BF846CDDD0"/>
      <w:bookmarkEnd w:id="45"/>
      <w:r w:rsidRPr="00DE50D9">
        <w:rPr>
          <w:rFonts w:ascii="新細明體" w:hAnsi="新細明體" w:hint="eastAsia"/>
        </w:rPr>
        <w:t>負責施政</w:t>
      </w:r>
    </w:p>
    <w:p w:rsidR="0038319D" w:rsidRDefault="0038319D" w:rsidP="0038319D">
      <w:pPr>
        <w:kinsoku w:val="0"/>
        <w:overflowPunct w:val="0"/>
        <w:autoSpaceDE w:val="0"/>
        <w:autoSpaceDN w:val="0"/>
        <w:snapToGrid w:val="0"/>
        <w:spacing w:line="360" w:lineRule="atLeast"/>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47" w:name="OPTG3_7CFD57697C404189940D06BF846CDDD0"/>
      <w:bookmarkStart w:id="48" w:name="OPTG2_7CFD57697C404189940D06BF846CDDD0"/>
      <w:r w:rsidRPr="00DE50D9">
        <w:rPr>
          <w:rFonts w:ascii="新細明體" w:hAnsi="新細明體" w:hint="eastAsia"/>
        </w:rPr>
        <w:t>監督政府</w:t>
      </w:r>
      <w:bookmarkStart w:id="49" w:name="OP4_7CFD57697C404189940D06BF846CDDD0"/>
      <w:bookmarkEnd w:id="46"/>
      <w:bookmarkEnd w:id="47"/>
      <w:bookmarkEnd w:id="48"/>
      <w:r>
        <w:rPr>
          <w:rFonts w:ascii="新細明體" w:hAnsi="新細明體" w:hint="eastAsia"/>
        </w:rPr>
        <w:t xml:space="preserve">       </w:t>
      </w:r>
      <w:r w:rsidRPr="00723A49">
        <w:rPr>
          <w:rFonts w:ascii="新細明體" w:hAnsi="新細明體"/>
          <w:lang w:val="pt-BR"/>
        </w:rPr>
        <w:t>(D)</w:t>
      </w:r>
      <w:bookmarkStart w:id="50" w:name="OPTG4_7CFD57697C404189940D06BF846CDDD0"/>
      <w:r w:rsidRPr="00DE50D9">
        <w:rPr>
          <w:rFonts w:ascii="新細明體" w:hAnsi="新細明體" w:hint="eastAsia"/>
        </w:rPr>
        <w:t>落實政見</w:t>
      </w:r>
      <w:bookmarkEnd w:id="49"/>
      <w:bookmarkEnd w:id="50"/>
    </w:p>
    <w:p w:rsidR="0038319D" w:rsidRPr="00DE50D9" w:rsidRDefault="0038319D" w:rsidP="0038319D">
      <w:pPr>
        <w:kinsoku w:val="0"/>
        <w:overflowPunct w:val="0"/>
        <w:autoSpaceDE w:val="0"/>
        <w:autoSpaceDN w:val="0"/>
        <w:snapToGrid w:val="0"/>
        <w:spacing w:line="360" w:lineRule="atLeast"/>
        <w:rPr>
          <w:rFonts w:ascii="新細明體" w:hAnsi="新細明體" w:hint="eastAsia"/>
          <w:color w:val="0000FF"/>
        </w:rPr>
      </w:pPr>
    </w:p>
    <w:p w:rsidR="0038319D" w:rsidRDefault="0038319D" w:rsidP="0038319D">
      <w:pPr>
        <w:kinsoku w:val="0"/>
        <w:overflowPunct w:val="0"/>
        <w:autoSpaceDE w:val="0"/>
        <w:autoSpaceDN w:val="0"/>
        <w:adjustRightInd w:val="0"/>
        <w:snapToGrid w:val="0"/>
        <w:spacing w:line="360" w:lineRule="atLeast"/>
        <w:ind w:leftChars="-50" w:hangingChars="50" w:hanging="120"/>
        <w:rPr>
          <w:rFonts w:ascii="新細明體" w:hAnsi="新細明體" w:hint="eastAsia"/>
        </w:rPr>
      </w:pPr>
      <w:bookmarkStart w:id="51" w:name="Z_DC55C926EFFD4C6EAFEEC915631DBBB2"/>
      <w:bookmarkEnd w:id="36"/>
      <w:bookmarkEnd w:id="37"/>
      <w:bookmarkEnd w:id="38"/>
      <w:bookmarkEnd w:id="39"/>
      <w:r>
        <w:rPr>
          <w:rFonts w:ascii="新細明體" w:hAnsi="新細明體" w:hint="eastAsia"/>
        </w:rPr>
        <w:t xml:space="preserve"> </w:t>
      </w:r>
      <w:r w:rsidRPr="00DE50D9">
        <w:rPr>
          <w:rFonts w:ascii="新細明體" w:hAnsi="新細明體"/>
        </w:rPr>
        <w:t>(   )</w:t>
      </w:r>
      <w:bookmarkStart w:id="52" w:name="Q_DC55C926EFFD4C6EAFEEC915631DBBB2"/>
      <w:bookmarkStart w:id="53" w:name="C_DC55C926EFFD4C6EAFEEC915631DBBB2"/>
      <w:r>
        <w:rPr>
          <w:rFonts w:ascii="新細明體" w:hAnsi="新細明體" w:hint="eastAsia"/>
        </w:rPr>
        <w:t>43.下列是世哲</w:t>
      </w:r>
      <w:r w:rsidRPr="00DE50D9">
        <w:rPr>
          <w:rFonts w:ascii="新細明體" w:hAnsi="新細明體" w:hint="eastAsia"/>
        </w:rPr>
        <w:t>與同學討論各種政黨型態的</w:t>
      </w:r>
      <w:r>
        <w:rPr>
          <w:rFonts w:ascii="新細明體" w:hAnsi="新細明體" w:hint="eastAsia"/>
        </w:rPr>
        <w:t>內容</w:t>
      </w:r>
      <w:r w:rsidRPr="00DE50D9">
        <w:rPr>
          <w:rFonts w:ascii="新細明體" w:hAnsi="新細明體" w:hint="eastAsia"/>
        </w:rPr>
        <w:t>。請問：</w:t>
      </w:r>
    </w:p>
    <w:p w:rsidR="0038319D" w:rsidRDefault="0038319D" w:rsidP="0038319D">
      <w:pPr>
        <w:kinsoku w:val="0"/>
        <w:overflowPunct w:val="0"/>
        <w:autoSpaceDE w:val="0"/>
        <w:autoSpaceDN w:val="0"/>
        <w:adjustRightInd w:val="0"/>
        <w:snapToGrid w:val="0"/>
        <w:spacing w:line="360" w:lineRule="atLeast"/>
        <w:ind w:leftChars="-50" w:hangingChars="50" w:hanging="120"/>
        <w:rPr>
          <w:rFonts w:ascii="新細明體" w:hAnsi="新細明體" w:hint="eastAsia"/>
        </w:rPr>
      </w:pPr>
      <w:r>
        <w:rPr>
          <w:rFonts w:ascii="新細明體" w:hAnsi="新細明體" w:hint="eastAsia"/>
        </w:rPr>
        <w:t xml:space="preserve">        </w:t>
      </w:r>
      <w:r w:rsidRPr="00DE50D9">
        <w:rPr>
          <w:rFonts w:ascii="新細明體" w:hAnsi="新細明體" w:hint="eastAsia"/>
        </w:rPr>
        <w:t xml:space="preserve">哪一位同學的觀念是正確的？　</w:t>
      </w:r>
      <w:bookmarkStart w:id="54" w:name="OP1_DC55C926EFFD4C6EAFEEC915631DBBB2"/>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rPr>
      </w:pPr>
      <w:r>
        <w:rPr>
          <w:rFonts w:ascii="新細明體" w:hAnsi="新細明體" w:hint="eastAsia"/>
        </w:rPr>
        <w:t xml:space="preserve">     </w:t>
      </w:r>
      <w:r w:rsidRPr="00723A49">
        <w:rPr>
          <w:rFonts w:ascii="新細明體" w:hAnsi="新細明體"/>
          <w:lang w:val="pt-BR"/>
        </w:rPr>
        <w:t>(A)</w:t>
      </w:r>
      <w:bookmarkStart w:id="55" w:name="OPTG1_DC55C926EFFD4C6EAFEEC915631DBBB2"/>
      <w:r>
        <w:rPr>
          <w:rFonts w:ascii="新細明體" w:hAnsi="新細明體" w:hint="eastAsia"/>
        </w:rPr>
        <w:t>名桂</w:t>
      </w:r>
      <w:r w:rsidRPr="00DE50D9">
        <w:rPr>
          <w:rFonts w:ascii="新細明體" w:hAnsi="新細明體" w:hint="eastAsia"/>
        </w:rPr>
        <w:t>：兩黨制的缺點是人民對政策沒有太多的參</w:t>
      </w:r>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rPr>
      </w:pPr>
      <w:r>
        <w:rPr>
          <w:rFonts w:ascii="新細明體" w:hAnsi="新細明體" w:hint="eastAsia"/>
        </w:rPr>
        <w:t xml:space="preserve">             </w:t>
      </w:r>
      <w:r w:rsidRPr="00DE50D9">
        <w:rPr>
          <w:rFonts w:ascii="新細明體" w:hAnsi="新細明體" w:hint="eastAsia"/>
        </w:rPr>
        <w:t xml:space="preserve">與，政府不受監督，易造成流弊　</w:t>
      </w:r>
      <w:bookmarkStart w:id="56" w:name="OP2_DC55C926EFFD4C6EAFEEC915631DBBB2"/>
      <w:bookmarkEnd w:id="54"/>
      <w:bookmarkEnd w:id="55"/>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rPr>
      </w:pPr>
      <w:r>
        <w:rPr>
          <w:rFonts w:ascii="新細明體" w:hAnsi="新細明體" w:hint="eastAsia"/>
        </w:rPr>
        <w:t xml:space="preserve">     </w:t>
      </w:r>
      <w:r w:rsidRPr="00723A49">
        <w:rPr>
          <w:rFonts w:ascii="新細明體" w:hAnsi="新細明體"/>
          <w:lang w:val="pt-BR"/>
        </w:rPr>
        <w:t>(B)</w:t>
      </w:r>
      <w:bookmarkStart w:id="57" w:name="OPTG2_DC55C926EFFD4C6EAFEEC915631DBBB2"/>
      <w:bookmarkStart w:id="58" w:name="OPTG4_DC55C926EFFD4C6EAFEEC915631DBBB2"/>
      <w:r w:rsidRPr="00235EDB">
        <w:rPr>
          <w:rFonts w:ascii="新細明體" w:hAnsi="新細明體" w:hint="eastAsia"/>
          <w:lang w:val="pt-BR"/>
        </w:rPr>
        <w:t>燕清</w:t>
      </w:r>
      <w:r w:rsidRPr="00235EDB">
        <w:rPr>
          <w:rFonts w:ascii="新細明體" w:hAnsi="新細明體" w:hint="eastAsia"/>
        </w:rPr>
        <w:t>：</w:t>
      </w:r>
      <w:r w:rsidRPr="00DE50D9">
        <w:rPr>
          <w:rFonts w:ascii="新細明體" w:hAnsi="新細明體" w:hint="eastAsia"/>
        </w:rPr>
        <w:t>多黨制的缺點是各政黨若意見衝突無法取</w:t>
      </w:r>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rPr>
      </w:pPr>
      <w:r>
        <w:rPr>
          <w:rFonts w:ascii="新細明體" w:hAnsi="新細明體" w:hint="eastAsia"/>
        </w:rPr>
        <w:t xml:space="preserve">             </w:t>
      </w:r>
      <w:r w:rsidRPr="00DE50D9">
        <w:rPr>
          <w:rFonts w:ascii="新細明體" w:hAnsi="新細明體" w:hint="eastAsia"/>
        </w:rPr>
        <w:t>得共識時，將會降低行政效率</w:t>
      </w:r>
      <w:bookmarkEnd w:id="58"/>
      <w:r w:rsidRPr="00DE50D9">
        <w:rPr>
          <w:rFonts w:ascii="新細明體" w:hAnsi="新細明體" w:hint="eastAsia"/>
        </w:rPr>
        <w:t xml:space="preserve">。　</w:t>
      </w:r>
      <w:bookmarkStart w:id="59" w:name="OP3_DC55C926EFFD4C6EAFEEC915631DBBB2"/>
      <w:bookmarkEnd w:id="56"/>
      <w:bookmarkEnd w:id="57"/>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60" w:name="OPTG3_DC55C926EFFD4C6EAFEEC915631DBBB2"/>
      <w:r>
        <w:rPr>
          <w:rFonts w:ascii="新細明體" w:hAnsi="新細明體" w:hint="eastAsia"/>
        </w:rPr>
        <w:t>趙祥</w:t>
      </w:r>
      <w:r w:rsidRPr="00DE50D9">
        <w:rPr>
          <w:rFonts w:ascii="新細明體" w:hAnsi="新細明體" w:hint="eastAsia"/>
        </w:rPr>
        <w:t>：德國、義大利、荷蘭皆為兩黨制國家，皆</w:t>
      </w:r>
      <w:r>
        <w:rPr>
          <w:rFonts w:ascii="新細明體" w:hAnsi="新細明體" w:hint="eastAsia"/>
        </w:rPr>
        <w:t xml:space="preserve">  </w:t>
      </w:r>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rPr>
      </w:pPr>
      <w:r>
        <w:rPr>
          <w:rFonts w:ascii="新細明體" w:hAnsi="新細明體" w:hint="eastAsia"/>
        </w:rPr>
        <w:t xml:space="preserve">             </w:t>
      </w:r>
      <w:r w:rsidRPr="00DE50D9">
        <w:rPr>
          <w:rFonts w:ascii="新細明體" w:hAnsi="新細明體" w:hint="eastAsia"/>
        </w:rPr>
        <w:t xml:space="preserve">有兩個勢均力敵的政黨　</w:t>
      </w:r>
      <w:bookmarkStart w:id="61" w:name="OP4_DC55C926EFFD4C6EAFEEC915631DBBB2"/>
      <w:bookmarkEnd w:id="59"/>
      <w:bookmarkEnd w:id="60"/>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rPr>
      </w:pPr>
      <w:r>
        <w:rPr>
          <w:rFonts w:ascii="新細明體" w:hAnsi="新細明體" w:hint="eastAsia"/>
        </w:rPr>
        <w:t xml:space="preserve">     </w:t>
      </w:r>
      <w:r w:rsidRPr="00723A49">
        <w:rPr>
          <w:rFonts w:ascii="新細明體" w:hAnsi="新細明體"/>
          <w:lang w:val="pt-BR"/>
        </w:rPr>
        <w:t>(D</w:t>
      </w:r>
      <w:r w:rsidRPr="00235EDB">
        <w:rPr>
          <w:rFonts w:ascii="新細明體" w:hAnsi="新細明體"/>
          <w:lang w:val="pt-BR"/>
        </w:rPr>
        <w:t>)</w:t>
      </w:r>
      <w:bookmarkStart w:id="62" w:name="A_DC55C926EFFD4C6EAFEEC915631DBBB2"/>
      <w:bookmarkStart w:id="63" w:name="S_DC55C926EFFD4C6EAFEEC915631DBBB2"/>
      <w:bookmarkEnd w:id="52"/>
      <w:bookmarkEnd w:id="61"/>
      <w:r>
        <w:rPr>
          <w:rFonts w:ascii="新細明體" w:hAnsi="新細明體" w:hint="eastAsia"/>
        </w:rPr>
        <w:t>世哲</w:t>
      </w:r>
      <w:r w:rsidRPr="00DE50D9">
        <w:rPr>
          <w:rFonts w:ascii="新細明體" w:hAnsi="新細明體" w:hint="eastAsia"/>
        </w:rPr>
        <w:t>：一黨制下其他黨派的影響力較大，因此通</w:t>
      </w:r>
      <w:r>
        <w:rPr>
          <w:rFonts w:ascii="新細明體" w:hAnsi="新細明體" w:hint="eastAsia"/>
        </w:rPr>
        <w:t xml:space="preserve"> </w:t>
      </w:r>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color w:val="0000FF"/>
        </w:rPr>
      </w:pPr>
      <w:r>
        <w:rPr>
          <w:rFonts w:ascii="新細明體" w:hAnsi="新細明體" w:hint="eastAsia"/>
        </w:rPr>
        <w:t xml:space="preserve">             </w:t>
      </w:r>
      <w:r w:rsidRPr="00DE50D9">
        <w:rPr>
          <w:rFonts w:ascii="新細明體" w:hAnsi="新細明體" w:hint="eastAsia"/>
        </w:rPr>
        <w:t>常能夠充分反映各階層的意見</w:t>
      </w:r>
      <w:bookmarkStart w:id="64" w:name="Z_7CFD57697C404189940D06BF846CDDD0"/>
      <w:bookmarkStart w:id="65" w:name="Q_7CFD57697C404189940D06BF846CDDD0"/>
      <w:bookmarkStart w:id="66" w:name="C_7CFD57697C404189940D06BF846CDDD0"/>
      <w:bookmarkEnd w:id="51"/>
      <w:bookmarkEnd w:id="53"/>
      <w:bookmarkEnd w:id="62"/>
      <w:bookmarkEnd w:id="63"/>
    </w:p>
    <w:p w:rsidR="0038319D" w:rsidRDefault="0038319D" w:rsidP="0038319D">
      <w:pPr>
        <w:kinsoku w:val="0"/>
        <w:overflowPunct w:val="0"/>
        <w:autoSpaceDE w:val="0"/>
        <w:autoSpaceDN w:val="0"/>
        <w:adjustRightInd w:val="0"/>
        <w:snapToGrid w:val="0"/>
        <w:spacing w:line="360" w:lineRule="atLeast"/>
        <w:ind w:left="240"/>
        <w:rPr>
          <w:rFonts w:ascii="新細明體" w:hAnsi="新細明體" w:hint="eastAsia"/>
          <w:color w:val="0000FF"/>
        </w:rPr>
      </w:pPr>
    </w:p>
    <w:p w:rsidR="0038319D"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r>
        <w:rPr>
          <w:rFonts w:ascii="新細明體" w:hAnsi="新細明體" w:hint="eastAsia"/>
          <w:color w:val="0000FF"/>
        </w:rPr>
        <w:t xml:space="preserve">  </w:t>
      </w:r>
      <w:r w:rsidRPr="00DE50D9">
        <w:rPr>
          <w:rFonts w:ascii="新細明體" w:hAnsi="新細明體"/>
        </w:rPr>
        <w:t>(   )</w:t>
      </w:r>
      <w:bookmarkStart w:id="67" w:name="Q_01884EE62EFE4F198D7A923C9F2103C3"/>
      <w:r>
        <w:rPr>
          <w:rFonts w:ascii="新細明體" w:hAnsi="新細明體" w:hint="eastAsia"/>
        </w:rPr>
        <w:t>44.</w:t>
      </w:r>
      <w:r w:rsidRPr="00DE50D9">
        <w:rPr>
          <w:rFonts w:ascii="新細明體" w:hAnsi="新細明體" w:hint="eastAsia"/>
        </w:rPr>
        <w:t>附表是甲、乙、丙三國政黨政治的現況，根據表中的</w:t>
      </w:r>
      <w:r>
        <w:rPr>
          <w:rFonts w:ascii="新細明體" w:hAnsi="新細明體" w:hint="eastAsia"/>
        </w:rPr>
        <w:t xml:space="preserve"> </w:t>
      </w:r>
    </w:p>
    <w:p w:rsidR="0038319D" w:rsidRPr="00DE50D9"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r>
        <w:rPr>
          <w:rFonts w:ascii="新細明體" w:hAnsi="新細明體" w:hint="eastAsia"/>
        </w:rPr>
        <w:t xml:space="preserve">        </w:t>
      </w:r>
      <w:r w:rsidRPr="00DE50D9">
        <w:rPr>
          <w:rFonts w:ascii="新細明體" w:hAnsi="新細明體" w:hint="eastAsia"/>
        </w:rPr>
        <w:t>內容判斷，此三個國家依序是屬於哪一種政黨型態？</w:t>
      </w:r>
    </w:p>
    <w:tbl>
      <w:tblPr>
        <w:tblW w:w="6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6"/>
        <w:gridCol w:w="5735"/>
      </w:tblGrid>
      <w:tr w:rsidR="0038319D" w:rsidRPr="00DE50D9" w:rsidTr="006A1EAE">
        <w:tblPrEx>
          <w:tblCellMar>
            <w:top w:w="0" w:type="dxa"/>
            <w:bottom w:w="0" w:type="dxa"/>
          </w:tblCellMar>
        </w:tblPrEx>
        <w:trPr>
          <w:jc w:val="center"/>
        </w:trPr>
        <w:tc>
          <w:tcPr>
            <w:tcW w:w="606" w:type="dxa"/>
            <w:shd w:val="clear" w:color="auto" w:fill="E6E6E6"/>
            <w:vAlign w:val="center"/>
          </w:tcPr>
          <w:p w:rsidR="0038319D" w:rsidRPr="00914B3E" w:rsidRDefault="0038319D" w:rsidP="006A1EAE">
            <w:pPr>
              <w:kinsoku w:val="0"/>
              <w:overflowPunct w:val="0"/>
              <w:autoSpaceDE w:val="0"/>
              <w:autoSpaceDN w:val="0"/>
              <w:snapToGrid w:val="0"/>
              <w:spacing w:line="360" w:lineRule="atLeast"/>
              <w:jc w:val="center"/>
              <w:rPr>
                <w:rFonts w:ascii="標楷體" w:hAnsi="標楷體" w:hint="eastAsia"/>
              </w:rPr>
            </w:pPr>
            <w:r w:rsidRPr="00914B3E">
              <w:rPr>
                <w:rFonts w:ascii="標楷體" w:hAnsi="標楷體" w:hint="eastAsia"/>
              </w:rPr>
              <w:t>國名</w:t>
            </w:r>
          </w:p>
        </w:tc>
        <w:tc>
          <w:tcPr>
            <w:tcW w:w="5735" w:type="dxa"/>
            <w:shd w:val="clear" w:color="auto" w:fill="E6E6E6"/>
            <w:vAlign w:val="center"/>
          </w:tcPr>
          <w:p w:rsidR="0038319D" w:rsidRPr="00914B3E" w:rsidRDefault="0038319D" w:rsidP="006A1EAE">
            <w:pPr>
              <w:kinsoku w:val="0"/>
              <w:overflowPunct w:val="0"/>
              <w:autoSpaceDE w:val="0"/>
              <w:autoSpaceDN w:val="0"/>
              <w:snapToGrid w:val="0"/>
              <w:spacing w:line="360" w:lineRule="atLeast"/>
              <w:jc w:val="center"/>
              <w:rPr>
                <w:rFonts w:ascii="標楷體" w:hAnsi="標楷體" w:hint="eastAsia"/>
              </w:rPr>
            </w:pPr>
            <w:r w:rsidRPr="00914B3E">
              <w:rPr>
                <w:rFonts w:ascii="標楷體" w:hAnsi="標楷體" w:hint="eastAsia"/>
              </w:rPr>
              <w:t>政黨政治的現況</w:t>
            </w:r>
          </w:p>
        </w:tc>
      </w:tr>
      <w:tr w:rsidR="0038319D" w:rsidRPr="00DE50D9" w:rsidTr="006A1EAE">
        <w:tblPrEx>
          <w:tblCellMar>
            <w:top w:w="0" w:type="dxa"/>
            <w:bottom w:w="0" w:type="dxa"/>
          </w:tblCellMar>
        </w:tblPrEx>
        <w:trPr>
          <w:jc w:val="center"/>
        </w:trPr>
        <w:tc>
          <w:tcPr>
            <w:tcW w:w="606" w:type="dxa"/>
            <w:vAlign w:val="center"/>
          </w:tcPr>
          <w:p w:rsidR="0038319D" w:rsidRPr="00914B3E" w:rsidRDefault="0038319D" w:rsidP="006A1EAE">
            <w:pPr>
              <w:kinsoku w:val="0"/>
              <w:overflowPunct w:val="0"/>
              <w:autoSpaceDE w:val="0"/>
              <w:autoSpaceDN w:val="0"/>
              <w:snapToGrid w:val="0"/>
              <w:spacing w:line="360" w:lineRule="atLeast"/>
              <w:jc w:val="center"/>
              <w:rPr>
                <w:rFonts w:ascii="標楷體" w:hAnsi="標楷體" w:hint="eastAsia"/>
              </w:rPr>
            </w:pPr>
            <w:r w:rsidRPr="00914B3E">
              <w:rPr>
                <w:rFonts w:ascii="標楷體" w:hAnsi="標楷體" w:hint="eastAsia"/>
              </w:rPr>
              <w:t>甲國</w:t>
            </w:r>
          </w:p>
        </w:tc>
        <w:tc>
          <w:tcPr>
            <w:tcW w:w="5735" w:type="dxa"/>
          </w:tcPr>
          <w:p w:rsidR="0038319D" w:rsidRPr="00914B3E" w:rsidRDefault="0038319D" w:rsidP="006A1EAE">
            <w:pPr>
              <w:kinsoku w:val="0"/>
              <w:overflowPunct w:val="0"/>
              <w:autoSpaceDE w:val="0"/>
              <w:autoSpaceDN w:val="0"/>
              <w:snapToGrid w:val="0"/>
              <w:spacing w:line="360" w:lineRule="atLeast"/>
              <w:rPr>
                <w:rFonts w:ascii="標楷體" w:hAnsi="標楷體" w:hint="eastAsia"/>
              </w:rPr>
            </w:pPr>
            <w:r w:rsidRPr="00914B3E">
              <w:rPr>
                <w:rFonts w:ascii="標楷體" w:hAnsi="標楷體" w:hint="eastAsia"/>
              </w:rPr>
              <w:t>國內雖然有許多政黨，但是只有一個政黨長期在國會擁有過半的席次，其他政黨無法與該大黨抗衡。</w:t>
            </w:r>
          </w:p>
        </w:tc>
      </w:tr>
      <w:tr w:rsidR="0038319D" w:rsidRPr="00DE50D9" w:rsidTr="006A1EAE">
        <w:tblPrEx>
          <w:tblCellMar>
            <w:top w:w="0" w:type="dxa"/>
            <w:bottom w:w="0" w:type="dxa"/>
          </w:tblCellMar>
        </w:tblPrEx>
        <w:trPr>
          <w:jc w:val="center"/>
        </w:trPr>
        <w:tc>
          <w:tcPr>
            <w:tcW w:w="606" w:type="dxa"/>
            <w:vAlign w:val="center"/>
          </w:tcPr>
          <w:p w:rsidR="0038319D" w:rsidRPr="00914B3E" w:rsidRDefault="0038319D" w:rsidP="006A1EAE">
            <w:pPr>
              <w:kinsoku w:val="0"/>
              <w:overflowPunct w:val="0"/>
              <w:autoSpaceDE w:val="0"/>
              <w:autoSpaceDN w:val="0"/>
              <w:snapToGrid w:val="0"/>
              <w:spacing w:line="360" w:lineRule="atLeast"/>
              <w:jc w:val="center"/>
              <w:rPr>
                <w:rFonts w:ascii="標楷體" w:hAnsi="標楷體" w:hint="eastAsia"/>
              </w:rPr>
            </w:pPr>
            <w:r w:rsidRPr="00914B3E">
              <w:rPr>
                <w:rFonts w:ascii="標楷體" w:hAnsi="標楷體" w:hint="eastAsia"/>
              </w:rPr>
              <w:t>乙國</w:t>
            </w:r>
          </w:p>
        </w:tc>
        <w:tc>
          <w:tcPr>
            <w:tcW w:w="5735" w:type="dxa"/>
          </w:tcPr>
          <w:p w:rsidR="0038319D" w:rsidRPr="00914B3E" w:rsidRDefault="0038319D" w:rsidP="006A1EAE">
            <w:pPr>
              <w:kinsoku w:val="0"/>
              <w:overflowPunct w:val="0"/>
              <w:autoSpaceDE w:val="0"/>
              <w:autoSpaceDN w:val="0"/>
              <w:snapToGrid w:val="0"/>
              <w:spacing w:line="360" w:lineRule="atLeast"/>
              <w:rPr>
                <w:rFonts w:ascii="標楷體" w:hAnsi="標楷體" w:hint="eastAsia"/>
              </w:rPr>
            </w:pPr>
            <w:r w:rsidRPr="00914B3E">
              <w:rPr>
                <w:rFonts w:ascii="標楷體" w:hAnsi="標楷體" w:hint="eastAsia"/>
              </w:rPr>
              <w:t>國內只有兩個勢均力敵的政黨，透過選舉長期交替執政，其他小黨無法取得執政機會或主導政府決策。</w:t>
            </w:r>
          </w:p>
        </w:tc>
      </w:tr>
      <w:tr w:rsidR="0038319D" w:rsidRPr="00DE50D9" w:rsidTr="006A1EAE">
        <w:tblPrEx>
          <w:tblCellMar>
            <w:top w:w="0" w:type="dxa"/>
            <w:bottom w:w="0" w:type="dxa"/>
          </w:tblCellMar>
        </w:tblPrEx>
        <w:trPr>
          <w:jc w:val="center"/>
        </w:trPr>
        <w:tc>
          <w:tcPr>
            <w:tcW w:w="606" w:type="dxa"/>
            <w:vAlign w:val="center"/>
          </w:tcPr>
          <w:p w:rsidR="0038319D" w:rsidRPr="00914B3E" w:rsidRDefault="0038319D" w:rsidP="006A1EAE">
            <w:pPr>
              <w:kinsoku w:val="0"/>
              <w:overflowPunct w:val="0"/>
              <w:autoSpaceDE w:val="0"/>
              <w:autoSpaceDN w:val="0"/>
              <w:snapToGrid w:val="0"/>
              <w:spacing w:line="360" w:lineRule="atLeast"/>
              <w:jc w:val="center"/>
              <w:rPr>
                <w:rFonts w:ascii="標楷體" w:hAnsi="標楷體" w:hint="eastAsia"/>
              </w:rPr>
            </w:pPr>
            <w:r w:rsidRPr="00914B3E">
              <w:rPr>
                <w:rFonts w:ascii="標楷體" w:hAnsi="標楷體" w:hint="eastAsia"/>
              </w:rPr>
              <w:t>丙國</w:t>
            </w:r>
          </w:p>
        </w:tc>
        <w:tc>
          <w:tcPr>
            <w:tcW w:w="5735" w:type="dxa"/>
          </w:tcPr>
          <w:p w:rsidR="0038319D" w:rsidRPr="00914B3E" w:rsidRDefault="0038319D" w:rsidP="006A1EAE">
            <w:pPr>
              <w:kinsoku w:val="0"/>
              <w:overflowPunct w:val="0"/>
              <w:autoSpaceDE w:val="0"/>
              <w:autoSpaceDN w:val="0"/>
              <w:snapToGrid w:val="0"/>
              <w:spacing w:line="360" w:lineRule="atLeast"/>
              <w:rPr>
                <w:rFonts w:ascii="標楷體" w:hAnsi="標楷體" w:hint="eastAsia"/>
              </w:rPr>
            </w:pPr>
            <w:r w:rsidRPr="00914B3E">
              <w:rPr>
                <w:rFonts w:ascii="標楷體" w:hAnsi="標楷體" w:hint="eastAsia"/>
              </w:rPr>
              <w:t>國內有很多個政黨，但沒有任何政黨可以在國會取得過半數的席次。</w:t>
            </w:r>
          </w:p>
        </w:tc>
      </w:tr>
    </w:tbl>
    <w:p w:rsidR="0038319D" w:rsidRDefault="0038319D" w:rsidP="0038319D">
      <w:pPr>
        <w:kinsoku w:val="0"/>
        <w:overflowPunct w:val="0"/>
        <w:autoSpaceDE w:val="0"/>
        <w:autoSpaceDN w:val="0"/>
        <w:snapToGrid w:val="0"/>
        <w:spacing w:line="360" w:lineRule="atLeast"/>
        <w:rPr>
          <w:rFonts w:ascii="新細明體" w:hAnsi="新細明體" w:hint="eastAsia"/>
        </w:rPr>
      </w:pPr>
      <w:bookmarkStart w:id="68" w:name="OP1_01884EE62EFE4F198D7A923C9F2103C3"/>
      <w:r>
        <w:rPr>
          <w:rFonts w:ascii="新細明體" w:hAnsi="新細明體" w:hint="eastAsia"/>
        </w:rPr>
        <w:t xml:space="preserve">      </w:t>
      </w:r>
      <w:r w:rsidRPr="00723A49">
        <w:rPr>
          <w:rFonts w:ascii="新細明體" w:hAnsi="新細明體"/>
          <w:lang w:val="pt-BR"/>
        </w:rPr>
        <w:t>(A)</w:t>
      </w:r>
      <w:bookmarkStart w:id="69" w:name="OPTG1_01884EE62EFE4F198D7A923C9F2103C3"/>
      <w:bookmarkStart w:id="70" w:name="OPTG2_01884EE62EFE4F198D7A923C9F2103C3"/>
      <w:r w:rsidRPr="00DE50D9">
        <w:rPr>
          <w:rFonts w:ascii="新細明體" w:hAnsi="新細明體" w:hint="eastAsia"/>
        </w:rPr>
        <w:t>一黨制、兩黨制、多黨制</w:t>
      </w:r>
      <w:bookmarkStart w:id="71" w:name="OP2_01884EE62EFE4F198D7A923C9F2103C3"/>
      <w:bookmarkEnd w:id="68"/>
      <w:bookmarkEnd w:id="69"/>
      <w:bookmarkEnd w:id="70"/>
    </w:p>
    <w:p w:rsidR="0038319D" w:rsidRDefault="0038319D" w:rsidP="0038319D">
      <w:pPr>
        <w:kinsoku w:val="0"/>
        <w:overflowPunct w:val="0"/>
        <w:autoSpaceDE w:val="0"/>
        <w:autoSpaceDN w:val="0"/>
        <w:snapToGrid w:val="0"/>
        <w:spacing w:line="360" w:lineRule="atLeast"/>
        <w:rPr>
          <w:rFonts w:ascii="新細明體" w:hAnsi="新細明體" w:hint="eastAsia"/>
        </w:rPr>
      </w:pPr>
      <w:r>
        <w:rPr>
          <w:rFonts w:ascii="新細明體" w:hAnsi="新細明體" w:hint="eastAsia"/>
        </w:rPr>
        <w:t xml:space="preserve">      </w:t>
      </w:r>
      <w:r w:rsidRPr="00723A49">
        <w:rPr>
          <w:rFonts w:ascii="新細明體" w:hAnsi="新細明體"/>
          <w:lang w:val="pt-BR"/>
        </w:rPr>
        <w:t>(B)</w:t>
      </w:r>
      <w:bookmarkStart w:id="72" w:name="OP3_01884EE62EFE4F198D7A923C9F2103C3"/>
      <w:bookmarkEnd w:id="71"/>
      <w:r w:rsidRPr="00DE50D9">
        <w:rPr>
          <w:rFonts w:ascii="新細明體" w:hAnsi="新細明體" w:hint="eastAsia"/>
        </w:rPr>
        <w:t>一黨制、多黨制、兩黨制</w:t>
      </w:r>
      <w:r>
        <w:rPr>
          <w:rFonts w:ascii="新細明體" w:hAnsi="新細明體" w:hint="eastAsia"/>
        </w:rPr>
        <w:t xml:space="preserve"> </w:t>
      </w:r>
    </w:p>
    <w:p w:rsidR="0038319D" w:rsidRDefault="0038319D" w:rsidP="0038319D">
      <w:pPr>
        <w:kinsoku w:val="0"/>
        <w:overflowPunct w:val="0"/>
        <w:autoSpaceDE w:val="0"/>
        <w:autoSpaceDN w:val="0"/>
        <w:snapToGrid w:val="0"/>
        <w:spacing w:line="360" w:lineRule="atLeast"/>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73" w:name="OPTG3_01884EE62EFE4F198D7A923C9F2103C3"/>
      <w:r w:rsidRPr="00DE50D9">
        <w:rPr>
          <w:rFonts w:ascii="新細明體" w:hAnsi="新細明體" w:hint="eastAsia"/>
        </w:rPr>
        <w:t>兩黨制、一黨制、多黨制</w:t>
      </w:r>
      <w:bookmarkStart w:id="74" w:name="OP4_01884EE62EFE4F198D7A923C9F2103C3"/>
      <w:bookmarkEnd w:id="72"/>
      <w:bookmarkEnd w:id="73"/>
    </w:p>
    <w:p w:rsidR="0038319D" w:rsidRDefault="0038319D" w:rsidP="0038319D">
      <w:pPr>
        <w:kinsoku w:val="0"/>
        <w:overflowPunct w:val="0"/>
        <w:autoSpaceDE w:val="0"/>
        <w:autoSpaceDN w:val="0"/>
        <w:snapToGrid w:val="0"/>
        <w:spacing w:line="360" w:lineRule="atLeast"/>
        <w:rPr>
          <w:rFonts w:ascii="新細明體" w:hAnsi="新細明體" w:hint="eastAsia"/>
          <w:lang w:val="pt-BR"/>
        </w:rPr>
      </w:pPr>
      <w:r>
        <w:rPr>
          <w:rFonts w:ascii="新細明體" w:hAnsi="新細明體" w:hint="eastAsia"/>
        </w:rPr>
        <w:t xml:space="preserve">      </w:t>
      </w:r>
      <w:r w:rsidRPr="00723A49">
        <w:rPr>
          <w:rFonts w:ascii="新細明體" w:hAnsi="新細明體"/>
          <w:lang w:val="pt-BR"/>
        </w:rPr>
        <w:t>(D)</w:t>
      </w:r>
      <w:bookmarkStart w:id="75" w:name="OPTG4_01884EE62EFE4F198D7A923C9F2103C3"/>
      <w:r w:rsidRPr="00DE50D9">
        <w:rPr>
          <w:rFonts w:ascii="新細明體" w:hAnsi="新細明體" w:hint="eastAsia"/>
        </w:rPr>
        <w:t>多黨制、一黨制、兩黨制</w:t>
      </w:r>
      <w:bookmarkEnd w:id="74"/>
      <w:bookmarkEnd w:id="75"/>
      <w:r w:rsidRPr="00DE50D9">
        <w:rPr>
          <w:rFonts w:ascii="新細明體" w:hAnsi="新細明體" w:hint="eastAsia"/>
        </w:rPr>
        <w:t>。</w:t>
      </w:r>
      <w:bookmarkEnd w:id="67"/>
      <w:r w:rsidRPr="004F06D3">
        <w:rPr>
          <w:rFonts w:ascii="新細明體" w:hAnsi="新細明體"/>
          <w:lang w:val="pt-BR"/>
        </w:rPr>
        <w:t xml:space="preserve"> </w:t>
      </w:r>
    </w:p>
    <w:p w:rsidR="0038319D" w:rsidRDefault="0038319D" w:rsidP="0038319D">
      <w:pPr>
        <w:kinsoku w:val="0"/>
        <w:overflowPunct w:val="0"/>
        <w:autoSpaceDE w:val="0"/>
        <w:autoSpaceDN w:val="0"/>
        <w:snapToGrid w:val="0"/>
        <w:spacing w:line="360" w:lineRule="atLeast"/>
        <w:rPr>
          <w:rFonts w:ascii="新細明體" w:hAnsi="新細明體" w:hint="eastAsia"/>
          <w:lang w:val="pt-BR"/>
        </w:rPr>
      </w:pPr>
    </w:p>
    <w:p w:rsidR="0038319D" w:rsidRDefault="0038319D" w:rsidP="0038319D">
      <w:pPr>
        <w:kinsoku w:val="0"/>
        <w:overflowPunct w:val="0"/>
        <w:autoSpaceDE w:val="0"/>
        <w:autoSpaceDN w:val="0"/>
        <w:snapToGrid w:val="0"/>
        <w:spacing w:line="360" w:lineRule="atLeast"/>
        <w:rPr>
          <w:rFonts w:ascii="新細明體" w:hAnsi="新細明體" w:hint="eastAsia"/>
        </w:rPr>
      </w:pPr>
      <w:r w:rsidRPr="00703FCE">
        <w:rPr>
          <w:rFonts w:ascii="新細明體" w:hAnsi="新細明體"/>
        </w:rPr>
        <w:t>(   )</w:t>
      </w:r>
      <w:r>
        <w:rPr>
          <w:rFonts w:ascii="新細明體" w:hAnsi="新細明體" w:hint="eastAsia"/>
        </w:rPr>
        <w:t>45.下列四人</w:t>
      </w:r>
      <w:r w:rsidRPr="00703FCE">
        <w:rPr>
          <w:rFonts w:ascii="新細明體" w:hAnsi="新細明體" w:hint="eastAsia"/>
        </w:rPr>
        <w:t>正在討論在我國如何才算是真正具有影響力</w:t>
      </w:r>
    </w:p>
    <w:p w:rsidR="0038319D" w:rsidRDefault="0038319D" w:rsidP="0038319D">
      <w:pPr>
        <w:kinsoku w:val="0"/>
        <w:overflowPunct w:val="0"/>
        <w:autoSpaceDE w:val="0"/>
        <w:autoSpaceDN w:val="0"/>
        <w:snapToGrid w:val="0"/>
        <w:spacing w:line="360" w:lineRule="atLeast"/>
        <w:rPr>
          <w:rFonts w:ascii="新細明體" w:hAnsi="新細明體" w:hint="eastAsia"/>
        </w:rPr>
      </w:pPr>
      <w:r>
        <w:rPr>
          <w:rFonts w:ascii="新細明體" w:hAnsi="新細明體" w:hint="eastAsia"/>
        </w:rPr>
        <w:t xml:space="preserve">       </w:t>
      </w:r>
      <w:r w:rsidRPr="00703FCE">
        <w:rPr>
          <w:rFonts w:ascii="新細明體" w:hAnsi="新細明體" w:hint="eastAsia"/>
        </w:rPr>
        <w:t>的政黨，哪一位同學的見解正確？</w:t>
      </w:r>
    </w:p>
    <w:p w:rsidR="0038319D" w:rsidRPr="00703FCE" w:rsidRDefault="0038319D" w:rsidP="0038319D">
      <w:pPr>
        <w:kinsoku w:val="0"/>
        <w:overflowPunct w:val="0"/>
        <w:autoSpaceDE w:val="0"/>
        <w:autoSpaceDN w:val="0"/>
        <w:snapToGrid w:val="0"/>
        <w:spacing w:line="360" w:lineRule="atLeast"/>
        <w:rPr>
          <w:rFonts w:ascii="新細明體" w:hAnsi="新細明體" w:hint="eastAsia"/>
          <w:lang w:val="pt-BR"/>
        </w:rPr>
      </w:pPr>
      <w:r>
        <w:rPr>
          <w:rFonts w:ascii="新細明體" w:hAnsi="新細明體" w:hint="eastAsia"/>
          <w:lang w:val="pt-BR"/>
        </w:rPr>
        <w:t xml:space="preserve">       </w:t>
      </w:r>
      <w:r w:rsidRPr="00703FCE">
        <w:rPr>
          <w:rFonts w:ascii="新細明體" w:hAnsi="新細明體"/>
          <w:lang w:val="pt-BR"/>
        </w:rPr>
        <w:t>(A)</w:t>
      </w:r>
      <w:r>
        <w:rPr>
          <w:rFonts w:ascii="新細明體" w:hAnsi="新細明體" w:hint="eastAsia"/>
          <w:lang w:val="pt-BR"/>
        </w:rPr>
        <w:t>郝帥</w:t>
      </w:r>
      <w:r w:rsidRPr="00703FCE">
        <w:rPr>
          <w:rFonts w:ascii="新細明體" w:hAnsi="新細明體" w:hint="eastAsia"/>
          <w:lang w:val="pt-BR"/>
        </w:rPr>
        <w:t>：</w:t>
      </w:r>
      <w:r w:rsidRPr="005F4DCE">
        <w:rPr>
          <w:rFonts w:ascii="新細明體" w:hAnsi="新細明體" w:hint="eastAsia"/>
          <w:lang w:val="pt-BR"/>
        </w:rPr>
        <w:t>每個月均舉辦政黨活動</w:t>
      </w:r>
      <w:r w:rsidRPr="00703FCE">
        <w:rPr>
          <w:rFonts w:ascii="新細明體" w:hAnsi="新細明體" w:hint="eastAsia"/>
          <w:lang w:val="pt-BR"/>
        </w:rPr>
        <w:t xml:space="preserve"> </w:t>
      </w:r>
    </w:p>
    <w:p w:rsidR="0038319D" w:rsidRPr="00703FCE" w:rsidRDefault="0038319D" w:rsidP="0038319D">
      <w:pPr>
        <w:kinsoku w:val="0"/>
        <w:overflowPunct w:val="0"/>
        <w:autoSpaceDE w:val="0"/>
        <w:autoSpaceDN w:val="0"/>
        <w:snapToGrid w:val="0"/>
        <w:spacing w:line="360" w:lineRule="atLeast"/>
        <w:rPr>
          <w:rFonts w:ascii="新細明體" w:hAnsi="新細明體" w:hint="eastAsia"/>
          <w:lang w:val="pt-BR"/>
        </w:rPr>
      </w:pPr>
      <w:r w:rsidRPr="00703FCE">
        <w:rPr>
          <w:rFonts w:ascii="新細明體" w:hAnsi="新細明體" w:hint="eastAsia"/>
          <w:lang w:val="pt-BR"/>
        </w:rPr>
        <w:t xml:space="preserve">       </w:t>
      </w:r>
      <w:r w:rsidRPr="00703FCE">
        <w:rPr>
          <w:rFonts w:ascii="新細明體" w:hAnsi="新細明體"/>
          <w:lang w:val="pt-BR"/>
        </w:rPr>
        <w:t>(B)</w:t>
      </w:r>
      <w:r w:rsidRPr="00E77189">
        <w:rPr>
          <w:rFonts w:ascii="新細明體" w:hAnsi="新細明體" w:hint="eastAsia"/>
          <w:lang w:val="pt-BR"/>
        </w:rPr>
        <w:t>郝</w:t>
      </w:r>
      <w:r>
        <w:rPr>
          <w:rFonts w:ascii="新細明體" w:hAnsi="新細明體" w:hint="eastAsia"/>
          <w:lang w:val="pt-BR"/>
        </w:rPr>
        <w:t>美</w:t>
      </w:r>
      <w:r w:rsidRPr="00703FCE">
        <w:rPr>
          <w:rFonts w:ascii="新細明體" w:hAnsi="新細明體" w:hint="eastAsia"/>
          <w:lang w:val="pt-BR"/>
        </w:rPr>
        <w:t>：申請加入的黨員達300人以上</w:t>
      </w:r>
    </w:p>
    <w:p w:rsidR="0038319D" w:rsidRPr="00703FCE" w:rsidRDefault="0038319D" w:rsidP="0038319D">
      <w:pPr>
        <w:kinsoku w:val="0"/>
        <w:overflowPunct w:val="0"/>
        <w:autoSpaceDE w:val="0"/>
        <w:autoSpaceDN w:val="0"/>
        <w:snapToGrid w:val="0"/>
        <w:spacing w:line="360" w:lineRule="atLeast"/>
        <w:rPr>
          <w:rFonts w:ascii="新細明體" w:hAnsi="新細明體" w:hint="eastAsia"/>
          <w:lang w:val="pt-BR"/>
        </w:rPr>
      </w:pPr>
      <w:r w:rsidRPr="00703FCE">
        <w:rPr>
          <w:rFonts w:ascii="新細明體" w:hAnsi="新細明體" w:hint="eastAsia"/>
          <w:lang w:val="pt-BR"/>
        </w:rPr>
        <w:t xml:space="preserve">       </w:t>
      </w:r>
      <w:r w:rsidRPr="00703FCE">
        <w:rPr>
          <w:rFonts w:ascii="新細明體" w:hAnsi="新細明體"/>
          <w:lang w:val="pt-BR"/>
        </w:rPr>
        <w:t>(C)</w:t>
      </w:r>
      <w:r>
        <w:rPr>
          <w:rFonts w:ascii="新細明體" w:hAnsi="新細明體" w:hint="eastAsia"/>
          <w:lang w:val="pt-BR"/>
        </w:rPr>
        <w:t>郝棒</w:t>
      </w:r>
      <w:r w:rsidRPr="005F4DCE">
        <w:rPr>
          <w:rFonts w:ascii="新細明體" w:hAnsi="新細明體" w:hint="eastAsia"/>
          <w:lang w:val="pt-BR"/>
        </w:rPr>
        <w:t>︰</w:t>
      </w:r>
      <w:r>
        <w:rPr>
          <w:rFonts w:ascii="新細明體" w:hAnsi="新細明體" w:hint="eastAsia"/>
          <w:lang w:val="pt-BR"/>
        </w:rPr>
        <w:t>曾在直轄市市長選舉提名候選人參選</w:t>
      </w:r>
    </w:p>
    <w:p w:rsidR="0038319D" w:rsidRDefault="0038319D" w:rsidP="0038319D">
      <w:pPr>
        <w:kinsoku w:val="0"/>
        <w:overflowPunct w:val="0"/>
        <w:autoSpaceDE w:val="0"/>
        <w:autoSpaceDN w:val="0"/>
        <w:snapToGrid w:val="0"/>
        <w:spacing w:line="360" w:lineRule="atLeast"/>
        <w:rPr>
          <w:rFonts w:ascii="新細明體" w:hAnsi="新細明體" w:hint="eastAsia"/>
          <w:lang w:val="pt-BR"/>
        </w:rPr>
      </w:pPr>
      <w:r w:rsidRPr="00703FCE">
        <w:rPr>
          <w:rFonts w:ascii="新細明體" w:hAnsi="新細明體" w:hint="eastAsia"/>
          <w:lang w:val="pt-BR"/>
        </w:rPr>
        <w:t xml:space="preserve">      </w:t>
      </w:r>
      <w:r w:rsidRPr="005F4DCE">
        <w:rPr>
          <w:rFonts w:ascii="新細明體" w:hAnsi="新細明體" w:hint="eastAsia"/>
          <w:lang w:val="pt-BR"/>
        </w:rPr>
        <w:t xml:space="preserve"> </w:t>
      </w:r>
      <w:r w:rsidRPr="005F4DCE">
        <w:rPr>
          <w:rFonts w:ascii="新細明體" w:hAnsi="新細明體"/>
          <w:lang w:val="pt-BR"/>
        </w:rPr>
        <w:t>(D)</w:t>
      </w:r>
      <w:r>
        <w:rPr>
          <w:rFonts w:ascii="新細明體" w:hAnsi="新細明體" w:hint="eastAsia"/>
          <w:lang w:val="pt-BR"/>
        </w:rPr>
        <w:t>郝萌</w:t>
      </w:r>
      <w:r w:rsidRPr="005F4DCE">
        <w:rPr>
          <w:rFonts w:ascii="新細明體" w:hAnsi="新細明體" w:hint="eastAsia"/>
          <w:lang w:val="pt-BR"/>
        </w:rPr>
        <w:t>：</w:t>
      </w:r>
      <w:r w:rsidRPr="00703FCE">
        <w:rPr>
          <w:rFonts w:ascii="新細明體" w:hAnsi="新細明體" w:hint="eastAsia"/>
          <w:lang w:val="pt-BR"/>
        </w:rPr>
        <w:t>在全國性選舉中獲得一定得票率或席次</w:t>
      </w:r>
    </w:p>
    <w:p w:rsidR="0038319D" w:rsidRDefault="0038319D" w:rsidP="0038319D">
      <w:pPr>
        <w:kinsoku w:val="0"/>
        <w:overflowPunct w:val="0"/>
        <w:autoSpaceDE w:val="0"/>
        <w:autoSpaceDN w:val="0"/>
        <w:snapToGrid w:val="0"/>
        <w:spacing w:line="360" w:lineRule="atLeast"/>
        <w:rPr>
          <w:rFonts w:ascii="新細明體" w:hAnsi="新細明體" w:hint="eastAsia"/>
        </w:rPr>
      </w:pP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sidRPr="001D5AF6">
        <w:rPr>
          <w:rFonts w:ascii="新細明體" w:hAnsi="新細明體"/>
        </w:rPr>
        <w:t>(   )</w:t>
      </w:r>
      <w:r>
        <w:rPr>
          <w:rFonts w:ascii="新細明體" w:hAnsi="新細明體" w:hint="eastAsia"/>
        </w:rPr>
        <w:t>46.</w:t>
      </w:r>
      <w:r w:rsidRPr="001D5AF6">
        <w:rPr>
          <w:rFonts w:ascii="新細明體" w:hAnsi="新細明體" w:hint="eastAsia"/>
        </w:rPr>
        <w:t>民國</w:t>
      </w:r>
      <w:r w:rsidRPr="001D5AF6">
        <w:rPr>
          <w:rFonts w:ascii="新細明體" w:hAnsi="新細明體" w:hint="eastAsia"/>
          <w:w w:val="25"/>
        </w:rPr>
        <w:t xml:space="preserve">　</w:t>
      </w:r>
      <w:r w:rsidRPr="001D5AF6">
        <w:rPr>
          <w:rFonts w:ascii="新細明體" w:hAnsi="新細明體" w:hint="eastAsia"/>
        </w:rPr>
        <w:t>89</w:t>
      </w:r>
      <w:r w:rsidRPr="001D5AF6">
        <w:rPr>
          <w:rFonts w:ascii="新細明體" w:hAnsi="新細明體" w:hint="eastAsia"/>
          <w:w w:val="25"/>
        </w:rPr>
        <w:t xml:space="preserve">　</w:t>
      </w:r>
      <w:r w:rsidRPr="001D5AF6">
        <w:rPr>
          <w:rFonts w:ascii="新細明體" w:hAnsi="新細明體" w:hint="eastAsia"/>
        </w:rPr>
        <w:t>年民主進步黨贏得總統選舉，取代長期執政的中國國民黨成為執政黨，使我國邁出民主化的第一步；民國</w:t>
      </w:r>
      <w:r w:rsidRPr="001D5AF6">
        <w:rPr>
          <w:rFonts w:ascii="新細明體" w:hAnsi="新細明體" w:hint="eastAsia"/>
          <w:w w:val="25"/>
        </w:rPr>
        <w:t xml:space="preserve">　</w:t>
      </w:r>
      <w:r w:rsidRPr="001D5AF6">
        <w:rPr>
          <w:rFonts w:ascii="新細明體" w:hAnsi="新細明體" w:hint="eastAsia"/>
        </w:rPr>
        <w:t>97</w:t>
      </w:r>
      <w:r w:rsidRPr="001D5AF6">
        <w:rPr>
          <w:rFonts w:ascii="新細明體" w:hAnsi="新細明體" w:hint="eastAsia"/>
          <w:w w:val="25"/>
        </w:rPr>
        <w:t xml:space="preserve">　</w:t>
      </w:r>
      <w:r w:rsidRPr="001D5AF6">
        <w:rPr>
          <w:rFonts w:ascii="新細明體" w:hAnsi="新細明體" w:hint="eastAsia"/>
        </w:rPr>
        <w:t xml:space="preserve">年中國國民黨贏得總統選舉，重新贏得政權，學者認為這有助於我國民主的深化與鞏固。根據上述內容，說明何者是民主化的重要指標？　</w:t>
      </w: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Pr>
          <w:rFonts w:ascii="新細明體" w:hAnsi="新細明體" w:hint="eastAsia"/>
        </w:rPr>
        <w:t xml:space="preserve">       </w:t>
      </w:r>
      <w:r w:rsidRPr="001D5AF6">
        <w:rPr>
          <w:rFonts w:ascii="新細明體" w:hAnsi="新細明體"/>
        </w:rPr>
        <w:t>(A)</w:t>
      </w:r>
      <w:r w:rsidRPr="001D5AF6">
        <w:rPr>
          <w:rFonts w:ascii="新細明體" w:hAnsi="新細明體" w:hint="eastAsia"/>
        </w:rPr>
        <w:t>黨內甄選</w:t>
      </w:r>
      <w:r>
        <w:rPr>
          <w:rFonts w:ascii="新細明體" w:hAnsi="新細明體" w:hint="eastAsia"/>
        </w:rPr>
        <w:t xml:space="preserve"> </w:t>
      </w:r>
      <w:r w:rsidRPr="001D5AF6">
        <w:rPr>
          <w:rFonts w:ascii="新細明體" w:hAnsi="新細明體"/>
        </w:rPr>
        <w:t>(B)</w:t>
      </w:r>
      <w:r w:rsidRPr="001D5AF6">
        <w:rPr>
          <w:rFonts w:ascii="新細明體" w:hAnsi="新細明體" w:hint="eastAsia"/>
        </w:rPr>
        <w:t>直接選舉</w:t>
      </w:r>
      <w:r>
        <w:rPr>
          <w:rFonts w:ascii="新細明體" w:hAnsi="新細明體" w:hint="eastAsia"/>
        </w:rPr>
        <w:t xml:space="preserve"> </w:t>
      </w:r>
      <w:r w:rsidRPr="001D5AF6">
        <w:rPr>
          <w:rFonts w:ascii="新細明體" w:hAnsi="新細明體"/>
        </w:rPr>
        <w:t>(C)</w:t>
      </w:r>
      <w:r w:rsidRPr="001D5AF6">
        <w:rPr>
          <w:rFonts w:ascii="新細明體" w:hAnsi="新細明體" w:hint="eastAsia"/>
        </w:rPr>
        <w:t>政黨協商</w:t>
      </w:r>
      <w:r>
        <w:rPr>
          <w:rFonts w:ascii="新細明體" w:hAnsi="新細明體" w:hint="eastAsia"/>
        </w:rPr>
        <w:t xml:space="preserve"> </w:t>
      </w:r>
      <w:r w:rsidRPr="001D5AF6">
        <w:rPr>
          <w:rFonts w:ascii="新細明體" w:hAnsi="新細明體"/>
        </w:rPr>
        <w:t>(D)</w:t>
      </w:r>
      <w:r w:rsidRPr="001D5AF6">
        <w:rPr>
          <w:rFonts w:ascii="新細明體" w:hAnsi="新細明體" w:hint="eastAsia"/>
        </w:rPr>
        <w:t>政黨輪替</w:t>
      </w: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p>
    <w:p w:rsidR="0038319D" w:rsidRPr="00DE50D9" w:rsidRDefault="0038319D" w:rsidP="0038319D">
      <w:pPr>
        <w:adjustRightInd w:val="0"/>
        <w:snapToGrid w:val="0"/>
        <w:spacing w:line="360" w:lineRule="atLeast"/>
        <w:ind w:left="840" w:hangingChars="350" w:hanging="840"/>
        <w:rPr>
          <w:rFonts w:ascii="新細明體" w:hAnsi="新細明體" w:hint="eastAsia"/>
        </w:rPr>
      </w:pPr>
      <w:r w:rsidRPr="00DE50D9">
        <w:rPr>
          <w:rFonts w:ascii="新細明體" w:hAnsi="新細明體"/>
        </w:rPr>
        <w:t>(   )</w:t>
      </w:r>
      <w:bookmarkStart w:id="76" w:name="Q_B963410E9389417E851FB27CC4605508"/>
      <w:r>
        <w:rPr>
          <w:rFonts w:ascii="新細明體" w:hAnsi="新細明體" w:hint="eastAsia"/>
        </w:rPr>
        <w:t>47.</w:t>
      </w:r>
      <w:r w:rsidRPr="00DE50D9">
        <w:rPr>
          <w:rFonts w:ascii="新細明體" w:hAnsi="新細明體" w:hint="eastAsia"/>
        </w:rPr>
        <w:t>附表為甲、乙、丙、丁四國在最近一次國會選舉後的</w:t>
      </w:r>
      <w:r>
        <w:rPr>
          <w:rFonts w:ascii="新細明體" w:hAnsi="新細明體" w:hint="eastAsia"/>
        </w:rPr>
        <w:t xml:space="preserve"> </w:t>
      </w:r>
      <w:r w:rsidRPr="00DE50D9">
        <w:rPr>
          <w:rFonts w:ascii="新細明體" w:hAnsi="新細明體" w:hint="eastAsia"/>
        </w:rPr>
        <w:t>席次資料。若此四國的政黨制度型態相當穩定，且各國前三大黨在每次國會改選後獲得的席次總和，占總席次的比例皆超過</w:t>
      </w:r>
      <w:r w:rsidRPr="00DE50D9">
        <w:rPr>
          <w:rFonts w:ascii="新細明體" w:hAnsi="新細明體" w:hint="eastAsia"/>
          <w:w w:val="25"/>
        </w:rPr>
        <w:t xml:space="preserve">　</w:t>
      </w:r>
      <w:r w:rsidRPr="00DE50D9">
        <w:rPr>
          <w:rFonts w:ascii="新細明體" w:hAnsi="新細明體" w:hint="eastAsia"/>
        </w:rPr>
        <w:t>95</w:t>
      </w:r>
      <w:r w:rsidRPr="00DE50D9">
        <w:rPr>
          <w:rFonts w:ascii="新細明體" w:hAnsi="新細明體" w:hint="eastAsia"/>
          <w:w w:val="25"/>
        </w:rPr>
        <w:t xml:space="preserve">　</w:t>
      </w:r>
      <w:r w:rsidRPr="00DE50D9">
        <w:rPr>
          <w:rFonts w:ascii="新細明體" w:hAnsi="新細明體" w:hint="eastAsia"/>
        </w:rPr>
        <w:t xml:space="preserve">％，根據表中資料判斷，下列何者的政黨制度型態最可能傾向多黨制？ </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firstRow="1" w:lastRow="0" w:firstColumn="1" w:lastColumn="0" w:noHBand="0" w:noVBand="0"/>
      </w:tblPr>
      <w:tblGrid>
        <w:gridCol w:w="1151"/>
        <w:gridCol w:w="3385"/>
      </w:tblGrid>
      <w:tr w:rsidR="0038319D" w:rsidRPr="00DE50D9" w:rsidTr="006A1EAE">
        <w:trPr>
          <w:jc w:val="center"/>
        </w:trPr>
        <w:tc>
          <w:tcPr>
            <w:tcW w:w="1151" w:type="dxa"/>
            <w:shd w:val="clear" w:color="auto" w:fill="E6E6E6"/>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國家</w:t>
            </w:r>
          </w:p>
        </w:tc>
        <w:tc>
          <w:tcPr>
            <w:tcW w:w="3385" w:type="dxa"/>
            <w:shd w:val="clear" w:color="auto" w:fill="E6E6E6"/>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國會席次資料</w:t>
            </w:r>
          </w:p>
        </w:tc>
      </w:tr>
      <w:tr w:rsidR="0038319D" w:rsidRPr="00DE50D9" w:rsidTr="006A1EAE">
        <w:trPr>
          <w:jc w:val="center"/>
        </w:trPr>
        <w:tc>
          <w:tcPr>
            <w:tcW w:w="1151"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甲</w:t>
            </w:r>
          </w:p>
        </w:tc>
        <w:tc>
          <w:tcPr>
            <w:tcW w:w="3385"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第二大黨獲得</w:t>
            </w:r>
            <w:r w:rsidRPr="001436B3">
              <w:rPr>
                <w:rFonts w:ascii="標楷體" w:hAnsi="標楷體" w:hint="eastAsia"/>
                <w:w w:val="25"/>
              </w:rPr>
              <w:t xml:space="preserve">　</w:t>
            </w:r>
            <w:r w:rsidRPr="001436B3">
              <w:rPr>
                <w:rFonts w:ascii="標楷體" w:hAnsi="標楷體" w:hint="eastAsia"/>
              </w:rPr>
              <w:t>20</w:t>
            </w:r>
            <w:r w:rsidRPr="001436B3">
              <w:rPr>
                <w:rFonts w:ascii="標楷體" w:hAnsi="標楷體" w:hint="eastAsia"/>
                <w:w w:val="25"/>
              </w:rPr>
              <w:t xml:space="preserve">　</w:t>
            </w:r>
            <w:r w:rsidRPr="001436B3">
              <w:rPr>
                <w:rFonts w:ascii="標楷體" w:hAnsi="標楷體" w:hint="eastAsia"/>
              </w:rPr>
              <w:t>％的席次</w:t>
            </w:r>
          </w:p>
        </w:tc>
      </w:tr>
      <w:tr w:rsidR="0038319D" w:rsidRPr="00DE50D9" w:rsidTr="006A1EAE">
        <w:trPr>
          <w:jc w:val="center"/>
        </w:trPr>
        <w:tc>
          <w:tcPr>
            <w:tcW w:w="1151"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乙</w:t>
            </w:r>
          </w:p>
        </w:tc>
        <w:tc>
          <w:tcPr>
            <w:tcW w:w="3385"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第二大黨獲得</w:t>
            </w:r>
            <w:r w:rsidRPr="001436B3">
              <w:rPr>
                <w:rFonts w:ascii="標楷體" w:hAnsi="標楷體" w:hint="eastAsia"/>
                <w:w w:val="25"/>
              </w:rPr>
              <w:t xml:space="preserve">　</w:t>
            </w:r>
            <w:r w:rsidRPr="001436B3">
              <w:rPr>
                <w:rFonts w:ascii="標楷體" w:hAnsi="標楷體" w:hint="eastAsia"/>
              </w:rPr>
              <w:t>47</w:t>
            </w:r>
            <w:r w:rsidRPr="001436B3">
              <w:rPr>
                <w:rFonts w:ascii="標楷體" w:hAnsi="標楷體" w:hint="eastAsia"/>
                <w:w w:val="25"/>
              </w:rPr>
              <w:t xml:space="preserve">　</w:t>
            </w:r>
            <w:r w:rsidRPr="001436B3">
              <w:rPr>
                <w:rFonts w:ascii="標楷體" w:hAnsi="標楷體" w:hint="eastAsia"/>
              </w:rPr>
              <w:t>％的席次</w:t>
            </w:r>
          </w:p>
        </w:tc>
      </w:tr>
      <w:tr w:rsidR="0038319D" w:rsidRPr="00DE50D9" w:rsidTr="006A1EAE">
        <w:trPr>
          <w:jc w:val="center"/>
        </w:trPr>
        <w:tc>
          <w:tcPr>
            <w:tcW w:w="1151"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丙</w:t>
            </w:r>
          </w:p>
        </w:tc>
        <w:tc>
          <w:tcPr>
            <w:tcW w:w="3385"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第三大黨獲得</w:t>
            </w:r>
            <w:r w:rsidRPr="001436B3">
              <w:rPr>
                <w:rFonts w:ascii="標楷體" w:hAnsi="標楷體" w:hint="eastAsia"/>
                <w:w w:val="25"/>
              </w:rPr>
              <w:t xml:space="preserve">　</w:t>
            </w:r>
            <w:r w:rsidRPr="001436B3">
              <w:rPr>
                <w:rFonts w:ascii="標楷體" w:hAnsi="標楷體" w:hint="eastAsia"/>
              </w:rPr>
              <w:t>2</w:t>
            </w:r>
            <w:r w:rsidRPr="001436B3">
              <w:rPr>
                <w:rFonts w:ascii="標楷體" w:hAnsi="標楷體" w:hint="eastAsia"/>
                <w:w w:val="25"/>
              </w:rPr>
              <w:t xml:space="preserve">　</w:t>
            </w:r>
            <w:r w:rsidRPr="001436B3">
              <w:rPr>
                <w:rFonts w:ascii="標楷體" w:hAnsi="標楷體" w:hint="eastAsia"/>
              </w:rPr>
              <w:t>％的席次</w:t>
            </w:r>
          </w:p>
        </w:tc>
      </w:tr>
      <w:tr w:rsidR="0038319D" w:rsidRPr="00DE50D9" w:rsidTr="006A1EAE">
        <w:trPr>
          <w:jc w:val="center"/>
        </w:trPr>
        <w:tc>
          <w:tcPr>
            <w:tcW w:w="1151"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丁</w:t>
            </w:r>
          </w:p>
        </w:tc>
        <w:tc>
          <w:tcPr>
            <w:tcW w:w="3385" w:type="dxa"/>
            <w:shd w:val="clear" w:color="auto" w:fill="auto"/>
            <w:vAlign w:val="center"/>
          </w:tcPr>
          <w:p w:rsidR="0038319D" w:rsidRPr="001436B3" w:rsidRDefault="0038319D" w:rsidP="006A1EAE">
            <w:pPr>
              <w:spacing w:line="360" w:lineRule="atLeast"/>
              <w:jc w:val="center"/>
              <w:rPr>
                <w:rFonts w:ascii="標楷體" w:hAnsi="標楷體" w:hint="eastAsia"/>
              </w:rPr>
            </w:pPr>
            <w:r w:rsidRPr="001436B3">
              <w:rPr>
                <w:rFonts w:ascii="標楷體" w:hAnsi="標楷體" w:hint="eastAsia"/>
              </w:rPr>
              <w:t>第三大黨獲得</w:t>
            </w:r>
            <w:r w:rsidRPr="001436B3">
              <w:rPr>
                <w:rFonts w:ascii="標楷體" w:hAnsi="標楷體" w:hint="eastAsia"/>
                <w:w w:val="25"/>
              </w:rPr>
              <w:t xml:space="preserve">　</w:t>
            </w:r>
            <w:r w:rsidRPr="001436B3">
              <w:rPr>
                <w:rFonts w:ascii="標楷體" w:hAnsi="標楷體" w:hint="eastAsia"/>
              </w:rPr>
              <w:t>31</w:t>
            </w:r>
            <w:r w:rsidRPr="001436B3">
              <w:rPr>
                <w:rFonts w:ascii="標楷體" w:hAnsi="標楷體" w:hint="eastAsia"/>
                <w:w w:val="25"/>
              </w:rPr>
              <w:t xml:space="preserve">　</w:t>
            </w:r>
            <w:r w:rsidRPr="001436B3">
              <w:rPr>
                <w:rFonts w:ascii="標楷體" w:hAnsi="標楷體" w:hint="eastAsia"/>
              </w:rPr>
              <w:t>％的席次</w:t>
            </w:r>
          </w:p>
        </w:tc>
      </w:tr>
    </w:tbl>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bookmarkStart w:id="77" w:name="OP1_B963410E9389417E851FB27CC4605508"/>
      <w:r w:rsidRPr="00926E7B">
        <w:rPr>
          <w:rFonts w:ascii="新細明體" w:hAnsi="新細明體" w:hint="eastAsia"/>
        </w:rPr>
        <w:t xml:space="preserve">       </w:t>
      </w:r>
      <w:r w:rsidRPr="00926E7B">
        <w:rPr>
          <w:rFonts w:ascii="新細明體" w:hAnsi="新細明體"/>
        </w:rPr>
        <w:t>(A)</w:t>
      </w:r>
      <w:bookmarkStart w:id="78" w:name="OPTG1_B963410E9389417E851FB27CC4605508"/>
      <w:r w:rsidRPr="00DE50D9">
        <w:rPr>
          <w:rFonts w:ascii="新細明體" w:hAnsi="新細明體" w:hint="eastAsia"/>
        </w:rPr>
        <w:t xml:space="preserve">甲　</w:t>
      </w:r>
      <w:bookmarkStart w:id="79" w:name="OP2_B963410E9389417E851FB27CC4605508"/>
      <w:bookmarkEnd w:id="77"/>
      <w:bookmarkEnd w:id="78"/>
      <w:r w:rsidRPr="00926E7B">
        <w:rPr>
          <w:rFonts w:ascii="新細明體" w:hAnsi="新細明體"/>
        </w:rPr>
        <w:t>(B)</w:t>
      </w:r>
      <w:r w:rsidRPr="00926E7B">
        <w:rPr>
          <w:rFonts w:ascii="新細明體" w:hAnsi="新細明體" w:hint="eastAsia"/>
        </w:rPr>
        <w:t>)</w:t>
      </w:r>
      <w:bookmarkStart w:id="80" w:name="OPTG2_B963410E9389417E851FB27CC4605508"/>
      <w:r w:rsidRPr="00DE50D9">
        <w:rPr>
          <w:rFonts w:ascii="新細明體" w:hAnsi="新細明體" w:hint="eastAsia"/>
        </w:rPr>
        <w:t xml:space="preserve">乙　</w:t>
      </w:r>
      <w:bookmarkStart w:id="81" w:name="OP3_B963410E9389417E851FB27CC4605508"/>
      <w:bookmarkEnd w:id="79"/>
      <w:bookmarkEnd w:id="80"/>
      <w:r w:rsidRPr="00926E7B">
        <w:rPr>
          <w:rFonts w:ascii="新細明體" w:hAnsi="新細明體" w:hint="eastAsia"/>
        </w:rPr>
        <w:t xml:space="preserve"> </w:t>
      </w:r>
      <w:r w:rsidRPr="00926E7B">
        <w:rPr>
          <w:rFonts w:ascii="新細明體" w:hAnsi="新細明體"/>
        </w:rPr>
        <w:t>(C)</w:t>
      </w:r>
      <w:r w:rsidRPr="00926E7B">
        <w:rPr>
          <w:rFonts w:ascii="新細明體" w:hAnsi="新細明體" w:hint="eastAsia"/>
        </w:rPr>
        <w:t>)</w:t>
      </w:r>
      <w:bookmarkStart w:id="82" w:name="OPTG3_B963410E9389417E851FB27CC4605508"/>
      <w:r w:rsidRPr="00DE50D9">
        <w:rPr>
          <w:rFonts w:ascii="新細明體" w:hAnsi="新細明體" w:hint="eastAsia"/>
        </w:rPr>
        <w:t xml:space="preserve">丙　</w:t>
      </w:r>
      <w:bookmarkStart w:id="83" w:name="OP4_B963410E9389417E851FB27CC4605508"/>
      <w:bookmarkEnd w:id="81"/>
      <w:bookmarkEnd w:id="82"/>
      <w:r w:rsidRPr="00926E7B">
        <w:rPr>
          <w:rFonts w:ascii="新細明體" w:hAnsi="新細明體" w:hint="eastAsia"/>
        </w:rPr>
        <w:t xml:space="preserve"> </w:t>
      </w:r>
      <w:r w:rsidRPr="00926E7B">
        <w:rPr>
          <w:rFonts w:ascii="新細明體" w:hAnsi="新細明體"/>
        </w:rPr>
        <w:t>(D)</w:t>
      </w:r>
      <w:bookmarkStart w:id="84" w:name="OPTG4_B963410E9389417E851FB27CC4605508"/>
      <w:r w:rsidRPr="00DE50D9">
        <w:rPr>
          <w:rFonts w:ascii="新細明體" w:hAnsi="新細明體" w:hint="eastAsia"/>
        </w:rPr>
        <w:t>丁</w:t>
      </w:r>
      <w:bookmarkEnd w:id="83"/>
      <w:bookmarkEnd w:id="84"/>
      <w:r w:rsidRPr="00DE50D9">
        <w:rPr>
          <w:rFonts w:ascii="新細明體" w:hAnsi="新細明體" w:hint="eastAsia"/>
        </w:rPr>
        <w:t>。</w:t>
      </w:r>
      <w:bookmarkEnd w:id="76"/>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sidRPr="00DE50D9">
        <w:rPr>
          <w:rFonts w:ascii="新細明體" w:hAnsi="新細明體"/>
        </w:rPr>
        <w:t>(   )</w:t>
      </w:r>
      <w:bookmarkStart w:id="85" w:name="Q_667DAD650FA74A018BD584CA2F044CA9"/>
      <w:r>
        <w:rPr>
          <w:rFonts w:ascii="新細明體" w:hAnsi="新細明體" w:hint="eastAsia"/>
        </w:rPr>
        <w:t>48.</w:t>
      </w:r>
      <w:r w:rsidRPr="00DE50D9">
        <w:rPr>
          <w:rFonts w:ascii="新細明體" w:hAnsi="新細明體" w:hint="eastAsia"/>
        </w:rPr>
        <w:t xml:space="preserve">利益團體依照其成立目的及服務對象的不同可以分為基於自身利益或公共利益而組成的團體。下列相關敘述哪一項最為正確？　</w:t>
      </w:r>
      <w:bookmarkStart w:id="86" w:name="OP1_667DAD650FA74A018BD584CA2F044CA9"/>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Pr>
          <w:rFonts w:ascii="新細明體" w:hAnsi="新細明體" w:hint="eastAsia"/>
        </w:rPr>
        <w:t xml:space="preserve">       </w:t>
      </w:r>
      <w:r w:rsidRPr="00DD3B8A">
        <w:rPr>
          <w:rFonts w:ascii="新細明體" w:hAnsi="新細明體"/>
        </w:rPr>
        <w:t>(A)</w:t>
      </w:r>
      <w:bookmarkStart w:id="87" w:name="OPTG1_667DAD650FA74A018BD584CA2F044CA9"/>
      <w:r w:rsidRPr="00DE50D9">
        <w:rPr>
          <w:rFonts w:ascii="新細明體" w:hAnsi="新細明體" w:hint="eastAsia"/>
        </w:rPr>
        <w:t xml:space="preserve">消費者文教基金會是基於自身利益而成立　</w:t>
      </w:r>
      <w:bookmarkStart w:id="88" w:name="OP2_667DAD650FA74A018BD584CA2F044CA9"/>
      <w:bookmarkEnd w:id="86"/>
      <w:bookmarkEnd w:id="87"/>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Pr>
          <w:rFonts w:ascii="新細明體" w:hAnsi="新細明體" w:hint="eastAsia"/>
        </w:rPr>
        <w:t xml:space="preserve">       </w:t>
      </w:r>
      <w:r w:rsidRPr="00DD3B8A">
        <w:rPr>
          <w:rFonts w:ascii="新細明體" w:hAnsi="新細明體"/>
        </w:rPr>
        <w:t>(B)</w:t>
      </w:r>
      <w:bookmarkStart w:id="89" w:name="OPTG2_667DAD650FA74A018BD584CA2F044CA9"/>
      <w:r w:rsidRPr="00DE50D9">
        <w:rPr>
          <w:rFonts w:ascii="新細明體" w:hAnsi="新細明體" w:hint="eastAsia"/>
        </w:rPr>
        <w:t>農事服務業職業工會是基於公共利益而成立</w:t>
      </w:r>
      <w:bookmarkStart w:id="90" w:name="OP3_667DAD650FA74A018BD584CA2F044CA9"/>
      <w:bookmarkEnd w:id="88"/>
      <w:bookmarkEnd w:id="89"/>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91" w:name="OPTG3_667DAD650FA74A018BD584CA2F044CA9"/>
      <w:bookmarkStart w:id="92" w:name="OPTG4_667DAD650FA74A018BD584CA2F044CA9"/>
      <w:r w:rsidRPr="00DE50D9">
        <w:rPr>
          <w:rFonts w:ascii="新細明體" w:hAnsi="新細明體" w:hint="eastAsia"/>
        </w:rPr>
        <w:t>臺灣健康空氣行動聯盟是基於公共利益而成立</w:t>
      </w:r>
      <w:bookmarkEnd w:id="92"/>
      <w:r w:rsidRPr="00DE50D9">
        <w:rPr>
          <w:rFonts w:ascii="新細明體" w:hAnsi="新細明體" w:hint="eastAsia"/>
        </w:rPr>
        <w:t xml:space="preserve">　</w:t>
      </w:r>
      <w:bookmarkStart w:id="93" w:name="OP4_667DAD650FA74A018BD584CA2F044CA9"/>
      <w:bookmarkEnd w:id="90"/>
      <w:bookmarkEnd w:id="91"/>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Pr>
          <w:rFonts w:ascii="新細明體" w:hAnsi="新細明體" w:hint="eastAsia"/>
        </w:rPr>
        <w:t xml:space="preserve">       </w:t>
      </w:r>
      <w:r w:rsidRPr="00723A49">
        <w:rPr>
          <w:rFonts w:ascii="新細明體" w:hAnsi="新細明體"/>
          <w:lang w:val="pt-BR"/>
        </w:rPr>
        <w:t>(D)</w:t>
      </w:r>
      <w:bookmarkEnd w:id="85"/>
      <w:bookmarkEnd w:id="93"/>
      <w:r w:rsidRPr="00DE50D9">
        <w:rPr>
          <w:rFonts w:ascii="新細明體" w:hAnsi="新細明體" w:hint="eastAsia"/>
        </w:rPr>
        <w:t>兒童福利聯盟文教基金會是基於自身利益而成立</w:t>
      </w: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color w:val="0000FF"/>
        </w:rPr>
      </w:pPr>
    </w:p>
    <w:p w:rsidR="0038319D" w:rsidRPr="00DE50D9"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r>
        <w:rPr>
          <w:rFonts w:ascii="新細明體" w:hAnsi="新細明體" w:hint="eastAsia"/>
        </w:rPr>
        <w:t xml:space="preserve"> </w:t>
      </w:r>
      <w:r w:rsidRPr="00DE50D9">
        <w:rPr>
          <w:rFonts w:ascii="新細明體" w:hAnsi="新細明體"/>
        </w:rPr>
        <w:t>(   )</w:t>
      </w:r>
      <w:bookmarkStart w:id="94" w:name="Q_31665934818649ED80DC6D63DF4AE880"/>
      <w:r>
        <w:rPr>
          <w:rFonts w:ascii="新細明體" w:hAnsi="新細明體" w:hint="eastAsia"/>
        </w:rPr>
        <w:t>49.</w:t>
      </w:r>
      <w:r w:rsidRPr="00DE50D9">
        <w:rPr>
          <w:rFonts w:ascii="新細明體" w:hAnsi="新細明體" w:hint="eastAsia"/>
        </w:rPr>
        <w:t>附表是政黨和利益團體的比較，哪一項敘述正確？</w:t>
      </w:r>
    </w:p>
    <w:tbl>
      <w:tblPr>
        <w:tblW w:w="5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7"/>
        <w:gridCol w:w="1800"/>
        <w:gridCol w:w="2400"/>
      </w:tblGrid>
      <w:tr w:rsidR="0038319D" w:rsidRPr="00DE50D9" w:rsidTr="006A1EAE">
        <w:tblPrEx>
          <w:tblCellMar>
            <w:top w:w="0" w:type="dxa"/>
            <w:bottom w:w="0" w:type="dxa"/>
          </w:tblCellMar>
        </w:tblPrEx>
        <w:trPr>
          <w:jc w:val="center"/>
        </w:trPr>
        <w:tc>
          <w:tcPr>
            <w:tcW w:w="1257"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項目</w:t>
            </w:r>
          </w:p>
        </w:tc>
        <w:tc>
          <w:tcPr>
            <w:tcW w:w="180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政黨</w:t>
            </w:r>
          </w:p>
        </w:tc>
        <w:tc>
          <w:tcPr>
            <w:tcW w:w="240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利益團體</w:t>
            </w:r>
          </w:p>
        </w:tc>
      </w:tr>
      <w:tr w:rsidR="0038319D" w:rsidRPr="00DE50D9" w:rsidTr="006A1EAE">
        <w:tblPrEx>
          <w:tblCellMar>
            <w:top w:w="0" w:type="dxa"/>
            <w:bottom w:w="0" w:type="dxa"/>
          </w:tblCellMar>
        </w:tblPrEx>
        <w:trPr>
          <w:jc w:val="center"/>
        </w:trPr>
        <w:tc>
          <w:tcPr>
            <w:tcW w:w="1257"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主要目的</w:t>
            </w:r>
          </w:p>
        </w:tc>
        <w:tc>
          <w:tcPr>
            <w:tcW w:w="18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sidRPr="00DF4AF1">
              <w:rPr>
                <w:rFonts w:ascii="標楷體" w:hAnsi="標楷體" w:hint="eastAsia"/>
              </w:rPr>
              <w:t>影響公共政策</w:t>
            </w:r>
          </w:p>
        </w:tc>
        <w:tc>
          <w:tcPr>
            <w:tcW w:w="24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sidRPr="00DF4AF1">
              <w:rPr>
                <w:rFonts w:ascii="標楷體" w:hAnsi="標楷體" w:hint="eastAsia"/>
              </w:rPr>
              <w:t>爭取執政</w:t>
            </w:r>
          </w:p>
        </w:tc>
      </w:tr>
      <w:tr w:rsidR="0038319D" w:rsidRPr="00DE50D9" w:rsidTr="006A1EAE">
        <w:tblPrEx>
          <w:tblCellMar>
            <w:top w:w="0" w:type="dxa"/>
            <w:bottom w:w="0" w:type="dxa"/>
          </w:tblCellMar>
        </w:tblPrEx>
        <w:trPr>
          <w:jc w:val="center"/>
        </w:trPr>
        <w:tc>
          <w:tcPr>
            <w:tcW w:w="1257"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活動方式</w:t>
            </w:r>
          </w:p>
        </w:tc>
        <w:tc>
          <w:tcPr>
            <w:tcW w:w="18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sidRPr="00DF4AF1">
              <w:rPr>
                <w:rFonts w:ascii="標楷體" w:hAnsi="標楷體" w:hint="eastAsia"/>
              </w:rPr>
              <w:t>遊說、請願、集會遊行等方式</w:t>
            </w:r>
          </w:p>
        </w:tc>
        <w:tc>
          <w:tcPr>
            <w:tcW w:w="24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sidRPr="00DF4AF1">
              <w:rPr>
                <w:rFonts w:ascii="標楷體" w:hAnsi="標楷體" w:hint="eastAsia"/>
              </w:rPr>
              <w:t>提名候選人，參與選舉</w:t>
            </w:r>
          </w:p>
        </w:tc>
      </w:tr>
      <w:tr w:rsidR="0038319D" w:rsidRPr="00DE50D9" w:rsidTr="006A1EAE">
        <w:tblPrEx>
          <w:tblCellMar>
            <w:top w:w="0" w:type="dxa"/>
            <w:bottom w:w="0" w:type="dxa"/>
          </w:tblCellMar>
        </w:tblPrEx>
        <w:trPr>
          <w:jc w:val="center"/>
        </w:trPr>
        <w:tc>
          <w:tcPr>
            <w:tcW w:w="1257"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主要功能</w:t>
            </w:r>
          </w:p>
        </w:tc>
        <w:tc>
          <w:tcPr>
            <w:tcW w:w="18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sidRPr="00DF4AF1">
              <w:rPr>
                <w:rFonts w:ascii="標楷體" w:hAnsi="標楷體" w:hint="eastAsia"/>
              </w:rPr>
              <w:t>針對特定的公共政策進行遊說</w:t>
            </w:r>
          </w:p>
        </w:tc>
        <w:tc>
          <w:tcPr>
            <w:tcW w:w="24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sidRPr="00DF4AF1">
              <w:rPr>
                <w:rFonts w:ascii="標楷體" w:hAnsi="標楷體" w:hint="eastAsia"/>
              </w:rPr>
              <w:t>調和不同團體或選民的利益</w:t>
            </w:r>
          </w:p>
        </w:tc>
      </w:tr>
      <w:tr w:rsidR="0038319D" w:rsidRPr="00DE50D9" w:rsidTr="006A1EAE">
        <w:tblPrEx>
          <w:tblCellMar>
            <w:top w:w="0" w:type="dxa"/>
            <w:bottom w:w="0" w:type="dxa"/>
          </w:tblCellMar>
        </w:tblPrEx>
        <w:trPr>
          <w:jc w:val="center"/>
        </w:trPr>
        <w:tc>
          <w:tcPr>
            <w:tcW w:w="1257"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政策面向</w:t>
            </w:r>
          </w:p>
        </w:tc>
        <w:tc>
          <w:tcPr>
            <w:tcW w:w="18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sidRPr="00DF4AF1">
              <w:rPr>
                <w:rFonts w:ascii="標楷體" w:hAnsi="標楷體" w:hint="eastAsia"/>
              </w:rPr>
              <w:t>其主張較全面性，且富有彈性</w:t>
            </w:r>
          </w:p>
        </w:tc>
        <w:tc>
          <w:tcPr>
            <w:tcW w:w="2400" w:type="dxa"/>
            <w:vAlign w:val="center"/>
          </w:tcPr>
          <w:p w:rsidR="0038319D" w:rsidRPr="00DF4AF1" w:rsidRDefault="0038319D" w:rsidP="006A1EAE">
            <w:pPr>
              <w:kinsoku w:val="0"/>
              <w:overflowPunct w:val="0"/>
              <w:autoSpaceDE w:val="0"/>
              <w:autoSpaceDN w:val="0"/>
              <w:snapToGrid w:val="0"/>
              <w:spacing w:line="360" w:lineRule="atLeast"/>
              <w:rPr>
                <w:rFonts w:ascii="標楷體" w:hAnsi="標楷體" w:hint="eastAsia"/>
              </w:rPr>
            </w:pPr>
            <w:r>
              <w:rPr>
                <w:rFonts w:ascii="標楷體" w:hAnsi="標楷體" w:hint="eastAsia"/>
              </w:rPr>
              <w:t>其主張多與該團體</w:t>
            </w:r>
            <w:r w:rsidRPr="00DF4AF1">
              <w:rPr>
                <w:rFonts w:ascii="標楷體" w:hAnsi="標楷體" w:hint="eastAsia"/>
              </w:rPr>
              <w:t>有關，較固定、明確</w:t>
            </w:r>
          </w:p>
        </w:tc>
      </w:tr>
    </w:tbl>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color w:val="0000FF"/>
        </w:rPr>
      </w:pPr>
      <w:bookmarkStart w:id="95" w:name="OP1_31665934818649ED80DC6D63DF4AE880"/>
      <w:r>
        <w:rPr>
          <w:rFonts w:ascii="新細明體" w:hAnsi="新細明體" w:hint="eastAsia"/>
        </w:rPr>
        <w:t xml:space="preserve">     </w:t>
      </w:r>
      <w:r w:rsidRPr="00DD3B8A">
        <w:rPr>
          <w:rFonts w:ascii="新細明體" w:hAnsi="新細明體"/>
        </w:rPr>
        <w:t>(A)</w:t>
      </w:r>
      <w:bookmarkStart w:id="96" w:name="OPTG1_31665934818649ED80DC6D63DF4AE880"/>
      <w:r w:rsidRPr="00DE50D9">
        <w:rPr>
          <w:rFonts w:ascii="新細明體" w:hAnsi="新細明體" w:hint="eastAsia"/>
        </w:rPr>
        <w:t>主要目的</w:t>
      </w:r>
      <w:bookmarkStart w:id="97" w:name="OP2_31665934818649ED80DC6D63DF4AE880"/>
      <w:bookmarkEnd w:id="95"/>
      <w:bookmarkEnd w:id="96"/>
      <w:r>
        <w:rPr>
          <w:rFonts w:ascii="新細明體" w:hAnsi="新細明體" w:hint="eastAsia"/>
        </w:rPr>
        <w:t xml:space="preserve"> </w:t>
      </w:r>
      <w:r w:rsidRPr="00DD3B8A">
        <w:rPr>
          <w:rFonts w:ascii="新細明體" w:hAnsi="新細明體"/>
        </w:rPr>
        <w:t>(B)</w:t>
      </w:r>
      <w:bookmarkStart w:id="98" w:name="OPTG2_31665934818649ED80DC6D63DF4AE880"/>
      <w:r w:rsidRPr="00DE50D9">
        <w:rPr>
          <w:rFonts w:ascii="新細明體" w:hAnsi="新細明體" w:hint="eastAsia"/>
        </w:rPr>
        <w:t>活動方式</w:t>
      </w:r>
      <w:bookmarkStart w:id="99" w:name="OP3_31665934818649ED80DC6D63DF4AE880"/>
      <w:bookmarkEnd w:id="97"/>
      <w:bookmarkEnd w:id="98"/>
      <w:r>
        <w:rPr>
          <w:rFonts w:ascii="新細明體" w:hAnsi="新細明體" w:hint="eastAsia"/>
        </w:rPr>
        <w:t xml:space="preserve"> </w:t>
      </w:r>
      <w:r w:rsidRPr="00DD3B8A">
        <w:rPr>
          <w:rFonts w:ascii="新細明體" w:hAnsi="新細明體"/>
        </w:rPr>
        <w:t>(C)</w:t>
      </w:r>
      <w:bookmarkStart w:id="100" w:name="OPTG3_31665934818649ED80DC6D63DF4AE880"/>
      <w:r w:rsidRPr="00DE50D9">
        <w:rPr>
          <w:rFonts w:ascii="新細明體" w:hAnsi="新細明體" w:hint="eastAsia"/>
        </w:rPr>
        <w:t>主要功能</w:t>
      </w:r>
      <w:bookmarkStart w:id="101" w:name="OP4_31665934818649ED80DC6D63DF4AE880"/>
      <w:bookmarkEnd w:id="99"/>
      <w:bookmarkEnd w:id="100"/>
      <w:r w:rsidRPr="00DD3B8A">
        <w:rPr>
          <w:rFonts w:ascii="新細明體" w:hAnsi="新細明體" w:hint="eastAsia"/>
        </w:rPr>
        <w:t xml:space="preserve"> </w:t>
      </w:r>
      <w:r w:rsidRPr="00DD3B8A">
        <w:rPr>
          <w:rFonts w:ascii="新細明體" w:hAnsi="新細明體"/>
        </w:rPr>
        <w:t>(D)</w:t>
      </w:r>
      <w:bookmarkStart w:id="102" w:name="OPTG4_31665934818649ED80DC6D63DF4AE880"/>
      <w:r w:rsidRPr="00DE50D9">
        <w:rPr>
          <w:rFonts w:ascii="新細明體" w:hAnsi="新細明體" w:hint="eastAsia"/>
        </w:rPr>
        <w:t>政策面向</w:t>
      </w:r>
      <w:bookmarkEnd w:id="101"/>
      <w:bookmarkEnd w:id="102"/>
      <w:r w:rsidRPr="00DE50D9">
        <w:rPr>
          <w:rFonts w:ascii="新細明體" w:hAnsi="新細明體" w:hint="eastAsia"/>
        </w:rPr>
        <w:t>。</w:t>
      </w:r>
      <w:bookmarkEnd w:id="94"/>
    </w:p>
    <w:p w:rsidR="0038319D" w:rsidRPr="00DF4AF1" w:rsidRDefault="0038319D" w:rsidP="0038319D">
      <w:pPr>
        <w:kinsoku w:val="0"/>
        <w:overflowPunct w:val="0"/>
        <w:autoSpaceDE w:val="0"/>
        <w:autoSpaceDN w:val="0"/>
        <w:snapToGrid w:val="0"/>
        <w:spacing w:line="360" w:lineRule="atLeast"/>
        <w:ind w:left="840" w:hangingChars="350" w:hanging="840"/>
        <w:rPr>
          <w:rFonts w:ascii="新細明體" w:hAnsi="新細明體" w:hint="eastAsia"/>
          <w:color w:val="0000FF"/>
        </w:rPr>
      </w:pP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sidRPr="00DE50D9">
        <w:rPr>
          <w:rFonts w:ascii="新細明體" w:hAnsi="新細明體"/>
        </w:rPr>
        <w:t>(   )</w:t>
      </w:r>
      <w:r>
        <w:rPr>
          <w:rFonts w:ascii="新細明體" w:hAnsi="新細明體" w:hint="eastAsia"/>
        </w:rPr>
        <w:t>50.</w:t>
      </w:r>
      <w:r w:rsidRPr="00DE50D9">
        <w:rPr>
          <w:rFonts w:ascii="新細明體" w:hAnsi="新細明體" w:hint="eastAsia"/>
        </w:rPr>
        <w:t>新聞報導：「比利時五個政黨達成共組聯合政府的協議，同意由基民黨領袖勒德姆領導聯合政府。」請問：</w:t>
      </w:r>
      <w:r>
        <w:rPr>
          <w:rFonts w:ascii="新細明體" w:hAnsi="新細明體" w:hint="eastAsia"/>
        </w:rPr>
        <w:t>根據報導內容判斷</w:t>
      </w:r>
      <w:r w:rsidRPr="00DE50D9">
        <w:rPr>
          <w:rFonts w:ascii="新細明體" w:hAnsi="新細明體" w:hint="eastAsia"/>
        </w:rPr>
        <w:t>比利時</w:t>
      </w:r>
      <w:r>
        <w:rPr>
          <w:rFonts w:ascii="新細明體" w:hAnsi="新細明體" w:hint="eastAsia"/>
        </w:rPr>
        <w:t>的政黨型態</w:t>
      </w:r>
      <w:r w:rsidRPr="00DE50D9">
        <w:rPr>
          <w:rFonts w:ascii="新細明體" w:hAnsi="新細明體" w:hint="eastAsia"/>
        </w:rPr>
        <w:t xml:space="preserve">與下列哪一國相同？　</w:t>
      </w: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rPr>
      </w:pPr>
      <w:r>
        <w:rPr>
          <w:rFonts w:ascii="新細明體" w:hAnsi="新細明體" w:hint="eastAsia"/>
        </w:rPr>
        <w:t xml:space="preserve">       </w:t>
      </w:r>
      <w:r w:rsidRPr="00DD3B8A">
        <w:rPr>
          <w:rFonts w:ascii="新細明體" w:hAnsi="新細明體"/>
        </w:rPr>
        <w:t>(A)</w:t>
      </w:r>
      <w:r w:rsidRPr="00DE50D9">
        <w:rPr>
          <w:rFonts w:ascii="新細明體" w:hAnsi="新細明體" w:hint="eastAsia"/>
        </w:rPr>
        <w:t xml:space="preserve">美國　</w:t>
      </w:r>
      <w:r w:rsidRPr="00DD3B8A">
        <w:rPr>
          <w:rFonts w:ascii="新細明體" w:hAnsi="新細明體"/>
        </w:rPr>
        <w:t xml:space="preserve"> (B)</w:t>
      </w:r>
      <w:r w:rsidRPr="00DE50D9">
        <w:rPr>
          <w:rFonts w:ascii="新細明體" w:hAnsi="新細明體" w:hint="eastAsia"/>
        </w:rPr>
        <w:t>德國</w:t>
      </w:r>
      <w:r w:rsidRPr="00DD3B8A">
        <w:rPr>
          <w:rFonts w:ascii="新細明體" w:hAnsi="新細明體" w:hint="eastAsia"/>
        </w:rPr>
        <w:t xml:space="preserve"> </w:t>
      </w:r>
      <w:r w:rsidRPr="00DD3B8A">
        <w:rPr>
          <w:rFonts w:ascii="新細明體" w:hAnsi="新細明體"/>
        </w:rPr>
        <w:t>(C)</w:t>
      </w:r>
      <w:r w:rsidRPr="00DE50D9">
        <w:rPr>
          <w:rFonts w:ascii="新細明體" w:hAnsi="新細明體" w:hint="eastAsia"/>
        </w:rPr>
        <w:t xml:space="preserve">日本　</w:t>
      </w:r>
      <w:r w:rsidRPr="00DD3B8A">
        <w:rPr>
          <w:rFonts w:ascii="新細明體" w:hAnsi="新細明體"/>
        </w:rPr>
        <w:t>(D)</w:t>
      </w:r>
      <w:r w:rsidRPr="00DE50D9">
        <w:rPr>
          <w:rFonts w:ascii="新細明體" w:hAnsi="新細明體" w:hint="eastAsia"/>
        </w:rPr>
        <w:t>中華人民共和國</w:t>
      </w:r>
    </w:p>
    <w:p w:rsidR="0038319D" w:rsidRDefault="0038319D" w:rsidP="0038319D">
      <w:pPr>
        <w:kinsoku w:val="0"/>
        <w:overflowPunct w:val="0"/>
        <w:autoSpaceDE w:val="0"/>
        <w:autoSpaceDN w:val="0"/>
        <w:snapToGrid w:val="0"/>
        <w:spacing w:line="360" w:lineRule="atLeast"/>
        <w:ind w:left="840" w:hangingChars="350" w:hanging="840"/>
        <w:rPr>
          <w:rFonts w:ascii="新細明體" w:hAnsi="新細明體" w:hint="eastAsia"/>
          <w:b/>
          <w:bCs/>
          <w:sz w:val="32"/>
          <w:szCs w:val="32"/>
        </w:rPr>
      </w:pPr>
      <w:r>
        <w:rPr>
          <w:rFonts w:ascii="新細明體" w:hAnsi="新細明體" w:hint="eastAsia"/>
        </w:rPr>
        <w:t xml:space="preserve">      </w:t>
      </w:r>
      <w:r w:rsidRPr="008A7F70">
        <w:rPr>
          <w:rFonts w:ascii="新細明體" w:hAnsi="新細明體" w:hint="eastAsia"/>
          <w:b/>
          <w:bCs/>
          <w:sz w:val="32"/>
          <w:szCs w:val="32"/>
        </w:rPr>
        <w:t xml:space="preserve">   【背面尚有試題</w:t>
      </w:r>
      <w:r>
        <w:rPr>
          <w:rFonts w:ascii="新細明體" w:hAnsi="新細明體" w:hint="eastAsia"/>
          <w:b/>
          <w:bCs/>
          <w:sz w:val="32"/>
          <w:szCs w:val="32"/>
        </w:rPr>
        <w:t>！</w:t>
      </w:r>
      <w:r w:rsidRPr="008A7F70">
        <w:rPr>
          <w:rFonts w:ascii="新細明體" w:hAnsi="新細明體" w:hint="eastAsia"/>
          <w:b/>
          <w:bCs/>
          <w:sz w:val="32"/>
          <w:szCs w:val="32"/>
        </w:rPr>
        <w:t xml:space="preserve">】 </w:t>
      </w:r>
      <w:bookmarkStart w:id="103" w:name="Z_9013062B5F314CC9A76F8C25DD088495"/>
      <w:bookmarkStart w:id="104" w:name="C_9013062B5F314CC9A76F8C25DD088495"/>
      <w:bookmarkStart w:id="105" w:name="S_9013062B5F314CC9A76F8C25DD088495"/>
      <w:bookmarkStart w:id="106" w:name="E_9013062B5F314CC9A76F8C25DD088495"/>
      <w:bookmarkStart w:id="107" w:name="Z_65DDE79776DD4485B490B05C7A9F5302"/>
      <w:bookmarkEnd w:id="64"/>
      <w:bookmarkEnd w:id="65"/>
      <w:bookmarkEnd w:id="66"/>
    </w:p>
    <w:p w:rsidR="0038319D" w:rsidRPr="00397F6F" w:rsidRDefault="0038319D" w:rsidP="0038319D">
      <w:pPr>
        <w:kinsoku w:val="0"/>
        <w:overflowPunct w:val="0"/>
        <w:autoSpaceDE w:val="0"/>
        <w:autoSpaceDN w:val="0"/>
        <w:snapToGrid w:val="0"/>
        <w:spacing w:line="360" w:lineRule="atLeast"/>
        <w:ind w:left="840" w:hangingChars="350" w:hanging="840"/>
        <w:rPr>
          <w:rFonts w:ascii="新細明體" w:hAnsi="新細明體" w:hint="eastAsia"/>
          <w:b/>
          <w:bCs/>
          <w:sz w:val="32"/>
          <w:szCs w:val="32"/>
        </w:rPr>
      </w:pPr>
      <w:r w:rsidRPr="00DE50D9">
        <w:rPr>
          <w:rFonts w:ascii="新細明體" w:hAnsi="新細明體"/>
        </w:rPr>
        <w:t>(   )</w:t>
      </w:r>
      <w:bookmarkStart w:id="108" w:name="Q_65DDE79776DD4485B490B05C7A9F5302"/>
      <w:bookmarkStart w:id="109" w:name="C_65DDE79776DD4485B490B05C7A9F5302"/>
      <w:r>
        <w:rPr>
          <w:rFonts w:ascii="新細明體" w:hAnsi="新細明體" w:hint="eastAsia"/>
        </w:rPr>
        <w:t>51.</w:t>
      </w:r>
      <w:bookmarkStart w:id="110" w:name="Q_362F105A5BD34B3A9174ACC9F51C9FE0"/>
      <w:r>
        <w:rPr>
          <w:rFonts w:ascii="新細明體" w:hAnsi="新細明體" w:hint="eastAsia"/>
        </w:rPr>
        <w:t>嘉宏在網誌上發表如下的訊息。請問：他</w:t>
      </w:r>
      <w:r w:rsidRPr="00320DCE">
        <w:rPr>
          <w:rFonts w:ascii="新細明體" w:hAnsi="新細明體" w:hint="eastAsia"/>
        </w:rPr>
        <w:t>所成立的團體，依法應向哪一個單位申請備案？</w:t>
      </w:r>
    </w:p>
    <w:p w:rsidR="0038319D" w:rsidRPr="0096712E" w:rsidRDefault="0038319D" w:rsidP="0038319D">
      <w:pPr>
        <w:pBdr>
          <w:top w:val="single" w:sz="4" w:space="1" w:color="auto"/>
          <w:left w:val="single" w:sz="4" w:space="0" w:color="auto"/>
          <w:bottom w:val="single" w:sz="4" w:space="1" w:color="auto"/>
          <w:right w:val="single" w:sz="4" w:space="4" w:color="auto"/>
        </w:pBdr>
        <w:kinsoku w:val="0"/>
        <w:overflowPunct w:val="0"/>
        <w:autoSpaceDE w:val="0"/>
        <w:autoSpaceDN w:val="0"/>
        <w:snapToGrid w:val="0"/>
        <w:spacing w:line="360" w:lineRule="atLeast"/>
        <w:ind w:leftChars="100" w:left="240" w:rightChars="100" w:right="240"/>
        <w:rPr>
          <w:rFonts w:ascii="標楷體" w:hAnsi="標楷體" w:hint="eastAsia"/>
        </w:rPr>
      </w:pPr>
      <w:r w:rsidRPr="0096712E">
        <w:rPr>
          <w:rFonts w:ascii="標楷體" w:hAnsi="標楷體" w:hint="eastAsia"/>
        </w:rPr>
        <w:t>動態消息</w:t>
      </w:r>
    </w:p>
    <w:p w:rsidR="0038319D" w:rsidRPr="0096712E" w:rsidRDefault="0038319D" w:rsidP="0038319D">
      <w:pPr>
        <w:pBdr>
          <w:top w:val="single" w:sz="4" w:space="1" w:color="auto"/>
          <w:left w:val="single" w:sz="4" w:space="0" w:color="auto"/>
          <w:bottom w:val="single" w:sz="4" w:space="1" w:color="auto"/>
          <w:right w:val="single" w:sz="4" w:space="4" w:color="auto"/>
        </w:pBdr>
        <w:kinsoku w:val="0"/>
        <w:overflowPunct w:val="0"/>
        <w:autoSpaceDE w:val="0"/>
        <w:autoSpaceDN w:val="0"/>
        <w:snapToGrid w:val="0"/>
        <w:spacing w:line="360" w:lineRule="atLeast"/>
        <w:ind w:leftChars="100" w:left="240" w:rightChars="100" w:right="240"/>
        <w:rPr>
          <w:rFonts w:ascii="標楷體" w:hAnsi="標楷體" w:hint="eastAsia"/>
        </w:rPr>
      </w:pPr>
      <w:r w:rsidRPr="0096712E">
        <w:rPr>
          <w:rFonts w:ascii="標楷體" w:hAnsi="標楷體" w:hint="eastAsia"/>
        </w:rPr>
        <w:t>準備很久，終於成立了一個政黨，已經登記了唷，跟我有同樣政治理念的同志們，趕快入黨吧～</w:t>
      </w:r>
    </w:p>
    <w:p w:rsidR="0038319D"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color w:val="0000FF"/>
        </w:rPr>
      </w:pPr>
      <w:bookmarkStart w:id="111" w:name="OP1_362F105A5BD34B3A9174ACC9F51C9FE0"/>
      <w:r>
        <w:rPr>
          <w:rFonts w:ascii="新細明體" w:hAnsi="新細明體" w:hint="eastAsia"/>
        </w:rPr>
        <w:t xml:space="preserve">        </w:t>
      </w:r>
      <w:bookmarkStart w:id="112" w:name="OPTG1_362F105A5BD34B3A9174ACC9F51C9FE0"/>
      <w:r w:rsidRPr="00926E7B">
        <w:rPr>
          <w:rFonts w:ascii="新細明體" w:hAnsi="新細明體"/>
        </w:rPr>
        <w:t>(A)</w:t>
      </w:r>
      <w:r w:rsidRPr="00320DCE">
        <w:rPr>
          <w:rFonts w:ascii="新細明體" w:hAnsi="新細明體" w:hint="eastAsia"/>
        </w:rPr>
        <w:t xml:space="preserve">內政部　</w:t>
      </w:r>
      <w:bookmarkStart w:id="113" w:name="OP2_362F105A5BD34B3A9174ACC9F51C9FE0"/>
      <w:bookmarkEnd w:id="111"/>
      <w:bookmarkEnd w:id="112"/>
      <w:r w:rsidRPr="00926E7B">
        <w:rPr>
          <w:rFonts w:ascii="新細明體" w:hAnsi="新細明體"/>
        </w:rPr>
        <w:t>(B)</w:t>
      </w:r>
      <w:bookmarkStart w:id="114" w:name="OPTG2_362F105A5BD34B3A9174ACC9F51C9FE0"/>
      <w:r w:rsidRPr="00320DCE">
        <w:rPr>
          <w:rFonts w:ascii="新細明體" w:hAnsi="新細明體" w:hint="eastAsia"/>
        </w:rPr>
        <w:t xml:space="preserve">外交部　</w:t>
      </w:r>
      <w:bookmarkStart w:id="115" w:name="OP3_362F105A5BD34B3A9174ACC9F51C9FE0"/>
      <w:bookmarkEnd w:id="113"/>
      <w:bookmarkEnd w:id="114"/>
      <w:r w:rsidRPr="00926E7B">
        <w:rPr>
          <w:rFonts w:ascii="新細明體" w:hAnsi="新細明體"/>
        </w:rPr>
        <w:t>(C)</w:t>
      </w:r>
      <w:bookmarkStart w:id="116" w:name="OPTG3_362F105A5BD34B3A9174ACC9F51C9FE0"/>
      <w:r w:rsidRPr="00320DCE">
        <w:rPr>
          <w:rFonts w:ascii="新細明體" w:hAnsi="新細明體" w:hint="eastAsia"/>
        </w:rPr>
        <w:t xml:space="preserve">教育部　</w:t>
      </w:r>
      <w:bookmarkStart w:id="117" w:name="OP4_362F105A5BD34B3A9174ACC9F51C9FE0"/>
      <w:bookmarkEnd w:id="115"/>
      <w:bookmarkEnd w:id="116"/>
      <w:r w:rsidRPr="00926E7B">
        <w:rPr>
          <w:rFonts w:ascii="新細明體" w:hAnsi="新細明體"/>
        </w:rPr>
        <w:t>(D)</w:t>
      </w:r>
      <w:bookmarkStart w:id="118" w:name="OPTG4_362F105A5BD34B3A9174ACC9F51C9FE0"/>
      <w:r w:rsidRPr="00320DCE">
        <w:rPr>
          <w:rFonts w:ascii="新細明體" w:hAnsi="新細明體" w:hint="eastAsia"/>
        </w:rPr>
        <w:t>立法院</w:t>
      </w:r>
      <w:bookmarkEnd w:id="117"/>
      <w:bookmarkEnd w:id="118"/>
      <w:r w:rsidRPr="00320DCE">
        <w:rPr>
          <w:rFonts w:ascii="新細明體" w:hAnsi="新細明體" w:hint="eastAsia"/>
        </w:rPr>
        <w:t>。</w:t>
      </w:r>
      <w:bookmarkEnd w:id="110"/>
      <w:r w:rsidRPr="00320DCE">
        <w:rPr>
          <w:rFonts w:ascii="新細明體" w:hAnsi="新細明體" w:hint="eastAsia"/>
        </w:rPr>
        <w:t>。</w:t>
      </w:r>
      <w:r>
        <w:rPr>
          <w:rFonts w:ascii="新細明體" w:hAnsi="新細明體" w:hint="eastAsia"/>
        </w:rPr>
        <w:t xml:space="preserve">      </w:t>
      </w:r>
      <w:bookmarkStart w:id="119" w:name="A_65DDE79776DD4485B490B05C7A9F5302"/>
      <w:bookmarkStart w:id="120" w:name="S_65DDE79776DD4485B490B05C7A9F5302"/>
      <w:bookmarkEnd w:id="108"/>
    </w:p>
    <w:p w:rsidR="0038319D" w:rsidRPr="00DE50D9" w:rsidRDefault="0038319D" w:rsidP="0038319D">
      <w:pPr>
        <w:kinsoku w:val="0"/>
        <w:overflowPunct w:val="0"/>
        <w:autoSpaceDE w:val="0"/>
        <w:autoSpaceDN w:val="0"/>
        <w:snapToGrid w:val="0"/>
        <w:spacing w:line="360" w:lineRule="atLeast"/>
        <w:rPr>
          <w:rFonts w:ascii="新細明體" w:hAnsi="新細明體" w:hint="eastAsia"/>
          <w:color w:val="0000FF"/>
        </w:rPr>
      </w:pPr>
    </w:p>
    <w:bookmarkEnd w:id="107"/>
    <w:bookmarkEnd w:id="109"/>
    <w:bookmarkEnd w:id="119"/>
    <w:bookmarkEnd w:id="120"/>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sidRPr="00DE50D9">
        <w:rPr>
          <w:rFonts w:ascii="新細明體" w:hAnsi="新細明體"/>
        </w:rPr>
        <w:t>(   )</w:t>
      </w:r>
      <w:bookmarkStart w:id="121" w:name="Q_14D8E880B9EC479AA585027799B3D628"/>
      <w:r>
        <w:rPr>
          <w:rFonts w:ascii="新細明體" w:hAnsi="新細明體" w:hint="eastAsia"/>
        </w:rPr>
        <w:t>52.琪琪</w:t>
      </w:r>
      <w:r w:rsidRPr="00DE50D9">
        <w:rPr>
          <w:rFonts w:ascii="新細明體" w:hAnsi="新細明體" w:hint="eastAsia"/>
        </w:rPr>
        <w:t>姐妹三人決定參選公職人員，根據</w:t>
      </w:r>
      <w:r>
        <w:rPr>
          <w:rFonts w:ascii="新細明體" w:hAnsi="新細明體" w:hint="eastAsia"/>
        </w:rPr>
        <w:t>三姊妹的</w:t>
      </w:r>
      <w:r w:rsidRPr="00DE50D9">
        <w:rPr>
          <w:rFonts w:ascii="新細明體" w:hAnsi="新細明體" w:hint="eastAsia"/>
        </w:rPr>
        <w:t>對話，下列哪一個組合符合三人的選擇？</w:t>
      </w:r>
      <w:bookmarkStart w:id="122" w:name="OP1_14D8E880B9EC479AA585027799B3D628"/>
    </w:p>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Pr>
          <w:rFonts w:ascii="新細明體" w:hAnsi="新細明體" w:hint="eastAsia"/>
        </w:rPr>
        <w:t xml:space="preserve">      大姊：我想參選中央民意代表</w:t>
      </w:r>
    </w:p>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Pr>
          <w:rFonts w:ascii="新細明體" w:hAnsi="新細明體" w:hint="eastAsia"/>
        </w:rPr>
        <w:t xml:space="preserve">      二姊：我對於地方行政官員比較有意願</w:t>
      </w:r>
    </w:p>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Pr>
          <w:rFonts w:ascii="新細明體" w:hAnsi="新細明體" w:hint="eastAsia"/>
        </w:rPr>
        <w:t xml:space="preserve">      琪琪：我剛滿23歲就從基層做起吧！</w:t>
      </w:r>
    </w:p>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Pr>
          <w:rFonts w:ascii="新細明體" w:hAnsi="新細明體" w:hint="eastAsia"/>
        </w:rPr>
        <w:t xml:space="preserve">      </w:t>
      </w:r>
      <w:r w:rsidRPr="00723A49">
        <w:rPr>
          <w:rFonts w:ascii="新細明體" w:hAnsi="新細明體"/>
          <w:lang w:val="pt-BR"/>
        </w:rPr>
        <w:t>(A)</w:t>
      </w:r>
      <w:bookmarkStart w:id="123" w:name="OP2_14D8E880B9EC479AA585027799B3D628"/>
      <w:bookmarkEnd w:id="122"/>
      <w:r w:rsidRPr="00DE50D9">
        <w:rPr>
          <w:rFonts w:ascii="新細明體" w:hAnsi="新細明體" w:hint="eastAsia"/>
        </w:rPr>
        <w:t>立法委員、市長、鎮長</w:t>
      </w:r>
      <w:r>
        <w:rPr>
          <w:rFonts w:ascii="新細明體" w:hAnsi="新細明體" w:hint="eastAsia"/>
        </w:rPr>
        <w:t xml:space="preserve"> </w:t>
      </w:r>
    </w:p>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Pr>
          <w:rFonts w:ascii="新細明體" w:hAnsi="新細明體" w:hint="eastAsia"/>
        </w:rPr>
        <w:t xml:space="preserve">      </w:t>
      </w:r>
      <w:r w:rsidRPr="00723A49">
        <w:rPr>
          <w:rFonts w:ascii="新細明體" w:hAnsi="新細明體"/>
          <w:lang w:val="pt-BR"/>
        </w:rPr>
        <w:t>(B)</w:t>
      </w:r>
      <w:bookmarkStart w:id="124" w:name="OP3_14D8E880B9EC479AA585027799B3D628"/>
      <w:bookmarkEnd w:id="123"/>
      <w:r w:rsidRPr="00DE50D9">
        <w:rPr>
          <w:rFonts w:ascii="新細明體" w:hAnsi="新細明體" w:hint="eastAsia"/>
        </w:rPr>
        <w:t>直轄市議員、村長、鎮民代表</w:t>
      </w:r>
    </w:p>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125" w:name="OPTG3_14D8E880B9EC479AA585027799B3D628"/>
      <w:r w:rsidRPr="00DE50D9">
        <w:rPr>
          <w:rFonts w:ascii="新細明體" w:hAnsi="新細明體" w:hint="eastAsia"/>
        </w:rPr>
        <w:t xml:space="preserve">鎮長、直轄市山地原住民區長、里長　</w:t>
      </w:r>
      <w:bookmarkStart w:id="126" w:name="OP4_14D8E880B9EC479AA585027799B3D628"/>
      <w:bookmarkEnd w:id="124"/>
      <w:bookmarkEnd w:id="125"/>
    </w:p>
    <w:p w:rsidR="0038319D" w:rsidRDefault="0038319D" w:rsidP="0038319D">
      <w:pPr>
        <w:kinsoku w:val="0"/>
        <w:overflowPunct w:val="0"/>
        <w:autoSpaceDE w:val="0"/>
        <w:autoSpaceDN w:val="0"/>
        <w:snapToGrid w:val="0"/>
        <w:spacing w:line="360" w:lineRule="atLeast"/>
        <w:ind w:left="720" w:hangingChars="300" w:hanging="720"/>
        <w:rPr>
          <w:rFonts w:ascii="新細明體" w:hAnsi="新細明體" w:hint="eastAsia"/>
        </w:rPr>
      </w:pPr>
      <w:r>
        <w:rPr>
          <w:rFonts w:ascii="新細明體" w:hAnsi="新細明體" w:hint="eastAsia"/>
        </w:rPr>
        <w:t xml:space="preserve">      </w:t>
      </w:r>
      <w:r w:rsidRPr="00723A49">
        <w:rPr>
          <w:rFonts w:ascii="新細明體" w:hAnsi="新細明體"/>
          <w:lang w:val="pt-BR"/>
        </w:rPr>
        <w:t>(D)</w:t>
      </w:r>
      <w:bookmarkStart w:id="127" w:name="OPTG1_14D8E880B9EC479AA585027799B3D628"/>
      <w:bookmarkStart w:id="128" w:name="OPTG2_14D8E880B9EC479AA585027799B3D628"/>
      <w:bookmarkStart w:id="129" w:name="OPTG4_14D8E880B9EC479AA585027799B3D628"/>
      <w:bookmarkEnd w:id="126"/>
      <w:r w:rsidRPr="00DE50D9">
        <w:rPr>
          <w:rFonts w:ascii="新細明體" w:hAnsi="新細明體" w:hint="eastAsia"/>
        </w:rPr>
        <w:t>立法委員、縣長、直轄市山地原住民區代表</w:t>
      </w:r>
      <w:bookmarkEnd w:id="127"/>
      <w:bookmarkEnd w:id="128"/>
      <w:bookmarkEnd w:id="129"/>
      <w:r w:rsidRPr="00DE50D9">
        <w:rPr>
          <w:rFonts w:ascii="新細明體" w:hAnsi="新細明體" w:hint="eastAsia"/>
        </w:rPr>
        <w:t>。</w:t>
      </w:r>
      <w:bookmarkEnd w:id="121"/>
    </w:p>
    <w:p w:rsidR="0038319D" w:rsidRPr="00DE50D9" w:rsidRDefault="0038319D" w:rsidP="0038319D">
      <w:pPr>
        <w:kinsoku w:val="0"/>
        <w:overflowPunct w:val="0"/>
        <w:autoSpaceDE w:val="0"/>
        <w:autoSpaceDN w:val="0"/>
        <w:snapToGrid w:val="0"/>
        <w:spacing w:line="360" w:lineRule="atLeast"/>
        <w:ind w:left="720" w:hangingChars="300" w:hanging="720"/>
        <w:rPr>
          <w:rFonts w:ascii="新細明體" w:hAnsi="新細明體" w:hint="eastAsia"/>
          <w:color w:val="808000"/>
        </w:rPr>
      </w:pPr>
    </w:p>
    <w:bookmarkEnd w:id="103"/>
    <w:bookmarkEnd w:id="104"/>
    <w:bookmarkEnd w:id="105"/>
    <w:bookmarkEnd w:id="106"/>
    <w:p w:rsidR="0038319D" w:rsidRDefault="0038319D" w:rsidP="0038319D">
      <w:pPr>
        <w:snapToGrid w:val="0"/>
        <w:spacing w:line="360" w:lineRule="atLeast"/>
        <w:ind w:left="720" w:hangingChars="300" w:hanging="720"/>
        <w:rPr>
          <w:rFonts w:ascii="新細明體" w:hAnsi="新細明體" w:hint="eastAsia"/>
        </w:rPr>
      </w:pPr>
      <w:r w:rsidRPr="00DE50D9">
        <w:rPr>
          <w:rFonts w:ascii="新細明體" w:hAnsi="新細明體"/>
        </w:rPr>
        <w:t>(</w:t>
      </w:r>
      <w:r>
        <w:rPr>
          <w:rFonts w:ascii="新細明體" w:hAnsi="新細明體" w:hint="eastAsia"/>
          <w:color w:val="0000FF"/>
        </w:rPr>
        <w:t xml:space="preserve">  </w:t>
      </w:r>
      <w:r w:rsidRPr="00DE50D9">
        <w:rPr>
          <w:rFonts w:ascii="新細明體" w:hAnsi="新細明體"/>
        </w:rPr>
        <w:t xml:space="preserve"> )</w:t>
      </w:r>
      <w:bookmarkStart w:id="130" w:name="Q_EDAA0A70EEE54B98B5FFDEB5ED1DC0AA"/>
      <w:r>
        <w:rPr>
          <w:rFonts w:ascii="新細明體" w:hAnsi="新細明體" w:hint="eastAsia"/>
        </w:rPr>
        <w:t>53.</w:t>
      </w:r>
      <w:r w:rsidRPr="00DE50D9">
        <w:rPr>
          <w:rFonts w:ascii="新細明體" w:hAnsi="新細明體" w:hint="eastAsia"/>
        </w:rPr>
        <w:t>透過民意代表代替人民行使權力的制度，有時可能無法完全反應人民的意志，所以許多國家會採取某些措施以補救該項缺失，進而直接達成「主權在民」的目標。下列哪一項措施最能達成上述目標？</w:t>
      </w:r>
      <w:bookmarkStart w:id="131" w:name="OP1_EDAA0A70EEE54B98B5FFDEB5ED1DC0AA"/>
    </w:p>
    <w:p w:rsidR="0038319D" w:rsidRDefault="0038319D" w:rsidP="0038319D">
      <w:pPr>
        <w:snapToGrid w:val="0"/>
        <w:spacing w:line="360" w:lineRule="atLeast"/>
        <w:ind w:left="720" w:hangingChars="300" w:hanging="720"/>
        <w:rPr>
          <w:rFonts w:ascii="新細明體" w:hAnsi="新細明體" w:hint="eastAsia"/>
        </w:rPr>
      </w:pPr>
      <w:r>
        <w:rPr>
          <w:rFonts w:ascii="新細明體" w:hAnsi="新細明體" w:hint="eastAsia"/>
        </w:rPr>
        <w:t xml:space="preserve">     </w:t>
      </w:r>
      <w:r w:rsidRPr="00DE50D9">
        <w:rPr>
          <w:rFonts w:ascii="新細明體" w:hAnsi="新細明體" w:hint="eastAsia"/>
        </w:rPr>
        <w:t xml:space="preserve"> </w:t>
      </w:r>
      <w:r w:rsidRPr="00723A49">
        <w:rPr>
          <w:rFonts w:ascii="新細明體" w:hAnsi="新細明體"/>
          <w:lang w:val="pt-BR"/>
        </w:rPr>
        <w:t>(A)</w:t>
      </w:r>
      <w:bookmarkStart w:id="132" w:name="OPTG1_EDAA0A70EEE54B98B5FFDEB5ED1DC0AA"/>
      <w:r w:rsidRPr="00DE50D9">
        <w:rPr>
          <w:rFonts w:ascii="新細明體" w:hAnsi="新細明體" w:hint="eastAsia"/>
        </w:rPr>
        <w:t xml:space="preserve">組織人民團體　</w:t>
      </w:r>
      <w:bookmarkStart w:id="133" w:name="OP2_EDAA0A70EEE54B98B5FFDEB5ED1DC0AA"/>
      <w:bookmarkEnd w:id="131"/>
      <w:bookmarkEnd w:id="132"/>
      <w:r>
        <w:rPr>
          <w:rFonts w:ascii="新細明體" w:hAnsi="新細明體" w:hint="eastAsia"/>
        </w:rPr>
        <w:t xml:space="preserve"> </w:t>
      </w:r>
      <w:r w:rsidRPr="00723A49">
        <w:rPr>
          <w:rFonts w:ascii="新細明體" w:hAnsi="新細明體"/>
          <w:lang w:val="pt-BR"/>
        </w:rPr>
        <w:t>(B)</w:t>
      </w:r>
      <w:bookmarkStart w:id="134" w:name="OPTG2_EDAA0A70EEE54B98B5FFDEB5ED1DC0AA"/>
      <w:r w:rsidRPr="00DE50D9">
        <w:rPr>
          <w:rFonts w:ascii="新細明體" w:hAnsi="新細明體" w:hint="eastAsia"/>
        </w:rPr>
        <w:t>開放報禁黨禁</w:t>
      </w:r>
      <w:bookmarkStart w:id="135" w:name="OP3_EDAA0A70EEE54B98B5FFDEB5ED1DC0AA"/>
      <w:bookmarkEnd w:id="133"/>
      <w:bookmarkEnd w:id="134"/>
    </w:p>
    <w:p w:rsidR="0038319D" w:rsidRDefault="0038319D" w:rsidP="0038319D">
      <w:pPr>
        <w:snapToGrid w:val="0"/>
        <w:spacing w:line="360" w:lineRule="atLeast"/>
        <w:ind w:left="720" w:hangingChars="300" w:hanging="720"/>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136" w:name="OPTG3_EDAA0A70EEE54B98B5FFDEB5ED1DC0AA"/>
      <w:bookmarkStart w:id="137" w:name="OPTG4_EDAA0A70EEE54B98B5FFDEB5ED1DC0AA"/>
      <w:r w:rsidRPr="00DE50D9">
        <w:rPr>
          <w:rFonts w:ascii="新細明體" w:hAnsi="新細明體" w:hint="eastAsia"/>
        </w:rPr>
        <w:t>舉行公民投票</w:t>
      </w:r>
      <w:bookmarkStart w:id="138" w:name="OP4_EDAA0A70EEE54B98B5FFDEB5ED1DC0AA"/>
      <w:bookmarkEnd w:id="135"/>
      <w:bookmarkEnd w:id="136"/>
      <w:bookmarkEnd w:id="137"/>
      <w:r>
        <w:rPr>
          <w:rFonts w:ascii="新細明體" w:hAnsi="新細明體" w:hint="eastAsia"/>
        </w:rPr>
        <w:t xml:space="preserve">   </w:t>
      </w:r>
      <w:r w:rsidRPr="00723A49">
        <w:rPr>
          <w:rFonts w:ascii="新細明體" w:hAnsi="新細明體"/>
          <w:lang w:val="pt-BR"/>
        </w:rPr>
        <w:t>(D)</w:t>
      </w:r>
      <w:bookmarkEnd w:id="130"/>
      <w:bookmarkEnd w:id="138"/>
      <w:r w:rsidRPr="00DE50D9">
        <w:rPr>
          <w:rFonts w:ascii="新細明體" w:hAnsi="新細明體" w:hint="eastAsia"/>
        </w:rPr>
        <w:t>落實言論自由</w:t>
      </w:r>
    </w:p>
    <w:p w:rsidR="0038319D" w:rsidRPr="00DE50D9" w:rsidRDefault="0038319D" w:rsidP="0038319D">
      <w:pPr>
        <w:snapToGrid w:val="0"/>
        <w:spacing w:line="360" w:lineRule="atLeast"/>
        <w:ind w:left="720" w:hangingChars="300" w:hanging="720"/>
        <w:rPr>
          <w:rFonts w:ascii="新細明體" w:hAnsi="新細明體"/>
        </w:rPr>
      </w:pPr>
    </w:p>
    <w:p w:rsidR="0038319D" w:rsidRDefault="0038319D" w:rsidP="0038319D">
      <w:pPr>
        <w:kinsoku w:val="0"/>
        <w:overflowPunct w:val="0"/>
        <w:autoSpaceDE w:val="0"/>
        <w:autoSpaceDN w:val="0"/>
        <w:snapToGrid w:val="0"/>
        <w:spacing w:line="360" w:lineRule="atLeast"/>
        <w:rPr>
          <w:rFonts w:ascii="新細明體" w:hAnsi="新細明體"/>
          <w:lang w:val="pt-BR"/>
        </w:rPr>
      </w:pPr>
      <w:r w:rsidRPr="00DE50D9">
        <w:rPr>
          <w:rFonts w:ascii="新細明體" w:hAnsi="新細明體"/>
        </w:rPr>
        <w:t>(   )</w:t>
      </w:r>
      <w:bookmarkStart w:id="139" w:name="Q_E2C5AD522B9E4545944509A5CEA03744"/>
      <w:r>
        <w:rPr>
          <w:rFonts w:ascii="新細明體" w:hAnsi="新細明體" w:hint="eastAsia"/>
        </w:rPr>
        <w:t>54.</w:t>
      </w:r>
      <w:bookmarkEnd w:id="139"/>
      <w:r w:rsidRPr="00320DCE">
        <w:rPr>
          <w:rFonts w:ascii="新細明體" w:hAnsi="新細明體" w:hint="eastAsia"/>
          <w:color w:val="000000"/>
        </w:rPr>
        <w:t>老</w:t>
      </w:r>
      <w:r>
        <w:rPr>
          <w:rFonts w:ascii="新細明體" w:hAnsi="新細明體" w:hint="eastAsia"/>
          <w:lang w:val="pt-BR"/>
        </w:rPr>
        <w:t>師為了說明我國《憲法》對於選舉原則的規定，出</w:t>
      </w:r>
    </w:p>
    <w:p w:rsidR="0038319D" w:rsidRDefault="0038319D" w:rsidP="0038319D">
      <w:pPr>
        <w:kinsoku w:val="0"/>
        <w:overflowPunct w:val="0"/>
        <w:autoSpaceDE w:val="0"/>
        <w:autoSpaceDN w:val="0"/>
        <w:snapToGrid w:val="0"/>
        <w:spacing w:line="360" w:lineRule="atLeast"/>
        <w:rPr>
          <w:rFonts w:ascii="新細明體" w:hAnsi="新細明體"/>
          <w:lang w:val="pt-BR"/>
        </w:rPr>
      </w:pPr>
      <w:r>
        <w:rPr>
          <w:rFonts w:ascii="新細明體" w:hAnsi="新細明體" w:hint="eastAsia"/>
          <w:lang w:val="pt-BR"/>
        </w:rPr>
        <w:t xml:space="preserve">     示如下列圖示：根據內容判斷，老師主要是在說明下列</w:t>
      </w:r>
    </w:p>
    <w:p w:rsidR="0038319D" w:rsidRDefault="0038319D" w:rsidP="0038319D">
      <w:pPr>
        <w:kinsoku w:val="0"/>
        <w:overflowPunct w:val="0"/>
        <w:autoSpaceDE w:val="0"/>
        <w:autoSpaceDN w:val="0"/>
        <w:snapToGrid w:val="0"/>
        <w:spacing w:line="360" w:lineRule="atLeast"/>
        <w:rPr>
          <w:rFonts w:ascii="新細明體" w:hAnsi="新細明體"/>
          <w:lang w:val="pt-BR"/>
        </w:rPr>
      </w:pPr>
      <w:r>
        <w:rPr>
          <w:rFonts w:ascii="新細明體" w:hAnsi="新細明體" w:hint="eastAsia"/>
          <w:lang w:val="pt-BR"/>
        </w:rPr>
        <w:t xml:space="preserve">     哪一項原則？</w:t>
      </w:r>
      <w:r w:rsidRPr="00AB287A">
        <w:rPr>
          <w:rFonts w:ascii="新細明體" w:hAnsi="新細明體"/>
          <w:lang w:val="pt-BR"/>
        </w:rPr>
        <w:t xml:space="preserve"> </w:t>
      </w:r>
      <w:r>
        <w:rPr>
          <w:rFonts w:ascii="新細明體" w:hAnsi="新細明體" w:hint="eastAsia"/>
          <w:lang w:val="pt-BR"/>
        </w:rPr>
        <w:t xml:space="preserve">     </w:t>
      </w:r>
    </w:p>
    <w:p w:rsidR="0038319D" w:rsidRDefault="0038319D" w:rsidP="0038319D">
      <w:pPr>
        <w:kinsoku w:val="0"/>
        <w:overflowPunct w:val="0"/>
        <w:autoSpaceDE w:val="0"/>
        <w:autoSpaceDN w:val="0"/>
        <w:snapToGrid w:val="0"/>
        <w:spacing w:line="360" w:lineRule="atLeast"/>
        <w:rPr>
          <w:rFonts w:ascii="新細明體" w:hAnsi="新細明體"/>
          <w:lang w:val="pt-BR"/>
        </w:rPr>
      </w:pPr>
      <w:r>
        <w:rPr>
          <w:rFonts w:hint="eastAsia"/>
        </w:rPr>
        <w:t xml:space="preserve">     </w:t>
      </w:r>
      <w:r>
        <w:rPr>
          <w:noProof/>
        </w:rPr>
        <w:drawing>
          <wp:inline distT="0" distB="0" distL="0" distR="0">
            <wp:extent cx="3114040" cy="131826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14040" cy="1318260"/>
                    </a:xfrm>
                    <a:prstGeom prst="rect">
                      <a:avLst/>
                    </a:prstGeom>
                    <a:noFill/>
                    <a:ln>
                      <a:noFill/>
                    </a:ln>
                  </pic:spPr>
                </pic:pic>
              </a:graphicData>
            </a:graphic>
          </wp:inline>
        </w:drawing>
      </w:r>
      <w:r>
        <w:t xml:space="preserve"> </w:t>
      </w:r>
    </w:p>
    <w:p w:rsidR="0038319D" w:rsidRDefault="0038319D" w:rsidP="0038319D">
      <w:pPr>
        <w:kinsoku w:val="0"/>
        <w:overflowPunct w:val="0"/>
        <w:autoSpaceDE w:val="0"/>
        <w:autoSpaceDN w:val="0"/>
        <w:snapToGrid w:val="0"/>
        <w:spacing w:line="360" w:lineRule="atLeast"/>
        <w:rPr>
          <w:rFonts w:ascii="新細明體" w:hAnsi="新細明體"/>
          <w:lang w:val="pt-BR"/>
        </w:rPr>
      </w:pPr>
      <w:r>
        <w:rPr>
          <w:rFonts w:hint="eastAsia"/>
        </w:rPr>
        <w:t xml:space="preserve">     </w:t>
      </w:r>
      <w:r>
        <w:rPr>
          <w:noProof/>
        </w:rPr>
        <w:drawing>
          <wp:inline distT="0" distB="0" distL="0" distR="0">
            <wp:extent cx="3122295" cy="1351280"/>
            <wp:effectExtent l="0" t="0" r="1905" b="127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22295" cy="1351280"/>
                    </a:xfrm>
                    <a:prstGeom prst="rect">
                      <a:avLst/>
                    </a:prstGeom>
                    <a:noFill/>
                    <a:ln>
                      <a:noFill/>
                    </a:ln>
                  </pic:spPr>
                </pic:pic>
              </a:graphicData>
            </a:graphic>
          </wp:inline>
        </w:drawing>
      </w:r>
      <w:r>
        <w:t xml:space="preserve"> </w:t>
      </w:r>
      <w:r w:rsidRPr="00F76888">
        <w:t xml:space="preserve"> </w:t>
      </w:r>
    </w:p>
    <w:p w:rsidR="0038319D" w:rsidRDefault="0038319D" w:rsidP="0038319D">
      <w:pPr>
        <w:kinsoku w:val="0"/>
        <w:overflowPunct w:val="0"/>
        <w:autoSpaceDE w:val="0"/>
        <w:autoSpaceDN w:val="0"/>
        <w:snapToGrid w:val="0"/>
        <w:spacing w:line="360" w:lineRule="atLeast"/>
        <w:rPr>
          <w:rFonts w:ascii="新細明體" w:hAnsi="新細明體" w:hint="eastAsia"/>
          <w:lang w:val="pt-BR"/>
        </w:rPr>
      </w:pPr>
      <w:r>
        <w:rPr>
          <w:rFonts w:ascii="新細明體" w:hAnsi="新細明體" w:hint="eastAsia"/>
          <w:lang w:val="pt-BR"/>
        </w:rPr>
        <w:t xml:space="preserve">     </w:t>
      </w:r>
      <w:r w:rsidRPr="00723A49">
        <w:rPr>
          <w:rFonts w:ascii="新細明體" w:hAnsi="新細明體"/>
          <w:lang w:val="pt-BR"/>
        </w:rPr>
        <w:t>(A)</w:t>
      </w:r>
      <w:r w:rsidRPr="00CE123A">
        <w:rPr>
          <w:rFonts w:ascii="新細明體" w:hAnsi="新細明體" w:hint="eastAsia"/>
          <w:lang w:val="pt-BR"/>
        </w:rPr>
        <w:t>普通</w:t>
      </w:r>
      <w:r>
        <w:rPr>
          <w:rFonts w:ascii="新細明體" w:hAnsi="新細明體" w:hint="eastAsia"/>
          <w:lang w:val="pt-BR"/>
        </w:rPr>
        <w:t xml:space="preserve">  </w:t>
      </w:r>
      <w:r w:rsidRPr="00723A49">
        <w:rPr>
          <w:rFonts w:ascii="新細明體" w:hAnsi="新細明體"/>
          <w:lang w:val="pt-BR"/>
        </w:rPr>
        <w:t xml:space="preserve"> (B)</w:t>
      </w:r>
      <w:r w:rsidRPr="00CE123A">
        <w:rPr>
          <w:rFonts w:ascii="新細明體" w:hAnsi="新細明體" w:hint="eastAsia"/>
          <w:lang w:val="pt-BR"/>
        </w:rPr>
        <w:t>平等</w:t>
      </w:r>
      <w:r w:rsidRPr="00723A49">
        <w:rPr>
          <w:rFonts w:ascii="新細明體" w:hAnsi="新細明體" w:hint="eastAsia"/>
          <w:lang w:val="pt-BR"/>
        </w:rPr>
        <w:t xml:space="preserve"> </w:t>
      </w:r>
      <w:r>
        <w:rPr>
          <w:rFonts w:ascii="新細明體" w:hAnsi="新細明體" w:hint="eastAsia"/>
          <w:lang w:val="pt-BR"/>
        </w:rPr>
        <w:t xml:space="preserve">  </w:t>
      </w:r>
      <w:r w:rsidRPr="00723A49">
        <w:rPr>
          <w:rFonts w:ascii="新細明體" w:hAnsi="新細明體"/>
          <w:lang w:val="pt-BR"/>
        </w:rPr>
        <w:t>(C)</w:t>
      </w:r>
      <w:r w:rsidRPr="00CE123A">
        <w:rPr>
          <w:rFonts w:ascii="新細明體" w:hAnsi="新細明體" w:hint="eastAsia"/>
          <w:lang w:val="pt-BR"/>
        </w:rPr>
        <w:t>直接</w:t>
      </w:r>
      <w:r>
        <w:rPr>
          <w:rFonts w:ascii="新細明體" w:hAnsi="新細明體" w:hint="eastAsia"/>
          <w:lang w:val="pt-BR"/>
        </w:rPr>
        <w:t xml:space="preserve"> </w:t>
      </w:r>
      <w:r w:rsidRPr="00723A49">
        <w:rPr>
          <w:rFonts w:ascii="新細明體" w:hAnsi="新細明體" w:hint="eastAsia"/>
          <w:lang w:val="pt-BR"/>
        </w:rPr>
        <w:t xml:space="preserve"> </w:t>
      </w:r>
      <w:r>
        <w:rPr>
          <w:rFonts w:ascii="新細明體" w:hAnsi="新細明體" w:hint="eastAsia"/>
          <w:lang w:val="pt-BR"/>
        </w:rPr>
        <w:t xml:space="preserve"> </w:t>
      </w:r>
      <w:r w:rsidRPr="00723A49">
        <w:rPr>
          <w:rFonts w:ascii="新細明體" w:hAnsi="新細明體"/>
          <w:lang w:val="pt-BR"/>
        </w:rPr>
        <w:t>(D)</w:t>
      </w:r>
      <w:r w:rsidRPr="00CE123A">
        <w:rPr>
          <w:rFonts w:ascii="新細明體" w:hAnsi="新細明體" w:hint="eastAsia"/>
          <w:lang w:val="pt-BR"/>
        </w:rPr>
        <w:t>無記名</w:t>
      </w:r>
    </w:p>
    <w:p w:rsidR="0038319D" w:rsidRDefault="0038319D" w:rsidP="0038319D">
      <w:pPr>
        <w:kinsoku w:val="0"/>
        <w:overflowPunct w:val="0"/>
        <w:autoSpaceDE w:val="0"/>
        <w:autoSpaceDN w:val="0"/>
        <w:snapToGrid w:val="0"/>
        <w:spacing w:line="360" w:lineRule="atLeast"/>
        <w:rPr>
          <w:rFonts w:ascii="新細明體" w:hAnsi="新細明體" w:hint="eastAsia"/>
          <w:lang w:val="pt-BR"/>
        </w:rPr>
      </w:pPr>
    </w:p>
    <w:p w:rsidR="0038319D" w:rsidRDefault="0038319D" w:rsidP="0038319D">
      <w:pPr>
        <w:kinsoku w:val="0"/>
        <w:overflowPunct w:val="0"/>
        <w:autoSpaceDE w:val="0"/>
        <w:autoSpaceDN w:val="0"/>
        <w:snapToGrid w:val="0"/>
        <w:spacing w:line="360" w:lineRule="atLeast"/>
        <w:rPr>
          <w:rFonts w:ascii="新細明體" w:hAnsi="新細明體" w:hint="eastAsia"/>
        </w:rPr>
      </w:pPr>
      <w:r w:rsidRPr="00DE50D9">
        <w:rPr>
          <w:rFonts w:ascii="新細明體" w:hAnsi="新細明體"/>
        </w:rPr>
        <w:t>(   )</w:t>
      </w:r>
      <w:bookmarkStart w:id="140" w:name="Q_26B34AF34935411AAB7D53779519E0AF"/>
      <w:r>
        <w:rPr>
          <w:rFonts w:ascii="新細明體" w:hAnsi="新細明體" w:hint="eastAsia"/>
        </w:rPr>
        <w:t>55.勇燕</w:t>
      </w:r>
      <w:r w:rsidRPr="00DE50D9">
        <w:rPr>
          <w:rFonts w:ascii="新細明體" w:hAnsi="新細明體" w:hint="eastAsia"/>
        </w:rPr>
        <w:t>收到里長所發的如下通知單，此通知單顯示選舉</w:t>
      </w:r>
    </w:p>
    <w:p w:rsidR="0038319D" w:rsidRPr="00801E94" w:rsidRDefault="0038319D" w:rsidP="0038319D">
      <w:pPr>
        <w:kinsoku w:val="0"/>
        <w:overflowPunct w:val="0"/>
        <w:autoSpaceDE w:val="0"/>
        <w:autoSpaceDN w:val="0"/>
        <w:snapToGrid w:val="0"/>
        <w:spacing w:line="360" w:lineRule="atLeast"/>
        <w:rPr>
          <w:rFonts w:ascii="新細明體" w:hAnsi="新細明體" w:hint="eastAsia"/>
          <w:color w:val="0000FF"/>
        </w:rPr>
      </w:pPr>
      <w:r>
        <w:rPr>
          <w:rFonts w:ascii="新細明體" w:hAnsi="新細明體" w:hint="eastAsia"/>
        </w:rPr>
        <w:t xml:space="preserve">      </w:t>
      </w:r>
      <w:r w:rsidRPr="00DE50D9">
        <w:rPr>
          <w:rFonts w:ascii="新細明體" w:hAnsi="新細明體" w:hint="eastAsia"/>
        </w:rPr>
        <w:t>的哪一項功能？</w:t>
      </w:r>
    </w:p>
    <w:p w:rsidR="0038319D" w:rsidRPr="00C84F7C" w:rsidRDefault="0038319D" w:rsidP="0038319D">
      <w:pPr>
        <w:pBdr>
          <w:top w:val="single" w:sz="4" w:space="1" w:color="auto"/>
          <w:left w:val="single" w:sz="4" w:space="0" w:color="auto"/>
          <w:bottom w:val="single" w:sz="4" w:space="1" w:color="auto"/>
          <w:right w:val="single" w:sz="4" w:space="4" w:color="auto"/>
        </w:pBdr>
        <w:kinsoku w:val="0"/>
        <w:overflowPunct w:val="0"/>
        <w:autoSpaceDE w:val="0"/>
        <w:autoSpaceDN w:val="0"/>
        <w:snapToGrid w:val="0"/>
        <w:spacing w:line="360" w:lineRule="atLeast"/>
        <w:ind w:leftChars="100" w:left="240" w:rightChars="100" w:right="240"/>
        <w:rPr>
          <w:rFonts w:ascii="標楷體" w:hAnsi="標楷體" w:hint="eastAsia"/>
        </w:rPr>
      </w:pPr>
      <w:r w:rsidRPr="00C84F7C">
        <w:rPr>
          <w:rFonts w:ascii="標楷體" w:hAnsi="標楷體" w:hint="eastAsia"/>
        </w:rPr>
        <w:t>地方自治選舉通知</w:t>
      </w:r>
    </w:p>
    <w:p w:rsidR="0038319D" w:rsidRPr="00C84F7C" w:rsidRDefault="0038319D" w:rsidP="0038319D">
      <w:pPr>
        <w:pBdr>
          <w:top w:val="single" w:sz="4" w:space="1" w:color="auto"/>
          <w:left w:val="single" w:sz="4" w:space="0" w:color="auto"/>
          <w:bottom w:val="single" w:sz="4" w:space="1" w:color="auto"/>
          <w:right w:val="single" w:sz="4" w:space="4" w:color="auto"/>
        </w:pBdr>
        <w:kinsoku w:val="0"/>
        <w:overflowPunct w:val="0"/>
        <w:autoSpaceDE w:val="0"/>
        <w:autoSpaceDN w:val="0"/>
        <w:snapToGrid w:val="0"/>
        <w:spacing w:line="360" w:lineRule="atLeast"/>
        <w:ind w:leftChars="100" w:left="240" w:rightChars="100" w:right="240"/>
        <w:rPr>
          <w:rFonts w:ascii="標楷體" w:hAnsi="標楷體" w:hint="eastAsia"/>
        </w:rPr>
      </w:pPr>
      <w:r w:rsidRPr="00C84F7C">
        <w:rPr>
          <w:rFonts w:ascii="標楷體" w:hAnsi="標楷體" w:hint="eastAsia"/>
        </w:rPr>
        <w:t>地方民意代表選舉即將舉行，請各位里民用自己神聖的一票選賢與能，選出最適合的民意代表，為大家服務！</w:t>
      </w:r>
    </w:p>
    <w:p w:rsidR="0038319D" w:rsidRDefault="0038319D" w:rsidP="0038319D">
      <w:pPr>
        <w:snapToGrid w:val="0"/>
        <w:spacing w:line="360" w:lineRule="atLeast"/>
        <w:ind w:left="720" w:hangingChars="300" w:hanging="720"/>
        <w:rPr>
          <w:rFonts w:ascii="新細明體" w:hAnsi="新細明體" w:hint="eastAsia"/>
        </w:rPr>
      </w:pPr>
      <w:bookmarkStart w:id="141" w:name="OP1_26B34AF34935411AAB7D53779519E0AF"/>
      <w:r>
        <w:rPr>
          <w:rFonts w:ascii="新細明體" w:hAnsi="新細明體" w:hint="eastAsia"/>
        </w:rPr>
        <w:t xml:space="preserve">      </w:t>
      </w:r>
      <w:r w:rsidRPr="00723A49">
        <w:rPr>
          <w:rFonts w:ascii="新細明體" w:hAnsi="新細明體"/>
          <w:lang w:val="pt-BR"/>
        </w:rPr>
        <w:t>(A)</w:t>
      </w:r>
      <w:bookmarkStart w:id="142" w:name="OPTG1_26B34AF34935411AAB7D53779519E0AF"/>
      <w:r w:rsidRPr="00DE50D9">
        <w:rPr>
          <w:rFonts w:ascii="新細明體" w:hAnsi="新細明體" w:hint="eastAsia"/>
        </w:rPr>
        <w:t xml:space="preserve">選出公職人員　</w:t>
      </w:r>
      <w:bookmarkStart w:id="143" w:name="OP2_26B34AF34935411AAB7D53779519E0AF"/>
      <w:bookmarkEnd w:id="141"/>
      <w:bookmarkEnd w:id="142"/>
      <w:r w:rsidRPr="00723A49">
        <w:rPr>
          <w:rFonts w:ascii="新細明體" w:hAnsi="新細明體"/>
          <w:lang w:val="pt-BR"/>
        </w:rPr>
        <w:t>(B)</w:t>
      </w:r>
      <w:bookmarkStart w:id="144" w:name="OPTG2_26B34AF34935411AAB7D53779519E0AF"/>
      <w:r w:rsidRPr="00DE50D9">
        <w:rPr>
          <w:rFonts w:ascii="新細明體" w:hAnsi="新細明體" w:hint="eastAsia"/>
        </w:rPr>
        <w:t xml:space="preserve">影響政府政策　</w:t>
      </w:r>
      <w:bookmarkStart w:id="145" w:name="OP3_26B34AF34935411AAB7D53779519E0AF"/>
      <w:bookmarkEnd w:id="143"/>
      <w:bookmarkEnd w:id="144"/>
    </w:p>
    <w:p w:rsidR="0038319D" w:rsidRDefault="0038319D" w:rsidP="0038319D">
      <w:pPr>
        <w:kinsoku w:val="0"/>
        <w:overflowPunct w:val="0"/>
        <w:autoSpaceDE w:val="0"/>
        <w:autoSpaceDN w:val="0"/>
        <w:snapToGrid w:val="0"/>
        <w:spacing w:line="360" w:lineRule="atLeast"/>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146" w:name="OPTG3_26B34AF34935411AAB7D53779519E0AF"/>
      <w:r w:rsidRPr="00DE50D9">
        <w:rPr>
          <w:rFonts w:ascii="新細明體" w:hAnsi="新細明體" w:hint="eastAsia"/>
        </w:rPr>
        <w:t xml:space="preserve">合法取得政權　</w:t>
      </w:r>
      <w:bookmarkStart w:id="147" w:name="OP4_26B34AF34935411AAB7D53779519E0AF"/>
      <w:bookmarkEnd w:id="145"/>
      <w:bookmarkEnd w:id="146"/>
      <w:r w:rsidRPr="00723A49">
        <w:rPr>
          <w:rFonts w:ascii="新細明體" w:hAnsi="新細明體"/>
          <w:lang w:val="pt-BR"/>
        </w:rPr>
        <w:t>(D)</w:t>
      </w:r>
      <w:bookmarkStart w:id="148" w:name="OPTG4_26B34AF34935411AAB7D53779519E0AF"/>
      <w:r w:rsidRPr="00DE50D9">
        <w:rPr>
          <w:rFonts w:ascii="新細明體" w:hAnsi="新細明體" w:hint="eastAsia"/>
        </w:rPr>
        <w:t>展現責任政治</w:t>
      </w:r>
      <w:bookmarkEnd w:id="147"/>
      <w:bookmarkEnd w:id="148"/>
      <w:r w:rsidRPr="00DE50D9">
        <w:rPr>
          <w:rFonts w:ascii="新細明體" w:hAnsi="新細明體" w:hint="eastAsia"/>
        </w:rPr>
        <w:t>。</w:t>
      </w:r>
      <w:bookmarkEnd w:id="140"/>
    </w:p>
    <w:p w:rsidR="0038319D" w:rsidRDefault="0038319D" w:rsidP="0038319D">
      <w:pPr>
        <w:kinsoku w:val="0"/>
        <w:overflowPunct w:val="0"/>
        <w:autoSpaceDE w:val="0"/>
        <w:autoSpaceDN w:val="0"/>
        <w:snapToGrid w:val="0"/>
        <w:spacing w:line="360" w:lineRule="atLeast"/>
        <w:rPr>
          <w:rFonts w:ascii="新細明體" w:hAnsi="新細明體" w:hint="eastAsia"/>
          <w:color w:val="0000FF"/>
        </w:rPr>
      </w:pPr>
    </w:p>
    <w:p w:rsidR="0038319D" w:rsidRDefault="0038319D" w:rsidP="0038319D">
      <w:pPr>
        <w:snapToGrid w:val="0"/>
        <w:spacing w:line="360" w:lineRule="atLeast"/>
        <w:ind w:left="720" w:hangingChars="300" w:hanging="720"/>
        <w:rPr>
          <w:rFonts w:ascii="新細明體" w:hAnsi="新細明體"/>
        </w:rPr>
      </w:pPr>
      <w:r w:rsidRPr="00DE50D9">
        <w:rPr>
          <w:rFonts w:ascii="新細明體" w:hAnsi="新細明體"/>
        </w:rPr>
        <w:t>(   )</w:t>
      </w:r>
      <w:bookmarkStart w:id="149" w:name="Q_4F5C0A1A808C4634B0C1DB53313847F5"/>
      <w:r>
        <w:rPr>
          <w:rFonts w:ascii="新細明體" w:hAnsi="新細明體" w:hint="eastAsia"/>
        </w:rPr>
        <w:t>56.</w:t>
      </w:r>
      <w:r w:rsidRPr="00DE50D9">
        <w:rPr>
          <w:rFonts w:ascii="新細明體" w:hAnsi="新細明體" w:hint="eastAsia"/>
        </w:rPr>
        <w:t xml:space="preserve">下列是選舉的過程，若依照先後順序排列，下列何者正確？(甲)登記參選(乙)競選活動(丙)公布選舉結果(丁)投票(戊)開票、計票　</w:t>
      </w:r>
      <w:bookmarkStart w:id="150" w:name="OP1_4F5C0A1A808C4634B0C1DB53313847F5"/>
    </w:p>
    <w:p w:rsidR="0038319D" w:rsidRDefault="0038319D" w:rsidP="0038319D">
      <w:pPr>
        <w:snapToGrid w:val="0"/>
        <w:spacing w:line="360" w:lineRule="atLeast"/>
        <w:ind w:left="720" w:hangingChars="300" w:hanging="720"/>
        <w:rPr>
          <w:rFonts w:ascii="新細明體" w:hAnsi="新細明體" w:hint="eastAsia"/>
        </w:rPr>
      </w:pPr>
      <w:r>
        <w:rPr>
          <w:rFonts w:ascii="新細明體" w:hAnsi="新細明體" w:hint="eastAsia"/>
        </w:rPr>
        <w:t xml:space="preserve">      </w:t>
      </w:r>
      <w:r w:rsidRPr="00E863C5">
        <w:rPr>
          <w:rFonts w:ascii="新細明體" w:hAnsi="新細明體"/>
        </w:rPr>
        <w:t>(A)</w:t>
      </w:r>
      <w:bookmarkStart w:id="151" w:name="OPTG1_4F5C0A1A808C4634B0C1DB53313847F5"/>
      <w:r w:rsidRPr="00DE50D9">
        <w:rPr>
          <w:rFonts w:ascii="新細明體" w:hAnsi="新細明體" w:hint="eastAsia"/>
        </w:rPr>
        <w:t xml:space="preserve">甲乙丙丁戊　</w:t>
      </w:r>
      <w:bookmarkStart w:id="152" w:name="OP2_4F5C0A1A808C4634B0C1DB53313847F5"/>
      <w:bookmarkEnd w:id="150"/>
      <w:bookmarkEnd w:id="151"/>
      <w:r w:rsidRPr="00E863C5">
        <w:rPr>
          <w:rFonts w:ascii="新細明體" w:hAnsi="新細明體"/>
        </w:rPr>
        <w:t xml:space="preserve"> </w:t>
      </w:r>
      <w:r>
        <w:rPr>
          <w:rFonts w:ascii="新細明體" w:hAnsi="新細明體" w:hint="eastAsia"/>
        </w:rPr>
        <w:t xml:space="preserve">  </w:t>
      </w:r>
      <w:r w:rsidRPr="00E863C5">
        <w:rPr>
          <w:rFonts w:ascii="新細明體" w:hAnsi="新細明體"/>
        </w:rPr>
        <w:t>(B)</w:t>
      </w:r>
      <w:bookmarkStart w:id="153" w:name="OPTG2_4F5C0A1A808C4634B0C1DB53313847F5"/>
      <w:r w:rsidRPr="00DE50D9">
        <w:rPr>
          <w:rFonts w:ascii="新細明體" w:hAnsi="新細明體" w:hint="eastAsia"/>
        </w:rPr>
        <w:t xml:space="preserve">甲乙丁丙戊　</w:t>
      </w:r>
      <w:bookmarkStart w:id="154" w:name="OP3_4F5C0A1A808C4634B0C1DB53313847F5"/>
      <w:bookmarkEnd w:id="152"/>
      <w:bookmarkEnd w:id="153"/>
      <w:r w:rsidRPr="00E863C5">
        <w:rPr>
          <w:rFonts w:ascii="新細明體" w:hAnsi="新細明體" w:hint="eastAsia"/>
        </w:rPr>
        <w:t xml:space="preserve"> </w:t>
      </w:r>
    </w:p>
    <w:p w:rsidR="0038319D"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r>
        <w:rPr>
          <w:rFonts w:ascii="新細明體" w:hAnsi="新細明體" w:hint="eastAsia"/>
        </w:rPr>
        <w:t xml:space="preserve">        </w:t>
      </w:r>
      <w:r w:rsidRPr="00E863C5">
        <w:rPr>
          <w:rFonts w:ascii="新細明體" w:hAnsi="新細明體"/>
        </w:rPr>
        <w:t>(C)</w:t>
      </w:r>
      <w:bookmarkStart w:id="155" w:name="OPTG3_4F5C0A1A808C4634B0C1DB53313847F5"/>
      <w:r w:rsidRPr="00DE50D9">
        <w:rPr>
          <w:rFonts w:ascii="新細明體" w:hAnsi="新細明體" w:hint="eastAsia"/>
        </w:rPr>
        <w:t xml:space="preserve">甲乙丁戊丙　</w:t>
      </w:r>
      <w:bookmarkStart w:id="156" w:name="OP4_4F5C0A1A808C4634B0C1DB53313847F5"/>
      <w:bookmarkEnd w:id="154"/>
      <w:bookmarkEnd w:id="155"/>
      <w:r>
        <w:rPr>
          <w:rFonts w:ascii="新細明體" w:hAnsi="新細明體" w:hint="eastAsia"/>
        </w:rPr>
        <w:t xml:space="preserve">  </w:t>
      </w:r>
      <w:r w:rsidRPr="00E863C5">
        <w:rPr>
          <w:rFonts w:ascii="新細明體" w:hAnsi="新細明體" w:hint="eastAsia"/>
        </w:rPr>
        <w:t xml:space="preserve"> </w:t>
      </w:r>
      <w:r w:rsidRPr="00E863C5">
        <w:rPr>
          <w:rFonts w:ascii="新細明體" w:hAnsi="新細明體"/>
        </w:rPr>
        <w:t>(D)</w:t>
      </w:r>
      <w:bookmarkStart w:id="157" w:name="OPTG4_4F5C0A1A808C4634B0C1DB53313847F5"/>
      <w:r w:rsidRPr="00DE50D9">
        <w:rPr>
          <w:rFonts w:ascii="新細明體" w:hAnsi="新細明體" w:hint="eastAsia"/>
        </w:rPr>
        <w:t>乙甲丁戊丙</w:t>
      </w:r>
      <w:bookmarkEnd w:id="156"/>
      <w:bookmarkEnd w:id="157"/>
      <w:r w:rsidRPr="00DE50D9">
        <w:rPr>
          <w:rFonts w:ascii="新細明體" w:hAnsi="新細明體" w:hint="eastAsia"/>
        </w:rPr>
        <w:t>。</w:t>
      </w:r>
      <w:bookmarkEnd w:id="149"/>
    </w:p>
    <w:p w:rsidR="0038319D"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p>
    <w:p w:rsidR="0038319D" w:rsidRPr="00DE50D9"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r>
        <w:rPr>
          <w:rFonts w:ascii="新細明體" w:hAnsi="新細明體" w:hint="eastAsia"/>
        </w:rPr>
        <w:t xml:space="preserve">  </w:t>
      </w:r>
      <w:r w:rsidRPr="00AB287A">
        <w:rPr>
          <w:rFonts w:ascii="新細明體" w:hAnsi="新細明體"/>
          <w:lang w:val="pt-BR"/>
        </w:rPr>
        <w:t>(   )</w:t>
      </w:r>
      <w:r>
        <w:rPr>
          <w:rFonts w:ascii="新細明體" w:hAnsi="新細明體" w:hint="eastAsia"/>
          <w:lang w:val="pt-BR"/>
        </w:rPr>
        <w:t>57</w:t>
      </w:r>
      <w:r w:rsidRPr="00AB287A">
        <w:rPr>
          <w:rFonts w:ascii="新細明體" w:hAnsi="新細明體" w:hint="eastAsia"/>
          <w:lang w:val="pt-BR"/>
        </w:rPr>
        <w:t>.</w:t>
      </w:r>
      <w:r w:rsidRPr="00320DCE">
        <w:rPr>
          <w:rFonts w:ascii="新細明體" w:hAnsi="新細明體" w:hint="eastAsia"/>
        </w:rPr>
        <w:t xml:space="preserve"> </w:t>
      </w:r>
      <w:r w:rsidRPr="00DE50D9">
        <w:rPr>
          <w:rFonts w:ascii="新細明體" w:hAnsi="新細明體" w:hint="eastAsia"/>
        </w:rPr>
        <w:t>如下這則評論，主要在點明選舉所具備的何項功能？</w:t>
      </w:r>
    </w:p>
    <w:p w:rsidR="0038319D" w:rsidRPr="000C50BC" w:rsidRDefault="0038319D" w:rsidP="0038319D">
      <w:pPr>
        <w:pBdr>
          <w:top w:val="single" w:sz="4" w:space="0" w:color="auto"/>
          <w:left w:val="single" w:sz="4" w:space="0" w:color="auto"/>
          <w:bottom w:val="single" w:sz="4" w:space="1" w:color="auto"/>
          <w:right w:val="single" w:sz="4" w:space="4" w:color="auto"/>
        </w:pBdr>
        <w:kinsoku w:val="0"/>
        <w:overflowPunct w:val="0"/>
        <w:autoSpaceDE w:val="0"/>
        <w:autoSpaceDN w:val="0"/>
        <w:snapToGrid w:val="0"/>
        <w:spacing w:line="360" w:lineRule="atLeast"/>
        <w:ind w:leftChars="100" w:left="240" w:rightChars="100" w:right="240"/>
        <w:rPr>
          <w:rFonts w:ascii="標楷體" w:hAnsi="標楷體" w:hint="eastAsia"/>
        </w:rPr>
      </w:pPr>
      <w:r w:rsidRPr="000C50BC">
        <w:rPr>
          <w:rFonts w:ascii="標楷體" w:hAnsi="標楷體" w:hint="eastAsia"/>
        </w:rPr>
        <w:t>政治評論</w:t>
      </w:r>
      <w:r>
        <w:rPr>
          <w:rFonts w:ascii="標楷體" w:hAnsi="標楷體" w:hint="eastAsia"/>
        </w:rPr>
        <w:t>：</w:t>
      </w:r>
      <w:r w:rsidRPr="000C50BC">
        <w:rPr>
          <w:rFonts w:ascii="標楷體" w:hAnsi="標楷體" w:hint="eastAsia"/>
        </w:rPr>
        <w:t>我國歷經三次政黨輪替，顯示人民以選票表明對施政團隊的滿意度。人民的眼睛是雪亮的，對於背離民心的政府，選票將是最直接的回應。</w:t>
      </w:r>
    </w:p>
    <w:p w:rsidR="0038319D" w:rsidRDefault="0038319D" w:rsidP="0038319D">
      <w:pPr>
        <w:kinsoku w:val="0"/>
        <w:overflowPunct w:val="0"/>
        <w:autoSpaceDE w:val="0"/>
        <w:autoSpaceDN w:val="0"/>
        <w:snapToGrid w:val="0"/>
        <w:spacing w:line="360" w:lineRule="atLeast"/>
        <w:rPr>
          <w:rFonts w:ascii="新細明體" w:hAnsi="新細明體" w:hint="eastAsia"/>
        </w:rPr>
      </w:pPr>
      <w:bookmarkStart w:id="158" w:name="OP1_E2C5AD522B9E4545944509A5CEA03744"/>
      <w:r>
        <w:rPr>
          <w:rFonts w:ascii="新細明體" w:hAnsi="新細明體" w:hint="eastAsia"/>
        </w:rPr>
        <w:t xml:space="preserve">      </w:t>
      </w:r>
      <w:r w:rsidRPr="00723A49">
        <w:rPr>
          <w:rFonts w:ascii="新細明體" w:hAnsi="新細明體"/>
          <w:lang w:val="pt-BR"/>
        </w:rPr>
        <w:t>(A)</w:t>
      </w:r>
      <w:bookmarkStart w:id="159" w:name="OPTG1_E2C5AD522B9E4545944509A5CEA03744"/>
      <w:r w:rsidRPr="00DE50D9">
        <w:rPr>
          <w:rFonts w:ascii="新細明體" w:hAnsi="新細明體" w:hint="eastAsia"/>
        </w:rPr>
        <w:t>合法取得政權</w:t>
      </w:r>
      <w:bookmarkStart w:id="160" w:name="OP2_E2C5AD522B9E4545944509A5CEA03744"/>
      <w:bookmarkEnd w:id="158"/>
      <w:bookmarkEnd w:id="159"/>
      <w:r>
        <w:rPr>
          <w:rFonts w:ascii="新細明體" w:hAnsi="新細明體" w:hint="eastAsia"/>
        </w:rPr>
        <w:t xml:space="preserve">    </w:t>
      </w:r>
      <w:r w:rsidRPr="00723A49">
        <w:rPr>
          <w:rFonts w:ascii="新細明體" w:hAnsi="新細明體"/>
          <w:lang w:val="pt-BR"/>
        </w:rPr>
        <w:t>(B)</w:t>
      </w:r>
      <w:bookmarkStart w:id="161" w:name="OPTG2_E2C5AD522B9E4545944509A5CEA03744"/>
      <w:r w:rsidRPr="00DE50D9">
        <w:rPr>
          <w:rFonts w:ascii="新細明體" w:hAnsi="新細明體" w:hint="eastAsia"/>
        </w:rPr>
        <w:t>展現責任政治</w:t>
      </w:r>
      <w:bookmarkStart w:id="162" w:name="OP3_E2C5AD522B9E4545944509A5CEA03744"/>
      <w:bookmarkEnd w:id="160"/>
      <w:bookmarkEnd w:id="161"/>
    </w:p>
    <w:p w:rsidR="0038319D" w:rsidRDefault="0038319D" w:rsidP="0038319D">
      <w:pPr>
        <w:kinsoku w:val="0"/>
        <w:overflowPunct w:val="0"/>
        <w:autoSpaceDE w:val="0"/>
        <w:autoSpaceDN w:val="0"/>
        <w:snapToGrid w:val="0"/>
        <w:spacing w:line="360" w:lineRule="atLeast"/>
        <w:rPr>
          <w:rFonts w:ascii="新細明體" w:hAnsi="新細明體" w:hint="eastAsia"/>
        </w:rPr>
      </w:pPr>
      <w:r>
        <w:rPr>
          <w:rFonts w:ascii="新細明體" w:hAnsi="新細明體" w:hint="eastAsia"/>
        </w:rPr>
        <w:t xml:space="preserve">      </w:t>
      </w:r>
      <w:r w:rsidRPr="00723A49">
        <w:rPr>
          <w:rFonts w:ascii="新細明體" w:hAnsi="新細明體"/>
          <w:lang w:val="pt-BR"/>
        </w:rPr>
        <w:t>(C)</w:t>
      </w:r>
      <w:bookmarkStart w:id="163" w:name="OPTG3_E2C5AD522B9E4545944509A5CEA03744"/>
      <w:r w:rsidRPr="00DE50D9">
        <w:rPr>
          <w:rFonts w:ascii="新細明體" w:hAnsi="新細明體" w:hint="eastAsia"/>
        </w:rPr>
        <w:t xml:space="preserve">影響政府政策　</w:t>
      </w:r>
      <w:bookmarkStart w:id="164" w:name="OP4_E2C5AD522B9E4545944509A5CEA03744"/>
      <w:bookmarkEnd w:id="162"/>
      <w:bookmarkEnd w:id="163"/>
      <w:r w:rsidRPr="00DE50D9">
        <w:rPr>
          <w:rFonts w:ascii="新細明體" w:hAnsi="新細明體" w:hint="eastAsia"/>
        </w:rPr>
        <w:t xml:space="preserve">  </w:t>
      </w:r>
      <w:r w:rsidRPr="00723A49">
        <w:rPr>
          <w:rFonts w:ascii="新細明體" w:hAnsi="新細明體"/>
          <w:lang w:val="pt-BR"/>
        </w:rPr>
        <w:t>(D)</w:t>
      </w:r>
      <w:bookmarkStart w:id="165" w:name="OPTG4_E2C5AD522B9E4545944509A5CEA03744"/>
      <w:r w:rsidRPr="00DE50D9">
        <w:rPr>
          <w:rFonts w:ascii="新細明體" w:hAnsi="新細明體" w:hint="eastAsia"/>
        </w:rPr>
        <w:t>選出公職人員</w:t>
      </w:r>
      <w:bookmarkEnd w:id="164"/>
      <w:bookmarkEnd w:id="165"/>
      <w:r w:rsidRPr="00DE50D9">
        <w:rPr>
          <w:rFonts w:ascii="新細明體" w:hAnsi="新細明體" w:hint="eastAsia"/>
        </w:rPr>
        <w:t>。</w:t>
      </w:r>
    </w:p>
    <w:p w:rsidR="0038319D" w:rsidRDefault="0038319D" w:rsidP="0038319D">
      <w:pPr>
        <w:kinsoku w:val="0"/>
        <w:overflowPunct w:val="0"/>
        <w:autoSpaceDE w:val="0"/>
        <w:autoSpaceDN w:val="0"/>
        <w:snapToGrid w:val="0"/>
        <w:spacing w:line="360" w:lineRule="atLeast"/>
        <w:rPr>
          <w:rFonts w:ascii="新細明體" w:hAnsi="新細明體" w:hint="eastAsia"/>
          <w:lang w:val="pt-BR"/>
        </w:rPr>
      </w:pPr>
    </w:p>
    <w:p w:rsidR="0038319D" w:rsidRPr="00CE123A" w:rsidRDefault="0038319D" w:rsidP="0038319D">
      <w:pPr>
        <w:kinsoku w:val="0"/>
        <w:overflowPunct w:val="0"/>
        <w:autoSpaceDE w:val="0"/>
        <w:autoSpaceDN w:val="0"/>
        <w:snapToGrid w:val="0"/>
        <w:spacing w:line="360" w:lineRule="atLeast"/>
        <w:rPr>
          <w:rFonts w:ascii="新細明體" w:hAnsi="新細明體" w:hint="eastAsia"/>
          <w:color w:val="0000FF"/>
        </w:rPr>
      </w:pPr>
      <w:r>
        <w:rPr>
          <w:rFonts w:ascii="新細明體" w:hAnsi="新細明體" w:hint="eastAsia"/>
          <w:lang w:val="pt-BR"/>
        </w:rPr>
        <w:t>※請根據以下文章回答第58、59、60題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tblGrid>
      <w:tr w:rsidR="0038319D" w:rsidRPr="00596653" w:rsidTr="006A1EAE">
        <w:tc>
          <w:tcPr>
            <w:tcW w:w="6563" w:type="dxa"/>
            <w:shd w:val="clear" w:color="auto" w:fill="auto"/>
          </w:tcPr>
          <w:p w:rsidR="0038319D" w:rsidRPr="00596653" w:rsidRDefault="0038319D" w:rsidP="006A1EAE">
            <w:pPr>
              <w:kinsoku w:val="0"/>
              <w:overflowPunct w:val="0"/>
              <w:autoSpaceDE w:val="0"/>
              <w:autoSpaceDN w:val="0"/>
              <w:snapToGrid w:val="0"/>
              <w:spacing w:line="360" w:lineRule="atLeast"/>
              <w:rPr>
                <w:rFonts w:ascii="標楷體" w:hAnsi="標楷體" w:hint="eastAsia"/>
                <w:color w:val="000000"/>
              </w:rPr>
            </w:pPr>
            <w:r w:rsidRPr="00596653">
              <w:rPr>
                <w:rFonts w:ascii="標楷體" w:hAnsi="標楷體" w:hint="eastAsia"/>
                <w:color w:val="000000"/>
              </w:rPr>
              <w:t>今年（</w:t>
            </w:r>
            <w:r w:rsidRPr="00596653">
              <w:rPr>
                <w:rFonts w:ascii="標楷體" w:hAnsi="標楷體" w:hint="eastAsia"/>
                <w:color w:val="000000"/>
              </w:rPr>
              <w:t>2018</w:t>
            </w:r>
            <w:r w:rsidRPr="00596653">
              <w:rPr>
                <w:rFonts w:ascii="標楷體" w:hAnsi="標楷體" w:hint="eastAsia"/>
                <w:color w:val="000000"/>
              </w:rPr>
              <w:t>年），我國將舉行地方的九合一選舉，包括直轄市市長，直轄市市議員、縣市長、縣市議員、鄉鎮市長、鄉鎮市市代表、直轄市山地原住民區區長、直轄市山地原住民區民代表、村里長等各項選舉。</w:t>
            </w:r>
          </w:p>
          <w:p w:rsidR="0038319D" w:rsidRPr="00596653" w:rsidRDefault="0038319D" w:rsidP="006A1EAE">
            <w:pPr>
              <w:kinsoku w:val="0"/>
              <w:overflowPunct w:val="0"/>
              <w:autoSpaceDE w:val="0"/>
              <w:autoSpaceDN w:val="0"/>
              <w:snapToGrid w:val="0"/>
              <w:spacing w:line="360" w:lineRule="atLeast"/>
              <w:rPr>
                <w:rFonts w:ascii="新細明體" w:hAnsi="新細明體"/>
                <w:color w:val="000000"/>
              </w:rPr>
            </w:pPr>
            <w:r w:rsidRPr="00596653">
              <w:rPr>
                <w:rFonts w:ascii="標楷體" w:hAnsi="標楷體" w:hint="eastAsia"/>
                <w:color w:val="000000"/>
              </w:rPr>
              <w:t>各政黨已經積極部署選戰，試圖在各選區推出黨籍優秀的候選人，擴大政黨的政治版圖與政治實力。而某政</w:t>
            </w:r>
            <w:r>
              <w:rPr>
                <w:rFonts w:ascii="標楷體" w:hAnsi="標楷體" w:hint="eastAsia"/>
                <w:color w:val="000000"/>
              </w:rPr>
              <w:t>黨的阿光已擔任兩屆民選公職人員的職務</w:t>
            </w:r>
            <w:r w:rsidRPr="00596653">
              <w:rPr>
                <w:rFonts w:ascii="標楷體" w:hAnsi="標楷體" w:hint="eastAsia"/>
                <w:color w:val="000000"/>
              </w:rPr>
              <w:t>，深獲當地民眾肯定及支持，但因法律規定無法再連任，於是宣布將參選當地的縣議員選舉，懇請選民繼續支持。</w:t>
            </w:r>
            <w:r w:rsidRPr="00596653">
              <w:rPr>
                <w:rFonts w:ascii="標楷體" w:hAnsi="標楷體" w:hint="eastAsia"/>
                <w:color w:val="000000"/>
              </w:rPr>
              <w:t xml:space="preserve"> </w:t>
            </w:r>
          </w:p>
        </w:tc>
      </w:tr>
    </w:tbl>
    <w:p w:rsidR="0038319D"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r>
        <w:rPr>
          <w:rFonts w:ascii="新細明體" w:hAnsi="新細明體" w:hint="eastAsia"/>
        </w:rPr>
        <w:t xml:space="preserve">  </w:t>
      </w:r>
      <w:r w:rsidRPr="00DE50D9">
        <w:rPr>
          <w:rFonts w:ascii="新細明體" w:hAnsi="新細明體"/>
        </w:rPr>
        <w:t>(   )</w:t>
      </w:r>
      <w:r>
        <w:rPr>
          <w:rFonts w:ascii="新細明體" w:hAnsi="新細明體" w:hint="eastAsia"/>
        </w:rPr>
        <w:t>58.</w:t>
      </w:r>
      <w:r w:rsidRPr="00DE50D9">
        <w:rPr>
          <w:rFonts w:ascii="新細明體" w:hAnsi="新細明體" w:hint="eastAsia"/>
        </w:rPr>
        <w:t>根據資料判斷，下列哪一個人最可能在本次選舉中具</w:t>
      </w:r>
    </w:p>
    <w:p w:rsidR="0038319D" w:rsidRPr="00DE50D9" w:rsidRDefault="0038319D" w:rsidP="0038319D">
      <w:pPr>
        <w:kinsoku w:val="0"/>
        <w:overflowPunct w:val="0"/>
        <w:autoSpaceDE w:val="0"/>
        <w:autoSpaceDN w:val="0"/>
        <w:adjustRightInd w:val="0"/>
        <w:snapToGrid w:val="0"/>
        <w:spacing w:line="360" w:lineRule="atLeast"/>
        <w:ind w:leftChars="-100" w:hangingChars="100" w:hanging="240"/>
        <w:rPr>
          <w:rFonts w:ascii="新細明體" w:hAnsi="新細明體" w:hint="eastAsia"/>
        </w:rPr>
      </w:pPr>
      <w:r>
        <w:rPr>
          <w:rFonts w:ascii="新細明體" w:hAnsi="新細明體" w:hint="eastAsia"/>
        </w:rPr>
        <w:t xml:space="preserve">         </w:t>
      </w:r>
      <w:r w:rsidRPr="00DE50D9">
        <w:rPr>
          <w:rFonts w:ascii="新細明體" w:hAnsi="新細明體" w:hint="eastAsia"/>
        </w:rPr>
        <w:t xml:space="preserve">有投票資格？ </w:t>
      </w: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840"/>
        <w:gridCol w:w="1800"/>
        <w:gridCol w:w="2040"/>
      </w:tblGrid>
      <w:tr w:rsidR="0038319D" w:rsidRPr="00DE50D9" w:rsidTr="006A1EAE">
        <w:tblPrEx>
          <w:tblCellMar>
            <w:top w:w="0" w:type="dxa"/>
            <w:bottom w:w="0" w:type="dxa"/>
          </w:tblCellMar>
        </w:tblPrEx>
        <w:trPr>
          <w:trHeight w:val="415"/>
          <w:jc w:val="center"/>
        </w:trPr>
        <w:tc>
          <w:tcPr>
            <w:tcW w:w="960"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姓名</w:t>
            </w:r>
          </w:p>
        </w:tc>
        <w:tc>
          <w:tcPr>
            <w:tcW w:w="840"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年齡</w:t>
            </w:r>
          </w:p>
        </w:tc>
        <w:tc>
          <w:tcPr>
            <w:tcW w:w="1800"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在選區設籍時間</w:t>
            </w:r>
          </w:p>
        </w:tc>
        <w:tc>
          <w:tcPr>
            <w:tcW w:w="2040" w:type="dxa"/>
            <w:shd w:val="clear" w:color="auto" w:fill="E6E6E6"/>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備註</w:t>
            </w:r>
          </w:p>
        </w:tc>
      </w:tr>
      <w:tr w:rsidR="0038319D" w:rsidRPr="00DE50D9" w:rsidTr="006A1EAE">
        <w:tblPrEx>
          <w:tblCellMar>
            <w:top w:w="0" w:type="dxa"/>
            <w:bottom w:w="0" w:type="dxa"/>
          </w:tblCellMar>
        </w:tblPrEx>
        <w:trPr>
          <w:trHeight w:val="321"/>
          <w:jc w:val="center"/>
        </w:trPr>
        <w:tc>
          <w:tcPr>
            <w:tcW w:w="96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Pr>
                <w:rFonts w:ascii="標楷體" w:hAnsi="標楷體" w:hint="eastAsia"/>
              </w:rPr>
              <w:t>林丙豐</w:t>
            </w:r>
          </w:p>
        </w:tc>
        <w:tc>
          <w:tcPr>
            <w:tcW w:w="8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17</w:t>
            </w:r>
            <w:r w:rsidRPr="00DF4AF1">
              <w:rPr>
                <w:rFonts w:ascii="標楷體" w:hAnsi="標楷體" w:hint="eastAsia"/>
              </w:rPr>
              <w:t>歲</w:t>
            </w:r>
          </w:p>
        </w:tc>
        <w:tc>
          <w:tcPr>
            <w:tcW w:w="180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七個月</w:t>
            </w:r>
          </w:p>
        </w:tc>
        <w:tc>
          <w:tcPr>
            <w:tcW w:w="20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Pr>
                <w:rFonts w:ascii="標楷體" w:hAnsi="標楷體" w:hint="eastAsia"/>
              </w:rPr>
              <w:t>現就讀公立高中</w:t>
            </w:r>
          </w:p>
        </w:tc>
      </w:tr>
      <w:tr w:rsidR="0038319D" w:rsidRPr="00DE50D9" w:rsidTr="006A1EAE">
        <w:tblPrEx>
          <w:tblCellMar>
            <w:top w:w="0" w:type="dxa"/>
            <w:bottom w:w="0" w:type="dxa"/>
          </w:tblCellMar>
        </w:tblPrEx>
        <w:trPr>
          <w:trHeight w:val="269"/>
          <w:jc w:val="center"/>
        </w:trPr>
        <w:tc>
          <w:tcPr>
            <w:tcW w:w="96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Pr>
                <w:rFonts w:ascii="標楷體" w:hAnsi="標楷體" w:hint="eastAsia"/>
              </w:rPr>
              <w:t>吳夢彰</w:t>
            </w:r>
          </w:p>
        </w:tc>
        <w:tc>
          <w:tcPr>
            <w:tcW w:w="8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25</w:t>
            </w:r>
            <w:r w:rsidRPr="00DF4AF1">
              <w:rPr>
                <w:rFonts w:ascii="標楷體" w:hAnsi="標楷體" w:hint="eastAsia"/>
              </w:rPr>
              <w:t>歲</w:t>
            </w:r>
          </w:p>
        </w:tc>
        <w:tc>
          <w:tcPr>
            <w:tcW w:w="180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三個月</w:t>
            </w:r>
          </w:p>
        </w:tc>
        <w:tc>
          <w:tcPr>
            <w:tcW w:w="20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曾有竊盜罪前科</w:t>
            </w:r>
          </w:p>
        </w:tc>
      </w:tr>
      <w:tr w:rsidR="0038319D" w:rsidRPr="00DE50D9" w:rsidTr="006A1EAE">
        <w:tblPrEx>
          <w:tblCellMar>
            <w:top w:w="0" w:type="dxa"/>
            <w:bottom w:w="0" w:type="dxa"/>
          </w:tblCellMar>
        </w:tblPrEx>
        <w:trPr>
          <w:trHeight w:val="394"/>
          <w:jc w:val="center"/>
        </w:trPr>
        <w:tc>
          <w:tcPr>
            <w:tcW w:w="96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Pr>
                <w:rFonts w:ascii="標楷體" w:hAnsi="標楷體" w:hint="eastAsia"/>
              </w:rPr>
              <w:t>鄭浩紋</w:t>
            </w:r>
          </w:p>
        </w:tc>
        <w:tc>
          <w:tcPr>
            <w:tcW w:w="8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42</w:t>
            </w:r>
            <w:r w:rsidRPr="00DF4AF1">
              <w:rPr>
                <w:rFonts w:ascii="標楷體" w:hAnsi="標楷體" w:hint="eastAsia"/>
              </w:rPr>
              <w:t>歲</w:t>
            </w:r>
          </w:p>
        </w:tc>
        <w:tc>
          <w:tcPr>
            <w:tcW w:w="180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五個月</w:t>
            </w:r>
          </w:p>
        </w:tc>
        <w:tc>
          <w:tcPr>
            <w:tcW w:w="20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長年在海外經商</w:t>
            </w:r>
          </w:p>
        </w:tc>
      </w:tr>
      <w:tr w:rsidR="0038319D" w:rsidRPr="00DE50D9" w:rsidTr="006A1EAE">
        <w:tblPrEx>
          <w:tblCellMar>
            <w:top w:w="0" w:type="dxa"/>
            <w:bottom w:w="0" w:type="dxa"/>
          </w:tblCellMar>
        </w:tblPrEx>
        <w:trPr>
          <w:trHeight w:val="300"/>
          <w:jc w:val="center"/>
        </w:trPr>
        <w:tc>
          <w:tcPr>
            <w:tcW w:w="96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Pr>
                <w:rFonts w:ascii="標楷體" w:hAnsi="標楷體" w:hint="eastAsia"/>
              </w:rPr>
              <w:t>程勝鳶</w:t>
            </w:r>
          </w:p>
        </w:tc>
        <w:tc>
          <w:tcPr>
            <w:tcW w:w="8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65</w:t>
            </w:r>
            <w:r w:rsidRPr="00DF4AF1">
              <w:rPr>
                <w:rFonts w:ascii="標楷體" w:hAnsi="標楷體" w:hint="eastAsia"/>
              </w:rPr>
              <w:t>歲</w:t>
            </w:r>
          </w:p>
        </w:tc>
        <w:tc>
          <w:tcPr>
            <w:tcW w:w="180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九個月</w:t>
            </w:r>
          </w:p>
        </w:tc>
        <w:tc>
          <w:tcPr>
            <w:tcW w:w="2040" w:type="dxa"/>
            <w:vAlign w:val="center"/>
          </w:tcPr>
          <w:p w:rsidR="0038319D" w:rsidRPr="00DF4AF1" w:rsidRDefault="0038319D" w:rsidP="006A1EAE">
            <w:pPr>
              <w:kinsoku w:val="0"/>
              <w:overflowPunct w:val="0"/>
              <w:autoSpaceDE w:val="0"/>
              <w:autoSpaceDN w:val="0"/>
              <w:snapToGrid w:val="0"/>
              <w:spacing w:line="360" w:lineRule="atLeast"/>
              <w:jc w:val="center"/>
              <w:rPr>
                <w:rFonts w:ascii="標楷體" w:hAnsi="標楷體" w:hint="eastAsia"/>
              </w:rPr>
            </w:pPr>
            <w:r w:rsidRPr="00DF4AF1">
              <w:rPr>
                <w:rFonts w:ascii="標楷體" w:hAnsi="標楷體" w:hint="eastAsia"/>
              </w:rPr>
              <w:t>受法院監護宣告</w:t>
            </w:r>
          </w:p>
        </w:tc>
      </w:tr>
    </w:tbl>
    <w:p w:rsidR="0038319D" w:rsidRDefault="0038319D" w:rsidP="0038319D">
      <w:pPr>
        <w:snapToGrid w:val="0"/>
        <w:spacing w:line="360" w:lineRule="atLeast"/>
        <w:ind w:left="720" w:hangingChars="300" w:hanging="720"/>
        <w:rPr>
          <w:rFonts w:ascii="新細明體" w:hAnsi="新細明體" w:hint="eastAsia"/>
          <w:lang w:val="pt-BR"/>
        </w:rPr>
      </w:pPr>
      <w:bookmarkStart w:id="166" w:name="OP1_65DDE79776DD4485B490B05C7A9F5302"/>
      <w:r w:rsidRPr="00DE50D9">
        <w:rPr>
          <w:rFonts w:ascii="新細明體" w:hAnsi="新細明體" w:hint="eastAsia"/>
        </w:rPr>
        <w:t xml:space="preserve">   </w:t>
      </w:r>
      <w:r>
        <w:rPr>
          <w:rFonts w:ascii="新細明體" w:hAnsi="新細明體" w:hint="eastAsia"/>
        </w:rPr>
        <w:t xml:space="preserve">   </w:t>
      </w:r>
      <w:r w:rsidRPr="00723A49">
        <w:rPr>
          <w:rFonts w:ascii="新細明體" w:hAnsi="新細明體"/>
          <w:lang w:val="pt-BR"/>
        </w:rPr>
        <w:t>(A)</w:t>
      </w:r>
      <w:bookmarkStart w:id="167" w:name="OPTG1_65DDE79776DD4485B490B05C7A9F5302"/>
      <w:r w:rsidRPr="00B3703C">
        <w:rPr>
          <w:rFonts w:ascii="新細明體" w:hAnsi="新細明體" w:hint="eastAsia"/>
        </w:rPr>
        <w:t>林丙豐</w:t>
      </w:r>
      <w:bookmarkStart w:id="168" w:name="OP2_65DDE79776DD4485B490B05C7A9F5302"/>
      <w:bookmarkEnd w:id="166"/>
      <w:bookmarkEnd w:id="167"/>
      <w:r>
        <w:rPr>
          <w:rFonts w:ascii="新細明體" w:hAnsi="新細明體" w:hint="eastAsia"/>
        </w:rPr>
        <w:t xml:space="preserve"> </w:t>
      </w:r>
      <w:r w:rsidRPr="00723A49">
        <w:rPr>
          <w:rFonts w:ascii="新細明體" w:hAnsi="新細明體"/>
          <w:lang w:val="pt-BR"/>
        </w:rPr>
        <w:t>(B)</w:t>
      </w:r>
      <w:bookmarkStart w:id="169" w:name="OPTG2_65DDE79776DD4485B490B05C7A9F5302"/>
      <w:r w:rsidRPr="00B3703C">
        <w:rPr>
          <w:rFonts w:ascii="新細明體" w:hAnsi="新細明體" w:hint="eastAsia"/>
        </w:rPr>
        <w:t>吳夢彰</w:t>
      </w:r>
      <w:bookmarkStart w:id="170" w:name="OP3_65DDE79776DD4485B490B05C7A9F5302"/>
      <w:bookmarkEnd w:id="168"/>
      <w:bookmarkEnd w:id="169"/>
      <w:r>
        <w:rPr>
          <w:rFonts w:ascii="新細明體" w:hAnsi="新細明體" w:hint="eastAsia"/>
        </w:rPr>
        <w:t xml:space="preserve"> </w:t>
      </w:r>
      <w:r w:rsidRPr="00723A49">
        <w:rPr>
          <w:rFonts w:ascii="新細明體" w:hAnsi="新細明體"/>
          <w:lang w:val="pt-BR"/>
        </w:rPr>
        <w:t>(C)</w:t>
      </w:r>
      <w:bookmarkStart w:id="171" w:name="OPTG3_65DDE79776DD4485B490B05C7A9F5302"/>
      <w:r w:rsidRPr="00B3703C">
        <w:rPr>
          <w:rFonts w:ascii="新細明體" w:hAnsi="新細明體" w:hint="eastAsia"/>
        </w:rPr>
        <w:t>鄭浩紋</w:t>
      </w:r>
      <w:bookmarkStart w:id="172" w:name="OP4_65DDE79776DD4485B490B05C7A9F5302"/>
      <w:bookmarkEnd w:id="170"/>
      <w:bookmarkEnd w:id="171"/>
      <w:r>
        <w:rPr>
          <w:rFonts w:ascii="新細明體" w:hAnsi="新細明體" w:hint="eastAsia"/>
        </w:rPr>
        <w:t xml:space="preserve"> </w:t>
      </w:r>
      <w:r w:rsidRPr="00723A49">
        <w:rPr>
          <w:rFonts w:ascii="新細明體" w:hAnsi="新細明體"/>
          <w:lang w:val="pt-BR"/>
        </w:rPr>
        <w:t>(D)</w:t>
      </w:r>
      <w:bookmarkStart w:id="173" w:name="OPTG4_65DDE79776DD4485B490B05C7A9F5302"/>
      <w:r w:rsidRPr="00B3703C">
        <w:rPr>
          <w:rFonts w:ascii="新細明體" w:hAnsi="新細明體" w:hint="eastAsia"/>
        </w:rPr>
        <w:t>程勝鳶</w:t>
      </w:r>
      <w:bookmarkEnd w:id="172"/>
      <w:bookmarkEnd w:id="173"/>
      <w:r w:rsidRPr="00DE50D9">
        <w:rPr>
          <w:rFonts w:ascii="新細明體" w:hAnsi="新細明體" w:hint="eastAsia"/>
        </w:rPr>
        <w:t>。</w:t>
      </w:r>
    </w:p>
    <w:p w:rsidR="0038319D" w:rsidRPr="00AB287A" w:rsidRDefault="0038319D" w:rsidP="0038319D">
      <w:pPr>
        <w:snapToGrid w:val="0"/>
        <w:spacing w:line="360" w:lineRule="atLeast"/>
        <w:ind w:left="720" w:hangingChars="300" w:hanging="720"/>
        <w:rPr>
          <w:rFonts w:ascii="新細明體" w:hAnsi="新細明體" w:hint="eastAsia"/>
          <w:lang w:val="pt-BR"/>
        </w:rPr>
      </w:pPr>
    </w:p>
    <w:p w:rsidR="0038319D" w:rsidRDefault="0038319D" w:rsidP="0038319D">
      <w:pPr>
        <w:snapToGrid w:val="0"/>
        <w:spacing w:line="360" w:lineRule="atLeast"/>
        <w:ind w:left="720" w:hangingChars="300" w:hanging="720"/>
        <w:rPr>
          <w:rFonts w:ascii="新細明體" w:hAnsi="新細明體" w:hint="eastAsia"/>
          <w:lang w:val="pt-BR"/>
        </w:rPr>
      </w:pPr>
      <w:r w:rsidRPr="00AB287A">
        <w:rPr>
          <w:rFonts w:ascii="新細明體" w:hAnsi="新細明體"/>
          <w:lang w:val="pt-BR"/>
        </w:rPr>
        <w:t>(   )</w:t>
      </w:r>
      <w:r w:rsidRPr="00AB287A">
        <w:rPr>
          <w:rFonts w:ascii="新細明體" w:hAnsi="新細明體" w:hint="eastAsia"/>
          <w:lang w:val="pt-BR"/>
        </w:rPr>
        <w:t>5</w:t>
      </w:r>
      <w:r>
        <w:rPr>
          <w:rFonts w:ascii="新細明體" w:hAnsi="新細明體" w:hint="eastAsia"/>
          <w:lang w:val="pt-BR"/>
        </w:rPr>
        <w:t>9</w:t>
      </w:r>
      <w:r w:rsidRPr="00AB287A">
        <w:rPr>
          <w:rFonts w:ascii="新細明體" w:hAnsi="新細明體" w:hint="eastAsia"/>
          <w:lang w:val="pt-BR"/>
        </w:rPr>
        <w:t>.</w:t>
      </w:r>
      <w:r>
        <w:rPr>
          <w:rFonts w:ascii="新細明體" w:hAnsi="新細明體" w:hint="eastAsia"/>
          <w:lang w:val="pt-BR"/>
        </w:rPr>
        <w:t>依據上文，阿光原來擔任的職務最可能是下列何者？</w:t>
      </w:r>
      <w:r w:rsidRPr="00AB287A">
        <w:rPr>
          <w:rFonts w:ascii="新細明體" w:hAnsi="新細明體"/>
          <w:lang w:val="pt-BR"/>
        </w:rPr>
        <w:t xml:space="preserve"> </w:t>
      </w:r>
      <w:r w:rsidRPr="00723A49">
        <w:rPr>
          <w:rFonts w:ascii="新細明體" w:hAnsi="新細明體"/>
          <w:lang w:val="pt-BR"/>
        </w:rPr>
        <w:t>(A)</w:t>
      </w:r>
      <w:r w:rsidRPr="00AB287A">
        <w:rPr>
          <w:rFonts w:ascii="新細明體" w:hAnsi="新細明體" w:hint="eastAsia"/>
          <w:lang w:val="pt-BR"/>
        </w:rPr>
        <w:t>彰化市市長</w:t>
      </w:r>
      <w:r>
        <w:rPr>
          <w:rFonts w:ascii="新細明體" w:hAnsi="新細明體" w:hint="eastAsia"/>
          <w:lang w:val="pt-BR"/>
        </w:rPr>
        <w:t xml:space="preserve">    </w:t>
      </w:r>
      <w:r w:rsidRPr="00723A49">
        <w:rPr>
          <w:rFonts w:ascii="新細明體" w:hAnsi="新細明體"/>
          <w:lang w:val="pt-BR"/>
        </w:rPr>
        <w:t xml:space="preserve"> (B)</w:t>
      </w:r>
      <w:r w:rsidRPr="00AB287A">
        <w:rPr>
          <w:rFonts w:ascii="新細明體" w:hAnsi="新細明體" w:hint="eastAsia"/>
          <w:lang w:val="pt-BR"/>
        </w:rPr>
        <w:t>台南市市長</w:t>
      </w:r>
    </w:p>
    <w:p w:rsidR="0038319D" w:rsidRDefault="0038319D" w:rsidP="0038319D">
      <w:pPr>
        <w:snapToGrid w:val="0"/>
        <w:spacing w:line="360" w:lineRule="atLeast"/>
        <w:ind w:left="720" w:hangingChars="300" w:hanging="720"/>
        <w:rPr>
          <w:rFonts w:ascii="新細明體" w:hAnsi="新細明體" w:hint="eastAsia"/>
          <w:lang w:val="pt-BR"/>
        </w:rPr>
      </w:pPr>
      <w:r>
        <w:rPr>
          <w:rFonts w:ascii="新細明體" w:hAnsi="新細明體" w:hint="eastAsia"/>
          <w:lang w:val="pt-BR"/>
        </w:rPr>
        <w:t xml:space="preserve">      </w:t>
      </w:r>
      <w:r w:rsidRPr="00723A49">
        <w:rPr>
          <w:rFonts w:ascii="新細明體" w:hAnsi="新細明體"/>
          <w:lang w:val="pt-BR"/>
        </w:rPr>
        <w:t>(C)</w:t>
      </w:r>
      <w:r w:rsidRPr="00AB287A">
        <w:rPr>
          <w:rFonts w:ascii="新細明體" w:hAnsi="新細明體" w:hint="eastAsia"/>
          <w:lang w:val="pt-BR"/>
        </w:rPr>
        <w:t>新竹市議員</w:t>
      </w:r>
      <w:r>
        <w:rPr>
          <w:rFonts w:ascii="新細明體" w:hAnsi="新細明體" w:hint="eastAsia"/>
          <w:lang w:val="pt-BR"/>
        </w:rPr>
        <w:t xml:space="preserve">    </w:t>
      </w:r>
      <w:r w:rsidRPr="00723A49">
        <w:rPr>
          <w:rFonts w:ascii="新細明體" w:hAnsi="新細明體" w:hint="eastAsia"/>
          <w:lang w:val="pt-BR"/>
        </w:rPr>
        <w:t xml:space="preserve"> </w:t>
      </w:r>
      <w:r w:rsidRPr="00723A49">
        <w:rPr>
          <w:rFonts w:ascii="新細明體" w:hAnsi="新細明體"/>
          <w:lang w:val="pt-BR"/>
        </w:rPr>
        <w:t>(D)</w:t>
      </w:r>
      <w:r w:rsidRPr="00AB287A">
        <w:rPr>
          <w:rFonts w:ascii="新細明體" w:hAnsi="新細明體" w:hint="eastAsia"/>
          <w:lang w:val="pt-BR"/>
        </w:rPr>
        <w:t>花壇鄉鄉民代表</w:t>
      </w:r>
    </w:p>
    <w:p w:rsidR="0038319D" w:rsidRPr="00AB287A" w:rsidRDefault="0038319D" w:rsidP="0038319D">
      <w:pPr>
        <w:snapToGrid w:val="0"/>
        <w:spacing w:line="360" w:lineRule="atLeast"/>
        <w:ind w:left="720" w:hangingChars="300" w:hanging="720"/>
        <w:rPr>
          <w:rFonts w:ascii="新細明體" w:hAnsi="新細明體" w:hint="eastAsia"/>
          <w:lang w:val="pt-BR"/>
        </w:rPr>
      </w:pPr>
    </w:p>
    <w:p w:rsidR="0038319D" w:rsidRDefault="0038319D" w:rsidP="0038319D">
      <w:pPr>
        <w:snapToGrid w:val="0"/>
        <w:spacing w:line="360" w:lineRule="atLeast"/>
        <w:ind w:left="720" w:hangingChars="300" w:hanging="720"/>
        <w:rPr>
          <w:rFonts w:ascii="新細明體" w:hAnsi="新細明體" w:hint="eastAsia"/>
          <w:lang w:val="pt-BR"/>
        </w:rPr>
      </w:pPr>
      <w:r w:rsidRPr="00AB287A">
        <w:rPr>
          <w:rFonts w:ascii="新細明體" w:hAnsi="新細明體"/>
          <w:lang w:val="pt-BR"/>
        </w:rPr>
        <w:t>(   )</w:t>
      </w:r>
      <w:r>
        <w:rPr>
          <w:rFonts w:ascii="新細明體" w:hAnsi="新細明體" w:hint="eastAsia"/>
          <w:lang w:val="pt-BR"/>
        </w:rPr>
        <w:t>60</w:t>
      </w:r>
      <w:r w:rsidRPr="00AB287A">
        <w:rPr>
          <w:rFonts w:ascii="新細明體" w:hAnsi="新細明體" w:hint="eastAsia"/>
          <w:lang w:val="pt-BR"/>
        </w:rPr>
        <w:t>.</w:t>
      </w:r>
      <w:r>
        <w:rPr>
          <w:rFonts w:ascii="新細明體" w:hAnsi="新細明體" w:hint="eastAsia"/>
          <w:lang w:val="pt-BR"/>
        </w:rPr>
        <w:t>假設</w:t>
      </w:r>
      <w:r w:rsidRPr="00AB287A">
        <w:rPr>
          <w:rFonts w:ascii="新細明體" w:hAnsi="新細明體" w:hint="eastAsia"/>
          <w:lang w:val="pt-BR"/>
        </w:rPr>
        <w:t>下圖是截至投票日前一日止，7</w:t>
      </w:r>
      <w:r>
        <w:rPr>
          <w:rFonts w:ascii="新細明體" w:hAnsi="新細明體" w:hint="eastAsia"/>
          <w:lang w:val="pt-BR"/>
        </w:rPr>
        <w:t>位設</w:t>
      </w:r>
      <w:r w:rsidRPr="00AB287A">
        <w:rPr>
          <w:rFonts w:ascii="新細明體" w:hAnsi="新細明體" w:hint="eastAsia"/>
          <w:lang w:val="pt-BR"/>
        </w:rPr>
        <w:t>籍在</w:t>
      </w:r>
      <w:r>
        <w:rPr>
          <w:rFonts w:ascii="新細明體" w:hAnsi="新細明體" w:hint="eastAsia"/>
          <w:lang w:val="pt-BR"/>
        </w:rPr>
        <w:t>「東石鄉」 之我國國民的部分戶籍資料示意圖。若僅就積極條件（應具備條件）而言，依我國現行法律的規定判斷，下列敘述何者正確？</w:t>
      </w:r>
      <w:r>
        <w:rPr>
          <w:noProof/>
        </w:rPr>
        <w:drawing>
          <wp:inline distT="0" distB="0" distL="0" distR="0">
            <wp:extent cx="2751455" cy="1762760"/>
            <wp:effectExtent l="0" t="0" r="0" b="889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51455" cy="1762760"/>
                    </a:xfrm>
                    <a:prstGeom prst="rect">
                      <a:avLst/>
                    </a:prstGeom>
                    <a:noFill/>
                    <a:ln>
                      <a:noFill/>
                    </a:ln>
                  </pic:spPr>
                </pic:pic>
              </a:graphicData>
            </a:graphic>
          </wp:inline>
        </w:drawing>
      </w:r>
    </w:p>
    <w:p w:rsidR="0038319D" w:rsidRDefault="0038319D" w:rsidP="0038319D">
      <w:pPr>
        <w:snapToGrid w:val="0"/>
        <w:spacing w:line="360" w:lineRule="atLeast"/>
        <w:ind w:left="720" w:hangingChars="300" w:hanging="720"/>
        <w:rPr>
          <w:rFonts w:ascii="新細明體" w:hAnsi="新細明體" w:hint="eastAsia"/>
          <w:lang w:val="pt-BR"/>
        </w:rPr>
      </w:pPr>
      <w:r>
        <w:rPr>
          <w:rFonts w:ascii="新細明體" w:hAnsi="新細明體" w:hint="eastAsia"/>
          <w:lang w:val="pt-BR"/>
        </w:rPr>
        <w:t xml:space="preserve">      </w:t>
      </w:r>
      <w:r w:rsidRPr="00723A49">
        <w:rPr>
          <w:rFonts w:ascii="新細明體" w:hAnsi="新細明體"/>
          <w:lang w:val="pt-BR"/>
        </w:rPr>
        <w:t>(A)</w:t>
      </w:r>
      <w:r w:rsidRPr="00CE123A">
        <w:rPr>
          <w:rFonts w:ascii="新細明體" w:hAnsi="新細明體" w:hint="eastAsia"/>
          <w:lang w:val="pt-BR"/>
        </w:rPr>
        <w:t>符合選舉投票資格者共有6人</w:t>
      </w:r>
      <w:r w:rsidRPr="00723A49">
        <w:rPr>
          <w:rFonts w:ascii="新細明體" w:hAnsi="新細明體"/>
          <w:lang w:val="pt-BR"/>
        </w:rPr>
        <w:t xml:space="preserve"> </w:t>
      </w:r>
    </w:p>
    <w:p w:rsidR="0038319D" w:rsidRDefault="0038319D" w:rsidP="0038319D">
      <w:pPr>
        <w:snapToGrid w:val="0"/>
        <w:spacing w:line="360" w:lineRule="atLeast"/>
        <w:ind w:left="720" w:hangingChars="300" w:hanging="720"/>
        <w:rPr>
          <w:rFonts w:ascii="新細明體" w:hAnsi="新細明體" w:hint="eastAsia"/>
          <w:lang w:val="pt-BR"/>
        </w:rPr>
      </w:pPr>
      <w:r>
        <w:rPr>
          <w:rFonts w:ascii="新細明體" w:hAnsi="新細明體" w:hint="eastAsia"/>
          <w:lang w:val="pt-BR"/>
        </w:rPr>
        <w:t xml:space="preserve">      </w:t>
      </w:r>
      <w:r w:rsidRPr="00723A49">
        <w:rPr>
          <w:rFonts w:ascii="新細明體" w:hAnsi="新細明體"/>
          <w:lang w:val="pt-BR"/>
        </w:rPr>
        <w:t>(B)</w:t>
      </w:r>
      <w:r w:rsidRPr="00CE123A">
        <w:rPr>
          <w:rFonts w:ascii="新細明體" w:hAnsi="新細明體" w:hint="eastAsia"/>
          <w:lang w:val="pt-BR"/>
        </w:rPr>
        <w:t>符合參選縣長資格者共有1人</w:t>
      </w:r>
      <w:r w:rsidRPr="00723A49">
        <w:rPr>
          <w:rFonts w:ascii="新細明體" w:hAnsi="新細明體" w:hint="eastAsia"/>
          <w:lang w:val="pt-BR"/>
        </w:rPr>
        <w:t xml:space="preserve"> </w:t>
      </w:r>
    </w:p>
    <w:p w:rsidR="0038319D" w:rsidRDefault="0038319D" w:rsidP="0038319D">
      <w:pPr>
        <w:snapToGrid w:val="0"/>
        <w:spacing w:line="360" w:lineRule="atLeast"/>
        <w:ind w:left="720" w:hangingChars="300" w:hanging="720"/>
        <w:rPr>
          <w:rFonts w:ascii="新細明體" w:hAnsi="新細明體" w:hint="eastAsia"/>
          <w:lang w:val="pt-BR"/>
        </w:rPr>
      </w:pPr>
      <w:r>
        <w:rPr>
          <w:rFonts w:ascii="新細明體" w:hAnsi="新細明體" w:hint="eastAsia"/>
          <w:lang w:val="pt-BR"/>
        </w:rPr>
        <w:t xml:space="preserve">      </w:t>
      </w:r>
      <w:r w:rsidRPr="00723A49">
        <w:rPr>
          <w:rFonts w:ascii="新細明體" w:hAnsi="新細明體"/>
          <w:lang w:val="pt-BR"/>
        </w:rPr>
        <w:t>(C)</w:t>
      </w:r>
      <w:r w:rsidRPr="00CE123A">
        <w:rPr>
          <w:rFonts w:ascii="新細明體" w:hAnsi="新細明體" w:hint="eastAsia"/>
          <w:lang w:val="pt-BR"/>
        </w:rPr>
        <w:t>符合參</w:t>
      </w:r>
      <w:r>
        <w:rPr>
          <w:rFonts w:ascii="新細明體" w:hAnsi="新細明體" w:hint="eastAsia"/>
          <w:lang w:val="pt-BR"/>
        </w:rPr>
        <w:t>選鄉</w:t>
      </w:r>
      <w:r w:rsidRPr="00CE123A">
        <w:rPr>
          <w:rFonts w:ascii="新細明體" w:hAnsi="新細明體" w:hint="eastAsia"/>
          <w:lang w:val="pt-BR"/>
        </w:rPr>
        <w:t>長資格者共有</w:t>
      </w:r>
      <w:r>
        <w:rPr>
          <w:rFonts w:ascii="新細明體" w:hAnsi="新細明體" w:hint="eastAsia"/>
          <w:lang w:val="pt-BR"/>
        </w:rPr>
        <w:t>3</w:t>
      </w:r>
      <w:r w:rsidRPr="00CE123A">
        <w:rPr>
          <w:rFonts w:ascii="新細明體" w:hAnsi="新細明體" w:hint="eastAsia"/>
          <w:lang w:val="pt-BR"/>
        </w:rPr>
        <w:t>人</w:t>
      </w:r>
      <w:r w:rsidRPr="00723A49">
        <w:rPr>
          <w:rFonts w:ascii="新細明體" w:hAnsi="新細明體" w:hint="eastAsia"/>
          <w:lang w:val="pt-BR"/>
        </w:rPr>
        <w:t xml:space="preserve">  </w:t>
      </w:r>
    </w:p>
    <w:p w:rsidR="0038319D" w:rsidRDefault="0038319D" w:rsidP="0038319D">
      <w:pPr>
        <w:snapToGrid w:val="0"/>
        <w:spacing w:line="360" w:lineRule="atLeast"/>
        <w:ind w:left="720" w:hangingChars="300" w:hanging="720"/>
        <w:rPr>
          <w:rFonts w:ascii="新細明體" w:hAnsi="新細明體" w:hint="eastAsia"/>
          <w:lang w:val="pt-BR"/>
        </w:rPr>
      </w:pPr>
      <w:r>
        <w:rPr>
          <w:rFonts w:ascii="新細明體" w:hAnsi="新細明體" w:hint="eastAsia"/>
          <w:lang w:val="pt-BR"/>
        </w:rPr>
        <w:t xml:space="preserve">      </w:t>
      </w:r>
      <w:r w:rsidRPr="00723A49">
        <w:rPr>
          <w:rFonts w:ascii="新細明體" w:hAnsi="新細明體"/>
          <w:lang w:val="pt-BR"/>
        </w:rPr>
        <w:t>(D)</w:t>
      </w:r>
      <w:r w:rsidRPr="00CE123A">
        <w:rPr>
          <w:rFonts w:ascii="新細明體" w:hAnsi="新細明體" w:hint="eastAsia"/>
          <w:lang w:val="pt-BR"/>
        </w:rPr>
        <w:t>符合參選</w:t>
      </w:r>
      <w:r>
        <w:rPr>
          <w:rFonts w:ascii="新細明體" w:hAnsi="新細明體" w:hint="eastAsia"/>
          <w:lang w:val="pt-BR"/>
        </w:rPr>
        <w:t>鄉民代表</w:t>
      </w:r>
      <w:r w:rsidRPr="00CE123A">
        <w:rPr>
          <w:rFonts w:ascii="新細明體" w:hAnsi="新細明體" w:hint="eastAsia"/>
          <w:lang w:val="pt-BR"/>
        </w:rPr>
        <w:t>資格者共有</w:t>
      </w:r>
      <w:r>
        <w:rPr>
          <w:rFonts w:ascii="新細明體" w:hAnsi="新細明體" w:hint="eastAsia"/>
          <w:lang w:val="pt-BR"/>
        </w:rPr>
        <w:t>5</w:t>
      </w:r>
      <w:r w:rsidRPr="00CE123A">
        <w:rPr>
          <w:rFonts w:ascii="新細明體" w:hAnsi="新細明體" w:hint="eastAsia"/>
          <w:lang w:val="pt-BR"/>
        </w:rPr>
        <w:t>人</w:t>
      </w:r>
    </w:p>
    <w:p w:rsidR="0038319D" w:rsidRPr="00397F6F" w:rsidRDefault="0038319D" w:rsidP="0038319D">
      <w:pPr>
        <w:snapToGrid w:val="0"/>
        <w:spacing w:line="360" w:lineRule="atLeast"/>
        <w:ind w:left="961" w:hangingChars="300" w:hanging="961"/>
        <w:jc w:val="center"/>
        <w:rPr>
          <w:rFonts w:ascii="新細明體" w:hAnsi="新細明體" w:hint="eastAsia"/>
          <w:b/>
          <w:bCs/>
          <w:color w:val="808000"/>
          <w:sz w:val="32"/>
          <w:szCs w:val="32"/>
          <w:lang w:val="pt-BR"/>
        </w:rPr>
      </w:pPr>
      <w:r w:rsidRPr="00397F6F">
        <w:rPr>
          <w:rFonts w:ascii="新細明體" w:hAnsi="新細明體" w:hint="eastAsia"/>
          <w:b/>
          <w:bCs/>
          <w:sz w:val="32"/>
          <w:szCs w:val="32"/>
          <w:lang w:val="pt-BR"/>
        </w:rPr>
        <w:t>【試題結束！】</w:t>
      </w:r>
    </w:p>
    <w:p w:rsidR="00705566" w:rsidRPr="003A1335" w:rsidRDefault="00705566" w:rsidP="0038319D">
      <w:pPr>
        <w:ind w:left="811" w:hangingChars="338" w:hanging="811"/>
        <w:rPr>
          <w:rFonts w:asciiTheme="minorHAnsi" w:eastAsiaTheme="majorEastAsia" w:hAnsiTheme="minorHAnsi"/>
          <w:color w:val="000000"/>
        </w:rPr>
      </w:pPr>
      <w:bookmarkStart w:id="174" w:name="_GoBack"/>
      <w:bookmarkEnd w:id="174"/>
    </w:p>
    <w:sectPr w:rsidR="00705566" w:rsidRPr="003A1335" w:rsidSect="00352911">
      <w:type w:val="continuous"/>
      <w:pgSz w:w="14572" w:h="20639"/>
      <w:pgMar w:top="56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7D" w:rsidRDefault="0090037D">
      <w:r>
        <w:separator/>
      </w:r>
    </w:p>
  </w:endnote>
  <w:endnote w:type="continuationSeparator" w:id="0">
    <w:p w:rsidR="0090037D" w:rsidRDefault="0090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超圓體">
    <w:altName w:val="細明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D0" w:rsidRDefault="00AA2125">
    <w:pPr>
      <w:pStyle w:val="a4"/>
      <w:jc w:val="center"/>
    </w:pPr>
    <w:r>
      <w:rPr>
        <w:rStyle w:val="a6"/>
      </w:rPr>
      <w:fldChar w:fldCharType="begin"/>
    </w:r>
    <w:r w:rsidR="00614DD0">
      <w:rPr>
        <w:rStyle w:val="a6"/>
      </w:rPr>
      <w:instrText xml:space="preserve"> PAGE </w:instrText>
    </w:r>
    <w:r>
      <w:rPr>
        <w:rStyle w:val="a6"/>
      </w:rPr>
      <w:fldChar w:fldCharType="separate"/>
    </w:r>
    <w:r w:rsidR="009A4DCF">
      <w:rPr>
        <w:rStyle w:val="a6"/>
        <w:noProof/>
      </w:rPr>
      <w:t>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7D" w:rsidRDefault="0090037D">
      <w:r>
        <w:separator/>
      </w:r>
    </w:p>
  </w:footnote>
  <w:footnote w:type="continuationSeparator" w:id="0">
    <w:p w:rsidR="0090037D" w:rsidRDefault="00900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264"/>
    <w:multiLevelType w:val="hybridMultilevel"/>
    <w:tmpl w:val="549EAF28"/>
    <w:lvl w:ilvl="0" w:tplc="F01E57C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61E51"/>
    <w:multiLevelType w:val="singleLevel"/>
    <w:tmpl w:val="2E920C60"/>
    <w:lvl w:ilvl="0">
      <w:start w:val="26"/>
      <w:numFmt w:val="decimal"/>
      <w:lvlText w:val="(　　)%1."/>
      <w:lvlJc w:val="left"/>
      <w:pPr>
        <w:ind w:left="0" w:firstLine="0"/>
      </w:pPr>
      <w:rPr>
        <w:rFonts w:hint="eastAsia"/>
      </w:rPr>
    </w:lvl>
  </w:abstractNum>
  <w:abstractNum w:abstractNumId="2" w15:restartNumberingAfterBreak="0">
    <w:nsid w:val="182D383E"/>
    <w:multiLevelType w:val="multilevel"/>
    <w:tmpl w:val="EF44B66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1ADD4BD3"/>
    <w:multiLevelType w:val="multilevel"/>
    <w:tmpl w:val="B8AAFF44"/>
    <w:lvl w:ilvl="0">
      <w:start w:val="1"/>
      <w:numFmt w:val="decimal"/>
      <w:suff w:val="space"/>
      <w:lvlText w:val="%1."/>
      <w:lvlJc w:val="right"/>
      <w:pPr>
        <w:ind w:left="283" w:firstLine="0"/>
      </w:pPr>
      <w:rPr>
        <w:rFonts w:ascii="新細明體" w:eastAsia="新細明體" w:hAnsi="新細明體" w:hint="eastAsia"/>
        <w:b/>
        <w:i w:val="0"/>
        <w:caps w:val="0"/>
        <w:strike w:val="0"/>
        <w:dstrike w:val="0"/>
        <w:vanish w:val="0"/>
        <w:webHidden w:val="0"/>
        <w:color w:val="auto"/>
        <w:spacing w:val="0"/>
        <w:w w:val="100"/>
        <w:position w:val="0"/>
        <w:sz w:val="24"/>
        <w:u w:val="none"/>
        <w:effect w:val="none"/>
        <w:bdr w:val="none" w:sz="0" w:space="0" w:color="auto" w:frame="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60"/>
        </w:tabs>
        <w:ind w:left="960" w:hanging="480"/>
      </w:pPr>
    </w:lvl>
    <w:lvl w:ilvl="2">
      <w:start w:val="1"/>
      <w:numFmt w:val="taiwaneseCountingThousand"/>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decimal"/>
      <w:lvlText w:val="( %5 )"/>
      <w:lvlJc w:val="left"/>
      <w:pPr>
        <w:tabs>
          <w:tab w:val="num" w:pos="2400"/>
        </w:tabs>
        <w:ind w:left="2400" w:hanging="480"/>
      </w:pPr>
    </w:lvl>
    <w:lvl w:ilvl="5">
      <w:start w:val="1"/>
      <w:numFmt w:val="decimal"/>
      <w:lvlText w:val="（%6）"/>
      <w:lvlJc w:val="left"/>
      <w:pPr>
        <w:tabs>
          <w:tab w:val="num" w:pos="3120"/>
        </w:tabs>
        <w:ind w:left="3120" w:hanging="72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BCA320F"/>
    <w:multiLevelType w:val="hybridMultilevel"/>
    <w:tmpl w:val="450E7678"/>
    <w:lvl w:ilvl="0" w:tplc="04090015">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884601"/>
    <w:multiLevelType w:val="multilevel"/>
    <w:tmpl w:val="B8AAFF44"/>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15:restartNumberingAfterBreak="0">
    <w:nsid w:val="3475192A"/>
    <w:multiLevelType w:val="multilevel"/>
    <w:tmpl w:val="E6BA0F8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15:restartNumberingAfterBreak="0">
    <w:nsid w:val="42174099"/>
    <w:multiLevelType w:val="hybridMultilevel"/>
    <w:tmpl w:val="9AA4EF8E"/>
    <w:lvl w:ilvl="0" w:tplc="55A629CA">
      <w:start w:val="1"/>
      <w:numFmt w:val="decimal"/>
      <w:lvlText w:val="%1."/>
      <w:lvlJc w:val="right"/>
      <w:pPr>
        <w:ind w:left="0" w:firstLine="340"/>
      </w:pPr>
      <w:rPr>
        <w:rFonts w:ascii="新細明體" w:eastAsia="新細明體" w:hAnsi="新細明體" w:hint="eastAsia"/>
        <w:b w:val="0"/>
        <w:i w:val="0"/>
        <w:strike w:val="0"/>
        <w:dstrike w:val="0"/>
        <w:outline w:val="0"/>
        <w:shadow w:val="0"/>
        <w:emboss w:val="0"/>
        <w:imprint w:val="0"/>
        <w:color w:val="auto"/>
        <w:sz w:val="24"/>
        <w:u w:val="none"/>
        <w:effect w:val="none"/>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3111740"/>
    <w:multiLevelType w:val="hybridMultilevel"/>
    <w:tmpl w:val="FA5C61DE"/>
    <w:lvl w:ilvl="0" w:tplc="181AFFB8">
      <w:start w:val="1"/>
      <w:numFmt w:val="upperLetter"/>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9" w15:restartNumberingAfterBreak="0">
    <w:nsid w:val="43711B76"/>
    <w:multiLevelType w:val="hybridMultilevel"/>
    <w:tmpl w:val="0DE8E5B0"/>
    <w:lvl w:ilvl="0" w:tplc="42369A14">
      <w:start w:val="1"/>
      <w:numFmt w:val="decimal"/>
      <w:lvlText w:val="%1."/>
      <w:lvlJc w:val="right"/>
      <w:pPr>
        <w:ind w:left="0" w:firstLine="340"/>
      </w:pPr>
      <w:rPr>
        <w:rFonts w:ascii="新細明體" w:eastAsia="新細明體" w:hAnsi="新細明體" w:hint="eastAsia"/>
        <w:b w:val="0"/>
        <w:i w:val="0"/>
        <w:strike w:val="0"/>
        <w:dstrike w:val="0"/>
        <w:outline w:val="0"/>
        <w:shadow w:val="0"/>
        <w:emboss w:val="0"/>
        <w:imprint w:val="0"/>
        <w:color w:val="auto"/>
        <w:sz w:val="24"/>
        <w:u w:val="none"/>
        <w:effect w:val="none"/>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5A87C62"/>
    <w:multiLevelType w:val="hybridMultilevel"/>
    <w:tmpl w:val="E2E87CDE"/>
    <w:lvl w:ilvl="0" w:tplc="B88A1430">
      <w:start w:val="1"/>
      <w:numFmt w:val="upperLetter"/>
      <w:lvlText w:val="(%1)"/>
      <w:lvlJc w:val="left"/>
      <w:pPr>
        <w:tabs>
          <w:tab w:val="num" w:pos="1335"/>
        </w:tabs>
        <w:ind w:left="1335" w:hanging="375"/>
      </w:pPr>
      <w:rPr>
        <w:rFonts w:ascii="新細明體" w:hAnsi="新細明體" w:hint="default"/>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46BF4917"/>
    <w:multiLevelType w:val="hybridMultilevel"/>
    <w:tmpl w:val="86A28170"/>
    <w:lvl w:ilvl="0" w:tplc="7F509BCA">
      <w:start w:val="2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E656F7"/>
    <w:multiLevelType w:val="hybridMultilevel"/>
    <w:tmpl w:val="450A1940"/>
    <w:lvl w:ilvl="0" w:tplc="E6C47AC8">
      <w:start w:val="26"/>
      <w:numFmt w:val="decimal"/>
      <w:lvlText w:val="(     )%1."/>
      <w:lvlJc w:val="left"/>
      <w:pPr>
        <w:tabs>
          <w:tab w:val="num" w:pos="2880"/>
        </w:tabs>
        <w:ind w:left="1247" w:firstLine="193"/>
      </w:pPr>
      <w:rPr>
        <w:rFonts w:ascii="細明體" w:eastAsia="細明體" w:hAnsi="細明體" w:hint="eastAsia"/>
        <w:sz w:val="24"/>
      </w:rPr>
    </w:lvl>
    <w:lvl w:ilvl="1" w:tplc="1CAAFF6A">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CA7176D"/>
    <w:multiLevelType w:val="hybridMultilevel"/>
    <w:tmpl w:val="22B85986"/>
    <w:lvl w:ilvl="0" w:tplc="59F8D028">
      <w:start w:val="1"/>
      <w:numFmt w:val="upperLetter"/>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B559D5"/>
    <w:multiLevelType w:val="hybridMultilevel"/>
    <w:tmpl w:val="972853D8"/>
    <w:lvl w:ilvl="0" w:tplc="5EE049B8">
      <w:start w:val="1"/>
      <w:numFmt w:val="upperLetter"/>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15:restartNumberingAfterBreak="0">
    <w:nsid w:val="72836C8B"/>
    <w:multiLevelType w:val="hybridMultilevel"/>
    <w:tmpl w:val="963E3F64"/>
    <w:lvl w:ilvl="0" w:tplc="7EF04064">
      <w:start w:val="1"/>
      <w:numFmt w:val="decimal"/>
      <w:lvlText w:val="(　) %1. "/>
      <w:lvlJc w:val="left"/>
      <w:pPr>
        <w:tabs>
          <w:tab w:val="num" w:pos="710"/>
        </w:tabs>
        <w:ind w:left="1050"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2B5599E"/>
    <w:multiLevelType w:val="singleLevel"/>
    <w:tmpl w:val="444222E4"/>
    <w:lvl w:ilvl="0">
      <w:start w:val="1"/>
      <w:numFmt w:val="decimal"/>
      <w:lvlText w:val="(　　)%1."/>
      <w:lvlJc w:val="left"/>
      <w:pPr>
        <w:tabs>
          <w:tab w:val="num" w:pos="1920"/>
        </w:tabs>
        <w:ind w:left="0" w:firstLine="1440"/>
      </w:pPr>
      <w:rPr>
        <w:rFonts w:ascii="細明體" w:eastAsia="細明體" w:hAnsi="細明體" w:hint="eastAsia"/>
        <w:sz w:val="24"/>
      </w:rPr>
    </w:lvl>
  </w:abstractNum>
  <w:abstractNum w:abstractNumId="17" w15:restartNumberingAfterBreak="0">
    <w:nsid w:val="7B4147E9"/>
    <w:multiLevelType w:val="multilevel"/>
    <w:tmpl w:val="C8528F6A"/>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5"/>
  </w:num>
  <w:num w:numId="3">
    <w:abstractNumId w:val="16"/>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10"/>
  </w:num>
  <w:num w:numId="9">
    <w:abstractNumId w:val="4"/>
  </w:num>
  <w:num w:numId="10">
    <w:abstractNumId w:val="15"/>
  </w:num>
  <w:num w:numId="11">
    <w:abstractNumId w:val="0"/>
  </w:num>
  <w:num w:numId="12">
    <w:abstractNumId w:val="8"/>
  </w:num>
  <w:num w:numId="13">
    <w:abstractNumId w:val="13"/>
  </w:num>
  <w:num w:numId="14">
    <w:abstractNumId w:val="14"/>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AB"/>
    <w:rsid w:val="00000840"/>
    <w:rsid w:val="00000E05"/>
    <w:rsid w:val="00001876"/>
    <w:rsid w:val="000057C8"/>
    <w:rsid w:val="00006659"/>
    <w:rsid w:val="00006F10"/>
    <w:rsid w:val="00006F9B"/>
    <w:rsid w:val="0000770B"/>
    <w:rsid w:val="00007CFD"/>
    <w:rsid w:val="00012E80"/>
    <w:rsid w:val="00014690"/>
    <w:rsid w:val="0001480C"/>
    <w:rsid w:val="0001492A"/>
    <w:rsid w:val="00015821"/>
    <w:rsid w:val="000179E8"/>
    <w:rsid w:val="00022476"/>
    <w:rsid w:val="000237A3"/>
    <w:rsid w:val="0002391C"/>
    <w:rsid w:val="0002511E"/>
    <w:rsid w:val="00026A46"/>
    <w:rsid w:val="00030195"/>
    <w:rsid w:val="000315EA"/>
    <w:rsid w:val="00033320"/>
    <w:rsid w:val="00035A19"/>
    <w:rsid w:val="00037CD9"/>
    <w:rsid w:val="00040ADE"/>
    <w:rsid w:val="00041314"/>
    <w:rsid w:val="00042B5A"/>
    <w:rsid w:val="00043A0D"/>
    <w:rsid w:val="0004574F"/>
    <w:rsid w:val="000479CD"/>
    <w:rsid w:val="0005105A"/>
    <w:rsid w:val="00051277"/>
    <w:rsid w:val="0005128A"/>
    <w:rsid w:val="0005303D"/>
    <w:rsid w:val="000537EA"/>
    <w:rsid w:val="00057FC9"/>
    <w:rsid w:val="00061341"/>
    <w:rsid w:val="0006150A"/>
    <w:rsid w:val="00064CE7"/>
    <w:rsid w:val="00065F83"/>
    <w:rsid w:val="000662CE"/>
    <w:rsid w:val="000679D2"/>
    <w:rsid w:val="000701DC"/>
    <w:rsid w:val="0007065F"/>
    <w:rsid w:val="00073158"/>
    <w:rsid w:val="0007354B"/>
    <w:rsid w:val="0007531C"/>
    <w:rsid w:val="000756BF"/>
    <w:rsid w:val="00075ED8"/>
    <w:rsid w:val="00081273"/>
    <w:rsid w:val="00081690"/>
    <w:rsid w:val="00081A01"/>
    <w:rsid w:val="000849D3"/>
    <w:rsid w:val="00085E46"/>
    <w:rsid w:val="0008749C"/>
    <w:rsid w:val="00093702"/>
    <w:rsid w:val="000942F5"/>
    <w:rsid w:val="0009464A"/>
    <w:rsid w:val="00095078"/>
    <w:rsid w:val="00095503"/>
    <w:rsid w:val="000A14BB"/>
    <w:rsid w:val="000A281C"/>
    <w:rsid w:val="000A6260"/>
    <w:rsid w:val="000B18CA"/>
    <w:rsid w:val="000B1970"/>
    <w:rsid w:val="000B22DA"/>
    <w:rsid w:val="000B314B"/>
    <w:rsid w:val="000B6B4A"/>
    <w:rsid w:val="000B72B5"/>
    <w:rsid w:val="000C2519"/>
    <w:rsid w:val="000C2675"/>
    <w:rsid w:val="000C336C"/>
    <w:rsid w:val="000C41A4"/>
    <w:rsid w:val="000C5E1B"/>
    <w:rsid w:val="000C7620"/>
    <w:rsid w:val="000D16CF"/>
    <w:rsid w:val="000D1EB7"/>
    <w:rsid w:val="000D2067"/>
    <w:rsid w:val="000D2273"/>
    <w:rsid w:val="000D2F1C"/>
    <w:rsid w:val="000D577D"/>
    <w:rsid w:val="000D60E8"/>
    <w:rsid w:val="000D6456"/>
    <w:rsid w:val="000D722B"/>
    <w:rsid w:val="000E0DD6"/>
    <w:rsid w:val="000E1496"/>
    <w:rsid w:val="000E3928"/>
    <w:rsid w:val="000E3F1A"/>
    <w:rsid w:val="000E5DC4"/>
    <w:rsid w:val="000E6CCC"/>
    <w:rsid w:val="000E76E0"/>
    <w:rsid w:val="000E7886"/>
    <w:rsid w:val="000E7C19"/>
    <w:rsid w:val="000F0979"/>
    <w:rsid w:val="000F0B11"/>
    <w:rsid w:val="000F10FB"/>
    <w:rsid w:val="000F11EB"/>
    <w:rsid w:val="000F185C"/>
    <w:rsid w:val="000F1AC3"/>
    <w:rsid w:val="000F2F79"/>
    <w:rsid w:val="000F34EF"/>
    <w:rsid w:val="000F4B4B"/>
    <w:rsid w:val="000F7792"/>
    <w:rsid w:val="00100C38"/>
    <w:rsid w:val="00102DC4"/>
    <w:rsid w:val="0010473E"/>
    <w:rsid w:val="0010498A"/>
    <w:rsid w:val="001072BE"/>
    <w:rsid w:val="00112735"/>
    <w:rsid w:val="00112801"/>
    <w:rsid w:val="00114214"/>
    <w:rsid w:val="00114C6E"/>
    <w:rsid w:val="00115D79"/>
    <w:rsid w:val="00122230"/>
    <w:rsid w:val="00122D1B"/>
    <w:rsid w:val="00124410"/>
    <w:rsid w:val="00125045"/>
    <w:rsid w:val="00126C47"/>
    <w:rsid w:val="00126EC2"/>
    <w:rsid w:val="0012769D"/>
    <w:rsid w:val="00131CD7"/>
    <w:rsid w:val="001320DE"/>
    <w:rsid w:val="001340DC"/>
    <w:rsid w:val="0013532E"/>
    <w:rsid w:val="00140C3B"/>
    <w:rsid w:val="001422BE"/>
    <w:rsid w:val="001444D5"/>
    <w:rsid w:val="001456BE"/>
    <w:rsid w:val="00145B98"/>
    <w:rsid w:val="00146D97"/>
    <w:rsid w:val="001475CC"/>
    <w:rsid w:val="00147749"/>
    <w:rsid w:val="00150FA0"/>
    <w:rsid w:val="00151C99"/>
    <w:rsid w:val="00154534"/>
    <w:rsid w:val="0015508F"/>
    <w:rsid w:val="001556D8"/>
    <w:rsid w:val="00155B39"/>
    <w:rsid w:val="001576FE"/>
    <w:rsid w:val="00160985"/>
    <w:rsid w:val="00161642"/>
    <w:rsid w:val="00161A84"/>
    <w:rsid w:val="001638BF"/>
    <w:rsid w:val="00164548"/>
    <w:rsid w:val="0016468C"/>
    <w:rsid w:val="00164CCE"/>
    <w:rsid w:val="00166014"/>
    <w:rsid w:val="0016619E"/>
    <w:rsid w:val="00167872"/>
    <w:rsid w:val="00171A90"/>
    <w:rsid w:val="00171EB0"/>
    <w:rsid w:val="00172EB0"/>
    <w:rsid w:val="00173308"/>
    <w:rsid w:val="00173428"/>
    <w:rsid w:val="00173468"/>
    <w:rsid w:val="0017595A"/>
    <w:rsid w:val="001760BB"/>
    <w:rsid w:val="001761E2"/>
    <w:rsid w:val="00176F9C"/>
    <w:rsid w:val="001775DD"/>
    <w:rsid w:val="00177BD3"/>
    <w:rsid w:val="00177C67"/>
    <w:rsid w:val="001818E1"/>
    <w:rsid w:val="0018322C"/>
    <w:rsid w:val="001835CE"/>
    <w:rsid w:val="001841D7"/>
    <w:rsid w:val="001844B9"/>
    <w:rsid w:val="001848FC"/>
    <w:rsid w:val="00185D61"/>
    <w:rsid w:val="001860B4"/>
    <w:rsid w:val="0019059A"/>
    <w:rsid w:val="001905B2"/>
    <w:rsid w:val="00191F7E"/>
    <w:rsid w:val="001941E4"/>
    <w:rsid w:val="001963FC"/>
    <w:rsid w:val="001974A8"/>
    <w:rsid w:val="001A2FB4"/>
    <w:rsid w:val="001A363B"/>
    <w:rsid w:val="001A36A1"/>
    <w:rsid w:val="001A41E1"/>
    <w:rsid w:val="001A4DA6"/>
    <w:rsid w:val="001A618D"/>
    <w:rsid w:val="001A63BC"/>
    <w:rsid w:val="001A70DA"/>
    <w:rsid w:val="001A7593"/>
    <w:rsid w:val="001B0EF1"/>
    <w:rsid w:val="001B1FE1"/>
    <w:rsid w:val="001B29AA"/>
    <w:rsid w:val="001B2F25"/>
    <w:rsid w:val="001B3FA8"/>
    <w:rsid w:val="001B4045"/>
    <w:rsid w:val="001B5C4D"/>
    <w:rsid w:val="001B7662"/>
    <w:rsid w:val="001C262E"/>
    <w:rsid w:val="001C2A73"/>
    <w:rsid w:val="001C2D75"/>
    <w:rsid w:val="001C3193"/>
    <w:rsid w:val="001C6081"/>
    <w:rsid w:val="001C6894"/>
    <w:rsid w:val="001C7259"/>
    <w:rsid w:val="001C77FD"/>
    <w:rsid w:val="001C7F7C"/>
    <w:rsid w:val="001D2F11"/>
    <w:rsid w:val="001D3646"/>
    <w:rsid w:val="001D3A26"/>
    <w:rsid w:val="001D5113"/>
    <w:rsid w:val="001D6717"/>
    <w:rsid w:val="001D7F48"/>
    <w:rsid w:val="001E0F30"/>
    <w:rsid w:val="001E1D53"/>
    <w:rsid w:val="001E2EB4"/>
    <w:rsid w:val="001E367E"/>
    <w:rsid w:val="001E5A10"/>
    <w:rsid w:val="001F01CF"/>
    <w:rsid w:val="001F2474"/>
    <w:rsid w:val="001F279B"/>
    <w:rsid w:val="001F28DC"/>
    <w:rsid w:val="001F37DF"/>
    <w:rsid w:val="001F383B"/>
    <w:rsid w:val="001F4499"/>
    <w:rsid w:val="001F50CF"/>
    <w:rsid w:val="001F5D20"/>
    <w:rsid w:val="001F617B"/>
    <w:rsid w:val="0020001A"/>
    <w:rsid w:val="00200C3A"/>
    <w:rsid w:val="00204261"/>
    <w:rsid w:val="00204811"/>
    <w:rsid w:val="00206F6E"/>
    <w:rsid w:val="002070DA"/>
    <w:rsid w:val="00212962"/>
    <w:rsid w:val="00212F32"/>
    <w:rsid w:val="0021435A"/>
    <w:rsid w:val="00215020"/>
    <w:rsid w:val="00217C48"/>
    <w:rsid w:val="00221635"/>
    <w:rsid w:val="00222DA5"/>
    <w:rsid w:val="0022327B"/>
    <w:rsid w:val="002239B6"/>
    <w:rsid w:val="00223CB1"/>
    <w:rsid w:val="00226552"/>
    <w:rsid w:val="002279FB"/>
    <w:rsid w:val="00227DBE"/>
    <w:rsid w:val="00227FAD"/>
    <w:rsid w:val="00231D2D"/>
    <w:rsid w:val="00231EE8"/>
    <w:rsid w:val="00232B7E"/>
    <w:rsid w:val="00233075"/>
    <w:rsid w:val="002352B8"/>
    <w:rsid w:val="0023632A"/>
    <w:rsid w:val="00236ED6"/>
    <w:rsid w:val="002370E0"/>
    <w:rsid w:val="00241E6C"/>
    <w:rsid w:val="00243247"/>
    <w:rsid w:val="00243439"/>
    <w:rsid w:val="0024388A"/>
    <w:rsid w:val="00243A47"/>
    <w:rsid w:val="002452A4"/>
    <w:rsid w:val="002455A9"/>
    <w:rsid w:val="00252937"/>
    <w:rsid w:val="002542D2"/>
    <w:rsid w:val="0025534B"/>
    <w:rsid w:val="00256EF8"/>
    <w:rsid w:val="002575F1"/>
    <w:rsid w:val="00261888"/>
    <w:rsid w:val="00262228"/>
    <w:rsid w:val="0026462F"/>
    <w:rsid w:val="002660F3"/>
    <w:rsid w:val="0026660A"/>
    <w:rsid w:val="002706BA"/>
    <w:rsid w:val="00272477"/>
    <w:rsid w:val="00272FDC"/>
    <w:rsid w:val="00273BA1"/>
    <w:rsid w:val="00274225"/>
    <w:rsid w:val="0027671D"/>
    <w:rsid w:val="0027717C"/>
    <w:rsid w:val="0027774B"/>
    <w:rsid w:val="00277C15"/>
    <w:rsid w:val="00277F44"/>
    <w:rsid w:val="0028049E"/>
    <w:rsid w:val="00280DD4"/>
    <w:rsid w:val="00281003"/>
    <w:rsid w:val="00282160"/>
    <w:rsid w:val="0028323A"/>
    <w:rsid w:val="00283AF5"/>
    <w:rsid w:val="00284BFB"/>
    <w:rsid w:val="00285654"/>
    <w:rsid w:val="002856FE"/>
    <w:rsid w:val="002872B2"/>
    <w:rsid w:val="00287DB3"/>
    <w:rsid w:val="0029054F"/>
    <w:rsid w:val="00290E86"/>
    <w:rsid w:val="002912A8"/>
    <w:rsid w:val="00291B4F"/>
    <w:rsid w:val="0029240A"/>
    <w:rsid w:val="00293ADD"/>
    <w:rsid w:val="00295969"/>
    <w:rsid w:val="00296E49"/>
    <w:rsid w:val="002A0477"/>
    <w:rsid w:val="002A269C"/>
    <w:rsid w:val="002A2EBD"/>
    <w:rsid w:val="002A402E"/>
    <w:rsid w:val="002A45BE"/>
    <w:rsid w:val="002A45DF"/>
    <w:rsid w:val="002A47DF"/>
    <w:rsid w:val="002B0636"/>
    <w:rsid w:val="002B1092"/>
    <w:rsid w:val="002B1ED0"/>
    <w:rsid w:val="002B2BD1"/>
    <w:rsid w:val="002B35DF"/>
    <w:rsid w:val="002B36BA"/>
    <w:rsid w:val="002B6CB1"/>
    <w:rsid w:val="002B7702"/>
    <w:rsid w:val="002C078F"/>
    <w:rsid w:val="002C1020"/>
    <w:rsid w:val="002C19C4"/>
    <w:rsid w:val="002C1AB0"/>
    <w:rsid w:val="002C2977"/>
    <w:rsid w:val="002C50DC"/>
    <w:rsid w:val="002C68F9"/>
    <w:rsid w:val="002C7226"/>
    <w:rsid w:val="002D142A"/>
    <w:rsid w:val="002D1DDF"/>
    <w:rsid w:val="002D43E0"/>
    <w:rsid w:val="002D58BC"/>
    <w:rsid w:val="002D5E1B"/>
    <w:rsid w:val="002E18E8"/>
    <w:rsid w:val="002E2AEC"/>
    <w:rsid w:val="002E3F27"/>
    <w:rsid w:val="002E670D"/>
    <w:rsid w:val="002E7C20"/>
    <w:rsid w:val="002F1C8E"/>
    <w:rsid w:val="002F3E66"/>
    <w:rsid w:val="002F4E17"/>
    <w:rsid w:val="00301D57"/>
    <w:rsid w:val="0030215D"/>
    <w:rsid w:val="00302B18"/>
    <w:rsid w:val="0030357D"/>
    <w:rsid w:val="00303631"/>
    <w:rsid w:val="00304597"/>
    <w:rsid w:val="0030505F"/>
    <w:rsid w:val="0030654C"/>
    <w:rsid w:val="00307EED"/>
    <w:rsid w:val="00313666"/>
    <w:rsid w:val="00313ACF"/>
    <w:rsid w:val="003176BC"/>
    <w:rsid w:val="00317F8D"/>
    <w:rsid w:val="00320B08"/>
    <w:rsid w:val="0032166F"/>
    <w:rsid w:val="0032309C"/>
    <w:rsid w:val="0032320F"/>
    <w:rsid w:val="003232E3"/>
    <w:rsid w:val="00323797"/>
    <w:rsid w:val="003248EE"/>
    <w:rsid w:val="00324F29"/>
    <w:rsid w:val="003257C0"/>
    <w:rsid w:val="0032605E"/>
    <w:rsid w:val="00326F20"/>
    <w:rsid w:val="00327F4C"/>
    <w:rsid w:val="00331FBD"/>
    <w:rsid w:val="00334142"/>
    <w:rsid w:val="00334BAF"/>
    <w:rsid w:val="003352CE"/>
    <w:rsid w:val="00335CE0"/>
    <w:rsid w:val="00336BC4"/>
    <w:rsid w:val="00340149"/>
    <w:rsid w:val="003438DD"/>
    <w:rsid w:val="003446C7"/>
    <w:rsid w:val="00344855"/>
    <w:rsid w:val="00352911"/>
    <w:rsid w:val="003548A4"/>
    <w:rsid w:val="00357294"/>
    <w:rsid w:val="0035742E"/>
    <w:rsid w:val="003575F0"/>
    <w:rsid w:val="00357E8E"/>
    <w:rsid w:val="00362140"/>
    <w:rsid w:val="0036288D"/>
    <w:rsid w:val="003674D2"/>
    <w:rsid w:val="00372619"/>
    <w:rsid w:val="0037274C"/>
    <w:rsid w:val="00372FED"/>
    <w:rsid w:val="00375001"/>
    <w:rsid w:val="00375C5F"/>
    <w:rsid w:val="00377D6C"/>
    <w:rsid w:val="0038319D"/>
    <w:rsid w:val="003840DF"/>
    <w:rsid w:val="00385EFE"/>
    <w:rsid w:val="00385FCF"/>
    <w:rsid w:val="00387070"/>
    <w:rsid w:val="003874B0"/>
    <w:rsid w:val="00387515"/>
    <w:rsid w:val="003911CB"/>
    <w:rsid w:val="003915A3"/>
    <w:rsid w:val="003920F4"/>
    <w:rsid w:val="00392BF7"/>
    <w:rsid w:val="00394F28"/>
    <w:rsid w:val="003958C4"/>
    <w:rsid w:val="00397938"/>
    <w:rsid w:val="003A12AF"/>
    <w:rsid w:val="003A1335"/>
    <w:rsid w:val="003A23F8"/>
    <w:rsid w:val="003A5605"/>
    <w:rsid w:val="003A78B1"/>
    <w:rsid w:val="003B0CE2"/>
    <w:rsid w:val="003B2B81"/>
    <w:rsid w:val="003B3DAB"/>
    <w:rsid w:val="003B4D85"/>
    <w:rsid w:val="003B5C47"/>
    <w:rsid w:val="003B6E6B"/>
    <w:rsid w:val="003C034E"/>
    <w:rsid w:val="003C11D6"/>
    <w:rsid w:val="003C1332"/>
    <w:rsid w:val="003C54DA"/>
    <w:rsid w:val="003C56BF"/>
    <w:rsid w:val="003C7A24"/>
    <w:rsid w:val="003C7B2F"/>
    <w:rsid w:val="003C7FB8"/>
    <w:rsid w:val="003D0C7A"/>
    <w:rsid w:val="003D2557"/>
    <w:rsid w:val="003D2D0B"/>
    <w:rsid w:val="003D4C2E"/>
    <w:rsid w:val="003D560F"/>
    <w:rsid w:val="003D70F7"/>
    <w:rsid w:val="003D77F7"/>
    <w:rsid w:val="003E0A45"/>
    <w:rsid w:val="003E1E80"/>
    <w:rsid w:val="003E251E"/>
    <w:rsid w:val="003E2BE1"/>
    <w:rsid w:val="003E7177"/>
    <w:rsid w:val="003F02CC"/>
    <w:rsid w:val="003F1526"/>
    <w:rsid w:val="003F1CA9"/>
    <w:rsid w:val="003F30CD"/>
    <w:rsid w:val="003F3594"/>
    <w:rsid w:val="003F3DDB"/>
    <w:rsid w:val="003F4368"/>
    <w:rsid w:val="003F4AC1"/>
    <w:rsid w:val="003F5D48"/>
    <w:rsid w:val="003F7F05"/>
    <w:rsid w:val="00400220"/>
    <w:rsid w:val="00403DE9"/>
    <w:rsid w:val="00404063"/>
    <w:rsid w:val="00405A44"/>
    <w:rsid w:val="00407526"/>
    <w:rsid w:val="00410786"/>
    <w:rsid w:val="00410C4E"/>
    <w:rsid w:val="0041203A"/>
    <w:rsid w:val="0041438A"/>
    <w:rsid w:val="0041461F"/>
    <w:rsid w:val="0041482A"/>
    <w:rsid w:val="00414D11"/>
    <w:rsid w:val="004206FC"/>
    <w:rsid w:val="00421BE9"/>
    <w:rsid w:val="004239C5"/>
    <w:rsid w:val="00423D18"/>
    <w:rsid w:val="00423D5D"/>
    <w:rsid w:val="0042424E"/>
    <w:rsid w:val="00424DDE"/>
    <w:rsid w:val="0042695F"/>
    <w:rsid w:val="00426A86"/>
    <w:rsid w:val="004278D6"/>
    <w:rsid w:val="004307BC"/>
    <w:rsid w:val="00430969"/>
    <w:rsid w:val="00430D2E"/>
    <w:rsid w:val="0043351F"/>
    <w:rsid w:val="004337FD"/>
    <w:rsid w:val="00434A1E"/>
    <w:rsid w:val="0043531F"/>
    <w:rsid w:val="004354FF"/>
    <w:rsid w:val="004357BE"/>
    <w:rsid w:val="0043645F"/>
    <w:rsid w:val="00436CAD"/>
    <w:rsid w:val="00436EA0"/>
    <w:rsid w:val="004370BA"/>
    <w:rsid w:val="004412C9"/>
    <w:rsid w:val="00442649"/>
    <w:rsid w:val="00443725"/>
    <w:rsid w:val="00444E6B"/>
    <w:rsid w:val="00445010"/>
    <w:rsid w:val="00445F4A"/>
    <w:rsid w:val="00447B20"/>
    <w:rsid w:val="00450B48"/>
    <w:rsid w:val="00453E8E"/>
    <w:rsid w:val="00454FB5"/>
    <w:rsid w:val="004568D4"/>
    <w:rsid w:val="00457478"/>
    <w:rsid w:val="00457E36"/>
    <w:rsid w:val="00461656"/>
    <w:rsid w:val="004642D5"/>
    <w:rsid w:val="00464A7B"/>
    <w:rsid w:val="00466AE7"/>
    <w:rsid w:val="004706B7"/>
    <w:rsid w:val="00470EFD"/>
    <w:rsid w:val="00471174"/>
    <w:rsid w:val="00472089"/>
    <w:rsid w:val="00472991"/>
    <w:rsid w:val="00473C7E"/>
    <w:rsid w:val="00473E8B"/>
    <w:rsid w:val="004744D2"/>
    <w:rsid w:val="00475BC9"/>
    <w:rsid w:val="00476DF4"/>
    <w:rsid w:val="004774A2"/>
    <w:rsid w:val="00481AC4"/>
    <w:rsid w:val="0048247F"/>
    <w:rsid w:val="00482D0B"/>
    <w:rsid w:val="0048367E"/>
    <w:rsid w:val="004843D9"/>
    <w:rsid w:val="004851AF"/>
    <w:rsid w:val="00486BC8"/>
    <w:rsid w:val="00487AC6"/>
    <w:rsid w:val="00487CB2"/>
    <w:rsid w:val="0049067A"/>
    <w:rsid w:val="00493992"/>
    <w:rsid w:val="00495787"/>
    <w:rsid w:val="00496AE8"/>
    <w:rsid w:val="00497486"/>
    <w:rsid w:val="004A160D"/>
    <w:rsid w:val="004A1C0B"/>
    <w:rsid w:val="004A1DD3"/>
    <w:rsid w:val="004A3E64"/>
    <w:rsid w:val="004A6FE0"/>
    <w:rsid w:val="004A74BD"/>
    <w:rsid w:val="004A76E6"/>
    <w:rsid w:val="004B0110"/>
    <w:rsid w:val="004B0ACA"/>
    <w:rsid w:val="004B1689"/>
    <w:rsid w:val="004B2C0C"/>
    <w:rsid w:val="004B5D32"/>
    <w:rsid w:val="004B7659"/>
    <w:rsid w:val="004C06D4"/>
    <w:rsid w:val="004C12A1"/>
    <w:rsid w:val="004C1B16"/>
    <w:rsid w:val="004C20EE"/>
    <w:rsid w:val="004C3430"/>
    <w:rsid w:val="004C3D1D"/>
    <w:rsid w:val="004D0BE0"/>
    <w:rsid w:val="004D3193"/>
    <w:rsid w:val="004D35B0"/>
    <w:rsid w:val="004D3A14"/>
    <w:rsid w:val="004D64FB"/>
    <w:rsid w:val="004D685C"/>
    <w:rsid w:val="004D70E4"/>
    <w:rsid w:val="004D7B1D"/>
    <w:rsid w:val="004E1483"/>
    <w:rsid w:val="004E164E"/>
    <w:rsid w:val="004E3AC1"/>
    <w:rsid w:val="004E5B40"/>
    <w:rsid w:val="004E6A53"/>
    <w:rsid w:val="004F0F38"/>
    <w:rsid w:val="004F3E89"/>
    <w:rsid w:val="004F4729"/>
    <w:rsid w:val="004F61EB"/>
    <w:rsid w:val="005011FF"/>
    <w:rsid w:val="005029CB"/>
    <w:rsid w:val="00503637"/>
    <w:rsid w:val="00503C02"/>
    <w:rsid w:val="005040AA"/>
    <w:rsid w:val="00504857"/>
    <w:rsid w:val="0050539F"/>
    <w:rsid w:val="0050639D"/>
    <w:rsid w:val="00507642"/>
    <w:rsid w:val="00507A91"/>
    <w:rsid w:val="00510005"/>
    <w:rsid w:val="00510A9B"/>
    <w:rsid w:val="00511C69"/>
    <w:rsid w:val="005136E6"/>
    <w:rsid w:val="00515157"/>
    <w:rsid w:val="00516417"/>
    <w:rsid w:val="005176F7"/>
    <w:rsid w:val="00520FF1"/>
    <w:rsid w:val="00521458"/>
    <w:rsid w:val="005219C6"/>
    <w:rsid w:val="00525730"/>
    <w:rsid w:val="00525F6A"/>
    <w:rsid w:val="00531415"/>
    <w:rsid w:val="00532128"/>
    <w:rsid w:val="00533B5C"/>
    <w:rsid w:val="00533ECC"/>
    <w:rsid w:val="00534BFF"/>
    <w:rsid w:val="005355A2"/>
    <w:rsid w:val="005364A2"/>
    <w:rsid w:val="005411F3"/>
    <w:rsid w:val="00543818"/>
    <w:rsid w:val="005444C5"/>
    <w:rsid w:val="005444F6"/>
    <w:rsid w:val="005453F6"/>
    <w:rsid w:val="00545450"/>
    <w:rsid w:val="005464C0"/>
    <w:rsid w:val="00546A02"/>
    <w:rsid w:val="00553CB7"/>
    <w:rsid w:val="005545B1"/>
    <w:rsid w:val="00556ED4"/>
    <w:rsid w:val="00557558"/>
    <w:rsid w:val="005577B2"/>
    <w:rsid w:val="0056197E"/>
    <w:rsid w:val="00565708"/>
    <w:rsid w:val="00566E5B"/>
    <w:rsid w:val="00570848"/>
    <w:rsid w:val="00570B7D"/>
    <w:rsid w:val="00571A8F"/>
    <w:rsid w:val="0057213E"/>
    <w:rsid w:val="00574758"/>
    <w:rsid w:val="005749FD"/>
    <w:rsid w:val="005752E6"/>
    <w:rsid w:val="0057603D"/>
    <w:rsid w:val="0058165E"/>
    <w:rsid w:val="00581909"/>
    <w:rsid w:val="00582333"/>
    <w:rsid w:val="00582768"/>
    <w:rsid w:val="00582BC0"/>
    <w:rsid w:val="00582E42"/>
    <w:rsid w:val="00584093"/>
    <w:rsid w:val="005845EC"/>
    <w:rsid w:val="00585E71"/>
    <w:rsid w:val="00587456"/>
    <w:rsid w:val="005878FE"/>
    <w:rsid w:val="005913BC"/>
    <w:rsid w:val="005929E0"/>
    <w:rsid w:val="0059314F"/>
    <w:rsid w:val="00593312"/>
    <w:rsid w:val="005936F9"/>
    <w:rsid w:val="00596C79"/>
    <w:rsid w:val="00596E18"/>
    <w:rsid w:val="005A0615"/>
    <w:rsid w:val="005A081A"/>
    <w:rsid w:val="005A4A5E"/>
    <w:rsid w:val="005A65A0"/>
    <w:rsid w:val="005A7D71"/>
    <w:rsid w:val="005B157C"/>
    <w:rsid w:val="005B15EB"/>
    <w:rsid w:val="005B2B24"/>
    <w:rsid w:val="005B2DE1"/>
    <w:rsid w:val="005B5304"/>
    <w:rsid w:val="005B5357"/>
    <w:rsid w:val="005B611B"/>
    <w:rsid w:val="005B6287"/>
    <w:rsid w:val="005C0A38"/>
    <w:rsid w:val="005C2673"/>
    <w:rsid w:val="005C42C3"/>
    <w:rsid w:val="005C4831"/>
    <w:rsid w:val="005C5B88"/>
    <w:rsid w:val="005C7BA4"/>
    <w:rsid w:val="005C7EFE"/>
    <w:rsid w:val="005D0A03"/>
    <w:rsid w:val="005D1970"/>
    <w:rsid w:val="005D2854"/>
    <w:rsid w:val="005D37D9"/>
    <w:rsid w:val="005D39A7"/>
    <w:rsid w:val="005D42D1"/>
    <w:rsid w:val="005D43C5"/>
    <w:rsid w:val="005D512B"/>
    <w:rsid w:val="005D5E53"/>
    <w:rsid w:val="005D7247"/>
    <w:rsid w:val="005D7B40"/>
    <w:rsid w:val="005E05E8"/>
    <w:rsid w:val="005E0A5E"/>
    <w:rsid w:val="005E2276"/>
    <w:rsid w:val="005E27A8"/>
    <w:rsid w:val="005E5ECA"/>
    <w:rsid w:val="005F0F76"/>
    <w:rsid w:val="005F37EE"/>
    <w:rsid w:val="005F3822"/>
    <w:rsid w:val="005F38F4"/>
    <w:rsid w:val="005F5F78"/>
    <w:rsid w:val="005F693D"/>
    <w:rsid w:val="00600464"/>
    <w:rsid w:val="0060299F"/>
    <w:rsid w:val="0060728F"/>
    <w:rsid w:val="006121B8"/>
    <w:rsid w:val="00613006"/>
    <w:rsid w:val="00613C50"/>
    <w:rsid w:val="00613DF4"/>
    <w:rsid w:val="00614DD0"/>
    <w:rsid w:val="00617B03"/>
    <w:rsid w:val="00620931"/>
    <w:rsid w:val="0062127C"/>
    <w:rsid w:val="00625DA3"/>
    <w:rsid w:val="0062642B"/>
    <w:rsid w:val="0062699B"/>
    <w:rsid w:val="006273D4"/>
    <w:rsid w:val="00631D53"/>
    <w:rsid w:val="0063236E"/>
    <w:rsid w:val="00633ADA"/>
    <w:rsid w:val="00634506"/>
    <w:rsid w:val="006359B5"/>
    <w:rsid w:val="00645AA7"/>
    <w:rsid w:val="006460CA"/>
    <w:rsid w:val="00647696"/>
    <w:rsid w:val="006479B4"/>
    <w:rsid w:val="00651A4C"/>
    <w:rsid w:val="00651D2F"/>
    <w:rsid w:val="0065397D"/>
    <w:rsid w:val="00653A78"/>
    <w:rsid w:val="00656C67"/>
    <w:rsid w:val="00660204"/>
    <w:rsid w:val="00664DDD"/>
    <w:rsid w:val="00666093"/>
    <w:rsid w:val="00666B4C"/>
    <w:rsid w:val="00666CC3"/>
    <w:rsid w:val="00667397"/>
    <w:rsid w:val="0067154A"/>
    <w:rsid w:val="00673124"/>
    <w:rsid w:val="00673DE0"/>
    <w:rsid w:val="00680115"/>
    <w:rsid w:val="00681499"/>
    <w:rsid w:val="006816B6"/>
    <w:rsid w:val="00682F32"/>
    <w:rsid w:val="00683680"/>
    <w:rsid w:val="00686DC0"/>
    <w:rsid w:val="00693F34"/>
    <w:rsid w:val="0069646F"/>
    <w:rsid w:val="0069657C"/>
    <w:rsid w:val="00696915"/>
    <w:rsid w:val="006979A2"/>
    <w:rsid w:val="006A0BD5"/>
    <w:rsid w:val="006A2486"/>
    <w:rsid w:val="006A319F"/>
    <w:rsid w:val="006A3C1C"/>
    <w:rsid w:val="006A5741"/>
    <w:rsid w:val="006A652C"/>
    <w:rsid w:val="006A6A72"/>
    <w:rsid w:val="006A6CCE"/>
    <w:rsid w:val="006A70BC"/>
    <w:rsid w:val="006B0A82"/>
    <w:rsid w:val="006B3345"/>
    <w:rsid w:val="006B4640"/>
    <w:rsid w:val="006B56A0"/>
    <w:rsid w:val="006B5952"/>
    <w:rsid w:val="006B68BB"/>
    <w:rsid w:val="006B7454"/>
    <w:rsid w:val="006B753F"/>
    <w:rsid w:val="006B7CA0"/>
    <w:rsid w:val="006B7F39"/>
    <w:rsid w:val="006C0971"/>
    <w:rsid w:val="006C172A"/>
    <w:rsid w:val="006C19E4"/>
    <w:rsid w:val="006C1FB6"/>
    <w:rsid w:val="006C4377"/>
    <w:rsid w:val="006C4FEA"/>
    <w:rsid w:val="006C7C99"/>
    <w:rsid w:val="006D0393"/>
    <w:rsid w:val="006D5EC9"/>
    <w:rsid w:val="006D695E"/>
    <w:rsid w:val="006E1926"/>
    <w:rsid w:val="006E2D2C"/>
    <w:rsid w:val="006E3143"/>
    <w:rsid w:val="006E5C5D"/>
    <w:rsid w:val="006E74E9"/>
    <w:rsid w:val="006F0B87"/>
    <w:rsid w:val="006F1529"/>
    <w:rsid w:val="006F17FD"/>
    <w:rsid w:val="006F5223"/>
    <w:rsid w:val="006F6469"/>
    <w:rsid w:val="006F6B5F"/>
    <w:rsid w:val="006F6F17"/>
    <w:rsid w:val="006F797E"/>
    <w:rsid w:val="00701261"/>
    <w:rsid w:val="007016AF"/>
    <w:rsid w:val="007016B4"/>
    <w:rsid w:val="007019DF"/>
    <w:rsid w:val="007025D2"/>
    <w:rsid w:val="00703D47"/>
    <w:rsid w:val="00705566"/>
    <w:rsid w:val="00705732"/>
    <w:rsid w:val="007059A5"/>
    <w:rsid w:val="007066CD"/>
    <w:rsid w:val="00707139"/>
    <w:rsid w:val="00712CBE"/>
    <w:rsid w:val="007158A7"/>
    <w:rsid w:val="00717E59"/>
    <w:rsid w:val="00721AE0"/>
    <w:rsid w:val="0072207B"/>
    <w:rsid w:val="007231C3"/>
    <w:rsid w:val="00724063"/>
    <w:rsid w:val="0072423D"/>
    <w:rsid w:val="00724ED8"/>
    <w:rsid w:val="007252C9"/>
    <w:rsid w:val="00726164"/>
    <w:rsid w:val="00726248"/>
    <w:rsid w:val="00727F04"/>
    <w:rsid w:val="007323F5"/>
    <w:rsid w:val="00734203"/>
    <w:rsid w:val="007358EF"/>
    <w:rsid w:val="00736915"/>
    <w:rsid w:val="007372EE"/>
    <w:rsid w:val="0073767A"/>
    <w:rsid w:val="00737821"/>
    <w:rsid w:val="007410F9"/>
    <w:rsid w:val="007417EC"/>
    <w:rsid w:val="007438C5"/>
    <w:rsid w:val="00743992"/>
    <w:rsid w:val="00743FD1"/>
    <w:rsid w:val="00745A00"/>
    <w:rsid w:val="0074712A"/>
    <w:rsid w:val="00747658"/>
    <w:rsid w:val="007479C9"/>
    <w:rsid w:val="007521C3"/>
    <w:rsid w:val="007567C2"/>
    <w:rsid w:val="007607C9"/>
    <w:rsid w:val="00762ED4"/>
    <w:rsid w:val="00763AFD"/>
    <w:rsid w:val="00764571"/>
    <w:rsid w:val="00765E56"/>
    <w:rsid w:val="007663D1"/>
    <w:rsid w:val="00766F3B"/>
    <w:rsid w:val="00770D62"/>
    <w:rsid w:val="007710C9"/>
    <w:rsid w:val="0077402C"/>
    <w:rsid w:val="007756D8"/>
    <w:rsid w:val="0077659F"/>
    <w:rsid w:val="0078597B"/>
    <w:rsid w:val="00790A24"/>
    <w:rsid w:val="0079174A"/>
    <w:rsid w:val="007921E5"/>
    <w:rsid w:val="00792671"/>
    <w:rsid w:val="00792797"/>
    <w:rsid w:val="00793A64"/>
    <w:rsid w:val="00794CBC"/>
    <w:rsid w:val="00795E42"/>
    <w:rsid w:val="007A2428"/>
    <w:rsid w:val="007A46A0"/>
    <w:rsid w:val="007A4A31"/>
    <w:rsid w:val="007A566F"/>
    <w:rsid w:val="007A7A45"/>
    <w:rsid w:val="007B12CA"/>
    <w:rsid w:val="007B3112"/>
    <w:rsid w:val="007B4CB2"/>
    <w:rsid w:val="007B51E2"/>
    <w:rsid w:val="007B5C7E"/>
    <w:rsid w:val="007B64B9"/>
    <w:rsid w:val="007C3DCA"/>
    <w:rsid w:val="007C5062"/>
    <w:rsid w:val="007D22E4"/>
    <w:rsid w:val="007D33A7"/>
    <w:rsid w:val="007D7567"/>
    <w:rsid w:val="007D7B1E"/>
    <w:rsid w:val="007E04F9"/>
    <w:rsid w:val="007E0579"/>
    <w:rsid w:val="007E0FBC"/>
    <w:rsid w:val="007E10FC"/>
    <w:rsid w:val="007E1532"/>
    <w:rsid w:val="007E2B10"/>
    <w:rsid w:val="007E3B0A"/>
    <w:rsid w:val="007E5C12"/>
    <w:rsid w:val="007E60BB"/>
    <w:rsid w:val="007E690B"/>
    <w:rsid w:val="007E6C5A"/>
    <w:rsid w:val="007F23B2"/>
    <w:rsid w:val="007F3983"/>
    <w:rsid w:val="007F4E18"/>
    <w:rsid w:val="007F4F3A"/>
    <w:rsid w:val="007F554D"/>
    <w:rsid w:val="007F55F3"/>
    <w:rsid w:val="007F67E8"/>
    <w:rsid w:val="007F688A"/>
    <w:rsid w:val="007F79B7"/>
    <w:rsid w:val="00800B0A"/>
    <w:rsid w:val="00801195"/>
    <w:rsid w:val="00803535"/>
    <w:rsid w:val="008041A7"/>
    <w:rsid w:val="00804EB0"/>
    <w:rsid w:val="00811369"/>
    <w:rsid w:val="008119C9"/>
    <w:rsid w:val="00812CA8"/>
    <w:rsid w:val="0081461A"/>
    <w:rsid w:val="008146F3"/>
    <w:rsid w:val="00815CE9"/>
    <w:rsid w:val="00815DBA"/>
    <w:rsid w:val="00817274"/>
    <w:rsid w:val="008172F9"/>
    <w:rsid w:val="00817CF7"/>
    <w:rsid w:val="00822D5F"/>
    <w:rsid w:val="008232B1"/>
    <w:rsid w:val="00823F9B"/>
    <w:rsid w:val="008245E8"/>
    <w:rsid w:val="008253C0"/>
    <w:rsid w:val="0082564C"/>
    <w:rsid w:val="008304E4"/>
    <w:rsid w:val="00832579"/>
    <w:rsid w:val="0083263A"/>
    <w:rsid w:val="0083719D"/>
    <w:rsid w:val="00840BBD"/>
    <w:rsid w:val="0084244D"/>
    <w:rsid w:val="00845DDC"/>
    <w:rsid w:val="008473C1"/>
    <w:rsid w:val="00850CAD"/>
    <w:rsid w:val="008516EB"/>
    <w:rsid w:val="00851F3F"/>
    <w:rsid w:val="0085541F"/>
    <w:rsid w:val="008556E9"/>
    <w:rsid w:val="00857C7F"/>
    <w:rsid w:val="008600A8"/>
    <w:rsid w:val="008623C4"/>
    <w:rsid w:val="008637E9"/>
    <w:rsid w:val="008649A1"/>
    <w:rsid w:val="00866D84"/>
    <w:rsid w:val="00870B59"/>
    <w:rsid w:val="00872565"/>
    <w:rsid w:val="00872911"/>
    <w:rsid w:val="008747ED"/>
    <w:rsid w:val="00877845"/>
    <w:rsid w:val="00880823"/>
    <w:rsid w:val="008815FD"/>
    <w:rsid w:val="0088353A"/>
    <w:rsid w:val="00885CF1"/>
    <w:rsid w:val="0088641A"/>
    <w:rsid w:val="00886864"/>
    <w:rsid w:val="0088780C"/>
    <w:rsid w:val="00887AFE"/>
    <w:rsid w:val="0089047A"/>
    <w:rsid w:val="008916FE"/>
    <w:rsid w:val="0089252A"/>
    <w:rsid w:val="00892E89"/>
    <w:rsid w:val="00893A28"/>
    <w:rsid w:val="00893A2E"/>
    <w:rsid w:val="008941C0"/>
    <w:rsid w:val="00894FC6"/>
    <w:rsid w:val="0089590C"/>
    <w:rsid w:val="00896BAF"/>
    <w:rsid w:val="00897773"/>
    <w:rsid w:val="00897FB8"/>
    <w:rsid w:val="008A25D1"/>
    <w:rsid w:val="008A354F"/>
    <w:rsid w:val="008A43F8"/>
    <w:rsid w:val="008A4699"/>
    <w:rsid w:val="008A55DE"/>
    <w:rsid w:val="008A611A"/>
    <w:rsid w:val="008B1A9B"/>
    <w:rsid w:val="008B20BE"/>
    <w:rsid w:val="008B32C0"/>
    <w:rsid w:val="008B40D9"/>
    <w:rsid w:val="008B45F5"/>
    <w:rsid w:val="008B5078"/>
    <w:rsid w:val="008B55FE"/>
    <w:rsid w:val="008B6A9A"/>
    <w:rsid w:val="008C013A"/>
    <w:rsid w:val="008C0965"/>
    <w:rsid w:val="008C306B"/>
    <w:rsid w:val="008C3AFD"/>
    <w:rsid w:val="008C4A35"/>
    <w:rsid w:val="008C5A23"/>
    <w:rsid w:val="008C6BE7"/>
    <w:rsid w:val="008C7E76"/>
    <w:rsid w:val="008D1CA3"/>
    <w:rsid w:val="008D2BB1"/>
    <w:rsid w:val="008D3CFC"/>
    <w:rsid w:val="008D43BD"/>
    <w:rsid w:val="008D5380"/>
    <w:rsid w:val="008D6D77"/>
    <w:rsid w:val="008D7227"/>
    <w:rsid w:val="008E29E8"/>
    <w:rsid w:val="008E509E"/>
    <w:rsid w:val="008E660D"/>
    <w:rsid w:val="008F040C"/>
    <w:rsid w:val="008F178F"/>
    <w:rsid w:val="008F2FF6"/>
    <w:rsid w:val="008F52F3"/>
    <w:rsid w:val="008F7AE8"/>
    <w:rsid w:val="008F7E2F"/>
    <w:rsid w:val="0090037D"/>
    <w:rsid w:val="00900718"/>
    <w:rsid w:val="00902764"/>
    <w:rsid w:val="009027B9"/>
    <w:rsid w:val="00904880"/>
    <w:rsid w:val="00904BF4"/>
    <w:rsid w:val="00905A8E"/>
    <w:rsid w:val="009066B0"/>
    <w:rsid w:val="00911882"/>
    <w:rsid w:val="00913233"/>
    <w:rsid w:val="009138AA"/>
    <w:rsid w:val="00913E84"/>
    <w:rsid w:val="009140FD"/>
    <w:rsid w:val="009149A5"/>
    <w:rsid w:val="00914FD8"/>
    <w:rsid w:val="00915F2D"/>
    <w:rsid w:val="009162FE"/>
    <w:rsid w:val="00920D53"/>
    <w:rsid w:val="009218C1"/>
    <w:rsid w:val="009274AB"/>
    <w:rsid w:val="009306F7"/>
    <w:rsid w:val="00930AFF"/>
    <w:rsid w:val="009330C3"/>
    <w:rsid w:val="00934351"/>
    <w:rsid w:val="00934FF9"/>
    <w:rsid w:val="0093551D"/>
    <w:rsid w:val="00935CC5"/>
    <w:rsid w:val="0094207F"/>
    <w:rsid w:val="00942829"/>
    <w:rsid w:val="009446A2"/>
    <w:rsid w:val="0094499A"/>
    <w:rsid w:val="00945D8F"/>
    <w:rsid w:val="009467A4"/>
    <w:rsid w:val="00946B15"/>
    <w:rsid w:val="00947B1D"/>
    <w:rsid w:val="009525C1"/>
    <w:rsid w:val="00954438"/>
    <w:rsid w:val="00954DC6"/>
    <w:rsid w:val="009570D5"/>
    <w:rsid w:val="009572FF"/>
    <w:rsid w:val="00957C3D"/>
    <w:rsid w:val="0096034B"/>
    <w:rsid w:val="00960920"/>
    <w:rsid w:val="009653DB"/>
    <w:rsid w:val="00965BEF"/>
    <w:rsid w:val="00966353"/>
    <w:rsid w:val="00967663"/>
    <w:rsid w:val="009709A7"/>
    <w:rsid w:val="00970B56"/>
    <w:rsid w:val="00972A0E"/>
    <w:rsid w:val="009731E5"/>
    <w:rsid w:val="0097355B"/>
    <w:rsid w:val="009735AF"/>
    <w:rsid w:val="00973B1E"/>
    <w:rsid w:val="009752E2"/>
    <w:rsid w:val="009772D7"/>
    <w:rsid w:val="00977394"/>
    <w:rsid w:val="00977782"/>
    <w:rsid w:val="009815A3"/>
    <w:rsid w:val="0098205F"/>
    <w:rsid w:val="00983712"/>
    <w:rsid w:val="009838D8"/>
    <w:rsid w:val="00984582"/>
    <w:rsid w:val="00985A99"/>
    <w:rsid w:val="009860A6"/>
    <w:rsid w:val="00987065"/>
    <w:rsid w:val="00987193"/>
    <w:rsid w:val="009874B3"/>
    <w:rsid w:val="00990EB6"/>
    <w:rsid w:val="009910DC"/>
    <w:rsid w:val="00992498"/>
    <w:rsid w:val="00992668"/>
    <w:rsid w:val="009942D4"/>
    <w:rsid w:val="009955C2"/>
    <w:rsid w:val="009955FA"/>
    <w:rsid w:val="00997050"/>
    <w:rsid w:val="009A0F9F"/>
    <w:rsid w:val="009A11AC"/>
    <w:rsid w:val="009A281C"/>
    <w:rsid w:val="009A4DCF"/>
    <w:rsid w:val="009A4E34"/>
    <w:rsid w:val="009A57A0"/>
    <w:rsid w:val="009A622F"/>
    <w:rsid w:val="009B03F6"/>
    <w:rsid w:val="009B3F86"/>
    <w:rsid w:val="009B43AE"/>
    <w:rsid w:val="009B49B8"/>
    <w:rsid w:val="009B5CAC"/>
    <w:rsid w:val="009B6271"/>
    <w:rsid w:val="009B6D99"/>
    <w:rsid w:val="009B7B79"/>
    <w:rsid w:val="009C392F"/>
    <w:rsid w:val="009C5F80"/>
    <w:rsid w:val="009C6CD5"/>
    <w:rsid w:val="009D14D7"/>
    <w:rsid w:val="009D1784"/>
    <w:rsid w:val="009D3382"/>
    <w:rsid w:val="009D395D"/>
    <w:rsid w:val="009D43F0"/>
    <w:rsid w:val="009D55E9"/>
    <w:rsid w:val="009D73BC"/>
    <w:rsid w:val="009D799F"/>
    <w:rsid w:val="009E0EC5"/>
    <w:rsid w:val="009E12CB"/>
    <w:rsid w:val="009E15FB"/>
    <w:rsid w:val="009E2163"/>
    <w:rsid w:val="009E6187"/>
    <w:rsid w:val="009E63BE"/>
    <w:rsid w:val="009F280A"/>
    <w:rsid w:val="009F57E8"/>
    <w:rsid w:val="009F5B37"/>
    <w:rsid w:val="009F7ED1"/>
    <w:rsid w:val="00A00EA0"/>
    <w:rsid w:val="00A00EE5"/>
    <w:rsid w:val="00A01211"/>
    <w:rsid w:val="00A02E77"/>
    <w:rsid w:val="00A044B9"/>
    <w:rsid w:val="00A054FE"/>
    <w:rsid w:val="00A0737F"/>
    <w:rsid w:val="00A11F94"/>
    <w:rsid w:val="00A14C50"/>
    <w:rsid w:val="00A150E7"/>
    <w:rsid w:val="00A15D35"/>
    <w:rsid w:val="00A161B4"/>
    <w:rsid w:val="00A17A80"/>
    <w:rsid w:val="00A203B6"/>
    <w:rsid w:val="00A20E7C"/>
    <w:rsid w:val="00A23A5E"/>
    <w:rsid w:val="00A2434E"/>
    <w:rsid w:val="00A257AE"/>
    <w:rsid w:val="00A26B85"/>
    <w:rsid w:val="00A26F46"/>
    <w:rsid w:val="00A279C4"/>
    <w:rsid w:val="00A318A5"/>
    <w:rsid w:val="00A35393"/>
    <w:rsid w:val="00A40FD3"/>
    <w:rsid w:val="00A416F5"/>
    <w:rsid w:val="00A42B6C"/>
    <w:rsid w:val="00A43AC5"/>
    <w:rsid w:val="00A43FD0"/>
    <w:rsid w:val="00A44976"/>
    <w:rsid w:val="00A45DD8"/>
    <w:rsid w:val="00A5078E"/>
    <w:rsid w:val="00A50ABA"/>
    <w:rsid w:val="00A51446"/>
    <w:rsid w:val="00A527CF"/>
    <w:rsid w:val="00A52BC3"/>
    <w:rsid w:val="00A53048"/>
    <w:rsid w:val="00A533CD"/>
    <w:rsid w:val="00A5360A"/>
    <w:rsid w:val="00A53918"/>
    <w:rsid w:val="00A541AA"/>
    <w:rsid w:val="00A55394"/>
    <w:rsid w:val="00A5754B"/>
    <w:rsid w:val="00A6029F"/>
    <w:rsid w:val="00A607BA"/>
    <w:rsid w:val="00A60CAB"/>
    <w:rsid w:val="00A623FF"/>
    <w:rsid w:val="00A64C71"/>
    <w:rsid w:val="00A65215"/>
    <w:rsid w:val="00A65AC4"/>
    <w:rsid w:val="00A7025E"/>
    <w:rsid w:val="00A71087"/>
    <w:rsid w:val="00A71F8D"/>
    <w:rsid w:val="00A72702"/>
    <w:rsid w:val="00A735E3"/>
    <w:rsid w:val="00A743A7"/>
    <w:rsid w:val="00A747B5"/>
    <w:rsid w:val="00A7539B"/>
    <w:rsid w:val="00A75D5A"/>
    <w:rsid w:val="00A76CCE"/>
    <w:rsid w:val="00A819D4"/>
    <w:rsid w:val="00A8351F"/>
    <w:rsid w:val="00A835BC"/>
    <w:rsid w:val="00A84015"/>
    <w:rsid w:val="00A846DF"/>
    <w:rsid w:val="00A84C8A"/>
    <w:rsid w:val="00A84F5E"/>
    <w:rsid w:val="00A864FF"/>
    <w:rsid w:val="00A90257"/>
    <w:rsid w:val="00A91A50"/>
    <w:rsid w:val="00A956FD"/>
    <w:rsid w:val="00A97AF2"/>
    <w:rsid w:val="00A97D9B"/>
    <w:rsid w:val="00AA03A7"/>
    <w:rsid w:val="00AA0F37"/>
    <w:rsid w:val="00AA2125"/>
    <w:rsid w:val="00AA2BF7"/>
    <w:rsid w:val="00AA7E36"/>
    <w:rsid w:val="00AB07EF"/>
    <w:rsid w:val="00AB0D8E"/>
    <w:rsid w:val="00AB1A2A"/>
    <w:rsid w:val="00AB49EC"/>
    <w:rsid w:val="00AB4C62"/>
    <w:rsid w:val="00AB559E"/>
    <w:rsid w:val="00AC0466"/>
    <w:rsid w:val="00AC0AE0"/>
    <w:rsid w:val="00AC0D0A"/>
    <w:rsid w:val="00AC10AB"/>
    <w:rsid w:val="00AC1AC4"/>
    <w:rsid w:val="00AC25C8"/>
    <w:rsid w:val="00AC2FC9"/>
    <w:rsid w:val="00AC3FDC"/>
    <w:rsid w:val="00AC447A"/>
    <w:rsid w:val="00AC44EB"/>
    <w:rsid w:val="00AC45D2"/>
    <w:rsid w:val="00AC4C1B"/>
    <w:rsid w:val="00AC4C93"/>
    <w:rsid w:val="00AC5ED7"/>
    <w:rsid w:val="00AC6C1C"/>
    <w:rsid w:val="00AD0DF1"/>
    <w:rsid w:val="00AD102B"/>
    <w:rsid w:val="00AD1907"/>
    <w:rsid w:val="00AD2D21"/>
    <w:rsid w:val="00AD39DE"/>
    <w:rsid w:val="00AD4BB7"/>
    <w:rsid w:val="00AE0579"/>
    <w:rsid w:val="00AE0783"/>
    <w:rsid w:val="00AE2752"/>
    <w:rsid w:val="00AE339F"/>
    <w:rsid w:val="00AE3B2D"/>
    <w:rsid w:val="00AE3EBB"/>
    <w:rsid w:val="00AE5C3A"/>
    <w:rsid w:val="00AE5CDC"/>
    <w:rsid w:val="00AE606E"/>
    <w:rsid w:val="00AE648A"/>
    <w:rsid w:val="00AF2671"/>
    <w:rsid w:val="00AF27AD"/>
    <w:rsid w:val="00AF595E"/>
    <w:rsid w:val="00AF776E"/>
    <w:rsid w:val="00B04972"/>
    <w:rsid w:val="00B04D74"/>
    <w:rsid w:val="00B04EA8"/>
    <w:rsid w:val="00B053FF"/>
    <w:rsid w:val="00B10318"/>
    <w:rsid w:val="00B127C6"/>
    <w:rsid w:val="00B12F5E"/>
    <w:rsid w:val="00B16F9C"/>
    <w:rsid w:val="00B172AF"/>
    <w:rsid w:val="00B2006F"/>
    <w:rsid w:val="00B2036D"/>
    <w:rsid w:val="00B24E04"/>
    <w:rsid w:val="00B26D10"/>
    <w:rsid w:val="00B273F4"/>
    <w:rsid w:val="00B30123"/>
    <w:rsid w:val="00B34258"/>
    <w:rsid w:val="00B3518B"/>
    <w:rsid w:val="00B35672"/>
    <w:rsid w:val="00B4081B"/>
    <w:rsid w:val="00B4148B"/>
    <w:rsid w:val="00B43020"/>
    <w:rsid w:val="00B436F7"/>
    <w:rsid w:val="00B440E9"/>
    <w:rsid w:val="00B45A6E"/>
    <w:rsid w:val="00B47350"/>
    <w:rsid w:val="00B47D51"/>
    <w:rsid w:val="00B501BA"/>
    <w:rsid w:val="00B507B0"/>
    <w:rsid w:val="00B52434"/>
    <w:rsid w:val="00B525DE"/>
    <w:rsid w:val="00B5289B"/>
    <w:rsid w:val="00B543C8"/>
    <w:rsid w:val="00B55CEA"/>
    <w:rsid w:val="00B579EF"/>
    <w:rsid w:val="00B6080C"/>
    <w:rsid w:val="00B64EDA"/>
    <w:rsid w:val="00B65414"/>
    <w:rsid w:val="00B65AAD"/>
    <w:rsid w:val="00B67256"/>
    <w:rsid w:val="00B67DFB"/>
    <w:rsid w:val="00B70745"/>
    <w:rsid w:val="00B72412"/>
    <w:rsid w:val="00B72474"/>
    <w:rsid w:val="00B74723"/>
    <w:rsid w:val="00B7743B"/>
    <w:rsid w:val="00B774AD"/>
    <w:rsid w:val="00B87E70"/>
    <w:rsid w:val="00B90A95"/>
    <w:rsid w:val="00B93A66"/>
    <w:rsid w:val="00B95750"/>
    <w:rsid w:val="00B95D7B"/>
    <w:rsid w:val="00B96985"/>
    <w:rsid w:val="00BA016B"/>
    <w:rsid w:val="00BA138C"/>
    <w:rsid w:val="00BA48E1"/>
    <w:rsid w:val="00BA498D"/>
    <w:rsid w:val="00BA4C87"/>
    <w:rsid w:val="00BA5A0D"/>
    <w:rsid w:val="00BA5AFC"/>
    <w:rsid w:val="00BA610B"/>
    <w:rsid w:val="00BA70ED"/>
    <w:rsid w:val="00BA77CD"/>
    <w:rsid w:val="00BB008A"/>
    <w:rsid w:val="00BB2366"/>
    <w:rsid w:val="00BB43C1"/>
    <w:rsid w:val="00BB7CDE"/>
    <w:rsid w:val="00BC08AB"/>
    <w:rsid w:val="00BC0E80"/>
    <w:rsid w:val="00BC48D8"/>
    <w:rsid w:val="00BC5FCD"/>
    <w:rsid w:val="00BC70BA"/>
    <w:rsid w:val="00BD389B"/>
    <w:rsid w:val="00BD403C"/>
    <w:rsid w:val="00BD4BBD"/>
    <w:rsid w:val="00BD70F9"/>
    <w:rsid w:val="00BE3D0C"/>
    <w:rsid w:val="00BE45ED"/>
    <w:rsid w:val="00BE4C7F"/>
    <w:rsid w:val="00BE563C"/>
    <w:rsid w:val="00BE6434"/>
    <w:rsid w:val="00BF0591"/>
    <w:rsid w:val="00BF0B4F"/>
    <w:rsid w:val="00BF3247"/>
    <w:rsid w:val="00BF3589"/>
    <w:rsid w:val="00BF3789"/>
    <w:rsid w:val="00BF57CF"/>
    <w:rsid w:val="00C001EA"/>
    <w:rsid w:val="00C0082C"/>
    <w:rsid w:val="00C051E8"/>
    <w:rsid w:val="00C057CD"/>
    <w:rsid w:val="00C0660B"/>
    <w:rsid w:val="00C07960"/>
    <w:rsid w:val="00C07EE3"/>
    <w:rsid w:val="00C107AC"/>
    <w:rsid w:val="00C1237B"/>
    <w:rsid w:val="00C123A9"/>
    <w:rsid w:val="00C1520C"/>
    <w:rsid w:val="00C16BAA"/>
    <w:rsid w:val="00C17A3A"/>
    <w:rsid w:val="00C210DE"/>
    <w:rsid w:val="00C239F5"/>
    <w:rsid w:val="00C25273"/>
    <w:rsid w:val="00C26DEC"/>
    <w:rsid w:val="00C272DD"/>
    <w:rsid w:val="00C30BCB"/>
    <w:rsid w:val="00C30CB0"/>
    <w:rsid w:val="00C31B24"/>
    <w:rsid w:val="00C34EE5"/>
    <w:rsid w:val="00C35CBB"/>
    <w:rsid w:val="00C35F06"/>
    <w:rsid w:val="00C374C3"/>
    <w:rsid w:val="00C402F6"/>
    <w:rsid w:val="00C40F4F"/>
    <w:rsid w:val="00C44FD3"/>
    <w:rsid w:val="00C50BFA"/>
    <w:rsid w:val="00C52A27"/>
    <w:rsid w:val="00C52CB3"/>
    <w:rsid w:val="00C532A0"/>
    <w:rsid w:val="00C5423D"/>
    <w:rsid w:val="00C556B8"/>
    <w:rsid w:val="00C557AD"/>
    <w:rsid w:val="00C5593C"/>
    <w:rsid w:val="00C5678A"/>
    <w:rsid w:val="00C56E06"/>
    <w:rsid w:val="00C575C6"/>
    <w:rsid w:val="00C6196F"/>
    <w:rsid w:val="00C6216D"/>
    <w:rsid w:val="00C63592"/>
    <w:rsid w:val="00C63FB1"/>
    <w:rsid w:val="00C64ADE"/>
    <w:rsid w:val="00C65911"/>
    <w:rsid w:val="00C67F85"/>
    <w:rsid w:val="00C70B55"/>
    <w:rsid w:val="00C70E8C"/>
    <w:rsid w:val="00C72141"/>
    <w:rsid w:val="00C73F15"/>
    <w:rsid w:val="00C77678"/>
    <w:rsid w:val="00C80D65"/>
    <w:rsid w:val="00C82655"/>
    <w:rsid w:val="00C82AE6"/>
    <w:rsid w:val="00C8383A"/>
    <w:rsid w:val="00C8441D"/>
    <w:rsid w:val="00C8654A"/>
    <w:rsid w:val="00C874D4"/>
    <w:rsid w:val="00C87BE8"/>
    <w:rsid w:val="00C93810"/>
    <w:rsid w:val="00C93A77"/>
    <w:rsid w:val="00C94E1D"/>
    <w:rsid w:val="00C9560B"/>
    <w:rsid w:val="00C95F6B"/>
    <w:rsid w:val="00CA02D2"/>
    <w:rsid w:val="00CA0609"/>
    <w:rsid w:val="00CA1333"/>
    <w:rsid w:val="00CA2A44"/>
    <w:rsid w:val="00CA30CB"/>
    <w:rsid w:val="00CA3390"/>
    <w:rsid w:val="00CA40FD"/>
    <w:rsid w:val="00CA46D3"/>
    <w:rsid w:val="00CA5B29"/>
    <w:rsid w:val="00CA7499"/>
    <w:rsid w:val="00CA7993"/>
    <w:rsid w:val="00CB144D"/>
    <w:rsid w:val="00CB1B2A"/>
    <w:rsid w:val="00CB2B37"/>
    <w:rsid w:val="00CB319A"/>
    <w:rsid w:val="00CB31FD"/>
    <w:rsid w:val="00CB3355"/>
    <w:rsid w:val="00CB3FD9"/>
    <w:rsid w:val="00CB6509"/>
    <w:rsid w:val="00CB7237"/>
    <w:rsid w:val="00CB7327"/>
    <w:rsid w:val="00CB79A1"/>
    <w:rsid w:val="00CC0712"/>
    <w:rsid w:val="00CC4723"/>
    <w:rsid w:val="00CC4F61"/>
    <w:rsid w:val="00CC7313"/>
    <w:rsid w:val="00CC7BA1"/>
    <w:rsid w:val="00CC7FB8"/>
    <w:rsid w:val="00CD1E0A"/>
    <w:rsid w:val="00CD22D3"/>
    <w:rsid w:val="00CD3D36"/>
    <w:rsid w:val="00CD49E1"/>
    <w:rsid w:val="00CD789D"/>
    <w:rsid w:val="00CE0AFE"/>
    <w:rsid w:val="00CE338A"/>
    <w:rsid w:val="00CE383E"/>
    <w:rsid w:val="00CE62C6"/>
    <w:rsid w:val="00CE7433"/>
    <w:rsid w:val="00CE771E"/>
    <w:rsid w:val="00CE7BA3"/>
    <w:rsid w:val="00CF0B62"/>
    <w:rsid w:val="00CF3184"/>
    <w:rsid w:val="00CF36DE"/>
    <w:rsid w:val="00CF5219"/>
    <w:rsid w:val="00CF52E3"/>
    <w:rsid w:val="00CF5FB8"/>
    <w:rsid w:val="00CF6346"/>
    <w:rsid w:val="00CF705B"/>
    <w:rsid w:val="00D03497"/>
    <w:rsid w:val="00D065A2"/>
    <w:rsid w:val="00D07230"/>
    <w:rsid w:val="00D075CF"/>
    <w:rsid w:val="00D110DD"/>
    <w:rsid w:val="00D11A98"/>
    <w:rsid w:val="00D124B9"/>
    <w:rsid w:val="00D138D1"/>
    <w:rsid w:val="00D13B67"/>
    <w:rsid w:val="00D1592E"/>
    <w:rsid w:val="00D16CC7"/>
    <w:rsid w:val="00D17C88"/>
    <w:rsid w:val="00D2027E"/>
    <w:rsid w:val="00D211CE"/>
    <w:rsid w:val="00D22497"/>
    <w:rsid w:val="00D24BE1"/>
    <w:rsid w:val="00D271CF"/>
    <w:rsid w:val="00D30601"/>
    <w:rsid w:val="00D3093C"/>
    <w:rsid w:val="00D31BC6"/>
    <w:rsid w:val="00D3216E"/>
    <w:rsid w:val="00D322CD"/>
    <w:rsid w:val="00D33513"/>
    <w:rsid w:val="00D3501C"/>
    <w:rsid w:val="00D35A9A"/>
    <w:rsid w:val="00D40872"/>
    <w:rsid w:val="00D4098E"/>
    <w:rsid w:val="00D412E2"/>
    <w:rsid w:val="00D41784"/>
    <w:rsid w:val="00D418EE"/>
    <w:rsid w:val="00D41B9E"/>
    <w:rsid w:val="00D42EB2"/>
    <w:rsid w:val="00D42F19"/>
    <w:rsid w:val="00D4443C"/>
    <w:rsid w:val="00D505D0"/>
    <w:rsid w:val="00D5093A"/>
    <w:rsid w:val="00D519A4"/>
    <w:rsid w:val="00D52700"/>
    <w:rsid w:val="00D52C7F"/>
    <w:rsid w:val="00D53609"/>
    <w:rsid w:val="00D543B4"/>
    <w:rsid w:val="00D60813"/>
    <w:rsid w:val="00D64191"/>
    <w:rsid w:val="00D64AAF"/>
    <w:rsid w:val="00D65126"/>
    <w:rsid w:val="00D6583E"/>
    <w:rsid w:val="00D65CC1"/>
    <w:rsid w:val="00D661A2"/>
    <w:rsid w:val="00D66CD2"/>
    <w:rsid w:val="00D67514"/>
    <w:rsid w:val="00D70AE1"/>
    <w:rsid w:val="00D70B64"/>
    <w:rsid w:val="00D7358C"/>
    <w:rsid w:val="00D74D6D"/>
    <w:rsid w:val="00D81B8B"/>
    <w:rsid w:val="00D824AE"/>
    <w:rsid w:val="00D847C1"/>
    <w:rsid w:val="00D87BD0"/>
    <w:rsid w:val="00D91287"/>
    <w:rsid w:val="00D92AA6"/>
    <w:rsid w:val="00D94B39"/>
    <w:rsid w:val="00D95E55"/>
    <w:rsid w:val="00DA0523"/>
    <w:rsid w:val="00DA2AB7"/>
    <w:rsid w:val="00DA3571"/>
    <w:rsid w:val="00DA44E1"/>
    <w:rsid w:val="00DA4677"/>
    <w:rsid w:val="00DA478F"/>
    <w:rsid w:val="00DA733E"/>
    <w:rsid w:val="00DB0203"/>
    <w:rsid w:val="00DB2865"/>
    <w:rsid w:val="00DB2A56"/>
    <w:rsid w:val="00DB5A81"/>
    <w:rsid w:val="00DC0F0D"/>
    <w:rsid w:val="00DC32C5"/>
    <w:rsid w:val="00DC448B"/>
    <w:rsid w:val="00DC73C9"/>
    <w:rsid w:val="00DD03A4"/>
    <w:rsid w:val="00DD0D31"/>
    <w:rsid w:val="00DD1F21"/>
    <w:rsid w:val="00DD43AB"/>
    <w:rsid w:val="00DD4882"/>
    <w:rsid w:val="00DD4C8F"/>
    <w:rsid w:val="00DD5060"/>
    <w:rsid w:val="00DD564E"/>
    <w:rsid w:val="00DD5817"/>
    <w:rsid w:val="00DD642B"/>
    <w:rsid w:val="00DE100F"/>
    <w:rsid w:val="00DE1719"/>
    <w:rsid w:val="00DE29B3"/>
    <w:rsid w:val="00DE3FB4"/>
    <w:rsid w:val="00DE5EB0"/>
    <w:rsid w:val="00DF3DCB"/>
    <w:rsid w:val="00E0059A"/>
    <w:rsid w:val="00E0194F"/>
    <w:rsid w:val="00E03045"/>
    <w:rsid w:val="00E040D8"/>
    <w:rsid w:val="00E046CD"/>
    <w:rsid w:val="00E04AD9"/>
    <w:rsid w:val="00E10830"/>
    <w:rsid w:val="00E15705"/>
    <w:rsid w:val="00E16583"/>
    <w:rsid w:val="00E16612"/>
    <w:rsid w:val="00E16BF9"/>
    <w:rsid w:val="00E20403"/>
    <w:rsid w:val="00E20422"/>
    <w:rsid w:val="00E20468"/>
    <w:rsid w:val="00E22E99"/>
    <w:rsid w:val="00E23413"/>
    <w:rsid w:val="00E33395"/>
    <w:rsid w:val="00E33E03"/>
    <w:rsid w:val="00E35031"/>
    <w:rsid w:val="00E35DE3"/>
    <w:rsid w:val="00E36028"/>
    <w:rsid w:val="00E3717E"/>
    <w:rsid w:val="00E408FE"/>
    <w:rsid w:val="00E45381"/>
    <w:rsid w:val="00E47227"/>
    <w:rsid w:val="00E5002F"/>
    <w:rsid w:val="00E50984"/>
    <w:rsid w:val="00E5231E"/>
    <w:rsid w:val="00E54968"/>
    <w:rsid w:val="00E54D8D"/>
    <w:rsid w:val="00E5626C"/>
    <w:rsid w:val="00E5696D"/>
    <w:rsid w:val="00E56B02"/>
    <w:rsid w:val="00E57A51"/>
    <w:rsid w:val="00E57A65"/>
    <w:rsid w:val="00E57B6F"/>
    <w:rsid w:val="00E60397"/>
    <w:rsid w:val="00E60B88"/>
    <w:rsid w:val="00E60DD1"/>
    <w:rsid w:val="00E61459"/>
    <w:rsid w:val="00E61A0B"/>
    <w:rsid w:val="00E62BDC"/>
    <w:rsid w:val="00E62CD0"/>
    <w:rsid w:val="00E63774"/>
    <w:rsid w:val="00E65B76"/>
    <w:rsid w:val="00E7034C"/>
    <w:rsid w:val="00E70EC4"/>
    <w:rsid w:val="00E70F00"/>
    <w:rsid w:val="00E72B38"/>
    <w:rsid w:val="00E7596C"/>
    <w:rsid w:val="00E8027F"/>
    <w:rsid w:val="00E8043A"/>
    <w:rsid w:val="00E80E01"/>
    <w:rsid w:val="00E813CF"/>
    <w:rsid w:val="00E813D4"/>
    <w:rsid w:val="00E83053"/>
    <w:rsid w:val="00E850C9"/>
    <w:rsid w:val="00E85C53"/>
    <w:rsid w:val="00E86EC7"/>
    <w:rsid w:val="00E9338D"/>
    <w:rsid w:val="00E952E8"/>
    <w:rsid w:val="00E95FD2"/>
    <w:rsid w:val="00E96A2A"/>
    <w:rsid w:val="00E96D21"/>
    <w:rsid w:val="00EA0866"/>
    <w:rsid w:val="00EA1600"/>
    <w:rsid w:val="00EA2A4E"/>
    <w:rsid w:val="00EA3AC8"/>
    <w:rsid w:val="00EA6464"/>
    <w:rsid w:val="00EB17E5"/>
    <w:rsid w:val="00EB7104"/>
    <w:rsid w:val="00EB71AD"/>
    <w:rsid w:val="00EC0820"/>
    <w:rsid w:val="00EC092F"/>
    <w:rsid w:val="00EC0C0A"/>
    <w:rsid w:val="00EC170E"/>
    <w:rsid w:val="00EC43E0"/>
    <w:rsid w:val="00EC5204"/>
    <w:rsid w:val="00EC54EC"/>
    <w:rsid w:val="00EC5560"/>
    <w:rsid w:val="00EC681E"/>
    <w:rsid w:val="00EC7126"/>
    <w:rsid w:val="00EC799A"/>
    <w:rsid w:val="00ED00C5"/>
    <w:rsid w:val="00ED0AA3"/>
    <w:rsid w:val="00ED0B18"/>
    <w:rsid w:val="00ED25E9"/>
    <w:rsid w:val="00ED4ED2"/>
    <w:rsid w:val="00ED53EA"/>
    <w:rsid w:val="00ED6B3E"/>
    <w:rsid w:val="00ED74B8"/>
    <w:rsid w:val="00EE009B"/>
    <w:rsid w:val="00EE02DB"/>
    <w:rsid w:val="00EE05F8"/>
    <w:rsid w:val="00EE11F3"/>
    <w:rsid w:val="00EE174F"/>
    <w:rsid w:val="00EE1B08"/>
    <w:rsid w:val="00EE25B8"/>
    <w:rsid w:val="00EE3C1B"/>
    <w:rsid w:val="00EE3D85"/>
    <w:rsid w:val="00EE43C4"/>
    <w:rsid w:val="00EE53F8"/>
    <w:rsid w:val="00EE6800"/>
    <w:rsid w:val="00EF2294"/>
    <w:rsid w:val="00EF25E2"/>
    <w:rsid w:val="00EF2BDC"/>
    <w:rsid w:val="00EF3000"/>
    <w:rsid w:val="00EF3A91"/>
    <w:rsid w:val="00EF59C9"/>
    <w:rsid w:val="00EF5E90"/>
    <w:rsid w:val="00EF697D"/>
    <w:rsid w:val="00F00E95"/>
    <w:rsid w:val="00F01115"/>
    <w:rsid w:val="00F016EE"/>
    <w:rsid w:val="00F022BF"/>
    <w:rsid w:val="00F03C70"/>
    <w:rsid w:val="00F05899"/>
    <w:rsid w:val="00F066C6"/>
    <w:rsid w:val="00F07571"/>
    <w:rsid w:val="00F0788A"/>
    <w:rsid w:val="00F1170B"/>
    <w:rsid w:val="00F159FA"/>
    <w:rsid w:val="00F15FD2"/>
    <w:rsid w:val="00F2047E"/>
    <w:rsid w:val="00F21AF2"/>
    <w:rsid w:val="00F228F6"/>
    <w:rsid w:val="00F24679"/>
    <w:rsid w:val="00F26F4E"/>
    <w:rsid w:val="00F275B8"/>
    <w:rsid w:val="00F307FA"/>
    <w:rsid w:val="00F34C12"/>
    <w:rsid w:val="00F35134"/>
    <w:rsid w:val="00F362E9"/>
    <w:rsid w:val="00F3758C"/>
    <w:rsid w:val="00F3765C"/>
    <w:rsid w:val="00F40264"/>
    <w:rsid w:val="00F40A66"/>
    <w:rsid w:val="00F40D97"/>
    <w:rsid w:val="00F423DC"/>
    <w:rsid w:val="00F44B70"/>
    <w:rsid w:val="00F44BD5"/>
    <w:rsid w:val="00F452FC"/>
    <w:rsid w:val="00F55FB4"/>
    <w:rsid w:val="00F56250"/>
    <w:rsid w:val="00F57D8C"/>
    <w:rsid w:val="00F609F9"/>
    <w:rsid w:val="00F6215A"/>
    <w:rsid w:val="00F63DB0"/>
    <w:rsid w:val="00F66D36"/>
    <w:rsid w:val="00F6706A"/>
    <w:rsid w:val="00F6797C"/>
    <w:rsid w:val="00F71161"/>
    <w:rsid w:val="00F722D7"/>
    <w:rsid w:val="00F72EFF"/>
    <w:rsid w:val="00F7442D"/>
    <w:rsid w:val="00F748EF"/>
    <w:rsid w:val="00F750BB"/>
    <w:rsid w:val="00F7591A"/>
    <w:rsid w:val="00F80BF2"/>
    <w:rsid w:val="00F812F0"/>
    <w:rsid w:val="00F81AEE"/>
    <w:rsid w:val="00F82311"/>
    <w:rsid w:val="00F82CD2"/>
    <w:rsid w:val="00F83968"/>
    <w:rsid w:val="00F85123"/>
    <w:rsid w:val="00F85168"/>
    <w:rsid w:val="00F872A4"/>
    <w:rsid w:val="00F873C2"/>
    <w:rsid w:val="00F903BB"/>
    <w:rsid w:val="00F929CE"/>
    <w:rsid w:val="00F94CD3"/>
    <w:rsid w:val="00F95A19"/>
    <w:rsid w:val="00F971D7"/>
    <w:rsid w:val="00FA2B40"/>
    <w:rsid w:val="00FA3818"/>
    <w:rsid w:val="00FA4857"/>
    <w:rsid w:val="00FA4905"/>
    <w:rsid w:val="00FA55E2"/>
    <w:rsid w:val="00FA6FE5"/>
    <w:rsid w:val="00FB1120"/>
    <w:rsid w:val="00FB51A7"/>
    <w:rsid w:val="00FB720E"/>
    <w:rsid w:val="00FC12D5"/>
    <w:rsid w:val="00FC2AC6"/>
    <w:rsid w:val="00FC3A5D"/>
    <w:rsid w:val="00FC45E4"/>
    <w:rsid w:val="00FC5325"/>
    <w:rsid w:val="00FC70D5"/>
    <w:rsid w:val="00FC76D5"/>
    <w:rsid w:val="00FD07F1"/>
    <w:rsid w:val="00FD2CBB"/>
    <w:rsid w:val="00FD517B"/>
    <w:rsid w:val="00FD60CF"/>
    <w:rsid w:val="00FD7CB2"/>
    <w:rsid w:val="00FE0504"/>
    <w:rsid w:val="00FE1FC1"/>
    <w:rsid w:val="00FE269A"/>
    <w:rsid w:val="00FE2788"/>
    <w:rsid w:val="00FE5C99"/>
    <w:rsid w:val="00FE5F33"/>
    <w:rsid w:val="00FF6BEF"/>
    <w:rsid w:val="00FF7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89084F3-06D5-4BAC-AD25-B9532220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9F"/>
    <w:pPr>
      <w:widowControl w:val="0"/>
    </w:pPr>
    <w:rPr>
      <w:kern w:val="2"/>
      <w:sz w:val="24"/>
      <w:szCs w:val="24"/>
    </w:rPr>
  </w:style>
  <w:style w:type="paragraph" w:styleId="1">
    <w:name w:val="heading 1"/>
    <w:basedOn w:val="a"/>
    <w:next w:val="a"/>
    <w:link w:val="10"/>
    <w:qFormat/>
    <w:rsid w:val="0038319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5F3822"/>
    <w:pPr>
      <w:keepNext/>
      <w:numPr>
        <w:ilvl w:val="1"/>
        <w:numId w:val="6"/>
      </w:numPr>
      <w:spacing w:line="720" w:lineRule="auto"/>
      <w:outlineLvl w:val="1"/>
    </w:pPr>
    <w:rPr>
      <w:rFonts w:ascii="Arial" w:hAnsi="Arial"/>
      <w:b/>
      <w:bCs/>
      <w:sz w:val="48"/>
      <w:szCs w:val="48"/>
    </w:rPr>
  </w:style>
  <w:style w:type="paragraph" w:styleId="3">
    <w:name w:val="heading 3"/>
    <w:basedOn w:val="a"/>
    <w:next w:val="a"/>
    <w:link w:val="30"/>
    <w:qFormat/>
    <w:rsid w:val="005F3822"/>
    <w:pPr>
      <w:keepNext/>
      <w:numPr>
        <w:ilvl w:val="2"/>
        <w:numId w:val="6"/>
      </w:numPr>
      <w:spacing w:line="720" w:lineRule="auto"/>
      <w:outlineLvl w:val="2"/>
    </w:pPr>
    <w:rPr>
      <w:rFonts w:ascii="Arial" w:hAnsi="Arial"/>
      <w:b/>
      <w:bCs/>
      <w:sz w:val="36"/>
      <w:szCs w:val="36"/>
    </w:rPr>
  </w:style>
  <w:style w:type="paragraph" w:styleId="4">
    <w:name w:val="heading 4"/>
    <w:basedOn w:val="a"/>
    <w:next w:val="a"/>
    <w:link w:val="40"/>
    <w:qFormat/>
    <w:rsid w:val="005F3822"/>
    <w:pPr>
      <w:keepNext/>
      <w:numPr>
        <w:ilvl w:val="3"/>
        <w:numId w:val="6"/>
      </w:numPr>
      <w:spacing w:line="720" w:lineRule="auto"/>
      <w:outlineLvl w:val="3"/>
    </w:pPr>
    <w:rPr>
      <w:rFonts w:ascii="Arial" w:hAnsi="Arial"/>
      <w:sz w:val="36"/>
      <w:szCs w:val="36"/>
    </w:rPr>
  </w:style>
  <w:style w:type="paragraph" w:styleId="5">
    <w:name w:val="heading 5"/>
    <w:basedOn w:val="a"/>
    <w:next w:val="a"/>
    <w:link w:val="50"/>
    <w:qFormat/>
    <w:rsid w:val="005F3822"/>
    <w:pPr>
      <w:keepNext/>
      <w:numPr>
        <w:ilvl w:val="4"/>
        <w:numId w:val="6"/>
      </w:numPr>
      <w:spacing w:line="720" w:lineRule="auto"/>
      <w:outlineLvl w:val="4"/>
    </w:pPr>
    <w:rPr>
      <w:rFonts w:ascii="Arial" w:hAnsi="Arial"/>
      <w:b/>
      <w:bCs/>
      <w:sz w:val="36"/>
      <w:szCs w:val="36"/>
    </w:rPr>
  </w:style>
  <w:style w:type="paragraph" w:styleId="6">
    <w:name w:val="heading 6"/>
    <w:basedOn w:val="a"/>
    <w:next w:val="a"/>
    <w:link w:val="60"/>
    <w:qFormat/>
    <w:rsid w:val="005F3822"/>
    <w:pPr>
      <w:keepNext/>
      <w:numPr>
        <w:ilvl w:val="5"/>
        <w:numId w:val="6"/>
      </w:numPr>
      <w:spacing w:line="720" w:lineRule="auto"/>
      <w:outlineLvl w:val="5"/>
    </w:pPr>
    <w:rPr>
      <w:rFonts w:ascii="Arial" w:hAnsi="Arial"/>
      <w:sz w:val="36"/>
      <w:szCs w:val="36"/>
    </w:rPr>
  </w:style>
  <w:style w:type="paragraph" w:styleId="7">
    <w:name w:val="heading 7"/>
    <w:basedOn w:val="a"/>
    <w:next w:val="a"/>
    <w:link w:val="70"/>
    <w:qFormat/>
    <w:rsid w:val="005F3822"/>
    <w:pPr>
      <w:keepNext/>
      <w:numPr>
        <w:ilvl w:val="6"/>
        <w:numId w:val="6"/>
      </w:numPr>
      <w:spacing w:line="720" w:lineRule="auto"/>
      <w:outlineLvl w:val="6"/>
    </w:pPr>
    <w:rPr>
      <w:rFonts w:ascii="Arial" w:hAnsi="Arial"/>
      <w:b/>
      <w:bCs/>
      <w:sz w:val="36"/>
      <w:szCs w:val="36"/>
    </w:rPr>
  </w:style>
  <w:style w:type="paragraph" w:styleId="8">
    <w:name w:val="heading 8"/>
    <w:basedOn w:val="a"/>
    <w:next w:val="a"/>
    <w:link w:val="80"/>
    <w:qFormat/>
    <w:rsid w:val="005F3822"/>
    <w:pPr>
      <w:keepNext/>
      <w:numPr>
        <w:ilvl w:val="7"/>
        <w:numId w:val="6"/>
      </w:numPr>
      <w:spacing w:line="720" w:lineRule="auto"/>
      <w:outlineLvl w:val="7"/>
    </w:pPr>
    <w:rPr>
      <w:rFonts w:ascii="Arial" w:hAnsi="Arial"/>
      <w:sz w:val="36"/>
      <w:szCs w:val="36"/>
    </w:rPr>
  </w:style>
  <w:style w:type="paragraph" w:styleId="9">
    <w:name w:val="heading 9"/>
    <w:basedOn w:val="a"/>
    <w:next w:val="a"/>
    <w:link w:val="90"/>
    <w:qFormat/>
    <w:rsid w:val="005F3822"/>
    <w:pPr>
      <w:keepNext/>
      <w:numPr>
        <w:ilvl w:val="8"/>
        <w:numId w:val="6"/>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0F4F"/>
    <w:pPr>
      <w:tabs>
        <w:tab w:val="center" w:pos="4153"/>
        <w:tab w:val="right" w:pos="8306"/>
      </w:tabs>
      <w:snapToGrid w:val="0"/>
    </w:pPr>
    <w:rPr>
      <w:sz w:val="20"/>
      <w:szCs w:val="20"/>
    </w:rPr>
  </w:style>
  <w:style w:type="paragraph" w:styleId="a4">
    <w:name w:val="footer"/>
    <w:basedOn w:val="a"/>
    <w:link w:val="a5"/>
    <w:uiPriority w:val="99"/>
    <w:rsid w:val="00C40F4F"/>
    <w:pPr>
      <w:tabs>
        <w:tab w:val="center" w:pos="4153"/>
        <w:tab w:val="right" w:pos="8306"/>
      </w:tabs>
      <w:snapToGrid w:val="0"/>
    </w:pPr>
    <w:rPr>
      <w:sz w:val="20"/>
      <w:szCs w:val="20"/>
    </w:rPr>
  </w:style>
  <w:style w:type="character" w:styleId="a6">
    <w:name w:val="page number"/>
    <w:basedOn w:val="a0"/>
    <w:rsid w:val="00C40F4F"/>
  </w:style>
  <w:style w:type="paragraph" w:customStyle="1" w:styleId="a7">
    <w:name w:val="國中題目"/>
    <w:basedOn w:val="a"/>
    <w:rsid w:val="00C40F4F"/>
    <w:pPr>
      <w:adjustRightInd w:val="0"/>
      <w:snapToGrid w:val="0"/>
    </w:pPr>
    <w:rPr>
      <w:kern w:val="0"/>
    </w:rPr>
  </w:style>
  <w:style w:type="paragraph" w:customStyle="1" w:styleId="a8">
    <w:name w:val="國中答案"/>
    <w:basedOn w:val="a"/>
    <w:rsid w:val="00C40F4F"/>
    <w:pPr>
      <w:adjustRightInd w:val="0"/>
      <w:snapToGrid w:val="0"/>
    </w:pPr>
    <w:rPr>
      <w:color w:val="0000FF"/>
      <w:kern w:val="0"/>
    </w:rPr>
  </w:style>
  <w:style w:type="table" w:styleId="a9">
    <w:name w:val="Table Grid"/>
    <w:basedOn w:val="a1"/>
    <w:rsid w:val="00486BC8"/>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5167-6587--char">
    <w:name w:val="dash5167-6587--char"/>
    <w:basedOn w:val="a0"/>
    <w:rsid w:val="003D70F7"/>
  </w:style>
  <w:style w:type="paragraph" w:customStyle="1" w:styleId="02-A">
    <w:name w:val="02-選擇題(A)"/>
    <w:basedOn w:val="a"/>
    <w:rsid w:val="003D70F7"/>
    <w:pPr>
      <w:tabs>
        <w:tab w:val="left" w:pos="720"/>
        <w:tab w:val="left" w:pos="1032"/>
        <w:tab w:val="left" w:pos="3391"/>
      </w:tabs>
      <w:adjustRightInd w:val="0"/>
      <w:snapToGrid w:val="0"/>
      <w:spacing w:line="330" w:lineRule="atLeast"/>
      <w:ind w:left="1355" w:hanging="323"/>
      <w:jc w:val="both"/>
    </w:pPr>
    <w:rPr>
      <w:bCs/>
      <w:kern w:val="0"/>
    </w:rPr>
  </w:style>
  <w:style w:type="paragraph" w:customStyle="1" w:styleId="aa">
    <w:name w:val="內文 + 新細明體"/>
    <w:basedOn w:val="a"/>
    <w:rsid w:val="00CB319A"/>
    <w:pPr>
      <w:ind w:left="960" w:hangingChars="400" w:hanging="960"/>
    </w:pPr>
    <w:rPr>
      <w:rFonts w:ascii="新細明體" w:hAnsi="新細明體"/>
    </w:rPr>
  </w:style>
  <w:style w:type="character" w:customStyle="1" w:styleId="a5">
    <w:name w:val="頁尾 字元"/>
    <w:basedOn w:val="a0"/>
    <w:link w:val="a4"/>
    <w:uiPriority w:val="99"/>
    <w:rsid w:val="004774A2"/>
    <w:rPr>
      <w:kern w:val="2"/>
    </w:rPr>
  </w:style>
  <w:style w:type="paragraph" w:styleId="ab">
    <w:name w:val="Balloon Text"/>
    <w:basedOn w:val="a"/>
    <w:link w:val="ac"/>
    <w:rsid w:val="004774A2"/>
    <w:rPr>
      <w:rFonts w:asciiTheme="majorHAnsi" w:eastAsiaTheme="majorEastAsia" w:hAnsiTheme="majorHAnsi" w:cstheme="majorBidi"/>
      <w:sz w:val="18"/>
      <w:szCs w:val="18"/>
    </w:rPr>
  </w:style>
  <w:style w:type="character" w:customStyle="1" w:styleId="ac">
    <w:name w:val="註解方塊文字 字元"/>
    <w:basedOn w:val="a0"/>
    <w:link w:val="ab"/>
    <w:rsid w:val="004774A2"/>
    <w:rPr>
      <w:rFonts w:asciiTheme="majorHAnsi" w:eastAsiaTheme="majorEastAsia" w:hAnsiTheme="majorHAnsi" w:cstheme="majorBidi"/>
      <w:kern w:val="2"/>
      <w:sz w:val="18"/>
      <w:szCs w:val="18"/>
    </w:rPr>
  </w:style>
  <w:style w:type="character" w:customStyle="1" w:styleId="20">
    <w:name w:val="標題 2 字元"/>
    <w:basedOn w:val="a0"/>
    <w:link w:val="2"/>
    <w:rsid w:val="005F3822"/>
    <w:rPr>
      <w:rFonts w:ascii="Arial" w:hAnsi="Arial"/>
      <w:b/>
      <w:bCs/>
      <w:kern w:val="2"/>
      <w:sz w:val="48"/>
      <w:szCs w:val="48"/>
    </w:rPr>
  </w:style>
  <w:style w:type="character" w:customStyle="1" w:styleId="30">
    <w:name w:val="標題 3 字元"/>
    <w:basedOn w:val="a0"/>
    <w:link w:val="3"/>
    <w:rsid w:val="005F3822"/>
    <w:rPr>
      <w:rFonts w:ascii="Arial" w:hAnsi="Arial"/>
      <w:b/>
      <w:bCs/>
      <w:kern w:val="2"/>
      <w:sz w:val="36"/>
      <w:szCs w:val="36"/>
    </w:rPr>
  </w:style>
  <w:style w:type="character" w:customStyle="1" w:styleId="40">
    <w:name w:val="標題 4 字元"/>
    <w:basedOn w:val="a0"/>
    <w:link w:val="4"/>
    <w:rsid w:val="005F3822"/>
    <w:rPr>
      <w:rFonts w:ascii="Arial" w:hAnsi="Arial"/>
      <w:kern w:val="2"/>
      <w:sz w:val="36"/>
      <w:szCs w:val="36"/>
    </w:rPr>
  </w:style>
  <w:style w:type="character" w:customStyle="1" w:styleId="50">
    <w:name w:val="標題 5 字元"/>
    <w:basedOn w:val="a0"/>
    <w:link w:val="5"/>
    <w:rsid w:val="005F3822"/>
    <w:rPr>
      <w:rFonts w:ascii="Arial" w:hAnsi="Arial"/>
      <w:b/>
      <w:bCs/>
      <w:kern w:val="2"/>
      <w:sz w:val="36"/>
      <w:szCs w:val="36"/>
    </w:rPr>
  </w:style>
  <w:style w:type="character" w:customStyle="1" w:styleId="60">
    <w:name w:val="標題 6 字元"/>
    <w:basedOn w:val="a0"/>
    <w:link w:val="6"/>
    <w:rsid w:val="005F3822"/>
    <w:rPr>
      <w:rFonts w:ascii="Arial" w:hAnsi="Arial"/>
      <w:kern w:val="2"/>
      <w:sz w:val="36"/>
      <w:szCs w:val="36"/>
    </w:rPr>
  </w:style>
  <w:style w:type="character" w:customStyle="1" w:styleId="70">
    <w:name w:val="標題 7 字元"/>
    <w:basedOn w:val="a0"/>
    <w:link w:val="7"/>
    <w:rsid w:val="005F3822"/>
    <w:rPr>
      <w:rFonts w:ascii="Arial" w:hAnsi="Arial"/>
      <w:b/>
      <w:bCs/>
      <w:kern w:val="2"/>
      <w:sz w:val="36"/>
      <w:szCs w:val="36"/>
    </w:rPr>
  </w:style>
  <w:style w:type="character" w:customStyle="1" w:styleId="80">
    <w:name w:val="標題 8 字元"/>
    <w:basedOn w:val="a0"/>
    <w:link w:val="8"/>
    <w:rsid w:val="005F3822"/>
    <w:rPr>
      <w:rFonts w:ascii="Arial" w:hAnsi="Arial"/>
      <w:kern w:val="2"/>
      <w:sz w:val="36"/>
      <w:szCs w:val="36"/>
    </w:rPr>
  </w:style>
  <w:style w:type="character" w:customStyle="1" w:styleId="90">
    <w:name w:val="標題 9 字元"/>
    <w:basedOn w:val="a0"/>
    <w:link w:val="9"/>
    <w:rsid w:val="005F3822"/>
    <w:rPr>
      <w:rFonts w:ascii="Arial" w:hAnsi="Arial"/>
      <w:kern w:val="2"/>
      <w:sz w:val="36"/>
      <w:szCs w:val="36"/>
    </w:rPr>
  </w:style>
  <w:style w:type="paragraph" w:styleId="ad">
    <w:name w:val="List Paragraph"/>
    <w:basedOn w:val="a"/>
    <w:uiPriority w:val="34"/>
    <w:qFormat/>
    <w:rsid w:val="00EF5E90"/>
    <w:pPr>
      <w:ind w:leftChars="200" w:left="480"/>
    </w:pPr>
    <w:rPr>
      <w:rFonts w:ascii="Calibri" w:hAnsi="Calibri"/>
      <w:szCs w:val="22"/>
    </w:rPr>
  </w:style>
  <w:style w:type="paragraph" w:styleId="ae">
    <w:name w:val="Plain Text"/>
    <w:basedOn w:val="a"/>
    <w:link w:val="af"/>
    <w:rsid w:val="00857C7F"/>
    <w:rPr>
      <w:rFonts w:ascii="細明體" w:eastAsia="細明體" w:hAnsi="Courier New"/>
      <w:szCs w:val="20"/>
    </w:rPr>
  </w:style>
  <w:style w:type="character" w:customStyle="1" w:styleId="af">
    <w:name w:val="純文字 字元"/>
    <w:basedOn w:val="a0"/>
    <w:link w:val="ae"/>
    <w:rsid w:val="00857C7F"/>
    <w:rPr>
      <w:rFonts w:ascii="細明體" w:eastAsia="細明體" w:hAnsi="Courier New"/>
      <w:kern w:val="2"/>
      <w:sz w:val="24"/>
    </w:rPr>
  </w:style>
  <w:style w:type="paragraph" w:customStyle="1" w:styleId="02-">
    <w:name w:val="02-選擇題"/>
    <w:basedOn w:val="a"/>
    <w:rsid w:val="00057FC9"/>
    <w:pPr>
      <w:tabs>
        <w:tab w:val="left" w:pos="720"/>
        <w:tab w:val="left" w:pos="1032"/>
        <w:tab w:val="left" w:pos="3391"/>
      </w:tabs>
      <w:adjustRightInd w:val="0"/>
      <w:snapToGrid w:val="0"/>
      <w:spacing w:line="330" w:lineRule="atLeast"/>
      <w:ind w:left="1032" w:hanging="1032"/>
      <w:jc w:val="both"/>
    </w:pPr>
    <w:rPr>
      <w:bCs/>
      <w:kern w:val="0"/>
    </w:rPr>
  </w:style>
  <w:style w:type="paragraph" w:customStyle="1" w:styleId="031-">
    <w:name w:val="031 內文-齊頭"/>
    <w:rsid w:val="00C93810"/>
    <w:pPr>
      <w:adjustRightInd w:val="0"/>
      <w:snapToGrid w:val="0"/>
      <w:spacing w:line="360" w:lineRule="atLeast"/>
      <w:jc w:val="both"/>
    </w:pPr>
    <w:rPr>
      <w:sz w:val="24"/>
    </w:rPr>
  </w:style>
  <w:style w:type="paragraph" w:customStyle="1" w:styleId="030">
    <w:name w:val="030試題"/>
    <w:basedOn w:val="a"/>
    <w:rsid w:val="00B5289B"/>
    <w:pPr>
      <w:ind w:left="962" w:hanging="964"/>
      <w:jc w:val="both"/>
    </w:pPr>
  </w:style>
  <w:style w:type="paragraph" w:customStyle="1" w:styleId="Default">
    <w:name w:val="Default"/>
    <w:rsid w:val="007016AF"/>
    <w:pPr>
      <w:widowControl w:val="0"/>
      <w:autoSpaceDE w:val="0"/>
      <w:autoSpaceDN w:val="0"/>
      <w:adjustRightInd w:val="0"/>
    </w:pPr>
    <w:rPr>
      <w:rFonts w:ascii="新細明體" w:cs="新細明體"/>
      <w:color w:val="000000"/>
      <w:sz w:val="24"/>
      <w:szCs w:val="24"/>
    </w:rPr>
  </w:style>
  <w:style w:type="character" w:customStyle="1" w:styleId="apple-converted-space">
    <w:name w:val="apple-converted-space"/>
    <w:basedOn w:val="a0"/>
    <w:rsid w:val="007016AF"/>
  </w:style>
  <w:style w:type="paragraph" w:customStyle="1" w:styleId="02-8">
    <w:name w:val="02-選擇題8年"/>
    <w:basedOn w:val="a"/>
    <w:rsid w:val="007607C9"/>
    <w:pPr>
      <w:tabs>
        <w:tab w:val="left" w:pos="720"/>
        <w:tab w:val="left" w:pos="1032"/>
        <w:tab w:val="left" w:pos="3391"/>
      </w:tabs>
      <w:adjustRightInd w:val="0"/>
      <w:snapToGrid w:val="0"/>
      <w:spacing w:line="330" w:lineRule="atLeast"/>
      <w:ind w:left="1032" w:hanging="1032"/>
      <w:jc w:val="both"/>
    </w:pPr>
    <w:rPr>
      <w:bCs/>
      <w:kern w:val="0"/>
    </w:rPr>
  </w:style>
  <w:style w:type="character" w:styleId="af0">
    <w:name w:val="annotation reference"/>
    <w:basedOn w:val="a0"/>
    <w:semiHidden/>
    <w:unhideWhenUsed/>
    <w:rsid w:val="004F3E89"/>
    <w:rPr>
      <w:sz w:val="18"/>
      <w:szCs w:val="18"/>
    </w:rPr>
  </w:style>
  <w:style w:type="paragraph" w:styleId="af1">
    <w:name w:val="annotation text"/>
    <w:basedOn w:val="a"/>
    <w:link w:val="af2"/>
    <w:semiHidden/>
    <w:unhideWhenUsed/>
    <w:rsid w:val="004F3E89"/>
  </w:style>
  <w:style w:type="character" w:customStyle="1" w:styleId="af2">
    <w:name w:val="註解文字 字元"/>
    <w:basedOn w:val="a0"/>
    <w:link w:val="af1"/>
    <w:semiHidden/>
    <w:rsid w:val="004F3E89"/>
    <w:rPr>
      <w:kern w:val="2"/>
      <w:sz w:val="24"/>
      <w:szCs w:val="24"/>
    </w:rPr>
  </w:style>
  <w:style w:type="paragraph" w:styleId="af3">
    <w:name w:val="annotation subject"/>
    <w:basedOn w:val="af1"/>
    <w:next w:val="af1"/>
    <w:link w:val="af4"/>
    <w:semiHidden/>
    <w:unhideWhenUsed/>
    <w:rsid w:val="004F3E89"/>
    <w:rPr>
      <w:b/>
      <w:bCs/>
    </w:rPr>
  </w:style>
  <w:style w:type="character" w:customStyle="1" w:styleId="af4">
    <w:name w:val="註解主旨 字元"/>
    <w:basedOn w:val="af2"/>
    <w:link w:val="af3"/>
    <w:semiHidden/>
    <w:rsid w:val="004F3E89"/>
    <w:rPr>
      <w:b/>
      <w:bCs/>
      <w:kern w:val="2"/>
      <w:sz w:val="24"/>
      <w:szCs w:val="24"/>
    </w:rPr>
  </w:style>
  <w:style w:type="paragraph" w:styleId="af5">
    <w:name w:val="No Spacing"/>
    <w:uiPriority w:val="1"/>
    <w:qFormat/>
    <w:rsid w:val="00F56250"/>
    <w:pPr>
      <w:widowControl w:val="0"/>
    </w:pPr>
    <w:rPr>
      <w:kern w:val="2"/>
      <w:sz w:val="24"/>
      <w:szCs w:val="24"/>
    </w:rPr>
  </w:style>
  <w:style w:type="paragraph" w:styleId="Web">
    <w:name w:val="Normal (Web)"/>
    <w:basedOn w:val="a"/>
    <w:semiHidden/>
    <w:unhideWhenUsed/>
    <w:rsid w:val="00AD4BB7"/>
  </w:style>
  <w:style w:type="character" w:styleId="af6">
    <w:name w:val="Hyperlink"/>
    <w:basedOn w:val="a0"/>
    <w:unhideWhenUsed/>
    <w:rsid w:val="00AD4BB7"/>
    <w:rPr>
      <w:color w:val="0000FF" w:themeColor="hyperlink"/>
      <w:u w:val="single"/>
    </w:rPr>
  </w:style>
  <w:style w:type="character" w:customStyle="1" w:styleId="UnresolvedMention">
    <w:name w:val="Unresolved Mention"/>
    <w:basedOn w:val="a0"/>
    <w:uiPriority w:val="99"/>
    <w:semiHidden/>
    <w:unhideWhenUsed/>
    <w:rsid w:val="00AD4BB7"/>
    <w:rPr>
      <w:color w:val="808080"/>
      <w:shd w:val="clear" w:color="auto" w:fill="E6E6E6"/>
    </w:rPr>
  </w:style>
  <w:style w:type="paragraph" w:customStyle="1" w:styleId="testTypeHeader">
    <w:name w:val="testTypeHeader"/>
    <w:basedOn w:val="1"/>
    <w:next w:val="a"/>
    <w:autoRedefine/>
    <w:rsid w:val="0038319D"/>
    <w:pPr>
      <w:keepNext w:val="0"/>
      <w:numPr>
        <w:numId w:val="18"/>
      </w:numPr>
      <w:adjustRightInd w:val="0"/>
      <w:snapToGrid w:val="0"/>
      <w:spacing w:before="0" w:after="0" w:line="240" w:lineRule="auto"/>
      <w:ind w:left="283" w:firstLine="0"/>
    </w:pPr>
    <w:rPr>
      <w:rFonts w:ascii="Arial" w:eastAsia="標楷體" w:hAnsi="Arial" w:cs="Times New Roman"/>
      <w:sz w:val="24"/>
    </w:rPr>
  </w:style>
  <w:style w:type="paragraph" w:customStyle="1" w:styleId="noSerialize">
    <w:name w:val="noSerialize"/>
    <w:basedOn w:val="a"/>
    <w:autoRedefine/>
    <w:rsid w:val="0038319D"/>
    <w:pPr>
      <w:numPr>
        <w:ilvl w:val="1"/>
        <w:numId w:val="18"/>
      </w:numPr>
      <w:adjustRightInd w:val="0"/>
      <w:snapToGrid w:val="0"/>
      <w:spacing w:line="240" w:lineRule="atLeast"/>
      <w:ind w:leftChars="100"/>
    </w:pPr>
    <w:rPr>
      <w:rFonts w:eastAsia="標楷體" w:cs="Arial"/>
      <w:bCs/>
      <w:noProof/>
      <w:kern w:val="0"/>
      <w:szCs w:val="22"/>
      <w:lang w:eastAsia="ru-RU"/>
    </w:rPr>
  </w:style>
  <w:style w:type="character" w:customStyle="1" w:styleId="10">
    <w:name w:val="標題 1 字元"/>
    <w:basedOn w:val="a0"/>
    <w:link w:val="1"/>
    <w:rsid w:val="0038319D"/>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7801">
      <w:bodyDiv w:val="1"/>
      <w:marLeft w:val="0"/>
      <w:marRight w:val="0"/>
      <w:marTop w:val="0"/>
      <w:marBottom w:val="0"/>
      <w:divBdr>
        <w:top w:val="none" w:sz="0" w:space="0" w:color="auto"/>
        <w:left w:val="none" w:sz="0" w:space="0" w:color="auto"/>
        <w:bottom w:val="none" w:sz="0" w:space="0" w:color="auto"/>
        <w:right w:val="none" w:sz="0" w:space="0" w:color="auto"/>
      </w:divBdr>
    </w:div>
    <w:div w:id="531459227">
      <w:bodyDiv w:val="1"/>
      <w:marLeft w:val="0"/>
      <w:marRight w:val="0"/>
      <w:marTop w:val="0"/>
      <w:marBottom w:val="0"/>
      <w:divBdr>
        <w:top w:val="none" w:sz="0" w:space="0" w:color="auto"/>
        <w:left w:val="none" w:sz="0" w:space="0" w:color="auto"/>
        <w:bottom w:val="none" w:sz="0" w:space="0" w:color="auto"/>
        <w:right w:val="none" w:sz="0" w:space="0" w:color="auto"/>
      </w:divBdr>
    </w:div>
    <w:div w:id="1258173350">
      <w:bodyDiv w:val="1"/>
      <w:marLeft w:val="0"/>
      <w:marRight w:val="0"/>
      <w:marTop w:val="0"/>
      <w:marBottom w:val="0"/>
      <w:divBdr>
        <w:top w:val="none" w:sz="0" w:space="0" w:color="auto"/>
        <w:left w:val="none" w:sz="0" w:space="0" w:color="auto"/>
        <w:bottom w:val="none" w:sz="0" w:space="0" w:color="auto"/>
        <w:right w:val="none" w:sz="0" w:space="0" w:color="auto"/>
      </w:divBdr>
    </w:div>
    <w:div w:id="1791901739">
      <w:bodyDiv w:val="1"/>
      <w:marLeft w:val="0"/>
      <w:marRight w:val="0"/>
      <w:marTop w:val="0"/>
      <w:marBottom w:val="0"/>
      <w:divBdr>
        <w:top w:val="none" w:sz="0" w:space="0" w:color="auto"/>
        <w:left w:val="none" w:sz="0" w:space="0" w:color="auto"/>
        <w:bottom w:val="none" w:sz="0" w:space="0" w:color="auto"/>
        <w:right w:val="none" w:sz="0" w:space="0" w:color="auto"/>
      </w:divBdr>
    </w:div>
    <w:div w:id="1798335410">
      <w:bodyDiv w:val="1"/>
      <w:marLeft w:val="0"/>
      <w:marRight w:val="0"/>
      <w:marTop w:val="0"/>
      <w:marBottom w:val="0"/>
      <w:divBdr>
        <w:top w:val="none" w:sz="0" w:space="0" w:color="auto"/>
        <w:left w:val="none" w:sz="0" w:space="0" w:color="auto"/>
        <w:bottom w:val="none" w:sz="0" w:space="0" w:color="auto"/>
        <w:right w:val="none" w:sz="0" w:space="0" w:color="auto"/>
      </w:divBdr>
    </w:div>
    <w:div w:id="1960067910">
      <w:bodyDiv w:val="1"/>
      <w:marLeft w:val="0"/>
      <w:marRight w:val="0"/>
      <w:marTop w:val="0"/>
      <w:marBottom w:val="0"/>
      <w:divBdr>
        <w:top w:val="none" w:sz="0" w:space="0" w:color="auto"/>
        <w:left w:val="none" w:sz="0" w:space="0" w:color="auto"/>
        <w:bottom w:val="none" w:sz="0" w:space="0" w:color="auto"/>
        <w:right w:val="none" w:sz="0" w:space="0" w:color="auto"/>
      </w:divBdr>
    </w:div>
    <w:div w:id="2145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Exe\quesa.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199C5E-78A3-4D40-B6DB-513D45E6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quesa</Template>
  <TotalTime>0</TotalTime>
  <Pages>6</Pages>
  <Words>7070</Words>
  <Characters>2267</Characters>
  <Application>Microsoft Office Word</Application>
  <DocSecurity>0</DocSecurity>
  <Lines>18</Lines>
  <Paragraphs>18</Paragraphs>
  <ScaleCrop>false</ScaleCrop>
  <Company>ZYO</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 社會科 考試卷 ___年 ___班 座號：___ 姓名：__________</dc:title>
  <dc:creator>熊兒</dc:creator>
  <cp:lastModifiedBy>20140517</cp:lastModifiedBy>
  <cp:revision>2</cp:revision>
  <cp:lastPrinted>2013-03-18T00:32:00Z</cp:lastPrinted>
  <dcterms:created xsi:type="dcterms:W3CDTF">2018-01-22T03:09:00Z</dcterms:created>
  <dcterms:modified xsi:type="dcterms:W3CDTF">2018-01-22T03:09:00Z</dcterms:modified>
</cp:coreProperties>
</file>