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5B0B62" w:rsidRDefault="00850619" w:rsidP="00463708">
      <w:pPr>
        <w:spacing w:line="360" w:lineRule="auto"/>
        <w:ind w:firstLineChars="50" w:firstLine="16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>
        <w:rPr>
          <w:rFonts w:hAnsi="標楷體" w:hint="eastAsia"/>
          <w:sz w:val="32"/>
        </w:rPr>
        <w:t>臺</w:t>
      </w:r>
      <w:r w:rsidR="00321B1B" w:rsidRPr="005B0B62">
        <w:rPr>
          <w:rFonts w:hAnsi="標楷體"/>
          <w:sz w:val="32"/>
        </w:rPr>
        <w:t>北市立瑠公國民中學</w:t>
      </w:r>
      <w:r w:rsidR="00855B22" w:rsidRPr="005B0B62">
        <w:rPr>
          <w:sz w:val="32"/>
        </w:rPr>
        <w:t>106</w:t>
      </w:r>
      <w:r w:rsidR="00C20BEF" w:rsidRPr="005B0B62">
        <w:rPr>
          <w:rFonts w:hAnsi="標楷體"/>
          <w:sz w:val="32"/>
        </w:rPr>
        <w:t>學年度</w:t>
      </w:r>
      <w:r w:rsidR="00321B1B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第一</w:t>
      </w:r>
      <w:r w:rsidR="00C20BEF" w:rsidRPr="005B0B62">
        <w:rPr>
          <w:rFonts w:hAnsi="標楷體"/>
          <w:sz w:val="32"/>
        </w:rPr>
        <w:t>學期　國文科</w:t>
      </w:r>
      <w:r w:rsidR="00C20BEF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九</w:t>
      </w:r>
      <w:r w:rsidR="00C20BEF" w:rsidRPr="005B0B62">
        <w:rPr>
          <w:rFonts w:hAnsi="標楷體"/>
          <w:sz w:val="32"/>
        </w:rPr>
        <w:t>年級</w:t>
      </w:r>
      <w:r w:rsidR="00A57702" w:rsidRPr="005B0B62">
        <w:rPr>
          <w:sz w:val="32"/>
        </w:rPr>
        <w:t xml:space="preserve"> </w:t>
      </w:r>
      <w:r>
        <w:rPr>
          <w:rFonts w:hAnsi="標楷體"/>
          <w:sz w:val="32"/>
        </w:rPr>
        <w:t>第</w:t>
      </w:r>
      <w:r>
        <w:rPr>
          <w:rFonts w:hAnsi="標楷體" w:hint="eastAsia"/>
          <w:sz w:val="32"/>
        </w:rPr>
        <w:t>二</w:t>
      </w:r>
      <w:r w:rsidR="00C20BEF" w:rsidRPr="005B0B62">
        <w:rPr>
          <w:rFonts w:hAnsi="標楷體"/>
          <w:sz w:val="32"/>
        </w:rPr>
        <w:t>次段考卷</w:t>
      </w:r>
    </w:p>
    <w:p w:rsidR="00C20BEF" w:rsidRPr="005B0B62" w:rsidRDefault="00DB493A" w:rsidP="00DB493A">
      <w:pPr>
        <w:spacing w:line="360" w:lineRule="auto"/>
        <w:contextualSpacing/>
        <w:rPr>
          <w:sz w:val="32"/>
        </w:rPr>
        <w:sectPr w:rsidR="00C20BEF" w:rsidRPr="005B0B62" w:rsidSect="009F6BA1">
          <w:footerReference w:type="even" r:id="rId8"/>
          <w:footerReference w:type="default" r:id="rId9"/>
          <w:type w:val="continuous"/>
          <w:pgSz w:w="14572" w:h="20639" w:code="12"/>
          <w:pgMar w:top="851" w:right="851" w:bottom="851" w:left="851" w:header="851" w:footer="992" w:gutter="0"/>
          <w:cols w:sep="1" w:space="720"/>
          <w:docGrid w:type="linesAndChars" w:linePitch="360"/>
        </w:sectPr>
      </w:pPr>
      <w:r w:rsidRPr="005B0B62">
        <w:rPr>
          <w:rFonts w:hAnsi="標楷體"/>
          <w:sz w:val="32"/>
        </w:rPr>
        <w:t>※第一、二大題請作答於答案卷上</w:t>
      </w:r>
      <w:r w:rsidRPr="005B0B62">
        <w:rPr>
          <w:sz w:val="32"/>
        </w:rPr>
        <w:t xml:space="preserve">   </w:t>
      </w:r>
      <w:r w:rsidR="00321B1B" w:rsidRPr="005B0B62">
        <w:rPr>
          <w:sz w:val="32"/>
        </w:rPr>
        <w:t xml:space="preserve">                   </w:t>
      </w:r>
      <w:r w:rsidR="00321B1B" w:rsidRPr="005B0B62">
        <w:rPr>
          <w:rFonts w:hAnsi="標楷體"/>
          <w:sz w:val="32"/>
        </w:rPr>
        <w:t xml:space="preserve">年　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>班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號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姓名</w:t>
      </w:r>
      <w:r w:rsidR="00321B1B" w:rsidRPr="005B0B62">
        <w:rPr>
          <w:sz w:val="32"/>
        </w:rPr>
        <w:t xml:space="preserve"> </w:t>
      </w:r>
    </w:p>
    <w:bookmarkEnd w:id="0"/>
    <w:bookmarkEnd w:id="1"/>
    <w:bookmarkEnd w:id="2"/>
    <w:p w:rsidR="00C42147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  <w:rPr>
          <w:sz w:val="28"/>
        </w:rPr>
      </w:pPr>
      <w:r w:rsidRPr="005B0B62">
        <w:rPr>
          <w:rFonts w:hAnsi="標楷體"/>
          <w:sz w:val="28"/>
        </w:rPr>
        <w:t>一、國字、注音</w:t>
      </w:r>
      <w:r w:rsidR="008C66E9" w:rsidRPr="005B0B62">
        <w:rPr>
          <w:rFonts w:hAnsi="標楷體"/>
        </w:rPr>
        <w:t>（</w:t>
      </w:r>
      <w:r w:rsidRPr="005B0B62">
        <w:rPr>
          <w:rFonts w:hAnsi="標楷體"/>
        </w:rPr>
        <w:t>共</w:t>
      </w:r>
      <w:r w:rsidR="004E6E41" w:rsidRPr="005B0B62">
        <w:t>8</w:t>
      </w:r>
      <w:r w:rsidR="008C66E9" w:rsidRPr="005B0B62">
        <w:rPr>
          <w:rFonts w:hAnsi="標楷體"/>
        </w:rPr>
        <w:t>分，</w:t>
      </w:r>
      <w:r w:rsidRPr="005B0B62">
        <w:rPr>
          <w:rFonts w:hAnsi="標楷體"/>
        </w:rPr>
        <w:t>每</w:t>
      </w:r>
      <w:r w:rsidR="005A6C13" w:rsidRPr="005B0B62">
        <w:rPr>
          <w:rFonts w:hAnsi="標楷體"/>
        </w:rPr>
        <w:t>題</w:t>
      </w:r>
      <w:r w:rsidRPr="005B0B62">
        <w:t>1</w:t>
      </w:r>
      <w:r w:rsidRPr="005B0B62">
        <w:rPr>
          <w:rFonts w:hAnsi="標楷體"/>
        </w:rPr>
        <w:t>分）</w:t>
      </w:r>
      <w:r w:rsidRPr="005B0B62">
        <w:rPr>
          <w:rFonts w:hAnsi="標楷體"/>
          <w:sz w:val="28"/>
        </w:rPr>
        <w:t xml:space="preserve">　</w:t>
      </w:r>
    </w:p>
    <w:p w:rsidR="00C42147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ind w:firstLine="120"/>
        <w:contextualSpacing/>
        <w:jc w:val="both"/>
      </w:pPr>
      <w:r w:rsidRPr="005B0B62">
        <w:t>1.</w:t>
      </w:r>
      <w:r w:rsidR="00855B22" w:rsidRPr="005B0B62">
        <w:t xml:space="preserve"> </w:t>
      </w:r>
      <w:r w:rsidR="00193D6F" w:rsidRPr="005B0B62">
        <w:rPr>
          <w:rFonts w:hAnsi="標楷體"/>
          <w:u w:color="0000FF"/>
        </w:rPr>
        <w:t>「</w:t>
      </w:r>
      <w:r w:rsidR="00CD77B4">
        <w:rPr>
          <w:rFonts w:hAnsi="標楷體" w:hint="eastAsia"/>
          <w:u w:color="0000FF"/>
        </w:rPr>
        <w:t>蹩</w:t>
      </w:r>
      <w:r w:rsidR="00193D6F" w:rsidRPr="005B0B62">
        <w:rPr>
          <w:rFonts w:hAnsi="標楷體"/>
          <w:u w:color="0000FF"/>
        </w:rPr>
        <w:t>」</w:t>
      </w:r>
      <w:r w:rsidR="00CD77B4">
        <w:rPr>
          <w:rFonts w:hAnsi="標楷體" w:hint="eastAsia"/>
          <w:u w:color="0000FF"/>
        </w:rPr>
        <w:t>腳</w:t>
      </w:r>
      <w:r w:rsidR="00193D6F" w:rsidRPr="005B0B62">
        <w:rPr>
          <w:rFonts w:hAnsi="標楷體"/>
          <w:u w:color="0000FF"/>
        </w:rPr>
        <w:t>：</w:t>
      </w:r>
      <w:r w:rsidR="00855B22" w:rsidRPr="005B0B62">
        <w:t xml:space="preserve">       </w:t>
      </w:r>
      <w:r w:rsidR="00A24445" w:rsidRPr="005B0B62">
        <w:t xml:space="preserve"> </w:t>
      </w:r>
      <w:r w:rsidR="009E5766">
        <w:rPr>
          <w:rFonts w:hint="eastAsia"/>
        </w:rPr>
        <w:t xml:space="preserve">   </w:t>
      </w:r>
      <w:r w:rsidR="00A24445" w:rsidRPr="005B0B62">
        <w:t>5</w:t>
      </w:r>
      <w:r w:rsidRPr="005B0B62">
        <w:t>.</w:t>
      </w:r>
      <w:bookmarkStart w:id="3" w:name="E_1E7BE77645A14609A8A12DEAC6AABA3D"/>
      <w:r w:rsidR="008C66E9" w:rsidRPr="005B0B62">
        <w:t xml:space="preserve"> </w:t>
      </w:r>
      <w:r w:rsidR="008C66E9" w:rsidRPr="005B0B62">
        <w:rPr>
          <w:rFonts w:hAnsi="標楷體"/>
        </w:rPr>
        <w:t>「</w:t>
      </w:r>
      <w:r w:rsidR="00CD77B4">
        <w:rPr>
          <w:rFonts w:hAnsi="標楷體" w:hint="eastAsia"/>
        </w:rPr>
        <w:t>ㄅㄛ</w:t>
      </w:r>
      <w:r w:rsidR="008C66E9" w:rsidRPr="005B0B62">
        <w:rPr>
          <w:rFonts w:hAnsi="標楷體"/>
        </w:rPr>
        <w:t>」</w:t>
      </w:r>
      <w:r w:rsidR="00CD77B4">
        <w:rPr>
          <w:rFonts w:hAnsi="標楷體" w:hint="eastAsia"/>
        </w:rPr>
        <w:t>蝕</w:t>
      </w:r>
      <w:r w:rsidR="004E6E41" w:rsidRPr="005B0B62">
        <w:rPr>
          <w:rFonts w:hAnsi="標楷體"/>
        </w:rPr>
        <w:t>：</w:t>
      </w:r>
    </w:p>
    <w:p w:rsidR="00AF205D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</w:pPr>
      <w:r w:rsidRPr="005B0B62">
        <w:t xml:space="preserve"> </w:t>
      </w:r>
      <w:r w:rsidR="00A24445" w:rsidRPr="005B0B62">
        <w:t>2</w:t>
      </w:r>
      <w:r w:rsidRPr="005B0B62">
        <w:t>.</w:t>
      </w:r>
      <w:r w:rsidR="008C66E9" w:rsidRPr="005B0B62">
        <w:t xml:space="preserve"> </w:t>
      </w:r>
      <w:r w:rsidRPr="005B0B62">
        <w:rPr>
          <w:rFonts w:hAnsi="標楷體"/>
        </w:rPr>
        <w:t>「</w:t>
      </w:r>
      <w:r w:rsidR="00CD77B4">
        <w:rPr>
          <w:rFonts w:hAnsi="標楷體" w:hint="eastAsia"/>
        </w:rPr>
        <w:t>比</w:t>
      </w:r>
      <w:r w:rsidRPr="005B0B62">
        <w:rPr>
          <w:rFonts w:hAnsi="標楷體"/>
        </w:rPr>
        <w:t>」</w:t>
      </w:r>
      <w:r w:rsidR="00CD77B4">
        <w:rPr>
          <w:rFonts w:hAnsi="標楷體" w:hint="eastAsia"/>
        </w:rPr>
        <w:t>行百里</w:t>
      </w:r>
      <w:r w:rsidRPr="005B0B62">
        <w:rPr>
          <w:rFonts w:hAnsi="標楷體"/>
        </w:rPr>
        <w:t>：</w:t>
      </w:r>
      <w:r w:rsidR="008C66E9" w:rsidRPr="005B0B62">
        <w:t xml:space="preserve"> </w:t>
      </w:r>
      <w:r w:rsidRPr="005B0B62">
        <w:t xml:space="preserve"> </w:t>
      </w:r>
      <w:bookmarkEnd w:id="3"/>
      <w:r w:rsidR="008C66E9" w:rsidRPr="005B0B62">
        <w:t xml:space="preserve"> </w:t>
      </w:r>
      <w:r w:rsidR="00CD77B4">
        <w:t xml:space="preserve"> </w:t>
      </w:r>
      <w:r w:rsidR="009E5766">
        <w:rPr>
          <w:rFonts w:hint="eastAsia"/>
        </w:rPr>
        <w:t xml:space="preserve">   </w:t>
      </w:r>
      <w:r w:rsidR="00193D6F" w:rsidRPr="005B0B62">
        <w:t>6</w:t>
      </w:r>
      <w:r w:rsidRPr="005B0B62">
        <w:t>.</w:t>
      </w:r>
      <w:bookmarkStart w:id="4" w:name="Q_DE66ECED30DF4D2AA1E1CDFB02B81F97"/>
      <w:r w:rsidR="008C66E9" w:rsidRPr="005B0B62">
        <w:t xml:space="preserve"> </w:t>
      </w:r>
      <w:r w:rsidR="00CD77B4">
        <w:rPr>
          <w:rFonts w:hint="eastAsia"/>
        </w:rPr>
        <w:t>壯志未</w:t>
      </w:r>
      <w:r w:rsidR="008C66E9" w:rsidRPr="005B0B62">
        <w:rPr>
          <w:rFonts w:hAnsi="標楷體"/>
        </w:rPr>
        <w:t>「</w:t>
      </w:r>
      <w:r w:rsidR="00CD77B4">
        <w:rPr>
          <w:rFonts w:hAnsi="標楷體" w:hint="eastAsia"/>
        </w:rPr>
        <w:t>ㄔㄡˊ</w:t>
      </w:r>
      <w:r w:rsidR="00AF205D" w:rsidRPr="005B0B62">
        <w:t xml:space="preserve"> </w:t>
      </w:r>
      <w:r w:rsidR="00855B22" w:rsidRPr="005B0B62">
        <w:rPr>
          <w:rFonts w:hAnsi="標楷體"/>
        </w:rPr>
        <w:t>」</w:t>
      </w:r>
      <w:r w:rsidR="00AF205D" w:rsidRPr="005B0B62">
        <w:rPr>
          <w:rFonts w:hAnsi="標楷體"/>
        </w:rPr>
        <w:t>：</w:t>
      </w:r>
      <w:bookmarkStart w:id="5" w:name="A_DE66ECED30DF4D2AA1E1CDFB02B81F97"/>
      <w:bookmarkEnd w:id="4"/>
      <w:r w:rsidR="00AF205D" w:rsidRPr="005B0B62">
        <w:t xml:space="preserve"> </w:t>
      </w:r>
    </w:p>
    <w:p w:rsidR="00193D6F" w:rsidRPr="005B0B62" w:rsidRDefault="00AF205D" w:rsidP="00C45707">
      <w:pPr>
        <w:tabs>
          <w:tab w:val="left" w:pos="3240"/>
        </w:tabs>
        <w:kinsoku w:val="0"/>
        <w:overflowPunct w:val="0"/>
        <w:autoSpaceDE w:val="0"/>
        <w:autoSpaceDN w:val="0"/>
        <w:spacing w:line="440" w:lineRule="exact"/>
        <w:ind w:left="3120" w:hanging="3120"/>
        <w:contextualSpacing/>
        <w:jc w:val="both"/>
      </w:pPr>
      <w:r w:rsidRPr="005B0B62">
        <w:t xml:space="preserve"> </w:t>
      </w:r>
      <w:r w:rsidR="00A24445" w:rsidRPr="005B0B62">
        <w:t>3</w:t>
      </w:r>
      <w:r w:rsidRPr="005B0B62">
        <w:t>.</w:t>
      </w:r>
      <w:bookmarkEnd w:id="5"/>
      <w:r w:rsidR="008C66E9" w:rsidRPr="005B0B62">
        <w:t xml:space="preserve"> </w:t>
      </w:r>
      <w:r w:rsidR="00CD77B4">
        <w:rPr>
          <w:rFonts w:hint="eastAsia"/>
        </w:rPr>
        <w:t>見微知</w:t>
      </w:r>
      <w:r w:rsidR="00855B22" w:rsidRPr="005B0B62">
        <w:rPr>
          <w:rFonts w:hAnsi="標楷體"/>
        </w:rPr>
        <w:t>「</w:t>
      </w:r>
      <w:r w:rsidR="00CD77B4">
        <w:rPr>
          <w:rFonts w:hAnsi="標楷體" w:hint="eastAsia"/>
        </w:rPr>
        <w:t>ㄓㄨˋ</w:t>
      </w:r>
      <w:r w:rsidR="008C66E9" w:rsidRPr="005B0B62">
        <w:rPr>
          <w:rFonts w:hAnsi="標楷體"/>
        </w:rPr>
        <w:t>」</w:t>
      </w:r>
      <w:r w:rsidR="005A6C13" w:rsidRPr="005B0B62">
        <w:rPr>
          <w:rFonts w:hAnsi="標楷體"/>
        </w:rPr>
        <w:t>：</w:t>
      </w:r>
      <w:r w:rsidR="008C66E9" w:rsidRPr="005B0B62">
        <w:t xml:space="preserve"> </w:t>
      </w:r>
      <w:r w:rsidR="009E5766">
        <w:t xml:space="preserve">  </w:t>
      </w:r>
      <w:r w:rsidR="00193D6F" w:rsidRPr="005B0B62">
        <w:t>7.</w:t>
      </w:r>
      <w:bookmarkStart w:id="6" w:name="Q_777FA76C06814A7DAE4E287068287364"/>
      <w:r w:rsidR="008C66E9" w:rsidRPr="005B0B62">
        <w:t xml:space="preserve"> </w:t>
      </w:r>
      <w:r w:rsidR="009D3DE4" w:rsidRPr="005B0B62">
        <w:rPr>
          <w:rFonts w:hAnsi="標楷體"/>
        </w:rPr>
        <w:t>「</w:t>
      </w:r>
      <w:r w:rsidR="009E5766">
        <w:rPr>
          <w:rFonts w:hAnsi="標楷體" w:hint="eastAsia"/>
        </w:rPr>
        <w:t>汆</w:t>
      </w:r>
      <w:r w:rsidR="009D3DE4" w:rsidRPr="005B0B62">
        <w:rPr>
          <w:rFonts w:hAnsi="標楷體"/>
        </w:rPr>
        <w:t>」</w:t>
      </w:r>
      <w:r w:rsidR="009E5766">
        <w:rPr>
          <w:rFonts w:hAnsi="標楷體" w:hint="eastAsia"/>
        </w:rPr>
        <w:t>燙</w:t>
      </w:r>
      <w:r w:rsidR="00A24445" w:rsidRPr="005B0B62">
        <w:rPr>
          <w:rFonts w:hAnsi="標楷體"/>
        </w:rPr>
        <w:t>：</w:t>
      </w:r>
      <w:bookmarkEnd w:id="6"/>
    </w:p>
    <w:p w:rsidR="00D70C3C" w:rsidRPr="005B0B62" w:rsidRDefault="00A24445" w:rsidP="00C45707">
      <w:pPr>
        <w:tabs>
          <w:tab w:val="left" w:pos="3240"/>
        </w:tabs>
        <w:kinsoku w:val="0"/>
        <w:overflowPunct w:val="0"/>
        <w:autoSpaceDE w:val="0"/>
        <w:autoSpaceDN w:val="0"/>
        <w:spacing w:after="165" w:line="440" w:lineRule="exact"/>
        <w:ind w:left="3120" w:hanging="3120"/>
        <w:contextualSpacing/>
        <w:jc w:val="both"/>
      </w:pPr>
      <w:r w:rsidRPr="005B0B62">
        <w:t xml:space="preserve"> 4.</w:t>
      </w:r>
      <w:r w:rsidR="008C66E9" w:rsidRPr="005B0B62">
        <w:t xml:space="preserve"> </w:t>
      </w:r>
      <w:r w:rsidR="00193D6F" w:rsidRPr="005B0B62">
        <w:rPr>
          <w:rFonts w:hAnsi="標楷體"/>
        </w:rPr>
        <w:t>「</w:t>
      </w:r>
      <w:r w:rsidR="009E5766" w:rsidRPr="00F36DF9">
        <w:rPr>
          <w:rFonts w:hAnsi="標楷體" w:hint="eastAsia"/>
        </w:rPr>
        <w:t>ㄓㄨˋ</w:t>
      </w:r>
      <w:r w:rsidR="00AD6982" w:rsidRPr="00F36DF9">
        <w:rPr>
          <w:rFonts w:hAnsi="標楷體"/>
        </w:rPr>
        <w:t>」</w:t>
      </w:r>
      <w:r w:rsidR="009E5766" w:rsidRPr="00F36DF9">
        <w:rPr>
          <w:rFonts w:hAnsi="標楷體" w:hint="eastAsia"/>
        </w:rPr>
        <w:t>成</w:t>
      </w:r>
      <w:r w:rsidR="009E5766">
        <w:rPr>
          <w:rFonts w:hAnsi="標楷體" w:hint="eastAsia"/>
        </w:rPr>
        <w:t>大錯</w:t>
      </w:r>
      <w:r w:rsidR="005A6C13" w:rsidRPr="005B0B62">
        <w:rPr>
          <w:rFonts w:hAnsi="標楷體"/>
        </w:rPr>
        <w:t>：</w:t>
      </w:r>
      <w:r w:rsidR="00AD6982" w:rsidRPr="005B0B62">
        <w:t xml:space="preserve">   </w:t>
      </w:r>
      <w:r w:rsidR="00193D6F" w:rsidRPr="005B0B62">
        <w:t>8.</w:t>
      </w:r>
      <w:r w:rsidR="008C66E9" w:rsidRPr="005B0B62">
        <w:t xml:space="preserve"> </w:t>
      </w:r>
      <w:r w:rsidR="0024718F">
        <w:rPr>
          <w:rFonts w:hint="eastAsia"/>
        </w:rPr>
        <w:t>分</w:t>
      </w:r>
      <w:r w:rsidRPr="005B0B62">
        <w:rPr>
          <w:rFonts w:hAnsi="標楷體"/>
        </w:rPr>
        <w:t>「</w:t>
      </w:r>
      <w:r w:rsidR="0024718F">
        <w:rPr>
          <w:rFonts w:hAnsi="標楷體" w:hint="eastAsia"/>
        </w:rPr>
        <w:t>娩</w:t>
      </w:r>
      <w:r w:rsidRPr="005B0B62">
        <w:rPr>
          <w:rFonts w:hAnsi="標楷體"/>
        </w:rPr>
        <w:t>」：</w:t>
      </w:r>
    </w:p>
    <w:p w:rsidR="00C42147" w:rsidRPr="005B0B62" w:rsidRDefault="00C42147" w:rsidP="00C45707">
      <w:pPr>
        <w:kinsoku w:val="0"/>
        <w:overflowPunct w:val="0"/>
        <w:autoSpaceDE w:val="0"/>
        <w:autoSpaceDN w:val="0"/>
        <w:spacing w:line="600" w:lineRule="auto"/>
        <w:ind w:left="1319" w:hangingChars="471" w:hanging="1319"/>
        <w:jc w:val="both"/>
        <w:rPr>
          <w:sz w:val="28"/>
        </w:rPr>
      </w:pPr>
      <w:r w:rsidRPr="005B0B62">
        <w:rPr>
          <w:rFonts w:hAnsi="標楷體"/>
          <w:sz w:val="28"/>
        </w:rPr>
        <w:t>二、注釋</w:t>
      </w:r>
      <w:r w:rsidR="008C0411" w:rsidRPr="005B0B62">
        <w:rPr>
          <w:rFonts w:hAnsi="標楷體"/>
        </w:rPr>
        <w:t>（</w:t>
      </w:r>
      <w:r w:rsidR="008C0411" w:rsidRPr="005B0B62">
        <w:t>1</w:t>
      </w:r>
      <w:r w:rsidR="00D71147">
        <w:rPr>
          <w:rFonts w:hAnsi="標楷體" w:hint="eastAsia"/>
        </w:rPr>
        <w:t>~</w:t>
      </w:r>
      <w:r w:rsidR="008C0411" w:rsidRPr="005B0B62">
        <w:t>4</w:t>
      </w:r>
      <w:r w:rsidR="008C0411" w:rsidRPr="005B0B62">
        <w:rPr>
          <w:rFonts w:hAnsi="標楷體"/>
        </w:rPr>
        <w:t>題，每題</w:t>
      </w:r>
      <w:r w:rsidR="00CD77B4">
        <w:rPr>
          <w:rFonts w:hAnsi="標楷體" w:hint="eastAsia"/>
        </w:rPr>
        <w:t>1</w:t>
      </w:r>
      <w:r w:rsidR="008C0411" w:rsidRPr="005B0B62">
        <w:rPr>
          <w:rFonts w:hAnsi="標楷體"/>
        </w:rPr>
        <w:t>分；</w:t>
      </w:r>
      <w:r w:rsidR="008C0411" w:rsidRPr="005B0B62">
        <w:t>5</w:t>
      </w:r>
      <w:r w:rsidR="00D71147">
        <w:rPr>
          <w:rFonts w:hAnsi="標楷體" w:hint="eastAsia"/>
        </w:rPr>
        <w:t>~</w:t>
      </w:r>
      <w:r w:rsidR="008C0411" w:rsidRPr="005B0B62">
        <w:t>8</w:t>
      </w:r>
      <w:r w:rsidR="008C0411" w:rsidRPr="005B0B62">
        <w:rPr>
          <w:rFonts w:hAnsi="標楷體"/>
        </w:rPr>
        <w:t>題每題</w:t>
      </w:r>
      <w:r w:rsidR="00CD77B4">
        <w:rPr>
          <w:rFonts w:hint="eastAsia"/>
        </w:rPr>
        <w:t>2</w:t>
      </w:r>
      <w:r w:rsidR="008C0411" w:rsidRPr="005B0B62">
        <w:rPr>
          <w:rFonts w:hAnsi="標楷體"/>
        </w:rPr>
        <w:t>分，共</w:t>
      </w:r>
      <w:r w:rsidR="008C0411" w:rsidRPr="005B0B62">
        <w:t>12</w:t>
      </w:r>
      <w:r w:rsidR="008C0411" w:rsidRPr="005B0B62">
        <w:rPr>
          <w:rFonts w:hAnsi="標楷體"/>
        </w:rPr>
        <w:t>分）</w:t>
      </w:r>
    </w:p>
    <w:p w:rsidR="00D70C3C" w:rsidRPr="005B0B62" w:rsidRDefault="00C42147" w:rsidP="00C45707">
      <w:pPr>
        <w:spacing w:line="336" w:lineRule="auto"/>
        <w:ind w:firstLineChars="50" w:firstLine="120"/>
        <w:contextualSpacing/>
        <w:jc w:val="both"/>
      </w:pPr>
      <w:r w:rsidRPr="005B0B62">
        <w:t>1.</w:t>
      </w:r>
      <w:bookmarkStart w:id="7" w:name="Q_325CDF03069043F992F2A52C81D20461"/>
      <w:r w:rsidR="00F471EC">
        <w:rPr>
          <w:rFonts w:ascii="標楷體" w:hAnsi="標楷體" w:hint="eastAsia"/>
        </w:rPr>
        <w:t>「</w:t>
      </w:r>
      <w:r w:rsidR="00CD77B4">
        <w:rPr>
          <w:rFonts w:ascii="標楷體" w:hAnsi="標楷體" w:hint="eastAsia"/>
        </w:rPr>
        <w:t>殆</w:t>
      </w:r>
      <w:r w:rsidR="00F471EC">
        <w:rPr>
          <w:rFonts w:ascii="標楷體" w:hAnsi="標楷體" w:hint="eastAsia"/>
        </w:rPr>
        <w:t>」</w:t>
      </w:r>
      <w:r w:rsidR="00CD77B4">
        <w:rPr>
          <w:rFonts w:ascii="標楷體" w:hAnsi="標楷體" w:hint="eastAsia"/>
        </w:rPr>
        <w:t>欲斃然</w:t>
      </w:r>
      <w:r w:rsidR="00AD6982" w:rsidRPr="005B0B62">
        <w:rPr>
          <w:rFonts w:hAnsi="標楷體"/>
        </w:rPr>
        <w:t>：</w:t>
      </w:r>
      <w:bookmarkStart w:id="8" w:name="A_325CDF03069043F992F2A52C81D20461"/>
      <w:bookmarkEnd w:id="7"/>
      <w:r w:rsidR="00AD6982" w:rsidRPr="005B0B62">
        <w:t xml:space="preserve"> </w:t>
      </w:r>
      <w:bookmarkEnd w:id="8"/>
      <w:r w:rsidRPr="005B0B62">
        <w:t xml:space="preserve"> </w:t>
      </w:r>
      <w:r w:rsidR="00301412" w:rsidRPr="005B0B62">
        <w:t xml:space="preserve">       </w:t>
      </w:r>
      <w:r w:rsidR="00D70C3C" w:rsidRPr="005B0B62">
        <w:t>5.</w:t>
      </w:r>
      <w:r w:rsidR="00CD77B4">
        <w:rPr>
          <w:rFonts w:hint="eastAsia"/>
        </w:rPr>
        <w:t>疊床架屋</w:t>
      </w:r>
      <w:r w:rsidR="00D70C3C" w:rsidRPr="005B0B62">
        <w:rPr>
          <w:rFonts w:hAnsi="標楷體"/>
        </w:rPr>
        <w:t>：</w:t>
      </w:r>
    </w:p>
    <w:p w:rsidR="00D70C3C" w:rsidRPr="005B0B62" w:rsidRDefault="00A528ED" w:rsidP="00C45707">
      <w:pPr>
        <w:spacing w:line="336" w:lineRule="auto"/>
        <w:contextualSpacing/>
        <w:jc w:val="both"/>
      </w:pPr>
      <w:r w:rsidRPr="005B0B62">
        <w:t xml:space="preserve"> </w:t>
      </w:r>
      <w:r w:rsidR="00C42147" w:rsidRPr="005B0B62">
        <w:t>2.</w:t>
      </w:r>
      <w:bookmarkStart w:id="9" w:name="A_070E6D8E6E8145138A247CE6CF26260D"/>
      <w:r w:rsidR="00CD77B4">
        <w:rPr>
          <w:rFonts w:hint="eastAsia"/>
        </w:rPr>
        <w:t>一盞寒泉「薦」秋菊</w:t>
      </w:r>
      <w:r w:rsidR="00C42147" w:rsidRPr="005B0B62">
        <w:rPr>
          <w:rFonts w:hAnsi="標楷體"/>
        </w:rPr>
        <w:t>：</w:t>
      </w:r>
      <w:r w:rsidR="00301412" w:rsidRPr="005B0B62">
        <w:t xml:space="preserve">  </w:t>
      </w:r>
      <w:r w:rsidR="00C42147" w:rsidRPr="005B0B62">
        <w:rPr>
          <w:u w:color="0000FF"/>
        </w:rPr>
        <w:t xml:space="preserve"> </w:t>
      </w:r>
      <w:r w:rsidR="00D70C3C" w:rsidRPr="005B0B62">
        <w:t>6.</w:t>
      </w:r>
      <w:r w:rsidR="00CD77B4">
        <w:rPr>
          <w:rFonts w:hint="eastAsia"/>
        </w:rPr>
        <w:t>虛應一應故事</w:t>
      </w:r>
      <w:r w:rsidR="00D70C3C" w:rsidRPr="005B0B62">
        <w:rPr>
          <w:rFonts w:hAnsi="標楷體"/>
        </w:rPr>
        <w:t>：</w:t>
      </w:r>
    </w:p>
    <w:bookmarkEnd w:id="9"/>
    <w:p w:rsidR="00A528ED" w:rsidRPr="005B0B62" w:rsidRDefault="00C42147" w:rsidP="00C45707">
      <w:pPr>
        <w:adjustRightInd w:val="0"/>
        <w:spacing w:before="66" w:after="66" w:line="336" w:lineRule="auto"/>
        <w:ind w:leftChars="50" w:left="362" w:hangingChars="101" w:hanging="242"/>
        <w:contextualSpacing/>
        <w:jc w:val="both"/>
        <w:textAlignment w:val="center"/>
      </w:pPr>
      <w:r w:rsidRPr="005B0B62">
        <w:t>3.</w:t>
      </w:r>
      <w:bookmarkStart w:id="10" w:name="Q_E92AA45AEC424615BE4739D8B7A588AF"/>
      <w:r w:rsidR="00CD77B4">
        <w:rPr>
          <w:rFonts w:hint="eastAsia"/>
        </w:rPr>
        <w:t>躓</w:t>
      </w:r>
      <w:r w:rsidRPr="005B0B62">
        <w:rPr>
          <w:rFonts w:hAnsi="標楷體"/>
        </w:rPr>
        <w:t>：</w:t>
      </w:r>
      <w:bookmarkEnd w:id="10"/>
      <w:r w:rsidRPr="005B0B62">
        <w:t xml:space="preserve">          </w:t>
      </w:r>
      <w:r w:rsidR="00301412" w:rsidRPr="005B0B62">
        <w:t xml:space="preserve"> </w:t>
      </w:r>
      <w:r w:rsidR="00C075BC" w:rsidRPr="005B0B62">
        <w:t xml:space="preserve">  </w:t>
      </w:r>
      <w:r w:rsidR="00CD77B4">
        <w:rPr>
          <w:rFonts w:hint="eastAsia"/>
        </w:rPr>
        <w:t xml:space="preserve">      </w:t>
      </w:r>
      <w:r w:rsidR="00D70C3C" w:rsidRPr="005B0B62">
        <w:t>7.</w:t>
      </w:r>
      <w:r w:rsidR="00CD77B4">
        <w:rPr>
          <w:rFonts w:hAnsi="標楷體" w:hint="eastAsia"/>
        </w:rPr>
        <w:t>介而馳</w:t>
      </w:r>
      <w:r w:rsidR="00D70C3C" w:rsidRPr="005B0B62">
        <w:rPr>
          <w:rFonts w:hAnsi="標楷體"/>
        </w:rPr>
        <w:t>：</w:t>
      </w:r>
    </w:p>
    <w:p w:rsidR="00C42147" w:rsidRPr="005B0B62" w:rsidRDefault="00C42147" w:rsidP="00C45707">
      <w:pPr>
        <w:spacing w:after="165" w:line="336" w:lineRule="auto"/>
        <w:ind w:leftChars="50" w:left="120"/>
        <w:contextualSpacing/>
        <w:jc w:val="both"/>
      </w:pPr>
      <w:r w:rsidRPr="005B0B62">
        <w:t>4.</w:t>
      </w:r>
      <w:bookmarkStart w:id="11" w:name="Q_AFCC9A2E4CC144E8A317B0E15F9F50FB"/>
      <w:r w:rsidR="00CD77B4">
        <w:rPr>
          <w:rFonts w:hint="eastAsia"/>
        </w:rPr>
        <w:t>企求</w:t>
      </w:r>
      <w:r w:rsidRPr="005B0B62">
        <w:rPr>
          <w:rFonts w:hAnsi="標楷體"/>
        </w:rPr>
        <w:t>：</w:t>
      </w:r>
      <w:bookmarkStart w:id="12" w:name="A_AFCC9A2E4CC144E8A317B0E15F9F50FB"/>
      <w:bookmarkEnd w:id="11"/>
      <w:r w:rsidRPr="005B0B62">
        <w:rPr>
          <w:u w:color="0000FF"/>
        </w:rPr>
        <w:t xml:space="preserve"> </w:t>
      </w:r>
      <w:r w:rsidR="00C075BC" w:rsidRPr="005B0B62">
        <w:rPr>
          <w:u w:color="0000FF"/>
        </w:rPr>
        <w:t xml:space="preserve">            </w:t>
      </w:r>
      <w:r w:rsidR="00CD77B4">
        <w:rPr>
          <w:rFonts w:hint="eastAsia"/>
          <w:u w:color="0000FF"/>
        </w:rPr>
        <w:t xml:space="preserve">    </w:t>
      </w:r>
      <w:r w:rsidR="00D70C3C" w:rsidRPr="005B0B62">
        <w:t>8.</w:t>
      </w:r>
      <w:r w:rsidR="00CD77B4">
        <w:rPr>
          <w:rFonts w:hAnsi="標楷體" w:hint="eastAsia"/>
        </w:rPr>
        <w:t>騎驢覓驢</w:t>
      </w:r>
      <w:r w:rsidR="00D70C3C" w:rsidRPr="005B0B62">
        <w:rPr>
          <w:rFonts w:hAnsi="標楷體"/>
        </w:rPr>
        <w:t>：</w:t>
      </w:r>
      <w:bookmarkEnd w:id="12"/>
      <w:r w:rsidRPr="005B0B62">
        <w:t xml:space="preserve"> </w:t>
      </w:r>
    </w:p>
    <w:p w:rsidR="00D257AC" w:rsidRDefault="00D257AC" w:rsidP="009443E5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rFonts w:hAnsi="標楷體"/>
          <w:sz w:val="28"/>
        </w:rPr>
      </w:pPr>
    </w:p>
    <w:p w:rsidR="00463438" w:rsidRPr="005B0B62" w:rsidRDefault="00CF06F8" w:rsidP="009443E5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sz w:val="28"/>
        </w:rPr>
      </w:pPr>
      <w:r w:rsidRPr="005B0B62">
        <w:rPr>
          <w:rFonts w:hAnsi="標楷體"/>
          <w:sz w:val="28"/>
        </w:rPr>
        <w:t>三</w:t>
      </w:r>
      <w:r w:rsidR="00C42147" w:rsidRPr="005B0B62">
        <w:rPr>
          <w:rFonts w:hAnsi="標楷體"/>
          <w:sz w:val="28"/>
        </w:rPr>
        <w:t>、單一選擇題</w:t>
      </w:r>
      <w:r w:rsidR="00235D7D" w:rsidRPr="005B0B62">
        <w:rPr>
          <w:rFonts w:hAnsi="標楷體"/>
          <w:sz w:val="28"/>
        </w:rPr>
        <w:t>（</w:t>
      </w:r>
      <w:r w:rsidR="00C42147" w:rsidRPr="005B0B62">
        <w:rPr>
          <w:rFonts w:hAnsi="標楷體"/>
          <w:sz w:val="28"/>
        </w:rPr>
        <w:t>共</w:t>
      </w:r>
      <w:r w:rsidR="0019072A">
        <w:rPr>
          <w:rFonts w:hAnsi="標楷體" w:hint="eastAsia"/>
          <w:sz w:val="28"/>
        </w:rPr>
        <w:t>5</w:t>
      </w:r>
      <w:r w:rsidR="0019072A">
        <w:rPr>
          <w:rFonts w:hAnsi="標楷體"/>
          <w:sz w:val="28"/>
        </w:rPr>
        <w:t>4</w:t>
      </w:r>
      <w:r w:rsidR="00C42147" w:rsidRPr="005B0B62">
        <w:rPr>
          <w:rFonts w:hAnsi="標楷體"/>
          <w:sz w:val="28"/>
        </w:rPr>
        <w:t>分</w:t>
      </w:r>
      <w:r w:rsidR="00235D7D" w:rsidRPr="005B0B62">
        <w:rPr>
          <w:rFonts w:hAnsi="標楷體"/>
          <w:sz w:val="28"/>
        </w:rPr>
        <w:t>，</w:t>
      </w:r>
      <w:r w:rsidR="00AF205D" w:rsidRPr="005B0B62">
        <w:rPr>
          <w:rFonts w:hAnsi="標楷體"/>
          <w:sz w:val="28"/>
        </w:rPr>
        <w:t>每</w:t>
      </w:r>
      <w:r w:rsidR="00C42147" w:rsidRPr="005B0B62">
        <w:rPr>
          <w:rFonts w:hAnsi="標楷體"/>
          <w:sz w:val="28"/>
        </w:rPr>
        <w:t>題</w:t>
      </w:r>
      <w:r w:rsidR="00C42147" w:rsidRPr="005B0B62">
        <w:rPr>
          <w:sz w:val="28"/>
        </w:rPr>
        <w:t>2</w:t>
      </w:r>
      <w:r w:rsidR="00C42147" w:rsidRPr="005B0B62">
        <w:rPr>
          <w:rFonts w:hAnsi="標楷體"/>
          <w:sz w:val="28"/>
        </w:rPr>
        <w:t>分）</w:t>
      </w: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)1.</w:t>
      </w:r>
      <w:r w:rsidRPr="005B0B62">
        <w:rPr>
          <w:rFonts w:hAnsi="標楷體"/>
        </w:rPr>
        <w:t>下列「　」中的字，哪一組意義相同？</w:t>
      </w: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rPr>
          <w:rFonts w:hAnsi="標楷體"/>
        </w:rPr>
        <w:t xml:space="preserve">　　</w:t>
      </w: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 w:rsidR="00825AB2" w:rsidRPr="005B0B62">
        <w:rPr>
          <w:rFonts w:hAnsi="標楷體"/>
        </w:rPr>
        <w:t>「</w:t>
      </w:r>
      <w:r w:rsidR="00825AB2">
        <w:rPr>
          <w:rFonts w:hAnsi="標楷體" w:hint="eastAsia"/>
        </w:rPr>
        <w:t>拈</w:t>
      </w:r>
      <w:r w:rsidR="00825AB2" w:rsidRPr="005B0B62">
        <w:rPr>
          <w:rFonts w:hAnsi="標楷體"/>
        </w:rPr>
        <w:t>」</w:t>
      </w:r>
      <w:r w:rsidR="00825AB2">
        <w:rPr>
          <w:rFonts w:hAnsi="標楷體" w:hint="eastAsia"/>
        </w:rPr>
        <w:t>香拜佛</w:t>
      </w:r>
      <w:r w:rsidR="00825AB2" w:rsidRPr="005B0B62">
        <w:rPr>
          <w:rFonts w:hAnsi="標楷體"/>
        </w:rPr>
        <w:t>／「</w:t>
      </w:r>
      <w:r w:rsidR="00825AB2">
        <w:rPr>
          <w:rFonts w:hAnsi="標楷體" w:hint="eastAsia"/>
        </w:rPr>
        <w:t>拈</w:t>
      </w:r>
      <w:r w:rsidR="00825AB2" w:rsidRPr="005B0B62">
        <w:rPr>
          <w:rFonts w:hAnsi="標楷體"/>
        </w:rPr>
        <w:t>」</w:t>
      </w:r>
      <w:r w:rsidR="00825AB2">
        <w:rPr>
          <w:rFonts w:hAnsi="標楷體" w:hint="eastAsia"/>
        </w:rPr>
        <w:t>花惹草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Ｂ</w:t>
      </w:r>
      <w:r w:rsidR="003864DE" w:rsidRPr="005B0B62">
        <w:t>)</w:t>
      </w:r>
      <w:r w:rsidR="00825AB2">
        <w:rPr>
          <w:rFonts w:hint="eastAsia"/>
        </w:rPr>
        <w:t>正讚賞不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絕</w:t>
      </w:r>
      <w:r w:rsidR="00235D7D" w:rsidRPr="005B0B62">
        <w:rPr>
          <w:rFonts w:hAnsi="標楷體"/>
        </w:rPr>
        <w:t>」</w:t>
      </w:r>
      <w:r w:rsidR="003864DE" w:rsidRPr="005B0B62">
        <w:rPr>
          <w:rFonts w:hAnsi="標楷體"/>
        </w:rPr>
        <w:t>／</w:t>
      </w:r>
      <w:r w:rsidR="00825AB2">
        <w:rPr>
          <w:rFonts w:hAnsi="標楷體" w:hint="eastAsia"/>
        </w:rPr>
        <w:t>實在奇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絕</w:t>
      </w:r>
      <w:r w:rsidR="00235D7D" w:rsidRPr="005B0B62">
        <w:rPr>
          <w:rFonts w:hAnsi="標楷體"/>
        </w:rPr>
        <w:t>」</w:t>
      </w:r>
      <w:r w:rsidR="008515AC" w:rsidRPr="005B0B62">
        <w:t xml:space="preserve"> </w:t>
      </w:r>
      <w:r w:rsidR="003864DE" w:rsidRPr="005B0B62">
        <w:rPr>
          <w:rFonts w:hAnsi="標楷體"/>
        </w:rPr>
        <w:t xml:space="preserve">　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Ｃ</w:t>
      </w:r>
      <w:r w:rsidR="003864DE" w:rsidRPr="005B0B62">
        <w:t>)</w:t>
      </w:r>
      <w:r w:rsidR="00825AB2">
        <w:rPr>
          <w:rFonts w:hint="eastAsia"/>
        </w:rPr>
        <w:t>山壁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棧</w:t>
      </w:r>
      <w:r w:rsidR="008515AC" w:rsidRPr="005B0B62">
        <w:rPr>
          <w:rFonts w:hAnsi="標楷體"/>
        </w:rPr>
        <w:t>」</w:t>
      </w:r>
      <w:r w:rsidR="00825AB2">
        <w:rPr>
          <w:rFonts w:hAnsi="標楷體" w:hint="eastAsia"/>
        </w:rPr>
        <w:t>道</w:t>
      </w:r>
      <w:r w:rsidR="003864DE" w:rsidRPr="005B0B62">
        <w:rPr>
          <w:rFonts w:hAnsi="標楷體"/>
        </w:rPr>
        <w:t>／</w:t>
      </w:r>
      <w:r w:rsidR="00825AB2">
        <w:rPr>
          <w:rFonts w:hAnsi="標楷體" w:hint="eastAsia"/>
        </w:rPr>
        <w:t>投宿客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棧</w:t>
      </w:r>
      <w:r w:rsidR="00C075BC" w:rsidRPr="005B0B62">
        <w:rPr>
          <w:rFonts w:hAnsi="標楷體"/>
        </w:rPr>
        <w:t>」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Ｄ</w:t>
      </w:r>
      <w:r w:rsidR="003864DE" w:rsidRPr="005B0B62">
        <w:t>)</w:t>
      </w:r>
      <w:r w:rsidR="00825AB2" w:rsidRPr="005B0B62">
        <w:rPr>
          <w:rFonts w:hAnsi="標楷體"/>
        </w:rPr>
        <w:t>「</w:t>
      </w:r>
      <w:r w:rsidR="00825AB2">
        <w:rPr>
          <w:rFonts w:hAnsi="標楷體" w:hint="eastAsia"/>
        </w:rPr>
        <w:t>顧</w:t>
      </w:r>
      <w:r w:rsidR="00825AB2" w:rsidRPr="005B0B62">
        <w:rPr>
          <w:rFonts w:hAnsi="標楷體"/>
        </w:rPr>
        <w:t>」</w:t>
      </w:r>
      <w:r w:rsidR="00825AB2">
        <w:rPr>
          <w:rFonts w:hAnsi="標楷體" w:hint="eastAsia"/>
        </w:rPr>
        <w:t>而笑曰</w:t>
      </w:r>
      <w:r w:rsidR="00825AB2" w:rsidRPr="005B0B62">
        <w:rPr>
          <w:rFonts w:hAnsi="標楷體"/>
        </w:rPr>
        <w:t>／「</w:t>
      </w:r>
      <w:r w:rsidR="00825AB2">
        <w:rPr>
          <w:rFonts w:hAnsi="標楷體" w:hint="eastAsia"/>
        </w:rPr>
        <w:t>顧</w:t>
      </w:r>
      <w:r w:rsidR="00825AB2" w:rsidRPr="005B0B62">
        <w:rPr>
          <w:rFonts w:hAnsi="標楷體"/>
        </w:rPr>
        <w:t>」</w:t>
      </w:r>
      <w:r w:rsidR="00D34937">
        <w:rPr>
          <w:rFonts w:hAnsi="標楷體" w:hint="eastAsia"/>
        </w:rPr>
        <w:t>此失彼</w:t>
      </w:r>
      <w:r w:rsidR="003864DE" w:rsidRPr="005B0B62">
        <w:rPr>
          <w:rFonts w:hAnsi="標楷體"/>
        </w:rPr>
        <w:t>。</w:t>
      </w:r>
    </w:p>
    <w:p w:rsidR="00D257AC" w:rsidRPr="007C52F2" w:rsidRDefault="00D257AC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)2.</w:t>
      </w:r>
      <w:r w:rsidRPr="005B0B62">
        <w:rPr>
          <w:rFonts w:hAnsi="標楷體"/>
        </w:rPr>
        <w:t>下列「　」中的字，何組讀音相同？</w:t>
      </w:r>
    </w:p>
    <w:p w:rsidR="003864DE" w:rsidRPr="00381597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</w:rPr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Ａ</w:t>
      </w:r>
      <w:r w:rsidRPr="00381597">
        <w:rPr>
          <w:rFonts w:hAnsi="標楷體"/>
        </w:rPr>
        <w:t>)</w:t>
      </w:r>
      <w:r w:rsidR="00765134" w:rsidRPr="00381597">
        <w:rPr>
          <w:rFonts w:hAnsi="標楷體" w:hint="eastAsia"/>
        </w:rPr>
        <w:t>強</w:t>
      </w:r>
      <w:r w:rsidR="00C81C7E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弩</w:t>
      </w:r>
      <w:r w:rsidR="00C81C7E"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之末</w:t>
      </w:r>
      <w:r w:rsidR="00C81C7E" w:rsidRPr="00381597">
        <w:rPr>
          <w:rFonts w:hAnsi="標楷體"/>
        </w:rPr>
        <w:t>／「</w:t>
      </w:r>
      <w:r w:rsidR="00765134" w:rsidRPr="00381597">
        <w:rPr>
          <w:rFonts w:hAnsi="標楷體" w:hint="eastAsia"/>
        </w:rPr>
        <w:t>駑</w:t>
      </w:r>
      <w:r w:rsidR="00C81C7E"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鈍之材</w:t>
      </w:r>
    </w:p>
    <w:p w:rsidR="003864DE" w:rsidRPr="00381597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</w:rPr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Ｂ</w:t>
      </w:r>
      <w:r w:rsidRPr="00381597">
        <w:rPr>
          <w:rFonts w:hAnsi="標楷體"/>
        </w:rPr>
        <w:t>)</w:t>
      </w:r>
      <w:r w:rsidR="00B9771B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踅</w:t>
      </w:r>
      <w:r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了一趟</w:t>
      </w:r>
      <w:r w:rsidR="00B9771B" w:rsidRPr="00381597">
        <w:rPr>
          <w:rFonts w:hAnsi="標楷體"/>
        </w:rPr>
        <w:t>／</w:t>
      </w:r>
      <w:r w:rsidR="00765134" w:rsidRPr="00381597">
        <w:rPr>
          <w:rFonts w:hAnsi="標楷體" w:hint="eastAsia"/>
        </w:rPr>
        <w:t>空谷</w:t>
      </w:r>
      <w:r w:rsidR="00B9771B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跫</w:t>
      </w:r>
      <w:r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音</w:t>
      </w:r>
    </w:p>
    <w:p w:rsidR="003864DE" w:rsidRPr="00381597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</w:rPr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Ｃ</w:t>
      </w:r>
      <w:r w:rsidRPr="00381597">
        <w:rPr>
          <w:rFonts w:hAnsi="標楷體"/>
        </w:rPr>
        <w:t>)</w:t>
      </w:r>
      <w:r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蘸</w:t>
      </w:r>
      <w:r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著醬油</w:t>
      </w:r>
      <w:r w:rsidRPr="00381597">
        <w:rPr>
          <w:rFonts w:hAnsi="標楷體"/>
        </w:rPr>
        <w:t>／</w:t>
      </w:r>
      <w:r w:rsidR="00765134" w:rsidRPr="00381597">
        <w:rPr>
          <w:rFonts w:hAnsi="標楷體" w:hint="eastAsia"/>
        </w:rPr>
        <w:t>建</w:t>
      </w:r>
      <w:r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醮</w:t>
      </w:r>
      <w:r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活動</w:t>
      </w:r>
      <w:r w:rsidRPr="00381597">
        <w:rPr>
          <w:rFonts w:hAnsi="標楷體"/>
        </w:rPr>
        <w:t xml:space="preserve">　</w:t>
      </w:r>
    </w:p>
    <w:p w:rsidR="003864DE" w:rsidRPr="005B0B62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Ｄ</w:t>
      </w:r>
      <w:r w:rsidRPr="00381597">
        <w:rPr>
          <w:rFonts w:hAnsi="標楷體"/>
        </w:rPr>
        <w:t>)</w:t>
      </w:r>
      <w:r w:rsidR="00C81C7E" w:rsidRPr="00381597">
        <w:rPr>
          <w:rFonts w:hAnsi="標楷體"/>
        </w:rPr>
        <w:t xml:space="preserve"> </w:t>
      </w:r>
      <w:r w:rsidR="00C81C7E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屢</w:t>
      </w:r>
      <w:r w:rsidR="00C81C7E"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試不爽</w:t>
      </w:r>
      <w:r w:rsidR="00C81C7E" w:rsidRPr="00381597">
        <w:rPr>
          <w:rFonts w:hAnsi="標楷體"/>
        </w:rPr>
        <w:t>／</w:t>
      </w:r>
      <w:r w:rsidR="00765134" w:rsidRPr="00381597">
        <w:rPr>
          <w:rFonts w:hAnsi="標楷體" w:hint="eastAsia"/>
        </w:rPr>
        <w:t>彎身著</w:t>
      </w:r>
      <w:r w:rsidR="00C81C7E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履</w:t>
      </w:r>
      <w:r w:rsidR="007261D9" w:rsidRPr="00381597">
        <w:t>」</w:t>
      </w:r>
      <w:r w:rsidR="00463708" w:rsidRPr="00381597">
        <w:t>。</w:t>
      </w:r>
    </w:p>
    <w:p w:rsidR="00D257AC" w:rsidRDefault="00D257AC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</w:p>
    <w:p w:rsidR="00D71147" w:rsidRDefault="009426A2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)3.</w:t>
      </w:r>
      <w:bookmarkStart w:id="13" w:name="Q_3BF0807EA8814690AC0ACC4188EE5327"/>
      <w:r w:rsidR="00F863B8" w:rsidRPr="005B0B62">
        <w:rPr>
          <w:rFonts w:hAnsi="標楷體"/>
        </w:rPr>
        <w:t>下列</w:t>
      </w:r>
      <w:r w:rsidR="00463708" w:rsidRPr="005B0B62">
        <w:rPr>
          <w:rFonts w:hAnsi="標楷體"/>
        </w:rPr>
        <w:t>「</w:t>
      </w:r>
      <w:r w:rsidR="00463708" w:rsidRPr="005B0B62">
        <w:t xml:space="preserve"> </w:t>
      </w:r>
      <w:r w:rsidR="00463708" w:rsidRPr="005B0B62">
        <w:rPr>
          <w:rFonts w:hAnsi="標楷體"/>
        </w:rPr>
        <w:t>」中的注音寫成國字後，何組字形相同</w:t>
      </w:r>
      <w:r w:rsidR="00F863B8" w:rsidRPr="005B0B62">
        <w:rPr>
          <w:rFonts w:hAnsi="標楷體"/>
        </w:rPr>
        <w:t>？</w:t>
      </w:r>
      <w:r w:rsidR="00463708" w:rsidRPr="005B0B62">
        <w:t xml:space="preserve">      </w:t>
      </w:r>
    </w:p>
    <w:p w:rsidR="00463708" w:rsidRPr="005B0B62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 w:rsidR="006D4244">
        <w:rPr>
          <w:rFonts w:hint="eastAsia"/>
        </w:rPr>
        <w:t>徬</w:t>
      </w:r>
      <w:r w:rsidRPr="005B0B62">
        <w:rPr>
          <w:rFonts w:hAnsi="標楷體"/>
        </w:rPr>
        <w:t>「</w:t>
      </w:r>
      <w:r w:rsidR="006D4244">
        <w:rPr>
          <w:rFonts w:hAnsi="標楷體" w:hint="eastAsia"/>
        </w:rPr>
        <w:t>ㄏㄨㄤˊ</w:t>
      </w:r>
      <w:r w:rsidRPr="005B0B62">
        <w:rPr>
          <w:rFonts w:hAnsi="標楷體"/>
        </w:rPr>
        <w:t>」</w:t>
      </w:r>
      <w:r w:rsidR="006D4244">
        <w:rPr>
          <w:rFonts w:hAnsi="標楷體" w:hint="eastAsia"/>
        </w:rPr>
        <w:t>歧途</w:t>
      </w:r>
      <w:r w:rsidRPr="005B0B62">
        <w:rPr>
          <w:rFonts w:hAnsi="標楷體"/>
        </w:rPr>
        <w:t>／</w:t>
      </w:r>
      <w:r w:rsidR="006D4244">
        <w:rPr>
          <w:rFonts w:hAnsi="標楷體" w:hint="eastAsia"/>
        </w:rPr>
        <w:t>驚</w:t>
      </w:r>
      <w:r w:rsidR="00463708" w:rsidRPr="005B0B62">
        <w:rPr>
          <w:rFonts w:hAnsi="標楷體"/>
        </w:rPr>
        <w:t>「</w:t>
      </w:r>
      <w:r w:rsidR="006D4244">
        <w:rPr>
          <w:rFonts w:hAnsi="標楷體" w:hint="eastAsia"/>
        </w:rPr>
        <w:t>ㄏㄨㄤˊ</w:t>
      </w:r>
      <w:r w:rsidR="007261D9" w:rsidRPr="005B0B62">
        <w:rPr>
          <w:rFonts w:hAnsi="標楷體"/>
        </w:rPr>
        <w:t>」</w:t>
      </w:r>
      <w:r w:rsidR="006D4244">
        <w:rPr>
          <w:rFonts w:hAnsi="標楷體" w:hint="eastAsia"/>
        </w:rPr>
        <w:t>失措</w:t>
      </w:r>
    </w:p>
    <w:p w:rsidR="00463708" w:rsidRPr="005B0B62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r w:rsidR="006D4244">
        <w:rPr>
          <w:rFonts w:hint="eastAsia"/>
        </w:rPr>
        <w:t>一</w:t>
      </w:r>
      <w:r w:rsidR="00463708" w:rsidRPr="005B0B62">
        <w:rPr>
          <w:rFonts w:hAnsi="標楷體"/>
        </w:rPr>
        <w:t>「</w:t>
      </w:r>
      <w:r w:rsidR="006D4244">
        <w:rPr>
          <w:rFonts w:hAnsi="標楷體" w:hint="eastAsia"/>
        </w:rPr>
        <w:t>ㄐㄩㄝˊ</w:t>
      </w:r>
      <w:r w:rsidR="006010C0">
        <w:rPr>
          <w:rFonts w:hAnsi="標楷體"/>
        </w:rPr>
        <w:t>」</w:t>
      </w:r>
      <w:r w:rsidR="006D4244">
        <w:rPr>
          <w:rFonts w:hAnsi="標楷體" w:hint="eastAsia"/>
        </w:rPr>
        <w:t>不振</w:t>
      </w:r>
      <w:r w:rsidR="007261D9" w:rsidRPr="005B0B62">
        <w:rPr>
          <w:rFonts w:hAnsi="標楷體"/>
        </w:rPr>
        <w:t>／</w:t>
      </w:r>
      <w:r w:rsidR="006D4244">
        <w:rPr>
          <w:rFonts w:hAnsi="標楷體" w:hint="eastAsia"/>
        </w:rPr>
        <w:t>大放</w:t>
      </w:r>
      <w:r w:rsidR="00463708" w:rsidRPr="005B0B62">
        <w:rPr>
          <w:rFonts w:hAnsi="標楷體"/>
        </w:rPr>
        <w:t>「</w:t>
      </w:r>
      <w:r w:rsidR="006D4244">
        <w:rPr>
          <w:rFonts w:hAnsi="標楷體" w:hint="eastAsia"/>
        </w:rPr>
        <w:t>ㄐㄩㄝˊ</w:t>
      </w:r>
      <w:r w:rsidR="007261D9" w:rsidRPr="005B0B62">
        <w:rPr>
          <w:rFonts w:hAnsi="標楷體"/>
        </w:rPr>
        <w:t>」</w:t>
      </w:r>
      <w:r w:rsidR="006D4244">
        <w:rPr>
          <w:rFonts w:hAnsi="標楷體" w:hint="eastAsia"/>
        </w:rPr>
        <w:t>詞</w:t>
      </w:r>
      <w:r w:rsidRPr="005B0B62">
        <w:rPr>
          <w:rFonts w:hAnsi="標楷體"/>
        </w:rPr>
        <w:t xml:space="preserve">　</w:t>
      </w:r>
    </w:p>
    <w:p w:rsidR="00463708" w:rsidRPr="001552A3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1552A3">
        <w:t>(</w:t>
      </w:r>
      <w:r w:rsidRPr="001552A3">
        <w:rPr>
          <w:rFonts w:hAnsi="標楷體"/>
        </w:rPr>
        <w:t>Ｃ</w:t>
      </w:r>
      <w:r w:rsidRPr="001552A3">
        <w:t>)</w:t>
      </w:r>
      <w:r w:rsidR="006D4244">
        <w:rPr>
          <w:rFonts w:hint="eastAsia"/>
        </w:rPr>
        <w:t>色厲內</w:t>
      </w:r>
      <w:r w:rsidRPr="001552A3">
        <w:rPr>
          <w:rFonts w:hAnsi="標楷體"/>
        </w:rPr>
        <w:t>「</w:t>
      </w:r>
      <w:r w:rsidR="006D4244">
        <w:rPr>
          <w:rFonts w:hAnsi="標楷體" w:hint="eastAsia"/>
        </w:rPr>
        <w:t>ㄖㄣˇ</w:t>
      </w:r>
      <w:r w:rsidRPr="001552A3">
        <w:rPr>
          <w:rFonts w:hAnsi="標楷體"/>
        </w:rPr>
        <w:t>」／</w:t>
      </w:r>
      <w:r w:rsidR="006D4244">
        <w:rPr>
          <w:rFonts w:hAnsi="標楷體" w:hint="eastAsia"/>
        </w:rPr>
        <w:t>時光</w:t>
      </w:r>
      <w:r w:rsidRPr="001552A3">
        <w:rPr>
          <w:rFonts w:hAnsi="標楷體"/>
        </w:rPr>
        <w:t>「</w:t>
      </w:r>
      <w:r w:rsidR="006D4244">
        <w:rPr>
          <w:rFonts w:hAnsi="標楷體" w:hint="eastAsia"/>
        </w:rPr>
        <w:t>ㄖㄣˇ</w:t>
      </w:r>
      <w:r w:rsidRPr="001552A3">
        <w:rPr>
          <w:rFonts w:hAnsi="標楷體"/>
        </w:rPr>
        <w:t>」</w:t>
      </w:r>
      <w:r w:rsidR="006D4244">
        <w:rPr>
          <w:rFonts w:hAnsi="標楷體" w:hint="eastAsia"/>
        </w:rPr>
        <w:t>苒</w:t>
      </w:r>
    </w:p>
    <w:p w:rsidR="00F863B8" w:rsidRPr="005B0B62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5B0B62">
        <w:t>(</w:t>
      </w:r>
      <w:r w:rsidRPr="00E13862">
        <w:t>Ｄ</w:t>
      </w:r>
      <w:r w:rsidRPr="005B0B62">
        <w:t>)</w:t>
      </w:r>
      <w:r w:rsidRPr="006D4244">
        <w:t>「</w:t>
      </w:r>
      <w:r w:rsidR="006D4244" w:rsidRPr="006D4244">
        <w:rPr>
          <w:rFonts w:hint="eastAsia"/>
        </w:rPr>
        <w:t>ㄓㄢ</w:t>
      </w:r>
      <w:r w:rsidRPr="006D4244">
        <w:t>」</w:t>
      </w:r>
      <w:r w:rsidR="006D4244" w:rsidRPr="006D4244">
        <w:rPr>
          <w:rFonts w:hint="eastAsia"/>
        </w:rPr>
        <w:t>卜吉凶</w:t>
      </w:r>
      <w:r w:rsidRPr="006D4244">
        <w:t>／「</w:t>
      </w:r>
      <w:r w:rsidR="006D4244" w:rsidRPr="00E13862">
        <w:rPr>
          <w:rFonts w:hint="eastAsia"/>
        </w:rPr>
        <w:t>ㄓㄢ</w:t>
      </w:r>
      <w:r w:rsidRPr="006D4244">
        <w:t>」</w:t>
      </w:r>
      <w:r w:rsidR="006D4244" w:rsidRPr="00E13862">
        <w:rPr>
          <w:rFonts w:hint="eastAsia"/>
        </w:rPr>
        <w:t>染惡習</w:t>
      </w:r>
      <w:r w:rsidRPr="006D4244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adjustRightInd w:val="0"/>
        <w:spacing w:after="50" w:line="336" w:lineRule="auto"/>
        <w:ind w:leftChars="-50" w:left="720" w:hanging="840"/>
        <w:contextualSpacing/>
        <w:jc w:val="both"/>
      </w:pPr>
    </w:p>
    <w:p w:rsidR="00506551" w:rsidRPr="005B0B62" w:rsidRDefault="009426A2" w:rsidP="003307B4">
      <w:pPr>
        <w:kinsoku w:val="0"/>
        <w:overflowPunct w:val="0"/>
        <w:autoSpaceDE w:val="0"/>
        <w:autoSpaceDN w:val="0"/>
        <w:adjustRightInd w:val="0"/>
        <w:spacing w:after="50" w:line="336" w:lineRule="auto"/>
        <w:ind w:leftChars="-50" w:left="720" w:hanging="840"/>
        <w:contextualSpacing/>
        <w:jc w:val="both"/>
      </w:pPr>
      <w:r w:rsidRPr="005B0B62">
        <w:t>(    )4.</w:t>
      </w:r>
      <w:bookmarkStart w:id="14" w:name="Q_173D24133C5944F1BBA524ADA20422C6"/>
      <w:bookmarkEnd w:id="13"/>
      <w:r w:rsidR="00E13862">
        <w:rPr>
          <w:rFonts w:hint="eastAsia"/>
        </w:rPr>
        <w:t>下列選項中關於古代用語的使用方法，何者正確</w:t>
      </w:r>
      <w:r w:rsidR="00E13862" w:rsidRPr="005B0B62">
        <w:rPr>
          <w:rFonts w:hAnsi="標楷體"/>
        </w:rPr>
        <w:t xml:space="preserve">？　</w:t>
      </w:r>
      <w:bookmarkEnd w:id="14"/>
    </w:p>
    <w:p w:rsidR="001F433C" w:rsidRPr="005B0B62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Ａ</w:t>
      </w:r>
      <w:r w:rsidRPr="005B0B62">
        <w:t>)</w:t>
      </w:r>
      <w:r w:rsidR="00E13862">
        <w:rPr>
          <w:rFonts w:hint="eastAsia"/>
        </w:rPr>
        <w:t>年關將近，老闆發下「盤纏」，慰勞辛苦的員工</w:t>
      </w:r>
    </w:p>
    <w:p w:rsidR="001F433C" w:rsidRPr="005B0B62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Ｂ</w:t>
      </w:r>
      <w:r w:rsidRPr="005B0B62">
        <w:t>)</w:t>
      </w:r>
      <w:r w:rsidR="00E13862">
        <w:rPr>
          <w:rFonts w:hint="eastAsia"/>
        </w:rPr>
        <w:t>明年</w:t>
      </w:r>
      <w:r w:rsidR="00DA1F39">
        <w:rPr>
          <w:rFonts w:hint="eastAsia"/>
        </w:rPr>
        <w:t>的首都</w:t>
      </w:r>
      <w:r w:rsidRPr="005E1CB7">
        <w:t>「</w:t>
      </w:r>
      <w:r w:rsidR="00DA1F39" w:rsidRPr="005E1CB7">
        <w:rPr>
          <w:rFonts w:hint="eastAsia"/>
        </w:rPr>
        <w:t>百里侯</w:t>
      </w:r>
      <w:r w:rsidRPr="005E1CB7">
        <w:t>」</w:t>
      </w:r>
      <w:r w:rsidR="00DA1F39" w:rsidRPr="005E1CB7">
        <w:rPr>
          <w:rFonts w:hint="eastAsia"/>
        </w:rPr>
        <w:t>之爭，他似乎已勝券在握</w:t>
      </w:r>
    </w:p>
    <w:p w:rsidR="001F433C" w:rsidRPr="005B0B62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Ｃ</w:t>
      </w:r>
      <w:r w:rsidRPr="005B0B62">
        <w:t>)</w:t>
      </w:r>
      <w:r w:rsidR="00DA1F39">
        <w:rPr>
          <w:rFonts w:hint="eastAsia"/>
        </w:rPr>
        <w:t>他從小的理想便是執起教鞭，成為一個好</w:t>
      </w:r>
      <w:r w:rsidRPr="005E1CB7">
        <w:t>「</w:t>
      </w:r>
      <w:r w:rsidR="00DA1F39" w:rsidRPr="005E1CB7">
        <w:rPr>
          <w:rFonts w:hint="eastAsia"/>
        </w:rPr>
        <w:t>郎中</w:t>
      </w:r>
      <w:r w:rsidRPr="005E1CB7">
        <w:t xml:space="preserve">」　</w:t>
      </w:r>
    </w:p>
    <w:p w:rsidR="00D71147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1F433C">
        <w:t>Ｄ</w:t>
      </w:r>
      <w:r w:rsidRPr="005B0B62">
        <w:t>)</w:t>
      </w:r>
      <w:r w:rsidR="00DA1F39">
        <w:rPr>
          <w:rFonts w:hint="eastAsia"/>
        </w:rPr>
        <w:t>茶水涼了，你叫送餐的「捕快」幫你換壺熱茶吧。</w:t>
      </w:r>
    </w:p>
    <w:p w:rsidR="00D257AC" w:rsidRDefault="00D257AC" w:rsidP="009443E5">
      <w:pPr>
        <w:kinsoku w:val="0"/>
        <w:overflowPunct w:val="0"/>
        <w:autoSpaceDE w:val="0"/>
        <w:autoSpaceDN w:val="0"/>
        <w:spacing w:afterLines="50" w:after="165" w:line="360" w:lineRule="auto"/>
        <w:ind w:leftChars="-59" w:hangingChars="59" w:hanging="142"/>
        <w:contextualSpacing/>
        <w:jc w:val="both"/>
      </w:pPr>
    </w:p>
    <w:p w:rsidR="00DB493A" w:rsidRPr="005B0B62" w:rsidRDefault="00181655" w:rsidP="009443E5">
      <w:pPr>
        <w:kinsoku w:val="0"/>
        <w:overflowPunct w:val="0"/>
        <w:autoSpaceDE w:val="0"/>
        <w:autoSpaceDN w:val="0"/>
        <w:spacing w:afterLines="50" w:after="165" w:line="360" w:lineRule="auto"/>
        <w:ind w:leftChars="-59" w:hangingChars="59" w:hanging="142"/>
        <w:contextualSpacing/>
        <w:jc w:val="both"/>
      </w:pPr>
      <w:r>
        <w:rPr>
          <w:rFonts w:hint="eastAsia"/>
        </w:rPr>
        <w:t xml:space="preserve"> </w:t>
      </w:r>
      <w:r w:rsidR="00A858A6" w:rsidRPr="005B0B62">
        <w:t>(    )5.</w:t>
      </w:r>
      <w:bookmarkStart w:id="15" w:name="Q_B5DA941F31AE42A1894048408B6DE7B8"/>
      <w:r w:rsidR="00B24C19">
        <w:rPr>
          <w:rFonts w:hint="eastAsia"/>
        </w:rPr>
        <w:t>關於下列選項中的修辭，何者正確</w:t>
      </w:r>
      <w:r w:rsidR="00BE64DF" w:rsidRPr="005B0B62">
        <w:rPr>
          <w:rFonts w:hAnsi="標楷體"/>
        </w:rPr>
        <w:t>？</w:t>
      </w:r>
      <w:r w:rsidR="00E35139" w:rsidRPr="005B0B62">
        <w:rPr>
          <w:rFonts w:hAnsi="標楷體"/>
        </w:rPr>
        <w:t xml:space="preserve">　</w:t>
      </w:r>
      <w:bookmarkStart w:id="16" w:name="OP1_B5DA941F31AE42A1894048408B6DE7B8"/>
    </w:p>
    <w:p w:rsidR="00B24C19" w:rsidRPr="005B0B62" w:rsidRDefault="00E35139" w:rsidP="009443E5">
      <w:pPr>
        <w:kinsoku w:val="0"/>
        <w:overflowPunct w:val="0"/>
        <w:autoSpaceDE w:val="0"/>
        <w:autoSpaceDN w:val="0"/>
        <w:adjustRightInd w:val="0"/>
        <w:spacing w:afterLines="50" w:after="165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bookmarkStart w:id="17" w:name="OP2_B5DA941F31AE42A1894048408B6DE7B8"/>
      <w:bookmarkEnd w:id="16"/>
      <w:r w:rsidR="00B24C19">
        <w:rPr>
          <w:rFonts w:hAnsi="標楷體" w:hint="eastAsia"/>
        </w:rPr>
        <w:t>此其受大而不苟取，力裕而不求逞──</w:t>
      </w:r>
      <w:r w:rsidR="007C52F2">
        <w:rPr>
          <w:rFonts w:hAnsi="標楷體" w:hint="eastAsia"/>
        </w:rPr>
        <w:t>類疊</w:t>
      </w:r>
    </w:p>
    <w:p w:rsidR="00B24C19" w:rsidRPr="005B0B62" w:rsidRDefault="00B24C19" w:rsidP="009443E5">
      <w:pPr>
        <w:kinsoku w:val="0"/>
        <w:overflowPunct w:val="0"/>
        <w:autoSpaceDE w:val="0"/>
        <w:autoSpaceDN w:val="0"/>
        <w:adjustRightInd w:val="0"/>
        <w:spacing w:afterLines="50" w:after="165" w:line="312" w:lineRule="auto"/>
        <w:ind w:right="-130" w:firstLineChars="176" w:firstLine="422"/>
        <w:contextualSpacing/>
        <w:jc w:val="both"/>
      </w:pP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bookmarkStart w:id="18" w:name="OP3_B5DA941F31AE42A1894048408B6DE7B8"/>
      <w:bookmarkEnd w:id="17"/>
      <w:r>
        <w:rPr>
          <w:rFonts w:hint="eastAsia"/>
        </w:rPr>
        <w:t>秋山紅葉，老圃黃花──</w:t>
      </w:r>
      <w:r w:rsidR="007C52F2">
        <w:rPr>
          <w:rFonts w:hint="eastAsia"/>
        </w:rPr>
        <w:t>映襯</w:t>
      </w:r>
    </w:p>
    <w:p w:rsidR="00B24C19" w:rsidRPr="005B0B62" w:rsidRDefault="00B24C19" w:rsidP="009443E5">
      <w:pPr>
        <w:kinsoku w:val="0"/>
        <w:overflowPunct w:val="0"/>
        <w:autoSpaceDE w:val="0"/>
        <w:autoSpaceDN w:val="0"/>
        <w:adjustRightInd w:val="0"/>
        <w:spacing w:afterLines="50" w:after="165" w:line="312" w:lineRule="auto"/>
        <w:ind w:right="-130" w:firstLineChars="176" w:firstLine="422"/>
        <w:contextualSpacing/>
        <w:jc w:val="both"/>
      </w:pPr>
      <w:r w:rsidRPr="005B0B62">
        <w:t>(</w:t>
      </w:r>
      <w:r w:rsidRPr="005B0B62">
        <w:rPr>
          <w:rFonts w:hAnsi="標楷體"/>
        </w:rPr>
        <w:t>Ｃ</w:t>
      </w:r>
      <w:r w:rsidRPr="005B0B62">
        <w:t>)</w:t>
      </w:r>
      <w:bookmarkStart w:id="19" w:name="OP4_B5DA941F31AE42A1894048408B6DE7B8"/>
      <w:bookmarkEnd w:id="18"/>
      <w:r>
        <w:rPr>
          <w:rFonts w:hAnsi="標楷體" w:hint="eastAsia"/>
        </w:rPr>
        <w:t>一室之不治，何以天下國家為──轉化</w:t>
      </w:r>
    </w:p>
    <w:p w:rsidR="00E35139" w:rsidRPr="005B0B62" w:rsidRDefault="00B24C19" w:rsidP="009443E5">
      <w:pPr>
        <w:kinsoku w:val="0"/>
        <w:overflowPunct w:val="0"/>
        <w:autoSpaceDE w:val="0"/>
        <w:autoSpaceDN w:val="0"/>
        <w:adjustRightInd w:val="0"/>
        <w:spacing w:afterLines="50" w:after="165" w:line="312" w:lineRule="auto"/>
        <w:ind w:leftChars="178" w:left="708" w:hangingChars="117" w:hanging="281"/>
        <w:contextualSpacing/>
        <w:jc w:val="both"/>
      </w:pPr>
      <w:r w:rsidRPr="005B0B62">
        <w:t>(</w:t>
      </w:r>
      <w:r w:rsidRPr="005B0B62">
        <w:rPr>
          <w:rFonts w:hAnsi="標楷體"/>
        </w:rPr>
        <w:t>Ｄ</w:t>
      </w:r>
      <w:r w:rsidRPr="005B0B62">
        <w:t>)</w:t>
      </w:r>
      <w:bookmarkEnd w:id="19"/>
      <w:r>
        <w:rPr>
          <w:rFonts w:hint="eastAsia"/>
        </w:rPr>
        <w:t>勁道十足的米酒頭，爆過老薑的麻油都只是後來</w:t>
      </w:r>
      <w:r w:rsidRPr="006F09DF">
        <w:rPr>
          <w:rFonts w:hAnsi="標楷體" w:hint="eastAsia"/>
        </w:rPr>
        <w:t>才參加演出，協奏原來的主調</w:t>
      </w:r>
      <w:r w:rsidR="006F09DF">
        <w:rPr>
          <w:rFonts w:hAnsi="標楷體" w:hint="eastAsia"/>
        </w:rPr>
        <w:t>──譬喻</w:t>
      </w:r>
      <w:r w:rsidR="00E35139" w:rsidRPr="00181655">
        <w:rPr>
          <w:rFonts w:hAnsi="標楷體"/>
          <w:w w:val="95"/>
        </w:rPr>
        <w:t>。</w:t>
      </w:r>
      <w:bookmarkEnd w:id="15"/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</w:p>
    <w:p w:rsidR="009553D5" w:rsidRPr="00EA537D" w:rsidRDefault="00181655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  <w:r>
        <w:rPr>
          <w:rFonts w:hint="eastAsia"/>
        </w:rPr>
        <w:t xml:space="preserve"> </w:t>
      </w:r>
      <w:r w:rsidR="005A38B9" w:rsidRPr="005B0B62">
        <w:t>(    )6.</w:t>
      </w:r>
      <w:r w:rsidR="009553D5" w:rsidRPr="00F36DF9">
        <w:rPr>
          <w:rFonts w:hint="eastAsia"/>
          <w:u w:val="single"/>
        </w:rPr>
        <w:t>李白</w:t>
      </w:r>
      <w:r w:rsidR="009553D5">
        <w:rPr>
          <w:rFonts w:hint="eastAsia"/>
        </w:rPr>
        <w:t>和</w:t>
      </w:r>
      <w:r w:rsidR="009553D5" w:rsidRPr="00F36DF9">
        <w:rPr>
          <w:rFonts w:hint="eastAsia"/>
          <w:u w:val="single"/>
        </w:rPr>
        <w:t>杜甫</w:t>
      </w:r>
      <w:r w:rsidR="009553D5">
        <w:rPr>
          <w:rFonts w:hint="eastAsia"/>
        </w:rPr>
        <w:t>相約夕陽西下時，在</w:t>
      </w:r>
      <w:r w:rsidR="009553D5" w:rsidRPr="00F36DF9">
        <w:rPr>
          <w:rFonts w:hint="eastAsia"/>
          <w:u w:val="single"/>
        </w:rPr>
        <w:t>大明湖</w:t>
      </w:r>
      <w:r w:rsidR="009553D5">
        <w:rPr>
          <w:rFonts w:hint="eastAsia"/>
        </w:rPr>
        <w:t>畔共賞美景，請問下列哪個時辰，最有可能是兩人約定的時間</w:t>
      </w:r>
      <w:r w:rsidR="006A13FC" w:rsidRPr="00EA537D">
        <w:t>？</w:t>
      </w:r>
    </w:p>
    <w:p w:rsidR="006A13FC" w:rsidRPr="005B0B62" w:rsidRDefault="006A13FC" w:rsidP="003307B4">
      <w:pPr>
        <w:kinsoku w:val="0"/>
        <w:overflowPunct w:val="0"/>
        <w:autoSpaceDE w:val="0"/>
        <w:autoSpaceDN w:val="0"/>
        <w:spacing w:after="50" w:line="336" w:lineRule="auto"/>
        <w:ind w:leftChars="177" w:left="706" w:hangingChars="117" w:hanging="281"/>
        <w:contextualSpacing/>
        <w:jc w:val="both"/>
      </w:pPr>
      <w:r w:rsidRPr="00EA537D">
        <w:t xml:space="preserve">　</w:t>
      </w:r>
      <w:r w:rsidR="009553D5" w:rsidRPr="00EA537D">
        <w:t>(</w:t>
      </w:r>
      <w:r w:rsidR="009553D5" w:rsidRPr="00EA537D">
        <w:t>Ａ</w:t>
      </w:r>
      <w:r w:rsidR="009553D5" w:rsidRPr="00EA537D">
        <w:t>)</w:t>
      </w:r>
      <w:r w:rsidR="009553D5" w:rsidRPr="00EA537D">
        <w:rPr>
          <w:rFonts w:hint="eastAsia"/>
        </w:rPr>
        <w:t>寅時</w:t>
      </w:r>
      <w:r w:rsidR="009553D5" w:rsidRPr="00EA537D">
        <w:rPr>
          <w:rFonts w:hint="eastAsia"/>
        </w:rPr>
        <w:t xml:space="preserve"> </w:t>
      </w:r>
      <w:r w:rsidR="009553D5" w:rsidRPr="00EA537D">
        <w:t>(</w:t>
      </w:r>
      <w:r w:rsidR="009553D5" w:rsidRPr="00EA537D">
        <w:t>Ｂ</w:t>
      </w:r>
      <w:r w:rsidR="009553D5" w:rsidRPr="00EA537D">
        <w:t>)</w:t>
      </w:r>
      <w:r w:rsidR="009553D5" w:rsidRPr="00EA537D">
        <w:rPr>
          <w:rFonts w:hint="eastAsia"/>
        </w:rPr>
        <w:t>未時</w:t>
      </w:r>
      <w:r w:rsidR="009553D5" w:rsidRPr="00EA537D">
        <w:rPr>
          <w:rFonts w:hint="eastAsia"/>
        </w:rPr>
        <w:t xml:space="preserve"> </w:t>
      </w:r>
      <w:r w:rsidR="009553D5" w:rsidRPr="00EA537D">
        <w:t>(</w:t>
      </w:r>
      <w:r w:rsidR="009553D5" w:rsidRPr="00EA537D">
        <w:t>Ｃ</w:t>
      </w:r>
      <w:r w:rsidR="009553D5" w:rsidRPr="00EA537D">
        <w:t>)</w:t>
      </w:r>
      <w:r w:rsidR="009553D5" w:rsidRPr="00EA537D">
        <w:rPr>
          <w:rFonts w:hint="eastAsia"/>
        </w:rPr>
        <w:t>酉時</w:t>
      </w:r>
      <w:r w:rsidR="009553D5" w:rsidRPr="00EA537D">
        <w:rPr>
          <w:rFonts w:hint="eastAsia"/>
        </w:rPr>
        <w:t xml:space="preserve"> </w:t>
      </w:r>
      <w:r w:rsidR="009553D5" w:rsidRPr="00EA537D">
        <w:t>(</w:t>
      </w:r>
      <w:r w:rsidR="009553D5" w:rsidRPr="00EA537D">
        <w:t>Ｄ</w:t>
      </w:r>
      <w:r w:rsidR="009553D5" w:rsidRPr="00EA537D">
        <w:t>)</w:t>
      </w:r>
      <w:r w:rsidR="009553D5" w:rsidRPr="00EA537D">
        <w:rPr>
          <w:rFonts w:hint="eastAsia"/>
        </w:rPr>
        <w:t>戌時。</w:t>
      </w:r>
    </w:p>
    <w:p w:rsidR="00D257AC" w:rsidRDefault="001913E4" w:rsidP="003307B4">
      <w:pPr>
        <w:kinsoku w:val="0"/>
        <w:overflowPunct w:val="0"/>
        <w:autoSpaceDE w:val="0"/>
        <w:autoSpaceDN w:val="0"/>
        <w:spacing w:after="50" w:line="336" w:lineRule="auto"/>
        <w:ind w:leftChars="-59" w:left="991" w:hangingChars="472" w:hanging="1133"/>
        <w:contextualSpacing/>
        <w:jc w:val="both"/>
      </w:pPr>
      <w:r w:rsidRPr="005B0B62">
        <w:t xml:space="preserve"> </w:t>
      </w:r>
      <w:r w:rsidR="00181655">
        <w:rPr>
          <w:rFonts w:hint="eastAsia"/>
        </w:rPr>
        <w:t xml:space="preserve"> </w:t>
      </w:r>
    </w:p>
    <w:p w:rsidR="009B2D78" w:rsidRPr="00EA537D" w:rsidRDefault="0002286C" w:rsidP="00D257AC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  <w:r w:rsidRPr="005B0B62">
        <w:t>(    )</w:t>
      </w:r>
      <w:r w:rsidR="005A38B9" w:rsidRPr="005B0B62">
        <w:t>7</w:t>
      </w:r>
      <w:r w:rsidRPr="005B0B62">
        <w:t>.</w:t>
      </w:r>
      <w:r w:rsidR="00275436">
        <w:rPr>
          <w:rFonts w:hint="eastAsia"/>
        </w:rPr>
        <w:t>下列選項中關於狀聲詞的使用，何者正確？</w:t>
      </w:r>
    </w:p>
    <w:p w:rsidR="009B2D78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Ａ</w:t>
      </w:r>
      <w:r w:rsidRPr="00EA537D">
        <w:t>)</w:t>
      </w:r>
      <w:r w:rsidR="00275436">
        <w:rPr>
          <w:rFonts w:hint="eastAsia"/>
        </w:rPr>
        <w:t>他低下頭「喃喃」自語，我都快聽不見他說了什麼</w:t>
      </w:r>
    </w:p>
    <w:p w:rsidR="001913E4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Ｂ</w:t>
      </w:r>
      <w:r w:rsidRPr="00EA537D">
        <w:t>)</w:t>
      </w:r>
      <w:r w:rsidR="00275436" w:rsidRPr="00EA537D">
        <w:rPr>
          <w:rFonts w:hint="eastAsia"/>
        </w:rPr>
        <w:t>薰風吹過，屋簷下的風鈴「泠泠」作響</w:t>
      </w:r>
    </w:p>
    <w:p w:rsidR="001913E4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Ｃ</w:t>
      </w:r>
      <w:r w:rsidRPr="00EA537D">
        <w:t>)</w:t>
      </w:r>
      <w:r w:rsidR="00275436" w:rsidRPr="00EA537D">
        <w:rPr>
          <w:rFonts w:hint="eastAsia"/>
        </w:rPr>
        <w:t>遊船划過茂密的荷葉叢，發出「格格」聲響</w:t>
      </w:r>
    </w:p>
    <w:p w:rsidR="0002286C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Ｄ</w:t>
      </w:r>
      <w:r w:rsidRPr="00EA537D">
        <w:t>)</w:t>
      </w:r>
      <w:r w:rsidR="00275436" w:rsidRPr="00EA537D">
        <w:rPr>
          <w:rFonts w:hint="eastAsia"/>
        </w:rPr>
        <w:t>突然一陣巨響，驚起無數林中鳥，一時間「嗤嗤」拍翅聲此起彼落</w:t>
      </w:r>
      <w:r w:rsidR="00D538CB" w:rsidRPr="00EA537D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</w:p>
    <w:p w:rsidR="00C61760" w:rsidRPr="005B0B62" w:rsidRDefault="003D3AB5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  <w:r>
        <w:rPr>
          <w:rFonts w:hint="eastAsia"/>
        </w:rPr>
        <w:t xml:space="preserve"> </w:t>
      </w:r>
      <w:r w:rsidR="0002286C" w:rsidRPr="005B0B62">
        <w:t>(    )</w:t>
      </w:r>
      <w:r w:rsidR="00F61007" w:rsidRPr="005B0B62">
        <w:t>8</w:t>
      </w:r>
      <w:r w:rsidR="0002286C" w:rsidRPr="005B0B62">
        <w:t>.</w:t>
      </w:r>
      <w:r w:rsidR="0073549F" w:rsidRPr="00EA537D">
        <w:t>關於</w:t>
      </w:r>
      <w:r w:rsidR="00C368FF" w:rsidRPr="00EA537D">
        <w:rPr>
          <w:rFonts w:hint="eastAsia"/>
        </w:rPr>
        <w:t>下列選項中的詞語運用</w:t>
      </w:r>
      <w:r w:rsidR="0073549F" w:rsidRPr="00EA537D">
        <w:t>，何者</w:t>
      </w:r>
      <w:r w:rsidR="00C368FF" w:rsidRPr="00EA537D">
        <w:rPr>
          <w:rFonts w:hint="eastAsia"/>
        </w:rPr>
        <w:t>最為</w:t>
      </w:r>
      <w:r w:rsidR="0073549F" w:rsidRPr="00EA537D">
        <w:t>正確</w:t>
      </w:r>
      <w:r w:rsidR="00C368FF" w:rsidRPr="00EA537D">
        <w:rPr>
          <w:rFonts w:hint="eastAsia"/>
        </w:rPr>
        <w:t>？</w:t>
      </w:r>
    </w:p>
    <w:p w:rsidR="00F61007" w:rsidRPr="00EA537D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Ａ</w:t>
      </w:r>
      <w:r w:rsidRPr="00EA537D">
        <w:t>)</w:t>
      </w:r>
      <w:r w:rsidR="00C368FF" w:rsidRPr="00EA537D">
        <w:rPr>
          <w:rFonts w:hint="eastAsia"/>
        </w:rPr>
        <w:t>自從</w:t>
      </w:r>
      <w:r w:rsidR="00C368FF" w:rsidRPr="005C7208">
        <w:rPr>
          <w:rFonts w:hint="eastAsia"/>
          <w:u w:val="single"/>
        </w:rPr>
        <w:t>陶淺</w:t>
      </w:r>
      <w:r w:rsidR="00C368FF" w:rsidRPr="00EA537D">
        <w:rPr>
          <w:rFonts w:hint="eastAsia"/>
        </w:rPr>
        <w:t>升官，享受「斗斛之祿」後，區區幾文錢的劣酒已無法滿足他了。</w:t>
      </w:r>
    </w:p>
    <w:p w:rsidR="00F61007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Ｂ</w:t>
      </w:r>
      <w:r w:rsidRPr="00EA537D">
        <w:t>)</w:t>
      </w:r>
      <w:r w:rsidR="00C368FF" w:rsidRPr="00EA537D">
        <w:rPr>
          <w:rFonts w:hint="eastAsia"/>
        </w:rPr>
        <w:t>他曾自許以手中一枝筆「針砭時事」，現在卻只能寫寫花邊八卦，令他憂鬱不已。</w:t>
      </w:r>
    </w:p>
    <w:p w:rsidR="00C61760" w:rsidRPr="005B0B62" w:rsidRDefault="00C61760" w:rsidP="003307B4">
      <w:pPr>
        <w:kinsoku w:val="0"/>
        <w:overflowPunct w:val="0"/>
        <w:autoSpaceDE w:val="0"/>
        <w:autoSpaceDN w:val="0"/>
        <w:spacing w:after="50" w:line="336" w:lineRule="auto"/>
        <w:ind w:leftChars="59" w:left="1133" w:hangingChars="413" w:hanging="991"/>
        <w:contextualSpacing/>
        <w:jc w:val="both"/>
      </w:pPr>
      <w:r w:rsidRPr="005B0B62">
        <w:t xml:space="preserve">  </w:t>
      </w:r>
      <w:r w:rsidR="005B0B62" w:rsidRPr="00EA537D">
        <w:t xml:space="preserve"> </w:t>
      </w:r>
      <w:r w:rsidR="003D3AB5" w:rsidRPr="00EA537D">
        <w:rPr>
          <w:rFonts w:hint="eastAsia"/>
        </w:rPr>
        <w:t xml:space="preserve">  </w:t>
      </w:r>
      <w:r w:rsidR="005B0B62" w:rsidRPr="00EA537D">
        <w:t>(</w:t>
      </w:r>
      <w:r w:rsidR="005B0B62" w:rsidRPr="00EA537D">
        <w:t>Ｃ</w:t>
      </w:r>
      <w:r w:rsidR="005B0B62" w:rsidRPr="00EA537D">
        <w:t>)</w:t>
      </w:r>
      <w:r w:rsidR="005A7049" w:rsidRPr="00EA537D">
        <w:rPr>
          <w:rFonts w:hint="eastAsia"/>
        </w:rPr>
        <w:t>俗云：「三折肱成良醫」，做事前還是謹慎思考，以不要犯錯為上策。</w:t>
      </w:r>
    </w:p>
    <w:p w:rsidR="0002286C" w:rsidRPr="00EA537D" w:rsidRDefault="00C61760" w:rsidP="00693883">
      <w:pPr>
        <w:kinsoku w:val="0"/>
        <w:overflowPunct w:val="0"/>
        <w:autoSpaceDE w:val="0"/>
        <w:autoSpaceDN w:val="0"/>
        <w:spacing w:after="50" w:line="336" w:lineRule="auto"/>
        <w:ind w:leftChars="59" w:left="706" w:hangingChars="235" w:hanging="564"/>
        <w:contextualSpacing/>
        <w:jc w:val="both"/>
      </w:pPr>
      <w:r w:rsidRPr="005B0B62">
        <w:t xml:space="preserve">  </w:t>
      </w:r>
      <w:r w:rsidR="003D3AB5">
        <w:rPr>
          <w:rFonts w:hint="eastAsia"/>
        </w:rPr>
        <w:t xml:space="preserve">　</w:t>
      </w:r>
      <w:r w:rsidR="003D3AB5">
        <w:rPr>
          <w:rFonts w:hint="eastAsia"/>
        </w:rPr>
        <w:t xml:space="preserve"> </w:t>
      </w:r>
      <w:r w:rsidR="005B0B62" w:rsidRPr="00EA537D">
        <w:t>(</w:t>
      </w:r>
      <w:r w:rsidR="005B0B62" w:rsidRPr="00EA537D">
        <w:t>Ｄ</w:t>
      </w:r>
      <w:r w:rsidR="005B0B62" w:rsidRPr="00EA537D">
        <w:t>)</w:t>
      </w:r>
      <w:r w:rsidR="001B5817" w:rsidRPr="00EA537D">
        <w:rPr>
          <w:rFonts w:hint="eastAsia"/>
        </w:rPr>
        <w:t>比起畏縮不前，我寧可「管中窺豹」，放手一搏</w:t>
      </w:r>
      <w:r w:rsidRPr="00EA537D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</w:p>
    <w:p w:rsidR="006A05E3" w:rsidRPr="005B0B62" w:rsidRDefault="006A05E3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  <w:r w:rsidRPr="005B0B62">
        <w:t>(    )</w:t>
      </w:r>
      <w:r>
        <w:t>9</w:t>
      </w:r>
      <w:r w:rsidRPr="005B0B62">
        <w:t>.</w:t>
      </w:r>
      <w:r>
        <w:rPr>
          <w:rFonts w:hint="eastAsia"/>
        </w:rPr>
        <w:t>下列選項中的詞性，何者前後相同</w:t>
      </w:r>
      <w:r w:rsidRPr="00EA537D">
        <w:t>？</w:t>
      </w:r>
    </w:p>
    <w:p w:rsidR="006A05E3" w:rsidRPr="005B0B62" w:rsidRDefault="006A05E3" w:rsidP="003307B4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EA537D">
        <w:t>Ａ</w:t>
      </w:r>
      <w:r w:rsidRPr="005B0B62">
        <w:t>)</w:t>
      </w:r>
      <w:r w:rsidRPr="00EA537D">
        <w:rPr>
          <w:rFonts w:hint="eastAsia"/>
        </w:rPr>
        <w:t>「然」非精潔即不受</w:t>
      </w:r>
      <w:r w:rsidRPr="00EA537D">
        <w:rPr>
          <w:rFonts w:hint="eastAsia"/>
        </w:rPr>
        <w:t>/</w:t>
      </w:r>
      <w:r w:rsidRPr="00EA537D">
        <w:rPr>
          <w:rFonts w:hint="eastAsia"/>
        </w:rPr>
        <w:t>若無事「然」</w:t>
      </w:r>
    </w:p>
    <w:p w:rsidR="006A05E3" w:rsidRPr="00EA537D" w:rsidRDefault="006A05E3" w:rsidP="003307B4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EA537D">
        <w:t>Ｂ</w:t>
      </w:r>
      <w:r w:rsidRPr="005B0B62">
        <w:t>)</w:t>
      </w:r>
      <w:r w:rsidRPr="00EA537D">
        <w:rPr>
          <w:rFonts w:hint="eastAsia"/>
        </w:rPr>
        <w:t>初不甚「疾」</w:t>
      </w:r>
      <w:r w:rsidRPr="00EA537D">
        <w:rPr>
          <w:rFonts w:hint="eastAsia"/>
        </w:rPr>
        <w:t>/</w:t>
      </w:r>
      <w:r w:rsidRPr="00EA537D">
        <w:rPr>
          <w:rFonts w:hint="eastAsia"/>
        </w:rPr>
        <w:t>踴躍「疾」驅</w:t>
      </w:r>
    </w:p>
    <w:p w:rsidR="006A05E3" w:rsidRPr="00EA537D" w:rsidRDefault="006A05E3" w:rsidP="003307B4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EA537D">
        <w:t xml:space="preserve">   </w:t>
      </w:r>
      <w:r w:rsidRPr="00EA537D">
        <w:rPr>
          <w:rFonts w:hint="eastAsia"/>
        </w:rPr>
        <w:t xml:space="preserve"> </w:t>
      </w:r>
      <w:r w:rsidRPr="00EA537D">
        <w:t>(</w:t>
      </w:r>
      <w:r w:rsidRPr="00EA537D">
        <w:t>Ｃ</w:t>
      </w:r>
      <w:r w:rsidRPr="00EA537D">
        <w:t>)</w:t>
      </w:r>
      <w:r w:rsidRPr="00EA537D">
        <w:rPr>
          <w:rFonts w:hint="eastAsia"/>
        </w:rPr>
        <w:t>取土「平」之</w:t>
      </w:r>
      <w:r w:rsidRPr="00EA537D">
        <w:rPr>
          <w:rFonts w:hint="eastAsia"/>
        </w:rPr>
        <w:t>/</w:t>
      </w:r>
      <w:r w:rsidRPr="00EA537D">
        <w:rPr>
          <w:rFonts w:hint="eastAsia"/>
        </w:rPr>
        <w:t>而窪者若「平」</w:t>
      </w:r>
    </w:p>
    <w:p w:rsidR="006A05E3" w:rsidRPr="00EC67EF" w:rsidRDefault="006A05E3" w:rsidP="003307B4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EA537D">
        <w:t xml:space="preserve">   </w:t>
      </w:r>
      <w:r w:rsidRPr="00EA537D">
        <w:rPr>
          <w:rFonts w:hint="eastAsia"/>
        </w:rPr>
        <w:t xml:space="preserve"> </w:t>
      </w:r>
      <w:r w:rsidRPr="00EA537D">
        <w:t>(</w:t>
      </w:r>
      <w:r w:rsidRPr="00EC67EF">
        <w:t>Ｄ</w:t>
      </w:r>
      <w:r w:rsidRPr="00EC67EF">
        <w:t>)</w:t>
      </w:r>
      <w:r w:rsidRPr="00EC67EF">
        <w:rPr>
          <w:rFonts w:hint="eastAsia"/>
        </w:rPr>
        <w:t>每履「之」，足苦躓焉</w:t>
      </w:r>
      <w:r w:rsidRPr="00EC67EF">
        <w:rPr>
          <w:rFonts w:hint="eastAsia"/>
        </w:rPr>
        <w:t>/</w:t>
      </w:r>
      <w:r w:rsidRPr="00EC67EF">
        <w:rPr>
          <w:rFonts w:hint="eastAsia"/>
        </w:rPr>
        <w:t>既久而遂安「之」</w:t>
      </w:r>
      <w:r w:rsidRPr="00EC67EF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1133" w:hangingChars="413" w:hanging="991"/>
        <w:contextualSpacing/>
        <w:jc w:val="both"/>
      </w:pPr>
    </w:p>
    <w:p w:rsidR="00AE6950" w:rsidRPr="005B0B62" w:rsidRDefault="00AE6950" w:rsidP="003307B4">
      <w:pPr>
        <w:kinsoku w:val="0"/>
        <w:overflowPunct w:val="0"/>
        <w:autoSpaceDE w:val="0"/>
        <w:autoSpaceDN w:val="0"/>
        <w:spacing w:after="50" w:line="336" w:lineRule="auto"/>
        <w:ind w:leftChars="59" w:left="1133" w:hangingChars="413" w:hanging="991"/>
        <w:contextualSpacing/>
        <w:jc w:val="both"/>
      </w:pPr>
      <w:r w:rsidRPr="005B0B62">
        <w:t>(    )</w:t>
      </w:r>
      <w:r>
        <w:t>10</w:t>
      </w:r>
      <w:r w:rsidRPr="005B0B62">
        <w:t>.</w:t>
      </w:r>
      <w:r>
        <w:rPr>
          <w:rFonts w:hint="eastAsia"/>
        </w:rPr>
        <w:t>許多事物在文章詩詞中有其象徵的意義，下列選項中關於</w:t>
      </w:r>
      <w:r w:rsidRPr="00AE6950">
        <w:rPr>
          <w:rFonts w:hint="eastAsia"/>
        </w:rPr>
        <w:t>象徵意義的敘述</w:t>
      </w:r>
      <w:r>
        <w:rPr>
          <w:rFonts w:hint="eastAsia"/>
        </w:rPr>
        <w:t>，何者正確？</w:t>
      </w:r>
    </w:p>
    <w:p w:rsidR="00AE6950" w:rsidRPr="005B0B62" w:rsidRDefault="00AE6950" w:rsidP="00693883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5B0B62">
        <w:t xml:space="preserve">  </w:t>
      </w:r>
      <w:r>
        <w:rPr>
          <w:rFonts w:hint="eastAsia"/>
        </w:rPr>
        <w:t xml:space="preserve">  </w:t>
      </w:r>
      <w:r w:rsidRPr="00EC67EF">
        <w:t>(</w:t>
      </w:r>
      <w:r w:rsidRPr="00EC67EF">
        <w:t>Ａ</w:t>
      </w:r>
      <w:r w:rsidRPr="00EC67EF">
        <w:t>)</w:t>
      </w:r>
      <w:r w:rsidRPr="00EC67EF">
        <w:rPr>
          <w:rFonts w:hint="eastAsia"/>
        </w:rPr>
        <w:t>「騏驥」一躍，不能十步──賢才</w:t>
      </w:r>
    </w:p>
    <w:p w:rsidR="00AE6950" w:rsidRPr="005B0B62" w:rsidRDefault="004A25B2" w:rsidP="00693883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244.05pt;margin-top:22.7pt;width:93.45pt;height:24.4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">
            <v:textbox style="mso-fit-shape-to-text:t">
              <w:txbxContent>
                <w:p w:rsidR="00461031" w:rsidRDefault="00461031">
                  <w:r>
                    <w:rPr>
                      <w:rFonts w:hint="eastAsia"/>
                    </w:rPr>
                    <w:t>背面尚有試題</w:t>
                  </w:r>
                </w:p>
              </w:txbxContent>
            </v:textbox>
          </v:shape>
        </w:pict>
      </w:r>
      <w:r w:rsidR="00AE6950" w:rsidRPr="005B0B62">
        <w:t xml:space="preserve">  </w:t>
      </w:r>
      <w:r w:rsidR="00AE6950">
        <w:rPr>
          <w:rFonts w:hint="eastAsia"/>
        </w:rPr>
        <w:t xml:space="preserve">  </w:t>
      </w:r>
      <w:r w:rsidR="00AE6950" w:rsidRPr="00EC67EF">
        <w:t>(</w:t>
      </w:r>
      <w:r w:rsidR="00AE6950" w:rsidRPr="00EC67EF">
        <w:t>Ｂ</w:t>
      </w:r>
      <w:r w:rsidR="00AE6950" w:rsidRPr="00EC67EF">
        <w:t>)</w:t>
      </w:r>
      <w:r w:rsidR="00AE6950" w:rsidRPr="00EC67EF">
        <w:rPr>
          <w:rFonts w:hint="eastAsia"/>
        </w:rPr>
        <w:t>蓬山此去無多路，「青鳥」殷勤為探看──幸福</w:t>
      </w:r>
    </w:p>
    <w:p w:rsidR="00AE6950" w:rsidRPr="005B0B62" w:rsidRDefault="00AE6950" w:rsidP="00693883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5B0B62">
        <w:lastRenderedPageBreak/>
        <w:t xml:space="preserve">  </w:t>
      </w:r>
      <w:r>
        <w:rPr>
          <w:rFonts w:hint="eastAsia"/>
        </w:rPr>
        <w:t xml:space="preserve"> </w:t>
      </w:r>
      <w:r w:rsidRPr="00EC67EF">
        <w:t xml:space="preserve"> (</w:t>
      </w:r>
      <w:r w:rsidRPr="00EC67EF">
        <w:t>Ｃ</w:t>
      </w:r>
      <w:r w:rsidRPr="00EC67EF">
        <w:t>)</w:t>
      </w:r>
      <w:r w:rsidRPr="00EC67EF">
        <w:rPr>
          <w:rFonts w:hint="eastAsia"/>
        </w:rPr>
        <w:t>春風知別苦，不遣「柳條」青─</w:t>
      </w:r>
      <w:r w:rsidRPr="00EA537D">
        <w:rPr>
          <w:rFonts w:hint="eastAsia"/>
        </w:rPr>
        <w:t>─思鄉之苦</w:t>
      </w:r>
    </w:p>
    <w:p w:rsidR="00AE6950" w:rsidRPr="00EC67EF" w:rsidRDefault="00AE6950" w:rsidP="00693883">
      <w:pPr>
        <w:kinsoku w:val="0"/>
        <w:overflowPunct w:val="0"/>
        <w:autoSpaceDE w:val="0"/>
        <w:autoSpaceDN w:val="0"/>
        <w:spacing w:after="50" w:line="336" w:lineRule="auto"/>
        <w:ind w:leftChars="118" w:left="986" w:hangingChars="293" w:hanging="703"/>
        <w:contextualSpacing/>
        <w:jc w:val="both"/>
      </w:pPr>
      <w:r w:rsidRPr="005B0B62">
        <w:t xml:space="preserve"> </w:t>
      </w:r>
      <w:r>
        <w:rPr>
          <w:rFonts w:hint="eastAsia"/>
        </w:rPr>
        <w:t xml:space="preserve">  </w:t>
      </w:r>
      <w:r w:rsidRPr="005B0B62">
        <w:t xml:space="preserve"> </w:t>
      </w:r>
      <w:r w:rsidRPr="00EC67EF">
        <w:t>(</w:t>
      </w:r>
      <w:r w:rsidRPr="00EC67EF">
        <w:t>Ｄ</w:t>
      </w:r>
      <w:r w:rsidRPr="00EC67EF">
        <w:t>)</w:t>
      </w:r>
      <w:r w:rsidRPr="00EC67EF">
        <w:rPr>
          <w:rFonts w:hint="eastAsia"/>
        </w:rPr>
        <w:t>誰言寸草心，報得「三春暉」──君王恩情</w:t>
      </w:r>
      <w:r w:rsidRPr="00EC67EF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</w:p>
    <w:p w:rsidR="00506551" w:rsidRPr="005B0B62" w:rsidRDefault="0002286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  <w:r w:rsidRPr="00EC67EF">
        <w:t>(    )</w:t>
      </w:r>
      <w:r w:rsidR="00AE6950" w:rsidRPr="00EC67EF">
        <w:t>11</w:t>
      </w:r>
      <w:r w:rsidRPr="00EC67EF">
        <w:t>.</w:t>
      </w:r>
      <w:r w:rsidR="00144A4E" w:rsidRPr="00EC67EF">
        <w:rPr>
          <w:rFonts w:hint="eastAsia"/>
        </w:rPr>
        <w:t>下列關於</w:t>
      </w:r>
      <w:r w:rsidR="00D02623" w:rsidRPr="00EC67EF">
        <w:t>〈</w:t>
      </w:r>
      <w:r w:rsidR="00144A4E" w:rsidRPr="00EC67EF">
        <w:rPr>
          <w:rFonts w:hint="eastAsia"/>
        </w:rPr>
        <w:t>良馬對</w:t>
      </w:r>
      <w:r w:rsidR="00D02623" w:rsidRPr="00EC67EF">
        <w:t>〉</w:t>
      </w:r>
      <w:r w:rsidR="00971197" w:rsidRPr="00EC67EF">
        <w:t>一文</w:t>
      </w:r>
      <w:r w:rsidR="00144A4E" w:rsidRPr="00EC67EF">
        <w:rPr>
          <w:rFonts w:hint="eastAsia"/>
        </w:rPr>
        <w:t>的敘述，何者正確</w:t>
      </w:r>
      <w:r w:rsidR="00506551" w:rsidRPr="00EC67EF">
        <w:t>？</w:t>
      </w:r>
    </w:p>
    <w:p w:rsidR="00506551" w:rsidRPr="00EC67EF" w:rsidRDefault="00506551" w:rsidP="003D148C">
      <w:pPr>
        <w:kinsoku w:val="0"/>
        <w:overflowPunct w:val="0"/>
        <w:autoSpaceDE w:val="0"/>
        <w:autoSpaceDN w:val="0"/>
        <w:spacing w:after="50" w:line="336" w:lineRule="auto"/>
        <w:ind w:leftChars="-57" w:left="993" w:hangingChars="471" w:hanging="1130"/>
        <w:contextualSpacing/>
        <w:jc w:val="both"/>
      </w:pPr>
      <w:r w:rsidRPr="005B0B62">
        <w:t xml:space="preserve"> </w:t>
      </w:r>
      <w:r w:rsidR="003D3AB5">
        <w:rPr>
          <w:rFonts w:hint="eastAsia"/>
        </w:rPr>
        <w:t xml:space="preserve">   </w:t>
      </w:r>
      <w:r w:rsidRPr="005B0B62">
        <w:t xml:space="preserve"> </w:t>
      </w:r>
      <w:r w:rsidR="005B0B62" w:rsidRPr="00EC67EF">
        <w:t>(</w:t>
      </w:r>
      <w:r w:rsidR="005B0B62" w:rsidRPr="00EC67EF">
        <w:t>Ａ</w:t>
      </w:r>
      <w:r w:rsidR="005B0B62" w:rsidRPr="00EC67EF">
        <w:t>)</w:t>
      </w:r>
      <w:r w:rsidR="00144A4E" w:rsidRPr="00EC67EF">
        <w:rPr>
          <w:rFonts w:hint="eastAsia"/>
        </w:rPr>
        <w:t>「日啗芻豆數斗</w:t>
      </w:r>
      <w:r w:rsidR="00693883">
        <w:rPr>
          <w:rFonts w:hint="eastAsia"/>
        </w:rPr>
        <w:t>，飲泉一斛，然非精潔即不受」比喻賢才善於選擇好</w:t>
      </w:r>
      <w:r w:rsidR="001A3DBD">
        <w:rPr>
          <w:rFonts w:hint="eastAsia"/>
        </w:rPr>
        <w:t>主人，不願被昏庸</w:t>
      </w:r>
      <w:r w:rsidR="00144A4E" w:rsidRPr="00EC67EF">
        <w:rPr>
          <w:rFonts w:hint="eastAsia"/>
        </w:rPr>
        <w:t>之人指使。</w:t>
      </w:r>
    </w:p>
    <w:p w:rsidR="00506551" w:rsidRPr="00EC67EF" w:rsidRDefault="00506551" w:rsidP="003D148C">
      <w:pPr>
        <w:kinsoku w:val="0"/>
        <w:overflowPunct w:val="0"/>
        <w:autoSpaceDE w:val="0"/>
        <w:autoSpaceDN w:val="0"/>
        <w:spacing w:after="50" w:line="336" w:lineRule="auto"/>
        <w:ind w:leftChars="-57" w:left="989" w:hangingChars="469" w:hanging="1126"/>
        <w:contextualSpacing/>
        <w:jc w:val="both"/>
      </w:pPr>
      <w:r w:rsidRPr="00EC67EF">
        <w:t xml:space="preserve"> </w:t>
      </w:r>
      <w:r w:rsidR="003D3AB5" w:rsidRPr="00EC67EF">
        <w:rPr>
          <w:rFonts w:hint="eastAsia"/>
        </w:rPr>
        <w:t xml:space="preserve">   </w:t>
      </w:r>
      <w:r w:rsidRPr="00EC67EF">
        <w:t xml:space="preserve"> </w:t>
      </w:r>
      <w:r w:rsidR="005B0B62" w:rsidRPr="00EC67EF">
        <w:t>(</w:t>
      </w:r>
      <w:r w:rsidR="005B0B62" w:rsidRPr="00EC67EF">
        <w:t>Ｂ</w:t>
      </w:r>
      <w:r w:rsidR="005B0B62" w:rsidRPr="00EC67EF">
        <w:t>)</w:t>
      </w:r>
      <w:r w:rsidR="00144A4E" w:rsidRPr="00EC67EF">
        <w:rPr>
          <w:rFonts w:hint="eastAsia"/>
        </w:rPr>
        <w:t>「褫鞍甲而不息不汗，若無事然」暗諷朝廷中態度消極</w:t>
      </w:r>
      <w:r w:rsidR="004423C3" w:rsidRPr="00EC67EF">
        <w:rPr>
          <w:rFonts w:hint="eastAsia"/>
        </w:rPr>
        <w:t>，卻又裝模作樣的大臣。</w:t>
      </w:r>
    </w:p>
    <w:p w:rsidR="00506551" w:rsidRPr="005B0B62" w:rsidRDefault="00506551" w:rsidP="003D148C">
      <w:pPr>
        <w:kinsoku w:val="0"/>
        <w:overflowPunct w:val="0"/>
        <w:autoSpaceDE w:val="0"/>
        <w:autoSpaceDN w:val="0"/>
        <w:spacing w:after="50" w:line="336" w:lineRule="auto"/>
        <w:ind w:leftChars="-57" w:left="993" w:hangingChars="471" w:hanging="1130"/>
        <w:contextualSpacing/>
        <w:jc w:val="both"/>
      </w:pPr>
      <w:r w:rsidRPr="005B0B62">
        <w:t xml:space="preserve">  </w:t>
      </w:r>
      <w:r w:rsidR="005B0B62" w:rsidRPr="00EC67EF">
        <w:t xml:space="preserve"> </w:t>
      </w:r>
      <w:r w:rsidR="003D3AB5" w:rsidRPr="00EC67EF">
        <w:rPr>
          <w:rFonts w:hint="eastAsia"/>
        </w:rPr>
        <w:t xml:space="preserve">  </w:t>
      </w:r>
      <w:r w:rsidR="005B0B62" w:rsidRPr="00EC67EF">
        <w:t>(</w:t>
      </w:r>
      <w:r w:rsidR="005B0B62" w:rsidRPr="00EC67EF">
        <w:t>Ｃ</w:t>
      </w:r>
      <w:r w:rsidR="005B0B62" w:rsidRPr="00EC67EF">
        <w:t>)</w:t>
      </w:r>
      <w:r w:rsidR="004423C3" w:rsidRPr="00EC67EF">
        <w:rPr>
          <w:rFonts w:hint="eastAsia"/>
        </w:rPr>
        <w:t>「力裕而不求逞」暗指有才能卻沉穩謙遜、自重而</w:t>
      </w:r>
      <w:r w:rsidR="004423C3" w:rsidRPr="00EA537D">
        <w:rPr>
          <w:rFonts w:hint="eastAsia"/>
        </w:rPr>
        <w:t>不露鋒芒之人。</w:t>
      </w:r>
    </w:p>
    <w:p w:rsidR="00A13E04" w:rsidRPr="005B0B62" w:rsidRDefault="00506551" w:rsidP="00693883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851" w:rightChars="-54" w:right="-130" w:hanging="993"/>
        <w:contextualSpacing/>
        <w:jc w:val="both"/>
      </w:pPr>
      <w:r w:rsidRPr="005B0B62">
        <w:t xml:space="preserve">  </w:t>
      </w:r>
      <w:r w:rsidR="003D3AB5">
        <w:rPr>
          <w:rFonts w:hint="eastAsia"/>
        </w:rPr>
        <w:t xml:space="preserve">   </w:t>
      </w:r>
      <w:r w:rsidR="005B0B62" w:rsidRPr="009A56E5">
        <w:t>(</w:t>
      </w:r>
      <w:r w:rsidR="005B0B62" w:rsidRPr="009A56E5">
        <w:t>Ｄ</w:t>
      </w:r>
      <w:r w:rsidR="005B0B62" w:rsidRPr="009A56E5">
        <w:t>)</w:t>
      </w:r>
      <w:r w:rsidR="004423C3" w:rsidRPr="009A56E5">
        <w:rPr>
          <w:rFonts w:hint="eastAsia"/>
        </w:rPr>
        <w:t>「寡取易盈，好逞易窮」指出賢才雖然窮困，卻不</w:t>
      </w:r>
      <w:r w:rsidR="004423C3">
        <w:rPr>
          <w:rFonts w:hAnsi="標楷體" w:hint="eastAsia"/>
        </w:rPr>
        <w:t>貪求權力</w:t>
      </w:r>
      <w:r w:rsidR="00F61007" w:rsidRPr="005B0B62">
        <w:rPr>
          <w:rFonts w:hAnsi="標楷體"/>
        </w:rPr>
        <w:t>。</w:t>
      </w:r>
    </w:p>
    <w:p w:rsidR="003D148C" w:rsidRDefault="003D148C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</w:pPr>
    </w:p>
    <w:p w:rsidR="003D3AB5" w:rsidRPr="00EA537D" w:rsidRDefault="003D3AB5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  <w:rPr>
          <w:rFonts w:eastAsia="標楷體" w:hAnsi="標楷體"/>
          <w:kern w:val="2"/>
        </w:rPr>
      </w:pPr>
      <w:r>
        <w:rPr>
          <w:rFonts w:hint="eastAsia"/>
        </w:rPr>
        <w:t xml:space="preserve"> </w:t>
      </w:r>
      <w:r w:rsidR="0002286C" w:rsidRPr="00EA537D">
        <w:rPr>
          <w:rFonts w:eastAsia="標楷體" w:hAnsi="標楷體"/>
          <w:kern w:val="2"/>
        </w:rPr>
        <w:t>(    )</w:t>
      </w:r>
      <w:r w:rsidR="00F61007" w:rsidRPr="00EA537D">
        <w:rPr>
          <w:rFonts w:eastAsia="標楷體" w:hAnsi="標楷體"/>
          <w:kern w:val="2"/>
        </w:rPr>
        <w:t>1</w:t>
      </w:r>
      <w:r w:rsidR="00AE6950" w:rsidRPr="00EA537D">
        <w:rPr>
          <w:rFonts w:eastAsia="標楷體" w:hAnsi="標楷體"/>
          <w:kern w:val="2"/>
        </w:rPr>
        <w:t>2</w:t>
      </w:r>
      <w:r w:rsidR="0002286C" w:rsidRPr="00EA537D">
        <w:rPr>
          <w:rFonts w:eastAsia="標楷體" w:hAnsi="標楷體"/>
          <w:kern w:val="2"/>
        </w:rPr>
        <w:t>.</w:t>
      </w:r>
      <w:r w:rsidRPr="00EA537D">
        <w:rPr>
          <w:rFonts w:eastAsia="標楷體" w:hAnsi="標楷體"/>
          <w:kern w:val="2"/>
        </w:rPr>
        <w:t xml:space="preserve"> </w:t>
      </w:r>
      <w:r w:rsidR="00144A4E" w:rsidRPr="00EA537D">
        <w:rPr>
          <w:rFonts w:eastAsia="標楷體" w:hAnsi="標楷體" w:hint="eastAsia"/>
          <w:kern w:val="2"/>
        </w:rPr>
        <w:t>關於</w:t>
      </w:r>
      <w:r w:rsidR="0060015F" w:rsidRPr="00EA537D">
        <w:rPr>
          <w:rFonts w:eastAsia="標楷體" w:hAnsi="標楷體"/>
          <w:kern w:val="2"/>
        </w:rPr>
        <w:t>〈</w:t>
      </w:r>
      <w:r w:rsidR="0060015F" w:rsidRPr="00EA537D">
        <w:rPr>
          <w:rFonts w:eastAsia="標楷體" w:hAnsi="標楷體" w:hint="eastAsia"/>
          <w:kern w:val="2"/>
        </w:rPr>
        <w:t>良馬對</w:t>
      </w:r>
      <w:r w:rsidR="0060015F" w:rsidRPr="00EA537D">
        <w:rPr>
          <w:rFonts w:eastAsia="標楷體" w:hAnsi="標楷體"/>
          <w:kern w:val="2"/>
        </w:rPr>
        <w:t>〉</w:t>
      </w:r>
      <w:r w:rsidR="0060015F" w:rsidRPr="00EA537D">
        <w:rPr>
          <w:rFonts w:eastAsia="標楷體" w:hAnsi="標楷體" w:hint="eastAsia"/>
          <w:kern w:val="2"/>
        </w:rPr>
        <w:t>一文的寫作方法，下列說明何者</w:t>
      </w:r>
      <w:r w:rsidRPr="00EA537D">
        <w:rPr>
          <w:rFonts w:eastAsia="標楷體" w:hAnsi="標楷體"/>
          <w:kern w:val="2"/>
        </w:rPr>
        <w:t>正確？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rPr>
          <w:rFonts w:hAnsi="標楷體"/>
        </w:rPr>
        <w:t xml:space="preserve">   </w:t>
      </w:r>
      <w:r w:rsidRPr="00EA537D">
        <w:rPr>
          <w:rFonts w:hAnsi="標楷體" w:hint="eastAsia"/>
        </w:rPr>
        <w:t xml:space="preserve">  </w:t>
      </w:r>
      <w:r w:rsidRPr="00EA537D">
        <w:t>(</w:t>
      </w:r>
      <w:r w:rsidRPr="00EA537D">
        <w:t>Ａ</w:t>
      </w:r>
      <w:r w:rsidRPr="00EA537D">
        <w:t>)</w:t>
      </w:r>
      <w:r w:rsidR="0060015F" w:rsidRPr="00EA537D">
        <w:rPr>
          <w:rFonts w:hint="eastAsia"/>
        </w:rPr>
        <w:t>是一篇借物抒情的文章，岳飛藉論馬紓發懷才不遇的愁思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t xml:space="preserve">  </w:t>
      </w:r>
      <w:r w:rsidRPr="00EA537D">
        <w:rPr>
          <w:rFonts w:hint="eastAsia"/>
        </w:rPr>
        <w:t xml:space="preserve">  </w:t>
      </w:r>
      <w:r w:rsidRPr="00EA537D">
        <w:t xml:space="preserve"> (</w:t>
      </w:r>
      <w:r w:rsidRPr="00EA537D">
        <w:t>Ｂ</w:t>
      </w:r>
      <w:r w:rsidRPr="00EA537D">
        <w:t>)</w:t>
      </w:r>
      <w:r w:rsidR="0060015F" w:rsidRPr="00EA537D">
        <w:rPr>
          <w:rFonts w:hint="eastAsia"/>
        </w:rPr>
        <w:t>藉著高宗和岳飛的辯論，闡明賢才自重自愛的特質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t xml:space="preserve">   </w:t>
      </w:r>
      <w:r w:rsidRPr="00EA537D">
        <w:rPr>
          <w:rFonts w:hint="eastAsia"/>
        </w:rPr>
        <w:t xml:space="preserve">  </w:t>
      </w:r>
      <w:r w:rsidRPr="00EA537D">
        <w:t>(</w:t>
      </w:r>
      <w:r w:rsidRPr="00EA537D">
        <w:t>Ｃ</w:t>
      </w:r>
      <w:r w:rsidRPr="00EA537D">
        <w:t>)</w:t>
      </w:r>
      <w:r w:rsidR="00C11056" w:rsidRPr="00EA537D">
        <w:rPr>
          <w:rFonts w:hint="eastAsia"/>
        </w:rPr>
        <w:t>以馬比喻人才，強調發掘人才的種種方法</w:t>
      </w:r>
      <w:r w:rsidRPr="00EA537D">
        <w:t xml:space="preserve">　</w:t>
      </w:r>
    </w:p>
    <w:p w:rsidR="003D3AB5" w:rsidRPr="00737D26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  <w:rPr>
          <w:rFonts w:hAnsi="標楷體"/>
        </w:rPr>
      </w:pPr>
      <w:r w:rsidRPr="00EA537D">
        <w:t xml:space="preserve">   </w:t>
      </w:r>
      <w:r w:rsidRPr="00EA537D">
        <w:rPr>
          <w:rFonts w:hint="eastAsia"/>
        </w:rPr>
        <w:t xml:space="preserve">  </w:t>
      </w:r>
      <w:r w:rsidRPr="00737D26">
        <w:rPr>
          <w:rFonts w:hAnsi="標楷體"/>
        </w:rPr>
        <w:t>(</w:t>
      </w:r>
      <w:r w:rsidRPr="00737D26">
        <w:rPr>
          <w:rFonts w:hAnsi="標楷體"/>
        </w:rPr>
        <w:t>Ｄ</w:t>
      </w:r>
      <w:r w:rsidRPr="00737D26">
        <w:rPr>
          <w:rFonts w:hAnsi="標楷體"/>
        </w:rPr>
        <w:t>)</w:t>
      </w:r>
      <w:r w:rsidR="00C11056" w:rsidRPr="00737D26">
        <w:rPr>
          <w:rFonts w:hAnsi="標楷體" w:hint="eastAsia"/>
        </w:rPr>
        <w:t>以對比方式論馬的優劣，也暗示君王應</w:t>
      </w:r>
      <w:r w:rsidR="00693883">
        <w:rPr>
          <w:rFonts w:hAnsi="標楷體" w:hint="eastAsia"/>
        </w:rPr>
        <w:t>該</w:t>
      </w:r>
      <w:r w:rsidR="00C11056" w:rsidRPr="00737D26">
        <w:rPr>
          <w:rFonts w:hAnsi="標楷體" w:hint="eastAsia"/>
        </w:rPr>
        <w:t>重視賢才</w:t>
      </w:r>
      <w:r w:rsidRPr="00737D26">
        <w:rPr>
          <w:rFonts w:hAnsi="標楷體"/>
        </w:rPr>
        <w:t>。</w:t>
      </w:r>
    </w:p>
    <w:p w:rsidR="003D148C" w:rsidRDefault="003D148C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 w:hAnsi="標楷體"/>
          <w:kern w:val="2"/>
        </w:rPr>
      </w:pPr>
    </w:p>
    <w:p w:rsidR="00B3397D" w:rsidRPr="005B0B62" w:rsidRDefault="00B14488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381597">
        <w:rPr>
          <w:rFonts w:eastAsia="標楷體" w:hAnsi="標楷體"/>
          <w:kern w:val="2"/>
        </w:rPr>
        <w:t xml:space="preserve"> </w:t>
      </w:r>
      <w:r w:rsidR="0002286C" w:rsidRPr="00381597">
        <w:rPr>
          <w:rFonts w:eastAsia="標楷體" w:hAnsi="標楷體"/>
          <w:kern w:val="2"/>
        </w:rPr>
        <w:t>(    )</w:t>
      </w:r>
      <w:r w:rsidR="00F61007" w:rsidRPr="00381597">
        <w:rPr>
          <w:rFonts w:eastAsia="標楷體" w:hAnsi="標楷體"/>
          <w:kern w:val="2"/>
        </w:rPr>
        <w:t>1</w:t>
      </w:r>
      <w:r w:rsidR="00AE6950" w:rsidRPr="00381597">
        <w:rPr>
          <w:rFonts w:eastAsia="標楷體" w:hAnsi="標楷體"/>
          <w:kern w:val="2"/>
        </w:rPr>
        <w:t>3</w:t>
      </w:r>
      <w:r w:rsidR="0002286C" w:rsidRPr="00381597">
        <w:rPr>
          <w:rFonts w:eastAsia="標楷體" w:hAnsi="標楷體"/>
          <w:kern w:val="2"/>
        </w:rPr>
        <w:t>.</w:t>
      </w:r>
      <w:r w:rsidR="00D605B4" w:rsidRPr="00381597">
        <w:rPr>
          <w:rFonts w:eastAsia="標楷體" w:hAnsi="標楷體"/>
          <w:kern w:val="2"/>
        </w:rPr>
        <w:t xml:space="preserve"> </w:t>
      </w:r>
      <w:r w:rsidR="00D94C66" w:rsidRPr="00381597">
        <w:rPr>
          <w:rFonts w:eastAsia="標楷體" w:hAnsi="標楷體" w:hint="eastAsia"/>
          <w:kern w:val="2"/>
        </w:rPr>
        <w:t>下列</w:t>
      </w:r>
      <w:r w:rsidR="00D605B4" w:rsidRPr="00381597">
        <w:rPr>
          <w:rFonts w:eastAsia="標楷體" w:hAnsi="標楷體"/>
          <w:kern w:val="2"/>
        </w:rPr>
        <w:t>關於〈</w:t>
      </w:r>
      <w:r w:rsidR="00D94C66" w:rsidRPr="00381597">
        <w:rPr>
          <w:rFonts w:eastAsia="標楷體" w:hAnsi="標楷體" w:hint="eastAsia"/>
          <w:kern w:val="2"/>
        </w:rPr>
        <w:t>大明湖</w:t>
      </w:r>
      <w:r w:rsidR="00D605B4" w:rsidRPr="00381597">
        <w:rPr>
          <w:rFonts w:eastAsia="標楷體" w:hAnsi="標楷體"/>
          <w:kern w:val="2"/>
        </w:rPr>
        <w:t>〉一文之</w:t>
      </w:r>
      <w:r w:rsidR="00D94C66" w:rsidRPr="00381597">
        <w:rPr>
          <w:rFonts w:eastAsia="標楷體" w:hAnsi="標楷體" w:hint="eastAsia"/>
          <w:kern w:val="2"/>
        </w:rPr>
        <w:t>敘述</w:t>
      </w:r>
      <w:r w:rsidR="00D605B4" w:rsidRPr="00381597">
        <w:rPr>
          <w:rFonts w:eastAsia="標楷體" w:hAnsi="標楷體"/>
          <w:kern w:val="2"/>
        </w:rPr>
        <w:t>，何者</w:t>
      </w:r>
      <w:r w:rsidR="00D605B4" w:rsidRPr="005B0B62">
        <w:rPr>
          <w:rFonts w:eastAsia="標楷體" w:hAnsi="標楷體"/>
        </w:rPr>
        <w:t>正確？</w:t>
      </w:r>
    </w:p>
    <w:p w:rsidR="001862AB" w:rsidRPr="005B0B62" w:rsidRDefault="00B3397D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Ａ</w:t>
      </w:r>
      <w:r w:rsidR="005B0B62">
        <w:rPr>
          <w:rFonts w:eastAsia="標楷體" w:hAnsi="標楷體"/>
        </w:rPr>
        <w:t>)</w:t>
      </w:r>
      <w:r w:rsidR="00D605B4" w:rsidRPr="005B0B62">
        <w:rPr>
          <w:rFonts w:eastAsia="標楷體" w:hAnsi="標楷體"/>
        </w:rPr>
        <w:t>「</w:t>
      </w:r>
      <w:r w:rsidR="00E20C3F">
        <w:rPr>
          <w:rFonts w:eastAsia="標楷體" w:hAnsi="標楷體" w:hint="eastAsia"/>
        </w:rPr>
        <w:t>梵宇僧樓，與那蒼松翠柏，高下相間</w:t>
      </w:r>
      <w:r w:rsidR="00D605B4" w:rsidRPr="005B0B62">
        <w:rPr>
          <w:rFonts w:eastAsia="標楷體" w:hAnsi="標楷體"/>
        </w:rPr>
        <w:t>」</w:t>
      </w:r>
      <w:r w:rsidR="00E20C3F">
        <w:rPr>
          <w:rFonts w:eastAsia="標楷體" w:hAnsi="標楷體" w:hint="eastAsia"/>
        </w:rPr>
        <w:t>描寫</w:t>
      </w:r>
      <w:r w:rsidR="00E20C3F" w:rsidRPr="001B1074">
        <w:rPr>
          <w:rFonts w:eastAsia="標楷體" w:hAnsi="標楷體" w:hint="eastAsia"/>
          <w:u w:val="single"/>
        </w:rPr>
        <w:t>老殘</w:t>
      </w:r>
      <w:r w:rsidR="00E20C3F">
        <w:rPr>
          <w:rFonts w:eastAsia="標楷體" w:hAnsi="標楷體" w:hint="eastAsia"/>
        </w:rPr>
        <w:t>登</w:t>
      </w:r>
      <w:r w:rsidR="00E20C3F" w:rsidRPr="00BC3D97">
        <w:rPr>
          <w:rFonts w:eastAsia="標楷體" w:hAnsi="標楷體" w:hint="eastAsia"/>
          <w:u w:val="single"/>
        </w:rPr>
        <w:t>千佛山</w:t>
      </w:r>
      <w:r w:rsidR="00E20C3F">
        <w:rPr>
          <w:rFonts w:eastAsia="標楷體" w:hAnsi="標楷體" w:hint="eastAsia"/>
        </w:rPr>
        <w:t>見到的多彩山景。</w:t>
      </w:r>
    </w:p>
    <w:p w:rsidR="001862AB" w:rsidRPr="005B0B62" w:rsidRDefault="00B3397D" w:rsidP="003307B4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</w:t>
      </w:r>
      <w:r w:rsidR="003E7971" w:rsidRPr="005B0B62">
        <w:rPr>
          <w:rFonts w:eastAsia="標楷體"/>
        </w:rPr>
        <w:t xml:space="preserve">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Ｂ</w:t>
      </w:r>
      <w:r w:rsidR="005B0B62">
        <w:rPr>
          <w:rFonts w:eastAsia="標楷體" w:hAnsi="標楷體"/>
        </w:rPr>
        <w:t>)</w:t>
      </w:r>
      <w:r w:rsidR="00D605B4" w:rsidRPr="005B0B62">
        <w:rPr>
          <w:rFonts w:eastAsia="標楷體" w:hAnsi="標楷體"/>
        </w:rPr>
        <w:t>「</w:t>
      </w:r>
      <w:r w:rsidR="00441D17">
        <w:rPr>
          <w:rFonts w:eastAsia="標楷體" w:hAnsi="標楷體" w:hint="eastAsia"/>
        </w:rPr>
        <w:t>彷彿</w:t>
      </w:r>
      <w:r w:rsidR="00441D17" w:rsidRPr="00BC3D97">
        <w:rPr>
          <w:rFonts w:eastAsia="標楷體" w:hAnsi="標楷體" w:hint="eastAsia"/>
          <w:u w:val="single"/>
        </w:rPr>
        <w:t>宋</w:t>
      </w:r>
      <w:r w:rsidR="00441D17">
        <w:rPr>
          <w:rFonts w:eastAsia="標楷體" w:hAnsi="標楷體" w:hint="eastAsia"/>
        </w:rPr>
        <w:t>人</w:t>
      </w:r>
      <w:r w:rsidR="00441D17" w:rsidRPr="00BC3D97">
        <w:rPr>
          <w:rFonts w:eastAsia="標楷體" w:hAnsi="標楷體" w:hint="eastAsia"/>
          <w:u w:val="single"/>
        </w:rPr>
        <w:t>趙千里</w:t>
      </w:r>
      <w:r w:rsidR="00441D17">
        <w:rPr>
          <w:rFonts w:eastAsia="標楷體" w:hAnsi="標楷體" w:hint="eastAsia"/>
        </w:rPr>
        <w:t>的一幅大畫，做了一架數十里長的屏風</w:t>
      </w:r>
      <w:r w:rsidR="00D605B4" w:rsidRPr="005B0B62">
        <w:rPr>
          <w:rFonts w:eastAsia="標楷體" w:hAnsi="標楷體"/>
        </w:rPr>
        <w:t>」</w:t>
      </w:r>
      <w:r w:rsidR="00441D17">
        <w:rPr>
          <w:rFonts w:eastAsia="標楷體" w:hAnsi="標楷體" w:hint="eastAsia"/>
        </w:rPr>
        <w:t>形容</w:t>
      </w:r>
      <w:r w:rsidR="00441D17" w:rsidRPr="00BC3D97">
        <w:rPr>
          <w:rFonts w:eastAsia="標楷體" w:hAnsi="標楷體" w:hint="eastAsia"/>
          <w:u w:val="single"/>
        </w:rPr>
        <w:t>大明湖</w:t>
      </w:r>
      <w:r w:rsidR="00441D17">
        <w:rPr>
          <w:rFonts w:eastAsia="標楷體" w:hAnsi="標楷體" w:hint="eastAsia"/>
        </w:rPr>
        <w:t>景色如畫，湖面遼闊</w:t>
      </w:r>
    </w:p>
    <w:p w:rsidR="00B3397D" w:rsidRPr="005B0B62" w:rsidRDefault="003E7971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5B0B62">
        <w:rPr>
          <w:rFonts w:eastAsia="標楷體" w:hAnsi="標楷體"/>
        </w:rPr>
        <w:t xml:space="preserve"> </w:t>
      </w:r>
      <w:r w:rsidR="00865CD5">
        <w:rPr>
          <w:rFonts w:eastAsia="標楷體" w:hAnsi="標楷體" w:hint="eastAsia"/>
        </w:rPr>
        <w:t xml:space="preserve">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Ｃ</w:t>
      </w:r>
      <w:r w:rsidR="005B0B62">
        <w:rPr>
          <w:rFonts w:eastAsia="標楷體" w:hAnsi="標楷體"/>
        </w:rPr>
        <w:t>)</w:t>
      </w:r>
      <w:r w:rsidR="00C537B6" w:rsidRPr="005B0B62">
        <w:rPr>
          <w:rFonts w:eastAsia="標楷體" w:hAnsi="標楷體"/>
        </w:rPr>
        <w:t>「</w:t>
      </w:r>
      <w:r w:rsidR="00441D17">
        <w:rPr>
          <w:rFonts w:eastAsia="標楷體" w:hAnsi="標楷體" w:hint="eastAsia"/>
        </w:rPr>
        <w:t>一片白花映著帶水氣的斜陽，好似一條粉紅絨毯，做了上下兩個山的墊子</w:t>
      </w:r>
      <w:r w:rsidR="00C537B6" w:rsidRPr="005B0B62">
        <w:rPr>
          <w:rFonts w:eastAsia="標楷體" w:hAnsi="標楷體"/>
        </w:rPr>
        <w:t>」</w:t>
      </w:r>
      <w:r w:rsidR="00441D17">
        <w:rPr>
          <w:rFonts w:eastAsia="標楷體" w:hAnsi="標楷體" w:hint="eastAsia"/>
        </w:rPr>
        <w:t>寫出了</w:t>
      </w:r>
      <w:r w:rsidR="00441D17" w:rsidRPr="00BC3D97">
        <w:rPr>
          <w:rFonts w:eastAsia="標楷體" w:hAnsi="標楷體" w:hint="eastAsia"/>
          <w:u w:val="single"/>
        </w:rPr>
        <w:t>千佛山</w:t>
      </w:r>
      <w:r w:rsidR="00441D17">
        <w:rPr>
          <w:rFonts w:eastAsia="標楷體" w:hAnsi="標楷體" w:hint="eastAsia"/>
        </w:rPr>
        <w:t>和</w:t>
      </w:r>
      <w:r w:rsidR="00441D17" w:rsidRPr="00BC3D97">
        <w:rPr>
          <w:rFonts w:eastAsia="標楷體" w:hAnsi="標楷體" w:hint="eastAsia"/>
          <w:u w:val="single"/>
        </w:rPr>
        <w:t>歷山</w:t>
      </w:r>
      <w:r w:rsidR="00441D17">
        <w:rPr>
          <w:rFonts w:eastAsia="標楷體" w:hAnsi="標楷體" w:hint="eastAsia"/>
        </w:rPr>
        <w:t>之間，開滿成片的蘆花。</w:t>
      </w:r>
      <w:r w:rsidR="001862AB" w:rsidRPr="005B0B62">
        <w:rPr>
          <w:rFonts w:eastAsia="標楷體" w:hAnsi="標楷體"/>
        </w:rPr>
        <w:t xml:space="preserve">　</w:t>
      </w:r>
    </w:p>
    <w:p w:rsidR="001862AB" w:rsidRPr="005B0B62" w:rsidRDefault="003E7971" w:rsidP="009443E5">
      <w:pPr>
        <w:pStyle w:val="a8"/>
        <w:snapToGrid/>
        <w:spacing w:afterLines="50" w:after="165"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Ｄ</w:t>
      </w:r>
      <w:r w:rsidR="005B0B62">
        <w:rPr>
          <w:rFonts w:eastAsia="標楷體" w:hAnsi="標楷體"/>
        </w:rPr>
        <w:t>)</w:t>
      </w:r>
      <w:r w:rsidR="00C537B6" w:rsidRPr="005B0B62">
        <w:rPr>
          <w:rFonts w:eastAsia="標楷體" w:hAnsi="標楷體"/>
        </w:rPr>
        <w:t>「</w:t>
      </w:r>
      <w:r w:rsidR="00065F61" w:rsidRPr="007C52F2">
        <w:rPr>
          <w:rFonts w:eastAsia="標楷體" w:hAnsi="標楷體" w:hint="eastAsia"/>
        </w:rPr>
        <w:t>兩邊荷花荷葉將船夾住</w:t>
      </w:r>
      <w:r w:rsidR="00065F61">
        <w:rPr>
          <w:rFonts w:eastAsia="標楷體" w:hAnsi="標楷體" w:hint="eastAsia"/>
        </w:rPr>
        <w:t>，</w:t>
      </w:r>
      <w:r w:rsidR="00441D17">
        <w:rPr>
          <w:rFonts w:eastAsia="標楷體" w:hAnsi="標楷體" w:hint="eastAsia"/>
        </w:rPr>
        <w:t>那荷葉初枯</w:t>
      </w:r>
      <w:r w:rsidR="00C537B6" w:rsidRPr="005B0B62">
        <w:rPr>
          <w:rFonts w:eastAsia="標楷體" w:hAnsi="標楷體"/>
        </w:rPr>
        <w:t>」</w:t>
      </w:r>
      <w:r w:rsidR="00441D17">
        <w:rPr>
          <w:rFonts w:eastAsia="標楷體" w:hAnsi="標楷體" w:hint="eastAsia"/>
        </w:rPr>
        <w:t>寫出</w:t>
      </w:r>
      <w:r w:rsidR="00441D17" w:rsidRPr="001B1074">
        <w:rPr>
          <w:rFonts w:eastAsia="標楷體" w:hAnsi="標楷體" w:hint="eastAsia"/>
          <w:u w:val="single"/>
        </w:rPr>
        <w:t>老殘</w:t>
      </w:r>
      <w:r w:rsidR="00441D17">
        <w:rPr>
          <w:rFonts w:eastAsia="標楷體" w:hAnsi="標楷體" w:hint="eastAsia"/>
        </w:rPr>
        <w:t>遊歷</w:t>
      </w:r>
      <w:r w:rsidR="00441D17" w:rsidRPr="00BC3D97">
        <w:rPr>
          <w:rFonts w:eastAsia="標楷體" w:hAnsi="標楷體" w:hint="eastAsia"/>
          <w:u w:val="single"/>
        </w:rPr>
        <w:t>大明湖</w:t>
      </w:r>
      <w:r w:rsidR="00C21350">
        <w:rPr>
          <w:rFonts w:eastAsia="標楷體" w:hAnsi="標楷體" w:hint="eastAsia"/>
        </w:rPr>
        <w:t>的時候已是秋天</w:t>
      </w:r>
      <w:r w:rsidR="001862AB" w:rsidRPr="005B0B62">
        <w:rPr>
          <w:rFonts w:eastAsia="標楷體"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46" w:hanging="946"/>
        <w:contextualSpacing/>
        <w:jc w:val="both"/>
      </w:pPr>
    </w:p>
    <w:p w:rsidR="004722B5" w:rsidRPr="005B0B62" w:rsidRDefault="001862AB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46" w:hanging="946"/>
        <w:contextualSpacing/>
        <w:jc w:val="both"/>
      </w:pPr>
      <w:r w:rsidRPr="005B0B62">
        <w:t>(    )1</w:t>
      </w:r>
      <w:r w:rsidR="00AE6950">
        <w:t>4</w:t>
      </w:r>
      <w:r w:rsidRPr="005B0B62">
        <w:t>.</w:t>
      </w:r>
      <w:r w:rsidR="00E82035">
        <w:rPr>
          <w:rFonts w:hint="eastAsia"/>
        </w:rPr>
        <w:t>下列</w:t>
      </w:r>
      <w:r w:rsidR="004722B5" w:rsidRPr="005B0B62">
        <w:rPr>
          <w:rFonts w:hAnsi="標楷體"/>
        </w:rPr>
        <w:t>關於</w:t>
      </w:r>
      <w:r w:rsidR="00AF688A" w:rsidRPr="005B0B62">
        <w:rPr>
          <w:rFonts w:hAnsi="標楷體"/>
        </w:rPr>
        <w:t>〈</w:t>
      </w:r>
      <w:r w:rsidR="00E82035">
        <w:rPr>
          <w:rFonts w:hAnsi="標楷體" w:hint="eastAsia"/>
        </w:rPr>
        <w:t>大明湖</w:t>
      </w:r>
      <w:r w:rsidR="00AF688A" w:rsidRPr="005B0B62">
        <w:rPr>
          <w:rFonts w:hAnsi="標楷體"/>
        </w:rPr>
        <w:t>〉一文</w:t>
      </w:r>
      <w:r w:rsidR="00E82035">
        <w:rPr>
          <w:rFonts w:hAnsi="標楷體" w:hint="eastAsia"/>
        </w:rPr>
        <w:t>的</w:t>
      </w:r>
      <w:r w:rsidR="00AF688A" w:rsidRPr="005B0B62">
        <w:rPr>
          <w:rFonts w:hAnsi="標楷體"/>
        </w:rPr>
        <w:t>敘述</w:t>
      </w:r>
      <w:r w:rsidR="00E82035">
        <w:rPr>
          <w:rFonts w:hAnsi="標楷體" w:hint="eastAsia"/>
        </w:rPr>
        <w:t>，</w:t>
      </w:r>
      <w:r w:rsidR="00AF688A" w:rsidRPr="005B0B62">
        <w:rPr>
          <w:rFonts w:hAnsi="標楷體"/>
        </w:rPr>
        <w:t>何者</w:t>
      </w:r>
      <w:r w:rsidR="00E82035">
        <w:rPr>
          <w:rFonts w:hAnsi="標楷體" w:hint="eastAsia"/>
        </w:rPr>
        <w:t>正確</w:t>
      </w:r>
      <w:r w:rsidR="004722B5" w:rsidRPr="005B0B62">
        <w:rPr>
          <w:rFonts w:hAnsi="標楷體"/>
        </w:rPr>
        <w:t>？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5B0B62">
        <w:t xml:space="preserve">   </w:t>
      </w:r>
      <w:r w:rsidR="00C520BE">
        <w:rPr>
          <w:rFonts w:hint="eastAsia"/>
        </w:rPr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Ａ</w:t>
      </w:r>
      <w:r w:rsidR="001903FC" w:rsidRPr="005B0B62">
        <w:t>)</w:t>
      </w:r>
      <w:r w:rsidR="00E82035">
        <w:rPr>
          <w:rFonts w:hint="eastAsia"/>
        </w:rPr>
        <w:t>文章開頭以</w:t>
      </w:r>
      <w:r w:rsidR="00F21287" w:rsidRPr="005B0B62">
        <w:rPr>
          <w:rFonts w:hAnsi="標楷體"/>
        </w:rPr>
        <w:t>「</w:t>
      </w:r>
      <w:r w:rsidR="00E82035">
        <w:rPr>
          <w:rFonts w:hAnsi="標楷體" w:hint="eastAsia"/>
        </w:rPr>
        <w:t>家家泉水，戶戶垂楊</w:t>
      </w:r>
      <w:r w:rsidR="00F21287" w:rsidRPr="005B0B62">
        <w:rPr>
          <w:rFonts w:hAnsi="標楷體"/>
        </w:rPr>
        <w:t>」</w:t>
      </w:r>
      <w:r w:rsidR="00E82035">
        <w:rPr>
          <w:rFonts w:hAnsi="標楷體" w:hint="eastAsia"/>
        </w:rPr>
        <w:t>細膩寫出</w:t>
      </w:r>
      <w:r w:rsidR="00E82035" w:rsidRPr="00BC3D97">
        <w:rPr>
          <w:rFonts w:hAnsi="標楷體" w:hint="eastAsia"/>
          <w:u w:val="single"/>
        </w:rPr>
        <w:t>濟南</w:t>
      </w:r>
      <w:r w:rsidR="00E82035">
        <w:rPr>
          <w:rFonts w:hAnsi="標楷體" w:hint="eastAsia"/>
        </w:rPr>
        <w:t>城的詩情畫意。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5B0B62">
        <w:t xml:space="preserve">  </w:t>
      </w:r>
      <w:r w:rsidR="004722B5" w:rsidRPr="005B0B62">
        <w:t xml:space="preserve"> </w:t>
      </w:r>
      <w:r w:rsidR="00C520BE">
        <w:rPr>
          <w:rFonts w:hint="eastAsia"/>
        </w:rPr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Ｂ</w:t>
      </w:r>
      <w:r w:rsidR="001903FC" w:rsidRPr="005B0B62">
        <w:t>)</w:t>
      </w:r>
      <w:r w:rsidR="00E82035">
        <w:rPr>
          <w:rFonts w:hint="eastAsia"/>
        </w:rPr>
        <w:t>作者</w:t>
      </w:r>
      <w:r w:rsidR="008538EC">
        <w:rPr>
          <w:rFonts w:hint="eastAsia"/>
        </w:rPr>
        <w:t>運</w:t>
      </w:r>
      <w:r w:rsidR="00E82035">
        <w:rPr>
          <w:rFonts w:hint="eastAsia"/>
        </w:rPr>
        <w:t>用</w:t>
      </w:r>
      <w:r w:rsidR="008538EC">
        <w:rPr>
          <w:rFonts w:hint="eastAsia"/>
        </w:rPr>
        <w:t>當地</w:t>
      </w:r>
      <w:r w:rsidR="00E82035">
        <w:rPr>
          <w:rFonts w:hint="eastAsia"/>
        </w:rPr>
        <w:t>對聯，以</w:t>
      </w:r>
      <w:r w:rsidR="00F21287" w:rsidRPr="00C520BE">
        <w:rPr>
          <w:rFonts w:hAnsi="標楷體"/>
          <w:w w:val="96"/>
        </w:rPr>
        <w:t>「</w:t>
      </w:r>
      <w:r w:rsidR="00E82035">
        <w:rPr>
          <w:rFonts w:hAnsi="標楷體" w:hint="eastAsia"/>
          <w:w w:val="96"/>
        </w:rPr>
        <w:t>四面荷花三面柳，一城山色半城湖</w:t>
      </w:r>
      <w:r w:rsidR="00F21287" w:rsidRPr="00C520BE">
        <w:rPr>
          <w:rFonts w:hAnsi="標楷體"/>
          <w:w w:val="96"/>
        </w:rPr>
        <w:t>」</w:t>
      </w:r>
      <w:r w:rsidR="00E82035">
        <w:rPr>
          <w:rFonts w:hAnsi="標楷體" w:hint="eastAsia"/>
          <w:w w:val="96"/>
        </w:rPr>
        <w:t>帶出</w:t>
      </w:r>
      <w:r w:rsidR="00E82035" w:rsidRPr="007C52F2">
        <w:rPr>
          <w:rFonts w:hAnsi="標楷體" w:hint="eastAsia"/>
          <w:w w:val="96"/>
          <w:u w:val="single"/>
        </w:rPr>
        <w:t>鐵公祠</w:t>
      </w:r>
      <w:r w:rsidR="00E82035">
        <w:rPr>
          <w:rFonts w:hAnsi="標楷體" w:hint="eastAsia"/>
          <w:w w:val="96"/>
        </w:rPr>
        <w:t>和</w:t>
      </w:r>
      <w:r w:rsidR="00E82035" w:rsidRPr="00BC3D97">
        <w:rPr>
          <w:rFonts w:hAnsi="標楷體" w:hint="eastAsia"/>
          <w:w w:val="96"/>
          <w:u w:val="single"/>
        </w:rPr>
        <w:t>濟南</w:t>
      </w:r>
      <w:r w:rsidR="00E82035">
        <w:rPr>
          <w:rFonts w:hAnsi="標楷體" w:hint="eastAsia"/>
          <w:w w:val="96"/>
        </w:rPr>
        <w:t>城的景色。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93" w:hanging="993"/>
        <w:contextualSpacing/>
        <w:jc w:val="both"/>
      </w:pPr>
      <w:r w:rsidRPr="005B0B62">
        <w:t xml:space="preserve"> </w:t>
      </w:r>
      <w:r w:rsidR="004722B5" w:rsidRPr="005B0B62">
        <w:t xml:space="preserve">  </w:t>
      </w:r>
      <w:r w:rsidR="00C520BE">
        <w:rPr>
          <w:rFonts w:hint="eastAsia"/>
        </w:rPr>
        <w:t xml:space="preserve"> </w:t>
      </w:r>
      <w:r w:rsidR="001903FC" w:rsidRPr="007C52F2">
        <w:t>(</w:t>
      </w:r>
      <w:r w:rsidR="001903FC" w:rsidRPr="007C52F2">
        <w:rPr>
          <w:rFonts w:hAnsi="標楷體"/>
        </w:rPr>
        <w:t>Ｃ</w:t>
      </w:r>
      <w:r w:rsidR="001903FC" w:rsidRPr="007C52F2">
        <w:t>)</w:t>
      </w:r>
      <w:r w:rsidR="008538EC" w:rsidRPr="007C52F2">
        <w:rPr>
          <w:rFonts w:hAnsi="標楷體" w:hint="eastAsia"/>
        </w:rPr>
        <w:t>作者擅長化用前</w:t>
      </w:r>
      <w:r w:rsidR="008538EC">
        <w:rPr>
          <w:rFonts w:hAnsi="標楷體" w:hint="eastAsia"/>
        </w:rPr>
        <w:t>人詞句，寫景文辭優美華麗</w:t>
      </w:r>
      <w:r w:rsidR="002E2564">
        <w:rPr>
          <w:rFonts w:hAnsi="標楷體" w:hint="eastAsia"/>
        </w:rPr>
        <w:t>。</w:t>
      </w:r>
    </w:p>
    <w:p w:rsidR="0002286C" w:rsidRDefault="004722B5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93" w:hanging="993"/>
        <w:contextualSpacing/>
        <w:jc w:val="both"/>
        <w:rPr>
          <w:rFonts w:hAnsi="標楷體"/>
        </w:rPr>
      </w:pPr>
      <w:r w:rsidRPr="005B0B62">
        <w:t xml:space="preserve">  </w:t>
      </w:r>
      <w:r w:rsidR="00C520BE">
        <w:rPr>
          <w:rFonts w:hint="eastAsia"/>
        </w:rPr>
        <w:t xml:space="preserve"> </w:t>
      </w:r>
      <w:r w:rsidRPr="005B0B62"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Ｄ</w:t>
      </w:r>
      <w:r w:rsidR="001903FC" w:rsidRPr="005B0B62">
        <w:t>)</w:t>
      </w:r>
      <w:r w:rsidR="008538EC">
        <w:rPr>
          <w:rFonts w:hAnsi="標楷體" w:hint="eastAsia"/>
        </w:rPr>
        <w:t>全文以倒敘手法，記述</w:t>
      </w:r>
      <w:r w:rsidR="008538EC" w:rsidRPr="00BC3D97">
        <w:rPr>
          <w:rFonts w:hAnsi="標楷體" w:hint="eastAsia"/>
          <w:u w:val="single"/>
        </w:rPr>
        <w:t>老殘</w:t>
      </w:r>
      <w:r w:rsidR="008538EC">
        <w:rPr>
          <w:rFonts w:hAnsi="標楷體" w:hint="eastAsia"/>
        </w:rPr>
        <w:t>遊歷的所見所聞</w:t>
      </w:r>
      <w:r w:rsidR="008C3E20" w:rsidRPr="005B0B62">
        <w:rPr>
          <w:rFonts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636DF3">
        <w:t>(    )</w:t>
      </w:r>
      <w:r w:rsidR="00AE6950" w:rsidRPr="00636DF3">
        <w:t>15</w:t>
      </w:r>
      <w:r w:rsidRPr="00636DF3">
        <w:t>.</w:t>
      </w:r>
      <w:r w:rsidRPr="00636DF3">
        <w:rPr>
          <w:rFonts w:hint="eastAsia"/>
        </w:rPr>
        <w:t>下列</w:t>
      </w:r>
      <w:r>
        <w:rPr>
          <w:rFonts w:hint="eastAsia"/>
        </w:rPr>
        <w:t>關於《老殘遊記》此書的敘述，何者正確</w:t>
      </w:r>
      <w:r w:rsidRPr="005B0B62">
        <w:rPr>
          <w:rFonts w:hAnsi="標楷體"/>
        </w:rPr>
        <w:t>？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>
        <w:rPr>
          <w:rFonts w:hint="eastAsia"/>
        </w:rPr>
        <w:t>成書於</w:t>
      </w:r>
      <w:r w:rsidRPr="008E5C24">
        <w:rPr>
          <w:rFonts w:hint="eastAsia"/>
          <w:u w:val="single"/>
        </w:rPr>
        <w:t>晚清</w:t>
      </w:r>
      <w:r>
        <w:rPr>
          <w:rFonts w:hint="eastAsia"/>
        </w:rPr>
        <w:t>，是遊記形式的文言章回小說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r>
        <w:rPr>
          <w:rFonts w:hint="eastAsia"/>
        </w:rPr>
        <w:t>主角</w:t>
      </w:r>
      <w:r w:rsidRPr="008E5C24">
        <w:rPr>
          <w:rFonts w:hint="eastAsia"/>
          <w:u w:val="single"/>
        </w:rPr>
        <w:t>老殘</w:t>
      </w:r>
      <w:r>
        <w:rPr>
          <w:rFonts w:hint="eastAsia"/>
        </w:rPr>
        <w:t>是作者化身，書中寄託</w:t>
      </w:r>
      <w:r w:rsidRPr="008E5C24">
        <w:rPr>
          <w:rFonts w:hint="eastAsia"/>
          <w:u w:val="single"/>
        </w:rPr>
        <w:t>劉鶚</w:t>
      </w:r>
      <w:r>
        <w:rPr>
          <w:rFonts w:hint="eastAsia"/>
        </w:rPr>
        <w:t>的個人理想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Ｃ</w:t>
      </w:r>
      <w:r w:rsidRPr="005B0B62">
        <w:t>)</w:t>
      </w:r>
      <w:r>
        <w:rPr>
          <w:rFonts w:hint="eastAsia"/>
        </w:rPr>
        <w:t>書中主角行醫各地，本書記載其所見所聞，除了各地風土外，還</w:t>
      </w:r>
      <w:r w:rsidRPr="007C52F2">
        <w:rPr>
          <w:rFonts w:hint="eastAsia"/>
        </w:rPr>
        <w:t>摻</w:t>
      </w:r>
      <w:r>
        <w:rPr>
          <w:rFonts w:hint="eastAsia"/>
        </w:rPr>
        <w:t>雜不少奇幻情節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</w:t>
      </w:r>
      <w:r>
        <w:rPr>
          <w:rFonts w:hint="eastAsia"/>
        </w:rPr>
        <w:t xml:space="preserve"> </w:t>
      </w:r>
      <w:r w:rsidRPr="005B0B62">
        <w:t xml:space="preserve"> (</w:t>
      </w:r>
      <w:r w:rsidRPr="005B0B62">
        <w:rPr>
          <w:rFonts w:hAnsi="標楷體"/>
        </w:rPr>
        <w:t>Ｄ</w:t>
      </w:r>
      <w:r w:rsidRPr="005B0B62">
        <w:t>)</w:t>
      </w:r>
      <w:r>
        <w:rPr>
          <w:rFonts w:hint="eastAsia"/>
        </w:rPr>
        <w:t>書中對讀書人熱衷科舉的行為表達沉痛的批判，因此被歸類為譴責小說</w:t>
      </w:r>
      <w:r w:rsidRPr="005B0B62">
        <w:rPr>
          <w:rFonts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  <w:rPr>
          <w:rFonts w:ascii="標楷體" w:hAnsi="標楷體"/>
        </w:rPr>
      </w:pPr>
    </w:p>
    <w:p w:rsidR="00B3397D" w:rsidRPr="00B62B16" w:rsidRDefault="0002286C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F61007" w:rsidRPr="00B62B16">
        <w:t>1</w:t>
      </w:r>
      <w:r w:rsidR="00AE6950" w:rsidRPr="00B62B16">
        <w:t>6</w:t>
      </w:r>
      <w:r w:rsidRPr="00B62B16">
        <w:t>.</w:t>
      </w:r>
      <w:bookmarkStart w:id="20" w:name="Q_7FFDA7AFE3B94F868202C6778B54421C"/>
      <w:r w:rsidR="00461031" w:rsidRPr="00B62B16">
        <w:rPr>
          <w:rFonts w:hint="eastAsia"/>
        </w:rPr>
        <w:t>下列</w:t>
      </w:r>
      <w:r w:rsidR="00AF688A" w:rsidRPr="00B62B16">
        <w:t>關於〈</w:t>
      </w:r>
      <w:r w:rsidR="00461031" w:rsidRPr="00B62B16">
        <w:rPr>
          <w:rFonts w:hint="eastAsia"/>
        </w:rPr>
        <w:t>習慣說</w:t>
      </w:r>
      <w:r w:rsidR="00AF688A" w:rsidRPr="00B62B16">
        <w:t>〉</w:t>
      </w:r>
      <w:r w:rsidR="00461031" w:rsidRPr="00B62B16">
        <w:rPr>
          <w:rFonts w:hint="eastAsia"/>
        </w:rPr>
        <w:t>一文的敘述，</w:t>
      </w:r>
      <w:r w:rsidR="00AF688A" w:rsidRPr="00B62B16">
        <w:t>何者</w:t>
      </w:r>
      <w:r w:rsidR="00461031" w:rsidRPr="006A0331">
        <w:rPr>
          <w:rFonts w:hint="eastAsia"/>
          <w:u w:val="double"/>
        </w:rPr>
        <w:t>錯誤</w:t>
      </w:r>
      <w:r w:rsidR="000F1237" w:rsidRPr="00B62B16">
        <w:t xml:space="preserve">？　</w:t>
      </w:r>
      <w:bookmarkStart w:id="21" w:name="OP1_7FFDA7AFE3B94F868202C6778B54421C"/>
    </w:p>
    <w:p w:rsidR="00461031" w:rsidRPr="00152D6A" w:rsidRDefault="00B3397D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t xml:space="preserve"> </w:t>
      </w:r>
      <w:r w:rsidR="000645CC" w:rsidRPr="00152D6A">
        <w:t xml:space="preserve"> </w:t>
      </w:r>
      <w:r w:rsidR="00152D6A" w:rsidRPr="00152D6A">
        <w:t xml:space="preserve"> </w:t>
      </w:r>
      <w:r w:rsidR="000645CC" w:rsidRPr="00152D6A">
        <w:t xml:space="preserve"> </w:t>
      </w:r>
      <w:r w:rsidR="000F1237" w:rsidRPr="00B62B16">
        <w:t>(</w:t>
      </w:r>
      <w:r w:rsidR="000F1237" w:rsidRPr="00B62B16">
        <w:t>Ａ</w:t>
      </w:r>
      <w:r w:rsidR="000F1237" w:rsidRPr="00B62B16">
        <w:t>)</w:t>
      </w:r>
      <w:bookmarkStart w:id="22" w:name="OPTG1_7FFDA7AFE3B94F868202C6778B54421C"/>
      <w:r w:rsidR="00461031">
        <w:rPr>
          <w:rFonts w:hint="eastAsia"/>
        </w:rPr>
        <w:t>從</w:t>
      </w:r>
      <w:r w:rsidR="00AF688A" w:rsidRPr="00B62B16">
        <w:t>「</w:t>
      </w:r>
      <w:r w:rsidR="00461031" w:rsidRPr="00B62B16">
        <w:rPr>
          <w:rFonts w:hint="eastAsia"/>
        </w:rPr>
        <w:t>俛而讀，仰而思</w:t>
      </w:r>
      <w:r w:rsidR="00AF688A" w:rsidRPr="00B62B16">
        <w:t>」</w:t>
      </w:r>
      <w:bookmarkStart w:id="23" w:name="OP2_7FFDA7AFE3B94F868202C6778B54421C"/>
      <w:bookmarkEnd w:id="21"/>
      <w:bookmarkEnd w:id="22"/>
      <w:r w:rsidR="00E907FA">
        <w:rPr>
          <w:rFonts w:hint="eastAsia"/>
        </w:rPr>
        <w:t>可見作者讀書用心，學思並重</w:t>
      </w:r>
    </w:p>
    <w:p w:rsidR="00461031" w:rsidRPr="00152D6A" w:rsidRDefault="00461031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t xml:space="preserve">    (</w:t>
      </w:r>
      <w:r w:rsidRPr="00B62B16">
        <w:t>Ｂ</w:t>
      </w:r>
      <w:r w:rsidRPr="00152D6A">
        <w:t>)</w:t>
      </w:r>
      <w:bookmarkStart w:id="24" w:name="OPTG2_7FFDA7AFE3B94F868202C6778B54421C"/>
      <w:r w:rsidRPr="00B62B16">
        <w:t>「</w:t>
      </w:r>
      <w:r w:rsidRPr="00B62B16">
        <w:rPr>
          <w:rFonts w:hint="eastAsia"/>
        </w:rPr>
        <w:t>一室之不治，何以天下國家為</w:t>
      </w:r>
      <w:r w:rsidRPr="00B62B16">
        <w:t>」</w:t>
      </w:r>
      <w:bookmarkStart w:id="25" w:name="OP3_7FFDA7AFE3B94F868202C6778B54421C"/>
      <w:bookmarkEnd w:id="23"/>
      <w:bookmarkEnd w:id="24"/>
      <w:r w:rsidR="00E907FA">
        <w:rPr>
          <w:rFonts w:hint="eastAsia"/>
        </w:rPr>
        <w:t>強調環境對人的影響很大</w:t>
      </w:r>
    </w:p>
    <w:p w:rsidR="00461031" w:rsidRPr="00152D6A" w:rsidRDefault="00B62B16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t xml:space="preserve">    </w:t>
      </w:r>
      <w:r w:rsidR="00461031" w:rsidRPr="00152D6A">
        <w:t>(</w:t>
      </w:r>
      <w:r w:rsidR="00461031" w:rsidRPr="00B62B16">
        <w:t>Ｃ</w:t>
      </w:r>
      <w:r w:rsidR="00461031" w:rsidRPr="00152D6A">
        <w:t>)</w:t>
      </w:r>
      <w:bookmarkStart w:id="26" w:name="OP4_7FFDA7AFE3B94F868202C6778B54421C"/>
      <w:bookmarkEnd w:id="25"/>
      <w:r w:rsidR="00461031" w:rsidRPr="00B62B16">
        <w:t>「</w:t>
      </w:r>
      <w:r w:rsidR="00844DEC" w:rsidRPr="00B62B16">
        <w:rPr>
          <w:rFonts w:hint="eastAsia"/>
        </w:rPr>
        <w:t>足履平地，不與窪適也，及其久，而窪者若平</w:t>
      </w:r>
      <w:r w:rsidR="00461031" w:rsidRPr="00B62B16">
        <w:t>」</w:t>
      </w:r>
      <w:r w:rsidR="00844DEC" w:rsidRPr="00B62B16">
        <w:rPr>
          <w:rFonts w:hint="eastAsia"/>
        </w:rPr>
        <w:t>說明習慣在不知不覺中形成</w:t>
      </w:r>
    </w:p>
    <w:p w:rsidR="009111DB" w:rsidRPr="00152D6A" w:rsidRDefault="00B62B16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t xml:space="preserve">    </w:t>
      </w:r>
      <w:r w:rsidR="00461031" w:rsidRPr="00152D6A">
        <w:t>(</w:t>
      </w:r>
      <w:r w:rsidR="00461031" w:rsidRPr="00B62B16">
        <w:t>Ｄ</w:t>
      </w:r>
      <w:r w:rsidR="00461031" w:rsidRPr="00152D6A">
        <w:t>)</w:t>
      </w:r>
      <w:bookmarkEnd w:id="26"/>
      <w:r w:rsidR="005B1888" w:rsidRPr="00B62B16">
        <w:t>「</w:t>
      </w:r>
      <w:r w:rsidR="001B10E1" w:rsidRPr="00B62B16">
        <w:rPr>
          <w:rFonts w:hint="eastAsia"/>
        </w:rPr>
        <w:t>至使久而即乎其故，則反窒焉而不寧</w:t>
      </w:r>
      <w:r w:rsidR="005B1888" w:rsidRPr="00B62B16">
        <w:t>」</w:t>
      </w:r>
      <w:r w:rsidR="001B10E1" w:rsidRPr="00B62B16">
        <w:rPr>
          <w:rFonts w:hint="eastAsia"/>
        </w:rPr>
        <w:t>敘述作者因習慣了窪地，反而不</w:t>
      </w:r>
      <w:r w:rsidR="001B10E1" w:rsidRPr="00E907FA">
        <w:rPr>
          <w:rFonts w:hint="eastAsia"/>
        </w:rPr>
        <w:t>習慣踩平地</w:t>
      </w:r>
      <w:r w:rsidR="000F1237" w:rsidRPr="00E907FA">
        <w:t>。</w:t>
      </w:r>
    </w:p>
    <w:bookmarkEnd w:id="20"/>
    <w:p w:rsidR="003D148C" w:rsidRDefault="003D148C" w:rsidP="003307B4">
      <w:pPr>
        <w:pStyle w:val="a8"/>
        <w:snapToGrid/>
        <w:spacing w:line="312" w:lineRule="auto"/>
        <w:ind w:left="567" w:hanging="567"/>
        <w:contextualSpacing/>
        <w:jc w:val="both"/>
        <w:textAlignment w:val="baseline"/>
        <w:rPr>
          <w:rFonts w:eastAsia="標楷體"/>
        </w:rPr>
      </w:pPr>
    </w:p>
    <w:p w:rsidR="003307B4" w:rsidRDefault="00283CB0" w:rsidP="003307B4">
      <w:pPr>
        <w:pStyle w:val="a8"/>
        <w:snapToGrid/>
        <w:spacing w:line="312" w:lineRule="auto"/>
        <w:ind w:left="567" w:hanging="567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>(    )</w:t>
      </w:r>
      <w:r w:rsidR="00C442F5" w:rsidRPr="005B0B62">
        <w:rPr>
          <w:rFonts w:eastAsia="標楷體"/>
        </w:rPr>
        <w:t>1</w:t>
      </w:r>
      <w:r w:rsidR="00AE6950">
        <w:rPr>
          <w:rFonts w:eastAsia="標楷體"/>
        </w:rPr>
        <w:t>7</w:t>
      </w:r>
      <w:r w:rsidRPr="005B0B62">
        <w:rPr>
          <w:rFonts w:eastAsia="標楷體"/>
        </w:rPr>
        <w:t>.</w:t>
      </w:r>
      <w:r w:rsidR="005E1CB7">
        <w:rPr>
          <w:rFonts w:eastAsia="標楷體" w:hint="eastAsia"/>
        </w:rPr>
        <w:t>下列哪個選項和「君子之學貴慎始」意思最相近？</w:t>
      </w:r>
      <w:r w:rsidR="00502CA1">
        <w:t xml:space="preserve"> </w:t>
      </w:r>
      <w:r w:rsidR="00502CA1">
        <w:rPr>
          <w:rFonts w:hint="eastAsia"/>
        </w:rPr>
        <w:t xml:space="preserve">  </w:t>
      </w:r>
      <w:r w:rsidR="00E856AF" w:rsidRPr="005E1CB7">
        <w:rPr>
          <w:rFonts w:eastAsia="標楷體"/>
        </w:rPr>
        <w:t>(</w:t>
      </w:r>
      <w:r w:rsidR="00E856AF" w:rsidRPr="005E1CB7">
        <w:rPr>
          <w:rFonts w:eastAsia="標楷體"/>
        </w:rPr>
        <w:t>Ａ</w:t>
      </w:r>
      <w:r w:rsidR="00E856AF" w:rsidRPr="005E1CB7">
        <w:rPr>
          <w:rFonts w:eastAsia="標楷體"/>
        </w:rPr>
        <w:t>)</w:t>
      </w:r>
      <w:r w:rsidR="005E1CB7">
        <w:rPr>
          <w:rFonts w:eastAsia="標楷體" w:hint="eastAsia"/>
        </w:rPr>
        <w:t>如臨深淵，如履薄冰</w:t>
      </w:r>
    </w:p>
    <w:p w:rsidR="00E856AF" w:rsidRPr="003307B4" w:rsidRDefault="00E856AF" w:rsidP="003307B4">
      <w:pPr>
        <w:pStyle w:val="a8"/>
        <w:snapToGrid/>
        <w:spacing w:line="312" w:lineRule="auto"/>
        <w:ind w:leftChars="249" w:left="708" w:hangingChars="46" w:hanging="110"/>
        <w:contextualSpacing/>
        <w:jc w:val="both"/>
        <w:textAlignment w:val="baseline"/>
        <w:rPr>
          <w:rFonts w:eastAsia="標楷體"/>
        </w:rPr>
      </w:pPr>
      <w:r w:rsidRPr="003307B4">
        <w:rPr>
          <w:rFonts w:eastAsia="標楷體"/>
        </w:rPr>
        <w:t>(</w:t>
      </w:r>
      <w:r w:rsidRPr="003307B4">
        <w:rPr>
          <w:rFonts w:eastAsia="標楷體"/>
        </w:rPr>
        <w:t>Ｂ</w:t>
      </w:r>
      <w:r w:rsidRPr="003307B4">
        <w:rPr>
          <w:rFonts w:eastAsia="標楷體"/>
        </w:rPr>
        <w:t>)</w:t>
      </w:r>
      <w:r w:rsidR="005E1CB7" w:rsidRPr="003307B4">
        <w:rPr>
          <w:rFonts w:eastAsia="標楷體" w:hint="eastAsia"/>
        </w:rPr>
        <w:t>失之毫釐，差以千里</w:t>
      </w:r>
    </w:p>
    <w:p w:rsidR="00B3397D" w:rsidRPr="005B0B62" w:rsidRDefault="00E856AF" w:rsidP="003307B4">
      <w:pPr>
        <w:kinsoku w:val="0"/>
        <w:overflowPunct w:val="0"/>
        <w:autoSpaceDE w:val="0"/>
        <w:autoSpaceDN w:val="0"/>
        <w:spacing w:line="312" w:lineRule="auto"/>
        <w:ind w:left="567" w:hanging="567"/>
        <w:jc w:val="both"/>
        <w:rPr>
          <w:kern w:val="0"/>
        </w:rPr>
      </w:pPr>
      <w:r w:rsidRPr="005B0B62">
        <w:rPr>
          <w:kern w:val="0"/>
        </w:rPr>
        <w:t xml:space="preserve">  </w:t>
      </w:r>
      <w:r w:rsidR="00152D6A">
        <w:rPr>
          <w:rFonts w:hint="eastAsia"/>
          <w:kern w:val="0"/>
        </w:rPr>
        <w:t xml:space="preserve"> </w:t>
      </w:r>
      <w:r w:rsidRPr="005B0B62">
        <w:rPr>
          <w:kern w:val="0"/>
        </w:rPr>
        <w:t xml:space="preserve"> </w:t>
      </w:r>
      <w:r w:rsidR="003307B4">
        <w:rPr>
          <w:kern w:val="0"/>
        </w:rPr>
        <w:t xml:space="preserve"> </w:t>
      </w:r>
      <w:r w:rsidRPr="005B0B62">
        <w:rPr>
          <w:kern w:val="0"/>
        </w:rPr>
        <w:t>(</w:t>
      </w:r>
      <w:r w:rsidRPr="003307B4">
        <w:rPr>
          <w:kern w:val="0"/>
        </w:rPr>
        <w:t>Ｃ</w:t>
      </w:r>
      <w:r w:rsidRPr="005B0B62">
        <w:rPr>
          <w:kern w:val="0"/>
        </w:rPr>
        <w:t>)</w:t>
      </w:r>
      <w:r w:rsidR="005E1CB7">
        <w:rPr>
          <w:rFonts w:hint="eastAsia"/>
          <w:kern w:val="0"/>
        </w:rPr>
        <w:t>鐘鼎山林，各適其性</w:t>
      </w:r>
    </w:p>
    <w:p w:rsidR="00E856AF" w:rsidRDefault="00E856AF" w:rsidP="003307B4">
      <w:pPr>
        <w:kinsoku w:val="0"/>
        <w:overflowPunct w:val="0"/>
        <w:autoSpaceDE w:val="0"/>
        <w:autoSpaceDN w:val="0"/>
        <w:spacing w:line="312" w:lineRule="auto"/>
        <w:ind w:left="567" w:hanging="567"/>
        <w:jc w:val="both"/>
        <w:rPr>
          <w:rFonts w:hAnsi="標楷體"/>
          <w:kern w:val="0"/>
        </w:rPr>
      </w:pPr>
      <w:r w:rsidRPr="005B0B62">
        <w:rPr>
          <w:kern w:val="0"/>
        </w:rPr>
        <w:t xml:space="preserve">   </w:t>
      </w:r>
      <w:r w:rsidR="00152D6A">
        <w:rPr>
          <w:rFonts w:hint="eastAsia"/>
          <w:kern w:val="0"/>
        </w:rPr>
        <w:t xml:space="preserve"> </w:t>
      </w:r>
      <w:r w:rsidR="003307B4">
        <w:rPr>
          <w:kern w:val="0"/>
        </w:rPr>
        <w:t xml:space="preserve"> </w:t>
      </w:r>
      <w:r w:rsidRPr="005B0B62">
        <w:rPr>
          <w:kern w:val="0"/>
        </w:rPr>
        <w:t>(</w:t>
      </w:r>
      <w:r w:rsidRPr="003307B4">
        <w:rPr>
          <w:kern w:val="0"/>
        </w:rPr>
        <w:t>Ｄ</w:t>
      </w:r>
      <w:r w:rsidRPr="005B0B62">
        <w:rPr>
          <w:kern w:val="0"/>
        </w:rPr>
        <w:t>)</w:t>
      </w:r>
      <w:r w:rsidR="005E1CB7">
        <w:rPr>
          <w:rFonts w:hint="eastAsia"/>
          <w:kern w:val="0"/>
        </w:rPr>
        <w:t>從前種種，譬如昨日死；今日種種，譬如今日生</w:t>
      </w:r>
      <w:r w:rsidR="007038F9" w:rsidRPr="005B0B62">
        <w:rPr>
          <w:rFonts w:hAnsi="標楷體"/>
          <w:kern w:val="0"/>
        </w:rPr>
        <w:t>。</w:t>
      </w:r>
    </w:p>
    <w:p w:rsidR="003D148C" w:rsidRDefault="003D148C" w:rsidP="002E37FF">
      <w:pPr>
        <w:pStyle w:val="a8"/>
        <w:snapToGrid/>
        <w:spacing w:line="312" w:lineRule="auto"/>
        <w:ind w:left="510" w:hanging="510"/>
        <w:jc w:val="both"/>
        <w:textAlignment w:val="baseline"/>
        <w:rPr>
          <w:rFonts w:eastAsia="標楷體"/>
        </w:rPr>
      </w:pPr>
    </w:p>
    <w:p w:rsidR="00AE6950" w:rsidRPr="002E37FF" w:rsidRDefault="00AE6950" w:rsidP="002E37FF">
      <w:pPr>
        <w:pStyle w:val="a8"/>
        <w:snapToGrid/>
        <w:spacing w:line="312" w:lineRule="auto"/>
        <w:ind w:left="510" w:hanging="510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    )18.</w:t>
      </w:r>
      <w:r w:rsidRPr="002E37FF">
        <w:rPr>
          <w:rFonts w:eastAsia="標楷體" w:hint="eastAsia"/>
        </w:rPr>
        <w:t>下列關於〈習慣說〉的敘述，何者</w:t>
      </w:r>
      <w:r w:rsidRPr="006A0331">
        <w:rPr>
          <w:rFonts w:eastAsia="標楷體" w:hint="eastAsia"/>
          <w:u w:val="double"/>
        </w:rPr>
        <w:t>錯誤</w:t>
      </w:r>
      <w:r w:rsidRPr="002E37FF">
        <w:rPr>
          <w:rFonts w:eastAsia="標楷體" w:hint="eastAsia"/>
        </w:rPr>
        <w:t>？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Ａ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從文中敘述可判斷這是一篇第三人稱的論說文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Ｂ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藉由習慣窪地的過程，具體描述習慣的影響極大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Ｃ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於文章最後點出主旨，強調「慎始」的重要性</w:t>
      </w:r>
    </w:p>
    <w:p w:rsidR="00AE6950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hAnsi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Ｄ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作者以自身經驗為例，敘</w:t>
      </w:r>
      <w:r w:rsidRPr="007C52F2">
        <w:rPr>
          <w:rFonts w:ascii="標楷體" w:eastAsia="標楷體" w:hAnsi="標楷體" w:hint="eastAsia"/>
        </w:rPr>
        <w:t>事</w:t>
      </w:r>
      <w:r w:rsidRPr="002E37FF">
        <w:rPr>
          <w:rFonts w:ascii="標楷體" w:eastAsia="標楷體" w:hAnsi="標楷體" w:hint="eastAsia"/>
        </w:rPr>
        <w:t>部分多於論理部分</w:t>
      </w:r>
      <w:r w:rsidRPr="005B0B62">
        <w:rPr>
          <w:rFonts w:hAnsi="標楷體"/>
        </w:rPr>
        <w:t>。</w:t>
      </w:r>
    </w:p>
    <w:p w:rsidR="003D148C" w:rsidRDefault="003D148C" w:rsidP="00B62B16">
      <w:pPr>
        <w:tabs>
          <w:tab w:val="left" w:pos="210"/>
          <w:tab w:val="left" w:pos="480"/>
          <w:tab w:val="left" w:pos="720"/>
        </w:tabs>
        <w:kinsoku w:val="0"/>
        <w:spacing w:line="312" w:lineRule="auto"/>
        <w:ind w:left="991" w:hanging="991"/>
        <w:textAlignment w:val="center"/>
      </w:pPr>
    </w:p>
    <w:p w:rsidR="00E21A5C" w:rsidRPr="00E21A5C" w:rsidRDefault="00E21A5C" w:rsidP="00B62B16">
      <w:pPr>
        <w:tabs>
          <w:tab w:val="left" w:pos="210"/>
          <w:tab w:val="left" w:pos="480"/>
          <w:tab w:val="left" w:pos="720"/>
        </w:tabs>
        <w:kinsoku w:val="0"/>
        <w:spacing w:line="312" w:lineRule="auto"/>
        <w:ind w:left="991" w:hanging="991"/>
        <w:textAlignment w:val="center"/>
        <w:rPr>
          <w:bCs/>
        </w:rPr>
      </w:pPr>
      <w:r w:rsidRPr="00E21A5C">
        <w:t>(    )</w:t>
      </w:r>
      <w:r>
        <w:rPr>
          <w:rFonts w:hint="eastAsia"/>
        </w:rPr>
        <w:t>1</w:t>
      </w:r>
      <w:r w:rsidR="00AE6950">
        <w:t>9</w:t>
      </w:r>
      <w:r w:rsidRPr="00E21A5C">
        <w:t>.</w:t>
      </w:r>
      <w:r w:rsidR="0080494A">
        <w:rPr>
          <w:rFonts w:hint="eastAsia"/>
        </w:rPr>
        <w:t>「終日尋春不見春，芒鞋踏破嶺頭雲。</w:t>
      </w:r>
      <w:r w:rsidR="0080494A" w:rsidRPr="00891338">
        <w:rPr>
          <w:rFonts w:hint="eastAsia"/>
        </w:rPr>
        <w:t>歸來笑拈</w:t>
      </w:r>
      <w:r w:rsidR="0080494A">
        <w:rPr>
          <w:rFonts w:hint="eastAsia"/>
        </w:rPr>
        <w:t>梅花嗅，春在枝頭已十分。」一詩的意旨和下列選項何者最相似</w:t>
      </w:r>
      <w:r w:rsidRPr="00E21A5C">
        <w:rPr>
          <w:rFonts w:hAnsi="標楷體"/>
          <w:bCs/>
        </w:rPr>
        <w:t>？</w:t>
      </w:r>
    </w:p>
    <w:p w:rsidR="00E21A5C" w:rsidRPr="005B0B62" w:rsidRDefault="00E21A5C" w:rsidP="00440D57">
      <w:pPr>
        <w:kinsoku w:val="0"/>
        <w:overflowPunct w:val="0"/>
        <w:autoSpaceDE w:val="0"/>
        <w:autoSpaceDN w:val="0"/>
        <w:spacing w:line="336" w:lineRule="auto"/>
        <w:ind w:left="1560" w:hanging="1418"/>
        <w:contextualSpacing/>
        <w:jc w:val="both"/>
        <w:rPr>
          <w:noProof/>
        </w:rPr>
      </w:pPr>
      <w:r w:rsidRPr="005B0B62">
        <w:rPr>
          <w:kern w:val="0"/>
        </w:rPr>
        <w:t xml:space="preserve">   </w:t>
      </w:r>
      <w:r w:rsidRPr="008D6C90">
        <w:rPr>
          <w:kern w:val="0"/>
        </w:rPr>
        <w:t>(</w:t>
      </w:r>
      <w:r w:rsidRPr="008D6C90">
        <w:rPr>
          <w:rFonts w:hAnsi="標楷體"/>
          <w:kern w:val="0"/>
        </w:rPr>
        <w:t>Ａ</w:t>
      </w:r>
      <w:r w:rsidRPr="008D6C90">
        <w:rPr>
          <w:kern w:val="0"/>
        </w:rPr>
        <w:t>)</w:t>
      </w:r>
      <w:r w:rsidR="0080494A" w:rsidRPr="008D6C90">
        <w:rPr>
          <w:rFonts w:hAnsi="標楷體" w:hint="eastAsia"/>
          <w:kern w:val="0"/>
        </w:rPr>
        <w:t>一沙一</w:t>
      </w:r>
      <w:r w:rsidR="0080494A">
        <w:rPr>
          <w:rFonts w:hAnsi="標楷體" w:hint="eastAsia"/>
          <w:kern w:val="0"/>
        </w:rPr>
        <w:t>世界，一花一天堂</w:t>
      </w:r>
    </w:p>
    <w:p w:rsidR="00E21A5C" w:rsidRPr="005B0B62" w:rsidRDefault="00E21A5C" w:rsidP="0080494A">
      <w:pPr>
        <w:kinsoku w:val="0"/>
        <w:overflowPunct w:val="0"/>
        <w:autoSpaceDE w:val="0"/>
        <w:autoSpaceDN w:val="0"/>
        <w:spacing w:line="336" w:lineRule="auto"/>
        <w:ind w:left="993" w:hanging="851"/>
        <w:contextualSpacing/>
        <w:jc w:val="both"/>
        <w:rPr>
          <w:kern w:val="0"/>
        </w:rPr>
      </w:pPr>
      <w:r w:rsidRPr="005B0B62">
        <w:rPr>
          <w:noProof/>
        </w:rPr>
        <w:t xml:space="preserve">   </w:t>
      </w:r>
      <w:r w:rsidRPr="005B0B62">
        <w:rPr>
          <w:kern w:val="0"/>
        </w:rPr>
        <w:t>(</w:t>
      </w:r>
      <w:r w:rsidRPr="005B0B62">
        <w:rPr>
          <w:rFonts w:hAnsi="標楷體"/>
          <w:kern w:val="0"/>
        </w:rPr>
        <w:t>Ｂ</w:t>
      </w:r>
      <w:r w:rsidRPr="005B0B62">
        <w:rPr>
          <w:kern w:val="0"/>
        </w:rPr>
        <w:t>)</w:t>
      </w:r>
      <w:r w:rsidR="0080494A">
        <w:rPr>
          <w:rFonts w:hint="eastAsia"/>
          <w:kern w:val="0"/>
        </w:rPr>
        <w:t>眾裡尋他千百度，驀然回首，那人卻在，燈火闌珊處</w:t>
      </w:r>
    </w:p>
    <w:p w:rsidR="00E21A5C" w:rsidRPr="005B0B62" w:rsidRDefault="00E21A5C" w:rsidP="00440D57">
      <w:pPr>
        <w:kinsoku w:val="0"/>
        <w:overflowPunct w:val="0"/>
        <w:autoSpaceDE w:val="0"/>
        <w:autoSpaceDN w:val="0"/>
        <w:spacing w:line="336" w:lineRule="auto"/>
        <w:ind w:left="1560" w:hanging="1418"/>
        <w:contextualSpacing/>
        <w:jc w:val="both"/>
        <w:rPr>
          <w:kern w:val="0"/>
        </w:rPr>
      </w:pPr>
      <w:r w:rsidRPr="005B0B62">
        <w:rPr>
          <w:kern w:val="0"/>
        </w:rPr>
        <w:t xml:space="preserve">   </w:t>
      </w:r>
      <w:r w:rsidRPr="00891338">
        <w:rPr>
          <w:kern w:val="0"/>
        </w:rPr>
        <w:t>(</w:t>
      </w:r>
      <w:r w:rsidRPr="00891338">
        <w:rPr>
          <w:rFonts w:hAnsi="標楷體"/>
          <w:kern w:val="0"/>
        </w:rPr>
        <w:t>Ｃ</w:t>
      </w:r>
      <w:r w:rsidRPr="00891338">
        <w:rPr>
          <w:kern w:val="0"/>
        </w:rPr>
        <w:t>)</w:t>
      </w:r>
      <w:r w:rsidR="00F66BFB" w:rsidRPr="00891338">
        <w:rPr>
          <w:rFonts w:hint="eastAsia"/>
          <w:kern w:val="0"/>
        </w:rPr>
        <w:t>胸藏丘壑，</w:t>
      </w:r>
      <w:r w:rsidR="00F66BFB">
        <w:rPr>
          <w:rFonts w:hint="eastAsia"/>
          <w:kern w:val="0"/>
        </w:rPr>
        <w:t>城市不異山林；興寄煙霞，閻浮有如蓬島</w:t>
      </w:r>
    </w:p>
    <w:p w:rsidR="00E21A5C" w:rsidRPr="00E21A5C" w:rsidRDefault="00E21A5C" w:rsidP="00440D57">
      <w:pPr>
        <w:kinsoku w:val="0"/>
        <w:overflowPunct w:val="0"/>
        <w:autoSpaceDE w:val="0"/>
        <w:autoSpaceDN w:val="0"/>
        <w:spacing w:line="336" w:lineRule="auto"/>
        <w:ind w:left="851" w:hanging="1418"/>
        <w:contextualSpacing/>
        <w:jc w:val="both"/>
        <w:rPr>
          <w:rFonts w:hAnsi="標楷體"/>
          <w:kern w:val="0"/>
        </w:rPr>
      </w:pPr>
      <w:r w:rsidRPr="005B0B62">
        <w:rPr>
          <w:kern w:val="0"/>
        </w:rPr>
        <w:t xml:space="preserve">  </w:t>
      </w:r>
      <w:r w:rsidR="00440D57">
        <w:rPr>
          <w:rFonts w:hint="eastAsia"/>
          <w:kern w:val="0"/>
        </w:rPr>
        <w:t xml:space="preserve">　　　</w:t>
      </w:r>
      <w:r w:rsidRPr="005B0B62">
        <w:rPr>
          <w:kern w:val="0"/>
        </w:rPr>
        <w:t xml:space="preserve"> (</w:t>
      </w:r>
      <w:r w:rsidRPr="005B0B62">
        <w:rPr>
          <w:rFonts w:hAnsi="標楷體"/>
          <w:kern w:val="0"/>
        </w:rPr>
        <w:t>Ｄ</w:t>
      </w:r>
      <w:r w:rsidRPr="005B0B62">
        <w:rPr>
          <w:kern w:val="0"/>
        </w:rPr>
        <w:t>)</w:t>
      </w:r>
      <w:r w:rsidR="0080494A">
        <w:rPr>
          <w:rFonts w:hint="eastAsia"/>
          <w:kern w:val="0"/>
        </w:rPr>
        <w:t>人生得意須盡歡，莫使金樽空對月</w:t>
      </w:r>
      <w:r w:rsidRPr="00E21A5C">
        <w:rPr>
          <w:rFonts w:hAnsi="標楷體" w:hint="eastAsia"/>
          <w:w w:val="93"/>
        </w:rPr>
        <w:t>。</w:t>
      </w:r>
    </w:p>
    <w:p w:rsidR="003D148C" w:rsidRDefault="00E21A5C" w:rsidP="002E37FF">
      <w:pPr>
        <w:kinsoku w:val="0"/>
        <w:overflowPunct w:val="0"/>
        <w:autoSpaceDE w:val="0"/>
        <w:autoSpaceDN w:val="0"/>
        <w:spacing w:line="312" w:lineRule="auto"/>
        <w:ind w:left="840" w:hanging="982"/>
        <w:contextualSpacing/>
        <w:jc w:val="both"/>
      </w:pPr>
      <w:r>
        <w:rPr>
          <w:rFonts w:hint="eastAsia"/>
        </w:rPr>
        <w:t xml:space="preserve"> </w:t>
      </w:r>
    </w:p>
    <w:p w:rsidR="003A1C54" w:rsidRPr="00EA537D" w:rsidRDefault="00C442F5" w:rsidP="002E37FF">
      <w:pPr>
        <w:kinsoku w:val="0"/>
        <w:overflowPunct w:val="0"/>
        <w:autoSpaceDE w:val="0"/>
        <w:autoSpaceDN w:val="0"/>
        <w:spacing w:line="312" w:lineRule="auto"/>
        <w:ind w:left="840" w:hanging="982"/>
        <w:contextualSpacing/>
        <w:jc w:val="both"/>
      </w:pPr>
      <w:r w:rsidRPr="00EA537D">
        <w:rPr>
          <w:rFonts w:hAnsi="標楷體"/>
        </w:rPr>
        <w:t xml:space="preserve">( </w:t>
      </w:r>
      <w:r w:rsidRPr="00EA537D">
        <w:t xml:space="preserve">   )</w:t>
      </w:r>
      <w:r w:rsidR="00AE6950" w:rsidRPr="00EA537D">
        <w:t>20</w:t>
      </w:r>
      <w:r w:rsidRPr="00EA537D">
        <w:t>.</w:t>
      </w:r>
      <w:r w:rsidR="00BE3BB7" w:rsidRPr="00EA537D">
        <w:rPr>
          <w:rFonts w:hint="eastAsia"/>
        </w:rPr>
        <w:t>下列關於〈青鳥就在身邊〉一文的敘述，何者正確？</w:t>
      </w:r>
      <w:r w:rsidR="003A1C54" w:rsidRPr="00EA537D">
        <w:t xml:space="preserve"> </w:t>
      </w:r>
    </w:p>
    <w:p w:rsidR="00BE3BB7" w:rsidRPr="005B0B62" w:rsidRDefault="003A1C54" w:rsidP="00B62B16">
      <w:pPr>
        <w:kinsoku w:val="0"/>
        <w:overflowPunct w:val="0"/>
        <w:autoSpaceDE w:val="0"/>
        <w:autoSpaceDN w:val="0"/>
        <w:spacing w:line="300" w:lineRule="auto"/>
        <w:ind w:left="993" w:hanging="993"/>
        <w:jc w:val="both"/>
      </w:pPr>
      <w:r w:rsidRPr="005B0B62">
        <w:t xml:space="preserve"> </w:t>
      </w:r>
      <w:r w:rsidR="00BE3BB7">
        <w:rPr>
          <w:rFonts w:hint="eastAsia"/>
        </w:rPr>
        <w:t xml:space="preserve">  </w:t>
      </w:r>
      <w:r w:rsidRPr="005B0B62">
        <w:t xml:space="preserve"> </w:t>
      </w:r>
      <w:r w:rsidR="00BE3BB7" w:rsidRPr="005B0B62">
        <w:t>(</w:t>
      </w:r>
      <w:r w:rsidR="00BE3BB7" w:rsidRPr="00006E84">
        <w:t>Ａ</w:t>
      </w:r>
      <w:r w:rsidR="00BE3BB7" w:rsidRPr="005B0B62">
        <w:t>)</w:t>
      </w:r>
      <w:r w:rsidR="00CE2165">
        <w:rPr>
          <w:rFonts w:hint="eastAsia"/>
        </w:rPr>
        <w:t>「所謂幸福感，就是本身欲望得到滿足的時候，所體會的喜悅之感</w:t>
      </w:r>
      <w:r w:rsidR="009F5250">
        <w:rPr>
          <w:rFonts w:hint="eastAsia"/>
        </w:rPr>
        <w:t>」是運用對比手法，說明欲望和幸福的關係。</w:t>
      </w:r>
    </w:p>
    <w:p w:rsidR="00BE3BB7" w:rsidRPr="005B0B62" w:rsidRDefault="004A25B2" w:rsidP="00B62B16">
      <w:pPr>
        <w:kinsoku w:val="0"/>
        <w:overflowPunct w:val="0"/>
        <w:autoSpaceDE w:val="0"/>
        <w:autoSpaceDN w:val="0"/>
        <w:spacing w:line="300" w:lineRule="auto"/>
        <w:ind w:left="993" w:hanging="993"/>
        <w:jc w:val="both"/>
      </w:pPr>
      <w:r>
        <w:rPr>
          <w:noProof/>
        </w:rPr>
        <w:pict>
          <v:shape id="Text Box 113" o:spid="_x0000_s1072" type="#_x0000_t202" style="position:absolute;left:0;text-align:left;margin-left:235.25pt;margin-top:60.5pt;width:85.8pt;height:24.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">
            <v:textbox>
              <w:txbxContent>
                <w:p w:rsidR="00461031" w:rsidRPr="00F66BFB" w:rsidRDefault="00461031" w:rsidP="008B1B6B">
                  <w:pPr>
                    <w:rPr>
                      <w:sz w:val="22"/>
                    </w:rPr>
                  </w:pPr>
                  <w:r w:rsidRPr="00F66BFB">
                    <w:rPr>
                      <w:rFonts w:hint="eastAsia"/>
                      <w:sz w:val="22"/>
                    </w:rPr>
                    <w:t>背面尚有試題</w:t>
                  </w:r>
                </w:p>
              </w:txbxContent>
            </v:textbox>
          </v:shape>
        </w:pict>
      </w:r>
      <w:r w:rsidR="00BE3BB7" w:rsidRPr="005B0B62">
        <w:t xml:space="preserve">   </w:t>
      </w:r>
      <w:r w:rsidR="00BE3BB7">
        <w:rPr>
          <w:rFonts w:hint="eastAsia"/>
        </w:rPr>
        <w:t xml:space="preserve"> </w:t>
      </w:r>
      <w:r w:rsidR="00BE3BB7" w:rsidRPr="005B0B62">
        <w:t>(</w:t>
      </w:r>
      <w:r w:rsidR="00BE3BB7" w:rsidRPr="00006E84">
        <w:t>Ｂ</w:t>
      </w:r>
      <w:r w:rsidR="00BE3BB7" w:rsidRPr="005B0B62">
        <w:t>)</w:t>
      </w:r>
      <w:r w:rsidR="009F5250">
        <w:rPr>
          <w:rFonts w:hint="eastAsia"/>
        </w:rPr>
        <w:t>「世上只有少數人，是真正不幸的人，其他絕大多數的人是身在福中不知福的人」此段從正面論述幸福</w:t>
      </w:r>
      <w:r w:rsidR="009F5250" w:rsidRPr="00891338">
        <w:rPr>
          <w:rFonts w:hint="eastAsia"/>
        </w:rPr>
        <w:t>的定義</w:t>
      </w:r>
      <w:r w:rsidR="009F5250">
        <w:rPr>
          <w:rFonts w:hint="eastAsia"/>
        </w:rPr>
        <w:t>。</w:t>
      </w:r>
    </w:p>
    <w:p w:rsidR="00BE3BB7" w:rsidRPr="005B0B62" w:rsidRDefault="00BE3BB7" w:rsidP="00006E84">
      <w:pPr>
        <w:kinsoku w:val="0"/>
        <w:overflowPunct w:val="0"/>
        <w:autoSpaceDE w:val="0"/>
        <w:autoSpaceDN w:val="0"/>
        <w:spacing w:line="300" w:lineRule="auto"/>
        <w:ind w:left="851" w:hanging="851"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006E84">
        <w:t>Ｃ</w:t>
      </w:r>
      <w:r w:rsidRPr="005B0B62">
        <w:t>)</w:t>
      </w:r>
      <w:r w:rsidR="009F5250">
        <w:rPr>
          <w:rFonts w:hint="eastAsia"/>
        </w:rPr>
        <w:t>以</w:t>
      </w:r>
      <w:r w:rsidR="005D597A">
        <w:rPr>
          <w:rFonts w:hint="eastAsia"/>
        </w:rPr>
        <w:t>名言</w:t>
      </w:r>
      <w:r w:rsidR="009F5250">
        <w:rPr>
          <w:rFonts w:hint="eastAsia"/>
        </w:rPr>
        <w:t>「騎驢不肯下」說明人不能過度貪婪，一味向外求取和占有。</w:t>
      </w:r>
    </w:p>
    <w:p w:rsidR="0087485F" w:rsidRPr="005B0B62" w:rsidRDefault="00BE3BB7" w:rsidP="00006E84">
      <w:pPr>
        <w:kinsoku w:val="0"/>
        <w:overflowPunct w:val="0"/>
        <w:autoSpaceDE w:val="0"/>
        <w:autoSpaceDN w:val="0"/>
        <w:spacing w:line="300" w:lineRule="auto"/>
        <w:ind w:left="851" w:hanging="851"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006E84">
        <w:t>Ｄ</w:t>
      </w:r>
      <w:r w:rsidRPr="005B0B62">
        <w:t>)</w:t>
      </w:r>
      <w:r w:rsidR="005D597A">
        <w:rPr>
          <w:rFonts w:hint="eastAsia"/>
        </w:rPr>
        <w:t>文中</w:t>
      </w:r>
      <w:r w:rsidR="00F9688F">
        <w:rPr>
          <w:rFonts w:hint="eastAsia"/>
        </w:rPr>
        <w:t>以名劇〈青鳥〉為例，強調幸福稍縱即逝，必須好好把握。</w:t>
      </w:r>
    </w:p>
    <w:p w:rsidR="003D148C" w:rsidRDefault="0087485F" w:rsidP="00065F61">
      <w:pPr>
        <w:kinsoku w:val="0"/>
        <w:overflowPunct w:val="0"/>
        <w:autoSpaceDE w:val="0"/>
        <w:autoSpaceDN w:val="0"/>
        <w:spacing w:line="312" w:lineRule="auto"/>
        <w:ind w:left="709" w:hanging="982"/>
        <w:contextualSpacing/>
        <w:jc w:val="both"/>
      </w:pPr>
      <w:r w:rsidRPr="005B0B62">
        <w:t xml:space="preserve"> </w:t>
      </w:r>
    </w:p>
    <w:p w:rsidR="00493F87" w:rsidRPr="005B0B62" w:rsidRDefault="00C04A2D" w:rsidP="00065F61">
      <w:pPr>
        <w:kinsoku w:val="0"/>
        <w:overflowPunct w:val="0"/>
        <w:autoSpaceDE w:val="0"/>
        <w:autoSpaceDN w:val="0"/>
        <w:spacing w:line="312" w:lineRule="auto"/>
        <w:ind w:left="709" w:hanging="982"/>
        <w:contextualSpacing/>
        <w:jc w:val="both"/>
      </w:pPr>
      <w:r>
        <w:rPr>
          <w:rFonts w:hint="eastAsia"/>
        </w:rPr>
        <w:t xml:space="preserve"> </w:t>
      </w:r>
      <w:r w:rsidR="00C442F5" w:rsidRPr="00D420AB">
        <w:t>(</w:t>
      </w:r>
      <w:r w:rsidR="00C442F5" w:rsidRPr="00872F0E">
        <w:rPr>
          <w:color w:val="FF0000"/>
        </w:rPr>
        <w:t xml:space="preserve">  </w:t>
      </w:r>
      <w:r w:rsidR="00C442F5" w:rsidRPr="002E37FF">
        <w:t xml:space="preserve">  )</w:t>
      </w:r>
      <w:r w:rsidR="00AE6950" w:rsidRPr="002E37FF">
        <w:t>21</w:t>
      </w:r>
      <w:r w:rsidR="00C442F5" w:rsidRPr="002E37FF">
        <w:t>.</w:t>
      </w:r>
      <w:bookmarkStart w:id="27" w:name="OP1_93FC5900679349CABD3B9424D8CE3798"/>
      <w:r w:rsidR="00E907FA">
        <w:rPr>
          <w:rFonts w:hint="eastAsia"/>
        </w:rPr>
        <w:t>下列關於〈豬血糕〉一文的敘述，</w:t>
      </w:r>
      <w:r w:rsidR="008B11DD">
        <w:rPr>
          <w:rFonts w:hint="eastAsia"/>
        </w:rPr>
        <w:t>何者</w:t>
      </w:r>
      <w:r w:rsidR="008B11DD" w:rsidRPr="006A0331">
        <w:rPr>
          <w:rFonts w:hint="eastAsia"/>
          <w:u w:val="double"/>
        </w:rPr>
        <w:t>錯誤</w:t>
      </w:r>
      <w:r w:rsidR="003A273B" w:rsidRPr="00F612CE">
        <w:t>？</w:t>
      </w:r>
    </w:p>
    <w:p w:rsidR="008B11DD" w:rsidRPr="005B0B62" w:rsidRDefault="00493F87" w:rsidP="0031181F">
      <w:pPr>
        <w:kinsoku w:val="0"/>
        <w:overflowPunct w:val="0"/>
        <w:autoSpaceDE w:val="0"/>
        <w:autoSpaceDN w:val="0"/>
        <w:spacing w:line="312" w:lineRule="auto"/>
        <w:ind w:left="840" w:hanging="1124"/>
        <w:contextualSpacing/>
        <w:jc w:val="both"/>
      </w:pPr>
      <w:r w:rsidRPr="005B0B62">
        <w:t xml:space="preserve">   </w:t>
      </w:r>
      <w:r w:rsidR="00C04A2D">
        <w:rPr>
          <w:rFonts w:hint="eastAsia"/>
        </w:rPr>
        <w:t xml:space="preserve"> </w:t>
      </w:r>
      <w:r w:rsidRPr="005B0B62">
        <w:t xml:space="preserve"> (</w:t>
      </w:r>
      <w:r w:rsidRPr="002E37FF">
        <w:t>Ａ</w:t>
      </w:r>
      <w:r w:rsidRPr="005B0B62">
        <w:t>)</w:t>
      </w:r>
      <w:bookmarkStart w:id="28" w:name="OP2_93FC5900679349CABD3B9424D8CE3798"/>
      <w:bookmarkEnd w:id="27"/>
      <w:r w:rsidR="008B11DD">
        <w:rPr>
          <w:rFonts w:hint="eastAsia"/>
        </w:rPr>
        <w:t>「不僅傳統市場、超級市場皆有賣，幾乎所有類型的火鍋店也備有此料」說明豬血糕在</w:t>
      </w:r>
      <w:r w:rsidR="008B11DD" w:rsidRPr="0031181F">
        <w:rPr>
          <w:rFonts w:hint="eastAsia"/>
          <w:u w:val="single"/>
        </w:rPr>
        <w:t>臺灣</w:t>
      </w:r>
      <w:r w:rsidR="008B11DD">
        <w:rPr>
          <w:rFonts w:hint="eastAsia"/>
        </w:rPr>
        <w:t>十分普遍，是道地庶民小吃。</w:t>
      </w:r>
    </w:p>
    <w:p w:rsidR="008B11DD" w:rsidRPr="005B0B62" w:rsidRDefault="008B11DD" w:rsidP="0031181F">
      <w:pPr>
        <w:kinsoku w:val="0"/>
        <w:overflowPunct w:val="0"/>
        <w:autoSpaceDE w:val="0"/>
        <w:autoSpaceDN w:val="0"/>
        <w:spacing w:line="336" w:lineRule="auto"/>
        <w:ind w:leftChars="-112" w:left="853" w:hanging="1122"/>
        <w:jc w:val="both"/>
      </w:pPr>
      <w:r w:rsidRPr="005B0B62">
        <w:t xml:space="preserve"> 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bookmarkStart w:id="29" w:name="OPTG2_93FC5900679349CABD3B9424D8CE3798"/>
      <w:r w:rsidRPr="005B0B62">
        <w:rPr>
          <w:rFonts w:hAnsi="標楷體"/>
        </w:rPr>
        <w:t>「</w:t>
      </w:r>
      <w:r>
        <w:rPr>
          <w:rFonts w:hAnsi="標楷體" w:hint="eastAsia"/>
        </w:rPr>
        <w:t>坊間大部分的豬血糕多批自工廠，面貌模糊</w:t>
      </w:r>
      <w:r w:rsidRPr="005B0B62">
        <w:rPr>
          <w:rFonts w:hAnsi="標楷體"/>
        </w:rPr>
        <w:t>」</w:t>
      </w:r>
      <w:bookmarkStart w:id="30" w:name="OP3_93FC5900679349CABD3B9424D8CE3798"/>
      <w:bookmarkEnd w:id="28"/>
      <w:bookmarkEnd w:id="29"/>
      <w:r>
        <w:rPr>
          <w:rFonts w:hAnsi="標楷體" w:hint="eastAsia"/>
        </w:rPr>
        <w:t>說明工廠製作的豬血糕</w:t>
      </w:r>
      <w:r w:rsidR="009443E5" w:rsidRPr="00D420AB">
        <w:rPr>
          <w:rFonts w:hAnsi="標楷體" w:hint="eastAsia"/>
        </w:rPr>
        <w:t>多半單調</w:t>
      </w:r>
      <w:r w:rsidRPr="00D420AB">
        <w:rPr>
          <w:rFonts w:hAnsi="標楷體" w:hint="eastAsia"/>
        </w:rPr>
        <w:t>沒有</w:t>
      </w:r>
      <w:r>
        <w:rPr>
          <w:rFonts w:hAnsi="標楷體" w:hint="eastAsia"/>
        </w:rPr>
        <w:t>特色。</w:t>
      </w:r>
    </w:p>
    <w:p w:rsidR="00D67D79" w:rsidRPr="005B0B62" w:rsidRDefault="008B11DD" w:rsidP="0031181F">
      <w:pPr>
        <w:kinsoku w:val="0"/>
        <w:overflowPunct w:val="0"/>
        <w:autoSpaceDE w:val="0"/>
        <w:autoSpaceDN w:val="0"/>
        <w:spacing w:line="336" w:lineRule="auto"/>
        <w:ind w:leftChars="-122" w:left="851" w:hanging="1144"/>
        <w:jc w:val="both"/>
      </w:pPr>
      <w:r w:rsidRPr="005B0B62">
        <w:t xml:space="preserve">    </w:t>
      </w:r>
      <w:r>
        <w:rPr>
          <w:rFonts w:hint="eastAsia"/>
        </w:rPr>
        <w:t xml:space="preserve"> </w:t>
      </w:r>
      <w:r w:rsidRPr="005B0B62">
        <w:t>(</w:t>
      </w:r>
      <w:r w:rsidRPr="0031181F">
        <w:t>Ｃ</w:t>
      </w:r>
      <w:r w:rsidRPr="005B0B62">
        <w:t>)</w:t>
      </w:r>
      <w:bookmarkStart w:id="31" w:name="OPTG3_93FC5900679349CABD3B9424D8CE3798"/>
      <w:r w:rsidRPr="0031181F">
        <w:t>「</w:t>
      </w:r>
      <w:r w:rsidRPr="0031181F">
        <w:rPr>
          <w:rFonts w:hint="eastAsia"/>
        </w:rPr>
        <w:t>此物在麻油雞或薑母鴨的高湯中，吸飽了特殊的油脂和香味，融合本身的味道，這跟入味不同，無以名之，我稱之為『借味』</w:t>
      </w:r>
      <w:r w:rsidRPr="0031181F">
        <w:t>」</w:t>
      </w:r>
      <w:bookmarkEnd w:id="30"/>
      <w:bookmarkEnd w:id="31"/>
      <w:r w:rsidRPr="0031181F">
        <w:rPr>
          <w:rFonts w:hint="eastAsia"/>
        </w:rPr>
        <w:t>指豬血糕能完美融入各種菜餚，讓人感受不到它的存在</w:t>
      </w:r>
      <w:r>
        <w:rPr>
          <w:rFonts w:hAnsi="標楷體" w:hint="eastAsia"/>
        </w:rPr>
        <w:t>。</w:t>
      </w:r>
    </w:p>
    <w:p w:rsidR="00A96C6D" w:rsidRPr="005B0B62" w:rsidRDefault="00493F87" w:rsidP="00F94512">
      <w:pPr>
        <w:kinsoku w:val="0"/>
        <w:overflowPunct w:val="0"/>
        <w:autoSpaceDE w:val="0"/>
        <w:autoSpaceDN w:val="0"/>
        <w:spacing w:line="336" w:lineRule="auto"/>
        <w:ind w:leftChars="-54" w:left="851" w:hanging="981"/>
        <w:jc w:val="both"/>
      </w:pPr>
      <w:r w:rsidRPr="005B0B62">
        <w:t xml:space="preserve">    (</w:t>
      </w:r>
      <w:r w:rsidRPr="005B0B62">
        <w:rPr>
          <w:rFonts w:hAnsi="標楷體"/>
        </w:rPr>
        <w:t>Ｄ</w:t>
      </w:r>
      <w:r w:rsidRPr="005B0B62">
        <w:t>)</w:t>
      </w:r>
      <w:r w:rsidRPr="005B0B62">
        <w:rPr>
          <w:rFonts w:hAnsi="標楷體"/>
        </w:rPr>
        <w:t>「</w:t>
      </w:r>
      <w:r w:rsidR="008B11DD">
        <w:rPr>
          <w:rFonts w:hAnsi="標楷體" w:hint="eastAsia"/>
        </w:rPr>
        <w:t>這種菜餚刪掉了一切多餘的東西，一切可以不出現的東西，只保留非出現不可的東西</w:t>
      </w:r>
      <w:r w:rsidRPr="005B0B62">
        <w:rPr>
          <w:rFonts w:hAnsi="標楷體"/>
        </w:rPr>
        <w:t>」</w:t>
      </w:r>
      <w:r w:rsidR="008B11DD">
        <w:rPr>
          <w:rFonts w:hAnsi="標楷體" w:hint="eastAsia"/>
        </w:rPr>
        <w:t>強調豬血糕</w:t>
      </w:r>
      <w:r w:rsidR="00F612CE" w:rsidRPr="00D420AB">
        <w:rPr>
          <w:rFonts w:hAnsi="標楷體" w:hint="eastAsia"/>
        </w:rPr>
        <w:t>不矯飾造作</w:t>
      </w:r>
      <w:r w:rsidR="00F612CE">
        <w:rPr>
          <w:rFonts w:hAnsi="標楷體" w:hint="eastAsia"/>
        </w:rPr>
        <w:t>，</w:t>
      </w:r>
      <w:r w:rsidR="008B11DD">
        <w:rPr>
          <w:rFonts w:hAnsi="標楷體" w:hint="eastAsia"/>
        </w:rPr>
        <w:t>能自然質樸地展現味道</w:t>
      </w:r>
      <w:r w:rsidR="00A96C6D" w:rsidRPr="005B0B62">
        <w:rPr>
          <w:rFonts w:hAnsi="標楷體"/>
        </w:rPr>
        <w:t>。</w:t>
      </w:r>
    </w:p>
    <w:p w:rsidR="00693883" w:rsidRDefault="00C04A2D" w:rsidP="00065F61">
      <w:pPr>
        <w:kinsoku w:val="0"/>
        <w:overflowPunct w:val="0"/>
        <w:autoSpaceDE w:val="0"/>
        <w:autoSpaceDN w:val="0"/>
        <w:spacing w:line="336" w:lineRule="auto"/>
        <w:ind w:left="993" w:hanging="1277"/>
        <w:jc w:val="both"/>
      </w:pPr>
      <w:r>
        <w:rPr>
          <w:rFonts w:hint="eastAsia"/>
        </w:rPr>
        <w:t xml:space="preserve">  </w:t>
      </w:r>
    </w:p>
    <w:p w:rsidR="00696510" w:rsidRPr="005B0B62" w:rsidRDefault="00C442F5" w:rsidP="00693883">
      <w:pPr>
        <w:kinsoku w:val="0"/>
        <w:overflowPunct w:val="0"/>
        <w:autoSpaceDE w:val="0"/>
        <w:autoSpaceDN w:val="0"/>
        <w:spacing w:line="336" w:lineRule="auto"/>
        <w:ind w:left="993" w:hanging="993"/>
        <w:jc w:val="both"/>
      </w:pPr>
      <w:r w:rsidRPr="005B0B62">
        <w:t>(    )</w:t>
      </w:r>
      <w:r w:rsidR="00AE6950">
        <w:t>22</w:t>
      </w:r>
      <w:r w:rsidRPr="005B0B62">
        <w:t>.</w:t>
      </w:r>
      <w:r w:rsidR="00696510" w:rsidRPr="005B0B62">
        <w:t xml:space="preserve"> </w:t>
      </w:r>
      <w:r w:rsidR="000D56B8" w:rsidRPr="000D56B8">
        <w:rPr>
          <w:rFonts w:hint="eastAsia"/>
          <w:u w:val="single"/>
        </w:rPr>
        <w:t>江振誠</w:t>
      </w:r>
      <w:r w:rsidR="000D56B8">
        <w:rPr>
          <w:rFonts w:hint="eastAsia"/>
        </w:rPr>
        <w:t>說：「我不喜歡待在舒適帶，達到顛峰後我會把自己歸零再衝刺，而且總是很專注，當你能量集中的時候，所發出的光就會很亮。」這段話所透露的訊息，</w:t>
      </w:r>
      <w:r w:rsidR="000D56B8" w:rsidRPr="006A0331">
        <w:rPr>
          <w:rFonts w:hint="eastAsia"/>
          <w:u w:val="double"/>
        </w:rPr>
        <w:t>不包括</w:t>
      </w:r>
      <w:r w:rsidR="000D56B8">
        <w:rPr>
          <w:rFonts w:hint="eastAsia"/>
        </w:rPr>
        <w:t>下列何者</w:t>
      </w:r>
      <w:r w:rsidR="00696510" w:rsidRPr="008553B5">
        <w:t>？</w:t>
      </w:r>
      <w:r w:rsidR="00696510" w:rsidRPr="005B0B62">
        <w:t xml:space="preserve">  </w:t>
      </w:r>
    </w:p>
    <w:p w:rsidR="00696510" w:rsidRPr="005B0B62" w:rsidRDefault="00696510" w:rsidP="00C04A2D">
      <w:pPr>
        <w:kinsoku w:val="0"/>
        <w:overflowPunct w:val="0"/>
        <w:autoSpaceDE w:val="0"/>
        <w:autoSpaceDN w:val="0"/>
        <w:spacing w:line="336" w:lineRule="auto"/>
        <w:ind w:left="850" w:hanging="850"/>
        <w:jc w:val="both"/>
      </w:pPr>
      <w:r w:rsidRPr="005B0B62">
        <w:t xml:space="preserve">   </w:t>
      </w:r>
      <w:r w:rsidR="00C04A2D"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 w:rsidR="000D56B8">
        <w:rPr>
          <w:rFonts w:hAnsi="標楷體" w:hint="eastAsia"/>
        </w:rPr>
        <w:t>舒適容易讓人安於現狀</w:t>
      </w:r>
    </w:p>
    <w:p w:rsidR="00696510" w:rsidRPr="005B0B62" w:rsidRDefault="00696510" w:rsidP="00C04A2D">
      <w:pPr>
        <w:kinsoku w:val="0"/>
        <w:overflowPunct w:val="0"/>
        <w:autoSpaceDE w:val="0"/>
        <w:autoSpaceDN w:val="0"/>
        <w:spacing w:line="336" w:lineRule="auto"/>
        <w:ind w:left="850" w:hanging="850"/>
        <w:jc w:val="both"/>
      </w:pPr>
      <w:r w:rsidRPr="005B0B62">
        <w:t xml:space="preserve">  </w:t>
      </w:r>
      <w:r w:rsidR="00C04A2D">
        <w:rPr>
          <w:rFonts w:hint="eastAsia"/>
        </w:rPr>
        <w:t xml:space="preserve"> </w:t>
      </w:r>
      <w:r w:rsidRPr="005B0B62">
        <w:t xml:space="preserve"> (</w:t>
      </w:r>
      <w:r w:rsidRPr="005B0B62">
        <w:rPr>
          <w:rFonts w:hAnsi="標楷體"/>
        </w:rPr>
        <w:t>Ｂ</w:t>
      </w:r>
      <w:r w:rsidRPr="005B0B62">
        <w:t>)</w:t>
      </w:r>
      <w:r w:rsidR="000D56B8">
        <w:rPr>
          <w:rFonts w:hint="eastAsia"/>
        </w:rPr>
        <w:t>專注能讓人集中能量，創造更好的成就</w:t>
      </w:r>
    </w:p>
    <w:p w:rsidR="00696510" w:rsidRPr="005B0B62" w:rsidRDefault="00696510" w:rsidP="00C04A2D">
      <w:pPr>
        <w:kinsoku w:val="0"/>
        <w:overflowPunct w:val="0"/>
        <w:autoSpaceDE w:val="0"/>
        <w:autoSpaceDN w:val="0"/>
        <w:spacing w:line="336" w:lineRule="auto"/>
        <w:ind w:left="850" w:hanging="850"/>
        <w:jc w:val="both"/>
      </w:pPr>
      <w:r w:rsidRPr="005B0B62">
        <w:t xml:space="preserve">  </w:t>
      </w:r>
      <w:r w:rsidR="00C04A2D">
        <w:rPr>
          <w:rFonts w:hint="eastAsia"/>
        </w:rPr>
        <w:t xml:space="preserve"> </w:t>
      </w:r>
      <w:r w:rsidRPr="00AF7031">
        <w:t xml:space="preserve"> (</w:t>
      </w:r>
      <w:r w:rsidRPr="00AF7031">
        <w:rPr>
          <w:rFonts w:hAnsi="標楷體"/>
        </w:rPr>
        <w:t>Ｃ</w:t>
      </w:r>
      <w:r w:rsidRPr="00AF7031">
        <w:t>)</w:t>
      </w:r>
      <w:r w:rsidR="000D56B8" w:rsidRPr="00AF7031">
        <w:rPr>
          <w:rFonts w:hAnsi="標楷體" w:hint="eastAsia"/>
        </w:rPr>
        <w:t>歸零</w:t>
      </w:r>
      <w:r w:rsidR="000D56B8">
        <w:rPr>
          <w:rFonts w:hAnsi="標楷體" w:hint="eastAsia"/>
        </w:rPr>
        <w:t>衝刺能</w:t>
      </w:r>
      <w:r w:rsidR="00AF7031">
        <w:rPr>
          <w:rFonts w:hAnsi="標楷體" w:hint="eastAsia"/>
        </w:rPr>
        <w:t>使人</w:t>
      </w:r>
      <w:r w:rsidR="000D56B8">
        <w:rPr>
          <w:rFonts w:hAnsi="標楷體" w:hint="eastAsia"/>
        </w:rPr>
        <w:t>心無旁騖，再創顛峰</w:t>
      </w:r>
    </w:p>
    <w:p w:rsidR="00CA6BED" w:rsidRPr="00E21A5C" w:rsidRDefault="00696510" w:rsidP="00C04A2D">
      <w:pPr>
        <w:kinsoku w:val="0"/>
        <w:overflowPunct w:val="0"/>
        <w:autoSpaceDE w:val="0"/>
        <w:autoSpaceDN w:val="0"/>
        <w:spacing w:line="336" w:lineRule="auto"/>
        <w:ind w:left="1200" w:hanging="1200"/>
        <w:jc w:val="both"/>
      </w:pPr>
      <w:r w:rsidRPr="005B0B62">
        <w:t xml:space="preserve">  </w:t>
      </w:r>
      <w:r w:rsidR="00C04A2D">
        <w:rPr>
          <w:rFonts w:hint="eastAsia"/>
        </w:rPr>
        <w:t xml:space="preserve"> </w:t>
      </w:r>
      <w:r w:rsidRPr="005B0B62">
        <w:t xml:space="preserve"> (</w:t>
      </w:r>
      <w:r w:rsidRPr="005B0B62">
        <w:rPr>
          <w:rFonts w:hAnsi="標楷體"/>
        </w:rPr>
        <w:t>Ｄ</w:t>
      </w:r>
      <w:r w:rsidRPr="005B0B62">
        <w:t>)</w:t>
      </w:r>
      <w:r w:rsidR="000D56B8">
        <w:rPr>
          <w:rFonts w:hint="eastAsia"/>
        </w:rPr>
        <w:t>懂得如何展現鋒芒，就能達到顛峰</w:t>
      </w:r>
      <w:r w:rsidRPr="005B0B62">
        <w:rPr>
          <w:rFonts w:hAnsi="標楷體"/>
        </w:rPr>
        <w:t>。</w:t>
      </w:r>
    </w:p>
    <w:p w:rsidR="003D148C" w:rsidRDefault="003D148C" w:rsidP="00A171EC">
      <w:pPr>
        <w:kinsoku w:val="0"/>
        <w:overflowPunct w:val="0"/>
        <w:autoSpaceDE w:val="0"/>
        <w:autoSpaceDN w:val="0"/>
        <w:spacing w:line="300" w:lineRule="auto"/>
        <w:ind w:left="993" w:hanging="993"/>
        <w:jc w:val="both"/>
      </w:pPr>
    </w:p>
    <w:p w:rsidR="00DF2372" w:rsidRPr="008553B5" w:rsidRDefault="00C442F5" w:rsidP="00A171EC">
      <w:pPr>
        <w:kinsoku w:val="0"/>
        <w:overflowPunct w:val="0"/>
        <w:autoSpaceDE w:val="0"/>
        <w:autoSpaceDN w:val="0"/>
        <w:spacing w:line="300" w:lineRule="auto"/>
        <w:ind w:left="993" w:hanging="993"/>
        <w:jc w:val="both"/>
        <w:rPr>
          <w:kern w:val="0"/>
        </w:rPr>
      </w:pPr>
      <w:r w:rsidRPr="00C04A2D">
        <w:t>(    )</w:t>
      </w:r>
      <w:r w:rsidR="00CA6BED" w:rsidRPr="00C04A2D">
        <w:t>2</w:t>
      </w:r>
      <w:r w:rsidR="00AE6950">
        <w:t>3</w:t>
      </w:r>
      <w:r w:rsidRPr="00C04A2D">
        <w:t>.</w:t>
      </w:r>
      <w:r w:rsidR="007075C1" w:rsidRPr="00D420AB">
        <w:rPr>
          <w:rFonts w:hint="eastAsia"/>
        </w:rPr>
        <w:t>《鏡花緣》</w:t>
      </w:r>
      <w:r w:rsidR="00972AAF" w:rsidRPr="00D420AB">
        <w:rPr>
          <w:rFonts w:hint="eastAsia"/>
        </w:rPr>
        <w:t>一書敘述</w:t>
      </w:r>
      <w:r w:rsidR="00972AAF" w:rsidRPr="00D420AB">
        <w:rPr>
          <w:rFonts w:hint="eastAsia"/>
          <w:u w:val="single"/>
        </w:rPr>
        <w:t>唐敖</w:t>
      </w:r>
      <w:r w:rsidR="00972AAF" w:rsidRPr="00D420AB">
        <w:rPr>
          <w:rFonts w:hint="eastAsia"/>
        </w:rPr>
        <w:t>遊歷海外各國</w:t>
      </w:r>
      <w:r w:rsidR="00A171EC" w:rsidRPr="00D420AB">
        <w:rPr>
          <w:rFonts w:hint="eastAsia"/>
        </w:rPr>
        <w:t>的奇妙見聞</w:t>
      </w:r>
      <w:r w:rsidR="00972AAF" w:rsidRPr="00D420AB">
        <w:rPr>
          <w:rFonts w:hint="eastAsia"/>
        </w:rPr>
        <w:t>，而這本書</w:t>
      </w:r>
      <w:r w:rsidR="007075C1" w:rsidRPr="00D420AB">
        <w:rPr>
          <w:rFonts w:hint="eastAsia"/>
        </w:rPr>
        <w:t>有</w:t>
      </w:r>
      <w:r w:rsidR="00660FCD" w:rsidRPr="00D420AB">
        <w:rPr>
          <w:rFonts w:hint="eastAsia"/>
        </w:rPr>
        <w:t>「</w:t>
      </w:r>
      <w:r w:rsidR="007075C1" w:rsidRPr="008553B5">
        <w:rPr>
          <w:rFonts w:hint="eastAsia"/>
          <w:kern w:val="0"/>
        </w:rPr>
        <w:t>東方</w:t>
      </w:r>
      <w:r w:rsidR="00660FCD" w:rsidRPr="008553B5">
        <w:rPr>
          <w:rFonts w:hint="eastAsia"/>
          <w:kern w:val="0"/>
        </w:rPr>
        <w:t>《</w:t>
      </w:r>
      <w:r w:rsidR="007075C1" w:rsidRPr="008553B5">
        <w:rPr>
          <w:rFonts w:hint="eastAsia"/>
          <w:kern w:val="0"/>
        </w:rPr>
        <w:t>格列佛遊記</w:t>
      </w:r>
      <w:r w:rsidR="00660FCD" w:rsidRPr="008553B5">
        <w:rPr>
          <w:rFonts w:hint="eastAsia"/>
          <w:kern w:val="0"/>
        </w:rPr>
        <w:t>》」</w:t>
      </w:r>
      <w:r w:rsidR="007075C1" w:rsidRPr="008553B5">
        <w:rPr>
          <w:rFonts w:hint="eastAsia"/>
          <w:kern w:val="0"/>
        </w:rPr>
        <w:t>之稱的原因</w:t>
      </w:r>
      <w:r w:rsidR="007075C1" w:rsidRPr="006A0331">
        <w:rPr>
          <w:rFonts w:hint="eastAsia"/>
          <w:kern w:val="0"/>
          <w:u w:val="double"/>
        </w:rPr>
        <w:t>不包括</w:t>
      </w:r>
      <w:r w:rsidR="007075C1" w:rsidRPr="008553B5">
        <w:rPr>
          <w:rFonts w:hint="eastAsia"/>
          <w:kern w:val="0"/>
        </w:rPr>
        <w:t>下列何者</w:t>
      </w:r>
      <w:r w:rsidR="00DF2372" w:rsidRPr="008553B5">
        <w:rPr>
          <w:kern w:val="0"/>
        </w:rPr>
        <w:t>？</w:t>
      </w:r>
    </w:p>
    <w:p w:rsidR="00965AF1" w:rsidRPr="005B0B62" w:rsidRDefault="00DF2372" w:rsidP="00A171EC">
      <w:pPr>
        <w:kinsoku w:val="0"/>
        <w:overflowPunct w:val="0"/>
        <w:autoSpaceDE w:val="0"/>
        <w:autoSpaceDN w:val="0"/>
        <w:spacing w:line="300" w:lineRule="auto"/>
        <w:ind w:left="851" w:hanging="851"/>
        <w:jc w:val="both"/>
      </w:pPr>
      <w:r w:rsidRPr="00A171EC">
        <w:t xml:space="preserve">   </w:t>
      </w:r>
      <w:r w:rsidR="00C04A2D" w:rsidRPr="00A171EC">
        <w:rPr>
          <w:rFonts w:hint="eastAsia"/>
        </w:rPr>
        <w:t xml:space="preserve"> </w:t>
      </w:r>
      <w:r w:rsidRPr="00A171EC">
        <w:t>(</w:t>
      </w:r>
      <w:r w:rsidRPr="00A171EC">
        <w:t>Ａ</w:t>
      </w:r>
      <w:r w:rsidRPr="00A171EC">
        <w:t>)</w:t>
      </w:r>
      <w:r w:rsidR="007075C1" w:rsidRPr="00A171EC">
        <w:rPr>
          <w:rFonts w:hint="eastAsia"/>
        </w:rPr>
        <w:t>兩者皆屬於遊記類作品</w:t>
      </w:r>
    </w:p>
    <w:p w:rsidR="00B011D5" w:rsidRPr="005B0B62" w:rsidRDefault="00965AF1" w:rsidP="00A93FDD">
      <w:pPr>
        <w:kinsoku w:val="0"/>
        <w:overflowPunct w:val="0"/>
        <w:autoSpaceDE w:val="0"/>
        <w:autoSpaceDN w:val="0"/>
        <w:spacing w:line="312" w:lineRule="auto"/>
        <w:ind w:left="1560" w:hanging="1560"/>
        <w:contextualSpacing/>
        <w:jc w:val="both"/>
        <w:rPr>
          <w:kern w:val="0"/>
        </w:rPr>
      </w:pPr>
      <w:r w:rsidRPr="005B0B62">
        <w:rPr>
          <w:noProof/>
        </w:rPr>
        <w:t xml:space="preserve">   </w:t>
      </w:r>
      <w:r w:rsidR="00C04A2D">
        <w:rPr>
          <w:rFonts w:hint="eastAsia"/>
          <w:noProof/>
        </w:rPr>
        <w:t xml:space="preserve"> </w:t>
      </w:r>
      <w:r w:rsidR="00DF2372" w:rsidRPr="005B0B62">
        <w:rPr>
          <w:kern w:val="0"/>
        </w:rPr>
        <w:t>(</w:t>
      </w:r>
      <w:r w:rsidR="00DF2372" w:rsidRPr="005B0B62">
        <w:rPr>
          <w:rFonts w:hAnsi="標楷體"/>
          <w:kern w:val="0"/>
        </w:rPr>
        <w:t>Ｂ</w:t>
      </w:r>
      <w:r w:rsidR="00DF2372" w:rsidRPr="005B0B62">
        <w:rPr>
          <w:kern w:val="0"/>
        </w:rPr>
        <w:t>)</w:t>
      </w:r>
      <w:r w:rsidR="007075C1">
        <w:rPr>
          <w:rFonts w:hint="eastAsia"/>
          <w:kern w:val="0"/>
        </w:rPr>
        <w:t>皆描寫</w:t>
      </w:r>
      <w:r w:rsidR="00972AAF">
        <w:rPr>
          <w:rFonts w:hint="eastAsia"/>
          <w:kern w:val="0"/>
        </w:rPr>
        <w:t>主角</w:t>
      </w:r>
      <w:r w:rsidR="007075C1">
        <w:rPr>
          <w:rFonts w:hint="eastAsia"/>
          <w:kern w:val="0"/>
        </w:rPr>
        <w:t>航海所見奇聞軼事</w:t>
      </w:r>
    </w:p>
    <w:p w:rsidR="00965AF1" w:rsidRPr="005B0B62" w:rsidRDefault="00DF2372" w:rsidP="00965AF1">
      <w:pPr>
        <w:kinsoku w:val="0"/>
        <w:overflowPunct w:val="0"/>
        <w:autoSpaceDE w:val="0"/>
        <w:autoSpaceDN w:val="0"/>
        <w:spacing w:line="312" w:lineRule="auto"/>
        <w:ind w:left="1560" w:hanging="1560"/>
        <w:contextualSpacing/>
        <w:jc w:val="both"/>
        <w:rPr>
          <w:kern w:val="0"/>
        </w:rPr>
      </w:pPr>
      <w:r w:rsidRPr="005B0B62">
        <w:rPr>
          <w:kern w:val="0"/>
        </w:rPr>
        <w:t xml:space="preserve">  </w:t>
      </w:r>
      <w:r w:rsidR="00C04A2D">
        <w:rPr>
          <w:rFonts w:hint="eastAsia"/>
          <w:kern w:val="0"/>
        </w:rPr>
        <w:t xml:space="preserve"> </w:t>
      </w:r>
      <w:r w:rsidRPr="005B0B62">
        <w:rPr>
          <w:kern w:val="0"/>
        </w:rPr>
        <w:t xml:space="preserve"> (</w:t>
      </w:r>
      <w:r w:rsidRPr="005B0B62">
        <w:rPr>
          <w:rFonts w:hAnsi="標楷體"/>
          <w:kern w:val="0"/>
        </w:rPr>
        <w:t>Ｃ</w:t>
      </w:r>
      <w:r w:rsidRPr="005B0B62">
        <w:rPr>
          <w:kern w:val="0"/>
        </w:rPr>
        <w:t>)</w:t>
      </w:r>
      <w:r w:rsidR="007075C1">
        <w:rPr>
          <w:rFonts w:hint="eastAsia"/>
          <w:kern w:val="0"/>
        </w:rPr>
        <w:t>書中</w:t>
      </w:r>
      <w:r w:rsidR="005E3240" w:rsidRPr="00D420AB">
        <w:rPr>
          <w:rFonts w:hint="eastAsia"/>
          <w:kern w:val="0"/>
        </w:rPr>
        <w:t>皆</w:t>
      </w:r>
      <w:r w:rsidR="00972AAF">
        <w:rPr>
          <w:rFonts w:hint="eastAsia"/>
          <w:kern w:val="0"/>
        </w:rPr>
        <w:t>藉機諷刺自己</w:t>
      </w:r>
      <w:r w:rsidR="007075C1">
        <w:rPr>
          <w:rFonts w:hint="eastAsia"/>
          <w:kern w:val="0"/>
        </w:rPr>
        <w:t>國家</w:t>
      </w:r>
      <w:r w:rsidR="00972AAF">
        <w:rPr>
          <w:rFonts w:hint="eastAsia"/>
          <w:kern w:val="0"/>
        </w:rPr>
        <w:t>的</w:t>
      </w:r>
      <w:r w:rsidR="007075C1">
        <w:rPr>
          <w:rFonts w:hint="eastAsia"/>
          <w:kern w:val="0"/>
        </w:rPr>
        <w:t>現況</w:t>
      </w:r>
    </w:p>
    <w:p w:rsidR="00DF2372" w:rsidRDefault="00965AF1" w:rsidP="003D0527">
      <w:pPr>
        <w:kinsoku w:val="0"/>
        <w:overflowPunct w:val="0"/>
        <w:autoSpaceDE w:val="0"/>
        <w:autoSpaceDN w:val="0"/>
        <w:spacing w:line="312" w:lineRule="auto"/>
        <w:ind w:left="1560" w:hanging="1560"/>
        <w:contextualSpacing/>
        <w:jc w:val="both"/>
        <w:rPr>
          <w:rFonts w:hAnsi="標楷體"/>
          <w:kern w:val="0"/>
        </w:rPr>
      </w:pPr>
      <w:r w:rsidRPr="005B0B62">
        <w:rPr>
          <w:kern w:val="0"/>
        </w:rPr>
        <w:t xml:space="preserve">   </w:t>
      </w:r>
      <w:r w:rsidR="00C04A2D">
        <w:rPr>
          <w:rFonts w:hint="eastAsia"/>
          <w:kern w:val="0"/>
        </w:rPr>
        <w:t xml:space="preserve"> </w:t>
      </w:r>
      <w:r w:rsidR="00DF2372" w:rsidRPr="005B0B62">
        <w:rPr>
          <w:kern w:val="0"/>
        </w:rPr>
        <w:t>(</w:t>
      </w:r>
      <w:r w:rsidR="00DF2372" w:rsidRPr="005B0B62">
        <w:rPr>
          <w:rFonts w:hAnsi="標楷體"/>
          <w:kern w:val="0"/>
        </w:rPr>
        <w:t>Ｄ</w:t>
      </w:r>
      <w:r w:rsidR="00DF2372" w:rsidRPr="005B0B62">
        <w:rPr>
          <w:kern w:val="0"/>
        </w:rPr>
        <w:t>)</w:t>
      </w:r>
      <w:r w:rsidR="007075C1">
        <w:rPr>
          <w:rFonts w:hint="eastAsia"/>
          <w:kern w:val="0"/>
        </w:rPr>
        <w:t>內容豐富，遊歷國度大多相同</w:t>
      </w:r>
    </w:p>
    <w:p w:rsidR="003D148C" w:rsidRDefault="003D148C" w:rsidP="002E37FF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</w:p>
    <w:p w:rsidR="00E21A5C" w:rsidRPr="005B0B62" w:rsidRDefault="00E21A5C" w:rsidP="002E37FF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  <w:w w:val="93"/>
        </w:rPr>
      </w:pPr>
      <w:r w:rsidRPr="005B0B62">
        <w:rPr>
          <w:rFonts w:eastAsia="標楷體"/>
        </w:rPr>
        <w:t>(    )</w:t>
      </w:r>
      <w:r>
        <w:rPr>
          <w:rFonts w:eastAsia="標楷體" w:hint="eastAsia"/>
        </w:rPr>
        <w:t>2</w:t>
      </w:r>
      <w:r w:rsidR="00AE6950">
        <w:rPr>
          <w:rFonts w:eastAsia="標楷體"/>
        </w:rPr>
        <w:t>4</w:t>
      </w:r>
      <w:r w:rsidRPr="005B0B62">
        <w:rPr>
          <w:rFonts w:eastAsia="標楷體"/>
        </w:rPr>
        <w:t>.</w:t>
      </w:r>
      <w:r w:rsidR="00660FCD">
        <w:rPr>
          <w:rFonts w:eastAsia="標楷體" w:hint="eastAsia"/>
        </w:rPr>
        <w:t>作家</w:t>
      </w:r>
      <w:r w:rsidR="00660FCD" w:rsidRPr="00BC3D97">
        <w:rPr>
          <w:rFonts w:eastAsia="標楷體" w:hint="eastAsia"/>
          <w:u w:val="single"/>
        </w:rPr>
        <w:t>徐國能</w:t>
      </w:r>
      <w:r w:rsidR="00D420AB">
        <w:rPr>
          <w:rFonts w:eastAsia="標楷體" w:hint="eastAsia"/>
        </w:rPr>
        <w:t>提到：「因為一次摔跤，讓我</w:t>
      </w:r>
      <w:r w:rsidR="00660FCD">
        <w:rPr>
          <w:rFonts w:eastAsia="標楷體" w:hint="eastAsia"/>
        </w:rPr>
        <w:t>知道落榜沒那麼可怕，於是對人生有更多面對和嘗試的勇氣。」這段文字可用哪一句話說明</w:t>
      </w:r>
      <w:r w:rsidRPr="005B0B62">
        <w:rPr>
          <w:rFonts w:eastAsia="標楷體" w:hAnsi="標楷體"/>
          <w:w w:val="93"/>
        </w:rPr>
        <w:t>？</w:t>
      </w:r>
    </w:p>
    <w:p w:rsidR="00E21A5C" w:rsidRPr="005B0B62" w:rsidRDefault="00E21A5C" w:rsidP="00DC161F">
      <w:pPr>
        <w:kinsoku w:val="0"/>
        <w:overflowPunct w:val="0"/>
        <w:autoSpaceDE w:val="0"/>
        <w:autoSpaceDN w:val="0"/>
        <w:spacing w:line="276" w:lineRule="auto"/>
        <w:ind w:left="1560" w:hanging="1418"/>
        <w:contextualSpacing/>
        <w:jc w:val="both"/>
        <w:rPr>
          <w:kern w:val="0"/>
        </w:rPr>
      </w:pPr>
      <w:r w:rsidRPr="005B0B62">
        <w:rPr>
          <w:kern w:val="0"/>
        </w:rPr>
        <w:t xml:space="preserve">   (</w:t>
      </w:r>
      <w:r w:rsidRPr="005B0B62">
        <w:rPr>
          <w:rFonts w:hAnsi="標楷體"/>
          <w:kern w:val="0"/>
        </w:rPr>
        <w:t>Ａ</w:t>
      </w:r>
      <w:r w:rsidR="00660FCD">
        <w:rPr>
          <w:kern w:val="0"/>
        </w:rPr>
        <w:t>)</w:t>
      </w:r>
      <w:r w:rsidR="00660FCD">
        <w:rPr>
          <w:rFonts w:hint="eastAsia"/>
          <w:kern w:val="0"/>
        </w:rPr>
        <w:t>失之東隅，收之桑榆</w:t>
      </w:r>
      <w:r w:rsidRPr="005B0B62">
        <w:rPr>
          <w:kern w:val="0"/>
        </w:rPr>
        <w:t xml:space="preserve">   (</w:t>
      </w:r>
      <w:r w:rsidRPr="005B0B62">
        <w:rPr>
          <w:rFonts w:hAnsi="標楷體"/>
          <w:kern w:val="0"/>
        </w:rPr>
        <w:t>Ｂ</w:t>
      </w:r>
      <w:r w:rsidR="00660FCD">
        <w:rPr>
          <w:kern w:val="0"/>
        </w:rPr>
        <w:t>)</w:t>
      </w:r>
      <w:r w:rsidR="00660FCD">
        <w:rPr>
          <w:rFonts w:hint="eastAsia"/>
          <w:kern w:val="0"/>
        </w:rPr>
        <w:t>他山之石，可以攻錯</w:t>
      </w:r>
    </w:p>
    <w:p w:rsidR="00E21A5C" w:rsidRPr="005B0B62" w:rsidRDefault="00E21A5C" w:rsidP="00DC161F">
      <w:pPr>
        <w:kinsoku w:val="0"/>
        <w:overflowPunct w:val="0"/>
        <w:autoSpaceDE w:val="0"/>
        <w:autoSpaceDN w:val="0"/>
        <w:spacing w:line="276" w:lineRule="auto"/>
        <w:ind w:left="1560" w:hanging="1418"/>
        <w:contextualSpacing/>
        <w:jc w:val="both"/>
        <w:rPr>
          <w:kern w:val="0"/>
        </w:rPr>
      </w:pPr>
      <w:r w:rsidRPr="005B0B62">
        <w:rPr>
          <w:kern w:val="0"/>
        </w:rPr>
        <w:t xml:space="preserve">   (</w:t>
      </w:r>
      <w:r w:rsidRPr="005B0B62">
        <w:rPr>
          <w:rFonts w:hAnsi="標楷體"/>
          <w:kern w:val="0"/>
        </w:rPr>
        <w:t>Ｃ</w:t>
      </w:r>
      <w:r w:rsidRPr="005B0B62">
        <w:rPr>
          <w:kern w:val="0"/>
        </w:rPr>
        <w:t>)</w:t>
      </w:r>
      <w:r w:rsidR="00660FCD">
        <w:rPr>
          <w:rFonts w:hint="eastAsia"/>
          <w:kern w:val="0"/>
        </w:rPr>
        <w:t>一分耕耘，一分收穫</w:t>
      </w:r>
      <w:r w:rsidR="00492603">
        <w:rPr>
          <w:kern w:val="0"/>
        </w:rPr>
        <w:t xml:space="preserve">   </w:t>
      </w:r>
      <w:r w:rsidRPr="005B0B62">
        <w:rPr>
          <w:kern w:val="0"/>
        </w:rPr>
        <w:t>(</w:t>
      </w:r>
      <w:r w:rsidRPr="005B0B62">
        <w:rPr>
          <w:rFonts w:hAnsi="標楷體"/>
          <w:kern w:val="0"/>
        </w:rPr>
        <w:t>Ｄ</w:t>
      </w:r>
      <w:r w:rsidRPr="005B0B62">
        <w:rPr>
          <w:kern w:val="0"/>
        </w:rPr>
        <w:t>)</w:t>
      </w:r>
      <w:r w:rsidR="00660FCD">
        <w:rPr>
          <w:rFonts w:hint="eastAsia"/>
          <w:kern w:val="0"/>
        </w:rPr>
        <w:t>謀事在人，成事在天</w:t>
      </w:r>
    </w:p>
    <w:p w:rsidR="003D148C" w:rsidRDefault="003D148C" w:rsidP="004F7A3F">
      <w:pPr>
        <w:kinsoku w:val="0"/>
        <w:overflowPunct w:val="0"/>
        <w:autoSpaceDE w:val="0"/>
        <w:autoSpaceDN w:val="0"/>
        <w:spacing w:line="312" w:lineRule="auto"/>
        <w:ind w:left="993" w:hanging="993"/>
        <w:contextualSpacing/>
        <w:jc w:val="both"/>
      </w:pPr>
    </w:p>
    <w:p w:rsidR="00F94512" w:rsidRDefault="00F94512" w:rsidP="004F7A3F">
      <w:pPr>
        <w:kinsoku w:val="0"/>
        <w:overflowPunct w:val="0"/>
        <w:autoSpaceDE w:val="0"/>
        <w:autoSpaceDN w:val="0"/>
        <w:spacing w:line="312" w:lineRule="auto"/>
        <w:ind w:left="993" w:hanging="993"/>
        <w:contextualSpacing/>
        <w:jc w:val="both"/>
      </w:pPr>
    </w:p>
    <w:p w:rsidR="003E365E" w:rsidRPr="005B0B62" w:rsidRDefault="00C442F5" w:rsidP="004F7A3F">
      <w:pPr>
        <w:kinsoku w:val="0"/>
        <w:overflowPunct w:val="0"/>
        <w:autoSpaceDE w:val="0"/>
        <w:autoSpaceDN w:val="0"/>
        <w:spacing w:line="312" w:lineRule="auto"/>
        <w:ind w:left="993" w:hanging="993"/>
        <w:contextualSpacing/>
        <w:jc w:val="both"/>
      </w:pPr>
      <w:r w:rsidRPr="005B0B62">
        <w:t>(    )</w:t>
      </w:r>
      <w:r w:rsidR="00CA6BED" w:rsidRPr="005B0B62">
        <w:t>2</w:t>
      </w:r>
      <w:r w:rsidR="00AE6950">
        <w:t>5</w:t>
      </w:r>
      <w:r w:rsidRPr="005B0B62">
        <w:t>.</w:t>
      </w:r>
      <w:r w:rsidR="004F7A3F">
        <w:rPr>
          <w:rFonts w:hint="eastAsia"/>
        </w:rPr>
        <w:t>名律師</w:t>
      </w:r>
      <w:r w:rsidR="004F7A3F" w:rsidRPr="00B56E5A">
        <w:rPr>
          <w:rFonts w:hint="eastAsia"/>
          <w:u w:val="single"/>
        </w:rPr>
        <w:t>漢彌爾頓</w:t>
      </w:r>
      <w:r w:rsidR="004F7A3F">
        <w:rPr>
          <w:rFonts w:hint="eastAsia"/>
        </w:rPr>
        <w:t>的父親曾告誡他</w:t>
      </w:r>
      <w:r w:rsidR="00B56E5A">
        <w:rPr>
          <w:rFonts w:hint="eastAsia"/>
        </w:rPr>
        <w:t>：</w:t>
      </w:r>
      <w:r w:rsidR="004F7A3F">
        <w:rPr>
          <w:rFonts w:hint="eastAsia"/>
        </w:rPr>
        <w:t>「遵守釣魚規範，把超過時間釣上的魚放回河中」這故事強調的重點和下列何者最相近</w:t>
      </w:r>
      <w:r w:rsidR="003E365E" w:rsidRPr="005B0B62">
        <w:rPr>
          <w:rFonts w:hAnsi="標楷體"/>
        </w:rPr>
        <w:t>？</w:t>
      </w:r>
    </w:p>
    <w:p w:rsidR="003E365E" w:rsidRPr="005B0B62" w:rsidRDefault="003E365E" w:rsidP="00492603">
      <w:pPr>
        <w:kinsoku w:val="0"/>
        <w:overflowPunct w:val="0"/>
        <w:autoSpaceDE w:val="0"/>
        <w:autoSpaceDN w:val="0"/>
        <w:spacing w:line="312" w:lineRule="auto"/>
        <w:ind w:left="850" w:hanging="850"/>
        <w:jc w:val="both"/>
      </w:pPr>
      <w:r w:rsidRPr="005B0B62">
        <w:t xml:space="preserve">   </w:t>
      </w:r>
      <w:r w:rsidR="00492603" w:rsidRPr="00D420AB">
        <w:rPr>
          <w:rFonts w:hint="eastAsia"/>
        </w:rPr>
        <w:t xml:space="preserve"> </w:t>
      </w:r>
      <w:r w:rsidRPr="00D420AB">
        <w:t>(</w:t>
      </w:r>
      <w:r w:rsidRPr="00D420AB">
        <w:rPr>
          <w:rFonts w:hAnsi="標楷體"/>
        </w:rPr>
        <w:t>Ａ</w:t>
      </w:r>
      <w:r w:rsidRPr="00D420AB">
        <w:t>)</w:t>
      </w:r>
      <w:r w:rsidR="002204BF" w:rsidRPr="00D420AB">
        <w:rPr>
          <w:rFonts w:hint="eastAsia"/>
        </w:rPr>
        <w:t>律己宜帶秋氣</w:t>
      </w:r>
      <w:r w:rsidR="004F7A3F">
        <w:rPr>
          <w:rFonts w:hint="eastAsia"/>
        </w:rPr>
        <w:t>，</w:t>
      </w:r>
      <w:r w:rsidR="002204BF">
        <w:rPr>
          <w:rFonts w:hint="eastAsia"/>
        </w:rPr>
        <w:t>處世宜帶春氣</w:t>
      </w:r>
    </w:p>
    <w:p w:rsidR="003E365E" w:rsidRPr="005B0B62" w:rsidRDefault="003E365E" w:rsidP="00492603">
      <w:pPr>
        <w:kinsoku w:val="0"/>
        <w:overflowPunct w:val="0"/>
        <w:autoSpaceDE w:val="0"/>
        <w:autoSpaceDN w:val="0"/>
        <w:spacing w:line="312" w:lineRule="auto"/>
        <w:ind w:left="850" w:hanging="850"/>
        <w:jc w:val="both"/>
      </w:pPr>
      <w:r w:rsidRPr="005B0B62">
        <w:t xml:space="preserve">   </w:t>
      </w:r>
      <w:r w:rsidR="00492603"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Ｂ</w:t>
      </w:r>
      <w:r w:rsidR="004F7A3F">
        <w:t>)</w:t>
      </w:r>
      <w:r w:rsidR="004F7A3F">
        <w:rPr>
          <w:rFonts w:hint="eastAsia"/>
        </w:rPr>
        <w:t>常將有日思無日，莫待無時思有時</w:t>
      </w:r>
    </w:p>
    <w:p w:rsidR="003E365E" w:rsidRPr="005B0B62" w:rsidRDefault="003E365E" w:rsidP="00492603">
      <w:pPr>
        <w:kinsoku w:val="0"/>
        <w:overflowPunct w:val="0"/>
        <w:autoSpaceDE w:val="0"/>
        <w:autoSpaceDN w:val="0"/>
        <w:spacing w:line="312" w:lineRule="auto"/>
        <w:ind w:left="850" w:hanging="850"/>
        <w:jc w:val="both"/>
      </w:pPr>
      <w:r w:rsidRPr="005B0B62">
        <w:t xml:space="preserve">   </w:t>
      </w:r>
      <w:r w:rsidR="00492603"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Ｃ</w:t>
      </w:r>
      <w:r w:rsidRPr="005B0B62">
        <w:t>)</w:t>
      </w:r>
      <w:r w:rsidR="004F7A3F">
        <w:rPr>
          <w:rFonts w:hint="eastAsia"/>
        </w:rPr>
        <w:t>勿以善小而不為，勿以惡小而為之</w:t>
      </w:r>
    </w:p>
    <w:p w:rsidR="003E365E" w:rsidRPr="005B0B62" w:rsidRDefault="003E365E" w:rsidP="00492603">
      <w:pPr>
        <w:kinsoku w:val="0"/>
        <w:overflowPunct w:val="0"/>
        <w:autoSpaceDE w:val="0"/>
        <w:autoSpaceDN w:val="0"/>
        <w:spacing w:line="312" w:lineRule="auto"/>
        <w:ind w:left="851" w:hanging="851"/>
        <w:jc w:val="both"/>
      </w:pPr>
      <w:r w:rsidRPr="005B0B62">
        <w:t xml:space="preserve">   </w:t>
      </w:r>
      <w:r w:rsidR="00492603"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Ｄ</w:t>
      </w:r>
      <w:r w:rsidRPr="005B0B62">
        <w:t>)</w:t>
      </w:r>
      <w:r w:rsidR="004248B0">
        <w:rPr>
          <w:rFonts w:hint="eastAsia"/>
        </w:rPr>
        <w:t>千里之行始於足下</w:t>
      </w:r>
      <w:r w:rsidR="004F7A3F">
        <w:rPr>
          <w:rFonts w:hint="eastAsia"/>
        </w:rPr>
        <w:t>，</w:t>
      </w:r>
      <w:r w:rsidR="004248B0">
        <w:rPr>
          <w:rFonts w:hint="eastAsia"/>
        </w:rPr>
        <w:t>九層之臺</w:t>
      </w:r>
      <w:r w:rsidR="004248B0" w:rsidRPr="009E42BB">
        <w:rPr>
          <w:rFonts w:hint="eastAsia"/>
        </w:rPr>
        <w:t>起於累土</w:t>
      </w:r>
      <w:r w:rsidRPr="005B0B62">
        <w:rPr>
          <w:rFonts w:hAnsi="標楷體"/>
        </w:rPr>
        <w:t>。</w:t>
      </w:r>
    </w:p>
    <w:p w:rsidR="003D148C" w:rsidRDefault="003D148C" w:rsidP="00C52CCD">
      <w:pPr>
        <w:pStyle w:val="ab"/>
        <w:spacing w:line="312" w:lineRule="auto"/>
        <w:ind w:left="1134" w:hanging="1134"/>
        <w:jc w:val="both"/>
        <w:rPr>
          <w:rFonts w:ascii="Times New Roman" w:eastAsia="標楷體" w:hAnsi="Times New Roman" w:cs="Times New Roman"/>
        </w:rPr>
      </w:pPr>
      <w:bookmarkStart w:id="32" w:name="Q_5C2F4391B7C849309B0279A021A7D06C"/>
    </w:p>
    <w:p w:rsidR="00063CCD" w:rsidRPr="00A91869" w:rsidRDefault="00063CCD" w:rsidP="00C52CCD">
      <w:pPr>
        <w:pStyle w:val="ab"/>
        <w:spacing w:line="312" w:lineRule="auto"/>
        <w:ind w:left="1134" w:hanging="1134"/>
        <w:jc w:val="both"/>
        <w:rPr>
          <w:rFonts w:ascii="Times New Roman" w:eastAsia="標楷體" w:hAnsi="Times New Roman" w:cs="Times New Roman"/>
          <w:kern w:val="2"/>
        </w:rPr>
      </w:pPr>
      <w:r w:rsidRPr="005B0B62">
        <w:rPr>
          <w:rFonts w:ascii="Times New Roman" w:eastAsia="標楷體" w:hAnsi="Times New Roman" w:cs="Times New Roman"/>
        </w:rPr>
        <w:t xml:space="preserve">(  </w:t>
      </w:r>
      <w:r w:rsidR="00093B4D" w:rsidRPr="005B0B62">
        <w:rPr>
          <w:rFonts w:ascii="Times New Roman" w:eastAsia="標楷體" w:hAnsi="Times New Roman" w:cs="Times New Roman"/>
        </w:rPr>
        <w:t xml:space="preserve"> </w:t>
      </w:r>
      <w:r w:rsidRPr="005B0B62">
        <w:rPr>
          <w:rFonts w:ascii="Times New Roman" w:eastAsia="標楷體" w:hAnsi="Times New Roman" w:cs="Times New Roman"/>
        </w:rPr>
        <w:t xml:space="preserve"> )</w:t>
      </w:r>
      <w:r w:rsidR="00023724" w:rsidRPr="005B0B62">
        <w:rPr>
          <w:rFonts w:ascii="Times New Roman" w:eastAsia="標楷體" w:hAnsi="Times New Roman" w:cs="Times New Roman"/>
        </w:rPr>
        <w:t>26</w:t>
      </w:r>
      <w:r w:rsidR="00B12A42" w:rsidRPr="005B0B62">
        <w:rPr>
          <w:rFonts w:ascii="Times New Roman" w:eastAsia="標楷體" w:hAnsi="Times New Roman" w:cs="Times New Roman"/>
        </w:rPr>
        <w:t>.</w:t>
      </w:r>
      <w:r w:rsidR="00A91869" w:rsidRPr="00A91869">
        <w:rPr>
          <w:rFonts w:ascii="Times New Roman" w:eastAsia="標楷體" w:hAnsi="Times New Roman" w:cs="Times New Roman" w:hint="eastAsia"/>
          <w:kern w:val="2"/>
        </w:rPr>
        <w:t>「很多時候，漁家人烹調海鮮的方法，只是原始的煮熟而已，這是忠於原味的簡單作法，當都市人訕笑漁家人吃魚單調的同時，漁家人也很不屑都市人過度複雜化而讓原味失真一樣，每一種食物其實都有各自不同的詮釋吧。」</w:t>
      </w:r>
      <w:r w:rsidR="00A91869" w:rsidRPr="00A91869">
        <w:rPr>
          <w:rFonts w:ascii="Times New Roman" w:eastAsia="標楷體" w:hAnsi="Times New Roman" w:cs="Times New Roman" w:hint="eastAsia"/>
          <w:kern w:val="2"/>
          <w:sz w:val="21"/>
        </w:rPr>
        <w:t>（</w:t>
      </w:r>
      <w:r w:rsidR="00A91869" w:rsidRPr="00A91869">
        <w:rPr>
          <w:rFonts w:ascii="Times New Roman" w:eastAsia="標楷體" w:hAnsi="Times New Roman" w:cs="Times New Roman" w:hint="eastAsia"/>
          <w:kern w:val="2"/>
          <w:sz w:val="21"/>
          <w:u w:val="single"/>
        </w:rPr>
        <w:t>梁瓊白</w:t>
      </w:r>
      <w:r w:rsidR="00A91869" w:rsidRPr="00A91869">
        <w:rPr>
          <w:rFonts w:ascii="Times New Roman" w:eastAsia="標楷體" w:hAnsi="Times New Roman" w:cs="Times New Roman" w:hint="eastAsia"/>
          <w:kern w:val="2"/>
          <w:sz w:val="21"/>
          <w:u w:val="wave"/>
        </w:rPr>
        <w:t>喝一碗鮮魚羹</w:t>
      </w:r>
      <w:r w:rsidR="00A91869" w:rsidRPr="00A91869">
        <w:rPr>
          <w:rFonts w:ascii="Times New Roman" w:eastAsia="標楷體" w:hAnsi="Times New Roman" w:cs="Times New Roman" w:hint="eastAsia"/>
          <w:kern w:val="2"/>
          <w:sz w:val="21"/>
        </w:rPr>
        <w:t>）</w:t>
      </w:r>
      <w:r w:rsidR="00A91869" w:rsidRPr="00A91869">
        <w:rPr>
          <w:rFonts w:ascii="Times New Roman" w:eastAsia="標楷體" w:hAnsi="Times New Roman" w:cs="Times New Roman" w:hint="eastAsia"/>
          <w:kern w:val="2"/>
        </w:rPr>
        <w:t>有關本段文字的說明，何者正確？</w:t>
      </w:r>
    </w:p>
    <w:p w:rsidR="00E92F23" w:rsidRPr="005B0B62" w:rsidRDefault="00B12A42" w:rsidP="009B64E5">
      <w:pPr>
        <w:pStyle w:val="a8"/>
        <w:snapToGrid/>
        <w:spacing w:line="312" w:lineRule="auto"/>
        <w:ind w:firstLineChars="236" w:firstLine="566"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>(</w:t>
      </w:r>
      <w:r w:rsidRPr="005B0B62">
        <w:rPr>
          <w:rFonts w:eastAsia="標楷體" w:hAnsi="標楷體"/>
        </w:rPr>
        <w:t>Ａ</w:t>
      </w:r>
      <w:r w:rsidRPr="005B0B62">
        <w:rPr>
          <w:rFonts w:eastAsia="標楷體"/>
        </w:rPr>
        <w:t>)</w:t>
      </w:r>
      <w:r w:rsidR="00A91869" w:rsidRPr="00784DE4">
        <w:rPr>
          <w:rFonts w:eastAsia="標楷體" w:hint="eastAsia"/>
        </w:rPr>
        <w:t>唯有仰賴高級的食材才能煮出美味的食物</w:t>
      </w:r>
    </w:p>
    <w:p w:rsidR="00A91869" w:rsidRDefault="00B12A42" w:rsidP="009B64E5">
      <w:pPr>
        <w:pStyle w:val="a8"/>
        <w:snapToGrid/>
        <w:spacing w:line="312" w:lineRule="auto"/>
        <w:ind w:firstLineChars="236" w:firstLine="566"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>(</w:t>
      </w:r>
      <w:r w:rsidRPr="005B0B62">
        <w:rPr>
          <w:rFonts w:eastAsia="標楷體" w:hAnsi="標楷體"/>
        </w:rPr>
        <w:t>Ｂ</w:t>
      </w:r>
      <w:r w:rsidRPr="005B0B62">
        <w:rPr>
          <w:rFonts w:eastAsia="標楷體"/>
        </w:rPr>
        <w:t>)</w:t>
      </w:r>
      <w:bookmarkStart w:id="33" w:name="OPTG2_08BD27CDBE0F46F381DF91E9BC922940"/>
      <w:r w:rsidR="00A91869">
        <w:rPr>
          <w:rFonts w:eastAsia="標楷體" w:hint="eastAsia"/>
        </w:rPr>
        <w:t>注重食物視覺與味覺的雙重享受，才算真正</w:t>
      </w:r>
      <w:r w:rsidR="00A91869" w:rsidRPr="00784DE4">
        <w:rPr>
          <w:rFonts w:eastAsia="標楷體" w:hint="eastAsia"/>
        </w:rPr>
        <w:t>饕客</w:t>
      </w:r>
      <w:bookmarkStart w:id="34" w:name="OP3_08BD27CDBE0F46F381DF91E9BC922940"/>
      <w:bookmarkEnd w:id="33"/>
    </w:p>
    <w:p w:rsidR="00A91869" w:rsidRDefault="00A91869" w:rsidP="009B64E5">
      <w:pPr>
        <w:pStyle w:val="a8"/>
        <w:snapToGrid/>
        <w:spacing w:line="312" w:lineRule="auto"/>
        <w:ind w:firstLineChars="236" w:firstLine="566"/>
        <w:jc w:val="both"/>
        <w:textAlignment w:val="baseline"/>
        <w:rPr>
          <w:rFonts w:eastAsia="標楷體"/>
        </w:rPr>
      </w:pPr>
      <w:r w:rsidRPr="00A91869">
        <w:rPr>
          <w:rFonts w:eastAsia="標楷體" w:hint="eastAsia"/>
        </w:rPr>
        <w:t>(</w:t>
      </w:r>
      <w:r w:rsidRPr="00A91869">
        <w:rPr>
          <w:rFonts w:eastAsia="標楷體" w:hint="eastAsia"/>
        </w:rPr>
        <w:t>Ｃ</w:t>
      </w:r>
      <w:r w:rsidRPr="00A91869">
        <w:rPr>
          <w:rFonts w:eastAsia="標楷體" w:hint="eastAsia"/>
        </w:rPr>
        <w:t>)</w:t>
      </w:r>
      <w:bookmarkStart w:id="35" w:name="OPTG3_08BD27CDBE0F46F381DF91E9BC922940"/>
      <w:r w:rsidRPr="00784DE4">
        <w:rPr>
          <w:rFonts w:eastAsia="標楷體" w:hint="eastAsia"/>
        </w:rPr>
        <w:t>簡單的烹調方式，反而可以顯現食物的原始美味</w:t>
      </w:r>
      <w:bookmarkStart w:id="36" w:name="OP4_08BD27CDBE0F46F381DF91E9BC922940"/>
      <w:bookmarkEnd w:id="34"/>
      <w:bookmarkEnd w:id="35"/>
    </w:p>
    <w:p w:rsidR="00E92F23" w:rsidRPr="005B0B62" w:rsidRDefault="00A91869" w:rsidP="009B64E5">
      <w:pPr>
        <w:pStyle w:val="a8"/>
        <w:snapToGrid/>
        <w:spacing w:line="312" w:lineRule="auto"/>
        <w:ind w:firstLineChars="236" w:firstLine="566"/>
        <w:jc w:val="both"/>
        <w:textAlignment w:val="baseline"/>
        <w:rPr>
          <w:rFonts w:eastAsia="標楷體"/>
        </w:rPr>
      </w:pPr>
      <w:r w:rsidRPr="00784DE4">
        <w:rPr>
          <w:rFonts w:ascii="標楷體" w:eastAsia="標楷體" w:hAnsi="標楷體" w:hint="eastAsia"/>
        </w:rPr>
        <w:t>(Ｄ)</w:t>
      </w:r>
      <w:bookmarkStart w:id="37" w:name="OPTG4_08BD27CDBE0F46F381DF91E9BC922940"/>
      <w:r w:rsidRPr="00784DE4">
        <w:rPr>
          <w:rFonts w:eastAsia="標楷體" w:hint="eastAsia"/>
        </w:rPr>
        <w:t>任何海鮮需藉醬料提味，才能釋放出鮮甜的滋味</w:t>
      </w:r>
      <w:bookmarkEnd w:id="36"/>
      <w:bookmarkEnd w:id="37"/>
    </w:p>
    <w:p w:rsidR="003D148C" w:rsidRDefault="003D148C" w:rsidP="00C52CCD">
      <w:pPr>
        <w:adjustRightInd w:val="0"/>
        <w:snapToGrid w:val="0"/>
        <w:spacing w:line="360" w:lineRule="atLeast"/>
        <w:ind w:leftChars="59" w:left="1133" w:hangingChars="413" w:hanging="991"/>
      </w:pPr>
    </w:p>
    <w:p w:rsidR="002F3335" w:rsidRDefault="008B77A9" w:rsidP="00C52CCD">
      <w:pPr>
        <w:adjustRightInd w:val="0"/>
        <w:snapToGrid w:val="0"/>
        <w:spacing w:line="360" w:lineRule="atLeast"/>
        <w:ind w:leftChars="59" w:left="1133" w:hangingChars="413" w:hanging="991"/>
      </w:pPr>
      <w:r w:rsidRPr="005B0B62">
        <w:t xml:space="preserve">( </w:t>
      </w:r>
      <w:r w:rsidR="00093B4D" w:rsidRPr="005B0B62">
        <w:t xml:space="preserve"> </w:t>
      </w:r>
      <w:r w:rsidRPr="005B0B62">
        <w:t xml:space="preserve"> </w:t>
      </w:r>
      <w:r w:rsidR="00E92F23" w:rsidRPr="005B0B62">
        <w:t xml:space="preserve"> </w:t>
      </w:r>
      <w:r w:rsidR="00023724" w:rsidRPr="005B0B62">
        <w:t>)27</w:t>
      </w:r>
      <w:r w:rsidRPr="005B0B62">
        <w:t>.</w:t>
      </w:r>
      <w:bookmarkStart w:id="38" w:name="Q_7FE8E0E60617495EB6CFD3EBEBA2ABD0"/>
      <w:r w:rsidR="002F3335" w:rsidRPr="00784DE4">
        <w:rPr>
          <w:rFonts w:hint="eastAsia"/>
        </w:rPr>
        <w:t>「</w:t>
      </w:r>
      <w:r w:rsidR="002F3335" w:rsidRPr="002F3335">
        <w:rPr>
          <w:rFonts w:hint="eastAsia"/>
        </w:rPr>
        <w:t>□□</w:t>
      </w:r>
      <w:r w:rsidR="002F3335" w:rsidRPr="00784DE4">
        <w:rPr>
          <w:rFonts w:hint="eastAsia"/>
        </w:rPr>
        <w:t>不是食物，是種計時單位，自古至今，各地遍地的</w:t>
      </w:r>
      <w:r w:rsidR="002F3335" w:rsidRPr="002F3335">
        <w:rPr>
          <w:rFonts w:hint="eastAsia"/>
        </w:rPr>
        <w:t>□□</w:t>
      </w:r>
      <w:r w:rsidR="002F3335" w:rsidRPr="00784DE4">
        <w:rPr>
          <w:rFonts w:hint="eastAsia"/>
        </w:rPr>
        <w:t>殼，是天文數字的時間碎片，如果可以提煉再製，不知可以循環回收多少年月。但覆水難收，流失的光陰也不可能回頭，達觀的</w:t>
      </w:r>
      <w:r w:rsidR="002F3335" w:rsidRPr="00784DE4">
        <w:rPr>
          <w:rFonts w:hint="eastAsia"/>
          <w:u w:val="single"/>
        </w:rPr>
        <w:t>中國</w:t>
      </w:r>
      <w:r w:rsidR="002F3335" w:rsidRPr="00784DE4">
        <w:rPr>
          <w:rFonts w:hint="eastAsia"/>
        </w:rPr>
        <w:t>人也許早就想通，既然生命避不了浪費，與其被人虛擲，還不如自己下手，痛快揮霍。」</w:t>
      </w:r>
      <w:r w:rsidR="002F3335">
        <w:rPr>
          <w:rFonts w:hint="eastAsia"/>
        </w:rPr>
        <w:t>(</w:t>
      </w:r>
      <w:r w:rsidR="002F3335" w:rsidRPr="002F3335">
        <w:rPr>
          <w:rFonts w:hint="eastAsia"/>
          <w:sz w:val="20"/>
          <w:u w:val="single"/>
        </w:rPr>
        <w:t>蔡珠兒</w:t>
      </w:r>
      <w:r w:rsidR="002F3335" w:rsidRPr="002F3335">
        <w:rPr>
          <w:rFonts w:hint="eastAsia"/>
          <w:sz w:val="20"/>
          <w:u w:val="wave"/>
        </w:rPr>
        <w:t>紅燜廚娘</w:t>
      </w:r>
      <w:r w:rsidR="002F3335">
        <w:rPr>
          <w:rFonts w:hint="eastAsia"/>
        </w:rPr>
        <w:t>)</w:t>
      </w:r>
      <w:r w:rsidR="002F3335" w:rsidRPr="00784DE4">
        <w:rPr>
          <w:rFonts w:hint="eastAsia"/>
        </w:rPr>
        <w:t>，根據文意，缺空處宜填入下列何者？</w:t>
      </w:r>
      <w:bookmarkStart w:id="39" w:name="OP1_7FE8E0E60617495EB6CFD3EBEBA2ABD0"/>
    </w:p>
    <w:p w:rsidR="002F3335" w:rsidRPr="00784DE4" w:rsidRDefault="002F3335" w:rsidP="00C52CCD">
      <w:pPr>
        <w:adjustRightInd w:val="0"/>
        <w:snapToGrid w:val="0"/>
        <w:spacing w:line="360" w:lineRule="atLeast"/>
        <w:ind w:leftChars="232" w:left="557"/>
      </w:pPr>
      <w:r w:rsidRPr="00C52CCD">
        <w:rPr>
          <w:rFonts w:hint="eastAsia"/>
        </w:rPr>
        <w:t>(</w:t>
      </w:r>
      <w:r w:rsidRPr="00C52CCD">
        <w:rPr>
          <w:rFonts w:hint="eastAsia"/>
        </w:rPr>
        <w:t>Ａ</w:t>
      </w:r>
      <w:r w:rsidRPr="00C52CCD">
        <w:rPr>
          <w:rFonts w:hint="eastAsia"/>
        </w:rPr>
        <w:t>)</w:t>
      </w:r>
      <w:bookmarkStart w:id="40" w:name="OPTG1_7FE8E0E60617495EB6CFD3EBEBA2ABD0"/>
      <w:r w:rsidR="00185332" w:rsidRPr="00784DE4">
        <w:rPr>
          <w:rFonts w:hint="eastAsia"/>
        </w:rPr>
        <w:t>瓜子</w:t>
      </w:r>
      <w:r w:rsidRPr="00784DE4">
        <w:rPr>
          <w:rFonts w:hint="eastAsia"/>
        </w:rPr>
        <w:t xml:space="preserve">　</w:t>
      </w:r>
      <w:bookmarkStart w:id="41" w:name="OP2_7FE8E0E60617495EB6CFD3EBEBA2ABD0"/>
      <w:bookmarkEnd w:id="39"/>
      <w:bookmarkEnd w:id="40"/>
      <w:r w:rsidRPr="00C52CCD">
        <w:rPr>
          <w:rFonts w:hint="eastAsia"/>
        </w:rPr>
        <w:t>(</w:t>
      </w:r>
      <w:r w:rsidRPr="00C52CCD">
        <w:rPr>
          <w:rFonts w:hint="eastAsia"/>
        </w:rPr>
        <w:t>Ｂ</w:t>
      </w:r>
      <w:r w:rsidRPr="00C52CCD">
        <w:rPr>
          <w:rFonts w:hint="eastAsia"/>
        </w:rPr>
        <w:t>)</w:t>
      </w:r>
      <w:bookmarkStart w:id="42" w:name="OPTG2_7FE8E0E60617495EB6CFD3EBEBA2ABD0"/>
      <w:r w:rsidR="009E42BB" w:rsidRPr="009E42BB">
        <w:rPr>
          <w:rFonts w:hint="eastAsia"/>
        </w:rPr>
        <w:t>蘑</w:t>
      </w:r>
      <w:r w:rsidR="00185332" w:rsidRPr="00784DE4">
        <w:rPr>
          <w:rFonts w:hint="eastAsia"/>
        </w:rPr>
        <w:t>菇</w:t>
      </w:r>
      <w:r w:rsidRPr="00784DE4">
        <w:rPr>
          <w:rFonts w:hint="eastAsia"/>
        </w:rPr>
        <w:t xml:space="preserve">　</w:t>
      </w:r>
      <w:bookmarkStart w:id="43" w:name="OP3_7FE8E0E60617495EB6CFD3EBEBA2ABD0"/>
      <w:bookmarkEnd w:id="41"/>
      <w:bookmarkEnd w:id="42"/>
      <w:r w:rsidRPr="00C52CCD">
        <w:rPr>
          <w:rFonts w:hint="eastAsia"/>
        </w:rPr>
        <w:t>(</w:t>
      </w:r>
      <w:r w:rsidRPr="00C52CCD">
        <w:rPr>
          <w:rFonts w:hint="eastAsia"/>
        </w:rPr>
        <w:t>Ｃ</w:t>
      </w:r>
      <w:r w:rsidRPr="00C52CCD">
        <w:rPr>
          <w:rFonts w:hint="eastAsia"/>
        </w:rPr>
        <w:t>)</w:t>
      </w:r>
      <w:bookmarkStart w:id="44" w:name="OPTG3_7FE8E0E60617495EB6CFD3EBEBA2ABD0"/>
      <w:r w:rsidRPr="00784DE4">
        <w:rPr>
          <w:rFonts w:hint="eastAsia"/>
        </w:rPr>
        <w:t xml:space="preserve">泡麵　</w:t>
      </w:r>
      <w:bookmarkStart w:id="45" w:name="OP4_7FE8E0E60617495EB6CFD3EBEBA2ABD0"/>
      <w:bookmarkEnd w:id="43"/>
      <w:bookmarkEnd w:id="44"/>
      <w:r w:rsidRPr="00C52CCD">
        <w:rPr>
          <w:rFonts w:hint="eastAsia"/>
        </w:rPr>
        <w:t>(</w:t>
      </w:r>
      <w:r w:rsidRPr="00C52CCD">
        <w:rPr>
          <w:rFonts w:hint="eastAsia"/>
        </w:rPr>
        <w:t>Ｄ</w:t>
      </w:r>
      <w:r w:rsidRPr="00C52CCD">
        <w:rPr>
          <w:rFonts w:hint="eastAsia"/>
        </w:rPr>
        <w:t>)</w:t>
      </w:r>
      <w:bookmarkStart w:id="46" w:name="OPTG4_7FE8E0E60617495EB6CFD3EBEBA2ABD0"/>
      <w:r w:rsidRPr="00784DE4">
        <w:rPr>
          <w:rFonts w:hint="eastAsia"/>
        </w:rPr>
        <w:t>苦瓜</w:t>
      </w:r>
      <w:bookmarkEnd w:id="45"/>
      <w:bookmarkEnd w:id="46"/>
      <w:r w:rsidRPr="00784DE4">
        <w:rPr>
          <w:rFonts w:hint="eastAsia"/>
        </w:rPr>
        <w:t>。</w:t>
      </w:r>
    </w:p>
    <w:bookmarkEnd w:id="38"/>
    <w:p w:rsidR="003F57E8" w:rsidRPr="002F68C6" w:rsidRDefault="003F57E8" w:rsidP="009B64E5">
      <w:pPr>
        <w:adjustRightInd w:val="0"/>
        <w:spacing w:line="312" w:lineRule="auto"/>
        <w:ind w:left="566" w:hanging="566"/>
        <w:jc w:val="both"/>
      </w:pPr>
    </w:p>
    <w:bookmarkEnd w:id="32"/>
    <w:p w:rsidR="00176AA3" w:rsidRPr="00AC7C12" w:rsidRDefault="00176AA3" w:rsidP="002C3D6D">
      <w:pPr>
        <w:tabs>
          <w:tab w:val="left" w:pos="5880"/>
        </w:tabs>
        <w:kinsoku w:val="0"/>
        <w:overflowPunct w:val="0"/>
        <w:autoSpaceDE w:val="0"/>
        <w:autoSpaceDN w:val="0"/>
        <w:spacing w:line="276" w:lineRule="auto"/>
        <w:jc w:val="both"/>
        <w:rPr>
          <w:rFonts w:ascii="標楷體" w:hAnsi="標楷體"/>
          <w:b/>
          <w:sz w:val="28"/>
          <w:szCs w:val="28"/>
        </w:rPr>
      </w:pPr>
      <w:r w:rsidRPr="00AC7C12">
        <w:rPr>
          <w:rFonts w:ascii="標楷體" w:hAnsi="標楷體" w:hint="eastAsia"/>
          <w:b/>
          <w:sz w:val="28"/>
          <w:szCs w:val="28"/>
        </w:rPr>
        <w:t>四、閱讀</w:t>
      </w:r>
      <w:r>
        <w:rPr>
          <w:rFonts w:ascii="標楷體" w:hAnsi="標楷體" w:hint="eastAsia"/>
          <w:b/>
          <w:sz w:val="28"/>
          <w:szCs w:val="28"/>
        </w:rPr>
        <w:t>測驗</w:t>
      </w:r>
      <w:r w:rsidRPr="00AC7C12">
        <w:rPr>
          <w:rFonts w:ascii="標楷體" w:hAnsi="標楷體" w:hint="eastAsia"/>
          <w:b/>
          <w:sz w:val="28"/>
          <w:szCs w:val="28"/>
        </w:rPr>
        <w:t>：</w:t>
      </w:r>
      <w:r w:rsidRPr="002C3D6D">
        <w:rPr>
          <w:rFonts w:ascii="標楷體" w:hAnsi="標楷體" w:hint="eastAsia"/>
          <w:b/>
          <w:szCs w:val="28"/>
        </w:rPr>
        <w:t>(共26分，每題1分）</w:t>
      </w:r>
    </w:p>
    <w:tbl>
      <w:tblPr>
        <w:tblpPr w:leftFromText="180" w:rightFromText="180" w:vertAnchor="text" w:horzAnchor="margin" w:tblpXSpec="right" w:tblpY="248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20119" w:rsidRPr="00DE01B7" w:rsidTr="00920119">
        <w:tc>
          <w:tcPr>
            <w:tcW w:w="6204" w:type="dxa"/>
          </w:tcPr>
          <w:p w:rsidR="00920119" w:rsidRPr="00DE01B7" w:rsidRDefault="00920119" w:rsidP="00920119">
            <w:pPr>
              <w:ind w:left="840" w:hangingChars="350" w:hanging="840"/>
              <w:jc w:val="center"/>
              <w:rPr>
                <w:rFonts w:ascii="標楷體" w:hAnsi="標楷體"/>
              </w:rPr>
            </w:pPr>
            <w:r w:rsidRPr="00DE01B7">
              <w:rPr>
                <w:rFonts w:ascii="標楷體" w:hAnsi="標楷體" w:hint="eastAsia"/>
                <w:u w:val="wave"/>
              </w:rPr>
              <w:t>蝶戀花</w:t>
            </w:r>
            <w:r w:rsidRPr="00DE01B7">
              <w:rPr>
                <w:rFonts w:ascii="標楷體" w:hAnsi="標楷體" w:hint="eastAsia"/>
              </w:rPr>
              <w:t xml:space="preserve">   </w:t>
            </w:r>
            <w:r w:rsidRPr="00DE01B7">
              <w:rPr>
                <w:rFonts w:ascii="標楷體" w:hAnsi="標楷體" w:hint="eastAsia"/>
                <w:u w:val="single"/>
              </w:rPr>
              <w:t>歐陽脩</w:t>
            </w:r>
          </w:p>
          <w:p w:rsidR="00920119" w:rsidRDefault="00920119" w:rsidP="00920119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庭院深深深幾許。楊柳堆煙，簾幕無重</w:t>
            </w:r>
            <w:r w:rsidRPr="00DE01B7">
              <w:rPr>
                <w:rFonts w:ascii="標楷體" w:hAnsi="標楷體" w:hint="eastAsia"/>
              </w:rPr>
              <w:t>數。玉雕鞍遊冶處，樓高不見章臺路。</w:t>
            </w:r>
          </w:p>
          <w:p w:rsidR="00920119" w:rsidRPr="00DE01B7" w:rsidRDefault="00920119" w:rsidP="00920119">
            <w:pPr>
              <w:jc w:val="both"/>
              <w:rPr>
                <w:rFonts w:ascii="標楷體" w:hAnsi="標楷體"/>
              </w:rPr>
            </w:pPr>
            <w:r w:rsidRPr="00DE01B7">
              <w:rPr>
                <w:rFonts w:ascii="標楷體" w:hAnsi="標楷體" w:hint="eastAsia"/>
              </w:rPr>
              <w:t>雨橫風狂三月暮。門掩黃昏，無計留春住。淚眼問花花不語，亂紅飛過鞦韆去。</w:t>
            </w:r>
          </w:p>
        </w:tc>
      </w:tr>
    </w:tbl>
    <w:p w:rsidR="00920119" w:rsidRPr="005170B8" w:rsidRDefault="009B64E5" w:rsidP="00920119">
      <w:pPr>
        <w:adjustRightInd w:val="0"/>
        <w:spacing w:line="312" w:lineRule="auto"/>
        <w:jc w:val="both"/>
        <w:rPr>
          <w:rFonts w:ascii="新細明體" w:hAnsi="新細明體"/>
        </w:rPr>
      </w:pPr>
      <w:r>
        <w:rPr>
          <w:rFonts w:hint="eastAsia"/>
        </w:rPr>
        <w:t xml:space="preserve">　</w:t>
      </w:r>
    </w:p>
    <w:p w:rsidR="00920119" w:rsidRPr="0000636B" w:rsidRDefault="00920119" w:rsidP="00920119">
      <w:pPr>
        <w:ind w:left="600" w:hangingChars="250" w:hanging="600"/>
        <w:jc w:val="both"/>
        <w:rPr>
          <w:kern w:val="0"/>
        </w:rPr>
      </w:pPr>
      <w:r w:rsidRPr="00DE01B7">
        <w:rPr>
          <w:rFonts w:ascii="標楷體" w:hAnsi="標楷體"/>
        </w:rPr>
        <w:t xml:space="preserve"> </w:t>
      </w:r>
      <w:r w:rsidRPr="0000636B">
        <w:rPr>
          <w:kern w:val="0"/>
        </w:rPr>
        <w:t>(</w:t>
      </w:r>
      <w:r w:rsidR="0000636B">
        <w:rPr>
          <w:rFonts w:hint="eastAsia"/>
          <w:kern w:val="0"/>
        </w:rPr>
        <w:t xml:space="preserve">    </w:t>
      </w:r>
      <w:r w:rsidRPr="0000636B">
        <w:rPr>
          <w:rFonts w:hint="eastAsia"/>
          <w:kern w:val="0"/>
        </w:rPr>
        <w:t>)</w:t>
      </w:r>
      <w:r w:rsidRPr="0000636B">
        <w:rPr>
          <w:kern w:val="0"/>
        </w:rPr>
        <w:t>28.</w:t>
      </w:r>
      <w:r w:rsidRPr="0000636B">
        <w:rPr>
          <w:rFonts w:hint="eastAsia"/>
          <w:kern w:val="0"/>
        </w:rPr>
        <w:t>下列選項何者</w:t>
      </w:r>
      <w:r w:rsidRPr="006A0331">
        <w:rPr>
          <w:rFonts w:hint="eastAsia"/>
          <w:kern w:val="0"/>
          <w:u w:val="double"/>
        </w:rPr>
        <w:t>錯誤</w:t>
      </w:r>
      <w:r w:rsidRPr="0000636B">
        <w:rPr>
          <w:rFonts w:hint="eastAsia"/>
          <w:kern w:val="0"/>
        </w:rPr>
        <w:t>？</w:t>
      </w:r>
    </w:p>
    <w:p w:rsidR="00920119" w:rsidRPr="0000636B" w:rsidRDefault="00920119" w:rsidP="00920119">
      <w:pPr>
        <w:ind w:left="600" w:hangingChars="250" w:hanging="600"/>
        <w:jc w:val="both"/>
        <w:rPr>
          <w:kern w:val="0"/>
        </w:rPr>
      </w:pPr>
      <w:r w:rsidRPr="0000636B">
        <w:rPr>
          <w:rFonts w:hint="eastAsia"/>
          <w:kern w:val="0"/>
        </w:rPr>
        <w:t xml:space="preserve">     </w:t>
      </w:r>
      <w:r w:rsidRPr="00AD5279">
        <w:rPr>
          <w:rFonts w:hint="eastAsia"/>
        </w:rPr>
        <w:t>(A)</w:t>
      </w:r>
      <w:r w:rsidRPr="0000636B">
        <w:rPr>
          <w:rFonts w:hint="eastAsia"/>
          <w:kern w:val="0"/>
        </w:rPr>
        <w:t>若要為之</w:t>
      </w:r>
      <w:r w:rsidRPr="00736C39">
        <w:rPr>
          <w:rFonts w:hint="eastAsia"/>
          <w:kern w:val="0"/>
        </w:rPr>
        <w:t>標註題目以示題</w:t>
      </w:r>
      <w:r w:rsidR="008B48AB" w:rsidRPr="00736C39">
        <w:rPr>
          <w:rFonts w:hint="eastAsia"/>
          <w:kern w:val="0"/>
        </w:rPr>
        <w:t>意</w:t>
      </w:r>
      <w:r w:rsidRPr="0000636B">
        <w:rPr>
          <w:rFonts w:hint="eastAsia"/>
          <w:kern w:val="0"/>
        </w:rPr>
        <w:t>，可用「離別」</w:t>
      </w:r>
      <w:r w:rsidRPr="0000636B">
        <w:rPr>
          <w:rFonts w:hint="eastAsia"/>
          <w:kern w:val="0"/>
        </w:rPr>
        <w:t xml:space="preserve"> </w:t>
      </w:r>
    </w:p>
    <w:p w:rsidR="00920119" w:rsidRPr="0000636B" w:rsidRDefault="00920119" w:rsidP="0000636B">
      <w:pPr>
        <w:ind w:left="991" w:hangingChars="413" w:hanging="991"/>
        <w:jc w:val="both"/>
        <w:rPr>
          <w:kern w:val="0"/>
        </w:rPr>
      </w:pPr>
      <w:r w:rsidRPr="0000636B">
        <w:rPr>
          <w:rFonts w:hint="eastAsia"/>
          <w:kern w:val="0"/>
        </w:rPr>
        <w:t xml:space="preserve">     (</w:t>
      </w:r>
      <w:r w:rsidRPr="00AD5279">
        <w:rPr>
          <w:rFonts w:hint="eastAsia"/>
        </w:rPr>
        <w:t>B)</w:t>
      </w:r>
      <w:r w:rsidRPr="0000636B">
        <w:rPr>
          <w:rFonts w:hint="eastAsia"/>
          <w:kern w:val="0"/>
        </w:rPr>
        <w:t>「庭院深深深幾許。楊柳堆煙，簾幕無重數」描寫思婦幽居深院</w:t>
      </w:r>
    </w:p>
    <w:p w:rsidR="00920119" w:rsidRPr="0000636B" w:rsidRDefault="00920119" w:rsidP="0000636B">
      <w:pPr>
        <w:ind w:left="991" w:hangingChars="413" w:hanging="991"/>
        <w:jc w:val="both"/>
        <w:rPr>
          <w:kern w:val="0"/>
        </w:rPr>
      </w:pPr>
      <w:r w:rsidRPr="0000636B">
        <w:rPr>
          <w:rFonts w:hint="eastAsia"/>
          <w:kern w:val="0"/>
        </w:rPr>
        <w:t xml:space="preserve">     </w:t>
      </w:r>
      <w:r w:rsidRPr="00AD5279">
        <w:rPr>
          <w:rFonts w:hint="eastAsia"/>
        </w:rPr>
        <w:t>(C)</w:t>
      </w:r>
      <w:r w:rsidRPr="0000636B">
        <w:rPr>
          <w:rFonts w:hint="eastAsia"/>
          <w:kern w:val="0"/>
        </w:rPr>
        <w:t>「玉勒雕鞍遊冶處，樓高不見章臺路」寫出閨中婦人所思念的對象正沉湎於聲色的追逐</w:t>
      </w:r>
      <w:r w:rsidRPr="0000636B">
        <w:rPr>
          <w:rFonts w:hint="eastAsia"/>
          <w:kern w:val="0"/>
        </w:rPr>
        <w:t xml:space="preserve"> </w:t>
      </w:r>
    </w:p>
    <w:p w:rsidR="00920119" w:rsidRPr="0000636B" w:rsidRDefault="00920119" w:rsidP="0000636B">
      <w:pPr>
        <w:ind w:left="991" w:hangingChars="413" w:hanging="991"/>
        <w:jc w:val="both"/>
        <w:rPr>
          <w:kern w:val="0"/>
        </w:rPr>
      </w:pPr>
      <w:r w:rsidRPr="0000636B">
        <w:rPr>
          <w:rFonts w:hint="eastAsia"/>
          <w:kern w:val="0"/>
        </w:rPr>
        <w:t xml:space="preserve">     (</w:t>
      </w:r>
      <w:r w:rsidRPr="00AD5279">
        <w:rPr>
          <w:rFonts w:hint="eastAsia"/>
        </w:rPr>
        <w:t>D)</w:t>
      </w:r>
      <w:r w:rsidRPr="0000636B">
        <w:rPr>
          <w:rFonts w:hint="eastAsia"/>
          <w:kern w:val="0"/>
        </w:rPr>
        <w:t>「淚眼問花花不語。亂紅飛過鞦韆去」以落英繽紛映襯思婦寂寞煩亂的的心緒</w:t>
      </w:r>
    </w:p>
    <w:p w:rsidR="00920119" w:rsidRDefault="00920119" w:rsidP="00920119">
      <w:pPr>
        <w:ind w:left="840" w:hangingChars="350" w:hanging="840"/>
        <w:jc w:val="both"/>
        <w:rPr>
          <w:rFonts w:ascii="標楷體" w:hAnsi="標楷體"/>
        </w:rPr>
      </w:pPr>
    </w:p>
    <w:p w:rsidR="00F94512" w:rsidRDefault="00F94512" w:rsidP="00920119">
      <w:pPr>
        <w:ind w:left="840" w:hangingChars="350" w:hanging="840"/>
        <w:jc w:val="both"/>
        <w:rPr>
          <w:rFonts w:ascii="標楷體" w:hAnsi="標楷體"/>
        </w:rPr>
      </w:pPr>
    </w:p>
    <w:p w:rsidR="00F94512" w:rsidRDefault="004A25B2" w:rsidP="00920119">
      <w:pPr>
        <w:ind w:left="840" w:hangingChars="350" w:hanging="840"/>
        <w:jc w:val="both"/>
        <w:rPr>
          <w:rFonts w:ascii="標楷體" w:hAnsi="標楷體"/>
        </w:rPr>
      </w:pPr>
      <w:r>
        <w:rPr>
          <w:rFonts w:eastAsia="新細明體"/>
          <w:noProof/>
        </w:rPr>
        <w:pict>
          <v:shape id="Text Box 109" o:spid="_x0000_s1041" type="#_x0000_t202" style="position:absolute;left:0;text-align:left;margin-left:269.95pt;margin-top:5.55pt;width:57.05pt;height:24.45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">
            <v:textbox style="mso-fit-shape-to-text:t">
              <w:txbxContent>
                <w:p w:rsidR="00461031" w:rsidRDefault="00461031" w:rsidP="00075F3C">
                  <w:pPr>
                    <w:jc w:val="center"/>
                  </w:pPr>
                  <w:r>
                    <w:rPr>
                      <w:rFonts w:hint="eastAsia"/>
                    </w:rPr>
                    <w:t>續下頁</w:t>
                  </w:r>
                </w:p>
              </w:txbxContent>
            </v:textbox>
          </v:shape>
        </w:pict>
      </w:r>
    </w:p>
    <w:p w:rsidR="00F94512" w:rsidRDefault="00F94512" w:rsidP="00920119">
      <w:pPr>
        <w:ind w:left="840" w:hangingChars="350" w:hanging="840"/>
        <w:jc w:val="both"/>
        <w:rPr>
          <w:rFonts w:ascii="標楷體" w:hAnsi="標楷體"/>
        </w:rPr>
      </w:pPr>
    </w:p>
    <w:p w:rsidR="00F94512" w:rsidRDefault="00F94512" w:rsidP="00920119">
      <w:pPr>
        <w:ind w:left="840" w:hangingChars="350" w:hanging="840"/>
        <w:jc w:val="both"/>
        <w:rPr>
          <w:rFonts w:ascii="標楷體" w:hAnsi="標楷體"/>
        </w:rPr>
      </w:pPr>
    </w:p>
    <w:p w:rsidR="00F94512" w:rsidRPr="00DE01B7" w:rsidRDefault="00F94512" w:rsidP="00920119">
      <w:pPr>
        <w:ind w:left="840" w:hangingChars="350" w:hanging="840"/>
        <w:jc w:val="both"/>
        <w:rPr>
          <w:rFonts w:ascii="標楷體" w:hAnsi="標楷體"/>
        </w:rPr>
      </w:pPr>
    </w:p>
    <w:p w:rsidR="00F94512" w:rsidRDefault="004A25B2" w:rsidP="0000636B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>
        <w:rPr>
          <w:noProof/>
        </w:rPr>
        <w:pict>
          <v:shape id="_x0000_s1087" type="#_x0000_t202" style="position:absolute;left:0;text-align:left;margin-left:-2.65pt;margin-top:23.5pt;width:298.1pt;height:90.45pt;z-index:-251656705;visibility:visible;mso-height-percent:200;mso-wrap-distance-top:3.6pt;mso-wrap-distance-bottom:3.6pt;mso-height-percent:200;mso-width-relative:margin;mso-height-relative:margin">
            <v:textbox style="mso-next-textbox:#_x0000_s1087;mso-fit-shape-to-text:t">
              <w:txbxContent>
                <w:p w:rsidR="00920119" w:rsidRPr="00DE01B7" w:rsidRDefault="00920119" w:rsidP="00920119">
                  <w:pPr>
                    <w:ind w:left="840" w:hangingChars="350" w:hanging="840"/>
                    <w:jc w:val="center"/>
                    <w:rPr>
                      <w:rFonts w:ascii="標楷體" w:hAnsi="標楷體"/>
                    </w:rPr>
                  </w:pPr>
                  <w:r w:rsidRPr="00DE01B7">
                    <w:rPr>
                      <w:rFonts w:ascii="標楷體" w:hAnsi="標楷體" w:hint="eastAsia"/>
                      <w:u w:val="wave"/>
                    </w:rPr>
                    <w:t>一翦梅</w:t>
                  </w:r>
                  <w:r w:rsidRPr="00DE01B7">
                    <w:rPr>
                      <w:rFonts w:ascii="標楷體" w:hAnsi="標楷體" w:hint="eastAsia"/>
                    </w:rPr>
                    <w:t xml:space="preserve">    </w:t>
                  </w:r>
                  <w:r w:rsidRPr="00DE01B7">
                    <w:rPr>
                      <w:rFonts w:ascii="標楷體" w:hAnsi="標楷體" w:hint="eastAsia"/>
                      <w:u w:val="single"/>
                    </w:rPr>
                    <w:t>李清照</w:t>
                  </w:r>
                </w:p>
                <w:p w:rsidR="00920119" w:rsidRPr="00DE01B7" w:rsidRDefault="00920119" w:rsidP="00920119">
                  <w:pPr>
                    <w:ind w:left="840" w:hangingChars="350" w:hanging="840"/>
                    <w:jc w:val="center"/>
                    <w:rPr>
                      <w:rFonts w:ascii="標楷體" w:hAnsi="標楷體"/>
                    </w:rPr>
                  </w:pPr>
                  <w:r w:rsidRPr="00DE01B7">
                    <w:rPr>
                      <w:rFonts w:ascii="標楷體" w:hAnsi="標楷體" w:hint="eastAsia"/>
                    </w:rPr>
                    <w:t>紅藕香殘玉簟秋。輕解羅裳，獨上蘭舟。</w:t>
                  </w:r>
                </w:p>
                <w:p w:rsidR="00920119" w:rsidRPr="00DE01B7" w:rsidRDefault="00920119" w:rsidP="00920119">
                  <w:pPr>
                    <w:ind w:left="840" w:hangingChars="350" w:hanging="840"/>
                    <w:jc w:val="center"/>
                    <w:rPr>
                      <w:rFonts w:ascii="標楷體" w:hAnsi="標楷體"/>
                    </w:rPr>
                  </w:pPr>
                  <w:r w:rsidRPr="00DE01B7">
                    <w:rPr>
                      <w:rFonts w:ascii="標楷體" w:hAnsi="標楷體" w:hint="eastAsia"/>
                    </w:rPr>
                    <w:t>雲中誰寄錦書來？雁字回時，月滿西樓。</w:t>
                  </w:r>
                </w:p>
                <w:p w:rsidR="00920119" w:rsidRPr="00DE01B7" w:rsidRDefault="00920119" w:rsidP="00920119">
                  <w:pPr>
                    <w:ind w:left="840" w:hangingChars="350" w:hanging="840"/>
                    <w:jc w:val="center"/>
                    <w:rPr>
                      <w:rFonts w:ascii="標楷體" w:hAnsi="標楷體"/>
                    </w:rPr>
                  </w:pPr>
                  <w:r w:rsidRPr="00DE01B7">
                    <w:rPr>
                      <w:rFonts w:ascii="標楷體" w:hAnsi="標楷體" w:hint="eastAsia"/>
                    </w:rPr>
                    <w:t>花自飄零水自流。一種相思，兩處閒愁。</w:t>
                  </w:r>
                </w:p>
                <w:p w:rsidR="00920119" w:rsidRDefault="00920119" w:rsidP="00920119">
                  <w:pPr>
                    <w:ind w:firstLineChars="300" w:firstLine="720"/>
                  </w:pPr>
                  <w:r w:rsidRPr="00DE01B7">
                    <w:rPr>
                      <w:rFonts w:ascii="標楷體" w:hAnsi="標楷體" w:hint="eastAsia"/>
                    </w:rPr>
                    <w:t>此情無計可消除，才下眉頭，卻上心頭。</w:t>
                  </w:r>
                </w:p>
              </w:txbxContent>
            </v:textbox>
            <w10:wrap type="square"/>
          </v:shape>
        </w:pict>
      </w:r>
    </w:p>
    <w:p w:rsidR="00F5613C" w:rsidRPr="0000636B" w:rsidRDefault="00F5613C" w:rsidP="0000636B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(</w:t>
      </w:r>
      <w:r w:rsidR="0000636B">
        <w:rPr>
          <w:rFonts w:eastAsia="標楷體" w:hint="eastAsia"/>
        </w:rPr>
        <w:t xml:space="preserve">    </w:t>
      </w:r>
      <w:r w:rsidRPr="0000636B">
        <w:rPr>
          <w:rFonts w:eastAsia="標楷體" w:hint="eastAsia"/>
        </w:rPr>
        <w:t>)29.</w:t>
      </w:r>
      <w:r w:rsidRPr="0000636B">
        <w:rPr>
          <w:rFonts w:eastAsia="標楷體" w:hint="eastAsia"/>
        </w:rPr>
        <w:t>這首詞所要表達的是何者的心情寫照？</w:t>
      </w:r>
      <w:r w:rsidRPr="0000636B">
        <w:rPr>
          <w:rFonts w:eastAsia="標楷體" w:hint="eastAsia"/>
        </w:rPr>
        <w:t xml:space="preserve"> </w:t>
      </w:r>
    </w:p>
    <w:p w:rsidR="00F5613C" w:rsidRPr="0000636B" w:rsidRDefault="00F5613C" w:rsidP="0000636B">
      <w:pPr>
        <w:pStyle w:val="a8"/>
        <w:snapToGrid/>
        <w:spacing w:line="312" w:lineRule="auto"/>
        <w:ind w:leftChars="177" w:left="987" w:hangingChars="234" w:hanging="562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A</w:t>
      </w:r>
      <w:r w:rsidRPr="0000636B">
        <w:rPr>
          <w:rFonts w:eastAsia="標楷體" w:hint="eastAsia"/>
        </w:rPr>
        <w:t>）遊子的鄉愁</w:t>
      </w:r>
      <w:r w:rsidRPr="0000636B">
        <w:rPr>
          <w:rFonts w:eastAsia="標楷體" w:hint="eastAsia"/>
        </w:rPr>
        <w:t xml:space="preserve"> </w:t>
      </w: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B</w:t>
      </w:r>
      <w:r w:rsidRPr="0000636B">
        <w:rPr>
          <w:rFonts w:eastAsia="標楷體" w:hint="eastAsia"/>
        </w:rPr>
        <w:t>）奸臣的矯情</w:t>
      </w:r>
      <w:r w:rsidRPr="0000636B">
        <w:rPr>
          <w:rFonts w:eastAsia="標楷體" w:hint="eastAsia"/>
        </w:rPr>
        <w:t xml:space="preserve"> </w:t>
      </w:r>
    </w:p>
    <w:p w:rsidR="00F5613C" w:rsidRPr="0000636B" w:rsidRDefault="00F5613C" w:rsidP="0000636B">
      <w:pPr>
        <w:pStyle w:val="a8"/>
        <w:snapToGrid/>
        <w:spacing w:line="312" w:lineRule="auto"/>
        <w:ind w:leftChars="177" w:left="987" w:hangingChars="234" w:hanging="562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C</w:t>
      </w:r>
      <w:r w:rsidRPr="0000636B">
        <w:rPr>
          <w:rFonts w:eastAsia="標楷體" w:hint="eastAsia"/>
        </w:rPr>
        <w:t>）新婦的哀怨</w:t>
      </w:r>
      <w:r w:rsidRPr="0000636B">
        <w:rPr>
          <w:rFonts w:eastAsia="標楷體" w:hint="eastAsia"/>
        </w:rPr>
        <w:t xml:space="preserve"> </w:t>
      </w: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D</w:t>
      </w:r>
      <w:r w:rsidRPr="0000636B">
        <w:rPr>
          <w:rFonts w:eastAsia="標楷體" w:hint="eastAsia"/>
        </w:rPr>
        <w:t>）孤臣的忠耿。</w:t>
      </w:r>
    </w:p>
    <w:p w:rsidR="00F94512" w:rsidRDefault="00F94512" w:rsidP="0000636B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</w:p>
    <w:p w:rsidR="00F5613C" w:rsidRPr="0000636B" w:rsidRDefault="00F5613C" w:rsidP="0000636B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(</w:t>
      </w:r>
      <w:r w:rsidR="0000636B">
        <w:rPr>
          <w:rFonts w:eastAsia="標楷體" w:hint="eastAsia"/>
        </w:rPr>
        <w:t xml:space="preserve">    </w:t>
      </w:r>
      <w:r w:rsidRPr="0000636B">
        <w:rPr>
          <w:rFonts w:eastAsia="標楷體" w:hint="eastAsia"/>
        </w:rPr>
        <w:t>)30.</w:t>
      </w:r>
      <w:r w:rsidRPr="0000636B">
        <w:rPr>
          <w:rFonts w:eastAsia="標楷體" w:hint="eastAsia"/>
        </w:rPr>
        <w:t>「紅藕」的「藕」是「偶」的諧音，一字雙關，下列何句也使用此一手法﹖</w:t>
      </w:r>
      <w:r w:rsidRPr="0000636B">
        <w:rPr>
          <w:rFonts w:eastAsia="標楷體" w:hint="eastAsia"/>
        </w:rPr>
        <w:t xml:space="preserve"> </w:t>
      </w:r>
    </w:p>
    <w:p w:rsidR="00F5613C" w:rsidRPr="0000636B" w:rsidRDefault="00F5613C" w:rsidP="0000636B">
      <w:pPr>
        <w:pStyle w:val="a8"/>
        <w:snapToGrid/>
        <w:spacing w:line="312" w:lineRule="auto"/>
        <w:ind w:leftChars="177" w:left="989" w:hangingChars="235" w:hanging="564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A</w:t>
      </w:r>
      <w:r w:rsidRPr="0000636B">
        <w:rPr>
          <w:rFonts w:eastAsia="標楷體" w:hint="eastAsia"/>
        </w:rPr>
        <w:t>）剪不斷，「理」還亂</w:t>
      </w:r>
      <w:r w:rsidRPr="0000636B">
        <w:rPr>
          <w:rFonts w:eastAsia="標楷體" w:hint="eastAsia"/>
        </w:rPr>
        <w:t xml:space="preserve"> </w:t>
      </w:r>
    </w:p>
    <w:p w:rsidR="00F5613C" w:rsidRPr="0000636B" w:rsidRDefault="00F5613C" w:rsidP="0000636B">
      <w:pPr>
        <w:pStyle w:val="a8"/>
        <w:snapToGrid/>
        <w:spacing w:line="312" w:lineRule="auto"/>
        <w:ind w:leftChars="177" w:left="989" w:hangingChars="235" w:hanging="564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B</w:t>
      </w:r>
      <w:r w:rsidRPr="0000636B">
        <w:rPr>
          <w:rFonts w:eastAsia="標楷體" w:hint="eastAsia"/>
        </w:rPr>
        <w:t>）周年慶就是要瘋狂「血拼」</w:t>
      </w:r>
      <w:r w:rsidRPr="0000636B">
        <w:rPr>
          <w:rFonts w:eastAsia="標楷體" w:hint="eastAsia"/>
        </w:rPr>
        <w:t xml:space="preserve"> </w:t>
      </w:r>
    </w:p>
    <w:p w:rsidR="00F5613C" w:rsidRPr="0000636B" w:rsidRDefault="00F5613C" w:rsidP="0000636B">
      <w:pPr>
        <w:pStyle w:val="a8"/>
        <w:snapToGrid/>
        <w:spacing w:line="312" w:lineRule="auto"/>
        <w:ind w:leftChars="177" w:left="989" w:hangingChars="235" w:hanging="564"/>
        <w:contextualSpacing/>
        <w:jc w:val="both"/>
        <w:textAlignment w:val="baseline"/>
        <w:rPr>
          <w:rFonts w:eastAsia="標楷體"/>
        </w:rPr>
      </w:pPr>
      <w:r w:rsidRPr="0000636B">
        <w:rPr>
          <w:rFonts w:eastAsia="標楷體" w:hint="eastAsia"/>
        </w:rPr>
        <w:t>（</w:t>
      </w:r>
      <w:r w:rsidRPr="0000636B">
        <w:rPr>
          <w:rFonts w:eastAsia="標楷體" w:hint="eastAsia"/>
        </w:rPr>
        <w:t>C</w:t>
      </w:r>
      <w:r w:rsidRPr="0000636B">
        <w:rPr>
          <w:rFonts w:eastAsia="標楷體" w:hint="eastAsia"/>
        </w:rPr>
        <w:t>）旅遊機票大減價，請把握時「機」</w:t>
      </w:r>
      <w:r w:rsidRPr="0000636B">
        <w:rPr>
          <w:rFonts w:eastAsia="標楷體" w:hint="eastAsia"/>
        </w:rPr>
        <w:t xml:space="preserve">   </w:t>
      </w:r>
    </w:p>
    <w:p w:rsidR="00F5613C" w:rsidRPr="0000636B" w:rsidRDefault="004A25B2" w:rsidP="0000636B">
      <w:pPr>
        <w:pStyle w:val="a8"/>
        <w:snapToGrid/>
        <w:spacing w:line="312" w:lineRule="auto"/>
        <w:ind w:leftChars="177" w:left="989" w:hangingChars="235" w:hanging="564"/>
        <w:contextualSpacing/>
        <w:jc w:val="both"/>
        <w:textAlignment w:val="baseline"/>
        <w:rPr>
          <w:rFonts w:eastAsia="標楷體"/>
        </w:rPr>
      </w:pPr>
      <w:r>
        <w:rPr>
          <w:rFonts w:eastAsia="標楷體"/>
        </w:rPr>
        <w:pict>
          <v:shape id="_x0000_s1088" type="#_x0000_t202" style="position:absolute;left:0;text-align:left;margin-left:9.2pt;margin-top:43.8pt;width:298.1pt;height:90.45pt;z-index:-251653632;visibility:visible;mso-height-percent:200;mso-wrap-distance-top:3.6pt;mso-wrap-distance-bottom:3.6pt;mso-height-percent:200;mso-width-relative:margin;mso-height-relative:margin">
            <v:textbox style="mso-next-textbox:#_x0000_s1088;mso-fit-shape-to-text:t">
              <w:txbxContent>
                <w:p w:rsidR="00F5613C" w:rsidRPr="00DE01B7" w:rsidRDefault="00F5613C" w:rsidP="00F5613C">
                  <w:pPr>
                    <w:ind w:left="840" w:hangingChars="350" w:hanging="840"/>
                    <w:jc w:val="center"/>
                    <w:rPr>
                      <w:rFonts w:ascii="標楷體" w:hAnsi="標楷體"/>
                      <w:u w:val="single"/>
                    </w:rPr>
                  </w:pPr>
                  <w:r w:rsidRPr="00DE01B7">
                    <w:rPr>
                      <w:rFonts w:ascii="標楷體" w:hAnsi="標楷體" w:hint="eastAsia"/>
                      <w:u w:val="wave"/>
                    </w:rPr>
                    <w:t xml:space="preserve">鵲橋仙 </w:t>
                  </w:r>
                  <w:r w:rsidRPr="00DE01B7">
                    <w:rPr>
                      <w:rFonts w:ascii="標楷體" w:hAnsi="標楷體" w:hint="eastAsia"/>
                    </w:rPr>
                    <w:t xml:space="preserve">     </w:t>
                  </w:r>
                  <w:r w:rsidRPr="00DE01B7">
                    <w:rPr>
                      <w:rFonts w:ascii="標楷體" w:hAnsi="標楷體" w:hint="eastAsia"/>
                      <w:u w:val="single"/>
                    </w:rPr>
                    <w:t>秦觀</w:t>
                  </w:r>
                </w:p>
                <w:p w:rsidR="00F5613C" w:rsidRDefault="00F5613C" w:rsidP="003D148C">
                  <w:pPr>
                    <w:rPr>
                      <w:rFonts w:ascii="標楷體" w:hAnsi="標楷體"/>
                    </w:rPr>
                  </w:pPr>
                  <w:r w:rsidRPr="00DE01B7">
                    <w:rPr>
                      <w:rFonts w:ascii="標楷體" w:hAnsi="標楷體" w:hint="eastAsia"/>
                    </w:rPr>
                    <w:t>織雲弄巧，飛星傳恨，銀漢迢迢暗度。金風玉露一相逢，便勝卻人間無數。</w:t>
                  </w:r>
                </w:p>
                <w:p w:rsidR="00F5613C" w:rsidRDefault="00F5613C" w:rsidP="003D148C">
                  <w:r w:rsidRPr="00DE01B7">
                    <w:rPr>
                      <w:rFonts w:ascii="標楷體" w:hAnsi="標楷體" w:hint="eastAsia"/>
                    </w:rPr>
                    <w:t>柔情似水，佳期如夢，忍顧鵲橋歸路。兩情若是久長時，又豈在朝朝暮暮。</w:t>
                  </w:r>
                </w:p>
              </w:txbxContent>
            </v:textbox>
            <w10:wrap type="square"/>
          </v:shape>
        </w:pict>
      </w:r>
      <w:r w:rsidR="00F5613C" w:rsidRPr="0000636B">
        <w:rPr>
          <w:rFonts w:eastAsia="標楷體" w:hint="eastAsia"/>
        </w:rPr>
        <w:t>（</w:t>
      </w:r>
      <w:r w:rsidR="00F5613C" w:rsidRPr="0000636B">
        <w:rPr>
          <w:rFonts w:eastAsia="標楷體" w:hint="eastAsia"/>
        </w:rPr>
        <w:t>D</w:t>
      </w:r>
      <w:r w:rsidR="00F5613C" w:rsidRPr="0000636B">
        <w:rPr>
          <w:rFonts w:eastAsia="標楷體" w:hint="eastAsia"/>
        </w:rPr>
        <w:t>）春蠶到死「絲」方盡。</w:t>
      </w:r>
    </w:p>
    <w:p w:rsidR="00F5613C" w:rsidRDefault="00F5613C" w:rsidP="00920119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F5613C" w:rsidRDefault="0000636B" w:rsidP="006A0331">
      <w:pPr>
        <w:ind w:left="991" w:hangingChars="413" w:hanging="991"/>
        <w:jc w:val="both"/>
        <w:rPr>
          <w:rFonts w:ascii="標楷體" w:hAnsi="標楷體"/>
        </w:rPr>
      </w:pPr>
      <w:r w:rsidRPr="00736C39">
        <w:rPr>
          <w:rFonts w:ascii="標楷體" w:hAnsi="標楷體" w:hint="eastAsia"/>
        </w:rPr>
        <w:t>(   )</w:t>
      </w:r>
      <w:r w:rsidR="00F5613C">
        <w:rPr>
          <w:rFonts w:ascii="標楷體" w:hAnsi="標楷體"/>
        </w:rPr>
        <w:t>31</w:t>
      </w:r>
      <w:r w:rsidR="00F5613C" w:rsidRPr="00DE01B7">
        <w:rPr>
          <w:rFonts w:ascii="標楷體" w:hAnsi="標楷體"/>
        </w:rPr>
        <w:t>.</w:t>
      </w:r>
      <w:r w:rsidR="00F5613C" w:rsidRPr="00DE01B7">
        <w:rPr>
          <w:rFonts w:ascii="標楷體" w:hAnsi="標楷體" w:hint="eastAsia"/>
        </w:rPr>
        <w:t>如果你要安慰分隔兩地，為相思之情所苦的朋友可用下列哪句話？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A</w:t>
      </w:r>
      <w:r w:rsidRPr="007125D2">
        <w:rPr>
          <w:rFonts w:hint="eastAsia"/>
          <w:kern w:val="0"/>
        </w:rPr>
        <w:t>）才下眉頭卻上心頭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B</w:t>
      </w:r>
      <w:r w:rsidRPr="007125D2">
        <w:rPr>
          <w:rFonts w:hint="eastAsia"/>
          <w:kern w:val="0"/>
        </w:rPr>
        <w:t>）相逢何必曾相識</w:t>
      </w:r>
      <w:r w:rsidRPr="007125D2">
        <w:rPr>
          <w:rFonts w:hint="eastAsia"/>
          <w:kern w:val="0"/>
        </w:rPr>
        <w:t xml:space="preserve"> 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C</w:t>
      </w:r>
      <w:r w:rsidRPr="007125D2">
        <w:rPr>
          <w:rFonts w:hint="eastAsia"/>
          <w:kern w:val="0"/>
        </w:rPr>
        <w:t>）人有悲歡離合</w:t>
      </w:r>
      <w:r w:rsidRPr="007125D2">
        <w:rPr>
          <w:rFonts w:hint="eastAsia"/>
          <w:kern w:val="0"/>
        </w:rPr>
        <w:t xml:space="preserve">  </w:t>
      </w:r>
    </w:p>
    <w:p w:rsidR="0050573D" w:rsidRDefault="00F5613C" w:rsidP="007125D2">
      <w:pPr>
        <w:ind w:leftChars="119" w:left="480" w:hangingChars="81" w:hanging="194"/>
        <w:jc w:val="both"/>
        <w:rPr>
          <w:rFonts w:ascii="標楷體" w:hAnsi="標楷體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D</w:t>
      </w:r>
      <w:r w:rsidRPr="007125D2">
        <w:rPr>
          <w:rFonts w:hint="eastAsia"/>
          <w:kern w:val="0"/>
        </w:rPr>
        <w:t>）兩情若是久長時</w:t>
      </w:r>
      <w:r w:rsidRPr="00DE01B7">
        <w:rPr>
          <w:rFonts w:ascii="標楷體" w:hAnsi="標楷體" w:hint="eastAsia"/>
        </w:rPr>
        <w:t>，又豈在朝朝暮暮。</w:t>
      </w:r>
    </w:p>
    <w:p w:rsidR="003354F4" w:rsidRDefault="003354F4" w:rsidP="007125D2">
      <w:pPr>
        <w:ind w:left="991" w:hangingChars="413" w:hanging="991"/>
        <w:jc w:val="both"/>
        <w:rPr>
          <w:rFonts w:ascii="標楷體" w:hAnsi="標楷體"/>
          <w:color w:val="FF0000"/>
        </w:rPr>
      </w:pPr>
    </w:p>
    <w:p w:rsidR="006A0331" w:rsidRDefault="007125D2" w:rsidP="007125D2">
      <w:pPr>
        <w:ind w:left="991" w:hangingChars="413" w:hanging="991"/>
        <w:jc w:val="both"/>
        <w:rPr>
          <w:rFonts w:ascii="標楷體" w:hAnsi="標楷體"/>
        </w:rPr>
      </w:pPr>
      <w:r w:rsidRPr="00736C39">
        <w:rPr>
          <w:rFonts w:ascii="標楷體" w:hAnsi="標楷體" w:hint="eastAsia"/>
        </w:rPr>
        <w:t>(   )</w:t>
      </w:r>
      <w:r>
        <w:rPr>
          <w:rFonts w:ascii="標楷體" w:hAnsi="標楷體" w:hint="eastAsia"/>
        </w:rPr>
        <w:t>32</w:t>
      </w:r>
      <w:r w:rsidRPr="00DE01B7">
        <w:rPr>
          <w:rFonts w:ascii="標楷體" w:hAnsi="標楷體" w:hint="eastAsia"/>
        </w:rPr>
        <w:t>.</w:t>
      </w:r>
      <w:r>
        <w:rPr>
          <w:rFonts w:hint="eastAsia"/>
        </w:rPr>
        <w:t>「</w:t>
      </w:r>
      <w:r w:rsidRPr="007125D2">
        <w:rPr>
          <w:rFonts w:ascii="標楷體" w:hAnsi="標楷體" w:hint="eastAsia"/>
        </w:rPr>
        <w:t>歷史上也多是雄霸一方的英雄人物。秦始皇、漢武帝、唐太宗、成吉思汗……如今安在否？剩下的不過是一座</w:t>
      </w:r>
      <w:r w:rsidRPr="00DE01B7">
        <w:rPr>
          <w:rFonts w:ascii="標楷體" w:hAnsi="標楷體" w:hint="eastAsia"/>
        </w:rPr>
        <w:t>是一座孤墳，湮沒在荒草中，一切的功名利祿都如過眼雲煙。」下列何者</w:t>
      </w:r>
      <w:r w:rsidRPr="007125D2">
        <w:rPr>
          <w:rFonts w:ascii="標楷體" w:hAnsi="標楷體" w:hint="eastAsia"/>
        </w:rPr>
        <w:t>最</w:t>
      </w:r>
      <w:r w:rsidRPr="007125D2">
        <w:rPr>
          <w:rFonts w:ascii="標楷體" w:hAnsi="標楷體" w:hint="eastAsia"/>
          <w:u w:val="double"/>
        </w:rPr>
        <w:t>不符合</w:t>
      </w:r>
      <w:r w:rsidRPr="00DE01B7">
        <w:rPr>
          <w:rFonts w:ascii="標楷體" w:hAnsi="標楷體" w:hint="eastAsia"/>
        </w:rPr>
        <w:t>上述文字的旨意？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A</w:t>
      </w:r>
      <w:r w:rsidRPr="007125D2">
        <w:rPr>
          <w:rFonts w:hint="eastAsia"/>
          <w:kern w:val="0"/>
        </w:rPr>
        <w:t>）驪山四顧，阿房一炬，當時奢侈今何處</w:t>
      </w:r>
    </w:p>
    <w:p w:rsidR="00F5613C" w:rsidRPr="007125D2" w:rsidRDefault="007125D2" w:rsidP="007125D2">
      <w:pPr>
        <w:ind w:leftChars="119" w:left="480" w:hangingChars="81" w:hanging="194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  <w:r w:rsidR="00F5613C" w:rsidRPr="007125D2"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 </w:t>
      </w:r>
      <w:r w:rsidR="00F5613C" w:rsidRPr="007125D2">
        <w:rPr>
          <w:rFonts w:hint="eastAsia"/>
          <w:kern w:val="0"/>
        </w:rPr>
        <w:t>B</w:t>
      </w:r>
      <w:r w:rsidR="00F5613C" w:rsidRPr="007125D2">
        <w:rPr>
          <w:rFonts w:hint="eastAsia"/>
          <w:kern w:val="0"/>
        </w:rPr>
        <w:t>）傷心秦、漢經行處，宮闕萬間都做了土</w:t>
      </w:r>
      <w:r w:rsidR="00F5613C" w:rsidRPr="007125D2">
        <w:rPr>
          <w:rFonts w:hint="eastAsia"/>
          <w:kern w:val="0"/>
        </w:rPr>
        <w:t xml:space="preserve"> 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C</w:t>
      </w:r>
      <w:r w:rsidRPr="007125D2">
        <w:rPr>
          <w:rFonts w:hint="eastAsia"/>
          <w:kern w:val="0"/>
        </w:rPr>
        <w:t>）江山各有才人出，各領風騷數百年</w:t>
      </w:r>
    </w:p>
    <w:p w:rsidR="00F5613C" w:rsidRPr="007125D2" w:rsidRDefault="00F5613C" w:rsidP="007125D2">
      <w:pPr>
        <w:ind w:leftChars="119" w:left="480" w:hangingChars="81" w:hanging="194"/>
        <w:jc w:val="both"/>
        <w:rPr>
          <w:kern w:val="0"/>
        </w:rPr>
      </w:pPr>
      <w:r w:rsidRPr="007125D2">
        <w:rPr>
          <w:rFonts w:hint="eastAsia"/>
          <w:kern w:val="0"/>
        </w:rPr>
        <w:t>（</w:t>
      </w:r>
      <w:r w:rsidRPr="007125D2">
        <w:rPr>
          <w:rFonts w:hint="eastAsia"/>
          <w:kern w:val="0"/>
        </w:rPr>
        <w:t>D</w:t>
      </w:r>
      <w:r w:rsidRPr="007125D2">
        <w:rPr>
          <w:rFonts w:hint="eastAsia"/>
          <w:kern w:val="0"/>
        </w:rPr>
        <w:t>）吳宮花草埋幽俓，晉代衣冠成古丘。</w:t>
      </w:r>
    </w:p>
    <w:p w:rsidR="003D148C" w:rsidRPr="007125D2" w:rsidRDefault="003D148C" w:rsidP="007125D2">
      <w:pPr>
        <w:ind w:leftChars="119" w:left="480" w:hangingChars="81" w:hanging="194"/>
        <w:jc w:val="both"/>
        <w:rPr>
          <w:kern w:val="0"/>
        </w:rPr>
      </w:pPr>
    </w:p>
    <w:p w:rsidR="00F5613C" w:rsidRPr="00406136" w:rsidRDefault="00F5613C" w:rsidP="00F5613C">
      <w:pPr>
        <w:ind w:left="840" w:hangingChars="350" w:hanging="840"/>
        <w:jc w:val="both"/>
        <w:rPr>
          <w:rFonts w:ascii="標楷體" w:hAnsi="標楷體"/>
        </w:rPr>
      </w:pPr>
      <w:r w:rsidRPr="00736C39">
        <w:rPr>
          <w:rFonts w:ascii="標楷體" w:hAnsi="標楷體"/>
        </w:rPr>
        <w:t>(</w:t>
      </w:r>
      <w:r w:rsidR="00A4236A" w:rsidRPr="00736C39">
        <w:rPr>
          <w:rFonts w:ascii="標楷體" w:hAnsi="標楷體" w:hint="eastAsia"/>
        </w:rPr>
        <w:t xml:space="preserve">   </w:t>
      </w:r>
      <w:r w:rsidRPr="00736C39">
        <w:rPr>
          <w:rFonts w:ascii="標楷體" w:hAnsi="標楷體"/>
        </w:rPr>
        <w:t>)</w:t>
      </w:r>
      <w:r>
        <w:rPr>
          <w:rFonts w:ascii="標楷體" w:hAnsi="標楷體"/>
        </w:rPr>
        <w:t>33</w:t>
      </w:r>
      <w:r>
        <w:rPr>
          <w:rFonts w:ascii="標楷體" w:hAnsi="標楷體" w:hint="eastAsia"/>
        </w:rPr>
        <w:t>.「十年磨一劍，霜刃未曾試，今日把示君，誰有不平事。」由詩句內容來推敲，我們</w:t>
      </w:r>
      <w:r w:rsidRPr="006A0331">
        <w:rPr>
          <w:rFonts w:ascii="標楷體" w:hAnsi="標楷體" w:hint="eastAsia"/>
          <w:u w:val="double"/>
        </w:rPr>
        <w:t>無法</w:t>
      </w:r>
      <w:r>
        <w:rPr>
          <w:rFonts w:ascii="標楷體" w:hAnsi="標楷體" w:hint="eastAsia"/>
        </w:rPr>
        <w:t>領略出劍客的何種襟懷？</w:t>
      </w:r>
    </w:p>
    <w:p w:rsidR="00F5613C" w:rsidRPr="00A471AA" w:rsidRDefault="00F5613C" w:rsidP="00A471AA">
      <w:pPr>
        <w:ind w:leftChars="119" w:left="480" w:hangingChars="81" w:hanging="194"/>
        <w:jc w:val="both"/>
        <w:rPr>
          <w:kern w:val="0"/>
        </w:rPr>
      </w:pPr>
      <w:r w:rsidRPr="00A471AA">
        <w:rPr>
          <w:rFonts w:hint="eastAsia"/>
          <w:kern w:val="0"/>
        </w:rPr>
        <w:t>（</w:t>
      </w:r>
      <w:r w:rsidRPr="00A471AA">
        <w:rPr>
          <w:rFonts w:hint="eastAsia"/>
          <w:kern w:val="0"/>
        </w:rPr>
        <w:t>A</w:t>
      </w:r>
      <w:r w:rsidRPr="00A471AA">
        <w:rPr>
          <w:rFonts w:hint="eastAsia"/>
          <w:kern w:val="0"/>
        </w:rPr>
        <w:t>）古道熱腸</w:t>
      </w:r>
      <w:r w:rsidRPr="00A471AA">
        <w:rPr>
          <w:rFonts w:hint="eastAsia"/>
          <w:kern w:val="0"/>
        </w:rPr>
        <w:t xml:space="preserve">         (</w:t>
      </w:r>
      <w:r w:rsidR="00A471AA">
        <w:rPr>
          <w:rFonts w:hint="eastAsia"/>
          <w:kern w:val="0"/>
        </w:rPr>
        <w:t xml:space="preserve"> </w:t>
      </w:r>
      <w:r w:rsidRPr="00A471AA">
        <w:rPr>
          <w:rFonts w:hint="eastAsia"/>
          <w:kern w:val="0"/>
        </w:rPr>
        <w:t>B</w:t>
      </w:r>
      <w:r w:rsidRPr="00A471AA">
        <w:rPr>
          <w:rFonts w:hint="eastAsia"/>
          <w:kern w:val="0"/>
        </w:rPr>
        <w:t>）懷才不遇</w:t>
      </w:r>
    </w:p>
    <w:p w:rsidR="00F5613C" w:rsidRDefault="00F5613C" w:rsidP="00A471AA">
      <w:pPr>
        <w:ind w:leftChars="119" w:left="480" w:hangingChars="81" w:hanging="194"/>
        <w:jc w:val="both"/>
        <w:rPr>
          <w:rFonts w:ascii="標楷體" w:hAnsi="標楷體"/>
          <w:color w:val="FF0000"/>
        </w:rPr>
      </w:pPr>
      <w:r w:rsidRPr="00A471AA">
        <w:rPr>
          <w:rFonts w:hint="eastAsia"/>
          <w:kern w:val="0"/>
        </w:rPr>
        <w:t>（</w:t>
      </w:r>
      <w:r w:rsidRPr="00A471AA">
        <w:rPr>
          <w:rFonts w:hint="eastAsia"/>
          <w:kern w:val="0"/>
        </w:rPr>
        <w:t>C</w:t>
      </w:r>
      <w:r w:rsidRPr="00A471AA">
        <w:rPr>
          <w:rFonts w:hint="eastAsia"/>
          <w:kern w:val="0"/>
        </w:rPr>
        <w:t>）執著專一</w:t>
      </w:r>
      <w:r w:rsidRPr="00A471AA">
        <w:rPr>
          <w:rFonts w:hint="eastAsia"/>
          <w:kern w:val="0"/>
        </w:rPr>
        <w:t xml:space="preserve">        </w:t>
      </w:r>
      <w:r w:rsidRPr="00A471AA">
        <w:rPr>
          <w:rFonts w:hint="eastAsia"/>
          <w:kern w:val="0"/>
        </w:rPr>
        <w:t>（</w:t>
      </w:r>
      <w:r w:rsidRPr="00A471AA">
        <w:rPr>
          <w:rFonts w:hint="eastAsia"/>
          <w:kern w:val="0"/>
        </w:rPr>
        <w:t>D</w:t>
      </w:r>
      <w:r w:rsidRPr="00A471AA">
        <w:rPr>
          <w:rFonts w:hint="eastAsia"/>
          <w:kern w:val="0"/>
        </w:rPr>
        <w:t>）正</w:t>
      </w:r>
      <w:r>
        <w:rPr>
          <w:rFonts w:ascii="標楷體" w:hAnsi="標楷體" w:hint="eastAsia"/>
        </w:rPr>
        <w:t>氣凜然</w:t>
      </w:r>
    </w:p>
    <w:p w:rsidR="003354F4" w:rsidRDefault="00F5613C" w:rsidP="00A4236A">
      <w:pPr>
        <w:adjustRightInd w:val="0"/>
        <w:spacing w:line="312" w:lineRule="auto"/>
        <w:ind w:leftChars="-59" w:left="1132" w:hangingChars="531" w:hanging="1274"/>
        <w:jc w:val="both"/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</w:t>
      </w:r>
    </w:p>
    <w:p w:rsidR="005B660A" w:rsidRDefault="005B660A" w:rsidP="00A4236A">
      <w:pPr>
        <w:adjustRightInd w:val="0"/>
        <w:spacing w:line="312" w:lineRule="auto"/>
        <w:ind w:leftChars="-59" w:left="1132" w:hangingChars="531" w:hanging="1274"/>
        <w:jc w:val="both"/>
        <w:rPr>
          <w:rFonts w:ascii="標楷體" w:hAnsi="標楷體"/>
          <w:color w:val="FF0000"/>
        </w:rPr>
      </w:pPr>
    </w:p>
    <w:p w:rsidR="00F5613C" w:rsidRDefault="00F5613C" w:rsidP="00A4236A">
      <w:pPr>
        <w:adjustRightInd w:val="0"/>
        <w:spacing w:line="312" w:lineRule="auto"/>
        <w:ind w:leftChars="-59" w:left="1132" w:hangingChars="531" w:hanging="1274"/>
        <w:jc w:val="both"/>
        <w:rPr>
          <w:rFonts w:ascii="標楷體" w:hAnsi="標楷體"/>
        </w:rPr>
      </w:pPr>
      <w:r w:rsidRPr="00736C39">
        <w:rPr>
          <w:rFonts w:ascii="標楷體" w:hAnsi="標楷體" w:hint="eastAsia"/>
        </w:rPr>
        <w:t>(</w:t>
      </w:r>
      <w:r w:rsidR="00A4236A" w:rsidRPr="00736C39">
        <w:rPr>
          <w:rFonts w:ascii="標楷體" w:hAnsi="標楷體" w:hint="eastAsia"/>
        </w:rPr>
        <w:t xml:space="preserve">   </w:t>
      </w:r>
      <w:r w:rsidRPr="00736C39">
        <w:rPr>
          <w:rFonts w:ascii="標楷體" w:hAnsi="標楷體" w:hint="eastAsia"/>
        </w:rPr>
        <w:t>)</w:t>
      </w:r>
      <w:r>
        <w:rPr>
          <w:rFonts w:ascii="標楷體" w:hAnsi="標楷體"/>
        </w:rPr>
        <w:t>34.</w:t>
      </w:r>
      <w:r w:rsidR="003354F4" w:rsidRPr="003354F4">
        <w:rPr>
          <w:rFonts w:ascii="標楷體" w:hAnsi="標楷體" w:hint="eastAsia"/>
        </w:rPr>
        <w:t xml:space="preserve"> </w:t>
      </w:r>
      <w:r w:rsidR="003354F4" w:rsidRPr="00DE01B7">
        <w:rPr>
          <w:rFonts w:ascii="標楷體" w:hAnsi="標楷體" w:hint="eastAsia"/>
        </w:rPr>
        <w:t>「我等著電話/響著鈴聲的/卻是隔壁無人接聽的電……話/世界總是這樣/黑夜等不到黎明/黎明也等不到……黑夜」。這首詩所要表達的主題是什麼？</w:t>
      </w:r>
    </w:p>
    <w:p w:rsidR="00F5613C" w:rsidRPr="003769FE" w:rsidRDefault="00F5613C" w:rsidP="00A4236A">
      <w:pPr>
        <w:ind w:firstLineChars="177" w:firstLine="425"/>
        <w:jc w:val="both"/>
        <w:rPr>
          <w:rFonts w:ascii="標楷體" w:hAnsi="標楷體"/>
        </w:rPr>
      </w:pPr>
      <w:r w:rsidRPr="00A471AA">
        <w:rPr>
          <w:rFonts w:hint="eastAsia"/>
          <w:kern w:val="0"/>
        </w:rPr>
        <w:t>（</w:t>
      </w:r>
      <w:r w:rsidRPr="00A471AA">
        <w:rPr>
          <w:rFonts w:hint="eastAsia"/>
          <w:kern w:val="0"/>
        </w:rPr>
        <w:t>A</w:t>
      </w:r>
      <w:r w:rsidRPr="00A471AA">
        <w:rPr>
          <w:rFonts w:hint="eastAsia"/>
          <w:kern w:val="0"/>
        </w:rPr>
        <w:t>）無聊</w:t>
      </w:r>
      <w:r w:rsidRPr="00A471AA">
        <w:rPr>
          <w:rFonts w:hint="eastAsia"/>
          <w:kern w:val="0"/>
        </w:rPr>
        <w:t xml:space="preserve"> (</w:t>
      </w:r>
      <w:r w:rsidR="00A471AA">
        <w:rPr>
          <w:rFonts w:hint="eastAsia"/>
          <w:kern w:val="0"/>
        </w:rPr>
        <w:t xml:space="preserve"> </w:t>
      </w:r>
      <w:r w:rsidRPr="00A471AA">
        <w:rPr>
          <w:rFonts w:hint="eastAsia"/>
          <w:kern w:val="0"/>
        </w:rPr>
        <w:t>B</w:t>
      </w:r>
      <w:r w:rsidRPr="00A471AA">
        <w:rPr>
          <w:rFonts w:hint="eastAsia"/>
          <w:kern w:val="0"/>
        </w:rPr>
        <w:t>）孤單（</w:t>
      </w:r>
      <w:r w:rsidRPr="00A471AA">
        <w:rPr>
          <w:rFonts w:hint="eastAsia"/>
          <w:kern w:val="0"/>
        </w:rPr>
        <w:t>C</w:t>
      </w:r>
      <w:r w:rsidRPr="00A471AA">
        <w:rPr>
          <w:rFonts w:hint="eastAsia"/>
          <w:kern w:val="0"/>
        </w:rPr>
        <w:t>）束縛（</w:t>
      </w:r>
      <w:r w:rsidRPr="00A471AA">
        <w:rPr>
          <w:rFonts w:hint="eastAsia"/>
          <w:kern w:val="0"/>
        </w:rPr>
        <w:t>D</w:t>
      </w:r>
      <w:r w:rsidRPr="00A471AA">
        <w:rPr>
          <w:rFonts w:hint="eastAsia"/>
          <w:kern w:val="0"/>
        </w:rPr>
        <w:t>）等待</w:t>
      </w:r>
      <w:r w:rsidRPr="003769FE">
        <w:rPr>
          <w:rFonts w:ascii="標楷體" w:hAnsi="標楷體" w:hint="eastAsia"/>
        </w:rPr>
        <w:t>。</w:t>
      </w:r>
    </w:p>
    <w:p w:rsidR="003D148C" w:rsidRDefault="003D148C" w:rsidP="00F5613C">
      <w:pPr>
        <w:ind w:left="840" w:hangingChars="350" w:hanging="840"/>
        <w:jc w:val="both"/>
        <w:rPr>
          <w:rFonts w:ascii="標楷體" w:hAnsi="標楷體"/>
          <w:color w:val="FF0000"/>
        </w:rPr>
      </w:pPr>
    </w:p>
    <w:p w:rsidR="00F5613C" w:rsidRPr="00DE01B7" w:rsidRDefault="00F5613C" w:rsidP="00F5613C">
      <w:pPr>
        <w:ind w:left="840" w:hangingChars="350" w:hanging="840"/>
        <w:jc w:val="both"/>
        <w:rPr>
          <w:rFonts w:ascii="標楷體" w:hAnsi="標楷體"/>
        </w:rPr>
      </w:pPr>
      <w:r w:rsidRPr="00ED4CA7">
        <w:rPr>
          <w:rFonts w:ascii="標楷體" w:hAnsi="標楷體" w:hint="eastAsia"/>
        </w:rPr>
        <w:t>(</w:t>
      </w:r>
      <w:r w:rsidR="00A4236A" w:rsidRPr="00ED4CA7">
        <w:rPr>
          <w:rFonts w:ascii="標楷體" w:hAnsi="標楷體" w:hint="eastAsia"/>
        </w:rPr>
        <w:t xml:space="preserve">  </w:t>
      </w:r>
      <w:r w:rsidRPr="00ED4CA7">
        <w:rPr>
          <w:rFonts w:ascii="標楷體" w:hAnsi="標楷體"/>
        </w:rPr>
        <w:t xml:space="preserve"> </w:t>
      </w:r>
      <w:r w:rsidRPr="00ED4CA7">
        <w:rPr>
          <w:rFonts w:ascii="標楷體" w:hAnsi="標楷體" w:hint="eastAsia"/>
        </w:rPr>
        <w:t>)</w:t>
      </w:r>
      <w:r>
        <w:rPr>
          <w:rFonts w:ascii="標楷體" w:hAnsi="標楷體"/>
        </w:rPr>
        <w:t>35.</w:t>
      </w:r>
      <w:r w:rsidRPr="00DE01B7">
        <w:rPr>
          <w:rFonts w:ascii="標楷體" w:hAnsi="標楷體" w:hint="eastAsia"/>
        </w:rPr>
        <w:t>有位未來學家曾說過一句發人深省的話：「資訊時代的文盲，並非不會寫、不能讀的人，而是不能學習和再學習的人。」這段話主要是告訴我們何種道理？</w:t>
      </w:r>
    </w:p>
    <w:p w:rsidR="00F5613C" w:rsidRPr="00F94512" w:rsidRDefault="00F5613C" w:rsidP="00F94512">
      <w:pPr>
        <w:ind w:leftChars="-59" w:left="480" w:hangingChars="259" w:hanging="622"/>
        <w:jc w:val="both"/>
        <w:rPr>
          <w:kern w:val="0"/>
        </w:rPr>
      </w:pPr>
      <w:r>
        <w:rPr>
          <w:rFonts w:ascii="標楷體" w:hAnsi="標楷體" w:hint="eastAsia"/>
        </w:rPr>
        <w:t xml:space="preserve">    </w:t>
      </w:r>
      <w:r w:rsidRPr="00F94512">
        <w:rPr>
          <w:rFonts w:hint="eastAsia"/>
          <w:kern w:val="0"/>
        </w:rPr>
        <w:t>（</w:t>
      </w:r>
      <w:r w:rsidRPr="00F94512">
        <w:rPr>
          <w:rFonts w:hint="eastAsia"/>
          <w:kern w:val="0"/>
        </w:rPr>
        <w:t>A</w:t>
      </w:r>
      <w:r w:rsidRPr="00F94512">
        <w:rPr>
          <w:rFonts w:hint="eastAsia"/>
          <w:kern w:val="0"/>
        </w:rPr>
        <w:t>）資訊時代，不能學習網路之事便是文盲</w:t>
      </w:r>
    </w:p>
    <w:p w:rsidR="00F5613C" w:rsidRPr="00F94512" w:rsidRDefault="00F5613C" w:rsidP="00F94512">
      <w:pPr>
        <w:ind w:leftChars="-59" w:left="480" w:hangingChars="259" w:hanging="622"/>
        <w:jc w:val="both"/>
        <w:rPr>
          <w:kern w:val="0"/>
        </w:rPr>
      </w:pPr>
      <w:r w:rsidRPr="00F94512">
        <w:rPr>
          <w:rFonts w:hint="eastAsia"/>
          <w:kern w:val="0"/>
        </w:rPr>
        <w:t xml:space="preserve">     (</w:t>
      </w:r>
      <w:r w:rsidR="00F94512">
        <w:rPr>
          <w:kern w:val="0"/>
        </w:rPr>
        <w:t xml:space="preserve"> </w:t>
      </w:r>
      <w:r w:rsidRPr="00F94512">
        <w:rPr>
          <w:rFonts w:hint="eastAsia"/>
          <w:kern w:val="0"/>
        </w:rPr>
        <w:t>B</w:t>
      </w:r>
      <w:r w:rsidRPr="00F94512">
        <w:rPr>
          <w:rFonts w:hint="eastAsia"/>
          <w:kern w:val="0"/>
        </w:rPr>
        <w:t>）培養閱讀能力，遠重於學習能力的養成</w:t>
      </w:r>
    </w:p>
    <w:p w:rsidR="00F5613C" w:rsidRPr="00F94512" w:rsidRDefault="00F5613C" w:rsidP="00F94512">
      <w:pPr>
        <w:ind w:leftChars="-59" w:left="480" w:hangingChars="259" w:hanging="622"/>
        <w:jc w:val="both"/>
        <w:rPr>
          <w:kern w:val="0"/>
        </w:rPr>
      </w:pPr>
      <w:r w:rsidRPr="00F94512">
        <w:rPr>
          <w:rFonts w:hint="eastAsia"/>
          <w:kern w:val="0"/>
        </w:rPr>
        <w:t xml:space="preserve">    </w:t>
      </w:r>
      <w:r w:rsidRPr="00F94512">
        <w:rPr>
          <w:rFonts w:hint="eastAsia"/>
          <w:kern w:val="0"/>
        </w:rPr>
        <w:t>（</w:t>
      </w:r>
      <w:r w:rsidRPr="00F94512">
        <w:rPr>
          <w:rFonts w:hint="eastAsia"/>
          <w:kern w:val="0"/>
        </w:rPr>
        <w:t>C</w:t>
      </w:r>
      <w:r w:rsidRPr="00F94512">
        <w:rPr>
          <w:rFonts w:hint="eastAsia"/>
          <w:kern w:val="0"/>
        </w:rPr>
        <w:t>）應增強學習能力，才能跟上時代的變化</w:t>
      </w:r>
    </w:p>
    <w:p w:rsidR="00F5613C" w:rsidRPr="00DE01B7" w:rsidRDefault="00F5613C" w:rsidP="00F94512">
      <w:pPr>
        <w:ind w:leftChars="-59" w:left="480" w:hangingChars="259" w:hanging="622"/>
        <w:jc w:val="both"/>
        <w:rPr>
          <w:rFonts w:ascii="標楷體" w:hAnsi="標楷體"/>
        </w:rPr>
      </w:pPr>
      <w:r w:rsidRPr="00F94512">
        <w:rPr>
          <w:rFonts w:hint="eastAsia"/>
          <w:kern w:val="0"/>
        </w:rPr>
        <w:t xml:space="preserve">    </w:t>
      </w:r>
      <w:r w:rsidRPr="00F94512">
        <w:rPr>
          <w:rFonts w:hint="eastAsia"/>
          <w:kern w:val="0"/>
        </w:rPr>
        <w:t>（</w:t>
      </w:r>
      <w:r w:rsidRPr="00F94512">
        <w:rPr>
          <w:rFonts w:hint="eastAsia"/>
          <w:kern w:val="0"/>
        </w:rPr>
        <w:t>D</w:t>
      </w:r>
      <w:r w:rsidRPr="00F94512">
        <w:rPr>
          <w:rFonts w:hint="eastAsia"/>
          <w:kern w:val="0"/>
        </w:rPr>
        <w:t>）在</w:t>
      </w:r>
      <w:r w:rsidRPr="00DE01B7">
        <w:rPr>
          <w:rFonts w:ascii="標楷體" w:hAnsi="標楷體" w:hint="eastAsia"/>
        </w:rPr>
        <w:t>未來世界應努力消除不會讀寫的文盲。</w:t>
      </w:r>
    </w:p>
    <w:p w:rsidR="003D148C" w:rsidRDefault="003D148C" w:rsidP="00F94512">
      <w:pPr>
        <w:ind w:leftChars="-59" w:left="480" w:hangingChars="259" w:hanging="622"/>
        <w:jc w:val="both"/>
        <w:rPr>
          <w:rFonts w:ascii="標楷體" w:hAnsi="標楷體"/>
          <w:color w:val="FF0000"/>
        </w:rPr>
      </w:pPr>
    </w:p>
    <w:p w:rsidR="00F5613C" w:rsidRPr="00DE01B7" w:rsidRDefault="00A4236A" w:rsidP="00F5613C">
      <w:pPr>
        <w:ind w:left="840" w:hangingChars="350" w:hanging="840"/>
        <w:jc w:val="both"/>
        <w:rPr>
          <w:rFonts w:ascii="標楷體" w:hAnsi="標楷體"/>
        </w:rPr>
      </w:pPr>
      <w:r w:rsidRPr="00ED4CA7">
        <w:rPr>
          <w:rFonts w:ascii="標楷體" w:hAnsi="標楷體"/>
        </w:rPr>
        <w:t xml:space="preserve">( </w:t>
      </w:r>
      <w:r w:rsidRPr="00ED4CA7">
        <w:rPr>
          <w:rFonts w:ascii="標楷體" w:hAnsi="標楷體" w:hint="eastAsia"/>
        </w:rPr>
        <w:t xml:space="preserve"> </w:t>
      </w:r>
      <w:r w:rsidR="00F5613C" w:rsidRPr="00ED4CA7">
        <w:rPr>
          <w:rFonts w:ascii="標楷體" w:hAnsi="標楷體" w:hint="eastAsia"/>
        </w:rPr>
        <w:t xml:space="preserve"> )</w:t>
      </w:r>
      <w:r w:rsidR="00F5613C" w:rsidRPr="00ED4CA7">
        <w:rPr>
          <w:rFonts w:ascii="標楷體" w:hAnsi="標楷體"/>
        </w:rPr>
        <w:t>3</w:t>
      </w:r>
      <w:r w:rsidR="00F5613C">
        <w:rPr>
          <w:rFonts w:ascii="標楷體" w:hAnsi="標楷體"/>
        </w:rPr>
        <w:t>6</w:t>
      </w:r>
      <w:r w:rsidR="00F5613C" w:rsidRPr="00DE01B7">
        <w:rPr>
          <w:rFonts w:ascii="標楷體" w:hAnsi="標楷體"/>
        </w:rPr>
        <w:t>.</w:t>
      </w:r>
      <w:r w:rsidR="00F5613C" w:rsidRPr="00DE01B7">
        <w:rPr>
          <w:rFonts w:ascii="標楷體" w:hAnsi="標楷體" w:hint="eastAsia"/>
        </w:rPr>
        <w:t>「榮獲年度最棒發明之一的Nano Nuno傘面，研發人員是從水滴自荷葉上滾落的方式，得到研製Nano Nuno雨傘的靈感。採用奈米技術研製成的聚酯纖維，能阻絕水滴，水滴滴不到您身上，也滴不到您家地板上。」根據這段文字，下列敘述何者正確？</w:t>
      </w:r>
    </w:p>
    <w:p w:rsidR="00F5613C" w:rsidRPr="00F94512" w:rsidRDefault="00F5613C" w:rsidP="00F94512">
      <w:pPr>
        <w:ind w:leftChars="-59" w:left="480" w:hangingChars="259" w:hanging="622"/>
        <w:jc w:val="both"/>
        <w:rPr>
          <w:kern w:val="0"/>
        </w:rPr>
      </w:pPr>
      <w:r>
        <w:rPr>
          <w:rFonts w:ascii="標楷體" w:hAnsi="標楷體" w:hint="eastAsia"/>
        </w:rPr>
        <w:t xml:space="preserve">     </w:t>
      </w:r>
      <w:r w:rsidRPr="00F94512">
        <w:rPr>
          <w:rFonts w:hint="eastAsia"/>
          <w:kern w:val="0"/>
        </w:rPr>
        <w:t>（</w:t>
      </w:r>
      <w:r w:rsidRPr="00F94512">
        <w:rPr>
          <w:rFonts w:hint="eastAsia"/>
          <w:kern w:val="0"/>
        </w:rPr>
        <w:t>A</w:t>
      </w:r>
      <w:r w:rsidRPr="00F94512">
        <w:rPr>
          <w:rFonts w:hint="eastAsia"/>
          <w:kern w:val="0"/>
        </w:rPr>
        <w:t>）高明的行銷手法有助於打響商品知名度</w:t>
      </w:r>
    </w:p>
    <w:p w:rsidR="00F5613C" w:rsidRPr="00F94512" w:rsidRDefault="00F94512" w:rsidP="00F94512">
      <w:pPr>
        <w:ind w:leftChars="-59" w:left="480" w:hangingChars="259" w:hanging="622"/>
        <w:jc w:val="both"/>
        <w:rPr>
          <w:kern w:val="0"/>
        </w:rPr>
      </w:pPr>
      <w:r>
        <w:rPr>
          <w:rFonts w:hint="eastAsia"/>
          <w:kern w:val="0"/>
        </w:rPr>
        <w:t xml:space="preserve">      </w:t>
      </w:r>
      <w:r w:rsidR="00F5613C" w:rsidRPr="00F94512">
        <w:rPr>
          <w:rFonts w:hint="eastAsia"/>
          <w:kern w:val="0"/>
        </w:rPr>
        <w:t>(</w:t>
      </w:r>
      <w:r>
        <w:rPr>
          <w:kern w:val="0"/>
        </w:rPr>
        <w:t xml:space="preserve"> </w:t>
      </w:r>
      <w:r w:rsidR="00F5613C" w:rsidRPr="00F94512">
        <w:rPr>
          <w:rFonts w:hint="eastAsia"/>
          <w:kern w:val="0"/>
        </w:rPr>
        <w:t>B</w:t>
      </w:r>
      <w:r w:rsidR="00F5613C" w:rsidRPr="00F94512">
        <w:rPr>
          <w:rFonts w:hint="eastAsia"/>
          <w:kern w:val="0"/>
        </w:rPr>
        <w:t>）售價的高低將會決定商品上市是否暢銷</w:t>
      </w:r>
    </w:p>
    <w:p w:rsidR="00F5613C" w:rsidRPr="00F94512" w:rsidRDefault="00F94512" w:rsidP="00F94512">
      <w:pPr>
        <w:ind w:leftChars="-59" w:left="480" w:hangingChars="259" w:hanging="622"/>
        <w:jc w:val="both"/>
        <w:rPr>
          <w:kern w:val="0"/>
        </w:rPr>
      </w:pPr>
      <w:r>
        <w:rPr>
          <w:rFonts w:hint="eastAsia"/>
          <w:kern w:val="0"/>
        </w:rPr>
        <w:t xml:space="preserve">     </w:t>
      </w:r>
      <w:r w:rsidR="00F5613C" w:rsidRPr="00F94512">
        <w:rPr>
          <w:rFonts w:hint="eastAsia"/>
          <w:kern w:val="0"/>
        </w:rPr>
        <w:t>（</w:t>
      </w:r>
      <w:r w:rsidR="00F5613C" w:rsidRPr="00F94512">
        <w:rPr>
          <w:rFonts w:hint="eastAsia"/>
          <w:kern w:val="0"/>
        </w:rPr>
        <w:t>C</w:t>
      </w:r>
      <w:r w:rsidR="00F5613C" w:rsidRPr="00F94512">
        <w:rPr>
          <w:rFonts w:hint="eastAsia"/>
          <w:kern w:val="0"/>
        </w:rPr>
        <w:t>）使用昂貴的原料才能製造出優秀的產品</w:t>
      </w:r>
    </w:p>
    <w:p w:rsidR="00F5613C" w:rsidRPr="00DE01B7" w:rsidRDefault="00F94512" w:rsidP="00F94512">
      <w:pPr>
        <w:ind w:leftChars="-59" w:left="480" w:hangingChars="259" w:hanging="622"/>
        <w:jc w:val="both"/>
        <w:rPr>
          <w:rFonts w:ascii="標楷體" w:hAnsi="標楷體"/>
        </w:rPr>
      </w:pPr>
      <w:r>
        <w:rPr>
          <w:rFonts w:hint="eastAsia"/>
          <w:kern w:val="0"/>
        </w:rPr>
        <w:t xml:space="preserve">     </w:t>
      </w:r>
      <w:r w:rsidR="00F5613C" w:rsidRPr="00F94512">
        <w:rPr>
          <w:rFonts w:hint="eastAsia"/>
          <w:kern w:val="0"/>
        </w:rPr>
        <w:t>（</w:t>
      </w:r>
      <w:r w:rsidR="00F5613C" w:rsidRPr="00F94512">
        <w:rPr>
          <w:rFonts w:hint="eastAsia"/>
          <w:kern w:val="0"/>
        </w:rPr>
        <w:t>D</w:t>
      </w:r>
      <w:r w:rsidR="00F5613C" w:rsidRPr="00F94512">
        <w:rPr>
          <w:rFonts w:hint="eastAsia"/>
          <w:kern w:val="0"/>
        </w:rPr>
        <w:t>）</w:t>
      </w:r>
      <w:r w:rsidR="00F5613C" w:rsidRPr="00F94512">
        <w:rPr>
          <w:rFonts w:hint="eastAsia"/>
          <w:kern w:val="0"/>
        </w:rPr>
        <w:t>Nan</w:t>
      </w:r>
      <w:r w:rsidR="00F5613C" w:rsidRPr="00DE01B7">
        <w:rPr>
          <w:rFonts w:ascii="標楷體" w:hAnsi="標楷體" w:hint="eastAsia"/>
        </w:rPr>
        <w:t>o Nuno傘面的靈感來自大自然現象。</w:t>
      </w:r>
    </w:p>
    <w:p w:rsidR="003D148C" w:rsidRDefault="003D148C" w:rsidP="00F5613C">
      <w:pPr>
        <w:ind w:left="840" w:hangingChars="350" w:hanging="840"/>
        <w:jc w:val="both"/>
        <w:rPr>
          <w:rFonts w:ascii="標楷體" w:hAnsi="標楷體"/>
          <w:color w:val="FF0000"/>
        </w:rPr>
      </w:pPr>
    </w:p>
    <w:p w:rsidR="00F5613C" w:rsidRPr="00DE01B7" w:rsidRDefault="00F5613C" w:rsidP="00F5613C">
      <w:pPr>
        <w:ind w:left="840" w:hangingChars="350" w:hanging="840"/>
        <w:jc w:val="both"/>
        <w:rPr>
          <w:rFonts w:ascii="標楷體" w:hAnsi="標楷體"/>
        </w:rPr>
      </w:pPr>
      <w:r w:rsidRPr="00ED4CA7">
        <w:rPr>
          <w:rFonts w:ascii="標楷體" w:hAnsi="標楷體" w:hint="eastAsia"/>
        </w:rPr>
        <w:t xml:space="preserve">( </w:t>
      </w:r>
      <w:r w:rsidR="007A4D71" w:rsidRPr="00ED4CA7">
        <w:rPr>
          <w:rFonts w:ascii="標楷體" w:hAnsi="標楷體"/>
        </w:rPr>
        <w:t xml:space="preserve"> </w:t>
      </w:r>
      <w:r w:rsidRPr="00ED4CA7">
        <w:rPr>
          <w:rFonts w:ascii="標楷體" w:hAnsi="標楷體" w:hint="eastAsia"/>
        </w:rPr>
        <w:t xml:space="preserve"> )</w:t>
      </w:r>
      <w:r>
        <w:rPr>
          <w:rFonts w:ascii="標楷體" w:hAnsi="標楷體" w:hint="eastAsia"/>
        </w:rPr>
        <w:t>37</w:t>
      </w:r>
      <w:r w:rsidRPr="00DE01B7">
        <w:rPr>
          <w:rFonts w:ascii="標楷體" w:hAnsi="標楷體" w:hint="eastAsia"/>
        </w:rPr>
        <w:t>.西諺有言：「人不遇刺激，生命的火焰就不會燃燒。」這句話與下列哪個選項的寓意最接近？</w:t>
      </w:r>
    </w:p>
    <w:p w:rsidR="00F5613C" w:rsidRPr="00F94512" w:rsidRDefault="00F5613C" w:rsidP="00A4236A">
      <w:pPr>
        <w:ind w:leftChars="136" w:left="566" w:hangingChars="100" w:hanging="240"/>
        <w:jc w:val="both"/>
        <w:rPr>
          <w:kern w:val="0"/>
        </w:rPr>
      </w:pPr>
      <w:r w:rsidRPr="00F94512">
        <w:rPr>
          <w:rFonts w:hint="eastAsia"/>
          <w:kern w:val="0"/>
        </w:rPr>
        <w:t>（</w:t>
      </w:r>
      <w:r w:rsidRPr="00F94512">
        <w:rPr>
          <w:rFonts w:hint="eastAsia"/>
          <w:kern w:val="0"/>
        </w:rPr>
        <w:t>A</w:t>
      </w:r>
      <w:r w:rsidRPr="00F94512">
        <w:rPr>
          <w:rFonts w:hint="eastAsia"/>
          <w:kern w:val="0"/>
        </w:rPr>
        <w:t>）三折肱為良醫</w:t>
      </w:r>
      <w:r w:rsidR="005B660A">
        <w:rPr>
          <w:rFonts w:hint="eastAsia"/>
          <w:kern w:val="0"/>
        </w:rPr>
        <w:t xml:space="preserve">    </w:t>
      </w:r>
      <w:r w:rsidRPr="00F94512">
        <w:rPr>
          <w:rFonts w:hint="eastAsia"/>
          <w:kern w:val="0"/>
        </w:rPr>
        <w:t>(</w:t>
      </w:r>
      <w:r w:rsidR="005B660A">
        <w:rPr>
          <w:rFonts w:hint="eastAsia"/>
          <w:kern w:val="0"/>
        </w:rPr>
        <w:t xml:space="preserve"> </w:t>
      </w:r>
      <w:r w:rsidRPr="00F94512">
        <w:rPr>
          <w:rFonts w:hint="eastAsia"/>
          <w:kern w:val="0"/>
        </w:rPr>
        <w:t>B</w:t>
      </w:r>
      <w:r w:rsidRPr="00F94512">
        <w:rPr>
          <w:rFonts w:hint="eastAsia"/>
          <w:kern w:val="0"/>
        </w:rPr>
        <w:t>）真金不怕火煉</w:t>
      </w:r>
    </w:p>
    <w:p w:rsidR="00F5613C" w:rsidRDefault="004A25B2" w:rsidP="00F94512">
      <w:pPr>
        <w:adjustRightInd w:val="0"/>
        <w:spacing w:line="312" w:lineRule="auto"/>
        <w:ind w:leftChars="118" w:left="564" w:hangingChars="117" w:hanging="281"/>
        <w:jc w:val="both"/>
        <w:rPr>
          <w:rFonts w:ascii="標楷體" w:hAnsi="標楷體"/>
        </w:rPr>
      </w:pPr>
      <w:r>
        <w:rPr>
          <w:noProof/>
        </w:rPr>
        <w:pict>
          <v:shape id="_x0000_s1092" type="#_x0000_t202" style="position:absolute;left:0;text-align:left;margin-left:19.3pt;margin-top:31.55pt;width:291.95pt;height:330.65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G5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f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Cz4wbk/AgAAUgQAAA4AAAAA&#10;AAAAAAAAAAAALgIAAGRycy9lMm9Eb2MueG1sUEsBAi0AFAAGAAgAAAAhAEhbJ3LbAAAABwEAAA8A&#10;AAAAAAAAAAAAAAAAmQQAAGRycy9kb3ducmV2LnhtbFBLBQYAAAAABAAEAPMAAAChBQAAAAA=&#10;">
            <v:textbox>
              <w:txbxContent>
                <w:p w:rsidR="003D148C" w:rsidRPr="00DE01B7" w:rsidRDefault="00874390" w:rsidP="003D148C">
                  <w:pPr>
                    <w:pStyle w:val="af1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hAnsi="標楷體" w:hint="eastAsia"/>
                    </w:rPr>
                    <w:t xml:space="preserve">   </w:t>
                  </w:r>
                  <w:r w:rsidRPr="003D148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一八八六年的某一天早晨，一位顧客來到美國</w:t>
                  </w:r>
                  <w:r w:rsidR="00482D84" w:rsidRPr="00B23605">
                    <w:rPr>
                      <w:rFonts w:ascii="標楷體" w:eastAsia="標楷體" w:hAnsi="標楷體" w:hint="eastAsia"/>
                      <w:u w:val="single"/>
                    </w:rPr>
                    <w:t>亞特蘭大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市的「約翰‧龐巴頓」的藥店，要求買一份「</w:t>
                  </w:r>
                  <w:r w:rsidR="00482D84" w:rsidRPr="00B23605">
                    <w:rPr>
                      <w:rFonts w:ascii="標楷體" w:eastAsia="標楷體" w:hAnsi="標楷體" w:hint="eastAsia"/>
                      <w:u w:val="single"/>
                    </w:rPr>
                    <w:t>法國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古柯酒」。這種酒是由藥劑師</w:t>
                  </w:r>
                  <w:r w:rsidR="00482D84" w:rsidRPr="00B23605">
                    <w:rPr>
                      <w:rFonts w:ascii="標楷體" w:eastAsia="標楷體" w:hAnsi="標楷體" w:hint="eastAsia"/>
                      <w:u w:val="single"/>
                    </w:rPr>
                    <w:t>龐巴頓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經過反覆實驗配製而成的一種健腦和治療頭痛的藥水，當時是用微量的古柯(C</w:t>
                  </w:r>
                  <w:r w:rsidR="00482D84" w:rsidRPr="003D148C">
                    <w:rPr>
                      <w:rFonts w:ascii="標楷體" w:eastAsia="標楷體" w:hAnsi="標楷體"/>
                    </w:rPr>
                    <w:t>oca)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、柯拉(</w:t>
                  </w:r>
                  <w:r w:rsidR="00482D84" w:rsidRPr="003D148C">
                    <w:rPr>
                      <w:rFonts w:ascii="標楷體" w:eastAsia="標楷體" w:hAnsi="標楷體"/>
                    </w:rPr>
                    <w:t>Cola)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、咖啡等作為主要原料的，因此取「古柯」、「柯拉」兩種植物名的諧音，把這種藥水稱作「</w:t>
                  </w:r>
                  <w:r w:rsidR="00482D84" w:rsidRPr="00DE01B7">
                    <w:rPr>
                      <w:rFonts w:ascii="標楷體" w:hAnsi="標楷體" w:hint="eastAsia"/>
                    </w:rPr>
                    <w:t>Coca-Cola</w:t>
                  </w:r>
                  <w:r w:rsidR="00482D84" w:rsidRPr="003D148C">
                    <w:rPr>
                      <w:rFonts w:ascii="標楷體" w:eastAsia="標楷體" w:hAnsi="標楷體" w:hint="eastAsia"/>
                    </w:rPr>
                    <w:t>藥水」。</w:t>
                  </w:r>
                  <w:r w:rsidR="003D148C" w:rsidRPr="00DE01B7">
                    <w:rPr>
                      <w:rFonts w:ascii="標楷體" w:eastAsia="標楷體" w:hAnsi="標楷體" w:hint="eastAsia"/>
                    </w:rPr>
                    <w:t>本來這種保身健體的果子原液用蒸餾水沖淡後即可飲用，可是這次由於店員一時沒找到蒸餾水，就順手拿起調劑台上的一瓶蘇打水來沖調，沒有想到顧客喝了一份以後，馬上又回來購買。並說：「今天調製的</w:t>
                  </w:r>
                  <w:r w:rsidR="003D148C" w:rsidRPr="00DE01B7">
                    <w:rPr>
                      <w:rFonts w:ascii="標楷體" w:eastAsia="標楷體" w:hAnsi="標楷體" w:hint="eastAsia"/>
                      <w:u w:val="single"/>
                    </w:rPr>
                    <w:t>法國</w:t>
                  </w:r>
                  <w:r w:rsidR="003D148C" w:rsidRPr="00DE01B7">
                    <w:rPr>
                      <w:rFonts w:ascii="標楷體" w:eastAsia="標楷體" w:hAnsi="標楷體" w:hint="eastAsia"/>
                    </w:rPr>
                    <w:t>古柯酒真是太棒了！味道真是太好了！」消息傳出，顧客蜂擁而至。驚奇的</w:t>
                  </w:r>
                  <w:r w:rsidR="003D148C" w:rsidRPr="00DE01B7">
                    <w:rPr>
                      <w:rFonts w:ascii="標楷體" w:eastAsia="標楷體" w:hAnsi="標楷體" w:hint="eastAsia"/>
                      <w:u w:val="single"/>
                    </w:rPr>
                    <w:t>龐巴頓</w:t>
                  </w:r>
                  <w:r w:rsidR="003D148C" w:rsidRPr="00DE01B7">
                    <w:rPr>
                      <w:rFonts w:ascii="標楷體" w:eastAsia="標楷體" w:hAnsi="標楷體" w:hint="eastAsia"/>
                    </w:rPr>
                    <w:t>聽了店員的解釋後，自己也試著用蘇打水沖了一杯嘗嘗，味道果然和客人稱許的一般，妙不可言。</w:t>
                  </w:r>
                  <w:r w:rsidR="003D148C" w:rsidRPr="00DE01B7">
                    <w:rPr>
                      <w:rFonts w:ascii="標楷體" w:eastAsia="標楷體" w:hAnsi="標楷體" w:hint="eastAsia"/>
                      <w:u w:val="single"/>
                    </w:rPr>
                    <w:t>龐</w:t>
                  </w:r>
                  <w:r w:rsidR="003D148C" w:rsidRPr="00B23605">
                    <w:rPr>
                      <w:rFonts w:ascii="標楷體" w:eastAsia="標楷體" w:hAnsi="標楷體" w:hint="eastAsia"/>
                      <w:u w:val="single"/>
                    </w:rPr>
                    <w:t>巴頓</w:t>
                  </w:r>
                  <w:r w:rsidR="003D148C" w:rsidRPr="00DE01B7">
                    <w:rPr>
                      <w:rFonts w:ascii="標楷體" w:eastAsia="標楷體" w:hAnsi="標楷體" w:hint="eastAsia"/>
                    </w:rPr>
                    <w:t>大喜萬分，當下決定用蘇打水代替原來的蒸餾水，配置成「可口可樂藥水」，這也就是成為後來享譽全球的</w:t>
                  </w:r>
                  <w:r w:rsidR="003D148C" w:rsidRPr="00DE01B7">
                    <w:rPr>
                      <w:rFonts w:ascii="標楷體" w:eastAsia="標楷體" w:hAnsi="標楷體" w:hint="eastAsia"/>
                      <w:u w:val="single"/>
                    </w:rPr>
                    <w:t>可口可樂</w:t>
                  </w:r>
                  <w:r w:rsidR="003D148C" w:rsidRPr="00DE01B7">
                    <w:rPr>
                      <w:rFonts w:ascii="標楷體" w:eastAsia="標楷體" w:hAnsi="標楷體" w:hint="eastAsia"/>
                    </w:rPr>
                    <w:t>汽水的原型</w:t>
                  </w:r>
                </w:p>
                <w:p w:rsidR="003D148C" w:rsidRDefault="003D148C" w:rsidP="003D148C">
                  <w:r w:rsidRPr="00DE01B7">
                    <w:rPr>
                      <w:rFonts w:ascii="標楷體" w:hAnsi="標楷體" w:hint="eastAsia"/>
                    </w:rPr>
                    <w:t>(改寫自</w:t>
                  </w:r>
                  <w:r w:rsidRPr="00DE01B7">
                    <w:rPr>
                      <w:rFonts w:ascii="標楷體" w:hAnsi="標楷體" w:hint="eastAsia"/>
                      <w:u w:val="single"/>
                    </w:rPr>
                    <w:t>古一軍</w:t>
                  </w:r>
                  <w:r w:rsidRPr="00DE01B7">
                    <w:rPr>
                      <w:rFonts w:ascii="標楷體" w:hAnsi="標楷體" w:hint="eastAsia"/>
                      <w:u w:val="wave"/>
                    </w:rPr>
                    <w:t>品牌的魅力可口可樂</w:t>
                  </w:r>
                  <w:r w:rsidRPr="00DE01B7">
                    <w:rPr>
                      <w:rFonts w:ascii="標楷體" w:hAnsi="標楷體"/>
                      <w:u w:val="wave"/>
                    </w:rPr>
                    <w:t>—</w:t>
                  </w:r>
                  <w:r w:rsidRPr="00DE01B7">
                    <w:rPr>
                      <w:rFonts w:ascii="標楷體" w:hAnsi="標楷體" w:hint="eastAsia"/>
                      <w:u w:val="wave"/>
                    </w:rPr>
                    <w:t>用神秘配方征服全球口渴的人</w:t>
                  </w:r>
                  <w:r w:rsidRPr="00DE01B7">
                    <w:rPr>
                      <w:rFonts w:ascii="標楷體" w:hAnsi="標楷體" w:hint="eastAsia"/>
                    </w:rPr>
                    <w:t>)</w:t>
                  </w:r>
                </w:p>
                <w:p w:rsidR="00874390" w:rsidRPr="00874390" w:rsidRDefault="003D148C">
                  <w:pPr>
                    <w:rPr>
                      <w:sz w:val="20"/>
                    </w:rPr>
                  </w:pPr>
                  <w:r>
                    <w:rPr>
                      <w:rFonts w:ascii="標楷體" w:hAnsi="標楷體" w:hint="eastAsia"/>
                    </w:rPr>
                    <w:t xml:space="preserve">                </w:t>
                  </w:r>
                </w:p>
              </w:txbxContent>
            </v:textbox>
            <w10:wrap type="square"/>
          </v:shape>
        </w:pict>
      </w:r>
      <w:r w:rsidR="00F5613C" w:rsidRPr="00F94512">
        <w:rPr>
          <w:rFonts w:hint="eastAsia"/>
          <w:kern w:val="0"/>
        </w:rPr>
        <w:t>（</w:t>
      </w:r>
      <w:r w:rsidR="00F5613C" w:rsidRPr="00F94512">
        <w:rPr>
          <w:rFonts w:hint="eastAsia"/>
          <w:kern w:val="0"/>
        </w:rPr>
        <w:t>C</w:t>
      </w:r>
      <w:r w:rsidR="00F5613C" w:rsidRPr="00F94512">
        <w:rPr>
          <w:rFonts w:hint="eastAsia"/>
          <w:kern w:val="0"/>
        </w:rPr>
        <w:t>）玉不琢不成器</w:t>
      </w:r>
      <w:r w:rsidR="00F5613C" w:rsidRPr="00F94512">
        <w:rPr>
          <w:rFonts w:hint="eastAsia"/>
          <w:kern w:val="0"/>
        </w:rPr>
        <w:t xml:space="preserve">   </w:t>
      </w:r>
      <w:r w:rsidR="00F5613C" w:rsidRPr="00F94512">
        <w:rPr>
          <w:rFonts w:hint="eastAsia"/>
          <w:kern w:val="0"/>
        </w:rPr>
        <w:t>（</w:t>
      </w:r>
      <w:r w:rsidR="00F5613C" w:rsidRPr="00F94512">
        <w:rPr>
          <w:rFonts w:hint="eastAsia"/>
          <w:kern w:val="0"/>
        </w:rPr>
        <w:t>D</w:t>
      </w:r>
      <w:r w:rsidR="00F5613C" w:rsidRPr="00F94512">
        <w:rPr>
          <w:rFonts w:hint="eastAsia"/>
          <w:kern w:val="0"/>
        </w:rPr>
        <w:t>）化</w:t>
      </w:r>
      <w:r w:rsidR="00F5613C" w:rsidRPr="00DE01B7">
        <w:rPr>
          <w:rFonts w:ascii="標楷體" w:hAnsi="標楷體" w:hint="eastAsia"/>
        </w:rPr>
        <w:t>干戈為玉帛。</w:t>
      </w:r>
    </w:p>
    <w:p w:rsidR="003D148C" w:rsidRDefault="003D148C" w:rsidP="003D148C">
      <w:pPr>
        <w:ind w:left="840" w:hangingChars="350" w:hanging="840"/>
        <w:jc w:val="both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 xml:space="preserve">   </w:t>
      </w:r>
      <w:r>
        <w:rPr>
          <w:rFonts w:ascii="標楷體" w:hAnsi="標楷體"/>
        </w:rPr>
        <w:t>)38.</w:t>
      </w:r>
      <w:r w:rsidRPr="00DE01B7">
        <w:rPr>
          <w:rFonts w:ascii="標楷體" w:hAnsi="標楷體" w:hint="eastAsia"/>
        </w:rPr>
        <w:t>可口可樂藥水最早的用途是甚麼？</w:t>
      </w:r>
    </w:p>
    <w:p w:rsidR="003D148C" w:rsidRPr="003354F4" w:rsidRDefault="003D148C" w:rsidP="003D148C">
      <w:pPr>
        <w:ind w:leftChars="178" w:left="840" w:hangingChars="172" w:hanging="413"/>
        <w:jc w:val="both"/>
        <w:rPr>
          <w:kern w:val="0"/>
        </w:rPr>
      </w:pPr>
      <w:r w:rsidRPr="003354F4">
        <w:rPr>
          <w:rFonts w:hint="eastAsia"/>
          <w:kern w:val="0"/>
        </w:rPr>
        <w:t>（</w:t>
      </w:r>
      <w:r w:rsidRPr="003354F4">
        <w:rPr>
          <w:rFonts w:hint="eastAsia"/>
          <w:kern w:val="0"/>
        </w:rPr>
        <w:t>A</w:t>
      </w:r>
      <w:r w:rsidRPr="003354F4">
        <w:rPr>
          <w:rFonts w:hint="eastAsia"/>
          <w:kern w:val="0"/>
        </w:rPr>
        <w:t>）解渴</w:t>
      </w:r>
      <w:r w:rsidR="003354F4">
        <w:rPr>
          <w:rFonts w:hint="eastAsia"/>
          <w:kern w:val="0"/>
        </w:rPr>
        <w:t xml:space="preserve"> </w:t>
      </w:r>
      <w:r w:rsidRPr="003354F4">
        <w:rPr>
          <w:rFonts w:hint="eastAsia"/>
          <w:kern w:val="0"/>
        </w:rPr>
        <w:t>( B</w:t>
      </w:r>
      <w:r w:rsidRPr="003354F4">
        <w:rPr>
          <w:rFonts w:hint="eastAsia"/>
          <w:kern w:val="0"/>
        </w:rPr>
        <w:t>）健腦（</w:t>
      </w:r>
      <w:r w:rsidRPr="003354F4">
        <w:rPr>
          <w:rFonts w:hint="eastAsia"/>
          <w:kern w:val="0"/>
        </w:rPr>
        <w:t>C</w:t>
      </w:r>
      <w:r w:rsidRPr="003354F4">
        <w:rPr>
          <w:rFonts w:hint="eastAsia"/>
          <w:kern w:val="0"/>
        </w:rPr>
        <w:t>）調酒（</w:t>
      </w:r>
      <w:r w:rsidRPr="003354F4">
        <w:rPr>
          <w:rFonts w:hint="eastAsia"/>
          <w:kern w:val="0"/>
        </w:rPr>
        <w:t>D</w:t>
      </w:r>
      <w:r w:rsidRPr="003354F4">
        <w:rPr>
          <w:rFonts w:hint="eastAsia"/>
          <w:kern w:val="0"/>
        </w:rPr>
        <w:t>）香料。</w:t>
      </w:r>
    </w:p>
    <w:p w:rsidR="003D148C" w:rsidRDefault="003D148C" w:rsidP="003D148C">
      <w:pPr>
        <w:ind w:left="840" w:hangingChars="350" w:hanging="840"/>
        <w:jc w:val="both"/>
        <w:rPr>
          <w:rFonts w:ascii="標楷體" w:hAnsi="標楷體"/>
          <w:color w:val="FF0000"/>
        </w:rPr>
      </w:pPr>
    </w:p>
    <w:p w:rsidR="003D148C" w:rsidRPr="00DE01B7" w:rsidRDefault="003D148C" w:rsidP="003D148C">
      <w:pPr>
        <w:ind w:left="840" w:hangingChars="350" w:hanging="840"/>
        <w:jc w:val="both"/>
        <w:rPr>
          <w:rFonts w:ascii="標楷體" w:hAnsi="標楷體"/>
        </w:rPr>
      </w:pPr>
      <w:r w:rsidRPr="00E3199B">
        <w:rPr>
          <w:rFonts w:ascii="標楷體" w:hAnsi="標楷體"/>
        </w:rPr>
        <w:t>(</w:t>
      </w:r>
      <w:r w:rsidRPr="00E3199B">
        <w:rPr>
          <w:rFonts w:ascii="標楷體" w:hAnsi="標楷體" w:hint="eastAsia"/>
        </w:rPr>
        <w:t xml:space="preserve">   </w:t>
      </w:r>
      <w:r w:rsidRPr="00E3199B">
        <w:rPr>
          <w:rFonts w:ascii="標楷體" w:hAnsi="標楷體"/>
        </w:rPr>
        <w:t>)39.</w:t>
      </w:r>
      <w:r>
        <w:rPr>
          <w:rFonts w:ascii="標楷體" w:hAnsi="標楷體" w:hint="eastAsia"/>
        </w:rPr>
        <w:t>「</w:t>
      </w:r>
      <w:r w:rsidRPr="00E3199B">
        <w:rPr>
          <w:rFonts w:ascii="標楷體" w:hAnsi="標楷體" w:hint="eastAsia"/>
          <w:u w:val="single"/>
        </w:rPr>
        <w:t>法國</w:t>
      </w:r>
      <w:r>
        <w:rPr>
          <w:rFonts w:ascii="標楷體" w:hAnsi="標楷體" w:hint="eastAsia"/>
        </w:rPr>
        <w:t>古柯酒」因為店員作法使配方改變，受到顧客的稱許，這</w:t>
      </w:r>
      <w:r w:rsidRPr="00DE01B7">
        <w:rPr>
          <w:rFonts w:ascii="標楷體" w:hAnsi="標楷體" w:hint="eastAsia"/>
        </w:rPr>
        <w:t>種情形可稱之為？</w:t>
      </w:r>
    </w:p>
    <w:p w:rsidR="003D148C" w:rsidRPr="003354F4" w:rsidRDefault="003D148C" w:rsidP="003D148C">
      <w:pPr>
        <w:ind w:leftChars="178" w:left="840" w:hangingChars="172" w:hanging="413"/>
        <w:jc w:val="both"/>
        <w:rPr>
          <w:kern w:val="0"/>
        </w:rPr>
      </w:pPr>
      <w:r w:rsidRPr="003354F4">
        <w:rPr>
          <w:rFonts w:hint="eastAsia"/>
          <w:kern w:val="0"/>
        </w:rPr>
        <w:t>（</w:t>
      </w:r>
      <w:r w:rsidRPr="003354F4">
        <w:rPr>
          <w:rFonts w:hint="eastAsia"/>
          <w:kern w:val="0"/>
        </w:rPr>
        <w:t>A</w:t>
      </w:r>
      <w:r w:rsidRPr="003354F4">
        <w:rPr>
          <w:rFonts w:hint="eastAsia"/>
          <w:kern w:val="0"/>
        </w:rPr>
        <w:t>）無心插柳柳成蔭</w:t>
      </w:r>
      <w:r w:rsidRPr="003354F4">
        <w:rPr>
          <w:rFonts w:hint="eastAsia"/>
          <w:kern w:val="0"/>
        </w:rPr>
        <w:t xml:space="preserve">    (</w:t>
      </w:r>
      <w:r w:rsidR="003354F4">
        <w:rPr>
          <w:rFonts w:hint="eastAsia"/>
          <w:kern w:val="0"/>
        </w:rPr>
        <w:t xml:space="preserve"> </w:t>
      </w:r>
      <w:r w:rsidRPr="003354F4">
        <w:rPr>
          <w:rFonts w:hint="eastAsia"/>
          <w:kern w:val="0"/>
        </w:rPr>
        <w:t>B</w:t>
      </w:r>
      <w:r w:rsidRPr="003354F4">
        <w:rPr>
          <w:rFonts w:hint="eastAsia"/>
          <w:kern w:val="0"/>
        </w:rPr>
        <w:t>）踏破鐵鞋無覓處</w:t>
      </w:r>
      <w:r w:rsidRPr="003354F4">
        <w:rPr>
          <w:rFonts w:hint="eastAsia"/>
          <w:kern w:val="0"/>
        </w:rPr>
        <w:t xml:space="preserve"> </w:t>
      </w:r>
    </w:p>
    <w:p w:rsidR="00F5613C" w:rsidRDefault="003D148C" w:rsidP="003D148C">
      <w:pPr>
        <w:adjustRightInd w:val="0"/>
        <w:spacing w:line="312" w:lineRule="auto"/>
        <w:ind w:firstLineChars="177" w:firstLine="425"/>
        <w:jc w:val="both"/>
        <w:rPr>
          <w:rFonts w:ascii="新細明體" w:hAnsi="新細明體"/>
        </w:rPr>
      </w:pPr>
      <w:r w:rsidRPr="003354F4">
        <w:rPr>
          <w:rFonts w:hint="eastAsia"/>
          <w:kern w:val="0"/>
        </w:rPr>
        <w:t>（</w:t>
      </w:r>
      <w:r w:rsidRPr="003354F4">
        <w:rPr>
          <w:rFonts w:hint="eastAsia"/>
          <w:kern w:val="0"/>
        </w:rPr>
        <w:t>C</w:t>
      </w:r>
      <w:r w:rsidRPr="003354F4">
        <w:rPr>
          <w:rFonts w:hint="eastAsia"/>
          <w:kern w:val="0"/>
        </w:rPr>
        <w:t>）眾裡尋他千百度</w:t>
      </w:r>
      <w:r w:rsidRPr="003354F4">
        <w:rPr>
          <w:rFonts w:hint="eastAsia"/>
          <w:kern w:val="0"/>
        </w:rPr>
        <w:t xml:space="preserve">   </w:t>
      </w:r>
      <w:r w:rsidRPr="003354F4">
        <w:rPr>
          <w:rFonts w:hint="eastAsia"/>
          <w:kern w:val="0"/>
        </w:rPr>
        <w:t>（</w:t>
      </w:r>
      <w:r w:rsidRPr="003354F4">
        <w:rPr>
          <w:rFonts w:hint="eastAsia"/>
          <w:kern w:val="0"/>
        </w:rPr>
        <w:t>D</w:t>
      </w:r>
      <w:r w:rsidRPr="003354F4">
        <w:rPr>
          <w:rFonts w:hint="eastAsia"/>
          <w:kern w:val="0"/>
        </w:rPr>
        <w:t>）月</w:t>
      </w:r>
      <w:r w:rsidRPr="00DE01B7">
        <w:rPr>
          <w:rFonts w:ascii="標楷體" w:hAnsi="標楷體" w:hint="eastAsia"/>
        </w:rPr>
        <w:t>有陰晴圓缺</w:t>
      </w:r>
    </w:p>
    <w:p w:rsidR="00F5613C" w:rsidRDefault="004A25B2" w:rsidP="003D148C">
      <w:pPr>
        <w:jc w:val="both"/>
        <w:rPr>
          <w:rFonts w:ascii="標楷體" w:hAnsi="標楷體"/>
        </w:rPr>
      </w:pPr>
      <w:r>
        <w:rPr>
          <w:rFonts w:hint="eastAsia"/>
          <w:noProof/>
          <w:kern w:val="0"/>
        </w:rPr>
        <w:pict>
          <v:shape id="_x0000_s1101" type="#_x0000_t202" style="position:absolute;left:0;text-align:left;margin-left:249.05pt;margin-top:3.5pt;width:85.8pt;height:24.6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">
            <v:textbox>
              <w:txbxContent>
                <w:p w:rsidR="004A25B2" w:rsidRPr="00F66BFB" w:rsidRDefault="004A25B2" w:rsidP="004A25B2">
                  <w:pPr>
                    <w:rPr>
                      <w:sz w:val="22"/>
                    </w:rPr>
                  </w:pPr>
                  <w:r w:rsidRPr="00F66BFB">
                    <w:rPr>
                      <w:rFonts w:hint="eastAsia"/>
                      <w:sz w:val="22"/>
                    </w:rPr>
                    <w:t>背面尚有試題</w:t>
                  </w:r>
                </w:p>
              </w:txbxContent>
            </v:textbox>
          </v:shape>
        </w:pict>
      </w:r>
    </w:p>
    <w:p w:rsidR="00EA27DD" w:rsidRPr="00DE01B7" w:rsidRDefault="00EA27DD" w:rsidP="003D148C">
      <w:pPr>
        <w:jc w:val="both"/>
        <w:rPr>
          <w:rFonts w:ascii="標楷體" w:hAnsi="標楷體"/>
        </w:rPr>
      </w:pPr>
      <w:bookmarkStart w:id="47" w:name="_GoBack"/>
      <w:bookmarkEnd w:id="47"/>
    </w:p>
    <w:p w:rsidR="00F5613C" w:rsidRPr="000C75DF" w:rsidRDefault="00F5613C" w:rsidP="00CE485A">
      <w:pPr>
        <w:pStyle w:val="af1"/>
        <w:ind w:left="991" w:hangingChars="413" w:hanging="991"/>
        <w:rPr>
          <w:rFonts w:ascii="標楷體" w:eastAsia="標楷體" w:hAnsi="標楷體"/>
        </w:rPr>
      </w:pPr>
      <w:r w:rsidRPr="00E3199B">
        <w:rPr>
          <w:rFonts w:ascii="標楷體" w:eastAsia="標楷體" w:hAnsi="標楷體" w:cs="Times New Roman"/>
          <w:szCs w:val="24"/>
        </w:rPr>
        <w:t>(</w:t>
      </w:r>
      <w:r w:rsidR="00CE485A" w:rsidRPr="00E3199B">
        <w:rPr>
          <w:rFonts w:ascii="標楷體" w:eastAsia="標楷體" w:hAnsi="標楷體" w:cs="Times New Roman" w:hint="eastAsia"/>
          <w:szCs w:val="24"/>
        </w:rPr>
        <w:t xml:space="preserve">   </w:t>
      </w:r>
      <w:r w:rsidRPr="00E3199B">
        <w:rPr>
          <w:rFonts w:ascii="標楷體" w:eastAsia="標楷體" w:hAnsi="標楷體" w:cs="Times New Roman"/>
          <w:szCs w:val="24"/>
        </w:rPr>
        <w:t>)</w:t>
      </w:r>
      <w:r w:rsidRPr="00E3199B">
        <w:rPr>
          <w:rFonts w:ascii="標楷體" w:eastAsia="標楷體" w:hAnsi="標楷體" w:cs="Times New Roman" w:hint="eastAsia"/>
          <w:szCs w:val="24"/>
        </w:rPr>
        <w:t>40.</w:t>
      </w:r>
      <w:r w:rsidRPr="00E3199B">
        <w:rPr>
          <w:rFonts w:ascii="標楷體" w:eastAsia="標楷體" w:hAnsi="標楷體" w:hint="eastAsia"/>
        </w:rPr>
        <w:t>「</w:t>
      </w:r>
      <w:r w:rsidRPr="00E3199B">
        <w:rPr>
          <w:rFonts w:ascii="標楷體" w:eastAsia="標楷體" w:hAnsi="標楷體" w:hint="eastAsia"/>
          <w:u w:val="wave"/>
        </w:rPr>
        <w:t>韓非子</w:t>
      </w:r>
      <w:r w:rsidRPr="00E3199B">
        <w:rPr>
          <w:rFonts w:ascii="標楷體" w:eastAsia="標楷體" w:hAnsi="標楷體" w:hint="eastAsia"/>
        </w:rPr>
        <w:t>書中有逆鱗ㄧ說，指的是再溫馴的龍</w:t>
      </w:r>
      <w:r w:rsidRPr="000C75DF">
        <w:rPr>
          <w:rFonts w:ascii="標楷體" w:eastAsia="標楷體" w:hAnsi="標楷體" w:hint="eastAsia"/>
        </w:rPr>
        <w:t>也不能碰他喉下直徑一尺的部位，因為龍的全身，只有這一處的鱗是倒著長的，任誰觸摸此處，都會被憤怒的龍殺掉。」關於這段短文的寓意，下列敘述何者正確？</w:t>
      </w:r>
    </w:p>
    <w:p w:rsidR="00CE485A" w:rsidRPr="00087742" w:rsidRDefault="00F5613C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）沒有人是完美無缺的</w:t>
      </w:r>
      <w:r w:rsidR="00CE485A" w:rsidRP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 xml:space="preserve"> </w:t>
      </w:r>
    </w:p>
    <w:p w:rsidR="00F5613C" w:rsidRPr="00087742" w:rsidRDefault="00B52D4E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</w:t>
      </w:r>
      <w:r w:rsidR="00F5613C" w:rsidRPr="00087742">
        <w:rPr>
          <w:rFonts w:hint="eastAsia"/>
          <w:kern w:val="0"/>
        </w:rPr>
        <w:t>(</w:t>
      </w:r>
      <w:r w:rsidR="00087742">
        <w:rPr>
          <w:rFonts w:hint="eastAsia"/>
          <w:kern w:val="0"/>
        </w:rPr>
        <w:t xml:space="preserve"> </w:t>
      </w:r>
      <w:r w:rsidR="00F5613C" w:rsidRPr="00087742">
        <w:rPr>
          <w:rFonts w:hint="eastAsia"/>
          <w:kern w:val="0"/>
        </w:rPr>
        <w:t>B</w:t>
      </w:r>
      <w:r w:rsidR="00F5613C" w:rsidRPr="00087742">
        <w:rPr>
          <w:rFonts w:hint="eastAsia"/>
          <w:kern w:val="0"/>
        </w:rPr>
        <w:t>）人心是最複雜、難預料的</w:t>
      </w:r>
    </w:p>
    <w:p w:rsidR="00CE485A" w:rsidRPr="00087742" w:rsidRDefault="00F5613C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）面對別人的質疑要冷靜以對</w:t>
      </w:r>
    </w:p>
    <w:p w:rsidR="00F5613C" w:rsidRDefault="00F5613C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</w:t>
      </w:r>
      <w:r>
        <w:rPr>
          <w:rFonts w:ascii="標楷體" w:hAnsi="標楷體" w:hint="eastAsia"/>
        </w:rPr>
        <w:t>不要故意去踩他人地雷</w:t>
      </w:r>
    </w:p>
    <w:p w:rsidR="003D148C" w:rsidRDefault="003D148C" w:rsidP="00B52D4E">
      <w:pPr>
        <w:pStyle w:val="af1"/>
        <w:ind w:left="850" w:hangingChars="354" w:hanging="850"/>
        <w:rPr>
          <w:rFonts w:ascii="標楷體" w:eastAsia="標楷體" w:hAnsi="標楷體"/>
          <w:color w:val="FF0000"/>
        </w:rPr>
      </w:pPr>
    </w:p>
    <w:p w:rsidR="00870117" w:rsidRPr="00DE01B7" w:rsidRDefault="00870117" w:rsidP="009C36D5">
      <w:pPr>
        <w:pStyle w:val="af1"/>
        <w:ind w:left="991" w:hangingChars="413" w:hanging="991"/>
        <w:rPr>
          <w:rFonts w:ascii="標楷體" w:eastAsia="標楷體" w:hAnsi="標楷體"/>
        </w:rPr>
      </w:pPr>
      <w:r w:rsidRPr="00E3199B">
        <w:rPr>
          <w:rFonts w:ascii="標楷體" w:eastAsia="標楷體" w:hAnsi="標楷體"/>
        </w:rPr>
        <w:t>(</w:t>
      </w:r>
      <w:r w:rsidR="009C36D5" w:rsidRPr="00E3199B">
        <w:rPr>
          <w:rFonts w:ascii="標楷體" w:eastAsia="標楷體" w:hAnsi="標楷體" w:hint="eastAsia"/>
        </w:rPr>
        <w:t xml:space="preserve">   </w:t>
      </w:r>
      <w:r w:rsidRPr="00E3199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4</w:t>
      </w:r>
      <w:r w:rsidR="000D47AB">
        <w:rPr>
          <w:rFonts w:ascii="標楷體" w:eastAsia="標楷體" w:hAnsi="標楷體" w:hint="eastAsia"/>
        </w:rPr>
        <w:t>1</w:t>
      </w:r>
      <w:r w:rsidR="009C36D5">
        <w:rPr>
          <w:rFonts w:ascii="標楷體" w:eastAsia="標楷體" w:hAnsi="標楷體" w:hint="eastAsia"/>
        </w:rPr>
        <w:t>.</w:t>
      </w:r>
      <w:r w:rsidRPr="002F210C">
        <w:rPr>
          <w:rFonts w:ascii="標楷體" w:eastAsia="標楷體" w:hAnsi="標楷體" w:hint="eastAsia"/>
        </w:rPr>
        <w:t>「在</w:t>
      </w:r>
      <w:r w:rsidRPr="00E3199B">
        <w:rPr>
          <w:rFonts w:ascii="標楷體" w:eastAsia="標楷體" w:hAnsi="標楷體" w:hint="eastAsia"/>
          <w:u w:val="single"/>
        </w:rPr>
        <w:t>英國</w:t>
      </w:r>
      <w:r w:rsidRPr="002F210C">
        <w:rPr>
          <w:rFonts w:ascii="標楷體" w:eastAsia="標楷體" w:hAnsi="標楷體" w:hint="eastAsia"/>
        </w:rPr>
        <w:t>國家船舶博物館，收藏了一艘船，這艘船自從下水之後，一百三十八次遭遇冰山，一百一十六次觸礁，二十七次被風暴折斷桅杆，十三次遭遇回祿之災，但是他依直沒有沉沒。」這段短文所隱含的意義，與下列選項中哪句話是最契合？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DE01B7">
        <w:rPr>
          <w:rFonts w:ascii="標楷體" w:hAnsi="標楷體" w:hint="eastAsia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）人生的光榮，不在永不失敗，而在屢仆屢起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(</w:t>
      </w:r>
      <w:r w:rsid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>B</w:t>
      </w:r>
      <w:r w:rsidRPr="00087742">
        <w:rPr>
          <w:rFonts w:hint="eastAsia"/>
          <w:kern w:val="0"/>
        </w:rPr>
        <w:t>）有膽量的人，最先獲得冠冕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="00E3199B">
        <w:rPr>
          <w:rFonts w:hint="eastAsia"/>
          <w:kern w:val="0"/>
        </w:rPr>
        <w:t>）具有才能是不夠的，我們一</w:t>
      </w:r>
      <w:r w:rsidRPr="00087742">
        <w:rPr>
          <w:rFonts w:hint="eastAsia"/>
          <w:kern w:val="0"/>
        </w:rPr>
        <w:t>定要能夠善加利用</w:t>
      </w:r>
    </w:p>
    <w:p w:rsidR="00870117" w:rsidRDefault="00870117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）熱</w:t>
      </w:r>
      <w:r>
        <w:rPr>
          <w:rFonts w:ascii="標楷體" w:hAnsi="標楷體" w:hint="eastAsia"/>
        </w:rPr>
        <w:t>誠即是對所從事的工作有信心與愛好。</w:t>
      </w:r>
    </w:p>
    <w:p w:rsidR="00870117" w:rsidRDefault="00870117" w:rsidP="00870117">
      <w:pPr>
        <w:pStyle w:val="af1"/>
        <w:rPr>
          <w:rFonts w:ascii="標楷體" w:eastAsia="標楷體" w:hAnsi="標楷體"/>
          <w:color w:val="FF0000"/>
        </w:rPr>
      </w:pPr>
    </w:p>
    <w:p w:rsidR="00870117" w:rsidRPr="00DE01B7" w:rsidRDefault="00870117" w:rsidP="009C36D5">
      <w:pPr>
        <w:pStyle w:val="af1"/>
        <w:ind w:left="991" w:hangingChars="413" w:hanging="991"/>
        <w:rPr>
          <w:rFonts w:ascii="標楷體" w:eastAsia="標楷體" w:hAnsi="標楷體"/>
        </w:rPr>
      </w:pPr>
      <w:r w:rsidRPr="00DD1568">
        <w:rPr>
          <w:rFonts w:ascii="標楷體" w:eastAsia="標楷體" w:hAnsi="標楷體"/>
        </w:rPr>
        <w:t>(</w:t>
      </w:r>
      <w:r w:rsidR="009C36D5" w:rsidRPr="00DD1568">
        <w:rPr>
          <w:rFonts w:ascii="標楷體" w:eastAsia="標楷體" w:hAnsi="標楷體" w:hint="eastAsia"/>
        </w:rPr>
        <w:t xml:space="preserve">   </w:t>
      </w:r>
      <w:r w:rsidRPr="00DD1568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4</w:t>
      </w:r>
      <w:r w:rsidR="000D47AB">
        <w:rPr>
          <w:rFonts w:ascii="標楷體" w:eastAsia="標楷體" w:hAnsi="標楷體" w:hint="eastAsia"/>
        </w:rPr>
        <w:t>2</w:t>
      </w:r>
      <w:r w:rsidR="009C36D5">
        <w:rPr>
          <w:rFonts w:ascii="標楷體" w:eastAsia="標楷體" w:hAnsi="標楷體" w:hint="eastAsia"/>
        </w:rPr>
        <w:t>.</w:t>
      </w:r>
      <w:r w:rsidRPr="00095A95">
        <w:rPr>
          <w:rFonts w:ascii="標楷體" w:eastAsia="標楷體" w:hAnsi="標楷體" w:hint="eastAsia"/>
          <w:u w:val="single"/>
        </w:rPr>
        <w:t>周杰倫</w:t>
      </w:r>
      <w:r w:rsidRPr="00095A95">
        <w:rPr>
          <w:rFonts w:ascii="標楷體" w:eastAsia="標楷體" w:hAnsi="標楷體" w:hint="eastAsia"/>
          <w:u w:val="wave"/>
        </w:rPr>
        <w:t>亂舞春秋</w:t>
      </w:r>
      <w:r>
        <w:rPr>
          <w:rFonts w:ascii="標楷體" w:eastAsia="標楷體" w:hAnsi="標楷體" w:hint="eastAsia"/>
        </w:rPr>
        <w:t>：「</w:t>
      </w:r>
      <w:r>
        <w:rPr>
          <w:rFonts w:ascii="標楷體" w:eastAsia="標楷體" w:hAnsi="標楷體"/>
        </w:rPr>
        <w:t>那混亂的年代/朝廷太腐敗/</w:t>
      </w:r>
      <w:r w:rsidRPr="00095A95">
        <w:rPr>
          <w:rFonts w:ascii="標楷體" w:eastAsia="標楷體" w:hAnsi="標楷體"/>
        </w:rPr>
        <w:t>人禍惹天災</w:t>
      </w:r>
      <w:r>
        <w:rPr>
          <w:rFonts w:ascii="標楷體" w:eastAsia="標楷體" w:hAnsi="標楷體" w:hint="eastAsia"/>
        </w:rPr>
        <w:t>/</w:t>
      </w:r>
      <w:r w:rsidRPr="00095A95">
        <w:rPr>
          <w:rFonts w:ascii="標楷體" w:eastAsia="標楷體" w:hAnsi="標楷體"/>
          <w:u w:val="single"/>
        </w:rPr>
        <w:t>東漢</w:t>
      </w:r>
      <w:r>
        <w:rPr>
          <w:rFonts w:ascii="標楷體" w:eastAsia="標楷體" w:hAnsi="標楷體"/>
        </w:rPr>
        <w:t>王朝在一夕之間崩壞/</w:t>
      </w:r>
      <w:r w:rsidRPr="00095A95">
        <w:rPr>
          <w:rFonts w:ascii="標楷體" w:eastAsia="標楷體" w:hAnsi="標楷體"/>
        </w:rPr>
        <w:t>興衰</w:t>
      </w:r>
      <w:r w:rsidRPr="00095A95">
        <w:rPr>
          <w:rFonts w:ascii="標楷體" w:eastAsia="標楷體" w:hAnsi="標楷體"/>
          <w:u w:val="single"/>
        </w:rPr>
        <w:t>九州</w:t>
      </w:r>
      <w:r>
        <w:rPr>
          <w:rFonts w:ascii="標楷體" w:eastAsia="標楷體" w:hAnsi="標楷體"/>
        </w:rPr>
        <w:t>地圖被人們切割成三塊/</w:t>
      </w:r>
      <w:r w:rsidRPr="00095A95">
        <w:rPr>
          <w:rFonts w:ascii="標楷體" w:eastAsia="標楷體" w:hAnsi="標楷體"/>
        </w:rPr>
        <w:t>分開</w:t>
      </w:r>
      <w:r>
        <w:rPr>
          <w:rFonts w:ascii="標楷體" w:eastAsia="標楷體" w:hAnsi="標楷體" w:hint="eastAsia"/>
        </w:rPr>
        <w:t>」請問如想了解這段歌詞中所說的歷史故事，可閱讀下列哪一本名著？</w:t>
      </w:r>
    </w:p>
    <w:p w:rsidR="00870117" w:rsidRPr="00DE01B7" w:rsidRDefault="00870117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DE01B7">
        <w:rPr>
          <w:rFonts w:ascii="標楷體" w:hAnsi="標楷體" w:hint="eastAsia"/>
        </w:rPr>
        <w:t>（A）</w:t>
      </w:r>
      <w:r>
        <w:rPr>
          <w:rFonts w:ascii="標楷體" w:hAnsi="標楷體" w:hint="eastAsia"/>
        </w:rPr>
        <w:t>水滸傳             (</w:t>
      </w:r>
      <w:r w:rsidRPr="00DE01B7">
        <w:rPr>
          <w:rFonts w:ascii="標楷體" w:hAnsi="標楷體" w:hint="eastAsia"/>
        </w:rPr>
        <w:t>B</w:t>
      </w:r>
      <w:r>
        <w:rPr>
          <w:rFonts w:ascii="標楷體" w:hAnsi="標楷體" w:hint="eastAsia"/>
        </w:rPr>
        <w:t>）三國演義</w:t>
      </w:r>
    </w:p>
    <w:p w:rsidR="00870117" w:rsidRDefault="00870117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DE01B7">
        <w:rPr>
          <w:rFonts w:ascii="標楷體" w:hAnsi="標楷體" w:hint="eastAsia"/>
        </w:rPr>
        <w:t>（C）</w:t>
      </w:r>
      <w:r>
        <w:rPr>
          <w:rFonts w:ascii="標楷體" w:hAnsi="標楷體" w:hint="eastAsia"/>
        </w:rPr>
        <w:t xml:space="preserve">世說新語          </w:t>
      </w:r>
      <w:r w:rsidRPr="00DE01B7">
        <w:rPr>
          <w:rFonts w:ascii="標楷體" w:hAnsi="標楷體" w:hint="eastAsia"/>
        </w:rPr>
        <w:t>（D）</w:t>
      </w:r>
      <w:r>
        <w:rPr>
          <w:rFonts w:ascii="標楷體" w:hAnsi="標楷體" w:hint="eastAsia"/>
        </w:rPr>
        <w:t>老殘遊記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rFonts w:ascii="標楷體" w:hAnsi="標楷體"/>
        </w:rPr>
      </w:pPr>
    </w:p>
    <w:p w:rsidR="00870117" w:rsidRPr="00637537" w:rsidRDefault="009C36D5" w:rsidP="009C36D5">
      <w:pPr>
        <w:ind w:left="991" w:hangingChars="413" w:hanging="991"/>
        <w:jc w:val="both"/>
        <w:rPr>
          <w:rFonts w:ascii="標楷體" w:hAnsi="標楷體"/>
          <w:color w:val="FF0000"/>
        </w:rPr>
      </w:pPr>
      <w:r w:rsidRPr="00DD1568">
        <w:rPr>
          <w:rFonts w:ascii="標楷體" w:hAnsi="標楷體"/>
        </w:rPr>
        <w:t>(</w:t>
      </w:r>
      <w:r w:rsidRPr="00DD1568">
        <w:rPr>
          <w:rFonts w:ascii="標楷體" w:hAnsi="標楷體" w:hint="eastAsia"/>
        </w:rPr>
        <w:t xml:space="preserve">   </w:t>
      </w:r>
      <w:r w:rsidR="00870117" w:rsidRPr="00DD1568">
        <w:rPr>
          <w:rFonts w:ascii="標楷體" w:hAnsi="標楷體"/>
        </w:rPr>
        <w:t>)</w:t>
      </w:r>
      <w:r w:rsidR="00870117">
        <w:rPr>
          <w:rFonts w:ascii="標楷體" w:hAnsi="標楷體"/>
        </w:rPr>
        <w:t>4</w:t>
      </w:r>
      <w:r w:rsidR="000D47AB">
        <w:rPr>
          <w:rFonts w:ascii="標楷體" w:hAnsi="標楷體" w:hint="eastAsia"/>
        </w:rPr>
        <w:t>3</w:t>
      </w:r>
      <w:r>
        <w:rPr>
          <w:rFonts w:ascii="標楷體" w:hAnsi="標楷體" w:hint="eastAsia"/>
        </w:rPr>
        <w:t>.</w:t>
      </w:r>
      <w:r w:rsidR="00870117">
        <w:rPr>
          <w:rFonts w:ascii="標楷體" w:hAnsi="標楷體" w:hint="eastAsia"/>
        </w:rPr>
        <w:t>記者訪問</w:t>
      </w:r>
      <w:r w:rsidR="00870117" w:rsidRPr="00406136">
        <w:rPr>
          <w:rFonts w:ascii="標楷體" w:hAnsi="標楷體" w:hint="eastAsia"/>
          <w:u w:val="single"/>
        </w:rPr>
        <w:t>林懷民</w:t>
      </w:r>
      <w:r w:rsidR="00870117">
        <w:rPr>
          <w:rFonts w:ascii="標楷體" w:hAnsi="標楷體" w:hint="eastAsia"/>
        </w:rPr>
        <w:t>時，問他為何會在舞作</w:t>
      </w:r>
      <w:r w:rsidR="00870117" w:rsidRPr="00406136">
        <w:rPr>
          <w:rFonts w:ascii="標楷體" w:hAnsi="標楷體" w:hint="eastAsia"/>
          <w:u w:val="wave"/>
        </w:rPr>
        <w:t>水月</w:t>
      </w:r>
      <w:r w:rsidR="00870117">
        <w:rPr>
          <w:rFonts w:ascii="標楷體" w:hAnsi="標楷體" w:hint="eastAsia"/>
        </w:rPr>
        <w:t>中使用</w:t>
      </w:r>
      <w:r w:rsidR="00870117" w:rsidRPr="00406136">
        <w:rPr>
          <w:rFonts w:ascii="標楷體" w:hAnsi="標楷體" w:hint="eastAsia"/>
          <w:u w:val="single"/>
        </w:rPr>
        <w:t>巴哈</w:t>
      </w:r>
      <w:r w:rsidR="00870117">
        <w:rPr>
          <w:rFonts w:ascii="標楷體" w:hAnsi="標楷體" w:hint="eastAsia"/>
        </w:rPr>
        <w:t>的音樂，</w:t>
      </w:r>
      <w:r w:rsidR="00870117" w:rsidRPr="00406136">
        <w:rPr>
          <w:rFonts w:ascii="標楷體" w:hAnsi="標楷體" w:hint="eastAsia"/>
          <w:u w:val="single"/>
        </w:rPr>
        <w:t>林懷民</w:t>
      </w:r>
      <w:r w:rsidR="00870117">
        <w:rPr>
          <w:rFonts w:ascii="標楷體" w:hAnsi="標楷體" w:hint="eastAsia"/>
        </w:rPr>
        <w:t>回答：「因為</w:t>
      </w:r>
      <w:r w:rsidR="00870117" w:rsidRPr="00406136">
        <w:rPr>
          <w:rFonts w:ascii="標楷體" w:hAnsi="標楷體" w:hint="eastAsia"/>
          <w:u w:val="single"/>
        </w:rPr>
        <w:t>巴哈</w:t>
      </w:r>
      <w:r w:rsidR="00870117">
        <w:rPr>
          <w:rFonts w:ascii="標楷體" w:hAnsi="標楷體" w:hint="eastAsia"/>
        </w:rPr>
        <w:t>住在我家客廳。」請問下列何者最有可能是</w:t>
      </w:r>
      <w:r w:rsidR="00870117" w:rsidRPr="00406136">
        <w:rPr>
          <w:rFonts w:ascii="標楷體" w:hAnsi="標楷體" w:hint="eastAsia"/>
          <w:u w:val="single"/>
        </w:rPr>
        <w:t>林懷民</w:t>
      </w:r>
      <w:r w:rsidR="00870117">
        <w:rPr>
          <w:rFonts w:ascii="標楷體" w:hAnsi="標楷體" w:hint="eastAsia"/>
        </w:rPr>
        <w:t>話中之意？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</w:t>
      </w:r>
      <w:r w:rsidRPr="00E3199B">
        <w:rPr>
          <w:rFonts w:hint="eastAsia"/>
          <w:kern w:val="0"/>
          <w:u w:val="single"/>
        </w:rPr>
        <w:t>巴哈</w:t>
      </w:r>
      <w:r w:rsidRPr="00087742">
        <w:rPr>
          <w:rFonts w:hint="eastAsia"/>
          <w:kern w:val="0"/>
        </w:rPr>
        <w:t>在客廳對</w:t>
      </w:r>
      <w:r w:rsidRPr="00E3199B">
        <w:rPr>
          <w:rFonts w:hint="eastAsia"/>
          <w:kern w:val="0"/>
          <w:u w:val="single"/>
        </w:rPr>
        <w:t>林懷民</w:t>
      </w:r>
      <w:r w:rsidRPr="00087742">
        <w:rPr>
          <w:rFonts w:hint="eastAsia"/>
          <w:kern w:val="0"/>
        </w:rPr>
        <w:t>提出這項要求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(</w:t>
      </w:r>
      <w:r w:rsid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>B</w:t>
      </w:r>
      <w:r w:rsidRPr="00087742">
        <w:rPr>
          <w:rFonts w:hint="eastAsia"/>
          <w:kern w:val="0"/>
        </w:rPr>
        <w:t>）</w:t>
      </w:r>
      <w:r w:rsidRPr="00E3199B">
        <w:rPr>
          <w:rFonts w:hint="eastAsia"/>
          <w:kern w:val="0"/>
          <w:u w:val="single"/>
        </w:rPr>
        <w:t>巴哈</w:t>
      </w:r>
      <w:r w:rsidRPr="00087742">
        <w:rPr>
          <w:rFonts w:hint="eastAsia"/>
          <w:kern w:val="0"/>
        </w:rPr>
        <w:t>曾來到他家時，所給他的建議</w:t>
      </w:r>
    </w:p>
    <w:p w:rsidR="00870117" w:rsidRPr="00087742" w:rsidRDefault="00870117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</w:t>
      </w:r>
      <w:r w:rsidRPr="00E3199B">
        <w:rPr>
          <w:rFonts w:hint="eastAsia"/>
          <w:kern w:val="0"/>
          <w:u w:val="single"/>
        </w:rPr>
        <w:t>巴哈</w:t>
      </w:r>
      <w:r w:rsidRPr="00087742">
        <w:rPr>
          <w:rFonts w:hint="eastAsia"/>
          <w:kern w:val="0"/>
        </w:rPr>
        <w:t>的作品已經完全融入他的生活</w:t>
      </w:r>
    </w:p>
    <w:p w:rsidR="00870117" w:rsidRDefault="00870117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）曾無</w:t>
      </w:r>
      <w:r>
        <w:rPr>
          <w:rFonts w:ascii="標楷體" w:hAnsi="標楷體" w:hint="eastAsia"/>
        </w:rPr>
        <w:t>意間聽到</w:t>
      </w:r>
      <w:r w:rsidRPr="00406136">
        <w:rPr>
          <w:rFonts w:ascii="標楷體" w:hAnsi="標楷體" w:hint="eastAsia"/>
          <w:u w:val="single"/>
        </w:rPr>
        <w:t>巴哈</w:t>
      </w:r>
      <w:r>
        <w:rPr>
          <w:rFonts w:ascii="標楷體" w:hAnsi="標楷體" w:hint="eastAsia"/>
        </w:rPr>
        <w:t>樂曲便決定採用</w:t>
      </w:r>
    </w:p>
    <w:p w:rsidR="000D47AB" w:rsidRDefault="000D47AB" w:rsidP="000D47AB">
      <w:pPr>
        <w:ind w:left="480" w:hangingChars="200" w:hanging="480"/>
        <w:jc w:val="both"/>
        <w:rPr>
          <w:rFonts w:ascii="標楷體" w:hAnsi="標楷體"/>
          <w:color w:val="FF0000"/>
        </w:rPr>
      </w:pPr>
    </w:p>
    <w:p w:rsidR="000D47AB" w:rsidRDefault="000D47AB" w:rsidP="00743689">
      <w:pPr>
        <w:ind w:left="991" w:hangingChars="413" w:hanging="991"/>
        <w:jc w:val="both"/>
        <w:rPr>
          <w:rFonts w:ascii="標楷體" w:hAnsi="標楷體"/>
        </w:rPr>
      </w:pPr>
      <w:r w:rsidRPr="00DD1568">
        <w:rPr>
          <w:rFonts w:ascii="標楷體" w:hAnsi="標楷體"/>
        </w:rPr>
        <w:t>(</w:t>
      </w:r>
      <w:r>
        <w:rPr>
          <w:rFonts w:ascii="標楷體" w:hAnsi="標楷體" w:hint="eastAsia"/>
          <w:color w:val="FF0000"/>
        </w:rPr>
        <w:t xml:space="preserve">   </w:t>
      </w:r>
      <w:r>
        <w:rPr>
          <w:rFonts w:ascii="標楷體" w:hAnsi="標楷體"/>
        </w:rPr>
        <w:t>)4</w:t>
      </w:r>
      <w:r>
        <w:rPr>
          <w:rFonts w:ascii="標楷體" w:hAnsi="標楷體" w:hint="eastAsia"/>
        </w:rPr>
        <w:t>4.</w:t>
      </w:r>
      <w:r w:rsidRPr="000C75DF">
        <w:rPr>
          <w:rFonts w:ascii="標楷體" w:hAnsi="標楷體" w:hint="eastAsia"/>
          <w:u w:val="single"/>
        </w:rPr>
        <w:t>孟子</w:t>
      </w:r>
      <w:r>
        <w:rPr>
          <w:rFonts w:ascii="標楷體" w:hAnsi="標楷體" w:hint="eastAsia"/>
        </w:rPr>
        <w:t>曰：「以力服人者，非心服也，力不贍也，。以德服人者，中心悅而誠服也，如七十子之服</w:t>
      </w:r>
      <w:r w:rsidRPr="000C75DF">
        <w:rPr>
          <w:rFonts w:ascii="標楷體" w:hAnsi="標楷體" w:hint="eastAsia"/>
          <w:u w:val="single"/>
        </w:rPr>
        <w:t>孔子</w:t>
      </w:r>
      <w:r w:rsidR="00DD1568">
        <w:rPr>
          <w:rFonts w:ascii="標楷體" w:hAnsi="標楷體" w:hint="eastAsia"/>
        </w:rPr>
        <w:t>也。詩云：『自西自東，自南</w:t>
      </w:r>
      <w:r>
        <w:rPr>
          <w:rFonts w:ascii="標楷體" w:hAnsi="標楷體" w:hint="eastAsia"/>
        </w:rPr>
        <w:t>自北，無思不服</w:t>
      </w:r>
      <w:r w:rsidR="00DD1568">
        <w:rPr>
          <w:rFonts w:ascii="標楷體" w:hAnsi="標楷體" w:hint="eastAsia"/>
        </w:rPr>
        <w:t>。</w:t>
      </w:r>
      <w:r>
        <w:rPr>
          <w:rFonts w:ascii="標楷體" w:hAnsi="標楷體" w:hint="eastAsia"/>
        </w:rPr>
        <w:t>』此之謂也。」(不贍：不足。無思不服：無不順服。）從上述這段話來看，</w:t>
      </w:r>
      <w:r w:rsidRPr="000C75DF">
        <w:rPr>
          <w:rFonts w:ascii="標楷體" w:hAnsi="標楷體" w:hint="eastAsia"/>
          <w:u w:val="single"/>
        </w:rPr>
        <w:t>孟子</w:t>
      </w:r>
      <w:r>
        <w:rPr>
          <w:rFonts w:ascii="標楷體" w:hAnsi="標楷體" w:hint="eastAsia"/>
        </w:rPr>
        <w:t>認為統治者必須如何才能治理好天下？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DE01B7">
        <w:rPr>
          <w:rFonts w:ascii="標楷體" w:hAnsi="標楷體" w:hint="eastAsia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）勇於大力改革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(</w:t>
      </w:r>
      <w:r w:rsid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>B</w:t>
      </w:r>
      <w:r w:rsidRPr="00087742">
        <w:rPr>
          <w:rFonts w:hint="eastAsia"/>
          <w:kern w:val="0"/>
        </w:rPr>
        <w:t>）愛護百姓並了解其需求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）效法孔子推動平民教育</w:t>
      </w:r>
    </w:p>
    <w:p w:rsidR="000D47AB" w:rsidRPr="00D017D3" w:rsidRDefault="000D47AB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）樹立</w:t>
      </w:r>
      <w:r>
        <w:rPr>
          <w:rFonts w:ascii="標楷體" w:hAnsi="標楷體" w:hint="eastAsia"/>
        </w:rPr>
        <w:t>威嚴賞罰分明</w:t>
      </w:r>
    </w:p>
    <w:p w:rsidR="000D47AB" w:rsidRDefault="000D47AB" w:rsidP="00743689">
      <w:pPr>
        <w:adjustRightInd w:val="0"/>
        <w:snapToGrid w:val="0"/>
        <w:spacing w:line="360" w:lineRule="atLeast"/>
        <w:ind w:leftChars="236" w:left="837" w:hangingChars="113" w:hanging="271"/>
        <w:rPr>
          <w:color w:val="FF0000"/>
        </w:rPr>
      </w:pPr>
    </w:p>
    <w:p w:rsidR="000D47AB" w:rsidRDefault="000D47AB" w:rsidP="00743689">
      <w:pPr>
        <w:adjustRightInd w:val="0"/>
        <w:snapToGrid w:val="0"/>
        <w:spacing w:line="360" w:lineRule="atLeast"/>
        <w:ind w:left="850" w:hangingChars="354" w:hanging="850"/>
      </w:pPr>
      <w:r w:rsidRPr="00DD1568">
        <w:t>(</w:t>
      </w:r>
      <w:r w:rsidRPr="00DD1568">
        <w:rPr>
          <w:rFonts w:hint="eastAsia"/>
        </w:rPr>
        <w:t xml:space="preserve">   </w:t>
      </w:r>
      <w:r w:rsidRPr="00DD1568">
        <w:t>)4</w:t>
      </w:r>
      <w:r w:rsidRPr="00DD1568">
        <w:rPr>
          <w:rFonts w:hint="eastAsia"/>
        </w:rPr>
        <w:t>5.</w:t>
      </w:r>
      <w:r w:rsidRPr="009E23E9">
        <w:rPr>
          <w:rFonts w:hint="eastAsia"/>
          <w:u w:val="single"/>
        </w:rPr>
        <w:t>逯耀東</w:t>
      </w:r>
      <w:r w:rsidRPr="009E23E9">
        <w:rPr>
          <w:rFonts w:hint="eastAsia"/>
        </w:rPr>
        <w:t>曾用烹飪來比喻治學之道：「不宜急火熱爆，只能文火燜燉，如</w:t>
      </w:r>
      <w:r w:rsidRPr="009E23E9">
        <w:rPr>
          <w:rFonts w:hint="eastAsia"/>
          <w:u w:val="single"/>
        </w:rPr>
        <w:t>東坡</w:t>
      </w:r>
      <w:r w:rsidRPr="009E23E9">
        <w:rPr>
          <w:rFonts w:hint="eastAsia"/>
        </w:rPr>
        <w:t>煮肉，所謂『火到</w:t>
      </w:r>
      <w:r w:rsidRPr="009E23E9">
        <w:rPr>
          <w:rFonts w:hint="eastAsia"/>
          <w:u w:val="single"/>
        </w:rPr>
        <w:t>東坡</w:t>
      </w:r>
      <w:r w:rsidRPr="009E23E9">
        <w:rPr>
          <w:rFonts w:hint="eastAsia"/>
        </w:rPr>
        <w:t xml:space="preserve">膩如脂』，就在火候上，但火候的拿捏，非親自為之，是無法體悟其中奧妙的。」這段話的主旨意近於下列何者？　</w:t>
      </w:r>
      <w:bookmarkStart w:id="48" w:name="OP1_6810401007D846BD816285176F9A834E"/>
    </w:p>
    <w:p w:rsidR="000D47AB" w:rsidRDefault="000D47AB" w:rsidP="00743689">
      <w:pPr>
        <w:adjustRightInd w:val="0"/>
        <w:snapToGrid w:val="0"/>
        <w:spacing w:line="360" w:lineRule="atLeast"/>
        <w:ind w:firstLineChars="177" w:firstLine="425"/>
      </w:pPr>
      <w:r w:rsidRPr="009E23E9">
        <w:rPr>
          <w:rFonts w:ascii="標楷體" w:hAnsi="標楷體" w:hint="eastAsia"/>
        </w:rPr>
        <w:t>(Ａ)</w:t>
      </w:r>
      <w:bookmarkStart w:id="49" w:name="OPTG1_6810401007D846BD816285176F9A834E"/>
      <w:r w:rsidRPr="009E23E9">
        <w:rPr>
          <w:rFonts w:hint="eastAsia"/>
        </w:rPr>
        <w:t xml:space="preserve">不入虎穴，焉得虎子　</w:t>
      </w:r>
      <w:bookmarkStart w:id="50" w:name="OP2_6810401007D846BD816285176F9A834E"/>
      <w:bookmarkEnd w:id="48"/>
      <w:bookmarkEnd w:id="49"/>
      <w:r w:rsidRPr="009E23E9">
        <w:rPr>
          <w:rFonts w:ascii="標楷體" w:hAnsi="標楷體" w:hint="eastAsia"/>
        </w:rPr>
        <w:t>(Ｂ)</w:t>
      </w:r>
      <w:bookmarkStart w:id="51" w:name="OPTG2_6810401007D846BD816285176F9A834E"/>
      <w:r w:rsidRPr="009E23E9">
        <w:rPr>
          <w:rFonts w:hint="eastAsia"/>
        </w:rPr>
        <w:t xml:space="preserve">鐵杵磨成繡花針　</w:t>
      </w:r>
      <w:bookmarkStart w:id="52" w:name="OP3_6810401007D846BD816285176F9A834E"/>
      <w:bookmarkEnd w:id="50"/>
      <w:bookmarkEnd w:id="51"/>
    </w:p>
    <w:p w:rsidR="000D47AB" w:rsidRDefault="000D47AB" w:rsidP="00743689">
      <w:pPr>
        <w:pStyle w:val="af1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9E23E9">
        <w:rPr>
          <w:rFonts w:ascii="標楷體" w:eastAsia="標楷體" w:hAnsi="標楷體" w:cs="Times New Roman" w:hint="eastAsia"/>
          <w:szCs w:val="24"/>
        </w:rPr>
        <w:t>(Ｃ)</w:t>
      </w:r>
      <w:bookmarkStart w:id="53" w:name="OPTG3_6810401007D846BD816285176F9A834E"/>
      <w:r w:rsidRPr="009E23E9">
        <w:rPr>
          <w:rFonts w:ascii="Times New Roman" w:eastAsia="標楷體" w:hAnsi="Times New Roman" w:cs="Times New Roman" w:hint="eastAsia"/>
          <w:szCs w:val="24"/>
        </w:rPr>
        <w:t xml:space="preserve">事非經過不知難　</w:t>
      </w:r>
      <w:bookmarkStart w:id="54" w:name="OP4_6810401007D846BD816285176F9A834E"/>
      <w:bookmarkEnd w:id="52"/>
      <w:bookmarkEnd w:id="53"/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E23E9">
        <w:rPr>
          <w:rFonts w:ascii="標楷體" w:eastAsia="標楷體" w:hAnsi="標楷體" w:cs="Times New Roman" w:hint="eastAsia"/>
          <w:szCs w:val="24"/>
        </w:rPr>
        <w:t>(Ｄ)</w:t>
      </w:r>
      <w:bookmarkStart w:id="55" w:name="OPTG4_6810401007D846BD816285176F9A834E"/>
      <w:r w:rsidRPr="009E23E9">
        <w:rPr>
          <w:rFonts w:ascii="Times New Roman" w:eastAsia="標楷體" w:hAnsi="Times New Roman" w:cs="Times New Roman" w:hint="eastAsia"/>
          <w:szCs w:val="24"/>
        </w:rPr>
        <w:t>盡信書不如無書</w:t>
      </w:r>
      <w:bookmarkEnd w:id="54"/>
      <w:bookmarkEnd w:id="55"/>
      <w:r w:rsidRPr="009E23E9">
        <w:rPr>
          <w:rFonts w:ascii="Times New Roman" w:eastAsia="標楷體" w:hAnsi="Times New Roman" w:cs="Times New Roman" w:hint="eastAsia"/>
          <w:szCs w:val="24"/>
        </w:rPr>
        <w:t>。</w:t>
      </w:r>
    </w:p>
    <w:p w:rsidR="000D47AB" w:rsidRDefault="000D47AB" w:rsidP="000D47AB">
      <w:pPr>
        <w:pStyle w:val="af1"/>
        <w:ind w:left="480" w:hangingChars="200" w:hanging="480"/>
        <w:rPr>
          <w:color w:val="FF0000"/>
        </w:rPr>
      </w:pPr>
    </w:p>
    <w:p w:rsidR="000D47AB" w:rsidRPr="00897ED6" w:rsidRDefault="000D47AB" w:rsidP="00743689">
      <w:pPr>
        <w:pStyle w:val="af1"/>
        <w:ind w:left="850" w:hangingChars="354" w:hanging="850"/>
        <w:rPr>
          <w:rFonts w:ascii="標楷體" w:eastAsia="標楷體" w:hAnsi="標楷體"/>
        </w:rPr>
      </w:pPr>
      <w:r w:rsidRPr="00DD1568">
        <w:rPr>
          <w:rFonts w:ascii="標楷體" w:eastAsia="標楷體" w:hAnsi="標楷體" w:cs="Times New Roman" w:hint="eastAsia"/>
          <w:szCs w:val="24"/>
        </w:rPr>
        <w:t>(   )46</w:t>
      </w:r>
      <w:r>
        <w:rPr>
          <w:rFonts w:hint="eastAsia"/>
        </w:rPr>
        <w:t>.</w:t>
      </w:r>
      <w:r w:rsidRPr="00897ED6">
        <w:rPr>
          <w:rFonts w:ascii="標楷體" w:eastAsia="標楷體" w:hAnsi="標楷體" w:hint="eastAsia"/>
          <w:u w:val="single"/>
        </w:rPr>
        <w:t>義大利</w:t>
      </w:r>
      <w:r w:rsidR="00DD1568">
        <w:rPr>
          <w:rFonts w:ascii="標楷體" w:eastAsia="標楷體" w:hAnsi="標楷體" w:hint="eastAsia"/>
        </w:rPr>
        <w:t>的ㄧ位名設計師曾說：「我們已經看不到女人行天橋，看到的只是一個個骷髏</w:t>
      </w:r>
      <w:r w:rsidRPr="00897ED6">
        <w:rPr>
          <w:rFonts w:ascii="標楷體" w:eastAsia="標楷體" w:hAnsi="標楷體" w:hint="eastAsia"/>
        </w:rPr>
        <w:t>在巡游！」請問：這位設計師的話想要說明何種現象？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）女性缺乏人生目標，因而四處遊蕩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(</w:t>
      </w:r>
      <w:r w:rsid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>B</w:t>
      </w:r>
      <w:r w:rsidRPr="00087742">
        <w:rPr>
          <w:rFonts w:hint="eastAsia"/>
          <w:kern w:val="0"/>
        </w:rPr>
        <w:t>）女孩為了吸引眾人目光，總是奇裝異服，打扮另類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）時下女模特兒追求輕盈體態，個個都骨瘦如柴</w:t>
      </w:r>
    </w:p>
    <w:p w:rsidR="000D47AB" w:rsidRDefault="000D47AB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）女性太過在意他人的</w:t>
      </w:r>
      <w:r>
        <w:rPr>
          <w:rFonts w:ascii="標楷體" w:hAnsi="標楷體" w:hint="eastAsia"/>
        </w:rPr>
        <w:t>眼光，終日患得患失</w:t>
      </w:r>
    </w:p>
    <w:p w:rsidR="000D47AB" w:rsidRPr="000D47AB" w:rsidRDefault="000D47AB" w:rsidP="000D47AB">
      <w:pPr>
        <w:pStyle w:val="af1"/>
        <w:ind w:firstLineChars="200" w:firstLine="480"/>
        <w:jc w:val="both"/>
        <w:rPr>
          <w:rFonts w:ascii="標楷體" w:eastAsia="標楷體" w:hAnsi="標楷體"/>
          <w:u w:val="single"/>
        </w:rPr>
      </w:pPr>
    </w:p>
    <w:tbl>
      <w:tblPr>
        <w:tblW w:w="6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</w:tblGrid>
      <w:tr w:rsidR="000D47AB" w:rsidRPr="00DE01B7" w:rsidTr="00BD7B87">
        <w:trPr>
          <w:trHeight w:val="3409"/>
        </w:trPr>
        <w:tc>
          <w:tcPr>
            <w:tcW w:w="6990" w:type="dxa"/>
          </w:tcPr>
          <w:p w:rsidR="000D47AB" w:rsidRDefault="000D47AB" w:rsidP="005A1F0D">
            <w:pPr>
              <w:pStyle w:val="af1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AD75F4">
              <w:rPr>
                <w:rFonts w:ascii="標楷體" w:eastAsia="標楷體" w:hAnsi="標楷體" w:hint="eastAsia"/>
                <w:u w:val="wave"/>
              </w:rPr>
              <w:t xml:space="preserve">湖心亭看雪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AD75F4">
              <w:rPr>
                <w:rFonts w:ascii="標楷體" w:eastAsia="標楷體" w:hAnsi="標楷體" w:hint="eastAsia"/>
                <w:u w:val="single"/>
              </w:rPr>
              <w:t>張岱</w:t>
            </w:r>
          </w:p>
          <w:p w:rsidR="000D47AB" w:rsidRPr="00AD75F4" w:rsidRDefault="000D47AB" w:rsidP="00BA4C42">
            <w:pPr>
              <w:pStyle w:val="af1"/>
              <w:ind w:firstLineChars="200" w:firstLine="480"/>
              <w:rPr>
                <w:rFonts w:ascii="標楷體" w:eastAsia="標楷體" w:hAnsi="標楷體"/>
              </w:rPr>
            </w:pPr>
            <w:r w:rsidRPr="00BD7B87">
              <w:rPr>
                <w:rFonts w:ascii="標楷體" w:eastAsia="標楷體" w:hAnsi="標楷體" w:hint="eastAsia"/>
                <w:u w:val="single"/>
              </w:rPr>
              <w:t>崇禎</w:t>
            </w:r>
            <w:r w:rsidRPr="00AD75F4">
              <w:rPr>
                <w:rFonts w:ascii="標楷體" w:eastAsia="標楷體" w:hAnsi="標楷體" w:hint="eastAsia"/>
              </w:rPr>
              <w:t>五年十二月，余住</w:t>
            </w:r>
            <w:r w:rsidRPr="00BD7B87">
              <w:rPr>
                <w:rFonts w:ascii="標楷體" w:eastAsia="標楷體" w:hAnsi="標楷體" w:hint="eastAsia"/>
                <w:u w:val="single"/>
              </w:rPr>
              <w:t>西湖</w:t>
            </w:r>
            <w:r w:rsidRPr="00AD75F4">
              <w:rPr>
                <w:rFonts w:ascii="標楷體" w:eastAsia="標楷體" w:hAnsi="標楷體" w:hint="eastAsia"/>
              </w:rPr>
              <w:t>。大雪三日，湖中人鳥聲俱絕。</w:t>
            </w:r>
          </w:p>
          <w:p w:rsidR="000D47AB" w:rsidRPr="00AD75F4" w:rsidRDefault="000D47AB" w:rsidP="00BA4C42">
            <w:pPr>
              <w:pStyle w:val="af1"/>
              <w:ind w:firstLineChars="200" w:firstLine="480"/>
              <w:rPr>
                <w:rFonts w:ascii="標楷體" w:eastAsia="標楷體" w:hAnsi="標楷體"/>
              </w:rPr>
            </w:pPr>
            <w:r w:rsidRPr="00AD75F4">
              <w:rPr>
                <w:rFonts w:ascii="標楷體" w:eastAsia="標楷體" w:hAnsi="標楷體" w:hint="eastAsia"/>
              </w:rPr>
              <w:t>是日更定矣，余拏一小舟，擁毳衣爐火，獨往</w:t>
            </w:r>
            <w:r w:rsidRPr="00BD7B87">
              <w:rPr>
                <w:rFonts w:ascii="標楷體" w:eastAsia="標楷體" w:hAnsi="標楷體" w:hint="eastAsia"/>
                <w:u w:val="single"/>
              </w:rPr>
              <w:t>湖心亭</w:t>
            </w:r>
            <w:r w:rsidRPr="00AD75F4">
              <w:rPr>
                <w:rFonts w:ascii="標楷體" w:eastAsia="標楷體" w:hAnsi="標楷體" w:hint="eastAsia"/>
              </w:rPr>
              <w:t>看雪。霧淞沆碭，天與雲、與山、與水，上下一白。湖上影子，惟長堤一痕、湖心亭一點、與余舟一芥、舟中人兩三粒而已。</w:t>
            </w:r>
          </w:p>
          <w:p w:rsidR="000D47AB" w:rsidRPr="00AD75F4" w:rsidRDefault="000D47AB" w:rsidP="00BA4C42">
            <w:pPr>
              <w:pStyle w:val="af1"/>
              <w:ind w:firstLineChars="200" w:firstLine="480"/>
              <w:rPr>
                <w:rFonts w:ascii="標楷體" w:eastAsia="標楷體" w:hAnsi="標楷體"/>
              </w:rPr>
            </w:pPr>
            <w:r w:rsidRPr="00AD75F4">
              <w:rPr>
                <w:rFonts w:ascii="標楷體" w:eastAsia="標楷體" w:hAnsi="標楷體" w:hint="eastAsia"/>
              </w:rPr>
              <w:t>到亭上，有兩人鋪氈對坐，一童子燒酒，爐正沸。見余大驚喜，曰：「湖中焉得更有此人！」拉余同飲。余強飲三大白而別。問其姓氏，是</w:t>
            </w:r>
            <w:r w:rsidRPr="00BD7B87">
              <w:rPr>
                <w:rFonts w:ascii="標楷體" w:eastAsia="標楷體" w:hAnsi="標楷體" w:hint="eastAsia"/>
                <w:u w:val="single"/>
              </w:rPr>
              <w:t>金陵</w:t>
            </w:r>
            <w:r w:rsidRPr="00AD75F4">
              <w:rPr>
                <w:rFonts w:ascii="標楷體" w:eastAsia="標楷體" w:hAnsi="標楷體" w:hint="eastAsia"/>
              </w:rPr>
              <w:t>人，客此。</w:t>
            </w:r>
          </w:p>
          <w:p w:rsidR="000D47AB" w:rsidRPr="00DE01B7" w:rsidRDefault="000D47AB" w:rsidP="00BA4C42">
            <w:pPr>
              <w:pStyle w:val="af1"/>
              <w:ind w:firstLineChars="200" w:firstLine="480"/>
            </w:pPr>
            <w:r w:rsidRPr="00AD75F4">
              <w:rPr>
                <w:rFonts w:ascii="標楷體" w:eastAsia="標楷體" w:hAnsi="標楷體" w:hint="eastAsia"/>
              </w:rPr>
              <w:t>及下船，舟子喃喃曰：「莫說相公癡，更有癡似相公者。」</w:t>
            </w:r>
          </w:p>
        </w:tc>
      </w:tr>
    </w:tbl>
    <w:p w:rsidR="000D47AB" w:rsidRDefault="000D47AB" w:rsidP="000D47AB">
      <w:pPr>
        <w:ind w:left="840" w:hangingChars="350" w:hanging="840"/>
        <w:jc w:val="both"/>
        <w:rPr>
          <w:rFonts w:ascii="標楷體" w:hAnsi="標楷體"/>
        </w:rPr>
      </w:pPr>
      <w:r w:rsidRPr="00BD7B87">
        <w:rPr>
          <w:rFonts w:ascii="標楷體" w:hAnsi="標楷體"/>
        </w:rPr>
        <w:t>(</w:t>
      </w:r>
      <w:r w:rsidR="00743689">
        <w:rPr>
          <w:rFonts w:ascii="標楷體" w:hAnsi="標楷體" w:hint="eastAsia"/>
          <w:color w:val="FF0000"/>
        </w:rPr>
        <w:t xml:space="preserve">   </w:t>
      </w:r>
      <w:r>
        <w:rPr>
          <w:rFonts w:ascii="標楷體" w:hAnsi="標楷體" w:hint="eastAsia"/>
        </w:rPr>
        <w:t>)47</w:t>
      </w:r>
      <w:r w:rsidRPr="00AD75F4">
        <w:rPr>
          <w:rFonts w:ascii="標楷體" w:hAnsi="標楷體" w:hint="eastAsia"/>
        </w:rPr>
        <w:t>.下列何者最能</w:t>
      </w:r>
      <w:r>
        <w:rPr>
          <w:rFonts w:ascii="標楷體" w:hAnsi="標楷體" w:hint="eastAsia"/>
        </w:rPr>
        <w:t>表現「金陵人」的驚喜之情？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）湖上焉得更有此人</w:t>
      </w:r>
    </w:p>
    <w:p w:rsidR="000D47AB" w:rsidRPr="00087742" w:rsidRDefault="00087742" w:rsidP="00087742">
      <w:pPr>
        <w:ind w:leftChars="119" w:left="480" w:hangingChars="81" w:hanging="194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  <w:r w:rsidR="000D47AB" w:rsidRPr="00087742"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 </w:t>
      </w:r>
      <w:r w:rsidR="000D47AB" w:rsidRPr="00087742">
        <w:rPr>
          <w:rFonts w:hint="eastAsia"/>
          <w:kern w:val="0"/>
        </w:rPr>
        <w:t>B</w:t>
      </w:r>
      <w:r w:rsidR="000D47AB" w:rsidRPr="00087742">
        <w:rPr>
          <w:rFonts w:hint="eastAsia"/>
          <w:kern w:val="0"/>
        </w:rPr>
        <w:t>）莫說相公痴，更有痴似相公者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）湖中人鳥聲俱絕</w:t>
      </w:r>
    </w:p>
    <w:p w:rsidR="000D47AB" w:rsidRPr="00087742" w:rsidRDefault="000D47AB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）亭上有兩人鋪氈對坐</w:t>
      </w:r>
    </w:p>
    <w:p w:rsidR="000D47AB" w:rsidRPr="00087742" w:rsidRDefault="004A25B2" w:rsidP="00087742">
      <w:pPr>
        <w:ind w:leftChars="119" w:left="480" w:hangingChars="81" w:hanging="194"/>
        <w:jc w:val="both"/>
        <w:rPr>
          <w:kern w:val="0"/>
        </w:rPr>
      </w:pPr>
      <w:r>
        <w:rPr>
          <w:noProof/>
        </w:rPr>
        <w:pict>
          <v:shape id="文字方塊 2" o:spid="_x0000_s1097" type="#_x0000_t202" style="position:absolute;left:0;text-align:left;margin-left:11.4pt;margin-top:21.5pt;width:288.65pt;height:125.4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JflhD8/AgAAUgQAAA4AAAAA&#10;AAAAAAAAAAAALgIAAGRycy9lMm9Eb2MueG1sUEsBAi0AFAAGAAgAAAAhAEhbJ3LbAAAABwEAAA8A&#10;AAAAAAAAAAAAAAAAmQQAAGRycy9kb3ducmV2LnhtbFBLBQYAAAAABAAEAPMAAAChBQAAAAA=&#10;">
            <v:textbox>
              <w:txbxContent>
                <w:p w:rsidR="005A1F0D" w:rsidRPr="005A1F0D" w:rsidRDefault="005A1F0D" w:rsidP="005A1F0D">
                  <w:pPr>
                    <w:pStyle w:val="af1"/>
                    <w:ind w:firstLineChars="200" w:firstLine="480"/>
                    <w:jc w:val="both"/>
                  </w:pPr>
                  <w:r w:rsidRPr="0014657D">
                    <w:rPr>
                      <w:rFonts w:ascii="標楷體" w:eastAsia="標楷體" w:hAnsi="標楷體" w:hint="eastAsia"/>
                      <w:u w:val="single"/>
                    </w:rPr>
                    <w:t>德國</w:t>
                  </w:r>
                  <w:r w:rsidRPr="0014657D">
                    <w:rPr>
                      <w:rFonts w:ascii="標楷體" w:eastAsia="標楷體" w:hAnsi="標楷體" w:hint="eastAsia"/>
                    </w:rPr>
                    <w:t>聯合政府立法通過</w:t>
                  </w:r>
                  <w:r w:rsidRPr="0014657D">
                    <w:rPr>
                      <w:rFonts w:ascii="標楷體" w:eastAsia="標楷體" w:hAnsi="標楷體" w:hint="eastAsia"/>
                      <w:u w:val="wave"/>
                    </w:rPr>
                    <w:t>再生能源優先法</w:t>
                  </w:r>
                  <w:r w:rsidRPr="0014657D">
                    <w:rPr>
                      <w:rFonts w:ascii="標楷體" w:eastAsia="標楷體" w:hAnsi="標楷體" w:hint="eastAsia"/>
                    </w:rPr>
                    <w:t>，規定</w:t>
                  </w:r>
                  <w:r w:rsidRPr="0014657D">
                    <w:rPr>
                      <w:rFonts w:ascii="標楷體" w:eastAsia="標楷體" w:hAnsi="標楷體" w:hint="eastAsia"/>
                      <w:u w:val="single"/>
                    </w:rPr>
                    <w:t>德國</w:t>
                  </w:r>
                  <w:r w:rsidRPr="0014657D">
                    <w:rPr>
                      <w:rFonts w:ascii="標楷體" w:eastAsia="標楷體" w:hAnsi="標楷體" w:hint="eastAsia"/>
                    </w:rPr>
                    <w:t>四大發電廠以保證價格二十年，收購民間自設</w:t>
                  </w:r>
                  <w:r>
                    <w:rPr>
                      <w:rFonts w:ascii="標楷體" w:eastAsia="標楷體" w:hAnsi="標楷體" w:hint="eastAsia"/>
                    </w:rPr>
                    <w:t>發電之在生潔淨能源(綠色發電)，勞動銀行及民間融資因此積極投入，成為新商機</w:t>
                  </w:r>
                  <w:r w:rsidRPr="00AD75F4">
                    <w:rPr>
                      <w:rFonts w:ascii="標楷體" w:eastAsia="標楷體" w:hAnsi="標楷體" w:hint="eastAsia"/>
                    </w:rPr>
                    <w:t>。</w:t>
                  </w:r>
                  <w:r w:rsidRPr="009E23E9">
                    <w:rPr>
                      <w:rFonts w:ascii="標楷體" w:eastAsia="標楷體" w:hAnsi="標楷體" w:hint="eastAsia"/>
                      <w:u w:val="single"/>
                    </w:rPr>
                    <w:t>台灣</w:t>
                  </w:r>
                  <w:r>
                    <w:rPr>
                      <w:rFonts w:ascii="標楷體" w:eastAsia="標楷體" w:hAnsi="標楷體" w:hint="eastAsia"/>
                    </w:rPr>
                    <w:t>擁有</w:t>
                  </w:r>
                  <w:r w:rsidRPr="009E23E9">
                    <w:rPr>
                      <w:rFonts w:ascii="標楷體" w:eastAsia="標楷體" w:hAnsi="標楷體" w:hint="eastAsia"/>
                      <w:u w:val="single"/>
                    </w:rPr>
                    <w:t>德國</w:t>
                  </w:r>
                  <w:r>
                    <w:rPr>
                      <w:rFonts w:ascii="標楷體" w:eastAsia="標楷體" w:hAnsi="標楷體" w:hint="eastAsia"/>
                    </w:rPr>
                    <w:t>二至五倍半之風力的絕佳條件，西岸由桃園到台南海岸三百公里為最家風場，絕對可以取代核電廠及火力發電廠。</w:t>
                  </w:r>
                </w:p>
              </w:txbxContent>
            </v:textbox>
            <w10:wrap type="square"/>
          </v:shape>
        </w:pict>
      </w:r>
    </w:p>
    <w:p w:rsidR="0064549F" w:rsidRPr="000D47AB" w:rsidRDefault="0064549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64549F" w:rsidRPr="00D906A5" w:rsidRDefault="0064549F" w:rsidP="0064549F">
      <w:pPr>
        <w:ind w:left="600" w:hangingChars="250" w:hanging="600"/>
        <w:jc w:val="both"/>
        <w:rPr>
          <w:rFonts w:ascii="標楷體" w:hAnsi="標楷體"/>
        </w:rPr>
      </w:pPr>
      <w:r w:rsidRPr="00BD7B87">
        <w:rPr>
          <w:rFonts w:ascii="標楷體" w:hAnsi="標楷體"/>
        </w:rPr>
        <w:t>(</w:t>
      </w:r>
      <w:r w:rsidRPr="00BD7B87">
        <w:rPr>
          <w:rFonts w:ascii="標楷體" w:hAnsi="標楷體" w:hint="eastAsia"/>
        </w:rPr>
        <w:t xml:space="preserve">   </w:t>
      </w:r>
      <w:r w:rsidRPr="00BD7B87">
        <w:rPr>
          <w:rFonts w:ascii="標楷體" w:hAnsi="標楷體"/>
        </w:rPr>
        <w:t>)4</w:t>
      </w:r>
      <w:r w:rsidR="000D47AB" w:rsidRPr="00BD7B87">
        <w:rPr>
          <w:rFonts w:ascii="標楷體" w:hAnsi="標楷體" w:hint="eastAsia"/>
        </w:rPr>
        <w:t>8</w:t>
      </w:r>
      <w:r w:rsidRPr="00BD7B87">
        <w:rPr>
          <w:rFonts w:ascii="標楷體" w:hAnsi="標楷體"/>
        </w:rPr>
        <w:t>.</w:t>
      </w:r>
      <w:r w:rsidRPr="00D906A5">
        <w:rPr>
          <w:rFonts w:ascii="標楷體" w:hAnsi="標楷體" w:hint="eastAsia"/>
        </w:rPr>
        <w:t>根據內容</w:t>
      </w:r>
      <w:r>
        <w:rPr>
          <w:rFonts w:ascii="標楷體" w:hAnsi="標楷體" w:hint="eastAsia"/>
        </w:rPr>
        <w:t>，作者在這段文字中寄託了甚麼想法？</w:t>
      </w:r>
    </w:p>
    <w:p w:rsidR="0064549F" w:rsidRPr="00087742" w:rsidRDefault="0064549F" w:rsidP="00087742">
      <w:pPr>
        <w:ind w:leftChars="119" w:left="480" w:hangingChars="81" w:hanging="194"/>
        <w:jc w:val="both"/>
        <w:rPr>
          <w:kern w:val="0"/>
        </w:rPr>
      </w:pPr>
      <w:r w:rsidRPr="00DE01B7">
        <w:rPr>
          <w:rFonts w:ascii="標楷體" w:hAnsi="標楷體" w:hint="eastAsia"/>
        </w:rPr>
        <w:t>（</w:t>
      </w:r>
      <w:r w:rsidRPr="00087742">
        <w:rPr>
          <w:rFonts w:hint="eastAsia"/>
          <w:kern w:val="0"/>
        </w:rPr>
        <w:t>A</w:t>
      </w:r>
      <w:r w:rsidRPr="00087742">
        <w:rPr>
          <w:rFonts w:hint="eastAsia"/>
          <w:kern w:val="0"/>
        </w:rPr>
        <w:t>）他山之石，可以攻錯</w:t>
      </w:r>
    </w:p>
    <w:p w:rsidR="0064549F" w:rsidRPr="00087742" w:rsidRDefault="0064549F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 xml:space="preserve"> (</w:t>
      </w:r>
      <w:r w:rsidR="00087742">
        <w:rPr>
          <w:rFonts w:hint="eastAsia"/>
          <w:kern w:val="0"/>
        </w:rPr>
        <w:t xml:space="preserve"> </w:t>
      </w:r>
      <w:r w:rsidRPr="00087742">
        <w:rPr>
          <w:rFonts w:hint="eastAsia"/>
          <w:kern w:val="0"/>
        </w:rPr>
        <w:t>B</w:t>
      </w:r>
      <w:r w:rsidRPr="00087742">
        <w:rPr>
          <w:rFonts w:hint="eastAsia"/>
          <w:kern w:val="0"/>
        </w:rPr>
        <w:t>）不經一事，不長一智</w:t>
      </w:r>
    </w:p>
    <w:p w:rsidR="0064549F" w:rsidRPr="00087742" w:rsidRDefault="0064549F" w:rsidP="00087742">
      <w:pPr>
        <w:ind w:leftChars="119" w:left="480" w:hangingChars="81" w:hanging="194"/>
        <w:jc w:val="both"/>
        <w:rPr>
          <w:kern w:val="0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C</w:t>
      </w:r>
      <w:r w:rsidRPr="00087742">
        <w:rPr>
          <w:rFonts w:hint="eastAsia"/>
          <w:kern w:val="0"/>
        </w:rPr>
        <w:t>）ㄧ人得道，雞犬升天</w:t>
      </w:r>
    </w:p>
    <w:p w:rsidR="0064549F" w:rsidRDefault="0064549F" w:rsidP="00087742">
      <w:pPr>
        <w:ind w:leftChars="119" w:left="480" w:hangingChars="81" w:hanging="194"/>
        <w:jc w:val="both"/>
        <w:rPr>
          <w:rFonts w:ascii="標楷體" w:hAnsi="標楷體"/>
        </w:rPr>
      </w:pPr>
      <w:r w:rsidRPr="00087742">
        <w:rPr>
          <w:rFonts w:hint="eastAsia"/>
          <w:kern w:val="0"/>
        </w:rPr>
        <w:t>（</w:t>
      </w:r>
      <w:r w:rsidRPr="00087742">
        <w:rPr>
          <w:rFonts w:hint="eastAsia"/>
          <w:kern w:val="0"/>
        </w:rPr>
        <w:t>D</w:t>
      </w:r>
      <w:r w:rsidRPr="00087742">
        <w:rPr>
          <w:rFonts w:hint="eastAsia"/>
          <w:kern w:val="0"/>
        </w:rPr>
        <w:t>）吃人</w:t>
      </w:r>
      <w:r>
        <w:rPr>
          <w:rFonts w:ascii="標楷體" w:hAnsi="標楷體" w:hint="eastAsia"/>
        </w:rPr>
        <w:t>一口，報人一斗</w:t>
      </w:r>
    </w:p>
    <w:p w:rsidR="000D47AB" w:rsidRDefault="000D47AB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4A25B2" w:rsidP="0064549F">
      <w:pPr>
        <w:snapToGrid w:val="0"/>
        <w:spacing w:line="360" w:lineRule="atLeast"/>
        <w:ind w:leftChars="100" w:left="1440" w:hangingChars="500" w:hanging="1200"/>
      </w:pPr>
      <w:r>
        <w:rPr>
          <w:noProof/>
        </w:rPr>
        <w:pict>
          <v:shape id="_x0000_s1095" type="#_x0000_t202" style="position:absolute;left:0;text-align:left;margin-left:103.3pt;margin-top:7.1pt;width:93.45pt;height:24.45pt;z-index:251671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fit-shape-to-text:t">
              <w:txbxContent>
                <w:p w:rsidR="006C2F25" w:rsidRDefault="006C2F25" w:rsidP="006C2F25">
                  <w:r>
                    <w:rPr>
                      <w:rFonts w:hint="eastAsia"/>
                    </w:rPr>
                    <w:t>背面尚有試題</w:t>
                  </w:r>
                </w:p>
              </w:txbxContent>
            </v:textbox>
          </v:shape>
        </w:pict>
      </w: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5A1F0D" w:rsidRDefault="005A1F0D" w:rsidP="0064549F">
      <w:pPr>
        <w:snapToGrid w:val="0"/>
        <w:spacing w:line="360" w:lineRule="atLeast"/>
        <w:ind w:leftChars="100" w:left="1440" w:hangingChars="500" w:hanging="1200"/>
      </w:pPr>
    </w:p>
    <w:p w:rsidR="000D47AB" w:rsidRDefault="000D47AB" w:rsidP="0064549F">
      <w:pPr>
        <w:snapToGrid w:val="0"/>
        <w:spacing w:line="360" w:lineRule="atLeast"/>
        <w:ind w:leftChars="100" w:left="1440" w:hangingChars="500" w:hanging="1200"/>
      </w:pPr>
    </w:p>
    <w:p w:rsidR="00AD5279" w:rsidRDefault="00AD5279" w:rsidP="0064549F">
      <w:pPr>
        <w:snapToGrid w:val="0"/>
        <w:spacing w:line="360" w:lineRule="atLeast"/>
        <w:ind w:leftChars="100" w:left="1440" w:hangingChars="500" w:hanging="1200"/>
      </w:pPr>
    </w:p>
    <w:p w:rsidR="00AD5279" w:rsidRDefault="00AD5279" w:rsidP="0064549F">
      <w:pPr>
        <w:snapToGrid w:val="0"/>
        <w:spacing w:line="360" w:lineRule="atLeast"/>
        <w:ind w:leftChars="100" w:left="1440" w:hangingChars="500" w:hanging="1200"/>
      </w:pPr>
    </w:p>
    <w:p w:rsidR="00AD5279" w:rsidRDefault="00AD5279" w:rsidP="0064549F">
      <w:pPr>
        <w:snapToGrid w:val="0"/>
        <w:spacing w:line="360" w:lineRule="atLeast"/>
        <w:ind w:leftChars="100" w:left="1440" w:hangingChars="500" w:hanging="1200"/>
      </w:pPr>
    </w:p>
    <w:p w:rsidR="00BD7B87" w:rsidRDefault="00BD7B87" w:rsidP="0064549F">
      <w:pPr>
        <w:snapToGrid w:val="0"/>
        <w:spacing w:line="360" w:lineRule="atLeast"/>
        <w:ind w:leftChars="100" w:left="1440" w:hangingChars="500" w:hanging="1200"/>
      </w:pPr>
    </w:p>
    <w:p w:rsidR="00AD5279" w:rsidRPr="003769FE" w:rsidRDefault="00AD5279" w:rsidP="0064549F">
      <w:pPr>
        <w:snapToGrid w:val="0"/>
        <w:spacing w:line="360" w:lineRule="atLeast"/>
        <w:ind w:leftChars="100" w:left="1440" w:hangingChars="500" w:hanging="1200"/>
      </w:pPr>
    </w:p>
    <w:p w:rsidR="002551D7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 w:firstLineChars="200" w:firstLine="480"/>
        <w:jc w:val="center"/>
        <w:rPr>
          <w:u w:val="single"/>
        </w:rPr>
      </w:pPr>
      <w:r w:rsidRPr="009E23E9">
        <w:rPr>
          <w:rFonts w:hint="eastAsia"/>
          <w:u w:val="wave"/>
        </w:rPr>
        <w:t>一字師</w:t>
      </w:r>
      <w:r>
        <w:rPr>
          <w:rFonts w:hint="eastAsia"/>
        </w:rPr>
        <w:t xml:space="preserve">      </w:t>
      </w:r>
      <w:r w:rsidRPr="009E23E9">
        <w:rPr>
          <w:rFonts w:hint="eastAsia"/>
          <w:u w:val="single"/>
        </w:rPr>
        <w:t>明</w:t>
      </w:r>
      <w:r w:rsidRPr="009E23E9">
        <w:rPr>
          <w:rFonts w:ascii="標楷體" w:hint="eastAsia"/>
          <w:w w:val="15"/>
        </w:rPr>
        <w:t xml:space="preserve">　</w:t>
      </w:r>
      <w:r w:rsidRPr="009E23E9">
        <w:rPr>
          <w:rFonts w:hint="eastAsia"/>
          <w:u w:val="single"/>
        </w:rPr>
        <w:t>劉宗周</w:t>
      </w:r>
    </w:p>
    <w:p w:rsidR="002551D7" w:rsidRPr="009E23E9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 w:firstLineChars="200" w:firstLine="480"/>
      </w:pPr>
      <w:r w:rsidRPr="009E23E9">
        <w:rPr>
          <w:rFonts w:hint="eastAsia"/>
          <w:u w:val="single"/>
        </w:rPr>
        <w:t>張詠</w:t>
      </w:r>
      <w:r w:rsidRPr="009E23E9">
        <w:rPr>
          <w:rFonts w:hint="eastAsia"/>
        </w:rPr>
        <w:t>性剛毅，忽於小節。其所善友</w:t>
      </w:r>
      <w:r w:rsidRPr="009E23E9">
        <w:rPr>
          <w:rFonts w:hint="eastAsia"/>
          <w:u w:val="single"/>
        </w:rPr>
        <w:t>蕭楚</w:t>
      </w:r>
      <w:r w:rsidRPr="009E23E9">
        <w:rPr>
          <w:rFonts w:hint="eastAsia"/>
        </w:rPr>
        <w:t>見</w:t>
      </w:r>
      <w:r w:rsidRPr="009E23E9">
        <w:rPr>
          <w:rFonts w:hint="eastAsia"/>
          <w:u w:val="single"/>
        </w:rPr>
        <w:t>詠</w:t>
      </w:r>
      <w:r w:rsidRPr="009E23E9">
        <w:rPr>
          <w:rFonts w:hint="eastAsia"/>
        </w:rPr>
        <w:t>几案上有一絕，末二句云：「獨恨太平無一事，</w:t>
      </w:r>
      <w:r w:rsidRPr="009E23E9">
        <w:rPr>
          <w:rFonts w:hint="eastAsia"/>
          <w:u w:val="single"/>
        </w:rPr>
        <w:t>江南</w:t>
      </w:r>
      <w:r w:rsidRPr="009E23E9">
        <w:rPr>
          <w:rFonts w:hint="eastAsia"/>
        </w:rPr>
        <w:t>閒殺老尚書。」</w:t>
      </w:r>
      <w:r w:rsidRPr="009E23E9">
        <w:rPr>
          <w:rFonts w:hint="eastAsia"/>
          <w:u w:val="single"/>
        </w:rPr>
        <w:t>楚</w:t>
      </w:r>
      <w:r w:rsidRPr="009E23E9">
        <w:rPr>
          <w:rFonts w:hint="eastAsia"/>
        </w:rPr>
        <w:t>取筆改「恨」作「幸」。</w:t>
      </w:r>
      <w:r w:rsidRPr="009E23E9">
        <w:rPr>
          <w:rFonts w:hint="eastAsia"/>
          <w:u w:val="single"/>
        </w:rPr>
        <w:t>詠</w:t>
      </w:r>
      <w:r w:rsidRPr="009E23E9">
        <w:rPr>
          <w:rFonts w:hint="eastAsia"/>
        </w:rPr>
        <w:t>歸見之，云：「誰改吾詩？」左右以實對。</w:t>
      </w:r>
      <w:r w:rsidRPr="009E23E9">
        <w:rPr>
          <w:rFonts w:hint="eastAsia"/>
          <w:u w:val="single"/>
        </w:rPr>
        <w:t>楚</w:t>
      </w:r>
      <w:r w:rsidRPr="009E23E9">
        <w:rPr>
          <w:rFonts w:hint="eastAsia"/>
        </w:rPr>
        <w:t>曰：「公功高位，奸人側目，筆墨之間未可輕忽；且天下一統，而公獨恨，可乎？」</w:t>
      </w:r>
      <w:r w:rsidRPr="009E23E9">
        <w:rPr>
          <w:rFonts w:hint="eastAsia"/>
          <w:u w:val="single"/>
        </w:rPr>
        <w:t>詠</w:t>
      </w:r>
      <w:r w:rsidRPr="009E23E9">
        <w:rPr>
          <w:rFonts w:hint="eastAsia"/>
        </w:rPr>
        <w:t>嘆曰：「君真吾一字師也。」</w:t>
      </w:r>
    </w:p>
    <w:p w:rsidR="002551D7" w:rsidRPr="009E23E9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/>
        <w:jc w:val="right"/>
      </w:pPr>
    </w:p>
    <w:p w:rsidR="002551D7" w:rsidRDefault="002551D7" w:rsidP="002551D7">
      <w:pPr>
        <w:snapToGrid w:val="0"/>
        <w:spacing w:line="360" w:lineRule="atLeast"/>
        <w:ind w:leftChars="100" w:left="1440" w:hangingChars="500" w:hanging="1200"/>
        <w:rPr>
          <w:rFonts w:ascii="標楷體"/>
        </w:rPr>
      </w:pPr>
      <w:r w:rsidRPr="009E23E9">
        <w:rPr>
          <w:rFonts w:hint="eastAsia"/>
        </w:rPr>
        <w:t>（</w:t>
      </w:r>
      <w:r>
        <w:rPr>
          <w:rFonts w:hint="eastAsia"/>
        </w:rPr>
        <w:t xml:space="preserve">   </w:t>
      </w:r>
      <w:r w:rsidRPr="009E23E9">
        <w:rPr>
          <w:rFonts w:hint="eastAsia"/>
        </w:rPr>
        <w:t>）</w:t>
      </w:r>
      <w:r>
        <w:rPr>
          <w:rFonts w:ascii="標楷體" w:hint="eastAsia"/>
        </w:rPr>
        <w:t>49</w:t>
      </w:r>
      <w:r>
        <w:rPr>
          <w:rFonts w:ascii="標楷體"/>
        </w:rPr>
        <w:t>.</w:t>
      </w:r>
      <w:r w:rsidRPr="009E23E9">
        <w:rPr>
          <w:rFonts w:hint="eastAsia"/>
        </w:rPr>
        <w:t>「獨恨太平無一事，</w:t>
      </w:r>
      <w:r w:rsidRPr="009E23E9">
        <w:rPr>
          <w:rFonts w:hint="eastAsia"/>
          <w:u w:val="single"/>
        </w:rPr>
        <w:t>江南</w:t>
      </w:r>
      <w:r w:rsidR="00AD5279">
        <w:rPr>
          <w:rFonts w:hint="eastAsia"/>
        </w:rPr>
        <w:t>閒殺老尚書。」關於這二句的說明，何者</w:t>
      </w:r>
      <w:r w:rsidRPr="00AD5279">
        <w:rPr>
          <w:rFonts w:hint="eastAsia"/>
          <w:u w:val="double"/>
        </w:rPr>
        <w:t>不正確</w:t>
      </w:r>
      <w:r w:rsidRPr="009E23E9">
        <w:rPr>
          <w:rFonts w:hint="eastAsia"/>
        </w:rPr>
        <w:t>？</w:t>
      </w:r>
      <w:r w:rsidRPr="009E23E9">
        <w:rPr>
          <w:rFonts w:ascii="標楷體" w:hint="eastAsia"/>
        </w:rPr>
        <w:t xml:space="preserve">　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(Ａ)</w:t>
      </w:r>
      <w:r w:rsidRPr="009E23E9">
        <w:rPr>
          <w:rFonts w:hint="eastAsia"/>
        </w:rPr>
        <w:t xml:space="preserve">用「恨」字可能會被仇人當作話柄利用　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(Ｂ)</w:t>
      </w:r>
      <w:r w:rsidRPr="009E23E9">
        <w:rPr>
          <w:rFonts w:hint="eastAsia"/>
        </w:rPr>
        <w:t>「老尚書」是</w:t>
      </w:r>
      <w:r w:rsidRPr="009E23E9">
        <w:rPr>
          <w:rFonts w:hint="eastAsia"/>
          <w:u w:val="single"/>
        </w:rPr>
        <w:t>張詠</w:t>
      </w:r>
      <w:r w:rsidRPr="009E23E9">
        <w:rPr>
          <w:rFonts w:hint="eastAsia"/>
        </w:rPr>
        <w:t xml:space="preserve">對自己的自稱　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(Ｃ)</w:t>
      </w:r>
      <w:r w:rsidRPr="009E23E9">
        <w:rPr>
          <w:rFonts w:hint="eastAsia"/>
          <w:u w:val="single"/>
        </w:rPr>
        <w:t>張詠</w:t>
      </w:r>
      <w:r w:rsidRPr="009E23E9">
        <w:rPr>
          <w:rFonts w:hint="eastAsia"/>
        </w:rPr>
        <w:t xml:space="preserve">的本意應是在歌詠太平盛世　</w:t>
      </w:r>
    </w:p>
    <w:p w:rsidR="002551D7" w:rsidRPr="009E23E9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(Ｄ)</w:t>
      </w:r>
      <w:r w:rsidRPr="009E23E9">
        <w:rPr>
          <w:rFonts w:hint="eastAsia"/>
          <w:u w:val="single"/>
        </w:rPr>
        <w:t>張詠</w:t>
      </w:r>
      <w:r w:rsidRPr="009E23E9">
        <w:rPr>
          <w:rFonts w:hint="eastAsia"/>
        </w:rPr>
        <w:t>在詩中流露了極度憤怒的情緒。</w:t>
      </w:r>
    </w:p>
    <w:p w:rsidR="005A1F0D" w:rsidRDefault="005A1F0D" w:rsidP="002551D7">
      <w:pPr>
        <w:snapToGrid w:val="0"/>
        <w:spacing w:line="360" w:lineRule="atLeast"/>
        <w:ind w:leftChars="100" w:left="1440" w:hangingChars="500" w:hanging="1200"/>
      </w:pPr>
    </w:p>
    <w:p w:rsidR="002551D7" w:rsidRDefault="002551D7" w:rsidP="002551D7">
      <w:pPr>
        <w:snapToGrid w:val="0"/>
        <w:spacing w:line="360" w:lineRule="atLeast"/>
        <w:ind w:leftChars="100" w:left="1440" w:hangingChars="500" w:hanging="1200"/>
      </w:pPr>
      <w:r w:rsidRPr="009E23E9"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ascii="標楷體" w:hint="eastAsia"/>
        </w:rPr>
        <w:t>50</w:t>
      </w:r>
      <w:r>
        <w:rPr>
          <w:rFonts w:ascii="標楷體"/>
        </w:rPr>
        <w:t>.</w:t>
      </w:r>
      <w:r w:rsidRPr="009E23E9">
        <w:rPr>
          <w:rFonts w:hint="eastAsia"/>
        </w:rPr>
        <w:t>這個故事的內容啟示我們什麼道理？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(Ａ)</w:t>
      </w:r>
      <w:r w:rsidRPr="009E23E9">
        <w:rPr>
          <w:rFonts w:hint="eastAsia"/>
        </w:rPr>
        <w:t>為人要正經，不可亂開玩笑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(Ｂ)</w:t>
      </w:r>
      <w:r w:rsidRPr="009E23E9">
        <w:rPr>
          <w:rFonts w:hint="eastAsia"/>
        </w:rPr>
        <w:t xml:space="preserve">為文、說話要小心謹慎　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(Ｃ)</w:t>
      </w:r>
      <w:r w:rsidRPr="009E23E9">
        <w:rPr>
          <w:rFonts w:hint="eastAsia"/>
        </w:rPr>
        <w:t xml:space="preserve">一日為師，終身為父　</w:t>
      </w:r>
    </w:p>
    <w:p w:rsidR="002551D7" w:rsidRDefault="002551D7" w:rsidP="002551D7">
      <w:pPr>
        <w:snapToGrid w:val="0"/>
        <w:spacing w:line="360" w:lineRule="atLeast"/>
        <w:ind w:leftChars="354" w:left="1438" w:hangingChars="245" w:hanging="588"/>
      </w:pPr>
      <w:r w:rsidRPr="009E23E9">
        <w:rPr>
          <w:rFonts w:ascii="標楷體" w:hint="eastAsia"/>
        </w:rPr>
        <w:t>(Ｄ)</w:t>
      </w:r>
      <w:r w:rsidRPr="009E23E9">
        <w:rPr>
          <w:rFonts w:hint="eastAsia"/>
        </w:rPr>
        <w:t>凡事要懂得</w:t>
      </w:r>
      <w:r w:rsidR="00ED4CA7">
        <w:rPr>
          <w:rFonts w:hint="eastAsia"/>
        </w:rPr>
        <w:t>未雨綢繆</w:t>
      </w:r>
      <w:r w:rsidRPr="009E23E9">
        <w:rPr>
          <w:rFonts w:hint="eastAsia"/>
        </w:rPr>
        <w:t>。</w:t>
      </w:r>
    </w:p>
    <w:p w:rsidR="00B57186" w:rsidRDefault="00B57186" w:rsidP="002551D7">
      <w:pPr>
        <w:snapToGrid w:val="0"/>
        <w:spacing w:line="360" w:lineRule="atLeast"/>
        <w:ind w:leftChars="354" w:left="1438" w:hangingChars="245" w:hanging="588"/>
      </w:pPr>
    </w:p>
    <w:p w:rsidR="002764A4" w:rsidRDefault="002764A4" w:rsidP="002551D7">
      <w:pPr>
        <w:snapToGrid w:val="0"/>
        <w:spacing w:line="360" w:lineRule="atLeast"/>
        <w:ind w:leftChars="354" w:left="1438" w:hangingChars="245" w:hanging="588"/>
      </w:pPr>
    </w:p>
    <w:p w:rsidR="002551D7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/>
      </w:pPr>
      <w:r>
        <w:rPr>
          <w:rFonts w:hint="eastAsia"/>
        </w:rPr>
        <w:t xml:space="preserve">    </w:t>
      </w:r>
      <w:r w:rsidR="00EA01B4">
        <w:rPr>
          <w:rFonts w:hint="eastAsia"/>
        </w:rPr>
        <w:t xml:space="preserve">     </w:t>
      </w:r>
      <w:r w:rsidRPr="00C12160">
        <w:rPr>
          <w:rFonts w:hint="eastAsia"/>
          <w:u w:val="wave"/>
        </w:rPr>
        <w:t>柳河東集</w:t>
      </w:r>
      <w:r w:rsidRPr="00C12160">
        <w:rPr>
          <w:rFonts w:hint="eastAsia"/>
        </w:rPr>
        <w:t>．</w:t>
      </w:r>
      <w:r w:rsidRPr="00C12160">
        <w:rPr>
          <w:rFonts w:hint="eastAsia"/>
          <w:u w:val="wave"/>
        </w:rPr>
        <w:t>附錄卷下</w:t>
      </w:r>
    </w:p>
    <w:p w:rsidR="002551D7" w:rsidRPr="00C12160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/>
      </w:pPr>
      <w:r w:rsidRPr="00C12160">
        <w:rPr>
          <w:rFonts w:hint="eastAsia"/>
        </w:rPr>
        <w:t>河之魚，有豚其名者，游於橋間，而觸其柱。不知遠去，怒其柱之觸己也，則張頰植鬣，怒腹而浮於水，久之莫動。鳶飛過而攫之，磔其腹而食之。</w:t>
      </w:r>
    </w:p>
    <w:p w:rsidR="00D242D4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/>
        <w:rPr>
          <w:sz w:val="22"/>
        </w:rPr>
      </w:pPr>
      <w:r w:rsidRPr="00D242D4">
        <w:rPr>
          <w:rFonts w:hint="eastAsia"/>
          <w:sz w:val="22"/>
        </w:rPr>
        <w:t>【注釋】</w:t>
      </w:r>
      <w:r w:rsidRPr="00EA01B4">
        <w:rPr>
          <w:rFonts w:hint="eastAsia"/>
          <w:sz w:val="22"/>
        </w:rPr>
        <w:t>鬣：ㄌㄧㄝˋ，魚類頷旁的小鰭。</w:t>
      </w:r>
      <w:r w:rsidRPr="00EA01B4">
        <w:rPr>
          <w:sz w:val="22"/>
        </w:rPr>
        <w:t xml:space="preserve"> </w:t>
      </w:r>
    </w:p>
    <w:p w:rsidR="002551D7" w:rsidRPr="00EA01B4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napToGrid w:val="0"/>
        <w:spacing w:line="360" w:lineRule="atLeast"/>
        <w:ind w:leftChars="100" w:left="240" w:rightChars="100" w:right="240"/>
        <w:rPr>
          <w:sz w:val="22"/>
        </w:rPr>
      </w:pPr>
      <w:r w:rsidRPr="00EA01B4">
        <w:rPr>
          <w:rFonts w:hint="eastAsia"/>
          <w:sz w:val="22"/>
        </w:rPr>
        <w:t>攫：ㄐㄩㄝˊ，抓。</w:t>
      </w:r>
      <w:r w:rsidRPr="00EA01B4">
        <w:rPr>
          <w:sz w:val="22"/>
        </w:rPr>
        <w:t xml:space="preserve"> </w:t>
      </w:r>
      <w:r w:rsidRPr="00EA01B4">
        <w:rPr>
          <w:rFonts w:hint="eastAsia"/>
          <w:sz w:val="22"/>
        </w:rPr>
        <w:t>磔：ㄓㄜˊ，分裂。</w:t>
      </w:r>
    </w:p>
    <w:p w:rsidR="002551D7" w:rsidRDefault="002551D7" w:rsidP="002551D7">
      <w:pPr>
        <w:ind w:left="600" w:hangingChars="250" w:hanging="600"/>
        <w:jc w:val="both"/>
        <w:rPr>
          <w:rFonts w:ascii="標楷體" w:hAnsi="標楷體"/>
        </w:rPr>
      </w:pPr>
    </w:p>
    <w:p w:rsidR="002551D7" w:rsidRPr="002551D7" w:rsidRDefault="002551D7" w:rsidP="005A1F0D">
      <w:pPr>
        <w:ind w:left="1133" w:hangingChars="472" w:hanging="1133"/>
        <w:jc w:val="both"/>
        <w:rPr>
          <w:rFonts w:ascii="標楷體" w:hAnsi="標楷體"/>
        </w:rPr>
      </w:pPr>
      <w:r w:rsidRPr="002551D7">
        <w:rPr>
          <w:rFonts w:ascii="標楷體" w:hAnsi="標楷體" w:hint="eastAsia"/>
        </w:rPr>
        <w:t>(   )</w:t>
      </w:r>
      <w:r w:rsidRPr="002551D7">
        <w:rPr>
          <w:rFonts w:ascii="標楷體" w:hAnsi="標楷體"/>
        </w:rPr>
        <w:t>51.</w:t>
      </w:r>
      <w:r w:rsidRPr="002551D7">
        <w:rPr>
          <w:rFonts w:ascii="標楷體" w:hAnsi="標楷體" w:hint="eastAsia"/>
        </w:rPr>
        <w:t>「張頰植鬣，怒腹而浮於水，久之莫動」是形容河豚</w:t>
      </w:r>
    </w:p>
    <w:p w:rsidR="002551D7" w:rsidRPr="002551D7" w:rsidRDefault="002551D7" w:rsidP="005A1F0D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2551D7">
        <w:rPr>
          <w:rFonts w:ascii="標楷體"/>
        </w:rPr>
        <w:t xml:space="preserve"> (A)</w:t>
      </w:r>
      <w:r w:rsidRPr="002551D7">
        <w:rPr>
          <w:rFonts w:ascii="標楷體" w:hint="eastAsia"/>
        </w:rPr>
        <w:t>一鼓作氣，怒而備戰</w:t>
      </w:r>
      <w:r w:rsidRPr="002551D7">
        <w:rPr>
          <w:rFonts w:ascii="標楷體"/>
        </w:rPr>
        <w:t xml:space="preserve"> (B)</w:t>
      </w:r>
      <w:r w:rsidRPr="002551D7">
        <w:rPr>
          <w:rFonts w:ascii="標楷體" w:hint="eastAsia"/>
        </w:rPr>
        <w:t>憤怒而自暴險境之中</w:t>
      </w:r>
    </w:p>
    <w:p w:rsidR="002551D7" w:rsidRPr="002551D7" w:rsidRDefault="002551D7" w:rsidP="005A1F0D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2551D7">
        <w:rPr>
          <w:rFonts w:ascii="標楷體" w:hint="eastAsia"/>
        </w:rPr>
        <w:t xml:space="preserve"> (C)明知險境，強作鎮定 (D)自我膨脹，嚇退敵人。</w:t>
      </w:r>
    </w:p>
    <w:p w:rsidR="00992B54" w:rsidRDefault="00992B54" w:rsidP="002551D7">
      <w:pPr>
        <w:ind w:left="600" w:hangingChars="250" w:hanging="600"/>
        <w:jc w:val="both"/>
        <w:rPr>
          <w:rFonts w:ascii="標楷體" w:hAnsi="標楷體"/>
        </w:rPr>
      </w:pPr>
    </w:p>
    <w:p w:rsidR="002551D7" w:rsidRPr="002551D7" w:rsidRDefault="002551D7" w:rsidP="002551D7">
      <w:pPr>
        <w:ind w:left="600" w:hangingChars="250" w:hanging="600"/>
        <w:jc w:val="both"/>
        <w:rPr>
          <w:rFonts w:ascii="標楷體" w:hAnsi="標楷體"/>
        </w:rPr>
      </w:pPr>
      <w:r w:rsidRPr="002551D7">
        <w:rPr>
          <w:rFonts w:ascii="標楷體" w:hAnsi="標楷體" w:hint="eastAsia"/>
        </w:rPr>
        <w:t>(   )</w:t>
      </w:r>
      <w:r w:rsidRPr="002551D7">
        <w:rPr>
          <w:rFonts w:ascii="標楷體" w:hAnsi="標楷體"/>
        </w:rPr>
        <w:t>52.</w:t>
      </w:r>
      <w:r w:rsidRPr="002551D7">
        <w:rPr>
          <w:rFonts w:ascii="標楷體" w:hAnsi="標楷體" w:hint="eastAsia"/>
        </w:rPr>
        <w:t>下列哪個選項的敘述，比較</w:t>
      </w:r>
      <w:r w:rsidRPr="00992B54">
        <w:rPr>
          <w:rFonts w:ascii="標楷體" w:hAnsi="標楷體" w:hint="eastAsia"/>
          <w:u w:val="double"/>
        </w:rPr>
        <w:t>不切合</w:t>
      </w:r>
      <w:r w:rsidRPr="002551D7">
        <w:rPr>
          <w:rFonts w:ascii="標楷體" w:hAnsi="標楷體" w:hint="eastAsia"/>
        </w:rPr>
        <w:t>本故事的寓意？</w:t>
      </w:r>
    </w:p>
    <w:p w:rsidR="002551D7" w:rsidRPr="00992B54" w:rsidRDefault="002551D7" w:rsidP="00992B54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2551D7">
        <w:rPr>
          <w:rFonts w:ascii="標楷體" w:hAnsi="標楷體"/>
        </w:rPr>
        <w:t xml:space="preserve"> </w:t>
      </w:r>
      <w:r w:rsidRPr="00992B54">
        <w:rPr>
          <w:rFonts w:ascii="標楷體"/>
        </w:rPr>
        <w:t>(A)</w:t>
      </w:r>
      <w:r w:rsidRPr="00992B54">
        <w:rPr>
          <w:rFonts w:ascii="標楷體" w:hint="eastAsia"/>
        </w:rPr>
        <w:t>發怒的人總是疏於自我防衛的</w:t>
      </w:r>
      <w:r w:rsidRPr="00992B54">
        <w:rPr>
          <w:rFonts w:ascii="標楷體"/>
        </w:rPr>
        <w:t xml:space="preserve"> </w:t>
      </w:r>
    </w:p>
    <w:p w:rsidR="002551D7" w:rsidRPr="00992B54" w:rsidRDefault="002551D7" w:rsidP="00992B54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992B54">
        <w:rPr>
          <w:rFonts w:ascii="標楷體" w:hint="eastAsia"/>
        </w:rPr>
        <w:t xml:space="preserve"> </w:t>
      </w:r>
      <w:r w:rsidRPr="00992B54">
        <w:rPr>
          <w:rFonts w:ascii="標楷體"/>
        </w:rPr>
        <w:t>(B)</w:t>
      </w:r>
      <w:r w:rsidRPr="00992B54">
        <w:rPr>
          <w:rFonts w:ascii="標楷體" w:hint="eastAsia"/>
        </w:rPr>
        <w:t>憤怒常從愚蠢開始，在後悔中結束。</w:t>
      </w:r>
    </w:p>
    <w:p w:rsidR="002551D7" w:rsidRPr="00992B54" w:rsidRDefault="002551D7" w:rsidP="00992B54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992B54">
        <w:rPr>
          <w:rFonts w:ascii="標楷體"/>
        </w:rPr>
        <w:t xml:space="preserve"> (C)</w:t>
      </w:r>
      <w:r w:rsidRPr="00992B54">
        <w:rPr>
          <w:rFonts w:ascii="標楷體" w:hint="eastAsia"/>
        </w:rPr>
        <w:t>為自己犯的過失辯解，過失會更醒目。</w:t>
      </w:r>
      <w:r w:rsidRPr="00992B54">
        <w:rPr>
          <w:rFonts w:ascii="標楷體"/>
        </w:rPr>
        <w:t xml:space="preserve"> </w:t>
      </w:r>
    </w:p>
    <w:p w:rsidR="002551D7" w:rsidRPr="00992B54" w:rsidRDefault="002551D7" w:rsidP="00992B54">
      <w:pPr>
        <w:snapToGrid w:val="0"/>
        <w:spacing w:line="360" w:lineRule="atLeast"/>
        <w:ind w:leftChars="178" w:left="1437" w:hangingChars="421" w:hanging="1010"/>
        <w:rPr>
          <w:rFonts w:ascii="標楷體"/>
        </w:rPr>
      </w:pPr>
      <w:r w:rsidRPr="00992B54">
        <w:rPr>
          <w:rFonts w:ascii="標楷體" w:hint="eastAsia"/>
        </w:rPr>
        <w:t xml:space="preserve"> </w:t>
      </w:r>
      <w:r w:rsidRPr="00992B54">
        <w:rPr>
          <w:rFonts w:ascii="標楷體"/>
        </w:rPr>
        <w:t>(D)</w:t>
      </w:r>
      <w:r w:rsidRPr="00992B54">
        <w:rPr>
          <w:rFonts w:ascii="標楷體" w:hint="eastAsia"/>
        </w:rPr>
        <w:t>被憤怒駕馭的人受害更大</w:t>
      </w:r>
    </w:p>
    <w:p w:rsidR="002551D7" w:rsidRPr="002551D7" w:rsidRDefault="002551D7" w:rsidP="002551D7">
      <w:pPr>
        <w:ind w:left="600" w:hangingChars="250" w:hanging="600"/>
        <w:jc w:val="both"/>
        <w:rPr>
          <w:rFonts w:ascii="標楷體" w:hAnsi="標楷體"/>
        </w:rPr>
      </w:pPr>
      <w:bookmarkStart w:id="56" w:name="Z_9624D93555F94EDB88FDAF88E83B4DD8"/>
      <w:bookmarkStart w:id="57" w:name="Q_9624D93555F94EDB88FDAF88E83B4DD8"/>
    </w:p>
    <w:p w:rsidR="006C2F25" w:rsidRDefault="006C2F25" w:rsidP="002551D7">
      <w:pPr>
        <w:adjustRightInd w:val="0"/>
        <w:snapToGrid w:val="0"/>
        <w:spacing w:line="360" w:lineRule="atLeast"/>
      </w:pPr>
    </w:p>
    <w:p w:rsidR="002551D7" w:rsidRPr="00531EF3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531EF3">
        <w:rPr>
          <w:rFonts w:hint="eastAsia"/>
        </w:rPr>
        <w:t xml:space="preserve">　　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狐蝠又名飛蝠，是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最大型的蝙蝠。牠的身長約二十公分，前臂長約十三公分；頭大、眼大、嘴巴突、耳殼呈橢圓形，沒有耳垂；身體呈黑褐色或紫褐色，頸部與肩側有一圈乳白或金黃色毛；前肢與掌骨、指骨之間的皮膚有飛膜，展開時可達一公尺；第一、二指都有爪子，只是第二指的爪子很小；沒有尾巴，雙腿間的股間膜不發達。</w:t>
      </w:r>
      <w:r w:rsidRPr="00531EF3">
        <w:br/>
      </w:r>
      <w:r w:rsidRPr="00531EF3">
        <w:rPr>
          <w:rFonts w:hint="eastAsia"/>
        </w:rPr>
        <w:t xml:space="preserve">　　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狐蝠多半在冬末春初之際繁殖，每次產子數為一至二隻。白天倒掛在樹枝上休息，傍晚才開始活動，尋找植物的果實作為食物。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狐蝠與小蝙蝠類不同，飛行時主要靠視覺與嗅覺探查周遭環境，並不具備發射超音波回聲定位的能力。</w:t>
      </w:r>
      <w:r w:rsidRPr="00531EF3">
        <w:br/>
      </w:r>
      <w:r w:rsidRPr="00531EF3">
        <w:rPr>
          <w:rFonts w:hint="eastAsia"/>
        </w:rPr>
        <w:t xml:space="preserve">　　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狐蝠分布以</w:t>
      </w:r>
      <w:r w:rsidRPr="00531EF3">
        <w:rPr>
          <w:rFonts w:hint="eastAsia"/>
          <w:u w:val="single"/>
        </w:rPr>
        <w:t>綠島</w:t>
      </w:r>
      <w:r w:rsidRPr="00531EF3">
        <w:rPr>
          <w:rFonts w:hint="eastAsia"/>
        </w:rPr>
        <w:t>為主，棲息於原始闊葉林。據研究顯示，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狐蝠於</w:t>
      </w:r>
      <w:r w:rsidRPr="00531EF3">
        <w:rPr>
          <w:rFonts w:hint="eastAsia"/>
          <w:u w:val="single"/>
        </w:rPr>
        <w:t>綠島</w:t>
      </w:r>
      <w:r w:rsidRPr="00531EF3">
        <w:rPr>
          <w:rFonts w:hint="eastAsia"/>
        </w:rPr>
        <w:t>上的族群應為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唯一固有族群，而在</w:t>
      </w:r>
      <w:r w:rsidRPr="00531EF3">
        <w:rPr>
          <w:rFonts w:hint="eastAsia"/>
          <w:u w:val="single"/>
        </w:rPr>
        <w:t>花蓮</w:t>
      </w:r>
      <w:r w:rsidRPr="00531EF3">
        <w:rPr>
          <w:rFonts w:hint="eastAsia"/>
        </w:rPr>
        <w:t>、</w:t>
      </w:r>
      <w:r w:rsidRPr="00531EF3">
        <w:rPr>
          <w:rFonts w:hint="eastAsia"/>
          <w:u w:val="single"/>
        </w:rPr>
        <w:t>宜蘭</w:t>
      </w:r>
      <w:r w:rsidRPr="00531EF3">
        <w:rPr>
          <w:rFonts w:hint="eastAsia"/>
        </w:rPr>
        <w:t>、</w:t>
      </w:r>
      <w:r w:rsidRPr="00531EF3">
        <w:rPr>
          <w:rFonts w:hint="eastAsia"/>
          <w:u w:val="single"/>
        </w:rPr>
        <w:t>臺東</w:t>
      </w:r>
      <w:r w:rsidRPr="00531EF3">
        <w:rPr>
          <w:rFonts w:hint="eastAsia"/>
        </w:rPr>
        <w:t>、</w:t>
      </w:r>
      <w:r w:rsidRPr="00531EF3">
        <w:rPr>
          <w:rFonts w:hint="eastAsia"/>
          <w:u w:val="single"/>
        </w:rPr>
        <w:t>蘭嶼</w:t>
      </w:r>
      <w:r w:rsidRPr="00531EF3">
        <w:rPr>
          <w:rFonts w:hint="eastAsia"/>
        </w:rPr>
        <w:t>、</w:t>
      </w:r>
      <w:r w:rsidRPr="00531EF3">
        <w:rPr>
          <w:rFonts w:hint="eastAsia"/>
          <w:u w:val="single"/>
        </w:rPr>
        <w:t>高雄</w:t>
      </w:r>
      <w:r w:rsidRPr="00531EF3">
        <w:rPr>
          <w:rFonts w:hint="eastAsia"/>
        </w:rPr>
        <w:t>等地也曾有零星個體的發現紀錄。可能是過去受到獵人使用大面積鳥網大肆捕捉販售的影響，加上棲息地被破壞造成狐蝠的食物來源減少，導致</w:t>
      </w:r>
      <w:r w:rsidRPr="00531EF3">
        <w:rPr>
          <w:rFonts w:hint="eastAsia"/>
          <w:u w:val="single"/>
        </w:rPr>
        <w:t>綠島</w:t>
      </w:r>
      <w:r w:rsidRPr="00531EF3">
        <w:rPr>
          <w:rFonts w:hint="eastAsia"/>
        </w:rPr>
        <w:t>上的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狐蝠數量銳減。雖然目前人為濫捕、破壞棲息地的情況並未持續，但島上的狐蝠族群可能已經消失，僅剩極少的個體。</w:t>
      </w:r>
    </w:p>
    <w:p w:rsidR="002551D7" w:rsidRPr="00531EF3" w:rsidRDefault="002551D7" w:rsidP="0025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531EF3">
        <w:rPr>
          <w:rFonts w:hint="eastAsia"/>
        </w:rPr>
        <w:t>（改寫自</w:t>
      </w:r>
      <w:r w:rsidRPr="00531EF3">
        <w:rPr>
          <w:rFonts w:hint="eastAsia"/>
          <w:u w:val="single"/>
        </w:rPr>
        <w:t>行政院農委會</w:t>
      </w:r>
      <w:r w:rsidRPr="00531EF3">
        <w:rPr>
          <w:rFonts w:hint="eastAsia"/>
        </w:rPr>
        <w:t>等網站資料）</w:t>
      </w:r>
    </w:p>
    <w:p w:rsidR="002551D7" w:rsidRPr="00531EF3" w:rsidRDefault="002551D7" w:rsidP="002551D7">
      <w:pPr>
        <w:snapToGrid w:val="0"/>
        <w:spacing w:line="360" w:lineRule="atLeast"/>
        <w:ind w:leftChars="16" w:left="1132" w:hangingChars="456" w:hanging="1094"/>
      </w:pPr>
      <w:r w:rsidRPr="00531EF3">
        <w:rPr>
          <w:rFonts w:hint="eastAsia"/>
        </w:rPr>
        <w:t>（　）</w:t>
      </w:r>
      <w:r>
        <w:rPr>
          <w:rFonts w:ascii="標楷體" w:hAnsi="標楷體" w:hint="eastAsia"/>
        </w:rPr>
        <w:t>53.</w:t>
      </w:r>
      <w:r w:rsidRPr="00531EF3">
        <w:rPr>
          <w:rFonts w:hint="eastAsia"/>
        </w:rPr>
        <w:t>根據本文，下列何者是</w:t>
      </w:r>
      <w:r w:rsidRPr="00531EF3">
        <w:rPr>
          <w:rFonts w:hint="eastAsia"/>
          <w:u w:val="single"/>
        </w:rPr>
        <w:t>臺灣</w:t>
      </w:r>
      <w:r w:rsidRPr="00531EF3">
        <w:rPr>
          <w:rFonts w:hint="eastAsia"/>
        </w:rPr>
        <w:t>狐蝠大量減少的重要原因？</w:t>
      </w:r>
    </w:p>
    <w:p w:rsidR="002551D7" w:rsidRDefault="002551D7" w:rsidP="002551D7">
      <w:pPr>
        <w:snapToGrid w:val="0"/>
        <w:spacing w:line="360" w:lineRule="atLeast"/>
        <w:ind w:firstLineChars="300" w:firstLine="720"/>
      </w:pPr>
      <w:r w:rsidRPr="00531EF3">
        <w:rPr>
          <w:rFonts w:ascii="標楷體" w:hAnsi="標楷體"/>
        </w:rPr>
        <w:t>(Ａ)</w:t>
      </w:r>
      <w:r w:rsidRPr="00531EF3">
        <w:rPr>
          <w:rFonts w:hint="eastAsia"/>
        </w:rPr>
        <w:t xml:space="preserve">狐蝠長大後飛往其他地區定居　</w:t>
      </w:r>
    </w:p>
    <w:p w:rsidR="002551D7" w:rsidRDefault="002551D7" w:rsidP="002551D7">
      <w:pPr>
        <w:snapToGrid w:val="0"/>
        <w:spacing w:line="360" w:lineRule="atLeast"/>
        <w:ind w:firstLineChars="300" w:firstLine="720"/>
      </w:pPr>
      <w:r w:rsidRPr="00531EF3">
        <w:rPr>
          <w:rFonts w:ascii="標楷體" w:hAnsi="標楷體" w:hint="eastAsia"/>
        </w:rPr>
        <w:t>(Ｂ)</w:t>
      </w:r>
      <w:r w:rsidRPr="00531EF3">
        <w:rPr>
          <w:rFonts w:hint="eastAsia"/>
        </w:rPr>
        <w:t xml:space="preserve">白天誤觸獵人用來捕鳥的網子　</w:t>
      </w:r>
    </w:p>
    <w:p w:rsidR="002551D7" w:rsidRDefault="002551D7" w:rsidP="002551D7">
      <w:pPr>
        <w:snapToGrid w:val="0"/>
        <w:spacing w:line="360" w:lineRule="atLeast"/>
        <w:ind w:firstLineChars="300" w:firstLine="720"/>
      </w:pPr>
      <w:r w:rsidRPr="00531EF3">
        <w:rPr>
          <w:rFonts w:ascii="標楷體" w:hAnsi="標楷體" w:hint="eastAsia"/>
        </w:rPr>
        <w:t>(Ｃ)</w:t>
      </w:r>
      <w:r w:rsidRPr="00531EF3">
        <w:rPr>
          <w:rFonts w:hint="eastAsia"/>
        </w:rPr>
        <w:t xml:space="preserve">食物來源因環境被破壞而減少　</w:t>
      </w:r>
    </w:p>
    <w:p w:rsidR="002551D7" w:rsidRPr="00531EF3" w:rsidRDefault="002551D7" w:rsidP="002551D7">
      <w:pPr>
        <w:snapToGrid w:val="0"/>
        <w:spacing w:line="360" w:lineRule="atLeast"/>
        <w:ind w:firstLineChars="300" w:firstLine="720"/>
      </w:pPr>
      <w:r w:rsidRPr="00531EF3">
        <w:rPr>
          <w:rFonts w:ascii="標楷體" w:hAnsi="標楷體" w:hint="eastAsia"/>
        </w:rPr>
        <w:t>(Ｄ)</w:t>
      </w:r>
      <w:r w:rsidRPr="00531EF3">
        <w:rPr>
          <w:rFonts w:hint="eastAsia"/>
        </w:rPr>
        <w:t>棲息地環境改變造成天敵增加。</w:t>
      </w:r>
    </w:p>
    <w:bookmarkEnd w:id="56"/>
    <w:bookmarkEnd w:id="57"/>
    <w:p w:rsidR="002551D7" w:rsidRPr="00531EF3" w:rsidRDefault="002551D7" w:rsidP="002551D7">
      <w:pPr>
        <w:ind w:left="840" w:hangingChars="350" w:hanging="840"/>
        <w:jc w:val="both"/>
        <w:rPr>
          <w:rFonts w:ascii="標楷體" w:hAnsi="標楷體"/>
        </w:rPr>
      </w:pPr>
    </w:p>
    <w:p w:rsidR="002551D7" w:rsidRPr="00C12160" w:rsidRDefault="002551D7" w:rsidP="002551D7">
      <w:pPr>
        <w:snapToGrid w:val="0"/>
        <w:spacing w:line="360" w:lineRule="atLeast"/>
        <w:ind w:leftChars="100" w:left="1440" w:hangingChars="500" w:hanging="1200"/>
      </w:pPr>
    </w:p>
    <w:p w:rsidR="002551D7" w:rsidRDefault="002551D7" w:rsidP="002551D7">
      <w:pPr>
        <w:snapToGrid w:val="0"/>
        <w:spacing w:line="360" w:lineRule="atLeast"/>
        <w:ind w:leftChars="100" w:left="1440" w:hangingChars="500" w:hanging="1200"/>
      </w:pPr>
    </w:p>
    <w:p w:rsidR="002551D7" w:rsidRPr="009E23E9" w:rsidRDefault="002551D7" w:rsidP="002551D7">
      <w:pPr>
        <w:snapToGrid w:val="0"/>
        <w:spacing w:line="360" w:lineRule="atLeast"/>
        <w:ind w:leftChars="100" w:left="1440" w:hangingChars="500" w:hanging="1200"/>
      </w:pPr>
    </w:p>
    <w:p w:rsidR="002551D7" w:rsidRDefault="002551D7" w:rsidP="002551D7">
      <w:pPr>
        <w:ind w:left="840" w:hangingChars="350" w:hanging="840"/>
        <w:jc w:val="both"/>
        <w:rPr>
          <w:rFonts w:ascii="標楷體" w:hAnsi="標楷體"/>
        </w:rPr>
      </w:pPr>
    </w:p>
    <w:p w:rsidR="0064549F" w:rsidRPr="002551D7" w:rsidRDefault="004A25B2" w:rsidP="00F5613C">
      <w:pPr>
        <w:adjustRightInd w:val="0"/>
        <w:spacing w:line="312" w:lineRule="auto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 id="_x0000_s1099" type="#_x0000_t202" style="position:absolute;left:0;text-align:left;margin-left:210.2pt;margin-top:9.65pt;width:93.45pt;height:24.45pt;z-index:2516741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">
            <v:textbox style="mso-fit-shape-to-text:t">
              <w:txbxContent>
                <w:p w:rsidR="00EA27DD" w:rsidRDefault="00EA27DD" w:rsidP="00EA27DD">
                  <w:pPr>
                    <w:jc w:val="center"/>
                  </w:pPr>
                  <w:r>
                    <w:rPr>
                      <w:rFonts w:hint="eastAsia"/>
                    </w:rPr>
                    <w:t>試題結束</w:t>
                  </w:r>
                </w:p>
              </w:txbxContent>
            </v:textbox>
          </v:shape>
        </w:pict>
      </w:r>
    </w:p>
    <w:sectPr w:rsidR="0064549F" w:rsidRPr="002551D7" w:rsidSect="0064549F">
      <w:type w:val="continuous"/>
      <w:pgSz w:w="14572" w:h="20639" w:code="12"/>
      <w:pgMar w:top="737" w:right="851" w:bottom="737" w:left="851" w:header="567" w:footer="567" w:gutter="0"/>
      <w:pgNumType w:fmt="numberInDash" w:start="1"/>
      <w:cols w:num="2" w:sep="1" w:space="265" w:equalWidth="0">
        <w:col w:w="6095" w:space="265"/>
        <w:col w:w="6510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9E" w:rsidRDefault="00144A9E">
      <w:r>
        <w:separator/>
      </w:r>
    </w:p>
  </w:endnote>
  <w:endnote w:type="continuationSeparator" w:id="0">
    <w:p w:rsidR="00144A9E" w:rsidRDefault="001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31" w:rsidRDefault="0059005B" w:rsidP="00AC7C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10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031">
      <w:rPr>
        <w:rStyle w:val="a6"/>
        <w:noProof/>
      </w:rPr>
      <w:t>1</w:t>
    </w:r>
    <w:r>
      <w:rPr>
        <w:rStyle w:val="a6"/>
      </w:rPr>
      <w:fldChar w:fldCharType="end"/>
    </w:r>
  </w:p>
  <w:p w:rsidR="00461031" w:rsidRDefault="00461031" w:rsidP="00D90D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31" w:rsidRDefault="0059005B" w:rsidP="007562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10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5B2">
      <w:rPr>
        <w:rStyle w:val="a6"/>
        <w:noProof/>
      </w:rPr>
      <w:t>- 6 -</w:t>
    </w:r>
    <w:r>
      <w:rPr>
        <w:rStyle w:val="a6"/>
      </w:rPr>
      <w:fldChar w:fldCharType="end"/>
    </w:r>
  </w:p>
  <w:p w:rsidR="00461031" w:rsidRDefault="00461031" w:rsidP="00D90D00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9E" w:rsidRDefault="00144A9E">
      <w:r>
        <w:separator/>
      </w:r>
    </w:p>
  </w:footnote>
  <w:footnote w:type="continuationSeparator" w:id="0">
    <w:p w:rsidR="00144A9E" w:rsidRDefault="0014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F5786"/>
    <w:multiLevelType w:val="hybridMultilevel"/>
    <w:tmpl w:val="B86A3E0C"/>
    <w:lvl w:ilvl="0" w:tplc="6F9636AC">
      <w:start w:val="1"/>
      <w:numFmt w:val="upperLetter"/>
      <w:lvlText w:val="（%1）"/>
      <w:lvlJc w:val="left"/>
      <w:pPr>
        <w:ind w:left="171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5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60DBB"/>
    <w:multiLevelType w:val="hybridMultilevel"/>
    <w:tmpl w:val="D006ED70"/>
    <w:lvl w:ilvl="0" w:tplc="77F8C57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0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1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6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0DDA"/>
    <w:rsid w:val="00001AE8"/>
    <w:rsid w:val="00002E80"/>
    <w:rsid w:val="0000636B"/>
    <w:rsid w:val="00006E84"/>
    <w:rsid w:val="00011C5B"/>
    <w:rsid w:val="00013AF5"/>
    <w:rsid w:val="00014D03"/>
    <w:rsid w:val="00017E25"/>
    <w:rsid w:val="0002286C"/>
    <w:rsid w:val="00023724"/>
    <w:rsid w:val="00024BA9"/>
    <w:rsid w:val="000262D4"/>
    <w:rsid w:val="000359B4"/>
    <w:rsid w:val="00035C8A"/>
    <w:rsid w:val="00040300"/>
    <w:rsid w:val="00041462"/>
    <w:rsid w:val="00044253"/>
    <w:rsid w:val="00050886"/>
    <w:rsid w:val="0005710F"/>
    <w:rsid w:val="00062740"/>
    <w:rsid w:val="00063CCD"/>
    <w:rsid w:val="000645CC"/>
    <w:rsid w:val="00065F61"/>
    <w:rsid w:val="00067951"/>
    <w:rsid w:val="00075F3C"/>
    <w:rsid w:val="000776A3"/>
    <w:rsid w:val="00083B70"/>
    <w:rsid w:val="00084995"/>
    <w:rsid w:val="00084F92"/>
    <w:rsid w:val="00087742"/>
    <w:rsid w:val="00091F10"/>
    <w:rsid w:val="00093B4D"/>
    <w:rsid w:val="00094EB7"/>
    <w:rsid w:val="000962A8"/>
    <w:rsid w:val="000A15BD"/>
    <w:rsid w:val="000A35C1"/>
    <w:rsid w:val="000A5220"/>
    <w:rsid w:val="000B0841"/>
    <w:rsid w:val="000B3761"/>
    <w:rsid w:val="000B63A1"/>
    <w:rsid w:val="000C16D8"/>
    <w:rsid w:val="000C6A09"/>
    <w:rsid w:val="000D2EC6"/>
    <w:rsid w:val="000D47AB"/>
    <w:rsid w:val="000D56B8"/>
    <w:rsid w:val="000E1F08"/>
    <w:rsid w:val="000F0FC2"/>
    <w:rsid w:val="000F1237"/>
    <w:rsid w:val="001002EA"/>
    <w:rsid w:val="00105F06"/>
    <w:rsid w:val="00107257"/>
    <w:rsid w:val="001149A8"/>
    <w:rsid w:val="001175AF"/>
    <w:rsid w:val="001177BF"/>
    <w:rsid w:val="0012112A"/>
    <w:rsid w:val="00121665"/>
    <w:rsid w:val="00126B9A"/>
    <w:rsid w:val="00131C9E"/>
    <w:rsid w:val="00144A4E"/>
    <w:rsid w:val="00144A9E"/>
    <w:rsid w:val="001465F6"/>
    <w:rsid w:val="001474E2"/>
    <w:rsid w:val="00147E70"/>
    <w:rsid w:val="00150C76"/>
    <w:rsid w:val="00150E2D"/>
    <w:rsid w:val="00152D6A"/>
    <w:rsid w:val="00153D26"/>
    <w:rsid w:val="001552A3"/>
    <w:rsid w:val="00156DB7"/>
    <w:rsid w:val="001579DD"/>
    <w:rsid w:val="00162D90"/>
    <w:rsid w:val="00165135"/>
    <w:rsid w:val="00166E2C"/>
    <w:rsid w:val="00172719"/>
    <w:rsid w:val="0017296C"/>
    <w:rsid w:val="001737BD"/>
    <w:rsid w:val="00176AA3"/>
    <w:rsid w:val="00177BCC"/>
    <w:rsid w:val="00181655"/>
    <w:rsid w:val="00184E8D"/>
    <w:rsid w:val="00185332"/>
    <w:rsid w:val="001862AB"/>
    <w:rsid w:val="001903FC"/>
    <w:rsid w:val="0019072A"/>
    <w:rsid w:val="001913E4"/>
    <w:rsid w:val="00192F92"/>
    <w:rsid w:val="0019351C"/>
    <w:rsid w:val="00193D6F"/>
    <w:rsid w:val="00195CD0"/>
    <w:rsid w:val="001972D5"/>
    <w:rsid w:val="001A3DBD"/>
    <w:rsid w:val="001A414F"/>
    <w:rsid w:val="001B1074"/>
    <w:rsid w:val="001B10E1"/>
    <w:rsid w:val="001B3F76"/>
    <w:rsid w:val="001B5817"/>
    <w:rsid w:val="001C1B8E"/>
    <w:rsid w:val="001C1E69"/>
    <w:rsid w:val="001C2E25"/>
    <w:rsid w:val="001C6646"/>
    <w:rsid w:val="001D18F6"/>
    <w:rsid w:val="001D2687"/>
    <w:rsid w:val="001D45D4"/>
    <w:rsid w:val="001D46D3"/>
    <w:rsid w:val="001D5D9C"/>
    <w:rsid w:val="001D72C9"/>
    <w:rsid w:val="001E0864"/>
    <w:rsid w:val="001E2E82"/>
    <w:rsid w:val="001E7233"/>
    <w:rsid w:val="001F0C91"/>
    <w:rsid w:val="001F1009"/>
    <w:rsid w:val="001F2EE4"/>
    <w:rsid w:val="001F433C"/>
    <w:rsid w:val="00200583"/>
    <w:rsid w:val="00201BCA"/>
    <w:rsid w:val="0021696A"/>
    <w:rsid w:val="00216CA4"/>
    <w:rsid w:val="00217687"/>
    <w:rsid w:val="00217BC0"/>
    <w:rsid w:val="002204BF"/>
    <w:rsid w:val="0022229E"/>
    <w:rsid w:val="00224AA9"/>
    <w:rsid w:val="00234175"/>
    <w:rsid w:val="00235D7D"/>
    <w:rsid w:val="00237DB0"/>
    <w:rsid w:val="0024651D"/>
    <w:rsid w:val="0024718F"/>
    <w:rsid w:val="00250244"/>
    <w:rsid w:val="00250A1E"/>
    <w:rsid w:val="002551D7"/>
    <w:rsid w:val="00256780"/>
    <w:rsid w:val="00257F2A"/>
    <w:rsid w:val="00263786"/>
    <w:rsid w:val="00264BE1"/>
    <w:rsid w:val="00266404"/>
    <w:rsid w:val="002677BA"/>
    <w:rsid w:val="00267E28"/>
    <w:rsid w:val="00272F17"/>
    <w:rsid w:val="00275436"/>
    <w:rsid w:val="00276027"/>
    <w:rsid w:val="0027610C"/>
    <w:rsid w:val="002764A4"/>
    <w:rsid w:val="00276886"/>
    <w:rsid w:val="00283746"/>
    <w:rsid w:val="00283CB0"/>
    <w:rsid w:val="00283FFC"/>
    <w:rsid w:val="00290227"/>
    <w:rsid w:val="00291DDF"/>
    <w:rsid w:val="00295F68"/>
    <w:rsid w:val="002A2913"/>
    <w:rsid w:val="002A4BBB"/>
    <w:rsid w:val="002A50AF"/>
    <w:rsid w:val="002B13B6"/>
    <w:rsid w:val="002C0C74"/>
    <w:rsid w:val="002C1542"/>
    <w:rsid w:val="002C3D6D"/>
    <w:rsid w:val="002C4E5E"/>
    <w:rsid w:val="002D482C"/>
    <w:rsid w:val="002D6CD3"/>
    <w:rsid w:val="002E2564"/>
    <w:rsid w:val="002E3464"/>
    <w:rsid w:val="002E37FF"/>
    <w:rsid w:val="002F28A4"/>
    <w:rsid w:val="002F3335"/>
    <w:rsid w:val="002F5277"/>
    <w:rsid w:val="002F61B9"/>
    <w:rsid w:val="002F68C6"/>
    <w:rsid w:val="002F76E1"/>
    <w:rsid w:val="002F7D68"/>
    <w:rsid w:val="0030047C"/>
    <w:rsid w:val="00301412"/>
    <w:rsid w:val="00301A23"/>
    <w:rsid w:val="0030334E"/>
    <w:rsid w:val="00304610"/>
    <w:rsid w:val="00304F36"/>
    <w:rsid w:val="00306846"/>
    <w:rsid w:val="003079B6"/>
    <w:rsid w:val="0031181F"/>
    <w:rsid w:val="00312287"/>
    <w:rsid w:val="003127E6"/>
    <w:rsid w:val="00313449"/>
    <w:rsid w:val="00314A95"/>
    <w:rsid w:val="00321B1B"/>
    <w:rsid w:val="003307B4"/>
    <w:rsid w:val="00332921"/>
    <w:rsid w:val="0033493F"/>
    <w:rsid w:val="003354F4"/>
    <w:rsid w:val="003417E8"/>
    <w:rsid w:val="00350681"/>
    <w:rsid w:val="0035411B"/>
    <w:rsid w:val="0036066E"/>
    <w:rsid w:val="0036071B"/>
    <w:rsid w:val="00362863"/>
    <w:rsid w:val="003650B0"/>
    <w:rsid w:val="00365EAB"/>
    <w:rsid w:val="00366B28"/>
    <w:rsid w:val="00367361"/>
    <w:rsid w:val="003675DD"/>
    <w:rsid w:val="00370BC4"/>
    <w:rsid w:val="00381597"/>
    <w:rsid w:val="003864DE"/>
    <w:rsid w:val="003913E2"/>
    <w:rsid w:val="003A1C54"/>
    <w:rsid w:val="003A2548"/>
    <w:rsid w:val="003A273B"/>
    <w:rsid w:val="003A43D7"/>
    <w:rsid w:val="003A6907"/>
    <w:rsid w:val="003B07EA"/>
    <w:rsid w:val="003B6AB1"/>
    <w:rsid w:val="003C4A8B"/>
    <w:rsid w:val="003C710B"/>
    <w:rsid w:val="003D0527"/>
    <w:rsid w:val="003D148C"/>
    <w:rsid w:val="003D2AF4"/>
    <w:rsid w:val="003D3AB5"/>
    <w:rsid w:val="003D41D7"/>
    <w:rsid w:val="003D5E5D"/>
    <w:rsid w:val="003E0712"/>
    <w:rsid w:val="003E1554"/>
    <w:rsid w:val="003E365E"/>
    <w:rsid w:val="003E7971"/>
    <w:rsid w:val="003F0DC8"/>
    <w:rsid w:val="003F57E8"/>
    <w:rsid w:val="00400157"/>
    <w:rsid w:val="004012A2"/>
    <w:rsid w:val="00401927"/>
    <w:rsid w:val="00403105"/>
    <w:rsid w:val="00414AC0"/>
    <w:rsid w:val="00414AE2"/>
    <w:rsid w:val="00420A34"/>
    <w:rsid w:val="00422ECD"/>
    <w:rsid w:val="004248B0"/>
    <w:rsid w:val="00430238"/>
    <w:rsid w:val="004339C8"/>
    <w:rsid w:val="00435F06"/>
    <w:rsid w:val="00440D57"/>
    <w:rsid w:val="00441D17"/>
    <w:rsid w:val="004423C3"/>
    <w:rsid w:val="00443476"/>
    <w:rsid w:val="0044483C"/>
    <w:rsid w:val="00446F7B"/>
    <w:rsid w:val="00450CD5"/>
    <w:rsid w:val="004514CA"/>
    <w:rsid w:val="00461031"/>
    <w:rsid w:val="00463438"/>
    <w:rsid w:val="00463708"/>
    <w:rsid w:val="00471CCF"/>
    <w:rsid w:val="004722B5"/>
    <w:rsid w:val="00472684"/>
    <w:rsid w:val="004736F0"/>
    <w:rsid w:val="00473BC3"/>
    <w:rsid w:val="004756BA"/>
    <w:rsid w:val="00481B8D"/>
    <w:rsid w:val="00481BBF"/>
    <w:rsid w:val="00482D84"/>
    <w:rsid w:val="004915EF"/>
    <w:rsid w:val="00492603"/>
    <w:rsid w:val="00492C96"/>
    <w:rsid w:val="00493F87"/>
    <w:rsid w:val="004A25B2"/>
    <w:rsid w:val="004B2665"/>
    <w:rsid w:val="004C003C"/>
    <w:rsid w:val="004C6703"/>
    <w:rsid w:val="004C717E"/>
    <w:rsid w:val="004E34FA"/>
    <w:rsid w:val="004E5123"/>
    <w:rsid w:val="004E5259"/>
    <w:rsid w:val="004E6490"/>
    <w:rsid w:val="004E6C8E"/>
    <w:rsid w:val="004E6E41"/>
    <w:rsid w:val="004F7A3F"/>
    <w:rsid w:val="00500ADD"/>
    <w:rsid w:val="00501D34"/>
    <w:rsid w:val="00502CA1"/>
    <w:rsid w:val="0050573D"/>
    <w:rsid w:val="00505DFA"/>
    <w:rsid w:val="00506551"/>
    <w:rsid w:val="00515D02"/>
    <w:rsid w:val="00516E46"/>
    <w:rsid w:val="005170B8"/>
    <w:rsid w:val="0052450E"/>
    <w:rsid w:val="0053100E"/>
    <w:rsid w:val="0053205B"/>
    <w:rsid w:val="00532E9F"/>
    <w:rsid w:val="00533BA6"/>
    <w:rsid w:val="005340E0"/>
    <w:rsid w:val="00537652"/>
    <w:rsid w:val="00545FD9"/>
    <w:rsid w:val="00546581"/>
    <w:rsid w:val="00550A33"/>
    <w:rsid w:val="0055171F"/>
    <w:rsid w:val="00556AE4"/>
    <w:rsid w:val="00561410"/>
    <w:rsid w:val="005678A9"/>
    <w:rsid w:val="00572629"/>
    <w:rsid w:val="00573902"/>
    <w:rsid w:val="00580893"/>
    <w:rsid w:val="00581561"/>
    <w:rsid w:val="00582A71"/>
    <w:rsid w:val="00582E81"/>
    <w:rsid w:val="0059005B"/>
    <w:rsid w:val="005A0E2C"/>
    <w:rsid w:val="005A1F0D"/>
    <w:rsid w:val="005A36F9"/>
    <w:rsid w:val="005A38B9"/>
    <w:rsid w:val="005A6C13"/>
    <w:rsid w:val="005A7049"/>
    <w:rsid w:val="005A79B4"/>
    <w:rsid w:val="005B0B62"/>
    <w:rsid w:val="005B1888"/>
    <w:rsid w:val="005B36DD"/>
    <w:rsid w:val="005B5D56"/>
    <w:rsid w:val="005B660A"/>
    <w:rsid w:val="005C355E"/>
    <w:rsid w:val="005C561B"/>
    <w:rsid w:val="005C5FBB"/>
    <w:rsid w:val="005C7208"/>
    <w:rsid w:val="005D2096"/>
    <w:rsid w:val="005D2364"/>
    <w:rsid w:val="005D2C4F"/>
    <w:rsid w:val="005D3292"/>
    <w:rsid w:val="005D507D"/>
    <w:rsid w:val="005D597A"/>
    <w:rsid w:val="005D6D3B"/>
    <w:rsid w:val="005E1CB7"/>
    <w:rsid w:val="005E3240"/>
    <w:rsid w:val="005E5E04"/>
    <w:rsid w:val="005F0209"/>
    <w:rsid w:val="005F0742"/>
    <w:rsid w:val="005F219D"/>
    <w:rsid w:val="0060015F"/>
    <w:rsid w:val="00600C01"/>
    <w:rsid w:val="006010C0"/>
    <w:rsid w:val="00606B7E"/>
    <w:rsid w:val="0061158A"/>
    <w:rsid w:val="00626984"/>
    <w:rsid w:val="006270E5"/>
    <w:rsid w:val="0063149C"/>
    <w:rsid w:val="00636DF3"/>
    <w:rsid w:val="00637EFF"/>
    <w:rsid w:val="00641F38"/>
    <w:rsid w:val="0064549F"/>
    <w:rsid w:val="00660FCD"/>
    <w:rsid w:val="00661722"/>
    <w:rsid w:val="0066711E"/>
    <w:rsid w:val="00667A93"/>
    <w:rsid w:val="006838CC"/>
    <w:rsid w:val="006872C7"/>
    <w:rsid w:val="006874FE"/>
    <w:rsid w:val="006908A0"/>
    <w:rsid w:val="00693103"/>
    <w:rsid w:val="00693883"/>
    <w:rsid w:val="006944A1"/>
    <w:rsid w:val="00696510"/>
    <w:rsid w:val="006A0331"/>
    <w:rsid w:val="006A05E3"/>
    <w:rsid w:val="006A0A05"/>
    <w:rsid w:val="006A13FC"/>
    <w:rsid w:val="006A488D"/>
    <w:rsid w:val="006B1394"/>
    <w:rsid w:val="006B2924"/>
    <w:rsid w:val="006C15EE"/>
    <w:rsid w:val="006C2F25"/>
    <w:rsid w:val="006C4013"/>
    <w:rsid w:val="006C7984"/>
    <w:rsid w:val="006C7CB9"/>
    <w:rsid w:val="006D182F"/>
    <w:rsid w:val="006D30BD"/>
    <w:rsid w:val="006D4244"/>
    <w:rsid w:val="006D62FF"/>
    <w:rsid w:val="006E6BD8"/>
    <w:rsid w:val="006F09DF"/>
    <w:rsid w:val="006F135B"/>
    <w:rsid w:val="006F49CD"/>
    <w:rsid w:val="006F4C0B"/>
    <w:rsid w:val="006F4FC8"/>
    <w:rsid w:val="006F73BF"/>
    <w:rsid w:val="0070020E"/>
    <w:rsid w:val="007038F9"/>
    <w:rsid w:val="007075C1"/>
    <w:rsid w:val="007125D2"/>
    <w:rsid w:val="00717D6E"/>
    <w:rsid w:val="0072460D"/>
    <w:rsid w:val="007261D9"/>
    <w:rsid w:val="007276FD"/>
    <w:rsid w:val="0073549F"/>
    <w:rsid w:val="00735DC3"/>
    <w:rsid w:val="00736AB9"/>
    <w:rsid w:val="00736C39"/>
    <w:rsid w:val="00737A3A"/>
    <w:rsid w:val="00737D26"/>
    <w:rsid w:val="00740DA6"/>
    <w:rsid w:val="00743689"/>
    <w:rsid w:val="007559ED"/>
    <w:rsid w:val="0075629A"/>
    <w:rsid w:val="00765134"/>
    <w:rsid w:val="0076611B"/>
    <w:rsid w:val="007718DA"/>
    <w:rsid w:val="007726F4"/>
    <w:rsid w:val="007740C8"/>
    <w:rsid w:val="007743A4"/>
    <w:rsid w:val="00775BD4"/>
    <w:rsid w:val="00782906"/>
    <w:rsid w:val="00785266"/>
    <w:rsid w:val="00785846"/>
    <w:rsid w:val="00786400"/>
    <w:rsid w:val="00787504"/>
    <w:rsid w:val="00795245"/>
    <w:rsid w:val="007955FC"/>
    <w:rsid w:val="007A31FE"/>
    <w:rsid w:val="007A4D71"/>
    <w:rsid w:val="007A5872"/>
    <w:rsid w:val="007B4B60"/>
    <w:rsid w:val="007C3212"/>
    <w:rsid w:val="007C3534"/>
    <w:rsid w:val="007C5145"/>
    <w:rsid w:val="007C52F2"/>
    <w:rsid w:val="007C5DEA"/>
    <w:rsid w:val="007D206B"/>
    <w:rsid w:val="007D394A"/>
    <w:rsid w:val="007E452A"/>
    <w:rsid w:val="007F0297"/>
    <w:rsid w:val="007F76EF"/>
    <w:rsid w:val="008039CD"/>
    <w:rsid w:val="0080494A"/>
    <w:rsid w:val="00810DF2"/>
    <w:rsid w:val="008142E5"/>
    <w:rsid w:val="00814CDC"/>
    <w:rsid w:val="0081562B"/>
    <w:rsid w:val="00815EA0"/>
    <w:rsid w:val="008218FA"/>
    <w:rsid w:val="00824A97"/>
    <w:rsid w:val="00824B2D"/>
    <w:rsid w:val="00825AB2"/>
    <w:rsid w:val="00830150"/>
    <w:rsid w:val="00844DEC"/>
    <w:rsid w:val="00850619"/>
    <w:rsid w:val="008515AC"/>
    <w:rsid w:val="0085211A"/>
    <w:rsid w:val="008538EC"/>
    <w:rsid w:val="008553B5"/>
    <w:rsid w:val="00855B22"/>
    <w:rsid w:val="00860499"/>
    <w:rsid w:val="00862E06"/>
    <w:rsid w:val="0086494A"/>
    <w:rsid w:val="00865CD5"/>
    <w:rsid w:val="00870117"/>
    <w:rsid w:val="008702F9"/>
    <w:rsid w:val="00871025"/>
    <w:rsid w:val="00871230"/>
    <w:rsid w:val="00872F0E"/>
    <w:rsid w:val="00874390"/>
    <w:rsid w:val="0087485F"/>
    <w:rsid w:val="008774E8"/>
    <w:rsid w:val="00883A62"/>
    <w:rsid w:val="00887E20"/>
    <w:rsid w:val="00891338"/>
    <w:rsid w:val="00892CAD"/>
    <w:rsid w:val="00893DE3"/>
    <w:rsid w:val="008B11DD"/>
    <w:rsid w:val="008B1285"/>
    <w:rsid w:val="008B1B6B"/>
    <w:rsid w:val="008B48AB"/>
    <w:rsid w:val="008B77A9"/>
    <w:rsid w:val="008C0411"/>
    <w:rsid w:val="008C30D4"/>
    <w:rsid w:val="008C3E20"/>
    <w:rsid w:val="008C551D"/>
    <w:rsid w:val="008C66E9"/>
    <w:rsid w:val="008C6ECF"/>
    <w:rsid w:val="008D5F02"/>
    <w:rsid w:val="008D6C90"/>
    <w:rsid w:val="008E078A"/>
    <w:rsid w:val="008E2FAB"/>
    <w:rsid w:val="008E5C24"/>
    <w:rsid w:val="008F09C0"/>
    <w:rsid w:val="008F45FD"/>
    <w:rsid w:val="00901CE3"/>
    <w:rsid w:val="00904E12"/>
    <w:rsid w:val="00905889"/>
    <w:rsid w:val="00907482"/>
    <w:rsid w:val="009111DB"/>
    <w:rsid w:val="009141BF"/>
    <w:rsid w:val="00920119"/>
    <w:rsid w:val="0092053F"/>
    <w:rsid w:val="00920BEB"/>
    <w:rsid w:val="00923483"/>
    <w:rsid w:val="00925703"/>
    <w:rsid w:val="009321B5"/>
    <w:rsid w:val="00934004"/>
    <w:rsid w:val="009426A2"/>
    <w:rsid w:val="00944199"/>
    <w:rsid w:val="009443E5"/>
    <w:rsid w:val="00946309"/>
    <w:rsid w:val="0094668D"/>
    <w:rsid w:val="009553D5"/>
    <w:rsid w:val="00956183"/>
    <w:rsid w:val="0095776E"/>
    <w:rsid w:val="00960F95"/>
    <w:rsid w:val="009626D8"/>
    <w:rsid w:val="00962830"/>
    <w:rsid w:val="0096371E"/>
    <w:rsid w:val="00964CBC"/>
    <w:rsid w:val="00965AF1"/>
    <w:rsid w:val="009671E2"/>
    <w:rsid w:val="00971197"/>
    <w:rsid w:val="00972AAF"/>
    <w:rsid w:val="009735A1"/>
    <w:rsid w:val="009860F0"/>
    <w:rsid w:val="00990FBF"/>
    <w:rsid w:val="00992B54"/>
    <w:rsid w:val="009956D5"/>
    <w:rsid w:val="00995D14"/>
    <w:rsid w:val="009A5384"/>
    <w:rsid w:val="009A56E5"/>
    <w:rsid w:val="009A5754"/>
    <w:rsid w:val="009A592E"/>
    <w:rsid w:val="009A69E3"/>
    <w:rsid w:val="009A72AF"/>
    <w:rsid w:val="009A75F8"/>
    <w:rsid w:val="009B2D78"/>
    <w:rsid w:val="009B64E5"/>
    <w:rsid w:val="009C17ED"/>
    <w:rsid w:val="009C18C1"/>
    <w:rsid w:val="009C1937"/>
    <w:rsid w:val="009C36D5"/>
    <w:rsid w:val="009C5CBA"/>
    <w:rsid w:val="009C6183"/>
    <w:rsid w:val="009D2FF2"/>
    <w:rsid w:val="009D3DE4"/>
    <w:rsid w:val="009E42BB"/>
    <w:rsid w:val="009E5766"/>
    <w:rsid w:val="009E577B"/>
    <w:rsid w:val="009F5250"/>
    <w:rsid w:val="009F6BA1"/>
    <w:rsid w:val="00A00F72"/>
    <w:rsid w:val="00A0635C"/>
    <w:rsid w:val="00A06DCC"/>
    <w:rsid w:val="00A06F83"/>
    <w:rsid w:val="00A12382"/>
    <w:rsid w:val="00A12A42"/>
    <w:rsid w:val="00A13E04"/>
    <w:rsid w:val="00A171EC"/>
    <w:rsid w:val="00A24445"/>
    <w:rsid w:val="00A27E29"/>
    <w:rsid w:val="00A34C6C"/>
    <w:rsid w:val="00A379C7"/>
    <w:rsid w:val="00A40487"/>
    <w:rsid w:val="00A41C11"/>
    <w:rsid w:val="00A4236A"/>
    <w:rsid w:val="00A44768"/>
    <w:rsid w:val="00A45CCA"/>
    <w:rsid w:val="00A469C1"/>
    <w:rsid w:val="00A471AA"/>
    <w:rsid w:val="00A528ED"/>
    <w:rsid w:val="00A5504A"/>
    <w:rsid w:val="00A5517A"/>
    <w:rsid w:val="00A57702"/>
    <w:rsid w:val="00A62CAA"/>
    <w:rsid w:val="00A729F1"/>
    <w:rsid w:val="00A80470"/>
    <w:rsid w:val="00A8049C"/>
    <w:rsid w:val="00A858A6"/>
    <w:rsid w:val="00A85FD2"/>
    <w:rsid w:val="00A8644F"/>
    <w:rsid w:val="00A91869"/>
    <w:rsid w:val="00A92EB8"/>
    <w:rsid w:val="00A9347A"/>
    <w:rsid w:val="00A93FDD"/>
    <w:rsid w:val="00A96C6D"/>
    <w:rsid w:val="00A97D65"/>
    <w:rsid w:val="00AB02AA"/>
    <w:rsid w:val="00AB0E64"/>
    <w:rsid w:val="00AB4799"/>
    <w:rsid w:val="00AC2642"/>
    <w:rsid w:val="00AC7BC7"/>
    <w:rsid w:val="00AC7C12"/>
    <w:rsid w:val="00AD4897"/>
    <w:rsid w:val="00AD5279"/>
    <w:rsid w:val="00AD6982"/>
    <w:rsid w:val="00AD6C8A"/>
    <w:rsid w:val="00AE103C"/>
    <w:rsid w:val="00AE291A"/>
    <w:rsid w:val="00AE5843"/>
    <w:rsid w:val="00AE6950"/>
    <w:rsid w:val="00AF0453"/>
    <w:rsid w:val="00AF205D"/>
    <w:rsid w:val="00AF3398"/>
    <w:rsid w:val="00AF55FF"/>
    <w:rsid w:val="00AF688A"/>
    <w:rsid w:val="00AF6C14"/>
    <w:rsid w:val="00AF7031"/>
    <w:rsid w:val="00B011D5"/>
    <w:rsid w:val="00B0161E"/>
    <w:rsid w:val="00B06803"/>
    <w:rsid w:val="00B12A42"/>
    <w:rsid w:val="00B14488"/>
    <w:rsid w:val="00B1525B"/>
    <w:rsid w:val="00B23605"/>
    <w:rsid w:val="00B2490F"/>
    <w:rsid w:val="00B24C19"/>
    <w:rsid w:val="00B30A9C"/>
    <w:rsid w:val="00B336B7"/>
    <w:rsid w:val="00B3397D"/>
    <w:rsid w:val="00B34D8F"/>
    <w:rsid w:val="00B35BFF"/>
    <w:rsid w:val="00B371B7"/>
    <w:rsid w:val="00B50C5C"/>
    <w:rsid w:val="00B52D4E"/>
    <w:rsid w:val="00B5620E"/>
    <w:rsid w:val="00B56E5A"/>
    <w:rsid w:val="00B57186"/>
    <w:rsid w:val="00B61D0B"/>
    <w:rsid w:val="00B62B16"/>
    <w:rsid w:val="00B64350"/>
    <w:rsid w:val="00B67D7D"/>
    <w:rsid w:val="00B749EF"/>
    <w:rsid w:val="00B90768"/>
    <w:rsid w:val="00B949AC"/>
    <w:rsid w:val="00B965AD"/>
    <w:rsid w:val="00B9771B"/>
    <w:rsid w:val="00BA2C7A"/>
    <w:rsid w:val="00BB1309"/>
    <w:rsid w:val="00BB2C6E"/>
    <w:rsid w:val="00BB32B9"/>
    <w:rsid w:val="00BC248E"/>
    <w:rsid w:val="00BC3D97"/>
    <w:rsid w:val="00BD7B87"/>
    <w:rsid w:val="00BE3BB7"/>
    <w:rsid w:val="00BE64DF"/>
    <w:rsid w:val="00BE7C20"/>
    <w:rsid w:val="00BE7EF0"/>
    <w:rsid w:val="00BF3A9C"/>
    <w:rsid w:val="00BF6B4F"/>
    <w:rsid w:val="00BF762B"/>
    <w:rsid w:val="00BF7F56"/>
    <w:rsid w:val="00C04A2D"/>
    <w:rsid w:val="00C06388"/>
    <w:rsid w:val="00C075BC"/>
    <w:rsid w:val="00C11056"/>
    <w:rsid w:val="00C11672"/>
    <w:rsid w:val="00C140DA"/>
    <w:rsid w:val="00C15751"/>
    <w:rsid w:val="00C20BEF"/>
    <w:rsid w:val="00C21350"/>
    <w:rsid w:val="00C21A45"/>
    <w:rsid w:val="00C2329B"/>
    <w:rsid w:val="00C234B7"/>
    <w:rsid w:val="00C23511"/>
    <w:rsid w:val="00C25E1B"/>
    <w:rsid w:val="00C31DF6"/>
    <w:rsid w:val="00C33F9E"/>
    <w:rsid w:val="00C35896"/>
    <w:rsid w:val="00C367B9"/>
    <w:rsid w:val="00C368FF"/>
    <w:rsid w:val="00C40CFE"/>
    <w:rsid w:val="00C42147"/>
    <w:rsid w:val="00C42852"/>
    <w:rsid w:val="00C434E2"/>
    <w:rsid w:val="00C442F5"/>
    <w:rsid w:val="00C45707"/>
    <w:rsid w:val="00C50B6A"/>
    <w:rsid w:val="00C515EE"/>
    <w:rsid w:val="00C520BE"/>
    <w:rsid w:val="00C52CCD"/>
    <w:rsid w:val="00C537B6"/>
    <w:rsid w:val="00C53F90"/>
    <w:rsid w:val="00C54407"/>
    <w:rsid w:val="00C557DD"/>
    <w:rsid w:val="00C57350"/>
    <w:rsid w:val="00C579F6"/>
    <w:rsid w:val="00C61760"/>
    <w:rsid w:val="00C63A2E"/>
    <w:rsid w:val="00C65430"/>
    <w:rsid w:val="00C671C8"/>
    <w:rsid w:val="00C72284"/>
    <w:rsid w:val="00C81C7E"/>
    <w:rsid w:val="00C81C82"/>
    <w:rsid w:val="00C83155"/>
    <w:rsid w:val="00C83AB8"/>
    <w:rsid w:val="00C90933"/>
    <w:rsid w:val="00C96BC4"/>
    <w:rsid w:val="00CA0B90"/>
    <w:rsid w:val="00CA3E81"/>
    <w:rsid w:val="00CA6BED"/>
    <w:rsid w:val="00CB2486"/>
    <w:rsid w:val="00CC0EA4"/>
    <w:rsid w:val="00CC380C"/>
    <w:rsid w:val="00CC4BE7"/>
    <w:rsid w:val="00CD4ACC"/>
    <w:rsid w:val="00CD77B4"/>
    <w:rsid w:val="00CE2165"/>
    <w:rsid w:val="00CE485A"/>
    <w:rsid w:val="00CE7EA5"/>
    <w:rsid w:val="00CF06F8"/>
    <w:rsid w:val="00CF4959"/>
    <w:rsid w:val="00CF61E2"/>
    <w:rsid w:val="00CF647F"/>
    <w:rsid w:val="00D02623"/>
    <w:rsid w:val="00D061CE"/>
    <w:rsid w:val="00D069FA"/>
    <w:rsid w:val="00D12617"/>
    <w:rsid w:val="00D16F39"/>
    <w:rsid w:val="00D242D4"/>
    <w:rsid w:val="00D257AC"/>
    <w:rsid w:val="00D34479"/>
    <w:rsid w:val="00D34937"/>
    <w:rsid w:val="00D41E6E"/>
    <w:rsid w:val="00D420AB"/>
    <w:rsid w:val="00D455DC"/>
    <w:rsid w:val="00D538CB"/>
    <w:rsid w:val="00D54AB5"/>
    <w:rsid w:val="00D605B4"/>
    <w:rsid w:val="00D60DAB"/>
    <w:rsid w:val="00D67294"/>
    <w:rsid w:val="00D67D79"/>
    <w:rsid w:val="00D708A1"/>
    <w:rsid w:val="00D70C3C"/>
    <w:rsid w:val="00D70F8C"/>
    <w:rsid w:val="00D71147"/>
    <w:rsid w:val="00D757D9"/>
    <w:rsid w:val="00D779EC"/>
    <w:rsid w:val="00D8393B"/>
    <w:rsid w:val="00D84503"/>
    <w:rsid w:val="00D90D00"/>
    <w:rsid w:val="00D93B54"/>
    <w:rsid w:val="00D94529"/>
    <w:rsid w:val="00D94C66"/>
    <w:rsid w:val="00DA1F39"/>
    <w:rsid w:val="00DA34B2"/>
    <w:rsid w:val="00DB1FDD"/>
    <w:rsid w:val="00DB34A1"/>
    <w:rsid w:val="00DB493A"/>
    <w:rsid w:val="00DB57F3"/>
    <w:rsid w:val="00DC156E"/>
    <w:rsid w:val="00DC161F"/>
    <w:rsid w:val="00DC1F05"/>
    <w:rsid w:val="00DC383E"/>
    <w:rsid w:val="00DC4E87"/>
    <w:rsid w:val="00DD1568"/>
    <w:rsid w:val="00DD50B1"/>
    <w:rsid w:val="00DD682A"/>
    <w:rsid w:val="00DE38A8"/>
    <w:rsid w:val="00DE512E"/>
    <w:rsid w:val="00DE5F74"/>
    <w:rsid w:val="00DE6773"/>
    <w:rsid w:val="00DF2372"/>
    <w:rsid w:val="00DF28C7"/>
    <w:rsid w:val="00DF3388"/>
    <w:rsid w:val="00DF3C03"/>
    <w:rsid w:val="00DF683D"/>
    <w:rsid w:val="00E00072"/>
    <w:rsid w:val="00E01C7E"/>
    <w:rsid w:val="00E04F41"/>
    <w:rsid w:val="00E11ED6"/>
    <w:rsid w:val="00E133E7"/>
    <w:rsid w:val="00E13862"/>
    <w:rsid w:val="00E1498B"/>
    <w:rsid w:val="00E20C3F"/>
    <w:rsid w:val="00E21A5C"/>
    <w:rsid w:val="00E22AD1"/>
    <w:rsid w:val="00E23532"/>
    <w:rsid w:val="00E2370B"/>
    <w:rsid w:val="00E3199B"/>
    <w:rsid w:val="00E343AF"/>
    <w:rsid w:val="00E35139"/>
    <w:rsid w:val="00E4458D"/>
    <w:rsid w:val="00E7024E"/>
    <w:rsid w:val="00E75C85"/>
    <w:rsid w:val="00E77047"/>
    <w:rsid w:val="00E77405"/>
    <w:rsid w:val="00E82035"/>
    <w:rsid w:val="00E840E2"/>
    <w:rsid w:val="00E856AF"/>
    <w:rsid w:val="00E90770"/>
    <w:rsid w:val="00E907FA"/>
    <w:rsid w:val="00E9168F"/>
    <w:rsid w:val="00E92183"/>
    <w:rsid w:val="00E92F23"/>
    <w:rsid w:val="00EA01B4"/>
    <w:rsid w:val="00EA1883"/>
    <w:rsid w:val="00EA27DD"/>
    <w:rsid w:val="00EA3CA6"/>
    <w:rsid w:val="00EA537D"/>
    <w:rsid w:val="00EA6744"/>
    <w:rsid w:val="00EB38A3"/>
    <w:rsid w:val="00EB40DE"/>
    <w:rsid w:val="00EC05CA"/>
    <w:rsid w:val="00EC556F"/>
    <w:rsid w:val="00EC67EF"/>
    <w:rsid w:val="00ED4CA7"/>
    <w:rsid w:val="00ED6270"/>
    <w:rsid w:val="00ED7DD2"/>
    <w:rsid w:val="00EE1976"/>
    <w:rsid w:val="00EE3AC9"/>
    <w:rsid w:val="00EE41F9"/>
    <w:rsid w:val="00EE69F4"/>
    <w:rsid w:val="00EE7EA2"/>
    <w:rsid w:val="00F01099"/>
    <w:rsid w:val="00F02344"/>
    <w:rsid w:val="00F042B7"/>
    <w:rsid w:val="00F05F85"/>
    <w:rsid w:val="00F06FDC"/>
    <w:rsid w:val="00F07129"/>
    <w:rsid w:val="00F074EC"/>
    <w:rsid w:val="00F118CE"/>
    <w:rsid w:val="00F131A4"/>
    <w:rsid w:val="00F21287"/>
    <w:rsid w:val="00F23EBB"/>
    <w:rsid w:val="00F268FA"/>
    <w:rsid w:val="00F26DA3"/>
    <w:rsid w:val="00F27B3B"/>
    <w:rsid w:val="00F32028"/>
    <w:rsid w:val="00F329B6"/>
    <w:rsid w:val="00F34616"/>
    <w:rsid w:val="00F362B6"/>
    <w:rsid w:val="00F36DF9"/>
    <w:rsid w:val="00F402D1"/>
    <w:rsid w:val="00F42A03"/>
    <w:rsid w:val="00F4591F"/>
    <w:rsid w:val="00F471EC"/>
    <w:rsid w:val="00F51994"/>
    <w:rsid w:val="00F54BEB"/>
    <w:rsid w:val="00F5613C"/>
    <w:rsid w:val="00F60756"/>
    <w:rsid w:val="00F61007"/>
    <w:rsid w:val="00F612CE"/>
    <w:rsid w:val="00F615F4"/>
    <w:rsid w:val="00F6495B"/>
    <w:rsid w:val="00F66BFB"/>
    <w:rsid w:val="00F71139"/>
    <w:rsid w:val="00F73D8E"/>
    <w:rsid w:val="00F7476C"/>
    <w:rsid w:val="00F81204"/>
    <w:rsid w:val="00F85EE6"/>
    <w:rsid w:val="00F863B8"/>
    <w:rsid w:val="00F90093"/>
    <w:rsid w:val="00F92140"/>
    <w:rsid w:val="00F94512"/>
    <w:rsid w:val="00F95892"/>
    <w:rsid w:val="00F967BE"/>
    <w:rsid w:val="00F9688F"/>
    <w:rsid w:val="00F971CA"/>
    <w:rsid w:val="00FA27DE"/>
    <w:rsid w:val="00FA511A"/>
    <w:rsid w:val="00FA5B14"/>
    <w:rsid w:val="00FB3A7E"/>
    <w:rsid w:val="00FB65D4"/>
    <w:rsid w:val="00FB718D"/>
    <w:rsid w:val="00FC367E"/>
    <w:rsid w:val="00FC6BE5"/>
    <w:rsid w:val="00FC7E29"/>
    <w:rsid w:val="00FD0282"/>
    <w:rsid w:val="00FD3463"/>
    <w:rsid w:val="00FD4AF8"/>
    <w:rsid w:val="00FD6512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C43EADC-92F9-477E-9B86-5F82069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33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  <w:jc w:val="both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8393B"/>
    <w:rPr>
      <w:color w:val="0000FF"/>
      <w:u w:val="single"/>
    </w:rPr>
  </w:style>
  <w:style w:type="character" w:customStyle="1" w:styleId="ABCD">
    <w:name w:val="(A)(B)(C)(D) 字元"/>
    <w:rsid w:val="00C72284"/>
    <w:rPr>
      <w:rFonts w:eastAsia="新細明體" w:hAnsi="細明體" w:cs="細明體"/>
      <w:spacing w:val="-20"/>
      <w:w w:val="97"/>
      <w:kern w:val="2"/>
      <w:sz w:val="23"/>
      <w:szCs w:val="23"/>
      <w:lang w:val="en-US" w:eastAsia="zh-TW" w:bidi="ar-SA"/>
      <w:eastAsianLayout w:id="-1230351360" w:vert="1" w:vertCompress="1"/>
    </w:rPr>
  </w:style>
  <w:style w:type="paragraph" w:customStyle="1" w:styleId="04--">
    <w:name w:val="04-註釋-文"/>
    <w:basedOn w:val="a"/>
    <w:rsid w:val="00C72284"/>
    <w:pPr>
      <w:autoSpaceDE w:val="0"/>
      <w:autoSpaceDN w:val="0"/>
      <w:adjustRightInd w:val="0"/>
      <w:spacing w:line="440" w:lineRule="exact"/>
      <w:ind w:left="170" w:hangingChars="170" w:hanging="170"/>
      <w:jc w:val="both"/>
    </w:pPr>
    <w:rPr>
      <w:rFonts w:eastAsia="新細明體"/>
      <w:sz w:val="25"/>
      <w:szCs w:val="25"/>
    </w:rPr>
  </w:style>
  <w:style w:type="paragraph" w:customStyle="1" w:styleId="-">
    <w:name w:val="經典-選擇題"/>
    <w:basedOn w:val="ab"/>
    <w:rsid w:val="002677BA"/>
    <w:pPr>
      <w:widowControl w:val="0"/>
      <w:ind w:left="400" w:hangingChars="400" w:hanging="400"/>
      <w:jc w:val="both"/>
    </w:pPr>
    <w:rPr>
      <w:rFonts w:ascii="Times New Roman" w:eastAsia="新細明體" w:cs="細明體"/>
      <w:kern w:val="2"/>
      <w:sz w:val="23"/>
      <w:szCs w:val="23"/>
    </w:rPr>
  </w:style>
  <w:style w:type="paragraph" w:styleId="af1">
    <w:name w:val="No Spacing"/>
    <w:uiPriority w:val="1"/>
    <w:qFormat/>
    <w:rsid w:val="0092011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2">
    <w:name w:val="List Paragraph"/>
    <w:basedOn w:val="a"/>
    <w:uiPriority w:val="72"/>
    <w:qFormat/>
    <w:rsid w:val="002764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E47F-2462-485E-AF3F-FB263C1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710</TotalTime>
  <Pages>6</Pages>
  <Words>1377</Words>
  <Characters>7854</Characters>
  <Application>Microsoft Office Word</Application>
  <DocSecurity>0</DocSecurity>
  <Lines>65</Lines>
  <Paragraphs>18</Paragraphs>
  <ScaleCrop>false</ScaleCrop>
  <Company>翰林出版事業股份有限公司</Company>
  <LinksUpToDate>false</LinksUpToDate>
  <CharactersWithSpaces>9213</CharactersWithSpaces>
  <SharedDoc>false</SharedDoc>
  <HLinks>
    <vt:vector size="18" baseType="variant">
      <vt:variant>
        <vt:i4>2088015483</vt:i4>
      </vt:variant>
      <vt:variant>
        <vt:i4>-1</vt:i4>
      </vt:variant>
      <vt:variant>
        <vt:i4>1072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1075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1088</vt:i4>
      </vt:variant>
      <vt:variant>
        <vt:i4>1</vt:i4>
      </vt:variant>
      <vt:variant>
        <vt:lpwstr>螢幕快照 2017-10-03 下午1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Teacher</dc:creator>
  <cp:lastModifiedBy>20140517</cp:lastModifiedBy>
  <cp:revision>170</cp:revision>
  <cp:lastPrinted>2017-11-28T08:34:00Z</cp:lastPrinted>
  <dcterms:created xsi:type="dcterms:W3CDTF">2017-10-05T13:05:00Z</dcterms:created>
  <dcterms:modified xsi:type="dcterms:W3CDTF">2017-11-28T08:36:00Z</dcterms:modified>
</cp:coreProperties>
</file>