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28"/>
      </w:tblGrid>
      <w:tr w:rsidR="00E5626C" w:rsidRPr="00634506">
        <w:trPr>
          <w:cantSplit/>
        </w:trPr>
        <w:tc>
          <w:tcPr>
            <w:tcW w:w="12928" w:type="dxa"/>
          </w:tcPr>
          <w:p w:rsidR="00E5626C" w:rsidRPr="00634506" w:rsidRDefault="001760BB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新細明體" w:hAnsi="新細明體"/>
                <w:b/>
                <w:sz w:val="28"/>
              </w:rPr>
            </w:pP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臺北市立瑠公國民中學</w:t>
            </w:r>
            <w:r w:rsidR="00A95306">
              <w:rPr>
                <w:rFonts w:ascii="新細明體" w:hAnsi="新細明體" w:hint="eastAsia"/>
                <w:b/>
                <w:color w:val="000000"/>
                <w:sz w:val="28"/>
              </w:rPr>
              <w:t>106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學年第</w:t>
            </w:r>
            <w:r w:rsidR="002C7B09">
              <w:rPr>
                <w:rFonts w:ascii="新細明體" w:hAnsi="新細明體" w:hint="eastAsia"/>
                <w:b/>
                <w:color w:val="000000"/>
                <w:sz w:val="28"/>
              </w:rPr>
              <w:t>2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學期第</w:t>
            </w:r>
            <w:r w:rsidR="000B3705">
              <w:rPr>
                <w:rFonts w:ascii="新細明體" w:hAnsi="新細明體" w:hint="eastAsia"/>
                <w:b/>
                <w:color w:val="000000"/>
                <w:sz w:val="28"/>
              </w:rPr>
              <w:t>1</w:t>
            </w:r>
            <w:r w:rsidR="00F45DE5">
              <w:rPr>
                <w:rFonts w:ascii="新細明體" w:hAnsi="新細明體" w:hint="eastAsia"/>
                <w:b/>
                <w:color w:val="000000"/>
                <w:sz w:val="28"/>
              </w:rPr>
              <w:t>次定期考查八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 xml:space="preserve">年級社會科試卷  </w:t>
            </w:r>
            <w:r w:rsidRPr="003D70F7">
              <w:rPr>
                <w:rFonts w:ascii="新細明體" w:hAnsi="新細明體" w:hint="eastAsia"/>
                <w:color w:val="000000"/>
              </w:rPr>
              <w:t>班級：    座號：    姓名：</w:t>
            </w:r>
          </w:p>
        </w:tc>
      </w:tr>
    </w:tbl>
    <w:p w:rsidR="00E5626C" w:rsidRPr="00F748EF" w:rsidRDefault="00E5626C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  <w:sz w:val="28"/>
        </w:rPr>
        <w:sectPr w:rsidR="00E5626C" w:rsidRPr="00F748EF" w:rsidSect="00FA160B">
          <w:footerReference w:type="default" r:id="rId8"/>
          <w:pgSz w:w="14572" w:h="20639"/>
          <w:pgMar w:top="567" w:right="567" w:bottom="567" w:left="567" w:header="851" w:footer="992" w:gutter="0"/>
          <w:pgNumType w:start="3"/>
          <w:cols w:space="425"/>
          <w:docGrid w:type="lines" w:linePitch="360"/>
        </w:sectPr>
      </w:pPr>
    </w:p>
    <w:p w:rsidR="003C4FD8" w:rsidRPr="00B704F9" w:rsidRDefault="003C4FD8" w:rsidP="00731BB4">
      <w:pPr>
        <w:kinsoku w:val="0"/>
        <w:overflowPunct w:val="0"/>
        <w:autoSpaceDE w:val="0"/>
        <w:autoSpaceDN w:val="0"/>
        <w:snapToGrid w:val="0"/>
        <w:spacing w:afterLines="50" w:line="360" w:lineRule="atLeast"/>
        <w:jc w:val="center"/>
        <w:rPr>
          <w:rFonts w:ascii="新細明體" w:hAnsi="新細明體"/>
          <w:sz w:val="32"/>
          <w:szCs w:val="32"/>
        </w:rPr>
      </w:pPr>
      <w:r w:rsidRPr="00B704F9">
        <w:rPr>
          <w:rFonts w:ascii="新細明體" w:hAnsi="新細明體" w:hint="eastAsia"/>
          <w:sz w:val="32"/>
          <w:szCs w:val="32"/>
        </w:rPr>
        <w:lastRenderedPageBreak/>
        <w:t>※歷史※</w:t>
      </w:r>
    </w:p>
    <w:p w:rsidR="004437C2" w:rsidRDefault="003C4FD8" w:rsidP="004437C2">
      <w:pPr>
        <w:spacing w:line="360" w:lineRule="atLeast"/>
        <w:rPr>
          <w:rFonts w:asciiTheme="minorHAnsi" w:eastAsiaTheme="majorEastAsia" w:hAnsiTheme="minorHAnsi"/>
          <w:color w:val="000000"/>
        </w:rPr>
      </w:pPr>
      <w:r w:rsidRPr="003C4FD8">
        <w:rPr>
          <w:rFonts w:ascii="微軟正黑體" w:eastAsia="微軟正黑體" w:hAnsi="微軟正黑體" w:cs="微軟正黑體" w:hint="eastAsia"/>
          <w:color w:val="000000"/>
        </w:rPr>
        <w:t>◎</w:t>
      </w:r>
      <w:r w:rsidRPr="003C4FD8">
        <w:rPr>
          <w:rFonts w:asciiTheme="minorHAnsi" w:eastAsiaTheme="majorEastAsia" w:hAnsiTheme="minorHAnsi"/>
          <w:color w:val="000000"/>
        </w:rPr>
        <w:t>配分：（</w:t>
      </w:r>
      <w:r w:rsidR="00A95306" w:rsidRPr="003C4FD8">
        <w:rPr>
          <w:rFonts w:asciiTheme="minorHAnsi" w:eastAsiaTheme="majorEastAsia" w:hAnsiTheme="minorHAnsi" w:hint="eastAsia"/>
          <w:color w:val="000000"/>
        </w:rPr>
        <w:t>2</w:t>
      </w:r>
      <w:r w:rsidR="00A95306">
        <w:rPr>
          <w:rFonts w:asciiTheme="minorHAnsi" w:eastAsiaTheme="majorEastAsia" w:hAnsiTheme="minorHAnsi"/>
          <w:color w:val="000000"/>
        </w:rPr>
        <w:t>1</w:t>
      </w:r>
      <w:r w:rsidR="00A95306" w:rsidRPr="003C4FD8">
        <w:rPr>
          <w:rFonts w:asciiTheme="minorHAnsi" w:eastAsiaTheme="majorEastAsia" w:hAnsiTheme="minorHAnsi"/>
          <w:color w:val="000000"/>
        </w:rPr>
        <w:t>〜</w:t>
      </w:r>
      <w:r w:rsidR="00A95306" w:rsidRPr="003C4FD8">
        <w:rPr>
          <w:rFonts w:asciiTheme="minorHAnsi" w:eastAsiaTheme="majorEastAsia" w:hAnsiTheme="minorHAnsi" w:hint="eastAsia"/>
          <w:color w:val="000000"/>
        </w:rPr>
        <w:t>34</w:t>
      </w:r>
      <w:r w:rsidR="00A95306" w:rsidRPr="003C4FD8">
        <w:rPr>
          <w:rFonts w:asciiTheme="minorHAnsi" w:eastAsiaTheme="majorEastAsia" w:hAnsiTheme="minorHAnsi"/>
          <w:color w:val="000000"/>
        </w:rPr>
        <w:t>題，每題</w:t>
      </w:r>
      <w:r w:rsidR="00A95306" w:rsidRPr="003C4FD8">
        <w:rPr>
          <w:rFonts w:asciiTheme="minorHAnsi" w:eastAsiaTheme="majorEastAsia" w:hAnsiTheme="minorHAnsi" w:hint="eastAsia"/>
          <w:color w:val="000000"/>
        </w:rPr>
        <w:t>2</w:t>
      </w:r>
      <w:r w:rsidR="00A95306" w:rsidRPr="003C4FD8">
        <w:rPr>
          <w:rFonts w:asciiTheme="minorHAnsi" w:eastAsiaTheme="majorEastAsia" w:hAnsiTheme="minorHAnsi"/>
          <w:color w:val="000000"/>
        </w:rPr>
        <w:t>分；</w:t>
      </w:r>
      <w:r w:rsidR="00A95306" w:rsidRPr="003C4FD8">
        <w:rPr>
          <w:rFonts w:asciiTheme="minorHAnsi" w:eastAsiaTheme="majorEastAsia" w:hAnsiTheme="minorHAnsi" w:hint="eastAsia"/>
          <w:color w:val="000000"/>
        </w:rPr>
        <w:t>35</w:t>
      </w:r>
      <w:r w:rsidR="00A95306" w:rsidRPr="003C4FD8">
        <w:rPr>
          <w:rFonts w:asciiTheme="minorHAnsi" w:eastAsiaTheme="majorEastAsia" w:hAnsiTheme="minorHAnsi"/>
          <w:color w:val="000000"/>
        </w:rPr>
        <w:t>〜</w:t>
      </w:r>
      <w:r w:rsidR="00A95306">
        <w:rPr>
          <w:rFonts w:asciiTheme="minorHAnsi" w:eastAsiaTheme="majorEastAsia" w:hAnsiTheme="minorHAnsi"/>
          <w:color w:val="000000"/>
        </w:rPr>
        <w:t>4</w:t>
      </w:r>
      <w:r w:rsidR="00A95306" w:rsidRPr="003C4FD8">
        <w:rPr>
          <w:rFonts w:asciiTheme="minorHAnsi" w:eastAsiaTheme="majorEastAsia" w:hAnsiTheme="minorHAnsi" w:hint="eastAsia"/>
          <w:color w:val="000000"/>
        </w:rPr>
        <w:t>0</w:t>
      </w:r>
      <w:r w:rsidR="00A95306" w:rsidRPr="003C4FD8">
        <w:rPr>
          <w:rFonts w:asciiTheme="minorHAnsi" w:eastAsiaTheme="majorEastAsia" w:hAnsiTheme="minorHAnsi"/>
          <w:color w:val="000000"/>
        </w:rPr>
        <w:t>題，每題</w:t>
      </w:r>
      <w:r w:rsidR="00A95306" w:rsidRPr="003C4FD8">
        <w:rPr>
          <w:rFonts w:asciiTheme="minorHAnsi" w:eastAsiaTheme="majorEastAsia" w:hAnsiTheme="minorHAnsi" w:hint="eastAsia"/>
          <w:color w:val="000000"/>
        </w:rPr>
        <w:t>1</w:t>
      </w:r>
      <w:r w:rsidR="00A95306" w:rsidRPr="003C4FD8">
        <w:rPr>
          <w:rFonts w:asciiTheme="minorHAnsi" w:eastAsiaTheme="majorEastAsia" w:hAnsiTheme="minorHAnsi"/>
          <w:color w:val="000000"/>
        </w:rPr>
        <w:t>分</w:t>
      </w:r>
      <w:r w:rsidRPr="003C4FD8">
        <w:rPr>
          <w:rFonts w:asciiTheme="minorHAnsi" w:eastAsiaTheme="majorEastAsia" w:hAnsiTheme="minorHAnsi"/>
          <w:color w:val="000000"/>
        </w:rPr>
        <w:t>）</w:t>
      </w:r>
    </w:p>
    <w:p w:rsidR="004437C2" w:rsidRDefault="004437C2" w:rsidP="00731BB4">
      <w:pPr>
        <w:spacing w:afterLines="50" w:line="360" w:lineRule="atLeast"/>
        <w:ind w:left="850" w:hangingChars="354" w:hanging="850"/>
        <w:rPr>
          <w:rFonts w:asciiTheme="minorHAnsi" w:eastAsiaTheme="majorEastAsia" w:hAnsiTheme="minorHAnsi"/>
          <w:color w:val="000000"/>
        </w:rPr>
      </w:pPr>
      <w:r w:rsidRPr="004437C2">
        <w:rPr>
          <w:rFonts w:asciiTheme="majorEastAsia" w:eastAsiaTheme="majorEastAsia" w:hAnsiTheme="majorEastAsia" w:hint="eastAsia"/>
          <w:color w:val="000000"/>
        </w:rPr>
        <w:t>一</w:t>
      </w:r>
      <w:r>
        <w:rPr>
          <w:rFonts w:asciiTheme="majorEastAsia" w:eastAsiaTheme="majorEastAsia" w:hAnsiTheme="majorEastAsia" w:hint="eastAsia"/>
          <w:color w:val="000000"/>
        </w:rPr>
        <w:t>、選擇題</w:t>
      </w:r>
    </w:p>
    <w:p w:rsidR="00A964EF" w:rsidRDefault="00A964EF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t xml:space="preserve">(   )21. </w:t>
      </w:r>
      <w:r w:rsidR="00174515">
        <w:rPr>
          <w:rFonts w:hint="eastAsia"/>
        </w:rPr>
        <w:t>附圖為清朝末年，列強在華瓜分勢力範圍的示意圖。請問：</w:t>
      </w:r>
      <w:r w:rsidR="00AC1C97">
        <w:rPr>
          <w:rFonts w:hint="eastAsia"/>
        </w:rPr>
        <w:t>圖中的「丙」區是哪一個國家的勢力範圍？</w:t>
      </w:r>
      <w:r>
        <w:br/>
      </w:r>
      <w:r>
        <w:rPr>
          <w:rFonts w:hint="eastAsia"/>
        </w:rPr>
        <w:t>(A)</w:t>
      </w:r>
      <w:r w:rsidR="00AC1C97">
        <w:rPr>
          <w:rFonts w:hint="eastAsia"/>
        </w:rPr>
        <w:t>俄國</w:t>
      </w:r>
      <w:r>
        <w:rPr>
          <w:rFonts w:hint="eastAsia"/>
        </w:rPr>
        <w:t xml:space="preserve"> </w:t>
      </w:r>
      <w:r w:rsidR="003838E1">
        <w:br/>
      </w:r>
      <w:r>
        <w:rPr>
          <w:rFonts w:hint="eastAsia"/>
        </w:rPr>
        <w:t>(B)</w:t>
      </w:r>
      <w:r w:rsidR="00AC1C97">
        <w:rPr>
          <w:rFonts w:hint="eastAsia"/>
        </w:rPr>
        <w:t>德國</w:t>
      </w:r>
      <w:r>
        <w:rPr>
          <w:rFonts w:hint="eastAsia"/>
        </w:rPr>
        <w:t xml:space="preserve"> </w:t>
      </w:r>
      <w:r w:rsidR="003838E1">
        <w:br/>
      </w:r>
      <w:r>
        <w:rPr>
          <w:rFonts w:hint="eastAsia"/>
        </w:rPr>
        <w:t>(C)</w:t>
      </w:r>
      <w:r w:rsidR="00AC1C97">
        <w:rPr>
          <w:rFonts w:hint="eastAsia"/>
        </w:rPr>
        <w:t>法國</w:t>
      </w:r>
      <w:r w:rsidR="00F1775F">
        <w:rPr>
          <w:rFonts w:hint="eastAsia"/>
        </w:rPr>
        <w:t xml:space="preserve"> </w:t>
      </w:r>
      <w:r w:rsidR="00F1775F">
        <w:br/>
      </w:r>
      <w:r>
        <w:rPr>
          <w:rFonts w:hint="eastAsia"/>
        </w:rPr>
        <w:t>(D)</w:t>
      </w:r>
      <w:r w:rsidR="003F2CA3">
        <w:rPr>
          <w:rFonts w:hint="eastAsia"/>
        </w:rPr>
        <w:t>英</w:t>
      </w:r>
      <w:r w:rsidR="00AC1C97">
        <w:rPr>
          <w:rFonts w:hint="eastAsia"/>
        </w:rPr>
        <w:t>國</w:t>
      </w:r>
      <w:r>
        <w:rPr>
          <w:rFonts w:hint="eastAsia"/>
        </w:rPr>
        <w:t>。</w:t>
      </w:r>
      <w:r w:rsidR="00956955" w:rsidRPr="00956955">
        <w:rPr>
          <w:noProof/>
        </w:rPr>
        <w:drawing>
          <wp:inline distT="0" distB="0" distL="0" distR="0">
            <wp:extent cx="2971800" cy="2490335"/>
            <wp:effectExtent l="19050" t="19050" r="19050" b="24265"/>
            <wp:docPr id="1" name="圖片 22" descr="2-01N列強在中國的勢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2-01N列強在中國的勢力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903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64EF" w:rsidRPr="00B01E10" w:rsidRDefault="00A964EF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t xml:space="preserve">(   )22. </w:t>
      </w:r>
      <w:r w:rsidR="000C25AB">
        <w:rPr>
          <w:rFonts w:hint="eastAsia"/>
        </w:rPr>
        <w:t>戊戌變法的改革重點在政治、教育等制度層面，但幾乎都在戊戌政變後被廢除。請問：戊戌政變後唯一沒有被廢除的變法內容為何？</w:t>
      </w:r>
      <w:r w:rsidR="00F1775F">
        <w:br/>
      </w:r>
      <w:r w:rsidR="00F1775F">
        <w:rPr>
          <w:rFonts w:hint="eastAsia"/>
        </w:rPr>
        <w:t>(A)</w:t>
      </w:r>
      <w:r w:rsidR="000C25AB">
        <w:rPr>
          <w:rFonts w:hint="eastAsia"/>
        </w:rPr>
        <w:t>提倡工商業發展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(B)</w:t>
      </w:r>
      <w:r w:rsidR="000C25AB">
        <w:rPr>
          <w:rFonts w:hint="eastAsia"/>
        </w:rPr>
        <w:t>設置京師大學堂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(C)</w:t>
      </w:r>
      <w:r w:rsidR="000C25AB">
        <w:rPr>
          <w:rFonts w:hint="eastAsia"/>
        </w:rPr>
        <w:t>精簡政府機構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(D)</w:t>
      </w:r>
      <w:r w:rsidR="000C25AB">
        <w:rPr>
          <w:rFonts w:hint="eastAsia"/>
        </w:rPr>
        <w:t>廢除八股文</w:t>
      </w:r>
      <w:r w:rsidR="00F1775F">
        <w:rPr>
          <w:rFonts w:hint="eastAsia"/>
        </w:rPr>
        <w:t>。</w:t>
      </w:r>
    </w:p>
    <w:p w:rsidR="00A964EF" w:rsidRPr="00B01E10" w:rsidRDefault="00DC350D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t xml:space="preserve"> </w:t>
      </w:r>
      <w:r w:rsidR="00A964EF">
        <w:rPr>
          <w:rFonts w:hint="eastAsia"/>
        </w:rPr>
        <w:t xml:space="preserve">(   )23. </w:t>
      </w:r>
      <w:r w:rsidR="007F6F2B">
        <w:rPr>
          <w:rFonts w:hint="eastAsia"/>
        </w:rPr>
        <w:t>清朝末年，外國商人發現販賣鴉片至中國有利可圖，此舉不僅造成中國白銀外流，也傷害中國人民的健康。因此，道光皇帝派遣大臣查禁鴉片，不料卻引發商務戰爭。請問：道光皇帝派遣何人前往查緝鴉片？</w:t>
      </w:r>
      <w:r w:rsidR="00F1775F">
        <w:br/>
      </w:r>
      <w:r w:rsidR="00F1775F">
        <w:rPr>
          <w:rFonts w:hint="eastAsia"/>
        </w:rPr>
        <w:t>(A)</w:t>
      </w:r>
      <w:r w:rsidR="007F6F2B">
        <w:rPr>
          <w:rFonts w:hint="eastAsia"/>
        </w:rPr>
        <w:t>徐則林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(B)</w:t>
      </w:r>
      <w:r w:rsidR="007F6F2B">
        <w:rPr>
          <w:rFonts w:hint="eastAsia"/>
        </w:rPr>
        <w:t>李鴻章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(C)</w:t>
      </w:r>
      <w:r w:rsidR="007F6F2B">
        <w:rPr>
          <w:rFonts w:hint="eastAsia"/>
        </w:rPr>
        <w:t>左宗棠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(D)</w:t>
      </w:r>
      <w:r w:rsidR="007F6F2B">
        <w:rPr>
          <w:rFonts w:hint="eastAsia"/>
        </w:rPr>
        <w:t>林則徐</w:t>
      </w:r>
      <w:r w:rsidR="00F1775F">
        <w:rPr>
          <w:rFonts w:hint="eastAsia"/>
        </w:rPr>
        <w:t>。</w:t>
      </w:r>
    </w:p>
    <w:p w:rsidR="00A964EF" w:rsidRDefault="00A964EF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t xml:space="preserve">(   )24. </w:t>
      </w:r>
      <w:r w:rsidR="00A21AB0">
        <w:rPr>
          <w:rFonts w:hint="eastAsia"/>
        </w:rPr>
        <w:t>國永看到一本書上寫著：「天父上主皇上帝一大家，天下人人不受私，物物歸上主，則主有所運用，天下大家處處平勻，人人飽暖矣。」請問：書中的內容指的是下列哪一種制度？</w:t>
      </w:r>
      <w:r w:rsidR="00F1775F">
        <w:br/>
      </w:r>
      <w:r w:rsidR="00F1775F">
        <w:rPr>
          <w:rFonts w:hint="eastAsia"/>
        </w:rPr>
        <w:t>(A)</w:t>
      </w:r>
      <w:r w:rsidR="004B03B8">
        <w:rPr>
          <w:rFonts w:hint="eastAsia"/>
        </w:rPr>
        <w:t>土地私有制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(B)</w:t>
      </w:r>
      <w:r w:rsidR="00FC73B6">
        <w:rPr>
          <w:rFonts w:hint="eastAsia"/>
        </w:rPr>
        <w:t>天朝田畝制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(C)</w:t>
      </w:r>
      <w:r w:rsidR="00FC73B6">
        <w:rPr>
          <w:rFonts w:hint="eastAsia"/>
        </w:rPr>
        <w:t>井田制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(D)</w:t>
      </w:r>
      <w:r w:rsidR="00FC73B6">
        <w:rPr>
          <w:rFonts w:hint="eastAsia"/>
        </w:rPr>
        <w:t>一條鞭法</w:t>
      </w:r>
      <w:r w:rsidR="00F1775F">
        <w:rPr>
          <w:rFonts w:hint="eastAsia"/>
        </w:rPr>
        <w:t>。</w:t>
      </w:r>
    </w:p>
    <w:p w:rsidR="008B059E" w:rsidRDefault="008B059E" w:rsidP="00731BB4">
      <w:pPr>
        <w:spacing w:afterLines="50" w:line="360" w:lineRule="atLeast"/>
        <w:ind w:left="850" w:hangingChars="354" w:hanging="850"/>
      </w:pPr>
    </w:p>
    <w:p w:rsidR="00493C13" w:rsidRDefault="00493C13" w:rsidP="00731BB4">
      <w:pPr>
        <w:spacing w:afterLines="50" w:line="360" w:lineRule="atLeast"/>
        <w:ind w:left="850" w:hangingChars="354" w:hanging="850"/>
      </w:pPr>
    </w:p>
    <w:p w:rsidR="00DC4AFD" w:rsidRDefault="00A964EF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lastRenderedPageBreak/>
        <w:t xml:space="preserve">(   )25. </w:t>
      </w:r>
      <w:r w:rsidR="00AC04DC">
        <w:rPr>
          <w:rFonts w:hint="eastAsia"/>
        </w:rPr>
        <w:t>日本在</w:t>
      </w:r>
      <w:r w:rsidR="00AC04DC">
        <w:rPr>
          <w:rFonts w:hint="eastAsia"/>
        </w:rPr>
        <w:t>19</w:t>
      </w:r>
      <w:r w:rsidR="00AC04DC">
        <w:rPr>
          <w:rFonts w:hint="eastAsia"/>
        </w:rPr>
        <w:t>世紀時，由日本天皇推動現代化的改革。在改革的過程中，日本也積極的向外擴張勢力。請問：下列哪一事件與日本的侵略</w:t>
      </w:r>
      <w:r w:rsidR="00AC04DC" w:rsidRPr="00AC04DC">
        <w:rPr>
          <w:rFonts w:hint="eastAsia"/>
          <w:u w:val="thick"/>
        </w:rPr>
        <w:t>較無相關</w:t>
      </w:r>
      <w:r w:rsidR="00AC04DC">
        <w:rPr>
          <w:rFonts w:hint="eastAsia"/>
        </w:rPr>
        <w:t>？</w:t>
      </w:r>
      <w:r w:rsidR="00F1775F">
        <w:br/>
      </w:r>
      <w:r w:rsidR="00F1775F">
        <w:rPr>
          <w:rFonts w:hint="eastAsia"/>
        </w:rPr>
        <w:t>(A)</w:t>
      </w:r>
      <w:r w:rsidR="00AC04DC">
        <w:rPr>
          <w:rFonts w:hint="eastAsia"/>
        </w:rPr>
        <w:t>進佔緬甸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(B)</w:t>
      </w:r>
      <w:r w:rsidR="00AC04DC">
        <w:rPr>
          <w:rFonts w:hint="eastAsia"/>
        </w:rPr>
        <w:t>牡丹社事件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(C)</w:t>
      </w:r>
      <w:r w:rsidR="00AC04DC">
        <w:rPr>
          <w:rFonts w:hint="eastAsia"/>
        </w:rPr>
        <w:t>甲午戰爭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(D)</w:t>
      </w:r>
      <w:r w:rsidR="00AC04DC">
        <w:rPr>
          <w:rFonts w:hint="eastAsia"/>
        </w:rPr>
        <w:t>併吞琉球</w:t>
      </w:r>
      <w:r w:rsidR="00F1775F">
        <w:rPr>
          <w:rFonts w:hint="eastAsia"/>
        </w:rPr>
        <w:t>。</w:t>
      </w:r>
    </w:p>
    <w:p w:rsidR="000B7E45" w:rsidRPr="00B01E10" w:rsidRDefault="000B7E45" w:rsidP="00731BB4">
      <w:pPr>
        <w:tabs>
          <w:tab w:val="left" w:pos="3969"/>
        </w:tabs>
        <w:spacing w:afterLines="50" w:line="360" w:lineRule="atLeast"/>
        <w:ind w:left="850" w:hangingChars="354" w:hanging="850"/>
        <w:jc w:val="both"/>
      </w:pPr>
      <w:r>
        <w:rPr>
          <w:rFonts w:hint="eastAsia"/>
        </w:rPr>
        <w:t xml:space="preserve">(   )26. </w:t>
      </w:r>
      <w:r w:rsidR="00731BB4">
        <w:rPr>
          <w:rFonts w:hint="eastAsia"/>
        </w:rPr>
        <w:t>隨著清朝的國力衰微，周圍的藩屬國也漸漸的被外國</w:t>
      </w:r>
      <w:r w:rsidR="00A876FE">
        <w:rPr>
          <w:rFonts w:hint="eastAsia"/>
        </w:rPr>
        <w:t>列強</w:t>
      </w:r>
      <w:r w:rsidR="00F6713A">
        <w:rPr>
          <w:rFonts w:hint="eastAsia"/>
        </w:rPr>
        <w:t>侵略、控制或</w:t>
      </w:r>
      <w:r w:rsidR="00A876FE">
        <w:rPr>
          <w:rFonts w:hint="eastAsia"/>
        </w:rPr>
        <w:t>佔領</w:t>
      </w:r>
      <w:r w:rsidR="00DD45C5">
        <w:rPr>
          <w:rFonts w:hint="eastAsia"/>
        </w:rPr>
        <w:t>。</w:t>
      </w:r>
      <w:r w:rsidR="00A876FE">
        <w:rPr>
          <w:rFonts w:hint="eastAsia"/>
        </w:rPr>
        <w:t>在這過程中，列強與清朝的衝突不在少數。請問：下列哪一場事件爆發的原因與清朝的藩屬國</w:t>
      </w:r>
      <w:r w:rsidR="00A876FE" w:rsidRPr="00A876FE">
        <w:rPr>
          <w:rFonts w:hint="eastAsia"/>
          <w:u w:val="thick"/>
        </w:rPr>
        <w:t>無關</w:t>
      </w:r>
      <w:r w:rsidR="00A876FE">
        <w:rPr>
          <w:rFonts w:hint="eastAsia"/>
        </w:rPr>
        <w:t>？</w:t>
      </w:r>
      <w:r w:rsidR="00F1775F">
        <w:br/>
      </w:r>
      <w:r w:rsidR="00F1775F">
        <w:rPr>
          <w:rFonts w:hint="eastAsia"/>
        </w:rPr>
        <w:t>(A)</w:t>
      </w:r>
      <w:r w:rsidR="00FF0992">
        <w:rPr>
          <w:rFonts w:hint="eastAsia"/>
        </w:rPr>
        <w:t>中法戰爭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(B)</w:t>
      </w:r>
      <w:r w:rsidR="00FF0992">
        <w:rPr>
          <w:rFonts w:hint="eastAsia"/>
        </w:rPr>
        <w:t>牡丹社事件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(C)</w:t>
      </w:r>
      <w:r w:rsidR="00FF0992">
        <w:rPr>
          <w:rFonts w:hint="eastAsia"/>
        </w:rPr>
        <w:t>英法聯軍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(D)</w:t>
      </w:r>
      <w:r w:rsidR="00FF0992">
        <w:rPr>
          <w:rFonts w:hint="eastAsia"/>
        </w:rPr>
        <w:t>甲午戰爭</w:t>
      </w:r>
      <w:r w:rsidR="00F1775F">
        <w:rPr>
          <w:rFonts w:hint="eastAsia"/>
        </w:rPr>
        <w:t>。</w:t>
      </w:r>
    </w:p>
    <w:p w:rsidR="001F549A" w:rsidRDefault="000B7E45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t xml:space="preserve">(   )27. </w:t>
      </w:r>
      <w:r w:rsidR="002503A7">
        <w:rPr>
          <w:rFonts w:hint="eastAsia"/>
        </w:rPr>
        <w:t>清末的不平等條約中，允許外國人在中國犯罪，不受中國法律的管制，而由該國領事依照該國法律予以懲處。請問：這是根據哪一個特權的規定？</w:t>
      </w:r>
      <w:r w:rsidR="00F1775F">
        <w:br/>
      </w:r>
      <w:r w:rsidR="00F1775F">
        <w:rPr>
          <w:rFonts w:hint="eastAsia"/>
        </w:rPr>
        <w:t>(A)</w:t>
      </w:r>
      <w:r w:rsidR="002503A7">
        <w:rPr>
          <w:rFonts w:hint="eastAsia"/>
        </w:rPr>
        <w:t>租界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(B)</w:t>
      </w:r>
      <w:r w:rsidR="002503A7">
        <w:rPr>
          <w:rFonts w:hint="eastAsia"/>
        </w:rPr>
        <w:t>協定關稅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(C)</w:t>
      </w:r>
      <w:r w:rsidR="002503A7">
        <w:rPr>
          <w:rFonts w:hint="eastAsia"/>
        </w:rPr>
        <w:t>片面最惠國待遇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(D)</w:t>
      </w:r>
      <w:r w:rsidR="002503A7">
        <w:rPr>
          <w:rFonts w:hint="eastAsia"/>
        </w:rPr>
        <w:t>領事裁判權</w:t>
      </w:r>
      <w:r w:rsidR="00F1775F">
        <w:rPr>
          <w:rFonts w:hint="eastAsia"/>
        </w:rPr>
        <w:t>。</w:t>
      </w:r>
    </w:p>
    <w:p w:rsidR="00F1775F" w:rsidRDefault="000B7E45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t xml:space="preserve">(   )28. </w:t>
      </w:r>
      <w:r w:rsidR="00A876FE">
        <w:rPr>
          <w:rFonts w:hint="eastAsia"/>
        </w:rPr>
        <w:t>19</w:t>
      </w:r>
      <w:r w:rsidR="00A876FE">
        <w:rPr>
          <w:rFonts w:hint="eastAsia"/>
        </w:rPr>
        <w:t>世紀中期，馬偕、馬雅各等外國傳教士來臺傳教，對於基督教在臺發展以及臺灣的醫療建設有很大的貢獻。請問：馬偕、馬雅各等外國傳教士可以來臺傳教與哪一場戰爭關係最密切？</w:t>
      </w:r>
      <w:r w:rsidR="00F1775F">
        <w:br/>
      </w:r>
      <w:r w:rsidR="00F1775F">
        <w:rPr>
          <w:rFonts w:hint="eastAsia"/>
        </w:rPr>
        <w:t>(A)</w:t>
      </w:r>
      <w:r w:rsidR="00A876FE">
        <w:rPr>
          <w:rFonts w:hint="eastAsia"/>
        </w:rPr>
        <w:t>鴉片戰爭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(B)</w:t>
      </w:r>
      <w:r w:rsidR="00A876FE">
        <w:rPr>
          <w:rFonts w:hint="eastAsia"/>
        </w:rPr>
        <w:t>英法聯軍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(C)</w:t>
      </w:r>
      <w:r w:rsidR="00A876FE">
        <w:rPr>
          <w:rFonts w:hint="eastAsia"/>
        </w:rPr>
        <w:t>中法戰爭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(D)</w:t>
      </w:r>
      <w:r w:rsidR="00A876FE">
        <w:rPr>
          <w:rFonts w:hint="eastAsia"/>
        </w:rPr>
        <w:t>甲午戰爭</w:t>
      </w:r>
      <w:r w:rsidR="00F1775F">
        <w:rPr>
          <w:rFonts w:hint="eastAsia"/>
        </w:rPr>
        <w:t>。</w:t>
      </w:r>
    </w:p>
    <w:p w:rsidR="00493C13" w:rsidRDefault="000B7E45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t xml:space="preserve">(   )29. </w:t>
      </w:r>
      <w:r w:rsidR="00BE1DFF">
        <w:rPr>
          <w:rFonts w:hint="eastAsia"/>
        </w:rPr>
        <w:t>15</w:t>
      </w:r>
      <w:r w:rsidR="00BE1DFF">
        <w:rPr>
          <w:rFonts w:hint="eastAsia"/>
        </w:rPr>
        <w:t>世紀末，由於新航路的發現，有許多歐洲人至亞洲發展貿易、傳播基督教。清代時，為了管理及防範外國人，因此訂了許多通商限制。請問：當時外國人在華貿易港口局限於何地？</w:t>
      </w:r>
      <w:r w:rsidR="00F1775F">
        <w:br/>
      </w:r>
      <w:r w:rsidR="00F1775F">
        <w:rPr>
          <w:rFonts w:hint="eastAsia"/>
        </w:rPr>
        <w:t>(A)</w:t>
      </w:r>
      <w:r w:rsidR="00BE1DFF">
        <w:rPr>
          <w:rFonts w:hint="eastAsia"/>
        </w:rPr>
        <w:t>福州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(B)</w:t>
      </w:r>
      <w:r w:rsidR="00BE1DFF">
        <w:rPr>
          <w:rFonts w:hint="eastAsia"/>
        </w:rPr>
        <w:t>廈門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(C)</w:t>
      </w:r>
      <w:r w:rsidR="00BE1DFF">
        <w:rPr>
          <w:rFonts w:hint="eastAsia"/>
        </w:rPr>
        <w:t>上海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(D)</w:t>
      </w:r>
      <w:r w:rsidR="00BE1DFF">
        <w:rPr>
          <w:rFonts w:hint="eastAsia"/>
        </w:rPr>
        <w:t>廣州</w:t>
      </w:r>
      <w:r w:rsidR="00493C13">
        <w:rPr>
          <w:rFonts w:hint="eastAsia"/>
        </w:rPr>
        <w:t>。</w:t>
      </w:r>
    </w:p>
    <w:p w:rsidR="009E65D2" w:rsidRDefault="00FA160B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t xml:space="preserve">(   )30. </w:t>
      </w:r>
      <w:r w:rsidR="009B7970">
        <w:rPr>
          <w:rFonts w:hint="eastAsia"/>
        </w:rPr>
        <w:t>太平天國</w:t>
      </w:r>
      <w:r w:rsidR="00731BB4">
        <w:rPr>
          <w:rFonts w:hint="eastAsia"/>
        </w:rPr>
        <w:t>從廣西起事後，盛極一時，攻佔大部分江南地區，佔領南京，甚至一度進</w:t>
      </w:r>
      <w:r w:rsidR="009B7970">
        <w:rPr>
          <w:rFonts w:hint="eastAsia"/>
        </w:rPr>
        <w:t>逼清朝首都，最後卻因種種因素，而在十四年後被清朝平定。請問：太平天國衰亡的原因與下列何者</w:t>
      </w:r>
      <w:r w:rsidR="009B7970" w:rsidRPr="004D222D">
        <w:rPr>
          <w:rFonts w:hint="eastAsia"/>
          <w:u w:val="thick"/>
        </w:rPr>
        <w:t>無關</w:t>
      </w:r>
      <w:r w:rsidR="009B7970">
        <w:rPr>
          <w:rFonts w:hint="eastAsia"/>
        </w:rPr>
        <w:t>？</w:t>
      </w:r>
      <w:r w:rsidR="00F1775F">
        <w:br/>
      </w:r>
      <w:r w:rsidR="00F1775F">
        <w:rPr>
          <w:rFonts w:hint="eastAsia"/>
        </w:rPr>
        <w:t>(A)</w:t>
      </w:r>
      <w:r w:rsidR="004D222D">
        <w:rPr>
          <w:rFonts w:hint="eastAsia"/>
        </w:rPr>
        <w:t>太平天國發生內鬨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(B)</w:t>
      </w:r>
      <w:r w:rsidR="00C91786">
        <w:rPr>
          <w:rFonts w:hint="eastAsia"/>
        </w:rPr>
        <w:t>攻擊儒家學說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(C)</w:t>
      </w:r>
      <w:r w:rsidR="00731BB4">
        <w:rPr>
          <w:rFonts w:hint="eastAsia"/>
        </w:rPr>
        <w:t>破壞寺廟與</w:t>
      </w:r>
      <w:r w:rsidR="00C91786">
        <w:rPr>
          <w:rFonts w:hint="eastAsia"/>
        </w:rPr>
        <w:t>神像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(D)</w:t>
      </w:r>
      <w:r w:rsidR="00C91786">
        <w:rPr>
          <w:rFonts w:hint="eastAsia"/>
        </w:rPr>
        <w:t>維護中國傳統文化</w:t>
      </w:r>
      <w:r w:rsidR="00F1775F">
        <w:rPr>
          <w:rFonts w:hint="eastAsia"/>
        </w:rPr>
        <w:t>。</w:t>
      </w:r>
    </w:p>
    <w:p w:rsidR="00493C13" w:rsidRDefault="0036588C" w:rsidP="00731BB4">
      <w:pPr>
        <w:spacing w:afterLines="50" w:line="360" w:lineRule="atLeast"/>
        <w:ind w:left="850" w:hangingChars="354" w:hanging="85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31.1pt;margin-top:-.15pt;width:267.15pt;height:43.95pt;z-index:251662848;mso-width-percent:400;mso-height-percent:200;mso-width-percent:400;mso-height-percent:200;mso-width-relative:margin;mso-height-relative:margin">
            <v:textbox style="mso-next-textbox:#_x0000_s2059;mso-fit-shape-to-text:t">
              <w:txbxContent>
                <w:p w:rsidR="00194529" w:rsidRPr="001814F5" w:rsidRDefault="00194529" w:rsidP="004A41AB">
                  <w:pPr>
                    <w:jc w:val="center"/>
                    <w:rPr>
                      <w:rFonts w:ascii="新細明體" w:hAnsi="新細明體"/>
                      <w:b/>
                      <w:sz w:val="44"/>
                      <w:szCs w:val="44"/>
                    </w:rPr>
                  </w:pPr>
                  <w:r>
                    <w:rPr>
                      <w:rFonts w:ascii="新細明體" w:hAnsi="新細明體" w:hint="eastAsia"/>
                      <w:b/>
                      <w:sz w:val="44"/>
                      <w:szCs w:val="44"/>
                    </w:rPr>
                    <w:t>後</w:t>
                  </w:r>
                  <w:r w:rsidRPr="001814F5">
                    <w:rPr>
                      <w:rFonts w:ascii="新細明體" w:hAnsi="新細明體" w:hint="eastAsia"/>
                      <w:b/>
                      <w:sz w:val="44"/>
                      <w:szCs w:val="44"/>
                    </w:rPr>
                    <w:t>面還有試題</w:t>
                  </w:r>
                </w:p>
              </w:txbxContent>
            </v:textbox>
          </v:shape>
        </w:pict>
      </w:r>
    </w:p>
    <w:p w:rsidR="000B7E45" w:rsidRPr="00B01E10" w:rsidRDefault="00DC4AFD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lastRenderedPageBreak/>
        <w:t xml:space="preserve"> </w:t>
      </w:r>
      <w:r w:rsidR="00A92F29">
        <w:rPr>
          <w:rFonts w:hint="eastAsia"/>
        </w:rPr>
        <w:t>(   )31</w:t>
      </w:r>
      <w:r w:rsidR="000B7E45">
        <w:rPr>
          <w:rFonts w:hint="eastAsia"/>
        </w:rPr>
        <w:t xml:space="preserve">. </w:t>
      </w:r>
      <w:r w:rsidR="00030108">
        <w:rPr>
          <w:rFonts w:hint="eastAsia"/>
        </w:rPr>
        <w:t>在馬關條約中，允許日本人在中國通商口岸設立工廠，之後列強紛紛也要求享有同等的權利，使得中國本土工商業的發展大受打擊。請問：列強得以要求比照</w:t>
      </w:r>
      <w:r w:rsidR="00B030B7">
        <w:rPr>
          <w:rFonts w:hint="eastAsia"/>
        </w:rPr>
        <w:t>馬關條約</w:t>
      </w:r>
      <w:r w:rsidR="00030108">
        <w:rPr>
          <w:rFonts w:hint="eastAsia"/>
        </w:rPr>
        <w:t>，在</w:t>
      </w:r>
      <w:r w:rsidR="00B030B7">
        <w:rPr>
          <w:rFonts w:hint="eastAsia"/>
        </w:rPr>
        <w:t>中國</w:t>
      </w:r>
      <w:r w:rsidR="00030108">
        <w:rPr>
          <w:rFonts w:hint="eastAsia"/>
        </w:rPr>
        <w:t>通商口岸設立工廠，</w:t>
      </w:r>
      <w:r w:rsidR="00F6713A">
        <w:rPr>
          <w:rFonts w:hint="eastAsia"/>
        </w:rPr>
        <w:t>主要</w:t>
      </w:r>
      <w:r w:rsidR="00030108">
        <w:rPr>
          <w:rFonts w:hint="eastAsia"/>
        </w:rPr>
        <w:t>是</w:t>
      </w:r>
      <w:r w:rsidR="00731BB4">
        <w:rPr>
          <w:rFonts w:hint="eastAsia"/>
        </w:rPr>
        <w:t>依據哪一個條約的內容</w:t>
      </w:r>
      <w:r w:rsidR="00030108">
        <w:rPr>
          <w:rFonts w:hint="eastAsia"/>
        </w:rPr>
        <w:t>？</w:t>
      </w:r>
      <w:r w:rsidR="00F1775F">
        <w:br/>
      </w:r>
      <w:r w:rsidR="00F1775F">
        <w:rPr>
          <w:rFonts w:hint="eastAsia"/>
        </w:rPr>
        <w:t>(A)</w:t>
      </w:r>
      <w:r w:rsidR="00030108">
        <w:rPr>
          <w:rFonts w:hint="eastAsia"/>
        </w:rPr>
        <w:t>中英南京條約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(B)</w:t>
      </w:r>
      <w:r w:rsidR="00030108">
        <w:rPr>
          <w:rFonts w:hint="eastAsia"/>
        </w:rPr>
        <w:t>中英南京條約續約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(C)</w:t>
      </w:r>
      <w:r w:rsidR="00030108">
        <w:rPr>
          <w:rFonts w:hint="eastAsia"/>
        </w:rPr>
        <w:t>中俄北京條約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(D)</w:t>
      </w:r>
      <w:r w:rsidR="00030108">
        <w:rPr>
          <w:rFonts w:hint="eastAsia"/>
        </w:rPr>
        <w:t>中法北京條約</w:t>
      </w:r>
      <w:r w:rsidR="00F1775F">
        <w:rPr>
          <w:rFonts w:hint="eastAsia"/>
        </w:rPr>
        <w:t>。</w:t>
      </w:r>
    </w:p>
    <w:p w:rsidR="000B7E45" w:rsidRPr="00B01E10" w:rsidRDefault="00A92F29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t>(   )32</w:t>
      </w:r>
      <w:r w:rsidR="000B7E45">
        <w:rPr>
          <w:rFonts w:hint="eastAsia"/>
        </w:rPr>
        <w:t xml:space="preserve">. </w:t>
      </w:r>
      <w:r w:rsidR="003038F6">
        <w:rPr>
          <w:rFonts w:hint="eastAsia"/>
        </w:rPr>
        <w:t>北京的圓明園是清代皇家園林，集中外建築藝術之精華，但之後因為戰火的原因，而淪為廢墟。請問：圓明園是在哪一場戰爭中被毀的？</w:t>
      </w:r>
      <w:r w:rsidR="00F1775F">
        <w:br/>
      </w:r>
      <w:r w:rsidR="00F1775F">
        <w:rPr>
          <w:rFonts w:hint="eastAsia"/>
        </w:rPr>
        <w:t>(A)</w:t>
      </w:r>
      <w:r w:rsidR="003038F6">
        <w:rPr>
          <w:rFonts w:hint="eastAsia"/>
        </w:rPr>
        <w:t>甲午戰爭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(B)</w:t>
      </w:r>
      <w:r w:rsidR="003038F6">
        <w:rPr>
          <w:rFonts w:hint="eastAsia"/>
        </w:rPr>
        <w:t>鴉片戰爭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(C)</w:t>
      </w:r>
      <w:r w:rsidR="003038F6">
        <w:rPr>
          <w:rFonts w:hint="eastAsia"/>
        </w:rPr>
        <w:t>英法聯軍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(D)</w:t>
      </w:r>
      <w:r w:rsidR="003038F6">
        <w:rPr>
          <w:rFonts w:hint="eastAsia"/>
        </w:rPr>
        <w:t>中法戰爭</w:t>
      </w:r>
      <w:r w:rsidR="00F1775F">
        <w:rPr>
          <w:rFonts w:hint="eastAsia"/>
        </w:rPr>
        <w:t>。</w:t>
      </w:r>
    </w:p>
    <w:p w:rsidR="009523DC" w:rsidRPr="005A0F84" w:rsidRDefault="00A92F29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t>(   )33</w:t>
      </w:r>
      <w:r w:rsidR="000B7E45">
        <w:rPr>
          <w:rFonts w:hint="eastAsia"/>
        </w:rPr>
        <w:t xml:space="preserve">. </w:t>
      </w:r>
      <w:r w:rsidR="00B14206">
        <w:rPr>
          <w:rFonts w:hint="eastAsia"/>
        </w:rPr>
        <w:t>約在</w:t>
      </w:r>
      <w:r w:rsidR="00B14206">
        <w:rPr>
          <w:rFonts w:hint="eastAsia"/>
        </w:rPr>
        <w:t>186</w:t>
      </w:r>
      <w:r w:rsidR="00B14206" w:rsidRPr="00B14206">
        <w:rPr>
          <w:rFonts w:hint="eastAsia"/>
        </w:rPr>
        <w:t>0</w:t>
      </w:r>
      <w:r w:rsidR="00B14206" w:rsidRPr="00B14206">
        <w:rPr>
          <w:rFonts w:hint="eastAsia"/>
        </w:rPr>
        <w:t>、</w:t>
      </w:r>
      <w:r w:rsidR="00B14206" w:rsidRPr="00B14206">
        <w:rPr>
          <w:rFonts w:hint="eastAsia"/>
        </w:rPr>
        <w:t>70</w:t>
      </w:r>
      <w:r w:rsidR="00B14206">
        <w:rPr>
          <w:rFonts w:ascii="新細明體" w:hAnsi="新細明體" w:hint="eastAsia"/>
        </w:rPr>
        <w:t>年代，已有知識分子主張在制度上改革。</w:t>
      </w:r>
      <w:r w:rsidR="00B14206">
        <w:rPr>
          <w:rFonts w:hint="eastAsia"/>
        </w:rPr>
        <w:t>光緒</w:t>
      </w:r>
      <w:r w:rsidR="00B14206">
        <w:rPr>
          <w:rFonts w:hint="eastAsia"/>
        </w:rPr>
        <w:t>24</w:t>
      </w:r>
      <w:r w:rsidR="00B14206">
        <w:rPr>
          <w:rFonts w:hint="eastAsia"/>
        </w:rPr>
        <w:t>年</w:t>
      </w:r>
      <w:r w:rsidR="00B14206">
        <w:rPr>
          <w:rFonts w:hint="eastAsia"/>
        </w:rPr>
        <w:t>(1898)</w:t>
      </w:r>
      <w:r w:rsidR="00B14206">
        <w:rPr>
          <w:rFonts w:hint="eastAsia"/>
        </w:rPr>
        <w:t>，受到</w:t>
      </w:r>
      <w:r w:rsidR="00087FAE">
        <w:rPr>
          <w:rFonts w:hint="eastAsia"/>
        </w:rPr>
        <w:t>某次</w:t>
      </w:r>
      <w:r w:rsidR="00B14206">
        <w:rPr>
          <w:rFonts w:hint="eastAsia"/>
        </w:rPr>
        <w:t>戰爭的刺激，康有為、梁啟超等人建議光緒皇帝下詔變法，陸續推動各項改革。請問：該場戰爭為下列何者？</w:t>
      </w:r>
      <w:r w:rsidR="00F1775F">
        <w:br/>
      </w:r>
      <w:r w:rsidR="00F1775F">
        <w:rPr>
          <w:rFonts w:hint="eastAsia"/>
        </w:rPr>
        <w:t>(A)</w:t>
      </w:r>
      <w:r w:rsidR="00B14206">
        <w:rPr>
          <w:rFonts w:hint="eastAsia"/>
        </w:rPr>
        <w:t>鴉片戰爭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(B)</w:t>
      </w:r>
      <w:r w:rsidR="00B14206">
        <w:rPr>
          <w:rFonts w:hint="eastAsia"/>
        </w:rPr>
        <w:t>英法聯軍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(C)</w:t>
      </w:r>
      <w:r w:rsidR="00B14206">
        <w:rPr>
          <w:rFonts w:hint="eastAsia"/>
        </w:rPr>
        <w:t>甲午戰爭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(D)</w:t>
      </w:r>
      <w:r w:rsidR="00B14206">
        <w:rPr>
          <w:rFonts w:hint="eastAsia"/>
        </w:rPr>
        <w:t>中法戰爭</w:t>
      </w:r>
      <w:r w:rsidR="00F1775F">
        <w:rPr>
          <w:rFonts w:hint="eastAsia"/>
        </w:rPr>
        <w:t>。</w:t>
      </w:r>
    </w:p>
    <w:p w:rsidR="004437C2" w:rsidRDefault="004437C2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t>二、題組</w:t>
      </w:r>
    </w:p>
    <w:p w:rsidR="004A6DCE" w:rsidRDefault="004A6DCE" w:rsidP="00731BB4">
      <w:pPr>
        <w:spacing w:afterLines="50" w:line="360" w:lineRule="atLeast"/>
        <w:ind w:left="629" w:hangingChars="262" w:hanging="629"/>
      </w:pPr>
      <w:r>
        <w:rPr>
          <w:rFonts w:hint="eastAsia"/>
        </w:rPr>
        <w:t>（一）</w:t>
      </w:r>
      <w:r w:rsidR="006D4501">
        <w:rPr>
          <w:rFonts w:hint="eastAsia"/>
        </w:rPr>
        <w:t>附圖為清朝末年鴉片輸入中國的成長曲線圖。</w:t>
      </w:r>
      <w:r w:rsidR="00A55517">
        <w:br/>
      </w:r>
      <w:r w:rsidR="006D4501">
        <w:rPr>
          <w:rFonts w:hint="eastAsia"/>
        </w:rPr>
        <w:t>請問：</w:t>
      </w:r>
      <w:r w:rsidR="006D4501">
        <w:br/>
      </w:r>
      <w:r w:rsidR="006D4501" w:rsidRPr="006D4501">
        <w:rPr>
          <w:rFonts w:hint="eastAsia"/>
          <w:noProof/>
        </w:rPr>
        <w:drawing>
          <wp:inline distT="0" distB="0" distL="0" distR="0">
            <wp:extent cx="2701481" cy="2520000"/>
            <wp:effectExtent l="19050" t="19050" r="22669" b="13650"/>
            <wp:docPr id="5" name="圖片 13" descr="02-p85-3-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2-p85-3-1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l="1437" t="2127" r="2873" b="3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81" cy="252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DCE" w:rsidRDefault="00A92F29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t>(   )34</w:t>
      </w:r>
      <w:r w:rsidR="004A6DCE">
        <w:rPr>
          <w:rFonts w:hint="eastAsia"/>
        </w:rPr>
        <w:t>.</w:t>
      </w:r>
      <w:r w:rsidR="004A6DCE">
        <w:t xml:space="preserve"> </w:t>
      </w:r>
      <w:r w:rsidR="006D4501">
        <w:rPr>
          <w:rFonts w:hint="eastAsia"/>
        </w:rPr>
        <w:t>下列有關上圖的解釋何者正確？</w:t>
      </w:r>
      <w:r w:rsidR="00F1775F">
        <w:br/>
      </w:r>
      <w:r w:rsidR="00F1775F">
        <w:rPr>
          <w:rFonts w:hint="eastAsia"/>
        </w:rPr>
        <w:t>(A)</w:t>
      </w:r>
      <w:r w:rsidR="00D13B91">
        <w:rPr>
          <w:rFonts w:hint="eastAsia"/>
        </w:rPr>
        <w:t>鴉片輸入至中國的數量年年上升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(B)</w:t>
      </w:r>
      <w:r w:rsidR="00D13B91">
        <w:rPr>
          <w:rFonts w:hint="eastAsia"/>
        </w:rPr>
        <w:t>1820</w:t>
      </w:r>
      <w:r w:rsidR="00D13B91">
        <w:rPr>
          <w:rFonts w:hint="eastAsia"/>
        </w:rPr>
        <w:t>年輸入至中國的鴉片數量較以往少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(C)</w:t>
      </w:r>
      <w:r w:rsidR="00097B73">
        <w:rPr>
          <w:rFonts w:hint="eastAsia"/>
        </w:rPr>
        <w:t>1799</w:t>
      </w:r>
      <w:r w:rsidR="00097B73">
        <w:rPr>
          <w:rFonts w:hint="eastAsia"/>
        </w:rPr>
        <w:t>年販賣至中國的鴉片來到</w:t>
      </w:r>
      <w:r w:rsidR="00097B73">
        <w:rPr>
          <w:rFonts w:hint="eastAsia"/>
        </w:rPr>
        <w:t>40000</w:t>
      </w:r>
      <w:r w:rsidR="00097B73">
        <w:rPr>
          <w:rFonts w:hint="eastAsia"/>
        </w:rPr>
        <w:t>箱之多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(D)</w:t>
      </w:r>
      <w:r w:rsidR="00097B73">
        <w:rPr>
          <w:rFonts w:hint="eastAsia"/>
        </w:rPr>
        <w:t>圖中標示</w:t>
      </w:r>
      <w:r w:rsidR="00097B73">
        <w:rPr>
          <w:rFonts w:hint="eastAsia"/>
        </w:rPr>
        <w:t>1699</w:t>
      </w:r>
      <w:r w:rsidR="00097B73">
        <w:rPr>
          <w:rFonts w:hint="eastAsia"/>
        </w:rPr>
        <w:t>年至</w:t>
      </w:r>
      <w:r w:rsidR="00097B73">
        <w:rPr>
          <w:rFonts w:hint="eastAsia"/>
        </w:rPr>
        <w:t>1839</w:t>
      </w:r>
      <w:r w:rsidR="00097B73">
        <w:rPr>
          <w:rFonts w:hint="eastAsia"/>
        </w:rPr>
        <w:t>年鴉片輸入中國的情形</w:t>
      </w:r>
      <w:r w:rsidR="00F1775F">
        <w:rPr>
          <w:rFonts w:hint="eastAsia"/>
        </w:rPr>
        <w:t>。</w:t>
      </w:r>
    </w:p>
    <w:p w:rsidR="003B3085" w:rsidRDefault="003B3085" w:rsidP="00731BB4">
      <w:pPr>
        <w:spacing w:afterLines="50" w:line="360" w:lineRule="atLeast"/>
        <w:ind w:left="850" w:hangingChars="354" w:hanging="850"/>
      </w:pPr>
    </w:p>
    <w:p w:rsidR="003B3085" w:rsidRDefault="003B3085" w:rsidP="00731BB4">
      <w:pPr>
        <w:spacing w:afterLines="50" w:line="360" w:lineRule="atLeast"/>
        <w:ind w:left="850" w:hangingChars="354" w:hanging="850"/>
      </w:pPr>
    </w:p>
    <w:p w:rsidR="003B3085" w:rsidRPr="00B01E10" w:rsidRDefault="003B3085" w:rsidP="00731BB4">
      <w:pPr>
        <w:spacing w:afterLines="50" w:line="360" w:lineRule="atLeast"/>
        <w:ind w:left="850" w:hangingChars="354" w:hanging="850"/>
      </w:pPr>
    </w:p>
    <w:p w:rsidR="004A6DCE" w:rsidRDefault="00A92F29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lastRenderedPageBreak/>
        <w:t>(   )35</w:t>
      </w:r>
      <w:r w:rsidR="004A6DCE">
        <w:rPr>
          <w:rFonts w:hint="eastAsia"/>
        </w:rPr>
        <w:t xml:space="preserve">. </w:t>
      </w:r>
      <w:r w:rsidR="006D4501">
        <w:rPr>
          <w:rFonts w:hint="eastAsia"/>
        </w:rPr>
        <w:t>當時販賣至中國的鴉片主要源自於哪一個國家？</w:t>
      </w:r>
      <w:r w:rsidR="00F1775F">
        <w:br/>
      </w:r>
      <w:r w:rsidR="00F1775F">
        <w:rPr>
          <w:rFonts w:hint="eastAsia"/>
        </w:rPr>
        <w:t>(A)</w:t>
      </w:r>
      <w:r w:rsidR="006D4501">
        <w:rPr>
          <w:rFonts w:hint="eastAsia"/>
        </w:rPr>
        <w:t>日本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(B)</w:t>
      </w:r>
      <w:r w:rsidR="006D4501">
        <w:rPr>
          <w:rFonts w:hint="eastAsia"/>
        </w:rPr>
        <w:t>美國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(C)</w:t>
      </w:r>
      <w:r w:rsidR="006D4501">
        <w:rPr>
          <w:rFonts w:hint="eastAsia"/>
        </w:rPr>
        <w:t>英國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(D)</w:t>
      </w:r>
      <w:r w:rsidR="006D4501">
        <w:rPr>
          <w:rFonts w:hint="eastAsia"/>
        </w:rPr>
        <w:t>俄國</w:t>
      </w:r>
      <w:r w:rsidR="00F1775F">
        <w:rPr>
          <w:rFonts w:hint="eastAsia"/>
        </w:rPr>
        <w:t>。</w:t>
      </w:r>
    </w:p>
    <w:p w:rsidR="002601CF" w:rsidRDefault="00A41A16" w:rsidP="00731BB4">
      <w:pPr>
        <w:spacing w:afterLines="50" w:line="360" w:lineRule="atLeast"/>
        <w:ind w:left="629" w:hangingChars="262" w:hanging="629"/>
      </w:pPr>
      <w:r>
        <w:rPr>
          <w:rFonts w:hint="eastAsia"/>
        </w:rPr>
        <w:t>（二</w:t>
      </w:r>
      <w:r w:rsidR="004437C2">
        <w:rPr>
          <w:rFonts w:hint="eastAsia"/>
        </w:rPr>
        <w:t>）</w:t>
      </w:r>
      <w:r w:rsidR="00A55517">
        <w:rPr>
          <w:rFonts w:hint="eastAsia"/>
        </w:rPr>
        <w:t>清朝末年，中國與列強簽訂了許多不平等條約，其中的內容，除了賠款、喪失權利之外，也割讓許多土地予列強。</w:t>
      </w:r>
      <w:r w:rsidR="00A55517">
        <w:br/>
      </w:r>
      <w:r w:rsidR="00A55517">
        <w:rPr>
          <w:rFonts w:hint="eastAsia"/>
        </w:rPr>
        <w:t>請問：</w:t>
      </w:r>
      <w:r w:rsidR="00A55517">
        <w:t xml:space="preserve"> </w:t>
      </w:r>
    </w:p>
    <w:p w:rsidR="009E65D2" w:rsidRPr="00B01E10" w:rsidRDefault="00A92F29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t>(   )36</w:t>
      </w:r>
      <w:r w:rsidR="000B7E45">
        <w:rPr>
          <w:rFonts w:hint="eastAsia"/>
        </w:rPr>
        <w:t xml:space="preserve">. </w:t>
      </w:r>
      <w:r w:rsidR="00A55517">
        <w:rPr>
          <w:rFonts w:hint="eastAsia"/>
        </w:rPr>
        <w:t>下列哪一個條約並未割讓土地？</w:t>
      </w:r>
      <w:r w:rsidR="00F1775F">
        <w:br/>
      </w:r>
      <w:r w:rsidR="00F1775F">
        <w:rPr>
          <w:rFonts w:hint="eastAsia"/>
        </w:rPr>
        <w:t>(A)</w:t>
      </w:r>
      <w:r w:rsidR="00A55517">
        <w:rPr>
          <w:rFonts w:hint="eastAsia"/>
        </w:rPr>
        <w:t>中英南京條約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(B)</w:t>
      </w:r>
      <w:r w:rsidR="00A55517">
        <w:rPr>
          <w:rFonts w:hint="eastAsia"/>
        </w:rPr>
        <w:t>中英北京條約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(C)</w:t>
      </w:r>
      <w:r w:rsidR="00A55517">
        <w:rPr>
          <w:rFonts w:hint="eastAsia"/>
        </w:rPr>
        <w:t>中俄北京條約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(D)</w:t>
      </w:r>
      <w:r w:rsidR="00A55517">
        <w:rPr>
          <w:rFonts w:hint="eastAsia"/>
        </w:rPr>
        <w:t>中法天津條約</w:t>
      </w:r>
      <w:r w:rsidR="00F1775F">
        <w:rPr>
          <w:rFonts w:hint="eastAsia"/>
        </w:rPr>
        <w:t>。</w:t>
      </w:r>
    </w:p>
    <w:p w:rsidR="00776F87" w:rsidRPr="00B01E10" w:rsidRDefault="00EB60C4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t>(   )37</w:t>
      </w:r>
      <w:r w:rsidR="000B7E45">
        <w:rPr>
          <w:rFonts w:hint="eastAsia"/>
        </w:rPr>
        <w:t xml:space="preserve">. </w:t>
      </w:r>
      <w:r w:rsidR="00A55517">
        <w:rPr>
          <w:rFonts w:hint="eastAsia"/>
        </w:rPr>
        <w:t>下列哪一個條約</w:t>
      </w:r>
      <w:r w:rsidR="00BB3E79">
        <w:rPr>
          <w:rFonts w:hint="eastAsia"/>
        </w:rPr>
        <w:t>喪失</w:t>
      </w:r>
      <w:r w:rsidR="00A55517">
        <w:rPr>
          <w:rFonts w:hint="eastAsia"/>
        </w:rPr>
        <w:t>的土地最多？</w:t>
      </w:r>
      <w:r w:rsidR="00F1775F">
        <w:br/>
      </w:r>
      <w:r w:rsidR="00F1775F">
        <w:rPr>
          <w:rFonts w:hint="eastAsia"/>
        </w:rPr>
        <w:t>(A)</w:t>
      </w:r>
      <w:r w:rsidR="00BB3E79">
        <w:rPr>
          <w:rFonts w:hint="eastAsia"/>
        </w:rPr>
        <w:t>中俄璦琿條約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(B)</w:t>
      </w:r>
      <w:r w:rsidR="00BB3E79">
        <w:rPr>
          <w:rFonts w:hint="eastAsia"/>
        </w:rPr>
        <w:t>中日馬關條約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(C)</w:t>
      </w:r>
      <w:r w:rsidR="00BB3E79">
        <w:rPr>
          <w:rFonts w:hint="eastAsia"/>
        </w:rPr>
        <w:t>中英天津條約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(D)</w:t>
      </w:r>
      <w:r w:rsidR="00BB3E79">
        <w:rPr>
          <w:rFonts w:hint="eastAsia"/>
        </w:rPr>
        <w:t>中俄北京條約</w:t>
      </w:r>
      <w:r w:rsidR="00F1775F">
        <w:rPr>
          <w:rFonts w:hint="eastAsia"/>
        </w:rPr>
        <w:t>。</w:t>
      </w:r>
    </w:p>
    <w:p w:rsidR="00737075" w:rsidRPr="009B53AC" w:rsidRDefault="00A41A16" w:rsidP="00731BB4">
      <w:pPr>
        <w:spacing w:afterLines="50" w:line="360" w:lineRule="atLeast"/>
        <w:ind w:left="629" w:hangingChars="262" w:hanging="629"/>
      </w:pPr>
      <w:r>
        <w:rPr>
          <w:rFonts w:hint="eastAsia"/>
        </w:rPr>
        <w:t>（三</w:t>
      </w:r>
      <w:r w:rsidR="00CD657A">
        <w:rPr>
          <w:rFonts w:hint="eastAsia"/>
        </w:rPr>
        <w:t>）</w:t>
      </w:r>
      <w:r w:rsidR="009B53AC">
        <w:rPr>
          <w:rFonts w:hint="eastAsia"/>
        </w:rPr>
        <w:t>清末，恭親王奕訢認為中國要消除外患問題必須要先自強，因此主張自強以練兵為要，練兵以治器為先，於是向西方學習船堅炮利，近代中國的第一場改革運動就由此展開。</w:t>
      </w:r>
      <w:r w:rsidR="009B53AC">
        <w:br/>
      </w:r>
      <w:r w:rsidR="009B53AC">
        <w:rPr>
          <w:rFonts w:hint="eastAsia"/>
        </w:rPr>
        <w:t>請問：</w:t>
      </w:r>
    </w:p>
    <w:p w:rsidR="00520995" w:rsidRPr="00B01E10" w:rsidRDefault="00520995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t xml:space="preserve">(   )38. </w:t>
      </w:r>
      <w:r w:rsidR="00EA5798">
        <w:rPr>
          <w:rFonts w:hint="eastAsia"/>
        </w:rPr>
        <w:t>哪位皇帝在位期間，</w:t>
      </w:r>
      <w:r w:rsidR="00EA5798" w:rsidRPr="00EA5798">
        <w:rPr>
          <w:rFonts w:hint="eastAsia"/>
          <w:u w:val="thick"/>
        </w:rPr>
        <w:t>並未</w:t>
      </w:r>
      <w:r w:rsidR="00EA5798">
        <w:rPr>
          <w:rFonts w:hint="eastAsia"/>
        </w:rPr>
        <w:t>歷經清末的第一場改革運動？</w:t>
      </w:r>
      <w:r>
        <w:br/>
      </w:r>
      <w:r>
        <w:rPr>
          <w:rFonts w:hint="eastAsia"/>
        </w:rPr>
        <w:t>(A)</w:t>
      </w:r>
      <w:r w:rsidR="00EA5798">
        <w:rPr>
          <w:rFonts w:hint="eastAsia"/>
        </w:rPr>
        <w:t>道光皇帝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(B)</w:t>
      </w:r>
      <w:r w:rsidR="00EA5798">
        <w:rPr>
          <w:rFonts w:hint="eastAsia"/>
        </w:rPr>
        <w:t>光緒皇帝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(C)</w:t>
      </w:r>
      <w:r w:rsidR="00EA5798">
        <w:rPr>
          <w:rFonts w:hint="eastAsia"/>
        </w:rPr>
        <w:t>咸豐皇帝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(D)</w:t>
      </w:r>
      <w:r w:rsidR="00EA5798">
        <w:rPr>
          <w:rFonts w:hint="eastAsia"/>
        </w:rPr>
        <w:t>同治皇帝</w:t>
      </w:r>
      <w:r>
        <w:rPr>
          <w:rFonts w:hint="eastAsia"/>
        </w:rPr>
        <w:t>。</w:t>
      </w:r>
    </w:p>
    <w:p w:rsidR="000B7E45" w:rsidRDefault="00520995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t xml:space="preserve"> </w:t>
      </w:r>
      <w:r w:rsidR="00EB60C4">
        <w:rPr>
          <w:rFonts w:hint="eastAsia"/>
        </w:rPr>
        <w:t>(   )39</w:t>
      </w:r>
      <w:r w:rsidR="000B7E45">
        <w:rPr>
          <w:rFonts w:hint="eastAsia"/>
        </w:rPr>
        <w:t xml:space="preserve">. </w:t>
      </w:r>
      <w:r w:rsidR="00731BB4">
        <w:rPr>
          <w:rFonts w:hint="eastAsia"/>
        </w:rPr>
        <w:t>這場改革運動的實施內容有</w:t>
      </w:r>
      <w:r w:rsidR="00BE7E8D">
        <w:rPr>
          <w:rFonts w:hint="eastAsia"/>
        </w:rPr>
        <w:t>（甲）派遣留學生赴英國、（乙）創辦廣方言館等洋務學堂、（丙）興辦鐵路、電報等實業、（丁）成立總統衙門處理對外事務、（戊）設立北洋艦隊等新式海軍、（己）成立兵工廠，請問：當時改革的重點有哪些？</w:t>
      </w:r>
      <w:r w:rsidR="00F1775F">
        <w:br/>
      </w:r>
      <w:r w:rsidR="00F1775F">
        <w:rPr>
          <w:rFonts w:hint="eastAsia"/>
        </w:rPr>
        <w:t>(A)</w:t>
      </w:r>
      <w:r w:rsidR="00BE7E8D">
        <w:rPr>
          <w:rFonts w:hint="eastAsia"/>
        </w:rPr>
        <w:t>甲丙丁己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(B)</w:t>
      </w:r>
      <w:r w:rsidR="00BE7E8D">
        <w:rPr>
          <w:rFonts w:hint="eastAsia"/>
        </w:rPr>
        <w:t>乙丙戊己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(C)</w:t>
      </w:r>
      <w:r w:rsidR="00BE7E8D">
        <w:rPr>
          <w:rFonts w:hint="eastAsia"/>
        </w:rPr>
        <w:t>甲丁戊己</w:t>
      </w:r>
      <w:r w:rsidR="00BE7E8D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(D)</w:t>
      </w:r>
      <w:r w:rsidR="00BE7E8D">
        <w:rPr>
          <w:rFonts w:hint="eastAsia"/>
        </w:rPr>
        <w:t>乙丙丁戊</w:t>
      </w:r>
      <w:r w:rsidR="00F1775F">
        <w:rPr>
          <w:rFonts w:hint="eastAsia"/>
        </w:rPr>
        <w:t>。</w:t>
      </w:r>
    </w:p>
    <w:p w:rsidR="00036E16" w:rsidRPr="00B01E10" w:rsidRDefault="00EB60C4" w:rsidP="00731BB4">
      <w:pPr>
        <w:spacing w:afterLines="50" w:line="360" w:lineRule="atLeast"/>
        <w:ind w:left="850" w:hangingChars="354" w:hanging="850"/>
      </w:pPr>
      <w:r>
        <w:rPr>
          <w:rFonts w:hint="eastAsia"/>
        </w:rPr>
        <w:t>(   )40</w:t>
      </w:r>
      <w:r w:rsidR="00036E16">
        <w:rPr>
          <w:rFonts w:hint="eastAsia"/>
        </w:rPr>
        <w:t xml:space="preserve">. </w:t>
      </w:r>
      <w:r w:rsidR="00BE7E8D">
        <w:rPr>
          <w:rFonts w:hint="eastAsia"/>
        </w:rPr>
        <w:t>在這場改革期間，</w:t>
      </w:r>
      <w:r w:rsidR="00731BB4">
        <w:rPr>
          <w:rFonts w:hint="eastAsia"/>
        </w:rPr>
        <w:t>列強仍侵略中國領土和藩屬國，下列被侵略地區和列強的配對何者正確？</w:t>
      </w:r>
      <w:r w:rsidR="00F1775F">
        <w:br/>
      </w:r>
      <w:r w:rsidR="00F1775F">
        <w:rPr>
          <w:rFonts w:hint="eastAsia"/>
        </w:rPr>
        <w:t>(A)</w:t>
      </w:r>
      <w:r w:rsidR="00054EB3">
        <w:rPr>
          <w:rFonts w:hint="eastAsia"/>
        </w:rPr>
        <w:t>日本－臺灣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(B)</w:t>
      </w:r>
      <w:r w:rsidR="00054EB3">
        <w:rPr>
          <w:rFonts w:hint="eastAsia"/>
        </w:rPr>
        <w:t>英國－越南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(C)</w:t>
      </w:r>
      <w:r w:rsidR="00054EB3">
        <w:rPr>
          <w:rFonts w:hint="eastAsia"/>
        </w:rPr>
        <w:t>法國－琉球</w:t>
      </w:r>
      <w:r w:rsidR="00F1775F">
        <w:rPr>
          <w:rFonts w:hint="eastAsia"/>
        </w:rPr>
        <w:t xml:space="preserve"> </w:t>
      </w:r>
      <w:r w:rsidR="00F1775F">
        <w:br/>
      </w:r>
      <w:r w:rsidR="00F1775F">
        <w:rPr>
          <w:rFonts w:hint="eastAsia"/>
        </w:rPr>
        <w:t>(D)</w:t>
      </w:r>
      <w:r w:rsidR="00054EB3">
        <w:rPr>
          <w:rFonts w:hint="eastAsia"/>
        </w:rPr>
        <w:t>俄國－遼東半島</w:t>
      </w:r>
      <w:r w:rsidR="00F1775F">
        <w:rPr>
          <w:rFonts w:hint="eastAsia"/>
        </w:rPr>
        <w:t>。</w:t>
      </w:r>
    </w:p>
    <w:p w:rsidR="00900C4B" w:rsidRPr="001F2854" w:rsidRDefault="00ED2281" w:rsidP="0036588C">
      <w:pPr>
        <w:spacing w:afterLines="50" w:line="360" w:lineRule="atLeast"/>
        <w:jc w:val="center"/>
        <w:rPr>
          <w:rFonts w:ascii="標楷體" w:eastAsia="標楷體" w:hAnsi="標楷體"/>
          <w:color w:val="000000"/>
          <w:szCs w:val="36"/>
        </w:rPr>
      </w:pPr>
      <w:r>
        <w:rPr>
          <w:rFonts w:ascii="標楷體" w:eastAsia="標楷體" w:hAnsi="標楷體" w:hint="eastAsia"/>
          <w:sz w:val="40"/>
        </w:rPr>
        <w:t>【</w:t>
      </w:r>
      <w:r w:rsidR="009102D4">
        <w:rPr>
          <w:rFonts w:ascii="標楷體" w:eastAsia="標楷體" w:hAnsi="標楷體" w:hint="eastAsia"/>
          <w:sz w:val="40"/>
        </w:rPr>
        <w:t>之</w:t>
      </w:r>
      <w:r>
        <w:rPr>
          <w:rFonts w:ascii="標楷體" w:eastAsia="標楷體" w:hAnsi="標楷體" w:hint="eastAsia"/>
          <w:sz w:val="40"/>
        </w:rPr>
        <w:t>後</w:t>
      </w:r>
      <w:r w:rsidR="00485DB1" w:rsidRPr="000441A7">
        <w:rPr>
          <w:rFonts w:ascii="標楷體" w:eastAsia="標楷體" w:hAnsi="標楷體" w:hint="eastAsia"/>
          <w:sz w:val="40"/>
        </w:rPr>
        <w:t>尚有公民試題】</w:t>
      </w:r>
    </w:p>
    <w:sectPr w:rsidR="00900C4B" w:rsidRPr="001F2854" w:rsidSect="00352911">
      <w:type w:val="continuous"/>
      <w:pgSz w:w="14572" w:h="20639"/>
      <w:pgMar w:top="567" w:right="567" w:bottom="567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88" w:rsidRDefault="00A51A88">
      <w:r>
        <w:separator/>
      </w:r>
    </w:p>
  </w:endnote>
  <w:endnote w:type="continuationSeparator" w:id="0">
    <w:p w:rsidR="00A51A88" w:rsidRDefault="00A5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83891"/>
      <w:docPartObj>
        <w:docPartGallery w:val="Page Numbers (Bottom of Page)"/>
        <w:docPartUnique/>
      </w:docPartObj>
    </w:sdtPr>
    <w:sdtContent>
      <w:p w:rsidR="00194529" w:rsidRDefault="0036588C">
        <w:pPr>
          <w:pStyle w:val="a4"/>
          <w:jc w:val="center"/>
        </w:pPr>
        <w:fldSimple w:instr="PAGE   \* MERGEFORMAT">
          <w:r w:rsidR="00731BB4" w:rsidRPr="00731BB4">
            <w:rPr>
              <w:noProof/>
              <w:lang w:val="zh-TW"/>
            </w:rPr>
            <w:t>3</w:t>
          </w:r>
        </w:fldSimple>
      </w:p>
    </w:sdtContent>
  </w:sdt>
  <w:p w:rsidR="00194529" w:rsidRDefault="00194529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88" w:rsidRDefault="00A51A88">
      <w:r>
        <w:separator/>
      </w:r>
    </w:p>
  </w:footnote>
  <w:footnote w:type="continuationSeparator" w:id="0">
    <w:p w:rsidR="00A51A88" w:rsidRDefault="00A51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264"/>
    <w:multiLevelType w:val="hybridMultilevel"/>
    <w:tmpl w:val="549EAF28"/>
    <w:lvl w:ilvl="0" w:tplc="F01E57CA">
      <w:start w:val="1"/>
      <w:numFmt w:val="taiwaneseCountingThousand"/>
      <w:lvlText w:val="(%1)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461E51"/>
    <w:multiLevelType w:val="singleLevel"/>
    <w:tmpl w:val="2E920C60"/>
    <w:lvl w:ilvl="0">
      <w:start w:val="26"/>
      <w:numFmt w:val="decimal"/>
      <w:lvlText w:val="(　　)%1."/>
      <w:lvlJc w:val="left"/>
      <w:pPr>
        <w:ind w:left="0" w:firstLine="0"/>
      </w:pPr>
      <w:rPr>
        <w:rFonts w:hint="eastAsia"/>
      </w:rPr>
    </w:lvl>
  </w:abstractNum>
  <w:abstractNum w:abstractNumId="2">
    <w:nsid w:val="182D383E"/>
    <w:multiLevelType w:val="multilevel"/>
    <w:tmpl w:val="EF44B66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1ADD4BD3"/>
    <w:multiLevelType w:val="multilevel"/>
    <w:tmpl w:val="B8AAFF4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CA320F"/>
    <w:multiLevelType w:val="hybridMultilevel"/>
    <w:tmpl w:val="450E7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884601"/>
    <w:multiLevelType w:val="multilevel"/>
    <w:tmpl w:val="B8AAFF4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>
    <w:nsid w:val="3475192A"/>
    <w:multiLevelType w:val="multilevel"/>
    <w:tmpl w:val="E6BA0F8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>
    <w:nsid w:val="43111740"/>
    <w:multiLevelType w:val="hybridMultilevel"/>
    <w:tmpl w:val="FA5C61DE"/>
    <w:lvl w:ilvl="0" w:tplc="181AFFB8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8">
    <w:nsid w:val="45A87C62"/>
    <w:multiLevelType w:val="hybridMultilevel"/>
    <w:tmpl w:val="E2E87CDE"/>
    <w:lvl w:ilvl="0" w:tplc="B88A1430">
      <w:start w:val="1"/>
      <w:numFmt w:val="upperLetter"/>
      <w:lvlText w:val="(%1)"/>
      <w:lvlJc w:val="left"/>
      <w:pPr>
        <w:tabs>
          <w:tab w:val="num" w:pos="1335"/>
        </w:tabs>
        <w:ind w:left="1335" w:hanging="375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4CE656F7"/>
    <w:multiLevelType w:val="hybridMultilevel"/>
    <w:tmpl w:val="450A1940"/>
    <w:lvl w:ilvl="0" w:tplc="E6C47AC8">
      <w:start w:val="26"/>
      <w:numFmt w:val="decimal"/>
      <w:lvlText w:val="(     )%1."/>
      <w:lvlJc w:val="left"/>
      <w:pPr>
        <w:tabs>
          <w:tab w:val="num" w:pos="2880"/>
        </w:tabs>
        <w:ind w:left="1247" w:firstLine="193"/>
      </w:pPr>
      <w:rPr>
        <w:rFonts w:ascii="細明體" w:eastAsia="細明體" w:hAnsi="細明體" w:hint="eastAsia"/>
        <w:sz w:val="24"/>
      </w:rPr>
    </w:lvl>
    <w:lvl w:ilvl="1" w:tplc="1CAAFF6A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CA7176D"/>
    <w:multiLevelType w:val="hybridMultilevel"/>
    <w:tmpl w:val="22B85986"/>
    <w:lvl w:ilvl="0" w:tplc="59F8D028">
      <w:start w:val="1"/>
      <w:numFmt w:val="upperLetter"/>
      <w:lvlText w:val="(%1)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EB559D5"/>
    <w:multiLevelType w:val="hybridMultilevel"/>
    <w:tmpl w:val="972853D8"/>
    <w:lvl w:ilvl="0" w:tplc="5EE049B8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2">
    <w:nsid w:val="72836C8B"/>
    <w:multiLevelType w:val="hybridMultilevel"/>
    <w:tmpl w:val="963E3F64"/>
    <w:lvl w:ilvl="0" w:tplc="7EF04064">
      <w:start w:val="1"/>
      <w:numFmt w:val="decimal"/>
      <w:lvlText w:val="(　) %1. "/>
      <w:lvlJc w:val="left"/>
      <w:pPr>
        <w:tabs>
          <w:tab w:val="num" w:pos="710"/>
        </w:tabs>
        <w:ind w:left="1050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2B5599E"/>
    <w:multiLevelType w:val="singleLevel"/>
    <w:tmpl w:val="444222E4"/>
    <w:lvl w:ilvl="0">
      <w:start w:val="1"/>
      <w:numFmt w:val="decimal"/>
      <w:lvlText w:val="(　　)%1."/>
      <w:lvlJc w:val="left"/>
      <w:pPr>
        <w:tabs>
          <w:tab w:val="num" w:pos="1920"/>
        </w:tabs>
        <w:ind w:left="0" w:firstLine="1440"/>
      </w:pPr>
      <w:rPr>
        <w:rFonts w:ascii="細明體" w:eastAsia="細明體" w:hAnsi="細明體" w:hint="eastAsia"/>
        <w:sz w:val="24"/>
      </w:rPr>
    </w:lvl>
  </w:abstractNum>
  <w:abstractNum w:abstractNumId="14">
    <w:nsid w:val="78A81BBF"/>
    <w:multiLevelType w:val="hybridMultilevel"/>
    <w:tmpl w:val="313E811E"/>
    <w:lvl w:ilvl="0" w:tplc="9FF29972">
      <w:start w:val="1"/>
      <w:numFmt w:val="bullet"/>
      <w:lvlText w:val="-"/>
      <w:lvlJc w:val="left"/>
      <w:pPr>
        <w:ind w:left="360" w:hanging="360"/>
      </w:pPr>
      <w:rPr>
        <w:rFonts w:ascii="Calibri" w:eastAsiaTheme="maj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CAB"/>
    <w:rsid w:val="00000840"/>
    <w:rsid w:val="00000E05"/>
    <w:rsid w:val="00001876"/>
    <w:rsid w:val="000057C8"/>
    <w:rsid w:val="00005A04"/>
    <w:rsid w:val="00006659"/>
    <w:rsid w:val="00006F10"/>
    <w:rsid w:val="00006F9B"/>
    <w:rsid w:val="0000770B"/>
    <w:rsid w:val="00007CFD"/>
    <w:rsid w:val="000123DD"/>
    <w:rsid w:val="00012E80"/>
    <w:rsid w:val="00014416"/>
    <w:rsid w:val="0001480C"/>
    <w:rsid w:val="0001492A"/>
    <w:rsid w:val="000149C0"/>
    <w:rsid w:val="00014D6A"/>
    <w:rsid w:val="00015821"/>
    <w:rsid w:val="000161E3"/>
    <w:rsid w:val="000179E8"/>
    <w:rsid w:val="000212B4"/>
    <w:rsid w:val="00022476"/>
    <w:rsid w:val="00022E90"/>
    <w:rsid w:val="000231BA"/>
    <w:rsid w:val="000237A3"/>
    <w:rsid w:val="0002391C"/>
    <w:rsid w:val="00026A46"/>
    <w:rsid w:val="0003007F"/>
    <w:rsid w:val="00030108"/>
    <w:rsid w:val="00030195"/>
    <w:rsid w:val="00030B88"/>
    <w:rsid w:val="000315EA"/>
    <w:rsid w:val="00035610"/>
    <w:rsid w:val="00035A19"/>
    <w:rsid w:val="00036E16"/>
    <w:rsid w:val="00037C18"/>
    <w:rsid w:val="00037CD9"/>
    <w:rsid w:val="00040ADE"/>
    <w:rsid w:val="00041314"/>
    <w:rsid w:val="00041611"/>
    <w:rsid w:val="000428C6"/>
    <w:rsid w:val="00042B5A"/>
    <w:rsid w:val="00043A0D"/>
    <w:rsid w:val="000441A7"/>
    <w:rsid w:val="00044982"/>
    <w:rsid w:val="0004574F"/>
    <w:rsid w:val="00045F6B"/>
    <w:rsid w:val="00047898"/>
    <w:rsid w:val="0004799C"/>
    <w:rsid w:val="000479CD"/>
    <w:rsid w:val="0005105A"/>
    <w:rsid w:val="00051277"/>
    <w:rsid w:val="0005128A"/>
    <w:rsid w:val="00052CE7"/>
    <w:rsid w:val="0005303D"/>
    <w:rsid w:val="000549A4"/>
    <w:rsid w:val="00054EB3"/>
    <w:rsid w:val="00054F96"/>
    <w:rsid w:val="00056838"/>
    <w:rsid w:val="00057FC9"/>
    <w:rsid w:val="00061341"/>
    <w:rsid w:val="0006150A"/>
    <w:rsid w:val="000635C8"/>
    <w:rsid w:val="00064CE7"/>
    <w:rsid w:val="00065F83"/>
    <w:rsid w:val="000662CE"/>
    <w:rsid w:val="000679D2"/>
    <w:rsid w:val="000701DC"/>
    <w:rsid w:val="0007065F"/>
    <w:rsid w:val="00070A1E"/>
    <w:rsid w:val="000729AB"/>
    <w:rsid w:val="00073158"/>
    <w:rsid w:val="0007354B"/>
    <w:rsid w:val="00074134"/>
    <w:rsid w:val="0007531C"/>
    <w:rsid w:val="000756BF"/>
    <w:rsid w:val="00075ED8"/>
    <w:rsid w:val="00077635"/>
    <w:rsid w:val="00081273"/>
    <w:rsid w:val="00081690"/>
    <w:rsid w:val="00081A01"/>
    <w:rsid w:val="00082CB1"/>
    <w:rsid w:val="000849D3"/>
    <w:rsid w:val="00085E46"/>
    <w:rsid w:val="0008749C"/>
    <w:rsid w:val="00087FAE"/>
    <w:rsid w:val="00090662"/>
    <w:rsid w:val="00090799"/>
    <w:rsid w:val="00092A50"/>
    <w:rsid w:val="00093702"/>
    <w:rsid w:val="00093FD6"/>
    <w:rsid w:val="000942F5"/>
    <w:rsid w:val="0009464A"/>
    <w:rsid w:val="00094C73"/>
    <w:rsid w:val="00095136"/>
    <w:rsid w:val="00095503"/>
    <w:rsid w:val="00096E43"/>
    <w:rsid w:val="00097B73"/>
    <w:rsid w:val="000A0446"/>
    <w:rsid w:val="000A104F"/>
    <w:rsid w:val="000A14BB"/>
    <w:rsid w:val="000A281C"/>
    <w:rsid w:val="000A4036"/>
    <w:rsid w:val="000A48DE"/>
    <w:rsid w:val="000A53E9"/>
    <w:rsid w:val="000A6260"/>
    <w:rsid w:val="000B1351"/>
    <w:rsid w:val="000B18CA"/>
    <w:rsid w:val="000B1970"/>
    <w:rsid w:val="000B22DA"/>
    <w:rsid w:val="000B314B"/>
    <w:rsid w:val="000B3705"/>
    <w:rsid w:val="000B3FEC"/>
    <w:rsid w:val="000B6B4A"/>
    <w:rsid w:val="000B72B5"/>
    <w:rsid w:val="000B7BB6"/>
    <w:rsid w:val="000B7E45"/>
    <w:rsid w:val="000C2519"/>
    <w:rsid w:val="000C25AB"/>
    <w:rsid w:val="000C2675"/>
    <w:rsid w:val="000C336C"/>
    <w:rsid w:val="000C41A4"/>
    <w:rsid w:val="000C4568"/>
    <w:rsid w:val="000C5E1B"/>
    <w:rsid w:val="000C6541"/>
    <w:rsid w:val="000C7620"/>
    <w:rsid w:val="000C7D67"/>
    <w:rsid w:val="000D16CF"/>
    <w:rsid w:val="000D1EB7"/>
    <w:rsid w:val="000D2067"/>
    <w:rsid w:val="000D2273"/>
    <w:rsid w:val="000D2F1C"/>
    <w:rsid w:val="000D553E"/>
    <w:rsid w:val="000D577D"/>
    <w:rsid w:val="000D60E8"/>
    <w:rsid w:val="000D62ED"/>
    <w:rsid w:val="000D6456"/>
    <w:rsid w:val="000D722B"/>
    <w:rsid w:val="000E0DD6"/>
    <w:rsid w:val="000E1496"/>
    <w:rsid w:val="000E1A0D"/>
    <w:rsid w:val="000E3928"/>
    <w:rsid w:val="000E3F1A"/>
    <w:rsid w:val="000E4D76"/>
    <w:rsid w:val="000E5DC4"/>
    <w:rsid w:val="000E639C"/>
    <w:rsid w:val="000E6CCC"/>
    <w:rsid w:val="000E76E0"/>
    <w:rsid w:val="000E7C19"/>
    <w:rsid w:val="000E7C6B"/>
    <w:rsid w:val="000F020A"/>
    <w:rsid w:val="000F0979"/>
    <w:rsid w:val="000F0B11"/>
    <w:rsid w:val="000F10FB"/>
    <w:rsid w:val="000F11EB"/>
    <w:rsid w:val="000F185C"/>
    <w:rsid w:val="000F1AC3"/>
    <w:rsid w:val="000F2F79"/>
    <w:rsid w:val="000F34EF"/>
    <w:rsid w:val="000F4B4B"/>
    <w:rsid w:val="00100C38"/>
    <w:rsid w:val="00102DC4"/>
    <w:rsid w:val="0010473E"/>
    <w:rsid w:val="0010498A"/>
    <w:rsid w:val="00105AE9"/>
    <w:rsid w:val="001072BE"/>
    <w:rsid w:val="00110B43"/>
    <w:rsid w:val="00112735"/>
    <w:rsid w:val="00112813"/>
    <w:rsid w:val="00114214"/>
    <w:rsid w:val="00114C6E"/>
    <w:rsid w:val="00115566"/>
    <w:rsid w:val="00115A47"/>
    <w:rsid w:val="00115D79"/>
    <w:rsid w:val="0012253E"/>
    <w:rsid w:val="00122D1B"/>
    <w:rsid w:val="00125045"/>
    <w:rsid w:val="0012599A"/>
    <w:rsid w:val="00125F82"/>
    <w:rsid w:val="0012669B"/>
    <w:rsid w:val="00126C33"/>
    <w:rsid w:val="00126C47"/>
    <w:rsid w:val="00126EC2"/>
    <w:rsid w:val="0012769D"/>
    <w:rsid w:val="00131CD7"/>
    <w:rsid w:val="001320DE"/>
    <w:rsid w:val="00134C13"/>
    <w:rsid w:val="0013532E"/>
    <w:rsid w:val="001364D8"/>
    <w:rsid w:val="0013716F"/>
    <w:rsid w:val="00137B52"/>
    <w:rsid w:val="00140C3B"/>
    <w:rsid w:val="001422BE"/>
    <w:rsid w:val="001444D5"/>
    <w:rsid w:val="001456BE"/>
    <w:rsid w:val="00145B98"/>
    <w:rsid w:val="00146D97"/>
    <w:rsid w:val="001475CC"/>
    <w:rsid w:val="00147749"/>
    <w:rsid w:val="00150FA0"/>
    <w:rsid w:val="00151224"/>
    <w:rsid w:val="00151959"/>
    <w:rsid w:val="0015221C"/>
    <w:rsid w:val="00154534"/>
    <w:rsid w:val="0015508F"/>
    <w:rsid w:val="001556D8"/>
    <w:rsid w:val="00155B39"/>
    <w:rsid w:val="001576FE"/>
    <w:rsid w:val="00160985"/>
    <w:rsid w:val="00161642"/>
    <w:rsid w:val="00161A84"/>
    <w:rsid w:val="001620F0"/>
    <w:rsid w:val="00162606"/>
    <w:rsid w:val="00162E15"/>
    <w:rsid w:val="00162FC6"/>
    <w:rsid w:val="001638BF"/>
    <w:rsid w:val="00164548"/>
    <w:rsid w:val="0016468C"/>
    <w:rsid w:val="00164871"/>
    <w:rsid w:val="00164CCE"/>
    <w:rsid w:val="00165231"/>
    <w:rsid w:val="0016614F"/>
    <w:rsid w:val="0016619E"/>
    <w:rsid w:val="00167872"/>
    <w:rsid w:val="001703F0"/>
    <w:rsid w:val="001709FF"/>
    <w:rsid w:val="00171441"/>
    <w:rsid w:val="00171A90"/>
    <w:rsid w:val="00171EB0"/>
    <w:rsid w:val="00173308"/>
    <w:rsid w:val="00173428"/>
    <w:rsid w:val="00173468"/>
    <w:rsid w:val="00173948"/>
    <w:rsid w:val="00174515"/>
    <w:rsid w:val="0017595A"/>
    <w:rsid w:val="001760BB"/>
    <w:rsid w:val="001761E2"/>
    <w:rsid w:val="00176F9C"/>
    <w:rsid w:val="001775DD"/>
    <w:rsid w:val="00177BD3"/>
    <w:rsid w:val="001814F5"/>
    <w:rsid w:val="001818E1"/>
    <w:rsid w:val="0018322C"/>
    <w:rsid w:val="001835CE"/>
    <w:rsid w:val="00183E67"/>
    <w:rsid w:val="001841D7"/>
    <w:rsid w:val="00185D61"/>
    <w:rsid w:val="00186865"/>
    <w:rsid w:val="00186B83"/>
    <w:rsid w:val="00186EDC"/>
    <w:rsid w:val="0019059A"/>
    <w:rsid w:val="001905B2"/>
    <w:rsid w:val="00190919"/>
    <w:rsid w:val="001916BC"/>
    <w:rsid w:val="00191F7E"/>
    <w:rsid w:val="00192D08"/>
    <w:rsid w:val="001934CF"/>
    <w:rsid w:val="001941E4"/>
    <w:rsid w:val="00194529"/>
    <w:rsid w:val="001963FC"/>
    <w:rsid w:val="0019655D"/>
    <w:rsid w:val="001967B0"/>
    <w:rsid w:val="001974A8"/>
    <w:rsid w:val="001A09E0"/>
    <w:rsid w:val="001A2866"/>
    <w:rsid w:val="001A363B"/>
    <w:rsid w:val="001A36A1"/>
    <w:rsid w:val="001A3930"/>
    <w:rsid w:val="001A41E1"/>
    <w:rsid w:val="001A4DA6"/>
    <w:rsid w:val="001A51D6"/>
    <w:rsid w:val="001A63BC"/>
    <w:rsid w:val="001A6BE0"/>
    <w:rsid w:val="001A7593"/>
    <w:rsid w:val="001B0EF1"/>
    <w:rsid w:val="001B1FE1"/>
    <w:rsid w:val="001B29AA"/>
    <w:rsid w:val="001B29AB"/>
    <w:rsid w:val="001B2F25"/>
    <w:rsid w:val="001B3FA8"/>
    <w:rsid w:val="001B4045"/>
    <w:rsid w:val="001B5C4D"/>
    <w:rsid w:val="001B7662"/>
    <w:rsid w:val="001B7948"/>
    <w:rsid w:val="001C262E"/>
    <w:rsid w:val="001C2A73"/>
    <w:rsid w:val="001C3193"/>
    <w:rsid w:val="001C39BB"/>
    <w:rsid w:val="001C40DB"/>
    <w:rsid w:val="001C5C94"/>
    <w:rsid w:val="001C6081"/>
    <w:rsid w:val="001C6894"/>
    <w:rsid w:val="001C7259"/>
    <w:rsid w:val="001C77FD"/>
    <w:rsid w:val="001C7853"/>
    <w:rsid w:val="001C7F7C"/>
    <w:rsid w:val="001D2F11"/>
    <w:rsid w:val="001D3646"/>
    <w:rsid w:val="001D3A26"/>
    <w:rsid w:val="001D3BFB"/>
    <w:rsid w:val="001D5113"/>
    <w:rsid w:val="001D6717"/>
    <w:rsid w:val="001D6FFB"/>
    <w:rsid w:val="001D7F48"/>
    <w:rsid w:val="001E0F30"/>
    <w:rsid w:val="001E2EB4"/>
    <w:rsid w:val="001E367E"/>
    <w:rsid w:val="001F01CF"/>
    <w:rsid w:val="001F279B"/>
    <w:rsid w:val="001F2854"/>
    <w:rsid w:val="001F37DF"/>
    <w:rsid w:val="001F383B"/>
    <w:rsid w:val="001F4499"/>
    <w:rsid w:val="001F50CF"/>
    <w:rsid w:val="001F549A"/>
    <w:rsid w:val="001F5B09"/>
    <w:rsid w:val="001F5D20"/>
    <w:rsid w:val="001F617B"/>
    <w:rsid w:val="0020001A"/>
    <w:rsid w:val="00200C3A"/>
    <w:rsid w:val="00204261"/>
    <w:rsid w:val="00204811"/>
    <w:rsid w:val="00204B82"/>
    <w:rsid w:val="00205CC8"/>
    <w:rsid w:val="002060B7"/>
    <w:rsid w:val="00206AB9"/>
    <w:rsid w:val="00206F6E"/>
    <w:rsid w:val="002070DA"/>
    <w:rsid w:val="00207522"/>
    <w:rsid w:val="002075FA"/>
    <w:rsid w:val="0021191B"/>
    <w:rsid w:val="00212962"/>
    <w:rsid w:val="00212F32"/>
    <w:rsid w:val="0021435A"/>
    <w:rsid w:val="00215020"/>
    <w:rsid w:val="002159AC"/>
    <w:rsid w:val="00217C48"/>
    <w:rsid w:val="00221635"/>
    <w:rsid w:val="00222DA5"/>
    <w:rsid w:val="0022327B"/>
    <w:rsid w:val="00223727"/>
    <w:rsid w:val="002239B6"/>
    <w:rsid w:val="00223CB1"/>
    <w:rsid w:val="00226552"/>
    <w:rsid w:val="00226B1E"/>
    <w:rsid w:val="002279FB"/>
    <w:rsid w:val="00227DBE"/>
    <w:rsid w:val="00227FAD"/>
    <w:rsid w:val="0023155E"/>
    <w:rsid w:val="00231D2D"/>
    <w:rsid w:val="00231EE8"/>
    <w:rsid w:val="00233075"/>
    <w:rsid w:val="002352B8"/>
    <w:rsid w:val="0023632A"/>
    <w:rsid w:val="00236E4C"/>
    <w:rsid w:val="00236EFB"/>
    <w:rsid w:val="002370E0"/>
    <w:rsid w:val="00237B07"/>
    <w:rsid w:val="0024156E"/>
    <w:rsid w:val="002419AC"/>
    <w:rsid w:val="00241E43"/>
    <w:rsid w:val="00241E6C"/>
    <w:rsid w:val="00243247"/>
    <w:rsid w:val="00243439"/>
    <w:rsid w:val="00243A47"/>
    <w:rsid w:val="002455A9"/>
    <w:rsid w:val="002478E8"/>
    <w:rsid w:val="002503A7"/>
    <w:rsid w:val="00251276"/>
    <w:rsid w:val="0025213A"/>
    <w:rsid w:val="00252937"/>
    <w:rsid w:val="002542D2"/>
    <w:rsid w:val="0025534B"/>
    <w:rsid w:val="002601CF"/>
    <w:rsid w:val="002617A6"/>
    <w:rsid w:val="00261888"/>
    <w:rsid w:val="00262228"/>
    <w:rsid w:val="00263882"/>
    <w:rsid w:val="00263B42"/>
    <w:rsid w:val="0026416B"/>
    <w:rsid w:val="0026462F"/>
    <w:rsid w:val="002660F3"/>
    <w:rsid w:val="0026660A"/>
    <w:rsid w:val="00266678"/>
    <w:rsid w:val="002706BA"/>
    <w:rsid w:val="00272477"/>
    <w:rsid w:val="00273702"/>
    <w:rsid w:val="00273BA1"/>
    <w:rsid w:val="00274225"/>
    <w:rsid w:val="0027671D"/>
    <w:rsid w:val="0027717C"/>
    <w:rsid w:val="0027774B"/>
    <w:rsid w:val="00277C15"/>
    <w:rsid w:val="00277F44"/>
    <w:rsid w:val="00280DD4"/>
    <w:rsid w:val="00281003"/>
    <w:rsid w:val="0028238B"/>
    <w:rsid w:val="0028323A"/>
    <w:rsid w:val="00283AF5"/>
    <w:rsid w:val="0028430B"/>
    <w:rsid w:val="00284BFB"/>
    <w:rsid w:val="00285654"/>
    <w:rsid w:val="002856FE"/>
    <w:rsid w:val="00286480"/>
    <w:rsid w:val="002870E7"/>
    <w:rsid w:val="002872B2"/>
    <w:rsid w:val="00287DB3"/>
    <w:rsid w:val="0029054F"/>
    <w:rsid w:val="002912A8"/>
    <w:rsid w:val="00291B4F"/>
    <w:rsid w:val="0029240A"/>
    <w:rsid w:val="00293ADD"/>
    <w:rsid w:val="00295969"/>
    <w:rsid w:val="002964DF"/>
    <w:rsid w:val="00296E49"/>
    <w:rsid w:val="002A0477"/>
    <w:rsid w:val="002A17FE"/>
    <w:rsid w:val="002A402E"/>
    <w:rsid w:val="002A45BE"/>
    <w:rsid w:val="002A45DF"/>
    <w:rsid w:val="002A47DF"/>
    <w:rsid w:val="002A6CAE"/>
    <w:rsid w:val="002B09F7"/>
    <w:rsid w:val="002B1ED0"/>
    <w:rsid w:val="002B2BD1"/>
    <w:rsid w:val="002B35DF"/>
    <w:rsid w:val="002B36BA"/>
    <w:rsid w:val="002B398E"/>
    <w:rsid w:val="002B5076"/>
    <w:rsid w:val="002B6CB1"/>
    <w:rsid w:val="002B74D0"/>
    <w:rsid w:val="002B7702"/>
    <w:rsid w:val="002C078F"/>
    <w:rsid w:val="002C1020"/>
    <w:rsid w:val="002C19C4"/>
    <w:rsid w:val="002C1E79"/>
    <w:rsid w:val="002C2977"/>
    <w:rsid w:val="002C2D45"/>
    <w:rsid w:val="002C4B68"/>
    <w:rsid w:val="002C50DC"/>
    <w:rsid w:val="002C68F9"/>
    <w:rsid w:val="002C7226"/>
    <w:rsid w:val="002C7B09"/>
    <w:rsid w:val="002D19FB"/>
    <w:rsid w:val="002D1DDF"/>
    <w:rsid w:val="002D43E0"/>
    <w:rsid w:val="002D58BC"/>
    <w:rsid w:val="002D5E1B"/>
    <w:rsid w:val="002E18E8"/>
    <w:rsid w:val="002E2AEC"/>
    <w:rsid w:val="002E3F27"/>
    <w:rsid w:val="002E501D"/>
    <w:rsid w:val="002E5A5E"/>
    <w:rsid w:val="002E6346"/>
    <w:rsid w:val="002E64CA"/>
    <w:rsid w:val="002E6635"/>
    <w:rsid w:val="002E670D"/>
    <w:rsid w:val="002E7206"/>
    <w:rsid w:val="002E7C20"/>
    <w:rsid w:val="002F1C8E"/>
    <w:rsid w:val="002F2DD1"/>
    <w:rsid w:val="002F33EB"/>
    <w:rsid w:val="002F3E66"/>
    <w:rsid w:val="002F45B0"/>
    <w:rsid w:val="002F470A"/>
    <w:rsid w:val="002F4E17"/>
    <w:rsid w:val="002F7D36"/>
    <w:rsid w:val="003013C7"/>
    <w:rsid w:val="00301D57"/>
    <w:rsid w:val="0030215D"/>
    <w:rsid w:val="00303148"/>
    <w:rsid w:val="003031EE"/>
    <w:rsid w:val="0030357D"/>
    <w:rsid w:val="00303631"/>
    <w:rsid w:val="003038CD"/>
    <w:rsid w:val="003038F6"/>
    <w:rsid w:val="00304597"/>
    <w:rsid w:val="0030505F"/>
    <w:rsid w:val="0030654C"/>
    <w:rsid w:val="00306ABC"/>
    <w:rsid w:val="00307EED"/>
    <w:rsid w:val="00310F36"/>
    <w:rsid w:val="00311C55"/>
    <w:rsid w:val="00312CB2"/>
    <w:rsid w:val="00313666"/>
    <w:rsid w:val="00313ACF"/>
    <w:rsid w:val="00314F24"/>
    <w:rsid w:val="003176BC"/>
    <w:rsid w:val="00317B77"/>
    <w:rsid w:val="00317F8D"/>
    <w:rsid w:val="0032166F"/>
    <w:rsid w:val="0032309C"/>
    <w:rsid w:val="003231C7"/>
    <w:rsid w:val="0032320F"/>
    <w:rsid w:val="003232E3"/>
    <w:rsid w:val="00323797"/>
    <w:rsid w:val="003248EE"/>
    <w:rsid w:val="00324F29"/>
    <w:rsid w:val="003257C0"/>
    <w:rsid w:val="0032605E"/>
    <w:rsid w:val="00326F0F"/>
    <w:rsid w:val="00327F4C"/>
    <w:rsid w:val="00331222"/>
    <w:rsid w:val="00331FBD"/>
    <w:rsid w:val="0033499B"/>
    <w:rsid w:val="003352CE"/>
    <w:rsid w:val="00335CE0"/>
    <w:rsid w:val="0033605B"/>
    <w:rsid w:val="00336BC4"/>
    <w:rsid w:val="003376C7"/>
    <w:rsid w:val="00341BA6"/>
    <w:rsid w:val="00341C9E"/>
    <w:rsid w:val="0034229D"/>
    <w:rsid w:val="00343730"/>
    <w:rsid w:val="00343821"/>
    <w:rsid w:val="003438DD"/>
    <w:rsid w:val="003446C7"/>
    <w:rsid w:val="00344855"/>
    <w:rsid w:val="00347792"/>
    <w:rsid w:val="00350FB3"/>
    <w:rsid w:val="00352911"/>
    <w:rsid w:val="003548A4"/>
    <w:rsid w:val="00356EBE"/>
    <w:rsid w:val="00357294"/>
    <w:rsid w:val="003575F0"/>
    <w:rsid w:val="00357E8E"/>
    <w:rsid w:val="00361BCA"/>
    <w:rsid w:val="00362140"/>
    <w:rsid w:val="0036288D"/>
    <w:rsid w:val="0036346F"/>
    <w:rsid w:val="00363E03"/>
    <w:rsid w:val="0036588C"/>
    <w:rsid w:val="003674D2"/>
    <w:rsid w:val="00367E72"/>
    <w:rsid w:val="00370171"/>
    <w:rsid w:val="00370EEF"/>
    <w:rsid w:val="00372619"/>
    <w:rsid w:val="00372FED"/>
    <w:rsid w:val="0037324A"/>
    <w:rsid w:val="00373A5A"/>
    <w:rsid w:val="00375C5F"/>
    <w:rsid w:val="0037738D"/>
    <w:rsid w:val="00377D6C"/>
    <w:rsid w:val="00380713"/>
    <w:rsid w:val="00380C02"/>
    <w:rsid w:val="003838E1"/>
    <w:rsid w:val="00385240"/>
    <w:rsid w:val="003856AD"/>
    <w:rsid w:val="00385EFE"/>
    <w:rsid w:val="00385FCF"/>
    <w:rsid w:val="00386116"/>
    <w:rsid w:val="00387070"/>
    <w:rsid w:val="003874B0"/>
    <w:rsid w:val="00387515"/>
    <w:rsid w:val="003911CB"/>
    <w:rsid w:val="003915A3"/>
    <w:rsid w:val="003920F4"/>
    <w:rsid w:val="00392BF7"/>
    <w:rsid w:val="00394F28"/>
    <w:rsid w:val="00395741"/>
    <w:rsid w:val="003958C4"/>
    <w:rsid w:val="00396411"/>
    <w:rsid w:val="00397938"/>
    <w:rsid w:val="003A06FD"/>
    <w:rsid w:val="003A12AF"/>
    <w:rsid w:val="003A23F8"/>
    <w:rsid w:val="003A774E"/>
    <w:rsid w:val="003A78B1"/>
    <w:rsid w:val="003B0CE2"/>
    <w:rsid w:val="003B26DD"/>
    <w:rsid w:val="003B2B81"/>
    <w:rsid w:val="003B3085"/>
    <w:rsid w:val="003B4D85"/>
    <w:rsid w:val="003B5C47"/>
    <w:rsid w:val="003B6153"/>
    <w:rsid w:val="003B6E6B"/>
    <w:rsid w:val="003C034E"/>
    <w:rsid w:val="003C11D6"/>
    <w:rsid w:val="003C1332"/>
    <w:rsid w:val="003C227F"/>
    <w:rsid w:val="003C445E"/>
    <w:rsid w:val="003C4FD8"/>
    <w:rsid w:val="003C54DA"/>
    <w:rsid w:val="003C56BF"/>
    <w:rsid w:val="003C6D13"/>
    <w:rsid w:val="003C7A24"/>
    <w:rsid w:val="003C7A8A"/>
    <w:rsid w:val="003C7B2F"/>
    <w:rsid w:val="003C7E29"/>
    <w:rsid w:val="003D0C7A"/>
    <w:rsid w:val="003D0EB2"/>
    <w:rsid w:val="003D1C0E"/>
    <w:rsid w:val="003D2557"/>
    <w:rsid w:val="003D2711"/>
    <w:rsid w:val="003D2D0B"/>
    <w:rsid w:val="003D3959"/>
    <w:rsid w:val="003D4C2E"/>
    <w:rsid w:val="003D560F"/>
    <w:rsid w:val="003D649F"/>
    <w:rsid w:val="003D70F7"/>
    <w:rsid w:val="003E0A45"/>
    <w:rsid w:val="003E19BA"/>
    <w:rsid w:val="003E1E80"/>
    <w:rsid w:val="003E251E"/>
    <w:rsid w:val="003E2BE1"/>
    <w:rsid w:val="003E47C8"/>
    <w:rsid w:val="003E4B43"/>
    <w:rsid w:val="003E7177"/>
    <w:rsid w:val="003F02CC"/>
    <w:rsid w:val="003F1526"/>
    <w:rsid w:val="003F1CA9"/>
    <w:rsid w:val="003F2347"/>
    <w:rsid w:val="003F2CA3"/>
    <w:rsid w:val="003F30CD"/>
    <w:rsid w:val="003F3594"/>
    <w:rsid w:val="003F3DDB"/>
    <w:rsid w:val="003F4368"/>
    <w:rsid w:val="003F4AC1"/>
    <w:rsid w:val="003F5D48"/>
    <w:rsid w:val="003F6BBE"/>
    <w:rsid w:val="003F7477"/>
    <w:rsid w:val="003F7F05"/>
    <w:rsid w:val="00400220"/>
    <w:rsid w:val="00402685"/>
    <w:rsid w:val="00402F1C"/>
    <w:rsid w:val="00404063"/>
    <w:rsid w:val="00404BC4"/>
    <w:rsid w:val="00405A44"/>
    <w:rsid w:val="00407526"/>
    <w:rsid w:val="00410390"/>
    <w:rsid w:val="0041040C"/>
    <w:rsid w:val="00410786"/>
    <w:rsid w:val="00410C4E"/>
    <w:rsid w:val="0041203A"/>
    <w:rsid w:val="004123A4"/>
    <w:rsid w:val="0041397B"/>
    <w:rsid w:val="0041438A"/>
    <w:rsid w:val="0041461F"/>
    <w:rsid w:val="0041482A"/>
    <w:rsid w:val="00414D11"/>
    <w:rsid w:val="00414DB9"/>
    <w:rsid w:val="00415005"/>
    <w:rsid w:val="0042058F"/>
    <w:rsid w:val="00422ED5"/>
    <w:rsid w:val="004239C5"/>
    <w:rsid w:val="00423D18"/>
    <w:rsid w:val="00423D5D"/>
    <w:rsid w:val="0042424E"/>
    <w:rsid w:val="00424DDE"/>
    <w:rsid w:val="00425A2F"/>
    <w:rsid w:val="00426300"/>
    <w:rsid w:val="0042695F"/>
    <w:rsid w:val="00426A86"/>
    <w:rsid w:val="004270FE"/>
    <w:rsid w:val="004278D6"/>
    <w:rsid w:val="004307BC"/>
    <w:rsid w:val="00430AD5"/>
    <w:rsid w:val="00430D2E"/>
    <w:rsid w:val="00430E1E"/>
    <w:rsid w:val="00431AD6"/>
    <w:rsid w:val="004333B4"/>
    <w:rsid w:val="0043351F"/>
    <w:rsid w:val="004337FD"/>
    <w:rsid w:val="00434A1E"/>
    <w:rsid w:val="0043531F"/>
    <w:rsid w:val="004354FF"/>
    <w:rsid w:val="004357BE"/>
    <w:rsid w:val="0043645F"/>
    <w:rsid w:val="00436CAD"/>
    <w:rsid w:val="004370BA"/>
    <w:rsid w:val="004375EF"/>
    <w:rsid w:val="004406AE"/>
    <w:rsid w:val="004412C9"/>
    <w:rsid w:val="00441DB4"/>
    <w:rsid w:val="00442649"/>
    <w:rsid w:val="00443725"/>
    <w:rsid w:val="004437C2"/>
    <w:rsid w:val="00444E6B"/>
    <w:rsid w:val="00445F4A"/>
    <w:rsid w:val="00447B20"/>
    <w:rsid w:val="00453E8E"/>
    <w:rsid w:val="00454DD7"/>
    <w:rsid w:val="00454FB5"/>
    <w:rsid w:val="004568D4"/>
    <w:rsid w:val="00457478"/>
    <w:rsid w:val="00457AD8"/>
    <w:rsid w:val="00457E36"/>
    <w:rsid w:val="00461656"/>
    <w:rsid w:val="00461787"/>
    <w:rsid w:val="004642D5"/>
    <w:rsid w:val="00464A7B"/>
    <w:rsid w:val="00466AE7"/>
    <w:rsid w:val="004706B7"/>
    <w:rsid w:val="00470EFD"/>
    <w:rsid w:val="00472089"/>
    <w:rsid w:val="004726B9"/>
    <w:rsid w:val="00472991"/>
    <w:rsid w:val="00473C7E"/>
    <w:rsid w:val="00473E8B"/>
    <w:rsid w:val="004744D2"/>
    <w:rsid w:val="00475BC9"/>
    <w:rsid w:val="00476DF4"/>
    <w:rsid w:val="004774A2"/>
    <w:rsid w:val="00477D84"/>
    <w:rsid w:val="0048130F"/>
    <w:rsid w:val="00481AC4"/>
    <w:rsid w:val="004822C3"/>
    <w:rsid w:val="0048247F"/>
    <w:rsid w:val="00482D0B"/>
    <w:rsid w:val="004843D9"/>
    <w:rsid w:val="004851AF"/>
    <w:rsid w:val="00485D8B"/>
    <w:rsid w:val="00485DB1"/>
    <w:rsid w:val="00486BC8"/>
    <w:rsid w:val="00487AC6"/>
    <w:rsid w:val="00487CB2"/>
    <w:rsid w:val="004904B8"/>
    <w:rsid w:val="00493992"/>
    <w:rsid w:val="00493C13"/>
    <w:rsid w:val="00495787"/>
    <w:rsid w:val="004961CD"/>
    <w:rsid w:val="00496AE8"/>
    <w:rsid w:val="004A1608"/>
    <w:rsid w:val="004A160D"/>
    <w:rsid w:val="004A1C0B"/>
    <w:rsid w:val="004A1DD3"/>
    <w:rsid w:val="004A2565"/>
    <w:rsid w:val="004A2956"/>
    <w:rsid w:val="004A3E64"/>
    <w:rsid w:val="004A41AB"/>
    <w:rsid w:val="004A41F3"/>
    <w:rsid w:val="004A6DCE"/>
    <w:rsid w:val="004A6FE0"/>
    <w:rsid w:val="004A76E6"/>
    <w:rsid w:val="004B0110"/>
    <w:rsid w:val="004B03B8"/>
    <w:rsid w:val="004B0ACA"/>
    <w:rsid w:val="004B1689"/>
    <w:rsid w:val="004B1A8E"/>
    <w:rsid w:val="004B2C0C"/>
    <w:rsid w:val="004B3E41"/>
    <w:rsid w:val="004B4436"/>
    <w:rsid w:val="004B5D32"/>
    <w:rsid w:val="004B6AB3"/>
    <w:rsid w:val="004B7659"/>
    <w:rsid w:val="004B77DC"/>
    <w:rsid w:val="004C06D4"/>
    <w:rsid w:val="004C12A1"/>
    <w:rsid w:val="004C1B16"/>
    <w:rsid w:val="004C20EE"/>
    <w:rsid w:val="004C3430"/>
    <w:rsid w:val="004C3D1D"/>
    <w:rsid w:val="004D0BE0"/>
    <w:rsid w:val="004D222D"/>
    <w:rsid w:val="004D2A35"/>
    <w:rsid w:val="004D3193"/>
    <w:rsid w:val="004D35B0"/>
    <w:rsid w:val="004D3A14"/>
    <w:rsid w:val="004D40C2"/>
    <w:rsid w:val="004D558E"/>
    <w:rsid w:val="004D64FB"/>
    <w:rsid w:val="004D70E4"/>
    <w:rsid w:val="004D7B1D"/>
    <w:rsid w:val="004E1483"/>
    <w:rsid w:val="004E164E"/>
    <w:rsid w:val="004E2E3B"/>
    <w:rsid w:val="004E3AC1"/>
    <w:rsid w:val="004E5B40"/>
    <w:rsid w:val="004E6A53"/>
    <w:rsid w:val="004E78F5"/>
    <w:rsid w:val="004F0F38"/>
    <w:rsid w:val="004F0FA7"/>
    <w:rsid w:val="004F4707"/>
    <w:rsid w:val="004F4729"/>
    <w:rsid w:val="004F61EB"/>
    <w:rsid w:val="005011FF"/>
    <w:rsid w:val="00501D58"/>
    <w:rsid w:val="005029CB"/>
    <w:rsid w:val="00503637"/>
    <w:rsid w:val="00503C02"/>
    <w:rsid w:val="005040AA"/>
    <w:rsid w:val="00504857"/>
    <w:rsid w:val="0050539F"/>
    <w:rsid w:val="00505DCC"/>
    <w:rsid w:val="00507642"/>
    <w:rsid w:val="00507A91"/>
    <w:rsid w:val="00510005"/>
    <w:rsid w:val="00510A9B"/>
    <w:rsid w:val="00511C69"/>
    <w:rsid w:val="00512146"/>
    <w:rsid w:val="005136E6"/>
    <w:rsid w:val="00513B92"/>
    <w:rsid w:val="00515157"/>
    <w:rsid w:val="0051551E"/>
    <w:rsid w:val="00516417"/>
    <w:rsid w:val="005176F7"/>
    <w:rsid w:val="005204B4"/>
    <w:rsid w:val="00520995"/>
    <w:rsid w:val="00520FF1"/>
    <w:rsid w:val="00521362"/>
    <w:rsid w:val="00521458"/>
    <w:rsid w:val="005219C6"/>
    <w:rsid w:val="00522225"/>
    <w:rsid w:val="00524A1A"/>
    <w:rsid w:val="00525730"/>
    <w:rsid w:val="0052578F"/>
    <w:rsid w:val="00525F6A"/>
    <w:rsid w:val="00530C2B"/>
    <w:rsid w:val="00531415"/>
    <w:rsid w:val="00532128"/>
    <w:rsid w:val="00533B5C"/>
    <w:rsid w:val="00533ECC"/>
    <w:rsid w:val="005355A2"/>
    <w:rsid w:val="005357C8"/>
    <w:rsid w:val="005364A2"/>
    <w:rsid w:val="00537558"/>
    <w:rsid w:val="005411F3"/>
    <w:rsid w:val="00541DCB"/>
    <w:rsid w:val="00542C58"/>
    <w:rsid w:val="00543745"/>
    <w:rsid w:val="00543818"/>
    <w:rsid w:val="00544130"/>
    <w:rsid w:val="005444C5"/>
    <w:rsid w:val="005444F6"/>
    <w:rsid w:val="005453F6"/>
    <w:rsid w:val="0054560D"/>
    <w:rsid w:val="005464C0"/>
    <w:rsid w:val="00546A02"/>
    <w:rsid w:val="0055017C"/>
    <w:rsid w:val="00551DD2"/>
    <w:rsid w:val="005539F5"/>
    <w:rsid w:val="00553CB7"/>
    <w:rsid w:val="005545B1"/>
    <w:rsid w:val="00555836"/>
    <w:rsid w:val="00557558"/>
    <w:rsid w:val="005577B2"/>
    <w:rsid w:val="0056197E"/>
    <w:rsid w:val="00562F3B"/>
    <w:rsid w:val="005636B2"/>
    <w:rsid w:val="00565708"/>
    <w:rsid w:val="0056593D"/>
    <w:rsid w:val="00566E5B"/>
    <w:rsid w:val="00570848"/>
    <w:rsid w:val="00570B7D"/>
    <w:rsid w:val="00571A8F"/>
    <w:rsid w:val="00571C71"/>
    <w:rsid w:val="0057213E"/>
    <w:rsid w:val="00574758"/>
    <w:rsid w:val="00574B3C"/>
    <w:rsid w:val="005752E6"/>
    <w:rsid w:val="0057603D"/>
    <w:rsid w:val="00577DAA"/>
    <w:rsid w:val="00577E6F"/>
    <w:rsid w:val="0058165E"/>
    <w:rsid w:val="00581744"/>
    <w:rsid w:val="00581909"/>
    <w:rsid w:val="00582044"/>
    <w:rsid w:val="00582768"/>
    <w:rsid w:val="00582BC0"/>
    <w:rsid w:val="005845EC"/>
    <w:rsid w:val="00585E71"/>
    <w:rsid w:val="00587456"/>
    <w:rsid w:val="00587465"/>
    <w:rsid w:val="005878FE"/>
    <w:rsid w:val="005908AF"/>
    <w:rsid w:val="005913BC"/>
    <w:rsid w:val="0059187C"/>
    <w:rsid w:val="005929E0"/>
    <w:rsid w:val="00592F36"/>
    <w:rsid w:val="0059314F"/>
    <w:rsid w:val="00593312"/>
    <w:rsid w:val="005936F9"/>
    <w:rsid w:val="00595B12"/>
    <w:rsid w:val="00596946"/>
    <w:rsid w:val="00596E18"/>
    <w:rsid w:val="005A0615"/>
    <w:rsid w:val="005A081A"/>
    <w:rsid w:val="005A0F84"/>
    <w:rsid w:val="005A3882"/>
    <w:rsid w:val="005A4A5E"/>
    <w:rsid w:val="005A65A0"/>
    <w:rsid w:val="005A7D71"/>
    <w:rsid w:val="005B157C"/>
    <w:rsid w:val="005B15EB"/>
    <w:rsid w:val="005B183A"/>
    <w:rsid w:val="005B2DE1"/>
    <w:rsid w:val="005B5304"/>
    <w:rsid w:val="005B5357"/>
    <w:rsid w:val="005B5B97"/>
    <w:rsid w:val="005B611B"/>
    <w:rsid w:val="005C0A38"/>
    <w:rsid w:val="005C2673"/>
    <w:rsid w:val="005C3BA2"/>
    <w:rsid w:val="005C42C3"/>
    <w:rsid w:val="005C43F4"/>
    <w:rsid w:val="005C4831"/>
    <w:rsid w:val="005C5B88"/>
    <w:rsid w:val="005C644C"/>
    <w:rsid w:val="005C7351"/>
    <w:rsid w:val="005C7BA4"/>
    <w:rsid w:val="005C7EFE"/>
    <w:rsid w:val="005D09AF"/>
    <w:rsid w:val="005D0A03"/>
    <w:rsid w:val="005D1E07"/>
    <w:rsid w:val="005D2476"/>
    <w:rsid w:val="005D2854"/>
    <w:rsid w:val="005D37D9"/>
    <w:rsid w:val="005D39A7"/>
    <w:rsid w:val="005D42ED"/>
    <w:rsid w:val="005D43C5"/>
    <w:rsid w:val="005D512B"/>
    <w:rsid w:val="005D56CE"/>
    <w:rsid w:val="005D5E53"/>
    <w:rsid w:val="005D7B40"/>
    <w:rsid w:val="005E05E8"/>
    <w:rsid w:val="005E0A5E"/>
    <w:rsid w:val="005E2276"/>
    <w:rsid w:val="005E27A8"/>
    <w:rsid w:val="005E5ECA"/>
    <w:rsid w:val="005F0CAC"/>
    <w:rsid w:val="005F0F76"/>
    <w:rsid w:val="005F2B7F"/>
    <w:rsid w:val="005F3822"/>
    <w:rsid w:val="005F38F4"/>
    <w:rsid w:val="005F3ED5"/>
    <w:rsid w:val="005F500B"/>
    <w:rsid w:val="005F5F78"/>
    <w:rsid w:val="00600464"/>
    <w:rsid w:val="006027E5"/>
    <w:rsid w:val="006032F7"/>
    <w:rsid w:val="0060728F"/>
    <w:rsid w:val="006121B8"/>
    <w:rsid w:val="00613C50"/>
    <w:rsid w:val="00613DF4"/>
    <w:rsid w:val="00614DD0"/>
    <w:rsid w:val="00616C89"/>
    <w:rsid w:val="00617B03"/>
    <w:rsid w:val="00620931"/>
    <w:rsid w:val="00625DA3"/>
    <w:rsid w:val="0062642B"/>
    <w:rsid w:val="0062699B"/>
    <w:rsid w:val="006273D4"/>
    <w:rsid w:val="00627868"/>
    <w:rsid w:val="006304EF"/>
    <w:rsid w:val="00630DD0"/>
    <w:rsid w:val="0063124E"/>
    <w:rsid w:val="00631D53"/>
    <w:rsid w:val="0063236E"/>
    <w:rsid w:val="00633ADA"/>
    <w:rsid w:val="006344E9"/>
    <w:rsid w:val="00634506"/>
    <w:rsid w:val="006359B5"/>
    <w:rsid w:val="006365F6"/>
    <w:rsid w:val="00642767"/>
    <w:rsid w:val="006428B6"/>
    <w:rsid w:val="00645AA7"/>
    <w:rsid w:val="006460CA"/>
    <w:rsid w:val="00646481"/>
    <w:rsid w:val="00651A4C"/>
    <w:rsid w:val="00651D2F"/>
    <w:rsid w:val="0065397D"/>
    <w:rsid w:val="006548C6"/>
    <w:rsid w:val="00655655"/>
    <w:rsid w:val="00655AD6"/>
    <w:rsid w:val="00655C82"/>
    <w:rsid w:val="00656C67"/>
    <w:rsid w:val="00656D55"/>
    <w:rsid w:val="00660204"/>
    <w:rsid w:val="00664DDD"/>
    <w:rsid w:val="00665C58"/>
    <w:rsid w:val="00666093"/>
    <w:rsid w:val="00666CC3"/>
    <w:rsid w:val="00667397"/>
    <w:rsid w:val="0067142D"/>
    <w:rsid w:val="0067154A"/>
    <w:rsid w:val="00673124"/>
    <w:rsid w:val="00673DE0"/>
    <w:rsid w:val="0067580F"/>
    <w:rsid w:val="00677495"/>
    <w:rsid w:val="00680115"/>
    <w:rsid w:val="00680BB8"/>
    <w:rsid w:val="00680CA5"/>
    <w:rsid w:val="00681499"/>
    <w:rsid w:val="00681D26"/>
    <w:rsid w:val="006826DE"/>
    <w:rsid w:val="00682F32"/>
    <w:rsid w:val="00683680"/>
    <w:rsid w:val="00691D6B"/>
    <w:rsid w:val="00693F34"/>
    <w:rsid w:val="00694ED5"/>
    <w:rsid w:val="00695A04"/>
    <w:rsid w:val="0069646F"/>
    <w:rsid w:val="0069657C"/>
    <w:rsid w:val="00696915"/>
    <w:rsid w:val="00697176"/>
    <w:rsid w:val="0069791F"/>
    <w:rsid w:val="006979A2"/>
    <w:rsid w:val="006A0BD5"/>
    <w:rsid w:val="006A2486"/>
    <w:rsid w:val="006A26E6"/>
    <w:rsid w:val="006A319F"/>
    <w:rsid w:val="006A3C1C"/>
    <w:rsid w:val="006A56C8"/>
    <w:rsid w:val="006A5741"/>
    <w:rsid w:val="006A6A72"/>
    <w:rsid w:val="006A6CCE"/>
    <w:rsid w:val="006B0A82"/>
    <w:rsid w:val="006B261D"/>
    <w:rsid w:val="006B2C20"/>
    <w:rsid w:val="006B399C"/>
    <w:rsid w:val="006B3ADA"/>
    <w:rsid w:val="006B3B5F"/>
    <w:rsid w:val="006B4640"/>
    <w:rsid w:val="006B4CD9"/>
    <w:rsid w:val="006B56A0"/>
    <w:rsid w:val="006B5952"/>
    <w:rsid w:val="006B68BB"/>
    <w:rsid w:val="006B7454"/>
    <w:rsid w:val="006B753F"/>
    <w:rsid w:val="006B7CA0"/>
    <w:rsid w:val="006B7F39"/>
    <w:rsid w:val="006C0971"/>
    <w:rsid w:val="006C172A"/>
    <w:rsid w:val="006C1FB6"/>
    <w:rsid w:val="006C4377"/>
    <w:rsid w:val="006C4413"/>
    <w:rsid w:val="006C4FEA"/>
    <w:rsid w:val="006C5232"/>
    <w:rsid w:val="006C7C94"/>
    <w:rsid w:val="006D0271"/>
    <w:rsid w:val="006D070B"/>
    <w:rsid w:val="006D0FE6"/>
    <w:rsid w:val="006D278F"/>
    <w:rsid w:val="006D3084"/>
    <w:rsid w:val="006D3BAB"/>
    <w:rsid w:val="006D3CFB"/>
    <w:rsid w:val="006D4501"/>
    <w:rsid w:val="006D46B6"/>
    <w:rsid w:val="006D5240"/>
    <w:rsid w:val="006D6466"/>
    <w:rsid w:val="006D695E"/>
    <w:rsid w:val="006D72A4"/>
    <w:rsid w:val="006E18E4"/>
    <w:rsid w:val="006E1CD5"/>
    <w:rsid w:val="006E2D2C"/>
    <w:rsid w:val="006E2E81"/>
    <w:rsid w:val="006E3143"/>
    <w:rsid w:val="006E5C5D"/>
    <w:rsid w:val="006E685D"/>
    <w:rsid w:val="006E6C1F"/>
    <w:rsid w:val="006F0B87"/>
    <w:rsid w:val="006F1181"/>
    <w:rsid w:val="006F1529"/>
    <w:rsid w:val="006F17FD"/>
    <w:rsid w:val="006F1A60"/>
    <w:rsid w:val="006F5223"/>
    <w:rsid w:val="006F5DF8"/>
    <w:rsid w:val="006F6469"/>
    <w:rsid w:val="006F6B5F"/>
    <w:rsid w:val="006F6F17"/>
    <w:rsid w:val="006F797E"/>
    <w:rsid w:val="00700F01"/>
    <w:rsid w:val="00701261"/>
    <w:rsid w:val="007016AF"/>
    <w:rsid w:val="007016B4"/>
    <w:rsid w:val="007019DF"/>
    <w:rsid w:val="007025D2"/>
    <w:rsid w:val="00703D47"/>
    <w:rsid w:val="00704441"/>
    <w:rsid w:val="00705732"/>
    <w:rsid w:val="007059A5"/>
    <w:rsid w:val="007066CD"/>
    <w:rsid w:val="0070673E"/>
    <w:rsid w:val="007070F9"/>
    <w:rsid w:val="00710999"/>
    <w:rsid w:val="00712CBE"/>
    <w:rsid w:val="0071404B"/>
    <w:rsid w:val="007158A7"/>
    <w:rsid w:val="00717E59"/>
    <w:rsid w:val="00721AE0"/>
    <w:rsid w:val="0072207B"/>
    <w:rsid w:val="00724063"/>
    <w:rsid w:val="0072423D"/>
    <w:rsid w:val="00724EBE"/>
    <w:rsid w:val="00724ED8"/>
    <w:rsid w:val="007252C9"/>
    <w:rsid w:val="00726248"/>
    <w:rsid w:val="007266DE"/>
    <w:rsid w:val="0072708B"/>
    <w:rsid w:val="00727F04"/>
    <w:rsid w:val="00731BB4"/>
    <w:rsid w:val="007323F5"/>
    <w:rsid w:val="007326E3"/>
    <w:rsid w:val="007339EC"/>
    <w:rsid w:val="00733DCE"/>
    <w:rsid w:val="00734203"/>
    <w:rsid w:val="00734341"/>
    <w:rsid w:val="007358EF"/>
    <w:rsid w:val="00736915"/>
    <w:rsid w:val="00737075"/>
    <w:rsid w:val="007372EE"/>
    <w:rsid w:val="0073767A"/>
    <w:rsid w:val="00737821"/>
    <w:rsid w:val="00740E73"/>
    <w:rsid w:val="007410F9"/>
    <w:rsid w:val="007411E4"/>
    <w:rsid w:val="007415B1"/>
    <w:rsid w:val="007417EC"/>
    <w:rsid w:val="007438C5"/>
    <w:rsid w:val="00743992"/>
    <w:rsid w:val="00743FD1"/>
    <w:rsid w:val="00744583"/>
    <w:rsid w:val="007451FB"/>
    <w:rsid w:val="00745A00"/>
    <w:rsid w:val="00745D92"/>
    <w:rsid w:val="0074712A"/>
    <w:rsid w:val="00747658"/>
    <w:rsid w:val="007479C9"/>
    <w:rsid w:val="00750F5F"/>
    <w:rsid w:val="007521C3"/>
    <w:rsid w:val="00754B72"/>
    <w:rsid w:val="007567C2"/>
    <w:rsid w:val="007607C9"/>
    <w:rsid w:val="00760950"/>
    <w:rsid w:val="0076293B"/>
    <w:rsid w:val="00762ED4"/>
    <w:rsid w:val="00763583"/>
    <w:rsid w:val="00763AFD"/>
    <w:rsid w:val="00764571"/>
    <w:rsid w:val="00765E56"/>
    <w:rsid w:val="007663D1"/>
    <w:rsid w:val="00766F3B"/>
    <w:rsid w:val="00767AE0"/>
    <w:rsid w:val="00770D62"/>
    <w:rsid w:val="007710C9"/>
    <w:rsid w:val="00771498"/>
    <w:rsid w:val="0077402C"/>
    <w:rsid w:val="007745B2"/>
    <w:rsid w:val="007756D8"/>
    <w:rsid w:val="0077659F"/>
    <w:rsid w:val="00776EBB"/>
    <w:rsid w:val="00776F87"/>
    <w:rsid w:val="00777FEE"/>
    <w:rsid w:val="00783B17"/>
    <w:rsid w:val="007854A4"/>
    <w:rsid w:val="0078597B"/>
    <w:rsid w:val="00790787"/>
    <w:rsid w:val="00790A24"/>
    <w:rsid w:val="0079174A"/>
    <w:rsid w:val="007921E5"/>
    <w:rsid w:val="00792671"/>
    <w:rsid w:val="00792797"/>
    <w:rsid w:val="007931CE"/>
    <w:rsid w:val="00793A64"/>
    <w:rsid w:val="007948CE"/>
    <w:rsid w:val="00794CBC"/>
    <w:rsid w:val="00794EDE"/>
    <w:rsid w:val="00795C73"/>
    <w:rsid w:val="00795E42"/>
    <w:rsid w:val="007976D5"/>
    <w:rsid w:val="007A2428"/>
    <w:rsid w:val="007A46A0"/>
    <w:rsid w:val="007A4A31"/>
    <w:rsid w:val="007A566F"/>
    <w:rsid w:val="007A58B7"/>
    <w:rsid w:val="007A78FB"/>
    <w:rsid w:val="007A7A45"/>
    <w:rsid w:val="007B0263"/>
    <w:rsid w:val="007B12CA"/>
    <w:rsid w:val="007B1436"/>
    <w:rsid w:val="007B51E2"/>
    <w:rsid w:val="007B5C7E"/>
    <w:rsid w:val="007B64B9"/>
    <w:rsid w:val="007C3B86"/>
    <w:rsid w:val="007C3DCA"/>
    <w:rsid w:val="007C3DE0"/>
    <w:rsid w:val="007C5062"/>
    <w:rsid w:val="007C76E1"/>
    <w:rsid w:val="007D00D7"/>
    <w:rsid w:val="007D13EB"/>
    <w:rsid w:val="007D22E4"/>
    <w:rsid w:val="007D33A7"/>
    <w:rsid w:val="007D342A"/>
    <w:rsid w:val="007D7567"/>
    <w:rsid w:val="007D7B1E"/>
    <w:rsid w:val="007D7DED"/>
    <w:rsid w:val="007E04F9"/>
    <w:rsid w:val="007E0579"/>
    <w:rsid w:val="007E07ED"/>
    <w:rsid w:val="007E0FBC"/>
    <w:rsid w:val="007E10FC"/>
    <w:rsid w:val="007E1532"/>
    <w:rsid w:val="007E2B10"/>
    <w:rsid w:val="007E3B0A"/>
    <w:rsid w:val="007E5C12"/>
    <w:rsid w:val="007E60BB"/>
    <w:rsid w:val="007E690B"/>
    <w:rsid w:val="007E6C5A"/>
    <w:rsid w:val="007E6C9E"/>
    <w:rsid w:val="007E77EA"/>
    <w:rsid w:val="007F23B2"/>
    <w:rsid w:val="007F493A"/>
    <w:rsid w:val="007F4E18"/>
    <w:rsid w:val="007F4F3A"/>
    <w:rsid w:val="007F554D"/>
    <w:rsid w:val="007F55F3"/>
    <w:rsid w:val="007F67E8"/>
    <w:rsid w:val="007F688A"/>
    <w:rsid w:val="007F6F2B"/>
    <w:rsid w:val="007F79B7"/>
    <w:rsid w:val="00800B0A"/>
    <w:rsid w:val="00801195"/>
    <w:rsid w:val="00801924"/>
    <w:rsid w:val="00802C3E"/>
    <w:rsid w:val="00803535"/>
    <w:rsid w:val="00803BAF"/>
    <w:rsid w:val="008041A7"/>
    <w:rsid w:val="008042BF"/>
    <w:rsid w:val="00804471"/>
    <w:rsid w:val="00804EB0"/>
    <w:rsid w:val="00810189"/>
    <w:rsid w:val="00810783"/>
    <w:rsid w:val="00811369"/>
    <w:rsid w:val="00811766"/>
    <w:rsid w:val="008119C9"/>
    <w:rsid w:val="00811F3A"/>
    <w:rsid w:val="00812C5A"/>
    <w:rsid w:val="00812CA8"/>
    <w:rsid w:val="00813B39"/>
    <w:rsid w:val="00814233"/>
    <w:rsid w:val="0081461A"/>
    <w:rsid w:val="008146F3"/>
    <w:rsid w:val="00815CE9"/>
    <w:rsid w:val="00815DBA"/>
    <w:rsid w:val="00816DF5"/>
    <w:rsid w:val="00817274"/>
    <w:rsid w:val="008172F9"/>
    <w:rsid w:val="00820E69"/>
    <w:rsid w:val="0082176A"/>
    <w:rsid w:val="008219EE"/>
    <w:rsid w:val="00822D5F"/>
    <w:rsid w:val="00823294"/>
    <w:rsid w:val="008232B1"/>
    <w:rsid w:val="00823F9B"/>
    <w:rsid w:val="00824A96"/>
    <w:rsid w:val="008253C0"/>
    <w:rsid w:val="0082564C"/>
    <w:rsid w:val="008257E4"/>
    <w:rsid w:val="008304E4"/>
    <w:rsid w:val="00832579"/>
    <w:rsid w:val="0083263A"/>
    <w:rsid w:val="0083719D"/>
    <w:rsid w:val="008379B2"/>
    <w:rsid w:val="00837FE7"/>
    <w:rsid w:val="00840383"/>
    <w:rsid w:val="0084094A"/>
    <w:rsid w:val="00840BBD"/>
    <w:rsid w:val="0084244D"/>
    <w:rsid w:val="00845DDC"/>
    <w:rsid w:val="008464F4"/>
    <w:rsid w:val="008473C1"/>
    <w:rsid w:val="00850CAD"/>
    <w:rsid w:val="008512E6"/>
    <w:rsid w:val="008513E3"/>
    <w:rsid w:val="008516EB"/>
    <w:rsid w:val="00851F3F"/>
    <w:rsid w:val="00852B9F"/>
    <w:rsid w:val="0085541F"/>
    <w:rsid w:val="008556E9"/>
    <w:rsid w:val="0085609C"/>
    <w:rsid w:val="00856A7C"/>
    <w:rsid w:val="00856DDA"/>
    <w:rsid w:val="00857C7F"/>
    <w:rsid w:val="008600A8"/>
    <w:rsid w:val="00860AAC"/>
    <w:rsid w:val="008623C4"/>
    <w:rsid w:val="00862F63"/>
    <w:rsid w:val="008637E9"/>
    <w:rsid w:val="008649A1"/>
    <w:rsid w:val="00866D84"/>
    <w:rsid w:val="00870063"/>
    <w:rsid w:val="00872209"/>
    <w:rsid w:val="00872565"/>
    <w:rsid w:val="00872911"/>
    <w:rsid w:val="00873EAE"/>
    <w:rsid w:val="008747ED"/>
    <w:rsid w:val="00874EF4"/>
    <w:rsid w:val="008750DA"/>
    <w:rsid w:val="00877845"/>
    <w:rsid w:val="00877EC1"/>
    <w:rsid w:val="00880823"/>
    <w:rsid w:val="00881193"/>
    <w:rsid w:val="008815FD"/>
    <w:rsid w:val="00882BFE"/>
    <w:rsid w:val="0088353A"/>
    <w:rsid w:val="00884DAC"/>
    <w:rsid w:val="00885CF1"/>
    <w:rsid w:val="0088641A"/>
    <w:rsid w:val="00886864"/>
    <w:rsid w:val="00887AFE"/>
    <w:rsid w:val="0089047A"/>
    <w:rsid w:val="008916FE"/>
    <w:rsid w:val="0089252A"/>
    <w:rsid w:val="00892923"/>
    <w:rsid w:val="00892E89"/>
    <w:rsid w:val="00893A28"/>
    <w:rsid w:val="00893A2E"/>
    <w:rsid w:val="008941C0"/>
    <w:rsid w:val="00894FC6"/>
    <w:rsid w:val="00895422"/>
    <w:rsid w:val="0089590C"/>
    <w:rsid w:val="00897773"/>
    <w:rsid w:val="00897FB8"/>
    <w:rsid w:val="008A1682"/>
    <w:rsid w:val="008A1C6F"/>
    <w:rsid w:val="008A25D1"/>
    <w:rsid w:val="008A354F"/>
    <w:rsid w:val="008A3910"/>
    <w:rsid w:val="008A43F8"/>
    <w:rsid w:val="008A4699"/>
    <w:rsid w:val="008A51A4"/>
    <w:rsid w:val="008A55DE"/>
    <w:rsid w:val="008A611A"/>
    <w:rsid w:val="008A72FD"/>
    <w:rsid w:val="008B059E"/>
    <w:rsid w:val="008B1A9B"/>
    <w:rsid w:val="008B20BE"/>
    <w:rsid w:val="008B32C0"/>
    <w:rsid w:val="008B40D9"/>
    <w:rsid w:val="008B45F5"/>
    <w:rsid w:val="008B5078"/>
    <w:rsid w:val="008B55FE"/>
    <w:rsid w:val="008B6A9A"/>
    <w:rsid w:val="008C013A"/>
    <w:rsid w:val="008C0965"/>
    <w:rsid w:val="008C306B"/>
    <w:rsid w:val="008C3AFD"/>
    <w:rsid w:val="008C4A35"/>
    <w:rsid w:val="008C4DDF"/>
    <w:rsid w:val="008C5A23"/>
    <w:rsid w:val="008C6BE7"/>
    <w:rsid w:val="008C7E76"/>
    <w:rsid w:val="008D1D25"/>
    <w:rsid w:val="008D2BB1"/>
    <w:rsid w:val="008D3CFC"/>
    <w:rsid w:val="008D43BD"/>
    <w:rsid w:val="008D44D1"/>
    <w:rsid w:val="008D6D77"/>
    <w:rsid w:val="008D6E9D"/>
    <w:rsid w:val="008E1F5D"/>
    <w:rsid w:val="008E29E8"/>
    <w:rsid w:val="008E509E"/>
    <w:rsid w:val="008E660D"/>
    <w:rsid w:val="008F068D"/>
    <w:rsid w:val="008F1561"/>
    <w:rsid w:val="008F178F"/>
    <w:rsid w:val="008F2FF6"/>
    <w:rsid w:val="008F3184"/>
    <w:rsid w:val="008F52F3"/>
    <w:rsid w:val="008F53C8"/>
    <w:rsid w:val="008F7AE8"/>
    <w:rsid w:val="00900044"/>
    <w:rsid w:val="00900718"/>
    <w:rsid w:val="00900C4B"/>
    <w:rsid w:val="00900F8B"/>
    <w:rsid w:val="00902411"/>
    <w:rsid w:val="00902764"/>
    <w:rsid w:val="009027B9"/>
    <w:rsid w:val="0090468D"/>
    <w:rsid w:val="00904880"/>
    <w:rsid w:val="00905466"/>
    <w:rsid w:val="00905A8E"/>
    <w:rsid w:val="009102D4"/>
    <w:rsid w:val="00912D48"/>
    <w:rsid w:val="00913233"/>
    <w:rsid w:val="0091345A"/>
    <w:rsid w:val="009138AA"/>
    <w:rsid w:val="009140FD"/>
    <w:rsid w:val="009149A5"/>
    <w:rsid w:val="00914FD8"/>
    <w:rsid w:val="00915245"/>
    <w:rsid w:val="00915F2D"/>
    <w:rsid w:val="009162FE"/>
    <w:rsid w:val="00916999"/>
    <w:rsid w:val="00920C5B"/>
    <w:rsid w:val="00920D53"/>
    <w:rsid w:val="009217BC"/>
    <w:rsid w:val="009218C1"/>
    <w:rsid w:val="00921C1F"/>
    <w:rsid w:val="00921D43"/>
    <w:rsid w:val="00927137"/>
    <w:rsid w:val="009274AB"/>
    <w:rsid w:val="00927FC9"/>
    <w:rsid w:val="00930AFF"/>
    <w:rsid w:val="00930D18"/>
    <w:rsid w:val="009330C3"/>
    <w:rsid w:val="009340D4"/>
    <w:rsid w:val="00934351"/>
    <w:rsid w:val="00934FF9"/>
    <w:rsid w:val="0093551D"/>
    <w:rsid w:val="00935CC5"/>
    <w:rsid w:val="0093652C"/>
    <w:rsid w:val="0093725D"/>
    <w:rsid w:val="0094207F"/>
    <w:rsid w:val="00942829"/>
    <w:rsid w:val="009446A2"/>
    <w:rsid w:val="0094499A"/>
    <w:rsid w:val="00944CB0"/>
    <w:rsid w:val="00945D8F"/>
    <w:rsid w:val="009461B1"/>
    <w:rsid w:val="009467A4"/>
    <w:rsid w:val="00946B15"/>
    <w:rsid w:val="00946CDF"/>
    <w:rsid w:val="0094728A"/>
    <w:rsid w:val="00947306"/>
    <w:rsid w:val="009523DC"/>
    <w:rsid w:val="009525C1"/>
    <w:rsid w:val="00952921"/>
    <w:rsid w:val="00953A6C"/>
    <w:rsid w:val="00953F48"/>
    <w:rsid w:val="00954438"/>
    <w:rsid w:val="00954DC6"/>
    <w:rsid w:val="00956955"/>
    <w:rsid w:val="009572FF"/>
    <w:rsid w:val="0096034B"/>
    <w:rsid w:val="009606C8"/>
    <w:rsid w:val="00960920"/>
    <w:rsid w:val="009653DB"/>
    <w:rsid w:val="00965BEF"/>
    <w:rsid w:val="00967663"/>
    <w:rsid w:val="009709A7"/>
    <w:rsid w:val="00970B56"/>
    <w:rsid w:val="00971A44"/>
    <w:rsid w:val="00972A0E"/>
    <w:rsid w:val="009731E5"/>
    <w:rsid w:val="0097355B"/>
    <w:rsid w:val="009735AF"/>
    <w:rsid w:val="00973B1E"/>
    <w:rsid w:val="009752E2"/>
    <w:rsid w:val="009772D7"/>
    <w:rsid w:val="00977394"/>
    <w:rsid w:val="00977DBD"/>
    <w:rsid w:val="009815A3"/>
    <w:rsid w:val="00983712"/>
    <w:rsid w:val="009838D8"/>
    <w:rsid w:val="00984582"/>
    <w:rsid w:val="0098508C"/>
    <w:rsid w:val="00985A7C"/>
    <w:rsid w:val="009860A6"/>
    <w:rsid w:val="00986BBF"/>
    <w:rsid w:val="00987193"/>
    <w:rsid w:val="00990EB6"/>
    <w:rsid w:val="009910DC"/>
    <w:rsid w:val="00992498"/>
    <w:rsid w:val="009928B5"/>
    <w:rsid w:val="00993DBD"/>
    <w:rsid w:val="009942D4"/>
    <w:rsid w:val="00994C6B"/>
    <w:rsid w:val="009955C2"/>
    <w:rsid w:val="0099675F"/>
    <w:rsid w:val="009A0F9F"/>
    <w:rsid w:val="009A142C"/>
    <w:rsid w:val="009A1DAA"/>
    <w:rsid w:val="009A1DB5"/>
    <w:rsid w:val="009A4E34"/>
    <w:rsid w:val="009A57A0"/>
    <w:rsid w:val="009A622F"/>
    <w:rsid w:val="009B03F6"/>
    <w:rsid w:val="009B3775"/>
    <w:rsid w:val="009B41C6"/>
    <w:rsid w:val="009B43AE"/>
    <w:rsid w:val="009B4E86"/>
    <w:rsid w:val="009B53AC"/>
    <w:rsid w:val="009B5CAC"/>
    <w:rsid w:val="009B6271"/>
    <w:rsid w:val="009B6D99"/>
    <w:rsid w:val="009B7970"/>
    <w:rsid w:val="009B7B79"/>
    <w:rsid w:val="009C0880"/>
    <w:rsid w:val="009C2A48"/>
    <w:rsid w:val="009C2C15"/>
    <w:rsid w:val="009C392F"/>
    <w:rsid w:val="009C3DA7"/>
    <w:rsid w:val="009C4866"/>
    <w:rsid w:val="009C534A"/>
    <w:rsid w:val="009C5F80"/>
    <w:rsid w:val="009C6518"/>
    <w:rsid w:val="009C6CD5"/>
    <w:rsid w:val="009D14D7"/>
    <w:rsid w:val="009D1784"/>
    <w:rsid w:val="009D395D"/>
    <w:rsid w:val="009D43F0"/>
    <w:rsid w:val="009D55E9"/>
    <w:rsid w:val="009D6F3F"/>
    <w:rsid w:val="009D73BC"/>
    <w:rsid w:val="009D799F"/>
    <w:rsid w:val="009E0EC5"/>
    <w:rsid w:val="009E12CB"/>
    <w:rsid w:val="009E21DB"/>
    <w:rsid w:val="009E243D"/>
    <w:rsid w:val="009E57C9"/>
    <w:rsid w:val="009E6187"/>
    <w:rsid w:val="009E63BE"/>
    <w:rsid w:val="009E65D2"/>
    <w:rsid w:val="009F012A"/>
    <w:rsid w:val="009F11A6"/>
    <w:rsid w:val="009F280A"/>
    <w:rsid w:val="009F3605"/>
    <w:rsid w:val="009F4FF8"/>
    <w:rsid w:val="009F57E8"/>
    <w:rsid w:val="009F5884"/>
    <w:rsid w:val="009F5B37"/>
    <w:rsid w:val="009F7ED1"/>
    <w:rsid w:val="00A00EA0"/>
    <w:rsid w:val="00A00EE5"/>
    <w:rsid w:val="00A01211"/>
    <w:rsid w:val="00A018AA"/>
    <w:rsid w:val="00A01D7B"/>
    <w:rsid w:val="00A02E64"/>
    <w:rsid w:val="00A02E77"/>
    <w:rsid w:val="00A03683"/>
    <w:rsid w:val="00A03ED0"/>
    <w:rsid w:val="00A03F38"/>
    <w:rsid w:val="00A044B9"/>
    <w:rsid w:val="00A054FE"/>
    <w:rsid w:val="00A06043"/>
    <w:rsid w:val="00A0737F"/>
    <w:rsid w:val="00A11F94"/>
    <w:rsid w:val="00A12954"/>
    <w:rsid w:val="00A150E7"/>
    <w:rsid w:val="00A15838"/>
    <w:rsid w:val="00A15D35"/>
    <w:rsid w:val="00A161B4"/>
    <w:rsid w:val="00A17A80"/>
    <w:rsid w:val="00A203B6"/>
    <w:rsid w:val="00A20BEF"/>
    <w:rsid w:val="00A21AB0"/>
    <w:rsid w:val="00A22C87"/>
    <w:rsid w:val="00A23980"/>
    <w:rsid w:val="00A23A5E"/>
    <w:rsid w:val="00A2434E"/>
    <w:rsid w:val="00A257AE"/>
    <w:rsid w:val="00A26B85"/>
    <w:rsid w:val="00A26F46"/>
    <w:rsid w:val="00A279C4"/>
    <w:rsid w:val="00A30338"/>
    <w:rsid w:val="00A31273"/>
    <w:rsid w:val="00A3134C"/>
    <w:rsid w:val="00A318A5"/>
    <w:rsid w:val="00A32B74"/>
    <w:rsid w:val="00A34086"/>
    <w:rsid w:val="00A40980"/>
    <w:rsid w:val="00A40FD3"/>
    <w:rsid w:val="00A416F5"/>
    <w:rsid w:val="00A41A16"/>
    <w:rsid w:val="00A42B6C"/>
    <w:rsid w:val="00A4318C"/>
    <w:rsid w:val="00A43AC5"/>
    <w:rsid w:val="00A45DD8"/>
    <w:rsid w:val="00A47708"/>
    <w:rsid w:val="00A5078E"/>
    <w:rsid w:val="00A50ABA"/>
    <w:rsid w:val="00A51446"/>
    <w:rsid w:val="00A51A88"/>
    <w:rsid w:val="00A525F5"/>
    <w:rsid w:val="00A527CF"/>
    <w:rsid w:val="00A52BC3"/>
    <w:rsid w:val="00A53048"/>
    <w:rsid w:val="00A5360A"/>
    <w:rsid w:val="00A53918"/>
    <w:rsid w:val="00A541AA"/>
    <w:rsid w:val="00A55517"/>
    <w:rsid w:val="00A555DD"/>
    <w:rsid w:val="00A5754B"/>
    <w:rsid w:val="00A6029F"/>
    <w:rsid w:val="00A60CAB"/>
    <w:rsid w:val="00A60F92"/>
    <w:rsid w:val="00A64C71"/>
    <w:rsid w:val="00A65215"/>
    <w:rsid w:val="00A653BD"/>
    <w:rsid w:val="00A658C0"/>
    <w:rsid w:val="00A67E17"/>
    <w:rsid w:val="00A7025E"/>
    <w:rsid w:val="00A71087"/>
    <w:rsid w:val="00A71F8D"/>
    <w:rsid w:val="00A7225C"/>
    <w:rsid w:val="00A735E3"/>
    <w:rsid w:val="00A743A7"/>
    <w:rsid w:val="00A747B5"/>
    <w:rsid w:val="00A75D5A"/>
    <w:rsid w:val="00A76CCE"/>
    <w:rsid w:val="00A80228"/>
    <w:rsid w:val="00A80AE5"/>
    <w:rsid w:val="00A819D4"/>
    <w:rsid w:val="00A8351F"/>
    <w:rsid w:val="00A835BC"/>
    <w:rsid w:val="00A84015"/>
    <w:rsid w:val="00A843FD"/>
    <w:rsid w:val="00A846DF"/>
    <w:rsid w:val="00A84C8A"/>
    <w:rsid w:val="00A84F5E"/>
    <w:rsid w:val="00A85497"/>
    <w:rsid w:val="00A864FF"/>
    <w:rsid w:val="00A876FE"/>
    <w:rsid w:val="00A90257"/>
    <w:rsid w:val="00A91A50"/>
    <w:rsid w:val="00A91CE5"/>
    <w:rsid w:val="00A92096"/>
    <w:rsid w:val="00A92F29"/>
    <w:rsid w:val="00A95306"/>
    <w:rsid w:val="00A956FD"/>
    <w:rsid w:val="00A964EF"/>
    <w:rsid w:val="00A96A6F"/>
    <w:rsid w:val="00A97AF2"/>
    <w:rsid w:val="00A97D9B"/>
    <w:rsid w:val="00AA03A7"/>
    <w:rsid w:val="00AA0F37"/>
    <w:rsid w:val="00AA1018"/>
    <w:rsid w:val="00AA2BF7"/>
    <w:rsid w:val="00AA7E36"/>
    <w:rsid w:val="00AA7FF6"/>
    <w:rsid w:val="00AB07EF"/>
    <w:rsid w:val="00AB0D8E"/>
    <w:rsid w:val="00AB49EC"/>
    <w:rsid w:val="00AB4C62"/>
    <w:rsid w:val="00AB559E"/>
    <w:rsid w:val="00AC04DC"/>
    <w:rsid w:val="00AC0AE0"/>
    <w:rsid w:val="00AC0D0A"/>
    <w:rsid w:val="00AC10AB"/>
    <w:rsid w:val="00AC1AC4"/>
    <w:rsid w:val="00AC1C97"/>
    <w:rsid w:val="00AC1E5E"/>
    <w:rsid w:val="00AC25C8"/>
    <w:rsid w:val="00AC2FC9"/>
    <w:rsid w:val="00AC3F00"/>
    <w:rsid w:val="00AC447A"/>
    <w:rsid w:val="00AC44EB"/>
    <w:rsid w:val="00AC45D2"/>
    <w:rsid w:val="00AC4C1B"/>
    <w:rsid w:val="00AC4C93"/>
    <w:rsid w:val="00AC5ED7"/>
    <w:rsid w:val="00AC6C1C"/>
    <w:rsid w:val="00AD0DF1"/>
    <w:rsid w:val="00AD102B"/>
    <w:rsid w:val="00AD1907"/>
    <w:rsid w:val="00AD2D21"/>
    <w:rsid w:val="00AD2D6B"/>
    <w:rsid w:val="00AD36AE"/>
    <w:rsid w:val="00AD39DE"/>
    <w:rsid w:val="00AE00B6"/>
    <w:rsid w:val="00AE0579"/>
    <w:rsid w:val="00AE0783"/>
    <w:rsid w:val="00AE2752"/>
    <w:rsid w:val="00AE339F"/>
    <w:rsid w:val="00AE3B2D"/>
    <w:rsid w:val="00AE3EBB"/>
    <w:rsid w:val="00AE5C3A"/>
    <w:rsid w:val="00AE606E"/>
    <w:rsid w:val="00AF0071"/>
    <w:rsid w:val="00AF2671"/>
    <w:rsid w:val="00AF27AD"/>
    <w:rsid w:val="00AF595E"/>
    <w:rsid w:val="00AF776E"/>
    <w:rsid w:val="00AF7BB5"/>
    <w:rsid w:val="00B0077D"/>
    <w:rsid w:val="00B01428"/>
    <w:rsid w:val="00B030B7"/>
    <w:rsid w:val="00B04972"/>
    <w:rsid w:val="00B04D74"/>
    <w:rsid w:val="00B04EA8"/>
    <w:rsid w:val="00B053FF"/>
    <w:rsid w:val="00B054D3"/>
    <w:rsid w:val="00B06868"/>
    <w:rsid w:val="00B10318"/>
    <w:rsid w:val="00B11E4D"/>
    <w:rsid w:val="00B127C6"/>
    <w:rsid w:val="00B12F5E"/>
    <w:rsid w:val="00B13436"/>
    <w:rsid w:val="00B14206"/>
    <w:rsid w:val="00B15650"/>
    <w:rsid w:val="00B156CD"/>
    <w:rsid w:val="00B168D0"/>
    <w:rsid w:val="00B16F9C"/>
    <w:rsid w:val="00B172AF"/>
    <w:rsid w:val="00B1780D"/>
    <w:rsid w:val="00B2006F"/>
    <w:rsid w:val="00B2036D"/>
    <w:rsid w:val="00B2174D"/>
    <w:rsid w:val="00B235A1"/>
    <w:rsid w:val="00B23E6F"/>
    <w:rsid w:val="00B24E04"/>
    <w:rsid w:val="00B26D10"/>
    <w:rsid w:val="00B273F4"/>
    <w:rsid w:val="00B30123"/>
    <w:rsid w:val="00B30ED0"/>
    <w:rsid w:val="00B31BB5"/>
    <w:rsid w:val="00B32709"/>
    <w:rsid w:val="00B33292"/>
    <w:rsid w:val="00B34258"/>
    <w:rsid w:val="00B346CA"/>
    <w:rsid w:val="00B3493A"/>
    <w:rsid w:val="00B35672"/>
    <w:rsid w:val="00B4081B"/>
    <w:rsid w:val="00B4148B"/>
    <w:rsid w:val="00B416AB"/>
    <w:rsid w:val="00B43020"/>
    <w:rsid w:val="00B436F7"/>
    <w:rsid w:val="00B440E9"/>
    <w:rsid w:val="00B4467E"/>
    <w:rsid w:val="00B45A6E"/>
    <w:rsid w:val="00B4689A"/>
    <w:rsid w:val="00B47350"/>
    <w:rsid w:val="00B47D51"/>
    <w:rsid w:val="00B501BA"/>
    <w:rsid w:val="00B507B0"/>
    <w:rsid w:val="00B52434"/>
    <w:rsid w:val="00B525DE"/>
    <w:rsid w:val="00B5289B"/>
    <w:rsid w:val="00B543C8"/>
    <w:rsid w:val="00B55CEA"/>
    <w:rsid w:val="00B579EF"/>
    <w:rsid w:val="00B6080C"/>
    <w:rsid w:val="00B61D7A"/>
    <w:rsid w:val="00B625A4"/>
    <w:rsid w:val="00B64EDA"/>
    <w:rsid w:val="00B65414"/>
    <w:rsid w:val="00B656ED"/>
    <w:rsid w:val="00B65AAD"/>
    <w:rsid w:val="00B67256"/>
    <w:rsid w:val="00B67DFB"/>
    <w:rsid w:val="00B7024D"/>
    <w:rsid w:val="00B70745"/>
    <w:rsid w:val="00B72412"/>
    <w:rsid w:val="00B72474"/>
    <w:rsid w:val="00B72DD2"/>
    <w:rsid w:val="00B74723"/>
    <w:rsid w:val="00B7743B"/>
    <w:rsid w:val="00B90A95"/>
    <w:rsid w:val="00B919A8"/>
    <w:rsid w:val="00B9317A"/>
    <w:rsid w:val="00B93A66"/>
    <w:rsid w:val="00B95D7B"/>
    <w:rsid w:val="00B96744"/>
    <w:rsid w:val="00B96985"/>
    <w:rsid w:val="00BA016B"/>
    <w:rsid w:val="00BA138C"/>
    <w:rsid w:val="00BA3350"/>
    <w:rsid w:val="00BA48E1"/>
    <w:rsid w:val="00BA498D"/>
    <w:rsid w:val="00BA4C87"/>
    <w:rsid w:val="00BA5A0D"/>
    <w:rsid w:val="00BA5AFC"/>
    <w:rsid w:val="00BA610B"/>
    <w:rsid w:val="00BA70ED"/>
    <w:rsid w:val="00BA77CD"/>
    <w:rsid w:val="00BB008A"/>
    <w:rsid w:val="00BB2366"/>
    <w:rsid w:val="00BB27BD"/>
    <w:rsid w:val="00BB3E79"/>
    <w:rsid w:val="00BB43C1"/>
    <w:rsid w:val="00BB518A"/>
    <w:rsid w:val="00BB5626"/>
    <w:rsid w:val="00BB7CDE"/>
    <w:rsid w:val="00BB7DB2"/>
    <w:rsid w:val="00BC0E80"/>
    <w:rsid w:val="00BC1341"/>
    <w:rsid w:val="00BC20FE"/>
    <w:rsid w:val="00BC2656"/>
    <w:rsid w:val="00BC3A03"/>
    <w:rsid w:val="00BC3AD5"/>
    <w:rsid w:val="00BC48D8"/>
    <w:rsid w:val="00BC5FCD"/>
    <w:rsid w:val="00BC6DCF"/>
    <w:rsid w:val="00BC70BA"/>
    <w:rsid w:val="00BD389B"/>
    <w:rsid w:val="00BD403C"/>
    <w:rsid w:val="00BD4102"/>
    <w:rsid w:val="00BD4BBD"/>
    <w:rsid w:val="00BD52E4"/>
    <w:rsid w:val="00BD70F9"/>
    <w:rsid w:val="00BD7829"/>
    <w:rsid w:val="00BE1B5E"/>
    <w:rsid w:val="00BE1DFF"/>
    <w:rsid w:val="00BE3D0C"/>
    <w:rsid w:val="00BE486B"/>
    <w:rsid w:val="00BE4C7F"/>
    <w:rsid w:val="00BE4F0A"/>
    <w:rsid w:val="00BE563C"/>
    <w:rsid w:val="00BE5AD9"/>
    <w:rsid w:val="00BE6434"/>
    <w:rsid w:val="00BE7E8D"/>
    <w:rsid w:val="00BF0591"/>
    <w:rsid w:val="00BF0B4F"/>
    <w:rsid w:val="00BF218E"/>
    <w:rsid w:val="00BF3589"/>
    <w:rsid w:val="00BF3789"/>
    <w:rsid w:val="00BF4040"/>
    <w:rsid w:val="00BF682E"/>
    <w:rsid w:val="00C001EA"/>
    <w:rsid w:val="00C0082C"/>
    <w:rsid w:val="00C0101F"/>
    <w:rsid w:val="00C0182A"/>
    <w:rsid w:val="00C051E8"/>
    <w:rsid w:val="00C057CD"/>
    <w:rsid w:val="00C06350"/>
    <w:rsid w:val="00C0660B"/>
    <w:rsid w:val="00C0783C"/>
    <w:rsid w:val="00C07960"/>
    <w:rsid w:val="00C07E64"/>
    <w:rsid w:val="00C104FC"/>
    <w:rsid w:val="00C107AC"/>
    <w:rsid w:val="00C10C31"/>
    <w:rsid w:val="00C1237B"/>
    <w:rsid w:val="00C123A9"/>
    <w:rsid w:val="00C12F41"/>
    <w:rsid w:val="00C1520C"/>
    <w:rsid w:val="00C16BAA"/>
    <w:rsid w:val="00C17791"/>
    <w:rsid w:val="00C17A3A"/>
    <w:rsid w:val="00C210DE"/>
    <w:rsid w:val="00C239F5"/>
    <w:rsid w:val="00C25273"/>
    <w:rsid w:val="00C26DEC"/>
    <w:rsid w:val="00C272DD"/>
    <w:rsid w:val="00C30BCB"/>
    <w:rsid w:val="00C31B24"/>
    <w:rsid w:val="00C34EE5"/>
    <w:rsid w:val="00C35F06"/>
    <w:rsid w:val="00C402F6"/>
    <w:rsid w:val="00C40F4F"/>
    <w:rsid w:val="00C43EF2"/>
    <w:rsid w:val="00C44FD3"/>
    <w:rsid w:val="00C45970"/>
    <w:rsid w:val="00C469B3"/>
    <w:rsid w:val="00C5080F"/>
    <w:rsid w:val="00C50BFA"/>
    <w:rsid w:val="00C52A27"/>
    <w:rsid w:val="00C52CB3"/>
    <w:rsid w:val="00C53135"/>
    <w:rsid w:val="00C532A0"/>
    <w:rsid w:val="00C5423D"/>
    <w:rsid w:val="00C556B8"/>
    <w:rsid w:val="00C557AD"/>
    <w:rsid w:val="00C5593C"/>
    <w:rsid w:val="00C55D3F"/>
    <w:rsid w:val="00C5678A"/>
    <w:rsid w:val="00C56E06"/>
    <w:rsid w:val="00C575C6"/>
    <w:rsid w:val="00C6216D"/>
    <w:rsid w:val="00C63592"/>
    <w:rsid w:val="00C63E6F"/>
    <w:rsid w:val="00C64ADE"/>
    <w:rsid w:val="00C65911"/>
    <w:rsid w:val="00C67C60"/>
    <w:rsid w:val="00C67F85"/>
    <w:rsid w:val="00C70B55"/>
    <w:rsid w:val="00C70E8C"/>
    <w:rsid w:val="00C72083"/>
    <w:rsid w:val="00C72141"/>
    <w:rsid w:val="00C72A51"/>
    <w:rsid w:val="00C72C85"/>
    <w:rsid w:val="00C738F3"/>
    <w:rsid w:val="00C73F15"/>
    <w:rsid w:val="00C769F4"/>
    <w:rsid w:val="00C77678"/>
    <w:rsid w:val="00C77991"/>
    <w:rsid w:val="00C77B2A"/>
    <w:rsid w:val="00C80D65"/>
    <w:rsid w:val="00C80E1C"/>
    <w:rsid w:val="00C80F7D"/>
    <w:rsid w:val="00C81061"/>
    <w:rsid w:val="00C820D8"/>
    <w:rsid w:val="00C82655"/>
    <w:rsid w:val="00C82AE6"/>
    <w:rsid w:val="00C8383A"/>
    <w:rsid w:val="00C838CC"/>
    <w:rsid w:val="00C8441D"/>
    <w:rsid w:val="00C84B6B"/>
    <w:rsid w:val="00C8654A"/>
    <w:rsid w:val="00C870BF"/>
    <w:rsid w:val="00C874D4"/>
    <w:rsid w:val="00C8780D"/>
    <w:rsid w:val="00C87BE8"/>
    <w:rsid w:val="00C91786"/>
    <w:rsid w:val="00C93810"/>
    <w:rsid w:val="00C93A77"/>
    <w:rsid w:val="00C94E1D"/>
    <w:rsid w:val="00C9560B"/>
    <w:rsid w:val="00C95D35"/>
    <w:rsid w:val="00C95F6B"/>
    <w:rsid w:val="00C9704A"/>
    <w:rsid w:val="00CA02D2"/>
    <w:rsid w:val="00CA0609"/>
    <w:rsid w:val="00CA1333"/>
    <w:rsid w:val="00CA2A44"/>
    <w:rsid w:val="00CA30CB"/>
    <w:rsid w:val="00CA46A5"/>
    <w:rsid w:val="00CA46D3"/>
    <w:rsid w:val="00CA5B29"/>
    <w:rsid w:val="00CA7499"/>
    <w:rsid w:val="00CA7993"/>
    <w:rsid w:val="00CB0611"/>
    <w:rsid w:val="00CB144D"/>
    <w:rsid w:val="00CB1B2A"/>
    <w:rsid w:val="00CB2B37"/>
    <w:rsid w:val="00CB319A"/>
    <w:rsid w:val="00CB31FD"/>
    <w:rsid w:val="00CB3355"/>
    <w:rsid w:val="00CB3FD9"/>
    <w:rsid w:val="00CB561F"/>
    <w:rsid w:val="00CB6509"/>
    <w:rsid w:val="00CB794B"/>
    <w:rsid w:val="00CB79A1"/>
    <w:rsid w:val="00CB7E3E"/>
    <w:rsid w:val="00CC0712"/>
    <w:rsid w:val="00CC20B2"/>
    <w:rsid w:val="00CC26E0"/>
    <w:rsid w:val="00CC4723"/>
    <w:rsid w:val="00CC492D"/>
    <w:rsid w:val="00CC4AE5"/>
    <w:rsid w:val="00CC4F61"/>
    <w:rsid w:val="00CC7313"/>
    <w:rsid w:val="00CC7BA1"/>
    <w:rsid w:val="00CD1E0A"/>
    <w:rsid w:val="00CD3DAF"/>
    <w:rsid w:val="00CD49E1"/>
    <w:rsid w:val="00CD657A"/>
    <w:rsid w:val="00CD7E56"/>
    <w:rsid w:val="00CE0AFE"/>
    <w:rsid w:val="00CE338A"/>
    <w:rsid w:val="00CE383E"/>
    <w:rsid w:val="00CE5FE3"/>
    <w:rsid w:val="00CE62C6"/>
    <w:rsid w:val="00CE7433"/>
    <w:rsid w:val="00CF005D"/>
    <w:rsid w:val="00CF0B62"/>
    <w:rsid w:val="00CF1777"/>
    <w:rsid w:val="00CF3184"/>
    <w:rsid w:val="00CF34B8"/>
    <w:rsid w:val="00CF36DE"/>
    <w:rsid w:val="00CF38C0"/>
    <w:rsid w:val="00CF442F"/>
    <w:rsid w:val="00CF5219"/>
    <w:rsid w:val="00CF5A54"/>
    <w:rsid w:val="00CF6346"/>
    <w:rsid w:val="00CF6948"/>
    <w:rsid w:val="00CF705B"/>
    <w:rsid w:val="00D02D2A"/>
    <w:rsid w:val="00D03497"/>
    <w:rsid w:val="00D065A2"/>
    <w:rsid w:val="00D06CFF"/>
    <w:rsid w:val="00D07230"/>
    <w:rsid w:val="00D075CF"/>
    <w:rsid w:val="00D110DD"/>
    <w:rsid w:val="00D11806"/>
    <w:rsid w:val="00D11A98"/>
    <w:rsid w:val="00D12058"/>
    <w:rsid w:val="00D124B9"/>
    <w:rsid w:val="00D138D1"/>
    <w:rsid w:val="00D13B91"/>
    <w:rsid w:val="00D15693"/>
    <w:rsid w:val="00D1592E"/>
    <w:rsid w:val="00D16CC7"/>
    <w:rsid w:val="00D17C88"/>
    <w:rsid w:val="00D17D1F"/>
    <w:rsid w:val="00D2027E"/>
    <w:rsid w:val="00D211CE"/>
    <w:rsid w:val="00D21639"/>
    <w:rsid w:val="00D22497"/>
    <w:rsid w:val="00D24BE1"/>
    <w:rsid w:val="00D25023"/>
    <w:rsid w:val="00D25F5B"/>
    <w:rsid w:val="00D271CF"/>
    <w:rsid w:val="00D30601"/>
    <w:rsid w:val="00D31BC6"/>
    <w:rsid w:val="00D3216E"/>
    <w:rsid w:val="00D322CD"/>
    <w:rsid w:val="00D33513"/>
    <w:rsid w:val="00D3501C"/>
    <w:rsid w:val="00D356CF"/>
    <w:rsid w:val="00D35A9A"/>
    <w:rsid w:val="00D35FC6"/>
    <w:rsid w:val="00D403CE"/>
    <w:rsid w:val="00D40464"/>
    <w:rsid w:val="00D40872"/>
    <w:rsid w:val="00D4098E"/>
    <w:rsid w:val="00D412E2"/>
    <w:rsid w:val="00D41784"/>
    <w:rsid w:val="00D418EE"/>
    <w:rsid w:val="00D41B9E"/>
    <w:rsid w:val="00D42EB2"/>
    <w:rsid w:val="00D42F19"/>
    <w:rsid w:val="00D4443C"/>
    <w:rsid w:val="00D450E8"/>
    <w:rsid w:val="00D505D0"/>
    <w:rsid w:val="00D5093A"/>
    <w:rsid w:val="00D519A4"/>
    <w:rsid w:val="00D52700"/>
    <w:rsid w:val="00D52C7F"/>
    <w:rsid w:val="00D53609"/>
    <w:rsid w:val="00D543B4"/>
    <w:rsid w:val="00D55BF1"/>
    <w:rsid w:val="00D6239D"/>
    <w:rsid w:val="00D627A0"/>
    <w:rsid w:val="00D64191"/>
    <w:rsid w:val="00D64AAF"/>
    <w:rsid w:val="00D6583E"/>
    <w:rsid w:val="00D65CC1"/>
    <w:rsid w:val="00D661A2"/>
    <w:rsid w:val="00D661B0"/>
    <w:rsid w:val="00D66CD2"/>
    <w:rsid w:val="00D67514"/>
    <w:rsid w:val="00D70AE1"/>
    <w:rsid w:val="00D70B64"/>
    <w:rsid w:val="00D7358C"/>
    <w:rsid w:val="00D74D6D"/>
    <w:rsid w:val="00D76ABC"/>
    <w:rsid w:val="00D76F0A"/>
    <w:rsid w:val="00D80D4A"/>
    <w:rsid w:val="00D81B8B"/>
    <w:rsid w:val="00D81C39"/>
    <w:rsid w:val="00D824AE"/>
    <w:rsid w:val="00D847C1"/>
    <w:rsid w:val="00D87BD0"/>
    <w:rsid w:val="00D87C51"/>
    <w:rsid w:val="00D900AD"/>
    <w:rsid w:val="00D91287"/>
    <w:rsid w:val="00D92EFF"/>
    <w:rsid w:val="00D93DC8"/>
    <w:rsid w:val="00D94B39"/>
    <w:rsid w:val="00D95D77"/>
    <w:rsid w:val="00D95E55"/>
    <w:rsid w:val="00D96277"/>
    <w:rsid w:val="00D963D1"/>
    <w:rsid w:val="00D965DF"/>
    <w:rsid w:val="00DA0AD9"/>
    <w:rsid w:val="00DA0E0D"/>
    <w:rsid w:val="00DA2AB7"/>
    <w:rsid w:val="00DA3571"/>
    <w:rsid w:val="00DA44E1"/>
    <w:rsid w:val="00DA4677"/>
    <w:rsid w:val="00DA478F"/>
    <w:rsid w:val="00DA733E"/>
    <w:rsid w:val="00DB2865"/>
    <w:rsid w:val="00DB2A56"/>
    <w:rsid w:val="00DB3221"/>
    <w:rsid w:val="00DB41DF"/>
    <w:rsid w:val="00DB4369"/>
    <w:rsid w:val="00DB5A81"/>
    <w:rsid w:val="00DC0F0D"/>
    <w:rsid w:val="00DC0F41"/>
    <w:rsid w:val="00DC13B0"/>
    <w:rsid w:val="00DC2FC5"/>
    <w:rsid w:val="00DC350D"/>
    <w:rsid w:val="00DC448B"/>
    <w:rsid w:val="00DC4AFD"/>
    <w:rsid w:val="00DC73C9"/>
    <w:rsid w:val="00DD03A4"/>
    <w:rsid w:val="00DD0A14"/>
    <w:rsid w:val="00DD0D31"/>
    <w:rsid w:val="00DD1477"/>
    <w:rsid w:val="00DD1EA0"/>
    <w:rsid w:val="00DD1F21"/>
    <w:rsid w:val="00DD27F8"/>
    <w:rsid w:val="00DD42A1"/>
    <w:rsid w:val="00DD43AB"/>
    <w:rsid w:val="00DD45C5"/>
    <w:rsid w:val="00DD4882"/>
    <w:rsid w:val="00DD5060"/>
    <w:rsid w:val="00DD564E"/>
    <w:rsid w:val="00DD576C"/>
    <w:rsid w:val="00DD5817"/>
    <w:rsid w:val="00DD642B"/>
    <w:rsid w:val="00DD725A"/>
    <w:rsid w:val="00DD7AFA"/>
    <w:rsid w:val="00DE0ACB"/>
    <w:rsid w:val="00DE100F"/>
    <w:rsid w:val="00DE1719"/>
    <w:rsid w:val="00DE29B3"/>
    <w:rsid w:val="00DE401D"/>
    <w:rsid w:val="00DE5962"/>
    <w:rsid w:val="00DE5EB0"/>
    <w:rsid w:val="00DF1DC4"/>
    <w:rsid w:val="00DF4F60"/>
    <w:rsid w:val="00DF51D1"/>
    <w:rsid w:val="00DF678B"/>
    <w:rsid w:val="00E0059A"/>
    <w:rsid w:val="00E0194F"/>
    <w:rsid w:val="00E03045"/>
    <w:rsid w:val="00E040D8"/>
    <w:rsid w:val="00E046CD"/>
    <w:rsid w:val="00E04AD9"/>
    <w:rsid w:val="00E07D5C"/>
    <w:rsid w:val="00E10830"/>
    <w:rsid w:val="00E124A4"/>
    <w:rsid w:val="00E13AD0"/>
    <w:rsid w:val="00E14239"/>
    <w:rsid w:val="00E15705"/>
    <w:rsid w:val="00E160E3"/>
    <w:rsid w:val="00E16583"/>
    <w:rsid w:val="00E16612"/>
    <w:rsid w:val="00E20403"/>
    <w:rsid w:val="00E20468"/>
    <w:rsid w:val="00E2073F"/>
    <w:rsid w:val="00E209BE"/>
    <w:rsid w:val="00E2200E"/>
    <w:rsid w:val="00E22E99"/>
    <w:rsid w:val="00E23413"/>
    <w:rsid w:val="00E23F25"/>
    <w:rsid w:val="00E27227"/>
    <w:rsid w:val="00E3150F"/>
    <w:rsid w:val="00E33395"/>
    <w:rsid w:val="00E33E03"/>
    <w:rsid w:val="00E35031"/>
    <w:rsid w:val="00E355F5"/>
    <w:rsid w:val="00E35CDF"/>
    <w:rsid w:val="00E36028"/>
    <w:rsid w:val="00E3717E"/>
    <w:rsid w:val="00E37EEF"/>
    <w:rsid w:val="00E408FE"/>
    <w:rsid w:val="00E45381"/>
    <w:rsid w:val="00E5002F"/>
    <w:rsid w:val="00E50713"/>
    <w:rsid w:val="00E50984"/>
    <w:rsid w:val="00E5231E"/>
    <w:rsid w:val="00E53D9A"/>
    <w:rsid w:val="00E548D8"/>
    <w:rsid w:val="00E54968"/>
    <w:rsid w:val="00E54D8D"/>
    <w:rsid w:val="00E5626C"/>
    <w:rsid w:val="00E5696D"/>
    <w:rsid w:val="00E56B02"/>
    <w:rsid w:val="00E57A51"/>
    <w:rsid w:val="00E57A65"/>
    <w:rsid w:val="00E57B6F"/>
    <w:rsid w:val="00E60271"/>
    <w:rsid w:val="00E60397"/>
    <w:rsid w:val="00E60DD1"/>
    <w:rsid w:val="00E61459"/>
    <w:rsid w:val="00E61992"/>
    <w:rsid w:val="00E61A0B"/>
    <w:rsid w:val="00E62C33"/>
    <w:rsid w:val="00E62CD0"/>
    <w:rsid w:val="00E63774"/>
    <w:rsid w:val="00E65B76"/>
    <w:rsid w:val="00E6676B"/>
    <w:rsid w:val="00E7034C"/>
    <w:rsid w:val="00E70EC4"/>
    <w:rsid w:val="00E70EF0"/>
    <w:rsid w:val="00E70F00"/>
    <w:rsid w:val="00E72B38"/>
    <w:rsid w:val="00E7593E"/>
    <w:rsid w:val="00E7596C"/>
    <w:rsid w:val="00E7722F"/>
    <w:rsid w:val="00E776B5"/>
    <w:rsid w:val="00E8027F"/>
    <w:rsid w:val="00E80E01"/>
    <w:rsid w:val="00E813CF"/>
    <w:rsid w:val="00E813D4"/>
    <w:rsid w:val="00E83053"/>
    <w:rsid w:val="00E850C9"/>
    <w:rsid w:val="00E85C0F"/>
    <w:rsid w:val="00E85C53"/>
    <w:rsid w:val="00E86EA6"/>
    <w:rsid w:val="00E86EC7"/>
    <w:rsid w:val="00E90B4B"/>
    <w:rsid w:val="00E912A1"/>
    <w:rsid w:val="00E9338D"/>
    <w:rsid w:val="00E952E8"/>
    <w:rsid w:val="00E960D6"/>
    <w:rsid w:val="00E96A2A"/>
    <w:rsid w:val="00E96D21"/>
    <w:rsid w:val="00E96DA4"/>
    <w:rsid w:val="00EA0866"/>
    <w:rsid w:val="00EA0F06"/>
    <w:rsid w:val="00EA1600"/>
    <w:rsid w:val="00EA2A4E"/>
    <w:rsid w:val="00EA3AC8"/>
    <w:rsid w:val="00EA529D"/>
    <w:rsid w:val="00EA5798"/>
    <w:rsid w:val="00EA5C65"/>
    <w:rsid w:val="00EA5D4D"/>
    <w:rsid w:val="00EA681B"/>
    <w:rsid w:val="00EB01B7"/>
    <w:rsid w:val="00EB0782"/>
    <w:rsid w:val="00EB17E5"/>
    <w:rsid w:val="00EB45CD"/>
    <w:rsid w:val="00EB4F12"/>
    <w:rsid w:val="00EB60C4"/>
    <w:rsid w:val="00EC0820"/>
    <w:rsid w:val="00EC092F"/>
    <w:rsid w:val="00EC0C0A"/>
    <w:rsid w:val="00EC170E"/>
    <w:rsid w:val="00EC240D"/>
    <w:rsid w:val="00EC5204"/>
    <w:rsid w:val="00EC54EC"/>
    <w:rsid w:val="00EC5560"/>
    <w:rsid w:val="00EC55D3"/>
    <w:rsid w:val="00EC5722"/>
    <w:rsid w:val="00EC5CCC"/>
    <w:rsid w:val="00EC681E"/>
    <w:rsid w:val="00EC7126"/>
    <w:rsid w:val="00ED00C5"/>
    <w:rsid w:val="00ED0AA3"/>
    <w:rsid w:val="00ED0B26"/>
    <w:rsid w:val="00ED2281"/>
    <w:rsid w:val="00ED25E9"/>
    <w:rsid w:val="00ED2827"/>
    <w:rsid w:val="00ED3C1F"/>
    <w:rsid w:val="00ED4ED2"/>
    <w:rsid w:val="00ED53EA"/>
    <w:rsid w:val="00ED6757"/>
    <w:rsid w:val="00ED6B3E"/>
    <w:rsid w:val="00ED70DC"/>
    <w:rsid w:val="00ED7541"/>
    <w:rsid w:val="00EE009B"/>
    <w:rsid w:val="00EE02DB"/>
    <w:rsid w:val="00EE05F8"/>
    <w:rsid w:val="00EE11F3"/>
    <w:rsid w:val="00EE174F"/>
    <w:rsid w:val="00EE1B08"/>
    <w:rsid w:val="00EE25B8"/>
    <w:rsid w:val="00EE3276"/>
    <w:rsid w:val="00EE3C1B"/>
    <w:rsid w:val="00EE3D85"/>
    <w:rsid w:val="00EE4186"/>
    <w:rsid w:val="00EE43C4"/>
    <w:rsid w:val="00EE4648"/>
    <w:rsid w:val="00EE4AE2"/>
    <w:rsid w:val="00EE53F8"/>
    <w:rsid w:val="00EE6800"/>
    <w:rsid w:val="00EE766A"/>
    <w:rsid w:val="00EF0502"/>
    <w:rsid w:val="00EF2294"/>
    <w:rsid w:val="00EF25E2"/>
    <w:rsid w:val="00EF27BD"/>
    <w:rsid w:val="00EF2C78"/>
    <w:rsid w:val="00EF4CF0"/>
    <w:rsid w:val="00EF59C9"/>
    <w:rsid w:val="00EF5E90"/>
    <w:rsid w:val="00EF6687"/>
    <w:rsid w:val="00EF697D"/>
    <w:rsid w:val="00EF746F"/>
    <w:rsid w:val="00F00E95"/>
    <w:rsid w:val="00F016EE"/>
    <w:rsid w:val="00F022BF"/>
    <w:rsid w:val="00F032F2"/>
    <w:rsid w:val="00F03C70"/>
    <w:rsid w:val="00F05899"/>
    <w:rsid w:val="00F07571"/>
    <w:rsid w:val="00F0788A"/>
    <w:rsid w:val="00F1170B"/>
    <w:rsid w:val="00F11EBA"/>
    <w:rsid w:val="00F11F98"/>
    <w:rsid w:val="00F13142"/>
    <w:rsid w:val="00F13DBC"/>
    <w:rsid w:val="00F159FA"/>
    <w:rsid w:val="00F1775F"/>
    <w:rsid w:val="00F2047E"/>
    <w:rsid w:val="00F20B58"/>
    <w:rsid w:val="00F21AF2"/>
    <w:rsid w:val="00F228F6"/>
    <w:rsid w:val="00F23A6A"/>
    <w:rsid w:val="00F23F0E"/>
    <w:rsid w:val="00F24679"/>
    <w:rsid w:val="00F266C2"/>
    <w:rsid w:val="00F26F4E"/>
    <w:rsid w:val="00F275B8"/>
    <w:rsid w:val="00F307FA"/>
    <w:rsid w:val="00F30E2D"/>
    <w:rsid w:val="00F32331"/>
    <w:rsid w:val="00F335AF"/>
    <w:rsid w:val="00F34C12"/>
    <w:rsid w:val="00F35134"/>
    <w:rsid w:val="00F354F1"/>
    <w:rsid w:val="00F362E9"/>
    <w:rsid w:val="00F40264"/>
    <w:rsid w:val="00F40A66"/>
    <w:rsid w:val="00F423DC"/>
    <w:rsid w:val="00F4372F"/>
    <w:rsid w:val="00F44B70"/>
    <w:rsid w:val="00F44BD5"/>
    <w:rsid w:val="00F452FC"/>
    <w:rsid w:val="00F45DE5"/>
    <w:rsid w:val="00F55FB4"/>
    <w:rsid w:val="00F57D8C"/>
    <w:rsid w:val="00F60132"/>
    <w:rsid w:val="00F6059C"/>
    <w:rsid w:val="00F609F9"/>
    <w:rsid w:val="00F60EC6"/>
    <w:rsid w:val="00F61204"/>
    <w:rsid w:val="00F61A79"/>
    <w:rsid w:val="00F63DB0"/>
    <w:rsid w:val="00F640EB"/>
    <w:rsid w:val="00F646A9"/>
    <w:rsid w:val="00F66D36"/>
    <w:rsid w:val="00F6706A"/>
    <w:rsid w:val="00F6713A"/>
    <w:rsid w:val="00F67704"/>
    <w:rsid w:val="00F6797C"/>
    <w:rsid w:val="00F71161"/>
    <w:rsid w:val="00F71891"/>
    <w:rsid w:val="00F722D7"/>
    <w:rsid w:val="00F72EFF"/>
    <w:rsid w:val="00F7442D"/>
    <w:rsid w:val="00F745FE"/>
    <w:rsid w:val="00F748EF"/>
    <w:rsid w:val="00F755F8"/>
    <w:rsid w:val="00F758C2"/>
    <w:rsid w:val="00F7591A"/>
    <w:rsid w:val="00F80BF2"/>
    <w:rsid w:val="00F812F0"/>
    <w:rsid w:val="00F817C2"/>
    <w:rsid w:val="00F81AEE"/>
    <w:rsid w:val="00F82311"/>
    <w:rsid w:val="00F82720"/>
    <w:rsid w:val="00F82CD2"/>
    <w:rsid w:val="00F83968"/>
    <w:rsid w:val="00F85123"/>
    <w:rsid w:val="00F85168"/>
    <w:rsid w:val="00F872A4"/>
    <w:rsid w:val="00F873C2"/>
    <w:rsid w:val="00F903BB"/>
    <w:rsid w:val="00F90F43"/>
    <w:rsid w:val="00F95A19"/>
    <w:rsid w:val="00F95CA3"/>
    <w:rsid w:val="00F971D7"/>
    <w:rsid w:val="00FA07F0"/>
    <w:rsid w:val="00FA160B"/>
    <w:rsid w:val="00FA2B40"/>
    <w:rsid w:val="00FA3200"/>
    <w:rsid w:val="00FA3818"/>
    <w:rsid w:val="00FA4006"/>
    <w:rsid w:val="00FA43F4"/>
    <w:rsid w:val="00FA4857"/>
    <w:rsid w:val="00FA4905"/>
    <w:rsid w:val="00FA55E2"/>
    <w:rsid w:val="00FA6FE5"/>
    <w:rsid w:val="00FB1120"/>
    <w:rsid w:val="00FB51A7"/>
    <w:rsid w:val="00FB720E"/>
    <w:rsid w:val="00FC12D5"/>
    <w:rsid w:val="00FC2AC6"/>
    <w:rsid w:val="00FC3A5D"/>
    <w:rsid w:val="00FC45E4"/>
    <w:rsid w:val="00FC4874"/>
    <w:rsid w:val="00FC49DB"/>
    <w:rsid w:val="00FC5325"/>
    <w:rsid w:val="00FC557E"/>
    <w:rsid w:val="00FC5EC8"/>
    <w:rsid w:val="00FC69A2"/>
    <w:rsid w:val="00FC6A83"/>
    <w:rsid w:val="00FC70D5"/>
    <w:rsid w:val="00FC7356"/>
    <w:rsid w:val="00FC73B6"/>
    <w:rsid w:val="00FC76D5"/>
    <w:rsid w:val="00FC7904"/>
    <w:rsid w:val="00FD07F1"/>
    <w:rsid w:val="00FD1A54"/>
    <w:rsid w:val="00FD1D53"/>
    <w:rsid w:val="00FD1E4D"/>
    <w:rsid w:val="00FD2B1F"/>
    <w:rsid w:val="00FD2CBB"/>
    <w:rsid w:val="00FD2D28"/>
    <w:rsid w:val="00FD4AC2"/>
    <w:rsid w:val="00FD517B"/>
    <w:rsid w:val="00FD60CF"/>
    <w:rsid w:val="00FD7946"/>
    <w:rsid w:val="00FD7CB2"/>
    <w:rsid w:val="00FE0504"/>
    <w:rsid w:val="00FE0987"/>
    <w:rsid w:val="00FE10A8"/>
    <w:rsid w:val="00FE1FC1"/>
    <w:rsid w:val="00FE269A"/>
    <w:rsid w:val="00FE2788"/>
    <w:rsid w:val="00FE443E"/>
    <w:rsid w:val="00FE5C99"/>
    <w:rsid w:val="00FE5F33"/>
    <w:rsid w:val="00FE6B9C"/>
    <w:rsid w:val="00FF0992"/>
    <w:rsid w:val="00FF6BEF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4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5F3822"/>
    <w:pPr>
      <w:keepNext/>
      <w:numPr>
        <w:ilvl w:val="1"/>
        <w:numId w:val="6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F3822"/>
    <w:pPr>
      <w:keepNext/>
      <w:numPr>
        <w:ilvl w:val="2"/>
        <w:numId w:val="6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F3822"/>
    <w:pPr>
      <w:keepNext/>
      <w:numPr>
        <w:ilvl w:val="3"/>
        <w:numId w:val="6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5F3822"/>
    <w:pPr>
      <w:keepNext/>
      <w:numPr>
        <w:ilvl w:val="4"/>
        <w:numId w:val="6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5F3822"/>
    <w:pPr>
      <w:keepNext/>
      <w:numPr>
        <w:ilvl w:val="5"/>
        <w:numId w:val="6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5F3822"/>
    <w:pPr>
      <w:keepNext/>
      <w:numPr>
        <w:ilvl w:val="6"/>
        <w:numId w:val="6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5F3822"/>
    <w:pPr>
      <w:keepNext/>
      <w:numPr>
        <w:ilvl w:val="7"/>
        <w:numId w:val="6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5F3822"/>
    <w:pPr>
      <w:keepNext/>
      <w:numPr>
        <w:ilvl w:val="8"/>
        <w:numId w:val="6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40F4F"/>
  </w:style>
  <w:style w:type="paragraph" w:customStyle="1" w:styleId="a7">
    <w:name w:val="國中題目"/>
    <w:basedOn w:val="a"/>
    <w:rsid w:val="00C40F4F"/>
    <w:pPr>
      <w:adjustRightInd w:val="0"/>
      <w:snapToGrid w:val="0"/>
    </w:pPr>
    <w:rPr>
      <w:kern w:val="0"/>
    </w:rPr>
  </w:style>
  <w:style w:type="paragraph" w:customStyle="1" w:styleId="a8">
    <w:name w:val="國中答案"/>
    <w:basedOn w:val="a"/>
    <w:rsid w:val="00C40F4F"/>
    <w:pPr>
      <w:adjustRightInd w:val="0"/>
      <w:snapToGrid w:val="0"/>
    </w:pPr>
    <w:rPr>
      <w:color w:val="0000FF"/>
      <w:kern w:val="0"/>
    </w:rPr>
  </w:style>
  <w:style w:type="table" w:styleId="a9">
    <w:name w:val="Table Grid"/>
    <w:basedOn w:val="a1"/>
    <w:rsid w:val="00486BC8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5167-6587--char">
    <w:name w:val="dash5167-6587--char"/>
    <w:basedOn w:val="a0"/>
    <w:rsid w:val="003D70F7"/>
  </w:style>
  <w:style w:type="paragraph" w:customStyle="1" w:styleId="02-A">
    <w:name w:val="02-選擇題(A)"/>
    <w:basedOn w:val="a"/>
    <w:rsid w:val="003D70F7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355" w:hanging="323"/>
      <w:jc w:val="both"/>
    </w:pPr>
    <w:rPr>
      <w:bCs/>
      <w:kern w:val="0"/>
    </w:rPr>
  </w:style>
  <w:style w:type="paragraph" w:customStyle="1" w:styleId="aa">
    <w:name w:val="內文 + 新細明體"/>
    <w:basedOn w:val="a"/>
    <w:rsid w:val="00CB319A"/>
    <w:pPr>
      <w:ind w:left="960" w:hangingChars="400" w:hanging="960"/>
    </w:pPr>
    <w:rPr>
      <w:rFonts w:ascii="新細明體" w:hAnsi="新細明體"/>
    </w:rPr>
  </w:style>
  <w:style w:type="character" w:customStyle="1" w:styleId="a5">
    <w:name w:val="頁尾 字元"/>
    <w:basedOn w:val="a0"/>
    <w:link w:val="a4"/>
    <w:uiPriority w:val="99"/>
    <w:rsid w:val="004774A2"/>
    <w:rPr>
      <w:kern w:val="2"/>
    </w:rPr>
  </w:style>
  <w:style w:type="paragraph" w:styleId="ab">
    <w:name w:val="Balloon Text"/>
    <w:basedOn w:val="a"/>
    <w:link w:val="ac"/>
    <w:rsid w:val="00477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774A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rsid w:val="005F3822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5F382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5F382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5F3822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5F3822"/>
    <w:rPr>
      <w:rFonts w:ascii="Arial" w:hAnsi="Arial"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EF5E90"/>
    <w:pPr>
      <w:ind w:leftChars="200" w:left="480"/>
    </w:pPr>
    <w:rPr>
      <w:rFonts w:ascii="Calibri" w:hAnsi="Calibri"/>
      <w:szCs w:val="22"/>
    </w:rPr>
  </w:style>
  <w:style w:type="paragraph" w:styleId="ae">
    <w:name w:val="Plain Text"/>
    <w:basedOn w:val="a"/>
    <w:link w:val="af"/>
    <w:rsid w:val="00857C7F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857C7F"/>
    <w:rPr>
      <w:rFonts w:ascii="細明體" w:eastAsia="細明體" w:hAnsi="Courier New"/>
      <w:kern w:val="2"/>
      <w:sz w:val="24"/>
    </w:rPr>
  </w:style>
  <w:style w:type="paragraph" w:customStyle="1" w:styleId="02-">
    <w:name w:val="02-選擇題"/>
    <w:basedOn w:val="a"/>
    <w:rsid w:val="00057F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31-">
    <w:name w:val="031 內文-齊頭"/>
    <w:rsid w:val="00C93810"/>
    <w:pPr>
      <w:adjustRightInd w:val="0"/>
      <w:snapToGrid w:val="0"/>
      <w:spacing w:line="360" w:lineRule="atLeast"/>
      <w:jc w:val="both"/>
    </w:pPr>
    <w:rPr>
      <w:sz w:val="24"/>
    </w:rPr>
  </w:style>
  <w:style w:type="paragraph" w:customStyle="1" w:styleId="030">
    <w:name w:val="030試題"/>
    <w:basedOn w:val="a"/>
    <w:rsid w:val="00B5289B"/>
    <w:pPr>
      <w:ind w:left="962" w:hanging="964"/>
      <w:jc w:val="both"/>
    </w:pPr>
  </w:style>
  <w:style w:type="paragraph" w:customStyle="1" w:styleId="Default">
    <w:name w:val="Default"/>
    <w:rsid w:val="007016A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16AF"/>
  </w:style>
  <w:style w:type="paragraph" w:customStyle="1" w:styleId="02-8">
    <w:name w:val="02-選擇題8年"/>
    <w:basedOn w:val="a"/>
    <w:rsid w:val="007607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choiceHeader">
    <w:name w:val="choiceHeader"/>
    <w:basedOn w:val="a"/>
    <w:autoRedefine/>
    <w:rsid w:val="003C4FD8"/>
    <w:pPr>
      <w:adjustRightInd w:val="0"/>
      <w:snapToGrid w:val="0"/>
      <w:spacing w:line="240" w:lineRule="atLeast"/>
      <w:ind w:left="991" w:hangingChars="413" w:hanging="991"/>
    </w:pPr>
    <w:rPr>
      <w:rFonts w:ascii="新細明體" w:hAnsi="新細明體"/>
      <w:szCs w:val="22"/>
    </w:rPr>
  </w:style>
  <w:style w:type="paragraph" w:styleId="Web">
    <w:name w:val="Normal (Web)"/>
    <w:basedOn w:val="a"/>
    <w:uiPriority w:val="99"/>
    <w:unhideWhenUsed/>
    <w:rsid w:val="00485DB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oSerialize">
    <w:name w:val="noSerialize"/>
    <w:basedOn w:val="a"/>
    <w:autoRedefine/>
    <w:rsid w:val="00485DB1"/>
    <w:pPr>
      <w:adjustRightInd w:val="0"/>
      <w:snapToGrid w:val="0"/>
      <w:spacing w:line="360" w:lineRule="atLeast"/>
      <w:ind w:left="993" w:hanging="993"/>
      <w:jc w:val="both"/>
      <w:textAlignment w:val="baseline"/>
    </w:pPr>
    <w:rPr>
      <w:rFonts w:eastAsia="標楷體" w:cs="Arial"/>
      <w:bCs/>
      <w:noProof/>
      <w:kern w:val="0"/>
      <w:szCs w:val="22"/>
      <w:lang w:eastAsia="ru-RU"/>
    </w:rPr>
  </w:style>
  <w:style w:type="character" w:styleId="af0">
    <w:name w:val="annotation reference"/>
    <w:basedOn w:val="a0"/>
    <w:semiHidden/>
    <w:unhideWhenUsed/>
    <w:rsid w:val="000E4D76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0E4D76"/>
  </w:style>
  <w:style w:type="character" w:customStyle="1" w:styleId="af2">
    <w:name w:val="註解文字 字元"/>
    <w:basedOn w:val="a0"/>
    <w:link w:val="af1"/>
    <w:semiHidden/>
    <w:rsid w:val="000E4D76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0E4D76"/>
    <w:rPr>
      <w:b/>
      <w:bCs/>
    </w:rPr>
  </w:style>
  <w:style w:type="character" w:customStyle="1" w:styleId="af4">
    <w:name w:val="註解主旨 字元"/>
    <w:basedOn w:val="af2"/>
    <w:link w:val="af3"/>
    <w:semiHidden/>
    <w:rsid w:val="000E4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e\ques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632759-F608-44A3-B67B-FD07964B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quesa</Template>
  <TotalTime>526</TotalTime>
  <Pages>2</Pages>
  <Words>376</Words>
  <Characters>2147</Characters>
  <Application>Microsoft Office Word</Application>
  <DocSecurity>0</DocSecurity>
  <Lines>17</Lines>
  <Paragraphs>5</Paragraphs>
  <ScaleCrop>false</ScaleCrop>
  <Company>ZYO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 社會科 考試卷 ___年 ___班 座號：___ 姓名：__________</dc:title>
  <dc:creator>熊兒</dc:creator>
  <cp:lastModifiedBy>Joneshlee</cp:lastModifiedBy>
  <cp:revision>79</cp:revision>
  <cp:lastPrinted>2015-10-07T01:58:00Z</cp:lastPrinted>
  <dcterms:created xsi:type="dcterms:W3CDTF">2018-03-26T00:36:00Z</dcterms:created>
  <dcterms:modified xsi:type="dcterms:W3CDTF">2018-03-27T03:17:00Z</dcterms:modified>
</cp:coreProperties>
</file>