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28"/>
      </w:tblGrid>
      <w:tr w:rsidR="00D049BB" w:rsidRPr="005B2EAD">
        <w:tc>
          <w:tcPr>
            <w:tcW w:w="12928" w:type="dxa"/>
            <w:shd w:val="clear" w:color="auto" w:fill="auto"/>
          </w:tcPr>
          <w:p w:rsidR="00D049BB" w:rsidRPr="005B2EAD" w:rsidRDefault="00D049BB" w:rsidP="00720525">
            <w:pPr>
              <w:kinsoku w:val="0"/>
              <w:overflowPunct w:val="0"/>
              <w:autoSpaceDE w:val="0"/>
              <w:autoSpaceDN w:val="0"/>
              <w:snapToGrid w:val="0"/>
              <w:spacing w:afterLines="100" w:after="360"/>
              <w:rPr>
                <w:rFonts w:eastAsia="標楷體"/>
                <w:b/>
                <w:sz w:val="28"/>
              </w:rPr>
            </w:pPr>
            <w:r w:rsidRPr="005B2EAD">
              <w:rPr>
                <w:rFonts w:eastAsia="標楷體" w:hAnsi="新細明體" w:hint="eastAsia"/>
                <w:b/>
                <w:sz w:val="28"/>
              </w:rPr>
              <w:t>臺北市立瑠公國中</w:t>
            </w:r>
            <w:r w:rsidR="00A23BCA" w:rsidRPr="005B2EAD">
              <w:rPr>
                <w:rFonts w:eastAsia="標楷體" w:hint="eastAsia"/>
                <w:b/>
                <w:sz w:val="28"/>
              </w:rPr>
              <w:t>10</w:t>
            </w:r>
            <w:r w:rsidR="009C1244" w:rsidRPr="005B2EAD">
              <w:rPr>
                <w:rFonts w:eastAsia="標楷體"/>
                <w:b/>
                <w:sz w:val="28"/>
              </w:rPr>
              <w:t>6</w:t>
            </w:r>
            <w:r w:rsidRPr="005B2EAD">
              <w:rPr>
                <w:rFonts w:eastAsia="標楷體" w:hAnsi="新細明體" w:hint="eastAsia"/>
                <w:b/>
                <w:sz w:val="28"/>
              </w:rPr>
              <w:t>學年度</w:t>
            </w:r>
            <w:r w:rsidR="002723C4">
              <w:rPr>
                <w:rFonts w:eastAsia="標楷體" w:hAnsi="新細明體" w:hint="eastAsia"/>
                <w:b/>
                <w:sz w:val="28"/>
              </w:rPr>
              <w:t>下</w:t>
            </w:r>
            <w:r w:rsidRPr="005B2EAD">
              <w:rPr>
                <w:rFonts w:eastAsia="標楷體" w:hAnsi="新細明體" w:hint="eastAsia"/>
                <w:b/>
                <w:sz w:val="28"/>
              </w:rPr>
              <w:t>學期生物科第</w:t>
            </w:r>
            <w:r w:rsidR="00FE2B15">
              <w:rPr>
                <w:rFonts w:eastAsia="標楷體" w:hAnsi="新細明體" w:hint="eastAsia"/>
                <w:b/>
                <w:sz w:val="28"/>
              </w:rPr>
              <w:t>三</w:t>
            </w:r>
            <w:r w:rsidRPr="005B2EAD">
              <w:rPr>
                <w:rFonts w:eastAsia="標楷體" w:hAnsi="新細明體" w:hint="eastAsia"/>
                <w:b/>
                <w:sz w:val="28"/>
              </w:rPr>
              <w:t>次定期考查</w:t>
            </w:r>
            <w:r w:rsidRPr="005B2EAD">
              <w:rPr>
                <w:rFonts w:eastAsia="標楷體"/>
                <w:b/>
                <w:sz w:val="28"/>
              </w:rPr>
              <w:t xml:space="preserve"> </w:t>
            </w:r>
            <w:r w:rsidR="00A23BCA" w:rsidRPr="005B2EAD">
              <w:rPr>
                <w:rFonts w:eastAsia="標楷體" w:hint="eastAsia"/>
                <w:b/>
                <w:sz w:val="28"/>
              </w:rPr>
              <w:t xml:space="preserve"> </w:t>
            </w:r>
            <w:r w:rsidR="00A23BCA" w:rsidRPr="002723C4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="002723C4" w:rsidRPr="002723C4">
              <w:rPr>
                <w:rFonts w:eastAsia="標楷體" w:hint="eastAsia"/>
                <w:b/>
                <w:sz w:val="28"/>
                <w:u w:val="single"/>
              </w:rPr>
              <w:t>七</w:t>
            </w:r>
            <w:r w:rsidR="002723C4" w:rsidRPr="002723C4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5B2EAD">
              <w:rPr>
                <w:rFonts w:eastAsia="標楷體" w:hAnsi="新細明體"/>
                <w:b/>
                <w:sz w:val="28"/>
              </w:rPr>
              <w:t>年</w:t>
            </w:r>
            <w:r w:rsidRPr="005B2EAD">
              <w:rPr>
                <w:rFonts w:eastAsia="標楷體"/>
                <w:b/>
                <w:sz w:val="28"/>
              </w:rPr>
              <w:t xml:space="preserve"> ___</w:t>
            </w:r>
            <w:r w:rsidRPr="005B2EAD">
              <w:rPr>
                <w:rFonts w:eastAsia="標楷體" w:hAnsi="新細明體"/>
                <w:b/>
                <w:sz w:val="28"/>
              </w:rPr>
              <w:t>班</w:t>
            </w:r>
            <w:r w:rsidRPr="005B2EAD">
              <w:rPr>
                <w:rFonts w:eastAsia="標楷體"/>
                <w:b/>
                <w:sz w:val="28"/>
              </w:rPr>
              <w:t xml:space="preserve"> </w:t>
            </w:r>
            <w:r w:rsidRPr="005B2EAD">
              <w:rPr>
                <w:rFonts w:eastAsia="標楷體" w:hAnsi="新細明體"/>
                <w:b/>
                <w:sz w:val="28"/>
              </w:rPr>
              <w:t>座號：</w:t>
            </w:r>
            <w:r w:rsidRPr="005B2EAD">
              <w:rPr>
                <w:rFonts w:eastAsia="標楷體"/>
                <w:b/>
                <w:sz w:val="28"/>
              </w:rPr>
              <w:t xml:space="preserve">___ </w:t>
            </w:r>
            <w:r w:rsidRPr="005B2EAD">
              <w:rPr>
                <w:rFonts w:eastAsia="標楷體" w:hAnsi="新細明體"/>
                <w:b/>
                <w:sz w:val="28"/>
              </w:rPr>
              <w:t>姓名：</w:t>
            </w:r>
            <w:r w:rsidRPr="005B2EAD">
              <w:rPr>
                <w:rFonts w:eastAsia="標楷體"/>
                <w:b/>
                <w:sz w:val="28"/>
              </w:rPr>
              <w:t>__________</w:t>
            </w:r>
          </w:p>
        </w:tc>
      </w:tr>
    </w:tbl>
    <w:p w:rsidR="00D049BB" w:rsidRPr="005B2EAD" w:rsidRDefault="00D049BB" w:rsidP="00D049BB">
      <w:pPr>
        <w:kinsoku w:val="0"/>
        <w:overflowPunct w:val="0"/>
        <w:autoSpaceDE w:val="0"/>
        <w:autoSpaceDN w:val="0"/>
        <w:snapToGrid w:val="0"/>
        <w:rPr>
          <w:rFonts w:ascii="新細明體" w:eastAsia="標楷體" w:hAnsi="新細明體"/>
          <w:b/>
          <w:sz w:val="28"/>
        </w:rPr>
        <w:sectPr w:rsidR="00D049BB" w:rsidRPr="005B2EAD" w:rsidSect="00D049BB">
          <w:footerReference w:type="default" r:id="rId7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鴨嘴獸在分類上，被歸在「哺乳類」的最主要原因，是因為牠具有下列哪一個特徵？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(Ａ)卵生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(Ｂ)有完整的胎盤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(Ｃ)</w:t>
      </w:r>
      <w:r w:rsidR="00D45303" w:rsidRPr="009E2504">
        <w:rPr>
          <w:rFonts w:ascii="標楷體" w:eastAsia="標楷體" w:hint="eastAsia"/>
        </w:rPr>
        <w:t>是內溫動物</w:t>
      </w:r>
      <w:r w:rsidR="00C213CB" w:rsidRPr="009E2504">
        <w:rPr>
          <w:rFonts w:ascii="標楷體" w:eastAsia="標楷體" w:hint="eastAsia"/>
        </w:rPr>
        <w:t xml:space="preserve">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</w:t>
      </w:r>
      <w:r w:rsidR="00D45303" w:rsidRPr="009E2504">
        <w:rPr>
          <w:rFonts w:ascii="標楷體" w:eastAsia="標楷體" w:hint="eastAsia"/>
        </w:rPr>
        <w:t>母體能分泌乳汁哺育幼體</w:t>
      </w:r>
      <w:r w:rsidR="00C213CB" w:rsidRPr="009E2504">
        <w:rPr>
          <w:rFonts w:ascii="標楷體" w:eastAsia="標楷體" w:hint="eastAsia"/>
        </w:rPr>
        <w:t>。</w:t>
      </w: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下列有關蜘蛛的敘述何者</w:t>
      </w:r>
      <w:r w:rsidR="00C213CB" w:rsidRPr="00A90AD4">
        <w:rPr>
          <w:rFonts w:ascii="標楷體" w:eastAsia="標楷體" w:hint="eastAsia"/>
          <w:b/>
          <w:u w:val="double"/>
        </w:rPr>
        <w:t>錯誤</w:t>
      </w:r>
      <w:r w:rsidR="00C213CB" w:rsidRPr="009E2504">
        <w:rPr>
          <w:rFonts w:ascii="標楷體" w:eastAsia="標楷體" w:hint="eastAsia"/>
        </w:rPr>
        <w:t>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(Ａ)</w:t>
      </w:r>
      <w:r w:rsidR="00D45303" w:rsidRPr="009E2504">
        <w:rPr>
          <w:rFonts w:ascii="標楷體" w:eastAsia="標楷體" w:hint="eastAsia"/>
        </w:rPr>
        <w:t>屬於昆蟲的一種</w:t>
      </w:r>
      <w:r w:rsidR="00C213CB" w:rsidRPr="009E2504">
        <w:rPr>
          <w:rFonts w:ascii="標楷體" w:eastAsia="標楷體" w:hint="eastAsia"/>
        </w:rPr>
        <w:t xml:space="preserve">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(Ｂ)</w:t>
      </w:r>
      <w:r w:rsidR="00D45303" w:rsidRPr="009E2504">
        <w:rPr>
          <w:rFonts w:ascii="標楷體" w:eastAsia="標楷體" w:hint="eastAsia"/>
        </w:rPr>
        <w:t>蜘蛛屬於節肢動物門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(Ｃ)具有外骨骼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(Ｄ)具有四對步足。</w:t>
      </w: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何種動物在幼體時用鰓呼吸，長大用肺呼吸的動物是屬於何者？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(Ａ)吳郭魚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(Ｂ)山椒魚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(Ｃ)攀木蜥蜴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(Ｄ)臺灣獼猴。</w:t>
      </w:r>
    </w:p>
    <w:p w:rsidR="00FE2B15" w:rsidRPr="009E2504" w:rsidRDefault="00C213CB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hint="eastAsia"/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3091423</wp:posOffset>
            </wp:positionH>
            <wp:positionV relativeFrom="paragraph">
              <wp:posOffset>36031</wp:posOffset>
            </wp:positionV>
            <wp:extent cx="950595" cy="900430"/>
            <wp:effectExtent l="0" t="0" r="0" b="0"/>
            <wp:wrapSquare wrapText="bothSides"/>
            <wp:docPr id="1" name="圖片 1" descr="4-4-01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-01拷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15" w:rsidRPr="009E2504">
        <w:rPr>
          <w:rFonts w:ascii="標楷體" w:eastAsia="標楷體"/>
        </w:rPr>
        <w:t>（  ）</w:t>
      </w:r>
      <w:r w:rsidRPr="009E2504">
        <w:rPr>
          <w:rFonts w:ascii="標楷體" w:eastAsia="標楷體" w:hint="eastAsia"/>
        </w:rPr>
        <w:t>如</w:t>
      </w:r>
      <w:r w:rsidR="00A90AD4">
        <w:rPr>
          <w:rFonts w:ascii="標楷體" w:eastAsia="標楷體" w:hint="eastAsia"/>
        </w:rPr>
        <w:t>右</w:t>
      </w:r>
      <w:r w:rsidRPr="009E2504">
        <w:rPr>
          <w:rFonts w:ascii="標楷體" w:eastAsia="標楷體" w:hint="eastAsia"/>
        </w:rPr>
        <w:t>圖，下列有關此類生物的敘述，何者</w:t>
      </w:r>
      <w:r w:rsidRPr="00A90AD4">
        <w:rPr>
          <w:rFonts w:ascii="標楷體" w:eastAsia="標楷體" w:hint="eastAsia"/>
          <w:b/>
          <w:u w:val="double"/>
        </w:rPr>
        <w:t>錯誤</w:t>
      </w:r>
      <w:r w:rsidRPr="009E2504">
        <w:rPr>
          <w:rFonts w:ascii="標楷體" w:eastAsia="標楷體" w:hint="eastAsia"/>
        </w:rPr>
        <w:t>？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 xml:space="preserve">(Ａ)常可在河口中發現牠的蹤影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 xml:space="preserve">(Ｂ)具羽毛可保暖及飛翔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 xml:space="preserve">(Ｃ)眼睛具有瞬膜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>(Ｄ)以胎生的方式繁衍下一代。</w:t>
      </w: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下列關於蚯蚓的敘述何者錯誤？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(Ａ)蚯蚓的身體柔軟細長而分節，每節外型相似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(Ｂ)蚯蚓具有脊椎骨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(Ｃ)蚯蚓的體表有剛毛，以蠕動爬行方式運動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(Ｄ)分類上與水蛭是同一門的生物。</w:t>
      </w: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(甲)體內受精；(乙)胎生；(丙)肺延伸出許多氣囊；(丁)骨骼中空且堅實質輕；(戊)外溫動物；(己)皮膚可幫助呼吸運動，上述各項特徵屬於鳥類的有哪些？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(Ａ)丙丁戊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(Ｂ)乙戊己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(Ｃ)甲丙丁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(Ｄ)甲乙己。</w:t>
      </w: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C213CB" w:rsidRPr="009E2504">
        <w:rPr>
          <w:rFonts w:ascii="標楷體" w:eastAsia="標楷體" w:hint="eastAsia"/>
        </w:rPr>
        <w:t>亞洲人愛吃的魚翅，是以鯊魚的鰭加工製成。有關鯊魚的敘述，下列何者</w:t>
      </w:r>
      <w:r w:rsidR="00C213CB" w:rsidRPr="00DB0B24">
        <w:rPr>
          <w:rFonts w:ascii="標楷體" w:eastAsia="標楷體" w:hint="eastAsia"/>
          <w:b/>
          <w:u w:val="double"/>
        </w:rPr>
        <w:t>錯誤</w:t>
      </w:r>
      <w:r w:rsidR="00C213CB" w:rsidRPr="009E2504">
        <w:rPr>
          <w:rFonts w:ascii="標楷體" w:eastAsia="標楷體" w:hint="eastAsia"/>
        </w:rPr>
        <w:t>？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(Ａ)鯊魚屬於脊索動物門的生物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(Ｂ)和魟魚均屬於軟骨魚類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 xml:space="preserve">(Ｃ)以鰓呼吸　</w:t>
      </w:r>
      <w:r w:rsidR="00C213CB" w:rsidRPr="009E2504">
        <w:rPr>
          <w:rFonts w:ascii="標楷體" w:eastAsia="標楷體"/>
        </w:rPr>
        <w:br/>
      </w:r>
      <w:r w:rsidR="00C213CB" w:rsidRPr="009E2504">
        <w:rPr>
          <w:rFonts w:ascii="標楷體" w:eastAsia="標楷體" w:hint="eastAsia"/>
        </w:rPr>
        <w:t>(Ｄ)為內溫動物。</w:t>
      </w:r>
    </w:p>
    <w:p w:rsidR="00FE2B15" w:rsidRPr="009E2504" w:rsidRDefault="00C213CB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hint="eastAsia"/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37465</wp:posOffset>
            </wp:positionV>
            <wp:extent cx="1449070" cy="942975"/>
            <wp:effectExtent l="0" t="0" r="0" b="0"/>
            <wp:wrapSquare wrapText="bothSides"/>
            <wp:docPr id="2" name="圖片 2" descr="A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15" w:rsidRPr="009E2504">
        <w:rPr>
          <w:rFonts w:ascii="標楷體" w:eastAsia="標楷體"/>
        </w:rPr>
        <w:t>（  ）</w:t>
      </w:r>
      <w:r w:rsidRPr="009E2504">
        <w:rPr>
          <w:rFonts w:ascii="標楷體" w:eastAsia="標楷體" w:hint="eastAsia"/>
        </w:rPr>
        <w:t>如圖為某動物的生命過程，下列敘述何者</w:t>
      </w:r>
      <w:r w:rsidRPr="00DB0B24">
        <w:rPr>
          <w:rFonts w:ascii="標楷體" w:eastAsia="標楷體" w:hint="eastAsia"/>
          <w:b/>
          <w:u w:val="double"/>
        </w:rPr>
        <w:t>錯誤</w:t>
      </w:r>
      <w:r w:rsidRPr="009E2504">
        <w:rPr>
          <w:rFonts w:ascii="標楷體" w:eastAsia="標楷體" w:hint="eastAsia"/>
        </w:rPr>
        <w:t>？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 xml:space="preserve">(Ａ)丁的階段叫做蛹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>(Ｂ)此動物的發育過程中</w:t>
      </w:r>
      <w:r w:rsidR="005D1D20">
        <w:rPr>
          <w:rFonts w:ascii="標楷體" w:eastAsia="標楷體"/>
        </w:rPr>
        <w:br/>
      </w:r>
      <w:r w:rsidR="005D1D20">
        <w:rPr>
          <w:rFonts w:ascii="標楷體" w:eastAsia="標楷體" w:hint="eastAsia"/>
        </w:rPr>
        <w:t xml:space="preserve">    </w:t>
      </w:r>
      <w:r w:rsidRPr="009E2504">
        <w:rPr>
          <w:rFonts w:ascii="標楷體" w:eastAsia="標楷體" w:hint="eastAsia"/>
        </w:rPr>
        <w:t xml:space="preserve">要蛻皮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 xml:space="preserve">(Ｃ)此動物的發生過程為不完全變態　</w:t>
      </w:r>
      <w:r w:rsidRPr="009E2504">
        <w:rPr>
          <w:rFonts w:ascii="標楷體" w:eastAsia="標楷體"/>
        </w:rPr>
        <w:br/>
      </w:r>
      <w:r w:rsidRPr="009E2504">
        <w:rPr>
          <w:rFonts w:ascii="標楷體" w:eastAsia="標楷體" w:hint="eastAsia"/>
        </w:rPr>
        <w:t>(Ｄ)此動物與蜻蜓的血緣關係較與蜘蛛為近。</w:t>
      </w:r>
      <w:r w:rsidR="00DB0B24">
        <w:rPr>
          <w:rFonts w:ascii="標楷體" w:eastAsia="標楷體"/>
        </w:rPr>
        <w:br/>
      </w:r>
      <w:r w:rsidR="00DB0B24">
        <w:rPr>
          <w:rFonts w:ascii="標楷體" w:eastAsia="標楷體"/>
        </w:rPr>
        <w:br/>
      </w:r>
      <w:r w:rsidR="00DB0B24">
        <w:rPr>
          <w:rFonts w:ascii="標楷體" w:eastAsia="標楷體"/>
        </w:rPr>
        <w:br/>
      </w:r>
    </w:p>
    <w:p w:rsidR="00F45792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F45792" w:rsidRPr="009E2504">
        <w:rPr>
          <w:rFonts w:ascii="標楷體" w:eastAsia="標楷體" w:hint="eastAsia"/>
        </w:rPr>
        <w:t>爬蟲類與兩生類的比較，下列何者</w:t>
      </w:r>
      <w:r w:rsidR="00F45792" w:rsidRPr="00DB0B24">
        <w:rPr>
          <w:rFonts w:ascii="標楷體" w:eastAsia="標楷體" w:hint="eastAsia"/>
          <w:b/>
          <w:u w:val="double"/>
        </w:rPr>
        <w:t>錯誤</w:t>
      </w:r>
      <w:r w:rsidR="00F45792" w:rsidRPr="009E2504">
        <w:rPr>
          <w:rFonts w:ascii="標楷體" w:eastAsia="標楷體" w:hint="eastAsia"/>
        </w:rPr>
        <w:t>？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</w:tblGrid>
      <w:tr w:rsidR="004A6084" w:rsidRPr="009E2504" w:rsidTr="001C4D4C"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選項</w:t>
            </w:r>
          </w:p>
        </w:tc>
        <w:tc>
          <w:tcPr>
            <w:tcW w:w="2155" w:type="dxa"/>
            <w:tcBorders>
              <w:left w:val="single" w:sz="8" w:space="0" w:color="auto"/>
              <w:bottom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爬　蟲　類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兩　生　類</w:t>
            </w:r>
          </w:p>
        </w:tc>
      </w:tr>
      <w:tr w:rsidR="004A6084" w:rsidRPr="009E2504" w:rsidTr="001C4D4C"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ascii="標楷體" w:eastAsia="標楷體" w:hint="eastAsia"/>
              </w:rPr>
              <w:t>(</w:t>
            </w:r>
            <w:r w:rsidRPr="009E2504">
              <w:rPr>
                <w:rFonts w:eastAsia="標楷體" w:hint="eastAsia"/>
              </w:rPr>
              <w:t>Ａ</w:t>
            </w:r>
            <w:r w:rsidRPr="009E2504">
              <w:rPr>
                <w:rFonts w:ascii="標楷體" w:eastAsia="標楷體" w:hint="eastAsia"/>
              </w:rPr>
              <w:t>)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皮膚有鱗片或骨板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皮膚光滑潮溼</w:t>
            </w:r>
          </w:p>
        </w:tc>
      </w:tr>
      <w:tr w:rsidR="004A6084" w:rsidRPr="009E2504" w:rsidTr="001C4D4C">
        <w:tc>
          <w:tcPr>
            <w:tcW w:w="680" w:type="dxa"/>
            <w:tcBorders>
              <w:righ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ascii="標楷體" w:eastAsia="標楷體" w:hint="eastAsia"/>
              </w:rPr>
              <w:t>(</w:t>
            </w:r>
            <w:r w:rsidRPr="009E2504">
              <w:rPr>
                <w:rFonts w:eastAsia="標楷體" w:hint="eastAsia"/>
              </w:rPr>
              <w:t>Ｂ</w:t>
            </w:r>
            <w:r w:rsidRPr="009E2504">
              <w:rPr>
                <w:rFonts w:ascii="標楷體" w:eastAsia="標楷體" w:hint="eastAsia"/>
              </w:rPr>
              <w:t>)</w:t>
            </w:r>
          </w:p>
        </w:tc>
        <w:tc>
          <w:tcPr>
            <w:tcW w:w="2155" w:type="dxa"/>
            <w:tcBorders>
              <w:lef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體外受精</w:t>
            </w:r>
          </w:p>
        </w:tc>
        <w:tc>
          <w:tcPr>
            <w:tcW w:w="1701" w:type="dxa"/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體內受精</w:t>
            </w:r>
          </w:p>
        </w:tc>
      </w:tr>
      <w:tr w:rsidR="004A6084" w:rsidRPr="009E2504" w:rsidTr="001C4D4C">
        <w:tc>
          <w:tcPr>
            <w:tcW w:w="680" w:type="dxa"/>
            <w:tcBorders>
              <w:righ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ascii="標楷體" w:eastAsia="標楷體" w:hint="eastAsia"/>
              </w:rPr>
              <w:t>(</w:t>
            </w:r>
            <w:r w:rsidRPr="009E2504">
              <w:rPr>
                <w:rFonts w:eastAsia="標楷體" w:hint="eastAsia"/>
              </w:rPr>
              <w:t>Ｃ</w:t>
            </w:r>
            <w:r w:rsidRPr="009E2504">
              <w:rPr>
                <w:rFonts w:ascii="標楷體" w:eastAsia="標楷體" w:hint="eastAsia"/>
              </w:rPr>
              <w:t>)</w:t>
            </w:r>
          </w:p>
        </w:tc>
        <w:tc>
          <w:tcPr>
            <w:tcW w:w="2155" w:type="dxa"/>
            <w:tcBorders>
              <w:lef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卵有卵殼保護</w:t>
            </w:r>
          </w:p>
        </w:tc>
        <w:tc>
          <w:tcPr>
            <w:tcW w:w="1701" w:type="dxa"/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卵無卵殼保護</w:t>
            </w:r>
          </w:p>
        </w:tc>
      </w:tr>
      <w:tr w:rsidR="004A6084" w:rsidRPr="009E2504" w:rsidTr="001C4D4C">
        <w:tc>
          <w:tcPr>
            <w:tcW w:w="680" w:type="dxa"/>
            <w:tcBorders>
              <w:righ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ascii="標楷體" w:eastAsia="標楷體" w:hint="eastAsia"/>
              </w:rPr>
              <w:t>(</w:t>
            </w:r>
            <w:r w:rsidRPr="009E2504">
              <w:rPr>
                <w:rFonts w:eastAsia="標楷體" w:hint="eastAsia"/>
              </w:rPr>
              <w:t>Ｄ</w:t>
            </w:r>
            <w:r w:rsidRPr="009E2504">
              <w:rPr>
                <w:rFonts w:ascii="標楷體" w:eastAsia="標楷體" w:hint="eastAsia"/>
              </w:rPr>
              <w:t>)</w:t>
            </w:r>
          </w:p>
        </w:tc>
        <w:tc>
          <w:tcPr>
            <w:tcW w:w="2155" w:type="dxa"/>
            <w:tcBorders>
              <w:left w:val="single" w:sz="8" w:space="0" w:color="auto"/>
            </w:tcBorders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外溫動物</w:t>
            </w:r>
          </w:p>
        </w:tc>
        <w:tc>
          <w:tcPr>
            <w:tcW w:w="1701" w:type="dxa"/>
          </w:tcPr>
          <w:p w:rsidR="00F45792" w:rsidRPr="009E2504" w:rsidRDefault="00F45792" w:rsidP="00E91A2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textAlignment w:val="top"/>
              <w:rPr>
                <w:rFonts w:eastAsia="標楷體"/>
              </w:rPr>
            </w:pPr>
            <w:r w:rsidRPr="009E2504">
              <w:rPr>
                <w:rFonts w:eastAsia="標楷體" w:hint="eastAsia"/>
              </w:rPr>
              <w:t>外溫動物</w:t>
            </w:r>
          </w:p>
        </w:tc>
      </w:tr>
    </w:tbl>
    <w:p w:rsidR="00FE2B15" w:rsidRPr="004A6084" w:rsidRDefault="00FE2B15" w:rsidP="00E91A2D">
      <w:pPr>
        <w:pStyle w:val="a6"/>
        <w:spacing w:afterLines="50" w:after="180"/>
        <w:ind w:left="283"/>
        <w:jc w:val="both"/>
        <w:textAlignment w:val="top"/>
        <w:rPr>
          <w:rFonts w:ascii="標楷體" w:eastAsia="標楷體"/>
          <w:color w:val="FF0000"/>
        </w:rPr>
      </w:pPr>
    </w:p>
    <w:p w:rsidR="00FE2B15" w:rsidRPr="009E2504" w:rsidRDefault="00FE2B15" w:rsidP="00E91A2D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9E2504">
        <w:rPr>
          <w:rFonts w:ascii="標楷體" w:eastAsia="標楷體"/>
        </w:rPr>
        <w:t>（  ）</w:t>
      </w:r>
      <w:r w:rsidR="00F45792" w:rsidRPr="009E2504">
        <w:rPr>
          <w:rFonts w:ascii="標楷體" w:eastAsia="標楷體" w:hint="eastAsia"/>
        </w:rPr>
        <w:t>下列哪一種生物攝食時可將貝類的外殼拉開，從口中翻出胃，而後直接將獵物消化分解？</w:t>
      </w:r>
      <w:r w:rsidR="00F45792" w:rsidRPr="009E2504">
        <w:rPr>
          <w:rFonts w:ascii="標楷體" w:eastAsia="標楷體"/>
        </w:rPr>
        <w:br/>
      </w:r>
      <w:r w:rsidR="00F45792" w:rsidRPr="009E2504">
        <w:rPr>
          <w:rFonts w:ascii="標楷體" w:eastAsia="標楷體" w:hint="eastAsia"/>
        </w:rPr>
        <w:t xml:space="preserve">(Ａ)　</w:t>
      </w:r>
      <w:r w:rsidR="00F45792" w:rsidRPr="009E2504">
        <w:rPr>
          <w:rFonts w:ascii="標楷體" w:eastAsia="標楷體" w:hint="eastAsia"/>
          <w:noProof/>
        </w:rPr>
        <w:drawing>
          <wp:inline distT="0" distB="0" distL="0" distR="0" wp14:anchorId="03FEC54A" wp14:editId="5FE34F38">
            <wp:extent cx="397510" cy="691515"/>
            <wp:effectExtent l="0" t="0" r="2540" b="0"/>
            <wp:docPr id="4" name="圖片 4" descr="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92" w:rsidRPr="009E2504">
        <w:rPr>
          <w:rFonts w:ascii="標楷體" w:eastAsia="標楷體" w:hint="eastAsia"/>
        </w:rPr>
        <w:t xml:space="preserve">　</w:t>
      </w:r>
      <w:r w:rsidR="00E91A2D" w:rsidRPr="009E2504">
        <w:rPr>
          <w:rFonts w:ascii="標楷體" w:eastAsia="標楷體"/>
        </w:rPr>
        <w:tab/>
      </w:r>
      <w:r w:rsidR="00E91A2D" w:rsidRPr="009E2504">
        <w:rPr>
          <w:rFonts w:ascii="標楷體" w:eastAsia="標楷體"/>
        </w:rPr>
        <w:tab/>
      </w:r>
      <w:r w:rsidR="00F45792" w:rsidRPr="009E2504">
        <w:rPr>
          <w:rFonts w:ascii="標楷體" w:eastAsia="標楷體" w:hint="eastAsia"/>
        </w:rPr>
        <w:t xml:space="preserve">(Ｂ)　</w:t>
      </w:r>
      <w:r w:rsidR="00F45792" w:rsidRPr="009E2504">
        <w:rPr>
          <w:rFonts w:ascii="標楷體" w:eastAsia="標楷體" w:hint="eastAsia"/>
          <w:noProof/>
        </w:rPr>
        <w:drawing>
          <wp:inline distT="0" distB="0" distL="0" distR="0" wp14:anchorId="2E62FF0C" wp14:editId="26DF31D3">
            <wp:extent cx="612140" cy="620395"/>
            <wp:effectExtent l="0" t="0" r="0" b="8255"/>
            <wp:docPr id="5" name="圖片 5" descr="1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-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792" w:rsidRPr="009E2504">
        <w:rPr>
          <w:rFonts w:ascii="標楷體" w:eastAsia="標楷體" w:hint="eastAsia"/>
        </w:rPr>
        <w:t xml:space="preserve">　</w:t>
      </w:r>
      <w:r w:rsidR="00E91A2D" w:rsidRPr="009E2504">
        <w:rPr>
          <w:rFonts w:ascii="標楷體" w:eastAsia="標楷體"/>
        </w:rPr>
        <w:br/>
      </w:r>
      <w:r w:rsidR="00F45792" w:rsidRPr="009E2504">
        <w:rPr>
          <w:rFonts w:ascii="標楷體" w:eastAsia="標楷體" w:hint="eastAsia"/>
        </w:rPr>
        <w:t xml:space="preserve">(Ｃ)　</w:t>
      </w:r>
      <w:r w:rsidR="00F45792" w:rsidRPr="009E2504">
        <w:rPr>
          <w:rFonts w:ascii="標楷體" w:eastAsia="標楷體" w:hint="eastAsia"/>
          <w:noProof/>
        </w:rPr>
        <w:drawing>
          <wp:inline distT="0" distB="0" distL="0" distR="0" wp14:anchorId="5B87238C" wp14:editId="6A6B9F07">
            <wp:extent cx="675640" cy="643890"/>
            <wp:effectExtent l="0" t="0" r="0" b="3810"/>
            <wp:docPr id="6" name="圖片 6" descr="1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A2D" w:rsidRPr="009E2504">
        <w:rPr>
          <w:rFonts w:ascii="標楷體" w:eastAsia="標楷體"/>
        </w:rPr>
        <w:tab/>
      </w:r>
      <w:r w:rsidR="00E91A2D" w:rsidRPr="009E2504">
        <w:rPr>
          <w:rFonts w:ascii="標楷體" w:eastAsia="標楷體"/>
        </w:rPr>
        <w:tab/>
      </w:r>
      <w:r w:rsidR="00F45792" w:rsidRPr="009E2504">
        <w:rPr>
          <w:rFonts w:ascii="標楷體" w:eastAsia="標楷體" w:hint="eastAsia"/>
        </w:rPr>
        <w:t xml:space="preserve">(Ｄ)　</w:t>
      </w:r>
      <w:r w:rsidR="00F45792" w:rsidRPr="009E2504">
        <w:rPr>
          <w:rFonts w:ascii="標楷體" w:eastAsia="標楷體" w:hint="eastAsia"/>
          <w:noProof/>
        </w:rPr>
        <w:drawing>
          <wp:inline distT="0" distB="0" distL="0" distR="0" wp14:anchorId="3DC0C255" wp14:editId="26EC1B36">
            <wp:extent cx="612140" cy="755650"/>
            <wp:effectExtent l="0" t="0" r="0" b="6350"/>
            <wp:docPr id="7" name="圖片 7" descr="1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-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15" w:rsidRPr="009E2504" w:rsidRDefault="00FE2B15" w:rsidP="00DB0B24">
      <w:pPr>
        <w:pStyle w:val="a6"/>
        <w:spacing w:afterLines="50" w:after="180"/>
        <w:ind w:left="283"/>
        <w:jc w:val="both"/>
        <w:textAlignment w:val="top"/>
        <w:rPr>
          <w:rFonts w:ascii="標楷體" w:eastAsia="標楷體"/>
        </w:rPr>
      </w:pPr>
    </w:p>
    <w:p w:rsidR="002C6778" w:rsidRPr="00426B61" w:rsidRDefault="002C6778" w:rsidP="002C677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Pr="00DB0B24">
        <w:rPr>
          <w:rFonts w:ascii="標楷體" w:eastAsia="標楷體" w:hint="eastAsia"/>
          <w:u w:val="single"/>
        </w:rPr>
        <w:t>小</w:t>
      </w:r>
      <w:r w:rsidR="00DB0B24" w:rsidRPr="00DB0B24">
        <w:rPr>
          <w:rFonts w:ascii="標楷體" w:eastAsia="標楷體" w:hint="eastAsia"/>
          <w:u w:val="single"/>
        </w:rPr>
        <w:t>明</w:t>
      </w:r>
      <w:r w:rsidRPr="00426B61">
        <w:rPr>
          <w:rFonts w:ascii="標楷體" w:eastAsia="標楷體" w:hint="eastAsia"/>
        </w:rPr>
        <w:t>到北海岸</w:t>
      </w:r>
      <w:r w:rsidRPr="00DB0B24">
        <w:rPr>
          <w:rFonts w:ascii="標楷體" w:eastAsia="標楷體" w:hint="eastAsia"/>
          <w:u w:val="single"/>
        </w:rPr>
        <w:t>龍洞</w:t>
      </w:r>
      <w:r w:rsidRPr="00426B61">
        <w:rPr>
          <w:rFonts w:ascii="標楷體" w:eastAsia="標楷體" w:hint="eastAsia"/>
        </w:rPr>
        <w:t>浮潛時，看見五顏六色美麗的珊瑚礁群時，內心感動萬分。下列關於</w:t>
      </w:r>
      <w:r w:rsidRPr="00DB0B24">
        <w:rPr>
          <w:rFonts w:ascii="標楷體" w:eastAsia="標楷體" w:hint="eastAsia"/>
          <w:u w:val="single"/>
        </w:rPr>
        <w:t>小</w:t>
      </w:r>
      <w:r w:rsidR="00DB0B24" w:rsidRPr="00DB0B24">
        <w:rPr>
          <w:rFonts w:ascii="標楷體" w:eastAsia="標楷體" w:hint="eastAsia"/>
          <w:u w:val="single"/>
        </w:rPr>
        <w:t>明</w:t>
      </w:r>
      <w:r w:rsidRPr="00426B61">
        <w:rPr>
          <w:rFonts w:ascii="標楷體" w:eastAsia="標楷體" w:hint="eastAsia"/>
        </w:rPr>
        <w:t>對於珊瑚的描述，何者</w:t>
      </w:r>
      <w:r w:rsidRPr="00DB0B24">
        <w:rPr>
          <w:rFonts w:ascii="標楷體" w:eastAsia="標楷體" w:hint="eastAsia"/>
          <w:b/>
          <w:u w:val="double"/>
        </w:rPr>
        <w:t>錯誤</w:t>
      </w:r>
      <w:r w:rsidRPr="00426B61">
        <w:rPr>
          <w:rFonts w:ascii="標楷體" w:eastAsia="標楷體" w:hint="eastAsia"/>
        </w:rPr>
        <w:t>？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(Ａ)為肉食性動物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(Ｂ)可與藻類共生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(Ｃ)觸手上具有刺絲胞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>(Ｄ)珊瑚與海參、海葵、水母同為刺絲胞動物門。</w:t>
      </w:r>
    </w:p>
    <w:p w:rsidR="002C6778" w:rsidRPr="00426B61" w:rsidRDefault="004A6084" w:rsidP="004A608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2333226</wp:posOffset>
            </wp:positionH>
            <wp:positionV relativeFrom="paragraph">
              <wp:posOffset>262711</wp:posOffset>
            </wp:positionV>
            <wp:extent cx="1693545" cy="739775"/>
            <wp:effectExtent l="0" t="0" r="0" b="0"/>
            <wp:wrapSquare wrapText="bothSides"/>
            <wp:docPr id="10" name="圖片 10" descr="1-004-169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004-169-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78" w:rsidRPr="00426B61">
        <w:rPr>
          <w:rFonts w:ascii="標楷體" w:eastAsia="標楷體"/>
        </w:rPr>
        <w:t>（  ）</w:t>
      </w:r>
      <w:r w:rsidRPr="00426B61">
        <w:rPr>
          <w:rFonts w:ascii="標楷體" w:eastAsia="標楷體" w:hint="eastAsia"/>
        </w:rPr>
        <w:t>如圖所示，將六種生物分成兩類，下列何者為其分類的依據？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(Ａ)脊椎骨的有無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(Ｂ)體溫的恆定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(Ｃ)生殖方式的不同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>(Ｄ)受精方式的不同。</w:t>
      </w:r>
      <w:r w:rsidRPr="00426B61">
        <w:rPr>
          <w:rFonts w:ascii="標楷體" w:eastAsia="標楷體"/>
        </w:rPr>
        <w:br/>
      </w:r>
    </w:p>
    <w:p w:rsidR="002C6778" w:rsidRPr="00426B61" w:rsidRDefault="002C6778" w:rsidP="004A608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4A6084" w:rsidRPr="00DB0B24">
        <w:rPr>
          <w:rFonts w:ascii="標楷體" w:eastAsia="標楷體" w:hint="eastAsia"/>
          <w:u w:val="single"/>
        </w:rPr>
        <w:t>小</w:t>
      </w:r>
      <w:r w:rsidR="00426B61" w:rsidRPr="00DB0B24">
        <w:rPr>
          <w:rFonts w:ascii="標楷體" w:eastAsia="標楷體" w:hint="eastAsia"/>
          <w:u w:val="single"/>
        </w:rPr>
        <w:t>明</w:t>
      </w:r>
      <w:r w:rsidR="004A6084" w:rsidRPr="00426B61">
        <w:rPr>
          <w:rFonts w:ascii="標楷體" w:eastAsia="標楷體" w:hint="eastAsia"/>
        </w:rPr>
        <w:t>家中的池塘內有水蘊草、浮萍、水黽、錦鯉，試問池中這些生物組成何者？</w:t>
      </w:r>
      <w:r w:rsidR="004A6084" w:rsidRPr="00426B61">
        <w:rPr>
          <w:rFonts w:ascii="標楷體" w:eastAsia="標楷體"/>
        </w:rPr>
        <w:br/>
      </w:r>
      <w:r w:rsidR="004A6084" w:rsidRPr="00426B61">
        <w:rPr>
          <w:rFonts w:ascii="標楷體" w:eastAsia="標楷體" w:hint="eastAsia"/>
        </w:rPr>
        <w:t xml:space="preserve">(Ａ)群集　</w:t>
      </w:r>
      <w:r w:rsidR="004A6084" w:rsidRPr="00426B61">
        <w:rPr>
          <w:rFonts w:ascii="標楷體" w:eastAsia="標楷體"/>
        </w:rPr>
        <w:br/>
      </w:r>
      <w:r w:rsidR="004A6084" w:rsidRPr="00426B61">
        <w:rPr>
          <w:rFonts w:ascii="標楷體" w:eastAsia="標楷體" w:hint="eastAsia"/>
        </w:rPr>
        <w:t xml:space="preserve">(Ｂ)族群　</w:t>
      </w:r>
      <w:r w:rsidR="004A6084" w:rsidRPr="00426B61">
        <w:rPr>
          <w:rFonts w:ascii="標楷體" w:eastAsia="標楷體"/>
        </w:rPr>
        <w:br/>
      </w:r>
      <w:r w:rsidR="004A6084" w:rsidRPr="00426B61">
        <w:rPr>
          <w:rFonts w:ascii="標楷體" w:eastAsia="標楷體" w:hint="eastAsia"/>
        </w:rPr>
        <w:t xml:space="preserve">(Ｃ)生態系　</w:t>
      </w:r>
      <w:r w:rsidR="004A6084" w:rsidRPr="00426B61">
        <w:rPr>
          <w:rFonts w:ascii="標楷體" w:eastAsia="標楷體"/>
        </w:rPr>
        <w:br/>
      </w:r>
      <w:r w:rsidR="004A6084" w:rsidRPr="00426B61">
        <w:rPr>
          <w:rFonts w:ascii="標楷體" w:eastAsia="標楷體" w:hint="eastAsia"/>
        </w:rPr>
        <w:t>(Ｄ)生物圈。</w:t>
      </w:r>
    </w:p>
    <w:p w:rsidR="002C6778" w:rsidRPr="00426B61" w:rsidRDefault="002C6778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1C4D4C" w:rsidRPr="00426B61">
        <w:rPr>
          <w:rFonts w:ascii="標楷體" w:eastAsia="標楷體" w:hint="eastAsia"/>
        </w:rPr>
        <w:t>下列何者可視為一個「族群」？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(Ａ)</w:t>
      </w:r>
      <w:r w:rsidR="001C4D4C" w:rsidRPr="00DB0B24">
        <w:rPr>
          <w:rFonts w:ascii="標楷體" w:eastAsia="標楷體" w:hint="eastAsia"/>
          <w:u w:val="single"/>
        </w:rPr>
        <w:t>關渡</w:t>
      </w:r>
      <w:r w:rsidR="001C4D4C" w:rsidRPr="00426B61">
        <w:rPr>
          <w:rFonts w:ascii="標楷體" w:eastAsia="標楷體" w:hint="eastAsia"/>
        </w:rPr>
        <w:t xml:space="preserve">紅樹林的水鳥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(Ｂ)</w:t>
      </w:r>
      <w:r w:rsidR="001C4D4C" w:rsidRPr="00DB0B24">
        <w:rPr>
          <w:rFonts w:ascii="標楷體" w:eastAsia="標楷體" w:hint="eastAsia"/>
          <w:u w:val="single"/>
        </w:rPr>
        <w:t>七家灣溪</w:t>
      </w:r>
      <w:r w:rsidR="00DB0B24">
        <w:rPr>
          <w:rFonts w:ascii="標楷體" w:eastAsia="標楷體" w:hint="eastAsia"/>
        </w:rPr>
        <w:t>的櫻花鉤吻鮭(臺灣鱒)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(Ｃ)</w:t>
      </w:r>
      <w:r w:rsidR="001C4D4C" w:rsidRPr="00DB0B24">
        <w:rPr>
          <w:rFonts w:ascii="標楷體" w:eastAsia="標楷體" w:hint="eastAsia"/>
          <w:u w:val="single"/>
        </w:rPr>
        <w:t>基隆河</w:t>
      </w:r>
      <w:r w:rsidR="001C4D4C" w:rsidRPr="00426B61">
        <w:rPr>
          <w:rFonts w:ascii="標楷體" w:eastAsia="標楷體" w:hint="eastAsia"/>
        </w:rPr>
        <w:t xml:space="preserve">的魚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(Ｄ)</w:t>
      </w:r>
      <w:r w:rsidR="001C4D4C" w:rsidRPr="00DB0B24">
        <w:rPr>
          <w:rFonts w:ascii="標楷體" w:eastAsia="標楷體" w:hint="eastAsia"/>
          <w:u w:val="single"/>
        </w:rPr>
        <w:t>非洲</w:t>
      </w:r>
      <w:r w:rsidR="001C4D4C" w:rsidRPr="00426B61">
        <w:rPr>
          <w:rFonts w:ascii="標楷體" w:eastAsia="標楷體" w:hint="eastAsia"/>
        </w:rPr>
        <w:t>草原的草食性動物</w:t>
      </w:r>
    </w:p>
    <w:p w:rsidR="002C6778" w:rsidRPr="00426B61" w:rsidRDefault="007F700C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3pt;margin-top:145.3pt;width:133.5pt;height:25.05pt;z-index:251674624;v-text-anchor:middle" stroked="f">
            <v:textbox inset="0,0,0,0">
              <w:txbxContent>
                <w:p w:rsidR="008B4F6B" w:rsidRDefault="008B4F6B" w:rsidP="008B4F6B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</w:pPr>
                  <w:r>
                    <w:rPr>
                      <w:rFonts w:hint="eastAsia"/>
                    </w:rPr>
                    <w:t>尚有試題，請繼續作答</w:t>
                  </w:r>
                </w:p>
              </w:txbxContent>
            </v:textbox>
          </v:shape>
        </w:pict>
      </w:r>
      <w:r w:rsidR="002C6778" w:rsidRPr="00426B61">
        <w:rPr>
          <w:rFonts w:ascii="標楷體" w:eastAsia="標楷體"/>
        </w:rPr>
        <w:t>（  ）</w:t>
      </w:r>
      <w:r w:rsidR="001C4D4C" w:rsidRPr="00426B61">
        <w:rPr>
          <w:rFonts w:ascii="標楷體" w:eastAsia="標楷體" w:hint="eastAsia"/>
        </w:rPr>
        <w:t>自然環境中的(甲)生物圈；(乙)生物個體；(丙)生態系；(丁)群集；(戊)族群，依其範圍，由小至大順序為何？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(Ａ)甲乙丙丁戊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(Ｂ)</w:t>
      </w:r>
      <w:r w:rsidR="00D45303" w:rsidRPr="00426B61">
        <w:rPr>
          <w:rFonts w:ascii="標楷體" w:eastAsia="標楷體" w:hint="eastAsia"/>
        </w:rPr>
        <w:t>乙戊丁甲丙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(Ｃ)乙丁丙甲戊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(Ｄ)</w:t>
      </w:r>
      <w:r w:rsidR="00D45303" w:rsidRPr="00426B61">
        <w:rPr>
          <w:rFonts w:ascii="標楷體" w:eastAsia="標楷體" w:hint="eastAsia"/>
        </w:rPr>
        <w:t>乙戊丁丙甲</w:t>
      </w:r>
      <w:r w:rsidR="001C4D4C" w:rsidRPr="00426B61">
        <w:rPr>
          <w:rFonts w:ascii="標楷體" w:eastAsia="標楷體" w:hint="eastAsia"/>
        </w:rPr>
        <w:t>。</w:t>
      </w:r>
      <w:r w:rsidR="00DB0B24">
        <w:rPr>
          <w:rFonts w:ascii="標楷體" w:eastAsia="標楷體"/>
        </w:rPr>
        <w:br/>
      </w:r>
      <w:r w:rsidR="00DB0B24">
        <w:rPr>
          <w:rFonts w:ascii="標楷體" w:eastAsia="標楷體"/>
        </w:rPr>
        <w:br/>
      </w:r>
    </w:p>
    <w:p w:rsidR="002C6778" w:rsidRPr="00426B61" w:rsidRDefault="001C4D4C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68580</wp:posOffset>
            </wp:positionV>
            <wp:extent cx="2212340" cy="1186815"/>
            <wp:effectExtent l="0" t="0" r="0" b="0"/>
            <wp:wrapSquare wrapText="bothSides"/>
            <wp:docPr id="17" name="圖片 17" descr="99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9-5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78" w:rsidRPr="00426B61">
        <w:rPr>
          <w:rFonts w:ascii="標楷體" w:eastAsia="標楷體"/>
        </w:rPr>
        <w:t>（  ）</w:t>
      </w:r>
      <w:r w:rsidRPr="00426B61">
        <w:rPr>
          <w:rFonts w:ascii="標楷體" w:eastAsia="標楷體" w:hint="eastAsia"/>
        </w:rPr>
        <w:t>如圖表示</w:t>
      </w:r>
      <w:r w:rsidRPr="00084E02">
        <w:rPr>
          <w:rFonts w:ascii="標楷體" w:eastAsia="標楷體" w:hint="eastAsia"/>
          <w:u w:val="single"/>
        </w:rPr>
        <w:t>臺灣</w:t>
      </w:r>
      <w:r w:rsidRPr="00426B61">
        <w:rPr>
          <w:rFonts w:ascii="標楷體" w:eastAsia="標楷體" w:hint="eastAsia"/>
        </w:rPr>
        <w:t>某山區飛鼠族群大小的柱形圖，試問在哪一段時間內的物種有大量出生或遷入的現象？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(Ａ) A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(Ｂ) B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(Ｃ) C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>(Ｄ) D。</w:t>
      </w:r>
    </w:p>
    <w:p w:rsidR="002C6778" w:rsidRPr="00426B61" w:rsidRDefault="002C6778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1C4D4C" w:rsidRPr="00426B61">
        <w:rPr>
          <w:rFonts w:ascii="標楷體" w:eastAsia="標楷體" w:hint="eastAsia"/>
        </w:rPr>
        <w:t>一個環境中，所能供養單一族群的最大數量，是此一棲地對此種生物的什麼？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(Ａ)壓力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(Ｂ)負荷量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(Ｃ)潛能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(Ｄ)極限量。</w:t>
      </w:r>
    </w:p>
    <w:p w:rsidR="002C6778" w:rsidRPr="00426B61" w:rsidRDefault="002C6778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1C4D4C" w:rsidRPr="00426B61">
        <w:rPr>
          <w:rFonts w:ascii="標楷體" w:eastAsia="標楷體" w:hint="eastAsia"/>
        </w:rPr>
        <w:t>螞蟻幫助蚜蟲抵禦瓢蟲的攻擊，而蚜蟲會分泌蜜汁給螞蟻食用。請問蚜蟲和螞蟻的關係為何？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(Ａ)互利共生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(Ｂ)競爭關係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(Ｃ)掠食關係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(Ｄ)寄生關係。</w:t>
      </w:r>
    </w:p>
    <w:p w:rsidR="002C6778" w:rsidRPr="00426B61" w:rsidRDefault="002C6778" w:rsidP="001C4D4C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1C4D4C" w:rsidRPr="00426B61">
        <w:rPr>
          <w:rFonts w:ascii="標楷體" w:eastAsia="標楷體" w:hint="eastAsia"/>
        </w:rPr>
        <w:t>在臺灣中海拔的森林裡，常可見到白面鼯鼠和大赤鼯鼠共存，這兩種飛鼠的食性和活動時間類似，其彼此間的相互關係應為何？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(Ａ)互利共生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(Ｂ)競爭關係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 xml:space="preserve">(Ｃ)掠食關係　</w:t>
      </w:r>
      <w:r w:rsidR="001C4D4C" w:rsidRPr="00426B61">
        <w:rPr>
          <w:rFonts w:ascii="標楷體" w:eastAsia="標楷體"/>
        </w:rPr>
        <w:br/>
      </w:r>
      <w:r w:rsidR="001C4D4C" w:rsidRPr="00426B61">
        <w:rPr>
          <w:rFonts w:ascii="標楷體" w:eastAsia="標楷體" w:hint="eastAsia"/>
        </w:rPr>
        <w:t>(Ｄ)寄生關係。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生物的交互作用中，何種方式使雙方都不會受到危害？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(Ａ)掠食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(Ｂ)寄生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(Ｃ)競爭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(Ｄ)共生。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下列何者適合採用「樣區</w:t>
      </w:r>
      <w:r w:rsidR="00426B61">
        <w:rPr>
          <w:rFonts w:ascii="標楷體" w:eastAsia="標楷體" w:hint="eastAsia"/>
        </w:rPr>
        <w:t>採樣</w:t>
      </w:r>
      <w:r w:rsidR="00261C58" w:rsidRPr="00426B61">
        <w:rPr>
          <w:rFonts w:ascii="標楷體" w:eastAsia="標楷體" w:hint="eastAsia"/>
        </w:rPr>
        <w:t>法」？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(Ａ)森林裡的山羌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(Ｂ)社區的人口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(Ｃ)山坡上的百合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(Ｄ)口袋裡的零錢。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下列何者</w:t>
      </w:r>
      <w:r w:rsidR="00261C58" w:rsidRPr="005D1D20">
        <w:rPr>
          <w:rFonts w:ascii="標楷體" w:eastAsia="標楷體" w:hint="eastAsia"/>
          <w:b/>
          <w:u w:val="double"/>
        </w:rPr>
        <w:t>不是</w:t>
      </w:r>
      <w:r w:rsidR="00261C58" w:rsidRPr="00426B61">
        <w:rPr>
          <w:rFonts w:ascii="標楷體" w:eastAsia="標楷體" w:hint="eastAsia"/>
        </w:rPr>
        <w:t>生物防治法？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(Ａ)利用好年冬（農藥）來殺死甜菜夜蛾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(Ｂ)利用蘇力菌來殺死小菜蛾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(Ｃ)利用螳螂來捕食（掠食）蛾類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(Ｄ)利用寄生蠅來殺死蛾類幼蟲。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關於「氮」元素的敘述，下列何者</w:t>
      </w:r>
      <w:r w:rsidR="00261C58" w:rsidRPr="005D1D20">
        <w:rPr>
          <w:rFonts w:ascii="標楷體" w:eastAsia="標楷體" w:hint="eastAsia"/>
          <w:b/>
          <w:u w:val="double"/>
        </w:rPr>
        <w:t>錯誤</w:t>
      </w:r>
      <w:r w:rsidR="00261C58" w:rsidRPr="00426B61">
        <w:rPr>
          <w:rFonts w:ascii="標楷體" w:eastAsia="標楷體" w:hint="eastAsia"/>
        </w:rPr>
        <w:t>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(Ａ)大氣中的氮氣約占78％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(Ｂ)氮元素是組成蛋白質和DNA的重要元素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(Ｃ)植物可直接吸收氮氣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(Ｄ)動物吃植物會得到含氮物質。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在自然界物質的循環體系中，何者能使碳和氮元素，重返大自然中？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(Ａ)生產者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(Ｂ)初級消費者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(Ｃ)分解者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(Ｄ)次級消費者。</w:t>
      </w:r>
    </w:p>
    <w:p w:rsidR="002C6778" w:rsidRPr="00426B61" w:rsidRDefault="002C677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261C58" w:rsidRPr="00426B61">
        <w:rPr>
          <w:rFonts w:ascii="標楷體" w:eastAsia="標楷體" w:hint="eastAsia"/>
        </w:rPr>
        <w:t>下列何種化學反應可消耗大氣中的二氧化碳？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(Ａ)燃燒化石燃料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(Ｂ)藻類行光合作用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 xml:space="preserve">(Ｃ)植物行呼吸作用　</w:t>
      </w:r>
      <w:r w:rsidR="00261C58" w:rsidRPr="00426B61">
        <w:rPr>
          <w:rFonts w:ascii="標楷體" w:eastAsia="標楷體"/>
        </w:rPr>
        <w:br/>
      </w:r>
      <w:r w:rsidR="00261C58" w:rsidRPr="00426B61">
        <w:rPr>
          <w:rFonts w:ascii="標楷體" w:eastAsia="標楷體" w:hint="eastAsia"/>
        </w:rPr>
        <w:t>(Ｄ)微生物分解動物屍體。</w:t>
      </w:r>
    </w:p>
    <w:p w:rsidR="002C6778" w:rsidRPr="00426B61" w:rsidRDefault="00261C58" w:rsidP="00261C58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54560</wp:posOffset>
            </wp:positionV>
            <wp:extent cx="1166495" cy="1054735"/>
            <wp:effectExtent l="0" t="0" r="0" b="0"/>
            <wp:wrapSquare wrapText="bothSides"/>
            <wp:docPr id="33" name="圖片 33" descr="5-2-04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5-2-04拷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78" w:rsidRPr="00426B61">
        <w:rPr>
          <w:rFonts w:ascii="標楷體" w:eastAsia="標楷體"/>
        </w:rPr>
        <w:t>（  ）</w:t>
      </w:r>
      <w:r w:rsidRPr="00426B61">
        <w:rPr>
          <w:rFonts w:ascii="標楷體" w:eastAsia="標楷體" w:hint="eastAsia"/>
        </w:rPr>
        <w:t>在如圖的食物網中當軟體動物減少時，會有以下哪種改變？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>(Ａ)小型魚類被掠食的機率</w:t>
      </w:r>
      <w:r w:rsidR="005D1D20">
        <w:rPr>
          <w:rFonts w:ascii="標楷體" w:eastAsia="標楷體"/>
        </w:rPr>
        <w:br/>
      </w:r>
      <w:r w:rsidR="005D1D20">
        <w:rPr>
          <w:rFonts w:ascii="標楷體" w:eastAsia="標楷體" w:hint="eastAsia"/>
        </w:rPr>
        <w:t xml:space="preserve">    </w:t>
      </w:r>
      <w:r w:rsidRPr="00426B61">
        <w:rPr>
          <w:rFonts w:ascii="標楷體" w:eastAsia="標楷體" w:hint="eastAsia"/>
        </w:rPr>
        <w:t xml:space="preserve">會增加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(Ｂ)不影響整個食物網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 xml:space="preserve">(Ｃ)小蟹的數量會減少　</w:t>
      </w:r>
      <w:r w:rsidRPr="00426B61">
        <w:rPr>
          <w:rFonts w:ascii="標楷體" w:eastAsia="標楷體"/>
        </w:rPr>
        <w:br/>
      </w:r>
      <w:r w:rsidRPr="00426B61">
        <w:rPr>
          <w:rFonts w:ascii="標楷體" w:eastAsia="標楷體" w:hint="eastAsia"/>
        </w:rPr>
        <w:t>(Ｄ)海洋哺乳動物的數量會增加。</w:t>
      </w:r>
    </w:p>
    <w:p w:rsidR="002C6778" w:rsidRPr="00426B61" w:rsidRDefault="002C6778" w:rsidP="000C3EF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0C3EF4" w:rsidRPr="00426B61">
        <w:rPr>
          <w:rFonts w:ascii="標楷體" w:eastAsia="標楷體" w:hint="eastAsia"/>
        </w:rPr>
        <w:t>在生物圈的食性關係中，能使地球生態系生生不息不可或缺的角色是什麼？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(Ａ)消費者與分解者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(Ｂ)生產者與分解者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(Ｃ)清除者與消費者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>(Ｄ)生產者與消費者。</w:t>
      </w:r>
    </w:p>
    <w:p w:rsidR="002C6778" w:rsidRPr="00426B61" w:rsidRDefault="002C6778" w:rsidP="000C3EF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426B61">
        <w:rPr>
          <w:rFonts w:ascii="標楷體" w:eastAsia="標楷體"/>
        </w:rPr>
        <w:t>（  ）</w:t>
      </w:r>
      <w:r w:rsidR="000C3EF4" w:rsidRPr="00426B61">
        <w:rPr>
          <w:rFonts w:ascii="標楷體" w:eastAsia="標楷體" w:hint="eastAsia"/>
        </w:rPr>
        <w:t>在「浮游藻類→磷蝦→烏賊→鰹魚」的食物鏈中，如果以能量流動的觀念來看，下列哪一種生物全體所蘊藏的能量總和最多？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(Ａ)浮游藻類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(Ｂ)磷蝦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 xml:space="preserve">(Ｃ)烏賊　</w:t>
      </w:r>
      <w:r w:rsidR="000C3EF4" w:rsidRPr="00426B61">
        <w:rPr>
          <w:rFonts w:ascii="標楷體" w:eastAsia="標楷體"/>
        </w:rPr>
        <w:br/>
      </w:r>
      <w:r w:rsidR="000C3EF4" w:rsidRPr="00426B61">
        <w:rPr>
          <w:rFonts w:ascii="標楷體" w:eastAsia="標楷體" w:hint="eastAsia"/>
        </w:rPr>
        <w:t>(Ｄ)鰹魚。</w:t>
      </w:r>
    </w:p>
    <w:p w:rsidR="002C6778" w:rsidRPr="00C417F2" w:rsidRDefault="002C6778" w:rsidP="000C3EF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0C3EF4" w:rsidRPr="00C417F2">
        <w:rPr>
          <w:rFonts w:ascii="標楷體" w:eastAsia="標楷體" w:hint="eastAsia"/>
        </w:rPr>
        <w:t>目前地球大氣中二氧化碳含量逐年上升的主要原因為何？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 xml:space="preserve">(Ａ)人類大量使用化石燃料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 xml:space="preserve">(Ｂ)微生物的分解作用速度減緩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 xml:space="preserve">(Ｃ)二氧化碳溶入水中速度變慢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>(Ｄ)植物數量增加，光合作用速率變快。</w:t>
      </w:r>
    </w:p>
    <w:p w:rsidR="002C6778" w:rsidRPr="00C417F2" w:rsidRDefault="002C6778" w:rsidP="000C3EF4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0C3EF4" w:rsidRPr="00C417F2">
        <w:rPr>
          <w:rFonts w:ascii="標楷體" w:eastAsia="標楷體" w:hint="eastAsia"/>
        </w:rPr>
        <w:t>大氣中哪一氣體可以吸收地表輻射出的紅外線，使地球表面具有保溫效果，此種現象稱為「溫室效應」？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 xml:space="preserve">(Ａ)氧氣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>(Ｂ)</w:t>
      </w:r>
      <w:r w:rsidR="00D45303" w:rsidRPr="00C417F2">
        <w:rPr>
          <w:rFonts w:ascii="標楷體" w:eastAsia="標楷體" w:hint="eastAsia"/>
        </w:rPr>
        <w:t>氫氣</w:t>
      </w:r>
      <w:r w:rsidR="000C3EF4" w:rsidRPr="00C417F2">
        <w:rPr>
          <w:rFonts w:ascii="標楷體" w:eastAsia="標楷體" w:hint="eastAsia"/>
        </w:rPr>
        <w:t xml:space="preserve">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 xml:space="preserve">(Ｃ)氮　</w:t>
      </w:r>
      <w:r w:rsidR="000C3EF4" w:rsidRPr="00C417F2">
        <w:rPr>
          <w:rFonts w:ascii="標楷體" w:eastAsia="標楷體"/>
        </w:rPr>
        <w:br/>
      </w:r>
      <w:r w:rsidR="000C3EF4" w:rsidRPr="00C417F2">
        <w:rPr>
          <w:rFonts w:ascii="標楷體" w:eastAsia="標楷體" w:hint="eastAsia"/>
        </w:rPr>
        <w:t>(Ｄ)</w:t>
      </w:r>
      <w:r w:rsidR="00D45303" w:rsidRPr="00C417F2">
        <w:rPr>
          <w:rFonts w:ascii="標楷體" w:eastAsia="標楷體" w:hint="eastAsia"/>
        </w:rPr>
        <w:t>二氧化碳</w:t>
      </w:r>
      <w:r w:rsidR="000C3EF4" w:rsidRPr="00C417F2">
        <w:rPr>
          <w:rFonts w:ascii="標楷體" w:eastAsia="標楷體" w:hint="eastAsia"/>
        </w:rPr>
        <w:t>。</w:t>
      </w:r>
    </w:p>
    <w:p w:rsidR="002C6778" w:rsidRPr="00C417F2" w:rsidRDefault="002C6778" w:rsidP="00DE2137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E2137" w:rsidRPr="00C417F2">
        <w:rPr>
          <w:rFonts w:ascii="標楷體" w:eastAsia="標楷體" w:hint="eastAsia"/>
        </w:rPr>
        <w:t>乳牛吃草生產牛乳供人類喝，則下列關於乳牛的敘述何者正確？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(Ａ)是「生產者」，因為乳牛生產牛乳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(Ｂ)是「消費者」，因為乳牛吃草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(Ｃ)不是「消費者」，因為乳牛不吃其他動物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(Ｄ)是「分解者」，因為乳牛將草轉化為牛乳。</w:t>
      </w:r>
    </w:p>
    <w:p w:rsidR="002C6778" w:rsidRPr="00C417F2" w:rsidRDefault="007F700C" w:rsidP="00DE2137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27" type="#_x0000_t202" style="position:absolute;left:0;text-align:left;margin-left:177.3pt;margin-top:132.1pt;width:133.5pt;height:25.05pt;z-index:251675648;v-text-anchor:middle" stroked="f">
            <v:textbox inset="0,0,0,0">
              <w:txbxContent>
                <w:p w:rsidR="008B4F6B" w:rsidRDefault="008B4F6B" w:rsidP="008B4F6B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</w:pPr>
                  <w:r>
                    <w:rPr>
                      <w:rFonts w:hint="eastAsia"/>
                    </w:rPr>
                    <w:t>尚有試題，請繼續作答</w:t>
                  </w:r>
                </w:p>
              </w:txbxContent>
            </v:textbox>
          </v:shape>
        </w:pict>
      </w:r>
      <w:r w:rsidR="002C6778" w:rsidRPr="00C417F2">
        <w:rPr>
          <w:rFonts w:ascii="標楷體" w:eastAsia="標楷體"/>
        </w:rPr>
        <w:t>（  ）</w:t>
      </w:r>
      <w:r w:rsidR="00DE2137" w:rsidRPr="00C417F2">
        <w:rPr>
          <w:rFonts w:ascii="標楷體" w:eastAsia="標楷體" w:hint="eastAsia"/>
        </w:rPr>
        <w:t>在</w:t>
      </w:r>
      <w:r w:rsidR="005D1D20" w:rsidRPr="005D1D20">
        <w:rPr>
          <w:rFonts w:ascii="標楷體" w:eastAsia="標楷體" w:hint="eastAsia"/>
          <w:u w:val="single"/>
        </w:rPr>
        <w:t>四獸山</w:t>
      </w:r>
      <w:r w:rsidR="00DE2137" w:rsidRPr="00C417F2">
        <w:rPr>
          <w:rFonts w:ascii="標楷體" w:eastAsia="標楷體" w:hint="eastAsia"/>
        </w:rPr>
        <w:t>裡，布滿了油桐花、青苔、飛舞的昆蟲、一群群的青蛙以及許多的蛇，山谷中有溪流、亂石等，它們之間的關係構成了下列何者？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(Ａ)族群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(Ｂ)群集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(Ｃ)生態系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(Ｄ)生物圈。</w:t>
      </w:r>
      <w:r w:rsidR="005D1D20">
        <w:rPr>
          <w:rFonts w:ascii="標楷體" w:eastAsia="標楷體"/>
        </w:rPr>
        <w:br/>
      </w:r>
    </w:p>
    <w:p w:rsidR="002C6778" w:rsidRPr="00C417F2" w:rsidRDefault="002C6778" w:rsidP="00DE2137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lastRenderedPageBreak/>
        <w:t>（  ）</w:t>
      </w:r>
      <w:r w:rsidR="00DE2137" w:rsidRPr="00C417F2">
        <w:rPr>
          <w:rFonts w:ascii="標楷體" w:eastAsia="標楷體" w:hint="eastAsia"/>
        </w:rPr>
        <w:t>下列各種陸域生態系中何者的生物種類最多、食物網最複雜？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(Ａ)熱帶雨林生態系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(Ｂ)寒帶針葉林生態系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(Ｃ)草原生態系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(Ｄ)沙漠生態系。</w:t>
      </w:r>
    </w:p>
    <w:p w:rsidR="002C6778" w:rsidRPr="00C417F2" w:rsidRDefault="002C6778" w:rsidP="00DE2137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E2137" w:rsidRPr="00C417F2">
        <w:rPr>
          <w:rFonts w:ascii="標楷體" w:eastAsia="標楷體" w:hint="eastAsia"/>
        </w:rPr>
        <w:t>下列棲地中，何者的生物密度可能最高？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(Ａ)河口沼澤地帶區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(Ｂ)丘陵上的茶園內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(Ｃ)平原上的稻田中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(Ｄ)沿海虱目魚塭內。</w:t>
      </w:r>
    </w:p>
    <w:p w:rsidR="002C6778" w:rsidRPr="00C417F2" w:rsidRDefault="002C6778" w:rsidP="00DE2137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E2137" w:rsidRPr="00C417F2">
        <w:rPr>
          <w:rFonts w:ascii="標楷體" w:eastAsia="標楷體" w:hint="eastAsia"/>
        </w:rPr>
        <w:t>海洋生態系的遠洋區中的生產者主要是以何種為主？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(Ａ)</w:t>
      </w:r>
      <w:r w:rsidR="005D1D20" w:rsidRPr="00C417F2">
        <w:rPr>
          <w:rFonts w:ascii="標楷體" w:eastAsia="標楷體" w:hint="eastAsia"/>
        </w:rPr>
        <w:t>浮游</w:t>
      </w:r>
      <w:r w:rsidR="00DE2137" w:rsidRPr="00C417F2">
        <w:rPr>
          <w:rFonts w:ascii="標楷體" w:eastAsia="標楷體" w:hint="eastAsia"/>
        </w:rPr>
        <w:t xml:space="preserve">藻類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(Ｂ)</w:t>
      </w:r>
      <w:r w:rsidR="005D1D20" w:rsidRPr="00C417F2">
        <w:rPr>
          <w:rFonts w:ascii="標楷體" w:eastAsia="標楷體" w:hint="eastAsia"/>
        </w:rPr>
        <w:t>大型</w:t>
      </w:r>
      <w:r w:rsidR="00DE2137" w:rsidRPr="00C417F2">
        <w:rPr>
          <w:rFonts w:ascii="標楷體" w:eastAsia="標楷體" w:hint="eastAsia"/>
        </w:rPr>
        <w:t xml:space="preserve">藻類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 xml:space="preserve">(Ｃ)大型水生植物　</w:t>
      </w:r>
      <w:r w:rsidR="00DE2137" w:rsidRPr="00C417F2">
        <w:rPr>
          <w:rFonts w:ascii="標楷體" w:eastAsia="標楷體"/>
        </w:rPr>
        <w:br/>
      </w:r>
      <w:r w:rsidR="00DE2137" w:rsidRPr="00C417F2">
        <w:rPr>
          <w:rFonts w:ascii="標楷體" w:eastAsia="標楷體" w:hint="eastAsia"/>
        </w:rPr>
        <w:t>(Ｄ)水筆仔。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是何種環境因子的限制，使得深海200公尺以下找不到藻類？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(Ａ)</w:t>
      </w:r>
      <w:r w:rsidR="00D45303" w:rsidRPr="00C417F2">
        <w:rPr>
          <w:rFonts w:ascii="標楷體" w:eastAsia="標楷體" w:hint="eastAsia"/>
        </w:rPr>
        <w:t>光線</w:t>
      </w:r>
      <w:r w:rsidR="00D44EC9" w:rsidRPr="00C417F2">
        <w:rPr>
          <w:rFonts w:ascii="標楷體" w:eastAsia="標楷體" w:hint="eastAsia"/>
        </w:rPr>
        <w:t xml:space="preserve">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(Ｂ)鹽度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(Ｃ)</w:t>
      </w:r>
      <w:r w:rsidR="00D45303" w:rsidRPr="00C417F2">
        <w:rPr>
          <w:rFonts w:ascii="標楷體" w:eastAsia="標楷體" w:hint="eastAsia"/>
        </w:rPr>
        <w:t>壓力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(Ｄ)溫度。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5D1D20">
        <w:rPr>
          <w:rFonts w:ascii="標楷體" w:eastAsia="標楷體" w:hint="eastAsia"/>
          <w:u w:val="single"/>
        </w:rPr>
        <w:t>淡水</w:t>
      </w:r>
      <w:r w:rsidR="00D44EC9" w:rsidRPr="00C417F2">
        <w:rPr>
          <w:rFonts w:ascii="標楷體" w:eastAsia="標楷體" w:hint="eastAsia"/>
        </w:rPr>
        <w:t>紅樹林保育區是何種生態系？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(Ａ)森林生態系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(Ｂ)淡水生態系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(Ｃ)</w:t>
      </w:r>
      <w:r w:rsidR="00D45303" w:rsidRPr="00C417F2">
        <w:rPr>
          <w:rFonts w:ascii="標楷體" w:eastAsia="標楷體" w:hint="eastAsia"/>
        </w:rPr>
        <w:t>草原生態系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</w:t>
      </w:r>
      <w:r w:rsidR="00D45303" w:rsidRPr="00C417F2">
        <w:rPr>
          <w:rFonts w:ascii="標楷體" w:eastAsia="標楷體" w:hint="eastAsia"/>
        </w:rPr>
        <w:t>河口生態系</w:t>
      </w:r>
      <w:r w:rsidR="00D44EC9" w:rsidRPr="00C417F2">
        <w:rPr>
          <w:rFonts w:ascii="標楷體" w:eastAsia="標楷體" w:hint="eastAsia"/>
        </w:rPr>
        <w:t>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某種哺乳動物沒有汗腺，也幾乎不排尿，且只在清晨或黃昏時活動，則此種動物通常可見於何種生態系？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(Ａ)森林生態系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(Ｂ)草原生態系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(Ｃ)沙漠生態系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(Ｄ)海洋生態系。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有關人類與自然平衡的敘述，下列何者</w:t>
      </w:r>
      <w:r w:rsidR="00D44EC9" w:rsidRPr="005D1D20">
        <w:rPr>
          <w:rFonts w:ascii="標楷體" w:eastAsia="標楷體" w:hint="eastAsia"/>
          <w:b/>
          <w:u w:val="double"/>
        </w:rPr>
        <w:t>錯誤</w:t>
      </w:r>
      <w:r w:rsidR="00D44EC9" w:rsidRPr="00C417F2">
        <w:rPr>
          <w:rFonts w:ascii="標楷體" w:eastAsia="標楷體" w:hint="eastAsia"/>
        </w:rPr>
        <w:t>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(Ａ)自然資源的開發與生態保育並重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(Ｂ)自然資源有限，不可予取予求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(Ｃ)人定勝天，因此人類可</w:t>
      </w:r>
      <w:r w:rsidR="005D1D20">
        <w:rPr>
          <w:rFonts w:ascii="標楷體" w:eastAsia="標楷體" w:hint="eastAsia"/>
        </w:rPr>
        <w:t>任意</w:t>
      </w:r>
      <w:r w:rsidR="00D44EC9" w:rsidRPr="00C417F2">
        <w:rPr>
          <w:rFonts w:ascii="標楷體" w:eastAsia="標楷體" w:hint="eastAsia"/>
        </w:rPr>
        <w:t>改變自然生態的運</w:t>
      </w:r>
      <w:r w:rsidR="005D1D20">
        <w:rPr>
          <w:rFonts w:ascii="標楷體" w:eastAsia="標楷體"/>
        </w:rPr>
        <w:br/>
      </w:r>
      <w:r w:rsidR="005D1D20">
        <w:rPr>
          <w:rFonts w:ascii="標楷體" w:eastAsia="標楷體" w:hint="eastAsia"/>
        </w:rPr>
        <w:t xml:space="preserve">    </w:t>
      </w:r>
      <w:r w:rsidR="00D44EC9" w:rsidRPr="00C417F2">
        <w:rPr>
          <w:rFonts w:ascii="標楷體" w:eastAsia="標楷體" w:hint="eastAsia"/>
        </w:rPr>
        <w:t xml:space="preserve">作方式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(Ｄ)必須有效控制人口問題方能與其他生物和平</w:t>
      </w:r>
      <w:r w:rsidR="005D1D20">
        <w:rPr>
          <w:rFonts w:ascii="標楷體" w:eastAsia="標楷體"/>
        </w:rPr>
        <w:br/>
      </w:r>
      <w:r w:rsidR="005D1D20">
        <w:rPr>
          <w:rFonts w:ascii="標楷體" w:eastAsia="標楷體" w:hint="eastAsia"/>
        </w:rPr>
        <w:t xml:space="preserve">    </w:t>
      </w:r>
      <w:r w:rsidR="00D44EC9" w:rsidRPr="00C417F2">
        <w:rPr>
          <w:rFonts w:ascii="標楷體" w:eastAsia="標楷體" w:hint="eastAsia"/>
        </w:rPr>
        <w:t>共存。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「優養化」的水域是與何者大量繁殖有關？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(Ａ)蘚苔類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(Ｂ)藻類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(Ｃ)裸子植物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(Ｄ)被子植物。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下列何者是生態學上所謂的「生物放大作用」？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(Ａ)生物累積了許多變異後，促成新種的形成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(Ｂ)大氣累積了許多的二氧化碳，造成了溫室效應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(Ｃ)生態系中若無分解者，將造成生物遺體的累積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(Ｄ)生態系中某些無法被生物分解的毒物，在食物</w:t>
      </w:r>
      <w:r w:rsidR="005D1D20">
        <w:rPr>
          <w:rFonts w:ascii="標楷體" w:eastAsia="標楷體"/>
        </w:rPr>
        <w:br/>
      </w:r>
      <w:r w:rsidR="005D1D20">
        <w:rPr>
          <w:rFonts w:ascii="標楷體" w:eastAsia="標楷體" w:hint="eastAsia"/>
        </w:rPr>
        <w:t xml:space="preserve">    </w:t>
      </w:r>
      <w:r w:rsidR="00D44EC9" w:rsidRPr="00C417F2">
        <w:rPr>
          <w:rFonts w:ascii="標楷體" w:eastAsia="標楷體" w:hint="eastAsia"/>
        </w:rPr>
        <w:t>鏈中層層累積的過程。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C417F2">
        <w:rPr>
          <w:rFonts w:ascii="標楷體" w:eastAsia="標楷體" w:hint="eastAsia"/>
        </w:rPr>
        <w:t>下列何項能減低人類對於自然環境的破壞？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(Ａ)使用化石燃料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(Ｂ)多使用免洗餐具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(Ｃ)資源回收再利用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(Ｄ)耕作時，多施肥及噴灑農業。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4EC9" w:rsidRPr="005D1D20">
        <w:rPr>
          <w:rFonts w:ascii="標楷體" w:eastAsia="標楷體" w:hint="eastAsia"/>
          <w:u w:val="single"/>
        </w:rPr>
        <w:t>臺灣</w:t>
      </w:r>
      <w:r w:rsidR="00D44EC9" w:rsidRPr="00C417F2">
        <w:rPr>
          <w:rFonts w:ascii="標楷體" w:eastAsia="標楷體" w:hint="eastAsia"/>
        </w:rPr>
        <w:t>地區垃圾量激增，造成許多環境汙染問題，真正解決垃圾問題，應採取何種方式處理？(甲)衛生掩埋法；(乙)垃圾填海法；(丙)垃圾分類、資源回收；(丁)焚化法；(戊)減量、再用。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(Ａ)甲乙丙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(Ｂ)乙丙丁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 xml:space="preserve">(Ｃ)丙戊　</w:t>
      </w:r>
      <w:r w:rsidR="00D44EC9" w:rsidRPr="00C417F2">
        <w:rPr>
          <w:rFonts w:ascii="標楷體" w:eastAsia="標楷體"/>
        </w:rPr>
        <w:br/>
      </w:r>
      <w:r w:rsidR="00D44EC9" w:rsidRPr="00C417F2">
        <w:rPr>
          <w:rFonts w:ascii="標楷體" w:eastAsia="標楷體" w:hint="eastAsia"/>
        </w:rPr>
        <w:t>(Ｄ)甲丙戊。</w:t>
      </w:r>
    </w:p>
    <w:p w:rsidR="002C6778" w:rsidRPr="00C417F2" w:rsidRDefault="002C6778" w:rsidP="00D45303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D45303" w:rsidRPr="00D45303">
        <w:rPr>
          <w:rFonts w:ascii="標楷體" w:eastAsia="標楷體" w:hint="eastAsia"/>
          <w:u w:val="wave"/>
        </w:rPr>
        <w:t>拉姆薩</w:t>
      </w:r>
      <w:r w:rsidR="00794C86" w:rsidRPr="00D45303">
        <w:rPr>
          <w:rFonts w:ascii="標楷體" w:eastAsia="標楷體" w:hint="eastAsia"/>
          <w:u w:val="wave"/>
        </w:rPr>
        <w:t>公約</w:t>
      </w:r>
      <w:r w:rsidR="00794C86" w:rsidRPr="00C417F2">
        <w:rPr>
          <w:rFonts w:ascii="標楷體" w:eastAsia="標楷體" w:hint="eastAsia"/>
        </w:rPr>
        <w:t>的目的在於下列何者？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(Ａ)保護森林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(Ｂ)保護溼地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(Ｃ)保育熱帶雨林的野生動植物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(Ｄ)維護遺傳、物種及生態系的多樣性。</w:t>
      </w:r>
    </w:p>
    <w:p w:rsidR="002C6778" w:rsidRPr="00C417F2" w:rsidRDefault="002C6778" w:rsidP="00794C86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794C86" w:rsidRPr="00C417F2">
        <w:rPr>
          <w:rFonts w:ascii="標楷體" w:eastAsia="標楷體" w:hint="eastAsia"/>
        </w:rPr>
        <w:t>關於自然資源保育，下列何種措施最適宜？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(Ａ)保留野生動、植物的品種和棲地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(Ｂ)大量飼養櫻花鉤吻鮭作為寵物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(Ｃ)填平溼地、沼澤以利植物生長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(Ｄ)在所有河口廣植紅樹林。</w:t>
      </w:r>
    </w:p>
    <w:p w:rsidR="002C6778" w:rsidRPr="00C417F2" w:rsidRDefault="002C6778" w:rsidP="00794C86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794C86" w:rsidRPr="00C417F2">
        <w:rPr>
          <w:rFonts w:ascii="標楷體" w:eastAsia="標楷體" w:hint="eastAsia"/>
        </w:rPr>
        <w:t>下列哪一項是</w:t>
      </w:r>
      <w:r w:rsidR="00794C86" w:rsidRPr="00D45303">
        <w:rPr>
          <w:rFonts w:ascii="標楷體" w:eastAsia="標楷體" w:hint="eastAsia"/>
          <w:u w:val="wave"/>
        </w:rPr>
        <w:t>華盛頓公約</w:t>
      </w:r>
      <w:r w:rsidR="00794C86" w:rsidRPr="00C417F2">
        <w:rPr>
          <w:rFonts w:ascii="標楷體" w:eastAsia="標楷體" w:hint="eastAsia"/>
        </w:rPr>
        <w:t>的主要內容？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(Ａ)國際間野生動、植物自由貿易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(Ｂ)利用無性繁殖的技術達成野生動、植物的永續</w:t>
      </w:r>
      <w:r w:rsidR="00D45303">
        <w:rPr>
          <w:rFonts w:ascii="標楷體" w:eastAsia="標楷體"/>
        </w:rPr>
        <w:br/>
      </w:r>
      <w:r w:rsidR="00D45303">
        <w:rPr>
          <w:rFonts w:ascii="標楷體" w:eastAsia="標楷體" w:hint="eastAsia"/>
        </w:rPr>
        <w:t xml:space="preserve">    </w:t>
      </w:r>
      <w:r w:rsidR="00794C86" w:rsidRPr="00C417F2">
        <w:rPr>
          <w:rFonts w:ascii="標楷體" w:eastAsia="標楷體" w:hint="eastAsia"/>
        </w:rPr>
        <w:t xml:space="preserve">利用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(Ｃ)避免野生動、植物因人類的濫捕及販賣而瀕臨</w:t>
      </w:r>
      <w:r w:rsidR="00D45303">
        <w:rPr>
          <w:rFonts w:ascii="標楷體" w:eastAsia="標楷體"/>
        </w:rPr>
        <w:br/>
      </w:r>
      <w:r w:rsidR="00D45303">
        <w:rPr>
          <w:rFonts w:ascii="標楷體" w:eastAsia="標楷體" w:hint="eastAsia"/>
        </w:rPr>
        <w:t xml:space="preserve">    </w:t>
      </w:r>
      <w:r w:rsidR="00794C86" w:rsidRPr="00C417F2">
        <w:rPr>
          <w:rFonts w:ascii="標楷體" w:eastAsia="標楷體" w:hint="eastAsia"/>
        </w:rPr>
        <w:t xml:space="preserve">絕種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(Ｄ)野生動、植物的開發、捕捉，因其繁殖力強，</w:t>
      </w:r>
      <w:r w:rsidR="00D45303">
        <w:rPr>
          <w:rFonts w:ascii="標楷體" w:eastAsia="標楷體"/>
        </w:rPr>
        <w:br/>
      </w:r>
      <w:r w:rsidR="00D45303">
        <w:rPr>
          <w:rFonts w:ascii="標楷體" w:eastAsia="標楷體" w:hint="eastAsia"/>
        </w:rPr>
        <w:t xml:space="preserve">    </w:t>
      </w:r>
      <w:r w:rsidR="00794C86" w:rsidRPr="00C417F2">
        <w:rPr>
          <w:rFonts w:ascii="標楷體" w:eastAsia="標楷體" w:hint="eastAsia"/>
        </w:rPr>
        <w:t>故可取之不盡。</w:t>
      </w:r>
    </w:p>
    <w:p w:rsidR="002C6778" w:rsidRPr="00C417F2" w:rsidRDefault="002C6778" w:rsidP="00794C86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794C86" w:rsidRPr="00C417F2">
        <w:rPr>
          <w:rFonts w:ascii="標楷體" w:eastAsia="標楷體" w:hint="eastAsia"/>
        </w:rPr>
        <w:t>下列哪一項行為，違反</w:t>
      </w:r>
      <w:r w:rsidR="00794C86" w:rsidRPr="00D45303">
        <w:rPr>
          <w:rFonts w:ascii="標楷體" w:eastAsia="標楷體" w:hint="eastAsia"/>
          <w:u w:val="wave"/>
        </w:rPr>
        <w:t>華盛頓公約</w:t>
      </w:r>
      <w:r w:rsidR="00794C86" w:rsidRPr="00C417F2">
        <w:rPr>
          <w:rFonts w:ascii="標楷體" w:eastAsia="標楷體" w:hint="eastAsia"/>
        </w:rPr>
        <w:t>？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(Ａ)宰殺飼養的土雞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(Ｂ)在玉山國家公園撿拾石頭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 xml:space="preserve">(Ｃ)飼養臺灣獼猴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(Ｄ)私下購買外國偷渡的象牙、熊掌。</w:t>
      </w:r>
    </w:p>
    <w:p w:rsidR="002C6778" w:rsidRPr="00C417F2" w:rsidRDefault="00794C86" w:rsidP="00794C86">
      <w:pPr>
        <w:pStyle w:val="a6"/>
        <w:spacing w:beforeLines="50" w:before="180" w:afterLines="50" w:after="180"/>
        <w:jc w:val="both"/>
        <w:textAlignment w:val="top"/>
        <w:rPr>
          <w:rFonts w:ascii="標楷體" w:eastAsia="標楷體"/>
          <w:b/>
        </w:rPr>
      </w:pPr>
      <w:r w:rsidRPr="00D45303">
        <w:rPr>
          <w:rFonts w:ascii="標楷體" w:eastAsia="標楷體" w:hint="eastAsia"/>
          <w:b/>
          <w:u w:val="single"/>
        </w:rPr>
        <w:t>臺灣</w:t>
      </w:r>
      <w:r w:rsidRPr="00C417F2">
        <w:rPr>
          <w:rFonts w:ascii="標楷體" w:eastAsia="標楷體" w:hint="eastAsia"/>
          <w:b/>
        </w:rPr>
        <w:t>現有的國家公園有九座：包括陽</w:t>
      </w:r>
      <w:r w:rsidRPr="00C417F2">
        <w:rPr>
          <w:rFonts w:ascii="標楷體" w:eastAsia="標楷體" w:hint="eastAsia"/>
          <w:b/>
          <w:u w:val="single"/>
        </w:rPr>
        <w:t>明山國家公園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雪霸國家公園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玉山國家公園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墾丁國家公園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太魯閣國家公園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金門國家公園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東沙環礁國家公園</w:t>
      </w:r>
      <w:r w:rsidRPr="00C417F2">
        <w:rPr>
          <w:rFonts w:ascii="標楷體" w:eastAsia="標楷體" w:hint="eastAsia"/>
          <w:b/>
        </w:rPr>
        <w:t>、</w:t>
      </w:r>
      <w:r w:rsidRPr="00C417F2">
        <w:rPr>
          <w:rFonts w:ascii="標楷體" w:eastAsia="標楷體" w:hint="eastAsia"/>
          <w:b/>
          <w:u w:val="single"/>
        </w:rPr>
        <w:t>台江國家公園</w:t>
      </w:r>
      <w:r w:rsidRPr="00C417F2">
        <w:rPr>
          <w:rFonts w:ascii="標楷體" w:eastAsia="標楷體" w:hint="eastAsia"/>
          <w:b/>
        </w:rPr>
        <w:t>以及</w:t>
      </w:r>
      <w:r w:rsidRPr="00C417F2">
        <w:rPr>
          <w:rFonts w:ascii="標楷體" w:eastAsia="標楷體" w:hint="eastAsia"/>
          <w:b/>
          <w:u w:val="single"/>
        </w:rPr>
        <w:t>澎湖南方四島國家公園</w:t>
      </w:r>
      <w:r w:rsidRPr="00C417F2">
        <w:rPr>
          <w:rFonts w:ascii="標楷體" w:eastAsia="標楷體" w:hint="eastAsia"/>
          <w:b/>
        </w:rPr>
        <w:t>，試回答下列問題：</w:t>
      </w:r>
    </w:p>
    <w:p w:rsidR="002C6778" w:rsidRPr="00C417F2" w:rsidRDefault="002C6778" w:rsidP="00794C86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794C86" w:rsidRPr="00C417F2">
        <w:rPr>
          <w:rFonts w:ascii="標楷體" w:eastAsia="標楷體" w:hint="eastAsia"/>
        </w:rPr>
        <w:t>哪個是國寶魚櫻花鉤吻鮭</w:t>
      </w:r>
      <w:r w:rsidR="006D7FDA" w:rsidRPr="00C417F2">
        <w:rPr>
          <w:rFonts w:ascii="標楷體" w:eastAsia="標楷體" w:hint="eastAsia"/>
        </w:rPr>
        <w:t>(臺灣鱒)</w:t>
      </w:r>
      <w:r w:rsidR="00794C86" w:rsidRPr="00C417F2">
        <w:rPr>
          <w:rFonts w:ascii="標楷體" w:eastAsia="標楷體" w:hint="eastAsia"/>
        </w:rPr>
        <w:t>的故鄉？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(Ａ)</w:t>
      </w:r>
      <w:r w:rsidR="00794C86" w:rsidRPr="00C417F2">
        <w:rPr>
          <w:rFonts w:ascii="標楷體" w:eastAsia="標楷體" w:hint="eastAsia"/>
          <w:u w:val="single"/>
        </w:rPr>
        <w:t>雪霸國家公園</w:t>
      </w:r>
      <w:r w:rsidR="00794C86" w:rsidRPr="00C417F2">
        <w:rPr>
          <w:rFonts w:ascii="標楷體" w:eastAsia="標楷體" w:hint="eastAsia"/>
        </w:rPr>
        <w:t xml:space="preserve">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(Ｂ)</w:t>
      </w:r>
      <w:r w:rsidR="00794C86" w:rsidRPr="00C417F2">
        <w:rPr>
          <w:rFonts w:ascii="標楷體" w:eastAsia="標楷體" w:hint="eastAsia"/>
          <w:u w:val="single"/>
        </w:rPr>
        <w:t>玉山國家公園</w:t>
      </w:r>
      <w:r w:rsidR="00794C86" w:rsidRPr="00C417F2">
        <w:rPr>
          <w:rFonts w:ascii="標楷體" w:eastAsia="標楷體" w:hint="eastAsia"/>
        </w:rPr>
        <w:t xml:space="preserve">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(Ｃ)</w:t>
      </w:r>
      <w:r w:rsidR="00794C86" w:rsidRPr="00C417F2">
        <w:rPr>
          <w:rFonts w:ascii="標楷體" w:eastAsia="標楷體" w:hint="eastAsia"/>
          <w:u w:val="single"/>
        </w:rPr>
        <w:t>太魯閣國家公園</w:t>
      </w:r>
      <w:r w:rsidR="00794C86" w:rsidRPr="00C417F2">
        <w:rPr>
          <w:rFonts w:ascii="標楷體" w:eastAsia="標楷體" w:hint="eastAsia"/>
        </w:rPr>
        <w:t xml:space="preserve">　</w:t>
      </w:r>
      <w:r w:rsidR="00794C86" w:rsidRPr="00C417F2">
        <w:rPr>
          <w:rFonts w:ascii="標楷體" w:eastAsia="標楷體"/>
        </w:rPr>
        <w:br/>
      </w:r>
      <w:r w:rsidR="00794C86" w:rsidRPr="00C417F2">
        <w:rPr>
          <w:rFonts w:ascii="標楷體" w:eastAsia="標楷體" w:hint="eastAsia"/>
        </w:rPr>
        <w:t>(Ｄ)</w:t>
      </w:r>
      <w:r w:rsidR="00794C86" w:rsidRPr="00C417F2">
        <w:rPr>
          <w:rFonts w:ascii="標楷體" w:eastAsia="標楷體" w:hint="eastAsia"/>
          <w:u w:val="single"/>
        </w:rPr>
        <w:t>墾丁國家公園</w:t>
      </w:r>
      <w:r w:rsidR="00794C86" w:rsidRPr="00C417F2">
        <w:rPr>
          <w:rFonts w:ascii="標楷體" w:eastAsia="標楷體" w:hint="eastAsia"/>
        </w:rPr>
        <w:t>。</w:t>
      </w:r>
    </w:p>
    <w:p w:rsidR="002C6778" w:rsidRPr="00C417F2" w:rsidRDefault="002C6778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 w:rsidRPr="00C417F2">
        <w:rPr>
          <w:rFonts w:ascii="標楷體" w:eastAsia="標楷體"/>
        </w:rPr>
        <w:t>（  ）</w:t>
      </w:r>
      <w:r w:rsidR="00C16579" w:rsidRPr="00C417F2">
        <w:rPr>
          <w:rFonts w:ascii="標楷體" w:eastAsia="標楷體" w:hint="eastAsia"/>
        </w:rPr>
        <w:t>哪個是為保育</w:t>
      </w:r>
      <w:r w:rsidR="00C16579" w:rsidRPr="00C417F2">
        <w:rPr>
          <w:rFonts w:ascii="標楷體" w:eastAsia="標楷體" w:hint="eastAsia"/>
          <w:u w:val="single"/>
        </w:rPr>
        <w:t>七股</w:t>
      </w:r>
      <w:r w:rsidR="00C16579" w:rsidRPr="00C417F2">
        <w:rPr>
          <w:rFonts w:ascii="標楷體" w:eastAsia="標楷體" w:hint="eastAsia"/>
        </w:rPr>
        <w:t>溼地，使黑面琵鷺等水鳥能有良好的棲息環境？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(Ａ)</w:t>
      </w:r>
      <w:r w:rsidR="00C16579" w:rsidRPr="00C417F2">
        <w:rPr>
          <w:rFonts w:ascii="標楷體" w:eastAsia="標楷體" w:hint="eastAsia"/>
          <w:u w:val="single"/>
        </w:rPr>
        <w:t>陽明山國家公園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(Ｂ)</w:t>
      </w:r>
      <w:r w:rsidR="00C16579" w:rsidRPr="00C417F2">
        <w:rPr>
          <w:rFonts w:ascii="標楷體" w:eastAsia="標楷體" w:hint="eastAsia"/>
          <w:u w:val="single"/>
        </w:rPr>
        <w:t>台江國家公園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(Ｃ)</w:t>
      </w:r>
      <w:r w:rsidR="00C16579" w:rsidRPr="00C417F2">
        <w:rPr>
          <w:rFonts w:ascii="標楷體" w:eastAsia="標楷體" w:hint="eastAsia"/>
          <w:u w:val="single"/>
        </w:rPr>
        <w:t>東沙環礁國家公園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(Ｄ)</w:t>
      </w:r>
      <w:r w:rsidR="00C16579" w:rsidRPr="00C417F2">
        <w:rPr>
          <w:rFonts w:ascii="標楷體" w:eastAsia="標楷體" w:hint="eastAsia"/>
          <w:u w:val="single"/>
        </w:rPr>
        <w:t>澎湖南方四島國家公園</w:t>
      </w:r>
      <w:r w:rsidR="00C16579" w:rsidRPr="00C417F2">
        <w:rPr>
          <w:rFonts w:ascii="標楷體" w:eastAsia="標楷體" w:hint="eastAsia"/>
        </w:rPr>
        <w:t>。</w:t>
      </w:r>
    </w:p>
    <w:p w:rsidR="002C6778" w:rsidRPr="00C417F2" w:rsidRDefault="007F700C" w:rsidP="00D44EC9">
      <w:pPr>
        <w:pStyle w:val="a6"/>
        <w:numPr>
          <w:ilvl w:val="0"/>
          <w:numId w:val="1"/>
        </w:numPr>
        <w:spacing w:afterLines="50" w:after="180"/>
        <w:jc w:val="both"/>
        <w:textAlignment w:val="top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28" type="#_x0000_t202" style="position:absolute;left:0;text-align:left;margin-left:246.8pt;margin-top:75.9pt;width:64.45pt;height:25.05pt;z-index:251676672;v-text-anchor:middle" stroked="f">
            <v:textbox inset="0,0,0,0">
              <w:txbxContent>
                <w:p w:rsidR="008B4F6B" w:rsidRDefault="008B4F6B" w:rsidP="008B4F6B">
                  <w:pPr>
                    <w:pBdr>
                      <w:top w:val="thinThickSmallGap" w:sz="12" w:space="1" w:color="auto"/>
                      <w:left w:val="thinThickSmallGap" w:sz="12" w:space="4" w:color="auto"/>
                      <w:bottom w:val="thickThinSmallGap" w:sz="12" w:space="1" w:color="auto"/>
                      <w:right w:val="thickThinSmallGap" w:sz="12" w:space="4" w:color="auto"/>
                    </w:pBdr>
                    <w:jc w:val="center"/>
                  </w:pPr>
                  <w:r>
                    <w:rPr>
                      <w:rFonts w:hint="eastAsia"/>
                    </w:rPr>
                    <w:t>試題結束</w:t>
                  </w:r>
                </w:p>
              </w:txbxContent>
            </v:textbox>
          </v:shape>
        </w:pict>
      </w:r>
      <w:r w:rsidR="002C6778" w:rsidRPr="00C417F2">
        <w:rPr>
          <w:rFonts w:ascii="標楷體" w:eastAsia="標楷體"/>
        </w:rPr>
        <w:t>（  ）</w:t>
      </w:r>
      <w:r w:rsidR="00C16579" w:rsidRPr="00C417F2">
        <w:rPr>
          <w:rFonts w:ascii="標楷體" w:eastAsia="標楷體" w:hint="eastAsia"/>
        </w:rPr>
        <w:t>哪個</w:t>
      </w:r>
      <w:bookmarkStart w:id="0" w:name="_GoBack"/>
      <w:bookmarkEnd w:id="0"/>
      <w:r w:rsidR="00C16579" w:rsidRPr="00C417F2">
        <w:rPr>
          <w:rFonts w:ascii="標楷體" w:eastAsia="標楷體" w:hint="eastAsia"/>
        </w:rPr>
        <w:t>國家公園</w:t>
      </w:r>
      <w:r w:rsidR="00C16579" w:rsidRPr="0052458E">
        <w:rPr>
          <w:rFonts w:ascii="標楷體" w:eastAsia="標楷體" w:hint="eastAsia"/>
          <w:b/>
          <w:u w:val="double"/>
        </w:rPr>
        <w:t>不在</w:t>
      </w:r>
      <w:r w:rsidR="00C16579" w:rsidRPr="00C417F2">
        <w:rPr>
          <w:rFonts w:ascii="標楷體" w:eastAsia="標楷體" w:hint="eastAsia"/>
        </w:rPr>
        <w:t>臺灣本島中？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(Ａ)</w:t>
      </w:r>
      <w:r w:rsidR="00C16579" w:rsidRPr="00C417F2">
        <w:rPr>
          <w:rFonts w:ascii="標楷體" w:eastAsia="標楷體" w:hint="eastAsia"/>
          <w:u w:val="single"/>
        </w:rPr>
        <w:t>陽明山國家公園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(Ｂ)</w:t>
      </w:r>
      <w:r w:rsidR="00C16579" w:rsidRPr="00C417F2">
        <w:rPr>
          <w:rFonts w:ascii="標楷體" w:eastAsia="標楷體" w:hint="eastAsia"/>
          <w:u w:val="single"/>
        </w:rPr>
        <w:t>台江國家公園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(Ｃ)</w:t>
      </w:r>
      <w:r w:rsidR="00C16579" w:rsidRPr="00C417F2">
        <w:rPr>
          <w:rFonts w:ascii="標楷體" w:eastAsia="標楷體" w:hint="eastAsia"/>
          <w:u w:val="single"/>
        </w:rPr>
        <w:t>東沙環礁國家公園</w:t>
      </w:r>
      <w:r w:rsidR="00C16579" w:rsidRPr="00C417F2">
        <w:rPr>
          <w:rFonts w:ascii="標楷體" w:eastAsia="標楷體" w:hint="eastAsia"/>
        </w:rPr>
        <w:t xml:space="preserve">　</w:t>
      </w:r>
      <w:r w:rsidR="00C16579" w:rsidRPr="00C417F2">
        <w:rPr>
          <w:rFonts w:ascii="標楷體" w:eastAsia="標楷體"/>
        </w:rPr>
        <w:br/>
      </w:r>
      <w:r w:rsidR="00C16579" w:rsidRPr="00C417F2">
        <w:rPr>
          <w:rFonts w:ascii="標楷體" w:eastAsia="標楷體" w:hint="eastAsia"/>
        </w:rPr>
        <w:t>(Ｄ)</w:t>
      </w:r>
      <w:r w:rsidR="00C16579" w:rsidRPr="00C417F2">
        <w:rPr>
          <w:rFonts w:ascii="標楷體" w:eastAsia="標楷體" w:hint="eastAsia"/>
          <w:u w:val="single"/>
        </w:rPr>
        <w:t>雪霸國家公園</w:t>
      </w:r>
      <w:r w:rsidR="00C16579" w:rsidRPr="00C417F2">
        <w:rPr>
          <w:rFonts w:ascii="標楷體" w:eastAsia="標楷體" w:hint="eastAsia"/>
        </w:rPr>
        <w:t>。</w:t>
      </w:r>
    </w:p>
    <w:sectPr w:rsidR="002C6778" w:rsidRPr="00C417F2" w:rsidSect="0098366A">
      <w:type w:val="continuous"/>
      <w:pgSz w:w="14572" w:h="20639" w:code="12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45" w:rsidRDefault="00C24D45">
      <w:r>
        <w:separator/>
      </w:r>
    </w:p>
  </w:endnote>
  <w:endnote w:type="continuationSeparator" w:id="0">
    <w:p w:rsidR="00C24D45" w:rsidRDefault="00C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04" w:rsidRDefault="009E2504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700C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45" w:rsidRDefault="00C24D45">
      <w:r>
        <w:separator/>
      </w:r>
    </w:p>
  </w:footnote>
  <w:footnote w:type="continuationSeparator" w:id="0">
    <w:p w:rsidR="00C24D45" w:rsidRDefault="00C2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CBD"/>
    <w:multiLevelType w:val="singleLevel"/>
    <w:tmpl w:val="A8DA5B1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73C442C"/>
    <w:multiLevelType w:val="multilevel"/>
    <w:tmpl w:val="F67C9986"/>
    <w:lvl w:ilvl="0">
      <w:start w:val="1"/>
      <w:numFmt w:val="decimal"/>
      <w:lvlText w:val="(%1)"/>
      <w:lvlJc w:val="left"/>
      <w:pPr>
        <w:ind w:left="1020" w:hanging="73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75D36D9"/>
    <w:multiLevelType w:val="singleLevel"/>
    <w:tmpl w:val="1BA4E53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076A2402"/>
    <w:multiLevelType w:val="singleLevel"/>
    <w:tmpl w:val="DA8EF34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1CF2190B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ED6338"/>
    <w:multiLevelType w:val="singleLevel"/>
    <w:tmpl w:val="B5C24E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2A3A3068"/>
    <w:multiLevelType w:val="singleLevel"/>
    <w:tmpl w:val="3C2A70D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2FE93D1A"/>
    <w:multiLevelType w:val="hybridMultilevel"/>
    <w:tmpl w:val="B4B4EA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8A3A6C"/>
    <w:multiLevelType w:val="multilevel"/>
    <w:tmpl w:val="07E8BD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B650116"/>
    <w:multiLevelType w:val="hybridMultilevel"/>
    <w:tmpl w:val="61128170"/>
    <w:lvl w:ilvl="0" w:tplc="CD98E8C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872161"/>
    <w:multiLevelType w:val="hybridMultilevel"/>
    <w:tmpl w:val="6BEC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810F6A"/>
    <w:multiLevelType w:val="singleLevel"/>
    <w:tmpl w:val="C366BD8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62A8191B"/>
    <w:multiLevelType w:val="singleLevel"/>
    <w:tmpl w:val="E38872D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 w15:restartNumberingAfterBreak="0">
    <w:nsid w:val="68636FF2"/>
    <w:multiLevelType w:val="singleLevel"/>
    <w:tmpl w:val="CEBEC88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 w15:restartNumberingAfterBreak="0">
    <w:nsid w:val="7AE62508"/>
    <w:multiLevelType w:val="multilevel"/>
    <w:tmpl w:val="3A66ED6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CB33AF5"/>
    <w:multiLevelType w:val="singleLevel"/>
    <w:tmpl w:val="88B88EC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 w15:restartNumberingAfterBreak="0">
    <w:nsid w:val="7F955545"/>
    <w:multiLevelType w:val="singleLevel"/>
    <w:tmpl w:val="E06E8B3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BB"/>
    <w:rsid w:val="00010CBC"/>
    <w:rsid w:val="00016540"/>
    <w:rsid w:val="0001720E"/>
    <w:rsid w:val="00017674"/>
    <w:rsid w:val="0002794B"/>
    <w:rsid w:val="00043678"/>
    <w:rsid w:val="00055999"/>
    <w:rsid w:val="00080ACA"/>
    <w:rsid w:val="000819C6"/>
    <w:rsid w:val="00084E02"/>
    <w:rsid w:val="00087E72"/>
    <w:rsid w:val="000908B2"/>
    <w:rsid w:val="000A6DF0"/>
    <w:rsid w:val="000A74CA"/>
    <w:rsid w:val="000C3EF4"/>
    <w:rsid w:val="000C4469"/>
    <w:rsid w:val="000D61E9"/>
    <w:rsid w:val="000E430A"/>
    <w:rsid w:val="00100117"/>
    <w:rsid w:val="0010397A"/>
    <w:rsid w:val="00123528"/>
    <w:rsid w:val="00123AE8"/>
    <w:rsid w:val="001248DF"/>
    <w:rsid w:val="00130059"/>
    <w:rsid w:val="0013065F"/>
    <w:rsid w:val="001509DD"/>
    <w:rsid w:val="00151FA7"/>
    <w:rsid w:val="00152AD1"/>
    <w:rsid w:val="001541A4"/>
    <w:rsid w:val="00166C9D"/>
    <w:rsid w:val="00166D8E"/>
    <w:rsid w:val="00171C3D"/>
    <w:rsid w:val="001765D9"/>
    <w:rsid w:val="00182CC2"/>
    <w:rsid w:val="001854AF"/>
    <w:rsid w:val="00185775"/>
    <w:rsid w:val="0018764D"/>
    <w:rsid w:val="00197B24"/>
    <w:rsid w:val="001A264C"/>
    <w:rsid w:val="001C3D51"/>
    <w:rsid w:val="001C4D4C"/>
    <w:rsid w:val="001D1371"/>
    <w:rsid w:val="001D1FC9"/>
    <w:rsid w:val="001D55BC"/>
    <w:rsid w:val="001E1D52"/>
    <w:rsid w:val="00201DF4"/>
    <w:rsid w:val="002134F4"/>
    <w:rsid w:val="00213855"/>
    <w:rsid w:val="00214EEE"/>
    <w:rsid w:val="00216000"/>
    <w:rsid w:val="00220717"/>
    <w:rsid w:val="0024292D"/>
    <w:rsid w:val="00261C58"/>
    <w:rsid w:val="0026655D"/>
    <w:rsid w:val="002723C4"/>
    <w:rsid w:val="00280F52"/>
    <w:rsid w:val="0028181D"/>
    <w:rsid w:val="00296741"/>
    <w:rsid w:val="002A14CC"/>
    <w:rsid w:val="002A4AC0"/>
    <w:rsid w:val="002A5FFB"/>
    <w:rsid w:val="002A73FE"/>
    <w:rsid w:val="002B2BAD"/>
    <w:rsid w:val="002B3611"/>
    <w:rsid w:val="002C2C4C"/>
    <w:rsid w:val="002C6778"/>
    <w:rsid w:val="002C6808"/>
    <w:rsid w:val="002C7BE2"/>
    <w:rsid w:val="002D18CD"/>
    <w:rsid w:val="002D1D8A"/>
    <w:rsid w:val="002E4139"/>
    <w:rsid w:val="002E4B0D"/>
    <w:rsid w:val="002E7641"/>
    <w:rsid w:val="003007A9"/>
    <w:rsid w:val="00323E26"/>
    <w:rsid w:val="00333A1F"/>
    <w:rsid w:val="00336BB9"/>
    <w:rsid w:val="00350310"/>
    <w:rsid w:val="0035130E"/>
    <w:rsid w:val="00353571"/>
    <w:rsid w:val="0036594B"/>
    <w:rsid w:val="00374511"/>
    <w:rsid w:val="003824DC"/>
    <w:rsid w:val="00391FB3"/>
    <w:rsid w:val="003966C1"/>
    <w:rsid w:val="003A11EF"/>
    <w:rsid w:val="003A5DFE"/>
    <w:rsid w:val="003B1040"/>
    <w:rsid w:val="003B7691"/>
    <w:rsid w:val="003C6425"/>
    <w:rsid w:val="003D093E"/>
    <w:rsid w:val="003D0C2F"/>
    <w:rsid w:val="003E0837"/>
    <w:rsid w:val="003E5641"/>
    <w:rsid w:val="003E7557"/>
    <w:rsid w:val="003E79BA"/>
    <w:rsid w:val="003F0103"/>
    <w:rsid w:val="00403A8F"/>
    <w:rsid w:val="00403A9A"/>
    <w:rsid w:val="00413F53"/>
    <w:rsid w:val="00420905"/>
    <w:rsid w:val="004259C6"/>
    <w:rsid w:val="00426B61"/>
    <w:rsid w:val="00431393"/>
    <w:rsid w:val="0043631F"/>
    <w:rsid w:val="004372A5"/>
    <w:rsid w:val="0045096A"/>
    <w:rsid w:val="00455C12"/>
    <w:rsid w:val="0046730A"/>
    <w:rsid w:val="00471374"/>
    <w:rsid w:val="004745F1"/>
    <w:rsid w:val="004846DF"/>
    <w:rsid w:val="004971BE"/>
    <w:rsid w:val="004A3BC6"/>
    <w:rsid w:val="004A513E"/>
    <w:rsid w:val="004A6084"/>
    <w:rsid w:val="004A6308"/>
    <w:rsid w:val="004A675B"/>
    <w:rsid w:val="004A6A57"/>
    <w:rsid w:val="004C2B5B"/>
    <w:rsid w:val="004C6A77"/>
    <w:rsid w:val="004D2A01"/>
    <w:rsid w:val="004D558F"/>
    <w:rsid w:val="004D5FE9"/>
    <w:rsid w:val="004E0AA3"/>
    <w:rsid w:val="004F5CA8"/>
    <w:rsid w:val="005003D4"/>
    <w:rsid w:val="0050284D"/>
    <w:rsid w:val="00511321"/>
    <w:rsid w:val="0051262B"/>
    <w:rsid w:val="0051745F"/>
    <w:rsid w:val="00522D6D"/>
    <w:rsid w:val="00523DDE"/>
    <w:rsid w:val="0052458E"/>
    <w:rsid w:val="00534554"/>
    <w:rsid w:val="00541FC3"/>
    <w:rsid w:val="0054794C"/>
    <w:rsid w:val="0055201F"/>
    <w:rsid w:val="005541F7"/>
    <w:rsid w:val="00555F83"/>
    <w:rsid w:val="0055700C"/>
    <w:rsid w:val="005623BE"/>
    <w:rsid w:val="00583DEA"/>
    <w:rsid w:val="0058485B"/>
    <w:rsid w:val="005933FD"/>
    <w:rsid w:val="005B2EAD"/>
    <w:rsid w:val="005C40B5"/>
    <w:rsid w:val="005D1D20"/>
    <w:rsid w:val="005E6BB9"/>
    <w:rsid w:val="005F54DF"/>
    <w:rsid w:val="005F5F68"/>
    <w:rsid w:val="0063461B"/>
    <w:rsid w:val="006410AA"/>
    <w:rsid w:val="00642789"/>
    <w:rsid w:val="00646554"/>
    <w:rsid w:val="00656203"/>
    <w:rsid w:val="00662476"/>
    <w:rsid w:val="00662EE3"/>
    <w:rsid w:val="006659F2"/>
    <w:rsid w:val="006825FB"/>
    <w:rsid w:val="00685DC5"/>
    <w:rsid w:val="006868AB"/>
    <w:rsid w:val="006A1551"/>
    <w:rsid w:val="006B2006"/>
    <w:rsid w:val="006B62E3"/>
    <w:rsid w:val="006C1F63"/>
    <w:rsid w:val="006C2E3F"/>
    <w:rsid w:val="006C60BF"/>
    <w:rsid w:val="006D160E"/>
    <w:rsid w:val="006D700E"/>
    <w:rsid w:val="006D7FDA"/>
    <w:rsid w:val="006E4088"/>
    <w:rsid w:val="006F13C4"/>
    <w:rsid w:val="006F1C61"/>
    <w:rsid w:val="006F437E"/>
    <w:rsid w:val="00704EED"/>
    <w:rsid w:val="0070566C"/>
    <w:rsid w:val="0071334B"/>
    <w:rsid w:val="00715A8A"/>
    <w:rsid w:val="00717840"/>
    <w:rsid w:val="00720525"/>
    <w:rsid w:val="0072332A"/>
    <w:rsid w:val="00734C4A"/>
    <w:rsid w:val="007357EA"/>
    <w:rsid w:val="007426B8"/>
    <w:rsid w:val="007545B6"/>
    <w:rsid w:val="007664A3"/>
    <w:rsid w:val="00782985"/>
    <w:rsid w:val="0078469A"/>
    <w:rsid w:val="00794C86"/>
    <w:rsid w:val="007B44B1"/>
    <w:rsid w:val="007C26A6"/>
    <w:rsid w:val="007D71FF"/>
    <w:rsid w:val="007D7D78"/>
    <w:rsid w:val="007F01FB"/>
    <w:rsid w:val="007F700C"/>
    <w:rsid w:val="0080243A"/>
    <w:rsid w:val="00803695"/>
    <w:rsid w:val="00810617"/>
    <w:rsid w:val="00812EF0"/>
    <w:rsid w:val="00823D85"/>
    <w:rsid w:val="00824DA2"/>
    <w:rsid w:val="00840E6B"/>
    <w:rsid w:val="00845939"/>
    <w:rsid w:val="00851A51"/>
    <w:rsid w:val="008543CA"/>
    <w:rsid w:val="008644C3"/>
    <w:rsid w:val="00872976"/>
    <w:rsid w:val="00877BD1"/>
    <w:rsid w:val="0088327F"/>
    <w:rsid w:val="008851B7"/>
    <w:rsid w:val="008A0600"/>
    <w:rsid w:val="008A13BF"/>
    <w:rsid w:val="008A3B70"/>
    <w:rsid w:val="008B484A"/>
    <w:rsid w:val="008B4F6B"/>
    <w:rsid w:val="008B540E"/>
    <w:rsid w:val="008B6EF5"/>
    <w:rsid w:val="008C243B"/>
    <w:rsid w:val="008C55E7"/>
    <w:rsid w:val="008E21DF"/>
    <w:rsid w:val="008E62AC"/>
    <w:rsid w:val="008E771C"/>
    <w:rsid w:val="008E77BB"/>
    <w:rsid w:val="008F0C47"/>
    <w:rsid w:val="008F1CB9"/>
    <w:rsid w:val="008F25E1"/>
    <w:rsid w:val="008F706B"/>
    <w:rsid w:val="00905E33"/>
    <w:rsid w:val="00913FDF"/>
    <w:rsid w:val="00920A9B"/>
    <w:rsid w:val="00934040"/>
    <w:rsid w:val="0093506B"/>
    <w:rsid w:val="009567BD"/>
    <w:rsid w:val="009706E5"/>
    <w:rsid w:val="0097269B"/>
    <w:rsid w:val="00982ECE"/>
    <w:rsid w:val="0098366A"/>
    <w:rsid w:val="00987447"/>
    <w:rsid w:val="009A174F"/>
    <w:rsid w:val="009A2355"/>
    <w:rsid w:val="009A2899"/>
    <w:rsid w:val="009B3328"/>
    <w:rsid w:val="009C00EB"/>
    <w:rsid w:val="009C1244"/>
    <w:rsid w:val="009C1971"/>
    <w:rsid w:val="009C3BE5"/>
    <w:rsid w:val="009D137E"/>
    <w:rsid w:val="009E2504"/>
    <w:rsid w:val="009F144A"/>
    <w:rsid w:val="009F18CA"/>
    <w:rsid w:val="009F1C04"/>
    <w:rsid w:val="00A01024"/>
    <w:rsid w:val="00A050D5"/>
    <w:rsid w:val="00A14FAC"/>
    <w:rsid w:val="00A23BCA"/>
    <w:rsid w:val="00A26FA0"/>
    <w:rsid w:val="00A40370"/>
    <w:rsid w:val="00A42985"/>
    <w:rsid w:val="00A64D78"/>
    <w:rsid w:val="00A67E29"/>
    <w:rsid w:val="00A72AD5"/>
    <w:rsid w:val="00A80E1B"/>
    <w:rsid w:val="00A834BF"/>
    <w:rsid w:val="00A864E1"/>
    <w:rsid w:val="00A90AD4"/>
    <w:rsid w:val="00A97FB0"/>
    <w:rsid w:val="00AB24D7"/>
    <w:rsid w:val="00AB2DBE"/>
    <w:rsid w:val="00AB6CF7"/>
    <w:rsid w:val="00AC3745"/>
    <w:rsid w:val="00AC3B65"/>
    <w:rsid w:val="00AC3E7B"/>
    <w:rsid w:val="00AC4333"/>
    <w:rsid w:val="00AC4ABC"/>
    <w:rsid w:val="00AD0F98"/>
    <w:rsid w:val="00AD3F0F"/>
    <w:rsid w:val="00AD4707"/>
    <w:rsid w:val="00AD7C8A"/>
    <w:rsid w:val="00AE0314"/>
    <w:rsid w:val="00AE1F58"/>
    <w:rsid w:val="00AE2C07"/>
    <w:rsid w:val="00AE55B4"/>
    <w:rsid w:val="00AE698A"/>
    <w:rsid w:val="00AE6F83"/>
    <w:rsid w:val="00AF0173"/>
    <w:rsid w:val="00B107B9"/>
    <w:rsid w:val="00B1635A"/>
    <w:rsid w:val="00B26F44"/>
    <w:rsid w:val="00B40768"/>
    <w:rsid w:val="00B468F2"/>
    <w:rsid w:val="00B559E9"/>
    <w:rsid w:val="00B56F22"/>
    <w:rsid w:val="00B73172"/>
    <w:rsid w:val="00B73888"/>
    <w:rsid w:val="00B76790"/>
    <w:rsid w:val="00B80DCF"/>
    <w:rsid w:val="00B8286E"/>
    <w:rsid w:val="00B84E10"/>
    <w:rsid w:val="00B87ECB"/>
    <w:rsid w:val="00B92E47"/>
    <w:rsid w:val="00B93FDD"/>
    <w:rsid w:val="00BA2266"/>
    <w:rsid w:val="00BB107C"/>
    <w:rsid w:val="00BB3AD7"/>
    <w:rsid w:val="00BC6891"/>
    <w:rsid w:val="00BC7FC3"/>
    <w:rsid w:val="00BD719D"/>
    <w:rsid w:val="00BE3261"/>
    <w:rsid w:val="00BE4343"/>
    <w:rsid w:val="00BF04AC"/>
    <w:rsid w:val="00BF32E8"/>
    <w:rsid w:val="00BF5524"/>
    <w:rsid w:val="00C01C4E"/>
    <w:rsid w:val="00C03B09"/>
    <w:rsid w:val="00C04B74"/>
    <w:rsid w:val="00C14C56"/>
    <w:rsid w:val="00C16579"/>
    <w:rsid w:val="00C213CB"/>
    <w:rsid w:val="00C23AFF"/>
    <w:rsid w:val="00C24D45"/>
    <w:rsid w:val="00C3445A"/>
    <w:rsid w:val="00C34AC4"/>
    <w:rsid w:val="00C417F2"/>
    <w:rsid w:val="00C44878"/>
    <w:rsid w:val="00C4769F"/>
    <w:rsid w:val="00C80164"/>
    <w:rsid w:val="00C8218E"/>
    <w:rsid w:val="00C9096E"/>
    <w:rsid w:val="00CA3694"/>
    <w:rsid w:val="00CA41E2"/>
    <w:rsid w:val="00CA5800"/>
    <w:rsid w:val="00CB0B86"/>
    <w:rsid w:val="00CB43F6"/>
    <w:rsid w:val="00CD0E6B"/>
    <w:rsid w:val="00CD5BDF"/>
    <w:rsid w:val="00D00EB7"/>
    <w:rsid w:val="00D049BB"/>
    <w:rsid w:val="00D05D2C"/>
    <w:rsid w:val="00D10069"/>
    <w:rsid w:val="00D16CDE"/>
    <w:rsid w:val="00D31109"/>
    <w:rsid w:val="00D44EC9"/>
    <w:rsid w:val="00D45303"/>
    <w:rsid w:val="00D51DC1"/>
    <w:rsid w:val="00D5291A"/>
    <w:rsid w:val="00D65986"/>
    <w:rsid w:val="00D826AE"/>
    <w:rsid w:val="00D84FFC"/>
    <w:rsid w:val="00D906AC"/>
    <w:rsid w:val="00D920B1"/>
    <w:rsid w:val="00DA307C"/>
    <w:rsid w:val="00DA409F"/>
    <w:rsid w:val="00DB0B24"/>
    <w:rsid w:val="00DD0C9A"/>
    <w:rsid w:val="00DD1E46"/>
    <w:rsid w:val="00DD43F7"/>
    <w:rsid w:val="00DE17E5"/>
    <w:rsid w:val="00DE2137"/>
    <w:rsid w:val="00DE56F9"/>
    <w:rsid w:val="00DE65E3"/>
    <w:rsid w:val="00DF5807"/>
    <w:rsid w:val="00DF6C4A"/>
    <w:rsid w:val="00E04AED"/>
    <w:rsid w:val="00E12C5D"/>
    <w:rsid w:val="00E26A4A"/>
    <w:rsid w:val="00E368AB"/>
    <w:rsid w:val="00E5217D"/>
    <w:rsid w:val="00E54E6A"/>
    <w:rsid w:val="00E64DC1"/>
    <w:rsid w:val="00E74E70"/>
    <w:rsid w:val="00E84AF3"/>
    <w:rsid w:val="00E872B6"/>
    <w:rsid w:val="00E91A2D"/>
    <w:rsid w:val="00E92497"/>
    <w:rsid w:val="00EA5BF0"/>
    <w:rsid w:val="00EB1B45"/>
    <w:rsid w:val="00EB27DA"/>
    <w:rsid w:val="00EB651A"/>
    <w:rsid w:val="00EC5BE5"/>
    <w:rsid w:val="00EC62CE"/>
    <w:rsid w:val="00EC781B"/>
    <w:rsid w:val="00ED4117"/>
    <w:rsid w:val="00ED60FF"/>
    <w:rsid w:val="00EE3639"/>
    <w:rsid w:val="00EE41D9"/>
    <w:rsid w:val="00EF4973"/>
    <w:rsid w:val="00F0020B"/>
    <w:rsid w:val="00F03EDE"/>
    <w:rsid w:val="00F04121"/>
    <w:rsid w:val="00F100A4"/>
    <w:rsid w:val="00F21F69"/>
    <w:rsid w:val="00F34EB7"/>
    <w:rsid w:val="00F40569"/>
    <w:rsid w:val="00F44E12"/>
    <w:rsid w:val="00F45792"/>
    <w:rsid w:val="00F54371"/>
    <w:rsid w:val="00F578B3"/>
    <w:rsid w:val="00F62903"/>
    <w:rsid w:val="00F815B7"/>
    <w:rsid w:val="00F84448"/>
    <w:rsid w:val="00F9138E"/>
    <w:rsid w:val="00FA1FFF"/>
    <w:rsid w:val="00FA52AB"/>
    <w:rsid w:val="00FA7147"/>
    <w:rsid w:val="00FB2499"/>
    <w:rsid w:val="00FB259A"/>
    <w:rsid w:val="00FC1ABB"/>
    <w:rsid w:val="00FC2B13"/>
    <w:rsid w:val="00FC6F3C"/>
    <w:rsid w:val="00FD666C"/>
    <w:rsid w:val="00FE2B15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ABCF76-5475-4031-855C-68D95755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F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049BB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D049BB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D049BB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D049BB"/>
    <w:pPr>
      <w:keepNext/>
      <w:numPr>
        <w:ilvl w:val="4"/>
        <w:numId w:val="3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D049BB"/>
    <w:pPr>
      <w:keepNext/>
      <w:numPr>
        <w:ilvl w:val="5"/>
        <w:numId w:val="3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D049BB"/>
    <w:pPr>
      <w:keepNext/>
      <w:numPr>
        <w:ilvl w:val="6"/>
        <w:numId w:val="3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D049BB"/>
    <w:pPr>
      <w:keepNext/>
      <w:numPr>
        <w:ilvl w:val="7"/>
        <w:numId w:val="3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D049BB"/>
    <w:pPr>
      <w:keepNext/>
      <w:numPr>
        <w:ilvl w:val="8"/>
        <w:numId w:val="3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93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933FD"/>
  </w:style>
  <w:style w:type="paragraph" w:customStyle="1" w:styleId="a6">
    <w:name w:val="國中題目"/>
    <w:basedOn w:val="a"/>
    <w:rsid w:val="00D049BB"/>
    <w:pPr>
      <w:adjustRightInd w:val="0"/>
      <w:snapToGrid w:val="0"/>
    </w:pPr>
    <w:rPr>
      <w:kern w:val="0"/>
    </w:rPr>
  </w:style>
  <w:style w:type="paragraph" w:customStyle="1" w:styleId="08-">
    <w:name w:val="08-閱讀文"/>
    <w:basedOn w:val="a"/>
    <w:rsid w:val="002C7BE2"/>
    <w:pPr>
      <w:autoSpaceDE w:val="0"/>
      <w:autoSpaceDN w:val="0"/>
      <w:adjustRightInd w:val="0"/>
      <w:snapToGrid w:val="0"/>
      <w:spacing w:line="440" w:lineRule="atLeast"/>
      <w:jc w:val="both"/>
    </w:pPr>
    <w:rPr>
      <w:kern w:val="0"/>
      <w:sz w:val="26"/>
      <w:szCs w:val="28"/>
    </w:rPr>
  </w:style>
  <w:style w:type="paragraph" w:customStyle="1" w:styleId="07-1">
    <w:name w:val="07-題目1."/>
    <w:basedOn w:val="a"/>
    <w:rsid w:val="00C23AFF"/>
    <w:pPr>
      <w:tabs>
        <w:tab w:val="left" w:pos="1320"/>
        <w:tab w:val="left" w:pos="3360"/>
        <w:tab w:val="left" w:pos="5280"/>
        <w:tab w:val="left" w:pos="7200"/>
      </w:tabs>
      <w:autoSpaceDE w:val="0"/>
      <w:autoSpaceDN w:val="0"/>
      <w:adjustRightInd w:val="0"/>
      <w:snapToGrid w:val="0"/>
      <w:spacing w:line="440" w:lineRule="atLeast"/>
      <w:ind w:left="500" w:hangingChars="500" w:hanging="500"/>
      <w:jc w:val="both"/>
    </w:pPr>
    <w:rPr>
      <w:kern w:val="0"/>
      <w:sz w:val="26"/>
      <w:szCs w:val="28"/>
    </w:rPr>
  </w:style>
  <w:style w:type="character" w:styleId="a7">
    <w:name w:val="annotation reference"/>
    <w:rsid w:val="00E368AB"/>
    <w:rPr>
      <w:sz w:val="18"/>
      <w:szCs w:val="18"/>
    </w:rPr>
  </w:style>
  <w:style w:type="paragraph" w:styleId="a8">
    <w:name w:val="annotation text"/>
    <w:basedOn w:val="a"/>
    <w:link w:val="a9"/>
    <w:rsid w:val="00E368AB"/>
  </w:style>
  <w:style w:type="character" w:customStyle="1" w:styleId="a9">
    <w:name w:val="註解文字 字元"/>
    <w:link w:val="a8"/>
    <w:rsid w:val="00E368AB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E368AB"/>
    <w:rPr>
      <w:b/>
      <w:bCs/>
    </w:rPr>
  </w:style>
  <w:style w:type="character" w:customStyle="1" w:styleId="ab">
    <w:name w:val="註解主旨 字元"/>
    <w:link w:val="aa"/>
    <w:rsid w:val="00E368AB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E368AB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368AB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6A1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quesa.dot</Template>
  <TotalTime>484</TotalTime>
  <Pages>3</Pages>
  <Words>3922</Words>
  <Characters>563</Characters>
  <Application>Microsoft Office Word</Application>
  <DocSecurity>0</DocSecurity>
  <Lines>4</Lines>
  <Paragraphs>8</Paragraphs>
  <ScaleCrop>false</ScaleCrop>
  <Company>ZYO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臺北市立瑠公國中九十七學年度上學期生物科第一次定期考查 ___年 ___班 座號：___ 姓名：__________</dc:title>
  <dc:creator>mickey</dc:creator>
  <cp:lastModifiedBy>User</cp:lastModifiedBy>
  <cp:revision>88</cp:revision>
  <cp:lastPrinted>2008-10-13T01:06:00Z</cp:lastPrinted>
  <dcterms:created xsi:type="dcterms:W3CDTF">2018-03-27T14:47:00Z</dcterms:created>
  <dcterms:modified xsi:type="dcterms:W3CDTF">2018-06-26T07:14:00Z</dcterms:modified>
</cp:coreProperties>
</file>