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A0" w:rsidRPr="00851C1D" w:rsidRDefault="00F72116" w:rsidP="00971D05">
      <w:pPr>
        <w:spacing w:beforeLines="50" w:before="176" w:afterLines="50" w:after="176"/>
        <w:rPr>
          <w:rFonts w:ascii="Arial" w:eastAsia="標楷體" w:hAnsi="Arial" w:cs="Arial"/>
          <w:b/>
          <w:bCs/>
        </w:rPr>
      </w:pPr>
      <w:r w:rsidRPr="00851C1D">
        <w:rPr>
          <w:rFonts w:ascii="新細明體" w:hAnsi="新細明體" w:cs="新細明體" w:hint="eastAsia"/>
          <w:b/>
          <w:bCs/>
        </w:rPr>
        <w:t>※</w:t>
      </w:r>
      <w:r w:rsidR="00D0326E" w:rsidRPr="00851C1D">
        <w:rPr>
          <w:rFonts w:ascii="Arial" w:eastAsia="標楷體" w:hAnsi="Arial" w:cs="Arial"/>
          <w:b/>
          <w:bCs/>
        </w:rPr>
        <w:t>選</w:t>
      </w:r>
      <w:r w:rsidRPr="00851C1D">
        <w:rPr>
          <w:rFonts w:ascii="Arial" w:eastAsia="標楷體" w:hAnsi="Arial" w:cs="Arial"/>
          <w:b/>
          <w:bCs/>
        </w:rPr>
        <w:t>擇</w:t>
      </w:r>
      <w:r w:rsidR="00D0326E" w:rsidRPr="00851C1D">
        <w:rPr>
          <w:rFonts w:ascii="Arial" w:eastAsia="標楷體" w:hAnsi="Arial" w:cs="Arial"/>
          <w:b/>
          <w:bCs/>
        </w:rPr>
        <w:t>題</w:t>
      </w:r>
      <w:r w:rsidR="00B23EC3" w:rsidRPr="00851C1D">
        <w:rPr>
          <w:rFonts w:ascii="Arial" w:eastAsia="標楷體" w:hAnsi="Arial" w:cs="Arial"/>
          <w:b/>
          <w:bCs/>
        </w:rPr>
        <w:t>：</w:t>
      </w:r>
      <w:r w:rsidR="00AC1D7C" w:rsidRPr="00851C1D">
        <w:rPr>
          <w:rFonts w:ascii="Arial" w:eastAsia="標楷體" w:hAnsi="Arial" w:cs="Arial"/>
          <w:b/>
          <w:bCs/>
        </w:rPr>
        <w:t>每</w:t>
      </w:r>
      <w:r w:rsidR="0097666E" w:rsidRPr="00851C1D">
        <w:rPr>
          <w:rFonts w:ascii="Arial" w:eastAsia="標楷體" w:hAnsi="Arial" w:cs="Arial"/>
          <w:b/>
          <w:bCs/>
        </w:rPr>
        <w:t>題</w:t>
      </w:r>
      <w:r w:rsidR="005648A9" w:rsidRPr="00851C1D">
        <w:rPr>
          <w:rFonts w:ascii="Arial" w:eastAsia="標楷體" w:hAnsi="Arial" w:cs="Arial"/>
          <w:b/>
          <w:bCs/>
        </w:rPr>
        <w:t>2.5</w:t>
      </w:r>
      <w:r w:rsidR="0097666E" w:rsidRPr="00851C1D">
        <w:rPr>
          <w:rFonts w:ascii="Arial" w:eastAsia="標楷體" w:hAnsi="Arial" w:cs="Arial"/>
          <w:b/>
          <w:bCs/>
        </w:rPr>
        <w:t>分，共</w:t>
      </w:r>
      <w:r w:rsidR="00AC1D7C" w:rsidRPr="00851C1D">
        <w:rPr>
          <w:rFonts w:ascii="Arial" w:eastAsia="標楷體" w:hAnsi="Arial" w:cs="Arial"/>
          <w:b/>
          <w:bCs/>
        </w:rPr>
        <w:t>100</w:t>
      </w:r>
      <w:r w:rsidR="0097666E" w:rsidRPr="00851C1D">
        <w:rPr>
          <w:rFonts w:ascii="Arial" w:eastAsia="標楷體" w:hAnsi="Arial" w:cs="Arial"/>
          <w:b/>
          <w:bCs/>
        </w:rPr>
        <w:t>分。</w:t>
      </w:r>
    </w:p>
    <w:p w:rsidR="007B3796" w:rsidRPr="002B3353" w:rsidRDefault="007B3796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太陽會發光、發熱，是因內部進行何種反應？</w:t>
      </w:r>
      <w:r w:rsidRPr="002B3353">
        <w:rPr>
          <w:rFonts w:eastAsia="標楷體"/>
        </w:rPr>
        <w:br/>
        <w:t>(A)</w:t>
      </w:r>
      <w:r w:rsidR="007D0DF4" w:rsidRPr="002B3353">
        <w:rPr>
          <w:rFonts w:eastAsia="標楷體"/>
        </w:rPr>
        <w:t>核分裂</w:t>
      </w:r>
      <w:r w:rsidR="007D0DF4" w:rsidRPr="002B3353">
        <w:rPr>
          <w:rFonts w:eastAsia="標楷體"/>
        </w:rPr>
        <w:t xml:space="preserve">  </w:t>
      </w:r>
      <w:r w:rsidRPr="002B3353">
        <w:rPr>
          <w:rFonts w:eastAsia="標楷體"/>
        </w:rPr>
        <w:t>(B)</w:t>
      </w:r>
      <w:r w:rsidR="007D0DF4" w:rsidRPr="002B3353">
        <w:rPr>
          <w:rFonts w:eastAsia="標楷體"/>
        </w:rPr>
        <w:t>核融合</w:t>
      </w:r>
      <w:r w:rsidR="007D0DF4" w:rsidRPr="002B3353">
        <w:rPr>
          <w:rFonts w:eastAsia="標楷體"/>
        </w:rPr>
        <w:t xml:space="preserve">  </w:t>
      </w:r>
      <w:r w:rsidRPr="002B3353">
        <w:rPr>
          <w:rFonts w:eastAsia="標楷體"/>
        </w:rPr>
        <w:t>(C)</w:t>
      </w:r>
      <w:r w:rsidR="007D0DF4" w:rsidRPr="002B3353">
        <w:rPr>
          <w:rFonts w:eastAsia="標楷體"/>
        </w:rPr>
        <w:t>氧化還原</w:t>
      </w:r>
      <w:r w:rsidR="007D0DF4" w:rsidRPr="002B3353">
        <w:rPr>
          <w:rFonts w:eastAsia="標楷體"/>
        </w:rPr>
        <w:t xml:space="preserve">  </w:t>
      </w:r>
      <w:r w:rsidRPr="002B3353">
        <w:rPr>
          <w:rFonts w:eastAsia="標楷體"/>
        </w:rPr>
        <w:t>(D)</w:t>
      </w:r>
      <w:r w:rsidR="007D0DF4" w:rsidRPr="002B3353">
        <w:rPr>
          <w:rFonts w:eastAsia="標楷體"/>
        </w:rPr>
        <w:t>酸鹼中和</w:t>
      </w:r>
    </w:p>
    <w:p w:rsidR="007B3796" w:rsidRPr="002B3353" w:rsidRDefault="00C679A4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「</w:t>
      </w:r>
      <w:r w:rsidR="008933BD" w:rsidRPr="002B3353">
        <w:rPr>
          <w:rFonts w:eastAsia="標楷體"/>
        </w:rPr>
        <w:t>光年</w:t>
      </w:r>
      <w:r w:rsidRPr="002B3353">
        <w:rPr>
          <w:rFonts w:eastAsia="標楷體"/>
        </w:rPr>
        <w:t>」</w:t>
      </w:r>
      <w:r w:rsidR="008933BD" w:rsidRPr="002B3353">
        <w:rPr>
          <w:rFonts w:eastAsia="標楷體"/>
        </w:rPr>
        <w:t>是天文學上常使用的單位，它是哪種物理量的單位？</w:t>
      </w:r>
      <w:r w:rsidR="008933BD"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FB1CF7" w:rsidRPr="002B3353">
        <w:rPr>
          <w:rFonts w:eastAsia="標楷體"/>
        </w:rPr>
        <w:t>長度</w:t>
      </w:r>
      <w:r w:rsidR="008933BD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="008933BD" w:rsidRPr="002B3353">
        <w:rPr>
          <w:rFonts w:eastAsia="標楷體"/>
        </w:rPr>
        <w:t>質量</w:t>
      </w:r>
      <w:r w:rsidR="008933BD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(C)</w:t>
      </w:r>
      <w:r w:rsidR="008933BD" w:rsidRPr="002B3353">
        <w:rPr>
          <w:rFonts w:eastAsia="標楷體"/>
        </w:rPr>
        <w:t>體積</w:t>
      </w:r>
      <w:r w:rsidR="008933BD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="00FB1CF7" w:rsidRPr="002B3353">
        <w:rPr>
          <w:rFonts w:eastAsia="標楷體"/>
        </w:rPr>
        <w:t>時間</w:t>
      </w:r>
    </w:p>
    <w:p w:rsidR="007B3796" w:rsidRPr="002B3353" w:rsidRDefault="00C679A4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「太陽系」相當於宇宙的組織結構中的哪個？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Pr="002B3353">
        <w:rPr>
          <w:rFonts w:eastAsia="標楷體"/>
        </w:rPr>
        <w:t>星系群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星系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(C)</w:t>
      </w:r>
      <w:r w:rsidRPr="002B3353">
        <w:rPr>
          <w:rFonts w:eastAsia="標楷體"/>
        </w:rPr>
        <w:t>恆星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Pr="002B3353">
        <w:rPr>
          <w:rFonts w:eastAsia="標楷體"/>
        </w:rPr>
        <w:t>行星</w:t>
      </w:r>
    </w:p>
    <w:p w:rsidR="007B3796" w:rsidRPr="002B3353" w:rsidRDefault="00C679A4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在地球上</w:t>
      </w:r>
      <w:r w:rsidR="00724E22" w:rsidRPr="002B3353">
        <w:rPr>
          <w:rFonts w:eastAsia="標楷體"/>
        </w:rPr>
        <w:t>以祼眼看起最亮的各種星體，下列何者正確？</w:t>
      </w:r>
      <w:r w:rsidR="00724E22"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724E22" w:rsidRPr="002B3353">
        <w:rPr>
          <w:rFonts w:eastAsia="標楷體"/>
        </w:rPr>
        <w:t>金星是看起來最亮的彗星</w:t>
      </w:r>
      <w:r w:rsidR="00724E22" w:rsidRPr="002B3353">
        <w:rPr>
          <w:rFonts w:eastAsia="標楷體"/>
        </w:rPr>
        <w:br/>
      </w:r>
      <w:r w:rsidR="007B3796" w:rsidRPr="002B3353">
        <w:rPr>
          <w:rFonts w:eastAsia="標楷體"/>
        </w:rPr>
        <w:t>(B)</w:t>
      </w:r>
      <w:r w:rsidR="00724E22" w:rsidRPr="002B3353">
        <w:rPr>
          <w:rFonts w:eastAsia="標楷體"/>
        </w:rPr>
        <w:t>天狼星是看起來最亮的恆星</w:t>
      </w:r>
      <w:r w:rsidR="00724E22" w:rsidRPr="002B3353"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 w:rsidR="00724E22" w:rsidRPr="002B3353">
        <w:rPr>
          <w:rFonts w:eastAsia="標楷體"/>
        </w:rPr>
        <w:t>太陽是看起來最亮的星系</w:t>
      </w:r>
      <w:r w:rsidR="00724E22" w:rsidRPr="002B3353">
        <w:rPr>
          <w:rFonts w:eastAsia="標楷體"/>
        </w:rPr>
        <w:br/>
      </w:r>
      <w:r w:rsidR="007B3796" w:rsidRPr="002B3353">
        <w:rPr>
          <w:rFonts w:eastAsia="標楷體"/>
        </w:rPr>
        <w:t>(D)</w:t>
      </w:r>
      <w:r w:rsidR="00724E22" w:rsidRPr="002B3353">
        <w:rPr>
          <w:rFonts w:eastAsia="標楷體"/>
        </w:rPr>
        <w:t>月球是看起來最亮的衛星</w:t>
      </w:r>
    </w:p>
    <w:p w:rsidR="007B3796" w:rsidRPr="002B3353" w:rsidRDefault="008677E0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以太陽為中心，類地行星之運行軌道由內到外的排列順序，下列何者正確？</w:t>
      </w:r>
      <w:r w:rsidRPr="002B3353">
        <w:rPr>
          <w:rFonts w:eastAsia="標楷體"/>
        </w:rPr>
        <w:br/>
      </w:r>
      <w:r w:rsidRPr="002B3353">
        <w:rPr>
          <w:rFonts w:eastAsia="標楷體"/>
          <w:noProof/>
        </w:rPr>
        <w:t>(A)</w:t>
      </w:r>
      <w:r w:rsidRPr="002B3353">
        <w:rPr>
          <w:rFonts w:eastAsia="標楷體"/>
          <w:noProof/>
        </w:rPr>
        <w:t>金星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水星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地球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 xml:space="preserve">火星　</w:t>
      </w:r>
      <w:r w:rsidRPr="002B3353">
        <w:rPr>
          <w:rFonts w:eastAsia="標楷體"/>
          <w:noProof/>
        </w:rPr>
        <w:br/>
        <w:t>(B)</w:t>
      </w:r>
      <w:r w:rsidRPr="002B3353">
        <w:rPr>
          <w:rFonts w:eastAsia="標楷體"/>
          <w:noProof/>
        </w:rPr>
        <w:t>水星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火星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地球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金星</w:t>
      </w:r>
      <w:r w:rsidRPr="002B3353">
        <w:rPr>
          <w:rFonts w:eastAsia="標楷體"/>
          <w:noProof/>
        </w:rPr>
        <w:br/>
        <w:t>(C)</w:t>
      </w:r>
      <w:r w:rsidRPr="002B3353">
        <w:rPr>
          <w:rFonts w:eastAsia="標楷體"/>
          <w:noProof/>
        </w:rPr>
        <w:t>火星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水星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地球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 xml:space="preserve">金星　</w:t>
      </w:r>
      <w:r w:rsidRPr="002B3353">
        <w:rPr>
          <w:rFonts w:eastAsia="標楷體"/>
          <w:noProof/>
        </w:rPr>
        <w:br/>
        <w:t>(D)</w:t>
      </w:r>
      <w:r w:rsidRPr="002B3353">
        <w:rPr>
          <w:rFonts w:eastAsia="標楷體"/>
          <w:noProof/>
        </w:rPr>
        <w:t>水星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金星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地球</w:t>
      </w:r>
      <w:r w:rsidRPr="002B3353">
        <w:rPr>
          <w:rFonts w:eastAsia="標楷體"/>
          <w:noProof/>
        </w:rPr>
        <w:t>→</w:t>
      </w:r>
      <w:r w:rsidRPr="002B3353">
        <w:rPr>
          <w:rFonts w:eastAsia="標楷體"/>
          <w:noProof/>
        </w:rPr>
        <w:t>火星</w:t>
      </w:r>
    </w:p>
    <w:p w:rsidR="007B3796" w:rsidRPr="002B3353" w:rsidRDefault="00CD0E4F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下列何者</w:t>
      </w:r>
      <w:r w:rsidRPr="002B3353">
        <w:rPr>
          <w:rFonts w:eastAsia="標楷體"/>
          <w:u w:val="double"/>
        </w:rPr>
        <w:t>不是</w:t>
      </w:r>
      <w:r w:rsidRPr="002B3353">
        <w:rPr>
          <w:rFonts w:eastAsia="標楷體"/>
        </w:rPr>
        <w:t>太陽系的成員？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Pr="002B3353">
        <w:rPr>
          <w:rFonts w:eastAsia="標楷體"/>
        </w:rPr>
        <w:t>哈雷彗星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小行星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(C)</w:t>
      </w:r>
      <w:r w:rsidRPr="002B3353">
        <w:rPr>
          <w:rFonts w:eastAsia="標楷體"/>
        </w:rPr>
        <w:t>海王星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Pr="002B3353">
        <w:rPr>
          <w:rFonts w:eastAsia="標楷體"/>
        </w:rPr>
        <w:t>織女星</w:t>
      </w:r>
    </w:p>
    <w:p w:rsidR="007B3796" w:rsidRPr="002B3353" w:rsidRDefault="00DD2982" w:rsidP="007263F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太陽系的行星中，何者的體積最大？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0C0861" w:rsidRPr="002B3353">
        <w:rPr>
          <w:rFonts w:eastAsia="標楷體"/>
        </w:rPr>
        <w:t>木</w:t>
      </w:r>
      <w:r w:rsidRPr="002B3353">
        <w:rPr>
          <w:rFonts w:eastAsia="標楷體"/>
        </w:rPr>
        <w:t>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火星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(C)</w:t>
      </w:r>
      <w:r w:rsidRPr="002B3353">
        <w:rPr>
          <w:rFonts w:eastAsia="標楷體"/>
        </w:rPr>
        <w:t>水星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="000C0861" w:rsidRPr="002B3353">
        <w:rPr>
          <w:rFonts w:eastAsia="標楷體"/>
        </w:rPr>
        <w:t>天王</w:t>
      </w:r>
      <w:r w:rsidRPr="002B3353">
        <w:rPr>
          <w:rFonts w:eastAsia="標楷體"/>
        </w:rPr>
        <w:t>星</w:t>
      </w:r>
    </w:p>
    <w:p w:rsidR="007B3796" w:rsidRPr="002B3353" w:rsidRDefault="000C0861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下列何者是距離地球最近的恆星？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Pr="002B3353">
        <w:rPr>
          <w:rFonts w:eastAsia="標楷體"/>
        </w:rPr>
        <w:t>毗鄰星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金星</w:t>
      </w:r>
      <w:r w:rsidRPr="002B3353">
        <w:rPr>
          <w:rFonts w:eastAsia="標楷體"/>
        </w:rPr>
        <w:t xml:space="preserve"> </w:t>
      </w:r>
      <w:r w:rsidR="007B3796" w:rsidRPr="002B3353">
        <w:rPr>
          <w:rFonts w:eastAsia="標楷體"/>
        </w:rPr>
        <w:t>(C)</w:t>
      </w:r>
      <w:r w:rsidRPr="002B3353">
        <w:rPr>
          <w:rFonts w:eastAsia="標楷體"/>
        </w:rPr>
        <w:t>北極星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Pr="002B3353">
        <w:rPr>
          <w:rFonts w:eastAsia="標楷體"/>
        </w:rPr>
        <w:t>太陽</w:t>
      </w:r>
    </w:p>
    <w:p w:rsidR="007B3796" w:rsidRPr="002B3353" w:rsidRDefault="000C0861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類地行星相比</w:t>
      </w:r>
      <w:r w:rsidR="007A447F" w:rsidRPr="002B3353">
        <w:rPr>
          <w:rFonts w:eastAsia="標楷體"/>
        </w:rPr>
        <w:t>於類木行星，下列何者是類地行星的特性？</w:t>
      </w:r>
      <w:r w:rsidR="007A447F"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7A447F" w:rsidRPr="002B3353">
        <w:rPr>
          <w:rFonts w:eastAsia="標楷體"/>
        </w:rPr>
        <w:t>質量大</w:t>
      </w:r>
      <w:r w:rsidR="007A447F" w:rsidRPr="002B3353">
        <w:rPr>
          <w:rFonts w:eastAsia="標楷體"/>
        </w:rPr>
        <w:t xml:space="preserve"> </w:t>
      </w:r>
      <w:r w:rsidR="007B3796" w:rsidRPr="002B3353">
        <w:rPr>
          <w:rFonts w:eastAsia="標楷體"/>
        </w:rPr>
        <w:t>(B)</w:t>
      </w:r>
      <w:r w:rsidR="007A447F" w:rsidRPr="002B3353">
        <w:rPr>
          <w:rFonts w:eastAsia="標楷體"/>
        </w:rPr>
        <w:t>體積大</w:t>
      </w:r>
      <w:r w:rsidR="007A447F" w:rsidRPr="002B3353">
        <w:rPr>
          <w:rFonts w:eastAsia="標楷體"/>
        </w:rPr>
        <w:t xml:space="preserve"> </w:t>
      </w:r>
      <w:r w:rsidR="007B3796" w:rsidRPr="002B3353">
        <w:rPr>
          <w:rFonts w:eastAsia="標楷體"/>
        </w:rPr>
        <w:t>(C)</w:t>
      </w:r>
      <w:r w:rsidR="007A447F" w:rsidRPr="002B3353">
        <w:rPr>
          <w:rFonts w:eastAsia="標楷體"/>
        </w:rPr>
        <w:t>密度大</w:t>
      </w:r>
      <w:r w:rsidR="007A447F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="00154D70" w:rsidRPr="002B3353">
        <w:rPr>
          <w:rFonts w:eastAsia="標楷體"/>
        </w:rPr>
        <w:t>表面重力大</w:t>
      </w:r>
    </w:p>
    <w:p w:rsidR="007B3796" w:rsidRPr="002B3353" w:rsidRDefault="0036720A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2013</w:t>
      </w:r>
      <w:r w:rsidRPr="002B3353">
        <w:rPr>
          <w:rFonts w:eastAsia="標楷體"/>
        </w:rPr>
        <w:t>年在俄</w:t>
      </w:r>
      <w:r w:rsidR="00310869">
        <w:rPr>
          <w:rFonts w:eastAsia="標楷體"/>
        </w:rPr>
        <w:t>羅斯有顆隕石墜落地球的過程被行車記錄器拍攝到，如圖。試問，隕石</w:t>
      </w:r>
      <w:r w:rsidRPr="002B3353">
        <w:rPr>
          <w:rFonts w:eastAsia="標楷體"/>
        </w:rPr>
        <w:t>屬於下列何種天體？</w:t>
      </w:r>
      <w:r w:rsidRPr="002B3353">
        <w:rPr>
          <w:rFonts w:eastAsia="標楷體"/>
        </w:rPr>
        <w:t xml:space="preserve"> </w:t>
      </w:r>
      <w:r w:rsidR="00310869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Pr="002B3353">
        <w:rPr>
          <w:rFonts w:eastAsia="標楷體"/>
        </w:rPr>
        <w:t>太陽系小天體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矮行星</w:t>
      </w:r>
      <w:r w:rsidRPr="002B3353">
        <w:rPr>
          <w:rFonts w:eastAsia="標楷體"/>
        </w:rPr>
        <w:t xml:space="preserve">  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 w:rsidRPr="002B3353">
        <w:rPr>
          <w:rFonts w:eastAsia="標楷體"/>
        </w:rPr>
        <w:t>銀河系外天體</w:t>
      </w:r>
      <w:r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Pr="002B3353">
        <w:rPr>
          <w:rFonts w:eastAsia="標楷體"/>
        </w:rPr>
        <w:t>衛星</w:t>
      </w:r>
      <w:r w:rsidRPr="002B3353">
        <w:rPr>
          <w:rFonts w:eastAsia="標楷體"/>
        </w:rPr>
        <w:br/>
      </w:r>
      <w:r w:rsidRPr="002B3353">
        <w:rPr>
          <w:rFonts w:eastAsia="標楷體"/>
          <w:noProof/>
        </w:rPr>
        <w:t xml:space="preserve"> </w:t>
      </w:r>
      <w:r w:rsidRPr="002B3353">
        <w:rPr>
          <w:rFonts w:eastAsia="標楷體"/>
          <w:noProof/>
        </w:rPr>
        <w:drawing>
          <wp:inline distT="0" distB="0" distL="0" distR="0" wp14:anchorId="7857BF0C" wp14:editId="325B6751">
            <wp:extent cx="2289976" cy="1233065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707" t="24561" r="19360" b="27698"/>
                    <a:stretch/>
                  </pic:blipFill>
                  <pic:spPr bwMode="auto">
                    <a:xfrm>
                      <a:off x="0" y="0"/>
                      <a:ext cx="2327393" cy="125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0A" w:rsidRPr="002B3353" w:rsidRDefault="0036720A" w:rsidP="0036720A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冥王星於</w:t>
      </w:r>
      <w:r w:rsidRPr="002B3353">
        <w:rPr>
          <w:rFonts w:eastAsia="標楷體"/>
        </w:rPr>
        <w:t>2006</w:t>
      </w:r>
      <w:r w:rsidRPr="002B3353">
        <w:rPr>
          <w:rFonts w:eastAsia="標楷體"/>
        </w:rPr>
        <w:t>年改列為矮行星的原因，主要是下列何原因？</w:t>
      </w:r>
      <w:r w:rsidRPr="002B3353">
        <w:rPr>
          <w:rFonts w:eastAsia="標楷體"/>
        </w:rPr>
        <w:br/>
        <w:t>(A)</w:t>
      </w:r>
      <w:r w:rsidRPr="002B3353">
        <w:rPr>
          <w:rFonts w:eastAsia="標楷體"/>
        </w:rPr>
        <w:t>距離太陽較遠且溫度較低</w:t>
      </w:r>
      <w:r w:rsidRPr="002B3353">
        <w:rPr>
          <w:rFonts w:eastAsia="標楷體"/>
        </w:rPr>
        <w:br/>
        <w:t>(B)</w:t>
      </w:r>
      <w:r w:rsidRPr="002B3353">
        <w:rPr>
          <w:rFonts w:eastAsia="標楷體"/>
        </w:rPr>
        <w:t>運行軌道形狀過於扁平</w:t>
      </w:r>
      <w:r w:rsidRPr="002B3353">
        <w:rPr>
          <w:rFonts w:eastAsia="標楷體"/>
        </w:rPr>
        <w:br/>
        <w:t>(C)</w:t>
      </w:r>
      <w:r w:rsidRPr="002B3353">
        <w:rPr>
          <w:rFonts w:eastAsia="標楷體"/>
        </w:rPr>
        <w:t>無法清除軌道附近的小天體</w:t>
      </w:r>
      <w:r w:rsidRPr="002B3353">
        <w:rPr>
          <w:rFonts w:eastAsia="標楷體"/>
        </w:rPr>
        <w:br/>
        <w:t>(D)</w:t>
      </w:r>
      <w:r w:rsidRPr="002B3353">
        <w:rPr>
          <w:rFonts w:eastAsia="標楷體"/>
        </w:rPr>
        <w:t>亮度太低，不利觀察</w:t>
      </w:r>
    </w:p>
    <w:p w:rsidR="0036720A" w:rsidRPr="00310869" w:rsidRDefault="00556329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310869">
        <w:rPr>
          <w:rFonts w:eastAsia="標楷體"/>
        </w:rPr>
        <w:t>金星的平均氣溫約為</w:t>
      </w:r>
      <w:r w:rsidRPr="00310869">
        <w:rPr>
          <w:rFonts w:eastAsia="標楷體"/>
        </w:rPr>
        <w:t>462℃</w:t>
      </w:r>
      <w:r w:rsidRPr="00310869">
        <w:rPr>
          <w:rFonts w:eastAsia="標楷體"/>
        </w:rPr>
        <w:t>，他的大氣壓力約為地球的</w:t>
      </w:r>
      <w:r w:rsidRPr="00310869">
        <w:rPr>
          <w:rFonts w:eastAsia="標楷體"/>
        </w:rPr>
        <w:t>92</w:t>
      </w:r>
      <w:r w:rsidRPr="00310869">
        <w:rPr>
          <w:rFonts w:eastAsia="標楷體"/>
        </w:rPr>
        <w:t>倍，大氣成分中</w:t>
      </w:r>
      <w:r w:rsidRPr="00310869">
        <w:rPr>
          <w:rFonts w:eastAsia="標楷體"/>
        </w:rPr>
        <w:t>95%</w:t>
      </w:r>
      <w:r w:rsidRPr="00310869">
        <w:rPr>
          <w:rFonts w:eastAsia="標楷體"/>
        </w:rPr>
        <w:t>為二氧化碳。試推測金星氣溫如此高溫的主要原因為何？</w:t>
      </w:r>
      <w:r w:rsidRPr="00310869">
        <w:rPr>
          <w:rFonts w:eastAsia="標楷體"/>
        </w:rPr>
        <w:br/>
      </w:r>
      <w:r w:rsidR="00214C25" w:rsidRPr="00310869">
        <w:rPr>
          <w:rFonts w:eastAsia="標楷體"/>
        </w:rPr>
        <w:t>(A)</w:t>
      </w:r>
      <w:r w:rsidRPr="00310869">
        <w:rPr>
          <w:rFonts w:eastAsia="標楷體"/>
        </w:rPr>
        <w:t>距太陽太近</w:t>
      </w:r>
      <w:r w:rsidRPr="00310869">
        <w:rPr>
          <w:rFonts w:eastAsia="標楷體"/>
        </w:rPr>
        <w:t xml:space="preserve"> </w:t>
      </w:r>
      <w:r w:rsidR="00310869">
        <w:rPr>
          <w:rFonts w:eastAsia="標楷體"/>
        </w:rPr>
        <w:t xml:space="preserve"> </w:t>
      </w:r>
      <w:r w:rsidRPr="00310869">
        <w:rPr>
          <w:rFonts w:eastAsia="標楷體"/>
        </w:rPr>
        <w:t xml:space="preserve"> </w:t>
      </w:r>
      <w:r w:rsidR="00214C25" w:rsidRPr="00310869">
        <w:rPr>
          <w:rFonts w:eastAsia="標楷體"/>
        </w:rPr>
        <w:t>(B)</w:t>
      </w:r>
      <w:r w:rsidRPr="00310869">
        <w:rPr>
          <w:rFonts w:eastAsia="標楷體"/>
        </w:rPr>
        <w:t>溫室效應</w:t>
      </w:r>
      <w:r w:rsidRPr="00310869">
        <w:rPr>
          <w:rFonts w:eastAsia="標楷體"/>
        </w:rPr>
        <w:t xml:space="preserve">  </w:t>
      </w:r>
      <w:r w:rsidRPr="00310869">
        <w:rPr>
          <w:rFonts w:eastAsia="標楷體"/>
        </w:rPr>
        <w:br/>
      </w:r>
      <w:r w:rsidR="00214C25" w:rsidRPr="00310869">
        <w:rPr>
          <w:rFonts w:eastAsia="標楷體"/>
        </w:rPr>
        <w:t>(C)</w:t>
      </w:r>
      <w:r w:rsidRPr="00310869">
        <w:rPr>
          <w:rFonts w:eastAsia="標楷體"/>
        </w:rPr>
        <w:t>火山活動</w:t>
      </w:r>
      <w:r w:rsidRPr="00310869">
        <w:rPr>
          <w:rFonts w:eastAsia="標楷體"/>
        </w:rPr>
        <w:t xml:space="preserve">     </w:t>
      </w:r>
      <w:r w:rsidR="00214C25" w:rsidRPr="00310869">
        <w:rPr>
          <w:rFonts w:eastAsia="標楷體"/>
        </w:rPr>
        <w:t>(D)</w:t>
      </w:r>
      <w:r w:rsidRPr="00310869">
        <w:rPr>
          <w:rFonts w:eastAsia="標楷體"/>
        </w:rPr>
        <w:t>無臭氧層</w:t>
      </w:r>
    </w:p>
    <w:p w:rsidR="007B3796" w:rsidRPr="00310869" w:rsidRDefault="009251FC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310869">
        <w:rPr>
          <w:rFonts w:eastAsia="標楷體"/>
        </w:rPr>
        <w:t>地球和太陽的平均距離</w:t>
      </w:r>
      <w:r w:rsidRPr="00310869">
        <w:rPr>
          <w:rFonts w:eastAsia="標楷體"/>
        </w:rPr>
        <w:t>=1</w:t>
      </w:r>
      <w:r w:rsidRPr="00310869">
        <w:rPr>
          <w:rFonts w:eastAsia="標楷體"/>
        </w:rPr>
        <w:t>天文單位。試推測下列何者的距離大於</w:t>
      </w:r>
      <w:r w:rsidRPr="00310869">
        <w:rPr>
          <w:rFonts w:eastAsia="標楷體"/>
        </w:rPr>
        <w:t>1</w:t>
      </w:r>
      <w:r w:rsidRPr="00310869">
        <w:rPr>
          <w:rFonts w:eastAsia="標楷體"/>
        </w:rPr>
        <w:t>天文單位？</w:t>
      </w:r>
      <w:r w:rsidRPr="00310869">
        <w:rPr>
          <w:rFonts w:eastAsia="標楷體"/>
        </w:rPr>
        <w:br/>
      </w:r>
      <w:r w:rsidR="007B3796" w:rsidRPr="00310869">
        <w:rPr>
          <w:rFonts w:eastAsia="標楷體"/>
        </w:rPr>
        <w:t>(A)</w:t>
      </w:r>
      <w:r w:rsidRPr="00310869">
        <w:rPr>
          <w:rFonts w:eastAsia="標楷體"/>
        </w:rPr>
        <w:t>地球和月球的最長距離</w:t>
      </w:r>
      <w:r w:rsidRPr="00310869">
        <w:rPr>
          <w:rFonts w:eastAsia="標楷體"/>
        </w:rPr>
        <w:br/>
      </w:r>
      <w:r w:rsidR="007B3796" w:rsidRPr="00310869">
        <w:rPr>
          <w:rFonts w:eastAsia="標楷體"/>
        </w:rPr>
        <w:t>(B)</w:t>
      </w:r>
      <w:r w:rsidRPr="00310869">
        <w:rPr>
          <w:rFonts w:eastAsia="標楷體"/>
        </w:rPr>
        <w:t>地球和水星的最短距離</w:t>
      </w:r>
      <w:r w:rsidRPr="00310869">
        <w:rPr>
          <w:rFonts w:eastAsia="標楷體"/>
        </w:rPr>
        <w:br/>
      </w:r>
      <w:r w:rsidR="007B3796" w:rsidRPr="00310869">
        <w:rPr>
          <w:rFonts w:eastAsia="標楷體"/>
        </w:rPr>
        <w:t>(C)</w:t>
      </w:r>
      <w:r w:rsidRPr="00310869">
        <w:rPr>
          <w:rFonts w:eastAsia="標楷體"/>
        </w:rPr>
        <w:t>太陽和火星的最短距離</w:t>
      </w:r>
      <w:r w:rsidRPr="00310869">
        <w:rPr>
          <w:rFonts w:eastAsia="標楷體"/>
        </w:rPr>
        <w:br/>
      </w:r>
      <w:r w:rsidR="007B3796" w:rsidRPr="00310869">
        <w:rPr>
          <w:rFonts w:eastAsia="標楷體"/>
        </w:rPr>
        <w:t>(D)</w:t>
      </w:r>
      <w:r w:rsidR="0072585E" w:rsidRPr="00310869">
        <w:rPr>
          <w:rFonts w:eastAsia="標楷體"/>
        </w:rPr>
        <w:t>太陽和月球的最短距離</w:t>
      </w:r>
    </w:p>
    <w:p w:rsidR="007B3796" w:rsidRPr="002B3353" w:rsidRDefault="00885B48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關於銀河系的敘述，何者正確？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FB1CF7" w:rsidRPr="002B3353">
        <w:rPr>
          <w:rFonts w:eastAsia="標楷體"/>
        </w:rPr>
        <w:t>直徑約為</w:t>
      </w:r>
      <w:r w:rsidR="00FB1CF7" w:rsidRPr="002B3353">
        <w:rPr>
          <w:rFonts w:eastAsia="標楷體"/>
        </w:rPr>
        <w:t>10</w:t>
      </w:r>
      <w:r w:rsidR="00FB1CF7" w:rsidRPr="002B3353">
        <w:rPr>
          <w:rFonts w:eastAsia="標楷體"/>
        </w:rPr>
        <w:t>萬光年</w:t>
      </w:r>
      <w:r w:rsidR="00FB1CF7">
        <w:rPr>
          <w:rFonts w:eastAsia="標楷體"/>
        </w:rPr>
        <w:t xml:space="preserve"> </w:t>
      </w:r>
      <w:r w:rsidRPr="002B3353">
        <w:rPr>
          <w:rFonts w:eastAsia="標楷體"/>
        </w:rPr>
        <w:t xml:space="preserve"> </w:t>
      </w:r>
      <w:r w:rsidR="007B3796" w:rsidRPr="002B3353">
        <w:rPr>
          <w:rFonts w:eastAsia="標楷體"/>
        </w:rPr>
        <w:t>(</w:t>
      </w:r>
      <w:r w:rsidRPr="002B3353">
        <w:rPr>
          <w:rFonts w:eastAsia="標楷體"/>
        </w:rPr>
        <w:t>B</w:t>
      </w:r>
      <w:r w:rsidR="007B3796" w:rsidRPr="002B3353">
        <w:rPr>
          <w:rFonts w:eastAsia="標楷體"/>
        </w:rPr>
        <w:t>)</w:t>
      </w:r>
      <w:r w:rsidR="00FB1CF7" w:rsidRPr="002B3353">
        <w:rPr>
          <w:rFonts w:eastAsia="標楷體"/>
        </w:rPr>
        <w:t>外觀像圓球</w:t>
      </w:r>
      <w:r w:rsidRPr="002B3353">
        <w:rPr>
          <w:rFonts w:eastAsia="標楷體"/>
        </w:rPr>
        <w:br/>
        <w:t>(C)</w:t>
      </w:r>
      <w:r w:rsidR="00FB1CF7" w:rsidRPr="002B3353">
        <w:rPr>
          <w:rFonts w:eastAsia="標楷體"/>
        </w:rPr>
        <w:t>銀河系就是太陽系</w:t>
      </w:r>
      <w:r w:rsidR="00FB1CF7">
        <w:rPr>
          <w:rFonts w:eastAsia="標楷體"/>
        </w:rPr>
        <w:t xml:space="preserve"> </w:t>
      </w:r>
      <w:r w:rsidRPr="002B3353">
        <w:rPr>
          <w:rFonts w:eastAsia="標楷體"/>
        </w:rPr>
        <w:t xml:space="preserve">  (D)</w:t>
      </w:r>
      <w:r w:rsidR="00FB1CF7" w:rsidRPr="002B3353">
        <w:rPr>
          <w:rFonts w:eastAsia="標楷體"/>
        </w:rPr>
        <w:t>中央凹陷</w:t>
      </w:r>
      <w:r w:rsidR="00FB1CF7" w:rsidRPr="002B3353">
        <w:rPr>
          <w:rFonts w:eastAsia="標楷體"/>
        </w:rPr>
        <w:t xml:space="preserve"> </w:t>
      </w:r>
    </w:p>
    <w:p w:rsidR="007B3796" w:rsidRPr="002B3353" w:rsidRDefault="0007371F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西元</w:t>
      </w:r>
      <w:r w:rsidR="001C546A" w:rsidRPr="002B3353">
        <w:rPr>
          <w:rFonts w:eastAsia="標楷體"/>
        </w:rPr>
        <w:t>1887</w:t>
      </w:r>
      <w:r w:rsidR="001C546A" w:rsidRPr="002B3353">
        <w:rPr>
          <w:rFonts w:eastAsia="標楷體"/>
        </w:rPr>
        <w:t>年德國科學家</w:t>
      </w:r>
      <w:r w:rsidR="001C546A" w:rsidRPr="002B4CB2">
        <w:rPr>
          <w:rFonts w:eastAsia="標楷體"/>
          <w:u w:val="single"/>
        </w:rPr>
        <w:t>赫茲</w:t>
      </w:r>
      <w:r w:rsidR="001C546A" w:rsidRPr="002B3353">
        <w:rPr>
          <w:rFonts w:eastAsia="標楷體"/>
        </w:rPr>
        <w:t>，經實驗証實電磁波的存在，</w:t>
      </w:r>
      <w:r w:rsidR="006C7F2E" w:rsidRPr="002B3353">
        <w:rPr>
          <w:rFonts w:eastAsia="標楷體"/>
        </w:rPr>
        <w:t>開啟無線電的應用。當時產生的無線電波是以光速傳遞，試推測，最早由人類主動產生的電磁訊號，目前大約傳送到哪裡？</w:t>
      </w:r>
      <w:r w:rsidR="006C7F2E"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6C7F2E" w:rsidRPr="002B3353">
        <w:rPr>
          <w:rFonts w:eastAsia="標楷體"/>
        </w:rPr>
        <w:t>仍在太陽系內</w:t>
      </w:r>
      <w:r w:rsidR="006C7F2E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(B)</w:t>
      </w:r>
      <w:r w:rsidR="000A7756" w:rsidRPr="002B3353">
        <w:rPr>
          <w:rFonts w:eastAsia="標楷體"/>
        </w:rPr>
        <w:t>已到達仙女座大星系</w:t>
      </w:r>
      <w:r w:rsidR="006C7F2E" w:rsidRPr="002B3353">
        <w:rPr>
          <w:rFonts w:eastAsia="標楷體"/>
        </w:rPr>
        <w:t xml:space="preserve">  </w:t>
      </w:r>
      <w:r w:rsidR="006C7F2E" w:rsidRPr="002B3353"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 w:rsidR="006C7F2E" w:rsidRPr="002B3353">
        <w:rPr>
          <w:rFonts w:eastAsia="標楷體"/>
        </w:rPr>
        <w:t>仍在銀河系內</w:t>
      </w:r>
      <w:r w:rsidR="006C7F2E" w:rsidRPr="002B3353">
        <w:rPr>
          <w:rFonts w:eastAsia="標楷體"/>
        </w:rPr>
        <w:t xml:space="preserve">  </w:t>
      </w:r>
      <w:r w:rsidR="007B3796" w:rsidRPr="002B3353">
        <w:rPr>
          <w:rFonts w:eastAsia="標楷體"/>
        </w:rPr>
        <w:t>(D)</w:t>
      </w:r>
      <w:r w:rsidR="000A7756" w:rsidRPr="002B3353">
        <w:rPr>
          <w:rFonts w:eastAsia="標楷體"/>
        </w:rPr>
        <w:t>已到達銀河系中央</w:t>
      </w:r>
    </w:p>
    <w:p w:rsidR="002B3353" w:rsidRDefault="00427951" w:rsidP="007263F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中央氣象局天文站預報，</w:t>
      </w:r>
      <w:r w:rsidRPr="002B3353">
        <w:rPr>
          <w:rFonts w:eastAsia="標楷體"/>
        </w:rPr>
        <w:t>2018</w:t>
      </w:r>
      <w:r w:rsidRPr="002B3353">
        <w:rPr>
          <w:rFonts w:eastAsia="標楷體"/>
        </w:rPr>
        <w:t>年</w:t>
      </w:r>
      <w:r w:rsidRPr="002B3353">
        <w:rPr>
          <w:rFonts w:eastAsia="標楷體"/>
        </w:rPr>
        <w:t>1</w:t>
      </w:r>
      <w:r w:rsidRPr="002B3353">
        <w:rPr>
          <w:rFonts w:eastAsia="標楷體"/>
        </w:rPr>
        <w:t>月</w:t>
      </w:r>
      <w:r w:rsidRPr="002B3353">
        <w:rPr>
          <w:rFonts w:eastAsia="標楷體"/>
        </w:rPr>
        <w:t>31</w:t>
      </w:r>
      <w:r w:rsidRPr="002B3353">
        <w:rPr>
          <w:rFonts w:eastAsia="標楷體"/>
        </w:rPr>
        <w:t>日將會有月全食，台灣看得到。試推論下列何者正確？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Pr="002B3353">
        <w:rPr>
          <w:rFonts w:eastAsia="標楷體"/>
        </w:rPr>
        <w:t>1</w:t>
      </w:r>
      <w:r w:rsidRPr="002B3353">
        <w:rPr>
          <w:rFonts w:eastAsia="標楷體"/>
        </w:rPr>
        <w:t>月</w:t>
      </w:r>
      <w:r w:rsidRPr="002B3353">
        <w:rPr>
          <w:rFonts w:eastAsia="標楷體"/>
        </w:rPr>
        <w:t>31</w:t>
      </w:r>
      <w:r w:rsidRPr="002B3353">
        <w:rPr>
          <w:rFonts w:eastAsia="標楷體"/>
        </w:rPr>
        <w:t>日當天是農曆初一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(B)</w:t>
      </w:r>
      <w:r w:rsidRPr="002B3353">
        <w:rPr>
          <w:rFonts w:eastAsia="標楷體"/>
        </w:rPr>
        <w:t>月全食發生時，月球擋在地球和太陽中間</w:t>
      </w:r>
      <w:r w:rsidRPr="002B3353">
        <w:rPr>
          <w:rFonts w:eastAsia="標楷體"/>
        </w:rPr>
        <w:br/>
        <w:t>(C)1</w:t>
      </w:r>
      <w:r w:rsidRPr="002B3353">
        <w:rPr>
          <w:rFonts w:eastAsia="標楷體"/>
        </w:rPr>
        <w:t>月</w:t>
      </w:r>
      <w:r w:rsidRPr="002B3353">
        <w:rPr>
          <w:rFonts w:eastAsia="標楷體"/>
        </w:rPr>
        <w:t>31</w:t>
      </w:r>
      <w:r w:rsidRPr="002B3353">
        <w:rPr>
          <w:rFonts w:eastAsia="標楷體"/>
        </w:rPr>
        <w:t>日白天會發生日食現象</w:t>
      </w:r>
      <w:r w:rsidRPr="002B3353">
        <w:rPr>
          <w:rFonts w:eastAsia="標楷體"/>
        </w:rPr>
        <w:br/>
      </w:r>
      <w:r w:rsidR="007B3796" w:rsidRPr="002B3353">
        <w:rPr>
          <w:rFonts w:eastAsia="標楷體"/>
        </w:rPr>
        <w:t>(D)</w:t>
      </w:r>
      <w:r w:rsidRPr="002B3353">
        <w:rPr>
          <w:rFonts w:eastAsia="標楷體"/>
        </w:rPr>
        <w:t>月全食當天將會是滿月</w:t>
      </w:r>
    </w:p>
    <w:p w:rsidR="007263FE" w:rsidRPr="002B3353" w:rsidRDefault="007263FE" w:rsidP="007263F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/>
        </w:rPr>
        <w:t>上題，月全食</w:t>
      </w:r>
      <w:r>
        <w:rPr>
          <w:rFonts w:eastAsia="標楷體" w:hint="eastAsia"/>
        </w:rPr>
        <w:t>可看</w:t>
      </w:r>
      <w:r>
        <w:rPr>
          <w:rFonts w:eastAsia="標楷體"/>
        </w:rPr>
        <w:t>到月亮變為</w:t>
      </w:r>
      <w:r>
        <w:rPr>
          <w:rFonts w:eastAsia="標楷體" w:hint="eastAsia"/>
        </w:rPr>
        <w:t>暗</w:t>
      </w:r>
      <w:r>
        <w:rPr>
          <w:rFonts w:eastAsia="標楷體"/>
        </w:rPr>
        <w:t>紅色，</w:t>
      </w:r>
      <w:r>
        <w:rPr>
          <w:rFonts w:eastAsia="標楷體" w:hint="eastAsia"/>
        </w:rPr>
        <w:t>原</w:t>
      </w:r>
      <w:r>
        <w:rPr>
          <w:rFonts w:eastAsia="標楷體"/>
        </w:rPr>
        <w:t>因</w:t>
      </w:r>
      <w:r>
        <w:rPr>
          <w:rFonts w:eastAsia="標楷體" w:hint="eastAsia"/>
        </w:rPr>
        <w:t>和下</w:t>
      </w:r>
      <w:r>
        <w:rPr>
          <w:rFonts w:eastAsia="標楷體"/>
        </w:rPr>
        <w:t>列哪些</w:t>
      </w:r>
      <w:r>
        <w:rPr>
          <w:rFonts w:eastAsia="標楷體" w:hint="eastAsia"/>
        </w:rPr>
        <w:t>因</w:t>
      </w:r>
      <w:r>
        <w:rPr>
          <w:rFonts w:eastAsia="標楷體"/>
        </w:rPr>
        <w:t>素相關？</w:t>
      </w:r>
      <w:r>
        <w:rPr>
          <w:rFonts w:eastAsia="標楷體"/>
        </w:rPr>
        <w:br/>
      </w:r>
      <w:r>
        <w:rPr>
          <w:rFonts w:eastAsia="標楷體" w:hint="eastAsia"/>
        </w:rPr>
        <w:t>甲</w:t>
      </w:r>
      <w:r>
        <w:rPr>
          <w:rFonts w:eastAsia="標楷體"/>
        </w:rPr>
        <w:t>：地球大氣層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乙</w:t>
      </w:r>
      <w:r>
        <w:rPr>
          <w:rFonts w:eastAsia="標楷體"/>
        </w:rPr>
        <w:t>：光的折射</w:t>
      </w:r>
      <w:r>
        <w:rPr>
          <w:rFonts w:eastAsia="標楷體"/>
        </w:rPr>
        <w:br/>
      </w:r>
      <w:r>
        <w:rPr>
          <w:rFonts w:eastAsia="標楷體" w:hint="eastAsia"/>
        </w:rPr>
        <w:t>丙：</w:t>
      </w:r>
      <w:r>
        <w:rPr>
          <w:rFonts w:eastAsia="標楷體"/>
        </w:rPr>
        <w:t>光的反射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丁</w:t>
      </w:r>
      <w:r>
        <w:rPr>
          <w:rFonts w:eastAsia="標楷體"/>
        </w:rPr>
        <w:t>：</w:t>
      </w:r>
      <w:r>
        <w:rPr>
          <w:rFonts w:eastAsia="標楷體" w:hint="eastAsia"/>
        </w:rPr>
        <w:t>月</w:t>
      </w:r>
      <w:r>
        <w:rPr>
          <w:rFonts w:eastAsia="標楷體"/>
        </w:rPr>
        <w:t>球重力</w:t>
      </w:r>
      <w:r>
        <w:rPr>
          <w:rFonts w:eastAsia="標楷體"/>
        </w:rPr>
        <w:br/>
      </w:r>
      <w:r>
        <w:rPr>
          <w:rFonts w:eastAsia="標楷體" w:hint="eastAsia"/>
        </w:rPr>
        <w:t>戊</w:t>
      </w:r>
      <w:r>
        <w:rPr>
          <w:rFonts w:eastAsia="標楷體"/>
        </w:rPr>
        <w:t>：</w:t>
      </w:r>
      <w:r w:rsidR="002B4CB2">
        <w:rPr>
          <w:rFonts w:eastAsia="標楷體" w:hint="eastAsia"/>
        </w:rPr>
        <w:t>地</w:t>
      </w:r>
      <w:r w:rsidR="002B4CB2">
        <w:rPr>
          <w:rFonts w:eastAsia="標楷體"/>
        </w:rPr>
        <w:t>球自轉</w:t>
      </w:r>
      <w:r w:rsidR="002B4CB2">
        <w:rPr>
          <w:rFonts w:eastAsia="標楷體" w:hint="eastAsia"/>
        </w:rPr>
        <w:t xml:space="preserve">        </w:t>
      </w:r>
      <w:r>
        <w:rPr>
          <w:rFonts w:eastAsia="標楷體"/>
        </w:rPr>
        <w:br/>
        <w:t>(A)</w:t>
      </w:r>
      <w:r w:rsidR="002B4CB2">
        <w:rPr>
          <w:rFonts w:eastAsia="標楷體" w:hint="eastAsia"/>
        </w:rPr>
        <w:t>甲</w:t>
      </w:r>
      <w:r w:rsidR="002B4CB2">
        <w:rPr>
          <w:rFonts w:eastAsia="標楷體"/>
        </w:rPr>
        <w:t>乙</w:t>
      </w:r>
      <w:r w:rsidR="002B4CB2">
        <w:rPr>
          <w:rFonts w:eastAsia="標楷體" w:hint="eastAsia"/>
        </w:rPr>
        <w:t>丙</w:t>
      </w:r>
      <w:r w:rsidR="002B4CB2">
        <w:rPr>
          <w:rFonts w:eastAsia="標楷體" w:hint="eastAsia"/>
        </w:rPr>
        <w:t xml:space="preserve">  (B)</w:t>
      </w:r>
      <w:r w:rsidR="002B4CB2">
        <w:rPr>
          <w:rFonts w:eastAsia="標楷體" w:hint="eastAsia"/>
        </w:rPr>
        <w:t>甲</w:t>
      </w:r>
      <w:r w:rsidR="002B4CB2">
        <w:rPr>
          <w:rFonts w:eastAsia="標楷體"/>
        </w:rPr>
        <w:t>乙戊</w:t>
      </w:r>
      <w:r w:rsidR="002B4CB2">
        <w:rPr>
          <w:rFonts w:eastAsia="標楷體" w:hint="eastAsia"/>
        </w:rPr>
        <w:t xml:space="preserve">  (C)</w:t>
      </w:r>
      <w:r w:rsidR="002B4CB2">
        <w:rPr>
          <w:rFonts w:eastAsia="標楷體" w:hint="eastAsia"/>
        </w:rPr>
        <w:t>甲</w:t>
      </w:r>
      <w:r w:rsidR="002B4CB2">
        <w:rPr>
          <w:rFonts w:eastAsia="標楷體"/>
        </w:rPr>
        <w:t>丙丁</w:t>
      </w:r>
      <w:r w:rsidR="002B4CB2">
        <w:rPr>
          <w:rFonts w:eastAsia="標楷體" w:hint="eastAsia"/>
        </w:rPr>
        <w:t xml:space="preserve">  (D)</w:t>
      </w:r>
      <w:r w:rsidR="002B4CB2">
        <w:rPr>
          <w:rFonts w:eastAsia="標楷體" w:hint="eastAsia"/>
        </w:rPr>
        <w:t>乙丙</w:t>
      </w:r>
      <w:r w:rsidR="002B4CB2">
        <w:rPr>
          <w:rFonts w:eastAsia="標楷體"/>
        </w:rPr>
        <w:t>丁</w:t>
      </w:r>
    </w:p>
    <w:p w:rsidR="002B3353" w:rsidRPr="002B3353" w:rsidRDefault="002B3353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網路天文館資料：</w:t>
      </w:r>
      <w:r w:rsidR="002B4CB2">
        <w:rPr>
          <w:rFonts w:eastAsia="標楷體"/>
        </w:rPr>
        <w:br/>
      </w:r>
      <w:r w:rsidRPr="002B3353">
        <w:rPr>
          <w:rFonts w:eastAsia="標楷體"/>
        </w:rPr>
        <w:t>「流星雨的流星體來源一般是彗星殘留在軌道上的殘渣，而雙子座流星雨卻是第一群被確認流星體來源為小行星的流星雨。天文學家認為這群流星雨來自第</w:t>
      </w:r>
      <w:r w:rsidRPr="002B3353">
        <w:rPr>
          <w:rFonts w:eastAsia="標楷體"/>
        </w:rPr>
        <w:t>3200</w:t>
      </w:r>
      <w:r w:rsidRPr="002B3353">
        <w:rPr>
          <w:rFonts w:eastAsia="標楷體"/>
        </w:rPr>
        <w:t>號小行星（</w:t>
      </w:r>
      <w:r w:rsidRPr="002B3353">
        <w:rPr>
          <w:rFonts w:eastAsia="標楷體"/>
        </w:rPr>
        <w:t>3200 Phaethon</w:t>
      </w:r>
      <w:r w:rsidRPr="002B3353">
        <w:rPr>
          <w:rFonts w:eastAsia="標楷體"/>
        </w:rPr>
        <w:t>），輻射點位在雙子座頭部的北河二附近」</w:t>
      </w:r>
      <w:r>
        <w:rPr>
          <w:rFonts w:eastAsia="標楷體"/>
        </w:rPr>
        <w:br/>
      </w:r>
      <w:r>
        <w:rPr>
          <w:rFonts w:eastAsia="標楷體" w:hint="eastAsia"/>
        </w:rPr>
        <w:t>上</w:t>
      </w:r>
      <w:r>
        <w:rPr>
          <w:rFonts w:eastAsia="標楷體"/>
        </w:rPr>
        <w:t>述提到的流</w:t>
      </w:r>
      <w:r>
        <w:rPr>
          <w:rFonts w:eastAsia="標楷體" w:hint="eastAsia"/>
        </w:rPr>
        <w:t>星</w:t>
      </w:r>
      <w:r>
        <w:rPr>
          <w:rFonts w:eastAsia="標楷體"/>
        </w:rPr>
        <w:t>、彗星、小行星</w:t>
      </w:r>
      <w:r>
        <w:rPr>
          <w:rFonts w:eastAsia="標楷體" w:hint="eastAsia"/>
        </w:rPr>
        <w:t>、</w:t>
      </w:r>
      <w:r>
        <w:rPr>
          <w:rFonts w:eastAsia="標楷體"/>
        </w:rPr>
        <w:t>雙子座，</w:t>
      </w:r>
      <w:r w:rsidR="002B4CB2">
        <w:rPr>
          <w:rFonts w:eastAsia="標楷體"/>
        </w:rPr>
        <w:br/>
      </w:r>
      <w:r>
        <w:rPr>
          <w:rFonts w:eastAsia="標楷體"/>
        </w:rPr>
        <w:t>何者距離地球最近？</w:t>
      </w:r>
      <w:r>
        <w:rPr>
          <w:rFonts w:eastAsia="標楷體"/>
        </w:rPr>
        <w:br/>
      </w:r>
      <w:r w:rsidRPr="002B3353">
        <w:rPr>
          <w:rFonts w:eastAsia="標楷體"/>
        </w:rPr>
        <w:t>(A)</w:t>
      </w:r>
      <w:r>
        <w:rPr>
          <w:rFonts w:eastAsia="標楷體" w:hint="eastAsia"/>
        </w:rPr>
        <w:t>流</w:t>
      </w:r>
      <w:r>
        <w:rPr>
          <w:rFonts w:eastAsia="標楷體"/>
        </w:rPr>
        <w:t>星</w:t>
      </w:r>
      <w:r>
        <w:rPr>
          <w:rFonts w:eastAsia="標楷體" w:hint="eastAsia"/>
        </w:rPr>
        <w:t xml:space="preserve">  </w:t>
      </w:r>
      <w:r w:rsidRPr="002B3353">
        <w:rPr>
          <w:rFonts w:eastAsia="標楷體"/>
        </w:rPr>
        <w:t>(B)</w:t>
      </w:r>
      <w:r>
        <w:rPr>
          <w:rFonts w:eastAsia="標楷體" w:hint="eastAsia"/>
        </w:rPr>
        <w:t>彗</w:t>
      </w:r>
      <w:r>
        <w:rPr>
          <w:rFonts w:eastAsia="標楷體"/>
        </w:rPr>
        <w:t>星</w:t>
      </w:r>
      <w:r>
        <w:rPr>
          <w:rFonts w:eastAsia="標楷體" w:hint="eastAsia"/>
        </w:rPr>
        <w:t xml:space="preserve">  </w:t>
      </w:r>
      <w:r w:rsidRPr="002B3353">
        <w:rPr>
          <w:rFonts w:eastAsia="標楷體"/>
        </w:rPr>
        <w:t>(C)</w:t>
      </w:r>
      <w:r>
        <w:rPr>
          <w:rFonts w:eastAsia="標楷體" w:hint="eastAsia"/>
        </w:rPr>
        <w:t>小</w:t>
      </w:r>
      <w:r>
        <w:rPr>
          <w:rFonts w:eastAsia="標楷體"/>
        </w:rPr>
        <w:t>行星</w:t>
      </w:r>
      <w:r>
        <w:rPr>
          <w:rFonts w:eastAsia="標楷體" w:hint="eastAsia"/>
        </w:rPr>
        <w:t xml:space="preserve">  </w:t>
      </w:r>
      <w:r w:rsidRPr="002B3353">
        <w:rPr>
          <w:rFonts w:eastAsia="標楷體"/>
        </w:rPr>
        <w:t>(D)</w:t>
      </w:r>
      <w:r>
        <w:rPr>
          <w:rFonts w:eastAsia="標楷體" w:hint="eastAsia"/>
        </w:rPr>
        <w:t>雙</w:t>
      </w:r>
      <w:r>
        <w:rPr>
          <w:rFonts w:eastAsia="標楷體"/>
        </w:rPr>
        <w:t>子座</w:t>
      </w:r>
    </w:p>
    <w:p w:rsidR="007B3796" w:rsidRPr="002B3353" w:rsidRDefault="00EB2AB8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晝</w:t>
      </w:r>
      <w:r w:rsidR="00A82E93">
        <w:rPr>
          <w:rFonts w:eastAsia="標楷體"/>
        </w:rPr>
        <w:t>夜交替現象和下列何者較為相關？</w:t>
      </w:r>
      <w:r w:rsidR="00A82E93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A82E93">
        <w:rPr>
          <w:rFonts w:eastAsia="標楷體" w:hint="eastAsia"/>
        </w:rPr>
        <w:t>地</w:t>
      </w:r>
      <w:r w:rsidR="00A82E93">
        <w:rPr>
          <w:rFonts w:eastAsia="標楷體"/>
        </w:rPr>
        <w:t>球公轉</w:t>
      </w:r>
      <w:r w:rsidR="00A82E93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 w:rsidR="00A82E93">
        <w:rPr>
          <w:rFonts w:eastAsia="標楷體" w:hint="eastAsia"/>
        </w:rPr>
        <w:t>地</w:t>
      </w:r>
      <w:r w:rsidR="00A82E93">
        <w:rPr>
          <w:rFonts w:eastAsia="標楷體"/>
        </w:rPr>
        <w:t>球自轉軸傾斜</w:t>
      </w:r>
      <w:r w:rsidR="00A82E93"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 w:rsidR="00A82E93">
        <w:rPr>
          <w:rFonts w:eastAsia="標楷體" w:hint="eastAsia"/>
        </w:rPr>
        <w:t>地</w:t>
      </w:r>
      <w:r w:rsidR="00A82E93">
        <w:rPr>
          <w:rFonts w:eastAsia="標楷體"/>
        </w:rPr>
        <w:t>球自轉</w:t>
      </w:r>
      <w:r w:rsidR="00A82E93">
        <w:rPr>
          <w:rFonts w:eastAsia="標楷體" w:hint="eastAsia"/>
        </w:rPr>
        <w:t xml:space="preserve"> </w:t>
      </w:r>
      <w:r w:rsidR="00A82E93" w:rsidRPr="002B3353">
        <w:rPr>
          <w:rFonts w:eastAsia="標楷體"/>
        </w:rPr>
        <w:t xml:space="preserve"> </w:t>
      </w:r>
      <w:r w:rsidR="007B3796" w:rsidRPr="002B3353">
        <w:rPr>
          <w:rFonts w:eastAsia="標楷體"/>
        </w:rPr>
        <w:t>(D)</w:t>
      </w:r>
      <w:r w:rsidR="00A82E93">
        <w:rPr>
          <w:rFonts w:eastAsia="標楷體" w:hint="eastAsia"/>
        </w:rPr>
        <w:t>月</w:t>
      </w:r>
      <w:r w:rsidR="00A82E93">
        <w:rPr>
          <w:rFonts w:eastAsia="標楷體"/>
        </w:rPr>
        <w:t>球公轉、自轉週期相</w:t>
      </w:r>
      <w:r w:rsidR="00A82E93">
        <w:rPr>
          <w:rFonts w:eastAsia="標楷體" w:hint="eastAsia"/>
        </w:rPr>
        <w:t>同</w:t>
      </w:r>
    </w:p>
    <w:p w:rsidR="007B3796" w:rsidRPr="002B3353" w:rsidRDefault="00D247A3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家</w:t>
      </w:r>
      <w:r>
        <w:rPr>
          <w:rFonts w:eastAsia="標楷體"/>
        </w:rPr>
        <w:t>住</w:t>
      </w:r>
      <w:r w:rsidR="008713DE">
        <w:rPr>
          <w:rFonts w:eastAsia="標楷體" w:hint="eastAsia"/>
          <w:u w:val="single"/>
        </w:rPr>
        <w:t>嘉</w:t>
      </w:r>
      <w:r w:rsidR="008713DE">
        <w:rPr>
          <w:rFonts w:eastAsia="標楷體"/>
          <w:u w:val="single"/>
        </w:rPr>
        <w:t>義</w:t>
      </w:r>
      <w:r>
        <w:rPr>
          <w:rFonts w:eastAsia="標楷體"/>
        </w:rPr>
        <w:t>的</w:t>
      </w:r>
      <w:r w:rsidRPr="00D247A3">
        <w:rPr>
          <w:rFonts w:eastAsia="標楷體"/>
          <w:u w:val="single"/>
        </w:rPr>
        <w:t>阿</w:t>
      </w:r>
      <w:r w:rsidR="008713DE">
        <w:rPr>
          <w:rFonts w:eastAsia="標楷體" w:hint="eastAsia"/>
          <w:u w:val="single"/>
        </w:rPr>
        <w:t>嗄</w:t>
      </w:r>
      <w:r>
        <w:rPr>
          <w:rFonts w:eastAsia="標楷體"/>
        </w:rPr>
        <w:t>，</w:t>
      </w:r>
      <w:r>
        <w:rPr>
          <w:rFonts w:eastAsia="標楷體" w:hint="eastAsia"/>
        </w:rPr>
        <w:t>在</w:t>
      </w:r>
      <w:r>
        <w:rPr>
          <w:rFonts w:eastAsia="標楷體"/>
        </w:rPr>
        <w:t>哪一天的</w:t>
      </w:r>
      <w:r w:rsidR="00CE13A4">
        <w:rPr>
          <w:rFonts w:eastAsia="標楷體" w:hint="eastAsia"/>
        </w:rPr>
        <w:t>正</w:t>
      </w:r>
      <w:r>
        <w:rPr>
          <w:rFonts w:eastAsia="標楷體"/>
        </w:rPr>
        <w:t>午時刻，可看到最長的影子？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春</w:t>
      </w:r>
      <w:r>
        <w:rPr>
          <w:rFonts w:eastAsia="標楷體"/>
        </w:rPr>
        <w:t>分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夏</w:t>
      </w:r>
      <w:r>
        <w:rPr>
          <w:rFonts w:eastAsia="標楷體"/>
        </w:rPr>
        <w:t>至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>
        <w:rPr>
          <w:rFonts w:eastAsia="標楷體" w:hint="eastAsia"/>
        </w:rPr>
        <w:t>秋</w:t>
      </w:r>
      <w:r>
        <w:rPr>
          <w:rFonts w:eastAsia="標楷體"/>
        </w:rPr>
        <w:t>分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 w:hint="eastAsia"/>
        </w:rPr>
        <w:t>冬</w:t>
      </w:r>
      <w:r>
        <w:rPr>
          <w:rFonts w:eastAsia="標楷體"/>
        </w:rPr>
        <w:t>至</w:t>
      </w:r>
    </w:p>
    <w:p w:rsidR="007B3796" w:rsidRPr="002B3353" w:rsidRDefault="00092FB1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lastRenderedPageBreak/>
        <w:t>地</w:t>
      </w:r>
      <w:r>
        <w:rPr>
          <w:rFonts w:eastAsia="標楷體"/>
        </w:rPr>
        <w:t>球上</w:t>
      </w:r>
      <w:r>
        <w:rPr>
          <w:rFonts w:eastAsia="標楷體" w:hint="eastAsia"/>
        </w:rPr>
        <w:t>的</w:t>
      </w:r>
      <w:r>
        <w:rPr>
          <w:rFonts w:eastAsia="標楷體"/>
        </w:rPr>
        <w:t>四季變化</w:t>
      </w:r>
      <w:r>
        <w:rPr>
          <w:rFonts w:eastAsia="標楷體" w:hint="eastAsia"/>
        </w:rPr>
        <w:t>現</w:t>
      </w:r>
      <w:r>
        <w:rPr>
          <w:rFonts w:eastAsia="標楷體"/>
        </w:rPr>
        <w:t>象，和</w:t>
      </w:r>
      <w:r>
        <w:rPr>
          <w:rFonts w:eastAsia="標楷體" w:hint="eastAsia"/>
        </w:rPr>
        <w:t>哪</w:t>
      </w:r>
      <w:r>
        <w:rPr>
          <w:rFonts w:eastAsia="標楷體"/>
        </w:rPr>
        <w:t>些因素較相關？</w:t>
      </w:r>
      <w:r>
        <w:rPr>
          <w:rFonts w:eastAsia="標楷體"/>
        </w:rPr>
        <w:br/>
      </w:r>
      <w:r>
        <w:rPr>
          <w:rFonts w:eastAsia="標楷體" w:hint="eastAsia"/>
        </w:rPr>
        <w:t>甲</w:t>
      </w:r>
      <w:r>
        <w:rPr>
          <w:rFonts w:eastAsia="標楷體"/>
        </w:rPr>
        <w:t>：地球公轉</w:t>
      </w:r>
      <w:r>
        <w:rPr>
          <w:rFonts w:eastAsia="標楷體" w:hint="eastAsia"/>
        </w:rPr>
        <w:t xml:space="preserve">  </w:t>
      </w:r>
      <w:r w:rsidR="002B4CB2">
        <w:rPr>
          <w:rFonts w:eastAsia="標楷體"/>
        </w:rPr>
        <w:br/>
      </w:r>
      <w:r w:rsidR="00A45D3B">
        <w:rPr>
          <w:rFonts w:eastAsia="標楷體" w:hint="eastAsia"/>
        </w:rPr>
        <w:t>乙</w:t>
      </w:r>
      <w:r w:rsidR="00A45D3B">
        <w:rPr>
          <w:rFonts w:eastAsia="標楷體"/>
        </w:rPr>
        <w:t>：地球自轉</w:t>
      </w:r>
      <w:r w:rsidR="00A45D3B">
        <w:rPr>
          <w:rFonts w:eastAsia="標楷體" w:hint="eastAsia"/>
        </w:rPr>
        <w:t>軸</w:t>
      </w:r>
      <w:bookmarkStart w:id="0" w:name="_GoBack"/>
      <w:bookmarkEnd w:id="0"/>
      <w:r w:rsidR="00A45D3B">
        <w:rPr>
          <w:rFonts w:eastAsia="標楷體"/>
        </w:rPr>
        <w:t>傾斜</w:t>
      </w:r>
      <w:r w:rsidR="00A45D3B">
        <w:rPr>
          <w:rFonts w:eastAsia="標楷體"/>
        </w:rPr>
        <w:br/>
      </w:r>
      <w:r w:rsidR="00A45D3B">
        <w:rPr>
          <w:rFonts w:eastAsia="標楷體" w:hint="eastAsia"/>
        </w:rPr>
        <w:t>丙</w:t>
      </w:r>
      <w:r>
        <w:rPr>
          <w:rFonts w:eastAsia="標楷體"/>
        </w:rPr>
        <w:t>：地球自轉</w:t>
      </w:r>
      <w:r>
        <w:rPr>
          <w:rFonts w:eastAsia="標楷體" w:hint="eastAsia"/>
        </w:rPr>
        <w:t xml:space="preserve">  </w:t>
      </w:r>
      <w:r w:rsidR="002B4CB2">
        <w:rPr>
          <w:rFonts w:eastAsia="標楷體"/>
        </w:rPr>
        <w:br/>
      </w:r>
      <w:r w:rsidR="00A45D3B">
        <w:rPr>
          <w:rFonts w:eastAsia="標楷體" w:hint="eastAsia"/>
        </w:rPr>
        <w:t>丁</w:t>
      </w:r>
      <w:r w:rsidR="00A45D3B">
        <w:rPr>
          <w:rFonts w:eastAsia="標楷體"/>
        </w:rPr>
        <w:t>：地球公轉軌道非正圓形</w:t>
      </w:r>
      <w:r w:rsidR="00A45D3B">
        <w:rPr>
          <w:rFonts w:eastAsia="標楷體" w:hint="eastAsia"/>
        </w:rPr>
        <w:t xml:space="preserve">  </w:t>
      </w:r>
      <w:r w:rsidR="00C54540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C54540">
        <w:rPr>
          <w:rFonts w:eastAsia="標楷體" w:hint="eastAsia"/>
        </w:rPr>
        <w:t>甲</w:t>
      </w:r>
      <w:r w:rsidR="00C04AB6">
        <w:rPr>
          <w:rFonts w:eastAsia="標楷體" w:hint="eastAsia"/>
        </w:rPr>
        <w:t>乙</w:t>
      </w:r>
      <w:r w:rsidR="00C54540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 w:rsidR="00A45D3B">
        <w:rPr>
          <w:rFonts w:eastAsia="標楷體" w:hint="eastAsia"/>
        </w:rPr>
        <w:t>乙丙</w:t>
      </w:r>
      <w:r w:rsidR="00C54540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 w:rsidR="00C04AB6">
        <w:rPr>
          <w:rFonts w:eastAsia="標楷體" w:hint="eastAsia"/>
        </w:rPr>
        <w:t>丙丁</w:t>
      </w:r>
      <w:r w:rsidR="00C54540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 w:rsidR="00C04AB6">
        <w:rPr>
          <w:rFonts w:eastAsia="標楷體" w:hint="eastAsia"/>
        </w:rPr>
        <w:t>甲丁</w:t>
      </w:r>
    </w:p>
    <w:p w:rsidR="007B3796" w:rsidRPr="002B3353" w:rsidRDefault="00A45D3B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同</w:t>
      </w:r>
      <w:r>
        <w:rPr>
          <w:rFonts w:eastAsia="標楷體"/>
        </w:rPr>
        <w:t>一天，在哪個時刻，地面上單位面積會獲得較多的太陽光能量？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清晨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中</w:t>
      </w:r>
      <w:r>
        <w:rPr>
          <w:rFonts w:eastAsia="標楷體"/>
        </w:rPr>
        <w:t>午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>
        <w:rPr>
          <w:rFonts w:eastAsia="標楷體" w:hint="eastAsia"/>
        </w:rPr>
        <w:t>黃</w:t>
      </w:r>
      <w:r>
        <w:rPr>
          <w:rFonts w:eastAsia="標楷體"/>
        </w:rPr>
        <w:t>昏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 w:hint="eastAsia"/>
        </w:rPr>
        <w:t>都</w:t>
      </w:r>
      <w:r>
        <w:rPr>
          <w:rFonts w:eastAsia="標楷體"/>
        </w:rPr>
        <w:t>一樣多</w:t>
      </w:r>
    </w:p>
    <w:p w:rsidR="007B3796" w:rsidRPr="00EB2AB8" w:rsidRDefault="00176C74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  <w:color w:val="000000"/>
        </w:rPr>
        <w:t>如圖</w:t>
      </w:r>
      <w:r>
        <w:rPr>
          <w:rFonts w:eastAsia="標楷體"/>
          <w:color w:val="000000"/>
        </w:rPr>
        <w:t>，是地球公轉示意圖</w:t>
      </w:r>
      <w:r>
        <w:rPr>
          <w:rFonts w:eastAsia="標楷體" w:hint="eastAsia"/>
          <w:color w:val="000000"/>
        </w:rPr>
        <w:t>。</w:t>
      </w:r>
      <w:r w:rsidR="002B4CB2">
        <w:rPr>
          <w:rFonts w:eastAsia="標楷體"/>
          <w:color w:val="000000"/>
        </w:rPr>
        <w:br/>
      </w:r>
      <w:r w:rsidRPr="00176C74">
        <w:rPr>
          <w:rFonts w:eastAsia="標楷體" w:hint="eastAsia"/>
          <w:color w:val="000000"/>
        </w:rPr>
        <w:t>A</w:t>
      </w:r>
      <w:r w:rsidRPr="00176C74">
        <w:rPr>
          <w:rFonts w:eastAsia="標楷體" w:hint="eastAsia"/>
          <w:color w:val="000000"/>
        </w:rPr>
        <w:t>、</w:t>
      </w:r>
      <w:r w:rsidRPr="00176C74">
        <w:rPr>
          <w:rFonts w:eastAsia="標楷體" w:hint="eastAsia"/>
          <w:color w:val="000000"/>
        </w:rPr>
        <w:t>B</w:t>
      </w:r>
      <w:r w:rsidRPr="00176C74">
        <w:rPr>
          <w:rFonts w:eastAsia="標楷體" w:hint="eastAsia"/>
          <w:color w:val="000000"/>
        </w:rPr>
        <w:t>、</w:t>
      </w:r>
      <w:r w:rsidRPr="00176C74">
        <w:rPr>
          <w:rFonts w:eastAsia="標楷體" w:hint="eastAsia"/>
          <w:color w:val="000000"/>
        </w:rPr>
        <w:t>C</w:t>
      </w:r>
      <w:r w:rsidRPr="00176C74">
        <w:rPr>
          <w:rFonts w:eastAsia="標楷體" w:hint="eastAsia"/>
          <w:color w:val="000000"/>
        </w:rPr>
        <w:t>、</w:t>
      </w:r>
      <w:r w:rsidRPr="00176C74">
        <w:rPr>
          <w:rFonts w:eastAsia="標楷體" w:hint="eastAsia"/>
          <w:color w:val="000000"/>
        </w:rPr>
        <w:t>D</w:t>
      </w:r>
      <w:r w:rsidRPr="00176C74">
        <w:rPr>
          <w:rFonts w:eastAsia="標楷體" w:hint="eastAsia"/>
          <w:color w:val="000000"/>
        </w:rPr>
        <w:t>分別是地球運行到四個節氣的位置。</w:t>
      </w:r>
      <w:r w:rsidR="002B4CB2">
        <w:rPr>
          <w:rFonts w:eastAsia="標楷體"/>
          <w:color w:val="000000"/>
        </w:rPr>
        <w:br/>
      </w:r>
      <w:r w:rsidRPr="00176C74">
        <w:rPr>
          <w:rFonts w:eastAsia="標楷體" w:hint="eastAsia"/>
          <w:color w:val="000000"/>
        </w:rPr>
        <w:t>則</w:t>
      </w:r>
      <w:r>
        <w:rPr>
          <w:rFonts w:eastAsia="標楷體" w:hint="eastAsia"/>
          <w:color w:val="000000"/>
        </w:rPr>
        <w:t>段</w:t>
      </w:r>
      <w:r>
        <w:rPr>
          <w:rFonts w:eastAsia="標楷體"/>
          <w:color w:val="000000"/>
        </w:rPr>
        <w:t>考當日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就</w:t>
      </w:r>
      <w:r>
        <w:rPr>
          <w:rFonts w:eastAsia="標楷體"/>
          <w:color w:val="000000"/>
        </w:rPr>
        <w:t>是今</w:t>
      </w:r>
      <w:r>
        <w:rPr>
          <w:rFonts w:eastAsia="標楷體" w:hint="eastAsia"/>
          <w:color w:val="000000"/>
        </w:rPr>
        <w:t>天</w:t>
      </w:r>
      <w:r>
        <w:rPr>
          <w:rFonts w:eastAsia="標楷體"/>
          <w:color w:val="000000"/>
        </w:rPr>
        <w:t>！</w:t>
      </w:r>
      <w:r>
        <w:rPr>
          <w:rFonts w:eastAsia="標楷體" w:hint="eastAsia"/>
          <w:color w:val="000000"/>
        </w:rPr>
        <w:t>)</w:t>
      </w:r>
      <w:r w:rsidRPr="00176C74">
        <w:rPr>
          <w:rFonts w:eastAsia="標楷體" w:hint="eastAsia"/>
          <w:color w:val="000000"/>
        </w:rPr>
        <w:t>，地球</w:t>
      </w:r>
      <w:r>
        <w:rPr>
          <w:rFonts w:eastAsia="標楷體" w:hint="eastAsia"/>
          <w:color w:val="000000"/>
        </w:rPr>
        <w:t>公</w:t>
      </w:r>
      <w:r>
        <w:rPr>
          <w:rFonts w:eastAsia="標楷體"/>
          <w:color w:val="000000"/>
        </w:rPr>
        <w:t>轉到</w:t>
      </w:r>
      <w:r w:rsidRPr="00176C74">
        <w:rPr>
          <w:rFonts w:eastAsia="標楷體" w:hint="eastAsia"/>
          <w:color w:val="000000"/>
        </w:rPr>
        <w:t>哪個區間？</w:t>
      </w:r>
      <w:r w:rsidRPr="00176C74">
        <w:rPr>
          <w:rFonts w:eastAsia="標楷體"/>
          <w:color w:val="000000"/>
        </w:rPr>
        <w:br/>
      </w:r>
      <w:r w:rsidRPr="00176C74">
        <w:rPr>
          <w:noProof/>
          <w:color w:val="000000"/>
        </w:rPr>
        <w:drawing>
          <wp:inline distT="0" distB="0" distL="0" distR="0">
            <wp:extent cx="3000375" cy="1933575"/>
            <wp:effectExtent l="0" t="0" r="9525" b="9525"/>
            <wp:docPr id="56" name="圖片 56" descr="1-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6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74">
        <w:rPr>
          <w:rFonts w:eastAsia="標楷體" w:hint="eastAsia"/>
          <w:color w:val="000000"/>
        </w:rPr>
        <w:br/>
        <w:t>(A)</w:t>
      </w:r>
      <w:r w:rsidR="00143C7D">
        <w:rPr>
          <w:rFonts w:eastAsia="標楷體"/>
          <w:color w:val="000000"/>
        </w:rPr>
        <w:t>CD</w:t>
      </w:r>
      <w:r w:rsidRPr="00176C74">
        <w:rPr>
          <w:rFonts w:eastAsia="標楷體" w:hint="eastAsia"/>
          <w:color w:val="000000"/>
        </w:rPr>
        <w:t xml:space="preserve">  (B)</w:t>
      </w:r>
      <w:r w:rsidR="00143C7D">
        <w:rPr>
          <w:rFonts w:eastAsia="標楷體"/>
          <w:color w:val="000000"/>
        </w:rPr>
        <w:t>DA</w:t>
      </w:r>
      <w:r w:rsidRPr="00176C74">
        <w:rPr>
          <w:rFonts w:eastAsia="標楷體" w:hint="eastAsia"/>
          <w:color w:val="000000"/>
        </w:rPr>
        <w:t xml:space="preserve">  (C)</w:t>
      </w:r>
      <w:r w:rsidR="00143C7D">
        <w:rPr>
          <w:rFonts w:eastAsia="標楷體"/>
          <w:color w:val="000000"/>
        </w:rPr>
        <w:t>AB</w:t>
      </w:r>
      <w:r w:rsidRPr="00176C74">
        <w:rPr>
          <w:rFonts w:eastAsia="標楷體" w:hint="eastAsia"/>
          <w:color w:val="000000"/>
        </w:rPr>
        <w:t xml:space="preserve">  (D)</w:t>
      </w:r>
      <w:r w:rsidR="00143C7D">
        <w:rPr>
          <w:rFonts w:eastAsia="標楷體"/>
          <w:color w:val="000000"/>
        </w:rPr>
        <w:t>BC</w:t>
      </w:r>
    </w:p>
    <w:p w:rsidR="00EB2AB8" w:rsidRPr="00176C74" w:rsidRDefault="00EB2AB8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  <w:color w:val="000000"/>
        </w:rPr>
        <w:t>承</w:t>
      </w:r>
      <w:r>
        <w:rPr>
          <w:rFonts w:eastAsia="標楷體"/>
          <w:color w:val="000000"/>
        </w:rPr>
        <w:t>上題，今天開</w:t>
      </w:r>
      <w:r>
        <w:rPr>
          <w:rFonts w:eastAsia="標楷體" w:hint="eastAsia"/>
          <w:color w:val="000000"/>
        </w:rPr>
        <w:t>始</w:t>
      </w:r>
      <w:r>
        <w:rPr>
          <w:rFonts w:eastAsia="標楷體"/>
          <w:color w:val="000000"/>
        </w:rPr>
        <w:t>，</w:t>
      </w:r>
      <w:r>
        <w:rPr>
          <w:rFonts w:eastAsia="標楷體" w:hint="eastAsia"/>
        </w:rPr>
        <w:t>晝</w:t>
      </w:r>
      <w:r>
        <w:rPr>
          <w:rFonts w:eastAsia="標楷體"/>
          <w:color w:val="000000"/>
        </w:rPr>
        <w:t>夜的變化是？</w:t>
      </w:r>
      <w:r>
        <w:rPr>
          <w:rFonts w:eastAsia="標楷體"/>
          <w:color w:val="000000"/>
        </w:rPr>
        <w:br/>
      </w:r>
      <w:r w:rsidRPr="002B3353">
        <w:rPr>
          <w:rFonts w:eastAsia="標楷體"/>
        </w:rPr>
        <w:t>(A)</w:t>
      </w:r>
      <w:r>
        <w:rPr>
          <w:rFonts w:eastAsia="標楷體" w:hint="eastAsia"/>
        </w:rPr>
        <w:t>晝</w:t>
      </w:r>
      <w:r>
        <w:rPr>
          <w:rFonts w:eastAsia="標楷體"/>
        </w:rPr>
        <w:t>長夜短，</w:t>
      </w:r>
      <w:r>
        <w:rPr>
          <w:rFonts w:eastAsia="標楷體" w:hint="eastAsia"/>
        </w:rPr>
        <w:t>晝</w:t>
      </w:r>
      <w:r>
        <w:rPr>
          <w:rFonts w:eastAsia="標楷體"/>
        </w:rPr>
        <w:t>漸長</w:t>
      </w:r>
      <w:r>
        <w:rPr>
          <w:rFonts w:eastAsia="標楷體" w:hint="eastAsia"/>
        </w:rPr>
        <w:t xml:space="preserve">  </w:t>
      </w:r>
      <w:r w:rsidRPr="002B3353">
        <w:rPr>
          <w:rFonts w:eastAsia="標楷體"/>
        </w:rPr>
        <w:t>(B)</w:t>
      </w:r>
      <w:r>
        <w:rPr>
          <w:rFonts w:eastAsia="標楷體" w:hint="eastAsia"/>
        </w:rPr>
        <w:t>晝</w:t>
      </w:r>
      <w:r>
        <w:rPr>
          <w:rFonts w:eastAsia="標楷體"/>
        </w:rPr>
        <w:t>短夜長，夜漸長</w:t>
      </w:r>
      <w:r>
        <w:rPr>
          <w:rFonts w:eastAsia="標楷體"/>
        </w:rPr>
        <w:br/>
      </w:r>
      <w:r w:rsidRPr="002B3353">
        <w:rPr>
          <w:rFonts w:eastAsia="標楷體"/>
        </w:rPr>
        <w:t>(C)</w:t>
      </w:r>
      <w:r>
        <w:rPr>
          <w:rFonts w:eastAsia="標楷體" w:hint="eastAsia"/>
        </w:rPr>
        <w:t>晝短</w:t>
      </w:r>
      <w:r>
        <w:rPr>
          <w:rFonts w:eastAsia="標楷體"/>
        </w:rPr>
        <w:t>夜</w:t>
      </w:r>
      <w:r>
        <w:rPr>
          <w:rFonts w:eastAsia="標楷體" w:hint="eastAsia"/>
        </w:rPr>
        <w:t>長</w:t>
      </w:r>
      <w:r>
        <w:rPr>
          <w:rFonts w:eastAsia="標楷體"/>
        </w:rPr>
        <w:t>，</w:t>
      </w:r>
      <w:r>
        <w:rPr>
          <w:rFonts w:eastAsia="標楷體" w:hint="eastAsia"/>
        </w:rPr>
        <w:t>晝</w:t>
      </w:r>
      <w:r>
        <w:rPr>
          <w:rFonts w:eastAsia="標楷體"/>
        </w:rPr>
        <w:t>漸長</w:t>
      </w:r>
      <w:r>
        <w:rPr>
          <w:rFonts w:eastAsia="標楷體" w:hint="eastAsia"/>
        </w:rPr>
        <w:t xml:space="preserve">  </w:t>
      </w:r>
      <w:r w:rsidRPr="002B3353">
        <w:rPr>
          <w:rFonts w:eastAsia="標楷體"/>
        </w:rPr>
        <w:t>(D)</w:t>
      </w:r>
      <w:r>
        <w:rPr>
          <w:rFonts w:eastAsia="標楷體" w:hint="eastAsia"/>
        </w:rPr>
        <w:t>晝</w:t>
      </w:r>
      <w:r>
        <w:rPr>
          <w:rFonts w:eastAsia="標楷體"/>
        </w:rPr>
        <w:t>長夜短，</w:t>
      </w:r>
      <w:r>
        <w:rPr>
          <w:rFonts w:eastAsia="標楷體" w:hint="eastAsia"/>
        </w:rPr>
        <w:t>夜</w:t>
      </w:r>
      <w:r>
        <w:rPr>
          <w:rFonts w:eastAsia="標楷體"/>
        </w:rPr>
        <w:t>漸長</w:t>
      </w:r>
    </w:p>
    <w:p w:rsidR="007B3796" w:rsidRPr="00E27BC8" w:rsidRDefault="00143C7D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E27BC8">
        <w:rPr>
          <w:rFonts w:eastAsia="標楷體"/>
        </w:rPr>
        <w:t>目前在火星上進行研究探測的好奇號，</w:t>
      </w:r>
      <w:r w:rsidR="002B4CB2">
        <w:rPr>
          <w:rFonts w:eastAsia="標楷體"/>
        </w:rPr>
        <w:br/>
      </w:r>
      <w:r w:rsidRPr="00E27BC8">
        <w:rPr>
          <w:rFonts w:eastAsia="標楷體"/>
        </w:rPr>
        <w:t>它看到的天體相對於地球上人類看到的天體，</w:t>
      </w:r>
      <w:r w:rsidR="002B4CB2">
        <w:rPr>
          <w:rFonts w:eastAsia="標楷體"/>
        </w:rPr>
        <w:br/>
      </w:r>
      <w:r w:rsidRPr="00E27BC8">
        <w:rPr>
          <w:rFonts w:eastAsia="標楷體"/>
        </w:rPr>
        <w:t>下列何者正確？</w:t>
      </w:r>
      <w:r w:rsidRPr="00E27BC8">
        <w:rPr>
          <w:rFonts w:eastAsia="標楷體"/>
        </w:rPr>
        <w:br/>
      </w:r>
      <w:r w:rsidR="007B3796" w:rsidRPr="00E27BC8">
        <w:rPr>
          <w:rFonts w:eastAsia="標楷體"/>
        </w:rPr>
        <w:t>(A)</w:t>
      </w:r>
      <w:r w:rsidRPr="00E27BC8">
        <w:rPr>
          <w:rFonts w:eastAsia="標楷體"/>
        </w:rPr>
        <w:t>月球看起來一樣亮</w:t>
      </w:r>
      <w:r w:rsidRPr="00E27BC8">
        <w:rPr>
          <w:rFonts w:eastAsia="標楷體"/>
        </w:rPr>
        <w:br/>
      </w:r>
      <w:r w:rsidR="007B3796" w:rsidRPr="00E27BC8">
        <w:rPr>
          <w:rFonts w:eastAsia="標楷體"/>
        </w:rPr>
        <w:t>(B)</w:t>
      </w:r>
      <w:r w:rsidRPr="00E27BC8">
        <w:rPr>
          <w:rFonts w:eastAsia="標楷體"/>
        </w:rPr>
        <w:t>地球</w:t>
      </w:r>
      <w:r w:rsidR="00FB1CF7">
        <w:rPr>
          <w:rFonts w:eastAsia="標楷體" w:hint="eastAsia"/>
        </w:rPr>
        <w:t>有</w:t>
      </w:r>
      <w:r w:rsidR="00FB1CF7">
        <w:rPr>
          <w:rFonts w:eastAsia="標楷體"/>
        </w:rPr>
        <w:t>時看起來只有半顆亮</w:t>
      </w:r>
      <w:r w:rsidRPr="00E27BC8">
        <w:rPr>
          <w:rFonts w:eastAsia="標楷體"/>
        </w:rPr>
        <w:br/>
      </w:r>
      <w:r w:rsidR="007B3796" w:rsidRPr="00E27BC8">
        <w:rPr>
          <w:rFonts w:eastAsia="標楷體"/>
        </w:rPr>
        <w:t>(C)</w:t>
      </w:r>
      <w:r w:rsidRPr="00E27BC8">
        <w:rPr>
          <w:rFonts w:eastAsia="標楷體"/>
        </w:rPr>
        <w:t>太陽亮度變更高</w:t>
      </w:r>
      <w:r w:rsidRPr="00E27BC8">
        <w:rPr>
          <w:rFonts w:eastAsia="標楷體"/>
        </w:rPr>
        <w:br/>
      </w:r>
      <w:r w:rsidR="007B3796" w:rsidRPr="00E27BC8">
        <w:rPr>
          <w:rFonts w:eastAsia="標楷體"/>
        </w:rPr>
        <w:t>(D)</w:t>
      </w:r>
      <w:r w:rsidRPr="00E27BC8">
        <w:rPr>
          <w:rFonts w:eastAsia="標楷體"/>
        </w:rPr>
        <w:t>以上都正確</w:t>
      </w:r>
    </w:p>
    <w:p w:rsidR="007B3796" w:rsidRPr="002B3353" w:rsidRDefault="0076120E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目</w:t>
      </w:r>
      <w:r>
        <w:rPr>
          <w:rFonts w:eastAsia="標楷體"/>
        </w:rPr>
        <w:t>前是北半球的冬季，在</w:t>
      </w:r>
      <w:r>
        <w:rPr>
          <w:rFonts w:eastAsia="標楷體" w:hint="eastAsia"/>
        </w:rPr>
        <w:t>北</w:t>
      </w:r>
      <w:r>
        <w:rPr>
          <w:rFonts w:eastAsia="標楷體"/>
        </w:rPr>
        <w:t>極附近是</w:t>
      </w:r>
      <w:r>
        <w:rPr>
          <w:rFonts w:eastAsia="標楷體" w:hint="eastAsia"/>
        </w:rPr>
        <w:t>永</w:t>
      </w:r>
      <w:r>
        <w:rPr>
          <w:rFonts w:eastAsia="標楷體"/>
        </w:rPr>
        <w:t>夜</w:t>
      </w:r>
      <w:r>
        <w:rPr>
          <w:rFonts w:eastAsia="標楷體" w:hint="eastAsia"/>
        </w:rPr>
        <w:t>的</w:t>
      </w:r>
      <w:r>
        <w:rPr>
          <w:rFonts w:eastAsia="標楷體"/>
        </w:rPr>
        <w:t>狀況。</w:t>
      </w:r>
      <w:r>
        <w:rPr>
          <w:rFonts w:eastAsia="標楷體"/>
        </w:rPr>
        <w:br/>
      </w:r>
      <w:r>
        <w:rPr>
          <w:rFonts w:eastAsia="標楷體" w:hint="eastAsia"/>
        </w:rPr>
        <w:t>試</w:t>
      </w:r>
      <w:r>
        <w:rPr>
          <w:rFonts w:eastAsia="標楷體"/>
        </w:rPr>
        <w:t>推</w:t>
      </w:r>
      <w:r>
        <w:rPr>
          <w:rFonts w:eastAsia="標楷體" w:hint="eastAsia"/>
        </w:rPr>
        <w:t>測</w:t>
      </w:r>
      <w:r>
        <w:rPr>
          <w:rFonts w:eastAsia="標楷體"/>
        </w:rPr>
        <w:t>，有多少</w:t>
      </w:r>
      <w:r>
        <w:rPr>
          <w:rFonts w:eastAsia="標楷體" w:hint="eastAsia"/>
        </w:rPr>
        <w:t>百</w:t>
      </w:r>
      <w:r>
        <w:rPr>
          <w:rFonts w:eastAsia="標楷體"/>
        </w:rPr>
        <w:t>分</w:t>
      </w:r>
      <w:r>
        <w:rPr>
          <w:rFonts w:eastAsia="標楷體" w:hint="eastAsia"/>
        </w:rPr>
        <w:t>比</w:t>
      </w:r>
      <w:r>
        <w:rPr>
          <w:rFonts w:eastAsia="標楷體"/>
        </w:rPr>
        <w:t>的地球</w:t>
      </w:r>
      <w:r w:rsidR="001A38FF">
        <w:rPr>
          <w:rFonts w:eastAsia="標楷體" w:hint="eastAsia"/>
        </w:rPr>
        <w:t>總</w:t>
      </w:r>
      <w:r>
        <w:rPr>
          <w:rFonts w:eastAsia="標楷體"/>
        </w:rPr>
        <w:t>表面積被太陽照射到？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/>
        </w:rPr>
        <w:t xml:space="preserve">0  </w:t>
      </w:r>
      <w:r w:rsidR="007B3796" w:rsidRPr="002B3353">
        <w:rPr>
          <w:rFonts w:eastAsia="標楷體"/>
        </w:rPr>
        <w:t>(B)</w:t>
      </w:r>
      <w:r>
        <w:rPr>
          <w:rFonts w:eastAsia="標楷體"/>
        </w:rPr>
        <w:t xml:space="preserve">25  </w:t>
      </w:r>
      <w:r w:rsidR="007B3796" w:rsidRPr="002B3353">
        <w:rPr>
          <w:rFonts w:eastAsia="標楷體"/>
        </w:rPr>
        <w:t>(C)</w:t>
      </w:r>
      <w:r>
        <w:rPr>
          <w:rFonts w:eastAsia="標楷體"/>
        </w:rPr>
        <w:t xml:space="preserve">50  </w:t>
      </w:r>
      <w:r w:rsidR="007B3796" w:rsidRPr="002B3353">
        <w:rPr>
          <w:rFonts w:eastAsia="標楷體"/>
        </w:rPr>
        <w:t>(D)</w:t>
      </w:r>
      <w:r>
        <w:rPr>
          <w:rFonts w:eastAsia="標楷體"/>
        </w:rPr>
        <w:t>75</w:t>
      </w:r>
    </w:p>
    <w:p w:rsidR="001D2AD2" w:rsidRPr="00316A25" w:rsidRDefault="004B001B" w:rsidP="007263FE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10795</wp:posOffset>
            </wp:positionV>
            <wp:extent cx="9144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50" y="21269"/>
                <wp:lineTo x="21150" y="0"/>
                <wp:lineTo x="0" y="0"/>
              </wp:wrapPolygon>
            </wp:wrapTight>
            <wp:docPr id="2" name="圖片 2" descr="弯月如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弯月如钩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5" t="10065" r="35345" b="34775"/>
                    <a:stretch/>
                  </pic:blipFill>
                  <pic:spPr bwMode="auto"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16A25">
        <w:rPr>
          <w:rFonts w:eastAsia="標楷體" w:hint="eastAsia"/>
        </w:rPr>
        <w:t>某</w:t>
      </w:r>
      <w:r w:rsidRPr="00316A25">
        <w:rPr>
          <w:rFonts w:eastAsia="標楷體"/>
        </w:rPr>
        <w:t>日早上，</w:t>
      </w:r>
      <w:r w:rsidR="00FB1CF7">
        <w:rPr>
          <w:rFonts w:eastAsia="標楷體" w:hint="eastAsia"/>
        </w:rPr>
        <w:t>天</w:t>
      </w:r>
      <w:r w:rsidR="00FB1CF7">
        <w:rPr>
          <w:rFonts w:eastAsia="標楷體"/>
        </w:rPr>
        <w:t>未亮</w:t>
      </w:r>
      <w:r w:rsidRPr="00316A25">
        <w:rPr>
          <w:rFonts w:eastAsia="標楷體"/>
        </w:rPr>
        <w:t>，</w:t>
      </w:r>
      <w:r w:rsidRPr="00316A25">
        <w:rPr>
          <w:rFonts w:eastAsia="標楷體" w:hint="eastAsia"/>
          <w:u w:val="single"/>
        </w:rPr>
        <w:t>管</w:t>
      </w:r>
      <w:r w:rsidRPr="00316A25">
        <w:rPr>
          <w:rFonts w:eastAsia="標楷體"/>
          <w:u w:val="single"/>
        </w:rPr>
        <w:t>長</w:t>
      </w:r>
      <w:r w:rsidRPr="00316A25">
        <w:rPr>
          <w:rFonts w:eastAsia="標楷體" w:hint="eastAsia"/>
        </w:rPr>
        <w:t>看</w:t>
      </w:r>
      <w:r w:rsidRPr="00316A25">
        <w:rPr>
          <w:rFonts w:eastAsia="標楷體"/>
        </w:rPr>
        <w:t>到</w:t>
      </w:r>
      <w:r w:rsidRPr="00316A25">
        <w:rPr>
          <w:rFonts w:eastAsia="標楷體" w:hint="eastAsia"/>
        </w:rPr>
        <w:t>天</w:t>
      </w:r>
      <w:r w:rsidRPr="00316A25">
        <w:rPr>
          <w:rFonts w:eastAsia="標楷體"/>
        </w:rPr>
        <w:t>空出現月</w:t>
      </w:r>
      <w:r w:rsidRPr="00316A25">
        <w:rPr>
          <w:rFonts w:eastAsia="標楷體" w:hint="eastAsia"/>
        </w:rPr>
        <w:t>亮</w:t>
      </w:r>
      <w:r w:rsidRPr="00316A25">
        <w:rPr>
          <w:rFonts w:eastAsia="標楷體"/>
        </w:rPr>
        <w:t>，形狀像</w:t>
      </w:r>
      <w:r w:rsidR="00186885">
        <w:rPr>
          <w:rFonts w:eastAsia="標楷體" w:hint="eastAsia"/>
        </w:rPr>
        <w:t>眉毛</w:t>
      </w:r>
      <w:r w:rsidRPr="00316A25">
        <w:rPr>
          <w:rFonts w:eastAsia="標楷體" w:hint="eastAsia"/>
        </w:rPr>
        <w:t>，</w:t>
      </w:r>
      <w:r w:rsidRPr="00316A25">
        <w:rPr>
          <w:rFonts w:eastAsia="標楷體"/>
        </w:rPr>
        <w:t>如圖</w:t>
      </w:r>
      <w:r w:rsidR="00882E7F" w:rsidRPr="00316A25">
        <w:rPr>
          <w:rFonts w:eastAsia="標楷體" w:hint="eastAsia"/>
        </w:rPr>
        <w:t>，</w:t>
      </w:r>
      <w:r w:rsidR="00882E7F" w:rsidRPr="00316A25">
        <w:rPr>
          <w:rFonts w:eastAsia="標楷體"/>
        </w:rPr>
        <w:t>形狀僅供參</w:t>
      </w:r>
      <w:r w:rsidR="00882E7F" w:rsidRPr="00316A25">
        <w:rPr>
          <w:rFonts w:eastAsia="標楷體" w:hint="eastAsia"/>
        </w:rPr>
        <w:t>考</w:t>
      </w:r>
      <w:r w:rsidR="00882E7F" w:rsidRPr="00316A25">
        <w:rPr>
          <w:rFonts w:eastAsia="標楷體"/>
        </w:rPr>
        <w:t>，不代表真實方位</w:t>
      </w:r>
      <w:r w:rsidRPr="00316A25">
        <w:rPr>
          <w:rFonts w:eastAsia="標楷體"/>
        </w:rPr>
        <w:t>。</w:t>
      </w:r>
      <w:r w:rsidR="00882E7F" w:rsidRPr="00316A25">
        <w:rPr>
          <w:rFonts w:eastAsia="標楷體"/>
        </w:rPr>
        <w:br/>
      </w:r>
      <w:r w:rsidRPr="00316A25">
        <w:rPr>
          <w:rFonts w:eastAsia="標楷體" w:hint="eastAsia"/>
        </w:rPr>
        <w:t>則</w:t>
      </w:r>
      <w:r w:rsidRPr="00316A25">
        <w:rPr>
          <w:rFonts w:eastAsia="標楷體"/>
        </w:rPr>
        <w:t>當天</w:t>
      </w:r>
      <w:r w:rsidRPr="00316A25">
        <w:rPr>
          <w:rFonts w:eastAsia="標楷體" w:hint="eastAsia"/>
        </w:rPr>
        <w:t>較可</w:t>
      </w:r>
      <w:r w:rsidRPr="00316A25">
        <w:rPr>
          <w:rFonts w:eastAsia="標楷體"/>
        </w:rPr>
        <w:t>能是農曆</w:t>
      </w:r>
      <w:r w:rsidRPr="00316A25">
        <w:rPr>
          <w:rFonts w:eastAsia="標楷體" w:hint="eastAsia"/>
        </w:rPr>
        <w:t>幾日</w:t>
      </w:r>
      <w:r w:rsidRPr="00316A25">
        <w:rPr>
          <w:rFonts w:eastAsia="標楷體"/>
        </w:rPr>
        <w:t>？</w:t>
      </w:r>
      <w:r w:rsidRPr="00316A25">
        <w:rPr>
          <w:rFonts w:eastAsia="標楷體"/>
        </w:rPr>
        <w:br/>
      </w:r>
      <w:r w:rsidR="007B3796" w:rsidRPr="00316A25">
        <w:rPr>
          <w:rFonts w:eastAsia="標楷體"/>
        </w:rPr>
        <w:t>(A)</w:t>
      </w:r>
      <w:r w:rsidRPr="00316A25">
        <w:rPr>
          <w:rFonts w:eastAsia="標楷體"/>
        </w:rPr>
        <w:t>2</w:t>
      </w:r>
      <w:r w:rsidRPr="00316A25">
        <w:rPr>
          <w:rFonts w:eastAsia="標楷體"/>
        </w:rPr>
        <w:t>日</w:t>
      </w:r>
      <w:r w:rsidRPr="00316A25">
        <w:rPr>
          <w:rFonts w:eastAsia="標楷體" w:hint="eastAsia"/>
        </w:rPr>
        <w:t xml:space="preserve">  </w:t>
      </w:r>
      <w:r w:rsidR="007B3796" w:rsidRPr="00316A25">
        <w:rPr>
          <w:rFonts w:eastAsia="標楷體"/>
        </w:rPr>
        <w:t>(B)</w:t>
      </w:r>
      <w:r w:rsidRPr="00316A25">
        <w:rPr>
          <w:rFonts w:eastAsia="標楷體" w:hint="eastAsia"/>
        </w:rPr>
        <w:t>8</w:t>
      </w:r>
      <w:r w:rsidRPr="00316A25">
        <w:rPr>
          <w:rFonts w:eastAsia="標楷體"/>
        </w:rPr>
        <w:t>日</w:t>
      </w:r>
      <w:r w:rsidRPr="00316A25">
        <w:rPr>
          <w:rFonts w:eastAsia="標楷體" w:hint="eastAsia"/>
        </w:rPr>
        <w:t xml:space="preserve">  </w:t>
      </w:r>
      <w:r w:rsidR="007B3796" w:rsidRPr="00316A25">
        <w:rPr>
          <w:rFonts w:eastAsia="標楷體"/>
        </w:rPr>
        <w:t>(C)</w:t>
      </w:r>
      <w:r w:rsidRPr="00316A25">
        <w:rPr>
          <w:rFonts w:eastAsia="標楷體" w:hint="eastAsia"/>
        </w:rPr>
        <w:t>22</w:t>
      </w:r>
      <w:r w:rsidRPr="00316A25">
        <w:rPr>
          <w:rFonts w:eastAsia="標楷體" w:hint="eastAsia"/>
        </w:rPr>
        <w:t>日</w:t>
      </w:r>
      <w:r w:rsidRPr="00316A25">
        <w:rPr>
          <w:rFonts w:eastAsia="標楷體" w:hint="eastAsia"/>
        </w:rPr>
        <w:t xml:space="preserve">  </w:t>
      </w:r>
      <w:r w:rsidR="007B3796" w:rsidRPr="00316A25">
        <w:rPr>
          <w:rFonts w:eastAsia="標楷體"/>
        </w:rPr>
        <w:t>(D)</w:t>
      </w:r>
      <w:r w:rsidRPr="00316A25">
        <w:rPr>
          <w:rFonts w:eastAsia="標楷體"/>
        </w:rPr>
        <w:t>28</w:t>
      </w:r>
      <w:r w:rsidRPr="00316A25">
        <w:rPr>
          <w:rFonts w:eastAsia="標楷體" w:hint="eastAsia"/>
        </w:rPr>
        <w:t>日</w:t>
      </w:r>
    </w:p>
    <w:p w:rsidR="007B3796" w:rsidRDefault="004B001B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/>
        </w:rPr>
        <w:t>上題，月</w:t>
      </w:r>
      <w:r>
        <w:rPr>
          <w:rFonts w:eastAsia="標楷體" w:hint="eastAsia"/>
        </w:rPr>
        <w:t>亮應</w:t>
      </w:r>
      <w:r>
        <w:rPr>
          <w:rFonts w:eastAsia="標楷體"/>
        </w:rPr>
        <w:t>出現在哪個方位的地平線附近？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東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西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>
        <w:rPr>
          <w:rFonts w:eastAsia="標楷體" w:hint="eastAsia"/>
        </w:rPr>
        <w:t>南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 w:hint="eastAsia"/>
        </w:rPr>
        <w:t>北</w:t>
      </w:r>
    </w:p>
    <w:p w:rsidR="002B4CB2" w:rsidRPr="002B3353" w:rsidRDefault="002B4CB2" w:rsidP="002B4CB2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有</w:t>
      </w:r>
      <w:r>
        <w:rPr>
          <w:rFonts w:eastAsia="標楷體"/>
        </w:rPr>
        <w:t>關日</w:t>
      </w:r>
      <w:r>
        <w:rPr>
          <w:rFonts w:eastAsia="標楷體" w:hint="eastAsia"/>
        </w:rPr>
        <w:t>食</w:t>
      </w:r>
      <w:r>
        <w:rPr>
          <w:rFonts w:eastAsia="標楷體"/>
        </w:rPr>
        <w:t>的敘述，何</w:t>
      </w:r>
      <w:r>
        <w:rPr>
          <w:rFonts w:eastAsia="標楷體" w:hint="eastAsia"/>
        </w:rPr>
        <w:t>者</w:t>
      </w:r>
      <w:r>
        <w:rPr>
          <w:rFonts w:eastAsia="標楷體"/>
        </w:rPr>
        <w:t>正</w:t>
      </w:r>
      <w:r>
        <w:rPr>
          <w:rFonts w:eastAsia="標楷體" w:hint="eastAsia"/>
        </w:rPr>
        <w:t>確</w:t>
      </w:r>
      <w:r>
        <w:rPr>
          <w:rFonts w:eastAsia="標楷體"/>
        </w:rPr>
        <w:t>？</w:t>
      </w:r>
      <w:r>
        <w:rPr>
          <w:rFonts w:eastAsia="標楷體"/>
        </w:rPr>
        <w:br/>
      </w:r>
      <w:r w:rsidRPr="002B3353">
        <w:rPr>
          <w:rFonts w:eastAsia="標楷體"/>
        </w:rPr>
        <w:t>(A)</w:t>
      </w:r>
      <w:r>
        <w:rPr>
          <w:rFonts w:eastAsia="標楷體" w:hint="eastAsia"/>
        </w:rPr>
        <w:t>農</w:t>
      </w:r>
      <w:r>
        <w:rPr>
          <w:rFonts w:eastAsia="標楷體"/>
        </w:rPr>
        <w:t>曆初一必有日食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br/>
      </w:r>
      <w:r w:rsidRPr="002B3353">
        <w:rPr>
          <w:rFonts w:eastAsia="標楷體"/>
        </w:rPr>
        <w:t>(B)</w:t>
      </w:r>
      <w:r>
        <w:rPr>
          <w:rFonts w:eastAsia="標楷體" w:hint="eastAsia"/>
        </w:rPr>
        <w:t>日</w:t>
      </w:r>
      <w:r>
        <w:rPr>
          <w:rFonts w:eastAsia="標楷體"/>
        </w:rPr>
        <w:t>食</w:t>
      </w:r>
      <w:r>
        <w:rPr>
          <w:rFonts w:eastAsia="標楷體" w:hint="eastAsia"/>
        </w:rPr>
        <w:t>會</w:t>
      </w:r>
      <w:r>
        <w:rPr>
          <w:rFonts w:eastAsia="標楷體"/>
        </w:rPr>
        <w:t>發生在農</w:t>
      </w:r>
      <w:r>
        <w:rPr>
          <w:rFonts w:eastAsia="標楷體" w:hint="eastAsia"/>
        </w:rPr>
        <w:t>曆</w:t>
      </w:r>
      <w:r>
        <w:rPr>
          <w:rFonts w:eastAsia="標楷體"/>
        </w:rPr>
        <w:t>初一</w:t>
      </w:r>
      <w:r>
        <w:rPr>
          <w:rFonts w:eastAsia="標楷體"/>
        </w:rPr>
        <w:br/>
      </w:r>
      <w:r w:rsidRPr="002B3353">
        <w:rPr>
          <w:rFonts w:eastAsia="標楷體"/>
        </w:rPr>
        <w:t>(C)</w:t>
      </w:r>
      <w:r>
        <w:rPr>
          <w:rFonts w:eastAsia="標楷體" w:hint="eastAsia"/>
        </w:rPr>
        <w:t>日</w:t>
      </w:r>
      <w:r>
        <w:rPr>
          <w:rFonts w:eastAsia="標楷體"/>
        </w:rPr>
        <w:t>食當天晚上可看見月</w:t>
      </w:r>
      <w:r>
        <w:rPr>
          <w:rFonts w:eastAsia="標楷體" w:hint="eastAsia"/>
        </w:rPr>
        <w:t>亮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br/>
      </w:r>
      <w:r w:rsidRPr="002B3353">
        <w:rPr>
          <w:rFonts w:eastAsia="標楷體"/>
        </w:rPr>
        <w:t>(D)</w:t>
      </w:r>
      <w:r>
        <w:rPr>
          <w:rFonts w:eastAsia="標楷體" w:hint="eastAsia"/>
        </w:rPr>
        <w:t>地</w:t>
      </w:r>
      <w:r>
        <w:rPr>
          <w:rFonts w:eastAsia="標楷體"/>
        </w:rPr>
        <w:t>球上可</w:t>
      </w:r>
      <w:r>
        <w:rPr>
          <w:rFonts w:eastAsia="標楷體" w:hint="eastAsia"/>
        </w:rPr>
        <w:t>同</w:t>
      </w:r>
      <w:r>
        <w:rPr>
          <w:rFonts w:eastAsia="標楷體"/>
        </w:rPr>
        <w:t>時看到</w:t>
      </w:r>
      <w:r>
        <w:rPr>
          <w:rFonts w:eastAsia="標楷體" w:hint="eastAsia"/>
        </w:rPr>
        <w:t>日</w:t>
      </w:r>
      <w:r>
        <w:rPr>
          <w:rFonts w:eastAsia="標楷體"/>
        </w:rPr>
        <w:t>全食和日環食</w:t>
      </w:r>
    </w:p>
    <w:p w:rsidR="007B3796" w:rsidRPr="002B5BE0" w:rsidRDefault="001D2AD2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5BE0">
        <w:rPr>
          <w:rFonts w:eastAsia="標楷體"/>
        </w:rPr>
        <w:t>如圖，</w:t>
      </w:r>
      <w:r w:rsidR="002B5BE0" w:rsidRPr="002B5BE0">
        <w:rPr>
          <w:rFonts w:eastAsia="標楷體"/>
          <w:u w:val="single"/>
        </w:rPr>
        <w:t>國動</w:t>
      </w:r>
      <w:r w:rsidR="002B5BE0" w:rsidRPr="002B5BE0">
        <w:rPr>
          <w:rFonts w:eastAsia="標楷體"/>
        </w:rPr>
        <w:t>觀測到一年中，每天正午時刻，</w:t>
      </w:r>
      <w:r w:rsidR="002B4CB2">
        <w:rPr>
          <w:rFonts w:eastAsia="標楷體"/>
        </w:rPr>
        <w:br/>
      </w:r>
      <w:r w:rsidR="002B5BE0" w:rsidRPr="002B5BE0">
        <w:rPr>
          <w:rFonts w:eastAsia="標楷體"/>
        </w:rPr>
        <w:t>太陽在天空中的位置都在甲和乙之間。</w:t>
      </w:r>
      <w:r w:rsidR="002B4CB2">
        <w:rPr>
          <w:rFonts w:eastAsia="標楷體"/>
        </w:rPr>
        <w:br/>
      </w:r>
      <w:r w:rsidR="002B5BE0" w:rsidRPr="002B5BE0">
        <w:rPr>
          <w:rFonts w:eastAsia="標楷體"/>
        </w:rPr>
        <w:t>試推測，</w:t>
      </w:r>
      <w:r w:rsidR="002B5BE0" w:rsidRPr="002B5BE0">
        <w:rPr>
          <w:rFonts w:eastAsia="標楷體"/>
          <w:u w:val="single"/>
        </w:rPr>
        <w:t>國動</w:t>
      </w:r>
      <w:r w:rsidR="002B5BE0" w:rsidRPr="002B5BE0">
        <w:rPr>
          <w:rFonts w:eastAsia="標楷體"/>
        </w:rPr>
        <w:t>可能在哪個地點？</w:t>
      </w:r>
      <w:r w:rsidR="002B5BE0" w:rsidRPr="002B5BE0">
        <w:rPr>
          <w:rFonts w:eastAsia="標楷體"/>
        </w:rPr>
        <w:br/>
      </w:r>
      <w:r w:rsidR="002B5BE0" w:rsidRPr="002B5BE0">
        <w:rPr>
          <w:rFonts w:eastAsia="標楷體"/>
          <w:noProof/>
        </w:rPr>
        <mc:AlternateContent>
          <mc:Choice Requires="wpg">
            <w:drawing>
              <wp:inline distT="0" distB="0" distL="0" distR="0" wp14:anchorId="0C80B49A" wp14:editId="409D316A">
                <wp:extent cx="2101755" cy="1562669"/>
                <wp:effectExtent l="0" t="0" r="0" b="0"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55" cy="1562669"/>
                          <a:chOff x="0" y="0"/>
                          <a:chExt cx="2401570" cy="1827530"/>
                        </a:xfrm>
                      </wpg:grpSpPr>
                      <wpg:grpSp>
                        <wpg:cNvPr id="25" name="群組 25"/>
                        <wpg:cNvGrpSpPr/>
                        <wpg:grpSpPr>
                          <a:xfrm>
                            <a:off x="0" y="0"/>
                            <a:ext cx="2401570" cy="1827530"/>
                            <a:chOff x="0" y="-269942"/>
                            <a:chExt cx="2402196" cy="1828010"/>
                          </a:xfrm>
                        </wpg:grpSpPr>
                        <wpg:grpSp>
                          <wpg:cNvPr id="24" name="群組 24"/>
                          <wpg:cNvGrpSpPr/>
                          <wpg:grpSpPr>
                            <a:xfrm>
                              <a:off x="323850" y="654050"/>
                              <a:ext cx="1771650" cy="622300"/>
                              <a:chOff x="0" y="0"/>
                              <a:chExt cx="1771650" cy="622300"/>
                            </a:xfrm>
                          </wpg:grpSpPr>
                          <wps:wsp>
                            <wps:cNvPr id="7" name="直線接點 7"/>
                            <wps:cNvCnPr/>
                            <wps:spPr>
                              <a:xfrm>
                                <a:off x="0" y="31750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直線接點 9"/>
                            <wps:cNvCnPr/>
                            <wps:spPr>
                              <a:xfrm>
                                <a:off x="901700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接點 10"/>
                            <wps:cNvCnPr/>
                            <wps:spPr>
                              <a:xfrm>
                                <a:off x="895350" y="514350"/>
                                <a:ext cx="0" cy="107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直線接點 11"/>
                            <wps:cNvCnPr/>
                            <wps:spPr>
                              <a:xfrm>
                                <a:off x="1663700" y="31750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" name="群組 23"/>
                          <wpg:cNvGrpSpPr/>
                          <wpg:grpSpPr>
                            <a:xfrm>
                              <a:off x="0" y="-269942"/>
                              <a:ext cx="2402196" cy="1828010"/>
                              <a:chOff x="0" y="-269942"/>
                              <a:chExt cx="2402196" cy="1828010"/>
                            </a:xfrm>
                          </wpg:grpSpPr>
                          <wps:wsp>
                            <wps:cNvPr id="5" name="橢圓 5"/>
                            <wps:cNvSpPr/>
                            <wps:spPr>
                              <a:xfrm>
                                <a:off x="400050" y="703622"/>
                                <a:ext cx="1654377" cy="51280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左中括弧 8"/>
                            <wps:cNvSpPr/>
                            <wps:spPr>
                              <a:xfrm rot="5400000">
                                <a:off x="736600" y="-344128"/>
                                <a:ext cx="977265" cy="1665522"/>
                              </a:xfrm>
                              <a:prstGeom prst="leftBracket">
                                <a:avLst>
                                  <a:gd name="adj" fmla="val 8486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文字方塊 12"/>
                            <wps:cNvSpPr txBox="1"/>
                            <wps:spPr>
                              <a:xfrm>
                                <a:off x="1047750" y="367072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13"/>
                            <wps:cNvSpPr txBox="1"/>
                            <wps:spPr>
                              <a:xfrm>
                                <a:off x="1066800" y="1243372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316A25">
                                    <w:rPr>
                                      <w:rFonts w:eastAsia="標楷體"/>
                                    </w:rPr>
                                    <w:t>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文字方塊 14"/>
                            <wps:cNvSpPr txBox="1"/>
                            <wps:spPr>
                              <a:xfrm>
                                <a:off x="2063750" y="786172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文字方塊 15"/>
                            <wps:cNvSpPr txBox="1"/>
                            <wps:spPr>
                              <a:xfrm>
                                <a:off x="0" y="798872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" name="群組 21"/>
                            <wpg:cNvGrpSpPr/>
                            <wpg:grpSpPr>
                              <a:xfrm>
                                <a:off x="1174750" y="773472"/>
                                <a:ext cx="126787" cy="182245"/>
                                <a:chOff x="0" y="0"/>
                                <a:chExt cx="274782" cy="588653"/>
                              </a:xfrm>
                            </wpg:grpSpPr>
                            <wps:wsp>
                              <wps:cNvPr id="16" name="橢圓 16"/>
                              <wps:cNvSpPr/>
                              <wps:spPr>
                                <a:xfrm>
                                  <a:off x="0" y="0"/>
                                  <a:ext cx="243205" cy="25527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手繪多邊形 17"/>
                              <wps:cNvSpPr/>
                              <wps:spPr>
                                <a:xfrm>
                                  <a:off x="19050" y="254000"/>
                                  <a:ext cx="237490" cy="88900"/>
                                </a:xfrm>
                                <a:custGeom>
                                  <a:avLst/>
                                  <a:gdLst>
                                    <a:gd name="connsiteX0" fmla="*/ 0 w 237506"/>
                                    <a:gd name="connsiteY0" fmla="*/ 89064 h 89064"/>
                                    <a:gd name="connsiteX1" fmla="*/ 100940 w 237506"/>
                                    <a:gd name="connsiteY1" fmla="*/ 0 h 89064"/>
                                    <a:gd name="connsiteX2" fmla="*/ 237506 w 237506"/>
                                    <a:gd name="connsiteY2" fmla="*/ 83127 h 8906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37506" h="89064">
                                      <a:moveTo>
                                        <a:pt x="0" y="89064"/>
                                      </a:moveTo>
                                      <a:lnTo>
                                        <a:pt x="100940" y="0"/>
                                      </a:lnTo>
                                      <a:lnTo>
                                        <a:pt x="237506" y="8312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直線接點 18"/>
                              <wps:cNvCnPr/>
                              <wps:spPr>
                                <a:xfrm>
                                  <a:off x="127000" y="254000"/>
                                  <a:ext cx="0" cy="2190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手繪多邊形 19"/>
                              <wps:cNvSpPr/>
                              <wps:spPr>
                                <a:xfrm>
                                  <a:off x="25400" y="469900"/>
                                  <a:ext cx="249382" cy="118753"/>
                                </a:xfrm>
                                <a:custGeom>
                                  <a:avLst/>
                                  <a:gdLst>
                                    <a:gd name="connsiteX0" fmla="*/ 0 w 249382"/>
                                    <a:gd name="connsiteY0" fmla="*/ 112815 h 118753"/>
                                    <a:gd name="connsiteX1" fmla="*/ 106878 w 249382"/>
                                    <a:gd name="connsiteY1" fmla="*/ 0 h 118753"/>
                                    <a:gd name="connsiteX2" fmla="*/ 249382 w 249382"/>
                                    <a:gd name="connsiteY2" fmla="*/ 118753 h 1187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49382" h="118753">
                                      <a:moveTo>
                                        <a:pt x="0" y="112815"/>
                                      </a:moveTo>
                                      <a:lnTo>
                                        <a:pt x="106878" y="0"/>
                                      </a:lnTo>
                                      <a:lnTo>
                                        <a:pt x="249382" y="11875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文字方塊 28"/>
                            <wps:cNvSpPr txBox="1"/>
                            <wps:spPr>
                              <a:xfrm>
                                <a:off x="622310" y="-225480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文字方塊 29"/>
                            <wps:cNvSpPr txBox="1"/>
                            <wps:spPr>
                              <a:xfrm>
                                <a:off x="1352751" y="-269942"/>
                                <a:ext cx="338446" cy="3146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3FE" w:rsidRPr="00316A25" w:rsidRDefault="007263FE" w:rsidP="002B5BE0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" name="圖片 3" descr="9801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5" t="9475" r="46319" b="76726"/>
                          <a:stretch/>
                        </pic:blipFill>
                        <pic:spPr bwMode="auto">
                          <a:xfrm>
                            <a:off x="800100" y="254000"/>
                            <a:ext cx="1454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圖片 26" descr="9801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15" t="9475" r="46319" b="76726"/>
                          <a:stretch/>
                        </pic:blipFill>
                        <pic:spPr bwMode="auto">
                          <a:xfrm>
                            <a:off x="1454150" y="247650"/>
                            <a:ext cx="1454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80B49A" id="群組 27" o:spid="_x0000_s1026" style="width:165.5pt;height:123.05pt;mso-position-horizontal-relative:char;mso-position-vertical-relative:line" coordsize="24015,18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">
                <v:group id="群組 25" o:spid="_x0000_s1027" style="position:absolute;width:24015;height:18275" coordorigin=",-2699" coordsize="24021,1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群組 24" o:spid="_x0000_s1028" style="position:absolute;left:3238;top:6540;width:17717;height:6223" coordsize="17716,6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直線接點 7" o:spid="_x0000_s1029" style="position:absolute;visibility:visible;mso-wrap-style:square" from="0,3175" to="107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YgcQAAADa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CF3yvxBs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diBxAAAANoAAAAPAAAAAAAAAAAA&#10;AAAAAKECAABkcnMvZG93bnJldi54bWxQSwUGAAAAAAQABAD5AAAAkgMAAAAA&#10;" strokecolor="black [3213]"/>
                    <v:line id="直線接點 9" o:spid="_x0000_s1030" style="position:absolute;visibility:visible;mso-wrap-style:square" from="9017,0" to="901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<v:line id="直線接點 10" o:spid="_x0000_s1031" style="position:absolute;visibility:visible;mso-wrap-style:square" from="8953,5143" to="8953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<v:line id="直線接點 11" o:spid="_x0000_s1032" style="position:absolute;visibility:visible;mso-wrap-style:square" from="16637,3175" to="17716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</v:group>
                  <v:group id="群組 23" o:spid="_x0000_s1033" style="position:absolute;top:-2699;width:24021;height:18279" coordorigin=",-2699" coordsize="24021,1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oval id="橢圓 5" o:spid="_x0000_s1034" style="position:absolute;left:4000;top:7036;width:16544;height:5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7l8MA&#10;AADaAAAADwAAAGRycy9kb3ducmV2LnhtbESPzWsCMRTE74X+D+EVvNWkRaWsxqX0A+1BsOrB42Pz&#10;9oPdvCybVON/bwqCx2FmfsMs8mg7caLBN441vIwVCOLCmYYrDYf99/MbCB+QDXaOScOFPOTLx4cF&#10;Zsad+ZdOu1CJBGGfoYY6hD6T0hc1WfRj1xMnr3SDxZDkUEkz4DnBbSdflZpJiw2nhRp7+qipaHd/&#10;VsPmOPuZBIxl3LJq1Wr19Vluldajp/g+BxEohnv41l4bDVP4v5Ju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7l8MAAADaAAAADwAAAAAAAAAAAAAAAACYAgAAZHJzL2Rv&#10;d25yZXYueG1sUEsFBgAAAAAEAAQA9QAAAIgDAAAAAA==&#10;" filled="f" strokecolor="black [3213]"/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中括弧 8" o:spid="_x0000_s1035" type="#_x0000_t85" style="position:absolute;left:7366;top:-3442;width:9772;height:1665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3j78A&#10;AADaAAAADwAAAGRycy9kb3ducmV2LnhtbERPy4rCMBTdC/MP4Q64s6kiIh2jjIKgIOJjPuDa3Gk6&#10;09zUJmr1681CcHk478mstZW4UuNLxwr6SQqCOHe65ELBz3HZG4PwAVlj5ZgU3MnDbPrRmWCm3Y33&#10;dD2EQsQQ9hkqMCHUmZQ+N2TRJ64mjtyvayyGCJtC6gZvMdxWcpCmI2mx5NhgsKaFofz/cLEKdics&#10;5ub0t3jo2m9a3J6H6+1Iqe5n+/0FIlAb3uKXe6UVxK3xSrwBcv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AzePvwAAANoAAAAPAAAAAAAAAAAAAAAAAJgCAABkcnMvZG93bnJl&#10;di54bWxQSwUGAAAAAAQABAD1AAAAhAMAAAAA&#10;" adj="10756" strokecolor="black [3213]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36" type="#_x0000_t202" style="position:absolute;left:10477;top:3670;width:3384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西</w:t>
                            </w:r>
                          </w:p>
                        </w:txbxContent>
                      </v:textbox>
                    </v:shape>
                    <v:shape id="文字方塊 13" o:spid="_x0000_s1037" type="#_x0000_t202" style="position:absolute;left:10668;top:12433;width:3384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 w:rsidRPr="00316A25">
                              <w:rPr>
                                <w:rFonts w:eastAsia="標楷體"/>
                              </w:rPr>
                              <w:t>東</w:t>
                            </w:r>
                          </w:p>
                        </w:txbxContent>
                      </v:textbox>
                    </v:shape>
                    <v:shape id="文字方塊 14" o:spid="_x0000_s1038" type="#_x0000_t202" style="position:absolute;left:20637;top:7861;width:3384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  <v:shape id="文字方塊 15" o:spid="_x0000_s1039" type="#_x0000_t202" style="position:absolute;top:7988;width:3384;height: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南</w:t>
                            </w:r>
                          </w:p>
                        </w:txbxContent>
                      </v:textbox>
                    </v:shape>
                    <v:group id="群組 21" o:spid="_x0000_s1040" style="position:absolute;left:11747;top:7734;width:1268;height:1823" coordsize="2747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橢圓 16" o:spid="_x0000_s1041" style="position:absolute;width:2432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RsAA&#10;AADbAAAADwAAAGRycy9kb3ducmV2LnhtbERPS2sCMRC+F/wPYQRvNbGURVajiFq0h4Kvg8dhM/vA&#10;zWTZpJr++6ZQ8DYf33Pmy2hbcafeN441TMYKBHHhTMOVhsv543UKwgdkg61j0vBDHpaLwcscc+Me&#10;fKT7KVQihbDPUUMdQpdL6YuaLPqx64gTV7reYkiwr6Tp8ZHCbSvflMqkxYZTQ40drWsqbqdvq+Hr&#10;mn2+B4xlPLC6qd1uuykPSuvRMK5mIALF8BT/u/cmzc/g75d0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omRsAAAADbAAAADwAAAAAAAAAAAAAAAACYAgAAZHJzL2Rvd25y&#10;ZXYueG1sUEsFBgAAAAAEAAQA9QAAAIUDAAAAAA==&#10;" filled="f" strokecolor="black [3213]"/>
                      <v:shape id="手繪多邊形 17" o:spid="_x0000_s1042" style="position:absolute;left:190;top:2540;width:2375;height:889;visibility:visible;mso-wrap-style:square;v-text-anchor:middle" coordsize="237506,8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MF8IA&#10;AADbAAAADwAAAGRycy9kb3ducmV2LnhtbERPS2vCQBC+C/6HZQRvZmPB1qZZRQTBnqRJpT0Ou5OH&#10;ZmdDdqvpv+8WCr3Nx/ecfDvaTtxo8K1jBcskBUGsnWm5VvBeHhZrED4gG+wck4Jv8rDdTCc5Zsbd&#10;+Y1uRahFDGGfoYImhD6T0uuGLPrE9cSRq9xgMUQ41NIMeI/htpMPafooLbYcGxrsad+QvhZfVsHl&#10;qA+v1Fer6lOP5dk8f5xOF1ZqPht3LyACjeFf/Oc+mjj/CX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AwXwgAAANsAAAAPAAAAAAAAAAAAAAAAAJgCAABkcnMvZG93&#10;bnJldi54bWxQSwUGAAAAAAQABAD1AAAAhwMAAAAA&#10;" path="m,89064l100940,,237506,83127e" filled="f" strokecolor="black [3213]">
                        <v:path arrowok="t" o:connecttype="custom" o:connectlocs="0,88900;100933,0;237490,82974" o:connectangles="0,0,0"/>
                      </v:shape>
                      <v:line id="直線接點 18" o:spid="_x0000_s1043" style="position:absolute;visibility:visible;mso-wrap-style:square" from="1270,2540" to="1270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<v:shape id="手繪多邊形 19" o:spid="_x0000_s1044" style="position:absolute;left:254;top:4699;width:2493;height:1187;visibility:visible;mso-wrap-style:square;v-text-anchor:middle" coordsize="249382,118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ItcEA&#10;AADbAAAADwAAAGRycy9kb3ducmV2LnhtbERP3WrCMBS+H+wdwhl4N9OqiOuMMgr+XA2sPsChOUvL&#10;mpMuSbW+vRkMdnc+vt+z3o62E1fyoXWsIJ9mIIhrp1s2Ci7n3esKRIjIGjvHpOBOAbab56c1Ftrd&#10;+ETXKhqRQjgUqKCJsS+kDHVDFsPU9cSJ+3LeYkzQG6k93lK47eQsy5bSYsupocGeyobq72qwCnpn&#10;am/mQznYQ54vyp/957zaKzV5GT/eQUQa47/4z33Uaf4b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CLXBAAAA2wAAAA8AAAAAAAAAAAAAAAAAmAIAAGRycy9kb3du&#10;cmV2LnhtbFBLBQYAAAAABAAEAPUAAACGAwAAAAA=&#10;" path="m,112815l106878,,249382,118753e" filled="f" strokecolor="black [3213]">
                        <v:path arrowok="t" o:connecttype="custom" o:connectlocs="0,112815;106878,0;249382,118753" o:connectangles="0,0,0"/>
                      </v:shape>
                    </v:group>
                    <v:shape id="文字方塊 28" o:spid="_x0000_s1045" type="#_x0000_t202" style="position:absolute;left:6223;top:-2254;width:3384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29" o:spid="_x0000_s1046" type="#_x0000_t202" style="position:absolute;left:13527;top:-2699;width:3384;height: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<v:textbox>
                        <w:txbxContent>
                          <w:p w:rsidR="007263FE" w:rsidRPr="00316A25" w:rsidRDefault="007263FE" w:rsidP="002B5BE0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47" type="#_x0000_t75" alt="980150" style="position:absolute;left:8001;top:2540;width:1454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np/EAAAA2gAAAA8AAABkcnMvZG93bnJldi54bWxEj0FrwkAUhO+C/2F5hd7MJlYaSd2IBoRe&#10;LNQqktsj+0zSZt+G7Fbjv+8WCj0OM/MNs1qPphNXGlxrWUESxSCIK6tbrhUcP3azJQjnkTV2lknB&#10;nRys8+lkhZm2N36n68HXIkDYZaig8b7PpHRVQwZdZHvi4F3sYNAHOdRSD3gLcNPJeRw/S4Mth4UG&#10;eyoaqr4O30bBm4y3Z51cUt4V+1NaL4rPsrwr9fgwbl5AeBr9f/iv/aoVPMHvlXADZ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Enp/EAAAA2gAAAA8AAAAAAAAAAAAAAAAA&#10;nwIAAGRycy9kb3ducmV2LnhtbFBLBQYAAAAABAAEAPcAAACQAwAAAAA=&#10;">
                  <v:imagedata r:id="rId12" o:title="980150" croptop="6210f" cropbottom="50283f" cropleft="30746f" cropright="30356f" grayscale="t"/>
                  <v:path arrowok="t"/>
                </v:shape>
                <v:shape id="圖片 26" o:spid="_x0000_s1048" type="#_x0000_t75" alt="980150" style="position:absolute;left:14541;top:2476;width:1454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20TFAAAA2wAAAA8AAABkcnMvZG93bnJldi54bWxEj0FrwkAUhO8F/8PyhN6ajaFoia6igUAv&#10;LVRbSm6P7DOJZt+G7GqSf98tFHocZuYbZrMbTSvu1LvGsoJFFIMgLq1uuFLwecqfXkA4j6yxtUwK&#10;JnKw284eNphqO/AH3Y++EgHCLkUFtfddKqUrazLoItsRB+9se4M+yL6SuschwE0rkzheSoMNh4Ua&#10;O8pqKq/Hm1HwLuPDt16cV5xnb1+r6jm7FMWk1ON83K9BeBr9f/iv/aoVJEv4/RJ+gN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9tExQAAANsAAAAPAAAAAAAAAAAAAAAA&#10;AJ8CAABkcnMvZG93bnJldi54bWxQSwUGAAAAAAQABAD3AAAAkQMAAAAA&#10;">
                  <v:imagedata r:id="rId12" o:title="980150" croptop="6210f" cropbottom="50283f" cropleft="30746f" cropright="30356f" grayscale="t"/>
                  <v:path arrowok="t"/>
                </v:shape>
                <w10:anchorlock/>
              </v:group>
            </w:pict>
          </mc:Fallback>
        </mc:AlternateContent>
      </w:r>
      <w:r w:rsidR="002B5BE0" w:rsidRPr="002B5BE0">
        <w:rPr>
          <w:rFonts w:eastAsia="標楷體"/>
        </w:rPr>
        <w:br/>
        <w:t>(A)</w:t>
      </w:r>
      <w:r w:rsidR="002B5BE0" w:rsidRPr="002B5BE0">
        <w:rPr>
          <w:rFonts w:eastAsia="標楷體"/>
        </w:rPr>
        <w:t xml:space="preserve">北回歸線　</w:t>
      </w:r>
      <w:r w:rsidR="002B5BE0" w:rsidRPr="002B5BE0">
        <w:rPr>
          <w:rFonts w:eastAsia="標楷體"/>
        </w:rPr>
        <w:t>(B)</w:t>
      </w:r>
      <w:r w:rsidR="002B5BE0" w:rsidRPr="002B5BE0">
        <w:rPr>
          <w:rFonts w:eastAsia="標楷體"/>
        </w:rPr>
        <w:t xml:space="preserve">赤道　</w:t>
      </w:r>
      <w:r w:rsidR="002B5BE0" w:rsidRPr="002B5BE0">
        <w:rPr>
          <w:rFonts w:eastAsia="標楷體"/>
        </w:rPr>
        <w:t>(C)</w:t>
      </w:r>
      <w:r w:rsidR="002B5BE0" w:rsidRPr="002B5BE0">
        <w:rPr>
          <w:rFonts w:eastAsia="標楷體"/>
        </w:rPr>
        <w:t>北緯</w:t>
      </w:r>
      <w:r w:rsidR="002B5BE0" w:rsidRPr="002B5BE0">
        <w:rPr>
          <w:rFonts w:eastAsia="標楷體"/>
        </w:rPr>
        <w:t>45</w:t>
      </w:r>
      <w:r w:rsidR="002B5BE0" w:rsidRPr="002B5BE0">
        <w:rPr>
          <w:rFonts w:eastAsia="標楷體"/>
        </w:rPr>
        <w:t xml:space="preserve">度　</w:t>
      </w:r>
      <w:r w:rsidR="002B5BE0" w:rsidRPr="002B5BE0">
        <w:rPr>
          <w:rFonts w:eastAsia="標楷體"/>
        </w:rPr>
        <w:t>(D)</w:t>
      </w:r>
      <w:r w:rsidR="002B5BE0" w:rsidRPr="002B5BE0">
        <w:rPr>
          <w:rFonts w:eastAsia="標楷體"/>
        </w:rPr>
        <w:t>南回歸線</w:t>
      </w:r>
    </w:p>
    <w:p w:rsidR="007B3796" w:rsidRPr="002B3353" w:rsidRDefault="00E42098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已知</w:t>
      </w:r>
      <w:r w:rsidR="004458E0">
        <w:rPr>
          <w:rFonts w:eastAsia="標楷體" w:hint="eastAsia"/>
        </w:rPr>
        <w:t>目</w:t>
      </w:r>
      <w:r w:rsidR="004458E0">
        <w:rPr>
          <w:rFonts w:eastAsia="標楷體"/>
        </w:rPr>
        <w:t>前</w:t>
      </w:r>
      <w:r>
        <w:rPr>
          <w:rFonts w:eastAsia="標楷體"/>
        </w:rPr>
        <w:t>地球自轉軸</w:t>
      </w:r>
      <w:r w:rsidR="004458E0">
        <w:rPr>
          <w:rFonts w:eastAsia="標楷體" w:hint="eastAsia"/>
        </w:rPr>
        <w:t>幾乎</w:t>
      </w:r>
      <w:r w:rsidR="004458E0">
        <w:rPr>
          <w:rFonts w:eastAsia="標楷體"/>
        </w:rPr>
        <w:t>指向北極星</w:t>
      </w:r>
      <w:r w:rsidR="004458E0">
        <w:rPr>
          <w:rFonts w:eastAsia="標楷體" w:hint="eastAsia"/>
        </w:rPr>
        <w:t>，</w:t>
      </w:r>
      <w:r w:rsidR="004458E0">
        <w:rPr>
          <w:rFonts w:eastAsia="標楷體"/>
        </w:rPr>
        <w:t>若從</w:t>
      </w:r>
      <w:r w:rsidR="004458E0">
        <w:rPr>
          <w:rFonts w:eastAsia="標楷體" w:hint="eastAsia"/>
        </w:rPr>
        <w:t>地</w:t>
      </w:r>
      <w:r w:rsidR="004458E0">
        <w:rPr>
          <w:rFonts w:eastAsia="標楷體"/>
        </w:rPr>
        <w:t>面向</w:t>
      </w:r>
      <w:r w:rsidR="004458E0">
        <w:rPr>
          <w:rFonts w:eastAsia="標楷體" w:hint="eastAsia"/>
        </w:rPr>
        <w:t>北</w:t>
      </w:r>
      <w:r w:rsidR="004458E0">
        <w:rPr>
          <w:rFonts w:eastAsia="標楷體"/>
        </w:rPr>
        <w:t>方天空望去，其他的星星好像都</w:t>
      </w:r>
      <w:r w:rsidR="004458E0">
        <w:rPr>
          <w:rFonts w:eastAsia="標楷體" w:hint="eastAsia"/>
        </w:rPr>
        <w:t>以</w:t>
      </w:r>
      <w:r w:rsidR="004458E0">
        <w:rPr>
          <w:rFonts w:eastAsia="標楷體"/>
        </w:rPr>
        <w:t>逆時鐘方向繞著北極星旋轉。若</w:t>
      </w:r>
      <w:r w:rsidR="004458E0">
        <w:rPr>
          <w:rFonts w:eastAsia="標楷體" w:hint="eastAsia"/>
        </w:rPr>
        <w:t>觀測</w:t>
      </w:r>
      <w:r w:rsidR="004458E0">
        <w:rPr>
          <w:rFonts w:eastAsia="標楷體"/>
        </w:rPr>
        <w:t>者位在北極點，</w:t>
      </w:r>
      <w:r w:rsidR="004458E0">
        <w:rPr>
          <w:rFonts w:eastAsia="標楷體" w:hint="eastAsia"/>
        </w:rPr>
        <w:t>可</w:t>
      </w:r>
      <w:r w:rsidR="004458E0">
        <w:rPr>
          <w:rFonts w:eastAsia="標楷體"/>
        </w:rPr>
        <w:t>看到北極星在地面仰角</w:t>
      </w:r>
      <w:r w:rsidR="004458E0">
        <w:rPr>
          <w:rFonts w:eastAsia="標楷體" w:hint="eastAsia"/>
        </w:rPr>
        <w:t>幾</w:t>
      </w:r>
      <w:r w:rsidR="004458E0">
        <w:rPr>
          <w:rFonts w:eastAsia="標楷體"/>
        </w:rPr>
        <w:t>度的位置？</w:t>
      </w:r>
      <w:r w:rsidR="004458E0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4458E0">
        <w:rPr>
          <w:rFonts w:eastAsia="標楷體"/>
        </w:rPr>
        <w:t xml:space="preserve">0  </w:t>
      </w:r>
      <w:r w:rsidR="007B3796" w:rsidRPr="002B3353">
        <w:rPr>
          <w:rFonts w:eastAsia="標楷體"/>
        </w:rPr>
        <w:t>(B)</w:t>
      </w:r>
      <w:r w:rsidR="004458E0">
        <w:rPr>
          <w:rFonts w:eastAsia="標楷體"/>
        </w:rPr>
        <w:t xml:space="preserve">23.5  </w:t>
      </w:r>
      <w:r w:rsidR="007B3796" w:rsidRPr="002B3353">
        <w:rPr>
          <w:rFonts w:eastAsia="標楷體"/>
        </w:rPr>
        <w:t>(C)</w:t>
      </w:r>
      <w:r w:rsidR="004458E0">
        <w:rPr>
          <w:rFonts w:eastAsia="標楷體"/>
        </w:rPr>
        <w:t xml:space="preserve">45  </w:t>
      </w:r>
      <w:r w:rsidR="007B3796" w:rsidRPr="002B3353">
        <w:rPr>
          <w:rFonts w:eastAsia="標楷體"/>
        </w:rPr>
        <w:t>(D)</w:t>
      </w:r>
      <w:r w:rsidR="004458E0">
        <w:rPr>
          <w:rFonts w:eastAsia="標楷體"/>
        </w:rPr>
        <w:t>90</w:t>
      </w:r>
      <w:r w:rsidR="001D2AD2" w:rsidRPr="001D2AD2">
        <w:rPr>
          <w:rFonts w:ascii="新細明體" w:hAnsi="新細明體"/>
          <w:sz w:val="22"/>
        </w:rPr>
        <w:t xml:space="preserve"> </w:t>
      </w:r>
    </w:p>
    <w:p w:rsidR="007B3796" w:rsidRPr="002B3353" w:rsidRDefault="00B66A03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某</w:t>
      </w:r>
      <w:r>
        <w:rPr>
          <w:rFonts w:eastAsia="標楷體"/>
        </w:rPr>
        <w:t>日夜</w:t>
      </w:r>
      <w:r>
        <w:rPr>
          <w:rFonts w:eastAsia="標楷體" w:hint="eastAsia"/>
        </w:rPr>
        <w:t>晚</w:t>
      </w:r>
      <w:r>
        <w:rPr>
          <w:rFonts w:eastAsia="標楷體"/>
        </w:rPr>
        <w:t>，</w:t>
      </w:r>
      <w:r w:rsidR="007637E9" w:rsidRPr="007637E9">
        <w:rPr>
          <w:rFonts w:eastAsia="標楷體" w:hint="eastAsia"/>
          <w:u w:val="single"/>
        </w:rPr>
        <w:t>電</w:t>
      </w:r>
      <w:r w:rsidR="007637E9" w:rsidRPr="007637E9">
        <w:rPr>
          <w:rFonts w:eastAsia="標楷體"/>
          <w:u w:val="single"/>
        </w:rPr>
        <w:t>狼</w:t>
      </w:r>
      <w:r w:rsidR="007637E9">
        <w:rPr>
          <w:rFonts w:eastAsia="標楷體" w:hint="eastAsia"/>
        </w:rPr>
        <w:t>看</w:t>
      </w:r>
      <w:r w:rsidR="007637E9">
        <w:rPr>
          <w:rFonts w:eastAsia="標楷體"/>
        </w:rPr>
        <w:t>到天空中的北斗</w:t>
      </w:r>
      <w:r w:rsidR="007637E9">
        <w:rPr>
          <w:rFonts w:eastAsia="標楷體" w:hint="eastAsia"/>
        </w:rPr>
        <w:t>七</w:t>
      </w:r>
      <w:r w:rsidR="007637E9">
        <w:rPr>
          <w:rFonts w:eastAsia="標楷體"/>
        </w:rPr>
        <w:t>星，也</w:t>
      </w:r>
      <w:r w:rsidR="007637E9">
        <w:rPr>
          <w:rFonts w:eastAsia="標楷體" w:hint="eastAsia"/>
        </w:rPr>
        <w:t>辨</w:t>
      </w:r>
      <w:r w:rsidR="007637E9">
        <w:rPr>
          <w:rFonts w:eastAsia="標楷體"/>
        </w:rPr>
        <w:t>識出北極星。</w:t>
      </w:r>
      <w:r w:rsidR="007637E9">
        <w:rPr>
          <w:rFonts w:eastAsia="標楷體" w:hint="eastAsia"/>
        </w:rPr>
        <w:t>同</w:t>
      </w:r>
      <w:r w:rsidR="007637E9">
        <w:rPr>
          <w:rFonts w:eastAsia="標楷體"/>
        </w:rPr>
        <w:t>一</w:t>
      </w:r>
      <w:r w:rsidR="007637E9">
        <w:rPr>
          <w:rFonts w:eastAsia="標楷體" w:hint="eastAsia"/>
        </w:rPr>
        <w:t>夜</w:t>
      </w:r>
      <w:r w:rsidR="007637E9">
        <w:rPr>
          <w:rFonts w:eastAsia="標楷體"/>
        </w:rPr>
        <w:t>，</w:t>
      </w:r>
      <w:r w:rsidR="007637E9">
        <w:rPr>
          <w:rFonts w:eastAsia="標楷體" w:hint="eastAsia"/>
        </w:rPr>
        <w:t>再</w:t>
      </w:r>
      <w:r w:rsidR="007637E9">
        <w:rPr>
          <w:rFonts w:eastAsia="標楷體"/>
        </w:rPr>
        <w:t>隔一段時</w:t>
      </w:r>
      <w:r w:rsidR="007637E9">
        <w:rPr>
          <w:rFonts w:eastAsia="標楷體" w:hint="eastAsia"/>
        </w:rPr>
        <w:t>間</w:t>
      </w:r>
      <w:r w:rsidR="007637E9">
        <w:rPr>
          <w:rFonts w:eastAsia="標楷體"/>
        </w:rPr>
        <w:t>後，發現北斗七星位置改</w:t>
      </w:r>
      <w:r w:rsidR="007637E9">
        <w:rPr>
          <w:rFonts w:eastAsia="標楷體" w:hint="eastAsia"/>
        </w:rPr>
        <w:t>變</w:t>
      </w:r>
      <w:r w:rsidR="007637E9">
        <w:rPr>
          <w:rFonts w:eastAsia="標楷體"/>
        </w:rPr>
        <w:t>了，</w:t>
      </w:r>
      <w:r w:rsidR="007637E9">
        <w:rPr>
          <w:rFonts w:eastAsia="標楷體" w:hint="eastAsia"/>
        </w:rPr>
        <w:t>2</w:t>
      </w:r>
      <w:r w:rsidR="007637E9">
        <w:rPr>
          <w:rFonts w:eastAsia="標楷體" w:hint="eastAsia"/>
        </w:rPr>
        <w:t>個</w:t>
      </w:r>
      <w:r w:rsidR="007637E9">
        <w:rPr>
          <w:rFonts w:eastAsia="標楷體"/>
        </w:rPr>
        <w:t>時間點看到的</w:t>
      </w:r>
      <w:r w:rsidR="007637E9">
        <w:rPr>
          <w:rFonts w:eastAsia="標楷體" w:hint="eastAsia"/>
        </w:rPr>
        <w:t>相</w:t>
      </w:r>
      <w:r w:rsidR="007637E9">
        <w:rPr>
          <w:rFonts w:eastAsia="標楷體"/>
        </w:rPr>
        <w:t>關位置如圖</w:t>
      </w:r>
      <w:r w:rsidR="007637E9">
        <w:rPr>
          <w:rFonts w:eastAsia="標楷體" w:hint="eastAsia"/>
        </w:rPr>
        <w:t>，</w:t>
      </w:r>
      <w:r w:rsidR="007637E9">
        <w:rPr>
          <w:rFonts w:eastAsia="標楷體" w:hint="eastAsia"/>
        </w:rPr>
        <w:t>A</w:t>
      </w:r>
      <w:r w:rsidR="007637E9">
        <w:rPr>
          <w:rFonts w:eastAsia="標楷體" w:hint="eastAsia"/>
        </w:rPr>
        <w:t>和</w:t>
      </w:r>
      <w:r w:rsidR="007637E9">
        <w:rPr>
          <w:rFonts w:eastAsia="標楷體" w:hint="eastAsia"/>
        </w:rPr>
        <w:t>B</w:t>
      </w:r>
      <w:r w:rsidR="007637E9">
        <w:rPr>
          <w:rFonts w:eastAsia="標楷體" w:hint="eastAsia"/>
        </w:rPr>
        <w:t>代</w:t>
      </w:r>
      <w:r w:rsidR="007637E9">
        <w:rPr>
          <w:rFonts w:eastAsia="標楷體"/>
        </w:rPr>
        <w:t>表</w:t>
      </w:r>
      <w:r w:rsidR="007637E9">
        <w:rPr>
          <w:rFonts w:eastAsia="標楷體" w:hint="eastAsia"/>
        </w:rPr>
        <w:t>2</w:t>
      </w:r>
      <w:r w:rsidR="007637E9">
        <w:rPr>
          <w:rFonts w:eastAsia="標楷體" w:hint="eastAsia"/>
        </w:rPr>
        <w:t>個</w:t>
      </w:r>
      <w:r w:rsidR="007637E9">
        <w:rPr>
          <w:rFonts w:eastAsia="標楷體"/>
        </w:rPr>
        <w:t>時間點看到</w:t>
      </w:r>
      <w:r w:rsidR="007637E9">
        <w:rPr>
          <w:rFonts w:eastAsia="標楷體" w:hint="eastAsia"/>
        </w:rPr>
        <w:t>的</w:t>
      </w:r>
      <w:r w:rsidR="007637E9">
        <w:rPr>
          <w:rFonts w:eastAsia="標楷體"/>
        </w:rPr>
        <w:t>北斗七星</w:t>
      </w:r>
      <w:r w:rsidR="007637E9">
        <w:rPr>
          <w:rFonts w:eastAsia="標楷體" w:hint="eastAsia"/>
        </w:rPr>
        <w:t>位</w:t>
      </w:r>
      <w:r w:rsidR="007637E9">
        <w:rPr>
          <w:rFonts w:eastAsia="標楷體"/>
        </w:rPr>
        <w:t>置。</w:t>
      </w:r>
      <w:r w:rsidR="007637E9">
        <w:rPr>
          <w:rFonts w:eastAsia="標楷體"/>
        </w:rPr>
        <w:br/>
      </w:r>
      <w:r w:rsidR="007637E9">
        <w:rPr>
          <w:rFonts w:eastAsia="標楷體" w:hint="eastAsia"/>
        </w:rPr>
        <w:t>請</w:t>
      </w:r>
      <w:r w:rsidR="007637E9">
        <w:rPr>
          <w:rFonts w:eastAsia="標楷體"/>
        </w:rPr>
        <w:t>推測，</w:t>
      </w:r>
      <w:r w:rsidR="007637E9">
        <w:rPr>
          <w:rFonts w:eastAsia="標楷體" w:hint="eastAsia"/>
        </w:rPr>
        <w:t>2</w:t>
      </w:r>
      <w:r w:rsidR="007637E9">
        <w:rPr>
          <w:rFonts w:eastAsia="標楷體" w:hint="eastAsia"/>
        </w:rPr>
        <w:t>個</w:t>
      </w:r>
      <w:r w:rsidR="007637E9">
        <w:rPr>
          <w:rFonts w:eastAsia="標楷體"/>
        </w:rPr>
        <w:t>時間</w:t>
      </w:r>
      <w:r w:rsidR="007637E9">
        <w:rPr>
          <w:rFonts w:eastAsia="標楷體" w:hint="eastAsia"/>
        </w:rPr>
        <w:t>點，</w:t>
      </w:r>
      <w:r w:rsidR="007637E9">
        <w:rPr>
          <w:rFonts w:eastAsia="標楷體"/>
        </w:rPr>
        <w:t>相</w:t>
      </w:r>
      <w:r w:rsidR="00A5640A">
        <w:rPr>
          <w:rFonts w:eastAsia="標楷體" w:hint="eastAsia"/>
        </w:rPr>
        <w:t>隔</w:t>
      </w:r>
      <w:r w:rsidR="007637E9">
        <w:rPr>
          <w:rFonts w:eastAsia="標楷體"/>
        </w:rPr>
        <w:t>多少小時？</w:t>
      </w:r>
      <w:r>
        <w:rPr>
          <w:rFonts w:eastAsia="標楷體"/>
        </w:rPr>
        <w:br/>
      </w:r>
      <w:r>
        <w:rPr>
          <w:rFonts w:eastAsia="標楷體"/>
          <w:noProof/>
        </w:rPr>
        <mc:AlternateContent>
          <mc:Choice Requires="wpg">
            <w:drawing>
              <wp:inline distT="0" distB="0" distL="0" distR="0" wp14:anchorId="00A28F7A" wp14:editId="7766F83C">
                <wp:extent cx="2462911" cy="1493038"/>
                <wp:effectExtent l="0" t="0" r="0" b="0"/>
                <wp:docPr id="68" name="群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2911" cy="1493038"/>
                          <a:chOff x="0" y="0"/>
                          <a:chExt cx="2462911" cy="1493038"/>
                        </a:xfrm>
                      </wpg:grpSpPr>
                      <wpg:grpSp>
                        <wpg:cNvPr id="42" name="群組 42"/>
                        <wpg:cNvGrpSpPr/>
                        <wpg:grpSpPr>
                          <a:xfrm rot="5400000">
                            <a:off x="334369" y="5433"/>
                            <a:ext cx="669560" cy="658694"/>
                            <a:chOff x="0" y="0"/>
                            <a:chExt cx="1252531" cy="1232060"/>
                          </a:xfrm>
                        </wpg:grpSpPr>
                        <wps:wsp>
                          <wps:cNvPr id="34" name="手繪多邊形 34"/>
                          <wps:cNvSpPr/>
                          <wps:spPr>
                            <a:xfrm>
                              <a:off x="34119" y="40943"/>
                              <a:ext cx="1187356" cy="1166883"/>
                            </a:xfrm>
                            <a:custGeom>
                              <a:avLst/>
                              <a:gdLst>
                                <a:gd name="connsiteX0" fmla="*/ 0 w 1187356"/>
                                <a:gd name="connsiteY0" fmla="*/ 0 h 1166883"/>
                                <a:gd name="connsiteX1" fmla="*/ 375314 w 1187356"/>
                                <a:gd name="connsiteY1" fmla="*/ 163773 h 1166883"/>
                                <a:gd name="connsiteX2" fmla="*/ 484496 w 1187356"/>
                                <a:gd name="connsiteY2" fmla="*/ 402609 h 1166883"/>
                                <a:gd name="connsiteX3" fmla="*/ 668741 w 1187356"/>
                                <a:gd name="connsiteY3" fmla="*/ 661916 h 1166883"/>
                                <a:gd name="connsiteX4" fmla="*/ 566383 w 1187356"/>
                                <a:gd name="connsiteY4" fmla="*/ 921224 h 1166883"/>
                                <a:gd name="connsiteX5" fmla="*/ 962168 w 1187356"/>
                                <a:gd name="connsiteY5" fmla="*/ 1166883 h 1166883"/>
                                <a:gd name="connsiteX6" fmla="*/ 1187356 w 1187356"/>
                                <a:gd name="connsiteY6" fmla="*/ 914400 h 1166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87356" h="1166883">
                                  <a:moveTo>
                                    <a:pt x="0" y="0"/>
                                  </a:moveTo>
                                  <a:lnTo>
                                    <a:pt x="375314" y="163773"/>
                                  </a:lnTo>
                                  <a:lnTo>
                                    <a:pt x="484496" y="402609"/>
                                  </a:lnTo>
                                  <a:lnTo>
                                    <a:pt x="668741" y="661916"/>
                                  </a:lnTo>
                                  <a:lnTo>
                                    <a:pt x="566383" y="921224"/>
                                  </a:lnTo>
                                  <a:lnTo>
                                    <a:pt x="962168" y="1166883"/>
                                  </a:lnTo>
                                  <a:lnTo>
                                    <a:pt x="1187356" y="9144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流程圖: 接點 35"/>
                          <wps:cNvSpPr/>
                          <wps:spPr>
                            <a:xfrm>
                              <a:off x="0" y="0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流程圖: 接點 36"/>
                          <wps:cNvSpPr/>
                          <wps:spPr>
                            <a:xfrm>
                              <a:off x="388961" y="184245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流程圖: 接點 37"/>
                          <wps:cNvSpPr/>
                          <wps:spPr>
                            <a:xfrm>
                              <a:off x="566382" y="900752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流程圖: 接點 38"/>
                          <wps:cNvSpPr/>
                          <wps:spPr>
                            <a:xfrm>
                              <a:off x="484495" y="429905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流程圖: 接點 39"/>
                          <wps:cNvSpPr/>
                          <wps:spPr>
                            <a:xfrm>
                              <a:off x="661916" y="661917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流程圖: 接點 40"/>
                          <wps:cNvSpPr/>
                          <wps:spPr>
                            <a:xfrm>
                              <a:off x="1180531" y="934872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流程圖: 接點 41"/>
                          <wps:cNvSpPr/>
                          <wps:spPr>
                            <a:xfrm>
                              <a:off x="948519" y="1160060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群組 43"/>
                        <wpg:cNvGrpSpPr/>
                        <wpg:grpSpPr>
                          <a:xfrm rot="10800000">
                            <a:off x="1726441" y="360274"/>
                            <a:ext cx="669560" cy="658694"/>
                            <a:chOff x="0" y="0"/>
                            <a:chExt cx="1252531" cy="1232060"/>
                          </a:xfrm>
                        </wpg:grpSpPr>
                        <wps:wsp>
                          <wps:cNvPr id="44" name="手繪多邊形 44"/>
                          <wps:cNvSpPr/>
                          <wps:spPr>
                            <a:xfrm>
                              <a:off x="34119" y="40943"/>
                              <a:ext cx="1187356" cy="1166883"/>
                            </a:xfrm>
                            <a:custGeom>
                              <a:avLst/>
                              <a:gdLst>
                                <a:gd name="connsiteX0" fmla="*/ 0 w 1187356"/>
                                <a:gd name="connsiteY0" fmla="*/ 0 h 1166883"/>
                                <a:gd name="connsiteX1" fmla="*/ 375314 w 1187356"/>
                                <a:gd name="connsiteY1" fmla="*/ 163773 h 1166883"/>
                                <a:gd name="connsiteX2" fmla="*/ 484496 w 1187356"/>
                                <a:gd name="connsiteY2" fmla="*/ 402609 h 1166883"/>
                                <a:gd name="connsiteX3" fmla="*/ 668741 w 1187356"/>
                                <a:gd name="connsiteY3" fmla="*/ 661916 h 1166883"/>
                                <a:gd name="connsiteX4" fmla="*/ 566383 w 1187356"/>
                                <a:gd name="connsiteY4" fmla="*/ 921224 h 1166883"/>
                                <a:gd name="connsiteX5" fmla="*/ 962168 w 1187356"/>
                                <a:gd name="connsiteY5" fmla="*/ 1166883 h 1166883"/>
                                <a:gd name="connsiteX6" fmla="*/ 1187356 w 1187356"/>
                                <a:gd name="connsiteY6" fmla="*/ 914400 h 1166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87356" h="1166883">
                                  <a:moveTo>
                                    <a:pt x="0" y="0"/>
                                  </a:moveTo>
                                  <a:lnTo>
                                    <a:pt x="375314" y="163773"/>
                                  </a:lnTo>
                                  <a:lnTo>
                                    <a:pt x="484496" y="402609"/>
                                  </a:lnTo>
                                  <a:lnTo>
                                    <a:pt x="668741" y="661916"/>
                                  </a:lnTo>
                                  <a:lnTo>
                                    <a:pt x="566383" y="921224"/>
                                  </a:lnTo>
                                  <a:lnTo>
                                    <a:pt x="962168" y="1166883"/>
                                  </a:lnTo>
                                  <a:lnTo>
                                    <a:pt x="1187356" y="9144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流程圖: 接點 45"/>
                          <wps:cNvSpPr/>
                          <wps:spPr>
                            <a:xfrm>
                              <a:off x="0" y="0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流程圖: 接點 46"/>
                          <wps:cNvSpPr/>
                          <wps:spPr>
                            <a:xfrm>
                              <a:off x="388961" y="184245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流程圖: 接點 47"/>
                          <wps:cNvSpPr/>
                          <wps:spPr>
                            <a:xfrm>
                              <a:off x="566382" y="900752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流程圖: 接點 48"/>
                          <wps:cNvSpPr/>
                          <wps:spPr>
                            <a:xfrm>
                              <a:off x="484495" y="429905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流程圖: 接點 49"/>
                          <wps:cNvSpPr/>
                          <wps:spPr>
                            <a:xfrm>
                              <a:off x="661916" y="661917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流程圖: 接點 50"/>
                          <wps:cNvSpPr/>
                          <wps:spPr>
                            <a:xfrm>
                              <a:off x="1180531" y="934872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流程圖: 接點 51"/>
                          <wps:cNvSpPr/>
                          <wps:spPr>
                            <a:xfrm>
                              <a:off x="948519" y="1160060"/>
                              <a:ext cx="72000" cy="720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五角星形 52"/>
                        <wps:cNvSpPr/>
                        <wps:spPr>
                          <a:xfrm>
                            <a:off x="1132764" y="1172316"/>
                            <a:ext cx="72000" cy="72000"/>
                          </a:xfrm>
                          <a:prstGeom prst="star5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53"/>
                        <wps:cNvSpPr txBox="1"/>
                        <wps:spPr>
                          <a:xfrm>
                            <a:off x="859809" y="1199611"/>
                            <a:ext cx="648268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3FE" w:rsidRPr="00316A25" w:rsidRDefault="007263FE" w:rsidP="00B66A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北極</w:t>
                              </w:r>
                              <w:r>
                                <w:rPr>
                                  <w:rFonts w:eastAsia="標楷體"/>
                                </w:rPr>
                                <w:t>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群組 63"/>
                        <wpg:cNvGrpSpPr/>
                        <wpg:grpSpPr>
                          <a:xfrm rot="18555690">
                            <a:off x="655092" y="135086"/>
                            <a:ext cx="900000" cy="900752"/>
                            <a:chOff x="0" y="0"/>
                            <a:chExt cx="900000" cy="900752"/>
                          </a:xfrm>
                        </wpg:grpSpPr>
                        <wps:wsp>
                          <wps:cNvPr id="60" name="直線接點 60"/>
                          <wps:cNvCnPr/>
                          <wps:spPr>
                            <a:xfrm>
                              <a:off x="0" y="0"/>
                              <a:ext cx="0" cy="900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線接點 62"/>
                          <wps:cNvCnPr/>
                          <wps:spPr>
                            <a:xfrm flipH="1">
                              <a:off x="0" y="900752"/>
                              <a:ext cx="90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" name="文字方塊 64"/>
                        <wps:cNvSpPr txBox="1"/>
                        <wps:spPr>
                          <a:xfrm>
                            <a:off x="0" y="367098"/>
                            <a:ext cx="251974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3FE" w:rsidRPr="00316A25" w:rsidRDefault="007263FE" w:rsidP="00B66A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文字方塊 65"/>
                        <wps:cNvSpPr txBox="1"/>
                        <wps:spPr>
                          <a:xfrm>
                            <a:off x="2210937" y="421689"/>
                            <a:ext cx="251974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3FE" w:rsidRPr="00316A25" w:rsidRDefault="007263FE" w:rsidP="00B66A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左中括弧 66"/>
                        <wps:cNvSpPr/>
                        <wps:spPr>
                          <a:xfrm rot="5065372">
                            <a:off x="1009934" y="524047"/>
                            <a:ext cx="244638" cy="569482"/>
                          </a:xfrm>
                          <a:prstGeom prst="leftBracket">
                            <a:avLst>
                              <a:gd name="adj" fmla="val 171484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67"/>
                        <wps:cNvSpPr txBox="1"/>
                        <wps:spPr>
                          <a:xfrm>
                            <a:off x="941695" y="387569"/>
                            <a:ext cx="547636" cy="293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63FE" w:rsidRPr="00316A25" w:rsidRDefault="007263FE" w:rsidP="00B66A03">
                              <w:pPr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90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28F7A" id="群組 68" o:spid="_x0000_s1049" style="width:193.95pt;height:117.55pt;mso-position-horizontal-relative:char;mso-position-vertical-relative:line" coordsize="24629,1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">
                <v:group id="群組 42" o:spid="_x0000_s1050" style="position:absolute;left:3343;top:55;width:6695;height:6586;rotation:90" coordsize="12525,1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rvzs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2u/OwwAAANsAAAAP&#10;AAAAAAAAAAAAAAAAAKoCAABkcnMvZG93bnJldi54bWxQSwUGAAAAAAQABAD6AAAAmgMAAAAA&#10;">
                  <v:shape id="手繪多邊形 34" o:spid="_x0000_s1051" style="position:absolute;left:341;top:409;width:11873;height:11669;visibility:visible;mso-wrap-style:square;v-text-anchor:middle" coordsize="1187356,116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acMA&#10;AADbAAAADwAAAGRycy9kb3ducmV2LnhtbESP0WoCMRRE3wv+Q7iFvtXsqpR2axStFKUI0m0/4JLc&#10;bhY3N0uS6vr3Rij0cZiZM8x8ObhOnCjE1rOCclyAINbetNwo+P56f3wGEROywc4zKbhQhOVidDfH&#10;yvgzf9KpTo3IEI4VKrAp9ZWUUVtyGMe+J87ejw8OU5ahkSbgOcNdJydF8SQdtpwXLPb0Zkkf61+n&#10;QJdrazb741AfdLiU4eNl22+TUg/3w+oVRKIh/Yf/2jujYDqD25f8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WfacMAAADbAAAADwAAAAAAAAAAAAAAAACYAgAAZHJzL2Rv&#10;d25yZXYueG1sUEsFBgAAAAAEAAQA9QAAAIgDAAAAAA==&#10;" path="m,l375314,163773,484496,402609,668741,661916,566383,921224r395785,245659l1187356,914400e" filled="f" strokecolor="black [3213]">
                    <v:path arrowok="t" o:connecttype="custom" o:connectlocs="0,0;375314,163773;484496,402609;668741,661916;566383,921224;962168,1166883;1187356,914400" o:connectangles="0,0,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流程圖: 接點 35" o:spid="_x0000_s1052" type="#_x0000_t120" style="position:absolute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Q28UA&#10;AADbAAAADwAAAGRycy9kb3ducmV2LnhtbESPQWvCQBSE70L/w/IKvUjdJMUgqasES0AKHqq250f2&#10;NUnNvo3ZNab/visUPA4z8w2zXI+mFQP1rrGsIJ5FIIhLqxuuFBwPxfMChPPIGlvLpOCXHKxXD5Ml&#10;Ztpe+YOGva9EgLDLUEHtfZdJ6cqaDLqZ7YiD9217gz7IvpK6x2uAm1YmUZRKgw2HhRo72tRUnvYX&#10;owBZpp/n98WJdtMk/nnL469qXij19DjmryA8jf4e/m9vtYKXO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RDbxQAAANsAAAAPAAAAAAAAAAAAAAAAAJgCAABkcnMv&#10;ZG93bnJldi54bWxQSwUGAAAAAAQABAD1AAAAigMAAAAA&#10;" fillcolor="black [3213]" strokecolor="black [3213]" strokeweight="2pt"/>
                  <v:shape id="流程圖: 接點 36" o:spid="_x0000_s1053" type="#_x0000_t120" style="position:absolute;left:3889;top:184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OrMMA&#10;AADbAAAADwAAAGRycy9kb3ducmV2LnhtbESPQYvCMBSE7wv+h/AEL8uaVrFI1yiiCCJ40NU9P5q3&#10;bbV5qU3U+u+NIOxxmJlvmMmsNZW4UeNKywrifgSCOLO65FzB4Wf1NQbhPLLGyjIpeJCD2bTzMcFU&#10;2zvv6Lb3uQgQdikqKLyvUyldVpBB17c1cfD+bGPQB9nkUjd4D3BTyUEUJdJgyWGhwJoWBWXn/dUo&#10;QJbJ8bIZn2n7OYhPy3n8m49WSvW67fwbhKfW/4ff7bVWMEzg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OrMMAAADbAAAADwAAAAAAAAAAAAAAAACYAgAAZHJzL2Rv&#10;d25yZXYueG1sUEsFBgAAAAAEAAQA9QAAAIgDAAAAAA==&#10;" fillcolor="black [3213]" strokecolor="black [3213]" strokeweight="2pt"/>
                  <v:shape id="流程圖: 接點 37" o:spid="_x0000_s1054" type="#_x0000_t120" style="position:absolute;left:5663;top:900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8rN8UA&#10;AADbAAAADwAAAGRycy9kb3ducmV2LnhtbESPT2vCQBTE74LfYXmCF6mbKFpJXUOoCKXgQfvn/Mi+&#10;JqnZt2l2m8Rv3xWEHoeZ+Q2zTQdTi45aV1lWEM8jEMS51RUXCt7fDg8bEM4ja6wtk4IrOUh349EW&#10;E217PlF39oUIEHYJKii9bxIpXV6SQTe3DXHwvmxr0AfZFlK32Ae4qeUiitbSYMVhocSGnkvKL+df&#10;owBZrj9+XjcXOs4W8fc+iz+L1UGp6WTInkB4Gvx/+N5+0QqWj3D7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ys3xQAAANsAAAAPAAAAAAAAAAAAAAAAAJgCAABkcnMv&#10;ZG93bnJldi54bWxQSwUGAAAAAAQABAD1AAAAigMAAAAA&#10;" fillcolor="black [3213]" strokecolor="black [3213]" strokeweight="2pt"/>
                  <v:shape id="流程圖: 接點 38" o:spid="_x0000_s1055" type="#_x0000_t120" style="position:absolute;left:4844;top:429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/Rb8A&#10;AADbAAAADwAAAGRycy9kb3ducmV2LnhtbERPy4rCMBTdC/5DuIIb0bQOI1KNIoogAy7G1/rSXNtq&#10;c1ObqPXvzUJweTjv6bwxpXhQ7QrLCuJBBII4tbrgTMFhv+6PQTiPrLG0TApe5GA+a7emmGj75H96&#10;7HwmQgi7BBXk3leJlC7NyaAb2Io4cGdbG/QB1pnUNT5DuCnlMIpG0mDBoSHHipY5pdfd3ShAlqPj&#10;7W98pW1vGF9Wi/iU/a6V6naaxQSEp8Z/xR/3Riv4CW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L9FvwAAANsAAAAPAAAAAAAAAAAAAAAAAJgCAABkcnMvZG93bnJl&#10;di54bWxQSwUGAAAAAAQABAD1AAAAhAMAAAAA&#10;" fillcolor="black [3213]" strokecolor="black [3213]" strokeweight="2pt"/>
                  <v:shape id="流程圖: 接點 39" o:spid="_x0000_s1056" type="#_x0000_t120" style="position:absolute;left:6619;top:6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a3sMA&#10;AADbAAAADwAAAGRycy9kb3ducmV2LnhtbESPT4vCMBTE74LfITxhL6JpXVa0GkVcBBH24N/zo3m2&#10;1ealNlG7394sLHgcZuY3zHTemFI8qHaFZQVxPwJBnFpdcKbgsF/1RiCcR9ZYWiYFv+RgPmu3ppho&#10;++QtPXY+EwHCLkEFufdVIqVLczLo+rYiDt7Z1gZ9kHUmdY3PADelHETRUBosOCzkWNEyp/S6uxsF&#10;yHJ4vG1GV/rpDuLL9yI+ZV8rpT46zWICwlPj3+H/9lor+BzD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a3sMAAADbAAAADwAAAAAAAAAAAAAAAACYAgAAZHJzL2Rv&#10;d25yZXYueG1sUEsFBgAAAAAEAAQA9QAAAIgDAAAAAA==&#10;" fillcolor="black [3213]" strokecolor="black [3213]" strokeweight="2pt"/>
                  <v:shape id="流程圖: 接點 40" o:spid="_x0000_s1057" type="#_x0000_t120" style="position:absolute;left:11805;top:934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APr8A&#10;AADbAAAADwAAAGRycy9kb3ducmV2LnhtbERPy4rCMBTdC/5DuIIb0bQyI1KNIoogAy7G1/rSXNtq&#10;c1ObqPXvzUJweTjv6bwxpXhQ7QrLCuJBBII4tbrgTMFhv+6PQTiPrLG0TApe5GA+a7emmGj75H96&#10;7HwmQgi7BBXk3leJlC7NyaAb2Io4cGdbG/QB1pnUNT5DuCnlMIpG0mDBoSHHipY5pdfd3ShAlqPj&#10;7W98pW1vGF9Wi/iU/a6V6naaxQSEp8Z/xR/3Riv4Cev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MA+vwAAANsAAAAPAAAAAAAAAAAAAAAAAJgCAABkcnMvZG93bnJl&#10;di54bWxQSwUGAAAAAAQABAD1AAAAhAMAAAAA&#10;" fillcolor="black [3213]" strokecolor="black [3213]" strokeweight="2pt"/>
                  <v:shape id="流程圖: 接點 41" o:spid="_x0000_s1058" type="#_x0000_t120" style="position:absolute;left:9485;top:1160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pcIA&#10;AADbAAAADwAAAGRycy9kb3ducmV2LnhtbESPT4vCMBTE74LfITzBi2hacUWqUcRFWBY8+Pf8aJ5t&#10;tXnpNlHrtzfCgsdhZn7DzBaNKcWdaldYVhAPIhDEqdUFZwoO+3V/AsJ5ZI2lZVLwJAeLebs1w0Tb&#10;B2/pvvOZCBB2CSrIva8SKV2ak0E3sBVx8M62NuiDrDOpa3wEuCnlMIrG0mDBYSHHilY5pdfdzShA&#10;luPj3+/kSpveML58L+NT9rVWqttpllMQnhr/Cf+3f7SCUQ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GWlwgAAANsAAAAPAAAAAAAAAAAAAAAAAJgCAABkcnMvZG93&#10;bnJldi54bWxQSwUGAAAAAAQABAD1AAAAhwMAAAAA&#10;" fillcolor="black [3213]" strokecolor="black [3213]" strokeweight="2pt"/>
                </v:group>
                <v:group id="群組 43" o:spid="_x0000_s1059" style="position:absolute;left:17264;top:3602;width:6696;height:6587;rotation:180" coordsize="12525,12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W+5s8EAAADbAAAADwAA&#10;AAAAAAAAAAAAAACqAgAAZHJzL2Rvd25yZXYueG1sUEsFBgAAAAAEAAQA+gAAAJgDAAAAAA==&#10;">
                  <v:shape id="手繪多邊形 44" o:spid="_x0000_s1060" style="position:absolute;left:341;top:409;width:11873;height:11669;visibility:visible;mso-wrap-style:square;v-text-anchor:middle" coordsize="1187356,1166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sFMMA&#10;AADbAAAADwAAAGRycy9kb3ducmV2LnhtbESP0WoCMRRE3wv+Q7hC32p2i5R2a5RqEYsUxG0/4JLc&#10;bhY3N0sSdf37RhB8HGbmDDNbDK4TJwqx9aygnBQgiLU3LTcKfn/WT68gYkI22HkmBReKsJiPHmZY&#10;GX/mPZ3q1IgM4VihAptSX0kZtSWHceJ74uz9+eAwZRkaaQKeM9x18rkoXqTDlvOCxZ5WlvShPjoF&#10;ulxa8/l9GOqdDpcybN82/SYp9TgePt5BJBrSPXxrfxkF0ylcv+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sFMMAAADbAAAADwAAAAAAAAAAAAAAAACYAgAAZHJzL2Rv&#10;d25yZXYueG1sUEsFBgAAAAAEAAQA9QAAAIgDAAAAAA==&#10;" path="m,l375314,163773,484496,402609,668741,661916,566383,921224r395785,245659l1187356,914400e" filled="f" strokecolor="black [3213]">
                    <v:path arrowok="t" o:connecttype="custom" o:connectlocs="0,0;375314,163773;484496,402609;668741,661916;566383,921224;962168,1166883;1187356,914400" o:connectangles="0,0,0,0,0,0,0"/>
                  </v:shape>
                  <v:shape id="流程圖: 接點 45" o:spid="_x0000_s1061" type="#_x0000_t120" style="position:absolute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jpsUA&#10;AADbAAAADwAAAGRycy9kb3ducmV2LnhtbESPQWvCQBSE70L/w/IKvUjdJNQgqasES0AKHqq250f2&#10;NUnNvo3ZNab/visUPA4z8w2zXI+mFQP1rrGsIJ5FIIhLqxuuFBwPxfMChPPIGlvLpOCXHKxXD5Ml&#10;Ztpe+YOGva9EgLDLUEHtfZdJ6cqaDLqZ7YiD9217gz7IvpK6x2uAm1YmUZRKgw2HhRo72tRUnvYX&#10;owBZpp/n98WJdtMk/nnL469qXij19DjmryA8jf4e/m9vtYKXO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2OmxQAAANsAAAAPAAAAAAAAAAAAAAAAAJgCAABkcnMv&#10;ZG93bnJldi54bWxQSwUGAAAAAAQABAD1AAAAigMAAAAA&#10;" fillcolor="black [3213]" strokecolor="black [3213]" strokeweight="2pt"/>
                  <v:shape id="流程圖: 接點 46" o:spid="_x0000_s1062" type="#_x0000_t120" style="position:absolute;left:3889;top:1842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90cMA&#10;AADbAAAADwAAAGRycy9kb3ducmV2LnhtbESPQYvCMBSE7wv+h/AEL8uaVrRI1yiiCCJ40NU9P5q3&#10;bbV5qU3U+u+NIOxxmJlvmMmsNZW4UeNKywrifgSCOLO65FzB4Wf1NQbhPLLGyjIpeJCD2bTzMcFU&#10;2zvv6Lb3uQgQdikqKLyvUyldVpBB17c1cfD+bGPQB9nkUjd4D3BTyUEUJdJgyWGhwJoWBWXn/dUo&#10;QJbJ8bIZn2n7OYhPy3n8m49WSvW67fwbhKfW/4ff7bVWMEzg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90cMAAADbAAAADwAAAAAAAAAAAAAAAACYAgAAZHJzL2Rv&#10;d25yZXYueG1sUEsFBgAAAAAEAAQA9QAAAIgDAAAAAA==&#10;" fillcolor="black [3213]" strokecolor="black [3213]" strokeweight="2pt"/>
                  <v:shape id="流程圖: 接點 47" o:spid="_x0000_s1063" type="#_x0000_t120" style="position:absolute;left:5663;top:9007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YSsUA&#10;AADbAAAADwAAAGRycy9kb3ducmV2LnhtbESPT2vCQBTE74LfYXmCF6mbiFpJXUOoCKXgQfvn/Mi+&#10;JqnZt2l2m8Rv3xWEHoeZ+Q2zTQdTi45aV1lWEM8jEMS51RUXCt7fDg8bEM4ja6wtk4IrOUh349EW&#10;E217PlF39oUIEHYJKii9bxIpXV6SQTe3DXHwvmxr0AfZFlK32Ae4qeUiitbSYMVhocSGnkvKL+df&#10;owBZrj9+XjcXOs4W8fc+iz+L1UGp6WTInkB4Gvx/+N5+0QqWj3D7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VhKxQAAANsAAAAPAAAAAAAAAAAAAAAAAJgCAABkcnMv&#10;ZG93bnJldi54bWxQSwUGAAAAAAQABAD1AAAAigMAAAAA&#10;" fillcolor="black [3213]" strokecolor="black [3213]" strokeweight="2pt"/>
                  <v:shape id="流程圖: 接點 48" o:spid="_x0000_s1064" type="#_x0000_t120" style="position:absolute;left:4844;top:429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MOL8A&#10;AADbAAAADwAAAGRycy9kb3ducmV2LnhtbERPy4rCMBTdC/5DuIIb0bQyI1KNIoogAy7G1/rSXNtq&#10;c1ObqPXvzUJweTjv6bwxpXhQ7QrLCuJBBII4tbrgTMFhv+6PQTiPrLG0TApe5GA+a7emmGj75H96&#10;7HwmQgi7BBXk3leJlC7NyaAb2Io4cGdbG/QB1pnUNT5DuCnlMIpG0mDBoSHHipY5pdfd3ShAlqPj&#10;7W98pW1vGF9Wi/iU/a6V6naaxQSEp8Z/xR/3Riv4CW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5sw4vwAAANsAAAAPAAAAAAAAAAAAAAAAAJgCAABkcnMvZG93bnJl&#10;di54bWxQSwUGAAAAAAQABAD1AAAAhAMAAAAA&#10;" fillcolor="black [3213]" strokecolor="black [3213]" strokeweight="2pt"/>
                  <v:shape id="流程圖: 接點 49" o:spid="_x0000_s1065" type="#_x0000_t120" style="position:absolute;left:6619;top:661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o8MA&#10;AADbAAAADwAAAGRycy9kb3ducmV2LnhtbESPT4vCMBTE74LfITxhL6JpZVe0GkVcBBH24N/zo3m2&#10;1ealNlG7394sLHgcZuY3zHTemFI8qHaFZQVxPwJBnFpdcKbgsF/1RiCcR9ZYWiYFv+RgPmu3ppho&#10;++QtPXY+EwHCLkEFufdVIqVLczLo+rYiDt7Z1gZ9kHUmdY3PADelHETRUBosOCzkWNEyp/S6uxsF&#10;yHJ4vG1GV/rpDuLL9yI+ZV8rpT46zWICwlPj3+H/9lor+BzD3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ppo8MAAADbAAAADwAAAAAAAAAAAAAAAACYAgAAZHJzL2Rv&#10;d25yZXYueG1sUEsFBgAAAAAEAAQA9QAAAIgDAAAAAA==&#10;" fillcolor="black [3213]" strokecolor="black [3213]" strokeweight="2pt"/>
                  <v:shape id="流程圖: 接點 50" o:spid="_x0000_s1066" type="#_x0000_t120" style="position:absolute;left:11805;top:934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W474A&#10;AADbAAAADwAAAGRycy9kb3ducmV2LnhtbERPy6rCMBDdC/5DGMGNaFpBkWoU8SKI4MLnemjGttpM&#10;epuo9e/NQnB5OO/ZojGleFLtCssK4kEEgji1uuBMwem47k9AOI+ssbRMCt7kYDFvt2aYaPviPT0P&#10;PhMhhF2CCnLvq0RKl+Zk0A1sRRy4q60N+gDrTOoaXyHclHIYRWNpsODQkGNFq5zS++FhFCDL8fl/&#10;O7nTrjeMb3/L+JKN1kp1O81yCsJT43/ir3ujFYzC+vA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JVuO+AAAA2wAAAA8AAAAAAAAAAAAAAAAAmAIAAGRycy9kb3ducmV2&#10;LnhtbFBLBQYAAAAABAAEAPUAAACDAwAAAAA=&#10;" fillcolor="black [3213]" strokecolor="black [3213]" strokeweight="2pt"/>
                  <v:shape id="流程圖: 接點 51" o:spid="_x0000_s1067" type="#_x0000_t120" style="position:absolute;left:9485;top:1160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zeMIA&#10;AADbAAAADwAAAGRycy9kb3ducmV2LnhtbESPzarCMBSE94LvEI7gRjStoEg1iiiCCHdx/VsfmmNb&#10;bU5qE7W+/c0FweUwM98ws0VjSvGk2hWWFcSDCARxanXBmYLjYdOfgHAeWWNpmRS8ycFi3m7NMNH2&#10;xb/03PtMBAi7BBXk3leJlC7NyaAb2Io4eBdbG/RB1pnUNb4C3JRyGEVjabDgsJBjRauc0tv+YRQg&#10;y/Hpvpvc6Kc3jK/rZXzORhulup1mOQXhqfHf8Ke91QpG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fN4wgAAANsAAAAPAAAAAAAAAAAAAAAAAJgCAABkcnMvZG93&#10;bnJldi54bWxQSwUGAAAAAAQABAD1AAAAhwMAAAAA&#10;" fillcolor="black [3213]" strokecolor="black [3213]" strokeweight="2pt"/>
                </v:group>
                <v:shape id="五角星形 52" o:spid="_x0000_s1068" style="position:absolute;left:11327;top:11723;width:720;height:720;visibility:visible;mso-wrap-style:square;v-text-anchor:middle" coordsize="72000,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hl8QA&#10;AADbAAAADwAAAGRycy9kb3ducmV2LnhtbESP0WrCQBRE3wv9h+UWfNNNlUqNrkEUQUFEbT/gNntN&#10;0mTvhuxqkr/vCkIfh5k5wyySzlTiTo0rLCt4H0UgiFOrC84UfH9th58gnEfWWFkmBT05SJavLwuM&#10;tW35TPeLz0SAsItRQe59HUvp0pwMupGtiYN3tY1BH2STSd1gG+CmkuMomkqDBYeFHGta55SWl5tR&#10;cPgtbz/r3aaYTvY2PZzk7Ej9TKnBW7eag/DU+f/ws73TCj7G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4IZfEAAAA2wAAAA8AAAAAAAAAAAAAAAAAmAIAAGRycy9k&#10;b3ducmV2LnhtbFBLBQYAAAAABAAEAPUAAACJAwAAAAA=&#10;" path="m,27501r27502,1l36000,r8498,27502l72000,27501,49751,44498r8498,27502l36000,55003,13751,72000,22249,44498,,27501xe" fillcolor="#4f81bd [3204]" strokecolor="black [3213]" strokeweight="2pt">
                  <v:path arrowok="t" o:connecttype="custom" o:connectlocs="0,27501;27502,27502;36000,0;44498,27502;72000,27501;49751,44498;58249,72000;36000,55003;13751,72000;22249,44498;0,27501" o:connectangles="0,0,0,0,0,0,0,0,0,0,0"/>
                </v:shape>
                <v:shape id="文字方塊 53" o:spid="_x0000_s1069" type="#_x0000_t202" style="position:absolute;left:8598;top:11996;width:6482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7263FE" w:rsidRPr="00316A25" w:rsidRDefault="007263FE" w:rsidP="00B66A0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北極</w:t>
                        </w:r>
                        <w:r>
                          <w:rPr>
                            <w:rFonts w:eastAsia="標楷體"/>
                          </w:rPr>
                          <w:t>星</w:t>
                        </w:r>
                      </w:p>
                    </w:txbxContent>
                  </v:textbox>
                </v:shape>
                <v:group id="群組 63" o:spid="_x0000_s1070" style="position:absolute;left:6551;top:1350;width:9000;height:9007;rotation:-3325198fd" coordsize="9000,9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qLfwwAAANsAAAAP&#10;AAAAAAAAAAAAAAAAAKoCAABkcnMvZG93bnJldi54bWxQSwUGAAAAAAQABAD6AAAAmgMAAAAA&#10;">
                  <v:line id="直線接點 60" o:spid="_x0000_s1071" style="position:absolute;visibility:visible;mso-wrap-style:square" from="0,0" to="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5R8IAAADbAAAADwAAAGRycy9kb3ducmV2LnhtbERPz2vCMBS+C/sfwhO8aaoHHdUo06GI&#10;DMEqhd0ezVtb1rzUJGr975fDwOPH93ux6kwj7uR8bVnBeJSAIC6srrlUcDlvh+8gfEDW2FgmBU/y&#10;sFq+9RaYavvgE92zUIoYwj5FBVUIbSqlLyoy6Ee2JY7cj3UGQ4SulNrhI4abRk6SZCoN1hwbKmxp&#10;U1Hxm92MgtP3dTNr811mc5fX66/L8fC5Pio16HcfcxCBuvAS/7v3WsE0ro9f4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n5R8IAAADbAAAADwAAAAAAAAAAAAAA&#10;AAChAgAAZHJzL2Rvd25yZXYueG1sUEsFBgAAAAAEAAQA+QAAAJADAAAAAA==&#10;" strokecolor="black [3213]" strokeweight="1pt">
                    <v:stroke dashstyle="3 1"/>
                  </v:line>
                  <v:line id="直線接點 62" o:spid="_x0000_s1072" style="position:absolute;flip:x;visibility:visible;mso-wrap-style:square" from="0,9007" to="9000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XYg78AAADbAAAADwAAAGRycy9kb3ducmV2LnhtbESPwQrCMBBE74L/EFbwpqk9iFSjiCJ4&#10;EMXaD1iatS02m9JErX69EQSPw8y8YRarztTiQa2rLCuYjCMQxLnVFRcKsstuNAPhPLLG2jIpeJGD&#10;1bLfW2Ci7ZPP9Eh9IQKEXYIKSu+bREqXl2TQjW1DHLyrbQ36INtC6hafAW5qGUfRVBqsOCyU2NCm&#10;pPyW3o0C2Z2uLpXpSW99tj7G9n2od1ulhoNuPQfhqfP/8K+91wqmMXy/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cXYg78AAADbAAAADwAAAAAAAAAAAAAAAACh&#10;AgAAZHJzL2Rvd25yZXYueG1sUEsFBgAAAAAEAAQA+QAAAI0DAAAAAA==&#10;" strokecolor="black [3213]" strokeweight="1pt">
                    <v:stroke dashstyle="3 1"/>
                  </v:line>
                </v:group>
                <v:shape id="文字方塊 64" o:spid="_x0000_s1073" type="#_x0000_t202" style="position:absolute;top:3670;width:2519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7263FE" w:rsidRPr="00316A25" w:rsidRDefault="007263FE" w:rsidP="00B66A0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字方塊 65" o:spid="_x0000_s1074" type="#_x0000_t202" style="position:absolute;left:22109;top:4216;width:2520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<v:textbox>
                    <w:txbxContent>
                      <w:p w:rsidR="007263FE" w:rsidRPr="00316A25" w:rsidRDefault="007263FE" w:rsidP="00B66A0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/>
                          </w:rPr>
                          <w:t>B</w:t>
                        </w:r>
                      </w:p>
                    </w:txbxContent>
                  </v:textbox>
                </v:shape>
                <v:shape id="左中括弧 66" o:spid="_x0000_s1075" type="#_x0000_t85" style="position:absolute;left:10098;top:5241;width:2447;height:5694;rotation:55327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dWMIA&#10;AADbAAAADwAAAGRycy9kb3ducmV2LnhtbESPQYvCMBSE74L/ITxhb5q6QtFqFFF2UTxZd++P5tkG&#10;m5fSZLXrrzeC4HGYmW+YxaqztbhS641jBeNRAoK4cNpwqeDn9DWcgvABWWPtmBT8k4fVst9bYKbd&#10;jY90zUMpIoR9hgqqEJpMSl9UZNGPXEMcvbNrLYYo21LqFm8Rbmv5mSSptGg4LlTY0Kai4pL/WQXb&#10;/e9xvDXBNJP6201Om/th1t2V+hh06zmIQF14h1/tn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V1YwgAAANsAAAAPAAAAAAAAAAAAAAAAAJgCAABkcnMvZG93&#10;bnJldi54bWxQSwUGAAAAAAQABAD1AAAAhwMAAAAA&#10;" adj="15912" strokecolor="black [3213]">
                  <v:stroke startarrow="open" endarrow="open"/>
                </v:shape>
                <v:shape id="文字方塊 67" o:spid="_x0000_s1076" type="#_x0000_t202" style="position:absolute;left:9416;top:3875;width:547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7263FE" w:rsidRPr="00316A25" w:rsidRDefault="007263FE" w:rsidP="00B66A03">
                        <w:pPr>
                          <w:rPr>
                            <w:rFonts w:eastAsia="標楷體" w:hint="eastAsia"/>
                          </w:rPr>
                        </w:pPr>
                        <w:r>
                          <w:rPr>
                            <w:rFonts w:eastAsia="標楷體"/>
                          </w:rPr>
                          <w:t>90</w:t>
                        </w:r>
                        <w:r>
                          <w:rPr>
                            <w:rFonts w:eastAsia="標楷體" w:hint="eastAsia"/>
                          </w:rPr>
                          <w:t>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7637E9">
        <w:rPr>
          <w:rFonts w:eastAsia="標楷體"/>
        </w:rPr>
        <w:t xml:space="preserve">3  </w:t>
      </w:r>
      <w:r w:rsidR="007B3796" w:rsidRPr="002B3353">
        <w:rPr>
          <w:rFonts w:eastAsia="標楷體"/>
        </w:rPr>
        <w:t>(B)</w:t>
      </w:r>
      <w:r w:rsidR="007637E9">
        <w:rPr>
          <w:rFonts w:eastAsia="標楷體"/>
        </w:rPr>
        <w:t xml:space="preserve">6  </w:t>
      </w:r>
      <w:r w:rsidR="007B3796" w:rsidRPr="002B3353">
        <w:rPr>
          <w:rFonts w:eastAsia="標楷體"/>
        </w:rPr>
        <w:t>(C)</w:t>
      </w:r>
      <w:r w:rsidR="007637E9">
        <w:rPr>
          <w:rFonts w:eastAsia="標楷體"/>
        </w:rPr>
        <w:t xml:space="preserve">9  </w:t>
      </w:r>
      <w:r w:rsidR="007B3796" w:rsidRPr="002B3353">
        <w:rPr>
          <w:rFonts w:eastAsia="標楷體"/>
        </w:rPr>
        <w:t>(D)</w:t>
      </w:r>
      <w:r w:rsidR="007637E9">
        <w:rPr>
          <w:rFonts w:eastAsia="標楷體"/>
        </w:rPr>
        <w:t>12</w:t>
      </w:r>
    </w:p>
    <w:p w:rsidR="007B3796" w:rsidRPr="002B3353" w:rsidRDefault="007637E9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t>承</w:t>
      </w:r>
      <w:r>
        <w:rPr>
          <w:rFonts w:eastAsia="標楷體"/>
        </w:rPr>
        <w:t>上題，按時間順序，北斗七星的位置</w:t>
      </w:r>
      <w:r>
        <w:rPr>
          <w:rFonts w:eastAsia="標楷體" w:hint="eastAsia"/>
        </w:rPr>
        <w:t>變</w:t>
      </w:r>
      <w:r>
        <w:rPr>
          <w:rFonts w:eastAsia="標楷體"/>
        </w:rPr>
        <w:t>化順序</w:t>
      </w:r>
      <w:r>
        <w:rPr>
          <w:rFonts w:eastAsia="標楷體" w:hint="eastAsia"/>
        </w:rPr>
        <w:t>應</w:t>
      </w:r>
      <w:r>
        <w:rPr>
          <w:rFonts w:eastAsia="標楷體"/>
        </w:rPr>
        <w:t>該是？</w:t>
      </w:r>
      <w:r w:rsidRPr="00E27BC8">
        <w:rPr>
          <w:rFonts w:eastAsia="標楷體" w:hint="eastAsia"/>
          <w:u w:val="single"/>
        </w:rPr>
        <w:t>電</w:t>
      </w:r>
      <w:r w:rsidRPr="00E27BC8">
        <w:rPr>
          <w:rFonts w:eastAsia="標楷體"/>
          <w:u w:val="single"/>
        </w:rPr>
        <w:t>狼</w:t>
      </w:r>
      <w:r>
        <w:rPr>
          <w:rFonts w:eastAsia="標楷體"/>
        </w:rPr>
        <w:t>應該位在</w:t>
      </w:r>
      <w:r>
        <w:rPr>
          <w:rFonts w:eastAsia="標楷體" w:hint="eastAsia"/>
        </w:rPr>
        <w:t>地</w:t>
      </w:r>
      <w:r>
        <w:rPr>
          <w:rFonts w:eastAsia="標楷體"/>
        </w:rPr>
        <w:t>球上</w:t>
      </w:r>
      <w:r>
        <w:rPr>
          <w:rFonts w:eastAsia="標楷體" w:hint="eastAsia"/>
        </w:rPr>
        <w:t>何</w:t>
      </w:r>
      <w:r>
        <w:rPr>
          <w:rFonts w:eastAsia="標楷體"/>
        </w:rPr>
        <w:t>處</w:t>
      </w:r>
      <w:r>
        <w:rPr>
          <w:rFonts w:eastAsia="標楷體" w:hint="eastAsia"/>
        </w:rPr>
        <w:t>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/>
        </w:rPr>
        <w:t>A</w:t>
      </w:r>
      <w:r>
        <w:rPr>
          <w:rFonts w:eastAsia="標楷體" w:hint="eastAsia"/>
        </w:rPr>
        <w:t>到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，北</w:t>
      </w:r>
      <w:r>
        <w:rPr>
          <w:rFonts w:eastAsia="標楷體"/>
        </w:rPr>
        <w:t>半球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/>
        </w:rPr>
        <w:t>B</w:t>
      </w:r>
      <w:r>
        <w:rPr>
          <w:rFonts w:eastAsia="標楷體" w:hint="eastAsia"/>
        </w:rPr>
        <w:t>到</w:t>
      </w:r>
      <w:r>
        <w:rPr>
          <w:rFonts w:eastAsia="標楷體" w:hint="eastAsia"/>
        </w:rPr>
        <w:t>A</w:t>
      </w:r>
      <w:r>
        <w:rPr>
          <w:rFonts w:eastAsia="標楷體" w:hint="eastAsia"/>
        </w:rPr>
        <w:t>，北</w:t>
      </w:r>
      <w:r>
        <w:rPr>
          <w:rFonts w:eastAsia="標楷體"/>
        </w:rPr>
        <w:t>半球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>
        <w:rPr>
          <w:rFonts w:eastAsia="標楷體"/>
        </w:rPr>
        <w:t>A</w:t>
      </w:r>
      <w:r>
        <w:rPr>
          <w:rFonts w:eastAsia="標楷體" w:hint="eastAsia"/>
        </w:rPr>
        <w:t>到</w:t>
      </w:r>
      <w:r>
        <w:rPr>
          <w:rFonts w:eastAsia="標楷體" w:hint="eastAsia"/>
        </w:rPr>
        <w:t>B</w:t>
      </w:r>
      <w:r>
        <w:rPr>
          <w:rFonts w:eastAsia="標楷體" w:hint="eastAsia"/>
        </w:rPr>
        <w:t>，南</w:t>
      </w:r>
      <w:r>
        <w:rPr>
          <w:rFonts w:eastAsia="標楷體"/>
        </w:rPr>
        <w:t>半球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/>
        </w:rPr>
        <w:t>B</w:t>
      </w:r>
      <w:r>
        <w:rPr>
          <w:rFonts w:eastAsia="標楷體" w:hint="eastAsia"/>
        </w:rPr>
        <w:t>到</w:t>
      </w:r>
      <w:r>
        <w:rPr>
          <w:rFonts w:eastAsia="標楷體"/>
        </w:rPr>
        <w:t>A</w:t>
      </w:r>
      <w:r>
        <w:rPr>
          <w:rFonts w:eastAsia="標楷體" w:hint="eastAsia"/>
        </w:rPr>
        <w:t>，南</w:t>
      </w:r>
      <w:r>
        <w:rPr>
          <w:rFonts w:eastAsia="標楷體"/>
        </w:rPr>
        <w:t>半球</w:t>
      </w:r>
    </w:p>
    <w:p w:rsidR="0011417A" w:rsidRDefault="00C42B8B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C42B8B">
        <w:rPr>
          <w:rFonts w:eastAsia="標楷體" w:hint="eastAsia"/>
          <w:u w:val="single"/>
        </w:rPr>
        <w:t>阿</w:t>
      </w:r>
      <w:r w:rsidRPr="00C42B8B">
        <w:rPr>
          <w:rFonts w:eastAsia="標楷體"/>
          <w:u w:val="single"/>
        </w:rPr>
        <w:t>姆</w:t>
      </w:r>
      <w:r>
        <w:rPr>
          <w:rFonts w:eastAsia="標楷體"/>
        </w:rPr>
        <w:t>在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</w:t>
      </w:r>
      <w:r w:rsidR="002D27BD">
        <w:rPr>
          <w:rFonts w:eastAsia="標楷體" w:hint="eastAsia"/>
        </w:rPr>
        <w:t>要</w:t>
      </w:r>
      <w:r>
        <w:rPr>
          <w:rFonts w:eastAsia="標楷體"/>
        </w:rPr>
        <w:t>到</w:t>
      </w:r>
      <w:r w:rsidRPr="00C42B8B">
        <w:rPr>
          <w:rFonts w:eastAsia="標楷體" w:hint="eastAsia"/>
          <w:u w:val="single"/>
        </w:rPr>
        <w:t>石</w:t>
      </w:r>
      <w:r w:rsidRPr="00C42B8B">
        <w:rPr>
          <w:rFonts w:eastAsia="標楷體"/>
          <w:u w:val="single"/>
        </w:rPr>
        <w:t>門</w:t>
      </w:r>
      <w:r>
        <w:rPr>
          <w:rFonts w:eastAsia="標楷體"/>
        </w:rPr>
        <w:t>海邊旅遊，</w:t>
      </w:r>
      <w:r>
        <w:rPr>
          <w:rFonts w:eastAsia="標楷體" w:hint="eastAsia"/>
        </w:rPr>
        <w:t>當</w:t>
      </w:r>
      <w:r>
        <w:rPr>
          <w:rFonts w:eastAsia="標楷體"/>
        </w:rPr>
        <w:t>地潮汐預報表如下。</w:t>
      </w:r>
      <w:r>
        <w:rPr>
          <w:rFonts w:eastAsia="標楷體" w:hint="eastAsia"/>
        </w:rPr>
        <w:t>若</w:t>
      </w:r>
      <w:r w:rsidRPr="00C42B8B">
        <w:rPr>
          <w:rFonts w:eastAsia="標楷體"/>
          <w:u w:val="single"/>
        </w:rPr>
        <w:t>阿</w:t>
      </w:r>
      <w:r w:rsidRPr="00C42B8B">
        <w:rPr>
          <w:rFonts w:eastAsia="標楷體" w:hint="eastAsia"/>
          <w:u w:val="single"/>
        </w:rPr>
        <w:t>姆</w:t>
      </w:r>
      <w:r>
        <w:rPr>
          <w:rFonts w:eastAsia="標楷體"/>
        </w:rPr>
        <w:t>要觀察潮間帶生物，他應該在哪個時刻到達較佳？</w:t>
      </w:r>
      <w:r>
        <w:rPr>
          <w:rFonts w:eastAsia="標楷體"/>
        </w:rPr>
        <w:br/>
      </w:r>
      <w:r w:rsidRPr="002B3353">
        <w:rPr>
          <w:rFonts w:eastAsia="標楷體"/>
        </w:rPr>
        <w:t>(A)</w:t>
      </w:r>
      <w:r w:rsidR="005761A6">
        <w:rPr>
          <w:rFonts w:eastAsia="標楷體"/>
        </w:rPr>
        <w:t>0</w:t>
      </w:r>
      <w:r w:rsidR="00FB1CF7">
        <w:rPr>
          <w:rFonts w:eastAsia="標楷體"/>
        </w:rPr>
        <w:t>6</w:t>
      </w:r>
      <w:r w:rsidR="005761A6">
        <w:rPr>
          <w:rFonts w:eastAsia="標楷體"/>
        </w:rPr>
        <w:t xml:space="preserve">:00   </w:t>
      </w:r>
      <w:r w:rsidRPr="002B3353">
        <w:rPr>
          <w:rFonts w:eastAsia="標楷體"/>
        </w:rPr>
        <w:t>(B)</w:t>
      </w:r>
      <w:r w:rsidR="005761A6">
        <w:rPr>
          <w:rFonts w:eastAsia="標楷體"/>
        </w:rPr>
        <w:t xml:space="preserve">10:00  </w:t>
      </w:r>
      <w:r w:rsidRPr="002B3353">
        <w:rPr>
          <w:rFonts w:eastAsia="標楷體"/>
        </w:rPr>
        <w:t>(C)</w:t>
      </w:r>
      <w:r w:rsidR="005761A6">
        <w:rPr>
          <w:rFonts w:eastAsia="標楷體"/>
        </w:rPr>
        <w:t xml:space="preserve">12:00  </w:t>
      </w:r>
      <w:r w:rsidRPr="002B3353">
        <w:rPr>
          <w:rFonts w:eastAsia="標楷體"/>
        </w:rPr>
        <w:t>(D)</w:t>
      </w:r>
      <w:r w:rsidR="005761A6">
        <w:rPr>
          <w:rFonts w:eastAsia="標楷體"/>
        </w:rPr>
        <w:t>1</w:t>
      </w:r>
      <w:r w:rsidR="00FB1CF7">
        <w:rPr>
          <w:rFonts w:eastAsia="標楷體"/>
        </w:rPr>
        <w:t>5</w:t>
      </w:r>
      <w:r w:rsidR="005761A6">
        <w:rPr>
          <w:rFonts w:eastAsia="標楷體"/>
        </w:rPr>
        <w:t>:00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1411"/>
        <w:gridCol w:w="1555"/>
      </w:tblGrid>
      <w:tr w:rsidR="0011417A" w:rsidRPr="00117580" w:rsidTr="007263FE">
        <w:tc>
          <w:tcPr>
            <w:tcW w:w="2694" w:type="dxa"/>
            <w:vAlign w:val="center"/>
          </w:tcPr>
          <w:p w:rsidR="0011417A" w:rsidRPr="0011417A" w:rsidRDefault="0011417A" w:rsidP="007263FE">
            <w:pPr>
              <w:jc w:val="center"/>
              <w:rPr>
                <w:rFonts w:eastAsia="標楷體"/>
              </w:rPr>
            </w:pPr>
            <w:r w:rsidRPr="0011417A">
              <w:rPr>
                <w:rFonts w:eastAsia="標楷體"/>
              </w:rPr>
              <w:t>日期</w:t>
            </w:r>
          </w:p>
        </w:tc>
        <w:tc>
          <w:tcPr>
            <w:tcW w:w="1417" w:type="dxa"/>
            <w:vAlign w:val="center"/>
          </w:tcPr>
          <w:p w:rsidR="0011417A" w:rsidRPr="0011417A" w:rsidRDefault="0011417A" w:rsidP="007263FE">
            <w:pPr>
              <w:jc w:val="center"/>
              <w:rPr>
                <w:rFonts w:eastAsia="標楷體"/>
              </w:rPr>
            </w:pPr>
            <w:r w:rsidRPr="0011417A">
              <w:rPr>
                <w:rFonts w:eastAsia="標楷體"/>
              </w:rPr>
              <w:t>潮位</w:t>
            </w:r>
          </w:p>
        </w:tc>
        <w:tc>
          <w:tcPr>
            <w:tcW w:w="1559" w:type="dxa"/>
            <w:vAlign w:val="center"/>
          </w:tcPr>
          <w:p w:rsidR="0011417A" w:rsidRPr="0011417A" w:rsidRDefault="0011417A" w:rsidP="007263FE">
            <w:pPr>
              <w:jc w:val="center"/>
              <w:rPr>
                <w:rFonts w:eastAsia="標楷體"/>
              </w:rPr>
            </w:pPr>
            <w:r w:rsidRPr="0011417A">
              <w:rPr>
                <w:rFonts w:eastAsia="標楷體"/>
              </w:rPr>
              <w:t>時間</w:t>
            </w:r>
          </w:p>
        </w:tc>
      </w:tr>
      <w:tr w:rsidR="0011417A" w:rsidRPr="00117580" w:rsidTr="007263FE">
        <w:tc>
          <w:tcPr>
            <w:tcW w:w="2694" w:type="dxa"/>
            <w:vMerge w:val="restart"/>
            <w:vAlign w:val="center"/>
          </w:tcPr>
          <w:p w:rsidR="0011417A" w:rsidRPr="00403CE3" w:rsidRDefault="0011417A" w:rsidP="0011417A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01/19(</w:t>
            </w:r>
            <w:r w:rsidRPr="00403CE3">
              <w:rPr>
                <w:rFonts w:ascii="Arial" w:eastAsia="標楷體" w:hAnsi="Arial" w:cs="Arial"/>
              </w:rPr>
              <w:t>星期五</w:t>
            </w:r>
            <w:r w:rsidRPr="00403CE3">
              <w:rPr>
                <w:rFonts w:ascii="Arial" w:eastAsia="標楷體" w:hAnsi="Arial" w:cs="Arial"/>
              </w:rPr>
              <w:t>)</w:t>
            </w:r>
            <w:r w:rsidRPr="00403CE3">
              <w:rPr>
                <w:rFonts w:ascii="Arial" w:eastAsia="標楷體" w:hAnsi="Arial" w:cs="Arial"/>
              </w:rPr>
              <w:br/>
            </w:r>
            <w:r w:rsidRPr="00403CE3">
              <w:rPr>
                <w:rFonts w:ascii="Arial" w:eastAsia="標楷體" w:hAnsi="Arial" w:cs="Arial"/>
              </w:rPr>
              <w:t>農曆</w:t>
            </w:r>
            <w:r w:rsidRPr="00403CE3">
              <w:rPr>
                <w:rFonts w:ascii="Arial" w:eastAsia="標楷體" w:hAnsi="Arial" w:cs="Arial"/>
              </w:rPr>
              <w:t>12/03</w:t>
            </w: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乾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05:51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滿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12:18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乾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18:44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滿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23:55</w:t>
            </w:r>
          </w:p>
        </w:tc>
      </w:tr>
      <w:tr w:rsidR="0011417A" w:rsidRPr="00117580" w:rsidTr="007263FE">
        <w:tc>
          <w:tcPr>
            <w:tcW w:w="2694" w:type="dxa"/>
            <w:vMerge w:val="restart"/>
            <w:vAlign w:val="center"/>
          </w:tcPr>
          <w:p w:rsidR="0011417A" w:rsidRPr="00403CE3" w:rsidRDefault="0011417A" w:rsidP="0011417A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01/20(</w:t>
            </w:r>
            <w:r w:rsidRPr="00403CE3">
              <w:rPr>
                <w:rFonts w:ascii="Arial" w:eastAsia="標楷體" w:hAnsi="Arial" w:cs="Arial"/>
              </w:rPr>
              <w:t>星期六</w:t>
            </w:r>
            <w:r w:rsidRPr="00403CE3">
              <w:rPr>
                <w:rFonts w:ascii="Arial" w:eastAsia="標楷體" w:hAnsi="Arial" w:cs="Arial"/>
              </w:rPr>
              <w:t>)</w:t>
            </w:r>
            <w:r w:rsidRPr="00403CE3">
              <w:rPr>
                <w:rFonts w:ascii="Arial" w:eastAsia="標楷體" w:hAnsi="Arial" w:cs="Arial"/>
              </w:rPr>
              <w:br/>
            </w:r>
            <w:r w:rsidRPr="00403CE3">
              <w:rPr>
                <w:rFonts w:ascii="Arial" w:eastAsia="標楷體" w:hAnsi="Arial" w:cs="Arial"/>
              </w:rPr>
              <w:t>農曆</w:t>
            </w:r>
            <w:r w:rsidRPr="00403CE3">
              <w:rPr>
                <w:rFonts w:ascii="Arial" w:eastAsia="標楷體" w:hAnsi="Arial" w:cs="Arial"/>
              </w:rPr>
              <w:t>12/04</w:t>
            </w: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乾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06:26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滿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12:51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乾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19:20</w:t>
            </w:r>
          </w:p>
        </w:tc>
      </w:tr>
      <w:tr w:rsidR="0011417A" w:rsidRPr="00117580" w:rsidTr="007263FE">
        <w:tc>
          <w:tcPr>
            <w:tcW w:w="2694" w:type="dxa"/>
            <w:vMerge w:val="restart"/>
            <w:vAlign w:val="center"/>
          </w:tcPr>
          <w:p w:rsidR="0011417A" w:rsidRPr="00403CE3" w:rsidRDefault="0011417A" w:rsidP="0011417A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01/21(</w:t>
            </w:r>
            <w:r w:rsidRPr="00403CE3">
              <w:rPr>
                <w:rFonts w:ascii="Arial" w:eastAsia="標楷體" w:hAnsi="Arial" w:cs="Arial"/>
              </w:rPr>
              <w:t>星期日</w:t>
            </w:r>
            <w:r w:rsidRPr="00403CE3">
              <w:rPr>
                <w:rFonts w:ascii="Arial" w:eastAsia="標楷體" w:hAnsi="Arial" w:cs="Arial"/>
              </w:rPr>
              <w:t>)</w:t>
            </w:r>
            <w:r w:rsidRPr="00403CE3">
              <w:rPr>
                <w:rFonts w:ascii="Arial" w:eastAsia="標楷體" w:hAnsi="Arial" w:cs="Arial"/>
              </w:rPr>
              <w:br/>
            </w:r>
            <w:r w:rsidRPr="00403CE3">
              <w:rPr>
                <w:rFonts w:ascii="Arial" w:eastAsia="標楷體" w:hAnsi="Arial" w:cs="Arial"/>
              </w:rPr>
              <w:t>農曆</w:t>
            </w:r>
            <w:r w:rsidRPr="00403CE3">
              <w:rPr>
                <w:rFonts w:ascii="Arial" w:eastAsia="標楷體" w:hAnsi="Arial" w:cs="Arial"/>
              </w:rPr>
              <w:t>12/05</w:t>
            </w: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滿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00:36</w:t>
            </w:r>
          </w:p>
        </w:tc>
      </w:tr>
      <w:tr w:rsidR="0011417A" w:rsidRPr="00117580" w:rsidTr="007263FE">
        <w:tc>
          <w:tcPr>
            <w:tcW w:w="2694" w:type="dxa"/>
            <w:vMerge/>
            <w:vAlign w:val="center"/>
          </w:tcPr>
          <w:p w:rsidR="0011417A" w:rsidRPr="00403CE3" w:rsidRDefault="0011417A" w:rsidP="007263F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乾</w:t>
            </w:r>
            <w:r w:rsidR="0011417A" w:rsidRPr="00403CE3">
              <w:rPr>
                <w:rFonts w:ascii="Arial" w:eastAsia="標楷體" w:hAnsi="Arial" w:cs="Arial"/>
              </w:rPr>
              <w:t>潮</w:t>
            </w:r>
          </w:p>
        </w:tc>
        <w:tc>
          <w:tcPr>
            <w:tcW w:w="1559" w:type="dxa"/>
            <w:vAlign w:val="center"/>
          </w:tcPr>
          <w:p w:rsidR="0011417A" w:rsidRPr="00403CE3" w:rsidRDefault="00D2283C" w:rsidP="007263FE">
            <w:pPr>
              <w:jc w:val="center"/>
              <w:rPr>
                <w:rFonts w:ascii="Arial" w:eastAsia="標楷體" w:hAnsi="Arial" w:cs="Arial"/>
              </w:rPr>
            </w:pPr>
            <w:r w:rsidRPr="00403CE3">
              <w:rPr>
                <w:rFonts w:ascii="Arial" w:eastAsia="標楷體" w:hAnsi="Arial" w:cs="Arial"/>
              </w:rPr>
              <w:t>07:00</w:t>
            </w:r>
          </w:p>
        </w:tc>
      </w:tr>
    </w:tbl>
    <w:p w:rsidR="009A1C77" w:rsidRDefault="009A1C77" w:rsidP="009A1C77">
      <w:pPr>
        <w:spacing w:beforeLines="50" w:before="176" w:afterLines="50" w:after="176"/>
        <w:ind w:left="469"/>
        <w:rPr>
          <w:rFonts w:eastAsia="標楷體"/>
        </w:rPr>
      </w:pPr>
    </w:p>
    <w:p w:rsidR="007B3796" w:rsidRDefault="00722DF8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>
        <w:rPr>
          <w:rFonts w:eastAsia="標楷體" w:hint="eastAsia"/>
        </w:rPr>
        <w:lastRenderedPageBreak/>
        <w:t>出</w:t>
      </w:r>
      <w:r>
        <w:rPr>
          <w:rFonts w:eastAsia="標楷體"/>
        </w:rPr>
        <w:t>現</w:t>
      </w:r>
      <w:r>
        <w:rPr>
          <w:rFonts w:eastAsia="標楷體" w:hint="eastAsia"/>
        </w:rPr>
        <w:t>大</w:t>
      </w:r>
      <w:r>
        <w:rPr>
          <w:rFonts w:eastAsia="標楷體"/>
        </w:rPr>
        <w:t>潮、小潮的</w:t>
      </w:r>
      <w:r>
        <w:rPr>
          <w:rFonts w:eastAsia="標楷體" w:hint="eastAsia"/>
        </w:rPr>
        <w:t>原</w:t>
      </w:r>
      <w:r>
        <w:rPr>
          <w:rFonts w:eastAsia="標楷體"/>
        </w:rPr>
        <w:t>因是？</w:t>
      </w:r>
      <w:r>
        <w:rPr>
          <w:rFonts w:eastAsia="標楷體"/>
        </w:rPr>
        <w:br/>
      </w:r>
      <w:r>
        <w:rPr>
          <w:rFonts w:eastAsia="標楷體" w:hint="eastAsia"/>
        </w:rPr>
        <w:t>甲</w:t>
      </w:r>
      <w:r>
        <w:rPr>
          <w:rFonts w:eastAsia="標楷體"/>
        </w:rPr>
        <w:t>：</w:t>
      </w:r>
      <w:r>
        <w:rPr>
          <w:rFonts w:eastAsia="標楷體" w:hint="eastAsia"/>
        </w:rPr>
        <w:t>海</w:t>
      </w:r>
      <w:r>
        <w:rPr>
          <w:rFonts w:eastAsia="標楷體"/>
        </w:rPr>
        <w:t>邊地形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乙</w:t>
      </w:r>
      <w:r>
        <w:rPr>
          <w:rFonts w:eastAsia="標楷體"/>
        </w:rPr>
        <w:t>：</w:t>
      </w:r>
      <w:r>
        <w:rPr>
          <w:rFonts w:eastAsia="標楷體" w:hint="eastAsia"/>
        </w:rPr>
        <w:t>海</w:t>
      </w:r>
      <w:r>
        <w:rPr>
          <w:rFonts w:eastAsia="標楷體"/>
        </w:rPr>
        <w:t>水量多寡</w:t>
      </w:r>
      <w:r>
        <w:rPr>
          <w:rFonts w:eastAsia="標楷體"/>
        </w:rPr>
        <w:br/>
      </w:r>
      <w:r>
        <w:rPr>
          <w:rFonts w:eastAsia="標楷體" w:hint="eastAsia"/>
        </w:rPr>
        <w:t>丙</w:t>
      </w:r>
      <w:r>
        <w:rPr>
          <w:rFonts w:eastAsia="標楷體"/>
        </w:rPr>
        <w:t>：</w:t>
      </w:r>
      <w:r>
        <w:rPr>
          <w:rFonts w:eastAsia="標楷體" w:hint="eastAsia"/>
        </w:rPr>
        <w:t>月</w:t>
      </w:r>
      <w:r>
        <w:rPr>
          <w:rFonts w:eastAsia="標楷體"/>
        </w:rPr>
        <w:t>球重力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丁</w:t>
      </w:r>
      <w:r>
        <w:rPr>
          <w:rFonts w:eastAsia="標楷體"/>
        </w:rPr>
        <w:t>：太陽重力</w:t>
      </w:r>
      <w:r>
        <w:rPr>
          <w:rFonts w:eastAsia="標楷體"/>
        </w:rPr>
        <w:br/>
      </w:r>
      <w:r>
        <w:rPr>
          <w:rFonts w:eastAsia="標楷體" w:hint="eastAsia"/>
        </w:rPr>
        <w:t>戊</w:t>
      </w:r>
      <w:r>
        <w:rPr>
          <w:rFonts w:eastAsia="標楷體"/>
        </w:rPr>
        <w:t>：月球公</w:t>
      </w:r>
      <w:r>
        <w:rPr>
          <w:rFonts w:eastAsia="標楷體" w:hint="eastAsia"/>
        </w:rPr>
        <w:t>轉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己</w:t>
      </w:r>
      <w:r>
        <w:rPr>
          <w:rFonts w:eastAsia="標楷體"/>
        </w:rPr>
        <w:t>：月球自轉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甲</w:t>
      </w:r>
      <w:r>
        <w:rPr>
          <w:rFonts w:eastAsia="標楷體"/>
        </w:rPr>
        <w:t>丙丁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乙</w:t>
      </w:r>
      <w:r>
        <w:rPr>
          <w:rFonts w:eastAsia="標楷體"/>
        </w:rPr>
        <w:t>丁戊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>
        <w:rPr>
          <w:rFonts w:eastAsia="標楷體" w:hint="eastAsia"/>
        </w:rPr>
        <w:t>丙</w:t>
      </w:r>
      <w:r w:rsidR="000904CA">
        <w:rPr>
          <w:rFonts w:eastAsia="標楷體" w:hint="eastAsia"/>
        </w:rPr>
        <w:t>丁</w:t>
      </w:r>
      <w:r>
        <w:rPr>
          <w:rFonts w:eastAsia="標楷體"/>
        </w:rPr>
        <w:t>戊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 w:hint="eastAsia"/>
        </w:rPr>
        <w:t>丙</w:t>
      </w:r>
      <w:r>
        <w:rPr>
          <w:rFonts w:eastAsia="標楷體"/>
        </w:rPr>
        <w:t>戊</w:t>
      </w:r>
      <w:r w:rsidR="000904CA">
        <w:rPr>
          <w:rFonts w:eastAsia="標楷體" w:hint="eastAsia"/>
        </w:rPr>
        <w:t>己</w:t>
      </w:r>
    </w:p>
    <w:p w:rsidR="00E21E41" w:rsidRPr="00E21E41" w:rsidRDefault="00E21E41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E21E41">
        <w:rPr>
          <w:rFonts w:eastAsia="標楷體"/>
        </w:rPr>
        <w:t>下列哪一天的海水潮差較小？</w:t>
      </w:r>
      <w:r w:rsidRPr="00E21E41">
        <w:rPr>
          <w:rFonts w:eastAsia="標楷體"/>
        </w:rPr>
        <w:t xml:space="preserve"> </w:t>
      </w:r>
      <w:r>
        <w:rPr>
          <w:rFonts w:eastAsia="標楷體"/>
        </w:rPr>
        <w:br/>
      </w:r>
      <w:r w:rsidRPr="00E21E41">
        <w:rPr>
          <w:rFonts w:eastAsia="標楷體"/>
        </w:rPr>
        <w:t>(A)</w:t>
      </w:r>
      <w:r>
        <w:rPr>
          <w:rFonts w:eastAsia="標楷體" w:hint="eastAsia"/>
        </w:rPr>
        <w:t>除夕</w:t>
      </w:r>
      <w:r w:rsidRPr="00E21E41">
        <w:rPr>
          <w:rFonts w:eastAsia="標楷體"/>
        </w:rPr>
        <w:t xml:space="preserve"> (B)</w:t>
      </w:r>
      <w:r w:rsidRPr="00E21E41">
        <w:rPr>
          <w:rFonts w:eastAsia="標楷體"/>
        </w:rPr>
        <w:t>七夕</w:t>
      </w:r>
      <w:r w:rsidRPr="00E21E41">
        <w:rPr>
          <w:rFonts w:eastAsia="標楷體"/>
        </w:rPr>
        <w:t xml:space="preserve"> (C)</w:t>
      </w:r>
      <w:r>
        <w:rPr>
          <w:rFonts w:eastAsia="標楷體"/>
        </w:rPr>
        <w:t>中</w:t>
      </w:r>
      <w:r>
        <w:rPr>
          <w:rFonts w:eastAsia="標楷體" w:hint="eastAsia"/>
        </w:rPr>
        <w:t>秋</w:t>
      </w:r>
      <w:r w:rsidRPr="00E21E41">
        <w:rPr>
          <w:rFonts w:eastAsia="標楷體"/>
        </w:rPr>
        <w:t>節</w:t>
      </w:r>
      <w:r>
        <w:rPr>
          <w:rFonts w:eastAsia="標楷體" w:hint="eastAsia"/>
        </w:rPr>
        <w:t xml:space="preserve">  </w:t>
      </w:r>
      <w:r w:rsidRPr="00E21E41">
        <w:rPr>
          <w:rFonts w:eastAsia="標楷體"/>
        </w:rPr>
        <w:t>(D)</w:t>
      </w:r>
      <w:r w:rsidRPr="00E21E41">
        <w:rPr>
          <w:rFonts w:eastAsia="標楷體"/>
        </w:rPr>
        <w:t>元宵節</w:t>
      </w:r>
    </w:p>
    <w:p w:rsidR="007B3796" w:rsidRPr="002B3353" w:rsidRDefault="002B4CB2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2B3353">
        <w:rPr>
          <w:rFonts w:eastAsia="標楷體"/>
        </w:rPr>
        <w:t>西元</w:t>
      </w:r>
      <w:r w:rsidRPr="002B3353">
        <w:rPr>
          <w:rFonts w:eastAsia="標楷體"/>
        </w:rPr>
        <w:t>1705</w:t>
      </w:r>
      <w:r w:rsidRPr="002B3353">
        <w:rPr>
          <w:rFonts w:eastAsia="標楷體"/>
        </w:rPr>
        <w:t>年，</w:t>
      </w:r>
      <w:r w:rsidRPr="002B3353">
        <w:rPr>
          <w:rFonts w:eastAsia="標楷體"/>
          <w:u w:val="single"/>
        </w:rPr>
        <w:t>哈雷</w:t>
      </w:r>
      <w:r w:rsidRPr="002B3353">
        <w:rPr>
          <w:rFonts w:eastAsia="標楷體"/>
        </w:rPr>
        <w:t>運用牛頓運動定律，預測歷史上記載曾在西元</w:t>
      </w:r>
      <w:r w:rsidRPr="002B3353">
        <w:rPr>
          <w:rFonts w:eastAsia="標楷體"/>
        </w:rPr>
        <w:t>1531</w:t>
      </w:r>
      <w:r w:rsidRPr="002B3353">
        <w:rPr>
          <w:rFonts w:eastAsia="標楷體"/>
        </w:rPr>
        <w:t>、</w:t>
      </w:r>
      <w:r w:rsidRPr="002B3353">
        <w:rPr>
          <w:rFonts w:eastAsia="標楷體"/>
        </w:rPr>
        <w:t>1607</w:t>
      </w:r>
      <w:r w:rsidRPr="002B3353">
        <w:rPr>
          <w:rFonts w:eastAsia="標楷體"/>
        </w:rPr>
        <w:t>、</w:t>
      </w:r>
      <w:r w:rsidRPr="002B3353">
        <w:rPr>
          <w:rFonts w:eastAsia="標楷體"/>
        </w:rPr>
        <w:t>1682</w:t>
      </w:r>
      <w:r w:rsidRPr="002B3353">
        <w:rPr>
          <w:rFonts w:eastAsia="標楷體"/>
        </w:rPr>
        <w:t>年所看見的彗星，</w:t>
      </w:r>
      <w:r>
        <w:rPr>
          <w:rFonts w:eastAsia="標楷體"/>
        </w:rPr>
        <w:br/>
      </w:r>
      <w:r w:rsidRPr="002B3353">
        <w:rPr>
          <w:rFonts w:eastAsia="標楷體"/>
        </w:rPr>
        <w:t>將會在西元</w:t>
      </w:r>
      <w:r w:rsidRPr="002B3353">
        <w:rPr>
          <w:rFonts w:eastAsia="標楷體"/>
        </w:rPr>
        <w:t>1758</w:t>
      </w:r>
      <w:r w:rsidRPr="002B3353">
        <w:rPr>
          <w:rFonts w:eastAsia="標楷體"/>
        </w:rPr>
        <w:t>年再次回到太陽系內部，</w:t>
      </w:r>
      <w:r>
        <w:rPr>
          <w:rFonts w:eastAsia="標楷體"/>
        </w:rPr>
        <w:br/>
      </w:r>
      <w:r w:rsidRPr="002B3353">
        <w:rPr>
          <w:rFonts w:eastAsia="標楷體"/>
        </w:rPr>
        <w:t>這顆彗星真如同預測的時間出現，後來為了紀念已逝的</w:t>
      </w:r>
      <w:r w:rsidRPr="002B3353">
        <w:rPr>
          <w:rFonts w:eastAsia="標楷體"/>
          <w:u w:val="single"/>
        </w:rPr>
        <w:t>哈雷</w:t>
      </w:r>
      <w:r w:rsidRPr="002B3353">
        <w:rPr>
          <w:rFonts w:eastAsia="標楷體"/>
        </w:rPr>
        <w:t>，便以「哈雷彗星」命名該彗星。</w:t>
      </w:r>
      <w:r>
        <w:rPr>
          <w:rFonts w:eastAsia="標楷體"/>
        </w:rPr>
        <w:br/>
      </w:r>
      <w:r w:rsidRPr="002B3353">
        <w:rPr>
          <w:rFonts w:eastAsia="標楷體"/>
        </w:rPr>
        <w:t>哈雷彗星的平均週期是</w:t>
      </w:r>
      <w:r w:rsidRPr="002B3353">
        <w:rPr>
          <w:rFonts w:eastAsia="標楷體"/>
        </w:rPr>
        <w:t>76</w:t>
      </w:r>
      <w:r w:rsidRPr="002B3353">
        <w:rPr>
          <w:rFonts w:eastAsia="標楷體"/>
        </w:rPr>
        <w:t>年，軌道接近橢圓，預計西元</w:t>
      </w:r>
      <w:r w:rsidRPr="002B3353">
        <w:rPr>
          <w:rFonts w:eastAsia="標楷體"/>
        </w:rPr>
        <w:t>2061</w:t>
      </w:r>
      <w:r w:rsidRPr="002B3353">
        <w:rPr>
          <w:rFonts w:eastAsia="標楷體"/>
        </w:rPr>
        <w:t>年將再度返回太陽系內部。</w:t>
      </w:r>
      <w:r w:rsidRPr="002B3353">
        <w:rPr>
          <w:rFonts w:eastAsia="標楷體"/>
        </w:rPr>
        <w:br/>
      </w:r>
      <w:r>
        <w:rPr>
          <w:rFonts w:eastAsia="標楷體"/>
        </w:rPr>
        <w:t>試問彗星</w:t>
      </w:r>
      <w:r>
        <w:rPr>
          <w:rFonts w:eastAsia="標楷體" w:hint="eastAsia"/>
        </w:rPr>
        <w:t>的彗</w:t>
      </w:r>
      <w:r>
        <w:rPr>
          <w:rFonts w:eastAsia="標楷體"/>
        </w:rPr>
        <w:t>尾指向方向是？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彗</w:t>
      </w:r>
      <w:r>
        <w:rPr>
          <w:rFonts w:eastAsia="標楷體"/>
        </w:rPr>
        <w:t>星</w:t>
      </w:r>
      <w:r>
        <w:rPr>
          <w:rFonts w:eastAsia="標楷體" w:hint="eastAsia"/>
        </w:rPr>
        <w:t>本</w:t>
      </w:r>
      <w:r>
        <w:rPr>
          <w:rFonts w:eastAsia="標楷體"/>
        </w:rPr>
        <w:t>體為起點</w:t>
      </w:r>
      <w:r>
        <w:rPr>
          <w:rFonts w:eastAsia="標楷體" w:hint="eastAsia"/>
        </w:rPr>
        <w:t>)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指</w:t>
      </w:r>
      <w:r>
        <w:rPr>
          <w:rFonts w:eastAsia="標楷體"/>
        </w:rPr>
        <w:t>向地球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背</w:t>
      </w:r>
      <w:r>
        <w:rPr>
          <w:rFonts w:eastAsia="標楷體"/>
        </w:rPr>
        <w:t>向地球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 w:rsidR="00300142">
        <w:rPr>
          <w:rFonts w:eastAsia="標楷體" w:hint="eastAsia"/>
        </w:rPr>
        <w:t>背</w:t>
      </w:r>
      <w:r>
        <w:rPr>
          <w:rFonts w:eastAsia="標楷體"/>
        </w:rPr>
        <w:t>向太陽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 w:rsidR="00300142">
        <w:rPr>
          <w:rFonts w:eastAsia="標楷體" w:hint="eastAsia"/>
        </w:rPr>
        <w:t>指</w:t>
      </w:r>
      <w:r>
        <w:rPr>
          <w:rFonts w:eastAsia="標楷體"/>
        </w:rPr>
        <w:t>向太陽</w:t>
      </w:r>
    </w:p>
    <w:p w:rsidR="007B3796" w:rsidRPr="002B3353" w:rsidRDefault="009A1C77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9A1C77">
        <w:rPr>
          <w:rFonts w:eastAsia="標楷體"/>
        </w:rPr>
        <w:t>超級月亮指的是</w:t>
      </w:r>
      <w:r>
        <w:rPr>
          <w:rFonts w:eastAsia="標楷體" w:hint="eastAsia"/>
        </w:rPr>
        <w:t>：</w:t>
      </w:r>
      <w:hyperlink r:id="rId13" w:tooltip="新月" w:history="1">
        <w:r w:rsidRPr="009A1C77">
          <w:rPr>
            <w:rStyle w:val="aa"/>
            <w:rFonts w:eastAsia="標楷體"/>
            <w:color w:val="auto"/>
            <w:u w:val="none"/>
          </w:rPr>
          <w:t>新月</w:t>
        </w:r>
      </w:hyperlink>
      <w:r w:rsidRPr="009A1C77">
        <w:rPr>
          <w:rFonts w:eastAsia="標楷體"/>
        </w:rPr>
        <w:t>或</w:t>
      </w:r>
      <w:hyperlink r:id="rId14" w:tooltip="滿月" w:history="1">
        <w:r w:rsidRPr="009A1C77">
          <w:rPr>
            <w:rStyle w:val="aa"/>
            <w:rFonts w:eastAsia="標楷體"/>
            <w:color w:val="auto"/>
            <w:u w:val="none"/>
          </w:rPr>
          <w:t>滿月</w:t>
        </w:r>
      </w:hyperlink>
      <w:r w:rsidRPr="009A1C77">
        <w:rPr>
          <w:rFonts w:eastAsia="標楷體"/>
        </w:rPr>
        <w:t>時期，</w:t>
      </w:r>
      <w:hyperlink r:id="rId15" w:tooltip="月球" w:history="1">
        <w:r w:rsidRPr="009A1C77">
          <w:rPr>
            <w:rStyle w:val="aa"/>
            <w:rFonts w:eastAsia="標楷體"/>
            <w:color w:val="auto"/>
            <w:u w:val="none"/>
          </w:rPr>
          <w:t>月球</w:t>
        </w:r>
      </w:hyperlink>
      <w:r w:rsidRPr="009A1C77">
        <w:rPr>
          <w:rFonts w:eastAsia="標楷體"/>
        </w:rPr>
        <w:t>與</w:t>
      </w:r>
      <w:hyperlink r:id="rId16" w:tooltip="地球" w:history="1">
        <w:r w:rsidRPr="009A1C77">
          <w:rPr>
            <w:rStyle w:val="aa"/>
            <w:rFonts w:eastAsia="標楷體"/>
            <w:color w:val="auto"/>
            <w:u w:val="none"/>
          </w:rPr>
          <w:t>地球</w:t>
        </w:r>
      </w:hyperlink>
      <w:r w:rsidRPr="009A1C77">
        <w:rPr>
          <w:rFonts w:eastAsia="標楷體"/>
        </w:rPr>
        <w:t>間距離較平常為近</w:t>
      </w:r>
      <w:r>
        <w:rPr>
          <w:rFonts w:eastAsia="標楷體" w:hint="eastAsia"/>
        </w:rPr>
        <w:t>。</w:t>
      </w:r>
      <w:r>
        <w:rPr>
          <w:rFonts w:eastAsia="標楷體"/>
        </w:rPr>
        <w:t>可</w:t>
      </w:r>
      <w:r>
        <w:rPr>
          <w:rFonts w:eastAsia="標楷體" w:hint="eastAsia"/>
        </w:rPr>
        <w:t>知</w:t>
      </w:r>
      <w:r>
        <w:rPr>
          <w:rFonts w:eastAsia="標楷體"/>
        </w:rPr>
        <w:t>月球公</w:t>
      </w:r>
      <w:r>
        <w:rPr>
          <w:rFonts w:eastAsia="標楷體" w:hint="eastAsia"/>
        </w:rPr>
        <w:t>轉</w:t>
      </w:r>
      <w:r>
        <w:rPr>
          <w:rFonts w:eastAsia="標楷體"/>
        </w:rPr>
        <w:t>軌並非正圓形，且科學家</w:t>
      </w:r>
      <w:r w:rsidR="00582619">
        <w:rPr>
          <w:rFonts w:eastAsia="標楷體" w:hint="eastAsia"/>
        </w:rPr>
        <w:t>觀</w:t>
      </w:r>
      <w:r w:rsidR="00582619">
        <w:rPr>
          <w:rFonts w:eastAsia="標楷體"/>
        </w:rPr>
        <w:t>察到</w:t>
      </w:r>
      <w:r>
        <w:rPr>
          <w:rFonts w:eastAsia="標楷體"/>
        </w:rPr>
        <w:t>，月球和地</w:t>
      </w:r>
      <w:r w:rsidR="00582619">
        <w:rPr>
          <w:rFonts w:eastAsia="標楷體" w:hint="eastAsia"/>
        </w:rPr>
        <w:t>球</w:t>
      </w:r>
      <w:r w:rsidR="00582619">
        <w:rPr>
          <w:rFonts w:eastAsia="標楷體"/>
        </w:rPr>
        <w:t>的距離正在加大</w:t>
      </w:r>
      <w:r w:rsidR="00582619">
        <w:rPr>
          <w:rFonts w:eastAsia="標楷體" w:hint="eastAsia"/>
        </w:rPr>
        <w:t>當</w:t>
      </w:r>
      <w:r w:rsidR="00582619">
        <w:rPr>
          <w:rFonts w:eastAsia="標楷體"/>
        </w:rPr>
        <w:t>中。未來</w:t>
      </w:r>
      <w:r w:rsidR="00582619">
        <w:rPr>
          <w:rFonts w:eastAsia="標楷體" w:hint="eastAsia"/>
        </w:rPr>
        <w:t>，若月球和地</w:t>
      </w:r>
      <w:r w:rsidR="00582619">
        <w:rPr>
          <w:rFonts w:eastAsia="標楷體"/>
        </w:rPr>
        <w:t>球的距離變為現在的</w:t>
      </w:r>
      <w:r w:rsidR="00582619">
        <w:rPr>
          <w:rFonts w:eastAsia="標楷體" w:hint="eastAsia"/>
        </w:rPr>
        <w:t>2</w:t>
      </w:r>
      <w:r w:rsidR="00582619">
        <w:rPr>
          <w:rFonts w:eastAsia="標楷體" w:hint="eastAsia"/>
        </w:rPr>
        <w:t>倍</w:t>
      </w:r>
      <w:r w:rsidR="00582619">
        <w:rPr>
          <w:rFonts w:eastAsia="標楷體"/>
        </w:rPr>
        <w:t>，則未來的地球人</w:t>
      </w:r>
      <w:r w:rsidR="00582619">
        <w:rPr>
          <w:rFonts w:eastAsia="標楷體" w:hint="eastAsia"/>
        </w:rPr>
        <w:t>(</w:t>
      </w:r>
      <w:r w:rsidR="00582619">
        <w:rPr>
          <w:rFonts w:eastAsia="標楷體" w:hint="eastAsia"/>
        </w:rPr>
        <w:t>若</w:t>
      </w:r>
      <w:r w:rsidR="00582619">
        <w:rPr>
          <w:rFonts w:eastAsia="標楷體"/>
        </w:rPr>
        <w:t>還有的話</w:t>
      </w:r>
      <w:r w:rsidR="00582619">
        <w:rPr>
          <w:rFonts w:eastAsia="標楷體" w:hint="eastAsia"/>
        </w:rPr>
        <w:t>)</w:t>
      </w:r>
      <w:r w:rsidR="00582619">
        <w:rPr>
          <w:rFonts w:eastAsia="標楷體" w:hint="eastAsia"/>
        </w:rPr>
        <w:t>將</w:t>
      </w:r>
      <w:r w:rsidR="00582619">
        <w:rPr>
          <w:rFonts w:eastAsia="標楷體"/>
        </w:rPr>
        <w:t>看不到下列哪個</w:t>
      </w:r>
      <w:r w:rsidR="00582619">
        <w:rPr>
          <w:rFonts w:eastAsia="標楷體" w:hint="eastAsia"/>
        </w:rPr>
        <w:t>景</w:t>
      </w:r>
      <w:r w:rsidR="00582619">
        <w:rPr>
          <w:rFonts w:eastAsia="標楷體"/>
        </w:rPr>
        <w:t>象？</w:t>
      </w:r>
      <w:r w:rsidR="00582619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582619">
        <w:rPr>
          <w:rFonts w:eastAsia="標楷體" w:hint="eastAsia"/>
        </w:rPr>
        <w:t>月全食</w:t>
      </w:r>
      <w:r w:rsidR="00582619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 w:rsidR="00582619">
        <w:rPr>
          <w:rFonts w:eastAsia="標楷體" w:hint="eastAsia"/>
        </w:rPr>
        <w:t>日</w:t>
      </w:r>
      <w:r w:rsidR="00582619">
        <w:rPr>
          <w:rFonts w:eastAsia="標楷體"/>
        </w:rPr>
        <w:t>全食</w:t>
      </w:r>
      <w:r w:rsidR="00582619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 w:rsidR="00582619">
        <w:rPr>
          <w:rFonts w:eastAsia="標楷體" w:hint="eastAsia"/>
        </w:rPr>
        <w:t>日</w:t>
      </w:r>
      <w:r w:rsidR="00582619">
        <w:rPr>
          <w:rFonts w:eastAsia="標楷體"/>
        </w:rPr>
        <w:t>環食</w:t>
      </w:r>
      <w:r w:rsidR="00582619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 w:rsidR="00582619">
        <w:rPr>
          <w:rFonts w:eastAsia="標楷體" w:hint="eastAsia"/>
        </w:rPr>
        <w:t>日</w:t>
      </w:r>
      <w:r w:rsidR="00582619">
        <w:rPr>
          <w:rFonts w:eastAsia="標楷體"/>
        </w:rPr>
        <w:t>偏食</w:t>
      </w:r>
    </w:p>
    <w:p w:rsidR="007B3796" w:rsidRPr="002B3353" w:rsidRDefault="00CC5777" w:rsidP="007B3796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CC5777">
        <w:rPr>
          <w:rFonts w:eastAsia="標楷體" w:hint="eastAsia"/>
          <w:u w:val="single"/>
        </w:rPr>
        <w:t>馬</w:t>
      </w:r>
      <w:r w:rsidRPr="00CC5777">
        <w:rPr>
          <w:rFonts w:eastAsia="標楷體"/>
          <w:u w:val="single"/>
        </w:rPr>
        <w:t>爾泰</w:t>
      </w:r>
      <w:r>
        <w:rPr>
          <w:rFonts w:eastAsia="標楷體"/>
        </w:rPr>
        <w:t>在凌晨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點</w:t>
      </w:r>
      <w:r>
        <w:rPr>
          <w:rFonts w:eastAsia="標楷體"/>
        </w:rPr>
        <w:t>起床上廁所時，</w:t>
      </w:r>
      <w:r>
        <w:rPr>
          <w:rFonts w:eastAsia="標楷體" w:hint="eastAsia"/>
        </w:rPr>
        <w:t>看</w:t>
      </w:r>
      <w:r>
        <w:rPr>
          <w:rFonts w:eastAsia="標楷體"/>
        </w:rPr>
        <w:t>到天空有半圓</w:t>
      </w:r>
      <w:r>
        <w:rPr>
          <w:rFonts w:eastAsia="標楷體" w:hint="eastAsia"/>
        </w:rPr>
        <w:t>形</w:t>
      </w:r>
      <w:r>
        <w:rPr>
          <w:rFonts w:eastAsia="標楷體"/>
        </w:rPr>
        <w:t>月</w:t>
      </w:r>
      <w:r>
        <w:rPr>
          <w:rFonts w:eastAsia="標楷體" w:hint="eastAsia"/>
        </w:rPr>
        <w:t>亮</w:t>
      </w:r>
      <w:r>
        <w:rPr>
          <w:rFonts w:eastAsia="標楷體"/>
        </w:rPr>
        <w:t>，</w:t>
      </w:r>
      <w:r>
        <w:rPr>
          <w:rFonts w:eastAsia="標楷體" w:hint="eastAsia"/>
        </w:rPr>
        <w:t>則</w:t>
      </w:r>
      <w:r>
        <w:rPr>
          <w:rFonts w:eastAsia="標楷體"/>
        </w:rPr>
        <w:t>當天可能是農</w:t>
      </w:r>
      <w:r>
        <w:rPr>
          <w:rFonts w:eastAsia="標楷體" w:hint="eastAsia"/>
        </w:rPr>
        <w:t>曆</w:t>
      </w:r>
      <w:r>
        <w:rPr>
          <w:rFonts w:eastAsia="標楷體"/>
        </w:rPr>
        <w:t>幾日？</w:t>
      </w:r>
      <w:r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>
        <w:rPr>
          <w:rFonts w:eastAsia="標楷體" w:hint="eastAsia"/>
        </w:rPr>
        <w:t>初</w:t>
      </w:r>
      <w:r>
        <w:rPr>
          <w:rFonts w:eastAsia="標楷體"/>
        </w:rPr>
        <w:t>一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(B)</w:t>
      </w:r>
      <w:r>
        <w:rPr>
          <w:rFonts w:eastAsia="標楷體" w:hint="eastAsia"/>
        </w:rPr>
        <w:t>初八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(C)</w:t>
      </w:r>
      <w:r>
        <w:rPr>
          <w:rFonts w:eastAsia="標楷體" w:hint="eastAsia"/>
        </w:rPr>
        <w:t>十</w:t>
      </w:r>
      <w:r>
        <w:rPr>
          <w:rFonts w:eastAsia="標楷體"/>
        </w:rPr>
        <w:t>五</w:t>
      </w:r>
      <w:r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>
        <w:rPr>
          <w:rFonts w:eastAsia="標楷體" w:hint="eastAsia"/>
        </w:rPr>
        <w:t>二十</w:t>
      </w:r>
      <w:r>
        <w:rPr>
          <w:rFonts w:eastAsia="標楷體"/>
        </w:rPr>
        <w:t>二</w:t>
      </w:r>
    </w:p>
    <w:p w:rsidR="00196402" w:rsidRPr="002B3353" w:rsidRDefault="005909C5" w:rsidP="00CC5777">
      <w:pPr>
        <w:numPr>
          <w:ilvl w:val="0"/>
          <w:numId w:val="13"/>
        </w:numPr>
        <w:tabs>
          <w:tab w:val="clear" w:pos="872"/>
        </w:tabs>
        <w:spacing w:beforeLines="50" w:before="176" w:afterLines="50" w:after="176"/>
        <w:ind w:left="469" w:hangingChars="200" w:hanging="469"/>
        <w:rPr>
          <w:rFonts w:eastAsia="標楷體"/>
        </w:rPr>
      </w:pPr>
      <w:r w:rsidRPr="005909C5">
        <w:rPr>
          <w:rFonts w:eastAsia="標楷體" w:hint="eastAsia"/>
          <w:u w:val="single"/>
        </w:rPr>
        <w:t>四</w:t>
      </w:r>
      <w:r w:rsidRPr="005909C5">
        <w:rPr>
          <w:rFonts w:eastAsia="標楷體"/>
          <w:u w:val="single"/>
        </w:rPr>
        <w:t>爺</w:t>
      </w:r>
      <w:r>
        <w:rPr>
          <w:rFonts w:eastAsia="標楷體"/>
        </w:rPr>
        <w:t>到</w:t>
      </w:r>
      <w:r w:rsidRPr="00F6740B">
        <w:rPr>
          <w:rFonts w:eastAsia="標楷體"/>
          <w:u w:val="single"/>
        </w:rPr>
        <w:t>澎湖</w:t>
      </w:r>
      <w:r>
        <w:rPr>
          <w:rFonts w:eastAsia="標楷體" w:hint="eastAsia"/>
        </w:rPr>
        <w:t>參</w:t>
      </w:r>
      <w:r>
        <w:rPr>
          <w:rFonts w:eastAsia="標楷體"/>
        </w:rPr>
        <w:t>觀著名的玄武岩，</w:t>
      </w:r>
      <w:r>
        <w:rPr>
          <w:rFonts w:eastAsia="標楷體" w:hint="eastAsia"/>
        </w:rPr>
        <w:t>傍晚</w:t>
      </w:r>
      <w:r>
        <w:rPr>
          <w:rFonts w:eastAsia="標楷體"/>
        </w:rPr>
        <w:t>返回</w:t>
      </w:r>
      <w:r>
        <w:rPr>
          <w:rFonts w:eastAsia="標楷體" w:hint="eastAsia"/>
        </w:rPr>
        <w:t>港</w:t>
      </w:r>
      <w:r>
        <w:rPr>
          <w:rFonts w:eastAsia="標楷體"/>
        </w:rPr>
        <w:t>口時，看到太陽</w:t>
      </w:r>
      <w:r w:rsidR="00F6740B">
        <w:rPr>
          <w:rFonts w:eastAsia="標楷體" w:hint="eastAsia"/>
        </w:rPr>
        <w:t>從</w:t>
      </w:r>
      <w:r w:rsidR="00F6740B">
        <w:rPr>
          <w:rFonts w:eastAsia="標楷體"/>
        </w:rPr>
        <w:t>正</w:t>
      </w:r>
      <w:r w:rsidR="00F6740B">
        <w:rPr>
          <w:rFonts w:eastAsia="標楷體" w:hint="eastAsia"/>
        </w:rPr>
        <w:t>西</w:t>
      </w:r>
      <w:r w:rsidR="00F6740B">
        <w:rPr>
          <w:rFonts w:eastAsia="標楷體"/>
        </w:rPr>
        <w:t>方海面落下</w:t>
      </w:r>
      <w:r w:rsidR="004746AC">
        <w:rPr>
          <w:rFonts w:eastAsia="標楷體" w:hint="eastAsia"/>
        </w:rPr>
        <w:t>，若</w:t>
      </w:r>
      <w:r w:rsidR="004746AC" w:rsidRPr="004746AC">
        <w:rPr>
          <w:rFonts w:eastAsia="標楷體"/>
          <w:u w:val="single"/>
        </w:rPr>
        <w:t>澎湖</w:t>
      </w:r>
      <w:r w:rsidR="004746AC">
        <w:rPr>
          <w:rFonts w:eastAsia="標楷體"/>
        </w:rPr>
        <w:t>緯</w:t>
      </w:r>
      <w:r w:rsidR="004746AC">
        <w:rPr>
          <w:rFonts w:eastAsia="標楷體" w:hint="eastAsia"/>
        </w:rPr>
        <w:t>度</w:t>
      </w:r>
      <w:r w:rsidR="004746AC">
        <w:rPr>
          <w:rFonts w:eastAsia="標楷體"/>
        </w:rPr>
        <w:t>和</w:t>
      </w:r>
      <w:r w:rsidR="004746AC" w:rsidRPr="004746AC">
        <w:rPr>
          <w:rFonts w:eastAsia="標楷體"/>
          <w:u w:val="single"/>
        </w:rPr>
        <w:t>嘉義</w:t>
      </w:r>
      <w:r w:rsidR="004746AC">
        <w:rPr>
          <w:rFonts w:eastAsia="標楷體"/>
        </w:rPr>
        <w:t>相近。</w:t>
      </w:r>
      <w:r w:rsidR="004746AC">
        <w:rPr>
          <w:rFonts w:eastAsia="標楷體"/>
        </w:rPr>
        <w:br/>
      </w:r>
      <w:r w:rsidR="00F6740B">
        <w:rPr>
          <w:rFonts w:eastAsia="標楷體" w:hint="eastAsia"/>
        </w:rPr>
        <w:t>試</w:t>
      </w:r>
      <w:r w:rsidR="00F6740B">
        <w:rPr>
          <w:rFonts w:eastAsia="標楷體"/>
        </w:rPr>
        <w:t>推測</w:t>
      </w:r>
      <w:r w:rsidR="004746AC">
        <w:rPr>
          <w:rFonts w:eastAsia="標楷體" w:hint="eastAsia"/>
        </w:rPr>
        <w:t>當</w:t>
      </w:r>
      <w:r w:rsidR="004746AC">
        <w:rPr>
          <w:rFonts w:eastAsia="標楷體"/>
        </w:rPr>
        <w:t>日</w:t>
      </w:r>
      <w:r w:rsidR="004746AC">
        <w:rPr>
          <w:rFonts w:eastAsia="標楷體" w:hint="eastAsia"/>
        </w:rPr>
        <w:t>可</w:t>
      </w:r>
      <w:r w:rsidR="004746AC">
        <w:rPr>
          <w:rFonts w:eastAsia="標楷體"/>
        </w:rPr>
        <w:t>能為國曆幾月幾日？</w:t>
      </w:r>
      <w:r w:rsidR="004746AC">
        <w:rPr>
          <w:rFonts w:eastAsia="標楷體"/>
        </w:rPr>
        <w:br/>
      </w:r>
      <w:r w:rsidR="007B3796" w:rsidRPr="002B3353">
        <w:rPr>
          <w:rFonts w:eastAsia="標楷體"/>
        </w:rPr>
        <w:t>(A)</w:t>
      </w:r>
      <w:r w:rsidR="004746AC">
        <w:rPr>
          <w:rFonts w:eastAsia="標楷體"/>
        </w:rPr>
        <w:t>4</w:t>
      </w:r>
      <w:r w:rsidR="004746AC">
        <w:rPr>
          <w:rFonts w:eastAsia="標楷體" w:hint="eastAsia"/>
        </w:rPr>
        <w:t>月</w:t>
      </w:r>
      <w:r w:rsidR="004746AC">
        <w:rPr>
          <w:rFonts w:eastAsia="標楷體" w:hint="eastAsia"/>
        </w:rPr>
        <w:t>1</w:t>
      </w:r>
      <w:r w:rsidR="004746AC">
        <w:rPr>
          <w:rFonts w:eastAsia="標楷體" w:hint="eastAsia"/>
        </w:rPr>
        <w:t>日</w:t>
      </w:r>
      <w:r w:rsidR="004746AC">
        <w:rPr>
          <w:rFonts w:eastAsia="標楷體" w:hint="eastAsia"/>
        </w:rPr>
        <w:t xml:space="preserve"> </w:t>
      </w:r>
      <w:r w:rsidR="004746AC">
        <w:rPr>
          <w:rFonts w:eastAsia="標楷體"/>
        </w:rPr>
        <w:t xml:space="preserve"> </w:t>
      </w:r>
      <w:r w:rsidR="004746AC">
        <w:rPr>
          <w:rFonts w:eastAsia="標楷體" w:hint="eastAsia"/>
        </w:rPr>
        <w:t xml:space="preserve"> </w:t>
      </w:r>
      <w:r w:rsidR="007B3796" w:rsidRPr="002B3353">
        <w:rPr>
          <w:rFonts w:eastAsia="標楷體"/>
        </w:rPr>
        <w:t>(B)</w:t>
      </w:r>
      <w:r w:rsidR="004746AC">
        <w:rPr>
          <w:rFonts w:eastAsia="標楷體"/>
        </w:rPr>
        <w:t>12</w:t>
      </w:r>
      <w:r w:rsidR="004746AC">
        <w:rPr>
          <w:rFonts w:eastAsia="標楷體" w:hint="eastAsia"/>
        </w:rPr>
        <w:t>月</w:t>
      </w:r>
      <w:r w:rsidR="004746AC">
        <w:rPr>
          <w:rFonts w:eastAsia="標楷體"/>
        </w:rPr>
        <w:t>22</w:t>
      </w:r>
      <w:r w:rsidR="004746AC">
        <w:rPr>
          <w:rFonts w:eastAsia="標楷體" w:hint="eastAsia"/>
        </w:rPr>
        <w:t>日</w:t>
      </w:r>
      <w:r w:rsidR="004746AC">
        <w:rPr>
          <w:rFonts w:eastAsia="標楷體" w:hint="eastAsia"/>
        </w:rPr>
        <w:t xml:space="preserve">  </w:t>
      </w:r>
      <w:r w:rsidR="004746AC">
        <w:rPr>
          <w:rFonts w:eastAsia="標楷體"/>
        </w:rPr>
        <w:br/>
      </w:r>
      <w:r w:rsidR="007B3796" w:rsidRPr="002B3353">
        <w:rPr>
          <w:rFonts w:eastAsia="標楷體"/>
        </w:rPr>
        <w:t>(C)</w:t>
      </w:r>
      <w:r w:rsidR="004746AC">
        <w:rPr>
          <w:rFonts w:eastAsia="標楷體" w:hint="eastAsia"/>
        </w:rPr>
        <w:t>6</w:t>
      </w:r>
      <w:r w:rsidR="004746AC">
        <w:rPr>
          <w:rFonts w:eastAsia="標楷體" w:hint="eastAsia"/>
        </w:rPr>
        <w:t>月</w:t>
      </w:r>
      <w:r w:rsidR="004746AC">
        <w:rPr>
          <w:rFonts w:eastAsia="標楷體" w:hint="eastAsia"/>
        </w:rPr>
        <w:t>22</w:t>
      </w:r>
      <w:r w:rsidR="004746AC">
        <w:rPr>
          <w:rFonts w:eastAsia="標楷體" w:hint="eastAsia"/>
        </w:rPr>
        <w:t>日</w:t>
      </w:r>
      <w:r w:rsidR="004746AC">
        <w:rPr>
          <w:rFonts w:eastAsia="標楷體" w:hint="eastAsia"/>
        </w:rPr>
        <w:t xml:space="preserve">  </w:t>
      </w:r>
      <w:r w:rsidR="007B3796" w:rsidRPr="002B3353">
        <w:rPr>
          <w:rFonts w:eastAsia="標楷體"/>
        </w:rPr>
        <w:t>(D)</w:t>
      </w:r>
      <w:r w:rsidR="004746AC">
        <w:rPr>
          <w:rFonts w:eastAsia="標楷體"/>
        </w:rPr>
        <w:t>9</w:t>
      </w:r>
      <w:r w:rsidR="004746AC">
        <w:rPr>
          <w:rFonts w:eastAsia="標楷體" w:hint="eastAsia"/>
        </w:rPr>
        <w:t>月</w:t>
      </w:r>
      <w:r w:rsidR="004746AC">
        <w:rPr>
          <w:rFonts w:eastAsia="標楷體" w:hint="eastAsia"/>
        </w:rPr>
        <w:t>2</w:t>
      </w:r>
      <w:r w:rsidR="00300142">
        <w:rPr>
          <w:rFonts w:eastAsia="標楷體"/>
        </w:rPr>
        <w:t>2</w:t>
      </w:r>
      <w:r w:rsidR="004746AC">
        <w:rPr>
          <w:rFonts w:eastAsia="標楷體" w:hint="eastAsia"/>
        </w:rPr>
        <w:t>日</w:t>
      </w:r>
      <w:r w:rsidR="00CC5777">
        <w:rPr>
          <w:rFonts w:eastAsia="標楷體"/>
        </w:rPr>
        <w:br/>
      </w:r>
      <w:r w:rsidR="00CC5777">
        <w:rPr>
          <w:rFonts w:eastAsia="標楷體"/>
        </w:rPr>
        <w:br/>
      </w:r>
      <w:r w:rsidR="00CC5777">
        <w:rPr>
          <w:rFonts w:eastAsia="標楷體"/>
        </w:rPr>
        <w:br/>
      </w:r>
      <w:r w:rsidR="00CC5777">
        <w:rPr>
          <w:rFonts w:eastAsia="標楷體"/>
        </w:rPr>
        <w:br/>
      </w:r>
      <w:r w:rsidR="00B504A3" w:rsidRPr="00CC5777">
        <w:rPr>
          <w:rFonts w:ascii="Microsoft YaHei UI" w:eastAsia="Microsoft YaHei UI" w:hAnsi="Microsoft YaHei UI"/>
        </w:rPr>
        <w:t>《</w:t>
      </w:r>
      <w:r w:rsidR="00196402" w:rsidRPr="00CC5777">
        <w:rPr>
          <w:rFonts w:ascii="Microsoft YaHei UI" w:eastAsia="Microsoft YaHei UI" w:hAnsi="Microsoft YaHei UI"/>
        </w:rPr>
        <w:t>試題結束</w:t>
      </w:r>
      <w:r w:rsidR="00B504A3" w:rsidRPr="00CC5777">
        <w:rPr>
          <w:rFonts w:ascii="Microsoft YaHei UI" w:eastAsia="Microsoft YaHei UI" w:hAnsi="Microsoft YaHei UI"/>
        </w:rPr>
        <w:t>》</w:t>
      </w:r>
    </w:p>
    <w:sectPr w:rsidR="00196402" w:rsidRPr="002B3353" w:rsidSect="00347687">
      <w:headerReference w:type="default" r:id="rId17"/>
      <w:pgSz w:w="14572" w:h="20639" w:code="12"/>
      <w:pgMar w:top="680" w:right="737" w:bottom="680" w:left="737" w:header="851" w:footer="992" w:gutter="0"/>
      <w:cols w:num="2" w:sep="1" w:space="425"/>
      <w:docGrid w:type="linesAndChars" w:linePitch="352" w:charSpace="-1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9C" w:rsidRDefault="00665D9C">
      <w:r>
        <w:separator/>
      </w:r>
    </w:p>
  </w:endnote>
  <w:endnote w:type="continuationSeparator" w:id="0">
    <w:p w:rsidR="00665D9C" w:rsidRDefault="0066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9C" w:rsidRDefault="00665D9C">
      <w:r>
        <w:separator/>
      </w:r>
    </w:p>
  </w:footnote>
  <w:footnote w:type="continuationSeparator" w:id="0">
    <w:p w:rsidR="00665D9C" w:rsidRDefault="0066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FE" w:rsidRPr="00B6443B" w:rsidRDefault="007263FE" w:rsidP="00B6443B">
    <w:pPr>
      <w:pStyle w:val="a5"/>
      <w:jc w:val="center"/>
      <w:rPr>
        <w:rFonts w:ascii="Arial" w:eastAsia="微軟正黑體" w:hAnsi="Arial" w:cs="Arial"/>
        <w:bCs/>
        <w:sz w:val="36"/>
        <w:szCs w:val="36"/>
      </w:rPr>
    </w:pPr>
    <w:r w:rsidRPr="00B6443B">
      <w:rPr>
        <w:rFonts w:ascii="Arial" w:eastAsia="微軟正黑體" w:hAnsi="Arial" w:cs="Arial"/>
        <w:bCs/>
        <w:sz w:val="36"/>
        <w:szCs w:val="36"/>
      </w:rPr>
      <w:t>台北市立瑠公國中</w:t>
    </w:r>
    <w:r w:rsidRPr="00B6443B">
      <w:rPr>
        <w:rFonts w:ascii="Arial" w:eastAsia="微軟正黑體" w:hAnsi="Arial" w:cs="Arial"/>
        <w:bCs/>
        <w:sz w:val="36"/>
        <w:szCs w:val="36"/>
      </w:rPr>
      <w:t>106</w:t>
    </w:r>
    <w:r w:rsidRPr="00B6443B">
      <w:rPr>
        <w:rFonts w:ascii="Arial" w:eastAsia="微軟正黑體" w:hAnsi="Arial" w:cs="Arial"/>
        <w:bCs/>
        <w:sz w:val="36"/>
        <w:szCs w:val="36"/>
      </w:rPr>
      <w:t>學年度第</w:t>
    </w:r>
    <w:r w:rsidR="004924E8" w:rsidRPr="00B6443B">
      <w:rPr>
        <w:rFonts w:ascii="Arial" w:eastAsia="微軟正黑體" w:hAnsi="Arial" w:cs="Arial"/>
        <w:bCs/>
        <w:sz w:val="36"/>
        <w:szCs w:val="36"/>
      </w:rPr>
      <w:t>1</w:t>
    </w:r>
    <w:r w:rsidRPr="00B6443B">
      <w:rPr>
        <w:rFonts w:ascii="Arial" w:eastAsia="微軟正黑體" w:hAnsi="Arial" w:cs="Arial"/>
        <w:bCs/>
        <w:sz w:val="36"/>
        <w:szCs w:val="36"/>
      </w:rPr>
      <w:t>學期</w:t>
    </w:r>
    <w:r w:rsidRPr="00B6443B">
      <w:rPr>
        <w:rFonts w:ascii="Arial" w:eastAsia="微軟正黑體" w:hAnsi="Arial" w:cs="Arial"/>
        <w:bCs/>
        <w:sz w:val="36"/>
        <w:szCs w:val="36"/>
      </w:rPr>
      <w:t xml:space="preserve"> </w:t>
    </w:r>
    <w:r w:rsidR="004924E8" w:rsidRPr="00B6443B">
      <w:rPr>
        <w:rFonts w:ascii="Arial" w:eastAsia="微軟正黑體" w:hAnsi="Arial" w:cs="Arial"/>
        <w:bCs/>
        <w:sz w:val="36"/>
        <w:szCs w:val="36"/>
      </w:rPr>
      <w:t>9</w:t>
    </w:r>
    <w:r w:rsidRPr="00B6443B">
      <w:rPr>
        <w:rFonts w:ascii="Arial" w:eastAsia="微軟正黑體" w:hAnsi="Arial" w:cs="Arial"/>
        <w:bCs/>
        <w:sz w:val="36"/>
        <w:szCs w:val="36"/>
      </w:rPr>
      <w:t>年級</w:t>
    </w:r>
    <w:r w:rsidRPr="00B6443B">
      <w:rPr>
        <w:rFonts w:ascii="Arial" w:eastAsia="微軟正黑體" w:hAnsi="Arial" w:cs="Arial"/>
        <w:bCs/>
        <w:sz w:val="36"/>
        <w:szCs w:val="36"/>
      </w:rPr>
      <w:t xml:space="preserve"> </w:t>
    </w:r>
    <w:r w:rsidRPr="00B6443B">
      <w:rPr>
        <w:rFonts w:ascii="Arial" w:eastAsia="微軟正黑體" w:hAnsi="Arial" w:cs="Arial"/>
        <w:bCs/>
        <w:sz w:val="36"/>
        <w:szCs w:val="36"/>
      </w:rPr>
      <w:t>地球科學</w:t>
    </w:r>
    <w:r w:rsidRPr="00B6443B">
      <w:rPr>
        <w:rFonts w:ascii="Arial" w:eastAsia="微軟正黑體" w:hAnsi="Arial" w:cs="Arial"/>
        <w:bCs/>
        <w:sz w:val="36"/>
        <w:szCs w:val="36"/>
      </w:rPr>
      <w:t xml:space="preserve"> </w:t>
    </w:r>
    <w:r w:rsidRPr="00B6443B">
      <w:rPr>
        <w:rFonts w:ascii="Arial" w:eastAsia="微軟正黑體" w:hAnsi="Arial" w:cs="Arial"/>
        <w:bCs/>
        <w:sz w:val="36"/>
        <w:szCs w:val="36"/>
      </w:rPr>
      <w:t>第</w:t>
    </w:r>
    <w:r w:rsidRPr="00B6443B">
      <w:rPr>
        <w:rFonts w:ascii="Arial" w:eastAsia="微軟正黑體" w:hAnsi="Arial" w:cs="Arial"/>
        <w:bCs/>
        <w:sz w:val="36"/>
        <w:szCs w:val="36"/>
      </w:rPr>
      <w:t>3</w:t>
    </w:r>
    <w:r w:rsidRPr="00B6443B">
      <w:rPr>
        <w:rFonts w:ascii="Arial" w:eastAsia="微軟正黑體" w:hAnsi="Arial" w:cs="Arial"/>
        <w:bCs/>
        <w:sz w:val="36"/>
        <w:szCs w:val="36"/>
      </w:rPr>
      <w:t>次段考試題</w:t>
    </w:r>
  </w:p>
  <w:p w:rsidR="007263FE" w:rsidRPr="00B6443B" w:rsidRDefault="007263FE" w:rsidP="00B31D84">
    <w:pPr>
      <w:pStyle w:val="a5"/>
      <w:jc w:val="right"/>
      <w:rPr>
        <w:rFonts w:ascii="Arial" w:eastAsia="微軟正黑體" w:hAnsi="Arial" w:cs="Arial"/>
        <w:sz w:val="24"/>
        <w:szCs w:val="24"/>
      </w:rPr>
    </w:pPr>
    <w:r w:rsidRPr="00B6443B">
      <w:rPr>
        <w:rFonts w:ascii="Arial" w:eastAsia="微軟正黑體" w:hAnsi="Arial" w:cs="Arial"/>
        <w:bCs/>
        <w:sz w:val="24"/>
        <w:szCs w:val="24"/>
      </w:rPr>
      <w:t>班級：</w:t>
    </w:r>
    <w:r w:rsidRPr="00B6443B">
      <w:rPr>
        <w:rFonts w:ascii="Arial" w:eastAsia="微軟正黑體" w:hAnsi="Arial" w:cs="Arial"/>
        <w:bCs/>
        <w:sz w:val="24"/>
        <w:szCs w:val="24"/>
      </w:rPr>
      <w:t xml:space="preserve">_______  </w:t>
    </w:r>
    <w:r w:rsidRPr="00B6443B">
      <w:rPr>
        <w:rFonts w:ascii="Arial" w:eastAsia="微軟正黑體" w:hAnsi="Arial" w:cs="Arial"/>
        <w:bCs/>
        <w:sz w:val="24"/>
        <w:szCs w:val="24"/>
      </w:rPr>
      <w:t>座號：</w:t>
    </w:r>
    <w:r w:rsidRPr="00B6443B">
      <w:rPr>
        <w:rFonts w:ascii="Arial" w:eastAsia="微軟正黑體" w:hAnsi="Arial" w:cs="Arial"/>
        <w:bCs/>
        <w:sz w:val="24"/>
        <w:szCs w:val="24"/>
      </w:rPr>
      <w:t xml:space="preserve">________  </w:t>
    </w:r>
    <w:r w:rsidRPr="00B6443B">
      <w:rPr>
        <w:rFonts w:ascii="Arial" w:eastAsia="微軟正黑體" w:hAnsi="Arial" w:cs="Arial"/>
        <w:bCs/>
        <w:sz w:val="24"/>
        <w:szCs w:val="24"/>
      </w:rPr>
      <w:t>姓名：</w:t>
    </w:r>
    <w:r w:rsidRPr="00B6443B">
      <w:rPr>
        <w:rFonts w:ascii="Arial" w:eastAsia="微軟正黑體" w:hAnsi="Arial" w:cs="Arial"/>
        <w:bCs/>
        <w:sz w:val="24"/>
        <w:szCs w:val="24"/>
      </w:rPr>
      <w:t xml:space="preserve">________________   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t>第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t xml:space="preserve"> 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begin"/>
    </w:r>
    <w:r w:rsidRPr="00B6443B">
      <w:rPr>
        <w:rFonts w:ascii="Arial" w:eastAsia="微軟正黑體" w:hAnsi="Arial" w:cs="Arial"/>
        <w:bCs/>
        <w:kern w:val="0"/>
        <w:sz w:val="24"/>
        <w:szCs w:val="24"/>
      </w:rPr>
      <w:instrText xml:space="preserve"> PAGE </w:instrTex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separate"/>
    </w:r>
    <w:r w:rsidR="00893350">
      <w:rPr>
        <w:rFonts w:ascii="Arial" w:eastAsia="微軟正黑體" w:hAnsi="Arial" w:cs="Arial"/>
        <w:bCs/>
        <w:noProof/>
        <w:kern w:val="0"/>
        <w:sz w:val="24"/>
        <w:szCs w:val="24"/>
      </w:rPr>
      <w:t>2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end"/>
    </w:r>
    <w:r w:rsidRPr="00B6443B">
      <w:rPr>
        <w:rFonts w:ascii="Arial" w:eastAsia="微軟正黑體" w:hAnsi="Arial" w:cs="Arial"/>
        <w:bCs/>
        <w:kern w:val="0"/>
        <w:sz w:val="24"/>
        <w:szCs w:val="24"/>
      </w:rPr>
      <w:t xml:space="preserve"> 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t>頁，共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t xml:space="preserve"> 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begin"/>
    </w:r>
    <w:r w:rsidRPr="00B6443B">
      <w:rPr>
        <w:rFonts w:ascii="Arial" w:eastAsia="微軟正黑體" w:hAnsi="Arial" w:cs="Arial"/>
        <w:bCs/>
        <w:kern w:val="0"/>
        <w:sz w:val="24"/>
        <w:szCs w:val="24"/>
      </w:rPr>
      <w:instrText xml:space="preserve"> NUMPAGES </w:instrTex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separate"/>
    </w:r>
    <w:r w:rsidR="00893350">
      <w:rPr>
        <w:rFonts w:ascii="Arial" w:eastAsia="微軟正黑體" w:hAnsi="Arial" w:cs="Arial"/>
        <w:bCs/>
        <w:noProof/>
        <w:kern w:val="0"/>
        <w:sz w:val="24"/>
        <w:szCs w:val="24"/>
      </w:rPr>
      <w:t>3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fldChar w:fldCharType="end"/>
    </w:r>
    <w:r w:rsidRPr="00B6443B">
      <w:rPr>
        <w:rFonts w:ascii="Arial" w:eastAsia="微軟正黑體" w:hAnsi="Arial" w:cs="Arial"/>
        <w:bCs/>
        <w:kern w:val="0"/>
        <w:sz w:val="24"/>
        <w:szCs w:val="24"/>
      </w:rPr>
      <w:t xml:space="preserve"> </w:t>
    </w:r>
    <w:r w:rsidRPr="00B6443B">
      <w:rPr>
        <w:rFonts w:ascii="Arial" w:eastAsia="微軟正黑體" w:hAnsi="Arial" w:cs="Arial"/>
        <w:bCs/>
        <w:kern w:val="0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20"/>
    <w:multiLevelType w:val="hybridMultilevel"/>
    <w:tmpl w:val="973E9226"/>
    <w:lvl w:ilvl="0" w:tplc="4C98B92A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C22B3"/>
    <w:multiLevelType w:val="multilevel"/>
    <w:tmpl w:val="7FFEC95E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4F4049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15C715A"/>
    <w:multiLevelType w:val="multilevel"/>
    <w:tmpl w:val="52D29B3C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B22680"/>
    <w:multiLevelType w:val="multilevel"/>
    <w:tmpl w:val="01347EFC"/>
    <w:lvl w:ilvl="0">
      <w:start w:val="1"/>
      <w:numFmt w:val="decimal"/>
      <w:lvlRestart w:val="0"/>
      <w:lvlText w:val="(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BF18CF"/>
    <w:multiLevelType w:val="hybridMultilevel"/>
    <w:tmpl w:val="46DA66F6"/>
    <w:lvl w:ilvl="0" w:tplc="8C261ABE">
      <w:start w:val="1"/>
      <w:numFmt w:val="decimal"/>
      <w:lvlRestart w:val="0"/>
      <w:lvlText w:val="(     )%1."/>
      <w:lvlJc w:val="left"/>
      <w:pPr>
        <w:tabs>
          <w:tab w:val="num" w:pos="0"/>
        </w:tabs>
        <w:ind w:left="1247" w:hanging="1247"/>
      </w:pPr>
      <w:rPr>
        <w:rFonts w:ascii="細明體" w:eastAsia="細明體" w:hAnsi="細明體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375F5C"/>
    <w:multiLevelType w:val="multilevel"/>
    <w:tmpl w:val="77C0888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C33F11"/>
    <w:multiLevelType w:val="multilevel"/>
    <w:tmpl w:val="7CECD9FC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3E73D7"/>
    <w:multiLevelType w:val="hybridMultilevel"/>
    <w:tmpl w:val="2FBCA0FE"/>
    <w:lvl w:ilvl="0" w:tplc="14B49B28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541374"/>
    <w:multiLevelType w:val="multilevel"/>
    <w:tmpl w:val="081C6C1C"/>
    <w:lvl w:ilvl="0">
      <w:start w:val="1"/>
      <w:numFmt w:val="decimal"/>
      <w:lvlRestart w:val="0"/>
      <w:lvlText w:val="(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A44851"/>
    <w:multiLevelType w:val="multilevel"/>
    <w:tmpl w:val="5ECAD108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6E5391"/>
    <w:multiLevelType w:val="multilevel"/>
    <w:tmpl w:val="347E4360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F463B8"/>
    <w:multiLevelType w:val="multilevel"/>
    <w:tmpl w:val="ECB6A8FA"/>
    <w:lvl w:ilvl="0">
      <w:start w:val="1"/>
      <w:numFmt w:val="decimal"/>
      <w:lvlRestart w:val="0"/>
      <w:lvlText w:val="%1.(     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A71174"/>
    <w:multiLevelType w:val="multilevel"/>
    <w:tmpl w:val="C61E21EA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4C50E49"/>
    <w:multiLevelType w:val="hybridMultilevel"/>
    <w:tmpl w:val="05F017C0"/>
    <w:lvl w:ilvl="0" w:tplc="EF10FA8A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4EE55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4DB456E"/>
    <w:multiLevelType w:val="multilevel"/>
    <w:tmpl w:val="7848DA96"/>
    <w:lvl w:ilvl="0">
      <w:start w:val="1"/>
      <w:numFmt w:val="decimal"/>
      <w:lvlRestart w:val="0"/>
      <w:lvlText w:val="(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60563B3"/>
    <w:multiLevelType w:val="hybridMultilevel"/>
    <w:tmpl w:val="39BC636C"/>
    <w:lvl w:ilvl="0" w:tplc="5376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79143A0"/>
    <w:multiLevelType w:val="multilevel"/>
    <w:tmpl w:val="39BC6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9C04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D33489"/>
    <w:multiLevelType w:val="multilevel"/>
    <w:tmpl w:val="78EA4B96"/>
    <w:lvl w:ilvl="0">
      <w:start w:val="1"/>
      <w:numFmt w:val="decimal"/>
      <w:lvlRestart w:val="0"/>
      <w:lvlText w:val="(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CA44C48"/>
    <w:multiLevelType w:val="multilevel"/>
    <w:tmpl w:val="BF12C24E"/>
    <w:lvl w:ilvl="0">
      <w:start w:val="1"/>
      <w:numFmt w:val="decimal"/>
      <w:lvlRestart w:val="0"/>
      <w:lvlText w:val="(          )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FD1097"/>
    <w:multiLevelType w:val="multilevel"/>
    <w:tmpl w:val="BBECBFA8"/>
    <w:lvl w:ilvl="0">
      <w:start w:val="1"/>
      <w:numFmt w:val="decimal"/>
      <w:lvlRestart w:val="0"/>
      <w:lvlText w:val="%1.(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FD4D5F"/>
    <w:multiLevelType w:val="multilevel"/>
    <w:tmpl w:val="7E564DDC"/>
    <w:lvl w:ilvl="0">
      <w:start w:val="1"/>
      <w:numFmt w:val="decimal"/>
      <w:suff w:val="space"/>
      <w:lvlText w:val="%1."/>
      <w:lvlJc w:val="right"/>
      <w:pPr>
        <w:tabs>
          <w:tab w:val="num" w:pos="425"/>
        </w:tabs>
        <w:ind w:left="1020" w:hanging="737"/>
      </w:pPr>
      <w:rPr>
        <w:rFonts w:ascii="新細明體" w:eastAsia="新細明體" w:hAnsi="新細明體" w:hint="eastAsia"/>
        <w:color w:val="auto"/>
        <w:position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0212DE1"/>
    <w:multiLevelType w:val="hybridMultilevel"/>
    <w:tmpl w:val="5EE615AA"/>
    <w:lvl w:ilvl="0" w:tplc="4BC2E71C">
      <w:start w:val="1"/>
      <w:numFmt w:val="decimal"/>
      <w:lvlText w:val=" %1."/>
      <w:lvlJc w:val="left"/>
      <w:pPr>
        <w:tabs>
          <w:tab w:val="num" w:pos="51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171E1E6C">
      <w:start w:val="1"/>
      <w:numFmt w:val="decimal"/>
      <w:lvlText w:val="(     )%2."/>
      <w:lvlJc w:val="left"/>
      <w:pPr>
        <w:tabs>
          <w:tab w:val="num" w:pos="1727"/>
        </w:tabs>
        <w:ind w:left="1727" w:hanging="1247"/>
      </w:pPr>
      <w:rPr>
        <w:rFonts w:ascii="細明體" w:eastAsia="細明體" w:hAnsi="細明體" w:hint="eastAsia"/>
        <w:sz w:val="24"/>
      </w:rPr>
    </w:lvl>
    <w:lvl w:ilvl="2" w:tplc="62F00C14">
      <w:start w:val="1"/>
      <w:numFmt w:val="ideographTraditional"/>
      <w:lvlText w:val="%3、"/>
      <w:lvlJc w:val="left"/>
      <w:pPr>
        <w:tabs>
          <w:tab w:val="num" w:pos="1320"/>
        </w:tabs>
        <w:ind w:left="1320" w:hanging="360"/>
      </w:pPr>
      <w:rPr>
        <w:rFonts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740934"/>
    <w:multiLevelType w:val="hybridMultilevel"/>
    <w:tmpl w:val="636CA084"/>
    <w:lvl w:ilvl="0" w:tplc="58B69458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97D3B0E"/>
    <w:multiLevelType w:val="hybridMultilevel"/>
    <w:tmpl w:val="A4D05456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6F40ED"/>
    <w:multiLevelType w:val="multilevel"/>
    <w:tmpl w:val="594E7EFA"/>
    <w:lvl w:ilvl="0">
      <w:start w:val="1"/>
      <w:numFmt w:val="decimal"/>
      <w:lvlRestart w:val="0"/>
      <w:lvlText w:val="%1.(    )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A0D09B5"/>
    <w:multiLevelType w:val="multilevel"/>
    <w:tmpl w:val="636CA084"/>
    <w:lvl w:ilvl="0">
      <w:start w:val="1"/>
      <w:numFmt w:val="decimal"/>
      <w:lvlRestart w:val="0"/>
      <w:lvlText w:val="(        )%1."/>
      <w:lvlJc w:val="left"/>
      <w:pPr>
        <w:tabs>
          <w:tab w:val="num" w:pos="872"/>
        </w:tabs>
        <w:ind w:left="872" w:firstLine="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0F1FE1"/>
    <w:multiLevelType w:val="hybridMultilevel"/>
    <w:tmpl w:val="19CAB7A4"/>
    <w:lvl w:ilvl="0" w:tplc="4C441AA2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eastAsia"/>
        <w:color w:val="auto"/>
        <w:sz w:val="24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28"/>
  </w:num>
  <w:num w:numId="8">
    <w:abstractNumId w:val="0"/>
  </w:num>
  <w:num w:numId="9">
    <w:abstractNumId w:val="25"/>
  </w:num>
  <w:num w:numId="10">
    <w:abstractNumId w:val="8"/>
  </w:num>
  <w:num w:numId="11">
    <w:abstractNumId w:val="21"/>
  </w:num>
  <w:num w:numId="12">
    <w:abstractNumId w:val="26"/>
  </w:num>
  <w:num w:numId="13">
    <w:abstractNumId w:val="24"/>
  </w:num>
  <w:num w:numId="14">
    <w:abstractNumId w:val="1"/>
  </w:num>
  <w:num w:numId="15">
    <w:abstractNumId w:val="12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19"/>
  </w:num>
  <w:num w:numId="22">
    <w:abstractNumId w:val="10"/>
  </w:num>
  <w:num w:numId="23">
    <w:abstractNumId w:val="9"/>
  </w:num>
  <w:num w:numId="24">
    <w:abstractNumId w:val="4"/>
  </w:num>
  <w:num w:numId="25">
    <w:abstractNumId w:val="15"/>
  </w:num>
  <w:num w:numId="26">
    <w:abstractNumId w:val="11"/>
  </w:num>
  <w:num w:numId="27">
    <w:abstractNumId w:val="2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E5"/>
    <w:rsid w:val="00000D43"/>
    <w:rsid w:val="00001627"/>
    <w:rsid w:val="00001669"/>
    <w:rsid w:val="00002276"/>
    <w:rsid w:val="00004182"/>
    <w:rsid w:val="00004DA4"/>
    <w:rsid w:val="00004EBC"/>
    <w:rsid w:val="00007280"/>
    <w:rsid w:val="0001373F"/>
    <w:rsid w:val="00016531"/>
    <w:rsid w:val="00016666"/>
    <w:rsid w:val="00017579"/>
    <w:rsid w:val="00017F7F"/>
    <w:rsid w:val="00025D26"/>
    <w:rsid w:val="00026430"/>
    <w:rsid w:val="00026E4B"/>
    <w:rsid w:val="00027A60"/>
    <w:rsid w:val="00027E56"/>
    <w:rsid w:val="00030158"/>
    <w:rsid w:val="000318B3"/>
    <w:rsid w:val="00033D87"/>
    <w:rsid w:val="0003453F"/>
    <w:rsid w:val="00036C9F"/>
    <w:rsid w:val="000375B0"/>
    <w:rsid w:val="00045ED3"/>
    <w:rsid w:val="0004725E"/>
    <w:rsid w:val="00047708"/>
    <w:rsid w:val="0005248C"/>
    <w:rsid w:val="00053F08"/>
    <w:rsid w:val="00054907"/>
    <w:rsid w:val="00055B8B"/>
    <w:rsid w:val="00056183"/>
    <w:rsid w:val="00056E0E"/>
    <w:rsid w:val="00057852"/>
    <w:rsid w:val="0006069A"/>
    <w:rsid w:val="0006344D"/>
    <w:rsid w:val="00063CBF"/>
    <w:rsid w:val="00064808"/>
    <w:rsid w:val="000650DA"/>
    <w:rsid w:val="00065F4C"/>
    <w:rsid w:val="00070C56"/>
    <w:rsid w:val="00071984"/>
    <w:rsid w:val="0007371F"/>
    <w:rsid w:val="0007620D"/>
    <w:rsid w:val="0008094D"/>
    <w:rsid w:val="0008186F"/>
    <w:rsid w:val="0008451F"/>
    <w:rsid w:val="0008615A"/>
    <w:rsid w:val="0008615B"/>
    <w:rsid w:val="000871F4"/>
    <w:rsid w:val="000874C0"/>
    <w:rsid w:val="000900B2"/>
    <w:rsid w:val="000904CA"/>
    <w:rsid w:val="000912D8"/>
    <w:rsid w:val="00092FB1"/>
    <w:rsid w:val="00095181"/>
    <w:rsid w:val="00095E47"/>
    <w:rsid w:val="000969F5"/>
    <w:rsid w:val="00097B85"/>
    <w:rsid w:val="000A3B5C"/>
    <w:rsid w:val="000A4A45"/>
    <w:rsid w:val="000A538C"/>
    <w:rsid w:val="000A541C"/>
    <w:rsid w:val="000A5AEF"/>
    <w:rsid w:val="000A6287"/>
    <w:rsid w:val="000A7756"/>
    <w:rsid w:val="000A7ADC"/>
    <w:rsid w:val="000B0D28"/>
    <w:rsid w:val="000B12AB"/>
    <w:rsid w:val="000B1A00"/>
    <w:rsid w:val="000B34A1"/>
    <w:rsid w:val="000B59AF"/>
    <w:rsid w:val="000B7510"/>
    <w:rsid w:val="000B7541"/>
    <w:rsid w:val="000B7A1A"/>
    <w:rsid w:val="000C0861"/>
    <w:rsid w:val="000C0D0A"/>
    <w:rsid w:val="000C28EC"/>
    <w:rsid w:val="000C3824"/>
    <w:rsid w:val="000C5084"/>
    <w:rsid w:val="000C6F8B"/>
    <w:rsid w:val="000C72F4"/>
    <w:rsid w:val="000C7605"/>
    <w:rsid w:val="000C765E"/>
    <w:rsid w:val="000D1CB4"/>
    <w:rsid w:val="000D4E62"/>
    <w:rsid w:val="000D51AF"/>
    <w:rsid w:val="000D67B1"/>
    <w:rsid w:val="000E066F"/>
    <w:rsid w:val="000E0BFA"/>
    <w:rsid w:val="000E3AE4"/>
    <w:rsid w:val="000E4A65"/>
    <w:rsid w:val="000E73AE"/>
    <w:rsid w:val="000E78DA"/>
    <w:rsid w:val="000F2082"/>
    <w:rsid w:val="000F421B"/>
    <w:rsid w:val="000F4A01"/>
    <w:rsid w:val="000F57AE"/>
    <w:rsid w:val="000F6100"/>
    <w:rsid w:val="000F633B"/>
    <w:rsid w:val="00101581"/>
    <w:rsid w:val="00101723"/>
    <w:rsid w:val="00102067"/>
    <w:rsid w:val="0010407A"/>
    <w:rsid w:val="00110F17"/>
    <w:rsid w:val="001119F2"/>
    <w:rsid w:val="00111E14"/>
    <w:rsid w:val="00113787"/>
    <w:rsid w:val="00114018"/>
    <w:rsid w:val="0011417A"/>
    <w:rsid w:val="0011670E"/>
    <w:rsid w:val="00116A11"/>
    <w:rsid w:val="00117580"/>
    <w:rsid w:val="00122FCC"/>
    <w:rsid w:val="00124218"/>
    <w:rsid w:val="00125681"/>
    <w:rsid w:val="001300B5"/>
    <w:rsid w:val="00131BB1"/>
    <w:rsid w:val="001370FC"/>
    <w:rsid w:val="0014258F"/>
    <w:rsid w:val="001428A5"/>
    <w:rsid w:val="00143C7D"/>
    <w:rsid w:val="00146DE4"/>
    <w:rsid w:val="001476DB"/>
    <w:rsid w:val="00147756"/>
    <w:rsid w:val="00150092"/>
    <w:rsid w:val="00152764"/>
    <w:rsid w:val="0015282E"/>
    <w:rsid w:val="00154D70"/>
    <w:rsid w:val="00155A47"/>
    <w:rsid w:val="00155D32"/>
    <w:rsid w:val="00156617"/>
    <w:rsid w:val="00157526"/>
    <w:rsid w:val="001577F9"/>
    <w:rsid w:val="00160797"/>
    <w:rsid w:val="00160FC9"/>
    <w:rsid w:val="001643B5"/>
    <w:rsid w:val="00164BA7"/>
    <w:rsid w:val="001670D4"/>
    <w:rsid w:val="00167FE7"/>
    <w:rsid w:val="00170544"/>
    <w:rsid w:val="00170F1B"/>
    <w:rsid w:val="0017125C"/>
    <w:rsid w:val="00172EA8"/>
    <w:rsid w:val="001740BE"/>
    <w:rsid w:val="0017446A"/>
    <w:rsid w:val="001748F6"/>
    <w:rsid w:val="00174CE1"/>
    <w:rsid w:val="00176268"/>
    <w:rsid w:val="00176C74"/>
    <w:rsid w:val="00177428"/>
    <w:rsid w:val="00177A15"/>
    <w:rsid w:val="001847B6"/>
    <w:rsid w:val="0018529A"/>
    <w:rsid w:val="00185629"/>
    <w:rsid w:val="00186885"/>
    <w:rsid w:val="001904AB"/>
    <w:rsid w:val="00191A9F"/>
    <w:rsid w:val="00191BFC"/>
    <w:rsid w:val="0019237C"/>
    <w:rsid w:val="001924C2"/>
    <w:rsid w:val="00192E11"/>
    <w:rsid w:val="00193901"/>
    <w:rsid w:val="00196402"/>
    <w:rsid w:val="00196CD0"/>
    <w:rsid w:val="001A03CE"/>
    <w:rsid w:val="001A0540"/>
    <w:rsid w:val="001A38FF"/>
    <w:rsid w:val="001A6477"/>
    <w:rsid w:val="001B0186"/>
    <w:rsid w:val="001B1104"/>
    <w:rsid w:val="001B6754"/>
    <w:rsid w:val="001B68B4"/>
    <w:rsid w:val="001B6FF7"/>
    <w:rsid w:val="001C02E1"/>
    <w:rsid w:val="001C20E6"/>
    <w:rsid w:val="001C2898"/>
    <w:rsid w:val="001C2ED3"/>
    <w:rsid w:val="001C2FD1"/>
    <w:rsid w:val="001C3E89"/>
    <w:rsid w:val="001C4DA1"/>
    <w:rsid w:val="001C546A"/>
    <w:rsid w:val="001D2911"/>
    <w:rsid w:val="001D2A99"/>
    <w:rsid w:val="001D2AD2"/>
    <w:rsid w:val="001D6CED"/>
    <w:rsid w:val="001D7318"/>
    <w:rsid w:val="001D7AE1"/>
    <w:rsid w:val="001E0A7A"/>
    <w:rsid w:val="001E3E03"/>
    <w:rsid w:val="001E596C"/>
    <w:rsid w:val="001F06DC"/>
    <w:rsid w:val="001F13C9"/>
    <w:rsid w:val="001F2560"/>
    <w:rsid w:val="001F420B"/>
    <w:rsid w:val="001F52FA"/>
    <w:rsid w:val="001F5FEE"/>
    <w:rsid w:val="001F6751"/>
    <w:rsid w:val="001F729C"/>
    <w:rsid w:val="00200D87"/>
    <w:rsid w:val="00200DBC"/>
    <w:rsid w:val="002010EA"/>
    <w:rsid w:val="00202646"/>
    <w:rsid w:val="00202FF1"/>
    <w:rsid w:val="00204E20"/>
    <w:rsid w:val="00204FBA"/>
    <w:rsid w:val="0020630E"/>
    <w:rsid w:val="002073DE"/>
    <w:rsid w:val="00214C25"/>
    <w:rsid w:val="00215ABD"/>
    <w:rsid w:val="002169C3"/>
    <w:rsid w:val="00220D67"/>
    <w:rsid w:val="00223330"/>
    <w:rsid w:val="00225B5A"/>
    <w:rsid w:val="00225ED2"/>
    <w:rsid w:val="00227362"/>
    <w:rsid w:val="0022747A"/>
    <w:rsid w:val="0022762E"/>
    <w:rsid w:val="0023063E"/>
    <w:rsid w:val="00233411"/>
    <w:rsid w:val="00234515"/>
    <w:rsid w:val="00234CCC"/>
    <w:rsid w:val="00235724"/>
    <w:rsid w:val="0023722B"/>
    <w:rsid w:val="00240A33"/>
    <w:rsid w:val="002436CF"/>
    <w:rsid w:val="002447D0"/>
    <w:rsid w:val="002457BD"/>
    <w:rsid w:val="00245CDD"/>
    <w:rsid w:val="00247D66"/>
    <w:rsid w:val="002502F7"/>
    <w:rsid w:val="00250CA6"/>
    <w:rsid w:val="002542F9"/>
    <w:rsid w:val="00254CB6"/>
    <w:rsid w:val="002566F4"/>
    <w:rsid w:val="00257FEF"/>
    <w:rsid w:val="00261EE2"/>
    <w:rsid w:val="00264E49"/>
    <w:rsid w:val="0027061B"/>
    <w:rsid w:val="002718E1"/>
    <w:rsid w:val="00272751"/>
    <w:rsid w:val="002736C3"/>
    <w:rsid w:val="0027497E"/>
    <w:rsid w:val="00274C51"/>
    <w:rsid w:val="00275172"/>
    <w:rsid w:val="00275515"/>
    <w:rsid w:val="00277CB9"/>
    <w:rsid w:val="002802F9"/>
    <w:rsid w:val="00280632"/>
    <w:rsid w:val="00282BD1"/>
    <w:rsid w:val="00284A8C"/>
    <w:rsid w:val="00284E7A"/>
    <w:rsid w:val="00291B31"/>
    <w:rsid w:val="0029200B"/>
    <w:rsid w:val="002934C5"/>
    <w:rsid w:val="00293D7F"/>
    <w:rsid w:val="00293EB3"/>
    <w:rsid w:val="002953EC"/>
    <w:rsid w:val="0029647B"/>
    <w:rsid w:val="00296BA8"/>
    <w:rsid w:val="0029766B"/>
    <w:rsid w:val="002A0CC6"/>
    <w:rsid w:val="002A7E2C"/>
    <w:rsid w:val="002B3294"/>
    <w:rsid w:val="002B3353"/>
    <w:rsid w:val="002B4CB2"/>
    <w:rsid w:val="002B5907"/>
    <w:rsid w:val="002B5BE0"/>
    <w:rsid w:val="002C0324"/>
    <w:rsid w:val="002C12E9"/>
    <w:rsid w:val="002C333C"/>
    <w:rsid w:val="002C3372"/>
    <w:rsid w:val="002C5047"/>
    <w:rsid w:val="002C5DBB"/>
    <w:rsid w:val="002C720C"/>
    <w:rsid w:val="002C7566"/>
    <w:rsid w:val="002D0A2C"/>
    <w:rsid w:val="002D1825"/>
    <w:rsid w:val="002D27BD"/>
    <w:rsid w:val="002D3089"/>
    <w:rsid w:val="002D3FB1"/>
    <w:rsid w:val="002D5575"/>
    <w:rsid w:val="002D7547"/>
    <w:rsid w:val="002E021F"/>
    <w:rsid w:val="002E022E"/>
    <w:rsid w:val="002E0E9E"/>
    <w:rsid w:val="002E147F"/>
    <w:rsid w:val="002E1CB7"/>
    <w:rsid w:val="002E239F"/>
    <w:rsid w:val="002E2F2B"/>
    <w:rsid w:val="002E4004"/>
    <w:rsid w:val="002E465B"/>
    <w:rsid w:val="002F2716"/>
    <w:rsid w:val="002F2EAD"/>
    <w:rsid w:val="002F46BA"/>
    <w:rsid w:val="002F488A"/>
    <w:rsid w:val="002F4AF4"/>
    <w:rsid w:val="002F7BC4"/>
    <w:rsid w:val="00300142"/>
    <w:rsid w:val="00302779"/>
    <w:rsid w:val="0030381F"/>
    <w:rsid w:val="00305AA5"/>
    <w:rsid w:val="00305F59"/>
    <w:rsid w:val="00306188"/>
    <w:rsid w:val="00310827"/>
    <w:rsid w:val="00310869"/>
    <w:rsid w:val="00310C85"/>
    <w:rsid w:val="00310FC5"/>
    <w:rsid w:val="00311928"/>
    <w:rsid w:val="00313669"/>
    <w:rsid w:val="00313828"/>
    <w:rsid w:val="00313B0D"/>
    <w:rsid w:val="0031459F"/>
    <w:rsid w:val="00316A25"/>
    <w:rsid w:val="00316AC3"/>
    <w:rsid w:val="00316BE5"/>
    <w:rsid w:val="00317156"/>
    <w:rsid w:val="00317268"/>
    <w:rsid w:val="0032021F"/>
    <w:rsid w:val="00322430"/>
    <w:rsid w:val="00324C75"/>
    <w:rsid w:val="00325EFE"/>
    <w:rsid w:val="00326BCF"/>
    <w:rsid w:val="00333BA5"/>
    <w:rsid w:val="00334851"/>
    <w:rsid w:val="003366CA"/>
    <w:rsid w:val="00337C13"/>
    <w:rsid w:val="00340B4C"/>
    <w:rsid w:val="00342729"/>
    <w:rsid w:val="00342B35"/>
    <w:rsid w:val="0034376E"/>
    <w:rsid w:val="00343AEF"/>
    <w:rsid w:val="00344904"/>
    <w:rsid w:val="00345BFE"/>
    <w:rsid w:val="00347687"/>
    <w:rsid w:val="00347DAE"/>
    <w:rsid w:val="003520AC"/>
    <w:rsid w:val="0035764A"/>
    <w:rsid w:val="00360FF6"/>
    <w:rsid w:val="003611D5"/>
    <w:rsid w:val="00362256"/>
    <w:rsid w:val="00364B34"/>
    <w:rsid w:val="00366580"/>
    <w:rsid w:val="0036720A"/>
    <w:rsid w:val="00367686"/>
    <w:rsid w:val="00370A58"/>
    <w:rsid w:val="00370EB9"/>
    <w:rsid w:val="00373C53"/>
    <w:rsid w:val="00374A55"/>
    <w:rsid w:val="003750F1"/>
    <w:rsid w:val="003758EA"/>
    <w:rsid w:val="00375AA0"/>
    <w:rsid w:val="003761BA"/>
    <w:rsid w:val="003762E6"/>
    <w:rsid w:val="00377200"/>
    <w:rsid w:val="003778E4"/>
    <w:rsid w:val="00380AD0"/>
    <w:rsid w:val="00381506"/>
    <w:rsid w:val="0038224E"/>
    <w:rsid w:val="00382C67"/>
    <w:rsid w:val="00383905"/>
    <w:rsid w:val="003873C0"/>
    <w:rsid w:val="00391794"/>
    <w:rsid w:val="003968B9"/>
    <w:rsid w:val="003A0AF1"/>
    <w:rsid w:val="003A3D0D"/>
    <w:rsid w:val="003A5E08"/>
    <w:rsid w:val="003A6555"/>
    <w:rsid w:val="003B0F3C"/>
    <w:rsid w:val="003B315A"/>
    <w:rsid w:val="003B5393"/>
    <w:rsid w:val="003B76D0"/>
    <w:rsid w:val="003C1317"/>
    <w:rsid w:val="003C1B67"/>
    <w:rsid w:val="003C2054"/>
    <w:rsid w:val="003C2B4A"/>
    <w:rsid w:val="003C3A5D"/>
    <w:rsid w:val="003C3FDE"/>
    <w:rsid w:val="003C42B3"/>
    <w:rsid w:val="003C4F05"/>
    <w:rsid w:val="003C5847"/>
    <w:rsid w:val="003C5918"/>
    <w:rsid w:val="003D0150"/>
    <w:rsid w:val="003D077C"/>
    <w:rsid w:val="003D220D"/>
    <w:rsid w:val="003D2CC8"/>
    <w:rsid w:val="003D343C"/>
    <w:rsid w:val="003D3D94"/>
    <w:rsid w:val="003D4443"/>
    <w:rsid w:val="003D7E87"/>
    <w:rsid w:val="003E24D2"/>
    <w:rsid w:val="003E2F34"/>
    <w:rsid w:val="003E36B6"/>
    <w:rsid w:val="003E39DC"/>
    <w:rsid w:val="003E6C93"/>
    <w:rsid w:val="003E71CD"/>
    <w:rsid w:val="003F151B"/>
    <w:rsid w:val="003F2C50"/>
    <w:rsid w:val="00400383"/>
    <w:rsid w:val="00402D5A"/>
    <w:rsid w:val="00403CE3"/>
    <w:rsid w:val="004061BD"/>
    <w:rsid w:val="0040793D"/>
    <w:rsid w:val="0041131D"/>
    <w:rsid w:val="00411519"/>
    <w:rsid w:val="0041166A"/>
    <w:rsid w:val="004132E9"/>
    <w:rsid w:val="0041494F"/>
    <w:rsid w:val="0041555A"/>
    <w:rsid w:val="00416160"/>
    <w:rsid w:val="0041650D"/>
    <w:rsid w:val="00416EC1"/>
    <w:rsid w:val="0042058B"/>
    <w:rsid w:val="00422A67"/>
    <w:rsid w:val="00422C68"/>
    <w:rsid w:val="00427951"/>
    <w:rsid w:val="004309EE"/>
    <w:rsid w:val="00432763"/>
    <w:rsid w:val="004332D6"/>
    <w:rsid w:val="004355A9"/>
    <w:rsid w:val="00440352"/>
    <w:rsid w:val="004409A5"/>
    <w:rsid w:val="00441807"/>
    <w:rsid w:val="0044276F"/>
    <w:rsid w:val="004430D1"/>
    <w:rsid w:val="00444EED"/>
    <w:rsid w:val="004458E0"/>
    <w:rsid w:val="00452AC5"/>
    <w:rsid w:val="00452E0E"/>
    <w:rsid w:val="00453012"/>
    <w:rsid w:val="00453F7E"/>
    <w:rsid w:val="00456A34"/>
    <w:rsid w:val="004616B0"/>
    <w:rsid w:val="00461AAF"/>
    <w:rsid w:val="00461E51"/>
    <w:rsid w:val="0046604B"/>
    <w:rsid w:val="00470510"/>
    <w:rsid w:val="00470D2F"/>
    <w:rsid w:val="004746AC"/>
    <w:rsid w:val="004774EC"/>
    <w:rsid w:val="00477FDF"/>
    <w:rsid w:val="00480B81"/>
    <w:rsid w:val="00481FA8"/>
    <w:rsid w:val="00483B00"/>
    <w:rsid w:val="00487779"/>
    <w:rsid w:val="00487917"/>
    <w:rsid w:val="0049013B"/>
    <w:rsid w:val="004923FF"/>
    <w:rsid w:val="004924E8"/>
    <w:rsid w:val="00493DF1"/>
    <w:rsid w:val="00495029"/>
    <w:rsid w:val="00495DF2"/>
    <w:rsid w:val="004965BA"/>
    <w:rsid w:val="00496A69"/>
    <w:rsid w:val="004A1637"/>
    <w:rsid w:val="004A2653"/>
    <w:rsid w:val="004A5CB8"/>
    <w:rsid w:val="004A6388"/>
    <w:rsid w:val="004A7B72"/>
    <w:rsid w:val="004A7C8D"/>
    <w:rsid w:val="004A7FEE"/>
    <w:rsid w:val="004B001B"/>
    <w:rsid w:val="004B237D"/>
    <w:rsid w:val="004B2C22"/>
    <w:rsid w:val="004B3016"/>
    <w:rsid w:val="004B3514"/>
    <w:rsid w:val="004B5A29"/>
    <w:rsid w:val="004C0D91"/>
    <w:rsid w:val="004C3796"/>
    <w:rsid w:val="004C4DBE"/>
    <w:rsid w:val="004C7A12"/>
    <w:rsid w:val="004C7BA5"/>
    <w:rsid w:val="004D66FA"/>
    <w:rsid w:val="004E1D53"/>
    <w:rsid w:val="004E496B"/>
    <w:rsid w:val="004E7DE7"/>
    <w:rsid w:val="004F535D"/>
    <w:rsid w:val="004F6879"/>
    <w:rsid w:val="005003F4"/>
    <w:rsid w:val="00501AA6"/>
    <w:rsid w:val="00502431"/>
    <w:rsid w:val="005037D2"/>
    <w:rsid w:val="005044F3"/>
    <w:rsid w:val="00504AF5"/>
    <w:rsid w:val="00506496"/>
    <w:rsid w:val="00506752"/>
    <w:rsid w:val="0050777D"/>
    <w:rsid w:val="005122C3"/>
    <w:rsid w:val="00512B95"/>
    <w:rsid w:val="00513528"/>
    <w:rsid w:val="005141FF"/>
    <w:rsid w:val="005152F0"/>
    <w:rsid w:val="00516707"/>
    <w:rsid w:val="00520163"/>
    <w:rsid w:val="00520399"/>
    <w:rsid w:val="00520BD1"/>
    <w:rsid w:val="00521B9D"/>
    <w:rsid w:val="00522065"/>
    <w:rsid w:val="005227AA"/>
    <w:rsid w:val="00522EEB"/>
    <w:rsid w:val="0052308A"/>
    <w:rsid w:val="005239D6"/>
    <w:rsid w:val="005255AE"/>
    <w:rsid w:val="0052573F"/>
    <w:rsid w:val="00525D58"/>
    <w:rsid w:val="00527F5B"/>
    <w:rsid w:val="00530466"/>
    <w:rsid w:val="00530C2C"/>
    <w:rsid w:val="005331E1"/>
    <w:rsid w:val="00533308"/>
    <w:rsid w:val="005339E7"/>
    <w:rsid w:val="00537949"/>
    <w:rsid w:val="00540373"/>
    <w:rsid w:val="00542BF2"/>
    <w:rsid w:val="00545FB1"/>
    <w:rsid w:val="00550E5E"/>
    <w:rsid w:val="00556329"/>
    <w:rsid w:val="00556764"/>
    <w:rsid w:val="00556B2D"/>
    <w:rsid w:val="00560247"/>
    <w:rsid w:val="00560271"/>
    <w:rsid w:val="005620AE"/>
    <w:rsid w:val="005622D3"/>
    <w:rsid w:val="00562625"/>
    <w:rsid w:val="005648A9"/>
    <w:rsid w:val="00565916"/>
    <w:rsid w:val="00565A03"/>
    <w:rsid w:val="00566EA9"/>
    <w:rsid w:val="00567912"/>
    <w:rsid w:val="0057093B"/>
    <w:rsid w:val="00572102"/>
    <w:rsid w:val="0057270F"/>
    <w:rsid w:val="0057453C"/>
    <w:rsid w:val="00574AEF"/>
    <w:rsid w:val="005761A6"/>
    <w:rsid w:val="005766F0"/>
    <w:rsid w:val="005768FF"/>
    <w:rsid w:val="00576A37"/>
    <w:rsid w:val="00576CA8"/>
    <w:rsid w:val="0058242C"/>
    <w:rsid w:val="00582619"/>
    <w:rsid w:val="005909C5"/>
    <w:rsid w:val="00590F1F"/>
    <w:rsid w:val="00591918"/>
    <w:rsid w:val="005929C6"/>
    <w:rsid w:val="005938BB"/>
    <w:rsid w:val="005941D3"/>
    <w:rsid w:val="005953A7"/>
    <w:rsid w:val="00596EC7"/>
    <w:rsid w:val="005A0EBA"/>
    <w:rsid w:val="005A388D"/>
    <w:rsid w:val="005A3C98"/>
    <w:rsid w:val="005A484A"/>
    <w:rsid w:val="005A67F2"/>
    <w:rsid w:val="005B10EC"/>
    <w:rsid w:val="005B198B"/>
    <w:rsid w:val="005B1B28"/>
    <w:rsid w:val="005B1FAD"/>
    <w:rsid w:val="005B3281"/>
    <w:rsid w:val="005B33A9"/>
    <w:rsid w:val="005B41E0"/>
    <w:rsid w:val="005B4FEF"/>
    <w:rsid w:val="005B56DB"/>
    <w:rsid w:val="005B689F"/>
    <w:rsid w:val="005C0EBE"/>
    <w:rsid w:val="005C0EFB"/>
    <w:rsid w:val="005C1EA3"/>
    <w:rsid w:val="005C315C"/>
    <w:rsid w:val="005C32B5"/>
    <w:rsid w:val="005C3646"/>
    <w:rsid w:val="005C3CD9"/>
    <w:rsid w:val="005C426B"/>
    <w:rsid w:val="005C4643"/>
    <w:rsid w:val="005C4984"/>
    <w:rsid w:val="005D1B9B"/>
    <w:rsid w:val="005D1BC3"/>
    <w:rsid w:val="005D2BAF"/>
    <w:rsid w:val="005D2D29"/>
    <w:rsid w:val="005D7CFF"/>
    <w:rsid w:val="005E09CF"/>
    <w:rsid w:val="005E0AC2"/>
    <w:rsid w:val="005E1C71"/>
    <w:rsid w:val="005E20C9"/>
    <w:rsid w:val="005E2D0F"/>
    <w:rsid w:val="005E35F7"/>
    <w:rsid w:val="005E3C93"/>
    <w:rsid w:val="005E4EEC"/>
    <w:rsid w:val="005E53E7"/>
    <w:rsid w:val="005E57A3"/>
    <w:rsid w:val="005F13BC"/>
    <w:rsid w:val="005F1918"/>
    <w:rsid w:val="005F2B26"/>
    <w:rsid w:val="005F3BEF"/>
    <w:rsid w:val="005F4A43"/>
    <w:rsid w:val="005F5793"/>
    <w:rsid w:val="005F66EA"/>
    <w:rsid w:val="005F765A"/>
    <w:rsid w:val="006078CE"/>
    <w:rsid w:val="006105F0"/>
    <w:rsid w:val="00611C67"/>
    <w:rsid w:val="00612BFB"/>
    <w:rsid w:val="00613B51"/>
    <w:rsid w:val="006150B6"/>
    <w:rsid w:val="0061648B"/>
    <w:rsid w:val="00616F19"/>
    <w:rsid w:val="0062230E"/>
    <w:rsid w:val="00624F5C"/>
    <w:rsid w:val="00626372"/>
    <w:rsid w:val="006320C0"/>
    <w:rsid w:val="00636DAD"/>
    <w:rsid w:val="00637185"/>
    <w:rsid w:val="0064108F"/>
    <w:rsid w:val="0064219A"/>
    <w:rsid w:val="006449E8"/>
    <w:rsid w:val="00645102"/>
    <w:rsid w:val="00646026"/>
    <w:rsid w:val="00651CE6"/>
    <w:rsid w:val="00654BA5"/>
    <w:rsid w:val="00655763"/>
    <w:rsid w:val="00665D9C"/>
    <w:rsid w:val="00666377"/>
    <w:rsid w:val="00666D73"/>
    <w:rsid w:val="00670C62"/>
    <w:rsid w:val="0067100F"/>
    <w:rsid w:val="00673730"/>
    <w:rsid w:val="00674BC3"/>
    <w:rsid w:val="00675AE9"/>
    <w:rsid w:val="006765E6"/>
    <w:rsid w:val="00682BF1"/>
    <w:rsid w:val="00683283"/>
    <w:rsid w:val="00683CF8"/>
    <w:rsid w:val="00685B5A"/>
    <w:rsid w:val="0068643E"/>
    <w:rsid w:val="006864DF"/>
    <w:rsid w:val="00686885"/>
    <w:rsid w:val="00686A74"/>
    <w:rsid w:val="0068748F"/>
    <w:rsid w:val="00687583"/>
    <w:rsid w:val="0068776F"/>
    <w:rsid w:val="00687C5E"/>
    <w:rsid w:val="0069210A"/>
    <w:rsid w:val="0069210B"/>
    <w:rsid w:val="00693486"/>
    <w:rsid w:val="006937F6"/>
    <w:rsid w:val="006948F1"/>
    <w:rsid w:val="0069500C"/>
    <w:rsid w:val="006954DC"/>
    <w:rsid w:val="006968AE"/>
    <w:rsid w:val="00697A79"/>
    <w:rsid w:val="00697D95"/>
    <w:rsid w:val="006A2835"/>
    <w:rsid w:val="006A4032"/>
    <w:rsid w:val="006A5844"/>
    <w:rsid w:val="006A5F9A"/>
    <w:rsid w:val="006A65B7"/>
    <w:rsid w:val="006A662C"/>
    <w:rsid w:val="006A7E9F"/>
    <w:rsid w:val="006B044D"/>
    <w:rsid w:val="006B21C9"/>
    <w:rsid w:val="006B40B3"/>
    <w:rsid w:val="006B630D"/>
    <w:rsid w:val="006B6EF0"/>
    <w:rsid w:val="006C15E6"/>
    <w:rsid w:val="006C34D2"/>
    <w:rsid w:val="006C4609"/>
    <w:rsid w:val="006C63E8"/>
    <w:rsid w:val="006C7F2E"/>
    <w:rsid w:val="006D0196"/>
    <w:rsid w:val="006D2951"/>
    <w:rsid w:val="006D4B9F"/>
    <w:rsid w:val="006E126F"/>
    <w:rsid w:val="006E1276"/>
    <w:rsid w:val="006E1554"/>
    <w:rsid w:val="006E2367"/>
    <w:rsid w:val="006E2A3B"/>
    <w:rsid w:val="006E4123"/>
    <w:rsid w:val="006E6776"/>
    <w:rsid w:val="006F02F0"/>
    <w:rsid w:val="006F0F1A"/>
    <w:rsid w:val="006F1D22"/>
    <w:rsid w:val="006F2725"/>
    <w:rsid w:val="006F37DD"/>
    <w:rsid w:val="006F40D3"/>
    <w:rsid w:val="006F41DA"/>
    <w:rsid w:val="006F4276"/>
    <w:rsid w:val="006F571F"/>
    <w:rsid w:val="00700CF4"/>
    <w:rsid w:val="0070286C"/>
    <w:rsid w:val="00702C60"/>
    <w:rsid w:val="007032D6"/>
    <w:rsid w:val="007055FC"/>
    <w:rsid w:val="007058E2"/>
    <w:rsid w:val="007109FD"/>
    <w:rsid w:val="00711836"/>
    <w:rsid w:val="007154EE"/>
    <w:rsid w:val="00716F0D"/>
    <w:rsid w:val="00717224"/>
    <w:rsid w:val="00722DF8"/>
    <w:rsid w:val="00724E22"/>
    <w:rsid w:val="0072557B"/>
    <w:rsid w:val="0072585E"/>
    <w:rsid w:val="007263FE"/>
    <w:rsid w:val="00726770"/>
    <w:rsid w:val="00727346"/>
    <w:rsid w:val="00727FD6"/>
    <w:rsid w:val="00730C44"/>
    <w:rsid w:val="007318B6"/>
    <w:rsid w:val="00732B6D"/>
    <w:rsid w:val="00732CDE"/>
    <w:rsid w:val="00734E24"/>
    <w:rsid w:val="00736D6C"/>
    <w:rsid w:val="0073781D"/>
    <w:rsid w:val="007379C1"/>
    <w:rsid w:val="00742207"/>
    <w:rsid w:val="00742373"/>
    <w:rsid w:val="00742803"/>
    <w:rsid w:val="00742C25"/>
    <w:rsid w:val="007431DE"/>
    <w:rsid w:val="00745D41"/>
    <w:rsid w:val="00745EF8"/>
    <w:rsid w:val="0075224B"/>
    <w:rsid w:val="00753386"/>
    <w:rsid w:val="00756879"/>
    <w:rsid w:val="00757BE1"/>
    <w:rsid w:val="00757CDF"/>
    <w:rsid w:val="0076120E"/>
    <w:rsid w:val="007637E9"/>
    <w:rsid w:val="00766D57"/>
    <w:rsid w:val="00766DE0"/>
    <w:rsid w:val="007703B7"/>
    <w:rsid w:val="00770C3C"/>
    <w:rsid w:val="007716C3"/>
    <w:rsid w:val="007718BF"/>
    <w:rsid w:val="007718F3"/>
    <w:rsid w:val="00771D82"/>
    <w:rsid w:val="007722CE"/>
    <w:rsid w:val="00772AE5"/>
    <w:rsid w:val="00773470"/>
    <w:rsid w:val="0077533D"/>
    <w:rsid w:val="0077750B"/>
    <w:rsid w:val="00781BA5"/>
    <w:rsid w:val="00787DDD"/>
    <w:rsid w:val="00790665"/>
    <w:rsid w:val="007934F6"/>
    <w:rsid w:val="00793544"/>
    <w:rsid w:val="007942CC"/>
    <w:rsid w:val="0079476B"/>
    <w:rsid w:val="00795023"/>
    <w:rsid w:val="00795B42"/>
    <w:rsid w:val="0079683C"/>
    <w:rsid w:val="00796955"/>
    <w:rsid w:val="007A2456"/>
    <w:rsid w:val="007A29D6"/>
    <w:rsid w:val="007A3398"/>
    <w:rsid w:val="007A447F"/>
    <w:rsid w:val="007A5346"/>
    <w:rsid w:val="007A5B53"/>
    <w:rsid w:val="007A69A7"/>
    <w:rsid w:val="007A7766"/>
    <w:rsid w:val="007B2D22"/>
    <w:rsid w:val="007B3796"/>
    <w:rsid w:val="007B3C16"/>
    <w:rsid w:val="007B4CB3"/>
    <w:rsid w:val="007B6E82"/>
    <w:rsid w:val="007B769A"/>
    <w:rsid w:val="007C24CA"/>
    <w:rsid w:val="007C4BFC"/>
    <w:rsid w:val="007C7218"/>
    <w:rsid w:val="007D058D"/>
    <w:rsid w:val="007D0DF4"/>
    <w:rsid w:val="007D1CDB"/>
    <w:rsid w:val="007D1D6F"/>
    <w:rsid w:val="007D407F"/>
    <w:rsid w:val="007D416B"/>
    <w:rsid w:val="007D44E1"/>
    <w:rsid w:val="007D4A3E"/>
    <w:rsid w:val="007D6705"/>
    <w:rsid w:val="007D6846"/>
    <w:rsid w:val="007E011D"/>
    <w:rsid w:val="007E3DE5"/>
    <w:rsid w:val="007E4697"/>
    <w:rsid w:val="007E65C2"/>
    <w:rsid w:val="007E6E9A"/>
    <w:rsid w:val="007E730C"/>
    <w:rsid w:val="007F0702"/>
    <w:rsid w:val="007F3124"/>
    <w:rsid w:val="007F6D9C"/>
    <w:rsid w:val="007F74B0"/>
    <w:rsid w:val="007F784E"/>
    <w:rsid w:val="00800629"/>
    <w:rsid w:val="008018F3"/>
    <w:rsid w:val="0080412D"/>
    <w:rsid w:val="00804389"/>
    <w:rsid w:val="00804F75"/>
    <w:rsid w:val="00813A48"/>
    <w:rsid w:val="00813BA1"/>
    <w:rsid w:val="00814995"/>
    <w:rsid w:val="00814C9B"/>
    <w:rsid w:val="008152E1"/>
    <w:rsid w:val="00816323"/>
    <w:rsid w:val="00816A20"/>
    <w:rsid w:val="00817CA6"/>
    <w:rsid w:val="00821489"/>
    <w:rsid w:val="008221B8"/>
    <w:rsid w:val="00823F8C"/>
    <w:rsid w:val="008244FB"/>
    <w:rsid w:val="00824E94"/>
    <w:rsid w:val="00826454"/>
    <w:rsid w:val="00827C4D"/>
    <w:rsid w:val="00830431"/>
    <w:rsid w:val="008309CF"/>
    <w:rsid w:val="008326B7"/>
    <w:rsid w:val="008327B8"/>
    <w:rsid w:val="00832C12"/>
    <w:rsid w:val="00833901"/>
    <w:rsid w:val="00834BA3"/>
    <w:rsid w:val="008367B8"/>
    <w:rsid w:val="00836B9D"/>
    <w:rsid w:val="00840CF3"/>
    <w:rsid w:val="00842732"/>
    <w:rsid w:val="00842918"/>
    <w:rsid w:val="00851C1D"/>
    <w:rsid w:val="00853701"/>
    <w:rsid w:val="00853D0E"/>
    <w:rsid w:val="008554B2"/>
    <w:rsid w:val="0086036B"/>
    <w:rsid w:val="00862961"/>
    <w:rsid w:val="0086304E"/>
    <w:rsid w:val="008644B0"/>
    <w:rsid w:val="008677E0"/>
    <w:rsid w:val="008713DE"/>
    <w:rsid w:val="008716D4"/>
    <w:rsid w:val="00872E96"/>
    <w:rsid w:val="008736E5"/>
    <w:rsid w:val="008744CD"/>
    <w:rsid w:val="00875658"/>
    <w:rsid w:val="00880939"/>
    <w:rsid w:val="00882E7F"/>
    <w:rsid w:val="00884038"/>
    <w:rsid w:val="0088529A"/>
    <w:rsid w:val="00885476"/>
    <w:rsid w:val="00885B48"/>
    <w:rsid w:val="00885F84"/>
    <w:rsid w:val="00892C61"/>
    <w:rsid w:val="00893350"/>
    <w:rsid w:val="008933BD"/>
    <w:rsid w:val="00895DFE"/>
    <w:rsid w:val="0089692B"/>
    <w:rsid w:val="00896D5A"/>
    <w:rsid w:val="00897537"/>
    <w:rsid w:val="008A0777"/>
    <w:rsid w:val="008A231B"/>
    <w:rsid w:val="008A31F1"/>
    <w:rsid w:val="008A33EF"/>
    <w:rsid w:val="008A3A9E"/>
    <w:rsid w:val="008A49B4"/>
    <w:rsid w:val="008A5AEC"/>
    <w:rsid w:val="008B08BB"/>
    <w:rsid w:val="008B3BE9"/>
    <w:rsid w:val="008B6003"/>
    <w:rsid w:val="008B6A45"/>
    <w:rsid w:val="008B79D8"/>
    <w:rsid w:val="008B7D23"/>
    <w:rsid w:val="008C0CD8"/>
    <w:rsid w:val="008C207D"/>
    <w:rsid w:val="008C52FA"/>
    <w:rsid w:val="008C539E"/>
    <w:rsid w:val="008C571A"/>
    <w:rsid w:val="008C74DC"/>
    <w:rsid w:val="008D2A20"/>
    <w:rsid w:val="008D2AF1"/>
    <w:rsid w:val="008D2B41"/>
    <w:rsid w:val="008D3360"/>
    <w:rsid w:val="008D4EB8"/>
    <w:rsid w:val="008D4FC9"/>
    <w:rsid w:val="008D5DD5"/>
    <w:rsid w:val="008D66A5"/>
    <w:rsid w:val="008E0529"/>
    <w:rsid w:val="008E1209"/>
    <w:rsid w:val="008E51A3"/>
    <w:rsid w:val="008E5720"/>
    <w:rsid w:val="008E57F6"/>
    <w:rsid w:val="008E5F9B"/>
    <w:rsid w:val="008E717B"/>
    <w:rsid w:val="008E7823"/>
    <w:rsid w:val="008F2FEF"/>
    <w:rsid w:val="008F4AAF"/>
    <w:rsid w:val="008F5BA4"/>
    <w:rsid w:val="008F723F"/>
    <w:rsid w:val="009022FA"/>
    <w:rsid w:val="009024FA"/>
    <w:rsid w:val="009057DB"/>
    <w:rsid w:val="0090617E"/>
    <w:rsid w:val="009066D0"/>
    <w:rsid w:val="0090681A"/>
    <w:rsid w:val="00913D99"/>
    <w:rsid w:val="009141B1"/>
    <w:rsid w:val="00916725"/>
    <w:rsid w:val="00921594"/>
    <w:rsid w:val="00922C92"/>
    <w:rsid w:val="00923A15"/>
    <w:rsid w:val="009240C6"/>
    <w:rsid w:val="009251FC"/>
    <w:rsid w:val="00925AFA"/>
    <w:rsid w:val="00927C01"/>
    <w:rsid w:val="0093013E"/>
    <w:rsid w:val="00933C33"/>
    <w:rsid w:val="0093516C"/>
    <w:rsid w:val="009371DC"/>
    <w:rsid w:val="00937656"/>
    <w:rsid w:val="00941F75"/>
    <w:rsid w:val="0094493D"/>
    <w:rsid w:val="0095232F"/>
    <w:rsid w:val="009524DE"/>
    <w:rsid w:val="009531CD"/>
    <w:rsid w:val="009534D2"/>
    <w:rsid w:val="0095530E"/>
    <w:rsid w:val="0095661F"/>
    <w:rsid w:val="0095694D"/>
    <w:rsid w:val="00960347"/>
    <w:rsid w:val="00961805"/>
    <w:rsid w:val="00961B99"/>
    <w:rsid w:val="00962DC6"/>
    <w:rsid w:val="009639D2"/>
    <w:rsid w:val="009648AC"/>
    <w:rsid w:val="00971355"/>
    <w:rsid w:val="00971D05"/>
    <w:rsid w:val="00972E49"/>
    <w:rsid w:val="009760F3"/>
    <w:rsid w:val="009765DE"/>
    <w:rsid w:val="0097666E"/>
    <w:rsid w:val="009768C6"/>
    <w:rsid w:val="00980065"/>
    <w:rsid w:val="00980E31"/>
    <w:rsid w:val="009811F7"/>
    <w:rsid w:val="0098149F"/>
    <w:rsid w:val="00983C13"/>
    <w:rsid w:val="0098445C"/>
    <w:rsid w:val="00984E12"/>
    <w:rsid w:val="00986DBD"/>
    <w:rsid w:val="00991411"/>
    <w:rsid w:val="009951AD"/>
    <w:rsid w:val="00995390"/>
    <w:rsid w:val="009958A1"/>
    <w:rsid w:val="0099602A"/>
    <w:rsid w:val="009A0240"/>
    <w:rsid w:val="009A1258"/>
    <w:rsid w:val="009A1C77"/>
    <w:rsid w:val="009A335D"/>
    <w:rsid w:val="009A361D"/>
    <w:rsid w:val="009A441C"/>
    <w:rsid w:val="009A5D03"/>
    <w:rsid w:val="009B05B9"/>
    <w:rsid w:val="009B1306"/>
    <w:rsid w:val="009B1D9C"/>
    <w:rsid w:val="009B3359"/>
    <w:rsid w:val="009B4301"/>
    <w:rsid w:val="009B7286"/>
    <w:rsid w:val="009C10C5"/>
    <w:rsid w:val="009C18D3"/>
    <w:rsid w:val="009C26D0"/>
    <w:rsid w:val="009C2EDD"/>
    <w:rsid w:val="009C4DFD"/>
    <w:rsid w:val="009D03DA"/>
    <w:rsid w:val="009D1025"/>
    <w:rsid w:val="009D2A0E"/>
    <w:rsid w:val="009D2E7E"/>
    <w:rsid w:val="009D4041"/>
    <w:rsid w:val="009D431F"/>
    <w:rsid w:val="009D4C52"/>
    <w:rsid w:val="009E28A0"/>
    <w:rsid w:val="009E3235"/>
    <w:rsid w:val="009E56FF"/>
    <w:rsid w:val="009E575A"/>
    <w:rsid w:val="009E621E"/>
    <w:rsid w:val="009F0118"/>
    <w:rsid w:val="009F1C17"/>
    <w:rsid w:val="009F389F"/>
    <w:rsid w:val="009F3AA2"/>
    <w:rsid w:val="009F4F0E"/>
    <w:rsid w:val="00A0007B"/>
    <w:rsid w:val="00A06F3D"/>
    <w:rsid w:val="00A0778A"/>
    <w:rsid w:val="00A07AC1"/>
    <w:rsid w:val="00A10A90"/>
    <w:rsid w:val="00A111A5"/>
    <w:rsid w:val="00A1171F"/>
    <w:rsid w:val="00A11E7C"/>
    <w:rsid w:val="00A120D3"/>
    <w:rsid w:val="00A15B2C"/>
    <w:rsid w:val="00A15C30"/>
    <w:rsid w:val="00A15C69"/>
    <w:rsid w:val="00A165B3"/>
    <w:rsid w:val="00A16A93"/>
    <w:rsid w:val="00A179D7"/>
    <w:rsid w:val="00A17A84"/>
    <w:rsid w:val="00A21558"/>
    <w:rsid w:val="00A218F6"/>
    <w:rsid w:val="00A23683"/>
    <w:rsid w:val="00A23AB3"/>
    <w:rsid w:val="00A2498B"/>
    <w:rsid w:val="00A24BEB"/>
    <w:rsid w:val="00A24D9F"/>
    <w:rsid w:val="00A2550C"/>
    <w:rsid w:val="00A25BB2"/>
    <w:rsid w:val="00A26CCE"/>
    <w:rsid w:val="00A31D00"/>
    <w:rsid w:val="00A32F79"/>
    <w:rsid w:val="00A35285"/>
    <w:rsid w:val="00A36BAB"/>
    <w:rsid w:val="00A3701F"/>
    <w:rsid w:val="00A40A8B"/>
    <w:rsid w:val="00A424EF"/>
    <w:rsid w:val="00A4394F"/>
    <w:rsid w:val="00A44987"/>
    <w:rsid w:val="00A45D3B"/>
    <w:rsid w:val="00A475EF"/>
    <w:rsid w:val="00A476E9"/>
    <w:rsid w:val="00A50BB6"/>
    <w:rsid w:val="00A51030"/>
    <w:rsid w:val="00A51A24"/>
    <w:rsid w:val="00A5286D"/>
    <w:rsid w:val="00A5358F"/>
    <w:rsid w:val="00A541BB"/>
    <w:rsid w:val="00A54B8C"/>
    <w:rsid w:val="00A54F9C"/>
    <w:rsid w:val="00A55C39"/>
    <w:rsid w:val="00A55E14"/>
    <w:rsid w:val="00A5640A"/>
    <w:rsid w:val="00A5729F"/>
    <w:rsid w:val="00A578D3"/>
    <w:rsid w:val="00A6127E"/>
    <w:rsid w:val="00A61437"/>
    <w:rsid w:val="00A616D2"/>
    <w:rsid w:val="00A617DF"/>
    <w:rsid w:val="00A64B48"/>
    <w:rsid w:val="00A658E3"/>
    <w:rsid w:val="00A6617B"/>
    <w:rsid w:val="00A71BC9"/>
    <w:rsid w:val="00A74410"/>
    <w:rsid w:val="00A74843"/>
    <w:rsid w:val="00A772F7"/>
    <w:rsid w:val="00A81406"/>
    <w:rsid w:val="00A81549"/>
    <w:rsid w:val="00A81A22"/>
    <w:rsid w:val="00A82BB4"/>
    <w:rsid w:val="00A82E93"/>
    <w:rsid w:val="00A8344F"/>
    <w:rsid w:val="00A8352A"/>
    <w:rsid w:val="00A83C1A"/>
    <w:rsid w:val="00A85E4C"/>
    <w:rsid w:val="00A86F6C"/>
    <w:rsid w:val="00A8791F"/>
    <w:rsid w:val="00A921F7"/>
    <w:rsid w:val="00AA0B40"/>
    <w:rsid w:val="00AA0B9B"/>
    <w:rsid w:val="00AA1AD5"/>
    <w:rsid w:val="00AA304A"/>
    <w:rsid w:val="00AA3583"/>
    <w:rsid w:val="00AA6349"/>
    <w:rsid w:val="00AA79D4"/>
    <w:rsid w:val="00AB0C3F"/>
    <w:rsid w:val="00AB1180"/>
    <w:rsid w:val="00AB37D0"/>
    <w:rsid w:val="00AB43FE"/>
    <w:rsid w:val="00AB477B"/>
    <w:rsid w:val="00AB4A09"/>
    <w:rsid w:val="00AB523E"/>
    <w:rsid w:val="00AC0004"/>
    <w:rsid w:val="00AC1D7C"/>
    <w:rsid w:val="00AC253A"/>
    <w:rsid w:val="00AC3925"/>
    <w:rsid w:val="00AC4274"/>
    <w:rsid w:val="00AC5378"/>
    <w:rsid w:val="00AC6109"/>
    <w:rsid w:val="00AC723C"/>
    <w:rsid w:val="00AC7AEA"/>
    <w:rsid w:val="00AD0867"/>
    <w:rsid w:val="00AD08EF"/>
    <w:rsid w:val="00AD3991"/>
    <w:rsid w:val="00AD743B"/>
    <w:rsid w:val="00AD7C6D"/>
    <w:rsid w:val="00AE0A91"/>
    <w:rsid w:val="00AE147F"/>
    <w:rsid w:val="00AE16F5"/>
    <w:rsid w:val="00AE1BB8"/>
    <w:rsid w:val="00AE20DE"/>
    <w:rsid w:val="00AE3D60"/>
    <w:rsid w:val="00AE7167"/>
    <w:rsid w:val="00AE7C23"/>
    <w:rsid w:val="00AF3211"/>
    <w:rsid w:val="00AF5628"/>
    <w:rsid w:val="00AF5FF3"/>
    <w:rsid w:val="00AF6086"/>
    <w:rsid w:val="00AF67FD"/>
    <w:rsid w:val="00B00C20"/>
    <w:rsid w:val="00B01369"/>
    <w:rsid w:val="00B013A3"/>
    <w:rsid w:val="00B0367C"/>
    <w:rsid w:val="00B04970"/>
    <w:rsid w:val="00B0589F"/>
    <w:rsid w:val="00B05D6A"/>
    <w:rsid w:val="00B06E5E"/>
    <w:rsid w:val="00B077F1"/>
    <w:rsid w:val="00B07DCB"/>
    <w:rsid w:val="00B10D0A"/>
    <w:rsid w:val="00B12069"/>
    <w:rsid w:val="00B12C6E"/>
    <w:rsid w:val="00B15034"/>
    <w:rsid w:val="00B1766B"/>
    <w:rsid w:val="00B21D51"/>
    <w:rsid w:val="00B22667"/>
    <w:rsid w:val="00B22912"/>
    <w:rsid w:val="00B23EC3"/>
    <w:rsid w:val="00B2446B"/>
    <w:rsid w:val="00B245C4"/>
    <w:rsid w:val="00B2476A"/>
    <w:rsid w:val="00B24D29"/>
    <w:rsid w:val="00B2513F"/>
    <w:rsid w:val="00B25C05"/>
    <w:rsid w:val="00B25FD8"/>
    <w:rsid w:val="00B31D84"/>
    <w:rsid w:val="00B3427D"/>
    <w:rsid w:val="00B3538B"/>
    <w:rsid w:val="00B3691D"/>
    <w:rsid w:val="00B401E4"/>
    <w:rsid w:val="00B41467"/>
    <w:rsid w:val="00B42CDE"/>
    <w:rsid w:val="00B43E54"/>
    <w:rsid w:val="00B44F14"/>
    <w:rsid w:val="00B4621C"/>
    <w:rsid w:val="00B463F2"/>
    <w:rsid w:val="00B468F6"/>
    <w:rsid w:val="00B4739B"/>
    <w:rsid w:val="00B47913"/>
    <w:rsid w:val="00B47FF6"/>
    <w:rsid w:val="00B504A3"/>
    <w:rsid w:val="00B50ECD"/>
    <w:rsid w:val="00B53373"/>
    <w:rsid w:val="00B5379D"/>
    <w:rsid w:val="00B53BD0"/>
    <w:rsid w:val="00B5544A"/>
    <w:rsid w:val="00B57097"/>
    <w:rsid w:val="00B6052E"/>
    <w:rsid w:val="00B60FBC"/>
    <w:rsid w:val="00B6443B"/>
    <w:rsid w:val="00B647FF"/>
    <w:rsid w:val="00B66A03"/>
    <w:rsid w:val="00B70672"/>
    <w:rsid w:val="00B71F50"/>
    <w:rsid w:val="00B74013"/>
    <w:rsid w:val="00B74556"/>
    <w:rsid w:val="00B753C8"/>
    <w:rsid w:val="00B75ED3"/>
    <w:rsid w:val="00B76739"/>
    <w:rsid w:val="00B76E06"/>
    <w:rsid w:val="00B8048A"/>
    <w:rsid w:val="00B804DD"/>
    <w:rsid w:val="00B806F8"/>
    <w:rsid w:val="00B813C7"/>
    <w:rsid w:val="00B8371C"/>
    <w:rsid w:val="00B84F7A"/>
    <w:rsid w:val="00B84F89"/>
    <w:rsid w:val="00B85EE1"/>
    <w:rsid w:val="00B862B2"/>
    <w:rsid w:val="00B87183"/>
    <w:rsid w:val="00B90121"/>
    <w:rsid w:val="00B92DBF"/>
    <w:rsid w:val="00B945CB"/>
    <w:rsid w:val="00B956BE"/>
    <w:rsid w:val="00B97059"/>
    <w:rsid w:val="00B9748F"/>
    <w:rsid w:val="00B977EF"/>
    <w:rsid w:val="00BA0781"/>
    <w:rsid w:val="00BA0B4D"/>
    <w:rsid w:val="00BA1158"/>
    <w:rsid w:val="00BA134D"/>
    <w:rsid w:val="00BA3364"/>
    <w:rsid w:val="00BA40E2"/>
    <w:rsid w:val="00BA5EC1"/>
    <w:rsid w:val="00BB0AFF"/>
    <w:rsid w:val="00BB1488"/>
    <w:rsid w:val="00BB2FA3"/>
    <w:rsid w:val="00BB6A8B"/>
    <w:rsid w:val="00BC1599"/>
    <w:rsid w:val="00BC2F8C"/>
    <w:rsid w:val="00BC321B"/>
    <w:rsid w:val="00BC3540"/>
    <w:rsid w:val="00BC3ECD"/>
    <w:rsid w:val="00BC7426"/>
    <w:rsid w:val="00BC75D4"/>
    <w:rsid w:val="00BD060F"/>
    <w:rsid w:val="00BD1556"/>
    <w:rsid w:val="00BD1877"/>
    <w:rsid w:val="00BD4364"/>
    <w:rsid w:val="00BD652C"/>
    <w:rsid w:val="00BD7082"/>
    <w:rsid w:val="00BD72AF"/>
    <w:rsid w:val="00BE1AA6"/>
    <w:rsid w:val="00BE5B2B"/>
    <w:rsid w:val="00BE6823"/>
    <w:rsid w:val="00BF14D9"/>
    <w:rsid w:val="00BF19A0"/>
    <w:rsid w:val="00BF37D5"/>
    <w:rsid w:val="00BF563E"/>
    <w:rsid w:val="00BF59E1"/>
    <w:rsid w:val="00BF67BC"/>
    <w:rsid w:val="00BF6A88"/>
    <w:rsid w:val="00BF734B"/>
    <w:rsid w:val="00C01D99"/>
    <w:rsid w:val="00C02A9E"/>
    <w:rsid w:val="00C04788"/>
    <w:rsid w:val="00C04AB6"/>
    <w:rsid w:val="00C06AAC"/>
    <w:rsid w:val="00C06CDE"/>
    <w:rsid w:val="00C06EC2"/>
    <w:rsid w:val="00C075BC"/>
    <w:rsid w:val="00C14A9F"/>
    <w:rsid w:val="00C15E15"/>
    <w:rsid w:val="00C20503"/>
    <w:rsid w:val="00C21310"/>
    <w:rsid w:val="00C232B6"/>
    <w:rsid w:val="00C239B6"/>
    <w:rsid w:val="00C24393"/>
    <w:rsid w:val="00C27937"/>
    <w:rsid w:val="00C30037"/>
    <w:rsid w:val="00C31E96"/>
    <w:rsid w:val="00C32727"/>
    <w:rsid w:val="00C33CC1"/>
    <w:rsid w:val="00C40BDA"/>
    <w:rsid w:val="00C42B8B"/>
    <w:rsid w:val="00C42EF1"/>
    <w:rsid w:val="00C44F07"/>
    <w:rsid w:val="00C50B3A"/>
    <w:rsid w:val="00C53260"/>
    <w:rsid w:val="00C5356C"/>
    <w:rsid w:val="00C5407D"/>
    <w:rsid w:val="00C54540"/>
    <w:rsid w:val="00C54FCC"/>
    <w:rsid w:val="00C55928"/>
    <w:rsid w:val="00C572D2"/>
    <w:rsid w:val="00C61192"/>
    <w:rsid w:val="00C624AE"/>
    <w:rsid w:val="00C6297F"/>
    <w:rsid w:val="00C63C02"/>
    <w:rsid w:val="00C63DAD"/>
    <w:rsid w:val="00C64FD1"/>
    <w:rsid w:val="00C679A4"/>
    <w:rsid w:val="00C67E9A"/>
    <w:rsid w:val="00C72C10"/>
    <w:rsid w:val="00C733C3"/>
    <w:rsid w:val="00C76C93"/>
    <w:rsid w:val="00C81A6D"/>
    <w:rsid w:val="00C82287"/>
    <w:rsid w:val="00C82C1D"/>
    <w:rsid w:val="00C860FA"/>
    <w:rsid w:val="00C93594"/>
    <w:rsid w:val="00C9377D"/>
    <w:rsid w:val="00C942BD"/>
    <w:rsid w:val="00C95E87"/>
    <w:rsid w:val="00C95FB8"/>
    <w:rsid w:val="00CA16D4"/>
    <w:rsid w:val="00CA1E66"/>
    <w:rsid w:val="00CA4893"/>
    <w:rsid w:val="00CA48FB"/>
    <w:rsid w:val="00CA4925"/>
    <w:rsid w:val="00CA5BC7"/>
    <w:rsid w:val="00CA70C0"/>
    <w:rsid w:val="00CB06AE"/>
    <w:rsid w:val="00CB0C37"/>
    <w:rsid w:val="00CB14C5"/>
    <w:rsid w:val="00CB1AF0"/>
    <w:rsid w:val="00CB32EA"/>
    <w:rsid w:val="00CB3A74"/>
    <w:rsid w:val="00CB489C"/>
    <w:rsid w:val="00CC3272"/>
    <w:rsid w:val="00CC5020"/>
    <w:rsid w:val="00CC5777"/>
    <w:rsid w:val="00CC6B3F"/>
    <w:rsid w:val="00CD0BBD"/>
    <w:rsid w:val="00CD0E4F"/>
    <w:rsid w:val="00CD17B6"/>
    <w:rsid w:val="00CD1B6D"/>
    <w:rsid w:val="00CD2A62"/>
    <w:rsid w:val="00CD2B83"/>
    <w:rsid w:val="00CD31F8"/>
    <w:rsid w:val="00CD57A5"/>
    <w:rsid w:val="00CD77FC"/>
    <w:rsid w:val="00CE13A4"/>
    <w:rsid w:val="00CE14E7"/>
    <w:rsid w:val="00CE1A5A"/>
    <w:rsid w:val="00CE27B7"/>
    <w:rsid w:val="00CE30C5"/>
    <w:rsid w:val="00CE4E79"/>
    <w:rsid w:val="00CE5B86"/>
    <w:rsid w:val="00CE7CF5"/>
    <w:rsid w:val="00CF0F02"/>
    <w:rsid w:val="00CF62BA"/>
    <w:rsid w:val="00CF6FE7"/>
    <w:rsid w:val="00CF7EB8"/>
    <w:rsid w:val="00D0145D"/>
    <w:rsid w:val="00D0326E"/>
    <w:rsid w:val="00D06302"/>
    <w:rsid w:val="00D11C6B"/>
    <w:rsid w:val="00D11F04"/>
    <w:rsid w:val="00D1271F"/>
    <w:rsid w:val="00D165D1"/>
    <w:rsid w:val="00D16FEB"/>
    <w:rsid w:val="00D17D52"/>
    <w:rsid w:val="00D20951"/>
    <w:rsid w:val="00D21D2A"/>
    <w:rsid w:val="00D2283C"/>
    <w:rsid w:val="00D23454"/>
    <w:rsid w:val="00D23811"/>
    <w:rsid w:val="00D23AB5"/>
    <w:rsid w:val="00D23D5B"/>
    <w:rsid w:val="00D247A3"/>
    <w:rsid w:val="00D26993"/>
    <w:rsid w:val="00D27FA8"/>
    <w:rsid w:val="00D30A0C"/>
    <w:rsid w:val="00D31ACD"/>
    <w:rsid w:val="00D33530"/>
    <w:rsid w:val="00D335B4"/>
    <w:rsid w:val="00D35018"/>
    <w:rsid w:val="00D350E1"/>
    <w:rsid w:val="00D354B6"/>
    <w:rsid w:val="00D35DB1"/>
    <w:rsid w:val="00D40063"/>
    <w:rsid w:val="00D41BE3"/>
    <w:rsid w:val="00D431C4"/>
    <w:rsid w:val="00D4329A"/>
    <w:rsid w:val="00D44D6C"/>
    <w:rsid w:val="00D45028"/>
    <w:rsid w:val="00D478E5"/>
    <w:rsid w:val="00D500F6"/>
    <w:rsid w:val="00D50A98"/>
    <w:rsid w:val="00D57F71"/>
    <w:rsid w:val="00D60A44"/>
    <w:rsid w:val="00D613EC"/>
    <w:rsid w:val="00D61EAD"/>
    <w:rsid w:val="00D628AE"/>
    <w:rsid w:val="00D634C4"/>
    <w:rsid w:val="00D63970"/>
    <w:rsid w:val="00D639BA"/>
    <w:rsid w:val="00D64F58"/>
    <w:rsid w:val="00D663D6"/>
    <w:rsid w:val="00D70396"/>
    <w:rsid w:val="00D70C02"/>
    <w:rsid w:val="00D71E81"/>
    <w:rsid w:val="00D72F75"/>
    <w:rsid w:val="00D7590D"/>
    <w:rsid w:val="00D769B7"/>
    <w:rsid w:val="00D76BCF"/>
    <w:rsid w:val="00D80650"/>
    <w:rsid w:val="00D824CD"/>
    <w:rsid w:val="00D83CFD"/>
    <w:rsid w:val="00D845E3"/>
    <w:rsid w:val="00D84978"/>
    <w:rsid w:val="00D85CC8"/>
    <w:rsid w:val="00D869E5"/>
    <w:rsid w:val="00D86D80"/>
    <w:rsid w:val="00D87676"/>
    <w:rsid w:val="00D87D02"/>
    <w:rsid w:val="00D9201B"/>
    <w:rsid w:val="00D92911"/>
    <w:rsid w:val="00D94A5C"/>
    <w:rsid w:val="00D95EF5"/>
    <w:rsid w:val="00D974F9"/>
    <w:rsid w:val="00DA22BE"/>
    <w:rsid w:val="00DA4D33"/>
    <w:rsid w:val="00DA56CF"/>
    <w:rsid w:val="00DA5D2C"/>
    <w:rsid w:val="00DA6607"/>
    <w:rsid w:val="00DB3241"/>
    <w:rsid w:val="00DB5358"/>
    <w:rsid w:val="00DB59A9"/>
    <w:rsid w:val="00DB71D1"/>
    <w:rsid w:val="00DC019A"/>
    <w:rsid w:val="00DC072A"/>
    <w:rsid w:val="00DC2710"/>
    <w:rsid w:val="00DC3162"/>
    <w:rsid w:val="00DC5C50"/>
    <w:rsid w:val="00DC5E4E"/>
    <w:rsid w:val="00DC78D2"/>
    <w:rsid w:val="00DC7BE9"/>
    <w:rsid w:val="00DD01E4"/>
    <w:rsid w:val="00DD0290"/>
    <w:rsid w:val="00DD02F2"/>
    <w:rsid w:val="00DD06A8"/>
    <w:rsid w:val="00DD06CF"/>
    <w:rsid w:val="00DD2982"/>
    <w:rsid w:val="00DD2CB4"/>
    <w:rsid w:val="00DD375B"/>
    <w:rsid w:val="00DD3E21"/>
    <w:rsid w:val="00DD4969"/>
    <w:rsid w:val="00DD65CB"/>
    <w:rsid w:val="00DD6934"/>
    <w:rsid w:val="00DD6BFE"/>
    <w:rsid w:val="00DD77C6"/>
    <w:rsid w:val="00DE0FB5"/>
    <w:rsid w:val="00DE3635"/>
    <w:rsid w:val="00DE479F"/>
    <w:rsid w:val="00DE7EF2"/>
    <w:rsid w:val="00DF21D2"/>
    <w:rsid w:val="00DF24C7"/>
    <w:rsid w:val="00DF2802"/>
    <w:rsid w:val="00DF33A0"/>
    <w:rsid w:val="00DF61DD"/>
    <w:rsid w:val="00DF6374"/>
    <w:rsid w:val="00E00603"/>
    <w:rsid w:val="00E00A0F"/>
    <w:rsid w:val="00E014F1"/>
    <w:rsid w:val="00E02288"/>
    <w:rsid w:val="00E023CE"/>
    <w:rsid w:val="00E0331D"/>
    <w:rsid w:val="00E0358D"/>
    <w:rsid w:val="00E051EE"/>
    <w:rsid w:val="00E058A0"/>
    <w:rsid w:val="00E10CF6"/>
    <w:rsid w:val="00E110B6"/>
    <w:rsid w:val="00E11580"/>
    <w:rsid w:val="00E1270E"/>
    <w:rsid w:val="00E142AC"/>
    <w:rsid w:val="00E1460F"/>
    <w:rsid w:val="00E154DF"/>
    <w:rsid w:val="00E21E41"/>
    <w:rsid w:val="00E22956"/>
    <w:rsid w:val="00E230C6"/>
    <w:rsid w:val="00E2564E"/>
    <w:rsid w:val="00E2742F"/>
    <w:rsid w:val="00E27BC8"/>
    <w:rsid w:val="00E300DB"/>
    <w:rsid w:val="00E306F9"/>
    <w:rsid w:val="00E30D4E"/>
    <w:rsid w:val="00E31BF7"/>
    <w:rsid w:val="00E3237F"/>
    <w:rsid w:val="00E32414"/>
    <w:rsid w:val="00E340D4"/>
    <w:rsid w:val="00E41305"/>
    <w:rsid w:val="00E42098"/>
    <w:rsid w:val="00E4419A"/>
    <w:rsid w:val="00E45635"/>
    <w:rsid w:val="00E46758"/>
    <w:rsid w:val="00E47DA0"/>
    <w:rsid w:val="00E5106C"/>
    <w:rsid w:val="00E52651"/>
    <w:rsid w:val="00E539EE"/>
    <w:rsid w:val="00E53A1C"/>
    <w:rsid w:val="00E544E4"/>
    <w:rsid w:val="00E56F2A"/>
    <w:rsid w:val="00E57777"/>
    <w:rsid w:val="00E578EB"/>
    <w:rsid w:val="00E57CAD"/>
    <w:rsid w:val="00E611D0"/>
    <w:rsid w:val="00E63CBA"/>
    <w:rsid w:val="00E64853"/>
    <w:rsid w:val="00E64EAA"/>
    <w:rsid w:val="00E6555D"/>
    <w:rsid w:val="00E66149"/>
    <w:rsid w:val="00E66F33"/>
    <w:rsid w:val="00E70FEA"/>
    <w:rsid w:val="00E7278C"/>
    <w:rsid w:val="00E73947"/>
    <w:rsid w:val="00E771C5"/>
    <w:rsid w:val="00E8129F"/>
    <w:rsid w:val="00E82770"/>
    <w:rsid w:val="00E8424E"/>
    <w:rsid w:val="00E85B53"/>
    <w:rsid w:val="00E90C8A"/>
    <w:rsid w:val="00E91452"/>
    <w:rsid w:val="00E91537"/>
    <w:rsid w:val="00E937E4"/>
    <w:rsid w:val="00E93C0B"/>
    <w:rsid w:val="00E946B0"/>
    <w:rsid w:val="00E94873"/>
    <w:rsid w:val="00E94BFE"/>
    <w:rsid w:val="00E95FAA"/>
    <w:rsid w:val="00E96E8D"/>
    <w:rsid w:val="00E970A0"/>
    <w:rsid w:val="00E97C9B"/>
    <w:rsid w:val="00EA083D"/>
    <w:rsid w:val="00EA1257"/>
    <w:rsid w:val="00EA22A1"/>
    <w:rsid w:val="00EA29BC"/>
    <w:rsid w:val="00EA367B"/>
    <w:rsid w:val="00EA59EB"/>
    <w:rsid w:val="00EA6973"/>
    <w:rsid w:val="00EA702B"/>
    <w:rsid w:val="00EB087A"/>
    <w:rsid w:val="00EB1340"/>
    <w:rsid w:val="00EB2AB8"/>
    <w:rsid w:val="00EB3DFE"/>
    <w:rsid w:val="00EB3FC2"/>
    <w:rsid w:val="00EB48D8"/>
    <w:rsid w:val="00EB60CF"/>
    <w:rsid w:val="00EB7AC9"/>
    <w:rsid w:val="00EC5AB7"/>
    <w:rsid w:val="00ED0490"/>
    <w:rsid w:val="00ED0E9F"/>
    <w:rsid w:val="00ED2622"/>
    <w:rsid w:val="00ED40B9"/>
    <w:rsid w:val="00ED46E8"/>
    <w:rsid w:val="00ED49E0"/>
    <w:rsid w:val="00EE0735"/>
    <w:rsid w:val="00EE1C70"/>
    <w:rsid w:val="00EE5BE1"/>
    <w:rsid w:val="00EE6131"/>
    <w:rsid w:val="00EE7280"/>
    <w:rsid w:val="00EE7FD6"/>
    <w:rsid w:val="00EF0672"/>
    <w:rsid w:val="00EF168E"/>
    <w:rsid w:val="00EF527F"/>
    <w:rsid w:val="00F002FC"/>
    <w:rsid w:val="00F00B75"/>
    <w:rsid w:val="00F0153C"/>
    <w:rsid w:val="00F017C9"/>
    <w:rsid w:val="00F01CB3"/>
    <w:rsid w:val="00F03101"/>
    <w:rsid w:val="00F0378C"/>
    <w:rsid w:val="00F03851"/>
    <w:rsid w:val="00F03A4B"/>
    <w:rsid w:val="00F04EB9"/>
    <w:rsid w:val="00F04F2F"/>
    <w:rsid w:val="00F05F0F"/>
    <w:rsid w:val="00F0642A"/>
    <w:rsid w:val="00F07B51"/>
    <w:rsid w:val="00F07C49"/>
    <w:rsid w:val="00F10A58"/>
    <w:rsid w:val="00F110A0"/>
    <w:rsid w:val="00F15F25"/>
    <w:rsid w:val="00F1721A"/>
    <w:rsid w:val="00F174EC"/>
    <w:rsid w:val="00F2086A"/>
    <w:rsid w:val="00F209F9"/>
    <w:rsid w:val="00F22971"/>
    <w:rsid w:val="00F23FB9"/>
    <w:rsid w:val="00F25304"/>
    <w:rsid w:val="00F30CED"/>
    <w:rsid w:val="00F327DB"/>
    <w:rsid w:val="00F33804"/>
    <w:rsid w:val="00F33B22"/>
    <w:rsid w:val="00F33C2D"/>
    <w:rsid w:val="00F36FC9"/>
    <w:rsid w:val="00F37112"/>
    <w:rsid w:val="00F37BDA"/>
    <w:rsid w:val="00F420E4"/>
    <w:rsid w:val="00F43779"/>
    <w:rsid w:val="00F4424A"/>
    <w:rsid w:val="00F4623E"/>
    <w:rsid w:val="00F4710B"/>
    <w:rsid w:val="00F47542"/>
    <w:rsid w:val="00F47E41"/>
    <w:rsid w:val="00F51E11"/>
    <w:rsid w:val="00F52784"/>
    <w:rsid w:val="00F529C9"/>
    <w:rsid w:val="00F52C19"/>
    <w:rsid w:val="00F5305D"/>
    <w:rsid w:val="00F56BC2"/>
    <w:rsid w:val="00F60980"/>
    <w:rsid w:val="00F61BC6"/>
    <w:rsid w:val="00F63591"/>
    <w:rsid w:val="00F64EE1"/>
    <w:rsid w:val="00F6642C"/>
    <w:rsid w:val="00F6740B"/>
    <w:rsid w:val="00F67AD6"/>
    <w:rsid w:val="00F715C1"/>
    <w:rsid w:val="00F72116"/>
    <w:rsid w:val="00F73477"/>
    <w:rsid w:val="00F74FB4"/>
    <w:rsid w:val="00F7628C"/>
    <w:rsid w:val="00F76EBA"/>
    <w:rsid w:val="00F7706A"/>
    <w:rsid w:val="00F80152"/>
    <w:rsid w:val="00F810E7"/>
    <w:rsid w:val="00F83029"/>
    <w:rsid w:val="00F867AC"/>
    <w:rsid w:val="00F86A00"/>
    <w:rsid w:val="00F90714"/>
    <w:rsid w:val="00F9145A"/>
    <w:rsid w:val="00F9165A"/>
    <w:rsid w:val="00F91AA7"/>
    <w:rsid w:val="00F922E0"/>
    <w:rsid w:val="00F929A4"/>
    <w:rsid w:val="00F92C9C"/>
    <w:rsid w:val="00F93E9D"/>
    <w:rsid w:val="00F95FDD"/>
    <w:rsid w:val="00F96847"/>
    <w:rsid w:val="00FA0F3D"/>
    <w:rsid w:val="00FA134E"/>
    <w:rsid w:val="00FA163D"/>
    <w:rsid w:val="00FA1644"/>
    <w:rsid w:val="00FA2FE6"/>
    <w:rsid w:val="00FB138A"/>
    <w:rsid w:val="00FB1CF7"/>
    <w:rsid w:val="00FB40A5"/>
    <w:rsid w:val="00FB5E38"/>
    <w:rsid w:val="00FB6758"/>
    <w:rsid w:val="00FB79DF"/>
    <w:rsid w:val="00FB7B6E"/>
    <w:rsid w:val="00FC0F31"/>
    <w:rsid w:val="00FC2A06"/>
    <w:rsid w:val="00FC31D8"/>
    <w:rsid w:val="00FC3757"/>
    <w:rsid w:val="00FC4A7E"/>
    <w:rsid w:val="00FC5B9C"/>
    <w:rsid w:val="00FC5BC0"/>
    <w:rsid w:val="00FC5D70"/>
    <w:rsid w:val="00FD0D28"/>
    <w:rsid w:val="00FD4A45"/>
    <w:rsid w:val="00FD6BA3"/>
    <w:rsid w:val="00FE3717"/>
    <w:rsid w:val="00FE5AC2"/>
    <w:rsid w:val="00FF0067"/>
    <w:rsid w:val="00FF00D0"/>
    <w:rsid w:val="00FF04B6"/>
    <w:rsid w:val="00FF23E7"/>
    <w:rsid w:val="00FF268C"/>
    <w:rsid w:val="00FF27E5"/>
    <w:rsid w:val="00FF37E2"/>
    <w:rsid w:val="00FF3F05"/>
    <w:rsid w:val="00FF45DC"/>
    <w:rsid w:val="00FF5F6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8F79B24-69E6-4E36-8434-4ADCB4B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B06AE"/>
    <w:pPr>
      <w:keepNext/>
      <w:spacing w:line="340" w:lineRule="exact"/>
      <w:outlineLvl w:val="0"/>
    </w:pPr>
    <w:rPr>
      <w:rFonts w:ascii="標楷體" w:hAnsi="標楷體"/>
      <w:sz w:val="28"/>
    </w:rPr>
  </w:style>
  <w:style w:type="paragraph" w:styleId="3">
    <w:name w:val="heading 3"/>
    <w:basedOn w:val="a"/>
    <w:next w:val="a"/>
    <w:qFormat/>
    <w:rsid w:val="00A8791F"/>
    <w:pPr>
      <w:keepNext/>
      <w:numPr>
        <w:numId w:val="3"/>
      </w:numPr>
      <w:tabs>
        <w:tab w:val="clear" w:pos="720"/>
        <w:tab w:val="num" w:pos="360"/>
      </w:tabs>
      <w:spacing w:line="480" w:lineRule="exact"/>
      <w:ind w:left="360" w:hanging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A8791F"/>
    <w:pPr>
      <w:adjustRightInd w:val="0"/>
      <w:snapToGrid w:val="0"/>
    </w:pPr>
    <w:rPr>
      <w:kern w:val="0"/>
    </w:rPr>
  </w:style>
  <w:style w:type="paragraph" w:customStyle="1" w:styleId="a4">
    <w:name w:val="國中答案"/>
    <w:basedOn w:val="a"/>
    <w:rsid w:val="00A8791F"/>
    <w:pPr>
      <w:adjustRightInd w:val="0"/>
      <w:snapToGrid w:val="0"/>
    </w:pPr>
    <w:rPr>
      <w:color w:val="0000FF"/>
      <w:kern w:val="0"/>
    </w:rPr>
  </w:style>
  <w:style w:type="paragraph" w:styleId="a5">
    <w:name w:val="head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87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8791F"/>
  </w:style>
  <w:style w:type="paragraph" w:styleId="a8">
    <w:name w:val="Balloon Text"/>
    <w:basedOn w:val="a"/>
    <w:semiHidden/>
    <w:rsid w:val="00AB43FE"/>
    <w:rPr>
      <w:rFonts w:ascii="Arial" w:hAnsi="Arial"/>
      <w:sz w:val="18"/>
      <w:szCs w:val="18"/>
    </w:rPr>
  </w:style>
  <w:style w:type="table" w:styleId="a9">
    <w:name w:val="Table Grid"/>
    <w:basedOn w:val="a1"/>
    <w:rsid w:val="003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行事曆 1"/>
    <w:basedOn w:val="a1"/>
    <w:uiPriority w:val="99"/>
    <w:qFormat/>
    <w:rsid w:val="00E154DF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eastAsia="新細明體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a">
    <w:name w:val="Hyperlink"/>
    <w:basedOn w:val="a0"/>
    <w:uiPriority w:val="99"/>
    <w:unhideWhenUsed/>
    <w:rsid w:val="00C27937"/>
    <w:rPr>
      <w:color w:val="0000FF"/>
      <w:u w:val="single"/>
    </w:rPr>
  </w:style>
  <w:style w:type="character" w:styleId="ab">
    <w:name w:val="Strong"/>
    <w:basedOn w:val="a0"/>
    <w:uiPriority w:val="22"/>
    <w:qFormat/>
    <w:rsid w:val="002B3353"/>
    <w:rPr>
      <w:b/>
      <w:bCs/>
    </w:rPr>
  </w:style>
  <w:style w:type="paragraph" w:styleId="ac">
    <w:name w:val="List Paragraph"/>
    <w:basedOn w:val="a"/>
    <w:uiPriority w:val="34"/>
    <w:qFormat/>
    <w:rsid w:val="002B33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h.wikipedia.org/wiki/%E6%96%B0%E6%9C%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9C%B0%E7%90%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9C%88%E7%90%83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zh.wikipedia.org/wiki/%E6%BB%BF%E6%9C%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263;&#22781;\&#25945;&#23416;&#27284;&#26696;\&#32771;&#21367;\&#22320;&#31185;\102&#19978;1&#27573;9&#24180;&#32026;&#22320;&#31185;\102&#19978;1&#27573;9&#24180;&#32026;&#22320;&#31185;&#38988;&#3044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559027-3073-48FD-B6F2-9D3F2376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102上1段9年級地科題目</Template>
  <TotalTime>1645</TotalTime>
  <Pages>3</Pages>
  <Words>2803</Words>
  <Characters>1166</Characters>
  <Application>Microsoft Office Word</Application>
  <DocSecurity>0</DocSecurity>
  <Lines>9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理化第0-1章基本學力測驗題</dc:title>
  <dc:creator>aliwu</dc:creator>
  <cp:lastModifiedBy>al</cp:lastModifiedBy>
  <cp:revision>160</cp:revision>
  <cp:lastPrinted>2018-01-15T00:02:00Z</cp:lastPrinted>
  <dcterms:created xsi:type="dcterms:W3CDTF">2017-10-01T08:18:00Z</dcterms:created>
  <dcterms:modified xsi:type="dcterms:W3CDTF">2018-01-15T00:20:00Z</dcterms:modified>
</cp:coreProperties>
</file>