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1B" w:rsidRPr="00710A4E" w:rsidRDefault="00ED67B5" w:rsidP="00710A4E">
      <w:pPr>
        <w:spacing w:line="300" w:lineRule="auto"/>
        <w:ind w:left="0" w:firstLineChars="0" w:firstLine="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37.85pt;width:165.75pt;height:25.95pt;z-index:-2516551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-112 -617 -112 20983 21712 20983 21712 -617 -112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">
            <v:textbox style="mso-fit-shape-to-text:t">
              <w:txbxContent>
                <w:p w:rsidR="00203B00" w:rsidRPr="00CE3609" w:rsidRDefault="00203B00" w:rsidP="0017716B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ascii="標楷體" w:hAnsi="標楷體" w:hint="eastAsia"/>
                      <w:b/>
                    </w:rPr>
                    <w:t>※</w:t>
                  </w:r>
                  <w:r w:rsidRPr="00CE3609">
                    <w:rPr>
                      <w:rFonts w:hint="eastAsia"/>
                      <w:b/>
                    </w:rPr>
                    <w:t>本試題共</w:t>
                  </w:r>
                  <w:r w:rsidRPr="00CE3609">
                    <w:rPr>
                      <w:rFonts w:hint="eastAsia"/>
                      <w:b/>
                    </w:rPr>
                    <w:t>3</w:t>
                  </w:r>
                  <w:r w:rsidRPr="00CE3609">
                    <w:rPr>
                      <w:rFonts w:hint="eastAsia"/>
                      <w:b/>
                    </w:rPr>
                    <w:t>張</w:t>
                  </w:r>
                  <w:r w:rsidRPr="00CE3609">
                    <w:rPr>
                      <w:rFonts w:hint="eastAsia"/>
                      <w:b/>
                    </w:rPr>
                    <w:t>6</w:t>
                  </w:r>
                  <w:r w:rsidRPr="00CE3609">
                    <w:rPr>
                      <w:rFonts w:hint="eastAsia"/>
                      <w:b/>
                    </w:rPr>
                    <w:t>面</w:t>
                  </w:r>
                  <w:r>
                    <w:rPr>
                      <w:rFonts w:hint="eastAsia"/>
                      <w:b/>
                    </w:rPr>
                    <w:t>，</w:t>
                  </w:r>
                  <w:r>
                    <w:rPr>
                      <w:rFonts w:hint="eastAsia"/>
                      <w:b/>
                    </w:rPr>
                    <w:t>49</w:t>
                  </w:r>
                  <w:r>
                    <w:rPr>
                      <w:rFonts w:hint="eastAsia"/>
                      <w:b/>
                    </w:rPr>
                    <w:t>題</w:t>
                  </w:r>
                </w:p>
              </w:txbxContent>
            </v:textbox>
            <w10:wrap type="tight"/>
          </v:shape>
        </w:pict>
      </w:r>
      <w:r w:rsidR="00321B1B" w:rsidRPr="00710A4E">
        <w:rPr>
          <w:sz w:val="32"/>
        </w:rPr>
        <w:t>台北市立瑠公國民中學</w:t>
      </w:r>
      <w:r w:rsidR="00855B22" w:rsidRPr="00710A4E">
        <w:rPr>
          <w:sz w:val="32"/>
        </w:rPr>
        <w:t>106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6B2FA0" w:rsidRPr="00710A4E">
        <w:rPr>
          <w:sz w:val="32"/>
        </w:rPr>
        <w:t>二</w:t>
      </w:r>
      <w:r w:rsidR="00C20BEF" w:rsidRPr="00710A4E">
        <w:rPr>
          <w:sz w:val="32"/>
        </w:rPr>
        <w:t>學期</w:t>
      </w:r>
      <w:r w:rsidR="004B6EF9" w:rsidRPr="00710A4E">
        <w:rPr>
          <w:sz w:val="32"/>
        </w:rPr>
        <w:t>第</w:t>
      </w:r>
      <w:r w:rsidR="004B6EF9">
        <w:rPr>
          <w:rFonts w:hint="eastAsia"/>
          <w:sz w:val="32"/>
        </w:rPr>
        <w:t>二</w:t>
      </w:r>
      <w:r w:rsidR="004B6EF9" w:rsidRPr="00710A4E">
        <w:rPr>
          <w:sz w:val="32"/>
        </w:rPr>
        <w:t>次段考</w:t>
      </w:r>
      <w:r w:rsidR="00AB3147">
        <w:rPr>
          <w:rFonts w:hint="eastAsia"/>
          <w:sz w:val="32"/>
        </w:rPr>
        <w:t xml:space="preserve"> </w:t>
      </w:r>
      <w:r w:rsidR="00C20BEF" w:rsidRPr="00710A4E">
        <w:rPr>
          <w:sz w:val="32"/>
        </w:rPr>
        <w:t>國文科</w:t>
      </w:r>
      <w:r w:rsidR="00AB3147">
        <w:rPr>
          <w:rFonts w:hint="eastAsia"/>
          <w:sz w:val="32"/>
        </w:rPr>
        <w:t xml:space="preserve"> </w:t>
      </w:r>
      <w:r w:rsidR="0017716B">
        <w:rPr>
          <w:rFonts w:hint="eastAsia"/>
          <w:sz w:val="32"/>
        </w:rPr>
        <w:t>八</w:t>
      </w:r>
      <w:r w:rsidR="00C20BEF" w:rsidRPr="00710A4E">
        <w:rPr>
          <w:sz w:val="32"/>
        </w:rPr>
        <w:t>年級</w:t>
      </w:r>
      <w:r w:rsidR="00AB3147">
        <w:rPr>
          <w:rFonts w:hint="eastAsia"/>
          <w:sz w:val="32"/>
        </w:rPr>
        <w:t xml:space="preserve"> </w:t>
      </w:r>
      <w:r w:rsidR="0017716B">
        <w:rPr>
          <w:rFonts w:hint="eastAsia"/>
          <w:sz w:val="32"/>
        </w:rPr>
        <w:t>選擇題試</w:t>
      </w:r>
      <w:r w:rsidR="00C20BEF" w:rsidRPr="00710A4E">
        <w:rPr>
          <w:sz w:val="32"/>
        </w:rPr>
        <w:t>卷</w:t>
      </w:r>
    </w:p>
    <w:p w:rsidR="00C20BEF" w:rsidRPr="00710A4E" w:rsidRDefault="00AB3147" w:rsidP="00AB3147">
      <w:pPr>
        <w:spacing w:line="300" w:lineRule="auto"/>
        <w:ind w:left="0" w:right="640" w:firstLineChars="0" w:firstLine="0"/>
        <w:contextualSpacing/>
        <w:rPr>
          <w:sz w:val="32"/>
        </w:rPr>
        <w:sectPr w:rsidR="00C20BEF" w:rsidRPr="00710A4E" w:rsidSect="008856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4572" w:h="20639" w:code="12"/>
          <w:pgMar w:top="720" w:right="720" w:bottom="720" w:left="720" w:header="851" w:footer="992" w:gutter="0"/>
          <w:cols w:sep="1" w:space="720"/>
          <w:docGrid w:type="linesAndChars" w:linePitch="360"/>
        </w:sectPr>
      </w:pPr>
      <w:r>
        <w:rPr>
          <w:rFonts w:hint="eastAsia"/>
          <w:sz w:val="32"/>
        </w:rPr>
        <w:t xml:space="preserve">                                </w:t>
      </w:r>
      <w:r w:rsidR="00321B1B" w:rsidRPr="00710A4E">
        <w:rPr>
          <w:sz w:val="32"/>
        </w:rPr>
        <w:t>年</w:t>
      </w:r>
      <w:r>
        <w:rPr>
          <w:rFonts w:hint="eastAsia"/>
          <w:sz w:val="32"/>
        </w:rPr>
        <w:t xml:space="preserve">  </w:t>
      </w:r>
      <w:r w:rsidR="00321B1B" w:rsidRPr="00710A4E">
        <w:rPr>
          <w:sz w:val="32"/>
        </w:rPr>
        <w:t xml:space="preserve">　班</w:t>
      </w:r>
      <w:r>
        <w:rPr>
          <w:rFonts w:hint="eastAsia"/>
          <w:sz w:val="32"/>
        </w:rPr>
        <w:t xml:space="preserve">  </w:t>
      </w:r>
      <w:r w:rsidR="00321B1B" w:rsidRPr="00710A4E">
        <w:rPr>
          <w:sz w:val="32"/>
        </w:rPr>
        <w:t xml:space="preserve">　號　</w:t>
      </w:r>
      <w:r>
        <w:rPr>
          <w:rFonts w:hint="eastAsia"/>
          <w:sz w:val="32"/>
        </w:rPr>
        <w:t xml:space="preserve">  </w:t>
      </w:r>
      <w:r w:rsidR="00321B1B" w:rsidRPr="00710A4E">
        <w:rPr>
          <w:sz w:val="32"/>
        </w:rPr>
        <w:t>姓名</w:t>
      </w:r>
    </w:p>
    <w:bookmarkEnd w:id="0"/>
    <w:bookmarkEnd w:id="1"/>
    <w:bookmarkEnd w:id="2"/>
    <w:p w:rsidR="00A21BC0" w:rsidRPr="000C7A1E" w:rsidRDefault="0017716B" w:rsidP="004B6EF9">
      <w:pPr>
        <w:tabs>
          <w:tab w:val="left" w:pos="851"/>
        </w:tabs>
        <w:kinsoku w:val="0"/>
        <w:overflowPunct w:val="0"/>
        <w:autoSpaceDE w:val="0"/>
        <w:autoSpaceDN w:val="0"/>
        <w:spacing w:line="336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A21BC0" w:rsidRPr="000C7A1E">
        <w:rPr>
          <w:b/>
          <w:sz w:val="28"/>
        </w:rPr>
        <w:t>、</w:t>
      </w:r>
      <w:r>
        <w:rPr>
          <w:rFonts w:hint="eastAsia"/>
          <w:b/>
          <w:sz w:val="28"/>
        </w:rPr>
        <w:t>課內綜合測驗</w:t>
      </w:r>
      <w:r w:rsidR="00A21BC0" w:rsidRPr="000C7A1E">
        <w:rPr>
          <w:b/>
          <w:sz w:val="28"/>
        </w:rPr>
        <w:t>題</w:t>
      </w:r>
      <w:r w:rsidR="007E7542" w:rsidRPr="000C7A1E">
        <w:rPr>
          <w:b/>
          <w:sz w:val="28"/>
        </w:rPr>
        <w:t>(</w:t>
      </w:r>
      <w:r w:rsidR="007E7542" w:rsidRPr="000C7A1E">
        <w:rPr>
          <w:b/>
          <w:sz w:val="28"/>
        </w:rPr>
        <w:t>每題</w:t>
      </w:r>
      <w:r w:rsidR="00874F68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 w:rsidR="00874F68">
        <w:rPr>
          <w:rFonts w:hint="eastAsia"/>
          <w:b/>
          <w:sz w:val="28"/>
        </w:rPr>
        <w:t>38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:rsidR="004B359F" w:rsidRPr="00710A4E" w:rsidRDefault="00A76F4A" w:rsidP="004B6EF9">
      <w:pPr>
        <w:spacing w:line="336" w:lineRule="auto"/>
        <w:ind w:left="142" w:hanging="142"/>
      </w:pPr>
      <w:r>
        <w:t>(    )1</w:t>
      </w:r>
      <w:r w:rsidR="004B359F" w:rsidRPr="00710A4E">
        <w:t>.</w:t>
      </w:r>
      <w:r w:rsidR="0017716B" w:rsidRPr="0017716B">
        <w:rPr>
          <w:rFonts w:hint="eastAsia"/>
        </w:rPr>
        <w:t xml:space="preserve">下列選項「　」中的字，何組讀音前後相同？　</w:t>
      </w:r>
    </w:p>
    <w:p w:rsidR="000C7A1E" w:rsidRDefault="000C7A1E" w:rsidP="004B6EF9">
      <w:pPr>
        <w:kinsoku w:val="0"/>
        <w:overflowPunct w:val="0"/>
        <w:autoSpaceDE w:val="0"/>
        <w:autoSpaceDN w:val="0"/>
        <w:spacing w:line="336" w:lineRule="auto"/>
        <w:ind w:leftChars="183" w:left="1133" w:hangingChars="289" w:hanging="694"/>
        <w:contextualSpacing/>
        <w:rPr>
          <w:color w:val="000000"/>
        </w:rPr>
      </w:pPr>
      <w:r>
        <w:rPr>
          <w:rFonts w:hint="eastAsia"/>
          <w:color w:val="000000"/>
        </w:rPr>
        <w:t xml:space="preserve"> (</w:t>
      </w:r>
      <w:r w:rsidR="004B359F" w:rsidRPr="00710A4E">
        <w:rPr>
          <w:color w:val="000000"/>
        </w:rPr>
        <w:t>A</w:t>
      </w:r>
      <w:r>
        <w:rPr>
          <w:rFonts w:hint="eastAsia"/>
          <w:color w:val="000000"/>
        </w:rPr>
        <w:t>)</w:t>
      </w:r>
      <w:r w:rsidR="001E133E">
        <w:rPr>
          <w:rFonts w:hint="eastAsia"/>
          <w:color w:val="000000"/>
        </w:rPr>
        <w:t xml:space="preserve"> </w:t>
      </w:r>
      <w:r w:rsidR="00FF003E">
        <w:rPr>
          <w:rFonts w:hint="eastAsia"/>
        </w:rPr>
        <w:t>打著赤「膊」／胳「膊」疼痛</w:t>
      </w:r>
    </w:p>
    <w:p w:rsidR="004B359F" w:rsidRPr="00710A4E" w:rsidRDefault="000C7A1E" w:rsidP="004B6EF9">
      <w:pPr>
        <w:kinsoku w:val="0"/>
        <w:overflowPunct w:val="0"/>
        <w:autoSpaceDE w:val="0"/>
        <w:autoSpaceDN w:val="0"/>
        <w:spacing w:line="336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 w:rsidR="001E133E">
        <w:rPr>
          <w:rFonts w:hint="eastAsia"/>
          <w:color w:val="000000"/>
        </w:rPr>
        <w:t xml:space="preserve"> </w:t>
      </w:r>
      <w:r w:rsidR="0017716B" w:rsidRPr="0017716B">
        <w:rPr>
          <w:rFonts w:hint="eastAsia"/>
        </w:rPr>
        <w:t>「輾」轉反側／車輛「輾」壓</w:t>
      </w:r>
    </w:p>
    <w:p w:rsidR="0017716B" w:rsidRDefault="000C7A1E" w:rsidP="004B6EF9">
      <w:pPr>
        <w:kinsoku w:val="0"/>
        <w:overflowPunct w:val="0"/>
        <w:autoSpaceDE w:val="0"/>
        <w:autoSpaceDN w:val="0"/>
        <w:spacing w:line="336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 w:rsidR="001E133E">
        <w:rPr>
          <w:rFonts w:hint="eastAsia"/>
          <w:color w:val="000000"/>
        </w:rPr>
        <w:t xml:space="preserve"> </w:t>
      </w:r>
      <w:r w:rsidR="0017716B" w:rsidRPr="0017716B">
        <w:rPr>
          <w:rFonts w:hint="eastAsia"/>
        </w:rPr>
        <w:t>聖賢經「傳」／「傳」奇小說</w:t>
      </w:r>
    </w:p>
    <w:p w:rsidR="0017716B" w:rsidRPr="0017716B" w:rsidRDefault="000C7A1E" w:rsidP="004B6EF9">
      <w:pPr>
        <w:kinsoku w:val="0"/>
        <w:overflowPunct w:val="0"/>
        <w:autoSpaceDE w:val="0"/>
        <w:autoSpaceDN w:val="0"/>
        <w:spacing w:after="165" w:line="336" w:lineRule="auto"/>
        <w:ind w:leftChars="235" w:left="1133" w:hangingChars="237" w:hanging="569"/>
      </w:pPr>
      <w:r>
        <w:rPr>
          <w:rFonts w:hint="eastAsia"/>
          <w:color w:val="000000"/>
        </w:rPr>
        <w:t>(</w:t>
      </w:r>
      <w:r w:rsidR="004B359F"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 w:rsidR="001E133E">
        <w:rPr>
          <w:rFonts w:hint="eastAsia"/>
          <w:color w:val="000000"/>
        </w:rPr>
        <w:t xml:space="preserve"> </w:t>
      </w:r>
      <w:r w:rsidR="0017716B" w:rsidRPr="0017716B">
        <w:rPr>
          <w:rFonts w:hint="eastAsia"/>
        </w:rPr>
        <w:t>「乘」虛而入／「乘」船避難。</w:t>
      </w:r>
    </w:p>
    <w:p w:rsidR="004B359F" w:rsidRPr="00710A4E" w:rsidRDefault="00A76F4A" w:rsidP="004B6EF9">
      <w:pPr>
        <w:spacing w:line="336" w:lineRule="auto"/>
        <w:ind w:left="991" w:hangingChars="413" w:hanging="991"/>
      </w:pPr>
      <w:r>
        <w:t>(    )2</w:t>
      </w:r>
      <w:r w:rsidR="004B359F" w:rsidRPr="00710A4E">
        <w:t>.</w:t>
      </w:r>
      <w:r w:rsidR="00454CE9" w:rsidRPr="00454CE9">
        <w:rPr>
          <w:rFonts w:hint="eastAsia"/>
        </w:rPr>
        <w:t xml:space="preserve">下列選項「　」中的注音寫成國字後，何組字形前後相同？　</w:t>
      </w:r>
    </w:p>
    <w:p w:rsidR="004B359F" w:rsidRPr="00710A4E" w:rsidRDefault="00710A4E" w:rsidP="004B6EF9">
      <w:pPr>
        <w:kinsoku w:val="0"/>
        <w:overflowPunct w:val="0"/>
        <w:autoSpaceDE w:val="0"/>
        <w:autoSpaceDN w:val="0"/>
        <w:spacing w:line="336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(A)</w:t>
      </w:r>
      <w:r w:rsidR="001E133E">
        <w:rPr>
          <w:rFonts w:hint="eastAsia"/>
          <w:color w:val="000000"/>
        </w:rPr>
        <w:t xml:space="preserve"> </w:t>
      </w:r>
      <w:r w:rsidR="00454CE9" w:rsidRPr="00454CE9">
        <w:rPr>
          <w:rFonts w:hint="eastAsia"/>
        </w:rPr>
        <w:t>力挽狂「ㄌㄢˊ」</w:t>
      </w:r>
      <w:r w:rsidR="009F3F90">
        <w:rPr>
          <w:rFonts w:hint="eastAsia"/>
        </w:rPr>
        <w:t xml:space="preserve"> </w:t>
      </w:r>
      <w:r w:rsidR="00454CE9" w:rsidRPr="00454CE9">
        <w:rPr>
          <w:rFonts w:hint="eastAsia"/>
        </w:rPr>
        <w:t>／</w:t>
      </w:r>
      <w:r w:rsidR="001E133E">
        <w:rPr>
          <w:rFonts w:hint="eastAsia"/>
        </w:rPr>
        <w:t xml:space="preserve"> </w:t>
      </w:r>
      <w:r w:rsidR="00454CE9" w:rsidRPr="00454CE9">
        <w:rPr>
          <w:rFonts w:hint="eastAsia"/>
        </w:rPr>
        <w:t>色彩斑「ㄌㄢˊ」</w:t>
      </w:r>
    </w:p>
    <w:p w:rsidR="004B359F" w:rsidRPr="00CB6589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5" w:left="1133" w:hangingChars="237" w:hanging="569"/>
        <w:contextualSpacing/>
      </w:pPr>
      <w:r w:rsidRPr="00CB6589">
        <w:t>(B)</w:t>
      </w:r>
      <w:r w:rsidR="001E133E" w:rsidRPr="00CB6589">
        <w:rPr>
          <w:rFonts w:hint="eastAsia"/>
        </w:rPr>
        <w:t xml:space="preserve"> </w:t>
      </w:r>
      <w:r w:rsidR="00AB3147" w:rsidRPr="00454CE9">
        <w:t>以「</w:t>
      </w:r>
      <w:r w:rsidR="00AB3147" w:rsidRPr="00454CE9">
        <w:rPr>
          <w:rFonts w:hint="eastAsia"/>
        </w:rPr>
        <w:t>ㄓㄨˋ</w:t>
      </w:r>
      <w:r w:rsidR="00AB3147" w:rsidRPr="00454CE9">
        <w:t>」刺之</w:t>
      </w:r>
      <w:r w:rsidR="00AB3147">
        <w:rPr>
          <w:rFonts w:hint="eastAsia"/>
        </w:rPr>
        <w:t xml:space="preserve"> </w:t>
      </w:r>
      <w:r w:rsidR="00AB3147" w:rsidRPr="00454CE9">
        <w:t>／</w:t>
      </w:r>
      <w:r w:rsidR="00AB3147">
        <w:rPr>
          <w:rFonts w:hint="eastAsia"/>
        </w:rPr>
        <w:t xml:space="preserve"> </w:t>
      </w:r>
      <w:r w:rsidR="00AB3147" w:rsidRPr="00454CE9">
        <w:rPr>
          <w:rFonts w:hint="eastAsia"/>
        </w:rPr>
        <w:t>舉</w:t>
      </w:r>
      <w:r w:rsidR="00AB3147" w:rsidRPr="00454CE9">
        <w:t>「</w:t>
      </w:r>
      <w:r w:rsidR="00AB3147" w:rsidRPr="00454CE9">
        <w:rPr>
          <w:rFonts w:hint="eastAsia"/>
        </w:rPr>
        <w:t>ㄓㄨˋ</w:t>
      </w:r>
      <w:r w:rsidR="00AB3147" w:rsidRPr="00454CE9">
        <w:t>」</w:t>
      </w:r>
      <w:r w:rsidR="00AB3147" w:rsidRPr="00454CE9">
        <w:rPr>
          <w:rFonts w:hint="eastAsia"/>
        </w:rPr>
        <w:t>提筆</w:t>
      </w:r>
    </w:p>
    <w:p w:rsidR="004B359F" w:rsidRPr="00710A4E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(C)</w:t>
      </w:r>
      <w:r w:rsidR="001E133E">
        <w:rPr>
          <w:rFonts w:hint="eastAsia"/>
          <w:color w:val="000000"/>
        </w:rPr>
        <w:t xml:space="preserve"> </w:t>
      </w:r>
      <w:r w:rsidR="00454CE9" w:rsidRPr="00454CE9">
        <w:rPr>
          <w:rFonts w:hint="eastAsia"/>
        </w:rPr>
        <w:t>心浮氣「ㄗㄠˋ」</w:t>
      </w:r>
      <w:r w:rsidR="001E133E">
        <w:rPr>
          <w:rFonts w:hint="eastAsia"/>
        </w:rPr>
        <w:t xml:space="preserve"> </w:t>
      </w:r>
      <w:r w:rsidR="00454CE9" w:rsidRPr="00454CE9">
        <w:rPr>
          <w:rFonts w:hint="eastAsia"/>
        </w:rPr>
        <w:t>／</w:t>
      </w:r>
      <w:r w:rsidR="001E133E">
        <w:rPr>
          <w:rFonts w:hint="eastAsia"/>
        </w:rPr>
        <w:t xml:space="preserve"> </w:t>
      </w:r>
      <w:r w:rsidR="001E133E">
        <w:rPr>
          <w:rFonts w:hint="eastAsia"/>
        </w:rPr>
        <w:t>寒鴉鼓</w:t>
      </w:r>
      <w:r w:rsidR="00454CE9" w:rsidRPr="00454CE9">
        <w:rPr>
          <w:rFonts w:hint="eastAsia"/>
        </w:rPr>
        <w:t>「ㄗㄠˋ」</w:t>
      </w:r>
    </w:p>
    <w:p w:rsidR="004B359F" w:rsidRPr="00710A4E" w:rsidRDefault="004B359F" w:rsidP="004B6EF9">
      <w:pPr>
        <w:kinsoku w:val="0"/>
        <w:overflowPunct w:val="0"/>
        <w:autoSpaceDE w:val="0"/>
        <w:autoSpaceDN w:val="0"/>
        <w:spacing w:after="165" w:line="336" w:lineRule="auto"/>
        <w:ind w:leftChars="235" w:left="1133" w:hangingChars="237" w:hanging="569"/>
        <w:rPr>
          <w:color w:val="000000"/>
        </w:rPr>
      </w:pPr>
      <w:r w:rsidRPr="00710A4E">
        <w:rPr>
          <w:color w:val="000000"/>
        </w:rPr>
        <w:t>(D)</w:t>
      </w:r>
      <w:r w:rsidR="00AB3147" w:rsidRPr="00AB3147">
        <w:rPr>
          <w:rFonts w:hint="eastAsia"/>
        </w:rPr>
        <w:t xml:space="preserve"> </w:t>
      </w:r>
      <w:r w:rsidR="00AB3147" w:rsidRPr="00CB6589">
        <w:rPr>
          <w:rFonts w:hint="eastAsia"/>
        </w:rPr>
        <w:t>「ㄧㄥˊㄧㄥˊ」微光／</w:t>
      </w:r>
      <w:r w:rsidR="00AB3147" w:rsidRPr="00CB6589">
        <w:rPr>
          <w:rFonts w:hint="eastAsia"/>
        </w:rPr>
        <w:t xml:space="preserve"> </w:t>
      </w:r>
      <w:r w:rsidR="00AB3147" w:rsidRPr="00CB6589">
        <w:rPr>
          <w:rFonts w:hint="eastAsia"/>
        </w:rPr>
        <w:t>晶「ㄧㄥˊ」剔透</w:t>
      </w:r>
      <w:r w:rsidR="00454CE9" w:rsidRPr="00454CE9">
        <w:rPr>
          <w:rFonts w:hint="eastAsia"/>
        </w:rPr>
        <w:t>。</w:t>
      </w:r>
    </w:p>
    <w:p w:rsidR="004B359F" w:rsidRPr="00710A4E" w:rsidRDefault="00A76F4A" w:rsidP="004B6EF9">
      <w:pPr>
        <w:spacing w:line="336" w:lineRule="auto"/>
        <w:ind w:left="142" w:hanging="142"/>
      </w:pPr>
      <w:r>
        <w:t>(    )</w:t>
      </w:r>
      <w:r>
        <w:rPr>
          <w:rFonts w:hint="eastAsia"/>
        </w:rPr>
        <w:t>3</w:t>
      </w:r>
      <w:r w:rsidR="004B359F" w:rsidRPr="00710A4E">
        <w:t>.</w:t>
      </w:r>
      <w:r w:rsidRPr="00A76F4A">
        <w:rPr>
          <w:rFonts w:hint="eastAsia"/>
        </w:rPr>
        <w:t xml:space="preserve">下列選項「　」中的字，何組意思前後相同？　</w:t>
      </w:r>
    </w:p>
    <w:p w:rsidR="004B359F" w:rsidRPr="002F3064" w:rsidRDefault="00710A4E" w:rsidP="004B6EF9">
      <w:pPr>
        <w:kinsoku w:val="0"/>
        <w:overflowPunct w:val="0"/>
        <w:autoSpaceDE w:val="0"/>
        <w:autoSpaceDN w:val="0"/>
        <w:spacing w:line="336" w:lineRule="auto"/>
        <w:ind w:leftChars="235" w:left="1133" w:hangingChars="237" w:hanging="569"/>
        <w:contextualSpacing/>
      </w:pPr>
      <w:r w:rsidRPr="00710A4E">
        <w:rPr>
          <w:color w:val="000000"/>
        </w:rPr>
        <w:t>(A)</w:t>
      </w:r>
      <w:r w:rsidR="00EB3B95">
        <w:rPr>
          <w:rFonts w:hint="eastAsia"/>
          <w:color w:val="000000"/>
        </w:rPr>
        <w:t xml:space="preserve"> </w:t>
      </w:r>
      <w:r w:rsidR="00A76F4A" w:rsidRPr="00A76F4A">
        <w:rPr>
          <w:rFonts w:hint="eastAsia"/>
        </w:rPr>
        <w:t>「搏」扶搖而直上／「搏」鬥</w:t>
      </w:r>
    </w:p>
    <w:p w:rsidR="004B359F" w:rsidRPr="00710A4E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5" w:left="1133" w:hangingChars="237" w:hanging="569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B3B95" w:rsidRPr="00EB3B95">
        <w:rPr>
          <w:rFonts w:hint="eastAsia"/>
        </w:rPr>
        <w:t xml:space="preserve"> </w:t>
      </w:r>
      <w:r w:rsidR="00AB3147" w:rsidRPr="00AB3147">
        <w:rPr>
          <w:rFonts w:hint="eastAsia"/>
          <w:u w:val="single"/>
        </w:rPr>
        <w:t>歆</w:t>
      </w:r>
      <w:r w:rsidR="00A76F4A" w:rsidRPr="00A76F4A">
        <w:rPr>
          <w:rFonts w:hint="eastAsia"/>
        </w:rPr>
        <w:t>「輒」難之／造飲「輒」盡</w:t>
      </w:r>
    </w:p>
    <w:p w:rsidR="00A76F4A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5" w:left="1133" w:hangingChars="237" w:hanging="569"/>
        <w:contextualSpacing/>
      </w:pPr>
      <w:r w:rsidRPr="00710A4E">
        <w:rPr>
          <w:color w:val="000000"/>
        </w:rPr>
        <w:t>(C)</w:t>
      </w:r>
      <w:r w:rsidR="00EB3B95">
        <w:rPr>
          <w:rFonts w:hint="eastAsia"/>
          <w:color w:val="000000"/>
        </w:rPr>
        <w:t xml:space="preserve"> </w:t>
      </w:r>
      <w:r w:rsidR="00AB3147" w:rsidRPr="00AB3147">
        <w:rPr>
          <w:rFonts w:hint="eastAsia"/>
          <w:color w:val="000000"/>
        </w:rPr>
        <w:t>人莫樂</w:t>
      </w:r>
      <w:r w:rsidR="00AB3147" w:rsidRPr="00AB3147">
        <w:rPr>
          <w:rFonts w:hint="eastAsia"/>
        </w:rPr>
        <w:t>「於」閒／僅次「於」黏在膠紙上的蒼蠅</w:t>
      </w:r>
    </w:p>
    <w:p w:rsidR="00A76F4A" w:rsidRPr="00EB3B95" w:rsidRDefault="004B359F" w:rsidP="00D119FD">
      <w:pPr>
        <w:kinsoku w:val="0"/>
        <w:overflowPunct w:val="0"/>
        <w:autoSpaceDE w:val="0"/>
        <w:autoSpaceDN w:val="0"/>
        <w:spacing w:afterLines="50" w:after="165" w:line="336" w:lineRule="auto"/>
        <w:ind w:leftChars="235" w:left="1133" w:hangingChars="237" w:hanging="569"/>
        <w:rPr>
          <w:color w:val="000000"/>
          <w:w w:val="90"/>
        </w:rPr>
      </w:pPr>
      <w:r w:rsidRPr="00710A4E">
        <w:rPr>
          <w:color w:val="000000"/>
        </w:rPr>
        <w:t>(D)</w:t>
      </w:r>
      <w:r w:rsidR="00AB3147" w:rsidRPr="00AB3147">
        <w:rPr>
          <w:rFonts w:ascii="標楷體" w:hAnsi="標楷體" w:hint="eastAsia"/>
        </w:rPr>
        <w:t xml:space="preserve"> </w:t>
      </w:r>
      <w:r w:rsidR="00AB3147" w:rsidRPr="0025264E">
        <w:rPr>
          <w:rFonts w:ascii="標楷體" w:hAnsi="標楷體" w:hint="eastAsia"/>
        </w:rPr>
        <w:t>人面桃花「相」映紅／寧可以急「相」棄邪</w:t>
      </w:r>
      <w:r w:rsidR="00A76F4A" w:rsidRPr="00EB3B95">
        <w:rPr>
          <w:rFonts w:hint="eastAsia"/>
          <w:w w:val="90"/>
        </w:rPr>
        <w:t>。</w:t>
      </w:r>
    </w:p>
    <w:p w:rsidR="004B359F" w:rsidRPr="00710A4E" w:rsidRDefault="00A76F4A" w:rsidP="004B6EF9">
      <w:pPr>
        <w:kinsoku w:val="0"/>
        <w:overflowPunct w:val="0"/>
        <w:autoSpaceDE w:val="0"/>
        <w:autoSpaceDN w:val="0"/>
        <w:spacing w:line="336" w:lineRule="auto"/>
        <w:ind w:left="142" w:hanging="142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4</w:t>
      </w:r>
      <w:r w:rsidR="004B359F" w:rsidRPr="00710A4E">
        <w:rPr>
          <w:color w:val="000000"/>
        </w:rPr>
        <w:t>.</w:t>
      </w:r>
      <w:r w:rsidRPr="00A76F4A">
        <w:rPr>
          <w:rFonts w:hint="eastAsia"/>
          <w:color w:val="000000"/>
        </w:rPr>
        <w:t>關於</w:t>
      </w:r>
      <w:r w:rsidR="00AB3147">
        <w:rPr>
          <w:rFonts w:ascii="標楷體" w:hAnsi="標楷體" w:hint="eastAsia"/>
          <w:color w:val="000000"/>
        </w:rPr>
        <w:t>《</w:t>
      </w:r>
      <w:r w:rsidRPr="00AB3147">
        <w:rPr>
          <w:rFonts w:hint="eastAsia"/>
          <w:color w:val="000000"/>
        </w:rPr>
        <w:t>世說新語</w:t>
      </w:r>
      <w:r w:rsidR="00AB3147">
        <w:rPr>
          <w:rFonts w:ascii="標楷體" w:hAnsi="標楷體" w:hint="eastAsia"/>
          <w:color w:val="000000"/>
        </w:rPr>
        <w:t>》</w:t>
      </w:r>
      <w:r w:rsidRPr="00A76F4A">
        <w:rPr>
          <w:rFonts w:hint="eastAsia"/>
          <w:color w:val="000000"/>
        </w:rPr>
        <w:t xml:space="preserve">一書的敘述，下列何者正確？　</w:t>
      </w:r>
    </w:p>
    <w:p w:rsidR="004B359F" w:rsidRPr="00710A4E" w:rsidRDefault="00710A4E" w:rsidP="004B6EF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EB3B95">
        <w:rPr>
          <w:rFonts w:hint="eastAsia"/>
          <w:color w:val="000000"/>
        </w:rPr>
        <w:t xml:space="preserve"> </w:t>
      </w:r>
      <w:r w:rsidR="00AB3147" w:rsidRPr="00AB3147">
        <w:rPr>
          <w:color w:val="000000"/>
        </w:rPr>
        <w:t>收錄由</w:t>
      </w:r>
      <w:r w:rsidR="00AB3147" w:rsidRPr="00AB3147">
        <w:rPr>
          <w:rFonts w:hint="eastAsia"/>
          <w:color w:val="000000"/>
          <w:u w:val="single"/>
        </w:rPr>
        <w:t>東</w:t>
      </w:r>
      <w:r w:rsidR="00AB3147" w:rsidRPr="00AB3147">
        <w:rPr>
          <w:color w:val="000000"/>
          <w:u w:val="single"/>
        </w:rPr>
        <w:t>漢</w:t>
      </w:r>
      <w:r w:rsidR="00AB3147" w:rsidRPr="00AB3147">
        <w:rPr>
          <w:color w:val="000000"/>
        </w:rPr>
        <w:t>到</w:t>
      </w:r>
      <w:r w:rsidR="00AB3147" w:rsidRPr="00AB3147">
        <w:rPr>
          <w:rFonts w:hint="eastAsia"/>
          <w:color w:val="000000"/>
          <w:u w:val="single"/>
        </w:rPr>
        <w:t>東</w:t>
      </w:r>
      <w:r w:rsidR="00AB3147" w:rsidRPr="00AB3147">
        <w:rPr>
          <w:color w:val="000000"/>
          <w:u w:val="single"/>
        </w:rPr>
        <w:t>晉</w:t>
      </w:r>
      <w:r w:rsidR="00AB3147" w:rsidRPr="00AB3147">
        <w:rPr>
          <w:rFonts w:hint="eastAsia"/>
          <w:color w:val="000000"/>
        </w:rPr>
        <w:t>約二百年</w:t>
      </w:r>
      <w:r w:rsidR="00AB3147" w:rsidRPr="00AB3147">
        <w:rPr>
          <w:color w:val="000000"/>
        </w:rPr>
        <w:t>間名士</w:t>
      </w:r>
      <w:r w:rsidR="00AB3147" w:rsidRPr="00AB3147">
        <w:rPr>
          <w:rFonts w:hint="eastAsia"/>
          <w:color w:val="000000"/>
        </w:rPr>
        <w:t>的言行軼事</w:t>
      </w:r>
    </w:p>
    <w:p w:rsidR="004B359F" w:rsidRPr="00710A4E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B3B95">
        <w:rPr>
          <w:rFonts w:hint="eastAsia"/>
          <w:color w:val="000000"/>
        </w:rPr>
        <w:t xml:space="preserve"> </w:t>
      </w:r>
      <w:r w:rsidR="00A76F4A" w:rsidRPr="00A76F4A">
        <w:rPr>
          <w:rFonts w:hint="eastAsia"/>
          <w:color w:val="000000"/>
        </w:rPr>
        <w:t>與</w:t>
      </w:r>
      <w:r w:rsidR="00A76F4A">
        <w:rPr>
          <w:rFonts w:hint="eastAsia"/>
          <w:color w:val="000000"/>
          <w:u w:val="single"/>
        </w:rPr>
        <w:t>吳敬梓</w:t>
      </w:r>
      <w:r w:rsidR="00A76F4A">
        <w:rPr>
          <w:rFonts w:hint="eastAsia"/>
          <w:color w:val="000000"/>
        </w:rPr>
        <w:t>的《儒林外史</w:t>
      </w:r>
      <w:r w:rsidR="00A76F4A" w:rsidRPr="00A76F4A">
        <w:rPr>
          <w:rFonts w:hint="eastAsia"/>
          <w:color w:val="000000"/>
        </w:rPr>
        <w:t>》同屬章回小說</w:t>
      </w:r>
    </w:p>
    <w:p w:rsidR="004B359F" w:rsidRPr="00710A4E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4" w:left="987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EB3B95">
        <w:rPr>
          <w:rFonts w:hint="eastAsia"/>
          <w:color w:val="000000"/>
        </w:rPr>
        <w:t xml:space="preserve"> </w:t>
      </w:r>
      <w:r w:rsidR="00A76F4A" w:rsidRPr="00A76F4A">
        <w:rPr>
          <w:rFonts w:hint="eastAsia"/>
          <w:color w:val="000000"/>
        </w:rPr>
        <w:t>文字雕琢華美，善用人物的語言和行動來凸顯人物性格</w:t>
      </w:r>
    </w:p>
    <w:p w:rsidR="000E16F7" w:rsidRPr="00710A4E" w:rsidRDefault="004B359F" w:rsidP="00D119FD">
      <w:pPr>
        <w:kinsoku w:val="0"/>
        <w:overflowPunct w:val="0"/>
        <w:autoSpaceDE w:val="0"/>
        <w:autoSpaceDN w:val="0"/>
        <w:spacing w:afterLines="50" w:after="165" w:line="336" w:lineRule="auto"/>
        <w:ind w:leftChars="234" w:left="987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AB3147" w:rsidRPr="00AB3147">
        <w:rPr>
          <w:rFonts w:hint="eastAsia"/>
          <w:color w:val="000000"/>
        </w:rPr>
        <w:t xml:space="preserve"> </w:t>
      </w:r>
      <w:r w:rsidR="00AB3147">
        <w:rPr>
          <w:rFonts w:hint="eastAsia"/>
          <w:color w:val="000000"/>
        </w:rPr>
        <w:t>全書</w:t>
      </w:r>
      <w:r w:rsidR="00AB3147" w:rsidRPr="00A76F4A">
        <w:rPr>
          <w:rFonts w:hint="eastAsia"/>
          <w:color w:val="000000"/>
        </w:rPr>
        <w:t>由</w:t>
      </w:r>
      <w:r w:rsidR="00AB3147" w:rsidRPr="00A76F4A">
        <w:rPr>
          <w:rFonts w:hint="eastAsia"/>
          <w:color w:val="000000"/>
          <w:u w:val="single"/>
        </w:rPr>
        <w:t>劉義慶</w:t>
      </w:r>
      <w:r w:rsidR="00AB3147" w:rsidRPr="00A76F4A">
        <w:rPr>
          <w:rFonts w:hint="eastAsia"/>
          <w:color w:val="000000"/>
        </w:rPr>
        <w:t>一人獨自編寫完成</w:t>
      </w:r>
      <w:r w:rsidR="00A76F4A" w:rsidRPr="00A76F4A">
        <w:rPr>
          <w:rFonts w:hint="eastAsia"/>
          <w:color w:val="000000"/>
        </w:rPr>
        <w:t>。</w:t>
      </w:r>
    </w:p>
    <w:p w:rsidR="004B359F" w:rsidRPr="00710A4E" w:rsidRDefault="00575B37" w:rsidP="004B6EF9">
      <w:pPr>
        <w:kinsoku w:val="0"/>
        <w:overflowPunct w:val="0"/>
        <w:autoSpaceDE w:val="0"/>
        <w:autoSpaceDN w:val="0"/>
        <w:spacing w:line="336" w:lineRule="auto"/>
        <w:ind w:left="850" w:hangingChars="354" w:hanging="850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5</w:t>
      </w:r>
      <w:r w:rsidR="004B359F" w:rsidRPr="00710A4E">
        <w:rPr>
          <w:color w:val="000000"/>
        </w:rPr>
        <w:t>.</w:t>
      </w:r>
      <w:r w:rsidR="00802EE5" w:rsidRPr="00802EE5">
        <w:rPr>
          <w:rFonts w:hint="eastAsia"/>
          <w:color w:val="000000"/>
        </w:rPr>
        <w:t xml:space="preserve">下列關於〈鳥〉一課的文句，何者兼具了色彩美與動態感？　</w:t>
      </w:r>
    </w:p>
    <w:p w:rsidR="004B359F" w:rsidRPr="00710A4E" w:rsidRDefault="00710A4E" w:rsidP="004B6EF9">
      <w:pPr>
        <w:kinsoku w:val="0"/>
        <w:overflowPunct w:val="0"/>
        <w:autoSpaceDE w:val="0"/>
        <w:autoSpaceDN w:val="0"/>
        <w:spacing w:line="336" w:lineRule="auto"/>
        <w:ind w:leftChars="234" w:left="987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EB3B95">
        <w:rPr>
          <w:rFonts w:hint="eastAsia"/>
          <w:color w:val="000000"/>
        </w:rPr>
        <w:t xml:space="preserve"> </w:t>
      </w:r>
      <w:r w:rsidR="00802EE5" w:rsidRPr="00802EE5">
        <w:rPr>
          <w:rFonts w:hint="eastAsia"/>
          <w:color w:val="000000"/>
        </w:rPr>
        <w:t>鳥的身軀都是玲瓏飽滿的，細瘦而不乾癟，豐腴而不臃腫</w:t>
      </w:r>
    </w:p>
    <w:p w:rsidR="004B359F" w:rsidRPr="00710A4E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4" w:left="987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EB3B95">
        <w:rPr>
          <w:rFonts w:hint="eastAsia"/>
          <w:color w:val="000000"/>
        </w:rPr>
        <w:t xml:space="preserve"> </w:t>
      </w:r>
      <w:r w:rsidR="00802EE5" w:rsidRPr="00802EE5">
        <w:rPr>
          <w:rFonts w:hint="eastAsia"/>
          <w:color w:val="000000"/>
        </w:rPr>
        <w:t>不知是什麼東西驚動牠了，牠倏地振翅飛去，牠不回顧，牠不徘徊，牠像虹似地一下就消逝了</w:t>
      </w:r>
    </w:p>
    <w:p w:rsidR="004B359F" w:rsidRPr="00710A4E" w:rsidRDefault="004B359F" w:rsidP="004B6EF9">
      <w:pPr>
        <w:kinsoku w:val="0"/>
        <w:overflowPunct w:val="0"/>
        <w:autoSpaceDE w:val="0"/>
        <w:autoSpaceDN w:val="0"/>
        <w:spacing w:line="336" w:lineRule="auto"/>
        <w:ind w:leftChars="234" w:left="987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EB3B95">
        <w:rPr>
          <w:rFonts w:hint="eastAsia"/>
          <w:color w:val="000000"/>
        </w:rPr>
        <w:t xml:space="preserve"> </w:t>
      </w:r>
      <w:r w:rsidR="008922FD" w:rsidRPr="008922FD">
        <w:rPr>
          <w:color w:val="000000"/>
        </w:rPr>
        <w:t>有時候「一行白鷺上青天」，背後還襯著黛青的山色和釉綠的梯田。</w:t>
      </w:r>
    </w:p>
    <w:p w:rsidR="00802EE5" w:rsidRDefault="004B359F" w:rsidP="00D119FD">
      <w:pPr>
        <w:kinsoku w:val="0"/>
        <w:overflowPunct w:val="0"/>
        <w:autoSpaceDE w:val="0"/>
        <w:autoSpaceDN w:val="0"/>
        <w:spacing w:afterLines="50" w:after="165" w:line="336" w:lineRule="auto"/>
        <w:ind w:leftChars="233" w:left="989" w:hangingChars="179" w:hanging="430"/>
        <w:rPr>
          <w:color w:val="000000"/>
        </w:rPr>
      </w:pPr>
      <w:r w:rsidRPr="00710A4E">
        <w:rPr>
          <w:color w:val="000000"/>
        </w:rPr>
        <w:t>(D)</w:t>
      </w:r>
      <w:r w:rsidR="00EB3B95">
        <w:rPr>
          <w:rFonts w:hint="eastAsia"/>
          <w:color w:val="000000"/>
        </w:rPr>
        <w:t xml:space="preserve"> </w:t>
      </w:r>
      <w:r w:rsidR="00EB3B95">
        <w:rPr>
          <w:rFonts w:hint="eastAsia"/>
          <w:color w:val="000000"/>
        </w:rPr>
        <w:t>鳥跳盪的那樣輕靈，腳上像是有彈簧，牠高踞枝頭，臨風顧盼</w:t>
      </w:r>
      <w:r w:rsidR="00802EE5" w:rsidRPr="00802EE5">
        <w:rPr>
          <w:rFonts w:hint="eastAsia"/>
          <w:color w:val="000000"/>
        </w:rPr>
        <w:t>。</w:t>
      </w:r>
    </w:p>
    <w:p w:rsidR="004B6EF9" w:rsidRDefault="004B6EF9" w:rsidP="00D119FD">
      <w:pPr>
        <w:kinsoku w:val="0"/>
        <w:overflowPunct w:val="0"/>
        <w:autoSpaceDE w:val="0"/>
        <w:autoSpaceDN w:val="0"/>
        <w:spacing w:afterLines="50" w:after="165" w:line="300" w:lineRule="auto"/>
        <w:ind w:leftChars="233" w:left="989" w:hangingChars="179" w:hanging="430"/>
        <w:rPr>
          <w:color w:val="000000"/>
        </w:rPr>
      </w:pPr>
    </w:p>
    <w:p w:rsidR="00384248" w:rsidRDefault="008922FD" w:rsidP="00710A4E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 xml:space="preserve">6 </w:t>
      </w:r>
      <w:r w:rsidR="004B359F" w:rsidRPr="00710A4E">
        <w:rPr>
          <w:color w:val="000000"/>
        </w:rPr>
        <w:t>.</w:t>
      </w:r>
      <w:r w:rsidR="00384248" w:rsidRPr="00384248">
        <w:rPr>
          <w:rFonts w:hint="eastAsia"/>
          <w:color w:val="000000"/>
        </w:rPr>
        <w:t>「山水亦書也，棋酒亦書也，花月亦書也。」</w:t>
      </w:r>
    </w:p>
    <w:p w:rsidR="00384248" w:rsidRDefault="00384248" w:rsidP="00CB6589">
      <w:pPr>
        <w:kinsoku w:val="0"/>
        <w:overflowPunct w:val="0"/>
        <w:autoSpaceDE w:val="0"/>
        <w:autoSpaceDN w:val="0"/>
        <w:spacing w:line="300" w:lineRule="auto"/>
        <w:ind w:leftChars="400" w:left="1133" w:hangingChars="72" w:hanging="173"/>
        <w:contextualSpacing/>
        <w:rPr>
          <w:color w:val="000000"/>
        </w:rPr>
      </w:pPr>
      <w:r w:rsidRPr="00384248">
        <w:rPr>
          <w:rFonts w:hint="eastAsia"/>
          <w:color w:val="000000"/>
        </w:rPr>
        <w:t>下列選項，何者</w:t>
      </w:r>
      <w:r w:rsidRPr="004B6EF9">
        <w:rPr>
          <w:rFonts w:ascii="標楷體" w:hAnsi="標楷體" w:hint="eastAsia"/>
          <w:bCs/>
          <w:color w:val="000000"/>
          <w:bdr w:val="single" w:sz="4" w:space="0" w:color="auto"/>
        </w:rPr>
        <w:t>較不適合</w:t>
      </w:r>
      <w:r w:rsidRPr="00384248">
        <w:rPr>
          <w:rFonts w:hint="eastAsia"/>
          <w:color w:val="000000"/>
        </w:rPr>
        <w:t>作為這段話的注解？</w:t>
      </w:r>
    </w:p>
    <w:p w:rsidR="004B6EF9" w:rsidRDefault="004B6EF9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好鳥枝頭亦朋友，落花水面皆文章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="00384248" w:rsidRPr="00384248">
        <w:rPr>
          <w:rFonts w:hint="eastAsia"/>
          <w:color w:val="000000"/>
        </w:rPr>
        <w:t>陽春召我以煙景，大塊假我以文章</w:t>
      </w:r>
    </w:p>
    <w:p w:rsidR="004B359F" w:rsidRPr="00710A4E" w:rsidRDefault="004B359F" w:rsidP="00821BB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384248" w:rsidRPr="00384248">
        <w:rPr>
          <w:rFonts w:hint="eastAsia"/>
          <w:color w:val="000000"/>
        </w:rPr>
        <w:t>文章是案頭之山水，山水是地上之文章</w:t>
      </w:r>
    </w:p>
    <w:p w:rsidR="004B359F" w:rsidRPr="00710A4E" w:rsidRDefault="004B359F" w:rsidP="00D119FD">
      <w:pPr>
        <w:kinsoku w:val="0"/>
        <w:overflowPunct w:val="0"/>
        <w:autoSpaceDE w:val="0"/>
        <w:autoSpaceDN w:val="0"/>
        <w:spacing w:afterLines="50" w:after="165" w:line="30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="00EB3B95">
        <w:rPr>
          <w:rFonts w:hint="eastAsia"/>
          <w:color w:val="000000"/>
        </w:rPr>
        <w:t>做學問有</w:t>
      </w:r>
      <w:r w:rsidR="00FB1AB1">
        <w:rPr>
          <w:rFonts w:hint="eastAsia"/>
          <w:color w:val="000000"/>
        </w:rPr>
        <w:t>如逆水行舟，不進則退</w:t>
      </w:r>
      <w:r w:rsidR="00384248">
        <w:rPr>
          <w:rFonts w:hint="eastAsia"/>
          <w:color w:val="000000"/>
        </w:rPr>
        <w:t>。</w:t>
      </w:r>
    </w:p>
    <w:p w:rsidR="00E96E2A" w:rsidRDefault="00E96E2A" w:rsidP="00E96E2A">
      <w:pPr>
        <w:kinsoku w:val="0"/>
        <w:overflowPunct w:val="0"/>
        <w:autoSpaceDE w:val="0"/>
        <w:autoSpaceDN w:val="0"/>
        <w:spacing w:line="300" w:lineRule="auto"/>
        <w:ind w:left="142" w:hanging="142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7</w:t>
      </w:r>
      <w:r w:rsidR="004B359F" w:rsidRPr="00710A4E">
        <w:rPr>
          <w:color w:val="000000"/>
        </w:rPr>
        <w:t>.</w:t>
      </w:r>
      <w:r w:rsidR="004B6EF9">
        <w:rPr>
          <w:rFonts w:hint="eastAsia"/>
          <w:color w:val="000000"/>
        </w:rPr>
        <w:t>下列選項「　」中的字，有哪些實指</w:t>
      </w:r>
      <w:r w:rsidRPr="00E96E2A">
        <w:rPr>
          <w:rFonts w:hint="eastAsia"/>
          <w:color w:val="000000"/>
        </w:rPr>
        <w:t xml:space="preserve">顏色？　</w:t>
      </w:r>
    </w:p>
    <w:p w:rsidR="00E96E2A" w:rsidRDefault="00E96E2A" w:rsidP="00CB6589">
      <w:pPr>
        <w:kinsoku w:val="0"/>
        <w:overflowPunct w:val="0"/>
        <w:autoSpaceDE w:val="0"/>
        <w:autoSpaceDN w:val="0"/>
        <w:spacing w:line="300" w:lineRule="auto"/>
        <w:ind w:leftChars="50" w:left="120" w:firstLineChars="150" w:firstLine="360"/>
        <w:contextualSpacing/>
        <w:rPr>
          <w:color w:val="000000"/>
        </w:rPr>
      </w:pPr>
      <w:r w:rsidRPr="00E96E2A">
        <w:rPr>
          <w:rFonts w:hint="eastAsia"/>
          <w:color w:val="000000"/>
        </w:rPr>
        <w:t>（甲）</w:t>
      </w:r>
      <w:r w:rsidR="0063405F">
        <w:rPr>
          <w:rFonts w:hint="eastAsia"/>
          <w:color w:val="000000"/>
        </w:rPr>
        <w:t>「白」瞪著眼</w:t>
      </w:r>
      <w:r w:rsidRPr="00E96E2A">
        <w:rPr>
          <w:rFonts w:hint="eastAsia"/>
          <w:color w:val="000000"/>
        </w:rPr>
        <w:t xml:space="preserve">　（乙）「釉」綠梯田　</w:t>
      </w:r>
    </w:p>
    <w:p w:rsidR="00E96E2A" w:rsidRDefault="0063405F" w:rsidP="00CB6589">
      <w:pPr>
        <w:kinsoku w:val="0"/>
        <w:overflowPunct w:val="0"/>
        <w:autoSpaceDE w:val="0"/>
        <w:autoSpaceDN w:val="0"/>
        <w:spacing w:line="300" w:lineRule="auto"/>
        <w:ind w:leftChars="50" w:left="120" w:firstLineChars="150" w:firstLine="360"/>
        <w:contextualSpacing/>
        <w:rPr>
          <w:color w:val="000000"/>
        </w:rPr>
      </w:pPr>
      <w:r>
        <w:rPr>
          <w:rFonts w:hint="eastAsia"/>
          <w:color w:val="000000"/>
        </w:rPr>
        <w:t>（丙）「黛」青</w:t>
      </w:r>
      <w:r w:rsidRPr="00E96E2A">
        <w:rPr>
          <w:rFonts w:hint="eastAsia"/>
          <w:color w:val="000000"/>
        </w:rPr>
        <w:t>山色</w:t>
      </w:r>
      <w:r w:rsidR="005B570B">
        <w:rPr>
          <w:rFonts w:hint="eastAsia"/>
          <w:color w:val="000000"/>
        </w:rPr>
        <w:t>（丁）「</w:t>
      </w:r>
      <w:r>
        <w:rPr>
          <w:rFonts w:hint="eastAsia"/>
          <w:color w:val="000000"/>
        </w:rPr>
        <w:t>黃」梅時節</w:t>
      </w:r>
      <w:r w:rsidR="00E96E2A" w:rsidRPr="00E96E2A">
        <w:rPr>
          <w:rFonts w:hint="eastAsia"/>
          <w:color w:val="000000"/>
        </w:rPr>
        <w:t xml:space="preserve">　</w:t>
      </w:r>
    </w:p>
    <w:p w:rsidR="004B359F" w:rsidRPr="00710A4E" w:rsidRDefault="0063405F" w:rsidP="00CB6589">
      <w:pPr>
        <w:kinsoku w:val="0"/>
        <w:overflowPunct w:val="0"/>
        <w:autoSpaceDE w:val="0"/>
        <w:autoSpaceDN w:val="0"/>
        <w:spacing w:line="300" w:lineRule="auto"/>
        <w:ind w:leftChars="50" w:left="120" w:firstLineChars="150" w:firstLine="360"/>
        <w:contextualSpacing/>
        <w:rPr>
          <w:color w:val="000000"/>
        </w:rPr>
      </w:pPr>
      <w:r>
        <w:rPr>
          <w:rFonts w:hint="eastAsia"/>
          <w:color w:val="000000"/>
        </w:rPr>
        <w:t>（戊）「朱」門酒肉臭</w:t>
      </w:r>
      <w:r w:rsidR="00E96E2A" w:rsidRPr="00E96E2A">
        <w:rPr>
          <w:rFonts w:hint="eastAsia"/>
          <w:color w:val="000000"/>
        </w:rPr>
        <w:t xml:space="preserve">　</w:t>
      </w:r>
    </w:p>
    <w:p w:rsidR="004B359F" w:rsidRPr="00710A4E" w:rsidRDefault="00710A4E" w:rsidP="00CB6589">
      <w:pPr>
        <w:kinsoku w:val="0"/>
        <w:overflowPunct w:val="0"/>
        <w:autoSpaceDE w:val="0"/>
        <w:autoSpaceDN w:val="0"/>
        <w:spacing w:line="300" w:lineRule="auto"/>
        <w:ind w:leftChars="235" w:left="1130" w:hangingChars="236" w:hanging="566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E96E2A" w:rsidRPr="00E96E2A">
        <w:rPr>
          <w:rFonts w:hint="eastAsia"/>
          <w:color w:val="000000"/>
        </w:rPr>
        <w:t>甲乙丁</w:t>
      </w:r>
      <w:r w:rsidR="00CB6589">
        <w:rPr>
          <w:rFonts w:hint="eastAsia"/>
          <w:color w:val="000000"/>
        </w:rPr>
        <w:t xml:space="preserve">  </w:t>
      </w:r>
      <w:r w:rsidR="004B359F"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="00E96E2A" w:rsidRPr="00E96E2A">
        <w:rPr>
          <w:rFonts w:hint="eastAsia"/>
          <w:color w:val="000000"/>
        </w:rPr>
        <w:t>甲丁戊</w:t>
      </w:r>
      <w:r w:rsidR="00CB6589">
        <w:rPr>
          <w:rFonts w:hint="eastAsia"/>
          <w:color w:val="000000"/>
        </w:rPr>
        <w:t xml:space="preserve">  </w:t>
      </w:r>
      <w:r w:rsidR="004B359F" w:rsidRPr="00710A4E">
        <w:rPr>
          <w:color w:val="000000"/>
        </w:rPr>
        <w:t>(C)</w:t>
      </w:r>
      <w:r w:rsidR="00CB6589">
        <w:rPr>
          <w:rFonts w:hint="eastAsia"/>
          <w:color w:val="000000"/>
        </w:rPr>
        <w:t xml:space="preserve"> </w:t>
      </w:r>
      <w:r w:rsidR="00AB3147" w:rsidRPr="00E96E2A">
        <w:rPr>
          <w:rFonts w:hint="eastAsia"/>
          <w:color w:val="000000"/>
        </w:rPr>
        <w:t>丙丁戊</w:t>
      </w:r>
      <w:r w:rsidR="00AB3147">
        <w:rPr>
          <w:rFonts w:hint="eastAsia"/>
          <w:color w:val="000000"/>
        </w:rPr>
        <w:t xml:space="preserve">  </w:t>
      </w:r>
      <w:r w:rsidR="004B359F" w:rsidRPr="00710A4E">
        <w:rPr>
          <w:color w:val="000000"/>
        </w:rPr>
        <w:t>(D)</w:t>
      </w:r>
      <w:r w:rsidR="00AB3147" w:rsidRPr="00AB3147">
        <w:rPr>
          <w:rFonts w:hint="eastAsia"/>
          <w:color w:val="000000"/>
        </w:rPr>
        <w:t xml:space="preserve"> </w:t>
      </w:r>
      <w:r w:rsidR="00AB3147" w:rsidRPr="00E96E2A">
        <w:rPr>
          <w:rFonts w:hint="eastAsia"/>
          <w:color w:val="000000"/>
        </w:rPr>
        <w:t>乙丙丁</w:t>
      </w:r>
      <w:r w:rsidR="00E96E2A" w:rsidRPr="00E96E2A">
        <w:rPr>
          <w:rFonts w:hint="eastAsia"/>
          <w:color w:val="000000"/>
        </w:rPr>
        <w:t>。</w:t>
      </w:r>
    </w:p>
    <w:p w:rsidR="004B359F" w:rsidRPr="00710A4E" w:rsidRDefault="00FF003E" w:rsidP="00FF003E">
      <w:pPr>
        <w:kinsoku w:val="0"/>
        <w:overflowPunct w:val="0"/>
        <w:autoSpaceDE w:val="0"/>
        <w:autoSpaceDN w:val="0"/>
        <w:spacing w:line="300" w:lineRule="auto"/>
        <w:ind w:left="850" w:hangingChars="354" w:hanging="850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8</w:t>
      </w:r>
      <w:r w:rsidR="004B359F" w:rsidRPr="00710A4E">
        <w:rPr>
          <w:color w:val="000000"/>
        </w:rPr>
        <w:t>.</w:t>
      </w:r>
      <w:r w:rsidRPr="00FF003E">
        <w:rPr>
          <w:rFonts w:hint="eastAsia"/>
          <w:color w:val="000000"/>
        </w:rPr>
        <w:t>下列文句「　」中的成語，何者</w:t>
      </w:r>
      <w:r w:rsidRPr="004B6EF9">
        <w:rPr>
          <w:rFonts w:ascii="標楷體" w:hAnsi="標楷體" w:hint="eastAsia"/>
          <w:color w:val="000000"/>
          <w:bdr w:val="single" w:sz="4" w:space="0" w:color="auto"/>
        </w:rPr>
        <w:t>不是</w:t>
      </w:r>
      <w:r w:rsidRPr="00FF003E">
        <w:rPr>
          <w:rFonts w:hint="eastAsia"/>
          <w:color w:val="000000"/>
        </w:rPr>
        <w:t xml:space="preserve">用來形容人非常生氣的樣子？　</w:t>
      </w:r>
    </w:p>
    <w:p w:rsidR="00FF003E" w:rsidRDefault="00710A4E" w:rsidP="00FF003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AB3147" w:rsidRPr="00AB3147">
        <w:rPr>
          <w:rFonts w:hint="eastAsia"/>
          <w:color w:val="000000"/>
        </w:rPr>
        <w:t>看完這部有關</w:t>
      </w:r>
      <w:r w:rsidR="00AB3147" w:rsidRPr="00AB3147">
        <w:rPr>
          <w:rFonts w:hint="eastAsia"/>
          <w:color w:val="000000"/>
          <w:u w:val="single"/>
        </w:rPr>
        <w:t>南京</w:t>
      </w:r>
      <w:r w:rsidR="00AB3147" w:rsidRPr="00AB3147">
        <w:rPr>
          <w:rFonts w:hint="eastAsia"/>
          <w:color w:val="000000"/>
        </w:rPr>
        <w:t>大屠殺的紀錄片後，大家無不「觸目驚心」</w:t>
      </w:r>
    </w:p>
    <w:p w:rsidR="004B359F" w:rsidRPr="00710A4E" w:rsidRDefault="004B359F" w:rsidP="00FF003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="00FF003E">
        <w:rPr>
          <w:rFonts w:hint="eastAsia"/>
          <w:color w:val="000000"/>
        </w:rPr>
        <w:t>他聽到這個消息後，頓時「忿然作色」，而且</w:t>
      </w:r>
      <w:r w:rsidR="00FF003E" w:rsidRPr="00FF003E">
        <w:rPr>
          <w:rFonts w:hint="eastAsia"/>
          <w:color w:val="000000"/>
        </w:rPr>
        <w:t>全身不停的顫抖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4B6EF9">
        <w:rPr>
          <w:rFonts w:hint="eastAsia"/>
          <w:color w:val="000000"/>
        </w:rPr>
        <w:t>聽到</w:t>
      </w:r>
      <w:r w:rsidR="00C02CBE">
        <w:rPr>
          <w:rFonts w:hint="eastAsia"/>
          <w:color w:val="000000"/>
        </w:rPr>
        <w:t>小偷專門偷病房內病人的財物，大家都「瞋目切齒」，立志要抓到他們</w:t>
      </w:r>
      <w:r w:rsidR="00FF003E" w:rsidRPr="00FF003E">
        <w:rPr>
          <w:rFonts w:hint="eastAsia"/>
          <w:color w:val="000000"/>
        </w:rPr>
        <w:t>。</w:t>
      </w:r>
    </w:p>
    <w:p w:rsidR="004B359F" w:rsidRPr="00710A4E" w:rsidRDefault="004B359F" w:rsidP="00D119FD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AB3147" w:rsidRPr="00AB3147">
        <w:rPr>
          <w:rFonts w:hint="eastAsia"/>
          <w:color w:val="000000"/>
        </w:rPr>
        <w:t xml:space="preserve"> </w:t>
      </w:r>
      <w:r w:rsidR="00AB3147" w:rsidRPr="00FF003E">
        <w:rPr>
          <w:rFonts w:hint="eastAsia"/>
          <w:color w:val="000000"/>
        </w:rPr>
        <w:t>「怒髮衝冠」，憑欄處，瀟瀟雨歇。抬望眼，仰天長嘯，壯懷激烈</w:t>
      </w:r>
      <w:r w:rsidR="00FF003E" w:rsidRPr="00FF003E">
        <w:rPr>
          <w:rFonts w:hint="eastAsia"/>
          <w:color w:val="000000"/>
        </w:rPr>
        <w:t>。</w:t>
      </w:r>
    </w:p>
    <w:p w:rsidR="004B359F" w:rsidRPr="00710A4E" w:rsidRDefault="00977220" w:rsidP="00977220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 xml:space="preserve"> 9</w:t>
      </w:r>
      <w:r w:rsidR="004B359F" w:rsidRPr="00710A4E">
        <w:rPr>
          <w:color w:val="000000"/>
        </w:rPr>
        <w:t>.</w:t>
      </w:r>
      <w:r w:rsidRPr="00977220">
        <w:rPr>
          <w:rFonts w:hint="eastAsia"/>
          <w:color w:val="000000"/>
        </w:rPr>
        <w:t>有關</w:t>
      </w:r>
      <w:r w:rsidRPr="00977220">
        <w:rPr>
          <w:rFonts w:hint="eastAsia"/>
          <w:color w:val="000000"/>
          <w:u w:val="single"/>
        </w:rPr>
        <w:t>王右軍</w:t>
      </w:r>
      <w:r w:rsidRPr="00977220">
        <w:rPr>
          <w:rFonts w:hint="eastAsia"/>
          <w:color w:val="000000"/>
        </w:rPr>
        <w:t>對</w:t>
      </w:r>
      <w:r w:rsidRPr="00977220">
        <w:rPr>
          <w:rFonts w:hint="eastAsia"/>
          <w:color w:val="000000"/>
          <w:u w:val="single"/>
        </w:rPr>
        <w:t>王藍田</w:t>
      </w:r>
      <w:r w:rsidRPr="00977220">
        <w:rPr>
          <w:rFonts w:hint="eastAsia"/>
          <w:color w:val="000000"/>
        </w:rPr>
        <w:t>的評論：「使</w:t>
      </w:r>
      <w:r w:rsidRPr="00977220">
        <w:rPr>
          <w:rFonts w:hint="eastAsia"/>
          <w:color w:val="000000"/>
          <w:u w:val="single"/>
        </w:rPr>
        <w:t>安期</w:t>
      </w:r>
      <w:r w:rsidRPr="00977220">
        <w:rPr>
          <w:rFonts w:hint="eastAsia"/>
          <w:color w:val="000000"/>
        </w:rPr>
        <w:t>有此性，猶當無一豪可論，況</w:t>
      </w:r>
      <w:r w:rsidRPr="00977220">
        <w:rPr>
          <w:rFonts w:hint="eastAsia"/>
          <w:color w:val="000000"/>
          <w:u w:val="single"/>
        </w:rPr>
        <w:t>藍田</w:t>
      </w:r>
      <w:r w:rsidRPr="00977220">
        <w:rPr>
          <w:rFonts w:hint="eastAsia"/>
          <w:color w:val="000000"/>
        </w:rPr>
        <w:t>邪」的說明，何</w:t>
      </w:r>
      <w:r w:rsidR="004E6E4A">
        <w:rPr>
          <w:rFonts w:hint="eastAsia"/>
          <w:color w:val="000000"/>
        </w:rPr>
        <w:t>者正確</w:t>
      </w:r>
      <w:r w:rsidRPr="00977220">
        <w:rPr>
          <w:rFonts w:hint="eastAsia"/>
          <w:color w:val="000000"/>
        </w:rPr>
        <w:t>？</w:t>
      </w:r>
    </w:p>
    <w:p w:rsidR="004B359F" w:rsidRPr="00710A4E" w:rsidRDefault="00710A4E" w:rsidP="00710A4E">
      <w:pPr>
        <w:kinsoku w:val="0"/>
        <w:overflowPunct w:val="0"/>
        <w:autoSpaceDE w:val="0"/>
        <w:autoSpaceDN w:val="0"/>
        <w:spacing w:line="30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977220">
        <w:rPr>
          <w:rFonts w:hint="eastAsia"/>
          <w:color w:val="000000"/>
        </w:rPr>
        <w:t>稱讚</w:t>
      </w:r>
      <w:r w:rsidR="00977220" w:rsidRPr="004E6E4A">
        <w:rPr>
          <w:rFonts w:hint="eastAsia"/>
          <w:color w:val="000000"/>
          <w:u w:val="single"/>
        </w:rPr>
        <w:t>王藍田</w:t>
      </w:r>
      <w:r w:rsidR="00977220">
        <w:rPr>
          <w:rFonts w:hint="eastAsia"/>
          <w:color w:val="000000"/>
        </w:rPr>
        <w:t>青出於藍，而更勝於藍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="00977220" w:rsidRPr="00977220">
        <w:rPr>
          <w:rFonts w:hint="eastAsia"/>
          <w:color w:val="000000"/>
          <w:u w:val="single"/>
        </w:rPr>
        <w:t>王藍田</w:t>
      </w:r>
      <w:r w:rsidR="00977220" w:rsidRPr="00977220">
        <w:rPr>
          <w:rFonts w:hint="eastAsia"/>
          <w:color w:val="000000"/>
        </w:rPr>
        <w:t>「性急」實為德行的致命傷</w:t>
      </w:r>
    </w:p>
    <w:p w:rsidR="004B359F" w:rsidRPr="00710A4E" w:rsidRDefault="004B359F" w:rsidP="00710A4E">
      <w:pPr>
        <w:kinsoku w:val="0"/>
        <w:overflowPunct w:val="0"/>
        <w:autoSpaceDE w:val="0"/>
        <w:autoSpaceDN w:val="0"/>
        <w:spacing w:line="30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4E6E4A" w:rsidRPr="004E6E4A">
        <w:rPr>
          <w:rFonts w:hint="eastAsia"/>
          <w:color w:val="000000"/>
          <w:w w:val="96"/>
          <w:u w:val="single"/>
        </w:rPr>
        <w:t>王右軍</w:t>
      </w:r>
      <w:r w:rsidR="004E6E4A">
        <w:rPr>
          <w:rFonts w:hint="eastAsia"/>
          <w:color w:val="000000"/>
          <w:w w:val="96"/>
        </w:rPr>
        <w:t>好發高論，喜歡隨口批評別人</w:t>
      </w:r>
    </w:p>
    <w:p w:rsidR="00D12DA4" w:rsidRPr="00710A4E" w:rsidRDefault="00AF1349" w:rsidP="00D119FD">
      <w:pPr>
        <w:kinsoku w:val="0"/>
        <w:overflowPunct w:val="0"/>
        <w:autoSpaceDE w:val="0"/>
        <w:autoSpaceDN w:val="0"/>
        <w:spacing w:afterLines="30" w:after="99" w:line="300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="004E6E4A" w:rsidRPr="004E6E4A">
        <w:rPr>
          <w:rFonts w:hint="eastAsia"/>
          <w:color w:val="000000"/>
          <w:u w:val="single"/>
        </w:rPr>
        <w:t>王右軍</w:t>
      </w:r>
      <w:r w:rsidR="004E6E4A">
        <w:rPr>
          <w:rFonts w:hint="eastAsia"/>
          <w:color w:val="000000"/>
        </w:rPr>
        <w:t>覺得</w:t>
      </w:r>
      <w:r w:rsidR="004E6E4A" w:rsidRPr="004E6E4A">
        <w:rPr>
          <w:rFonts w:hint="eastAsia"/>
          <w:color w:val="000000"/>
          <w:u w:val="single"/>
        </w:rPr>
        <w:t>王藍田</w:t>
      </w:r>
      <w:r w:rsidR="004E6E4A">
        <w:rPr>
          <w:rFonts w:hint="eastAsia"/>
          <w:color w:val="000000"/>
        </w:rPr>
        <w:t>父子都不如自己。</w:t>
      </w:r>
    </w:p>
    <w:p w:rsidR="00CB6589" w:rsidRPr="00710A4E" w:rsidRDefault="004E6E4A" w:rsidP="00CB658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w w:val="96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10</w:t>
      </w:r>
      <w:r w:rsidR="004B359F" w:rsidRPr="00710A4E">
        <w:rPr>
          <w:color w:val="000000"/>
        </w:rPr>
        <w:t>.</w:t>
      </w:r>
      <w:r w:rsidR="00CB6589" w:rsidRPr="00CB6589">
        <w:t xml:space="preserve"> </w:t>
      </w:r>
      <w:r w:rsidR="00CB6589" w:rsidRPr="00710A4E">
        <w:t>關於</w:t>
      </w:r>
      <w:r w:rsidR="00CB6589">
        <w:t>〈</w:t>
      </w:r>
      <w:r w:rsidR="00CB6589">
        <w:rPr>
          <w:rFonts w:hint="eastAsia"/>
        </w:rPr>
        <w:t>今夜看螢去</w:t>
      </w:r>
      <w:r w:rsidR="00CB6589">
        <w:t>〉一文</w:t>
      </w:r>
      <w:r w:rsidR="00CB6589" w:rsidRPr="00710A4E">
        <w:t>敘述，下列何者</w:t>
      </w:r>
      <w:r w:rsidR="00CB6589" w:rsidRPr="00710A4E">
        <w:rPr>
          <w:bdr w:val="single" w:sz="4" w:space="0" w:color="auto"/>
        </w:rPr>
        <w:t>錯誤</w:t>
      </w:r>
      <w:r w:rsidR="00CB6589" w:rsidRPr="00710A4E">
        <w:t>？</w:t>
      </w:r>
    </w:p>
    <w:p w:rsidR="00CB6589" w:rsidRPr="007B4396" w:rsidRDefault="009A0071" w:rsidP="009A0071">
      <w:pPr>
        <w:kinsoku w:val="0"/>
        <w:overflowPunct w:val="0"/>
        <w:autoSpaceDE w:val="0"/>
        <w:autoSpaceDN w:val="0"/>
        <w:spacing w:line="300" w:lineRule="auto"/>
        <w:ind w:left="1078" w:hangingChars="449" w:hanging="1078"/>
      </w:pPr>
      <w:r>
        <w:rPr>
          <w:rFonts w:hint="eastAsia"/>
        </w:rPr>
        <w:t xml:space="preserve">     </w:t>
      </w:r>
      <w:r w:rsidR="00CB6589" w:rsidRPr="00653732">
        <w:t>(A)</w:t>
      </w:r>
      <w:r w:rsidR="00CB6589">
        <w:rPr>
          <w:rFonts w:hint="eastAsia"/>
        </w:rPr>
        <w:t xml:space="preserve"> </w:t>
      </w:r>
      <w:r w:rsidR="00CB6589">
        <w:rPr>
          <w:rFonts w:ascii="新細明體" w:hAnsi="新細明體" w:hint="eastAsia"/>
        </w:rPr>
        <w:t>牠隨著氣流舞動，時而舒緩如一個定點，時而急高急低的起伏－描述螢火蟲忽上忽下曼妙舞姿</w:t>
      </w:r>
    </w:p>
    <w:p w:rsidR="00CB6589" w:rsidRPr="00653732" w:rsidRDefault="00CB6589" w:rsidP="009A0071">
      <w:pPr>
        <w:kinsoku w:val="0"/>
        <w:overflowPunct w:val="0"/>
        <w:autoSpaceDE w:val="0"/>
        <w:autoSpaceDN w:val="0"/>
        <w:spacing w:line="300" w:lineRule="auto"/>
        <w:ind w:leftChars="-5" w:left="1049" w:hangingChars="442" w:hanging="1061"/>
      </w:pPr>
      <w:r w:rsidRPr="00653732">
        <w:t xml:space="preserve">     (B)</w:t>
      </w:r>
      <w:r w:rsidRPr="00FE3840">
        <w:rPr>
          <w:rFonts w:ascii="新細明體" w:hAnsi="新細明體" w:hint="eastAsia"/>
        </w:rPr>
        <w:t xml:space="preserve"> </w:t>
      </w:r>
      <w:r w:rsidR="009A0071">
        <w:rPr>
          <w:rFonts w:ascii="新細明體" w:hAnsi="新細明體" w:hint="eastAsia"/>
        </w:rPr>
        <w:t>雖然只是那一小點光亮，卻讓人彷彿有了一燈相照的感覺－</w:t>
      </w:r>
      <w:r>
        <w:rPr>
          <w:rFonts w:ascii="新細明體" w:hAnsi="新細明體" w:hint="eastAsia"/>
        </w:rPr>
        <w:t>螢火蟲的</w:t>
      </w:r>
      <w:r w:rsidR="009A0071">
        <w:rPr>
          <w:rFonts w:ascii="新細明體" w:hAnsi="新細明體" w:hint="eastAsia"/>
        </w:rPr>
        <w:t>光芒雖然微弱卻</w:t>
      </w:r>
      <w:r>
        <w:rPr>
          <w:rFonts w:ascii="新細明體" w:hAnsi="新細明體" w:hint="eastAsia"/>
        </w:rPr>
        <w:t>帶給人溫暖</w:t>
      </w:r>
    </w:p>
    <w:p w:rsidR="00CB6589" w:rsidRPr="00653732" w:rsidRDefault="00CB6589" w:rsidP="009A0071">
      <w:pPr>
        <w:kinsoku w:val="0"/>
        <w:overflowPunct w:val="0"/>
        <w:autoSpaceDE w:val="0"/>
        <w:autoSpaceDN w:val="0"/>
        <w:spacing w:line="300" w:lineRule="auto"/>
        <w:ind w:left="1063" w:hangingChars="443" w:hanging="1063"/>
      </w:pPr>
      <w:r w:rsidRPr="00653732">
        <w:t xml:space="preserve">     (C)</w:t>
      </w:r>
      <w:r w:rsidRPr="00F53B58">
        <w:t xml:space="preserve"> </w:t>
      </w:r>
      <w:r>
        <w:t>我會晤到的，不僅是那閃爍著的點點星星，而且是一大片重新再來的童年！</w:t>
      </w:r>
      <w:r>
        <w:rPr>
          <w:rFonts w:hint="eastAsia"/>
        </w:rPr>
        <w:t>－寫與螢相遇的美好，也懷想自己美好的童年</w:t>
      </w:r>
    </w:p>
    <w:p w:rsidR="00CB6589" w:rsidRDefault="00ED67B5" w:rsidP="009A0071">
      <w:pPr>
        <w:kinsoku w:val="0"/>
        <w:overflowPunct w:val="0"/>
        <w:autoSpaceDE w:val="0"/>
        <w:autoSpaceDN w:val="0"/>
        <w:spacing w:afterLines="50" w:after="165" w:line="300" w:lineRule="auto"/>
        <w:ind w:leftChars="17" w:left="1104" w:hangingChars="443" w:hanging="1063"/>
      </w:pPr>
      <w:r>
        <w:rPr>
          <w:noProof/>
          <w:color w:val="000000"/>
        </w:rPr>
        <w:pict>
          <v:shape id="_x0000_s1027" type="#_x0000_t202" style="position:absolute;left:0;text-align:left;margin-left:222.65pt;margin-top:63.85pt;width:95.4pt;height:24.45pt;z-index:-2516280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fit-shape-to-text:t">
              <w:txbxContent>
                <w:p w:rsidR="00203B00" w:rsidRPr="00CE3609" w:rsidRDefault="00203B00" w:rsidP="0017716B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hint="eastAsia"/>
                      <w:b/>
                    </w:rPr>
                    <w:t>背面尚有試題</w:t>
                  </w:r>
                </w:p>
              </w:txbxContent>
            </v:textbox>
          </v:shape>
        </w:pict>
      </w:r>
      <w:r w:rsidR="00CB6589" w:rsidRPr="00653732">
        <w:t xml:space="preserve">     (D)</w:t>
      </w:r>
      <w:r w:rsidR="00CB6589" w:rsidRPr="00F53B58">
        <w:t xml:space="preserve"> </w:t>
      </w:r>
      <w:r w:rsidR="00CB6589">
        <w:t>儘管沒有群螢亂飛的盛況，但看著那翩翩舞姿，就足以動人風懷</w:t>
      </w:r>
      <w:r w:rsidR="00627BE8">
        <w:rPr>
          <w:rFonts w:hint="eastAsia"/>
        </w:rPr>
        <w:t>－作者認為流螢日稀，單有幾隻螢火蟲，無法觸發</w:t>
      </w:r>
      <w:r w:rsidR="00CB6589">
        <w:rPr>
          <w:rFonts w:hint="eastAsia"/>
        </w:rPr>
        <w:t>作者的感動。</w:t>
      </w:r>
    </w:p>
    <w:p w:rsidR="004B359F" w:rsidRPr="00710A4E" w:rsidRDefault="00CB6589" w:rsidP="00CB6589">
      <w:pPr>
        <w:kinsoku w:val="0"/>
        <w:overflowPunct w:val="0"/>
        <w:autoSpaceDE w:val="0"/>
        <w:autoSpaceDN w:val="0"/>
        <w:spacing w:line="36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4B6EF9">
        <w:rPr>
          <w:color w:val="000000"/>
        </w:rPr>
        <w:t>(    )</w:t>
      </w:r>
      <w:r w:rsidR="004B6EF9">
        <w:rPr>
          <w:rFonts w:hint="eastAsia"/>
          <w:color w:val="000000"/>
        </w:rPr>
        <w:t>11</w:t>
      </w:r>
      <w:r w:rsidR="004B359F" w:rsidRPr="00710A4E">
        <w:rPr>
          <w:color w:val="000000"/>
        </w:rPr>
        <w:t>.</w:t>
      </w:r>
      <w:r w:rsidR="00A60CC6" w:rsidRPr="00A60CC6">
        <w:rPr>
          <w:rFonts w:ascii="標楷體" w:hAnsi="標楷體" w:hint="eastAsia"/>
          <w:szCs w:val="22"/>
          <w:u w:val="single"/>
        </w:rPr>
        <w:t>梁實秋</w:t>
      </w:r>
      <w:r w:rsidR="00A60CC6" w:rsidRPr="00A60CC6">
        <w:rPr>
          <w:rFonts w:ascii="標楷體" w:hAnsi="標楷體" w:hint="eastAsia"/>
          <w:szCs w:val="22"/>
        </w:rPr>
        <w:t>在「客</w:t>
      </w:r>
      <w:r w:rsidR="001E691A">
        <w:rPr>
          <w:rFonts w:ascii="標楷體" w:hAnsi="標楷體" w:hint="eastAsia"/>
          <w:szCs w:val="22"/>
        </w:rPr>
        <w:t>夜聞此，說不出的酸楚」一句表現出的情感，這種心境最近似於下列哪一個選項</w:t>
      </w:r>
      <w:r w:rsidR="00A60CC6" w:rsidRPr="00A60CC6">
        <w:rPr>
          <w:rFonts w:ascii="標楷體" w:hAnsi="標楷體" w:hint="eastAsia"/>
          <w:szCs w:val="22"/>
        </w:rPr>
        <w:t xml:space="preserve">？　</w:t>
      </w:r>
    </w:p>
    <w:p w:rsidR="004B359F" w:rsidRPr="00710A4E" w:rsidRDefault="00710A4E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A60CC6" w:rsidRPr="00A60CC6">
        <w:rPr>
          <w:rFonts w:hint="eastAsia"/>
          <w:color w:val="000000"/>
        </w:rPr>
        <w:t>清明時節雨紛紛，路上行人欲斷魂</w:t>
      </w:r>
    </w:p>
    <w:p w:rsidR="004B359F" w:rsidRPr="00710A4E" w:rsidRDefault="004B359F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="00A60CC6">
        <w:rPr>
          <w:rFonts w:ascii="標楷體" w:hAnsi="標楷體" w:hint="eastAsia"/>
          <w:szCs w:val="22"/>
        </w:rPr>
        <w:t>忽見陌頭楊柳色，悔教夫婿覓封侯</w:t>
      </w:r>
    </w:p>
    <w:p w:rsidR="004B359F" w:rsidRPr="00710A4E" w:rsidRDefault="004B359F" w:rsidP="00CB6589">
      <w:pPr>
        <w:kinsoku w:val="0"/>
        <w:overflowPunct w:val="0"/>
        <w:autoSpaceDE w:val="0"/>
        <w:autoSpaceDN w:val="0"/>
        <w:spacing w:line="360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FB1AB1">
        <w:rPr>
          <w:rFonts w:ascii="標楷體" w:hAnsi="標楷體" w:hint="eastAsia"/>
          <w:szCs w:val="22"/>
        </w:rPr>
        <w:t>共看明月應垂淚，一夜鄉心五處同</w:t>
      </w:r>
    </w:p>
    <w:p w:rsidR="004B359F" w:rsidRPr="00710A4E" w:rsidRDefault="004B359F" w:rsidP="00CB6589">
      <w:pPr>
        <w:kinsoku w:val="0"/>
        <w:overflowPunct w:val="0"/>
        <w:autoSpaceDE w:val="0"/>
        <w:autoSpaceDN w:val="0"/>
        <w:spacing w:afterLines="50" w:after="165" w:line="360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="00FB1AB1">
        <w:rPr>
          <w:rFonts w:ascii="標楷體" w:hAnsi="標楷體" w:hint="eastAsia"/>
          <w:szCs w:val="22"/>
        </w:rPr>
        <w:t>此情可待成追憶，只是當時已惘然</w:t>
      </w:r>
      <w:r w:rsidR="00A60CC6" w:rsidRPr="00A60CC6">
        <w:rPr>
          <w:rFonts w:ascii="標楷體" w:hAnsi="標楷體" w:hint="eastAsia"/>
          <w:szCs w:val="22"/>
        </w:rPr>
        <w:t>。</w:t>
      </w:r>
    </w:p>
    <w:p w:rsidR="0025264E" w:rsidRDefault="004B359F" w:rsidP="00CB6589">
      <w:pPr>
        <w:kinsoku w:val="0"/>
        <w:overflowPunct w:val="0"/>
        <w:autoSpaceDE w:val="0"/>
        <w:autoSpaceDN w:val="0"/>
        <w:spacing w:line="360" w:lineRule="auto"/>
        <w:ind w:left="991" w:hangingChars="413" w:hanging="991"/>
        <w:contextualSpacing/>
        <w:rPr>
          <w:rFonts w:ascii="標楷體" w:hAnsi="標楷體"/>
          <w:szCs w:val="22"/>
        </w:rPr>
      </w:pPr>
      <w:r w:rsidRPr="00710A4E">
        <w:rPr>
          <w:color w:val="000000"/>
        </w:rPr>
        <w:t>(    )</w:t>
      </w:r>
      <w:r w:rsidR="00FB1AB1">
        <w:rPr>
          <w:rFonts w:hint="eastAsia"/>
          <w:color w:val="000000"/>
        </w:rPr>
        <w:t>1</w:t>
      </w:r>
      <w:r w:rsidR="00284D46">
        <w:rPr>
          <w:rFonts w:hint="eastAsia"/>
          <w:color w:val="000000"/>
        </w:rPr>
        <w:t>2</w:t>
      </w:r>
      <w:r w:rsidRPr="00710A4E">
        <w:rPr>
          <w:color w:val="000000"/>
        </w:rPr>
        <w:t>.</w:t>
      </w:r>
      <w:r w:rsidR="0025264E" w:rsidRPr="0025264E">
        <w:rPr>
          <w:rFonts w:ascii="標楷體" w:hAnsi="標楷體" w:hint="eastAsia"/>
          <w:szCs w:val="22"/>
        </w:rPr>
        <w:t xml:space="preserve">「人莫樂於閒」中的「閒」，與下列何者旨趣最相近？　</w:t>
      </w:r>
    </w:p>
    <w:p w:rsidR="004B359F" w:rsidRPr="00710A4E" w:rsidRDefault="0025264E" w:rsidP="00CB6589">
      <w:pPr>
        <w:kinsoku w:val="0"/>
        <w:overflowPunct w:val="0"/>
        <w:autoSpaceDE w:val="0"/>
        <w:autoSpaceDN w:val="0"/>
        <w:spacing w:line="360" w:lineRule="auto"/>
        <w:ind w:leftChars="224" w:left="850" w:hangingChars="130" w:hanging="312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Pr="006F08EE">
        <w:rPr>
          <w:rFonts w:hint="eastAsia"/>
          <w:color w:val="000000"/>
          <w:w w:val="91"/>
        </w:rPr>
        <w:t>他已表明這件事由他負責，你又何必多管「閒」事呢？</w:t>
      </w:r>
    </w:p>
    <w:p w:rsidR="004B359F" w:rsidRPr="00710A4E" w:rsidRDefault="004B359F" w:rsidP="00CB6589">
      <w:pPr>
        <w:kinsoku w:val="0"/>
        <w:overflowPunct w:val="0"/>
        <w:autoSpaceDE w:val="0"/>
        <w:autoSpaceDN w:val="0"/>
        <w:spacing w:line="36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="0025264E" w:rsidRPr="0025264E">
        <w:rPr>
          <w:rFonts w:ascii="標楷體" w:hAnsi="標楷體" w:hint="eastAsia"/>
          <w:szCs w:val="22"/>
        </w:rPr>
        <w:t>下課時間，他總會和同學「閒」談八卦新聞</w:t>
      </w:r>
    </w:p>
    <w:p w:rsidR="004B359F" w:rsidRPr="00710A4E" w:rsidRDefault="004B359F" w:rsidP="00CB6589">
      <w:pPr>
        <w:kinsoku w:val="0"/>
        <w:overflowPunct w:val="0"/>
        <w:autoSpaceDE w:val="0"/>
        <w:autoSpaceDN w:val="0"/>
        <w:spacing w:line="360" w:lineRule="auto"/>
        <w:ind w:leftChars="234" w:left="989" w:hangingChars="178" w:hanging="427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25264E" w:rsidRPr="0025264E">
        <w:rPr>
          <w:rFonts w:ascii="標楷體" w:hAnsi="標楷體" w:hint="eastAsia"/>
          <w:w w:val="98"/>
          <w:szCs w:val="22"/>
        </w:rPr>
        <w:t>好不容易偷得浮生半日「閒」，我打算到郊外踏青</w:t>
      </w:r>
    </w:p>
    <w:p w:rsidR="004B359F" w:rsidRPr="00710A4E" w:rsidRDefault="004B359F" w:rsidP="00CB6589">
      <w:pPr>
        <w:kinsoku w:val="0"/>
        <w:overflowPunct w:val="0"/>
        <w:autoSpaceDE w:val="0"/>
        <w:autoSpaceDN w:val="0"/>
        <w:spacing w:afterLines="50" w:after="165" w:line="360" w:lineRule="auto"/>
        <w:ind w:leftChars="234" w:left="989" w:hangingChars="178" w:hanging="427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="0025264E" w:rsidRPr="0025264E">
        <w:rPr>
          <w:rFonts w:ascii="標楷體" w:hAnsi="標楷體" w:hint="eastAsia"/>
          <w:szCs w:val="22"/>
        </w:rPr>
        <w:t>他是個富家子弟，身上經常有些「閒」錢。</w:t>
      </w:r>
    </w:p>
    <w:p w:rsidR="000407D3" w:rsidRPr="000407D3" w:rsidRDefault="004B359F" w:rsidP="00CB6589">
      <w:pPr>
        <w:kinsoku w:val="0"/>
        <w:overflowPunct w:val="0"/>
        <w:autoSpaceDE w:val="0"/>
        <w:autoSpaceDN w:val="0"/>
        <w:spacing w:line="360" w:lineRule="auto"/>
        <w:ind w:left="142" w:hanging="142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25264E">
        <w:rPr>
          <w:rFonts w:hint="eastAsia"/>
          <w:color w:val="000000"/>
        </w:rPr>
        <w:t>13</w:t>
      </w:r>
      <w:r w:rsidRPr="00710A4E">
        <w:rPr>
          <w:color w:val="000000"/>
        </w:rPr>
        <w:t>.</w:t>
      </w:r>
      <w:r w:rsidR="001E691A">
        <w:rPr>
          <w:rFonts w:hint="eastAsia"/>
          <w:color w:val="000000"/>
        </w:rPr>
        <w:t xml:space="preserve"> </w:t>
      </w:r>
      <w:r w:rsidR="001E691A" w:rsidRPr="001E691A">
        <w:rPr>
          <w:rFonts w:hint="eastAsia"/>
          <w:color w:val="000000"/>
          <w:u w:val="single"/>
        </w:rPr>
        <w:t>梁實秋</w:t>
      </w:r>
      <w:r w:rsidR="000407D3">
        <w:rPr>
          <w:rFonts w:ascii="標楷體" w:hAnsi="標楷體" w:hint="eastAsia"/>
          <w:kern w:val="0"/>
        </w:rPr>
        <w:t>〈</w:t>
      </w:r>
      <w:r w:rsidR="000407D3" w:rsidRPr="000407D3">
        <w:rPr>
          <w:rFonts w:hint="eastAsia"/>
          <w:color w:val="000000"/>
        </w:rPr>
        <w:t>鳥</w:t>
      </w:r>
      <w:r w:rsidR="000407D3">
        <w:rPr>
          <w:rFonts w:ascii="標楷體" w:hAnsi="標楷體" w:hint="eastAsia"/>
          <w:color w:val="000000"/>
        </w:rPr>
        <w:t>〉</w:t>
      </w:r>
      <w:r w:rsidR="000407D3" w:rsidRPr="000407D3">
        <w:rPr>
          <w:rFonts w:hint="eastAsia"/>
          <w:color w:val="000000"/>
        </w:rPr>
        <w:t>一文中，下列文意說明何者</w:t>
      </w:r>
      <w:r w:rsidR="000407D3" w:rsidRPr="000407D3">
        <w:rPr>
          <w:rFonts w:hint="eastAsia"/>
          <w:color w:val="000000"/>
          <w:bdr w:val="single" w:sz="4" w:space="0" w:color="auto"/>
        </w:rPr>
        <w:t>錯誤</w:t>
      </w:r>
      <w:r w:rsidR="000407D3" w:rsidRPr="000407D3">
        <w:rPr>
          <w:rFonts w:hint="eastAsia"/>
          <w:color w:val="000000"/>
        </w:rPr>
        <w:t xml:space="preserve">？　</w:t>
      </w:r>
    </w:p>
    <w:p w:rsidR="004B359F" w:rsidRPr="00710A4E" w:rsidRDefault="00710A4E" w:rsidP="001E691A">
      <w:pPr>
        <w:kinsoku w:val="0"/>
        <w:overflowPunct w:val="0"/>
        <w:autoSpaceDE w:val="0"/>
        <w:autoSpaceDN w:val="0"/>
        <w:spacing w:line="360" w:lineRule="auto"/>
        <w:ind w:leftChars="235" w:left="1034" w:hangingChars="196" w:hanging="470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0407D3" w:rsidRPr="000407D3">
        <w:rPr>
          <w:rFonts w:hint="eastAsia"/>
          <w:color w:val="000000"/>
        </w:rPr>
        <w:t>作者以籠中鳥和優游於大自然的鳥作對照，引導讀者思考並培養關愛萬物的悲憫情懷</w:t>
      </w:r>
    </w:p>
    <w:p w:rsidR="004B359F" w:rsidRPr="00710A4E" w:rsidRDefault="004B359F" w:rsidP="001E691A">
      <w:pPr>
        <w:kinsoku w:val="0"/>
        <w:overflowPunct w:val="0"/>
        <w:autoSpaceDE w:val="0"/>
        <w:autoSpaceDN w:val="0"/>
        <w:spacing w:line="360" w:lineRule="auto"/>
        <w:ind w:leftChars="235" w:left="1020" w:hangingChars="190" w:hanging="456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="001E691A" w:rsidRPr="001E691A">
        <w:rPr>
          <w:rFonts w:hint="eastAsia"/>
          <w:color w:val="000000"/>
        </w:rPr>
        <w:t>作者離開四川後，依然能看見許多令他喜悅的鳥類跳盪，聆聽更多悅耳的鳥鳴</w:t>
      </w:r>
    </w:p>
    <w:p w:rsidR="004B359F" w:rsidRPr="00710A4E" w:rsidRDefault="004B359F" w:rsidP="001E691A">
      <w:pPr>
        <w:kinsoku w:val="0"/>
        <w:overflowPunct w:val="0"/>
        <w:autoSpaceDE w:val="0"/>
        <w:autoSpaceDN w:val="0"/>
        <w:spacing w:line="360" w:lineRule="auto"/>
        <w:ind w:leftChars="235" w:left="1008" w:hangingChars="185" w:hanging="444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1E691A" w:rsidRPr="000407D3">
        <w:rPr>
          <w:rFonts w:hint="eastAsia"/>
          <w:color w:val="000000"/>
        </w:rPr>
        <w:t>從作者對鳥的聲音和形態的細膩描繪，看出作者對鳥深刻的觀察與真切的喜愛之情</w:t>
      </w:r>
    </w:p>
    <w:p w:rsidR="004B359F" w:rsidRPr="00710A4E" w:rsidRDefault="004B359F" w:rsidP="001E691A">
      <w:pPr>
        <w:kinsoku w:val="0"/>
        <w:overflowPunct w:val="0"/>
        <w:autoSpaceDE w:val="0"/>
        <w:autoSpaceDN w:val="0"/>
        <w:spacing w:afterLines="50" w:after="165" w:line="360" w:lineRule="auto"/>
        <w:ind w:leftChars="235" w:left="1034" w:hangingChars="196" w:hanging="470"/>
        <w:rPr>
          <w:color w:val="000000"/>
        </w:rPr>
      </w:pPr>
      <w:r w:rsidRPr="00710A4E">
        <w:rPr>
          <w:color w:val="000000"/>
        </w:rPr>
        <w:t>(D)</w:t>
      </w:r>
      <w:r w:rsidR="001E691A">
        <w:rPr>
          <w:rFonts w:hint="eastAsia"/>
          <w:color w:val="000000"/>
        </w:rPr>
        <w:t xml:space="preserve"> </w:t>
      </w:r>
      <w:r w:rsidR="000407D3" w:rsidRPr="000407D3">
        <w:rPr>
          <w:rFonts w:hint="eastAsia"/>
          <w:color w:val="000000"/>
        </w:rPr>
        <w:t>用「我愛鳥」三個字作</w:t>
      </w:r>
      <w:r w:rsidR="000407D3">
        <w:rPr>
          <w:rFonts w:hint="eastAsia"/>
          <w:color w:val="000000"/>
        </w:rPr>
        <w:t>為開頭，並用「不忍看囚在籠裡的鳥」作結，營造出首尾呼應</w:t>
      </w:r>
      <w:r w:rsidR="000407D3" w:rsidRPr="000407D3">
        <w:rPr>
          <w:rFonts w:hint="eastAsia"/>
          <w:color w:val="000000"/>
        </w:rPr>
        <w:t>的效果。</w:t>
      </w:r>
    </w:p>
    <w:p w:rsidR="004B359F" w:rsidRPr="00710A4E" w:rsidRDefault="00B65CCE" w:rsidP="00CB6589">
      <w:pPr>
        <w:kinsoku w:val="0"/>
        <w:overflowPunct w:val="0"/>
        <w:autoSpaceDE w:val="0"/>
        <w:autoSpaceDN w:val="0"/>
        <w:spacing w:line="36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14</w:t>
      </w:r>
      <w:r w:rsidR="004B359F" w:rsidRPr="00710A4E">
        <w:rPr>
          <w:color w:val="000000"/>
        </w:rPr>
        <w:t>.</w:t>
      </w:r>
      <w:r w:rsidR="003036CE">
        <w:rPr>
          <w:rFonts w:ascii="標楷體" w:hAnsi="標楷體" w:hint="eastAsia"/>
        </w:rPr>
        <w:t>〈</w:t>
      </w:r>
      <w:r w:rsidR="003036CE" w:rsidRPr="003036CE">
        <w:rPr>
          <w:rFonts w:ascii="標楷體" w:hAnsi="標楷體" w:hint="eastAsia"/>
        </w:rPr>
        <w:t>幽夢影選</w:t>
      </w:r>
      <w:r w:rsidR="003036CE">
        <w:rPr>
          <w:rFonts w:ascii="標楷體" w:hAnsi="標楷體" w:hint="eastAsia"/>
        </w:rPr>
        <w:t>〉</w:t>
      </w:r>
      <w:r w:rsidR="003036CE" w:rsidRPr="00067D36">
        <w:rPr>
          <w:rFonts w:ascii="標楷體" w:hAnsi="標楷體" w:hint="eastAsia"/>
        </w:rPr>
        <w:t>中，作者</w:t>
      </w:r>
      <w:r w:rsidR="003036CE">
        <w:rPr>
          <w:rFonts w:ascii="標楷體" w:hAnsi="標楷體" w:hint="eastAsia"/>
        </w:rPr>
        <w:t>以各類型的書籍來譬喻不同類型的朋友，</w:t>
      </w:r>
      <w:r w:rsidR="00E94F0C">
        <w:rPr>
          <w:rFonts w:ascii="標楷體" w:hAnsi="標楷體" w:hint="eastAsia"/>
        </w:rPr>
        <w:t>根據該則文意判斷，</w:t>
      </w:r>
      <w:r w:rsidR="003036CE">
        <w:rPr>
          <w:rFonts w:ascii="標楷體" w:hAnsi="標楷體" w:hint="eastAsia"/>
        </w:rPr>
        <w:t>有關下列</w:t>
      </w:r>
      <w:r w:rsidR="003036CE" w:rsidRPr="00067D36">
        <w:rPr>
          <w:rFonts w:ascii="標楷體" w:hAnsi="標楷體" w:hint="eastAsia"/>
        </w:rPr>
        <w:t>敘述，何</w:t>
      </w:r>
      <w:r w:rsidR="0034204D">
        <w:rPr>
          <w:rFonts w:ascii="標楷體" w:hAnsi="標楷體" w:hint="eastAsia"/>
        </w:rPr>
        <w:t>者正確</w:t>
      </w:r>
      <w:r w:rsidR="003036CE">
        <w:rPr>
          <w:rFonts w:ascii="標楷體" w:hAnsi="標楷體" w:hint="eastAsia"/>
        </w:rPr>
        <w:t xml:space="preserve">？　</w:t>
      </w:r>
    </w:p>
    <w:p w:rsidR="004B359F" w:rsidRPr="00710A4E" w:rsidRDefault="00710A4E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34204D" w:rsidRPr="0034204D">
        <w:rPr>
          <w:rFonts w:hint="eastAsia"/>
          <w:color w:val="000000"/>
        </w:rPr>
        <w:t>結交淵博友，</w:t>
      </w:r>
      <w:r w:rsidR="0034204D" w:rsidRPr="0034204D">
        <w:rPr>
          <w:rFonts w:hint="eastAsia"/>
        </w:rPr>
        <w:t>能勉勵自己</w:t>
      </w:r>
      <w:r w:rsidR="0034204D">
        <w:rPr>
          <w:rFonts w:hint="eastAsia"/>
        </w:rPr>
        <w:t>精進品德</w:t>
      </w:r>
    </w:p>
    <w:p w:rsidR="004B359F" w:rsidRPr="00962F92" w:rsidRDefault="004B359F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</w:pPr>
      <w:r w:rsidRPr="00962F92">
        <w:t>(B)</w:t>
      </w:r>
      <w:r w:rsidR="006F08EE">
        <w:rPr>
          <w:rFonts w:hint="eastAsia"/>
        </w:rPr>
        <w:t xml:space="preserve"> </w:t>
      </w:r>
      <w:r w:rsidR="0034204D" w:rsidRPr="0034204D">
        <w:rPr>
          <w:rFonts w:hint="eastAsia"/>
        </w:rPr>
        <w:t>結交謹飭友，</w:t>
      </w:r>
      <w:r w:rsidR="0034204D">
        <w:rPr>
          <w:rFonts w:hint="eastAsia"/>
        </w:rPr>
        <w:t>使自己行為謹慎莊重</w:t>
      </w:r>
    </w:p>
    <w:p w:rsidR="004B359F" w:rsidRPr="00710A4E" w:rsidRDefault="004B359F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34204D" w:rsidRPr="0034204D">
        <w:rPr>
          <w:rFonts w:hint="eastAsia"/>
          <w:color w:val="000000"/>
        </w:rPr>
        <w:t>結交</w:t>
      </w:r>
      <w:r w:rsidR="0034204D">
        <w:rPr>
          <w:rFonts w:hint="eastAsia"/>
          <w:color w:val="000000"/>
        </w:rPr>
        <w:t>風雅</w:t>
      </w:r>
      <w:r w:rsidR="0034204D" w:rsidRPr="0034204D">
        <w:rPr>
          <w:rFonts w:hint="eastAsia"/>
          <w:color w:val="000000"/>
        </w:rPr>
        <w:t>友</w:t>
      </w:r>
      <w:r w:rsidR="0034204D">
        <w:rPr>
          <w:rFonts w:hint="eastAsia"/>
          <w:color w:val="000000"/>
        </w:rPr>
        <w:t>，使自己言行詼諧有趣</w:t>
      </w:r>
    </w:p>
    <w:p w:rsidR="004B359F" w:rsidRDefault="004B359F" w:rsidP="00CB6589">
      <w:pPr>
        <w:kinsoku w:val="0"/>
        <w:overflowPunct w:val="0"/>
        <w:autoSpaceDE w:val="0"/>
        <w:autoSpaceDN w:val="0"/>
        <w:spacing w:after="120" w:line="360" w:lineRule="auto"/>
        <w:ind w:leftChars="236" w:left="1274" w:hangingChars="295" w:hanging="708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="0034204D" w:rsidRPr="0034204D">
        <w:rPr>
          <w:rFonts w:hint="eastAsia"/>
          <w:color w:val="000000"/>
        </w:rPr>
        <w:t>結交滑稽友，能</w:t>
      </w:r>
      <w:r w:rsidR="0034204D">
        <w:rPr>
          <w:rFonts w:hint="eastAsia"/>
          <w:color w:val="000000"/>
        </w:rPr>
        <w:t>夠</w:t>
      </w:r>
      <w:r w:rsidR="0034204D" w:rsidRPr="0034204D">
        <w:rPr>
          <w:rFonts w:hint="eastAsia"/>
          <w:color w:val="000000"/>
        </w:rPr>
        <w:t>自省勿不切實際。</w:t>
      </w:r>
    </w:p>
    <w:p w:rsidR="0034204D" w:rsidRPr="00710A4E" w:rsidRDefault="0034204D" w:rsidP="00CB6589">
      <w:pPr>
        <w:kinsoku w:val="0"/>
        <w:overflowPunct w:val="0"/>
        <w:autoSpaceDE w:val="0"/>
        <w:autoSpaceDN w:val="0"/>
        <w:spacing w:line="360" w:lineRule="auto"/>
        <w:ind w:left="991" w:hangingChars="413" w:hanging="991"/>
        <w:contextualSpacing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</w:t>
      </w:r>
      <w:r w:rsidR="00EF7A29">
        <w:rPr>
          <w:rFonts w:hint="eastAsia"/>
          <w:color w:val="000000"/>
        </w:rPr>
        <w:t>5</w:t>
      </w:r>
      <w:r w:rsidRPr="00710A4E">
        <w:rPr>
          <w:color w:val="000000"/>
        </w:rPr>
        <w:t>.</w:t>
      </w:r>
      <w:r w:rsidR="006173A0" w:rsidRPr="001F52C1">
        <w:rPr>
          <w:rFonts w:ascii="標楷體" w:hAnsi="標楷體" w:hint="eastAsia"/>
        </w:rPr>
        <w:t>「</w:t>
      </w:r>
      <w:r w:rsidR="006173A0" w:rsidRPr="001F52C1">
        <w:rPr>
          <w:rFonts w:ascii="標楷體" w:hAnsi="標楷體"/>
        </w:rPr>
        <w:t>凡事不宜刻，若讀書則不可不刻</w:t>
      </w:r>
      <w:r w:rsidR="006173A0" w:rsidRPr="001F52C1">
        <w:rPr>
          <w:rFonts w:ascii="標楷體" w:hAnsi="標楷體" w:hint="eastAsia"/>
        </w:rPr>
        <w:t xml:space="preserve">。」這句話所表達的觀念，與下列何者最相近？　</w:t>
      </w:r>
    </w:p>
    <w:p w:rsidR="0034204D" w:rsidRPr="00710A4E" w:rsidRDefault="0034204D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E94F0C" w:rsidRPr="00E94F0C">
        <w:rPr>
          <w:rFonts w:hint="eastAsia"/>
          <w:color w:val="000000"/>
        </w:rPr>
        <w:t>學習要有「在不疑處有疑」的精神才能融會貫通</w:t>
      </w:r>
    </w:p>
    <w:p w:rsidR="0034204D" w:rsidRPr="00962F92" w:rsidRDefault="0034204D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</w:pPr>
      <w:r w:rsidRPr="00962F92">
        <w:t>(B)</w:t>
      </w:r>
      <w:r w:rsidR="006F08EE">
        <w:rPr>
          <w:rFonts w:hint="eastAsia"/>
        </w:rPr>
        <w:t xml:space="preserve"> </w:t>
      </w:r>
      <w:r w:rsidR="00E94F0C">
        <w:rPr>
          <w:rFonts w:hint="eastAsia"/>
          <w:color w:val="000000"/>
        </w:rPr>
        <w:t>所謂</w:t>
      </w:r>
      <w:r w:rsidR="00E94F0C">
        <w:rPr>
          <w:rFonts w:ascii="標楷體" w:hAnsi="標楷體" w:hint="eastAsia"/>
          <w:color w:val="000000"/>
        </w:rPr>
        <w:t>「</w:t>
      </w:r>
      <w:r w:rsidR="00E94F0C" w:rsidRPr="001F52C1">
        <w:rPr>
          <w:rFonts w:ascii="標楷體" w:hAnsi="標楷體" w:hint="eastAsia"/>
        </w:rPr>
        <w:t>讀萬卷書，行萬里路</w:t>
      </w:r>
      <w:r w:rsidR="00E94F0C">
        <w:rPr>
          <w:rFonts w:ascii="標楷體" w:hAnsi="標楷體" w:hint="eastAsia"/>
        </w:rPr>
        <w:t>」，才能夠增廣見聞</w:t>
      </w:r>
    </w:p>
    <w:p w:rsidR="0034204D" w:rsidRPr="00710A4E" w:rsidRDefault="0034204D" w:rsidP="00CB6589">
      <w:pPr>
        <w:kinsoku w:val="0"/>
        <w:overflowPunct w:val="0"/>
        <w:autoSpaceDE w:val="0"/>
        <w:autoSpaceDN w:val="0"/>
        <w:spacing w:line="360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6173A0" w:rsidRPr="001F52C1">
        <w:rPr>
          <w:rFonts w:ascii="標楷體" w:hAnsi="標楷體"/>
        </w:rPr>
        <w:t>人之氣質本難變化，</w:t>
      </w:r>
      <w:r w:rsidR="00331BE3">
        <w:rPr>
          <w:rFonts w:ascii="標楷體" w:hAnsi="標楷體" w:hint="eastAsia"/>
        </w:rPr>
        <w:t>只有多</w:t>
      </w:r>
      <w:r w:rsidR="00331BE3">
        <w:rPr>
          <w:rFonts w:ascii="標楷體" w:hAnsi="標楷體"/>
        </w:rPr>
        <w:t>讀書</w:t>
      </w:r>
      <w:r w:rsidR="00331BE3">
        <w:rPr>
          <w:rFonts w:ascii="標楷體" w:hAnsi="標楷體" w:hint="eastAsia"/>
        </w:rPr>
        <w:t>才能夠</w:t>
      </w:r>
      <w:r w:rsidR="006173A0" w:rsidRPr="001F52C1">
        <w:rPr>
          <w:rFonts w:ascii="標楷體" w:hAnsi="標楷體"/>
        </w:rPr>
        <w:t>變化氣質</w:t>
      </w:r>
    </w:p>
    <w:p w:rsidR="0034204D" w:rsidRDefault="0034204D" w:rsidP="00CB6589">
      <w:pPr>
        <w:kinsoku w:val="0"/>
        <w:overflowPunct w:val="0"/>
        <w:autoSpaceDE w:val="0"/>
        <w:autoSpaceDN w:val="0"/>
        <w:spacing w:afterLines="50" w:after="165" w:line="360" w:lineRule="auto"/>
        <w:ind w:leftChars="236" w:left="1274" w:hangingChars="295" w:hanging="708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="00677148" w:rsidRPr="00677148">
        <w:rPr>
          <w:rFonts w:hint="eastAsia"/>
          <w:color w:val="000000"/>
          <w:w w:val="98"/>
        </w:rPr>
        <w:t>要</w:t>
      </w:r>
      <w:r w:rsidR="006173A0" w:rsidRPr="00677148">
        <w:rPr>
          <w:rFonts w:ascii="標楷體" w:hAnsi="標楷體" w:hint="eastAsia"/>
          <w:w w:val="98"/>
        </w:rPr>
        <w:t>把握時間讀書，以免有「歲月不待人」之慨</w:t>
      </w:r>
      <w:r w:rsidR="00677148" w:rsidRPr="00677148">
        <w:rPr>
          <w:rFonts w:ascii="標楷體" w:hAnsi="標楷體" w:hint="eastAsia"/>
          <w:w w:val="98"/>
        </w:rPr>
        <w:t>歎</w:t>
      </w:r>
      <w:r w:rsidRPr="00677148">
        <w:rPr>
          <w:rFonts w:hint="eastAsia"/>
          <w:color w:val="000000"/>
          <w:w w:val="98"/>
        </w:rPr>
        <w:t>。</w:t>
      </w:r>
    </w:p>
    <w:p w:rsidR="00CB6589" w:rsidRPr="00677148" w:rsidRDefault="00CB6589" w:rsidP="00CB6589">
      <w:pPr>
        <w:kinsoku w:val="0"/>
        <w:overflowPunct w:val="0"/>
        <w:autoSpaceDE w:val="0"/>
        <w:autoSpaceDN w:val="0"/>
        <w:spacing w:line="360" w:lineRule="auto"/>
        <w:ind w:left="991" w:hangingChars="413" w:hanging="991"/>
        <w:contextualSpacing/>
        <w:rPr>
          <w:color w:val="000000"/>
        </w:rPr>
      </w:pPr>
    </w:p>
    <w:p w:rsidR="00CB6589" w:rsidRDefault="00CB6589" w:rsidP="00CB6589">
      <w:pPr>
        <w:kinsoku w:val="0"/>
        <w:overflowPunct w:val="0"/>
        <w:autoSpaceDE w:val="0"/>
        <w:autoSpaceDN w:val="0"/>
        <w:spacing w:line="360" w:lineRule="auto"/>
        <w:ind w:left="991" w:hangingChars="413" w:hanging="991"/>
        <w:contextualSpacing/>
        <w:rPr>
          <w:color w:val="000000"/>
        </w:rPr>
      </w:pPr>
    </w:p>
    <w:p w:rsidR="00E10599" w:rsidRDefault="00E10599" w:rsidP="00CB6589">
      <w:pPr>
        <w:kinsoku w:val="0"/>
        <w:overflowPunct w:val="0"/>
        <w:autoSpaceDE w:val="0"/>
        <w:autoSpaceDN w:val="0"/>
        <w:spacing w:line="360" w:lineRule="auto"/>
        <w:ind w:left="991" w:hangingChars="413" w:hanging="991"/>
        <w:contextualSpacing/>
        <w:rPr>
          <w:rFonts w:ascii="標楷體" w:hAnsi="標楷體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16</w:t>
      </w:r>
      <w:r w:rsidRPr="00710A4E">
        <w:rPr>
          <w:color w:val="000000"/>
        </w:rPr>
        <w:t>.</w:t>
      </w:r>
      <w:r>
        <w:rPr>
          <w:rFonts w:ascii="標楷體" w:hAnsi="標楷體" w:hint="eastAsia"/>
        </w:rPr>
        <w:t>關於〈</w:t>
      </w:r>
      <w:r w:rsidRPr="00677148">
        <w:rPr>
          <w:rFonts w:ascii="標楷體" w:hAnsi="標楷體" w:hint="eastAsia"/>
          <w:u w:val="single"/>
        </w:rPr>
        <w:t>華</w:t>
      </w:r>
      <w:r w:rsidRPr="00E10599">
        <w:rPr>
          <w:rFonts w:ascii="標楷體" w:hAnsi="標楷體" w:hint="eastAsia"/>
        </w:rPr>
        <w:t>、</w:t>
      </w:r>
      <w:r w:rsidRPr="00677148">
        <w:rPr>
          <w:rFonts w:ascii="標楷體" w:hAnsi="標楷體" w:hint="eastAsia"/>
          <w:u w:val="single"/>
        </w:rPr>
        <w:t>王</w:t>
      </w:r>
      <w:r w:rsidRPr="00E10599">
        <w:rPr>
          <w:rFonts w:ascii="標楷體" w:hAnsi="標楷體" w:hint="eastAsia"/>
        </w:rPr>
        <w:t>優劣</w:t>
      </w:r>
      <w:r>
        <w:rPr>
          <w:rFonts w:ascii="標楷體" w:hAnsi="標楷體" w:hint="eastAsia"/>
        </w:rPr>
        <w:t>〉一文</w:t>
      </w:r>
      <w:r w:rsidRPr="00804D40">
        <w:rPr>
          <w:rFonts w:ascii="標楷體" w:hAnsi="標楷體" w:hint="eastAsia"/>
        </w:rPr>
        <w:t>的相關敘述，下列何</w:t>
      </w:r>
      <w:r>
        <w:rPr>
          <w:rFonts w:ascii="標楷體" w:hAnsi="標楷體" w:hint="eastAsia"/>
        </w:rPr>
        <w:t>者正確？</w:t>
      </w:r>
    </w:p>
    <w:p w:rsidR="00E10599" w:rsidRPr="00710A4E" w:rsidRDefault="00E10599" w:rsidP="00677148">
      <w:pPr>
        <w:kinsoku w:val="0"/>
        <w:overflowPunct w:val="0"/>
        <w:autoSpaceDE w:val="0"/>
        <w:autoSpaceDN w:val="0"/>
        <w:spacing w:line="336" w:lineRule="auto"/>
        <w:ind w:leftChars="225" w:left="991" w:hangingChars="188" w:hanging="451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Pr="00C5511E">
        <w:rPr>
          <w:rFonts w:ascii="標楷體" w:hAnsi="標楷體" w:hint="eastAsia"/>
          <w:u w:val="single"/>
        </w:rPr>
        <w:t>王朗</w:t>
      </w:r>
      <w:r w:rsidR="009316F7">
        <w:rPr>
          <w:rFonts w:ascii="標楷體" w:hAnsi="標楷體" w:hint="eastAsia"/>
        </w:rPr>
        <w:t>思慮縝密周全</w:t>
      </w:r>
      <w:r>
        <w:rPr>
          <w:rFonts w:ascii="標楷體" w:hAnsi="標楷體" w:hint="eastAsia"/>
        </w:rPr>
        <w:t>，因此他提出「幸尚寬，何為不可」的看法</w:t>
      </w:r>
    </w:p>
    <w:p w:rsidR="00E10599" w:rsidRPr="00962F92" w:rsidRDefault="00E10599" w:rsidP="00677148">
      <w:pPr>
        <w:kinsoku w:val="0"/>
        <w:overflowPunct w:val="0"/>
        <w:autoSpaceDE w:val="0"/>
        <w:autoSpaceDN w:val="0"/>
        <w:spacing w:line="336" w:lineRule="auto"/>
        <w:ind w:leftChars="235" w:left="1020" w:hangingChars="190" w:hanging="456"/>
        <w:contextualSpacing/>
      </w:pPr>
      <w:r w:rsidRPr="00962F92">
        <w:t>(B)</w:t>
      </w:r>
      <w:r w:rsidR="006F08EE">
        <w:rPr>
          <w:rFonts w:hint="eastAsia"/>
        </w:rPr>
        <w:t xml:space="preserve"> </w:t>
      </w:r>
      <w:r w:rsidR="00677148">
        <w:rPr>
          <w:rFonts w:ascii="標楷體" w:hAnsi="標楷體" w:hint="eastAsia"/>
        </w:rPr>
        <w:t>全文以譬喻的手法，詳細描寫兩人的性格，來凸顯兩人品德的差異</w:t>
      </w:r>
    </w:p>
    <w:p w:rsidR="00E10599" w:rsidRPr="00710A4E" w:rsidRDefault="00E10599" w:rsidP="00677148">
      <w:pPr>
        <w:kinsoku w:val="0"/>
        <w:overflowPunct w:val="0"/>
        <w:autoSpaceDE w:val="0"/>
        <w:autoSpaceDN w:val="0"/>
        <w:spacing w:line="336" w:lineRule="auto"/>
        <w:ind w:leftChars="230" w:left="1006" w:hangingChars="189" w:hanging="454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Pr="00C5511E">
        <w:rPr>
          <w:rFonts w:ascii="標楷體" w:hAnsi="標楷體" w:hint="eastAsia"/>
          <w:u w:val="single"/>
        </w:rPr>
        <w:t>華歆</w:t>
      </w:r>
      <w:r>
        <w:rPr>
          <w:rFonts w:ascii="標楷體" w:hAnsi="標楷體" w:hint="eastAsia"/>
        </w:rPr>
        <w:t>缺少慈悲心腸，所以拒絕幫助人，兩人於此事修養高下立見</w:t>
      </w:r>
    </w:p>
    <w:p w:rsidR="00E10599" w:rsidRDefault="00E10599" w:rsidP="00677148">
      <w:pPr>
        <w:kinsoku w:val="0"/>
        <w:overflowPunct w:val="0"/>
        <w:autoSpaceDE w:val="0"/>
        <w:autoSpaceDN w:val="0"/>
        <w:spacing w:line="336" w:lineRule="auto"/>
        <w:ind w:leftChars="231" w:left="1048" w:hangingChars="206" w:hanging="494"/>
        <w:contextualSpacing/>
        <w:rPr>
          <w:color w:val="000000"/>
        </w:rPr>
      </w:pPr>
      <w:r w:rsidRPr="00710A4E">
        <w:rPr>
          <w:color w:val="000000"/>
        </w:rPr>
        <w:t>(D)</w:t>
      </w:r>
      <w:r w:rsidR="00677148" w:rsidRPr="00677148">
        <w:rPr>
          <w:rFonts w:ascii="標楷體" w:hAnsi="標楷體" w:hint="eastAsia"/>
        </w:rPr>
        <w:t xml:space="preserve"> </w:t>
      </w:r>
      <w:r w:rsidR="00677148" w:rsidRPr="00677148">
        <w:rPr>
          <w:rFonts w:hint="eastAsia"/>
          <w:color w:val="000000"/>
          <w:u w:val="single"/>
        </w:rPr>
        <w:t>華歆</w:t>
      </w:r>
      <w:r w:rsidR="00677148" w:rsidRPr="00677148">
        <w:rPr>
          <w:rFonts w:hint="eastAsia"/>
          <w:color w:val="000000"/>
        </w:rPr>
        <w:t>待人處事能慎始敬終，不因情況緊急而拋下所攜救助之人</w:t>
      </w:r>
      <w:r w:rsidRPr="001F52C1">
        <w:rPr>
          <w:rFonts w:ascii="標楷體" w:hAnsi="標楷體" w:hint="eastAsia"/>
        </w:rPr>
        <w:t>。</w:t>
      </w:r>
    </w:p>
    <w:p w:rsidR="003E0D58" w:rsidRPr="003E0D58" w:rsidRDefault="006705A0" w:rsidP="00CB6589">
      <w:pPr>
        <w:kinsoku w:val="0"/>
        <w:overflowPunct w:val="0"/>
        <w:autoSpaceDE w:val="0"/>
        <w:autoSpaceDN w:val="0"/>
        <w:spacing w:line="336" w:lineRule="auto"/>
        <w:ind w:left="991" w:hangingChars="413" w:hanging="991"/>
        <w:contextualSpacing/>
        <w:rPr>
          <w:rFonts w:ascii="標楷體" w:hAnsi="標楷體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17</w:t>
      </w:r>
      <w:r w:rsidRPr="00710A4E">
        <w:rPr>
          <w:color w:val="000000"/>
        </w:rPr>
        <w:t>.</w:t>
      </w:r>
      <w:r w:rsidR="003E0D58" w:rsidRPr="003E0D58">
        <w:rPr>
          <w:rFonts w:ascii="標楷體" w:hAnsi="標楷體" w:hint="eastAsia"/>
        </w:rPr>
        <w:t>關於</w:t>
      </w:r>
      <w:r w:rsidR="003E0D58">
        <w:rPr>
          <w:rFonts w:ascii="標楷體" w:hAnsi="標楷體" w:hint="eastAsia"/>
        </w:rPr>
        <w:t>〈</w:t>
      </w:r>
      <w:r w:rsidR="003E0D58" w:rsidRPr="003E0D58">
        <w:rPr>
          <w:rFonts w:ascii="標楷體" w:hAnsi="標楷體" w:hint="eastAsia"/>
        </w:rPr>
        <w:t>鳥</w:t>
      </w:r>
      <w:r w:rsidR="003E0D58">
        <w:rPr>
          <w:rFonts w:ascii="標楷體" w:hAnsi="標楷體" w:hint="eastAsia"/>
        </w:rPr>
        <w:t>〉一文中</w:t>
      </w:r>
      <w:r w:rsidR="003E0D58" w:rsidRPr="003E0D58">
        <w:rPr>
          <w:rFonts w:ascii="標楷體" w:hAnsi="標楷體" w:hint="eastAsia"/>
        </w:rPr>
        <w:t>「好銳利的喜悅刺上我的心頭」一句</w:t>
      </w:r>
      <w:r w:rsidR="003E0D58">
        <w:rPr>
          <w:rFonts w:ascii="標楷體" w:hAnsi="標楷體" w:hint="eastAsia"/>
        </w:rPr>
        <w:t>，</w:t>
      </w:r>
      <w:r w:rsidR="003E0D58" w:rsidRPr="003E0D58">
        <w:rPr>
          <w:rFonts w:ascii="標楷體" w:hAnsi="標楷體" w:hint="eastAsia"/>
        </w:rPr>
        <w:t>將抽象的「喜悅」用「刺」的動作具體化，下列何者使用相同手法？</w:t>
      </w:r>
    </w:p>
    <w:p w:rsidR="006705A0" w:rsidRPr="00710A4E" w:rsidRDefault="006705A0" w:rsidP="00CB6589">
      <w:pPr>
        <w:kinsoku w:val="0"/>
        <w:overflowPunct w:val="0"/>
        <w:autoSpaceDE w:val="0"/>
        <w:autoSpaceDN w:val="0"/>
        <w:spacing w:line="33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="003E0D58">
        <w:rPr>
          <w:rFonts w:hint="eastAsia"/>
          <w:color w:val="000000"/>
        </w:rPr>
        <w:t>鳥的身軀玲瓏飽滿的，細瘦不乾癟，豐腴不臃腫</w:t>
      </w:r>
    </w:p>
    <w:p w:rsidR="006705A0" w:rsidRPr="00962F92" w:rsidRDefault="006705A0" w:rsidP="00CB6589">
      <w:pPr>
        <w:kinsoku w:val="0"/>
        <w:overflowPunct w:val="0"/>
        <w:autoSpaceDE w:val="0"/>
        <w:autoSpaceDN w:val="0"/>
        <w:spacing w:line="336" w:lineRule="auto"/>
        <w:ind w:leftChars="235" w:left="989" w:hangingChars="177" w:hanging="425"/>
        <w:contextualSpacing/>
      </w:pPr>
      <w:r w:rsidRPr="00962F92">
        <w:t>(B)</w:t>
      </w:r>
      <w:r w:rsidR="006F08EE">
        <w:rPr>
          <w:rFonts w:hint="eastAsia"/>
        </w:rPr>
        <w:t xml:space="preserve"> </w:t>
      </w:r>
      <w:r w:rsidR="001B5051" w:rsidRPr="001B5051">
        <w:rPr>
          <w:rFonts w:ascii="標楷體" w:hAnsi="標楷體" w:hint="eastAsia"/>
          <w:w w:val="92"/>
        </w:rPr>
        <w:t>每天早上，她們總是披著一身淡淡的夜色便</w:t>
      </w:r>
      <w:r w:rsidR="003E0D58" w:rsidRPr="001B5051">
        <w:rPr>
          <w:rFonts w:ascii="標楷體" w:hAnsi="標楷體" w:hint="eastAsia"/>
          <w:w w:val="92"/>
        </w:rPr>
        <w:t>開始工作</w:t>
      </w:r>
    </w:p>
    <w:p w:rsidR="006705A0" w:rsidRPr="00710A4E" w:rsidRDefault="006705A0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="001B5051">
        <w:rPr>
          <w:rFonts w:ascii="標楷體" w:hAnsi="標楷體" w:hint="eastAsia"/>
        </w:rPr>
        <w:t>各種顏色的傘是載花的樹，而且能夠行走</w:t>
      </w:r>
      <w:r w:rsidR="001B5051">
        <w:rPr>
          <w:rFonts w:ascii="標楷體" w:hAnsi="標楷體"/>
        </w:rPr>
        <w:t>……</w:t>
      </w:r>
    </w:p>
    <w:p w:rsidR="006705A0" w:rsidRDefault="006705A0" w:rsidP="00CB6589">
      <w:pPr>
        <w:kinsoku w:val="0"/>
        <w:overflowPunct w:val="0"/>
        <w:autoSpaceDE w:val="0"/>
        <w:autoSpaceDN w:val="0"/>
        <w:spacing w:afterLines="50" w:after="165" w:line="336" w:lineRule="auto"/>
        <w:ind w:leftChars="236" w:left="1274" w:hangingChars="295" w:hanging="708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="001B5051">
        <w:rPr>
          <w:rFonts w:ascii="標楷體" w:hAnsi="標楷體" w:hint="eastAsia"/>
        </w:rPr>
        <w:t>潮聲澎湃，海浪洶湧，猶如萬馬奔騰充滿壯美</w:t>
      </w:r>
      <w:r w:rsidRPr="0034204D">
        <w:rPr>
          <w:rFonts w:hint="eastAsia"/>
          <w:color w:val="000000"/>
        </w:rPr>
        <w:t>。</w:t>
      </w:r>
    </w:p>
    <w:p w:rsidR="0091453D" w:rsidRPr="00710A4E" w:rsidRDefault="00ED67B5" w:rsidP="00CB6589">
      <w:pPr>
        <w:pStyle w:val="a9"/>
        <w:spacing w:line="336" w:lineRule="auto"/>
        <w:ind w:left="1133" w:hangingChars="472" w:hanging="1133"/>
        <w:rPr>
          <w:color w:val="000000"/>
        </w:rPr>
      </w:pPr>
      <w:r>
        <w:rPr>
          <w:noProof/>
          <w:color w:val="000000"/>
        </w:rPr>
        <w:pict>
          <v:shape id="_x0000_s1028" type="#_x0000_t202" style="position:absolute;left:0;text-align:left;margin-left:24.85pt;margin-top:19.35pt;width:307.2pt;height:128.4pt;z-index:-25165363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:rsidR="00203B00" w:rsidRDefault="00203B00" w:rsidP="00CB6589">
                  <w:pPr>
                    <w:spacing w:line="300" w:lineRule="auto"/>
                    <w:ind w:left="142" w:hanging="142"/>
                    <w:jc w:val="distribute"/>
                  </w:pPr>
                  <w:r>
                    <w:rPr>
                      <w:rFonts w:hint="eastAsia"/>
                    </w:rPr>
                    <w:t>謹訂於五月二十日（星期日），為慶祝家嚴七旬壽辰</w:t>
                  </w:r>
                </w:p>
                <w:p w:rsidR="00203B00" w:rsidRDefault="00203B00" w:rsidP="001703A9">
                  <w:pPr>
                    <w:spacing w:line="300" w:lineRule="auto"/>
                    <w:ind w:left="142" w:hanging="142"/>
                  </w:pPr>
                  <w:r>
                    <w:rPr>
                      <w:rFonts w:hint="eastAsia"/>
                    </w:rPr>
                    <w:t>敬備桃樽　恭請</w:t>
                  </w:r>
                </w:p>
                <w:p w:rsidR="00203B00" w:rsidRDefault="00203B00" w:rsidP="001703A9">
                  <w:pPr>
                    <w:spacing w:line="300" w:lineRule="auto"/>
                    <w:ind w:left="142" w:hanging="142"/>
                  </w:pPr>
                  <w:r>
                    <w:rPr>
                      <w:rFonts w:hint="eastAsia"/>
                    </w:rPr>
                    <w:t>闔第光臨</w:t>
                  </w:r>
                </w:p>
                <w:p w:rsidR="00203B00" w:rsidRDefault="00203B00" w:rsidP="006405BE">
                  <w:pPr>
                    <w:spacing w:line="300" w:lineRule="auto"/>
                    <w:ind w:left="142" w:hanging="142"/>
                    <w:jc w:val="right"/>
                  </w:pPr>
                  <w:r>
                    <w:rPr>
                      <w:rFonts w:hint="eastAsia"/>
                    </w:rPr>
                    <w:t>沈富貴　謹訂</w:t>
                  </w:r>
                </w:p>
                <w:p w:rsidR="00203B00" w:rsidRDefault="00203B00" w:rsidP="006405BE">
                  <w:pPr>
                    <w:spacing w:line="300" w:lineRule="auto"/>
                    <w:ind w:left="142" w:hanging="142"/>
                    <w:jc w:val="right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席設：臺北市忠孝東路一段</w:t>
                  </w:r>
                  <w:r>
                    <w:rPr>
                      <w:rFonts w:hint="eastAsia"/>
                    </w:rPr>
                    <w:t>43</w:t>
                  </w:r>
                  <w:r>
                    <w:rPr>
                      <w:rFonts w:hint="eastAsia"/>
                    </w:rPr>
                    <w:t>號天成大飯店</w:t>
                  </w:r>
                </w:p>
                <w:p w:rsidR="00203B00" w:rsidRPr="006405BE" w:rsidRDefault="00203B00" w:rsidP="00EA0039">
                  <w:pPr>
                    <w:wordWrap w:val="0"/>
                    <w:spacing w:line="300" w:lineRule="auto"/>
                    <w:ind w:left="142" w:right="240" w:hanging="142"/>
                    <w:jc w:val="right"/>
                  </w:pP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時間：中午十二時</w:t>
                  </w:r>
                  <w:r>
                    <w:t xml:space="preserve">　　　　　　　　　　　</w:t>
                  </w:r>
                </w:p>
              </w:txbxContent>
            </v:textbox>
          </v:shape>
        </w:pict>
      </w:r>
      <w:r w:rsidR="0091453D">
        <w:rPr>
          <w:color w:val="000000"/>
        </w:rPr>
        <w:t>(    )</w:t>
      </w:r>
      <w:r w:rsidR="0091453D">
        <w:rPr>
          <w:rFonts w:hint="eastAsia"/>
          <w:color w:val="000000"/>
        </w:rPr>
        <w:t>18</w:t>
      </w:r>
      <w:r w:rsidR="0091453D" w:rsidRPr="00710A4E">
        <w:rPr>
          <w:color w:val="000000"/>
        </w:rPr>
        <w:t>.</w:t>
      </w:r>
      <w:r w:rsidR="0091453D" w:rsidRPr="001B38DE">
        <w:rPr>
          <w:rFonts w:ascii="標楷體" w:eastAsia="標楷體" w:hAnsi="標楷體" w:hint="eastAsia"/>
          <w:color w:val="auto"/>
        </w:rPr>
        <w:t>關於</w:t>
      </w:r>
      <w:r w:rsidR="00CB6589">
        <w:rPr>
          <w:rFonts w:ascii="標楷體" w:eastAsia="標楷體" w:hAnsi="標楷體" w:hint="eastAsia"/>
          <w:color w:val="auto"/>
        </w:rPr>
        <w:t>下</w:t>
      </w:r>
      <w:r w:rsidR="0091453D">
        <w:rPr>
          <w:rFonts w:ascii="標楷體" w:eastAsia="標楷體" w:hAnsi="標楷體" w:hint="eastAsia"/>
          <w:color w:val="auto"/>
        </w:rPr>
        <w:t>面</w:t>
      </w:r>
      <w:r w:rsidR="0091453D" w:rsidRPr="001B38DE">
        <w:rPr>
          <w:rFonts w:ascii="標楷體" w:eastAsia="標楷體" w:hAnsi="標楷體" w:hint="eastAsia"/>
          <w:color w:val="auto"/>
        </w:rPr>
        <w:t xml:space="preserve">這張請柬的說明，下列何者正確？　</w:t>
      </w:r>
      <w:r w:rsidR="0091453D" w:rsidRPr="00A60CC6">
        <w:rPr>
          <w:rFonts w:ascii="標楷體" w:hAnsi="標楷體" w:hint="eastAsia"/>
          <w:szCs w:val="22"/>
        </w:rPr>
        <w:t xml:space="preserve">　</w:t>
      </w:r>
    </w:p>
    <w:p w:rsidR="00CB6589" w:rsidRDefault="00CB6589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</w:p>
    <w:p w:rsidR="00CB6589" w:rsidRDefault="00CB6589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</w:p>
    <w:p w:rsidR="00CB6589" w:rsidRDefault="00CB6589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</w:p>
    <w:p w:rsidR="00CB6589" w:rsidRDefault="00CB6589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</w:p>
    <w:p w:rsidR="00CB6589" w:rsidRDefault="00CB6589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</w:p>
    <w:p w:rsidR="00CB6589" w:rsidRDefault="00CB6589" w:rsidP="00CB6589">
      <w:pPr>
        <w:kinsoku w:val="0"/>
        <w:overflowPunct w:val="0"/>
        <w:autoSpaceDE w:val="0"/>
        <w:autoSpaceDN w:val="0"/>
        <w:spacing w:line="240" w:lineRule="auto"/>
        <w:ind w:leftChars="236" w:left="1274" w:hangingChars="295" w:hanging="708"/>
        <w:contextualSpacing/>
        <w:rPr>
          <w:color w:val="000000"/>
        </w:rPr>
      </w:pPr>
    </w:p>
    <w:p w:rsidR="0091453D" w:rsidRPr="00710A4E" w:rsidRDefault="0091453D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Pr="001B38DE">
        <w:rPr>
          <w:rFonts w:ascii="標楷體" w:hAnsi="標楷體" w:hint="eastAsia"/>
        </w:rPr>
        <w:t>桃樽是指祝壽的酒席</w:t>
      </w:r>
    </w:p>
    <w:p w:rsidR="0091453D" w:rsidRPr="00710A4E" w:rsidRDefault="0091453D" w:rsidP="00CB6589">
      <w:pPr>
        <w:kinsoku w:val="0"/>
        <w:overflowPunct w:val="0"/>
        <w:autoSpaceDE w:val="0"/>
        <w:autoSpaceDN w:val="0"/>
        <w:spacing w:line="336" w:lineRule="auto"/>
        <w:ind w:leftChars="236" w:left="1274" w:hangingChars="295" w:hanging="708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Pr="001B38DE">
        <w:rPr>
          <w:rFonts w:ascii="標楷體" w:hAnsi="標楷體" w:hint="eastAsia"/>
        </w:rPr>
        <w:t>壽星的名字是</w:t>
      </w:r>
      <w:r w:rsidRPr="001B38DE">
        <w:rPr>
          <w:rFonts w:ascii="標楷體" w:hAnsi="標楷體" w:hint="eastAsia"/>
          <w:u w:val="single"/>
        </w:rPr>
        <w:t>沈富貴</w:t>
      </w:r>
    </w:p>
    <w:p w:rsidR="0091453D" w:rsidRPr="00710A4E" w:rsidRDefault="0091453D" w:rsidP="00CB6589">
      <w:pPr>
        <w:kinsoku w:val="0"/>
        <w:overflowPunct w:val="0"/>
        <w:autoSpaceDE w:val="0"/>
        <w:autoSpaceDN w:val="0"/>
        <w:spacing w:line="33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Pr="001B38DE">
        <w:rPr>
          <w:rFonts w:ascii="標楷體" w:hAnsi="標楷體" w:hint="eastAsia"/>
        </w:rPr>
        <w:t>壽星今年正值耳順之年</w:t>
      </w:r>
    </w:p>
    <w:p w:rsidR="0091453D" w:rsidRPr="00710A4E" w:rsidRDefault="0091453D" w:rsidP="00CB6589">
      <w:pPr>
        <w:kinsoku w:val="0"/>
        <w:overflowPunct w:val="0"/>
        <w:autoSpaceDE w:val="0"/>
        <w:autoSpaceDN w:val="0"/>
        <w:spacing w:afterLines="50" w:after="165" w:line="336" w:lineRule="auto"/>
        <w:ind w:leftChars="235" w:left="989" w:hangingChars="177" w:hanging="425"/>
        <w:rPr>
          <w:color w:val="000000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Pr="001B38DE">
        <w:rPr>
          <w:rFonts w:ascii="標楷體" w:hAnsi="標楷體" w:hint="eastAsia"/>
        </w:rPr>
        <w:t>壽星是主辦人的祖父</w:t>
      </w:r>
      <w:r w:rsidRPr="00A60CC6">
        <w:rPr>
          <w:rFonts w:ascii="標楷體" w:hAnsi="標楷體" w:hint="eastAsia"/>
          <w:szCs w:val="22"/>
        </w:rPr>
        <w:t>。</w:t>
      </w:r>
    </w:p>
    <w:p w:rsidR="00531633" w:rsidRPr="00710A4E" w:rsidRDefault="00531633" w:rsidP="00CB6589">
      <w:pPr>
        <w:pStyle w:val="a9"/>
        <w:spacing w:line="336" w:lineRule="auto"/>
        <w:ind w:left="991" w:hangingChars="413" w:hanging="991"/>
        <w:rPr>
          <w:color w:val="000000"/>
        </w:rPr>
      </w:pPr>
      <w:r>
        <w:rPr>
          <w:color w:val="000000"/>
        </w:rPr>
        <w:t>(    )</w:t>
      </w:r>
      <w:r>
        <w:rPr>
          <w:rFonts w:hint="eastAsia"/>
          <w:color w:val="000000"/>
        </w:rPr>
        <w:t>19</w:t>
      </w:r>
      <w:r w:rsidRPr="00710A4E">
        <w:rPr>
          <w:color w:val="000000"/>
        </w:rPr>
        <w:t>.</w:t>
      </w:r>
      <w:r w:rsidRPr="001B38DE">
        <w:rPr>
          <w:rFonts w:ascii="標楷體" w:eastAsia="標楷體" w:hAnsi="標楷體" w:hint="eastAsia"/>
          <w:color w:val="auto"/>
        </w:rPr>
        <w:t>逢人喜慶，人們向來喜歡</w:t>
      </w:r>
      <w:r>
        <w:rPr>
          <w:rFonts w:ascii="標楷體" w:eastAsia="標楷體" w:hAnsi="標楷體" w:hint="eastAsia"/>
          <w:color w:val="auto"/>
        </w:rPr>
        <w:t>題辭</w:t>
      </w:r>
      <w:r w:rsidRPr="001B38DE">
        <w:rPr>
          <w:rFonts w:ascii="標楷體" w:eastAsia="標楷體" w:hAnsi="標楷體" w:hint="eastAsia"/>
          <w:color w:val="auto"/>
        </w:rPr>
        <w:t>表達祝賀之意，下列</w:t>
      </w:r>
      <w:r>
        <w:rPr>
          <w:rFonts w:ascii="標楷體" w:eastAsia="標楷體" w:hAnsi="標楷體" w:hint="eastAsia"/>
          <w:color w:val="auto"/>
        </w:rPr>
        <w:t>題辭</w:t>
      </w:r>
      <w:r w:rsidRPr="001B38DE">
        <w:rPr>
          <w:rFonts w:ascii="標楷體" w:eastAsia="標楷體" w:hAnsi="標楷體" w:hint="eastAsia"/>
          <w:color w:val="auto"/>
        </w:rPr>
        <w:t>的運用，何者</w:t>
      </w:r>
      <w:r w:rsidRPr="00531633">
        <w:rPr>
          <w:rFonts w:ascii="標楷體" w:eastAsia="標楷體" w:hAnsi="標楷體" w:hint="eastAsia"/>
          <w:color w:val="auto"/>
          <w:kern w:val="2"/>
          <w:bdr w:val="single" w:sz="4" w:space="0" w:color="auto"/>
        </w:rPr>
        <w:t>有誤</w:t>
      </w:r>
      <w:r w:rsidRPr="001B38DE">
        <w:rPr>
          <w:rFonts w:ascii="標楷體" w:eastAsia="標楷體" w:hAnsi="標楷體" w:hint="eastAsia"/>
          <w:color w:val="auto"/>
        </w:rPr>
        <w:t xml:space="preserve">？　</w:t>
      </w:r>
    </w:p>
    <w:p w:rsidR="00531633" w:rsidRPr="00710A4E" w:rsidRDefault="00531633" w:rsidP="00CB6589">
      <w:pPr>
        <w:kinsoku w:val="0"/>
        <w:overflowPunct w:val="0"/>
        <w:autoSpaceDE w:val="0"/>
        <w:autoSpaceDN w:val="0"/>
        <w:spacing w:line="33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(A)</w:t>
      </w:r>
      <w:r w:rsidR="006F08EE">
        <w:rPr>
          <w:rFonts w:hint="eastAsia"/>
          <w:color w:val="000000"/>
        </w:rPr>
        <w:t xml:space="preserve"> </w:t>
      </w:r>
      <w:r w:rsidRPr="001B38DE">
        <w:rPr>
          <w:rFonts w:ascii="標楷體" w:hAnsi="標楷體" w:hint="eastAsia"/>
        </w:rPr>
        <w:t>奶奶正逢九十大壽，孫子們合送了「</w:t>
      </w:r>
      <w:r>
        <w:rPr>
          <w:rFonts w:ascii="標楷體" w:hAnsi="標楷體" w:hint="eastAsia"/>
        </w:rPr>
        <w:t>懿範長存</w:t>
      </w:r>
      <w:r w:rsidRPr="001B38DE">
        <w:rPr>
          <w:rFonts w:ascii="標楷體" w:hAnsi="標楷體" w:hint="eastAsia"/>
        </w:rPr>
        <w:t>」的匾額來向她祝壽</w:t>
      </w:r>
    </w:p>
    <w:p w:rsidR="00531633" w:rsidRPr="00710A4E" w:rsidRDefault="00531633" w:rsidP="00CB6589">
      <w:pPr>
        <w:kinsoku w:val="0"/>
        <w:overflowPunct w:val="0"/>
        <w:autoSpaceDE w:val="0"/>
        <w:autoSpaceDN w:val="0"/>
        <w:spacing w:line="33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(B)</w:t>
      </w:r>
      <w:r w:rsidR="006F08EE">
        <w:rPr>
          <w:rFonts w:hint="eastAsia"/>
          <w:color w:val="000000"/>
        </w:rPr>
        <w:t xml:space="preserve"> </w:t>
      </w:r>
      <w:r w:rsidRPr="001B38DE">
        <w:rPr>
          <w:rFonts w:ascii="標楷體" w:hAnsi="標楷體" w:hint="eastAsia"/>
        </w:rPr>
        <w:t>舅媽平安產下千金，媽媽題贈「弄瓦徵祥」表達祝賀之意</w:t>
      </w:r>
    </w:p>
    <w:p w:rsidR="00531633" w:rsidRPr="00710A4E" w:rsidRDefault="00531633" w:rsidP="00CB6589">
      <w:pPr>
        <w:kinsoku w:val="0"/>
        <w:overflowPunct w:val="0"/>
        <w:autoSpaceDE w:val="0"/>
        <w:autoSpaceDN w:val="0"/>
        <w:spacing w:line="336" w:lineRule="auto"/>
        <w:ind w:leftChars="235" w:left="989" w:hangingChars="177" w:hanging="425"/>
        <w:contextualSpacing/>
        <w:rPr>
          <w:color w:val="000000"/>
        </w:rPr>
      </w:pPr>
      <w:r w:rsidRPr="00710A4E">
        <w:rPr>
          <w:color w:val="000000"/>
        </w:rPr>
        <w:t>(C)</w:t>
      </w:r>
      <w:r w:rsidR="006F08EE">
        <w:rPr>
          <w:rFonts w:hint="eastAsia"/>
          <w:color w:val="000000"/>
        </w:rPr>
        <w:t xml:space="preserve"> </w:t>
      </w:r>
      <w:r w:rsidRPr="001B38DE">
        <w:rPr>
          <w:rFonts w:ascii="標楷體" w:hAnsi="標楷體" w:hint="eastAsia"/>
        </w:rPr>
        <w:t>叔叔的牙醫診所開業，爸爸送了「杏林春暖」的橫匾祝賀</w:t>
      </w:r>
    </w:p>
    <w:p w:rsidR="00531633" w:rsidRDefault="00531633" w:rsidP="00CB6589">
      <w:pPr>
        <w:kinsoku w:val="0"/>
        <w:overflowPunct w:val="0"/>
        <w:autoSpaceDE w:val="0"/>
        <w:autoSpaceDN w:val="0"/>
        <w:spacing w:afterLines="50" w:after="165" w:line="336" w:lineRule="auto"/>
        <w:ind w:leftChars="235" w:left="989" w:hangingChars="177" w:hanging="425"/>
        <w:rPr>
          <w:rFonts w:ascii="標楷體" w:hAnsi="標楷體"/>
          <w:szCs w:val="22"/>
        </w:rPr>
      </w:pPr>
      <w:r w:rsidRPr="00710A4E">
        <w:rPr>
          <w:color w:val="000000"/>
        </w:rPr>
        <w:t>(D)</w:t>
      </w:r>
      <w:r w:rsidR="006F08EE">
        <w:rPr>
          <w:rFonts w:hint="eastAsia"/>
          <w:color w:val="000000"/>
        </w:rPr>
        <w:t xml:space="preserve"> </w:t>
      </w:r>
      <w:r w:rsidRPr="00C879F6">
        <w:rPr>
          <w:rFonts w:ascii="標楷體" w:hAnsi="標楷體" w:hint="eastAsia"/>
          <w:w w:val="96"/>
        </w:rPr>
        <w:t>姐姐參加音樂比賽得獎，錦旗上</w:t>
      </w:r>
      <w:r w:rsidR="00C879F6" w:rsidRPr="00C879F6">
        <w:rPr>
          <w:rFonts w:ascii="標楷體" w:hAnsi="標楷體" w:hint="eastAsia"/>
          <w:w w:val="96"/>
        </w:rPr>
        <w:t>題</w:t>
      </w:r>
      <w:r w:rsidRPr="00C879F6">
        <w:rPr>
          <w:rFonts w:ascii="標楷體" w:hAnsi="標楷體" w:hint="eastAsia"/>
          <w:w w:val="96"/>
        </w:rPr>
        <w:t>有「玉潤珠圓」</w:t>
      </w:r>
      <w:r w:rsidR="00C879F6">
        <w:rPr>
          <w:rFonts w:ascii="標楷體" w:hAnsi="標楷體" w:hint="eastAsia"/>
        </w:rPr>
        <w:t>來稱讚姐姐的歌聲</w:t>
      </w:r>
      <w:r w:rsidRPr="00A60CC6">
        <w:rPr>
          <w:rFonts w:ascii="標楷體" w:hAnsi="標楷體" w:hint="eastAsia"/>
          <w:szCs w:val="22"/>
        </w:rPr>
        <w:t>。</w:t>
      </w:r>
    </w:p>
    <w:p w:rsidR="00CB6589" w:rsidRDefault="00ED67B5" w:rsidP="00CB6589">
      <w:pPr>
        <w:kinsoku w:val="0"/>
        <w:overflowPunct w:val="0"/>
        <w:autoSpaceDE w:val="0"/>
        <w:autoSpaceDN w:val="0"/>
        <w:spacing w:afterLines="50" w:after="165" w:line="360" w:lineRule="auto"/>
        <w:ind w:leftChars="235" w:left="989" w:hangingChars="177" w:hanging="425"/>
        <w:rPr>
          <w:color w:val="000000"/>
        </w:rPr>
      </w:pPr>
      <w:r>
        <w:rPr>
          <w:noProof/>
          <w:color w:val="000000"/>
        </w:rPr>
        <w:pict>
          <v:shape id="_x0000_s1029" type="#_x0000_t202" style="position:absolute;left:0;text-align:left;margin-left:216.9pt;margin-top:27.55pt;width:95.4pt;height:24.45pt;z-index:25165363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">
            <v:textbox style="mso-fit-shape-to-text:t">
              <w:txbxContent>
                <w:p w:rsidR="00203B00" w:rsidRPr="00CE3609" w:rsidRDefault="00203B00" w:rsidP="0017716B">
                  <w:pPr>
                    <w:ind w:left="142" w:hanging="142"/>
                    <w:jc w:val="distribute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續下頁</w:t>
                  </w:r>
                </w:p>
              </w:txbxContent>
            </v:textbox>
            <w10:wrap type="square"/>
          </v:shape>
        </w:pict>
      </w:r>
    </w:p>
    <w:p w:rsidR="005D0AF2" w:rsidRPr="00710A4E" w:rsidRDefault="00ED67B5" w:rsidP="007D0DDE">
      <w:pPr>
        <w:kinsoku w:val="0"/>
        <w:overflowPunct w:val="0"/>
        <w:autoSpaceDE w:val="0"/>
        <w:autoSpaceDN w:val="0"/>
        <w:spacing w:line="300" w:lineRule="auto"/>
        <w:ind w:left="0" w:firstLineChars="0" w:firstLine="0"/>
        <w:contextualSpacing/>
        <w:rPr>
          <w:color w:val="000000"/>
        </w:rPr>
      </w:pPr>
      <w:r>
        <w:rPr>
          <w:rFonts w:hint="eastAsia"/>
          <w:b/>
          <w:sz w:val="28"/>
          <w:szCs w:val="28"/>
        </w:rPr>
        <w:lastRenderedPageBreak/>
        <w:t>二</w:t>
      </w:r>
      <w:r w:rsidR="005D0AF2" w:rsidRPr="00710A4E">
        <w:rPr>
          <w:b/>
          <w:sz w:val="28"/>
          <w:szCs w:val="28"/>
        </w:rPr>
        <w:t>、</w:t>
      </w:r>
      <w:r w:rsidR="005D0AF2">
        <w:rPr>
          <w:rFonts w:hint="eastAsia"/>
          <w:b/>
          <w:sz w:val="28"/>
          <w:szCs w:val="28"/>
        </w:rPr>
        <w:t>單題文意理解</w:t>
      </w:r>
      <w:r w:rsidR="005D0AF2" w:rsidRPr="00710A4E">
        <w:rPr>
          <w:b/>
          <w:szCs w:val="28"/>
        </w:rPr>
        <w:t>(</w:t>
      </w:r>
      <w:r w:rsidR="005D0AF2" w:rsidRPr="00710A4E">
        <w:rPr>
          <w:b/>
          <w:szCs w:val="28"/>
        </w:rPr>
        <w:t>每題</w:t>
      </w:r>
      <w:r w:rsidR="005D0AF2">
        <w:rPr>
          <w:rFonts w:hint="eastAsia"/>
          <w:b/>
          <w:szCs w:val="28"/>
        </w:rPr>
        <w:t>1</w:t>
      </w:r>
      <w:r w:rsidR="005D0AF2" w:rsidRPr="00710A4E">
        <w:rPr>
          <w:b/>
          <w:szCs w:val="28"/>
        </w:rPr>
        <w:t>分，共</w:t>
      </w:r>
      <w:r w:rsidR="005D0AF2">
        <w:rPr>
          <w:rFonts w:hint="eastAsia"/>
          <w:b/>
          <w:szCs w:val="28"/>
        </w:rPr>
        <w:t>1</w:t>
      </w:r>
      <w:r w:rsidR="00D02750">
        <w:rPr>
          <w:rFonts w:hint="eastAsia"/>
          <w:b/>
          <w:szCs w:val="28"/>
        </w:rPr>
        <w:t>0</w:t>
      </w:r>
      <w:r w:rsidR="005D0AF2" w:rsidRPr="00710A4E">
        <w:rPr>
          <w:b/>
          <w:szCs w:val="28"/>
        </w:rPr>
        <w:t>分</w:t>
      </w:r>
      <w:r w:rsidR="005D0AF2">
        <w:rPr>
          <w:rFonts w:hint="eastAsia"/>
          <w:b/>
          <w:szCs w:val="28"/>
        </w:rPr>
        <w:t>)</w:t>
      </w:r>
    </w:p>
    <w:p w:rsidR="003A1DDA" w:rsidRPr="00710A4E" w:rsidRDefault="003A1DDA" w:rsidP="005D0AF2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  <w:contextualSpacing/>
        <w:rPr>
          <w:color w:val="000000"/>
        </w:rPr>
      </w:pPr>
      <w:r w:rsidRPr="00710A4E">
        <w:rPr>
          <w:color w:val="000000"/>
        </w:rPr>
        <w:t>(    )</w:t>
      </w:r>
      <w:r w:rsidR="00EA0039">
        <w:rPr>
          <w:rFonts w:hint="eastAsia"/>
          <w:color w:val="000000"/>
        </w:rPr>
        <w:t>20</w:t>
      </w:r>
      <w:r w:rsidRPr="00710A4E">
        <w:rPr>
          <w:color w:val="000000"/>
        </w:rPr>
        <w:t>.</w:t>
      </w:r>
      <w:r w:rsidR="002E1684" w:rsidRPr="00710A4E">
        <w:rPr>
          <w:color w:val="000000"/>
        </w:rPr>
        <w:t>「</w:t>
      </w:r>
      <w:r w:rsidR="005D0AF2">
        <w:rPr>
          <w:rFonts w:hint="eastAsia"/>
          <w:color w:val="000000"/>
        </w:rPr>
        <w:t>泰山不讓土壤，故能成其大；河海不擇細流，故能就其</w:t>
      </w:r>
      <w:r w:rsidR="00C154A5">
        <w:rPr>
          <w:rFonts w:hint="eastAsia"/>
          <w:color w:val="000000"/>
        </w:rPr>
        <w:t>深</w:t>
      </w:r>
      <w:r w:rsidR="005D0AF2">
        <w:rPr>
          <w:color w:val="000000"/>
        </w:rPr>
        <w:t>」</w:t>
      </w:r>
      <w:r w:rsidR="00C154A5">
        <w:rPr>
          <w:rFonts w:hint="eastAsia"/>
          <w:color w:val="000000"/>
        </w:rPr>
        <w:t>根據文意，</w:t>
      </w:r>
      <w:r w:rsidR="002E1684" w:rsidRPr="00710A4E">
        <w:rPr>
          <w:color w:val="000000"/>
        </w:rPr>
        <w:t>這段文句的涵義為何？</w:t>
      </w:r>
    </w:p>
    <w:p w:rsidR="003A1DDA" w:rsidRPr="00710A4E" w:rsidRDefault="003A1DDA" w:rsidP="00710A4E">
      <w:pPr>
        <w:kinsoku w:val="0"/>
        <w:overflowPunct w:val="0"/>
        <w:autoSpaceDE w:val="0"/>
        <w:autoSpaceDN w:val="0"/>
        <w:spacing w:line="300" w:lineRule="auto"/>
        <w:ind w:left="142" w:hanging="142"/>
        <w:contextualSpacing/>
        <w:rPr>
          <w:color w:val="000000"/>
        </w:rPr>
      </w:pPr>
      <w:r w:rsidRPr="00710A4E">
        <w:rPr>
          <w:color w:val="000000"/>
        </w:rPr>
        <w:t xml:space="preserve">　　</w:t>
      </w:r>
      <w:r w:rsidR="002E1684" w:rsidRPr="00710A4E">
        <w:rPr>
          <w:color w:val="000000"/>
        </w:rPr>
        <w:t xml:space="preserve">　</w:t>
      </w:r>
      <w:r w:rsidR="00710A4E" w:rsidRPr="00710A4E">
        <w:rPr>
          <w:color w:val="000000"/>
        </w:rPr>
        <w:t>(A)</w:t>
      </w:r>
      <w:r w:rsidR="00C44225">
        <w:rPr>
          <w:rFonts w:hint="eastAsia"/>
          <w:color w:val="000000"/>
        </w:rPr>
        <w:t xml:space="preserve"> </w:t>
      </w:r>
      <w:r w:rsidR="005D0AF2">
        <w:rPr>
          <w:rFonts w:hint="eastAsia"/>
          <w:color w:val="000000"/>
        </w:rPr>
        <w:t>你</w:t>
      </w:r>
      <w:r w:rsidR="00BF6351">
        <w:rPr>
          <w:rFonts w:hint="eastAsia"/>
          <w:color w:val="000000"/>
        </w:rPr>
        <w:t>若</w:t>
      </w:r>
      <w:r w:rsidR="005D0AF2">
        <w:rPr>
          <w:rFonts w:hint="eastAsia"/>
          <w:color w:val="000000"/>
        </w:rPr>
        <w:t>敬我一尺，我</w:t>
      </w:r>
      <w:r w:rsidR="00BF6351">
        <w:rPr>
          <w:rFonts w:hint="eastAsia"/>
          <w:color w:val="000000"/>
        </w:rPr>
        <w:t>便</w:t>
      </w:r>
      <w:r w:rsidR="005D0AF2">
        <w:rPr>
          <w:rFonts w:hint="eastAsia"/>
          <w:color w:val="000000"/>
        </w:rPr>
        <w:t>敬你一丈</w:t>
      </w:r>
    </w:p>
    <w:p w:rsidR="003A1DDA" w:rsidRPr="00710A4E" w:rsidRDefault="003A1DDA" w:rsidP="00307D70">
      <w:pPr>
        <w:kinsoku w:val="0"/>
        <w:overflowPunct w:val="0"/>
        <w:autoSpaceDE w:val="0"/>
        <w:autoSpaceDN w:val="0"/>
        <w:spacing w:line="300" w:lineRule="auto"/>
        <w:ind w:leftChars="50" w:left="120" w:firstLineChars="250" w:firstLine="600"/>
        <w:contextualSpacing/>
        <w:rPr>
          <w:color w:val="000000"/>
        </w:rPr>
      </w:pPr>
      <w:r w:rsidRPr="00710A4E">
        <w:rPr>
          <w:color w:val="000000"/>
        </w:rPr>
        <w:t>(</w:t>
      </w:r>
      <w:r w:rsidR="002E1684" w:rsidRPr="00710A4E">
        <w:rPr>
          <w:color w:val="000000"/>
        </w:rPr>
        <w:t>B</w:t>
      </w:r>
      <w:r w:rsidRPr="00710A4E">
        <w:rPr>
          <w:color w:val="000000"/>
        </w:rPr>
        <w:t>)</w:t>
      </w:r>
      <w:r w:rsidR="00C44225">
        <w:rPr>
          <w:rFonts w:hint="eastAsia"/>
          <w:color w:val="000000"/>
        </w:rPr>
        <w:t xml:space="preserve"> </w:t>
      </w:r>
      <w:r w:rsidR="00BF6351">
        <w:rPr>
          <w:rFonts w:hint="eastAsia"/>
          <w:color w:val="000000"/>
        </w:rPr>
        <w:t>交友</w:t>
      </w:r>
      <w:r w:rsidR="005D0AF2">
        <w:rPr>
          <w:rFonts w:hint="eastAsia"/>
          <w:color w:val="000000"/>
        </w:rPr>
        <w:t>寧濫勿缺</w:t>
      </w:r>
      <w:r w:rsidR="00BF6351">
        <w:rPr>
          <w:rFonts w:hint="eastAsia"/>
          <w:color w:val="000000"/>
        </w:rPr>
        <w:t>，拓展自己視野</w:t>
      </w:r>
    </w:p>
    <w:p w:rsidR="003A1DDA" w:rsidRPr="00710A4E" w:rsidRDefault="003A1DDA" w:rsidP="00307D70">
      <w:pPr>
        <w:kinsoku w:val="0"/>
        <w:overflowPunct w:val="0"/>
        <w:autoSpaceDE w:val="0"/>
        <w:autoSpaceDN w:val="0"/>
        <w:spacing w:line="300" w:lineRule="auto"/>
        <w:ind w:leftChars="50" w:left="120" w:firstLineChars="250" w:firstLine="600"/>
        <w:contextualSpacing/>
        <w:rPr>
          <w:color w:val="000000"/>
        </w:rPr>
      </w:pPr>
      <w:r w:rsidRPr="00710A4E">
        <w:rPr>
          <w:color w:val="000000"/>
        </w:rPr>
        <w:t>(</w:t>
      </w:r>
      <w:r w:rsidR="002E1684" w:rsidRPr="00710A4E">
        <w:rPr>
          <w:color w:val="000000"/>
        </w:rPr>
        <w:t>C</w:t>
      </w:r>
      <w:r w:rsidRPr="00710A4E">
        <w:rPr>
          <w:color w:val="000000"/>
        </w:rPr>
        <w:t>)</w:t>
      </w:r>
      <w:r w:rsidR="00C44225">
        <w:rPr>
          <w:rFonts w:hint="eastAsia"/>
          <w:color w:val="000000"/>
        </w:rPr>
        <w:t xml:space="preserve"> </w:t>
      </w:r>
      <w:r w:rsidR="00BF6351">
        <w:rPr>
          <w:rFonts w:hint="eastAsia"/>
          <w:color w:val="000000"/>
        </w:rPr>
        <w:t>人能</w:t>
      </w:r>
      <w:r w:rsidR="005D0AF2">
        <w:rPr>
          <w:rFonts w:hint="eastAsia"/>
          <w:color w:val="000000"/>
        </w:rPr>
        <w:t>寬大能容是最真實的智慧</w:t>
      </w:r>
    </w:p>
    <w:p w:rsidR="003A1DDA" w:rsidRPr="00710A4E" w:rsidRDefault="003A1DDA" w:rsidP="00D119FD">
      <w:pPr>
        <w:kinsoku w:val="0"/>
        <w:overflowPunct w:val="0"/>
        <w:autoSpaceDE w:val="0"/>
        <w:autoSpaceDN w:val="0"/>
        <w:spacing w:afterLines="50" w:after="165" w:line="300" w:lineRule="auto"/>
        <w:ind w:leftChars="50" w:left="120" w:firstLineChars="200" w:firstLine="480"/>
        <w:rPr>
          <w:color w:val="000000"/>
        </w:rPr>
      </w:pPr>
      <w:r w:rsidRPr="00710A4E">
        <w:rPr>
          <w:color w:val="000000"/>
        </w:rPr>
        <w:t xml:space="preserve"> (</w:t>
      </w:r>
      <w:r w:rsidR="002E1684" w:rsidRPr="00710A4E">
        <w:rPr>
          <w:color w:val="000000"/>
        </w:rPr>
        <w:t>D</w:t>
      </w:r>
      <w:r w:rsidRPr="00710A4E">
        <w:rPr>
          <w:color w:val="000000"/>
        </w:rPr>
        <w:t>)</w:t>
      </w:r>
      <w:r w:rsidR="00C44225">
        <w:rPr>
          <w:rFonts w:hint="eastAsia"/>
          <w:color w:val="000000"/>
        </w:rPr>
        <w:t xml:space="preserve"> </w:t>
      </w:r>
      <w:r w:rsidR="00BF6351">
        <w:rPr>
          <w:rFonts w:hint="eastAsia"/>
          <w:color w:val="000000"/>
        </w:rPr>
        <w:t>讀書量多最好，宜重量不重質。</w:t>
      </w:r>
    </w:p>
    <w:p w:rsidR="008B6254" w:rsidRPr="00710A4E" w:rsidRDefault="004760CC" w:rsidP="008C752C">
      <w:pPr>
        <w:kinsoku w:val="0"/>
        <w:overflowPunct w:val="0"/>
        <w:autoSpaceDE w:val="0"/>
        <w:autoSpaceDN w:val="0"/>
        <w:spacing w:line="300" w:lineRule="auto"/>
        <w:ind w:left="142" w:hanging="142"/>
        <w:contextualSpacing/>
      </w:pPr>
      <w:r w:rsidRPr="00710A4E">
        <w:rPr>
          <w:color w:val="000000"/>
        </w:rPr>
        <w:t>(    )</w:t>
      </w:r>
      <w:r w:rsidR="00EA0039">
        <w:rPr>
          <w:rFonts w:hint="eastAsia"/>
          <w:color w:val="000000"/>
        </w:rPr>
        <w:t>21</w:t>
      </w:r>
      <w:r w:rsidRPr="00710A4E">
        <w:rPr>
          <w:color w:val="000000"/>
        </w:rPr>
        <w:t xml:space="preserve">. </w:t>
      </w:r>
      <w:r w:rsidR="008C752C" w:rsidRPr="00C154A5">
        <w:rPr>
          <w:rFonts w:hint="eastAsia"/>
          <w:color w:val="000000"/>
          <w:u w:val="single"/>
        </w:rPr>
        <w:t>亞里斯多德</w:t>
      </w:r>
      <w:r w:rsidR="008C752C">
        <w:rPr>
          <w:rFonts w:hint="eastAsia"/>
          <w:color w:val="000000"/>
        </w:rPr>
        <w:t>：「羽毛相同的鳥，總聚在一起。」</w:t>
      </w:r>
    </w:p>
    <w:p w:rsidR="008B6254" w:rsidRPr="00710A4E" w:rsidRDefault="00E82766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>
        <w:rPr>
          <w:rFonts w:hint="eastAsia"/>
        </w:rPr>
        <w:t xml:space="preserve">        </w:t>
      </w:r>
      <w:r w:rsidR="008C752C">
        <w:rPr>
          <w:rFonts w:hint="eastAsia"/>
        </w:rPr>
        <w:t>這句話的含義與下列何者最相近？</w:t>
      </w:r>
    </w:p>
    <w:p w:rsidR="008B6254" w:rsidRPr="00710A4E" w:rsidRDefault="008B6254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C44225">
        <w:rPr>
          <w:rFonts w:hint="eastAsia"/>
        </w:rPr>
        <w:t xml:space="preserve"> </w:t>
      </w:r>
      <w:r w:rsidR="008C752C">
        <w:rPr>
          <w:rFonts w:hint="eastAsia"/>
        </w:rPr>
        <w:t>三人行，必有我師焉</w:t>
      </w:r>
    </w:p>
    <w:p w:rsidR="008B6254" w:rsidRPr="00710A4E" w:rsidRDefault="008B6254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B554F9">
        <w:rPr>
          <w:rFonts w:hint="eastAsia"/>
        </w:rPr>
        <w:t>物以類聚，人以群分</w:t>
      </w:r>
    </w:p>
    <w:p w:rsidR="008B6254" w:rsidRPr="00710A4E" w:rsidRDefault="008B6254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B554F9">
        <w:rPr>
          <w:rFonts w:hint="eastAsia"/>
        </w:rPr>
        <w:t>二人同心，其利斷金</w:t>
      </w:r>
    </w:p>
    <w:p w:rsidR="008B6254" w:rsidRPr="00710A4E" w:rsidRDefault="008B6254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796E8B">
        <w:rPr>
          <w:rFonts w:hint="eastAsia"/>
        </w:rPr>
        <w:t>人各有志，不必強求</w:t>
      </w:r>
      <w:r w:rsidRPr="00710A4E">
        <w:t>。</w:t>
      </w:r>
    </w:p>
    <w:p w:rsidR="00241697" w:rsidRDefault="004760CC" w:rsidP="0015772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EA0039">
        <w:rPr>
          <w:rFonts w:hint="eastAsia"/>
        </w:rPr>
        <w:t>22</w:t>
      </w:r>
      <w:r w:rsidRPr="00710A4E">
        <w:t xml:space="preserve">. </w:t>
      </w:r>
      <w:r w:rsidR="00241697">
        <w:rPr>
          <w:rFonts w:hint="eastAsia"/>
        </w:rPr>
        <w:t>「座頭鯨，不就是大翅鯨嗎？最會唱歌的鯨魚。人類怎麼能</w:t>
      </w:r>
      <w:r w:rsidR="00157721">
        <w:rPr>
          <w:rFonts w:hint="eastAsia"/>
        </w:rPr>
        <w:t>對在海中優游歌唱的鯨豚，發射尖利的槍靶，讓歡樂的古老吟唱，變成一首首的輓歌？」這段文句的主旨為何？</w:t>
      </w:r>
    </w:p>
    <w:p w:rsidR="000B0758" w:rsidRPr="00710A4E" w:rsidRDefault="000B0758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C44225">
        <w:rPr>
          <w:rFonts w:hint="eastAsia"/>
        </w:rPr>
        <w:t xml:space="preserve"> </w:t>
      </w:r>
      <w:r w:rsidR="00157721">
        <w:rPr>
          <w:rFonts w:hint="eastAsia"/>
        </w:rPr>
        <w:t>歌頌大自然生物無拘無束的自在生活</w:t>
      </w:r>
    </w:p>
    <w:p w:rsidR="000B0758" w:rsidRPr="00710A4E" w:rsidRDefault="000B0758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157721">
        <w:rPr>
          <w:rFonts w:hint="eastAsia"/>
        </w:rPr>
        <w:t>呼籲人們應有保育且尊重生命的概念</w:t>
      </w:r>
    </w:p>
    <w:p w:rsidR="000B0758" w:rsidRPr="00710A4E" w:rsidRDefault="000B0758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157721">
        <w:rPr>
          <w:rFonts w:hint="eastAsia"/>
        </w:rPr>
        <w:t>讚美大翅鯨的獨特與極為動人的歌聲</w:t>
      </w:r>
    </w:p>
    <w:p w:rsidR="000B0758" w:rsidRPr="00710A4E" w:rsidRDefault="000B0758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C154A5">
        <w:rPr>
          <w:rFonts w:hint="eastAsia"/>
        </w:rPr>
        <w:t>稱揚人類槍法的精準與唱輓歌的美妙</w:t>
      </w:r>
      <w:r w:rsidRPr="00710A4E">
        <w:t>。</w:t>
      </w:r>
    </w:p>
    <w:p w:rsidR="000B0758" w:rsidRPr="00710A4E" w:rsidRDefault="00722C43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EA0039">
        <w:rPr>
          <w:rFonts w:hint="eastAsia"/>
        </w:rPr>
        <w:t>23</w:t>
      </w:r>
      <w:r w:rsidRPr="00710A4E">
        <w:t>.</w:t>
      </w:r>
      <w:r w:rsidR="000B0758" w:rsidRPr="003F4867">
        <w:rPr>
          <w:w w:val="96"/>
        </w:rPr>
        <w:t>「</w:t>
      </w:r>
      <w:r w:rsidR="00004F19" w:rsidRPr="003F4867">
        <w:rPr>
          <w:rFonts w:hint="eastAsia"/>
          <w:w w:val="96"/>
        </w:rPr>
        <w:t>時光會使最亮的刀生鏽，歲月會折斷最強的弓弩</w:t>
      </w:r>
      <w:r w:rsidR="000B0758" w:rsidRPr="003F4867">
        <w:rPr>
          <w:w w:val="96"/>
        </w:rPr>
        <w:t>」</w:t>
      </w:r>
      <w:r w:rsidR="000B0758" w:rsidRPr="00710A4E">
        <w:t>（</w:t>
      </w:r>
      <w:r w:rsidR="00004F19">
        <w:rPr>
          <w:rFonts w:hint="eastAsia"/>
          <w:u w:val="single"/>
        </w:rPr>
        <w:t>司各特</w:t>
      </w:r>
      <w:r w:rsidR="000B0758" w:rsidRPr="00710A4E">
        <w:t>）</w:t>
      </w:r>
      <w:r w:rsidR="00004F19">
        <w:rPr>
          <w:rFonts w:hint="eastAsia"/>
        </w:rPr>
        <w:t>此段文句用意在勉人如何</w:t>
      </w:r>
      <w:r w:rsidR="000B0758" w:rsidRPr="00710A4E">
        <w:t>？</w:t>
      </w:r>
    </w:p>
    <w:p w:rsidR="000B0758" w:rsidRPr="00710A4E" w:rsidRDefault="000B0758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C44225">
        <w:rPr>
          <w:rFonts w:hint="eastAsia"/>
        </w:rPr>
        <w:t xml:space="preserve"> </w:t>
      </w:r>
      <w:r w:rsidR="00004F19">
        <w:rPr>
          <w:rFonts w:hint="eastAsia"/>
        </w:rPr>
        <w:t>珍惜時光，懂得寸陰寸金</w:t>
      </w:r>
    </w:p>
    <w:p w:rsidR="000B0758" w:rsidRPr="00710A4E" w:rsidRDefault="000B0758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004F19">
        <w:rPr>
          <w:rFonts w:hint="eastAsia"/>
        </w:rPr>
        <w:t>瞄準目標，自能百發百中</w:t>
      </w:r>
    </w:p>
    <w:p w:rsidR="000B0758" w:rsidRPr="00710A4E" w:rsidRDefault="000B0758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004F19">
        <w:rPr>
          <w:rFonts w:hint="eastAsia"/>
        </w:rPr>
        <w:t>切磋琢磨，必能增長智慧</w:t>
      </w:r>
    </w:p>
    <w:p w:rsidR="000B0758" w:rsidRPr="00710A4E" w:rsidRDefault="000B0758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004F19">
        <w:rPr>
          <w:rFonts w:hint="eastAsia"/>
        </w:rPr>
        <w:t>自立自強，掌握勝利契機</w:t>
      </w:r>
      <w:r w:rsidRPr="00710A4E">
        <w:t>。</w:t>
      </w:r>
    </w:p>
    <w:p w:rsidR="00BB36F7" w:rsidRDefault="00BB36F7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>(    )</w:t>
      </w:r>
      <w:r w:rsidR="00EA0039">
        <w:rPr>
          <w:rFonts w:hint="eastAsia"/>
        </w:rPr>
        <w:t>24</w:t>
      </w:r>
      <w:r w:rsidRPr="00710A4E">
        <w:t xml:space="preserve">. </w:t>
      </w:r>
      <w:r w:rsidR="00004F19">
        <w:rPr>
          <w:rFonts w:hint="eastAsia"/>
        </w:rPr>
        <w:t>「吼，是休想吼了／也不知讓舌頭／去何處避難／只能把心一橫／把眼睛閉關／傳來清脆的音響／該是金屬碰瓷盤／或挑，或挖／或磨，或刮／精緻的一整套刑具。</w:t>
      </w:r>
    </w:p>
    <w:p w:rsidR="000D53CB" w:rsidRPr="000D53CB" w:rsidRDefault="00E82766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rFonts w:hint="eastAsia"/>
        </w:rPr>
        <w:t xml:space="preserve">      </w:t>
      </w:r>
      <w:r w:rsidR="000D53CB">
        <w:rPr>
          <w:rFonts w:hint="eastAsia"/>
        </w:rPr>
        <w:t>這首新詩寫出</w:t>
      </w:r>
      <w:r w:rsidR="00B75897">
        <w:rPr>
          <w:rFonts w:hint="eastAsia"/>
          <w:u w:val="single"/>
        </w:rPr>
        <w:t>胖虎</w:t>
      </w:r>
      <w:r w:rsidR="00C154A5">
        <w:rPr>
          <w:rFonts w:hint="eastAsia"/>
        </w:rPr>
        <w:t>正身處在何種情境之下？</w:t>
      </w:r>
    </w:p>
    <w:p w:rsidR="00BB36F7" w:rsidRPr="00710A4E" w:rsidRDefault="00BB36F7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C44225">
        <w:rPr>
          <w:rFonts w:hint="eastAsia"/>
        </w:rPr>
        <w:t xml:space="preserve"> </w:t>
      </w:r>
      <w:r w:rsidR="000D53CB">
        <w:rPr>
          <w:rFonts w:hint="eastAsia"/>
        </w:rPr>
        <w:t>家裡附近建築物施工</w:t>
      </w:r>
    </w:p>
    <w:p w:rsidR="00BB36F7" w:rsidRPr="00710A4E" w:rsidRDefault="00BB36F7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0D53CB">
        <w:rPr>
          <w:rFonts w:hint="eastAsia"/>
        </w:rPr>
        <w:t>在學務處外站立反省</w:t>
      </w:r>
    </w:p>
    <w:p w:rsidR="00BB36F7" w:rsidRPr="00710A4E" w:rsidRDefault="00BB36F7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0D53CB">
        <w:rPr>
          <w:rFonts w:hint="eastAsia"/>
        </w:rPr>
        <w:t>牙齒痛去牙科拔蛀牙</w:t>
      </w:r>
    </w:p>
    <w:p w:rsidR="00BB36F7" w:rsidRPr="00710A4E" w:rsidRDefault="00BB36F7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0D53CB">
        <w:rPr>
          <w:rFonts w:hint="eastAsia"/>
        </w:rPr>
        <w:t>在廚房</w:t>
      </w:r>
      <w:r w:rsidR="00C154A5">
        <w:rPr>
          <w:rFonts w:hint="eastAsia"/>
        </w:rPr>
        <w:t>準備用具</w:t>
      </w:r>
      <w:r w:rsidR="000D53CB">
        <w:rPr>
          <w:rFonts w:hint="eastAsia"/>
        </w:rPr>
        <w:t>下廚</w:t>
      </w:r>
      <w:r w:rsidRPr="00710A4E">
        <w:t>。</w:t>
      </w:r>
    </w:p>
    <w:p w:rsidR="005A229B" w:rsidRPr="00710A4E" w:rsidRDefault="005A229B" w:rsidP="00710A4E">
      <w:pPr>
        <w:tabs>
          <w:tab w:val="left" w:pos="1134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710A4E">
        <w:t>(    )</w:t>
      </w:r>
      <w:r w:rsidR="00EA0039">
        <w:rPr>
          <w:rFonts w:hint="eastAsia"/>
        </w:rPr>
        <w:t>25</w:t>
      </w:r>
      <w:r w:rsidRPr="00BC7AA8">
        <w:rPr>
          <w:rFonts w:ascii="標楷體" w:hAnsi="標楷體"/>
        </w:rPr>
        <w:t>.</w:t>
      </w:r>
      <w:r w:rsidR="002C21F7" w:rsidRPr="003F4867">
        <w:rPr>
          <w:rFonts w:ascii="標楷體" w:hAnsi="標楷體" w:hint="eastAsia"/>
          <w:u w:val="wave"/>
        </w:rPr>
        <w:t>龜兔賽跑</w:t>
      </w:r>
      <w:r w:rsidR="002C21F7">
        <w:rPr>
          <w:rFonts w:hint="eastAsia"/>
        </w:rPr>
        <w:t>的故事中，兔子本來贏了大半路程，卻因輕敵，讓烏龜後來居上，若兔子想要在此事之後找一個座右銘來惕勵自己，下列哪一句最適合</w:t>
      </w:r>
      <w:r w:rsidRPr="00710A4E">
        <w:t>？</w:t>
      </w:r>
    </w:p>
    <w:p w:rsidR="005A229B" w:rsidRPr="00710A4E" w:rsidRDefault="005A229B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C44225">
        <w:rPr>
          <w:rFonts w:hint="eastAsia"/>
        </w:rPr>
        <w:t xml:space="preserve"> </w:t>
      </w:r>
      <w:r w:rsidR="002C21F7">
        <w:rPr>
          <w:rFonts w:hint="eastAsia"/>
        </w:rPr>
        <w:t>千里之行，始於足下</w:t>
      </w:r>
    </w:p>
    <w:p w:rsidR="005A229B" w:rsidRPr="00710A4E" w:rsidRDefault="005A229B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2C21F7">
        <w:rPr>
          <w:rFonts w:hint="eastAsia"/>
        </w:rPr>
        <w:t>己所不欲，勿施於人</w:t>
      </w:r>
    </w:p>
    <w:p w:rsidR="005A229B" w:rsidRPr="00710A4E" w:rsidRDefault="005A229B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2C21F7">
        <w:rPr>
          <w:rFonts w:hint="eastAsia"/>
        </w:rPr>
        <w:t>人一能之，則己百之</w:t>
      </w:r>
    </w:p>
    <w:p w:rsidR="005A229B" w:rsidRPr="00710A4E" w:rsidRDefault="005A229B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</w:t>
      </w:r>
      <w:r w:rsidR="00C44225">
        <w:rPr>
          <w:rFonts w:hint="eastAsia"/>
        </w:rPr>
        <w:t xml:space="preserve"> </w:t>
      </w:r>
      <w:r w:rsidR="002C21F7">
        <w:rPr>
          <w:rFonts w:hint="eastAsia"/>
        </w:rPr>
        <w:t>行</w:t>
      </w:r>
      <w:r w:rsidR="005E1386">
        <w:rPr>
          <w:rFonts w:hint="eastAsia"/>
        </w:rPr>
        <w:t>百里者，半於九十</w:t>
      </w:r>
      <w:r w:rsidR="00962F92">
        <w:rPr>
          <w:rFonts w:hint="eastAsia"/>
        </w:rPr>
        <w:t>。</w:t>
      </w:r>
    </w:p>
    <w:p w:rsidR="00196D1F" w:rsidRPr="00710A4E" w:rsidRDefault="00196D1F" w:rsidP="00EA0039">
      <w:pPr>
        <w:kinsoku w:val="0"/>
        <w:overflowPunct w:val="0"/>
        <w:autoSpaceDE w:val="0"/>
        <w:autoSpaceDN w:val="0"/>
        <w:spacing w:line="300" w:lineRule="auto"/>
        <w:ind w:left="1092" w:hangingChars="455" w:hanging="1092"/>
      </w:pPr>
      <w:r w:rsidRPr="00710A4E">
        <w:t>(    )</w:t>
      </w:r>
      <w:r w:rsidR="00EA0039">
        <w:rPr>
          <w:rFonts w:hint="eastAsia"/>
        </w:rPr>
        <w:t>26</w:t>
      </w:r>
      <w:r w:rsidRPr="00710A4E">
        <w:t xml:space="preserve">. </w:t>
      </w:r>
      <w:r w:rsidR="00723931">
        <w:rPr>
          <w:rFonts w:hint="eastAsia"/>
          <w:u w:val="single"/>
        </w:rPr>
        <w:t>梁實秋</w:t>
      </w:r>
      <w:r w:rsidRPr="00710A4E">
        <w:t>＜</w:t>
      </w:r>
      <w:r w:rsidR="00723931">
        <w:rPr>
          <w:rFonts w:hint="eastAsia"/>
          <w:u w:val="wave"/>
        </w:rPr>
        <w:t>散步</w:t>
      </w:r>
      <w:r w:rsidRPr="00710A4E">
        <w:t>＞：「</w:t>
      </w:r>
      <w:r w:rsidR="00723931">
        <w:rPr>
          <w:rFonts w:hint="eastAsia"/>
        </w:rPr>
        <w:t>散步的去處不一定要山明水秀，即使是荒村陋巷，也自有它的情趣，一切只要隨緣。我順著一條馬路，走到天橋，天天如是，仍然覺得</w:t>
      </w:r>
      <w:r w:rsidR="00723931">
        <w:rPr>
          <w:rFonts w:hint="eastAsia"/>
        </w:rPr>
        <w:sym w:font="Wingdings 2" w:char="F0A3"/>
      </w:r>
      <w:r w:rsidR="00723931">
        <w:rPr>
          <w:rFonts w:hint="eastAsia"/>
        </w:rPr>
        <w:sym w:font="Wingdings 2" w:char="F0A3"/>
      </w:r>
      <w:r w:rsidR="00723931">
        <w:rPr>
          <w:rFonts w:hint="eastAsia"/>
        </w:rPr>
        <w:sym w:font="Wingdings 2" w:char="F0A3"/>
      </w:r>
      <w:r w:rsidR="00723931">
        <w:rPr>
          <w:rFonts w:hint="eastAsia"/>
        </w:rPr>
        <w:sym w:font="Wingdings 2" w:char="F0A3"/>
      </w:r>
      <w:r w:rsidR="003E2B91">
        <w:rPr>
          <w:rFonts w:hint="eastAsia"/>
        </w:rPr>
        <w:t>。朝露未乾時，有蚯蚓、大蝸牛</w:t>
      </w:r>
      <w:r w:rsidR="003E2B91">
        <w:t>……</w:t>
      </w:r>
      <w:r w:rsidR="003E2B91">
        <w:rPr>
          <w:rFonts w:hint="eastAsia"/>
        </w:rPr>
        <w:t>許多小生物</w:t>
      </w:r>
      <w:r w:rsidR="00723931">
        <w:rPr>
          <w:rFonts w:hint="eastAsia"/>
        </w:rPr>
        <w:t>在路邊蠕動，沒有人傷害牠們，在這時候這些小小生物可以和我們和平共處。</w:t>
      </w:r>
      <w:r w:rsidR="00723931">
        <w:t>」</w:t>
      </w:r>
      <w:r w:rsidR="00723931" w:rsidRPr="00EA0039">
        <w:rPr>
          <w:w w:val="96"/>
        </w:rPr>
        <w:t>根據</w:t>
      </w:r>
      <w:r w:rsidR="00723931" w:rsidRPr="00EA0039">
        <w:rPr>
          <w:rFonts w:hint="eastAsia"/>
          <w:w w:val="96"/>
        </w:rPr>
        <w:t>文</w:t>
      </w:r>
      <w:r w:rsidRPr="00EA0039">
        <w:rPr>
          <w:w w:val="96"/>
        </w:rPr>
        <w:t>意，</w:t>
      </w:r>
      <w:r w:rsidR="00723931" w:rsidRPr="00EA0039">
        <w:rPr>
          <w:rFonts w:hint="eastAsia"/>
          <w:w w:val="96"/>
        </w:rPr>
        <w:t>文中空格</w:t>
      </w:r>
      <w:r w:rsidR="00EA0039" w:rsidRPr="00EA0039">
        <w:rPr>
          <w:rFonts w:hint="eastAsia"/>
          <w:w w:val="96"/>
        </w:rPr>
        <w:t>處最適合填入哪</w:t>
      </w:r>
      <w:r w:rsidR="00723931" w:rsidRPr="00EA0039">
        <w:rPr>
          <w:rFonts w:hint="eastAsia"/>
          <w:w w:val="96"/>
        </w:rPr>
        <w:t>個成語</w:t>
      </w:r>
      <w:r w:rsidRPr="00EA0039">
        <w:rPr>
          <w:w w:val="96"/>
        </w:rPr>
        <w:t>？</w:t>
      </w:r>
    </w:p>
    <w:p w:rsidR="00196D1F" w:rsidRPr="00710A4E" w:rsidRDefault="00196D1F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C44225">
        <w:rPr>
          <w:rFonts w:hint="eastAsia"/>
        </w:rPr>
        <w:t xml:space="preserve"> </w:t>
      </w:r>
      <w:r w:rsidR="00723931">
        <w:rPr>
          <w:rFonts w:hint="eastAsia"/>
        </w:rPr>
        <w:t>目不識丁</w:t>
      </w:r>
    </w:p>
    <w:p w:rsidR="00196D1F" w:rsidRPr="00710A4E" w:rsidRDefault="00196D1F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FF2072">
        <w:rPr>
          <w:rFonts w:hint="eastAsia"/>
        </w:rPr>
        <w:t>魚目混珠</w:t>
      </w:r>
    </w:p>
    <w:p w:rsidR="00196D1F" w:rsidRPr="00710A4E" w:rsidRDefault="00196D1F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723931">
        <w:rPr>
          <w:rFonts w:hint="eastAsia"/>
        </w:rPr>
        <w:t>目不暇給</w:t>
      </w:r>
    </w:p>
    <w:p w:rsidR="00196D1F" w:rsidRPr="00710A4E" w:rsidRDefault="00196D1F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723931">
        <w:rPr>
          <w:rFonts w:hint="eastAsia"/>
        </w:rPr>
        <w:t>不忍卒睹</w:t>
      </w:r>
      <w:r w:rsidR="0046387F" w:rsidRPr="00710A4E">
        <w:t>。</w:t>
      </w:r>
    </w:p>
    <w:p w:rsidR="00ED706A" w:rsidRPr="007D0DDE" w:rsidRDefault="00ED706A" w:rsidP="00EA0039">
      <w:pPr>
        <w:tabs>
          <w:tab w:val="left" w:pos="709"/>
        </w:tabs>
        <w:kinsoku w:val="0"/>
        <w:overflowPunct w:val="0"/>
        <w:autoSpaceDE w:val="0"/>
        <w:autoSpaceDN w:val="0"/>
        <w:spacing w:line="300" w:lineRule="auto"/>
        <w:ind w:left="1049" w:hangingChars="437" w:hanging="1049"/>
        <w:rPr>
          <w:rFonts w:ascii="標楷體" w:hAnsi="標楷體"/>
        </w:rPr>
      </w:pPr>
      <w:r w:rsidRPr="00EA0039">
        <w:t>(    )</w:t>
      </w:r>
      <w:r w:rsidR="00EA0039" w:rsidRPr="00EA0039">
        <w:t>27</w:t>
      </w:r>
      <w:r w:rsidR="00796E8B" w:rsidRPr="00EA0039">
        <w:t>.</w:t>
      </w:r>
      <w:r w:rsidR="00346B4D" w:rsidRPr="007D0DDE">
        <w:rPr>
          <w:rFonts w:ascii="標楷體" w:hAnsi="標楷體" w:hint="eastAsia"/>
          <w:w w:val="93"/>
        </w:rPr>
        <w:t>《世說新語‧儉嗇》</w:t>
      </w:r>
      <w:r w:rsidR="001A14D8" w:rsidRPr="007D0DDE">
        <w:rPr>
          <w:rFonts w:ascii="標楷體" w:hAnsi="標楷體"/>
          <w:w w:val="93"/>
        </w:rPr>
        <w:t>：「</w:t>
      </w:r>
      <w:r w:rsidR="00346B4D" w:rsidRPr="007D0DDE">
        <w:rPr>
          <w:rFonts w:ascii="標楷體" w:hAnsi="標楷體" w:hint="eastAsia"/>
          <w:w w:val="93"/>
          <w:u w:val="single"/>
        </w:rPr>
        <w:t>王戎</w:t>
      </w:r>
      <w:r w:rsidR="00346B4D" w:rsidRPr="007D0DDE">
        <w:rPr>
          <w:rFonts w:ascii="標楷體" w:hAnsi="標楷體" w:hint="eastAsia"/>
          <w:w w:val="93"/>
        </w:rPr>
        <w:t>有好李，賣之，恐人得其種，恆鑽其核。</w:t>
      </w:r>
      <w:r w:rsidRPr="007D0DDE">
        <w:rPr>
          <w:rFonts w:ascii="標楷體" w:hAnsi="標楷體"/>
          <w:w w:val="93"/>
        </w:rPr>
        <w:t>」下列何者</w:t>
      </w:r>
      <w:r w:rsidR="00346B4D" w:rsidRPr="007D0DDE">
        <w:rPr>
          <w:rFonts w:ascii="標楷體" w:hAnsi="標楷體" w:hint="eastAsia"/>
          <w:w w:val="93"/>
        </w:rPr>
        <w:t>最能說明</w:t>
      </w:r>
      <w:r w:rsidR="00346B4D" w:rsidRPr="007D0DDE">
        <w:rPr>
          <w:rFonts w:ascii="標楷體" w:hAnsi="標楷體" w:hint="eastAsia"/>
          <w:w w:val="93"/>
          <w:u w:val="single"/>
        </w:rPr>
        <w:t>王戎</w:t>
      </w:r>
      <w:r w:rsidR="00346B4D" w:rsidRPr="007D0DDE">
        <w:rPr>
          <w:rFonts w:ascii="標楷體" w:hAnsi="標楷體" w:hint="eastAsia"/>
          <w:w w:val="93"/>
        </w:rPr>
        <w:t>的舉動</w:t>
      </w:r>
      <w:r w:rsidRPr="007D0DDE">
        <w:rPr>
          <w:rFonts w:ascii="標楷體" w:hAnsi="標楷體"/>
          <w:w w:val="93"/>
        </w:rPr>
        <w:t>？</w:t>
      </w:r>
    </w:p>
    <w:p w:rsidR="00ED706A" w:rsidRPr="00710A4E" w:rsidRDefault="00ED706A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C44225">
        <w:rPr>
          <w:rFonts w:hint="eastAsia"/>
        </w:rPr>
        <w:t xml:space="preserve"> </w:t>
      </w:r>
      <w:r w:rsidR="00346B4D">
        <w:rPr>
          <w:rFonts w:hint="eastAsia"/>
        </w:rPr>
        <w:t>將心比心，體貼入微</w:t>
      </w:r>
    </w:p>
    <w:p w:rsidR="00ED706A" w:rsidRPr="00710A4E" w:rsidRDefault="00ED706A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346B4D">
        <w:rPr>
          <w:rFonts w:hint="eastAsia"/>
        </w:rPr>
        <w:t>心胸狹窄，好用心機</w:t>
      </w:r>
    </w:p>
    <w:p w:rsidR="00ED706A" w:rsidRPr="00710A4E" w:rsidRDefault="00ED706A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346B4D">
        <w:rPr>
          <w:rFonts w:hint="eastAsia"/>
        </w:rPr>
        <w:t>淡泊名利，不計得失</w:t>
      </w:r>
    </w:p>
    <w:p w:rsidR="00ED706A" w:rsidRPr="00710A4E" w:rsidRDefault="00ED706A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346B4D">
        <w:rPr>
          <w:rFonts w:hint="eastAsia"/>
        </w:rPr>
        <w:t>雕工了得，巧奪天工</w:t>
      </w:r>
      <w:r w:rsidRPr="00710A4E">
        <w:t>。</w:t>
      </w:r>
    </w:p>
    <w:p w:rsidR="00796E8B" w:rsidRDefault="004C4B91" w:rsidP="00796E8B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>(    )</w:t>
      </w:r>
      <w:r w:rsidR="00EA0039">
        <w:rPr>
          <w:rFonts w:hint="eastAsia"/>
        </w:rPr>
        <w:t>28</w:t>
      </w:r>
      <w:r w:rsidRPr="00710A4E">
        <w:t xml:space="preserve">. </w:t>
      </w:r>
      <w:r w:rsidR="00796E8B" w:rsidRPr="00710A4E">
        <w:t>「略讀的書，單獨看來似乎沒有多大益處，但一加起來就不同。限於時間和機緣，許許多多的好書，只能略加翻閱，不能深交。不過這種點頭之交十分重要，因為一旦需要深交，你知道該去哪裡找他，很多深交都是這麼從初交變成的。」</w:t>
      </w:r>
    </w:p>
    <w:p w:rsidR="00796E8B" w:rsidRPr="00710A4E" w:rsidRDefault="00796E8B" w:rsidP="00796E8B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w w:val="90"/>
        </w:rPr>
      </w:pPr>
      <w:r>
        <w:rPr>
          <w:rFonts w:hint="eastAsia"/>
        </w:rPr>
        <w:t xml:space="preserve">　　　　</w:t>
      </w:r>
      <w:r w:rsidRPr="00710A4E">
        <w:t>（</w:t>
      </w:r>
      <w:r w:rsidRPr="00710A4E">
        <w:rPr>
          <w:u w:val="single"/>
        </w:rPr>
        <w:t>余光中</w:t>
      </w:r>
      <w:r w:rsidRPr="00710A4E">
        <w:t>＜開卷如開芝麻門＞）</w:t>
      </w:r>
      <w:r w:rsidRPr="002F2F52">
        <w:t>這段話的涵義是？</w:t>
      </w:r>
    </w:p>
    <w:p w:rsidR="00796E8B" w:rsidRPr="00710A4E" w:rsidRDefault="00796E8B" w:rsidP="00796E8B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Pr="00710A4E">
        <w:t>(A)</w:t>
      </w:r>
      <w:r w:rsidR="00C44225">
        <w:rPr>
          <w:rFonts w:hint="eastAsia"/>
        </w:rPr>
        <w:t xml:space="preserve"> </w:t>
      </w:r>
      <w:r w:rsidRPr="00710A4E">
        <w:t>閱讀貴在真正用心去讀，讀的深淺並非重點</w:t>
      </w:r>
    </w:p>
    <w:p w:rsidR="00796E8B" w:rsidRPr="00710A4E" w:rsidRDefault="00796E8B" w:rsidP="00796E8B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Pr="00710A4E">
        <w:t>略讀的效果，遠遠不及精讀對於學問的精進</w:t>
      </w:r>
    </w:p>
    <w:p w:rsidR="00796E8B" w:rsidRPr="00710A4E" w:rsidRDefault="00796E8B" w:rsidP="00796E8B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Pr="00710A4E">
        <w:t>交友的道理與讀書順序一樣，重在循序漸進</w:t>
      </w:r>
    </w:p>
    <w:p w:rsidR="004C4B91" w:rsidRPr="00710A4E" w:rsidRDefault="00796E8B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 w:rsidRPr="00710A4E">
        <w:t xml:space="preserve">      (D) </w:t>
      </w:r>
      <w:r w:rsidR="00C154A5">
        <w:rPr>
          <w:rFonts w:hint="eastAsia"/>
        </w:rPr>
        <w:t>使</w:t>
      </w:r>
      <w:r w:rsidRPr="00710A4E">
        <w:t>閱讀精熟的基礎，在於一開始讀書的略讀。</w:t>
      </w:r>
    </w:p>
    <w:p w:rsidR="00796E8B" w:rsidRDefault="00C439B7" w:rsidP="00796E8B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 w:rsidRPr="00710A4E">
        <w:t>(    )</w:t>
      </w:r>
      <w:r w:rsidR="00EA0039">
        <w:rPr>
          <w:rFonts w:hint="eastAsia"/>
        </w:rPr>
        <w:t>29</w:t>
      </w:r>
      <w:r w:rsidRPr="00710A4E">
        <w:t>.</w:t>
      </w:r>
      <w:r w:rsidR="00CF4C86">
        <w:rPr>
          <w:rFonts w:hint="eastAsia"/>
        </w:rPr>
        <w:t>「雕齒獸的身體由保護甲殼所覆蓋，這個殼是由超過</w:t>
      </w:r>
      <w:r w:rsidR="00CF4C86">
        <w:rPr>
          <w:rFonts w:hint="eastAsia"/>
        </w:rPr>
        <w:t>1000</w:t>
      </w:r>
      <w:r w:rsidR="00CF4C86">
        <w:rPr>
          <w:rFonts w:hint="eastAsia"/>
        </w:rPr>
        <w:t>個一吋厚的骨板所組成。雕齒獸類的每個不同種都有其獨特的骨板及殼，這個甲殼就像龜的一樣，不過牠們不能把頭縮入殼內，取而代之是在頭顱骨頂有一個骨冠。雕齒獸的尾短，有環形骨作為保護。」根據這段敘述，下列何者最可能是雕齒獸？</w:t>
      </w:r>
    </w:p>
    <w:p w:rsidR="00CF4C86" w:rsidRPr="00710A4E" w:rsidRDefault="003F4867" w:rsidP="00E82766">
      <w:pPr>
        <w:pStyle w:val="af6"/>
        <w:numPr>
          <w:ilvl w:val="0"/>
          <w:numId w:val="29"/>
        </w:numPr>
        <w:kinsoku w:val="0"/>
        <w:overflowPunct w:val="0"/>
        <w:autoSpaceDE w:val="0"/>
        <w:autoSpaceDN w:val="0"/>
        <w:spacing w:line="300" w:lineRule="auto"/>
        <w:ind w:leftChars="0" w:firstLineChars="0"/>
      </w:pPr>
      <w:r>
        <w:rPr>
          <w:rFonts w:ascii="Helvetica" w:eastAsia="新細明體" w:hAnsi="Helvetica" w:cs="Helvetica"/>
          <w:noProof/>
          <w:kern w:val="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175895</wp:posOffset>
            </wp:positionV>
            <wp:extent cx="1991995" cy="1003300"/>
            <wp:effectExtent l="0" t="0" r="8255" b="6350"/>
            <wp:wrapTight wrapText="bothSides">
              <wp:wrapPolygon edited="0">
                <wp:start x="2066" y="2461"/>
                <wp:lineTo x="1239" y="3691"/>
                <wp:lineTo x="413" y="6972"/>
                <wp:lineTo x="413" y="11484"/>
                <wp:lineTo x="2685" y="16405"/>
                <wp:lineTo x="3512" y="16405"/>
                <wp:lineTo x="1446" y="19276"/>
                <wp:lineTo x="1653" y="20096"/>
                <wp:lineTo x="7230" y="21327"/>
                <wp:lineTo x="14047" y="21327"/>
                <wp:lineTo x="21483" y="19276"/>
                <wp:lineTo x="21276" y="16405"/>
                <wp:lineTo x="18384" y="9843"/>
                <wp:lineTo x="18591" y="8203"/>
                <wp:lineTo x="13427" y="3691"/>
                <wp:lineTo x="10948" y="2461"/>
                <wp:lineTo x="2066" y="2461"/>
              </wp:wrapPolygon>
            </wp:wrapTight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3175" b="98810" l="3200" r="98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新細明體" w:hAnsi="Helvetica" w:cs="Helvetica"/>
          <w:noProof/>
          <w:kern w:val="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168910</wp:posOffset>
            </wp:positionV>
            <wp:extent cx="1867535" cy="991235"/>
            <wp:effectExtent l="0" t="0" r="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2"/>
                    <a:stretch/>
                  </pic:blipFill>
                  <pic:spPr bwMode="auto">
                    <a:xfrm>
                      <a:off x="0" y="0"/>
                      <a:ext cx="18675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2766">
        <w:rPr>
          <w:rFonts w:hint="eastAsia"/>
        </w:rPr>
        <w:t xml:space="preserve">                   </w:t>
      </w:r>
      <w:r w:rsidR="00A53C9C" w:rsidRPr="00710A4E">
        <w:t>(B)</w:t>
      </w:r>
    </w:p>
    <w:p w:rsidR="00CF4C86" w:rsidRPr="00710A4E" w:rsidRDefault="00CF4C86" w:rsidP="00CF4C86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</w:p>
    <w:p w:rsidR="00A53C9C" w:rsidRDefault="00A53C9C" w:rsidP="00CF4C86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</w:p>
    <w:p w:rsidR="00A53C9C" w:rsidRDefault="00A53C9C" w:rsidP="00CF4C86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</w:p>
    <w:p w:rsidR="00A53C9C" w:rsidRDefault="00A53C9C" w:rsidP="00CF4C86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</w:p>
    <w:p w:rsidR="00CF4C86" w:rsidRPr="00710A4E" w:rsidRDefault="00E82766" w:rsidP="00CF4C86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>
        <w:rPr>
          <w:rFonts w:ascii="Helvetica" w:eastAsia="新細明體" w:hAnsi="Helvetica" w:cs="Helvetica"/>
          <w:noProof/>
          <w:kern w:val="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100965</wp:posOffset>
            </wp:positionV>
            <wp:extent cx="1776095" cy="1143000"/>
            <wp:effectExtent l="0" t="0" r="0" b="0"/>
            <wp:wrapNone/>
            <wp:docPr id="1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7428" r="7099" b="15559"/>
                    <a:stretch/>
                  </pic:blipFill>
                  <pic:spPr bwMode="auto">
                    <a:xfrm flipH="1">
                      <a:off x="0" y="0"/>
                      <a:ext cx="17760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eastAsia="新細明體" w:hAnsi="Helvetica" w:cs="Helvetica"/>
          <w:noProof/>
          <w:kern w:val="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62865</wp:posOffset>
            </wp:positionV>
            <wp:extent cx="1976120" cy="1068705"/>
            <wp:effectExtent l="0" t="0" r="0" b="0"/>
            <wp:wrapNone/>
            <wp:docPr id="13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4" t="24180" r="3464" b="7595"/>
                    <a:stretch/>
                  </pic:blipFill>
                  <pic:spPr bwMode="auto">
                    <a:xfrm>
                      <a:off x="0" y="0"/>
                      <a:ext cx="19761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  <w:r w:rsidR="00CF4C86" w:rsidRPr="00710A4E">
        <w:t xml:space="preserve">(C) </w:t>
      </w:r>
      <w:r>
        <w:rPr>
          <w:rFonts w:hint="eastAsia"/>
        </w:rPr>
        <w:t xml:space="preserve">                       </w:t>
      </w:r>
      <w:r w:rsidR="00A53C9C" w:rsidRPr="00710A4E">
        <w:t>(D)</w:t>
      </w:r>
    </w:p>
    <w:p w:rsidR="00CF4C86" w:rsidRPr="00710A4E" w:rsidRDefault="00CF4C86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</w:p>
    <w:p w:rsidR="00CF4C86" w:rsidRPr="00710A4E" w:rsidRDefault="00CF4C86" w:rsidP="00796E8B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</w:p>
    <w:p w:rsidR="00C439B7" w:rsidRDefault="00C439B7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</w:p>
    <w:p w:rsidR="009179B7" w:rsidRDefault="00ED67B5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</w:pPr>
      <w:r>
        <w:rPr>
          <w:noProof/>
          <w:color w:val="000000"/>
        </w:rPr>
        <w:pict>
          <v:shape id="_x0000_s1030" type="#_x0000_t202" style="position:absolute;left:0;text-align:left;margin-left:221.4pt;margin-top:1.75pt;width:95.4pt;height:24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">
            <v:textbox style="mso-fit-shape-to-text:t">
              <w:txbxContent>
                <w:p w:rsidR="00203B00" w:rsidRPr="00CE3609" w:rsidRDefault="00203B00" w:rsidP="0017716B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hint="eastAsia"/>
                      <w:b/>
                    </w:rPr>
                    <w:t>背面尚有試題</w:t>
                  </w:r>
                </w:p>
              </w:txbxContent>
            </v:textbox>
            <w10:wrap type="square"/>
          </v:shape>
        </w:pict>
      </w:r>
    </w:p>
    <w:p w:rsidR="0071641E" w:rsidRDefault="00ED67B5" w:rsidP="0017716B">
      <w:pPr>
        <w:tabs>
          <w:tab w:val="left" w:pos="851"/>
        </w:tabs>
        <w:kinsoku w:val="0"/>
        <w:overflowPunct w:val="0"/>
        <w:autoSpaceDE w:val="0"/>
        <w:autoSpaceDN w:val="0"/>
        <w:spacing w:line="276" w:lineRule="auto"/>
        <w:ind w:left="1158" w:hangingChars="413" w:hanging="1158"/>
        <w:rPr>
          <w:b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bookmarkStart w:id="3" w:name="_GoBack"/>
      <w:bookmarkEnd w:id="3"/>
      <w:r w:rsidR="0071641E">
        <w:rPr>
          <w:b/>
          <w:sz w:val="28"/>
          <w:szCs w:val="28"/>
        </w:rPr>
        <w:t>、閱讀</w:t>
      </w:r>
      <w:r w:rsidR="0071641E">
        <w:rPr>
          <w:rFonts w:hint="eastAsia"/>
          <w:b/>
          <w:sz w:val="28"/>
          <w:szCs w:val="28"/>
        </w:rPr>
        <w:t>題組</w:t>
      </w:r>
      <w:r w:rsidR="0071641E" w:rsidRPr="00710A4E">
        <w:rPr>
          <w:b/>
          <w:szCs w:val="28"/>
        </w:rPr>
        <w:t>(</w:t>
      </w:r>
      <w:r w:rsidR="00EA0039">
        <w:rPr>
          <w:rFonts w:hint="eastAsia"/>
          <w:b/>
          <w:szCs w:val="28"/>
        </w:rPr>
        <w:t>30</w:t>
      </w:r>
      <w:r w:rsidR="004C7E13">
        <w:rPr>
          <w:rFonts w:hint="eastAsia"/>
          <w:b/>
          <w:szCs w:val="28"/>
        </w:rPr>
        <w:t>～</w:t>
      </w:r>
      <w:r w:rsidR="00EA0039">
        <w:rPr>
          <w:rFonts w:hint="eastAsia"/>
          <w:b/>
          <w:szCs w:val="28"/>
        </w:rPr>
        <w:t>37</w:t>
      </w:r>
      <w:r w:rsidR="0071641E" w:rsidRPr="00710A4E">
        <w:rPr>
          <w:b/>
          <w:szCs w:val="28"/>
        </w:rPr>
        <w:t>每題</w:t>
      </w:r>
      <w:r w:rsidR="004C7E13">
        <w:rPr>
          <w:rFonts w:hint="eastAsia"/>
          <w:b/>
          <w:szCs w:val="28"/>
        </w:rPr>
        <w:t>1</w:t>
      </w:r>
      <w:r w:rsidR="0071641E" w:rsidRPr="00710A4E">
        <w:rPr>
          <w:b/>
          <w:szCs w:val="28"/>
        </w:rPr>
        <w:t>分，</w:t>
      </w:r>
      <w:r w:rsidR="00EA0039">
        <w:rPr>
          <w:rFonts w:hint="eastAsia"/>
          <w:b/>
          <w:szCs w:val="28"/>
        </w:rPr>
        <w:t>38</w:t>
      </w:r>
      <w:r w:rsidR="004C7E13">
        <w:rPr>
          <w:rFonts w:hint="eastAsia"/>
          <w:b/>
          <w:szCs w:val="28"/>
        </w:rPr>
        <w:t>～</w:t>
      </w:r>
      <w:r w:rsidR="00EA0039">
        <w:rPr>
          <w:rFonts w:hint="eastAsia"/>
          <w:b/>
          <w:szCs w:val="28"/>
        </w:rPr>
        <w:t>49</w:t>
      </w:r>
      <w:r w:rsidR="004C7E13">
        <w:rPr>
          <w:rFonts w:hint="eastAsia"/>
          <w:b/>
          <w:szCs w:val="28"/>
        </w:rPr>
        <w:t>每題</w:t>
      </w:r>
      <w:r w:rsidR="004C7E13">
        <w:rPr>
          <w:rFonts w:hint="eastAsia"/>
          <w:b/>
          <w:szCs w:val="28"/>
        </w:rPr>
        <w:t>2</w:t>
      </w:r>
      <w:r w:rsidR="004C7E13">
        <w:rPr>
          <w:rFonts w:hint="eastAsia"/>
          <w:b/>
          <w:szCs w:val="28"/>
        </w:rPr>
        <w:t>分，</w:t>
      </w:r>
      <w:r w:rsidR="0071641E" w:rsidRPr="00710A4E">
        <w:rPr>
          <w:b/>
          <w:szCs w:val="28"/>
        </w:rPr>
        <w:t>共</w:t>
      </w:r>
      <w:r w:rsidR="006F08EE">
        <w:rPr>
          <w:rFonts w:hint="eastAsia"/>
          <w:b/>
          <w:szCs w:val="28"/>
        </w:rPr>
        <w:t>32</w:t>
      </w:r>
      <w:r w:rsidR="0071641E" w:rsidRPr="00710A4E">
        <w:rPr>
          <w:b/>
          <w:szCs w:val="28"/>
        </w:rPr>
        <w:t>分</w:t>
      </w:r>
      <w:r w:rsidR="0071641E">
        <w:rPr>
          <w:rFonts w:hint="eastAsia"/>
          <w:b/>
          <w:szCs w:val="28"/>
        </w:rPr>
        <w:t>)</w:t>
      </w:r>
    </w:p>
    <w:p w:rsidR="00BB5BB1" w:rsidRPr="00710A4E" w:rsidRDefault="00ED67B5" w:rsidP="0017716B">
      <w:pPr>
        <w:kinsoku w:val="0"/>
        <w:overflowPunct w:val="0"/>
        <w:autoSpaceDE w:val="0"/>
        <w:autoSpaceDN w:val="0"/>
        <w:spacing w:line="300" w:lineRule="auto"/>
        <w:ind w:leftChars="-58" w:left="851" w:hangingChars="412" w:hanging="990"/>
        <w:rPr>
          <w:w w:val="90"/>
        </w:rPr>
      </w:pPr>
      <w:r>
        <w:rPr>
          <w:b/>
          <w:noProof/>
          <w:szCs w:val="28"/>
        </w:rPr>
        <w:pict>
          <v:shape id="_x0000_s1031" type="#_x0000_t202" style="position:absolute;left:0;text-align:left;margin-left:0;margin-top:8.5pt;width:318pt;height:2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">
            <v:textbox>
              <w:txbxContent>
                <w:p w:rsidR="00203B00" w:rsidRDefault="00203B00" w:rsidP="00BC7AA8">
                  <w:pPr>
                    <w:spacing w:line="288" w:lineRule="auto"/>
                    <w:ind w:left="0" w:firstLineChars="0" w:firstLine="0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父親對我的教育，很注意所接近環境。所謂「近朱者赤，近墨者黑。記得我小時候住在家鄉，父親認為鄉下的風氣太閉塞，見識不廣，要我到</w:t>
                  </w:r>
                  <w:r w:rsidRPr="005313BE">
                    <w:rPr>
                      <w:rFonts w:hint="eastAsia"/>
                      <w:u w:val="single"/>
                    </w:rPr>
                    <w:t>上海</w:t>
                  </w:r>
                  <w:r>
                    <w:rPr>
                      <w:rFonts w:hint="eastAsia"/>
                    </w:rPr>
                    <w:t>去住。後來又覺得</w:t>
                  </w:r>
                  <w:r w:rsidRPr="005313BE">
                    <w:rPr>
                      <w:rFonts w:hint="eastAsia"/>
                      <w:u w:val="single"/>
                    </w:rPr>
                    <w:t>上海</w:t>
                  </w:r>
                  <w:r>
                    <w:rPr>
                      <w:rFonts w:hint="eastAsia"/>
                    </w:rPr>
                    <w:t>是繁華的世界，罪惡淵藪；少年人住久了，將有不良的影響，故又送我到</w:t>
                  </w:r>
                  <w:r w:rsidRPr="005313BE">
                    <w:rPr>
                      <w:rFonts w:hint="eastAsia"/>
                      <w:u w:val="single"/>
                    </w:rPr>
                    <w:t>北平</w:t>
                  </w:r>
                  <w:r>
                    <w:rPr>
                      <w:rFonts w:hint="eastAsia"/>
                    </w:rPr>
                    <w:t>去。有時我寄住在親戚家裡，父親對這些親戚的家庭生活或習氣，也十分注意。古人說：「與善人交，如入芝蘭之室，久而不聞其香，與之俱化矣。與惡人交，如入鮑魚之肆，久而不聞其臭，亦與之俱化矣。」因為耳濡目染，移人最深；所以父親為我擇師，教我交友，都是極端嚴格和審慎！</w:t>
                  </w:r>
                </w:p>
                <w:p w:rsidR="00203B00" w:rsidRPr="00DB6688" w:rsidRDefault="00203B00" w:rsidP="005313BE">
                  <w:pPr>
                    <w:spacing w:line="288" w:lineRule="auto"/>
                    <w:ind w:left="142" w:hanging="142"/>
                    <w:jc w:val="right"/>
                    <w:rPr>
                      <w:rFonts w:ascii="標楷體" w:hAnsi="標楷體"/>
                    </w:rPr>
                  </w:pPr>
                  <w:r w:rsidRPr="00DB6688">
                    <w:rPr>
                      <w:rFonts w:ascii="標楷體" w:hAnsi="標楷體" w:hint="eastAsia"/>
                    </w:rPr>
                    <w:t>（</w:t>
                  </w:r>
                  <w:r w:rsidRPr="00DB6688">
                    <w:rPr>
                      <w:rFonts w:ascii="標楷體" w:hAnsi="標楷體" w:hint="eastAsia"/>
                      <w:u w:val="single"/>
                    </w:rPr>
                    <w:t>蔣經國</w:t>
                  </w:r>
                  <w:r w:rsidRPr="00DB6688">
                    <w:rPr>
                      <w:rFonts w:ascii="標楷體" w:hAnsi="標楷體" w:hint="eastAsia"/>
                      <w:u w:val="wave"/>
                    </w:rPr>
                    <w:t>我的父親</w:t>
                  </w:r>
                  <w:r w:rsidRPr="00DB6688">
                    <w:rPr>
                      <w:rFonts w:ascii="標楷體" w:hAnsi="標楷體" w:hint="eastAsia"/>
                    </w:rPr>
                    <w:t>）</w:t>
                  </w:r>
                </w:p>
                <w:p w:rsidR="00203B00" w:rsidRPr="002F2F52" w:rsidRDefault="00203B00" w:rsidP="005313BE">
                  <w:pPr>
                    <w:spacing w:line="288" w:lineRule="auto"/>
                    <w:ind w:left="142" w:hanging="142"/>
                    <w:jc w:val="right"/>
                  </w:pPr>
                </w:p>
              </w:txbxContent>
            </v:textbox>
            <w10:wrap type="square"/>
          </v:shape>
        </w:pict>
      </w:r>
      <w:r w:rsidR="00BB5BB1" w:rsidRPr="00710A4E">
        <w:t>(    )</w:t>
      </w:r>
      <w:r w:rsidR="00EA0039">
        <w:rPr>
          <w:rFonts w:hint="eastAsia"/>
        </w:rPr>
        <w:t>30</w:t>
      </w:r>
      <w:r w:rsidR="00BB5BB1" w:rsidRPr="00710A4E">
        <w:t>.</w:t>
      </w:r>
      <w:r w:rsidR="00D87446">
        <w:rPr>
          <w:rFonts w:hint="eastAsia"/>
        </w:rPr>
        <w:t>由上文可知，</w:t>
      </w:r>
      <w:r w:rsidR="00822E35">
        <w:rPr>
          <w:rFonts w:hint="eastAsia"/>
        </w:rPr>
        <w:t>作者的父親教子的方法，較注重下列何者</w:t>
      </w:r>
      <w:r w:rsidR="00BB5BB1" w:rsidRPr="00335BE7">
        <w:t>？</w:t>
      </w:r>
    </w:p>
    <w:p w:rsidR="00BB5BB1" w:rsidRPr="00710A4E" w:rsidRDefault="00BB5BB1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EA0039">
        <w:rPr>
          <w:rFonts w:hint="eastAsia"/>
        </w:rPr>
        <w:t xml:space="preserve"> </w:t>
      </w:r>
      <w:r w:rsidR="00822E35">
        <w:rPr>
          <w:rFonts w:hint="eastAsia"/>
        </w:rPr>
        <w:t>天資才能的</w:t>
      </w:r>
      <w:r w:rsidR="004D0FF6">
        <w:rPr>
          <w:rFonts w:hint="eastAsia"/>
        </w:rPr>
        <w:t>培育</w:t>
      </w:r>
      <w:r w:rsidR="00822E35">
        <w:rPr>
          <w:rFonts w:hint="eastAsia"/>
        </w:rPr>
        <w:t>與</w:t>
      </w:r>
      <w:r w:rsidR="004D0FF6">
        <w:rPr>
          <w:rFonts w:hint="eastAsia"/>
        </w:rPr>
        <w:t>發揮</w:t>
      </w:r>
    </w:p>
    <w:p w:rsidR="00BB5BB1" w:rsidRPr="00710A4E" w:rsidRDefault="00BB5BB1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4D0FF6">
        <w:rPr>
          <w:rFonts w:hint="eastAsia"/>
        </w:rPr>
        <w:t>身體健康的訓練與維護</w:t>
      </w:r>
    </w:p>
    <w:p w:rsidR="00BB5BB1" w:rsidRPr="00710A4E" w:rsidRDefault="00BB5BB1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4D0FF6">
        <w:rPr>
          <w:rFonts w:hint="eastAsia"/>
        </w:rPr>
        <w:t>語文能力的學習與增長</w:t>
      </w:r>
    </w:p>
    <w:p w:rsidR="00BB5BB1" w:rsidRPr="00710A4E" w:rsidRDefault="00BB5BB1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4D0FF6">
        <w:rPr>
          <w:rFonts w:hint="eastAsia"/>
        </w:rPr>
        <w:t>學習環境</w:t>
      </w:r>
      <w:r w:rsidR="00EA4FF0">
        <w:rPr>
          <w:rFonts w:hint="eastAsia"/>
        </w:rPr>
        <w:t>與交友的選擇</w:t>
      </w:r>
      <w:r w:rsidRPr="00710A4E">
        <w:t>。</w:t>
      </w:r>
    </w:p>
    <w:p w:rsidR="00BB5BB1" w:rsidRPr="00710A4E" w:rsidRDefault="00BB5BB1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w w:val="90"/>
        </w:rPr>
      </w:pPr>
      <w:r w:rsidRPr="00710A4E">
        <w:t>(    )</w:t>
      </w:r>
      <w:r w:rsidR="00EA0039">
        <w:rPr>
          <w:rFonts w:hint="eastAsia"/>
        </w:rPr>
        <w:t>31</w:t>
      </w:r>
      <w:r w:rsidRPr="00710A4E">
        <w:t>.</w:t>
      </w:r>
      <w:r w:rsidR="00D87446">
        <w:rPr>
          <w:rFonts w:hint="eastAsia"/>
        </w:rPr>
        <w:t>此篇文章中，</w:t>
      </w:r>
      <w:r w:rsidRPr="00710A4E">
        <w:t>「</w:t>
      </w:r>
      <w:r w:rsidR="00D87446">
        <w:rPr>
          <w:rFonts w:hint="eastAsia"/>
        </w:rPr>
        <w:t>與善人交，如入芝蘭之室，久而不聞其香</w:t>
      </w:r>
      <w:r w:rsidRPr="00710A4E">
        <w:t>」</w:t>
      </w:r>
      <w:r w:rsidR="00D87446">
        <w:t>一句</w:t>
      </w:r>
      <w:r w:rsidR="00D87446">
        <w:rPr>
          <w:rFonts w:hint="eastAsia"/>
        </w:rPr>
        <w:t>的寓意同於下列何者</w:t>
      </w:r>
      <w:r w:rsidRPr="00710A4E">
        <w:t>？</w:t>
      </w:r>
    </w:p>
    <w:p w:rsidR="00BB5BB1" w:rsidRPr="00710A4E" w:rsidRDefault="00BB5BB1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="00710A4E" w:rsidRPr="00710A4E">
        <w:t>(A)</w:t>
      </w:r>
      <w:r w:rsidR="00EA0039">
        <w:rPr>
          <w:rFonts w:hint="eastAsia"/>
        </w:rPr>
        <w:t xml:space="preserve"> </w:t>
      </w:r>
      <w:r w:rsidR="00D87446">
        <w:rPr>
          <w:rFonts w:hint="eastAsia"/>
        </w:rPr>
        <w:t>再珍貴的物品，只要用久了，就不覺得珍貴了</w:t>
      </w:r>
    </w:p>
    <w:p w:rsidR="00BB5BB1" w:rsidRPr="00710A4E" w:rsidRDefault="00BB5BB1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7C2BF1">
        <w:rPr>
          <w:rFonts w:hint="eastAsia"/>
        </w:rPr>
        <w:t>一個人的交遊，對其品德的影響是十分深遠的</w:t>
      </w:r>
    </w:p>
    <w:p w:rsidR="00BB5BB1" w:rsidRPr="00710A4E" w:rsidRDefault="00BB5BB1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 w:rsidR="007C2BF1">
        <w:rPr>
          <w:rFonts w:hint="eastAsia"/>
        </w:rPr>
        <w:t>溫室裡的花朵太脆弱，所以花的香味無法持久</w:t>
      </w:r>
    </w:p>
    <w:p w:rsidR="00BB5BB1" w:rsidRPr="00710A4E" w:rsidRDefault="00BB5BB1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 w:rsidR="00EA0039">
        <w:rPr>
          <w:rFonts w:hint="eastAsia"/>
        </w:rPr>
        <w:t>一個人的品德十分高尚</w:t>
      </w:r>
      <w:r w:rsidR="007C2BF1">
        <w:rPr>
          <w:rFonts w:hint="eastAsia"/>
        </w:rPr>
        <w:t>，就好像花香可以遠播</w:t>
      </w:r>
      <w:r w:rsidRPr="00710A4E">
        <w:t>。</w:t>
      </w:r>
    </w:p>
    <w:p w:rsidR="00C41322" w:rsidRPr="00522C12" w:rsidRDefault="00BC7AA8" w:rsidP="00BC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300" w:lineRule="auto"/>
        <w:ind w:leftChars="58" w:left="139" w:rightChars="-72" w:right="-173" w:firstLineChars="1" w:firstLine="2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522C12" w:rsidRPr="00522C12">
        <w:rPr>
          <w:rFonts w:hint="eastAsia"/>
          <w:color w:val="000000"/>
        </w:rPr>
        <w:t>莫聽</w:t>
      </w:r>
      <w:r w:rsidR="00522C12">
        <w:rPr>
          <w:rFonts w:hint="eastAsia"/>
          <w:color w:val="000000"/>
        </w:rPr>
        <w:t>穿林打葉聲，何妨吟嘯且徐行。竹杖芒鞋輕勝馬，誰怕？一蓑煙雨任平生。料峭春風吹酒醒，微冷，山頭斜照卻相迎。回首向來蕭瑟處，歸去，也無風雨也無晴。</w:t>
      </w:r>
    </w:p>
    <w:p w:rsidR="00C41322" w:rsidRPr="00710A4E" w:rsidRDefault="00C41322" w:rsidP="00BC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300" w:lineRule="auto"/>
        <w:ind w:leftChars="58" w:left="139" w:rightChars="-72" w:right="-173" w:firstLineChars="1" w:firstLine="2"/>
        <w:jc w:val="right"/>
        <w:rPr>
          <w:color w:val="000000"/>
        </w:rPr>
      </w:pPr>
      <w:r w:rsidRPr="00710A4E">
        <w:rPr>
          <w:color w:val="000000"/>
        </w:rPr>
        <w:t>（</w:t>
      </w:r>
      <w:r w:rsidR="00522C12">
        <w:rPr>
          <w:rFonts w:hint="eastAsia"/>
          <w:color w:val="000000"/>
          <w:u w:val="single"/>
        </w:rPr>
        <w:t>蘇軾</w:t>
      </w:r>
      <w:r w:rsidRPr="00710A4E">
        <w:rPr>
          <w:color w:val="000000"/>
          <w:w w:val="15"/>
        </w:rPr>
        <w:t xml:space="preserve">　</w:t>
      </w:r>
      <w:r w:rsidR="00522C12">
        <w:rPr>
          <w:rFonts w:hint="eastAsia"/>
          <w:color w:val="000000"/>
          <w:u w:val="wave"/>
        </w:rPr>
        <w:t>定風波</w:t>
      </w:r>
      <w:r w:rsidRPr="00710A4E">
        <w:rPr>
          <w:color w:val="000000"/>
        </w:rPr>
        <w:t>）</w:t>
      </w:r>
    </w:p>
    <w:p w:rsidR="00E26AEF" w:rsidRPr="00CD61C7" w:rsidRDefault="00780800" w:rsidP="007F20F1">
      <w:pPr>
        <w:tabs>
          <w:tab w:val="left" w:pos="851"/>
        </w:tabs>
        <w:kinsoku w:val="0"/>
        <w:overflowPunct w:val="0"/>
        <w:autoSpaceDE w:val="0"/>
        <w:autoSpaceDN w:val="0"/>
        <w:spacing w:before="120" w:line="300" w:lineRule="auto"/>
        <w:ind w:left="850" w:hangingChars="354" w:hanging="850"/>
      </w:pPr>
      <w:r w:rsidRPr="00CD61C7">
        <w:t>(    )</w:t>
      </w:r>
      <w:r w:rsidR="00EA0039">
        <w:rPr>
          <w:rFonts w:hint="eastAsia"/>
        </w:rPr>
        <w:t>32</w:t>
      </w:r>
      <w:r w:rsidRPr="00CD61C7">
        <w:t xml:space="preserve">. </w:t>
      </w:r>
      <w:r w:rsidR="008206A0">
        <w:rPr>
          <w:rFonts w:hint="eastAsia"/>
        </w:rPr>
        <w:t>請問本詞傳達出作者對人生的何種心境</w:t>
      </w:r>
      <w:r w:rsidR="00E26AEF" w:rsidRPr="00CD61C7">
        <w:t>？</w:t>
      </w:r>
    </w:p>
    <w:p w:rsidR="00780800" w:rsidRPr="00CD61C7" w:rsidRDefault="00780800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CD61C7">
        <w:t xml:space="preserve">　　　</w:t>
      </w:r>
      <w:r w:rsidR="00710A4E" w:rsidRPr="00CD61C7">
        <w:t>(A)</w:t>
      </w:r>
      <w:r w:rsidR="00EA0039">
        <w:rPr>
          <w:rFonts w:hint="eastAsia"/>
        </w:rPr>
        <w:t xml:space="preserve"> </w:t>
      </w:r>
      <w:r w:rsidR="008206A0">
        <w:rPr>
          <w:rFonts w:hint="eastAsia"/>
        </w:rPr>
        <w:t>人生如夢，不如歸隱</w:t>
      </w:r>
    </w:p>
    <w:p w:rsidR="00780800" w:rsidRPr="00CD61C7" w:rsidRDefault="00780800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CD61C7">
        <w:t xml:space="preserve">      (B) </w:t>
      </w:r>
      <w:r w:rsidR="008206A0">
        <w:rPr>
          <w:rFonts w:hint="eastAsia"/>
        </w:rPr>
        <w:t>超脫得失，隨遇而安</w:t>
      </w:r>
    </w:p>
    <w:p w:rsidR="00780800" w:rsidRPr="00CD61C7" w:rsidRDefault="00780800" w:rsidP="00710A4E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CD61C7">
        <w:t xml:space="preserve">      (C) </w:t>
      </w:r>
      <w:r w:rsidR="008206A0">
        <w:rPr>
          <w:rFonts w:hint="eastAsia"/>
        </w:rPr>
        <w:t>對酒當歌，及時行樂</w:t>
      </w:r>
    </w:p>
    <w:p w:rsidR="00780800" w:rsidRDefault="00780800" w:rsidP="00D119FD">
      <w:pPr>
        <w:kinsoku w:val="0"/>
        <w:overflowPunct w:val="0"/>
        <w:autoSpaceDE w:val="0"/>
        <w:autoSpaceDN w:val="0"/>
        <w:spacing w:afterLines="30" w:after="99" w:line="300" w:lineRule="auto"/>
        <w:ind w:left="425" w:hangingChars="177" w:hanging="425"/>
      </w:pPr>
      <w:r w:rsidRPr="00CD61C7">
        <w:t xml:space="preserve">      (D) </w:t>
      </w:r>
      <w:r w:rsidR="008206A0">
        <w:rPr>
          <w:rFonts w:hint="eastAsia"/>
        </w:rPr>
        <w:t>自我放逐，拋棄名利</w:t>
      </w:r>
      <w:r w:rsidR="00E26AEF" w:rsidRPr="00CD61C7">
        <w:t>。</w:t>
      </w:r>
    </w:p>
    <w:p w:rsidR="00871827" w:rsidRPr="00CD61C7" w:rsidRDefault="00E26AEF" w:rsidP="0009567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CD61C7">
        <w:t>(    )</w:t>
      </w:r>
      <w:r w:rsidR="00EA0039">
        <w:rPr>
          <w:rFonts w:hint="eastAsia"/>
        </w:rPr>
        <w:t>33</w:t>
      </w:r>
      <w:r w:rsidRPr="00CD61C7">
        <w:t xml:space="preserve">. </w:t>
      </w:r>
      <w:r w:rsidR="0009567D">
        <w:rPr>
          <w:rFonts w:hint="eastAsia"/>
        </w:rPr>
        <w:t>由</w:t>
      </w:r>
      <w:r w:rsidR="0009567D" w:rsidRPr="0009567D">
        <w:t>「莫聽穿林打葉聲，何妨吟嘯且徐行。」</w:t>
      </w:r>
      <w:r w:rsidR="0009567D">
        <w:rPr>
          <w:rFonts w:hint="eastAsia"/>
        </w:rPr>
        <w:t>兩句，</w:t>
      </w:r>
      <w:r w:rsidR="0009567D" w:rsidRPr="0009567D">
        <w:t>可知作者遇雨當時</w:t>
      </w:r>
      <w:r w:rsidR="0009567D">
        <w:rPr>
          <w:rFonts w:hint="eastAsia"/>
        </w:rPr>
        <w:t>的</w:t>
      </w:r>
      <w:r w:rsidR="0009567D" w:rsidRPr="0009567D">
        <w:t>神態為何</w:t>
      </w:r>
      <w:r w:rsidR="0009567D">
        <w:rPr>
          <w:rFonts w:hint="eastAsia"/>
        </w:rPr>
        <w:t>？</w:t>
      </w:r>
    </w:p>
    <w:p w:rsidR="00871827" w:rsidRPr="00CD61C7" w:rsidRDefault="00E82766" w:rsidP="00DB668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      </w:t>
      </w:r>
      <w:r w:rsidR="00710A4E" w:rsidRPr="00CD61C7">
        <w:t>(A)</w:t>
      </w:r>
      <w:r w:rsidR="00EA0039">
        <w:rPr>
          <w:rFonts w:hint="eastAsia"/>
        </w:rPr>
        <w:t xml:space="preserve"> </w:t>
      </w:r>
      <w:r w:rsidR="0009567D">
        <w:rPr>
          <w:rFonts w:hint="eastAsia"/>
        </w:rPr>
        <w:t>既驚且慌</w:t>
      </w:r>
      <w:r w:rsidR="00DB6688">
        <w:tab/>
      </w:r>
      <w:r w:rsidR="00DB6688">
        <w:tab/>
      </w:r>
      <w:r w:rsidR="007765BF" w:rsidRPr="00CD61C7">
        <w:t>(B)</w:t>
      </w:r>
      <w:r w:rsidR="00EA0039">
        <w:rPr>
          <w:rFonts w:hint="eastAsia"/>
        </w:rPr>
        <w:t xml:space="preserve"> </w:t>
      </w:r>
      <w:r w:rsidR="0009567D">
        <w:rPr>
          <w:rFonts w:hint="eastAsia"/>
        </w:rPr>
        <w:t>自認倒楣</w:t>
      </w:r>
    </w:p>
    <w:p w:rsidR="00E26AEF" w:rsidRDefault="00E82766" w:rsidP="00BC7AA8">
      <w:pPr>
        <w:tabs>
          <w:tab w:val="left" w:pos="851"/>
        </w:tabs>
        <w:kinsoku w:val="0"/>
        <w:overflowPunct w:val="0"/>
        <w:autoSpaceDE w:val="0"/>
        <w:autoSpaceDN w:val="0"/>
        <w:spacing w:after="120" w:line="300" w:lineRule="auto"/>
        <w:ind w:left="850" w:hangingChars="354" w:hanging="850"/>
      </w:pPr>
      <w:r>
        <w:rPr>
          <w:rFonts w:hint="eastAsia"/>
        </w:rPr>
        <w:t xml:space="preserve">      </w:t>
      </w:r>
      <w:r w:rsidR="007765BF" w:rsidRPr="00CD61C7">
        <w:t>(C)</w:t>
      </w:r>
      <w:r w:rsidR="00EA0039">
        <w:rPr>
          <w:rFonts w:hint="eastAsia"/>
        </w:rPr>
        <w:t xml:space="preserve"> </w:t>
      </w:r>
      <w:r w:rsidR="0009567D">
        <w:rPr>
          <w:rFonts w:hint="eastAsia"/>
        </w:rPr>
        <w:t>悵然若失</w:t>
      </w:r>
      <w:r w:rsidR="00DB6688">
        <w:tab/>
      </w:r>
      <w:r w:rsidR="00DB6688">
        <w:tab/>
      </w:r>
      <w:r w:rsidR="007765BF" w:rsidRPr="00CD61C7">
        <w:t>(D)</w:t>
      </w:r>
      <w:r w:rsidR="00EA0039">
        <w:rPr>
          <w:rFonts w:hint="eastAsia"/>
        </w:rPr>
        <w:t xml:space="preserve"> </w:t>
      </w:r>
      <w:r w:rsidR="0009567D">
        <w:rPr>
          <w:rFonts w:hint="eastAsia"/>
        </w:rPr>
        <w:t>安適自在</w:t>
      </w:r>
      <w:r w:rsidR="00871827" w:rsidRPr="00CD61C7">
        <w:t>。</w:t>
      </w:r>
    </w:p>
    <w:p w:rsidR="00FE1F3F" w:rsidRPr="00522C12" w:rsidRDefault="00581C05" w:rsidP="00DB6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88" w:lineRule="auto"/>
        <w:ind w:leftChars="100" w:left="382" w:rightChars="-72" w:right="-173" w:hanging="142"/>
        <w:rPr>
          <w:color w:val="000000"/>
        </w:rPr>
      </w:pPr>
      <w:r w:rsidRPr="00581C05">
        <w:rPr>
          <w:rFonts w:hint="eastAsia"/>
          <w:color w:val="000000"/>
        </w:rPr>
        <w:t xml:space="preserve">     </w:t>
      </w:r>
      <w:r w:rsidR="00FE1F3F" w:rsidRPr="00FE1F3F">
        <w:rPr>
          <w:rFonts w:hint="eastAsia"/>
          <w:color w:val="000000"/>
          <w:u w:val="single"/>
        </w:rPr>
        <w:t>景公</w:t>
      </w:r>
      <w:r w:rsidR="00FE1F3F">
        <w:rPr>
          <w:rFonts w:hint="eastAsia"/>
          <w:color w:val="000000"/>
        </w:rPr>
        <w:t>之時，雨雪三日而不霽。公被狐白之裘，坐堂側階。</w:t>
      </w:r>
      <w:r w:rsidR="00FE1F3F" w:rsidRPr="00FE1F3F">
        <w:rPr>
          <w:rFonts w:hint="eastAsia"/>
          <w:color w:val="000000"/>
          <w:u w:val="single"/>
        </w:rPr>
        <w:t>晏子</w:t>
      </w:r>
      <w:r w:rsidR="00FE1F3F">
        <w:rPr>
          <w:rFonts w:hint="eastAsia"/>
          <w:color w:val="000000"/>
        </w:rPr>
        <w:t>入見，立有間；公曰：「怪哉！雨雪三日而天不寒。」</w:t>
      </w:r>
      <w:r w:rsidR="00FE1F3F" w:rsidRPr="00FE1F3F">
        <w:rPr>
          <w:rFonts w:hint="eastAsia"/>
          <w:color w:val="000000"/>
          <w:u w:val="single"/>
        </w:rPr>
        <w:t>晏子</w:t>
      </w:r>
      <w:r w:rsidR="00FE1F3F">
        <w:rPr>
          <w:rFonts w:hint="eastAsia"/>
          <w:color w:val="000000"/>
        </w:rPr>
        <w:t>對曰：「天不寒乎？」公笑。</w:t>
      </w:r>
      <w:r w:rsidR="00FE1F3F" w:rsidRPr="00FE1F3F">
        <w:rPr>
          <w:rFonts w:hint="eastAsia"/>
          <w:color w:val="000000"/>
          <w:u w:val="single"/>
        </w:rPr>
        <w:t>晏子</w:t>
      </w:r>
      <w:r w:rsidR="00FE1F3F">
        <w:rPr>
          <w:rFonts w:hint="eastAsia"/>
          <w:color w:val="000000"/>
        </w:rPr>
        <w:t>曰：「</w:t>
      </w:r>
      <w:r w:rsidR="00FE1F3F" w:rsidRPr="00FE1F3F">
        <w:rPr>
          <w:rFonts w:hint="eastAsia"/>
          <w:color w:val="000000"/>
          <w:u w:val="single"/>
        </w:rPr>
        <w:t>嬰</w:t>
      </w:r>
      <w:r w:rsidR="00FE1F3F">
        <w:rPr>
          <w:rFonts w:hint="eastAsia"/>
          <w:color w:val="000000"/>
        </w:rPr>
        <w:t>聞古之賢君，飽而知人之飢，溫而知人之寒，逸而知人之勞，今君不知也。」</w:t>
      </w:r>
    </w:p>
    <w:p w:rsidR="00FE1F3F" w:rsidRPr="00DB6688" w:rsidRDefault="00FE1F3F" w:rsidP="00DD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300" w:lineRule="auto"/>
        <w:ind w:leftChars="100" w:left="382" w:rightChars="-72" w:right="-173" w:hanging="142"/>
        <w:jc w:val="right"/>
        <w:rPr>
          <w:rFonts w:ascii="標楷體" w:hAnsi="標楷體"/>
          <w:color w:val="000000"/>
        </w:rPr>
      </w:pPr>
      <w:r w:rsidRPr="00DB6688">
        <w:rPr>
          <w:rFonts w:ascii="標楷體" w:hAnsi="標楷體"/>
          <w:color w:val="000000"/>
        </w:rPr>
        <w:t>（</w:t>
      </w:r>
      <w:r w:rsidRPr="00DB6688">
        <w:rPr>
          <w:rFonts w:ascii="標楷體" w:hAnsi="標楷體" w:hint="eastAsia"/>
          <w:color w:val="000000"/>
          <w:u w:val="wave"/>
        </w:rPr>
        <w:t>晏子春秋</w:t>
      </w:r>
      <w:r w:rsidRPr="00DB6688">
        <w:rPr>
          <w:rFonts w:ascii="標楷體" w:hAnsi="標楷體"/>
          <w:color w:val="000000"/>
          <w:w w:val="15"/>
        </w:rPr>
        <w:t xml:space="preserve">　</w:t>
      </w:r>
      <w:r w:rsidRPr="00DB6688">
        <w:rPr>
          <w:rFonts w:ascii="標楷體" w:hAnsi="標楷體" w:hint="eastAsia"/>
          <w:color w:val="000000"/>
          <w:u w:val="wave"/>
        </w:rPr>
        <w:t>諫上</w:t>
      </w:r>
      <w:r w:rsidRPr="00DB6688">
        <w:rPr>
          <w:rFonts w:ascii="標楷體" w:hAnsi="標楷體"/>
          <w:color w:val="000000"/>
        </w:rPr>
        <w:t>）</w:t>
      </w:r>
    </w:p>
    <w:p w:rsidR="00871827" w:rsidRPr="00CD61C7" w:rsidRDefault="00871827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CD61C7">
        <w:t>(    )</w:t>
      </w:r>
      <w:r w:rsidR="00EA0039">
        <w:rPr>
          <w:rFonts w:hint="eastAsia"/>
        </w:rPr>
        <w:t>34</w:t>
      </w:r>
      <w:r w:rsidRPr="00CD61C7">
        <w:t xml:space="preserve">. </w:t>
      </w:r>
      <w:r w:rsidR="00FE1F3F">
        <w:rPr>
          <w:rFonts w:hint="eastAsia"/>
        </w:rPr>
        <w:t>本文主旨在說明什麼</w:t>
      </w:r>
      <w:r w:rsidRPr="00CD61C7">
        <w:rPr>
          <w:bCs/>
        </w:rPr>
        <w:t>？</w:t>
      </w:r>
    </w:p>
    <w:p w:rsidR="00871827" w:rsidRPr="00CD61C7" w:rsidRDefault="00E82766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      </w:t>
      </w:r>
      <w:r w:rsidR="00710A4E" w:rsidRPr="00CD61C7">
        <w:t>(A)</w:t>
      </w:r>
      <w:r w:rsidR="00EA0039">
        <w:rPr>
          <w:rFonts w:hint="eastAsia"/>
        </w:rPr>
        <w:t xml:space="preserve"> </w:t>
      </w:r>
      <w:r w:rsidR="00DD53A7" w:rsidRPr="00DD53A7">
        <w:rPr>
          <w:u w:val="single"/>
        </w:rPr>
        <w:t>景公</w:t>
      </w:r>
      <w:r w:rsidR="00DD53A7">
        <w:rPr>
          <w:rFonts w:hint="eastAsia"/>
        </w:rPr>
        <w:t>個性愛奢華</w:t>
      </w:r>
      <w:r w:rsidR="00DD53A7">
        <w:t>，故天</w:t>
      </w:r>
      <w:r w:rsidR="00DD53A7">
        <w:rPr>
          <w:rFonts w:hint="eastAsia"/>
        </w:rPr>
        <w:t>以雨</w:t>
      </w:r>
      <w:r w:rsidR="00DD53A7" w:rsidRPr="00DD53A7">
        <w:t>雪不寒示警</w:t>
      </w:r>
    </w:p>
    <w:p w:rsidR="00871827" w:rsidRPr="00CD61C7" w:rsidRDefault="00871827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CD61C7">
        <w:t xml:space="preserve">      (B) </w:t>
      </w:r>
      <w:r w:rsidR="00DD53A7" w:rsidRPr="00DD53A7">
        <w:rPr>
          <w:rFonts w:hint="eastAsia"/>
          <w:u w:val="single"/>
        </w:rPr>
        <w:t>晏子</w:t>
      </w:r>
      <w:r w:rsidR="00DD4292">
        <w:rPr>
          <w:rFonts w:hint="eastAsia"/>
        </w:rPr>
        <w:t>觀察入微，能見景公看不到的天象</w:t>
      </w:r>
    </w:p>
    <w:p w:rsidR="00871827" w:rsidRPr="00CD61C7" w:rsidRDefault="00871827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CD61C7">
        <w:t xml:space="preserve">      (C) </w:t>
      </w:r>
      <w:r w:rsidR="00DD53A7">
        <w:rPr>
          <w:rFonts w:hint="eastAsia"/>
        </w:rPr>
        <w:t>國君雖身居高位，也應該要知民間疾苦</w:t>
      </w:r>
    </w:p>
    <w:p w:rsidR="00871827" w:rsidRPr="00CD61C7" w:rsidRDefault="00871827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 w:rsidRPr="00CD61C7">
        <w:t xml:space="preserve">      (D) </w:t>
      </w:r>
      <w:r w:rsidR="00DD53A7" w:rsidRPr="00DD53A7">
        <w:rPr>
          <w:rFonts w:hint="eastAsia"/>
          <w:u w:val="single"/>
        </w:rPr>
        <w:t>齊景公</w:t>
      </w:r>
      <w:r w:rsidR="00DD53A7">
        <w:rPr>
          <w:rFonts w:hint="eastAsia"/>
        </w:rPr>
        <w:t>昏庸，把</w:t>
      </w:r>
      <w:r w:rsidR="00DD53A7" w:rsidRPr="00DD53A7">
        <w:rPr>
          <w:rFonts w:hint="eastAsia"/>
          <w:u w:val="single"/>
        </w:rPr>
        <w:t>晏子</w:t>
      </w:r>
      <w:r w:rsidR="00DD53A7">
        <w:rPr>
          <w:rFonts w:hint="eastAsia"/>
        </w:rPr>
        <w:t>的勸諫當做耳邊風</w:t>
      </w:r>
      <w:r w:rsidRPr="00CD61C7">
        <w:t>。</w:t>
      </w:r>
    </w:p>
    <w:p w:rsidR="00DD53A7" w:rsidRDefault="00CB2939" w:rsidP="00EA0039">
      <w:pPr>
        <w:tabs>
          <w:tab w:val="left" w:pos="851"/>
        </w:tabs>
        <w:kinsoku w:val="0"/>
        <w:overflowPunct w:val="0"/>
        <w:autoSpaceDE w:val="0"/>
        <w:autoSpaceDN w:val="0"/>
        <w:spacing w:before="240" w:line="300" w:lineRule="auto"/>
        <w:ind w:left="1063" w:hangingChars="443" w:hanging="1063"/>
      </w:pPr>
      <w:r w:rsidRPr="00CD61C7">
        <w:t>(    )</w:t>
      </w:r>
      <w:r w:rsidR="00EA0039">
        <w:rPr>
          <w:rFonts w:hint="eastAsia"/>
        </w:rPr>
        <w:t>35</w:t>
      </w:r>
      <w:r w:rsidRPr="00CD61C7">
        <w:t xml:space="preserve">. </w:t>
      </w:r>
      <w:r w:rsidR="00DD53A7" w:rsidRPr="00BC7AA8">
        <w:rPr>
          <w:rFonts w:hint="eastAsia"/>
          <w:u w:val="single"/>
        </w:rPr>
        <w:t>晏子</w:t>
      </w:r>
      <w:r w:rsidR="00EA0039">
        <w:rPr>
          <w:rFonts w:hint="eastAsia"/>
        </w:rPr>
        <w:t>說：「飽而知人之飢，溫而知人之寒，逸而知人之勞」，以上</w:t>
      </w:r>
      <w:r w:rsidR="00EA0039" w:rsidRPr="00EA0039">
        <w:rPr>
          <w:rFonts w:hint="eastAsia"/>
          <w:bdr w:val="single" w:sz="4" w:space="0" w:color="auto"/>
        </w:rPr>
        <w:t>不包括</w:t>
      </w:r>
      <w:r w:rsidR="00DD53A7" w:rsidRPr="00DD53A7">
        <w:rPr>
          <w:rFonts w:hint="eastAsia"/>
        </w:rPr>
        <w:t>何種胸襟？</w:t>
      </w:r>
    </w:p>
    <w:p w:rsidR="00143E80" w:rsidRPr="00CD61C7" w:rsidRDefault="00E82766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      </w:t>
      </w:r>
      <w:r w:rsidR="00710A4E" w:rsidRPr="00CD61C7">
        <w:t>(A)</w:t>
      </w:r>
      <w:r w:rsidR="00EA0039">
        <w:rPr>
          <w:rFonts w:hint="eastAsia"/>
        </w:rPr>
        <w:t xml:space="preserve"> </w:t>
      </w:r>
      <w:r w:rsidR="00DD53A7">
        <w:rPr>
          <w:rFonts w:hint="eastAsia"/>
        </w:rPr>
        <w:t>知人善任</w:t>
      </w:r>
      <w:r w:rsidR="00143E80" w:rsidRPr="00CD61C7">
        <w:t xml:space="preserve">      (B)</w:t>
      </w:r>
      <w:r w:rsidR="00EA0039">
        <w:rPr>
          <w:rFonts w:hint="eastAsia"/>
        </w:rPr>
        <w:t xml:space="preserve"> </w:t>
      </w:r>
      <w:r w:rsidR="00DD53A7">
        <w:rPr>
          <w:rFonts w:hint="eastAsia"/>
        </w:rPr>
        <w:t>推己及人</w:t>
      </w:r>
    </w:p>
    <w:p w:rsidR="00143E80" w:rsidRDefault="00143E80" w:rsidP="005E6C4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CD61C7">
        <w:t xml:space="preserve">      (C)</w:t>
      </w:r>
      <w:r w:rsidR="00EA0039">
        <w:rPr>
          <w:rFonts w:hint="eastAsia"/>
        </w:rPr>
        <w:t xml:space="preserve"> </w:t>
      </w:r>
      <w:r w:rsidR="00DD53A7">
        <w:rPr>
          <w:rFonts w:hint="eastAsia"/>
        </w:rPr>
        <w:t>民胞物與</w:t>
      </w:r>
      <w:r w:rsidRPr="00CD61C7">
        <w:t xml:space="preserve">      (D)</w:t>
      </w:r>
      <w:r w:rsidR="00EA0039">
        <w:rPr>
          <w:rFonts w:hint="eastAsia"/>
        </w:rPr>
        <w:t xml:space="preserve"> </w:t>
      </w:r>
      <w:r w:rsidR="00DD53A7">
        <w:rPr>
          <w:rFonts w:hint="eastAsia"/>
        </w:rPr>
        <w:t>悲天憫人</w:t>
      </w:r>
    </w:p>
    <w:p w:rsidR="00DD53A7" w:rsidRPr="00522C12" w:rsidRDefault="00581C05" w:rsidP="00DD5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300" w:lineRule="auto"/>
        <w:ind w:leftChars="100" w:left="382" w:rightChars="-72" w:right="-173" w:hanging="142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DD53A7">
        <w:rPr>
          <w:rFonts w:hint="eastAsia"/>
          <w:color w:val="000000"/>
        </w:rPr>
        <w:t>昔</w:t>
      </w:r>
      <w:r w:rsidR="00DD53A7" w:rsidRPr="00093258">
        <w:rPr>
          <w:rFonts w:hint="eastAsia"/>
          <w:color w:val="000000"/>
          <w:u w:val="single"/>
        </w:rPr>
        <w:t>齊</w:t>
      </w:r>
      <w:r w:rsidR="00DD53A7">
        <w:rPr>
          <w:rFonts w:hint="eastAsia"/>
          <w:color w:val="000000"/>
        </w:rPr>
        <w:t>人有欲金者，清旦衣冠而之市，適鬻金者之所，因攫其金而去。吏捕得之，問曰：「人皆在焉，子攫人之金何？」對曰：「取金之時，不見人徒見金。」</w:t>
      </w:r>
    </w:p>
    <w:p w:rsidR="00DD53A7" w:rsidRPr="003B18A8" w:rsidRDefault="00DD53A7" w:rsidP="003B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300" w:lineRule="auto"/>
        <w:ind w:leftChars="100" w:left="382" w:rightChars="-72" w:right="-173" w:hanging="142"/>
        <w:jc w:val="right"/>
        <w:rPr>
          <w:color w:val="000000"/>
        </w:rPr>
      </w:pPr>
      <w:r w:rsidRPr="00710A4E">
        <w:rPr>
          <w:color w:val="000000"/>
        </w:rPr>
        <w:t>（</w:t>
      </w:r>
      <w:r w:rsidR="003B18A8">
        <w:rPr>
          <w:rFonts w:hint="eastAsia"/>
          <w:color w:val="000000"/>
          <w:u w:val="single"/>
        </w:rPr>
        <w:t>列子</w:t>
      </w:r>
      <w:r w:rsidRPr="00710A4E">
        <w:rPr>
          <w:color w:val="000000"/>
          <w:w w:val="15"/>
        </w:rPr>
        <w:t xml:space="preserve">　</w:t>
      </w:r>
      <w:r w:rsidR="003B18A8">
        <w:rPr>
          <w:rFonts w:hint="eastAsia"/>
          <w:color w:val="000000"/>
          <w:u w:val="wave"/>
        </w:rPr>
        <w:t>齊人攫金</w:t>
      </w:r>
      <w:r w:rsidRPr="00710A4E">
        <w:rPr>
          <w:color w:val="000000"/>
        </w:rPr>
        <w:t>）</w:t>
      </w:r>
    </w:p>
    <w:p w:rsidR="00143E80" w:rsidRPr="00710A4E" w:rsidRDefault="00143E80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0" w:firstLineChars="0" w:firstLine="0"/>
        <w:rPr>
          <w:w w:val="96"/>
        </w:rPr>
      </w:pPr>
      <w:r w:rsidRPr="00710A4E">
        <w:t>(    )</w:t>
      </w:r>
      <w:r w:rsidR="00EA0039">
        <w:rPr>
          <w:rFonts w:hint="eastAsia"/>
        </w:rPr>
        <w:t>36</w:t>
      </w:r>
      <w:r w:rsidRPr="00710A4E">
        <w:t xml:space="preserve">. </w:t>
      </w:r>
      <w:r w:rsidR="00CC7F7F">
        <w:rPr>
          <w:rFonts w:hint="eastAsia"/>
        </w:rPr>
        <w:t>關於攫金</w:t>
      </w:r>
      <w:r w:rsidR="00CC7F7F" w:rsidRPr="00093258">
        <w:rPr>
          <w:rFonts w:hint="eastAsia"/>
          <w:u w:val="single"/>
        </w:rPr>
        <w:t>齊</w:t>
      </w:r>
      <w:r w:rsidR="00CC7F7F">
        <w:rPr>
          <w:rFonts w:hint="eastAsia"/>
        </w:rPr>
        <w:t>人，下列選項何者形容得最為貼切</w:t>
      </w:r>
      <w:r w:rsidRPr="00AF732E">
        <w:t>？</w:t>
      </w:r>
    </w:p>
    <w:p w:rsidR="00143E80" w:rsidRPr="00CD61C7" w:rsidRDefault="00E82766" w:rsidP="00F85C1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034" w:hangingChars="431" w:hanging="1034"/>
      </w:pPr>
      <w:r>
        <w:rPr>
          <w:rFonts w:hint="eastAsia"/>
        </w:rPr>
        <w:t xml:space="preserve">      </w:t>
      </w:r>
      <w:r w:rsidR="00710A4E" w:rsidRPr="00CD61C7">
        <w:t>(A)</w:t>
      </w:r>
      <w:r w:rsidR="00EA0039">
        <w:rPr>
          <w:rFonts w:hint="eastAsia"/>
        </w:rPr>
        <w:t xml:space="preserve"> </w:t>
      </w:r>
      <w:r w:rsidR="00E551E8">
        <w:rPr>
          <w:rFonts w:hint="eastAsia"/>
        </w:rPr>
        <w:t>自以為是，目空一切</w:t>
      </w:r>
    </w:p>
    <w:p w:rsidR="00143E80" w:rsidRPr="00CD61C7" w:rsidRDefault="00143E80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034" w:hangingChars="431" w:hanging="1034"/>
      </w:pPr>
      <w:r w:rsidRPr="00CD61C7">
        <w:t xml:space="preserve">      (B)</w:t>
      </w:r>
      <w:r w:rsidR="00EA0039">
        <w:rPr>
          <w:rFonts w:hint="eastAsia"/>
        </w:rPr>
        <w:t xml:space="preserve"> </w:t>
      </w:r>
      <w:r w:rsidR="00E551E8">
        <w:rPr>
          <w:rFonts w:hint="eastAsia"/>
        </w:rPr>
        <w:t>見錢眼開，六親不認</w:t>
      </w:r>
    </w:p>
    <w:p w:rsidR="00143E80" w:rsidRPr="00CD61C7" w:rsidRDefault="00143E80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034" w:hangingChars="431" w:hanging="1034"/>
      </w:pPr>
      <w:r w:rsidRPr="00CD61C7">
        <w:t xml:space="preserve">      (C)</w:t>
      </w:r>
      <w:r w:rsidR="00EA0039">
        <w:rPr>
          <w:rFonts w:hint="eastAsia"/>
        </w:rPr>
        <w:t xml:space="preserve"> </w:t>
      </w:r>
      <w:r w:rsidR="00E551E8">
        <w:rPr>
          <w:rFonts w:hint="eastAsia"/>
        </w:rPr>
        <w:t>財迷心竅，利令智昏</w:t>
      </w:r>
    </w:p>
    <w:p w:rsidR="00E551E8" w:rsidRDefault="00143E80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1034" w:hangingChars="431" w:hanging="1034"/>
      </w:pPr>
      <w:r w:rsidRPr="00CD61C7">
        <w:t xml:space="preserve">      (D)</w:t>
      </w:r>
      <w:r w:rsidR="00EA0039">
        <w:rPr>
          <w:rFonts w:hint="eastAsia"/>
        </w:rPr>
        <w:t xml:space="preserve"> </w:t>
      </w:r>
      <w:r w:rsidR="00E551E8">
        <w:rPr>
          <w:rFonts w:hint="eastAsia"/>
        </w:rPr>
        <w:t>想做就做，心想事成。</w:t>
      </w:r>
    </w:p>
    <w:p w:rsidR="009B24A1" w:rsidRPr="00710A4E" w:rsidRDefault="009B24A1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0" w:firstLineChars="0" w:firstLine="0"/>
        <w:rPr>
          <w:w w:val="96"/>
        </w:rPr>
      </w:pPr>
      <w:r w:rsidRPr="00710A4E">
        <w:t>(    )</w:t>
      </w:r>
      <w:r w:rsidR="00EA0039">
        <w:rPr>
          <w:rFonts w:hint="eastAsia"/>
        </w:rPr>
        <w:t>37</w:t>
      </w:r>
      <w:r w:rsidRPr="00710A4E">
        <w:t>.</w:t>
      </w:r>
      <w:r w:rsidR="00E551E8">
        <w:rPr>
          <w:rFonts w:hint="eastAsia"/>
        </w:rPr>
        <w:t>在生活中，我們可以如何避免</w:t>
      </w:r>
      <w:r w:rsidR="00E551E8" w:rsidRPr="00093258">
        <w:rPr>
          <w:rFonts w:hint="eastAsia"/>
          <w:u w:val="single"/>
        </w:rPr>
        <w:t>齊</w:t>
      </w:r>
      <w:r w:rsidR="00E551E8">
        <w:rPr>
          <w:rFonts w:hint="eastAsia"/>
        </w:rPr>
        <w:t>人的偏差行為</w:t>
      </w:r>
      <w:r w:rsidRPr="00AF732E">
        <w:t>？</w:t>
      </w:r>
    </w:p>
    <w:p w:rsidR="00E551E8" w:rsidRPr="00CD61C7" w:rsidRDefault="00E82766" w:rsidP="00E551E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034" w:hangingChars="431" w:hanging="1034"/>
      </w:pPr>
      <w:r>
        <w:rPr>
          <w:rFonts w:hint="eastAsia"/>
        </w:rPr>
        <w:t xml:space="preserve">      </w:t>
      </w:r>
      <w:r w:rsidR="00E551E8" w:rsidRPr="00CD61C7">
        <w:t>(A)</w:t>
      </w:r>
      <w:r w:rsidR="00EA0039">
        <w:rPr>
          <w:rFonts w:hint="eastAsia"/>
        </w:rPr>
        <w:t xml:space="preserve"> </w:t>
      </w:r>
      <w:r w:rsidR="00E551E8">
        <w:rPr>
          <w:rFonts w:hint="eastAsia"/>
        </w:rPr>
        <w:t>適時的展現幽默感來化解彼此的紛爭</w:t>
      </w:r>
    </w:p>
    <w:p w:rsidR="00E551E8" w:rsidRPr="00CD61C7" w:rsidRDefault="00E551E8" w:rsidP="00E551E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034" w:hangingChars="431" w:hanging="1034"/>
      </w:pPr>
      <w:r w:rsidRPr="00CD61C7">
        <w:t xml:space="preserve">      (B)</w:t>
      </w:r>
      <w:r w:rsidR="00EA0039">
        <w:rPr>
          <w:rFonts w:hint="eastAsia"/>
        </w:rPr>
        <w:t xml:space="preserve"> </w:t>
      </w:r>
      <w:r>
        <w:rPr>
          <w:rFonts w:hint="eastAsia"/>
        </w:rPr>
        <w:t>明白人偶爾會有貪念，應該互相包容</w:t>
      </w:r>
    </w:p>
    <w:p w:rsidR="00E551E8" w:rsidRPr="00CD61C7" w:rsidRDefault="00E551E8" w:rsidP="00E551E8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034" w:hangingChars="431" w:hanging="1034"/>
      </w:pPr>
      <w:r w:rsidRPr="00CD61C7">
        <w:t xml:space="preserve">      (C)</w:t>
      </w:r>
      <w:r w:rsidR="00EA0039">
        <w:rPr>
          <w:rFonts w:hint="eastAsia"/>
        </w:rPr>
        <w:t xml:space="preserve"> </w:t>
      </w:r>
      <w:r>
        <w:rPr>
          <w:rFonts w:hint="eastAsia"/>
        </w:rPr>
        <w:t>三思而行，不受利益迷惑而是非不分</w:t>
      </w:r>
    </w:p>
    <w:p w:rsidR="00E551E8" w:rsidRPr="00DB6688" w:rsidRDefault="00ED67B5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1208" w:hangingChars="431" w:hanging="1208"/>
        <w:rPr>
          <w:rFonts w:ascii="標楷體" w:hAnsi="標楷體"/>
        </w:rPr>
      </w:pPr>
      <w:r>
        <w:rPr>
          <w:rFonts w:ascii="標楷體" w:hAnsi="標楷體"/>
          <w:b/>
          <w:noProof/>
          <w:sz w:val="28"/>
          <w:szCs w:val="28"/>
        </w:rPr>
        <w:pict>
          <v:shape id="文字方塊 17" o:spid="_x0000_s1032" type="#_x0000_t202" style="position:absolute;left:0;text-align:left;margin-left:-1.55pt;margin-top:21.75pt;width:318pt;height:106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" fillcolor="white [3201]" strokecolor="black [3200]">
            <v:textbox>
              <w:txbxContent>
                <w:p w:rsidR="00203B00" w:rsidRDefault="00203B00" w:rsidP="007F20F1">
                  <w:pPr>
                    <w:spacing w:line="288" w:lineRule="auto"/>
                    <w:ind w:left="142" w:hanging="142"/>
                    <w:jc w:val="right"/>
                  </w:pPr>
                </w:p>
              </w:txbxContent>
            </v:textbox>
          </v:shape>
        </w:pict>
      </w:r>
      <w:r w:rsidR="00E551E8" w:rsidRPr="00DB6688">
        <w:rPr>
          <w:rFonts w:ascii="標楷體" w:hAnsi="標楷體"/>
        </w:rPr>
        <w:t xml:space="preserve">      (D)</w:t>
      </w:r>
      <w:r w:rsidR="00E551E8" w:rsidRPr="00DB6688">
        <w:rPr>
          <w:rFonts w:ascii="標楷體" w:hAnsi="標楷體" w:hint="eastAsia"/>
        </w:rPr>
        <w:t xml:space="preserve"> 有幾分證據說幾分話，凡事講求證據。</w:t>
      </w:r>
    </w:p>
    <w:p w:rsidR="007F20F1" w:rsidRPr="00DB6688" w:rsidRDefault="007F20F1" w:rsidP="007F20F1">
      <w:pPr>
        <w:spacing w:line="288" w:lineRule="auto"/>
        <w:ind w:left="142" w:hanging="142"/>
        <w:jc w:val="center"/>
        <w:rPr>
          <w:rFonts w:ascii="標楷體" w:hAnsi="標楷體"/>
        </w:rPr>
      </w:pPr>
      <w:r w:rsidRPr="00DB6688">
        <w:rPr>
          <w:rFonts w:ascii="標楷體" w:hAnsi="標楷體" w:hint="eastAsia"/>
        </w:rPr>
        <w:t>錦瑟無端五十弦，一弦一柱思華年。</w:t>
      </w:r>
    </w:p>
    <w:p w:rsidR="007F20F1" w:rsidRPr="00DB6688" w:rsidRDefault="007F20F1" w:rsidP="007F20F1">
      <w:pPr>
        <w:spacing w:line="288" w:lineRule="auto"/>
        <w:ind w:left="142" w:hanging="142"/>
        <w:jc w:val="center"/>
        <w:rPr>
          <w:rFonts w:ascii="標楷體" w:hAnsi="標楷體"/>
        </w:rPr>
      </w:pPr>
      <w:r w:rsidRPr="00DB6688">
        <w:rPr>
          <w:rFonts w:ascii="標楷體" w:hAnsi="標楷體" w:hint="eastAsia"/>
        </w:rPr>
        <w:t>莊生曉夢迷蝴蝶，望帝春心托杜鵑。</w:t>
      </w:r>
    </w:p>
    <w:p w:rsidR="007F20F1" w:rsidRPr="00DB6688" w:rsidRDefault="007F20F1" w:rsidP="007F20F1">
      <w:pPr>
        <w:spacing w:line="288" w:lineRule="auto"/>
        <w:ind w:left="142" w:hanging="142"/>
        <w:jc w:val="center"/>
        <w:rPr>
          <w:rFonts w:ascii="標楷體" w:hAnsi="標楷體"/>
        </w:rPr>
      </w:pPr>
      <w:r w:rsidRPr="00DB6688">
        <w:rPr>
          <w:rFonts w:ascii="標楷體" w:hAnsi="標楷體" w:hint="eastAsia"/>
        </w:rPr>
        <w:t>滄海月明珠有淚，藍田日暖玉生煙。</w:t>
      </w:r>
    </w:p>
    <w:p w:rsidR="007F20F1" w:rsidRPr="00DB6688" w:rsidRDefault="007F20F1" w:rsidP="007F20F1">
      <w:pPr>
        <w:spacing w:line="288" w:lineRule="auto"/>
        <w:ind w:left="142" w:hanging="142"/>
        <w:jc w:val="center"/>
        <w:rPr>
          <w:rFonts w:ascii="標楷體" w:hAnsi="標楷體"/>
        </w:rPr>
      </w:pPr>
      <w:r w:rsidRPr="00DB6688">
        <w:rPr>
          <w:rFonts w:ascii="標楷體" w:hAnsi="標楷體" w:hint="eastAsia"/>
        </w:rPr>
        <w:t>此情可待成追憶，只是當時已惘然。</w:t>
      </w:r>
    </w:p>
    <w:p w:rsidR="007F20F1" w:rsidRDefault="007F20F1" w:rsidP="007F20F1">
      <w:pPr>
        <w:spacing w:line="288" w:lineRule="auto"/>
        <w:ind w:left="142" w:hanging="142"/>
        <w:jc w:val="right"/>
        <w:rPr>
          <w:rFonts w:ascii="標楷體" w:hAnsi="標楷體"/>
        </w:rPr>
      </w:pPr>
      <w:r w:rsidRPr="00DB6688">
        <w:rPr>
          <w:rFonts w:ascii="標楷體" w:hAnsi="標楷體" w:hint="eastAsia"/>
        </w:rPr>
        <w:t>（</w:t>
      </w:r>
      <w:r w:rsidRPr="00DB6688">
        <w:rPr>
          <w:rFonts w:ascii="標楷體" w:hAnsi="標楷體" w:hint="eastAsia"/>
          <w:u w:val="single"/>
        </w:rPr>
        <w:t>李商隱</w:t>
      </w:r>
      <w:r w:rsidRPr="00DB6688">
        <w:rPr>
          <w:rFonts w:ascii="標楷體" w:hAnsi="標楷體" w:hint="eastAsia"/>
          <w:u w:val="wave"/>
        </w:rPr>
        <w:t>錦瑟</w:t>
      </w:r>
      <w:r w:rsidRPr="00DB6688">
        <w:rPr>
          <w:rFonts w:ascii="標楷體" w:hAnsi="標楷體" w:hint="eastAsia"/>
        </w:rPr>
        <w:t>）</w:t>
      </w:r>
    </w:p>
    <w:p w:rsidR="007F20F1" w:rsidRPr="004B55C8" w:rsidRDefault="007F20F1" w:rsidP="00D119FD">
      <w:pPr>
        <w:tabs>
          <w:tab w:val="left" w:pos="851"/>
        </w:tabs>
        <w:kinsoku w:val="0"/>
        <w:overflowPunct w:val="0"/>
        <w:autoSpaceDE w:val="0"/>
        <w:autoSpaceDN w:val="0"/>
        <w:spacing w:beforeLines="50" w:before="165" w:line="300" w:lineRule="auto"/>
        <w:ind w:left="991" w:hangingChars="413" w:hanging="991"/>
      </w:pPr>
      <w:r w:rsidRPr="00710A4E">
        <w:t>(    )</w:t>
      </w:r>
      <w:r w:rsidR="005E6C48">
        <w:rPr>
          <w:rFonts w:hint="eastAsia"/>
        </w:rPr>
        <w:t>38</w:t>
      </w:r>
      <w:r w:rsidRPr="00710A4E">
        <w:t>.</w:t>
      </w:r>
      <w:r>
        <w:rPr>
          <w:rFonts w:hint="eastAsia"/>
          <w:noProof/>
          <w:szCs w:val="28"/>
        </w:rPr>
        <w:t>下列關於本詩的文意敘述，何者正確？</w:t>
      </w:r>
    </w:p>
    <w:p w:rsidR="007F20F1" w:rsidRPr="00710A4E" w:rsidRDefault="00E82766" w:rsidP="007F20F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 </w:t>
      </w:r>
      <w:r w:rsidR="007F20F1" w:rsidRPr="00710A4E">
        <w:t>(A)</w:t>
      </w:r>
      <w:r>
        <w:rPr>
          <w:rFonts w:hint="eastAsia"/>
        </w:rPr>
        <w:t xml:space="preserve"> </w:t>
      </w:r>
      <w:r w:rsidR="007F20F1" w:rsidRPr="004B55C8">
        <w:rPr>
          <w:rFonts w:hint="eastAsia"/>
          <w:u w:val="single"/>
        </w:rPr>
        <w:t>望帝</w:t>
      </w:r>
      <w:r w:rsidR="007F20F1" w:rsidRPr="004B55C8">
        <w:rPr>
          <w:rFonts w:hint="eastAsia"/>
        </w:rPr>
        <w:t>春</w:t>
      </w:r>
      <w:r w:rsidR="005E6C48">
        <w:rPr>
          <w:rFonts w:hint="eastAsia"/>
        </w:rPr>
        <w:t>心托</w:t>
      </w:r>
      <w:r w:rsidR="007F20F1">
        <w:rPr>
          <w:rFonts w:hint="eastAsia"/>
        </w:rPr>
        <w:t>杜鵑－</w:t>
      </w:r>
      <w:r w:rsidR="007F20F1" w:rsidRPr="004B55C8">
        <w:rPr>
          <w:rFonts w:hint="eastAsia"/>
        </w:rPr>
        <w:t>意謂杜鵑花在春天盛開，為</w:t>
      </w:r>
      <w:r w:rsidR="007F20F1">
        <w:rPr>
          <w:rFonts w:hint="eastAsia"/>
        </w:rPr>
        <w:t>美好的</w:t>
      </w:r>
      <w:r w:rsidR="007F20F1" w:rsidRPr="004B55C8">
        <w:rPr>
          <w:rFonts w:hint="eastAsia"/>
        </w:rPr>
        <w:t>春天帶來</w:t>
      </w:r>
      <w:r w:rsidR="00C15D3C">
        <w:rPr>
          <w:rFonts w:hint="eastAsia"/>
        </w:rPr>
        <w:t>了</w:t>
      </w:r>
      <w:r w:rsidR="007F20F1" w:rsidRPr="004B55C8">
        <w:rPr>
          <w:rFonts w:hint="eastAsia"/>
        </w:rPr>
        <w:t>活力</w:t>
      </w:r>
    </w:p>
    <w:p w:rsidR="007F20F1" w:rsidRPr="00710A4E" w:rsidRDefault="007F20F1" w:rsidP="007F20F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(B) </w:t>
      </w:r>
      <w:r w:rsidRPr="004B55C8">
        <w:rPr>
          <w:rFonts w:hint="eastAsia"/>
          <w:u w:val="single"/>
        </w:rPr>
        <w:t>莊</w:t>
      </w:r>
      <w:r>
        <w:rPr>
          <w:rFonts w:hint="eastAsia"/>
        </w:rPr>
        <w:t>生曉夢迷蝴蝶－作者感嘆昔日種種美好情懷，如夢境</w:t>
      </w:r>
      <w:r w:rsidR="00C15D3C">
        <w:rPr>
          <w:rFonts w:hint="eastAsia"/>
        </w:rPr>
        <w:t>一</w:t>
      </w:r>
      <w:r>
        <w:rPr>
          <w:rFonts w:hint="eastAsia"/>
        </w:rPr>
        <w:t>般虛無縹緲</w:t>
      </w:r>
    </w:p>
    <w:p w:rsidR="007F20F1" w:rsidRPr="00710A4E" w:rsidRDefault="007F20F1" w:rsidP="007F20F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(C) </w:t>
      </w:r>
      <w:r w:rsidR="00C15D3C">
        <w:rPr>
          <w:rFonts w:hint="eastAsia"/>
        </w:rPr>
        <w:t>一絃一柱思華年－作者因自己正值青春年華而開心，故而彈奏起錦瑟</w:t>
      </w:r>
    </w:p>
    <w:p w:rsidR="007F20F1" w:rsidRDefault="007F20F1" w:rsidP="00C15D3C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(D) </w:t>
      </w:r>
      <w:r w:rsidR="00C15D3C">
        <w:rPr>
          <w:rFonts w:hint="eastAsia"/>
        </w:rPr>
        <w:t>此情可待成追憶</w:t>
      </w:r>
      <w:r>
        <w:rPr>
          <w:rFonts w:hint="eastAsia"/>
        </w:rPr>
        <w:t>－</w:t>
      </w:r>
      <w:r w:rsidR="00C15D3C">
        <w:rPr>
          <w:rFonts w:hint="eastAsia"/>
        </w:rPr>
        <w:t>作者因即將來臨的情感而開心，因而加快腳步追趕</w:t>
      </w:r>
      <w:r w:rsidRPr="00710A4E">
        <w:t>。</w:t>
      </w:r>
    </w:p>
    <w:p w:rsidR="007F20F1" w:rsidRPr="00710A4E" w:rsidRDefault="007F20F1" w:rsidP="007F20F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>(    )</w:t>
      </w:r>
      <w:r w:rsidR="005E6C48">
        <w:rPr>
          <w:rFonts w:hint="eastAsia"/>
        </w:rPr>
        <w:t>39</w:t>
      </w:r>
      <w:r w:rsidRPr="00710A4E">
        <w:t>.</w:t>
      </w:r>
      <w:r w:rsidRPr="007C2D42">
        <w:rPr>
          <w:rFonts w:hint="eastAsia"/>
          <w:color w:val="000000"/>
        </w:rPr>
        <w:t xml:space="preserve">下列何者為這首詩所表現出的情感？　</w:t>
      </w:r>
    </w:p>
    <w:p w:rsidR="007F20F1" w:rsidRPr="00710A4E" w:rsidRDefault="007F20F1" w:rsidP="007F20F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Chars="300" w:left="850" w:hangingChars="54" w:hanging="130"/>
      </w:pPr>
      <w:r w:rsidRPr="00710A4E">
        <w:t>(A)</w:t>
      </w:r>
      <w:r w:rsidR="00581C05">
        <w:rPr>
          <w:rFonts w:hint="eastAsia"/>
        </w:rPr>
        <w:t xml:space="preserve"> </w:t>
      </w:r>
      <w:r>
        <w:rPr>
          <w:rFonts w:hint="eastAsia"/>
        </w:rPr>
        <w:t>與好友相聚之幸福之情</w:t>
      </w:r>
      <w:r w:rsidRPr="00710A4E">
        <w:tab/>
      </w:r>
    </w:p>
    <w:p w:rsidR="007F20F1" w:rsidRPr="00710A4E" w:rsidRDefault="007F20F1" w:rsidP="007F20F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710A4E">
        <w:t xml:space="preserve">      (B)</w:t>
      </w:r>
      <w:r w:rsidR="00581C05">
        <w:rPr>
          <w:rFonts w:hint="eastAsia"/>
        </w:rPr>
        <w:t xml:space="preserve"> </w:t>
      </w:r>
      <w:r>
        <w:rPr>
          <w:rFonts w:hint="eastAsia"/>
        </w:rPr>
        <w:t>戰爭失去家國悲憤之情</w:t>
      </w:r>
    </w:p>
    <w:p w:rsidR="007F20F1" w:rsidRPr="00710A4E" w:rsidRDefault="007F20F1" w:rsidP="007F20F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710A4E">
        <w:t xml:space="preserve">      (C)</w:t>
      </w:r>
      <w:r w:rsidR="00581C05">
        <w:rPr>
          <w:rFonts w:hint="eastAsia"/>
        </w:rPr>
        <w:t xml:space="preserve"> </w:t>
      </w:r>
      <w:r>
        <w:rPr>
          <w:rFonts w:hint="eastAsia"/>
        </w:rPr>
        <w:t>離開家鄉已久思鄉之情</w:t>
      </w:r>
      <w:r w:rsidRPr="00710A4E">
        <w:tab/>
      </w:r>
    </w:p>
    <w:p w:rsidR="007F20F1" w:rsidRDefault="007F20F1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 w:rsidRPr="00710A4E">
        <w:t xml:space="preserve">      (D)</w:t>
      </w:r>
      <w:r w:rsidR="00581C05">
        <w:rPr>
          <w:rFonts w:hint="eastAsia"/>
        </w:rPr>
        <w:t xml:space="preserve"> </w:t>
      </w:r>
      <w:r>
        <w:rPr>
          <w:rFonts w:hint="eastAsia"/>
        </w:rPr>
        <w:t>往事只能追憶悵惘之情。</w:t>
      </w:r>
    </w:p>
    <w:p w:rsidR="005E6C48" w:rsidRDefault="00ED67B5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>
        <w:rPr>
          <w:noProof/>
          <w:color w:val="000000"/>
        </w:rPr>
        <w:pict>
          <v:shape id="_x0000_s1033" type="#_x0000_t202" style="position:absolute;left:0;text-align:left;margin-left:243.55pt;margin-top:3.35pt;width:1in;height:24.45pt;z-index:-251656192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">
            <v:textbox style="mso-fit-shape-to-text:t">
              <w:txbxContent>
                <w:p w:rsidR="00203B00" w:rsidRPr="00CE3609" w:rsidRDefault="00203B00" w:rsidP="0017716B">
                  <w:pPr>
                    <w:ind w:left="142" w:hanging="142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續下頁</w:t>
                  </w:r>
                </w:p>
              </w:txbxContent>
            </v:textbox>
          </v:shape>
        </w:pict>
      </w:r>
    </w:p>
    <w:p w:rsidR="00C15D3C" w:rsidRDefault="00ED67B5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>
        <w:rPr>
          <w:rFonts w:ascii="BiauKai" w:eastAsia="BiauKai"/>
          <w:noProof/>
        </w:rPr>
        <w:lastRenderedPageBreak/>
        <w:pict>
          <v:shape id="Text Box 8" o:spid="_x0000_s1034" type="#_x0000_t202" style="position:absolute;left:0;text-align:left;margin-left:-.5pt;margin-top:-2.45pt;width:318pt;height:18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" filled="f">
            <v:textbox>
              <w:txbxContent>
                <w:p w:rsidR="00203B00" w:rsidRPr="00C15D3C" w:rsidRDefault="00203B00" w:rsidP="007F20F1">
                  <w:pPr>
                    <w:pStyle w:val="af7"/>
                    <w:spacing w:line="300" w:lineRule="auto"/>
                    <w:ind w:left="98" w:hangingChars="41" w:hanging="98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對酒當歌，人生幾何？譬如朝露，去日苦多。</w:t>
                  </w:r>
                </w:p>
                <w:p w:rsidR="00203B00" w:rsidRPr="00C15D3C" w:rsidRDefault="00203B00" w:rsidP="007F20F1">
                  <w:pPr>
                    <w:pStyle w:val="af7"/>
                    <w:spacing w:line="300" w:lineRule="auto"/>
                    <w:ind w:left="98" w:hangingChars="41" w:hanging="98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慨當以慷，憂思難忘。何以解憂？唯有杜康。</w:t>
                  </w:r>
                </w:p>
                <w:p w:rsidR="00203B00" w:rsidRPr="00C15D3C" w:rsidRDefault="00203B00" w:rsidP="007F20F1">
                  <w:pPr>
                    <w:pStyle w:val="af7"/>
                    <w:spacing w:line="300" w:lineRule="auto"/>
                    <w:ind w:left="240" w:hanging="24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青青子衿，悠悠我心。但為君故，沈吟至今。</w:t>
                  </w:r>
                </w:p>
                <w:p w:rsidR="00203B00" w:rsidRPr="00C15D3C" w:rsidRDefault="00203B00" w:rsidP="007F20F1">
                  <w:pPr>
                    <w:pStyle w:val="af7"/>
                    <w:spacing w:line="300" w:lineRule="auto"/>
                    <w:ind w:left="240" w:hanging="24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呦呦鹿鳴，食野之苹。我有嘉賓，鼓瑟吹笙。</w:t>
                  </w:r>
                </w:p>
                <w:p w:rsidR="00203B00" w:rsidRPr="00C15D3C" w:rsidRDefault="00203B00" w:rsidP="007F20F1">
                  <w:pPr>
                    <w:pStyle w:val="af7"/>
                    <w:spacing w:line="300" w:lineRule="auto"/>
                    <w:ind w:left="240" w:hanging="24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明明如月，何時可輟？憂從中來，不可斷絕。</w:t>
                  </w:r>
                </w:p>
                <w:p w:rsidR="00203B00" w:rsidRPr="00C15D3C" w:rsidRDefault="00203B00" w:rsidP="007F20F1">
                  <w:pPr>
                    <w:pStyle w:val="af7"/>
                    <w:spacing w:line="300" w:lineRule="auto"/>
                    <w:ind w:left="240" w:hanging="24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越陌度阡，枉用相存。契闊談讌，心念舊恩。</w:t>
                  </w:r>
                </w:p>
                <w:p w:rsidR="00203B00" w:rsidRPr="00C15D3C" w:rsidRDefault="00203B00" w:rsidP="007F20F1">
                  <w:pPr>
                    <w:pStyle w:val="af7"/>
                    <w:spacing w:line="300" w:lineRule="auto"/>
                    <w:ind w:left="240" w:hanging="24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月明星稀，烏鵲南飛，繞樹三匝，何枝可依？</w:t>
                  </w:r>
                </w:p>
                <w:p w:rsidR="00203B00" w:rsidRPr="00C15D3C" w:rsidRDefault="00203B00" w:rsidP="007F20F1">
                  <w:pPr>
                    <w:pStyle w:val="af7"/>
                    <w:spacing w:line="300" w:lineRule="auto"/>
                    <w:ind w:left="240" w:hanging="240"/>
                    <w:jc w:val="center"/>
                    <w:rPr>
                      <w:rFonts w:ascii="標楷體" w:eastAsia="標楷體" w:hAnsi="標楷體"/>
                      <w:sz w:val="24"/>
                    </w:rPr>
                  </w:pP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山不厭高，海不厭深。</w:t>
                  </w:r>
                  <w:r w:rsidRPr="00203B00">
                    <w:rPr>
                      <w:rFonts w:ascii="標楷體" w:eastAsia="標楷體" w:hAnsi="標楷體" w:hint="eastAsia"/>
                      <w:sz w:val="24"/>
                      <w:u w:val="single"/>
                    </w:rPr>
                    <w:t>周公</w:t>
                  </w:r>
                  <w:r w:rsidRPr="00C15D3C">
                    <w:rPr>
                      <w:rFonts w:ascii="標楷體" w:eastAsia="標楷體" w:hAnsi="標楷體" w:hint="eastAsia"/>
                      <w:sz w:val="24"/>
                    </w:rPr>
                    <w:t>吐哺，天下歸心。</w:t>
                  </w:r>
                </w:p>
                <w:p w:rsidR="00203B00" w:rsidRPr="00C15D3C" w:rsidRDefault="00203B00" w:rsidP="007F20F1">
                  <w:pPr>
                    <w:snapToGrid w:val="0"/>
                    <w:spacing w:line="300" w:lineRule="auto"/>
                    <w:ind w:left="142" w:hanging="142"/>
                    <w:jc w:val="right"/>
                    <w:rPr>
                      <w:rFonts w:ascii="標楷體" w:hAnsi="標楷體"/>
                    </w:rPr>
                  </w:pPr>
                  <w:r w:rsidRPr="00C15D3C">
                    <w:rPr>
                      <w:rFonts w:ascii="標楷體" w:hAnsi="標楷體" w:hint="eastAsia"/>
                    </w:rPr>
                    <w:t>（</w:t>
                  </w:r>
                  <w:r w:rsidRPr="00C15D3C">
                    <w:rPr>
                      <w:rFonts w:ascii="標楷體" w:hAnsi="標楷體" w:hint="eastAsia"/>
                      <w:u w:val="single"/>
                    </w:rPr>
                    <w:t>曹操</w:t>
                  </w:r>
                  <w:r w:rsidRPr="00C15D3C">
                    <w:rPr>
                      <w:rFonts w:ascii="標楷體" w:hAnsi="標楷體" w:hint="eastAsia"/>
                      <w:u w:val="wave"/>
                    </w:rPr>
                    <w:t>短歌行</w:t>
                  </w:r>
                  <w:r w:rsidRPr="00C15D3C">
                    <w:rPr>
                      <w:rFonts w:ascii="標楷體" w:hAnsi="標楷體" w:hint="eastAsia"/>
                    </w:rPr>
                    <w:t>）</w:t>
                  </w:r>
                </w:p>
              </w:txbxContent>
            </v:textbox>
          </v:shape>
        </w:pict>
      </w:r>
    </w:p>
    <w:p w:rsidR="00C15D3C" w:rsidRDefault="00C15D3C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</w:p>
    <w:p w:rsidR="007F20F1" w:rsidRDefault="007F20F1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</w:p>
    <w:p w:rsidR="007F20F1" w:rsidRDefault="007F20F1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</w:p>
    <w:p w:rsidR="007F20F1" w:rsidRDefault="007F20F1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</w:p>
    <w:p w:rsidR="007F20F1" w:rsidRDefault="007F20F1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</w:p>
    <w:p w:rsidR="007F20F1" w:rsidRDefault="007F20F1" w:rsidP="003908F3">
      <w:pPr>
        <w:kinsoku w:val="0"/>
        <w:overflowPunct w:val="0"/>
        <w:autoSpaceDE w:val="0"/>
        <w:autoSpaceDN w:val="0"/>
        <w:spacing w:before="480" w:line="300" w:lineRule="auto"/>
        <w:ind w:left="991" w:hangingChars="413" w:hanging="991"/>
      </w:pPr>
      <w:r w:rsidRPr="00710A4E">
        <w:t>(    )</w:t>
      </w:r>
      <w:r w:rsidR="00203B00">
        <w:rPr>
          <w:rFonts w:hint="eastAsia"/>
        </w:rPr>
        <w:t>40</w:t>
      </w:r>
      <w:r w:rsidRPr="00710A4E">
        <w:t xml:space="preserve">. </w:t>
      </w:r>
      <w:r w:rsidRPr="00A33AA8">
        <w:t>根據上文，下列選項敘述何者錯誤？</w:t>
      </w:r>
      <w:r w:rsidRPr="00710A4E">
        <w:t xml:space="preserve">　　</w:t>
      </w:r>
    </w:p>
    <w:p w:rsidR="007F20F1" w:rsidRPr="00710A4E" w:rsidRDefault="00E82766" w:rsidP="007F20F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 </w:t>
      </w:r>
      <w:r w:rsidR="007F20F1" w:rsidRPr="00710A4E">
        <w:t>(A)</w:t>
      </w:r>
      <w:r w:rsidR="007F20F1" w:rsidRPr="00A33AA8">
        <w:t>「青青子衿，悠悠我心，但為君故，沉吟至今」表達出曹操對於賢才之渴求</w:t>
      </w:r>
      <w:r w:rsidR="007F20F1" w:rsidRPr="00710A4E">
        <w:t xml:space="preserve">　　</w:t>
      </w:r>
    </w:p>
    <w:p w:rsidR="007F20F1" w:rsidRPr="00710A4E" w:rsidRDefault="007F20F1" w:rsidP="007F20F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　　　</w:t>
      </w:r>
      <w:r w:rsidRPr="00710A4E">
        <w:t>(B)</w:t>
      </w:r>
      <w:r>
        <w:t>「明明如月，何時可</w:t>
      </w:r>
      <w:r>
        <w:rPr>
          <w:rFonts w:hint="eastAsia"/>
        </w:rPr>
        <w:t>輟</w:t>
      </w:r>
      <w:r>
        <w:t>？憂從中來，不可斷絕」言月之不可</w:t>
      </w:r>
      <w:r>
        <w:rPr>
          <w:rFonts w:hint="eastAsia"/>
        </w:rPr>
        <w:t>輟</w:t>
      </w:r>
      <w:r w:rsidRPr="00A33AA8">
        <w:t>，猶憂之不可絕也</w:t>
      </w:r>
    </w:p>
    <w:p w:rsidR="007F20F1" w:rsidRPr="00710A4E" w:rsidRDefault="007F20F1" w:rsidP="007F20F1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710A4E">
        <w:t xml:space="preserve">      (C) </w:t>
      </w:r>
      <w:r w:rsidRPr="00A33AA8">
        <w:t>「月明星稀，烏鵲南飛，繞樹三匝，何枝可依」是指亂世中的賢才在努力尋找他們的歸棲之所</w:t>
      </w:r>
    </w:p>
    <w:p w:rsidR="007F20F1" w:rsidRDefault="007F20F1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1133" w:hangingChars="472" w:hanging="1133"/>
      </w:pPr>
      <w:r w:rsidRPr="00710A4E">
        <w:t xml:space="preserve">      (D) </w:t>
      </w:r>
      <w:r w:rsidRPr="00A33AA8">
        <w:t>「呦呦鹿鳴，食野之苹。我有嘉賓，鼓瑟吹笙」是</w:t>
      </w:r>
      <w:r>
        <w:t>指</w:t>
      </w:r>
      <w:r>
        <w:rPr>
          <w:rFonts w:hint="eastAsia"/>
        </w:rPr>
        <w:t>作者</w:t>
      </w:r>
      <w:r>
        <w:t>打獵</w:t>
      </w:r>
      <w:r w:rsidRPr="00A33AA8">
        <w:t>滿載而歸，眾人歡欣慶祝之景。</w:t>
      </w:r>
    </w:p>
    <w:p w:rsidR="007F20F1" w:rsidRPr="00710A4E" w:rsidRDefault="00854EDA" w:rsidP="007F20F1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  <w:rPr>
          <w:w w:val="90"/>
        </w:rPr>
      </w:pPr>
      <w:r>
        <w:t xml:space="preserve"> (    )</w:t>
      </w:r>
      <w:r w:rsidR="00203B00">
        <w:rPr>
          <w:rFonts w:hint="eastAsia"/>
        </w:rPr>
        <w:t>41</w:t>
      </w:r>
      <w:r w:rsidR="007F20F1" w:rsidRPr="00710A4E">
        <w:t>.</w:t>
      </w:r>
      <w:r w:rsidR="007F20F1">
        <w:rPr>
          <w:rFonts w:hint="eastAsia"/>
        </w:rPr>
        <w:t>關於本詩意旨，下列選項何者正確</w:t>
      </w:r>
      <w:r w:rsidR="007F20F1" w:rsidRPr="00710A4E">
        <w:t>？</w:t>
      </w:r>
    </w:p>
    <w:p w:rsidR="007F20F1" w:rsidRPr="00710A4E" w:rsidRDefault="007F20F1" w:rsidP="007F20F1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　　　</w:t>
      </w:r>
      <w:r w:rsidRPr="00710A4E">
        <w:t>(A)</w:t>
      </w:r>
      <w:r w:rsidR="00E82766">
        <w:rPr>
          <w:rFonts w:hint="eastAsia"/>
        </w:rPr>
        <w:t xml:space="preserve"> </w:t>
      </w:r>
      <w:r>
        <w:rPr>
          <w:rFonts w:hint="eastAsia"/>
        </w:rPr>
        <w:t>說明人生</w:t>
      </w:r>
      <w:r w:rsidR="003908F3">
        <w:rPr>
          <w:rFonts w:hint="eastAsia"/>
        </w:rPr>
        <w:t>無常，應及時行樂，勿</w:t>
      </w:r>
      <w:r>
        <w:rPr>
          <w:rFonts w:hint="eastAsia"/>
        </w:rPr>
        <w:t>負良宵</w:t>
      </w:r>
    </w:p>
    <w:p w:rsidR="007F20F1" w:rsidRPr="00710A4E" w:rsidRDefault="007F20F1" w:rsidP="007F20F1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(B) </w:t>
      </w:r>
      <w:r w:rsidR="003908F3">
        <w:rPr>
          <w:rFonts w:hint="eastAsia"/>
        </w:rPr>
        <w:t>感嘆人生苦短</w:t>
      </w:r>
      <w:r>
        <w:rPr>
          <w:rFonts w:hint="eastAsia"/>
        </w:rPr>
        <w:t>，渴望求取賢才平定天下</w:t>
      </w:r>
    </w:p>
    <w:p w:rsidR="007F20F1" w:rsidRPr="00710A4E" w:rsidRDefault="007F20F1" w:rsidP="007F20F1">
      <w:pPr>
        <w:kinsoku w:val="0"/>
        <w:overflowPunct w:val="0"/>
        <w:autoSpaceDE w:val="0"/>
        <w:autoSpaceDN w:val="0"/>
        <w:spacing w:line="300" w:lineRule="auto"/>
        <w:ind w:left="425" w:hangingChars="177" w:hanging="425"/>
      </w:pPr>
      <w:r w:rsidRPr="00710A4E">
        <w:t xml:space="preserve">      (C) </w:t>
      </w:r>
      <w:r>
        <w:rPr>
          <w:rFonts w:hint="eastAsia"/>
        </w:rPr>
        <w:t>悲憫人民疾苦，感歎無</w:t>
      </w:r>
      <w:r w:rsidRPr="00210B87">
        <w:rPr>
          <w:rFonts w:hint="eastAsia"/>
          <w:u w:val="single"/>
        </w:rPr>
        <w:t>周公</w:t>
      </w:r>
      <w:r>
        <w:rPr>
          <w:rFonts w:hint="eastAsia"/>
        </w:rPr>
        <w:t>可投奔效勞</w:t>
      </w:r>
    </w:p>
    <w:p w:rsidR="007F20F1" w:rsidRDefault="007F20F1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425" w:hangingChars="177" w:hanging="425"/>
      </w:pPr>
      <w:r w:rsidRPr="00710A4E">
        <w:t xml:space="preserve">      (D) </w:t>
      </w:r>
      <w:r>
        <w:rPr>
          <w:rFonts w:hint="eastAsia"/>
        </w:rPr>
        <w:t>抒發懷才不遇之悲，借酒消愁而愁更愁。</w:t>
      </w:r>
    </w:p>
    <w:p w:rsidR="00442EFB" w:rsidRPr="00442EFB" w:rsidRDefault="00442EFB" w:rsidP="00442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kinsoku w:val="0"/>
        <w:overflowPunct w:val="0"/>
        <w:autoSpaceDE w:val="0"/>
        <w:autoSpaceDN w:val="0"/>
        <w:spacing w:line="300" w:lineRule="auto"/>
        <w:ind w:left="989" w:rightChars="48" w:right="115" w:hangingChars="412" w:hanging="989"/>
        <w:rPr>
          <w:color w:val="000000"/>
        </w:rPr>
      </w:pPr>
      <w:r w:rsidRPr="00442EFB">
        <w:rPr>
          <w:rFonts w:hint="eastAsia"/>
          <w:color w:val="000000"/>
        </w:rPr>
        <w:t>※</w:t>
      </w:r>
      <w:r w:rsidRPr="00442EFB">
        <w:rPr>
          <w:rFonts w:hint="eastAsia"/>
          <w:color w:val="000000"/>
          <w:u w:val="single"/>
        </w:rPr>
        <w:t>信義</w:t>
      </w:r>
      <w:r w:rsidRPr="00442EFB">
        <w:rPr>
          <w:rFonts w:hint="eastAsia"/>
          <w:color w:val="000000"/>
        </w:rPr>
        <w:t>運動中心優惠方案</w:t>
      </w:r>
    </w:p>
    <w:p w:rsidR="00442EFB" w:rsidRPr="00442EFB" w:rsidRDefault="00442EFB" w:rsidP="00442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kinsoku w:val="0"/>
        <w:overflowPunct w:val="0"/>
        <w:autoSpaceDE w:val="0"/>
        <w:autoSpaceDN w:val="0"/>
        <w:spacing w:line="300" w:lineRule="auto"/>
        <w:ind w:left="989" w:rightChars="48" w:right="115" w:hangingChars="412" w:hanging="989"/>
        <w:rPr>
          <w:color w:val="000000"/>
        </w:rPr>
      </w:pPr>
      <w:r w:rsidRPr="00442EFB">
        <w:rPr>
          <w:rFonts w:hint="eastAsia"/>
          <w:color w:val="000000"/>
        </w:rPr>
        <w:t>方案一：</w:t>
      </w:r>
      <w:r w:rsidRPr="00442EFB">
        <w:rPr>
          <w:rFonts w:hint="eastAsia"/>
        </w:rPr>
        <w:t>設籍</w:t>
      </w:r>
      <w:r w:rsidRPr="00442EFB">
        <w:rPr>
          <w:rFonts w:hint="eastAsia"/>
          <w:color w:val="000000"/>
        </w:rPr>
        <w:t>在</w:t>
      </w:r>
      <w:r w:rsidRPr="00442EFB">
        <w:rPr>
          <w:rFonts w:hint="eastAsia"/>
          <w:color w:val="000000"/>
          <w:u w:val="single"/>
        </w:rPr>
        <w:t>信義</w:t>
      </w:r>
      <w:r w:rsidRPr="00442EFB">
        <w:rPr>
          <w:rFonts w:hint="eastAsia"/>
          <w:color w:val="000000"/>
        </w:rPr>
        <w:t>區的民眾，憑證可享游泳池與健身房票價九折優惠。</w:t>
      </w:r>
    </w:p>
    <w:p w:rsidR="00442EFB" w:rsidRPr="00B64F50" w:rsidRDefault="00442EFB" w:rsidP="00442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kinsoku w:val="0"/>
        <w:overflowPunct w:val="0"/>
        <w:autoSpaceDE w:val="0"/>
        <w:autoSpaceDN w:val="0"/>
        <w:spacing w:line="300" w:lineRule="auto"/>
        <w:ind w:left="989" w:rightChars="48" w:right="115" w:hangingChars="412" w:hanging="989"/>
        <w:rPr>
          <w:color w:val="000000"/>
          <w:w w:val="97"/>
        </w:rPr>
      </w:pPr>
      <w:r>
        <w:rPr>
          <w:rFonts w:hint="eastAsia"/>
          <w:color w:val="000000"/>
        </w:rPr>
        <w:t>方案二：</w:t>
      </w:r>
      <w:r w:rsidRPr="00B22663">
        <w:rPr>
          <w:rFonts w:hint="eastAsia"/>
          <w:color w:val="000000"/>
          <w:w w:val="93"/>
        </w:rPr>
        <w:t>身心障礙者（須出示證件）及一位陪同者，可享全天免費使用游泳池、健身房，唯陪同者需同時入場。</w:t>
      </w:r>
    </w:p>
    <w:p w:rsidR="00442EFB" w:rsidRDefault="00442EFB" w:rsidP="00442E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kinsoku w:val="0"/>
        <w:overflowPunct w:val="0"/>
        <w:autoSpaceDE w:val="0"/>
        <w:autoSpaceDN w:val="0"/>
        <w:spacing w:line="300" w:lineRule="auto"/>
        <w:ind w:left="989" w:rightChars="48" w:right="115" w:hangingChars="412" w:hanging="989"/>
        <w:rPr>
          <w:color w:val="000000"/>
        </w:rPr>
      </w:pPr>
      <w:r>
        <w:rPr>
          <w:rFonts w:hint="eastAsia"/>
          <w:color w:val="000000"/>
        </w:rPr>
        <w:t>方案三：</w:t>
      </w:r>
      <w:r>
        <w:rPr>
          <w:color w:val="000000"/>
        </w:rPr>
        <w:t>65</w:t>
      </w:r>
      <w:r>
        <w:rPr>
          <w:rFonts w:hint="eastAsia"/>
          <w:color w:val="000000"/>
        </w:rPr>
        <w:t>歲以上民眾或低收入戶，於每日上午</w:t>
      </w:r>
      <w:r>
        <w:rPr>
          <w:color w:val="000000"/>
        </w:rPr>
        <w:t>8</w:t>
      </w:r>
      <w:r>
        <w:rPr>
          <w:rFonts w:hint="eastAsia"/>
          <w:color w:val="000000"/>
        </w:rPr>
        <w:t>點到</w:t>
      </w:r>
      <w:r>
        <w:rPr>
          <w:color w:val="000000"/>
        </w:rPr>
        <w:t>10</w:t>
      </w:r>
      <w:r>
        <w:rPr>
          <w:rFonts w:hint="eastAsia"/>
          <w:color w:val="000000"/>
        </w:rPr>
        <w:t>點，下午</w:t>
      </w:r>
      <w:r>
        <w:rPr>
          <w:color w:val="000000"/>
        </w:rPr>
        <w:t>2</w:t>
      </w:r>
      <w:r>
        <w:rPr>
          <w:rFonts w:hint="eastAsia"/>
          <w:color w:val="000000"/>
        </w:rPr>
        <w:t>點到</w:t>
      </w:r>
      <w:r>
        <w:rPr>
          <w:color w:val="000000"/>
        </w:rPr>
        <w:t>4</w:t>
      </w:r>
      <w:r>
        <w:rPr>
          <w:rFonts w:hint="eastAsia"/>
          <w:color w:val="000000"/>
        </w:rPr>
        <w:t>點，可憑證免費使用游泳池與健身房。其餘時段憑證可享半價優惠。同時具有上述</w:t>
      </w:r>
      <w:r w:rsidRPr="00B22663">
        <w:rPr>
          <w:rFonts w:hint="eastAsia"/>
          <w:color w:val="000000"/>
          <w:w w:val="90"/>
        </w:rPr>
        <w:t>兩種優惠身份者，只能擇一身份享優惠，不得重覆。</w:t>
      </w:r>
    </w:p>
    <w:p w:rsidR="00CA1D01" w:rsidRDefault="00393D0B" w:rsidP="00442EFB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  <w:rPr>
          <w:rFonts w:ascii="標楷體" w:hAnsi="標楷體"/>
        </w:rPr>
      </w:pPr>
      <w:r>
        <w:t>(    )</w:t>
      </w:r>
      <w:r>
        <w:rPr>
          <w:rFonts w:hint="eastAsia"/>
        </w:rPr>
        <w:t>42</w:t>
      </w:r>
      <w:r w:rsidR="00CA1D01" w:rsidRPr="009F1E54">
        <w:t xml:space="preserve">. </w:t>
      </w:r>
      <w:r w:rsidR="00442EFB" w:rsidRPr="00442EFB">
        <w:rPr>
          <w:rFonts w:ascii="標楷體" w:hAnsi="標楷體" w:hint="eastAsia"/>
          <w:u w:val="single"/>
        </w:rPr>
        <w:t>小新</w:t>
      </w:r>
      <w:r w:rsidR="00442EFB" w:rsidRPr="00442EFB">
        <w:rPr>
          <w:rFonts w:ascii="標楷體" w:hAnsi="標楷體" w:hint="eastAsia"/>
        </w:rPr>
        <w:t>、</w:t>
      </w:r>
      <w:r w:rsidR="00442EFB" w:rsidRPr="00442EFB">
        <w:rPr>
          <w:rFonts w:ascii="標楷體" w:hAnsi="標楷體" w:hint="eastAsia"/>
          <w:u w:val="single"/>
        </w:rPr>
        <w:t>風間</w:t>
      </w:r>
      <w:r w:rsidR="00442EFB" w:rsidRPr="00442EFB">
        <w:rPr>
          <w:rFonts w:ascii="標楷體" w:hAnsi="標楷體" w:hint="eastAsia"/>
        </w:rPr>
        <w:t>、</w:t>
      </w:r>
      <w:r w:rsidR="00442EFB" w:rsidRPr="00442EFB">
        <w:rPr>
          <w:rFonts w:ascii="標楷體" w:hAnsi="標楷體" w:hint="eastAsia"/>
          <w:u w:val="single"/>
        </w:rPr>
        <w:t>妮妮</w:t>
      </w:r>
      <w:r w:rsidR="00442EFB" w:rsidRPr="00442EFB">
        <w:rPr>
          <w:rFonts w:ascii="標楷體" w:hAnsi="標楷體" w:hint="eastAsia"/>
        </w:rPr>
        <w:t>三人相約到</w:t>
      </w:r>
      <w:r w:rsidR="00442EFB" w:rsidRPr="00442EFB">
        <w:rPr>
          <w:rFonts w:ascii="標楷體" w:hAnsi="標楷體" w:hint="eastAsia"/>
          <w:u w:val="single"/>
        </w:rPr>
        <w:t>信義</w:t>
      </w:r>
      <w:r w:rsidR="00442EFB" w:rsidRPr="00442EFB">
        <w:rPr>
          <w:rFonts w:ascii="標楷體" w:hAnsi="標楷體" w:hint="eastAsia"/>
        </w:rPr>
        <w:t>運動中心游泳，三人均非低收入戶，且帶齊相關證件，下表為三人之基本資料：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323"/>
        <w:gridCol w:w="1323"/>
        <w:gridCol w:w="1323"/>
      </w:tblGrid>
      <w:tr w:rsidR="00442EFB" w:rsidRPr="006042E5" w:rsidTr="00FB687B">
        <w:trPr>
          <w:trHeight w:val="450"/>
        </w:trPr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:rsidR="00442EFB" w:rsidRPr="00EA180C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姓</w:t>
            </w:r>
            <w:r w:rsidRPr="00EA180C">
              <w:rPr>
                <w:rFonts w:ascii="標楷體" w:hAnsi="標楷體" w:hint="eastAsia"/>
              </w:rPr>
              <w:t>名</w:t>
            </w:r>
            <w:r>
              <w:rPr>
                <w:rFonts w:ascii="標楷體" w:hAnsi="標楷體" w:hint="eastAsia"/>
              </w:rPr>
              <w:t xml:space="preserve"> 類  別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 w:rsidRPr="006042E5">
              <w:rPr>
                <w:rFonts w:ascii="標楷體" w:hAnsi="標楷體" w:hint="eastAsia"/>
                <w:szCs w:val="22"/>
                <w:u w:val="single"/>
              </w:rPr>
              <w:t>小新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 w:rsidRPr="006042E5">
              <w:rPr>
                <w:rFonts w:ascii="標楷體" w:hAnsi="標楷體" w:hint="eastAsia"/>
                <w:szCs w:val="22"/>
                <w:u w:val="single"/>
              </w:rPr>
              <w:t>風間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 w:rsidRPr="006042E5">
              <w:rPr>
                <w:rFonts w:ascii="標楷體" w:hAnsi="標楷體" w:hint="eastAsia"/>
                <w:szCs w:val="22"/>
                <w:u w:val="single"/>
              </w:rPr>
              <w:t>妮妮</w:t>
            </w:r>
          </w:p>
        </w:tc>
      </w:tr>
      <w:tr w:rsidR="00442EFB" w:rsidRPr="006042E5" w:rsidTr="00FB687B">
        <w:trPr>
          <w:trHeight w:val="450"/>
        </w:trPr>
        <w:tc>
          <w:tcPr>
            <w:tcW w:w="1417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  <w:u w:val="single"/>
              </w:rPr>
            </w:pPr>
            <w:r w:rsidRPr="006042E5">
              <w:rPr>
                <w:rFonts w:ascii="標楷體" w:hAnsi="標楷體" w:hint="eastAsia"/>
                <w:szCs w:val="22"/>
              </w:rPr>
              <w:t>戶籍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 w:rsidRPr="006042E5">
              <w:rPr>
                <w:rFonts w:ascii="標楷體" w:hAnsi="標楷體" w:hint="eastAsia"/>
                <w:szCs w:val="22"/>
              </w:rPr>
              <w:t>大安區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 w:rsidRPr="006042E5">
              <w:rPr>
                <w:rFonts w:ascii="標楷體" w:hAnsi="標楷體" w:hint="eastAsia"/>
                <w:szCs w:val="22"/>
              </w:rPr>
              <w:t>中正區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 w:rsidRPr="006042E5">
              <w:rPr>
                <w:rFonts w:ascii="標楷體" w:hAnsi="標楷體" w:hint="eastAsia"/>
                <w:szCs w:val="22"/>
              </w:rPr>
              <w:t>信義區</w:t>
            </w:r>
          </w:p>
        </w:tc>
      </w:tr>
      <w:tr w:rsidR="00442EFB" w:rsidRPr="006042E5" w:rsidTr="00FB687B">
        <w:trPr>
          <w:trHeight w:val="450"/>
        </w:trPr>
        <w:tc>
          <w:tcPr>
            <w:tcW w:w="1417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  <w:u w:val="single"/>
              </w:rPr>
            </w:pPr>
            <w:r w:rsidRPr="006042E5">
              <w:rPr>
                <w:rFonts w:ascii="標楷體" w:hAnsi="標楷體" w:hint="eastAsia"/>
                <w:szCs w:val="22"/>
              </w:rPr>
              <w:t>身心障礙</w:t>
            </w:r>
            <w:r>
              <w:rPr>
                <w:rFonts w:ascii="標楷體" w:hAnsi="標楷體" w:hint="eastAsia"/>
                <w:szCs w:val="22"/>
              </w:rPr>
              <w:t>卡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有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無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無</w:t>
            </w:r>
          </w:p>
        </w:tc>
      </w:tr>
      <w:tr w:rsidR="00442EFB" w:rsidRPr="006042E5" w:rsidTr="00FB687B">
        <w:trPr>
          <w:trHeight w:val="450"/>
        </w:trPr>
        <w:tc>
          <w:tcPr>
            <w:tcW w:w="1417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低收入戶卡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無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無</w:t>
            </w:r>
          </w:p>
        </w:tc>
        <w:tc>
          <w:tcPr>
            <w:tcW w:w="1323" w:type="dxa"/>
            <w:vAlign w:val="center"/>
          </w:tcPr>
          <w:p w:rsidR="00442EFB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無</w:t>
            </w:r>
          </w:p>
        </w:tc>
      </w:tr>
      <w:tr w:rsidR="00442EFB" w:rsidRPr="006042E5" w:rsidTr="00FB687B">
        <w:trPr>
          <w:trHeight w:val="450"/>
        </w:trPr>
        <w:tc>
          <w:tcPr>
            <w:tcW w:w="1417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  <w:u w:val="single"/>
              </w:rPr>
            </w:pPr>
            <w:r w:rsidRPr="006042E5">
              <w:rPr>
                <w:rFonts w:ascii="標楷體" w:hAnsi="標楷體" w:hint="eastAsia"/>
                <w:szCs w:val="22"/>
              </w:rPr>
              <w:t>年齡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弱冠之年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弱冠之年</w:t>
            </w:r>
          </w:p>
        </w:tc>
        <w:tc>
          <w:tcPr>
            <w:tcW w:w="1323" w:type="dxa"/>
            <w:vAlign w:val="center"/>
          </w:tcPr>
          <w:p w:rsidR="00442EFB" w:rsidRPr="006042E5" w:rsidRDefault="00442EFB" w:rsidP="00FB687B">
            <w:pPr>
              <w:tabs>
                <w:tab w:val="left" w:pos="851"/>
              </w:tabs>
              <w:kinsoku w:val="0"/>
              <w:overflowPunct w:val="0"/>
              <w:autoSpaceDE w:val="0"/>
              <w:autoSpaceDN w:val="0"/>
              <w:spacing w:line="300" w:lineRule="auto"/>
              <w:ind w:left="0" w:firstLineChars="0" w:firstLine="0"/>
              <w:jc w:val="center"/>
              <w:rPr>
                <w:rFonts w:ascii="標楷體" w:hAnsi="標楷體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二八年華</w:t>
            </w:r>
          </w:p>
        </w:tc>
      </w:tr>
    </w:tbl>
    <w:p w:rsidR="00442EFB" w:rsidRDefault="00442EFB" w:rsidP="00442EFB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rFonts w:ascii="標楷體" w:hAnsi="標楷體"/>
        </w:rPr>
      </w:pPr>
      <w:r w:rsidRPr="00323899">
        <w:rPr>
          <w:rFonts w:ascii="標楷體" w:hAnsi="標楷體" w:hint="eastAsia"/>
        </w:rPr>
        <w:t xml:space="preserve">　　　　</w:t>
      </w:r>
      <w:r>
        <w:rPr>
          <w:rFonts w:ascii="標楷體" w:hAnsi="標楷體" w:hint="eastAsia"/>
        </w:rPr>
        <w:t>請根據上表資料，從下列選項選出可花最少錢入場的搭配組合。</w:t>
      </w:r>
    </w:p>
    <w:p w:rsidR="00B22663" w:rsidRPr="00323899" w:rsidRDefault="00B22663" w:rsidP="00442EFB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rFonts w:ascii="標楷體" w:hAnsi="標楷體"/>
        </w:rPr>
      </w:pPr>
    </w:p>
    <w:p w:rsidR="00442EFB" w:rsidRPr="00442EFB" w:rsidRDefault="00442EFB" w:rsidP="00442E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　　　</w:t>
      </w:r>
      <w:r w:rsidRPr="00442EFB">
        <w:t>(A)</w:t>
      </w:r>
      <w:r w:rsidR="00E82766">
        <w:rPr>
          <w:rFonts w:hint="eastAsia"/>
        </w:rPr>
        <w:t xml:space="preserve"> </w:t>
      </w:r>
      <w:r w:rsidRPr="00442EFB">
        <w:rPr>
          <w:rFonts w:hint="eastAsia"/>
          <w:u w:val="single"/>
        </w:rPr>
        <w:t>風間</w:t>
      </w:r>
      <w:r w:rsidRPr="00442EFB">
        <w:rPr>
          <w:rFonts w:hint="eastAsia"/>
        </w:rPr>
        <w:t>為陪同者時，總錢數最少</w:t>
      </w:r>
      <w:r w:rsidRPr="00442EFB">
        <w:tab/>
      </w:r>
    </w:p>
    <w:p w:rsidR="00442EFB" w:rsidRPr="00442EFB" w:rsidRDefault="00E82766" w:rsidP="00442E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 </w:t>
      </w:r>
      <w:r w:rsidR="00442EFB" w:rsidRPr="00442EFB">
        <w:t>(B)</w:t>
      </w:r>
      <w:r>
        <w:rPr>
          <w:rFonts w:hint="eastAsia"/>
        </w:rPr>
        <w:t xml:space="preserve"> </w:t>
      </w:r>
      <w:r w:rsidR="00442EFB" w:rsidRPr="00442EFB">
        <w:rPr>
          <w:rFonts w:hint="eastAsia"/>
          <w:u w:val="single"/>
        </w:rPr>
        <w:t>妮妮</w:t>
      </w:r>
      <w:r w:rsidR="00442EFB" w:rsidRPr="00442EFB">
        <w:rPr>
          <w:rFonts w:hint="eastAsia"/>
        </w:rPr>
        <w:t>為陪同者時，總錢數最少</w:t>
      </w:r>
    </w:p>
    <w:p w:rsidR="00442EFB" w:rsidRPr="00442EFB" w:rsidRDefault="00442EFB" w:rsidP="00442EFB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 w:rsidRPr="00442EFB">
        <w:t xml:space="preserve">      (C)</w:t>
      </w:r>
      <w:r w:rsidR="00E82766">
        <w:rPr>
          <w:rFonts w:hint="eastAsia"/>
        </w:rPr>
        <w:t xml:space="preserve"> </w:t>
      </w:r>
      <w:r w:rsidRPr="00442EFB">
        <w:rPr>
          <w:rFonts w:hint="eastAsia"/>
        </w:rPr>
        <w:t>三人各自入場時，總錢數最少</w:t>
      </w:r>
    </w:p>
    <w:p w:rsidR="00524063" w:rsidRDefault="00E82766" w:rsidP="00B22663">
      <w:pPr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rFonts w:hint="eastAsia"/>
        </w:rPr>
        <w:t xml:space="preserve">      </w:t>
      </w:r>
      <w:r w:rsidR="00442EFB" w:rsidRPr="00442EFB">
        <w:t>(D)</w:t>
      </w:r>
      <w:r>
        <w:rPr>
          <w:rFonts w:hint="eastAsia"/>
        </w:rPr>
        <w:t xml:space="preserve"> </w:t>
      </w:r>
      <w:r w:rsidR="00442EFB" w:rsidRPr="00442EFB">
        <w:rPr>
          <w:rFonts w:hint="eastAsia"/>
        </w:rPr>
        <w:t>陪同者為</w:t>
      </w:r>
      <w:r w:rsidR="00442EFB" w:rsidRPr="00442EFB">
        <w:rPr>
          <w:rFonts w:hint="eastAsia"/>
          <w:u w:val="single"/>
        </w:rPr>
        <w:t>風間</w:t>
      </w:r>
      <w:r w:rsidR="00442EFB" w:rsidRPr="00442EFB">
        <w:rPr>
          <w:rFonts w:hint="eastAsia"/>
        </w:rPr>
        <w:t>或</w:t>
      </w:r>
      <w:r w:rsidR="00442EFB" w:rsidRPr="00442EFB">
        <w:rPr>
          <w:rFonts w:hint="eastAsia"/>
          <w:u w:val="single"/>
        </w:rPr>
        <w:t>妮妮</w:t>
      </w:r>
      <w:r w:rsidR="00442EFB" w:rsidRPr="00442EFB">
        <w:rPr>
          <w:rFonts w:hint="eastAsia"/>
        </w:rPr>
        <w:t>，總錢數皆相同。</w:t>
      </w:r>
    </w:p>
    <w:p w:rsidR="00B22663" w:rsidRPr="00442EFB" w:rsidRDefault="00B22663" w:rsidP="00B22663">
      <w:pPr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u w:val="single"/>
        </w:rPr>
      </w:pPr>
      <w:r w:rsidRPr="00710A4E">
        <w:t>(    )</w:t>
      </w:r>
      <w:r w:rsidR="00393D0B">
        <w:rPr>
          <w:rFonts w:hint="eastAsia"/>
        </w:rPr>
        <w:t>43</w:t>
      </w:r>
      <w:r w:rsidRPr="00710A4E">
        <w:t>.</w:t>
      </w:r>
      <w:r w:rsidR="00393D0B">
        <w:rPr>
          <w:rFonts w:hint="eastAsia"/>
        </w:rPr>
        <w:t xml:space="preserve"> </w:t>
      </w:r>
      <w:r w:rsidRPr="00442EFB">
        <w:rPr>
          <w:rFonts w:hint="eastAsia"/>
          <w:u w:val="single"/>
        </w:rPr>
        <w:t>王藍田</w:t>
      </w:r>
      <w:r w:rsidRPr="00442EFB">
        <w:rPr>
          <w:rFonts w:hint="eastAsia"/>
        </w:rPr>
        <w:t>現年</w:t>
      </w:r>
      <w:r w:rsidRPr="00442EFB">
        <w:t>70</w:t>
      </w:r>
      <w:r w:rsidRPr="00442EFB">
        <w:rPr>
          <w:rFonts w:hint="eastAsia"/>
        </w:rPr>
        <w:t>歲，戶籍在</w:t>
      </w:r>
      <w:r w:rsidRPr="00442EFB">
        <w:rPr>
          <w:rFonts w:hint="eastAsia"/>
          <w:u w:val="single"/>
        </w:rPr>
        <w:t>南港</w:t>
      </w:r>
      <w:r w:rsidRPr="00442EFB">
        <w:rPr>
          <w:rFonts w:hint="eastAsia"/>
        </w:rPr>
        <w:t>區且非身心障礙者，他想趁晚上涼爽時獨自去</w:t>
      </w:r>
      <w:r w:rsidRPr="00442EFB">
        <w:rPr>
          <w:rFonts w:hint="eastAsia"/>
          <w:u w:val="single"/>
        </w:rPr>
        <w:t>信義</w:t>
      </w:r>
      <w:r w:rsidRPr="00442EFB">
        <w:rPr>
          <w:rFonts w:hint="eastAsia"/>
        </w:rPr>
        <w:t>運動中心健身。如果健身房每張票價</w:t>
      </w:r>
      <w:r w:rsidRPr="00442EFB">
        <w:t>100</w:t>
      </w:r>
      <w:r w:rsidRPr="00442EFB">
        <w:rPr>
          <w:rFonts w:hint="eastAsia"/>
        </w:rPr>
        <w:t>元，他出示相關證件，需付多少錢即可入場？</w:t>
      </w:r>
    </w:p>
    <w:p w:rsidR="00B22663" w:rsidRDefault="00E82766" w:rsidP="00B2266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       </w:t>
      </w:r>
      <w:r w:rsidR="00B22663" w:rsidRPr="00AF732E">
        <w:t>(A)</w:t>
      </w:r>
      <w:r w:rsidR="00B22663">
        <w:rPr>
          <w:rFonts w:hint="eastAsia"/>
        </w:rPr>
        <w:t xml:space="preserve"> 100</w:t>
      </w:r>
      <w:r w:rsidR="00B22663">
        <w:rPr>
          <w:rFonts w:hint="eastAsia"/>
        </w:rPr>
        <w:t>元</w:t>
      </w:r>
      <w:r w:rsidR="00B22663" w:rsidRPr="00AF732E">
        <w:t xml:space="preserve">   (B)</w:t>
      </w:r>
      <w:r w:rsidR="00B22663">
        <w:rPr>
          <w:rFonts w:hint="eastAsia"/>
        </w:rPr>
        <w:t xml:space="preserve"> 90</w:t>
      </w:r>
      <w:r w:rsidR="00B22663">
        <w:rPr>
          <w:rFonts w:hint="eastAsia"/>
        </w:rPr>
        <w:t>元</w:t>
      </w:r>
      <w:r w:rsidR="00B22663" w:rsidRPr="00AF732E">
        <w:t xml:space="preserve">   (C)</w:t>
      </w:r>
      <w:r w:rsidR="00B22663">
        <w:rPr>
          <w:rFonts w:hint="eastAsia"/>
        </w:rPr>
        <w:t xml:space="preserve"> 50</w:t>
      </w:r>
      <w:r w:rsidR="00B22663">
        <w:rPr>
          <w:rFonts w:hint="eastAsia"/>
        </w:rPr>
        <w:t>元</w:t>
      </w:r>
      <w:r w:rsidR="00393D0B">
        <w:rPr>
          <w:rFonts w:hint="eastAsia"/>
        </w:rPr>
        <w:t xml:space="preserve">   </w:t>
      </w:r>
      <w:r w:rsidR="00B22663" w:rsidRPr="00AF732E">
        <w:t>(D)</w:t>
      </w:r>
      <w:r w:rsidR="00B22663">
        <w:rPr>
          <w:rFonts w:hint="eastAsia"/>
        </w:rPr>
        <w:t xml:space="preserve"> 0</w:t>
      </w:r>
      <w:r w:rsidR="00B22663">
        <w:rPr>
          <w:rFonts w:hint="eastAsia"/>
        </w:rPr>
        <w:t>元</w:t>
      </w:r>
      <w:r w:rsidR="00B22663" w:rsidRPr="00AF732E">
        <w:t>。</w:t>
      </w:r>
    </w:p>
    <w:p w:rsidR="00DD4292" w:rsidRDefault="00581C05" w:rsidP="00581C05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88" w:lineRule="auto"/>
        <w:ind w:leftChars="59" w:left="142" w:firstLineChars="0" w:firstLine="0"/>
        <w:rPr>
          <w:color w:val="000000"/>
        </w:rPr>
      </w:pPr>
      <w:r w:rsidRPr="00581C05">
        <w:rPr>
          <w:rFonts w:hint="eastAsia"/>
        </w:rPr>
        <w:t xml:space="preserve">    </w:t>
      </w:r>
      <w:r w:rsidR="00FB687B" w:rsidRPr="00FB687B">
        <w:rPr>
          <w:rFonts w:hint="eastAsia"/>
          <w:u w:val="single"/>
        </w:rPr>
        <w:t>周處</w:t>
      </w:r>
      <w:r w:rsidR="00FB687B">
        <w:rPr>
          <w:rFonts w:hint="eastAsia"/>
        </w:rPr>
        <w:t>年少時，凶強俠氣，為鄉里所患，又</w:t>
      </w:r>
      <w:r w:rsidR="00FB687B" w:rsidRPr="00FB687B">
        <w:rPr>
          <w:rFonts w:hint="eastAsia"/>
          <w:u w:val="single"/>
        </w:rPr>
        <w:t>義興</w:t>
      </w:r>
      <w:r w:rsidR="00FB687B">
        <w:rPr>
          <w:rFonts w:hint="eastAsia"/>
        </w:rPr>
        <w:t>水中有蛟，山中有邅跡虎，並皆暴犯百姓。</w:t>
      </w:r>
      <w:r w:rsidR="00FB687B" w:rsidRPr="00B22663">
        <w:rPr>
          <w:rFonts w:hint="eastAsia"/>
          <w:u w:val="single"/>
        </w:rPr>
        <w:t>義興</w:t>
      </w:r>
      <w:r w:rsidR="00FB687B">
        <w:rPr>
          <w:rFonts w:hint="eastAsia"/>
        </w:rPr>
        <w:t>人謂為「三橫」，而</w:t>
      </w:r>
      <w:r w:rsidR="00FB687B" w:rsidRPr="00B22663">
        <w:rPr>
          <w:rFonts w:hint="eastAsia"/>
          <w:u w:val="single"/>
        </w:rPr>
        <w:t>處</w:t>
      </w:r>
      <w:r w:rsidR="00FB687B">
        <w:rPr>
          <w:rFonts w:hint="eastAsia"/>
        </w:rPr>
        <w:t>尤劇。</w:t>
      </w:r>
      <w:r w:rsidR="00FB687B">
        <w:br/>
      </w:r>
      <w:r w:rsidR="00FB687B">
        <w:rPr>
          <w:rFonts w:hint="eastAsia"/>
        </w:rPr>
        <w:t xml:space="preserve">　　或說</w:t>
      </w:r>
      <w:r w:rsidR="00FB687B" w:rsidRPr="00FB687B">
        <w:rPr>
          <w:rFonts w:hint="eastAsia"/>
          <w:u w:val="single"/>
        </w:rPr>
        <w:t>處</w:t>
      </w:r>
      <w:r w:rsidR="00FB687B">
        <w:rPr>
          <w:rFonts w:hint="eastAsia"/>
        </w:rPr>
        <w:t>殺虎斬蛟，實冀三橫唯餘其一。</w:t>
      </w:r>
      <w:r w:rsidR="00FB687B" w:rsidRPr="00FB687B">
        <w:rPr>
          <w:rFonts w:hint="eastAsia"/>
          <w:u w:val="single"/>
        </w:rPr>
        <w:t>處</w:t>
      </w:r>
      <w:r w:rsidR="00FB687B">
        <w:rPr>
          <w:rFonts w:hint="eastAsia"/>
        </w:rPr>
        <w:t>即刺殺虎，又入水擊蛟。蛟或浮或沒，行數十里，</w:t>
      </w:r>
      <w:r w:rsidR="00FB687B" w:rsidRPr="00FB687B">
        <w:rPr>
          <w:rFonts w:hint="eastAsia"/>
          <w:u w:val="single"/>
        </w:rPr>
        <w:t>處</w:t>
      </w:r>
      <w:r w:rsidR="00FB687B">
        <w:rPr>
          <w:rFonts w:hint="eastAsia"/>
        </w:rPr>
        <w:t>與之俱。經三日三夜，鄉里皆謂已死，更相慶。</w:t>
      </w:r>
      <w:r w:rsidR="00FB687B">
        <w:br/>
      </w:r>
      <w:r w:rsidR="00FB687B">
        <w:rPr>
          <w:rFonts w:hint="eastAsia"/>
        </w:rPr>
        <w:t xml:space="preserve">　　竟殺蛟而出，聞里人相慶，始知為人情所患，有自改意。乃自</w:t>
      </w:r>
      <w:r w:rsidR="00FB687B" w:rsidRPr="00FB687B">
        <w:rPr>
          <w:rFonts w:hint="eastAsia"/>
          <w:u w:val="single"/>
        </w:rPr>
        <w:t>吳</w:t>
      </w:r>
      <w:r w:rsidR="00FB687B">
        <w:rPr>
          <w:rFonts w:hint="eastAsia"/>
        </w:rPr>
        <w:t>尋二</w:t>
      </w:r>
      <w:r w:rsidR="00FB687B" w:rsidRPr="00FB687B">
        <w:rPr>
          <w:rFonts w:hint="eastAsia"/>
          <w:u w:val="single"/>
        </w:rPr>
        <w:t>陸</w:t>
      </w:r>
      <w:r w:rsidR="00FB687B">
        <w:rPr>
          <w:rFonts w:hint="eastAsia"/>
        </w:rPr>
        <w:t>。</w:t>
      </w:r>
      <w:r w:rsidR="00FB687B" w:rsidRPr="00FB687B">
        <w:rPr>
          <w:rFonts w:hint="eastAsia"/>
          <w:u w:val="single"/>
        </w:rPr>
        <w:t>平原</w:t>
      </w:r>
      <w:r w:rsidR="00FB687B">
        <w:rPr>
          <w:rFonts w:hint="eastAsia"/>
        </w:rPr>
        <w:t>不在，正見</w:t>
      </w:r>
      <w:r w:rsidR="00FB687B" w:rsidRPr="00FB687B">
        <w:rPr>
          <w:rFonts w:hint="eastAsia"/>
          <w:u w:val="single"/>
        </w:rPr>
        <w:t>清河</w:t>
      </w:r>
      <w:r w:rsidR="00FB687B">
        <w:rPr>
          <w:rFonts w:hint="eastAsia"/>
        </w:rPr>
        <w:t>，具以情告，並云：「欲自修改，而年已蹉跎，終無所成。」</w:t>
      </w:r>
      <w:r w:rsidR="00FB687B" w:rsidRPr="00FB687B">
        <w:rPr>
          <w:rFonts w:hint="eastAsia"/>
          <w:u w:val="single"/>
        </w:rPr>
        <w:t>清河</w:t>
      </w:r>
      <w:r w:rsidR="00FB687B">
        <w:rPr>
          <w:rFonts w:hint="eastAsia"/>
        </w:rPr>
        <w:t>曰：「古人貴朝聞夕死，況君前途尚可；且人患志不立，亦何憂令名不彰邪？」</w:t>
      </w:r>
      <w:r w:rsidR="00FB687B" w:rsidRPr="00B22663">
        <w:rPr>
          <w:rFonts w:hint="eastAsia"/>
          <w:u w:val="single"/>
        </w:rPr>
        <w:t>處</w:t>
      </w:r>
      <w:r w:rsidR="00FB687B">
        <w:rPr>
          <w:rFonts w:hint="eastAsia"/>
        </w:rPr>
        <w:t>遂改勵，終為忠臣孝子。</w:t>
      </w:r>
    </w:p>
    <w:p w:rsidR="001335CA" w:rsidRPr="00D5547E" w:rsidRDefault="00E32A2D" w:rsidP="00B22663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88" w:lineRule="auto"/>
        <w:ind w:leftChars="59" w:left="142" w:firstLineChars="58" w:firstLine="139"/>
        <w:jc w:val="right"/>
        <w:rPr>
          <w:rFonts w:ascii="標楷體" w:hAnsi="標楷體"/>
          <w:color w:val="000000"/>
        </w:rPr>
      </w:pPr>
      <w:r w:rsidRPr="00D5547E">
        <w:rPr>
          <w:rFonts w:ascii="標楷體" w:hAnsi="標楷體" w:hint="eastAsia"/>
          <w:color w:val="000000"/>
        </w:rPr>
        <w:t>（</w:t>
      </w:r>
      <w:r w:rsidR="001335CA" w:rsidRPr="00D5547E">
        <w:rPr>
          <w:rFonts w:ascii="標楷體" w:hAnsi="標楷體" w:hint="eastAsia"/>
          <w:color w:val="000000"/>
          <w:u w:val="single"/>
        </w:rPr>
        <w:t>劉義慶</w:t>
      </w:r>
      <w:r w:rsidR="00FB687B">
        <w:rPr>
          <w:rFonts w:ascii="標楷體" w:hAnsi="標楷體" w:hint="eastAsia"/>
          <w:color w:val="000000"/>
          <w:u w:val="wave"/>
        </w:rPr>
        <w:t>世說新語‧自新</w:t>
      </w:r>
      <w:r w:rsidRPr="00D5547E">
        <w:rPr>
          <w:rFonts w:ascii="標楷體" w:hAnsi="標楷體" w:hint="eastAsia"/>
          <w:color w:val="000000"/>
        </w:rPr>
        <w:t>）</w:t>
      </w:r>
    </w:p>
    <w:p w:rsidR="00524063" w:rsidRPr="00710A4E" w:rsidRDefault="00524063" w:rsidP="00653732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  <w:rPr>
          <w:w w:val="96"/>
        </w:rPr>
      </w:pPr>
      <w:r w:rsidRPr="00710A4E">
        <w:t>(    )</w:t>
      </w:r>
      <w:r w:rsidR="00393D0B">
        <w:rPr>
          <w:rFonts w:hint="eastAsia"/>
        </w:rPr>
        <w:t>44</w:t>
      </w:r>
      <w:r w:rsidRPr="00710A4E">
        <w:t xml:space="preserve">. </w:t>
      </w:r>
      <w:r w:rsidR="00FB687B">
        <w:rPr>
          <w:rFonts w:hint="eastAsia"/>
        </w:rPr>
        <w:t>根據上述所述，為什麼</w:t>
      </w:r>
      <w:r w:rsidR="00FB687B" w:rsidRPr="00FB687B">
        <w:rPr>
          <w:rFonts w:hint="eastAsia"/>
          <w:u w:val="single"/>
        </w:rPr>
        <w:t>周處</w:t>
      </w:r>
      <w:r w:rsidR="00FB687B">
        <w:rPr>
          <w:rFonts w:hint="eastAsia"/>
        </w:rPr>
        <w:t>會有「自改之意」</w:t>
      </w:r>
      <w:r w:rsidR="0018578A">
        <w:rPr>
          <w:rFonts w:hint="eastAsia"/>
        </w:rPr>
        <w:t>？</w:t>
      </w:r>
    </w:p>
    <w:p w:rsidR="00524063" w:rsidRPr="00653732" w:rsidRDefault="00B209D0" w:rsidP="000C7128">
      <w:pPr>
        <w:kinsoku w:val="0"/>
        <w:overflowPunct w:val="0"/>
        <w:autoSpaceDE w:val="0"/>
        <w:autoSpaceDN w:val="0"/>
        <w:spacing w:line="300" w:lineRule="auto"/>
        <w:ind w:left="0" w:firstLineChars="0" w:firstLine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="00FB687B" w:rsidRPr="00FB687B">
        <w:rPr>
          <w:rFonts w:hint="eastAsia"/>
        </w:rPr>
        <w:t>因為</w:t>
      </w:r>
      <w:r w:rsidR="00090A1E">
        <w:rPr>
          <w:rFonts w:hint="eastAsia"/>
        </w:rPr>
        <w:t>他在殺處斬蛟的過程中，看自己能力尚不足</w:t>
      </w:r>
    </w:p>
    <w:p w:rsidR="00524063" w:rsidRPr="00653732" w:rsidRDefault="00524063" w:rsidP="000C7128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</w:pPr>
      <w:r w:rsidRPr="00653732">
        <w:t xml:space="preserve">      (B)</w:t>
      </w:r>
      <w:r w:rsidR="00E82766">
        <w:rPr>
          <w:rFonts w:hint="eastAsia"/>
        </w:rPr>
        <w:t xml:space="preserve"> </w:t>
      </w:r>
      <w:r w:rsidR="00FB687B">
        <w:rPr>
          <w:rFonts w:hint="eastAsia"/>
        </w:rPr>
        <w:t>因為他在</w:t>
      </w:r>
      <w:r w:rsidR="00FB687B" w:rsidRPr="0088685F">
        <w:rPr>
          <w:rFonts w:hint="eastAsia"/>
          <w:u w:val="single"/>
        </w:rPr>
        <w:t>清河</w:t>
      </w:r>
      <w:r w:rsidR="00FB687B">
        <w:rPr>
          <w:rFonts w:hint="eastAsia"/>
        </w:rPr>
        <w:t>的幫助下，了解自己犯下的大錯誤</w:t>
      </w:r>
    </w:p>
    <w:p w:rsidR="00524063" w:rsidRPr="00653732" w:rsidRDefault="00524063" w:rsidP="000C7128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</w:pPr>
      <w:r w:rsidRPr="00653732">
        <w:t xml:space="preserve">      (C)</w:t>
      </w:r>
      <w:r w:rsidR="00E82766">
        <w:rPr>
          <w:rFonts w:hint="eastAsia"/>
        </w:rPr>
        <w:t xml:space="preserve"> </w:t>
      </w:r>
      <w:r w:rsidR="00090A1E">
        <w:rPr>
          <w:rFonts w:hint="eastAsia"/>
        </w:rPr>
        <w:t>因為</w:t>
      </w:r>
      <w:r w:rsidR="00090A1E" w:rsidRPr="00210B87">
        <w:rPr>
          <w:rFonts w:hint="eastAsia"/>
          <w:u w:val="single"/>
        </w:rPr>
        <w:t>義興</w:t>
      </w:r>
      <w:r w:rsidR="00090A1E">
        <w:rPr>
          <w:rFonts w:hint="eastAsia"/>
        </w:rPr>
        <w:t>人說他是三個禍害之一，故他</w:t>
      </w:r>
      <w:r w:rsidR="0088685F">
        <w:rPr>
          <w:rFonts w:hint="eastAsia"/>
        </w:rPr>
        <w:t>惱</w:t>
      </w:r>
      <w:r w:rsidR="00090A1E">
        <w:rPr>
          <w:rFonts w:hint="eastAsia"/>
        </w:rPr>
        <w:t>羞成怒</w:t>
      </w:r>
    </w:p>
    <w:p w:rsidR="00524063" w:rsidRPr="00B22663" w:rsidRDefault="00E82766" w:rsidP="00B22663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 </w:t>
      </w:r>
      <w:r w:rsidR="00524063" w:rsidRPr="00B22663">
        <w:rPr>
          <w:rFonts w:ascii="標楷體" w:hAnsi="標楷體"/>
        </w:rPr>
        <w:t>(D)</w:t>
      </w:r>
      <w:r>
        <w:rPr>
          <w:rFonts w:ascii="標楷體" w:hAnsi="標楷體" w:hint="eastAsia"/>
        </w:rPr>
        <w:t xml:space="preserve"> </w:t>
      </w:r>
      <w:r w:rsidR="0088685F" w:rsidRPr="00B22663">
        <w:rPr>
          <w:rFonts w:ascii="標楷體" w:hAnsi="標楷體" w:hint="eastAsia"/>
          <w:w w:val="90"/>
        </w:rPr>
        <w:t>因為他聽到鄉人在慶賀他死，才知自己被當成禍害。</w:t>
      </w:r>
    </w:p>
    <w:p w:rsidR="00524063" w:rsidRPr="00710A4E" w:rsidRDefault="00524063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w w:val="96"/>
        </w:rPr>
      </w:pPr>
      <w:r w:rsidRPr="00710A4E">
        <w:t>(    )</w:t>
      </w:r>
      <w:r w:rsidR="00393D0B">
        <w:rPr>
          <w:rFonts w:hint="eastAsia"/>
        </w:rPr>
        <w:t>45</w:t>
      </w:r>
      <w:r w:rsidRPr="00710A4E">
        <w:t>.</w:t>
      </w:r>
      <w:r w:rsidR="0088685F" w:rsidRPr="00B22663">
        <w:rPr>
          <w:rFonts w:hint="eastAsia"/>
        </w:rPr>
        <w:t>本文旨在說明什麼道理？</w:t>
      </w:r>
    </w:p>
    <w:p w:rsidR="00524063" w:rsidRPr="007B4396" w:rsidRDefault="007B4396" w:rsidP="00F85C19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　　　</w:t>
      </w:r>
      <w:r w:rsidR="00710A4E" w:rsidRPr="00653732">
        <w:t>(A)</w:t>
      </w:r>
      <w:r w:rsidR="00E82766">
        <w:rPr>
          <w:rFonts w:hint="eastAsia"/>
        </w:rPr>
        <w:t xml:space="preserve"> </w:t>
      </w:r>
      <w:r w:rsidR="0088685F" w:rsidRPr="0088685F">
        <w:rPr>
          <w:rFonts w:hint="eastAsia"/>
        </w:rPr>
        <w:t>人</w:t>
      </w:r>
      <w:r w:rsidR="0088685F">
        <w:rPr>
          <w:rFonts w:hint="eastAsia"/>
        </w:rPr>
        <w:t>應該</w:t>
      </w:r>
      <w:r w:rsidR="0088685F" w:rsidRPr="0088685F">
        <w:rPr>
          <w:rFonts w:hint="eastAsia"/>
        </w:rPr>
        <w:t>要精益求精，更上層樓</w:t>
      </w:r>
    </w:p>
    <w:p w:rsidR="00524063" w:rsidRPr="00653732" w:rsidRDefault="00524063" w:rsidP="0018578A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(B)</w:t>
      </w:r>
      <w:r w:rsidR="00E82766">
        <w:rPr>
          <w:rFonts w:hint="eastAsia"/>
        </w:rPr>
        <w:t xml:space="preserve"> </w:t>
      </w:r>
      <w:r w:rsidR="0088685F" w:rsidRPr="0088685F">
        <w:rPr>
          <w:rFonts w:hint="eastAsia"/>
        </w:rPr>
        <w:t>人常常是聰明一世，糊塗一時</w:t>
      </w:r>
    </w:p>
    <w:p w:rsidR="00524063" w:rsidRPr="00653732" w:rsidRDefault="00524063" w:rsidP="0018578A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(C)</w:t>
      </w:r>
      <w:r w:rsidR="00E82766">
        <w:rPr>
          <w:rFonts w:hint="eastAsia"/>
        </w:rPr>
        <w:t xml:space="preserve"> </w:t>
      </w:r>
      <w:r w:rsidR="00F31F4F" w:rsidRPr="00F31F4F">
        <w:rPr>
          <w:rFonts w:hint="eastAsia"/>
        </w:rPr>
        <w:t>人可貴是知過能改，善莫大焉</w:t>
      </w:r>
    </w:p>
    <w:p w:rsidR="00524063" w:rsidRDefault="00524063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 w:rsidRPr="00653732">
        <w:t xml:space="preserve">      (D)</w:t>
      </w:r>
      <w:r w:rsidR="00E82766">
        <w:rPr>
          <w:rFonts w:hint="eastAsia"/>
        </w:rPr>
        <w:t xml:space="preserve"> </w:t>
      </w:r>
      <w:r w:rsidR="00F31F4F" w:rsidRPr="00F31F4F">
        <w:rPr>
          <w:rFonts w:hint="eastAsia"/>
        </w:rPr>
        <w:t>人們總是江山易改，本性難移</w:t>
      </w:r>
      <w:r w:rsidR="00653732" w:rsidRPr="00653732">
        <w:rPr>
          <w:rFonts w:hint="eastAsia"/>
        </w:rPr>
        <w:t>。</w:t>
      </w:r>
    </w:p>
    <w:p w:rsidR="00210B5A" w:rsidRDefault="00581C05" w:rsidP="00B22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88" w:lineRule="auto"/>
        <w:ind w:leftChars="98" w:left="377" w:rightChars="-72" w:right="-173" w:hanging="142"/>
        <w:rPr>
          <w:color w:val="000000"/>
        </w:rPr>
      </w:pPr>
      <w:r>
        <w:rPr>
          <w:rFonts w:hint="eastAsia"/>
          <w:color w:val="000000"/>
        </w:rPr>
        <w:t xml:space="preserve">    </w:t>
      </w:r>
      <w:r w:rsidR="00F947C6">
        <w:rPr>
          <w:rFonts w:hint="eastAsia"/>
          <w:color w:val="000000"/>
        </w:rPr>
        <w:t>「</w:t>
      </w:r>
      <w:r w:rsidR="00F947C6" w:rsidRPr="00F947C6">
        <w:rPr>
          <w:rFonts w:hint="eastAsia"/>
          <w:color w:val="000000"/>
        </w:rPr>
        <w:t>憤怒</w:t>
      </w:r>
      <w:r w:rsidR="00EB5BC6">
        <w:rPr>
          <w:rFonts w:hint="eastAsia"/>
          <w:color w:val="000000"/>
        </w:rPr>
        <w:t>是無謀之始，而會以後悔來結束。」這句話是</w:t>
      </w:r>
      <w:r w:rsidR="00EB5BC6" w:rsidRPr="00581C05">
        <w:rPr>
          <w:rFonts w:hint="eastAsia"/>
          <w:color w:val="000000"/>
          <w:u w:val="single"/>
        </w:rPr>
        <w:t>希臘</w:t>
      </w:r>
      <w:r w:rsidR="00EB5BC6">
        <w:rPr>
          <w:rFonts w:hint="eastAsia"/>
          <w:color w:val="000000"/>
        </w:rPr>
        <w:t>的哲學家兼數學家</w:t>
      </w:r>
      <w:r w:rsidR="00EB5BC6" w:rsidRPr="00581C05">
        <w:rPr>
          <w:rFonts w:hint="eastAsia"/>
          <w:color w:val="000000"/>
          <w:u w:val="single"/>
        </w:rPr>
        <w:t>畢達哥拉斯</w:t>
      </w:r>
      <w:r w:rsidR="00EB5BC6">
        <w:rPr>
          <w:rFonts w:hint="eastAsia"/>
          <w:color w:val="000000"/>
        </w:rPr>
        <w:t>所說的。</w:t>
      </w:r>
    </w:p>
    <w:p w:rsidR="00BF3514" w:rsidRDefault="00581C05" w:rsidP="00B22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88" w:lineRule="auto"/>
        <w:ind w:leftChars="98" w:left="377" w:rightChars="-72" w:right="-173" w:hanging="142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EB5BC6">
        <w:rPr>
          <w:rFonts w:hint="eastAsia"/>
          <w:color w:val="000000"/>
        </w:rPr>
        <w:t>的確如此，當一個人受到別人的侮辱或不公平的對待時，就會憤怒的責罵對方，甚至動手毆打對方，但事後又往住會後悔。</w:t>
      </w:r>
      <w:r w:rsidR="00EB5BC6" w:rsidRPr="00581C05">
        <w:rPr>
          <w:rFonts w:hint="eastAsia"/>
          <w:color w:val="000000"/>
          <w:u w:val="single"/>
        </w:rPr>
        <w:t>俄</w:t>
      </w:r>
      <w:r w:rsidR="00EB5BC6">
        <w:rPr>
          <w:rFonts w:hint="eastAsia"/>
          <w:color w:val="000000"/>
        </w:rPr>
        <w:t>國的大文豪</w:t>
      </w:r>
      <w:r w:rsidR="00EB5BC6" w:rsidRPr="00581C05">
        <w:rPr>
          <w:rFonts w:hint="eastAsia"/>
          <w:color w:val="000000"/>
          <w:u w:val="single"/>
        </w:rPr>
        <w:t>托爾斯泰</w:t>
      </w:r>
      <w:r w:rsidR="00EB5BC6">
        <w:rPr>
          <w:rFonts w:hint="eastAsia"/>
          <w:color w:val="000000"/>
        </w:rPr>
        <w:t>也曾說過：「憤怒雖然會對他人造成傷害，但本人所受的傷害更加嚴重。」</w:t>
      </w:r>
      <w:r w:rsidR="00BF3514" w:rsidRPr="00581C05">
        <w:rPr>
          <w:rFonts w:hint="eastAsia"/>
          <w:color w:val="000000"/>
          <w:u w:val="single"/>
        </w:rPr>
        <w:t>羅馬</w:t>
      </w:r>
      <w:r w:rsidR="00BF3514">
        <w:rPr>
          <w:rFonts w:hint="eastAsia"/>
          <w:color w:val="000000"/>
        </w:rPr>
        <w:t>詩人</w:t>
      </w:r>
      <w:r w:rsidR="00BF3514" w:rsidRPr="00581C05">
        <w:rPr>
          <w:rFonts w:hint="eastAsia"/>
          <w:color w:val="000000"/>
          <w:u w:val="single"/>
        </w:rPr>
        <w:t>賀瑞斯</w:t>
      </w:r>
      <w:r w:rsidR="00BF3514">
        <w:rPr>
          <w:rFonts w:hint="eastAsia"/>
          <w:color w:val="000000"/>
        </w:rPr>
        <w:t>曾提出警告：「憤怒是一時的瘋狂。如果你不去控制情感的話，憤怒就會控制你。」</w:t>
      </w:r>
    </w:p>
    <w:p w:rsidR="00E32A2D" w:rsidRPr="00854EDA" w:rsidRDefault="00581C05" w:rsidP="00992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288" w:lineRule="auto"/>
        <w:ind w:leftChars="98" w:left="377" w:rightChars="-72" w:right="-173" w:hanging="142"/>
        <w:rPr>
          <w:color w:val="000000"/>
        </w:rPr>
      </w:pPr>
      <w:r>
        <w:rPr>
          <w:rFonts w:hint="eastAsia"/>
          <w:color w:val="000000"/>
        </w:rPr>
        <w:t xml:space="preserve">     </w:t>
      </w:r>
      <w:r w:rsidR="00BF3514">
        <w:rPr>
          <w:rFonts w:hint="eastAsia"/>
          <w:color w:val="000000"/>
        </w:rPr>
        <w:t>憤怒的確會毀滅一個人，所以我們應控制住憤怒的情緒。但這其中有什麼祕訣嗎？正如</w:t>
      </w:r>
      <w:r w:rsidR="00BF3514" w:rsidRPr="00581C05">
        <w:rPr>
          <w:rFonts w:hint="eastAsia"/>
          <w:color w:val="000000"/>
          <w:u w:val="single"/>
        </w:rPr>
        <w:t>美國</w:t>
      </w:r>
      <w:r w:rsidR="00BF3514">
        <w:rPr>
          <w:rFonts w:hint="eastAsia"/>
          <w:color w:val="000000"/>
        </w:rPr>
        <w:t>獨立宣言的起草人，後來成為</w:t>
      </w:r>
      <w:r w:rsidR="00BF3514" w:rsidRPr="00581C05">
        <w:rPr>
          <w:rFonts w:hint="eastAsia"/>
          <w:color w:val="000000"/>
          <w:u w:val="single"/>
        </w:rPr>
        <w:t>美國</w:t>
      </w:r>
      <w:r w:rsidR="00BF3514">
        <w:rPr>
          <w:rFonts w:hint="eastAsia"/>
          <w:color w:val="000000"/>
        </w:rPr>
        <w:t>第三任總統的</w:t>
      </w:r>
      <w:r w:rsidR="00BF3514" w:rsidRPr="00581C05">
        <w:rPr>
          <w:rFonts w:hint="eastAsia"/>
          <w:color w:val="000000"/>
          <w:u w:val="single"/>
        </w:rPr>
        <w:t>傑弗遜</w:t>
      </w:r>
      <w:r w:rsidR="00BF3514">
        <w:rPr>
          <w:rFonts w:hint="eastAsia"/>
          <w:color w:val="000000"/>
        </w:rPr>
        <w:t>所說的：「當你非常生氣的時候，不妨在心中從一數到十。假如還無法平息怒氣的話，那不妨數到一百。」</w:t>
      </w:r>
      <w:r w:rsidR="00992E05" w:rsidRPr="00992E05">
        <w:rPr>
          <w:rFonts w:hint="eastAsia"/>
          <w:color w:val="000000"/>
        </w:rPr>
        <w:t>（</w:t>
      </w:r>
      <w:r w:rsidR="00992E05" w:rsidRPr="00992E05">
        <w:rPr>
          <w:rFonts w:hint="eastAsia"/>
          <w:color w:val="000000"/>
          <w:u w:val="single"/>
        </w:rPr>
        <w:t>陳嘉堯</w:t>
      </w:r>
      <w:r w:rsidR="00992E05" w:rsidRPr="00992E05">
        <w:rPr>
          <w:rFonts w:hint="eastAsia"/>
          <w:color w:val="000000"/>
          <w:u w:val="wave"/>
        </w:rPr>
        <w:t>飲冰室夜話</w:t>
      </w:r>
      <w:r w:rsidR="00992E05" w:rsidRPr="00992E05">
        <w:rPr>
          <w:rFonts w:hint="eastAsia"/>
          <w:color w:val="000000"/>
          <w:u w:val="wave"/>
        </w:rPr>
        <w:t>4</w:t>
      </w:r>
      <w:r w:rsidR="00992E05" w:rsidRPr="00992E05">
        <w:rPr>
          <w:rFonts w:hint="eastAsia"/>
          <w:color w:val="000000"/>
        </w:rPr>
        <w:t>）</w:t>
      </w:r>
    </w:p>
    <w:p w:rsidR="00992E05" w:rsidRDefault="00992E05" w:rsidP="00E32A2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</w:p>
    <w:p w:rsidR="00B22663" w:rsidRDefault="00ED67B5" w:rsidP="00E32A2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</w:pPr>
      <w:r>
        <w:rPr>
          <w:noProof/>
          <w:color w:val="000000"/>
        </w:rPr>
        <w:pict>
          <v:shape id="_x0000_s1035" type="#_x0000_t202" style="position:absolute;left:0;text-align:left;margin-left:222.75pt;margin-top:3.15pt;width:95.4pt;height:24.45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">
            <v:textbox style="mso-fit-shape-to-text:t">
              <w:txbxContent>
                <w:p w:rsidR="00203B00" w:rsidRPr="00CE3609" w:rsidRDefault="00203B00" w:rsidP="0017716B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hint="eastAsia"/>
                      <w:b/>
                    </w:rPr>
                    <w:t>背面尚有試題</w:t>
                  </w:r>
                </w:p>
              </w:txbxContent>
            </v:textbox>
          </v:shape>
        </w:pict>
      </w:r>
    </w:p>
    <w:p w:rsidR="00E32A2D" w:rsidRPr="00710A4E" w:rsidRDefault="00E32A2D" w:rsidP="00E32A2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1133" w:hangingChars="472" w:hanging="1133"/>
        <w:rPr>
          <w:w w:val="96"/>
        </w:rPr>
      </w:pPr>
      <w:r w:rsidRPr="00710A4E">
        <w:lastRenderedPageBreak/>
        <w:t>(    )</w:t>
      </w:r>
      <w:r w:rsidR="00393D0B">
        <w:rPr>
          <w:rFonts w:hint="eastAsia"/>
        </w:rPr>
        <w:t>46</w:t>
      </w:r>
      <w:r w:rsidRPr="00710A4E">
        <w:t xml:space="preserve">. </w:t>
      </w:r>
      <w:r w:rsidRPr="00BC7AA8">
        <w:rPr>
          <w:rFonts w:hint="eastAsia"/>
          <w:w w:val="90"/>
        </w:rPr>
        <w:t>「憤怒是無謀之始」這句話的意思與下列何者最相近？</w:t>
      </w:r>
    </w:p>
    <w:p w:rsidR="00E32A2D" w:rsidRPr="00653732" w:rsidRDefault="00E32A2D" w:rsidP="00E32A2D">
      <w:pPr>
        <w:kinsoku w:val="0"/>
        <w:overflowPunct w:val="0"/>
        <w:autoSpaceDE w:val="0"/>
        <w:autoSpaceDN w:val="0"/>
        <w:spacing w:line="300" w:lineRule="auto"/>
        <w:ind w:left="0" w:firstLineChars="0" w:firstLine="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(A) </w:t>
      </w:r>
      <w:r w:rsidR="00210B87">
        <w:rPr>
          <w:rFonts w:hint="eastAsia"/>
        </w:rPr>
        <w:t>憤怒是做一切計畫的開始，頭腦才會開始思考</w:t>
      </w:r>
    </w:p>
    <w:p w:rsidR="00E32A2D" w:rsidRPr="00653732" w:rsidRDefault="00E32A2D" w:rsidP="00E32A2D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</w:pPr>
      <w:r w:rsidRPr="00653732">
        <w:t xml:space="preserve">      (B)</w:t>
      </w:r>
      <w:r w:rsidR="00E82766">
        <w:rPr>
          <w:rFonts w:hint="eastAsia"/>
        </w:rPr>
        <w:t xml:space="preserve"> </w:t>
      </w:r>
      <w:r w:rsidR="002C7F44">
        <w:rPr>
          <w:rFonts w:hint="eastAsia"/>
        </w:rPr>
        <w:t>憤怒使人失去理智、心思混亂，無法三思而行</w:t>
      </w:r>
    </w:p>
    <w:p w:rsidR="00E32A2D" w:rsidRPr="00653732" w:rsidRDefault="00E32A2D" w:rsidP="00E32A2D">
      <w:pPr>
        <w:kinsoku w:val="0"/>
        <w:overflowPunct w:val="0"/>
        <w:autoSpaceDE w:val="0"/>
        <w:autoSpaceDN w:val="0"/>
        <w:spacing w:line="300" w:lineRule="auto"/>
        <w:ind w:left="1274" w:hangingChars="531" w:hanging="1274"/>
      </w:pPr>
      <w:r w:rsidRPr="00653732">
        <w:t xml:space="preserve">      (C)</w:t>
      </w:r>
      <w:r w:rsidR="00E82766">
        <w:rPr>
          <w:rFonts w:hint="eastAsia"/>
        </w:rPr>
        <w:t xml:space="preserve"> </w:t>
      </w:r>
      <w:r w:rsidR="002C7F44">
        <w:rPr>
          <w:rFonts w:hint="eastAsia"/>
        </w:rPr>
        <w:t>心中沒有謀略，且事前不做計畫的人才會憤怒</w:t>
      </w:r>
    </w:p>
    <w:p w:rsidR="00E32A2D" w:rsidRDefault="00E32A2D" w:rsidP="00D119FD">
      <w:pPr>
        <w:kinsoku w:val="0"/>
        <w:overflowPunct w:val="0"/>
        <w:autoSpaceDE w:val="0"/>
        <w:autoSpaceDN w:val="0"/>
        <w:spacing w:afterLines="50" w:after="165" w:line="300" w:lineRule="auto"/>
        <w:ind w:left="1274" w:hangingChars="531" w:hanging="1274"/>
      </w:pPr>
      <w:r w:rsidRPr="00653732">
        <w:t xml:space="preserve">      (D)</w:t>
      </w:r>
      <w:r w:rsidR="00E82766">
        <w:rPr>
          <w:rFonts w:hint="eastAsia"/>
        </w:rPr>
        <w:t xml:space="preserve"> </w:t>
      </w:r>
      <w:r w:rsidR="002C7F44" w:rsidRPr="002C7F44">
        <w:rPr>
          <w:rFonts w:hint="eastAsia"/>
        </w:rPr>
        <w:t>憤怒</w:t>
      </w:r>
      <w:r w:rsidR="002C7F44">
        <w:rPr>
          <w:rFonts w:hint="eastAsia"/>
        </w:rPr>
        <w:t>是出於天生的本能行為，不用思考就會了</w:t>
      </w:r>
      <w:r>
        <w:rPr>
          <w:rFonts w:hint="eastAsia"/>
        </w:rPr>
        <w:t>。</w:t>
      </w:r>
    </w:p>
    <w:p w:rsidR="00E32A2D" w:rsidRPr="00710A4E" w:rsidRDefault="00E32A2D" w:rsidP="00E32A2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w w:val="96"/>
        </w:rPr>
      </w:pPr>
      <w:r w:rsidRPr="00710A4E">
        <w:t>(    )</w:t>
      </w:r>
      <w:r w:rsidR="00393D0B">
        <w:rPr>
          <w:rFonts w:hint="eastAsia"/>
        </w:rPr>
        <w:t>47</w:t>
      </w:r>
      <w:r w:rsidRPr="00710A4E">
        <w:t>.</w:t>
      </w:r>
      <w:r w:rsidR="002C7F44">
        <w:rPr>
          <w:rFonts w:hint="eastAsia"/>
          <w:w w:val="96"/>
        </w:rPr>
        <w:t>「如果你不去控制情感的話，憤怒就會控制你。」這句話的含義與下列何者最相近</w:t>
      </w:r>
      <w:r w:rsidRPr="00710A4E">
        <w:rPr>
          <w:w w:val="96"/>
        </w:rPr>
        <w:t>？</w:t>
      </w:r>
    </w:p>
    <w:p w:rsidR="00E32A2D" w:rsidRPr="007B4396" w:rsidRDefault="00E32A2D" w:rsidP="00E32A2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　　　</w:t>
      </w:r>
      <w:r w:rsidRPr="00653732">
        <w:t>(A)</w:t>
      </w:r>
      <w:r w:rsidR="00E82766">
        <w:rPr>
          <w:rFonts w:hint="eastAsia"/>
        </w:rPr>
        <w:t xml:space="preserve"> </w:t>
      </w:r>
      <w:r w:rsidR="00EA39A9">
        <w:rPr>
          <w:rFonts w:hint="eastAsia"/>
        </w:rPr>
        <w:t>只要把情感控制好，人就不會有憤怒的情緒</w:t>
      </w:r>
    </w:p>
    <w:p w:rsidR="00E32A2D" w:rsidRPr="00653732" w:rsidRDefault="00E32A2D" w:rsidP="00E32A2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(B)</w:t>
      </w:r>
      <w:r w:rsidR="00E82766">
        <w:rPr>
          <w:rFonts w:hint="eastAsia"/>
        </w:rPr>
        <w:t xml:space="preserve"> </w:t>
      </w:r>
      <w:r w:rsidR="00EA39A9">
        <w:rPr>
          <w:rFonts w:hint="eastAsia"/>
        </w:rPr>
        <w:t>能掌控自己情緒的人，才能成就偉大的事業</w:t>
      </w:r>
    </w:p>
    <w:p w:rsidR="00E32A2D" w:rsidRPr="00653732" w:rsidRDefault="00E32A2D" w:rsidP="00E32A2D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(C)</w:t>
      </w:r>
      <w:r w:rsidR="00E82766">
        <w:rPr>
          <w:rFonts w:hint="eastAsia"/>
        </w:rPr>
        <w:t xml:space="preserve"> </w:t>
      </w:r>
      <w:r w:rsidR="00EA39A9">
        <w:rPr>
          <w:rFonts w:hint="eastAsia"/>
        </w:rPr>
        <w:t>我們要做情緒的主人，而不要做憤怒的奴隸</w:t>
      </w:r>
    </w:p>
    <w:p w:rsidR="00E32A2D" w:rsidRDefault="00E32A2D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 w:rsidRPr="00653732">
        <w:t xml:space="preserve">      (D)</w:t>
      </w:r>
      <w:r w:rsidR="00E82766">
        <w:rPr>
          <w:rFonts w:hint="eastAsia"/>
        </w:rPr>
        <w:t xml:space="preserve"> </w:t>
      </w:r>
      <w:r w:rsidR="00EA39A9">
        <w:rPr>
          <w:rFonts w:hint="eastAsia"/>
        </w:rPr>
        <w:t>憤怒只是一時，無傷大雅，要重視的是情感。</w:t>
      </w:r>
    </w:p>
    <w:p w:rsidR="00E53118" w:rsidRDefault="00837C60" w:rsidP="00E5311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300" w:lineRule="auto"/>
        <w:ind w:leftChars="100" w:left="382" w:rightChars="-72" w:right="-173" w:hanging="142"/>
      </w:pPr>
      <w:r>
        <w:rPr>
          <w:rFonts w:hint="eastAsia"/>
        </w:rPr>
        <w:t xml:space="preserve">     </w:t>
      </w:r>
      <w:r w:rsidR="00E53118">
        <w:rPr>
          <w:rFonts w:hint="eastAsia"/>
        </w:rPr>
        <w:t>有工夫讀書，謂之福；有力量濟人，謂之福；有學問著述，謂之福；無是非到耳，謂之福，有多聞</w:t>
      </w:r>
      <w:r w:rsidR="000A4E03">
        <w:rPr>
          <w:rFonts w:hint="eastAsia"/>
        </w:rPr>
        <w:t>直諒之友，謂之福。</w:t>
      </w:r>
    </w:p>
    <w:p w:rsidR="000A4E03" w:rsidRPr="003B18A8" w:rsidRDefault="000A4E03" w:rsidP="000A4E0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kinsoku w:val="0"/>
        <w:overflowPunct w:val="0"/>
        <w:autoSpaceDE w:val="0"/>
        <w:autoSpaceDN w:val="0"/>
        <w:spacing w:line="300" w:lineRule="auto"/>
        <w:ind w:leftChars="100" w:left="382" w:rightChars="-72" w:right="-173" w:hanging="142"/>
        <w:jc w:val="right"/>
        <w:rPr>
          <w:color w:val="000000"/>
        </w:rPr>
      </w:pPr>
      <w:r w:rsidRPr="00BC7AA8">
        <w:rPr>
          <w:rFonts w:ascii="標楷體" w:hAnsi="標楷體" w:hint="eastAsia"/>
        </w:rPr>
        <w:t>（節錄自</w:t>
      </w:r>
      <w:r w:rsidRPr="00BC7AA8">
        <w:rPr>
          <w:rFonts w:ascii="標楷體" w:hAnsi="標楷體" w:hint="eastAsia"/>
          <w:u w:val="single"/>
        </w:rPr>
        <w:t>張潮</w:t>
      </w:r>
      <w:r w:rsidRPr="00BC7AA8">
        <w:rPr>
          <w:rFonts w:ascii="標楷體" w:hAnsi="標楷體" w:hint="eastAsia"/>
          <w:u w:val="wave"/>
        </w:rPr>
        <w:t>幽夢影</w:t>
      </w:r>
      <w:r>
        <w:rPr>
          <w:rFonts w:hint="eastAsia"/>
        </w:rPr>
        <w:t>）</w:t>
      </w:r>
    </w:p>
    <w:p w:rsidR="000A4E03" w:rsidRPr="00710A4E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w w:val="96"/>
        </w:rPr>
      </w:pPr>
      <w:r w:rsidRPr="00710A4E">
        <w:t>(    )</w:t>
      </w:r>
      <w:r w:rsidR="00393D0B">
        <w:rPr>
          <w:rFonts w:hint="eastAsia"/>
        </w:rPr>
        <w:t>48</w:t>
      </w:r>
      <w:r w:rsidRPr="00710A4E">
        <w:t>.</w:t>
      </w:r>
      <w:r w:rsidR="00393D0B">
        <w:rPr>
          <w:rFonts w:hint="eastAsia"/>
        </w:rPr>
        <w:t xml:space="preserve"> </w:t>
      </w:r>
      <w:r>
        <w:rPr>
          <w:rFonts w:hint="eastAsia"/>
          <w:w w:val="96"/>
        </w:rPr>
        <w:t>下列何者，</w:t>
      </w:r>
      <w:r w:rsidRPr="000A4E03">
        <w:rPr>
          <w:rFonts w:hint="eastAsia"/>
          <w:w w:val="96"/>
          <w:bdr w:val="single" w:sz="4" w:space="0" w:color="auto"/>
        </w:rPr>
        <w:t>不是</w:t>
      </w:r>
      <w:r>
        <w:rPr>
          <w:rFonts w:hint="eastAsia"/>
          <w:w w:val="96"/>
        </w:rPr>
        <w:t>本篇作者所陳述的幸福</w:t>
      </w:r>
      <w:r w:rsidRPr="00710A4E">
        <w:rPr>
          <w:w w:val="96"/>
        </w:rPr>
        <w:t>？</w:t>
      </w:r>
    </w:p>
    <w:p w:rsidR="000A4E03" w:rsidRPr="007B4396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　　　</w:t>
      </w:r>
      <w:r w:rsidRPr="00653732">
        <w:t>(A)</w:t>
      </w:r>
      <w:r w:rsidR="00E82766">
        <w:rPr>
          <w:rFonts w:hint="eastAsia"/>
        </w:rPr>
        <w:t xml:space="preserve"> </w:t>
      </w:r>
      <w:r>
        <w:rPr>
          <w:rFonts w:hint="eastAsia"/>
          <w:u w:val="single"/>
        </w:rPr>
        <w:t>魯夫</w:t>
      </w:r>
      <w:r>
        <w:rPr>
          <w:rFonts w:hint="eastAsia"/>
        </w:rPr>
        <w:t>捐出自己所得幫助需要的人</w:t>
      </w:r>
    </w:p>
    <w:p w:rsidR="000A4E03" w:rsidRPr="00653732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(B)</w:t>
      </w:r>
      <w:r w:rsidR="00E82766">
        <w:rPr>
          <w:rFonts w:hint="eastAsia"/>
        </w:rPr>
        <w:t xml:space="preserve"> </w:t>
      </w:r>
      <w:r w:rsidRPr="000A4E03">
        <w:rPr>
          <w:rFonts w:hint="eastAsia"/>
          <w:u w:val="single"/>
        </w:rPr>
        <w:t>娜美</w:t>
      </w:r>
      <w:r>
        <w:rPr>
          <w:rFonts w:hint="eastAsia"/>
        </w:rPr>
        <w:t>不去聽別人說長道短講八卦</w:t>
      </w:r>
    </w:p>
    <w:p w:rsidR="000A4E03" w:rsidRPr="00653732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(C)</w:t>
      </w:r>
      <w:r w:rsidR="00E82766">
        <w:rPr>
          <w:rFonts w:hint="eastAsia"/>
        </w:rPr>
        <w:t xml:space="preserve"> </w:t>
      </w:r>
      <w:r w:rsidRPr="000A4E03">
        <w:rPr>
          <w:rFonts w:hint="eastAsia"/>
          <w:u w:val="single"/>
        </w:rPr>
        <w:t>元太</w:t>
      </w:r>
      <w:r>
        <w:rPr>
          <w:rFonts w:hint="eastAsia"/>
        </w:rPr>
        <w:t>做錯事，但能得到朋友原諒</w:t>
      </w:r>
    </w:p>
    <w:p w:rsidR="000A4E03" w:rsidRDefault="000A4E03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 w:rsidRPr="00653732">
        <w:t xml:space="preserve">      (D)</w:t>
      </w:r>
      <w:r w:rsidR="00E82766">
        <w:rPr>
          <w:rFonts w:hint="eastAsia"/>
        </w:rPr>
        <w:t xml:space="preserve"> </w:t>
      </w:r>
      <w:r w:rsidRPr="000A4E03">
        <w:rPr>
          <w:rFonts w:hint="eastAsia"/>
          <w:u w:val="single"/>
        </w:rPr>
        <w:t>柯南</w:t>
      </w:r>
      <w:r>
        <w:rPr>
          <w:rFonts w:hint="eastAsia"/>
        </w:rPr>
        <w:t>在一個悠閒的午後好好看書。</w:t>
      </w:r>
    </w:p>
    <w:p w:rsidR="000A4E03" w:rsidRPr="00710A4E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1" w:hangingChars="413" w:hanging="991"/>
        <w:rPr>
          <w:w w:val="96"/>
        </w:rPr>
      </w:pPr>
      <w:r w:rsidRPr="00710A4E">
        <w:t>(    )</w:t>
      </w:r>
      <w:r w:rsidR="00393D0B">
        <w:rPr>
          <w:rFonts w:hint="eastAsia"/>
        </w:rPr>
        <w:t>49</w:t>
      </w:r>
      <w:r w:rsidRPr="00710A4E">
        <w:t>.</w:t>
      </w:r>
      <w:r w:rsidR="00393D0B">
        <w:rPr>
          <w:rFonts w:hint="eastAsia"/>
        </w:rPr>
        <w:t xml:space="preserve"> </w:t>
      </w:r>
      <w:r>
        <w:rPr>
          <w:rFonts w:hint="eastAsia"/>
          <w:w w:val="96"/>
        </w:rPr>
        <w:t>請從文章判斷，</w:t>
      </w:r>
      <w:r w:rsidRPr="000A4E03">
        <w:rPr>
          <w:rFonts w:hint="eastAsia"/>
          <w:w w:val="96"/>
          <w:u w:val="single"/>
        </w:rPr>
        <w:t>張潮</w:t>
      </w:r>
      <w:r w:rsidRPr="000A4E03">
        <w:rPr>
          <w:rFonts w:hint="eastAsia"/>
          <w:w w:val="96"/>
        </w:rPr>
        <w:t>對</w:t>
      </w:r>
      <w:r>
        <w:rPr>
          <w:rFonts w:hint="eastAsia"/>
          <w:w w:val="96"/>
        </w:rPr>
        <w:t>「福」的看法得之於何者</w:t>
      </w:r>
      <w:r w:rsidRPr="00710A4E">
        <w:rPr>
          <w:w w:val="96"/>
        </w:rPr>
        <w:t>？</w:t>
      </w:r>
    </w:p>
    <w:p w:rsidR="000A4E03" w:rsidRPr="007B4396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>
        <w:rPr>
          <w:rFonts w:hint="eastAsia"/>
        </w:rPr>
        <w:t xml:space="preserve">　　　</w:t>
      </w:r>
      <w:r w:rsidRPr="00653732">
        <w:t>(A)</w:t>
      </w:r>
      <w:r w:rsidR="00E82766">
        <w:rPr>
          <w:rFonts w:hint="eastAsia"/>
        </w:rPr>
        <w:t xml:space="preserve"> </w:t>
      </w:r>
      <w:r>
        <w:rPr>
          <w:rFonts w:hint="eastAsia"/>
        </w:rPr>
        <w:t>學校教育的灌輸知識</w:t>
      </w:r>
    </w:p>
    <w:p w:rsidR="000A4E03" w:rsidRPr="00653732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(B)</w:t>
      </w:r>
      <w:r w:rsidR="00E82766">
        <w:rPr>
          <w:rFonts w:hint="eastAsia"/>
        </w:rPr>
        <w:t xml:space="preserve"> </w:t>
      </w:r>
      <w:r>
        <w:rPr>
          <w:rFonts w:hint="eastAsia"/>
        </w:rPr>
        <w:t>父母平日的諄諄教誨</w:t>
      </w:r>
    </w:p>
    <w:p w:rsidR="000A4E03" w:rsidRPr="00653732" w:rsidRDefault="000A4E03" w:rsidP="000A4E03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</w:pPr>
      <w:r w:rsidRPr="00653732">
        <w:t xml:space="preserve">      (C)</w:t>
      </w:r>
      <w:r w:rsidR="00E82766">
        <w:rPr>
          <w:rFonts w:hint="eastAsia"/>
        </w:rPr>
        <w:t xml:space="preserve"> </w:t>
      </w:r>
      <w:r w:rsidR="00BB3DD2">
        <w:rPr>
          <w:rFonts w:hint="eastAsia"/>
        </w:rPr>
        <w:t>勤讀各類書籍的啟發</w:t>
      </w:r>
    </w:p>
    <w:p w:rsidR="000A4E03" w:rsidRDefault="000A4E03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</w:pPr>
      <w:r w:rsidRPr="00653732">
        <w:t xml:space="preserve">      (D)</w:t>
      </w:r>
      <w:r w:rsidR="00E82766">
        <w:rPr>
          <w:rFonts w:hint="eastAsia"/>
        </w:rPr>
        <w:t xml:space="preserve"> </w:t>
      </w:r>
      <w:r w:rsidR="00BB3DD2">
        <w:rPr>
          <w:rFonts w:hint="eastAsia"/>
        </w:rPr>
        <w:t>來自日常生活的體悟</w:t>
      </w:r>
      <w:r>
        <w:rPr>
          <w:rFonts w:hint="eastAsia"/>
        </w:rPr>
        <w:t>。</w:t>
      </w:r>
    </w:p>
    <w:p w:rsidR="00524063" w:rsidRPr="00710A4E" w:rsidRDefault="00524063" w:rsidP="00D119FD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15" w:hangingChars="354" w:hanging="815"/>
        <w:rPr>
          <w:w w:val="96"/>
        </w:rPr>
      </w:pPr>
    </w:p>
    <w:p w:rsidR="00524063" w:rsidRPr="00710A4E" w:rsidRDefault="00524063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rightChars="-59" w:right="-142" w:hangingChars="354" w:hanging="850"/>
        <w:rPr>
          <w:noProof/>
        </w:rPr>
      </w:pPr>
    </w:p>
    <w:p w:rsidR="00AA607C" w:rsidRPr="00710A4E" w:rsidRDefault="00AA607C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AA607C" w:rsidRDefault="00AA607C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ED67B5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  <w:r>
        <w:rPr>
          <w:noProof/>
          <w:color w:val="000000"/>
        </w:rPr>
        <w:pict>
          <v:shape id="_x0000_s1036" type="#_x0000_t202" style="position:absolute;left:0;text-align:left;margin-left:85.35pt;margin-top:15.45pt;width:125.6pt;height:45pt;z-index: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">
            <v:textbox>
              <w:txbxContent>
                <w:p w:rsidR="00203B00" w:rsidRPr="00E82766" w:rsidRDefault="00203B00" w:rsidP="0017716B">
                  <w:pPr>
                    <w:ind w:left="165" w:hanging="165"/>
                    <w:jc w:val="distribute"/>
                    <w:rPr>
                      <w:b/>
                      <w:sz w:val="28"/>
                    </w:rPr>
                  </w:pPr>
                  <w:r w:rsidRPr="00E82766">
                    <w:rPr>
                      <w:rFonts w:hint="eastAsia"/>
                      <w:b/>
                      <w:sz w:val="28"/>
                    </w:rPr>
                    <w:t>試題到此結束</w:t>
                  </w:r>
                </w:p>
              </w:txbxContent>
            </v:textbox>
            <w10:wrap type="square"/>
          </v:shape>
        </w:pict>
      </w: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64592" w:rsidRDefault="00C64592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64592" w:rsidRDefault="00C64592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64592" w:rsidRDefault="00C64592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64592" w:rsidRDefault="00C64592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p w:rsidR="00CE3609" w:rsidRDefault="00CE3609" w:rsidP="00710A4E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noProof/>
        </w:rPr>
      </w:pPr>
    </w:p>
    <w:sectPr w:rsidR="00CE3609" w:rsidSect="0088560F">
      <w:type w:val="continuous"/>
      <w:pgSz w:w="14572" w:h="20639" w:code="12"/>
      <w:pgMar w:top="737" w:right="737" w:bottom="737" w:left="737" w:header="567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00" w:rsidRDefault="00203B00" w:rsidP="002E1684">
      <w:pPr>
        <w:ind w:left="142" w:hanging="142"/>
      </w:pPr>
      <w:r>
        <w:separator/>
      </w:r>
    </w:p>
  </w:endnote>
  <w:endnote w:type="continuationSeparator" w:id="0">
    <w:p w:rsidR="00203B00" w:rsidRDefault="00203B00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Default="00203B00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03B00" w:rsidRDefault="00203B00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Default="00203B00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7B5">
      <w:rPr>
        <w:rStyle w:val="a6"/>
        <w:noProof/>
      </w:rPr>
      <w:t>- 4 -</w:t>
    </w:r>
    <w:r>
      <w:rPr>
        <w:rStyle w:val="a6"/>
      </w:rPr>
      <w:fldChar w:fldCharType="end"/>
    </w:r>
  </w:p>
  <w:p w:rsidR="00203B00" w:rsidRDefault="00203B00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Default="00203B00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00" w:rsidRDefault="00203B00" w:rsidP="002E1684">
      <w:pPr>
        <w:ind w:left="142" w:hanging="142"/>
      </w:pPr>
      <w:r>
        <w:separator/>
      </w:r>
    </w:p>
  </w:footnote>
  <w:footnote w:type="continuationSeparator" w:id="0">
    <w:p w:rsidR="00203B00" w:rsidRDefault="00203B00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Default="00203B00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Pr="00AB3147" w:rsidRDefault="00203B00" w:rsidP="00AB3147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00" w:rsidRDefault="00203B00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8F794F"/>
    <w:multiLevelType w:val="hybridMultilevel"/>
    <w:tmpl w:val="5D2266BC"/>
    <w:lvl w:ilvl="0" w:tplc="7706B8A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13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14" w15:restartNumberingAfterBreak="0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3" w15:restartNumberingAfterBreak="0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25" w15:restartNumberingAfterBreak="0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7" w15:restartNumberingAfterBreak="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8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24"/>
  </w:num>
  <w:num w:numId="5">
    <w:abstractNumId w:val="1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0"/>
  </w:num>
  <w:num w:numId="19">
    <w:abstractNumId w:val="1"/>
  </w:num>
  <w:num w:numId="20">
    <w:abstractNumId w:val="23"/>
  </w:num>
  <w:num w:numId="21">
    <w:abstractNumId w:val="17"/>
  </w:num>
  <w:num w:numId="22">
    <w:abstractNumId w:val="9"/>
  </w:num>
  <w:num w:numId="23">
    <w:abstractNumId w:val="27"/>
  </w:num>
  <w:num w:numId="24">
    <w:abstractNumId w:val="19"/>
  </w:num>
  <w:num w:numId="25">
    <w:abstractNumId w:val="5"/>
  </w:num>
  <w:num w:numId="26">
    <w:abstractNumId w:val="14"/>
  </w:num>
  <w:num w:numId="27">
    <w:abstractNumId w:val="25"/>
  </w:num>
  <w:num w:numId="28">
    <w:abstractNumId w:val="2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A93"/>
    <w:rsid w:val="00001AE8"/>
    <w:rsid w:val="00002E80"/>
    <w:rsid w:val="0000318D"/>
    <w:rsid w:val="000037E7"/>
    <w:rsid w:val="00004F19"/>
    <w:rsid w:val="00011C5B"/>
    <w:rsid w:val="00013AF5"/>
    <w:rsid w:val="00014D03"/>
    <w:rsid w:val="00015BE8"/>
    <w:rsid w:val="00017E25"/>
    <w:rsid w:val="00022304"/>
    <w:rsid w:val="0002286C"/>
    <w:rsid w:val="00023724"/>
    <w:rsid w:val="00023DD7"/>
    <w:rsid w:val="00024BA9"/>
    <w:rsid w:val="00031DDF"/>
    <w:rsid w:val="000323C5"/>
    <w:rsid w:val="000346B7"/>
    <w:rsid w:val="000359A4"/>
    <w:rsid w:val="00035BC2"/>
    <w:rsid w:val="00035C8A"/>
    <w:rsid w:val="000377DD"/>
    <w:rsid w:val="00037BA7"/>
    <w:rsid w:val="00040300"/>
    <w:rsid w:val="000407D3"/>
    <w:rsid w:val="00042A73"/>
    <w:rsid w:val="000506D7"/>
    <w:rsid w:val="00050886"/>
    <w:rsid w:val="0005710F"/>
    <w:rsid w:val="00062740"/>
    <w:rsid w:val="00063CCD"/>
    <w:rsid w:val="000645CC"/>
    <w:rsid w:val="00067951"/>
    <w:rsid w:val="00071E4C"/>
    <w:rsid w:val="00074064"/>
    <w:rsid w:val="000776A3"/>
    <w:rsid w:val="00080461"/>
    <w:rsid w:val="00083B70"/>
    <w:rsid w:val="00084995"/>
    <w:rsid w:val="00084F92"/>
    <w:rsid w:val="00090A1E"/>
    <w:rsid w:val="00091F10"/>
    <w:rsid w:val="00093258"/>
    <w:rsid w:val="00093B4D"/>
    <w:rsid w:val="00094EB7"/>
    <w:rsid w:val="0009567D"/>
    <w:rsid w:val="000962A8"/>
    <w:rsid w:val="000A0430"/>
    <w:rsid w:val="000A15BD"/>
    <w:rsid w:val="000A35C1"/>
    <w:rsid w:val="000A4E03"/>
    <w:rsid w:val="000A5220"/>
    <w:rsid w:val="000A77F2"/>
    <w:rsid w:val="000B0758"/>
    <w:rsid w:val="000B0841"/>
    <w:rsid w:val="000B63A1"/>
    <w:rsid w:val="000C009B"/>
    <w:rsid w:val="000C3978"/>
    <w:rsid w:val="000C6A09"/>
    <w:rsid w:val="000C7128"/>
    <w:rsid w:val="000C7A1E"/>
    <w:rsid w:val="000D2EC6"/>
    <w:rsid w:val="000D53CB"/>
    <w:rsid w:val="000D7361"/>
    <w:rsid w:val="000E16F7"/>
    <w:rsid w:val="000E1F08"/>
    <w:rsid w:val="000E2EF8"/>
    <w:rsid w:val="000E66B9"/>
    <w:rsid w:val="000F0FC2"/>
    <w:rsid w:val="000F1237"/>
    <w:rsid w:val="000F1551"/>
    <w:rsid w:val="001002EA"/>
    <w:rsid w:val="00105F06"/>
    <w:rsid w:val="00106ED9"/>
    <w:rsid w:val="00107257"/>
    <w:rsid w:val="00107595"/>
    <w:rsid w:val="001149A8"/>
    <w:rsid w:val="001175AF"/>
    <w:rsid w:val="001177BF"/>
    <w:rsid w:val="0012112A"/>
    <w:rsid w:val="00121665"/>
    <w:rsid w:val="00121763"/>
    <w:rsid w:val="00126B9A"/>
    <w:rsid w:val="00127CB8"/>
    <w:rsid w:val="00131607"/>
    <w:rsid w:val="00131C9E"/>
    <w:rsid w:val="001335CA"/>
    <w:rsid w:val="0013458C"/>
    <w:rsid w:val="0013571B"/>
    <w:rsid w:val="00143E80"/>
    <w:rsid w:val="001454AE"/>
    <w:rsid w:val="001465F6"/>
    <w:rsid w:val="001474E2"/>
    <w:rsid w:val="00147E70"/>
    <w:rsid w:val="00150C76"/>
    <w:rsid w:val="00150E2D"/>
    <w:rsid w:val="00152D6A"/>
    <w:rsid w:val="00153D26"/>
    <w:rsid w:val="00155D67"/>
    <w:rsid w:val="00156DB7"/>
    <w:rsid w:val="00157721"/>
    <w:rsid w:val="001579DD"/>
    <w:rsid w:val="00165135"/>
    <w:rsid w:val="001703A9"/>
    <w:rsid w:val="001711C4"/>
    <w:rsid w:val="00172719"/>
    <w:rsid w:val="0017296C"/>
    <w:rsid w:val="001737BD"/>
    <w:rsid w:val="00176AA3"/>
    <w:rsid w:val="0017716B"/>
    <w:rsid w:val="00177BCC"/>
    <w:rsid w:val="00180A9C"/>
    <w:rsid w:val="00181655"/>
    <w:rsid w:val="00184E8D"/>
    <w:rsid w:val="00185580"/>
    <w:rsid w:val="0018578A"/>
    <w:rsid w:val="001862AB"/>
    <w:rsid w:val="001903FC"/>
    <w:rsid w:val="001913E4"/>
    <w:rsid w:val="00191DEA"/>
    <w:rsid w:val="00192F92"/>
    <w:rsid w:val="0019351C"/>
    <w:rsid w:val="00193D6F"/>
    <w:rsid w:val="00195CD0"/>
    <w:rsid w:val="00196D1F"/>
    <w:rsid w:val="001972D5"/>
    <w:rsid w:val="001A14D8"/>
    <w:rsid w:val="001A2C4F"/>
    <w:rsid w:val="001A414F"/>
    <w:rsid w:val="001B3F76"/>
    <w:rsid w:val="001B4AC3"/>
    <w:rsid w:val="001B504F"/>
    <w:rsid w:val="001B5051"/>
    <w:rsid w:val="001C1B8E"/>
    <w:rsid w:val="001C2E25"/>
    <w:rsid w:val="001C6646"/>
    <w:rsid w:val="001D18F6"/>
    <w:rsid w:val="001D2264"/>
    <w:rsid w:val="001D2282"/>
    <w:rsid w:val="001D46D3"/>
    <w:rsid w:val="001D5D9C"/>
    <w:rsid w:val="001D6056"/>
    <w:rsid w:val="001E0864"/>
    <w:rsid w:val="001E133E"/>
    <w:rsid w:val="001E1435"/>
    <w:rsid w:val="001E691A"/>
    <w:rsid w:val="001E7233"/>
    <w:rsid w:val="001F0A4F"/>
    <w:rsid w:val="001F0C91"/>
    <w:rsid w:val="001F1009"/>
    <w:rsid w:val="001F2EE4"/>
    <w:rsid w:val="00200583"/>
    <w:rsid w:val="00203B00"/>
    <w:rsid w:val="00210366"/>
    <w:rsid w:val="00210B5A"/>
    <w:rsid w:val="00210B87"/>
    <w:rsid w:val="00216197"/>
    <w:rsid w:val="0021696A"/>
    <w:rsid w:val="00216CA4"/>
    <w:rsid w:val="00217BC0"/>
    <w:rsid w:val="0022229E"/>
    <w:rsid w:val="002242E3"/>
    <w:rsid w:val="00234175"/>
    <w:rsid w:val="00235D7D"/>
    <w:rsid w:val="00241697"/>
    <w:rsid w:val="0024651D"/>
    <w:rsid w:val="00246A26"/>
    <w:rsid w:val="00250244"/>
    <w:rsid w:val="0025264E"/>
    <w:rsid w:val="00253FBF"/>
    <w:rsid w:val="00254475"/>
    <w:rsid w:val="00256780"/>
    <w:rsid w:val="00257F2A"/>
    <w:rsid w:val="00263786"/>
    <w:rsid w:val="00264BE1"/>
    <w:rsid w:val="00266404"/>
    <w:rsid w:val="00267E28"/>
    <w:rsid w:val="00276027"/>
    <w:rsid w:val="0027610C"/>
    <w:rsid w:val="00276886"/>
    <w:rsid w:val="0028006A"/>
    <w:rsid w:val="002818F4"/>
    <w:rsid w:val="00283746"/>
    <w:rsid w:val="00283CB0"/>
    <w:rsid w:val="00284D46"/>
    <w:rsid w:val="00285B89"/>
    <w:rsid w:val="00287D90"/>
    <w:rsid w:val="00291DDF"/>
    <w:rsid w:val="00295F68"/>
    <w:rsid w:val="002A2913"/>
    <w:rsid w:val="002A4BBB"/>
    <w:rsid w:val="002A50AF"/>
    <w:rsid w:val="002B13B6"/>
    <w:rsid w:val="002B2FB7"/>
    <w:rsid w:val="002B65D2"/>
    <w:rsid w:val="002C0C74"/>
    <w:rsid w:val="002C1542"/>
    <w:rsid w:val="002C21F7"/>
    <w:rsid w:val="002C362E"/>
    <w:rsid w:val="002C3D6D"/>
    <w:rsid w:val="002C4E5E"/>
    <w:rsid w:val="002C748A"/>
    <w:rsid w:val="002C7F44"/>
    <w:rsid w:val="002D482C"/>
    <w:rsid w:val="002D69E9"/>
    <w:rsid w:val="002D6CD3"/>
    <w:rsid w:val="002E0481"/>
    <w:rsid w:val="002E1684"/>
    <w:rsid w:val="002E3464"/>
    <w:rsid w:val="002F28A4"/>
    <w:rsid w:val="002F2F52"/>
    <w:rsid w:val="002F3064"/>
    <w:rsid w:val="002F3625"/>
    <w:rsid w:val="002F76E1"/>
    <w:rsid w:val="0030047C"/>
    <w:rsid w:val="00301412"/>
    <w:rsid w:val="00301A23"/>
    <w:rsid w:val="003023C1"/>
    <w:rsid w:val="0030334E"/>
    <w:rsid w:val="003036CE"/>
    <w:rsid w:val="00304610"/>
    <w:rsid w:val="00304F36"/>
    <w:rsid w:val="003079B6"/>
    <w:rsid w:val="00307D70"/>
    <w:rsid w:val="00310B0F"/>
    <w:rsid w:val="00312287"/>
    <w:rsid w:val="003127E6"/>
    <w:rsid w:val="00313449"/>
    <w:rsid w:val="00321B1B"/>
    <w:rsid w:val="00331BE3"/>
    <w:rsid w:val="00332921"/>
    <w:rsid w:val="003355EE"/>
    <w:rsid w:val="00335BE7"/>
    <w:rsid w:val="0034204D"/>
    <w:rsid w:val="00346B4D"/>
    <w:rsid w:val="00346BCD"/>
    <w:rsid w:val="00350681"/>
    <w:rsid w:val="0035411B"/>
    <w:rsid w:val="0036066E"/>
    <w:rsid w:val="00361443"/>
    <w:rsid w:val="00362863"/>
    <w:rsid w:val="003650B0"/>
    <w:rsid w:val="00365EAB"/>
    <w:rsid w:val="00366B28"/>
    <w:rsid w:val="00367361"/>
    <w:rsid w:val="003675DD"/>
    <w:rsid w:val="00370BC4"/>
    <w:rsid w:val="00384248"/>
    <w:rsid w:val="00386232"/>
    <w:rsid w:val="003864DE"/>
    <w:rsid w:val="003908F3"/>
    <w:rsid w:val="003913E2"/>
    <w:rsid w:val="00393D0B"/>
    <w:rsid w:val="00395F55"/>
    <w:rsid w:val="003A1C54"/>
    <w:rsid w:val="003A1DDA"/>
    <w:rsid w:val="003A2548"/>
    <w:rsid w:val="003A273B"/>
    <w:rsid w:val="003A43D7"/>
    <w:rsid w:val="003B18A8"/>
    <w:rsid w:val="003B6AB1"/>
    <w:rsid w:val="003C0CB8"/>
    <w:rsid w:val="003C4A8B"/>
    <w:rsid w:val="003C4DB8"/>
    <w:rsid w:val="003C710B"/>
    <w:rsid w:val="003D0527"/>
    <w:rsid w:val="003D2060"/>
    <w:rsid w:val="003D24C5"/>
    <w:rsid w:val="003D3AB5"/>
    <w:rsid w:val="003D41D7"/>
    <w:rsid w:val="003D5E5D"/>
    <w:rsid w:val="003D6DE5"/>
    <w:rsid w:val="003E0712"/>
    <w:rsid w:val="003E0D58"/>
    <w:rsid w:val="003E2B91"/>
    <w:rsid w:val="003E365E"/>
    <w:rsid w:val="003E7971"/>
    <w:rsid w:val="003F4867"/>
    <w:rsid w:val="003F57E8"/>
    <w:rsid w:val="00401927"/>
    <w:rsid w:val="00410FEA"/>
    <w:rsid w:val="00414AC0"/>
    <w:rsid w:val="00414AE2"/>
    <w:rsid w:val="00420A34"/>
    <w:rsid w:val="00422ECD"/>
    <w:rsid w:val="004244A2"/>
    <w:rsid w:val="00430238"/>
    <w:rsid w:val="004339C8"/>
    <w:rsid w:val="00435F06"/>
    <w:rsid w:val="00442EFB"/>
    <w:rsid w:val="00443476"/>
    <w:rsid w:val="0044483C"/>
    <w:rsid w:val="00446F7B"/>
    <w:rsid w:val="00447068"/>
    <w:rsid w:val="004477C0"/>
    <w:rsid w:val="00450CD5"/>
    <w:rsid w:val="004514CA"/>
    <w:rsid w:val="00453902"/>
    <w:rsid w:val="00453ECA"/>
    <w:rsid w:val="00454CE9"/>
    <w:rsid w:val="00461219"/>
    <w:rsid w:val="00461D25"/>
    <w:rsid w:val="00463438"/>
    <w:rsid w:val="00463708"/>
    <w:rsid w:val="0046387F"/>
    <w:rsid w:val="00467C49"/>
    <w:rsid w:val="00471CCF"/>
    <w:rsid w:val="004722B5"/>
    <w:rsid w:val="00472684"/>
    <w:rsid w:val="004736F0"/>
    <w:rsid w:val="00473BC3"/>
    <w:rsid w:val="004756BA"/>
    <w:rsid w:val="004760CC"/>
    <w:rsid w:val="00480E2B"/>
    <w:rsid w:val="004915EF"/>
    <w:rsid w:val="004919AA"/>
    <w:rsid w:val="00492603"/>
    <w:rsid w:val="00492C96"/>
    <w:rsid w:val="00493F87"/>
    <w:rsid w:val="004B2665"/>
    <w:rsid w:val="004B359F"/>
    <w:rsid w:val="004B55C8"/>
    <w:rsid w:val="004B6EF9"/>
    <w:rsid w:val="004C003C"/>
    <w:rsid w:val="004C4B91"/>
    <w:rsid w:val="004C6703"/>
    <w:rsid w:val="004C70D6"/>
    <w:rsid w:val="004C717E"/>
    <w:rsid w:val="004C7E13"/>
    <w:rsid w:val="004D0FF6"/>
    <w:rsid w:val="004D139A"/>
    <w:rsid w:val="004D5346"/>
    <w:rsid w:val="004E34FA"/>
    <w:rsid w:val="004E5123"/>
    <w:rsid w:val="004E5259"/>
    <w:rsid w:val="004E60E4"/>
    <w:rsid w:val="004E6490"/>
    <w:rsid w:val="004E6E41"/>
    <w:rsid w:val="004E6E4A"/>
    <w:rsid w:val="004E75B2"/>
    <w:rsid w:val="004F1970"/>
    <w:rsid w:val="00500ADD"/>
    <w:rsid w:val="00501D34"/>
    <w:rsid w:val="00502AEE"/>
    <w:rsid w:val="00505AFF"/>
    <w:rsid w:val="00505DFA"/>
    <w:rsid w:val="00506551"/>
    <w:rsid w:val="0051337D"/>
    <w:rsid w:val="00515D02"/>
    <w:rsid w:val="00516E46"/>
    <w:rsid w:val="0051754A"/>
    <w:rsid w:val="00522C12"/>
    <w:rsid w:val="00524063"/>
    <w:rsid w:val="0052450E"/>
    <w:rsid w:val="005307BE"/>
    <w:rsid w:val="0053100E"/>
    <w:rsid w:val="005313BE"/>
    <w:rsid w:val="00531633"/>
    <w:rsid w:val="0053205B"/>
    <w:rsid w:val="00532E9F"/>
    <w:rsid w:val="00533BA6"/>
    <w:rsid w:val="005340E0"/>
    <w:rsid w:val="005357B0"/>
    <w:rsid w:val="00537652"/>
    <w:rsid w:val="005405F8"/>
    <w:rsid w:val="00546581"/>
    <w:rsid w:val="00550A33"/>
    <w:rsid w:val="0055171F"/>
    <w:rsid w:val="00553425"/>
    <w:rsid w:val="0055514F"/>
    <w:rsid w:val="00556AE4"/>
    <w:rsid w:val="0056009F"/>
    <w:rsid w:val="00561410"/>
    <w:rsid w:val="00575B37"/>
    <w:rsid w:val="00580893"/>
    <w:rsid w:val="00581561"/>
    <w:rsid w:val="00581C05"/>
    <w:rsid w:val="00582E81"/>
    <w:rsid w:val="00583039"/>
    <w:rsid w:val="0058488C"/>
    <w:rsid w:val="00595676"/>
    <w:rsid w:val="005A0E2C"/>
    <w:rsid w:val="005A229B"/>
    <w:rsid w:val="005A32D6"/>
    <w:rsid w:val="005A32F9"/>
    <w:rsid w:val="005A36F9"/>
    <w:rsid w:val="005A38B9"/>
    <w:rsid w:val="005A6C13"/>
    <w:rsid w:val="005A79B4"/>
    <w:rsid w:val="005B0B62"/>
    <w:rsid w:val="005B1888"/>
    <w:rsid w:val="005B36DD"/>
    <w:rsid w:val="005B570B"/>
    <w:rsid w:val="005B5D56"/>
    <w:rsid w:val="005C355E"/>
    <w:rsid w:val="005C561B"/>
    <w:rsid w:val="005C5FBB"/>
    <w:rsid w:val="005D0AF2"/>
    <w:rsid w:val="005D2C4F"/>
    <w:rsid w:val="005D3292"/>
    <w:rsid w:val="005D507D"/>
    <w:rsid w:val="005D6D3B"/>
    <w:rsid w:val="005E02E9"/>
    <w:rsid w:val="005E1386"/>
    <w:rsid w:val="005E5E04"/>
    <w:rsid w:val="005E6C48"/>
    <w:rsid w:val="005F0742"/>
    <w:rsid w:val="005F219D"/>
    <w:rsid w:val="005F3C6F"/>
    <w:rsid w:val="00600C01"/>
    <w:rsid w:val="0061073E"/>
    <w:rsid w:val="0061158A"/>
    <w:rsid w:val="00611C4C"/>
    <w:rsid w:val="006173A0"/>
    <w:rsid w:val="00626984"/>
    <w:rsid w:val="006270E5"/>
    <w:rsid w:val="00627BE8"/>
    <w:rsid w:val="0063149C"/>
    <w:rsid w:val="0063405F"/>
    <w:rsid w:val="006405BE"/>
    <w:rsid w:val="00641F38"/>
    <w:rsid w:val="0065337E"/>
    <w:rsid w:val="00653732"/>
    <w:rsid w:val="00654C66"/>
    <w:rsid w:val="006660F2"/>
    <w:rsid w:val="0066672B"/>
    <w:rsid w:val="00667A93"/>
    <w:rsid w:val="006705A0"/>
    <w:rsid w:val="00677148"/>
    <w:rsid w:val="006838CC"/>
    <w:rsid w:val="00684DCC"/>
    <w:rsid w:val="00685551"/>
    <w:rsid w:val="006872C7"/>
    <w:rsid w:val="006874FE"/>
    <w:rsid w:val="006908A0"/>
    <w:rsid w:val="006944A1"/>
    <w:rsid w:val="00696510"/>
    <w:rsid w:val="006978FB"/>
    <w:rsid w:val="006A0A05"/>
    <w:rsid w:val="006A13FC"/>
    <w:rsid w:val="006A30CE"/>
    <w:rsid w:val="006B1394"/>
    <w:rsid w:val="006B2924"/>
    <w:rsid w:val="006B2FA0"/>
    <w:rsid w:val="006B3753"/>
    <w:rsid w:val="006B5FC4"/>
    <w:rsid w:val="006C196A"/>
    <w:rsid w:val="006C7CB9"/>
    <w:rsid w:val="006D182F"/>
    <w:rsid w:val="006D30BD"/>
    <w:rsid w:val="006D62FF"/>
    <w:rsid w:val="006D7F63"/>
    <w:rsid w:val="006E6BD8"/>
    <w:rsid w:val="006F08EE"/>
    <w:rsid w:val="006F135B"/>
    <w:rsid w:val="006F49CD"/>
    <w:rsid w:val="006F4FC8"/>
    <w:rsid w:val="0070020E"/>
    <w:rsid w:val="007038F9"/>
    <w:rsid w:val="007039A2"/>
    <w:rsid w:val="0070451E"/>
    <w:rsid w:val="00710A4E"/>
    <w:rsid w:val="0071641E"/>
    <w:rsid w:val="00717D6E"/>
    <w:rsid w:val="00721B1B"/>
    <w:rsid w:val="00722C43"/>
    <w:rsid w:val="00723931"/>
    <w:rsid w:val="0072460D"/>
    <w:rsid w:val="007261D9"/>
    <w:rsid w:val="00726570"/>
    <w:rsid w:val="00726FAB"/>
    <w:rsid w:val="007276FD"/>
    <w:rsid w:val="007308B0"/>
    <w:rsid w:val="0073549F"/>
    <w:rsid w:val="00735DC3"/>
    <w:rsid w:val="0073681E"/>
    <w:rsid w:val="00736AB9"/>
    <w:rsid w:val="00737A3A"/>
    <w:rsid w:val="00740DA6"/>
    <w:rsid w:val="00741443"/>
    <w:rsid w:val="00752186"/>
    <w:rsid w:val="007559ED"/>
    <w:rsid w:val="0075629A"/>
    <w:rsid w:val="00760E69"/>
    <w:rsid w:val="00762699"/>
    <w:rsid w:val="00763B18"/>
    <w:rsid w:val="00764EDB"/>
    <w:rsid w:val="0076611B"/>
    <w:rsid w:val="007718DA"/>
    <w:rsid w:val="007726F4"/>
    <w:rsid w:val="007740C8"/>
    <w:rsid w:val="007743A4"/>
    <w:rsid w:val="0077595A"/>
    <w:rsid w:val="00775BD4"/>
    <w:rsid w:val="007765BF"/>
    <w:rsid w:val="007771F2"/>
    <w:rsid w:val="00780800"/>
    <w:rsid w:val="00782906"/>
    <w:rsid w:val="00785266"/>
    <w:rsid w:val="00785846"/>
    <w:rsid w:val="00786400"/>
    <w:rsid w:val="00787504"/>
    <w:rsid w:val="00795245"/>
    <w:rsid w:val="007955FC"/>
    <w:rsid w:val="00796E8B"/>
    <w:rsid w:val="0079796E"/>
    <w:rsid w:val="007A12DE"/>
    <w:rsid w:val="007A2D29"/>
    <w:rsid w:val="007A31FE"/>
    <w:rsid w:val="007A5872"/>
    <w:rsid w:val="007B35A8"/>
    <w:rsid w:val="007B4396"/>
    <w:rsid w:val="007B4858"/>
    <w:rsid w:val="007B4B60"/>
    <w:rsid w:val="007C2BF1"/>
    <w:rsid w:val="007C3212"/>
    <w:rsid w:val="007C3534"/>
    <w:rsid w:val="007C5145"/>
    <w:rsid w:val="007C5DEA"/>
    <w:rsid w:val="007D073E"/>
    <w:rsid w:val="007D0DA9"/>
    <w:rsid w:val="007D0DDE"/>
    <w:rsid w:val="007D206B"/>
    <w:rsid w:val="007D394A"/>
    <w:rsid w:val="007E452A"/>
    <w:rsid w:val="007E7542"/>
    <w:rsid w:val="007F0297"/>
    <w:rsid w:val="007F1520"/>
    <w:rsid w:val="007F20F1"/>
    <w:rsid w:val="007F76EF"/>
    <w:rsid w:val="007F7EA4"/>
    <w:rsid w:val="0080007D"/>
    <w:rsid w:val="00802EE5"/>
    <w:rsid w:val="008039CD"/>
    <w:rsid w:val="00804CA2"/>
    <w:rsid w:val="00810F4F"/>
    <w:rsid w:val="008113B6"/>
    <w:rsid w:val="008142E5"/>
    <w:rsid w:val="00814CDC"/>
    <w:rsid w:val="0081562B"/>
    <w:rsid w:val="00815EA0"/>
    <w:rsid w:val="00816D65"/>
    <w:rsid w:val="008206A0"/>
    <w:rsid w:val="00820DB3"/>
    <w:rsid w:val="008218FA"/>
    <w:rsid w:val="00821BBE"/>
    <w:rsid w:val="00822E35"/>
    <w:rsid w:val="00824A97"/>
    <w:rsid w:val="00824B2D"/>
    <w:rsid w:val="00830150"/>
    <w:rsid w:val="0083466D"/>
    <w:rsid w:val="008363E1"/>
    <w:rsid w:val="0083717C"/>
    <w:rsid w:val="00837C60"/>
    <w:rsid w:val="0084059F"/>
    <w:rsid w:val="008515AC"/>
    <w:rsid w:val="00852449"/>
    <w:rsid w:val="00854EDA"/>
    <w:rsid w:val="008558F4"/>
    <w:rsid w:val="00855B22"/>
    <w:rsid w:val="00856874"/>
    <w:rsid w:val="00857E65"/>
    <w:rsid w:val="00860499"/>
    <w:rsid w:val="00862E06"/>
    <w:rsid w:val="0086494A"/>
    <w:rsid w:val="00865CD5"/>
    <w:rsid w:val="008702F9"/>
    <w:rsid w:val="00871025"/>
    <w:rsid w:val="00871827"/>
    <w:rsid w:val="0087485F"/>
    <w:rsid w:val="00874F68"/>
    <w:rsid w:val="008774E8"/>
    <w:rsid w:val="00883A62"/>
    <w:rsid w:val="0088560F"/>
    <w:rsid w:val="0088685F"/>
    <w:rsid w:val="00887E20"/>
    <w:rsid w:val="008922FD"/>
    <w:rsid w:val="008930F4"/>
    <w:rsid w:val="00893DE3"/>
    <w:rsid w:val="008A45D1"/>
    <w:rsid w:val="008B1285"/>
    <w:rsid w:val="008B1B6B"/>
    <w:rsid w:val="008B1D62"/>
    <w:rsid w:val="008B6254"/>
    <w:rsid w:val="008B77A9"/>
    <w:rsid w:val="008C0411"/>
    <w:rsid w:val="008C30D4"/>
    <w:rsid w:val="008C3557"/>
    <w:rsid w:val="008C3E20"/>
    <w:rsid w:val="008C551D"/>
    <w:rsid w:val="008C5E19"/>
    <w:rsid w:val="008C66E9"/>
    <w:rsid w:val="008C6ECF"/>
    <w:rsid w:val="008C752C"/>
    <w:rsid w:val="008D2FBE"/>
    <w:rsid w:val="008E078A"/>
    <w:rsid w:val="008E3CB3"/>
    <w:rsid w:val="008F7269"/>
    <w:rsid w:val="00900A2A"/>
    <w:rsid w:val="00901CE3"/>
    <w:rsid w:val="00901FE0"/>
    <w:rsid w:val="0090355F"/>
    <w:rsid w:val="00903EB1"/>
    <w:rsid w:val="00904E12"/>
    <w:rsid w:val="00905889"/>
    <w:rsid w:val="00907482"/>
    <w:rsid w:val="0091077E"/>
    <w:rsid w:val="009111DB"/>
    <w:rsid w:val="009141BF"/>
    <w:rsid w:val="0091453D"/>
    <w:rsid w:val="009179B7"/>
    <w:rsid w:val="0092053F"/>
    <w:rsid w:val="00920BEB"/>
    <w:rsid w:val="00923483"/>
    <w:rsid w:val="00925703"/>
    <w:rsid w:val="009316F7"/>
    <w:rsid w:val="009320F5"/>
    <w:rsid w:val="009321B5"/>
    <w:rsid w:val="00933BC6"/>
    <w:rsid w:val="009426A2"/>
    <w:rsid w:val="00944199"/>
    <w:rsid w:val="009520EE"/>
    <w:rsid w:val="00956183"/>
    <w:rsid w:val="0095776E"/>
    <w:rsid w:val="00960F95"/>
    <w:rsid w:val="00962830"/>
    <w:rsid w:val="00962F92"/>
    <w:rsid w:val="00963340"/>
    <w:rsid w:val="00964CBC"/>
    <w:rsid w:val="00965AF1"/>
    <w:rsid w:val="00971197"/>
    <w:rsid w:val="009735A1"/>
    <w:rsid w:val="00977220"/>
    <w:rsid w:val="009860F0"/>
    <w:rsid w:val="00990FBF"/>
    <w:rsid w:val="009927FD"/>
    <w:rsid w:val="00992E05"/>
    <w:rsid w:val="009956D5"/>
    <w:rsid w:val="00995D14"/>
    <w:rsid w:val="009A0071"/>
    <w:rsid w:val="009A5384"/>
    <w:rsid w:val="009A5754"/>
    <w:rsid w:val="009A592E"/>
    <w:rsid w:val="009A69E3"/>
    <w:rsid w:val="009A75F8"/>
    <w:rsid w:val="009B0B17"/>
    <w:rsid w:val="009B24A1"/>
    <w:rsid w:val="009B2D78"/>
    <w:rsid w:val="009B64E5"/>
    <w:rsid w:val="009C17ED"/>
    <w:rsid w:val="009C18C1"/>
    <w:rsid w:val="009C1937"/>
    <w:rsid w:val="009C5CBA"/>
    <w:rsid w:val="009C6183"/>
    <w:rsid w:val="009C664E"/>
    <w:rsid w:val="009D2FF2"/>
    <w:rsid w:val="009D39B0"/>
    <w:rsid w:val="009D3DE4"/>
    <w:rsid w:val="009D5241"/>
    <w:rsid w:val="009E1084"/>
    <w:rsid w:val="009E577B"/>
    <w:rsid w:val="009F1E54"/>
    <w:rsid w:val="009F3F90"/>
    <w:rsid w:val="009F526F"/>
    <w:rsid w:val="00A01900"/>
    <w:rsid w:val="00A02B4A"/>
    <w:rsid w:val="00A0635C"/>
    <w:rsid w:val="00A06DCC"/>
    <w:rsid w:val="00A06F83"/>
    <w:rsid w:val="00A12382"/>
    <w:rsid w:val="00A12A42"/>
    <w:rsid w:val="00A13E04"/>
    <w:rsid w:val="00A1665F"/>
    <w:rsid w:val="00A20B6D"/>
    <w:rsid w:val="00A21BC0"/>
    <w:rsid w:val="00A24445"/>
    <w:rsid w:val="00A24E22"/>
    <w:rsid w:val="00A27E29"/>
    <w:rsid w:val="00A33AA8"/>
    <w:rsid w:val="00A34C6C"/>
    <w:rsid w:val="00A379C7"/>
    <w:rsid w:val="00A37D2F"/>
    <w:rsid w:val="00A40487"/>
    <w:rsid w:val="00A41C11"/>
    <w:rsid w:val="00A44768"/>
    <w:rsid w:val="00A45CCA"/>
    <w:rsid w:val="00A45E88"/>
    <w:rsid w:val="00A469C1"/>
    <w:rsid w:val="00A528ED"/>
    <w:rsid w:val="00A53C9C"/>
    <w:rsid w:val="00A5504A"/>
    <w:rsid w:val="00A57702"/>
    <w:rsid w:val="00A60CC6"/>
    <w:rsid w:val="00A62CAA"/>
    <w:rsid w:val="00A652B8"/>
    <w:rsid w:val="00A7274A"/>
    <w:rsid w:val="00A729F1"/>
    <w:rsid w:val="00A76F4A"/>
    <w:rsid w:val="00A80470"/>
    <w:rsid w:val="00A8049C"/>
    <w:rsid w:val="00A858A6"/>
    <w:rsid w:val="00A8644F"/>
    <w:rsid w:val="00A91B69"/>
    <w:rsid w:val="00A92EB8"/>
    <w:rsid w:val="00A9347A"/>
    <w:rsid w:val="00A9391E"/>
    <w:rsid w:val="00A96C6D"/>
    <w:rsid w:val="00A97D65"/>
    <w:rsid w:val="00AA0CBB"/>
    <w:rsid w:val="00AA35C9"/>
    <w:rsid w:val="00AA607C"/>
    <w:rsid w:val="00AB02AA"/>
    <w:rsid w:val="00AB04D7"/>
    <w:rsid w:val="00AB3147"/>
    <w:rsid w:val="00AB4799"/>
    <w:rsid w:val="00AC19F5"/>
    <w:rsid w:val="00AC2642"/>
    <w:rsid w:val="00AC7BC7"/>
    <w:rsid w:val="00AC7C12"/>
    <w:rsid w:val="00AD4897"/>
    <w:rsid w:val="00AD6982"/>
    <w:rsid w:val="00AD6C8A"/>
    <w:rsid w:val="00AE103C"/>
    <w:rsid w:val="00AE5843"/>
    <w:rsid w:val="00AF1349"/>
    <w:rsid w:val="00AF205D"/>
    <w:rsid w:val="00AF3398"/>
    <w:rsid w:val="00AF55FF"/>
    <w:rsid w:val="00AF688A"/>
    <w:rsid w:val="00AF6C14"/>
    <w:rsid w:val="00AF732E"/>
    <w:rsid w:val="00B011D5"/>
    <w:rsid w:val="00B0161E"/>
    <w:rsid w:val="00B12A42"/>
    <w:rsid w:val="00B14488"/>
    <w:rsid w:val="00B1525B"/>
    <w:rsid w:val="00B209D0"/>
    <w:rsid w:val="00B22663"/>
    <w:rsid w:val="00B2490F"/>
    <w:rsid w:val="00B30A9C"/>
    <w:rsid w:val="00B336B7"/>
    <w:rsid w:val="00B3397D"/>
    <w:rsid w:val="00B34D8F"/>
    <w:rsid w:val="00B35BFF"/>
    <w:rsid w:val="00B36D11"/>
    <w:rsid w:val="00B371B7"/>
    <w:rsid w:val="00B43BA4"/>
    <w:rsid w:val="00B448F9"/>
    <w:rsid w:val="00B50C5C"/>
    <w:rsid w:val="00B554F9"/>
    <w:rsid w:val="00B5620E"/>
    <w:rsid w:val="00B61D0B"/>
    <w:rsid w:val="00B64350"/>
    <w:rsid w:val="00B65CCE"/>
    <w:rsid w:val="00B67D7D"/>
    <w:rsid w:val="00B749EF"/>
    <w:rsid w:val="00B7546A"/>
    <w:rsid w:val="00B75897"/>
    <w:rsid w:val="00B844C8"/>
    <w:rsid w:val="00B866E4"/>
    <w:rsid w:val="00B90768"/>
    <w:rsid w:val="00B90BD3"/>
    <w:rsid w:val="00B93DC3"/>
    <w:rsid w:val="00B949AC"/>
    <w:rsid w:val="00B965AD"/>
    <w:rsid w:val="00B9771B"/>
    <w:rsid w:val="00BB1309"/>
    <w:rsid w:val="00BB2C6E"/>
    <w:rsid w:val="00BB32B9"/>
    <w:rsid w:val="00BB36F7"/>
    <w:rsid w:val="00BB3DD2"/>
    <w:rsid w:val="00BB5BB1"/>
    <w:rsid w:val="00BB77FF"/>
    <w:rsid w:val="00BC2192"/>
    <w:rsid w:val="00BC248E"/>
    <w:rsid w:val="00BC7AA8"/>
    <w:rsid w:val="00BE64DF"/>
    <w:rsid w:val="00BE7C20"/>
    <w:rsid w:val="00BE7EF0"/>
    <w:rsid w:val="00BF3514"/>
    <w:rsid w:val="00BF3A9C"/>
    <w:rsid w:val="00BF6351"/>
    <w:rsid w:val="00BF6B4F"/>
    <w:rsid w:val="00BF762B"/>
    <w:rsid w:val="00BF7F56"/>
    <w:rsid w:val="00C02CBE"/>
    <w:rsid w:val="00C04A2D"/>
    <w:rsid w:val="00C06388"/>
    <w:rsid w:val="00C075BC"/>
    <w:rsid w:val="00C1061B"/>
    <w:rsid w:val="00C10E81"/>
    <w:rsid w:val="00C11672"/>
    <w:rsid w:val="00C1233F"/>
    <w:rsid w:val="00C140DA"/>
    <w:rsid w:val="00C154A5"/>
    <w:rsid w:val="00C15751"/>
    <w:rsid w:val="00C15D3C"/>
    <w:rsid w:val="00C20BEF"/>
    <w:rsid w:val="00C20DEF"/>
    <w:rsid w:val="00C21A45"/>
    <w:rsid w:val="00C2329B"/>
    <w:rsid w:val="00C234B7"/>
    <w:rsid w:val="00C23511"/>
    <w:rsid w:val="00C26C0E"/>
    <w:rsid w:val="00C33F9E"/>
    <w:rsid w:val="00C35896"/>
    <w:rsid w:val="00C367B9"/>
    <w:rsid w:val="00C374B7"/>
    <w:rsid w:val="00C40CFE"/>
    <w:rsid w:val="00C41322"/>
    <w:rsid w:val="00C42147"/>
    <w:rsid w:val="00C42852"/>
    <w:rsid w:val="00C434E2"/>
    <w:rsid w:val="00C439B7"/>
    <w:rsid w:val="00C44225"/>
    <w:rsid w:val="00C442F5"/>
    <w:rsid w:val="00C45707"/>
    <w:rsid w:val="00C46415"/>
    <w:rsid w:val="00C4709B"/>
    <w:rsid w:val="00C50B6A"/>
    <w:rsid w:val="00C50C72"/>
    <w:rsid w:val="00C515EE"/>
    <w:rsid w:val="00C520BE"/>
    <w:rsid w:val="00C537B6"/>
    <w:rsid w:val="00C54407"/>
    <w:rsid w:val="00C557DD"/>
    <w:rsid w:val="00C57350"/>
    <w:rsid w:val="00C579F6"/>
    <w:rsid w:val="00C613A8"/>
    <w:rsid w:val="00C61760"/>
    <w:rsid w:val="00C63350"/>
    <w:rsid w:val="00C63A2E"/>
    <w:rsid w:val="00C64592"/>
    <w:rsid w:val="00C65430"/>
    <w:rsid w:val="00C671C8"/>
    <w:rsid w:val="00C72166"/>
    <w:rsid w:val="00C725EE"/>
    <w:rsid w:val="00C7506D"/>
    <w:rsid w:val="00C77D88"/>
    <w:rsid w:val="00C81C7E"/>
    <w:rsid w:val="00C81C82"/>
    <w:rsid w:val="00C83155"/>
    <w:rsid w:val="00C85C69"/>
    <w:rsid w:val="00C86DC4"/>
    <w:rsid w:val="00C879F6"/>
    <w:rsid w:val="00C90933"/>
    <w:rsid w:val="00C92DCB"/>
    <w:rsid w:val="00C94AF9"/>
    <w:rsid w:val="00C96BC4"/>
    <w:rsid w:val="00CA015B"/>
    <w:rsid w:val="00CA0B90"/>
    <w:rsid w:val="00CA1D01"/>
    <w:rsid w:val="00CA3E81"/>
    <w:rsid w:val="00CA41F4"/>
    <w:rsid w:val="00CA6BED"/>
    <w:rsid w:val="00CB2486"/>
    <w:rsid w:val="00CB2939"/>
    <w:rsid w:val="00CB6589"/>
    <w:rsid w:val="00CC0EA4"/>
    <w:rsid w:val="00CC380C"/>
    <w:rsid w:val="00CC4BE7"/>
    <w:rsid w:val="00CC4D80"/>
    <w:rsid w:val="00CC7F7F"/>
    <w:rsid w:val="00CD1411"/>
    <w:rsid w:val="00CD4ACC"/>
    <w:rsid w:val="00CD5179"/>
    <w:rsid w:val="00CD61C7"/>
    <w:rsid w:val="00CE3609"/>
    <w:rsid w:val="00CE7EA5"/>
    <w:rsid w:val="00CF06F8"/>
    <w:rsid w:val="00CF4959"/>
    <w:rsid w:val="00CF4C86"/>
    <w:rsid w:val="00CF61E2"/>
    <w:rsid w:val="00CF647F"/>
    <w:rsid w:val="00D0152B"/>
    <w:rsid w:val="00D02623"/>
    <w:rsid w:val="00D02750"/>
    <w:rsid w:val="00D064E0"/>
    <w:rsid w:val="00D069FA"/>
    <w:rsid w:val="00D119FD"/>
    <w:rsid w:val="00D12617"/>
    <w:rsid w:val="00D12DA4"/>
    <w:rsid w:val="00D16F39"/>
    <w:rsid w:val="00D20B07"/>
    <w:rsid w:val="00D30AB2"/>
    <w:rsid w:val="00D34479"/>
    <w:rsid w:val="00D348C8"/>
    <w:rsid w:val="00D367E7"/>
    <w:rsid w:val="00D41E6E"/>
    <w:rsid w:val="00D455DC"/>
    <w:rsid w:val="00D50245"/>
    <w:rsid w:val="00D5268E"/>
    <w:rsid w:val="00D538CB"/>
    <w:rsid w:val="00D54AB5"/>
    <w:rsid w:val="00D5547E"/>
    <w:rsid w:val="00D605B4"/>
    <w:rsid w:val="00D60DAB"/>
    <w:rsid w:val="00D63BF6"/>
    <w:rsid w:val="00D67177"/>
    <w:rsid w:val="00D67294"/>
    <w:rsid w:val="00D67D79"/>
    <w:rsid w:val="00D70C3C"/>
    <w:rsid w:val="00D70F8C"/>
    <w:rsid w:val="00D71147"/>
    <w:rsid w:val="00D757D9"/>
    <w:rsid w:val="00D831FD"/>
    <w:rsid w:val="00D8393B"/>
    <w:rsid w:val="00D87446"/>
    <w:rsid w:val="00D90D00"/>
    <w:rsid w:val="00D9388E"/>
    <w:rsid w:val="00D93B54"/>
    <w:rsid w:val="00D97738"/>
    <w:rsid w:val="00DA34B2"/>
    <w:rsid w:val="00DA5B34"/>
    <w:rsid w:val="00DB1FDD"/>
    <w:rsid w:val="00DB2AB4"/>
    <w:rsid w:val="00DB493A"/>
    <w:rsid w:val="00DB57F3"/>
    <w:rsid w:val="00DB6688"/>
    <w:rsid w:val="00DC156E"/>
    <w:rsid w:val="00DC1F05"/>
    <w:rsid w:val="00DC383E"/>
    <w:rsid w:val="00DC4B9E"/>
    <w:rsid w:val="00DC4E87"/>
    <w:rsid w:val="00DC5D50"/>
    <w:rsid w:val="00DD00F2"/>
    <w:rsid w:val="00DD4292"/>
    <w:rsid w:val="00DD50B1"/>
    <w:rsid w:val="00DD53A7"/>
    <w:rsid w:val="00DD682A"/>
    <w:rsid w:val="00DE0868"/>
    <w:rsid w:val="00DE38A8"/>
    <w:rsid w:val="00DE512E"/>
    <w:rsid w:val="00DE5F74"/>
    <w:rsid w:val="00DE6773"/>
    <w:rsid w:val="00DF2372"/>
    <w:rsid w:val="00DF3388"/>
    <w:rsid w:val="00DF3C03"/>
    <w:rsid w:val="00E00072"/>
    <w:rsid w:val="00E01C7E"/>
    <w:rsid w:val="00E0497C"/>
    <w:rsid w:val="00E04F41"/>
    <w:rsid w:val="00E10599"/>
    <w:rsid w:val="00E11ED6"/>
    <w:rsid w:val="00E133E7"/>
    <w:rsid w:val="00E147A4"/>
    <w:rsid w:val="00E1498B"/>
    <w:rsid w:val="00E21A5C"/>
    <w:rsid w:val="00E22AD1"/>
    <w:rsid w:val="00E23532"/>
    <w:rsid w:val="00E2370B"/>
    <w:rsid w:val="00E26AEF"/>
    <w:rsid w:val="00E32A2D"/>
    <w:rsid w:val="00E343AF"/>
    <w:rsid w:val="00E35139"/>
    <w:rsid w:val="00E4458D"/>
    <w:rsid w:val="00E470CC"/>
    <w:rsid w:val="00E53118"/>
    <w:rsid w:val="00E551E8"/>
    <w:rsid w:val="00E62242"/>
    <w:rsid w:val="00E629C6"/>
    <w:rsid w:val="00E62CDD"/>
    <w:rsid w:val="00E7024E"/>
    <w:rsid w:val="00E739BD"/>
    <w:rsid w:val="00E75C85"/>
    <w:rsid w:val="00E77047"/>
    <w:rsid w:val="00E77405"/>
    <w:rsid w:val="00E81C47"/>
    <w:rsid w:val="00E82766"/>
    <w:rsid w:val="00E840E2"/>
    <w:rsid w:val="00E856AF"/>
    <w:rsid w:val="00E85DB5"/>
    <w:rsid w:val="00E90770"/>
    <w:rsid w:val="00E9168F"/>
    <w:rsid w:val="00E92183"/>
    <w:rsid w:val="00E92F23"/>
    <w:rsid w:val="00E93203"/>
    <w:rsid w:val="00E93A52"/>
    <w:rsid w:val="00E94F0C"/>
    <w:rsid w:val="00E96E2A"/>
    <w:rsid w:val="00EA0039"/>
    <w:rsid w:val="00EA1883"/>
    <w:rsid w:val="00EA39A9"/>
    <w:rsid w:val="00EA3B34"/>
    <w:rsid w:val="00EA3CA6"/>
    <w:rsid w:val="00EA4FF0"/>
    <w:rsid w:val="00EA5D55"/>
    <w:rsid w:val="00EA6744"/>
    <w:rsid w:val="00EB0066"/>
    <w:rsid w:val="00EB38A3"/>
    <w:rsid w:val="00EB3B95"/>
    <w:rsid w:val="00EB40DE"/>
    <w:rsid w:val="00EB5BC6"/>
    <w:rsid w:val="00EB5DF1"/>
    <w:rsid w:val="00EC05CA"/>
    <w:rsid w:val="00EC556F"/>
    <w:rsid w:val="00EC6F36"/>
    <w:rsid w:val="00ED6270"/>
    <w:rsid w:val="00ED67B5"/>
    <w:rsid w:val="00ED706A"/>
    <w:rsid w:val="00ED73CE"/>
    <w:rsid w:val="00ED7DD2"/>
    <w:rsid w:val="00EE1497"/>
    <w:rsid w:val="00EE1976"/>
    <w:rsid w:val="00EE3AC9"/>
    <w:rsid w:val="00EE41F9"/>
    <w:rsid w:val="00EE5024"/>
    <w:rsid w:val="00EE69F4"/>
    <w:rsid w:val="00EE6F9B"/>
    <w:rsid w:val="00EE7EA2"/>
    <w:rsid w:val="00EF7A29"/>
    <w:rsid w:val="00F02344"/>
    <w:rsid w:val="00F055B7"/>
    <w:rsid w:val="00F05F85"/>
    <w:rsid w:val="00F06FDC"/>
    <w:rsid w:val="00F07129"/>
    <w:rsid w:val="00F074EC"/>
    <w:rsid w:val="00F118CE"/>
    <w:rsid w:val="00F131A4"/>
    <w:rsid w:val="00F21287"/>
    <w:rsid w:val="00F23EBB"/>
    <w:rsid w:val="00F268FA"/>
    <w:rsid w:val="00F27B3B"/>
    <w:rsid w:val="00F31F4F"/>
    <w:rsid w:val="00F32028"/>
    <w:rsid w:val="00F329B6"/>
    <w:rsid w:val="00F34616"/>
    <w:rsid w:val="00F34770"/>
    <w:rsid w:val="00F362B6"/>
    <w:rsid w:val="00F402D1"/>
    <w:rsid w:val="00F40A83"/>
    <w:rsid w:val="00F42A03"/>
    <w:rsid w:val="00F4591F"/>
    <w:rsid w:val="00F51994"/>
    <w:rsid w:val="00F54BEB"/>
    <w:rsid w:val="00F60756"/>
    <w:rsid w:val="00F61007"/>
    <w:rsid w:val="00F615F4"/>
    <w:rsid w:val="00F6495B"/>
    <w:rsid w:val="00F73D8E"/>
    <w:rsid w:val="00F7476C"/>
    <w:rsid w:val="00F754EA"/>
    <w:rsid w:val="00F77130"/>
    <w:rsid w:val="00F81204"/>
    <w:rsid w:val="00F85C19"/>
    <w:rsid w:val="00F863B8"/>
    <w:rsid w:val="00F90093"/>
    <w:rsid w:val="00F90F4B"/>
    <w:rsid w:val="00F92140"/>
    <w:rsid w:val="00F947C6"/>
    <w:rsid w:val="00F95892"/>
    <w:rsid w:val="00F967BE"/>
    <w:rsid w:val="00F971CA"/>
    <w:rsid w:val="00FA00E4"/>
    <w:rsid w:val="00FA34A5"/>
    <w:rsid w:val="00FA511A"/>
    <w:rsid w:val="00FA5B14"/>
    <w:rsid w:val="00FB1AB1"/>
    <w:rsid w:val="00FB3A7E"/>
    <w:rsid w:val="00FB588D"/>
    <w:rsid w:val="00FB65D4"/>
    <w:rsid w:val="00FB687B"/>
    <w:rsid w:val="00FB718D"/>
    <w:rsid w:val="00FC367E"/>
    <w:rsid w:val="00FC6BE5"/>
    <w:rsid w:val="00FC7E29"/>
    <w:rsid w:val="00FD281A"/>
    <w:rsid w:val="00FD3463"/>
    <w:rsid w:val="00FD4AF8"/>
    <w:rsid w:val="00FD6512"/>
    <w:rsid w:val="00FE1F3F"/>
    <w:rsid w:val="00FE5F9B"/>
    <w:rsid w:val="00FE7849"/>
    <w:rsid w:val="00FF003E"/>
    <w:rsid w:val="00FF073B"/>
    <w:rsid w:val="00FF2072"/>
    <w:rsid w:val="00FF2F46"/>
    <w:rsid w:val="00FF3401"/>
    <w:rsid w:val="00FF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A4599090-6AE4-495D-8C20-330CA44A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63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8393B"/>
    <w:rPr>
      <w:color w:val="0000FF"/>
      <w:u w:val="single"/>
    </w:rPr>
  </w:style>
  <w:style w:type="character" w:styleId="af1">
    <w:name w:val="annotation reference"/>
    <w:rsid w:val="007D0DA9"/>
    <w:rPr>
      <w:sz w:val="18"/>
      <w:szCs w:val="18"/>
    </w:rPr>
  </w:style>
  <w:style w:type="paragraph" w:styleId="af2">
    <w:name w:val="annotation text"/>
    <w:basedOn w:val="a"/>
    <w:link w:val="af3"/>
    <w:rsid w:val="007D0DA9"/>
  </w:style>
  <w:style w:type="character" w:customStyle="1" w:styleId="af3">
    <w:name w:val="註解文字 字元"/>
    <w:link w:val="af2"/>
    <w:rsid w:val="007D0DA9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D0DA9"/>
    <w:rPr>
      <w:b/>
      <w:bCs/>
    </w:rPr>
  </w:style>
  <w:style w:type="character" w:customStyle="1" w:styleId="af5">
    <w:name w:val="註解主旨 字元"/>
    <w:link w:val="af4"/>
    <w:rsid w:val="007D0DA9"/>
    <w:rPr>
      <w:rFonts w:eastAsia="標楷體"/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143E80"/>
    <w:pPr>
      <w:ind w:leftChars="200" w:left="480"/>
    </w:pPr>
  </w:style>
  <w:style w:type="paragraph" w:customStyle="1" w:styleId="af7">
    <w:name w:val="注釋內文"/>
    <w:basedOn w:val="ab"/>
    <w:rsid w:val="002D69E9"/>
    <w:pPr>
      <w:widowControl w:val="0"/>
      <w:spacing w:line="440" w:lineRule="exact"/>
      <w:ind w:left="100" w:hangingChars="100" w:hanging="100"/>
    </w:pPr>
    <w:rPr>
      <w:rFonts w:ascii="Times New Roman" w:eastAsia="新細明體" w:hAnsi="Times New Roman" w:cs="Times New Roman"/>
      <w:kern w:val="2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270</TotalTime>
  <Pages>6</Pages>
  <Words>1331</Words>
  <Characters>7590</Characters>
  <Application>Microsoft Office Word</Application>
  <DocSecurity>0</DocSecurity>
  <Lines>63</Lines>
  <Paragraphs>17</Paragraphs>
  <ScaleCrop>false</ScaleCrop>
  <Company>翰林出版事業股份有限公司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Teacher</dc:creator>
  <cp:keywords/>
  <cp:lastModifiedBy>20140517</cp:lastModifiedBy>
  <cp:revision>77</cp:revision>
  <cp:lastPrinted>2018-03-26T00:53:00Z</cp:lastPrinted>
  <dcterms:created xsi:type="dcterms:W3CDTF">2018-05-09T06:14:00Z</dcterms:created>
  <dcterms:modified xsi:type="dcterms:W3CDTF">2018-05-11T06:18:00Z</dcterms:modified>
</cp:coreProperties>
</file>