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E5626C" w:rsidRPr="00426E7D">
        <w:trPr>
          <w:cantSplit/>
        </w:trPr>
        <w:tc>
          <w:tcPr>
            <w:tcW w:w="12928" w:type="dxa"/>
          </w:tcPr>
          <w:p w:rsidR="00E5626C" w:rsidRPr="00426E7D" w:rsidRDefault="001760BB" w:rsidP="0057256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r w:rsidRPr="00426E7D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AC3FDC" w:rsidRPr="00426E7D">
              <w:rPr>
                <w:rFonts w:ascii="新細明體" w:hAnsi="新細明體" w:hint="eastAsia"/>
                <w:b/>
                <w:color w:val="000000"/>
                <w:sz w:val="28"/>
              </w:rPr>
              <w:t>10</w:t>
            </w:r>
            <w:r w:rsidR="008F040C" w:rsidRPr="00426E7D">
              <w:rPr>
                <w:rFonts w:ascii="新細明體" w:hAnsi="新細明體" w:hint="eastAsia"/>
                <w:b/>
                <w:color w:val="000000"/>
                <w:sz w:val="28"/>
              </w:rPr>
              <w:t>6</w:t>
            </w:r>
            <w:r w:rsidRPr="00426E7D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647117" w:rsidRPr="00426E7D">
              <w:rPr>
                <w:rFonts w:ascii="新細明體" w:hAnsi="新細明體" w:hint="eastAsia"/>
                <w:b/>
                <w:color w:val="000000"/>
                <w:sz w:val="28"/>
              </w:rPr>
              <w:t>2</w:t>
            </w:r>
            <w:r w:rsidRPr="00426E7D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572564" w:rsidRPr="00426E7D">
              <w:rPr>
                <w:rFonts w:ascii="新細明體" w:hAnsi="新細明體"/>
                <w:b/>
                <w:color w:val="000000"/>
                <w:sz w:val="28"/>
              </w:rPr>
              <w:t>2</w:t>
            </w:r>
            <w:r w:rsidR="0018322C" w:rsidRPr="00426E7D">
              <w:rPr>
                <w:rFonts w:ascii="新細明體" w:hAnsi="新細明體" w:hint="eastAsia"/>
                <w:b/>
                <w:color w:val="000000"/>
                <w:sz w:val="28"/>
              </w:rPr>
              <w:t>次定期考查八</w:t>
            </w:r>
            <w:r w:rsidRPr="00426E7D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426E7D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426E7D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426E7D">
          <w:footerReference w:type="default" r:id="rId8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486BC8" w:rsidRPr="00426E7D" w:rsidRDefault="00401355" w:rsidP="00401355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</w:pPr>
      <w:r w:rsidRPr="00426E7D">
        <w:rPr>
          <w:rFonts w:ascii="新細明體" w:hAnsi="新細明體" w:hint="eastAsia"/>
          <w:b/>
          <w:sz w:val="28"/>
        </w:rPr>
        <w:t xml:space="preserve">                ※地理科※</w:t>
      </w:r>
    </w:p>
    <w:p w:rsidR="0088353A" w:rsidRPr="00426E7D" w:rsidRDefault="001760BB" w:rsidP="00AA2125">
      <w:pPr>
        <w:spacing w:afterLines="50" w:after="180"/>
        <w:rPr>
          <w:rFonts w:asciiTheme="minorHAnsi" w:eastAsiaTheme="majorEastAsia" w:hAnsiTheme="minorHAnsi"/>
          <w:color w:val="000000"/>
        </w:rPr>
      </w:pPr>
      <w:r w:rsidRPr="00426E7D">
        <w:rPr>
          <w:rFonts w:asciiTheme="majorEastAsia" w:eastAsiaTheme="majorEastAsia" w:hAnsiTheme="majorEastAsia"/>
          <w:color w:val="000000"/>
        </w:rPr>
        <w:t>◎</w:t>
      </w:r>
      <w:r w:rsidRPr="00426E7D">
        <w:rPr>
          <w:rFonts w:asciiTheme="minorHAnsi" w:eastAsiaTheme="majorEastAsia" w:hAnsiTheme="minorHAnsi"/>
          <w:color w:val="000000"/>
        </w:rPr>
        <w:t>配分：（</w:t>
      </w:r>
      <w:r w:rsidRPr="00426E7D">
        <w:rPr>
          <w:rFonts w:asciiTheme="minorHAnsi" w:eastAsiaTheme="majorEastAsia" w:hAnsiTheme="minorHAnsi"/>
          <w:color w:val="000000"/>
        </w:rPr>
        <w:t>1</w:t>
      </w:r>
      <w:r w:rsidRPr="00426E7D">
        <w:rPr>
          <w:rFonts w:asciiTheme="minorHAnsi" w:eastAsiaTheme="majorEastAsia" w:hAnsiTheme="minorHAnsi"/>
          <w:color w:val="000000"/>
        </w:rPr>
        <w:t>〜</w:t>
      </w:r>
      <w:r w:rsidR="00A20E7C" w:rsidRPr="00426E7D">
        <w:rPr>
          <w:rFonts w:asciiTheme="minorHAnsi" w:eastAsiaTheme="majorEastAsia" w:hAnsiTheme="minorHAnsi" w:hint="eastAsia"/>
          <w:color w:val="000000"/>
        </w:rPr>
        <w:t>6</w:t>
      </w:r>
      <w:r w:rsidRPr="00426E7D">
        <w:rPr>
          <w:rFonts w:asciiTheme="minorHAnsi" w:eastAsiaTheme="majorEastAsia" w:hAnsiTheme="minorHAnsi"/>
          <w:color w:val="000000"/>
        </w:rPr>
        <w:t>題，每題</w:t>
      </w:r>
      <w:r w:rsidR="0008749C" w:rsidRPr="00426E7D">
        <w:rPr>
          <w:rFonts w:asciiTheme="minorHAnsi" w:eastAsiaTheme="majorEastAsia" w:hAnsiTheme="minorHAnsi" w:hint="eastAsia"/>
          <w:color w:val="000000"/>
        </w:rPr>
        <w:t>2</w:t>
      </w:r>
      <w:r w:rsidRPr="00426E7D">
        <w:rPr>
          <w:rFonts w:asciiTheme="minorHAnsi" w:eastAsiaTheme="majorEastAsia" w:hAnsiTheme="minorHAnsi"/>
          <w:color w:val="000000"/>
        </w:rPr>
        <w:t>分；</w:t>
      </w:r>
      <w:r w:rsidR="00A20E7C" w:rsidRPr="00426E7D">
        <w:rPr>
          <w:rFonts w:asciiTheme="minorHAnsi" w:eastAsiaTheme="majorEastAsia" w:hAnsiTheme="minorHAnsi" w:hint="eastAsia"/>
          <w:color w:val="000000"/>
        </w:rPr>
        <w:t>7</w:t>
      </w:r>
      <w:r w:rsidRPr="00426E7D">
        <w:rPr>
          <w:rFonts w:asciiTheme="minorHAnsi" w:eastAsiaTheme="majorEastAsia" w:hAnsiTheme="minorHAnsi"/>
          <w:color w:val="000000"/>
        </w:rPr>
        <w:t>〜</w:t>
      </w:r>
      <w:r w:rsidR="00A20E7C" w:rsidRPr="00426E7D">
        <w:rPr>
          <w:rFonts w:asciiTheme="minorHAnsi" w:eastAsiaTheme="majorEastAsia" w:hAnsiTheme="minorHAnsi"/>
          <w:color w:val="000000"/>
        </w:rPr>
        <w:t>20</w:t>
      </w:r>
      <w:r w:rsidRPr="00426E7D">
        <w:rPr>
          <w:rFonts w:asciiTheme="minorHAnsi" w:eastAsiaTheme="majorEastAsia" w:hAnsiTheme="minorHAnsi"/>
          <w:color w:val="000000"/>
        </w:rPr>
        <w:t>題，每題</w:t>
      </w:r>
      <w:r w:rsidR="00905A8E" w:rsidRPr="00426E7D">
        <w:rPr>
          <w:rFonts w:asciiTheme="minorHAnsi" w:eastAsiaTheme="majorEastAsia" w:hAnsiTheme="minorHAnsi"/>
          <w:color w:val="000000"/>
        </w:rPr>
        <w:t>1</w:t>
      </w:r>
      <w:r w:rsidR="00A20E7C" w:rsidRPr="00426E7D">
        <w:rPr>
          <w:rFonts w:asciiTheme="minorHAnsi" w:eastAsiaTheme="majorEastAsia" w:hAnsiTheme="minorHAnsi"/>
          <w:color w:val="000000"/>
        </w:rPr>
        <w:t>.5</w:t>
      </w:r>
      <w:r w:rsidRPr="00426E7D">
        <w:rPr>
          <w:rFonts w:asciiTheme="minorHAnsi" w:eastAsiaTheme="majorEastAsia" w:hAnsiTheme="minorHAnsi"/>
          <w:color w:val="000000"/>
        </w:rPr>
        <w:t>分）</w:t>
      </w:r>
    </w:p>
    <w:p w:rsidR="00B25633" w:rsidRDefault="0018322C" w:rsidP="00384A42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)1.</w:t>
      </w:r>
      <w:r w:rsidR="00823F59" w:rsidRPr="00426E7D">
        <w:rPr>
          <w:rFonts w:hint="eastAsia"/>
        </w:rPr>
        <w:t xml:space="preserve"> </w:t>
      </w:r>
      <w:r w:rsidR="00384A42" w:rsidRPr="00384A42">
        <w:rPr>
          <w:rFonts w:asciiTheme="minorHAnsi" w:eastAsiaTheme="majorEastAsia" w:hAnsiTheme="minorHAnsi" w:hint="eastAsia"/>
          <w:color w:val="000000"/>
        </w:rPr>
        <w:t xml:space="preserve">華北平原以黃河河堤為分水嶺，為世界上少有的景象。請問：這和黃河下列哪一個特性關係較大？　</w:t>
      </w:r>
    </w:p>
    <w:p w:rsidR="00B25633" w:rsidRDefault="00384A42" w:rsidP="00B25633">
      <w:pPr>
        <w:ind w:leftChars="300" w:left="720"/>
        <w:rPr>
          <w:rFonts w:asciiTheme="minorHAnsi" w:eastAsiaTheme="majorEastAsia" w:hAnsiTheme="minorHAnsi"/>
          <w:color w:val="000000"/>
        </w:rPr>
      </w:pPr>
      <w:r w:rsidRPr="00384A42">
        <w:rPr>
          <w:rFonts w:asciiTheme="minorHAnsi" w:eastAsiaTheme="majorEastAsia" w:hAnsiTheme="minorHAnsi" w:hint="eastAsia"/>
          <w:color w:val="000000"/>
        </w:rPr>
        <w:t>(</w:t>
      </w:r>
      <w:r w:rsidR="00B25633">
        <w:rPr>
          <w:rFonts w:asciiTheme="minorHAnsi" w:eastAsiaTheme="majorEastAsia" w:hAnsiTheme="minorHAnsi" w:hint="eastAsia"/>
          <w:color w:val="000000"/>
        </w:rPr>
        <w:t>A</w:t>
      </w:r>
      <w:r w:rsidRPr="00384A42">
        <w:rPr>
          <w:rFonts w:asciiTheme="minorHAnsi" w:eastAsiaTheme="majorEastAsia" w:hAnsiTheme="minorHAnsi" w:hint="eastAsia"/>
          <w:color w:val="000000"/>
        </w:rPr>
        <w:t>)</w:t>
      </w:r>
      <w:r w:rsidRPr="00384A42">
        <w:rPr>
          <w:rFonts w:asciiTheme="minorHAnsi" w:eastAsiaTheme="majorEastAsia" w:hAnsiTheme="minorHAnsi" w:hint="eastAsia"/>
          <w:color w:val="000000"/>
        </w:rPr>
        <w:t xml:space="preserve">流速減緩，泥沙淤積　</w:t>
      </w:r>
      <w:r w:rsidRPr="00384A42">
        <w:rPr>
          <w:rFonts w:asciiTheme="minorHAnsi" w:eastAsiaTheme="majorEastAsia" w:hAnsiTheme="minorHAnsi" w:hint="eastAsia"/>
          <w:color w:val="000000"/>
        </w:rPr>
        <w:t>(</w:t>
      </w:r>
      <w:r w:rsidR="00B25633">
        <w:rPr>
          <w:rFonts w:asciiTheme="minorHAnsi" w:eastAsiaTheme="majorEastAsia" w:hAnsiTheme="minorHAnsi" w:hint="eastAsia"/>
          <w:color w:val="000000"/>
        </w:rPr>
        <w:t>B</w:t>
      </w:r>
      <w:r w:rsidRPr="00384A42">
        <w:rPr>
          <w:rFonts w:asciiTheme="minorHAnsi" w:eastAsiaTheme="majorEastAsia" w:hAnsiTheme="minorHAnsi" w:hint="eastAsia"/>
          <w:color w:val="000000"/>
        </w:rPr>
        <w:t>)</w:t>
      </w:r>
      <w:r w:rsidRPr="00384A42">
        <w:rPr>
          <w:rFonts w:asciiTheme="minorHAnsi" w:eastAsiaTheme="majorEastAsia" w:hAnsiTheme="minorHAnsi" w:hint="eastAsia"/>
          <w:color w:val="000000"/>
        </w:rPr>
        <w:t xml:space="preserve">坡度較陡，河川侵蝕　</w:t>
      </w:r>
    </w:p>
    <w:p w:rsidR="00CE085C" w:rsidRPr="00426E7D" w:rsidRDefault="00384A42" w:rsidP="00B25633">
      <w:pPr>
        <w:ind w:leftChars="300" w:left="720"/>
        <w:rPr>
          <w:rFonts w:asciiTheme="minorHAnsi" w:eastAsiaTheme="majorEastAsia" w:hAnsiTheme="minorHAnsi"/>
          <w:color w:val="000000"/>
        </w:rPr>
      </w:pPr>
      <w:r w:rsidRPr="00384A42">
        <w:rPr>
          <w:rFonts w:asciiTheme="minorHAnsi" w:eastAsiaTheme="majorEastAsia" w:hAnsiTheme="minorHAnsi" w:hint="eastAsia"/>
          <w:color w:val="000000"/>
        </w:rPr>
        <w:t>(</w:t>
      </w:r>
      <w:r w:rsidR="00B25633">
        <w:rPr>
          <w:rFonts w:asciiTheme="minorHAnsi" w:eastAsiaTheme="majorEastAsia" w:hAnsiTheme="minorHAnsi" w:hint="eastAsia"/>
          <w:color w:val="000000"/>
        </w:rPr>
        <w:t>C</w:t>
      </w:r>
      <w:r w:rsidRPr="00384A42">
        <w:rPr>
          <w:rFonts w:asciiTheme="minorHAnsi" w:eastAsiaTheme="majorEastAsia" w:hAnsiTheme="minorHAnsi" w:hint="eastAsia"/>
          <w:color w:val="000000"/>
        </w:rPr>
        <w:t>)</w:t>
      </w:r>
      <w:r w:rsidRPr="00384A42">
        <w:rPr>
          <w:rFonts w:asciiTheme="minorHAnsi" w:eastAsiaTheme="majorEastAsia" w:hAnsiTheme="minorHAnsi" w:hint="eastAsia"/>
          <w:color w:val="000000"/>
        </w:rPr>
        <w:t xml:space="preserve">河床狹窄，沖刷力強　</w:t>
      </w:r>
      <w:r w:rsidRPr="00384A42">
        <w:rPr>
          <w:rFonts w:asciiTheme="minorHAnsi" w:eastAsiaTheme="majorEastAsia" w:hAnsiTheme="minorHAnsi" w:hint="eastAsia"/>
          <w:color w:val="000000"/>
        </w:rPr>
        <w:t>(</w:t>
      </w:r>
      <w:r w:rsidR="00B25633">
        <w:rPr>
          <w:rFonts w:asciiTheme="minorHAnsi" w:eastAsiaTheme="majorEastAsia" w:hAnsiTheme="minorHAnsi" w:hint="eastAsia"/>
          <w:color w:val="000000"/>
        </w:rPr>
        <w:t>D</w:t>
      </w:r>
      <w:r w:rsidRPr="00384A42">
        <w:rPr>
          <w:rFonts w:asciiTheme="minorHAnsi" w:eastAsiaTheme="majorEastAsia" w:hAnsiTheme="minorHAnsi" w:hint="eastAsia"/>
          <w:color w:val="000000"/>
        </w:rPr>
        <w:t>)</w:t>
      </w:r>
      <w:r w:rsidRPr="00384A42">
        <w:rPr>
          <w:rFonts w:asciiTheme="minorHAnsi" w:eastAsiaTheme="majorEastAsia" w:hAnsiTheme="minorHAnsi" w:hint="eastAsia"/>
          <w:color w:val="000000"/>
        </w:rPr>
        <w:t>河道斷流，流量減少。</w:t>
      </w:r>
    </w:p>
    <w:p w:rsidR="00823F59" w:rsidRPr="00426E7D" w:rsidRDefault="00BB7A29" w:rsidP="00823F59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2</w:t>
      </w:r>
      <w:r w:rsidR="00455515" w:rsidRPr="00426E7D">
        <w:rPr>
          <w:rFonts w:asciiTheme="minorHAnsi" w:eastAsiaTheme="majorEastAsia" w:hAnsiTheme="minorHAnsi" w:hint="eastAsia"/>
          <w:color w:val="000000"/>
        </w:rPr>
        <w:t xml:space="preserve">. </w:t>
      </w:r>
      <w:r w:rsidR="005A4F68" w:rsidRPr="00426E7D">
        <w:rPr>
          <w:rFonts w:asciiTheme="minorHAnsi" w:eastAsiaTheme="majorEastAsia" w:hAnsiTheme="minorHAnsi" w:hint="eastAsia"/>
          <w:color w:val="000000"/>
        </w:rPr>
        <w:t>底下是</w:t>
      </w:r>
      <w:r w:rsidR="005B39C7" w:rsidRPr="00426E7D">
        <w:rPr>
          <w:rFonts w:asciiTheme="minorHAnsi" w:eastAsiaTheme="majorEastAsia" w:hAnsiTheme="minorHAnsi" w:hint="eastAsia"/>
          <w:color w:val="000000"/>
          <w:u w:val="single"/>
        </w:rPr>
        <w:t>小非</w:t>
      </w:r>
      <w:r w:rsidR="00455515" w:rsidRPr="00426E7D">
        <w:rPr>
          <w:rFonts w:asciiTheme="minorHAnsi" w:eastAsiaTheme="majorEastAsia" w:hAnsiTheme="minorHAnsi" w:hint="eastAsia"/>
          <w:color w:val="000000"/>
        </w:rPr>
        <w:t>於今年寒假在某處森林遊樂區進行</w:t>
      </w:r>
      <w:r w:rsidR="005A4F68" w:rsidRPr="00426E7D">
        <w:rPr>
          <w:rFonts w:asciiTheme="minorHAnsi" w:eastAsiaTheme="majorEastAsia" w:hAnsiTheme="minorHAnsi" w:hint="eastAsia"/>
          <w:color w:val="000000"/>
        </w:rPr>
        <w:t>林相的調查記錄；</w:t>
      </w:r>
      <w:r w:rsidR="005B39C7" w:rsidRPr="00426E7D">
        <w:rPr>
          <w:rFonts w:asciiTheme="minorHAnsi" w:eastAsiaTheme="majorEastAsia" w:hAnsiTheme="minorHAnsi" w:hint="eastAsia"/>
          <w:color w:val="000000"/>
          <w:u w:val="single"/>
        </w:rPr>
        <w:t>小非</w:t>
      </w:r>
      <w:r w:rsidR="005A4F68" w:rsidRPr="00426E7D">
        <w:rPr>
          <w:rFonts w:asciiTheme="minorHAnsi" w:eastAsiaTheme="majorEastAsia" w:hAnsiTheme="minorHAnsi" w:hint="eastAsia"/>
          <w:color w:val="000000"/>
        </w:rPr>
        <w:t>：</w:t>
      </w:r>
      <w:r w:rsidR="005A4F68" w:rsidRPr="00426E7D">
        <w:rPr>
          <w:rFonts w:asciiTheme="majorEastAsia" w:eastAsiaTheme="majorEastAsia" w:hAnsiTheme="majorEastAsia" w:hint="eastAsia"/>
          <w:color w:val="000000"/>
        </w:rPr>
        <w:t>「我所在的森林一平方公里內就可以記錄到超過</w:t>
      </w:r>
      <w:r w:rsidR="005A4F68" w:rsidRPr="00426E7D">
        <w:rPr>
          <w:rFonts w:eastAsiaTheme="majorEastAsia"/>
          <w:color w:val="000000"/>
        </w:rPr>
        <w:t>30</w:t>
      </w:r>
      <w:r w:rsidR="005A4F68" w:rsidRPr="00426E7D">
        <w:rPr>
          <w:rFonts w:asciiTheme="majorEastAsia" w:eastAsiaTheme="majorEastAsia" w:hAnsiTheme="majorEastAsia" w:hint="eastAsia"/>
          <w:color w:val="000000"/>
        </w:rPr>
        <w:t>個品種的樹木。」請問：關於</w:t>
      </w:r>
      <w:r w:rsidR="005B39C7" w:rsidRPr="00426E7D">
        <w:rPr>
          <w:rFonts w:asciiTheme="majorEastAsia" w:eastAsiaTheme="majorEastAsia" w:hAnsiTheme="majorEastAsia" w:hint="eastAsia"/>
          <w:color w:val="000000"/>
          <w:u w:val="single"/>
        </w:rPr>
        <w:t>小非</w:t>
      </w:r>
      <w:r w:rsidR="005A4F68" w:rsidRPr="00426E7D">
        <w:rPr>
          <w:rFonts w:asciiTheme="majorEastAsia" w:eastAsiaTheme="majorEastAsia" w:hAnsiTheme="majorEastAsia" w:hint="eastAsia"/>
          <w:color w:val="000000"/>
        </w:rPr>
        <w:t>所在的森林區，其氣候應為下列何者</w:t>
      </w:r>
      <w:r w:rsidR="005A4F68" w:rsidRPr="00426E7D">
        <w:rPr>
          <w:rFonts w:asciiTheme="minorHAnsi" w:eastAsiaTheme="majorEastAsia" w:hAnsiTheme="minorHAnsi" w:hint="eastAsia"/>
          <w:color w:val="000000"/>
        </w:rPr>
        <w:t>？</w:t>
      </w:r>
    </w:p>
    <w:p w:rsidR="00901D56" w:rsidRPr="00426E7D" w:rsidRDefault="00901D56" w:rsidP="00901D5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eastAsia="標楷體"/>
        </w:rPr>
      </w:pPr>
      <w:bookmarkStart w:id="0" w:name="OP1_764D6FE5F8E14295AE8E82D78EC8C7A1"/>
      <w:r w:rsidRPr="00426E7D">
        <w:rPr>
          <w:rFonts w:asciiTheme="minorHAnsi" w:eastAsiaTheme="majorEastAsia" w:hAnsiTheme="minorHAnsi" w:hint="eastAsia"/>
          <w:color w:val="000000"/>
        </w:rPr>
        <w:t xml:space="preserve">       </w:t>
      </w:r>
      <w:r w:rsidRPr="00426E7D">
        <w:rPr>
          <w:rFonts w:asciiTheme="minorEastAsia" w:eastAsiaTheme="minorEastAsia" w:hAnsiTheme="minorEastAsia" w:hint="eastAsia"/>
        </w:rPr>
        <w:t>(</w:t>
      </w:r>
      <w:r w:rsidR="00B75097" w:rsidRPr="00426E7D">
        <w:rPr>
          <w:rFonts w:asciiTheme="minorEastAsia" w:eastAsiaTheme="minorEastAsia" w:hAnsiTheme="minorEastAsia" w:hint="eastAsia"/>
        </w:rPr>
        <w:t>A</w:t>
      </w:r>
      <w:r w:rsidRPr="00426E7D">
        <w:rPr>
          <w:rFonts w:asciiTheme="minorEastAsia" w:eastAsiaTheme="minorEastAsia" w:hAnsiTheme="minorEastAsia" w:hint="eastAsia"/>
        </w:rPr>
        <w:t>)</w:t>
      </w:r>
      <w:bookmarkStart w:id="1" w:name="OPTG1_764D6FE5F8E14295AE8E82D78EC8C7A1"/>
      <w:r w:rsidRPr="00426E7D">
        <w:rPr>
          <w:rFonts w:eastAsia="標楷體" w:hint="eastAsia"/>
          <w:w w:val="25"/>
        </w:rPr>
        <w:t xml:space="preserve">　</w:t>
      </w:r>
      <w:r w:rsidRPr="00426E7D">
        <w:rPr>
          <w:rFonts w:eastAsia="標楷體"/>
          <w:noProof/>
          <w:position w:val="-150"/>
        </w:rPr>
        <w:drawing>
          <wp:inline distT="0" distB="0" distL="0" distR="0" wp14:anchorId="2B4412F9" wp14:editId="6470FA14">
            <wp:extent cx="929640" cy="1082040"/>
            <wp:effectExtent l="0" t="0" r="3810" b="3810"/>
            <wp:docPr id="29" name="圖片 29" descr="101-4-2地中海型氣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1-4-2地中海型氣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</w:rPr>
        <w:t xml:space="preserve">　</w:t>
      </w:r>
      <w:bookmarkStart w:id="2" w:name="OP2_764D6FE5F8E14295AE8E82D78EC8C7A1"/>
      <w:bookmarkEnd w:id="0"/>
      <w:bookmarkEnd w:id="1"/>
      <w:r w:rsidRPr="00426E7D">
        <w:rPr>
          <w:rFonts w:asciiTheme="minorEastAsia" w:eastAsiaTheme="minorEastAsia" w:hAnsiTheme="minorEastAsia" w:hint="eastAsia"/>
        </w:rPr>
        <w:t>(</w:t>
      </w:r>
      <w:r w:rsidR="00B75097" w:rsidRPr="00426E7D">
        <w:rPr>
          <w:rFonts w:asciiTheme="minorEastAsia" w:eastAsiaTheme="minorEastAsia" w:hAnsiTheme="minorEastAsia" w:hint="eastAsia"/>
        </w:rPr>
        <w:t>B</w:t>
      </w:r>
      <w:r w:rsidRPr="00426E7D">
        <w:rPr>
          <w:rFonts w:asciiTheme="minorEastAsia" w:eastAsiaTheme="minorEastAsia" w:hAnsiTheme="minorEastAsia" w:hint="eastAsia"/>
        </w:rPr>
        <w:t>)</w:t>
      </w:r>
      <w:bookmarkStart w:id="3" w:name="OPTG2_764D6FE5F8E14295AE8E82D78EC8C7A1"/>
      <w:r w:rsidRPr="00426E7D">
        <w:rPr>
          <w:rFonts w:eastAsia="標楷體" w:hint="eastAsia"/>
          <w:w w:val="25"/>
        </w:rPr>
        <w:t xml:space="preserve">　</w:t>
      </w:r>
      <w:r w:rsidRPr="00426E7D">
        <w:rPr>
          <w:rFonts w:eastAsia="標楷體"/>
          <w:noProof/>
          <w:position w:val="-150"/>
        </w:rPr>
        <w:drawing>
          <wp:inline distT="0" distB="0" distL="0" distR="0" wp14:anchorId="6D989739" wp14:editId="05CFD41E">
            <wp:extent cx="929640" cy="1082040"/>
            <wp:effectExtent l="0" t="0" r="3810" b="3810"/>
            <wp:docPr id="30" name="圖片 30" descr="101-4-2大陸性氣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1-4-2大陸性氣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</w:rPr>
        <w:t xml:space="preserve">　</w:t>
      </w:r>
      <w:bookmarkStart w:id="4" w:name="OP3_764D6FE5F8E14295AE8E82D78EC8C7A1"/>
      <w:bookmarkEnd w:id="2"/>
      <w:bookmarkEnd w:id="3"/>
      <w:r w:rsidRPr="00426E7D">
        <w:rPr>
          <w:rFonts w:eastAsia="標楷體" w:hint="eastAsia"/>
        </w:rPr>
        <w:t xml:space="preserve"> </w:t>
      </w:r>
    </w:p>
    <w:p w:rsidR="00901D56" w:rsidRPr="00426E7D" w:rsidRDefault="00901D56" w:rsidP="00901D5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eastAsia="標楷體"/>
        </w:rPr>
      </w:pPr>
      <w:r w:rsidRPr="00426E7D">
        <w:rPr>
          <w:rFonts w:eastAsia="標楷體" w:hint="eastAsia"/>
        </w:rPr>
        <w:t xml:space="preserve">       </w:t>
      </w:r>
      <w:r w:rsidRPr="00426E7D">
        <w:rPr>
          <w:rFonts w:asciiTheme="minorEastAsia" w:eastAsiaTheme="minorEastAsia" w:hAnsiTheme="minorEastAsia" w:hint="eastAsia"/>
        </w:rPr>
        <w:t>(</w:t>
      </w:r>
      <w:r w:rsidR="00B75097" w:rsidRPr="00426E7D">
        <w:rPr>
          <w:rFonts w:asciiTheme="minorEastAsia" w:eastAsiaTheme="minorEastAsia" w:hAnsiTheme="minorEastAsia" w:hint="eastAsia"/>
        </w:rPr>
        <w:t>C</w:t>
      </w:r>
      <w:r w:rsidRPr="00426E7D">
        <w:rPr>
          <w:rFonts w:asciiTheme="minorEastAsia" w:eastAsiaTheme="minorEastAsia" w:hAnsiTheme="minorEastAsia" w:hint="eastAsia"/>
        </w:rPr>
        <w:t>)</w:t>
      </w:r>
      <w:bookmarkStart w:id="5" w:name="OPTG3_764D6FE5F8E14295AE8E82D78EC8C7A1"/>
      <w:r w:rsidRPr="00426E7D">
        <w:rPr>
          <w:rFonts w:asciiTheme="minorEastAsia" w:eastAsiaTheme="minorEastAsia" w:hAnsiTheme="minorEastAsia" w:hint="eastAsia"/>
        </w:rPr>
        <w:t xml:space="preserve">　</w:t>
      </w:r>
      <w:r w:rsidRPr="00426E7D">
        <w:rPr>
          <w:rFonts w:eastAsia="標楷體"/>
          <w:noProof/>
          <w:position w:val="-150"/>
        </w:rPr>
        <w:drawing>
          <wp:inline distT="0" distB="0" distL="0" distR="0" wp14:anchorId="11EE4B76" wp14:editId="50CE1290">
            <wp:extent cx="929640" cy="1082040"/>
            <wp:effectExtent l="0" t="0" r="3810" b="3810"/>
            <wp:docPr id="31" name="圖片 31" descr="101-4-2雨林氣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1-4-2雨林氣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</w:rPr>
        <w:t xml:space="preserve">　</w:t>
      </w:r>
      <w:bookmarkStart w:id="6" w:name="OP4_764D6FE5F8E14295AE8E82D78EC8C7A1"/>
      <w:bookmarkEnd w:id="4"/>
      <w:bookmarkEnd w:id="5"/>
      <w:r w:rsidRPr="00426E7D">
        <w:rPr>
          <w:rFonts w:asciiTheme="minorEastAsia" w:eastAsiaTheme="minorEastAsia" w:hAnsiTheme="minorEastAsia" w:hint="eastAsia"/>
        </w:rPr>
        <w:t>(</w:t>
      </w:r>
      <w:r w:rsidR="00B75097" w:rsidRPr="00426E7D">
        <w:rPr>
          <w:rFonts w:asciiTheme="minorEastAsia" w:eastAsiaTheme="minorEastAsia" w:hAnsiTheme="minorEastAsia" w:hint="eastAsia"/>
        </w:rPr>
        <w:t>D</w:t>
      </w:r>
      <w:r w:rsidRPr="00426E7D">
        <w:rPr>
          <w:rFonts w:asciiTheme="minorEastAsia" w:eastAsiaTheme="minorEastAsia" w:hAnsiTheme="minorEastAsia" w:hint="eastAsia"/>
        </w:rPr>
        <w:t>)</w:t>
      </w:r>
      <w:bookmarkStart w:id="7" w:name="OPTG4_764D6FE5F8E14295AE8E82D78EC8C7A1"/>
      <w:r w:rsidRPr="00426E7D">
        <w:rPr>
          <w:rFonts w:eastAsia="標楷體" w:hint="eastAsia"/>
          <w:w w:val="25"/>
        </w:rPr>
        <w:t xml:space="preserve">　</w:t>
      </w:r>
      <w:r w:rsidRPr="00426E7D">
        <w:rPr>
          <w:rFonts w:eastAsia="標楷體"/>
          <w:noProof/>
          <w:position w:val="-150"/>
        </w:rPr>
        <w:drawing>
          <wp:inline distT="0" distB="0" distL="0" distR="0" wp14:anchorId="7DD1BB1D" wp14:editId="0B03E597">
            <wp:extent cx="777240" cy="1082040"/>
            <wp:effectExtent l="0" t="0" r="3810" b="3810"/>
            <wp:docPr id="32" name="圖片 32" descr="10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5-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End w:id="7"/>
    </w:p>
    <w:p w:rsidR="00292150" w:rsidRPr="00426E7D" w:rsidRDefault="00901D56" w:rsidP="00823F59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3. </w:t>
      </w:r>
      <w:r w:rsidR="00292150" w:rsidRPr="00426E7D">
        <w:rPr>
          <w:rFonts w:asciiTheme="minorHAnsi" w:eastAsiaTheme="majorEastAsia" w:hAnsiTheme="minorHAnsi" w:hint="eastAsia"/>
          <w:color w:val="000000"/>
        </w:rPr>
        <w:t>「北京海淀區中關村，是中國智力資源最密集的地區和高新技術企業雲集地。中關村地區擁有北大、清華等大專院校，外資企業多達上千家……。」請問：哪一種企業最可能設廠於此？</w:t>
      </w:r>
    </w:p>
    <w:p w:rsidR="005A4F68" w:rsidRPr="00426E7D" w:rsidRDefault="00292150" w:rsidP="00823F59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</w:t>
      </w:r>
      <w:r w:rsidRPr="00426E7D">
        <w:rPr>
          <w:rFonts w:asciiTheme="minorEastAsia" w:eastAsiaTheme="minorEastAsia" w:hAnsiTheme="minorEastAsia" w:hint="eastAsia"/>
          <w:color w:val="000000"/>
        </w:rPr>
        <w:t>(A)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機械業　</w:t>
      </w:r>
      <w:r w:rsidRPr="00426E7D">
        <w:rPr>
          <w:rFonts w:asciiTheme="minorEastAsia" w:eastAsiaTheme="minorEastAsia" w:hAnsiTheme="minorEastAsia" w:hint="eastAsia"/>
          <w:color w:val="000000"/>
        </w:rPr>
        <w:t>(B)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石化業　</w:t>
      </w:r>
      <w:r w:rsidRPr="00426E7D">
        <w:rPr>
          <w:rFonts w:asciiTheme="minorEastAsia" w:eastAsiaTheme="minorEastAsia" w:hAnsiTheme="minorEastAsia" w:hint="eastAsia"/>
          <w:color w:val="000000"/>
        </w:rPr>
        <w:t>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家電業　</w:t>
      </w:r>
      <w:r w:rsidRPr="00426E7D">
        <w:rPr>
          <w:rFonts w:asciiTheme="minorEastAsia" w:eastAsiaTheme="minorEastAsia" w:hAnsiTheme="minorEastAsia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科技業。</w:t>
      </w:r>
    </w:p>
    <w:p w:rsidR="00292150" w:rsidRPr="00426E7D" w:rsidRDefault="00292150" w:rsidP="00823F59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4.</w:t>
      </w:r>
      <w:r w:rsidR="00FB1ACA" w:rsidRPr="00426E7D">
        <w:rPr>
          <w:rFonts w:hint="eastAsia"/>
        </w:rPr>
        <w:t xml:space="preserve"> </w:t>
      </w:r>
      <w:r w:rsidR="00FB1ACA" w:rsidRPr="00426E7D">
        <w:rPr>
          <w:rFonts w:asciiTheme="minorHAnsi" w:eastAsiaTheme="majorEastAsia" w:hAnsiTheme="minorHAnsi" w:hint="eastAsia"/>
          <w:color w:val="000000"/>
        </w:rPr>
        <w:t>請根據附圖與表格內容做出正確的配對？</w:t>
      </w:r>
    </w:p>
    <w:p w:rsidR="00FB1ACA" w:rsidRPr="00426E7D" w:rsidRDefault="00FB1ACA" w:rsidP="00FB1ACA">
      <w:pPr>
        <w:ind w:left="811" w:hangingChars="338" w:hanging="811"/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noProof/>
        </w:rPr>
        <w:drawing>
          <wp:inline distT="0" distB="0" distL="0" distR="0">
            <wp:extent cx="2049780" cy="2118681"/>
            <wp:effectExtent l="0" t="0" r="7620" b="0"/>
            <wp:docPr id="1" name="圖片 1" descr="99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-2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16" cy="21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3341"/>
      </w:tblGrid>
      <w:tr w:rsidR="00FB1ACA" w:rsidRPr="00426E7D" w:rsidTr="00FB1ACA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color w:val="0C0C0C"/>
              </w:rPr>
            </w:pPr>
            <w:r w:rsidRPr="00426E7D">
              <w:rPr>
                <w:rFonts w:hint="eastAsia"/>
              </w:rPr>
              <w:t>都市代號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color w:val="0C0C0C"/>
              </w:rPr>
            </w:pPr>
            <w:r w:rsidRPr="00426E7D">
              <w:rPr>
                <w:rFonts w:hint="eastAsia"/>
                <w:color w:val="0C0C0C"/>
              </w:rPr>
              <w:t>都市特色</w:t>
            </w:r>
          </w:p>
        </w:tc>
      </w:tr>
      <w:tr w:rsidR="00FB1ACA" w:rsidRPr="00426E7D" w:rsidTr="00FB1ACA">
        <w:trPr>
          <w:jc w:val="center"/>
        </w:trPr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color w:val="0C0C0C"/>
              </w:rPr>
            </w:pPr>
            <w:r w:rsidRPr="00426E7D">
              <w:rPr>
                <w:rFonts w:hint="eastAsia"/>
              </w:rPr>
              <w:t>甲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color w:val="0C0C0C"/>
              </w:rPr>
            </w:pPr>
            <w:r w:rsidRPr="00426E7D">
              <w:rPr>
                <w:rFonts w:hint="eastAsia"/>
              </w:rPr>
              <w:t>絲路的起點</w:t>
            </w:r>
          </w:p>
        </w:tc>
      </w:tr>
      <w:tr w:rsidR="00FB1ACA" w:rsidRPr="00426E7D" w:rsidTr="00FB1ACA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color w:val="0C0C0C"/>
              </w:rPr>
            </w:pPr>
            <w:r w:rsidRPr="00426E7D">
              <w:rPr>
                <w:rFonts w:hint="eastAsia"/>
              </w:rPr>
              <w:t>乙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color w:val="0C0C0C"/>
              </w:rPr>
            </w:pPr>
            <w:r w:rsidRPr="00426E7D">
              <w:rPr>
                <w:rFonts w:hint="eastAsia"/>
              </w:rPr>
              <w:t>鄰近撫順等礦區，重工業發達</w:t>
            </w:r>
          </w:p>
        </w:tc>
      </w:tr>
      <w:tr w:rsidR="00FB1ACA" w:rsidRPr="00426E7D" w:rsidTr="00FB1ACA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color w:val="0C0C0C"/>
              </w:rPr>
            </w:pPr>
            <w:r w:rsidRPr="00426E7D">
              <w:rPr>
                <w:rFonts w:hint="eastAsia"/>
              </w:rPr>
              <w:t>丙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</w:pPr>
            <w:r w:rsidRPr="00426E7D">
              <w:rPr>
                <w:rFonts w:hint="eastAsia"/>
              </w:rPr>
              <w:t>每年舉辦冰雪節</w:t>
            </w:r>
          </w:p>
        </w:tc>
      </w:tr>
      <w:tr w:rsidR="00FB1ACA" w:rsidRPr="00426E7D" w:rsidTr="00FB1ACA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color w:val="0C0C0C"/>
              </w:rPr>
            </w:pPr>
            <w:r w:rsidRPr="00426E7D">
              <w:rPr>
                <w:rFonts w:hint="eastAsia"/>
              </w:rPr>
              <w:t>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A" w:rsidRPr="00426E7D" w:rsidRDefault="00FB1ACA" w:rsidP="00FB1AC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color w:val="0C0C0C"/>
              </w:rPr>
            </w:pPr>
            <w:r w:rsidRPr="00426E7D">
              <w:rPr>
                <w:rFonts w:hint="eastAsia"/>
              </w:rPr>
              <w:t>控制海河的樞紐</w:t>
            </w:r>
          </w:p>
        </w:tc>
      </w:tr>
    </w:tbl>
    <w:p w:rsidR="00FB1ACA" w:rsidRPr="00426E7D" w:rsidRDefault="00FB1ACA" w:rsidP="00FB1ACA">
      <w:pPr>
        <w:ind w:left="811" w:hangingChars="338" w:hanging="811"/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A</w:t>
      </w:r>
      <w:r w:rsidRPr="00426E7D">
        <w:rPr>
          <w:rFonts w:asciiTheme="minorHAnsi" w:eastAsiaTheme="majorEastAsia" w:hAnsiTheme="minorHAnsi" w:hint="eastAsia"/>
          <w:color w:val="000000"/>
        </w:rPr>
        <w:t>)A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—甲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B</w:t>
      </w:r>
      <w:r w:rsidRPr="00426E7D">
        <w:rPr>
          <w:rFonts w:asciiTheme="minorHAnsi" w:eastAsiaTheme="majorEastAsia" w:hAnsiTheme="minorHAnsi" w:hint="eastAsia"/>
          <w:color w:val="000000"/>
        </w:rPr>
        <w:t>)B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—乙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C</w:t>
      </w:r>
      <w:r w:rsidRPr="00426E7D">
        <w:rPr>
          <w:rFonts w:asciiTheme="minorHAnsi" w:eastAsiaTheme="majorEastAsia" w:hAnsiTheme="minorHAnsi" w:hint="eastAsia"/>
          <w:color w:val="000000"/>
        </w:rPr>
        <w:t>)C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—丙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D</w:t>
      </w:r>
      <w:r w:rsidRPr="00426E7D">
        <w:rPr>
          <w:rFonts w:asciiTheme="minorHAnsi" w:eastAsiaTheme="majorEastAsia" w:hAnsiTheme="minorHAnsi" w:hint="eastAsia"/>
          <w:color w:val="000000"/>
        </w:rPr>
        <w:t>)D</w:t>
      </w:r>
      <w:r w:rsidRPr="00426E7D">
        <w:rPr>
          <w:rFonts w:asciiTheme="minorHAnsi" w:eastAsiaTheme="majorEastAsia" w:hAnsiTheme="minorHAnsi" w:hint="eastAsia"/>
          <w:color w:val="000000"/>
        </w:rPr>
        <w:t>—丁。</w:t>
      </w:r>
    </w:p>
    <w:p w:rsidR="003C6D51" w:rsidRPr="00426E7D" w:rsidRDefault="003C6D51" w:rsidP="003C6D51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5. </w:t>
      </w:r>
      <w:r w:rsidRPr="00426E7D">
        <w:rPr>
          <w:rFonts w:asciiTheme="minorHAnsi" w:eastAsiaTheme="majorEastAsia" w:hAnsiTheme="minorHAnsi" w:hint="eastAsia"/>
          <w:color w:val="000000"/>
        </w:rPr>
        <w:t>附圖是黃河主流流路的示意圖。其中哪一河段最容易出現斷流問題？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 (</w:t>
      </w:r>
      <w:r w:rsidR="00B75097" w:rsidRPr="00426E7D">
        <w:rPr>
          <w:rFonts w:asciiTheme="minorHAnsi" w:eastAsiaTheme="majorEastAsia" w:hAnsiTheme="minorHAnsi" w:hint="eastAsia"/>
          <w:color w:val="000000"/>
        </w:rPr>
        <w:t>A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甲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B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乙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C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丙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="00B75097" w:rsidRPr="00426E7D">
        <w:rPr>
          <w:rFonts w:asciiTheme="minorHAnsi" w:eastAsiaTheme="majorEastAsia" w:hAnsiTheme="minorHAnsi" w:hint="eastAsia"/>
          <w:color w:val="000000"/>
        </w:rPr>
        <w:t>D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丁。</w:t>
      </w:r>
    </w:p>
    <w:p w:rsidR="003C6D51" w:rsidRPr="00426E7D" w:rsidRDefault="003C6D51" w:rsidP="003C6D51">
      <w:pPr>
        <w:ind w:left="811" w:hangingChars="338" w:hanging="811"/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noProof/>
        </w:rPr>
        <w:drawing>
          <wp:inline distT="0" distB="0" distL="0" distR="0">
            <wp:extent cx="1748792" cy="1120140"/>
            <wp:effectExtent l="0" t="0" r="3810" b="3810"/>
            <wp:docPr id="2" name="圖片 2" descr="2-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4-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69" cy="11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8E" w:rsidRPr="00426E7D" w:rsidRDefault="00384A42" w:rsidP="000A678E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 xml:space="preserve"> </w:t>
      </w:r>
      <w:r w:rsidR="000A678E" w:rsidRPr="00426E7D">
        <w:rPr>
          <w:rFonts w:asciiTheme="minorHAnsi" w:eastAsiaTheme="majorEastAsia" w:hAnsiTheme="minorHAnsi"/>
          <w:color w:val="000000"/>
        </w:rPr>
        <w:t>(   )</w:t>
      </w:r>
      <w:r w:rsidR="000A678E" w:rsidRPr="00426E7D">
        <w:rPr>
          <w:rFonts w:asciiTheme="minorHAnsi" w:eastAsiaTheme="majorEastAsia" w:hAnsiTheme="minorHAnsi" w:hint="eastAsia"/>
          <w:color w:val="000000"/>
        </w:rPr>
        <w:t xml:space="preserve">6. </w:t>
      </w:r>
      <w:r w:rsidR="000A678E" w:rsidRPr="00426E7D">
        <w:rPr>
          <w:rFonts w:asciiTheme="minorHAnsi" w:eastAsiaTheme="majorEastAsia" w:hAnsiTheme="minorHAnsi" w:hint="eastAsia"/>
          <w:color w:val="000000"/>
        </w:rPr>
        <w:t>下圖為中國西部地區的地形剖面圖，請問：</w:t>
      </w:r>
      <w:r w:rsidR="002E40D8" w:rsidRPr="00426E7D">
        <w:rPr>
          <w:rFonts w:asciiTheme="minorHAnsi" w:eastAsiaTheme="majorEastAsia" w:hAnsiTheme="minorHAnsi" w:hint="eastAsia"/>
          <w:color w:val="000000"/>
        </w:rPr>
        <w:t>圖中的甲及乙</w:t>
      </w:r>
      <w:r w:rsidR="00947A59" w:rsidRPr="00426E7D">
        <w:rPr>
          <w:rFonts w:asciiTheme="minorHAnsi" w:eastAsiaTheme="majorEastAsia" w:hAnsiTheme="minorHAnsi" w:hint="eastAsia"/>
          <w:color w:val="000000"/>
        </w:rPr>
        <w:t>的地形區</w:t>
      </w:r>
      <w:r w:rsidR="002E40D8" w:rsidRPr="00426E7D">
        <w:rPr>
          <w:rFonts w:asciiTheme="minorHAnsi" w:eastAsiaTheme="majorEastAsia" w:hAnsiTheme="minorHAnsi" w:hint="eastAsia"/>
          <w:color w:val="000000"/>
        </w:rPr>
        <w:t>是</w:t>
      </w:r>
      <w:r w:rsidR="002E40D8" w:rsidRPr="00426E7D">
        <w:rPr>
          <w:rFonts w:asciiTheme="minorHAnsi" w:eastAsiaTheme="majorEastAsia" w:hAnsiTheme="minorHAnsi"/>
          <w:color w:val="000000"/>
        </w:rPr>
        <w:t>…</w:t>
      </w:r>
      <w:r w:rsidR="002E40D8" w:rsidRPr="00426E7D">
        <w:rPr>
          <w:rFonts w:asciiTheme="minorHAnsi" w:eastAsiaTheme="majorEastAsia" w:hAnsiTheme="minorHAnsi" w:hint="eastAsia"/>
          <w:color w:val="000000"/>
        </w:rPr>
        <w:t>？</w:t>
      </w:r>
    </w:p>
    <w:p w:rsidR="002E40D8" w:rsidRPr="00426E7D" w:rsidRDefault="002E40D8" w:rsidP="002E40D8">
      <w:pPr>
        <w:ind w:left="811" w:hangingChars="338" w:hanging="811"/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rFonts w:hint="eastAsia"/>
          <w:noProof/>
        </w:rPr>
        <w:drawing>
          <wp:inline distT="0" distB="0" distL="0" distR="0">
            <wp:extent cx="3810000" cy="1105015"/>
            <wp:effectExtent l="0" t="0" r="0" b="0"/>
            <wp:docPr id="3" name="圖片 3" descr="10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5-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52" cy="11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8" w:rsidRPr="00426E7D" w:rsidRDefault="00CF0710" w:rsidP="002E40D8">
      <w:pPr>
        <w:ind w:left="811" w:hangingChars="338" w:hanging="811"/>
        <w:rPr>
          <w:rFonts w:asciiTheme="minorEastAsia" w:eastAsiaTheme="minorEastAsia" w:hAnsiTheme="minorEastAsia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 xml:space="preserve">       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(A)甲：準噶爾盆地、乙：塔里木盆地；</w:t>
      </w:r>
    </w:p>
    <w:p w:rsidR="002E40D8" w:rsidRPr="00426E7D" w:rsidRDefault="00CF0710" w:rsidP="002E40D8">
      <w:pPr>
        <w:rPr>
          <w:rFonts w:asciiTheme="minorEastAsia" w:eastAsiaTheme="minorEastAsia" w:hAnsiTheme="minorEastAsia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 xml:space="preserve">       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(</w:t>
      </w:r>
      <w:r w:rsidR="002E40D8" w:rsidRPr="00426E7D">
        <w:rPr>
          <w:rFonts w:asciiTheme="minorEastAsia" w:eastAsiaTheme="minorEastAsia" w:hAnsiTheme="minorEastAsia"/>
          <w:color w:val="000000"/>
        </w:rPr>
        <w:t>B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)甲：塔里木盆地、乙：準噶爾盆地；</w:t>
      </w:r>
    </w:p>
    <w:p w:rsidR="002E40D8" w:rsidRPr="00426E7D" w:rsidRDefault="00CF0710" w:rsidP="002E40D8">
      <w:pPr>
        <w:rPr>
          <w:rFonts w:asciiTheme="minorEastAsia" w:eastAsiaTheme="minorEastAsia" w:hAnsiTheme="minorEastAsia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 xml:space="preserve">       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(</w:t>
      </w:r>
      <w:r w:rsidR="002E40D8" w:rsidRPr="00426E7D">
        <w:rPr>
          <w:rFonts w:asciiTheme="minorEastAsia" w:eastAsiaTheme="minorEastAsia" w:hAnsiTheme="minorEastAsia"/>
          <w:color w:val="000000"/>
        </w:rPr>
        <w:t>C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)甲：柴達木盆地、乙：青海湖盆地；</w:t>
      </w:r>
    </w:p>
    <w:p w:rsidR="002E40D8" w:rsidRPr="00426E7D" w:rsidRDefault="00CF0710" w:rsidP="002E40D8">
      <w:pPr>
        <w:rPr>
          <w:rFonts w:asciiTheme="minorEastAsia" w:eastAsiaTheme="minorEastAsia" w:hAnsiTheme="minorEastAsia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 xml:space="preserve">       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(</w:t>
      </w:r>
      <w:r w:rsidR="002E40D8" w:rsidRPr="00426E7D">
        <w:rPr>
          <w:rFonts w:asciiTheme="minorEastAsia" w:eastAsiaTheme="minorEastAsia" w:hAnsiTheme="minorEastAsia"/>
          <w:color w:val="000000"/>
        </w:rPr>
        <w:t>D</w:t>
      </w:r>
      <w:r w:rsidR="002E40D8" w:rsidRPr="00426E7D">
        <w:rPr>
          <w:rFonts w:asciiTheme="minorEastAsia" w:eastAsiaTheme="minorEastAsia" w:hAnsiTheme="minorEastAsia" w:hint="eastAsia"/>
          <w:color w:val="000000"/>
        </w:rPr>
        <w:t>)甲：青海湖盆地、乙：柴達木盆地。</w:t>
      </w:r>
    </w:p>
    <w:p w:rsidR="00CF0710" w:rsidRPr="00426E7D" w:rsidRDefault="002E40D8" w:rsidP="002E40D8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7. </w:t>
      </w:r>
      <w:r w:rsidR="00CF0710" w:rsidRPr="00426E7D">
        <w:rPr>
          <w:rFonts w:asciiTheme="minorHAnsi" w:eastAsiaTheme="majorEastAsia" w:hAnsiTheme="minorHAnsi" w:hint="eastAsia"/>
          <w:color w:val="000000"/>
        </w:rPr>
        <w:t>中國各地區的氣候特色受到地理位置的影響而各有不</w:t>
      </w:r>
      <w:r w:rsidR="00CF0710" w:rsidRPr="00426E7D">
        <w:rPr>
          <w:rFonts w:asciiTheme="minorHAnsi" w:eastAsiaTheme="majorEastAsia" w:hAnsiTheme="minorHAnsi" w:hint="eastAsia"/>
          <w:color w:val="000000"/>
        </w:rPr>
        <w:t xml:space="preserve"> </w:t>
      </w:r>
    </w:p>
    <w:p w:rsidR="005C1F7A" w:rsidRPr="00426E7D" w:rsidRDefault="00CF0710" w:rsidP="002E40D8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</w:t>
      </w:r>
      <w:r w:rsidRPr="00426E7D">
        <w:rPr>
          <w:rFonts w:asciiTheme="minorHAnsi" w:eastAsiaTheme="majorEastAsia" w:hAnsiTheme="minorHAnsi" w:hint="eastAsia"/>
          <w:color w:val="000000"/>
        </w:rPr>
        <w:t>同。請問：</w:t>
      </w:r>
      <w:r w:rsidR="005C1F7A" w:rsidRPr="00426E7D">
        <w:rPr>
          <w:rFonts w:asciiTheme="minorHAnsi" w:eastAsiaTheme="majorEastAsia" w:hAnsiTheme="minorHAnsi" w:hint="eastAsia"/>
          <w:color w:val="000000"/>
        </w:rPr>
        <w:t>我們若要前往草原氣候區觀賞一望無際的</w:t>
      </w:r>
    </w:p>
    <w:p w:rsidR="002E40D8" w:rsidRPr="00426E7D" w:rsidRDefault="005C1F7A" w:rsidP="002E40D8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</w:t>
      </w:r>
      <w:r w:rsidRPr="00426E7D">
        <w:rPr>
          <w:rFonts w:asciiTheme="minorHAnsi" w:eastAsiaTheme="majorEastAsia" w:hAnsiTheme="minorHAnsi" w:hint="eastAsia"/>
          <w:color w:val="000000"/>
        </w:rPr>
        <w:t>牧場，應該前往下列何圖的所在地點？</w:t>
      </w:r>
    </w:p>
    <w:p w:rsidR="005C1F7A" w:rsidRPr="00426E7D" w:rsidRDefault="005C1F7A" w:rsidP="005C1F7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0"/>
        <w:rPr>
          <w:rFonts w:eastAsia="標楷體"/>
        </w:rPr>
      </w:pPr>
      <w:bookmarkStart w:id="8" w:name="OP1_5259557DE3F346C48BC905B113279694"/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="00B75097" w:rsidRPr="00426E7D">
        <w:rPr>
          <w:rFonts w:asciiTheme="minorEastAsia" w:eastAsiaTheme="minorEastAsia" w:hAnsiTheme="minorEastAsia" w:hint="eastAsia"/>
          <w:color w:val="000000"/>
        </w:rPr>
        <w:t>A</w:t>
      </w:r>
      <w:r w:rsidRPr="00426E7D">
        <w:rPr>
          <w:rFonts w:asciiTheme="minorEastAsia" w:eastAsiaTheme="minorEastAsia" w:hAnsiTheme="minorEastAsia" w:hint="eastAsia"/>
          <w:color w:val="000000"/>
        </w:rPr>
        <w:t>)</w:t>
      </w:r>
      <w:bookmarkStart w:id="9" w:name="OPTG1_5259557DE3F346C48BC905B113279694"/>
      <w:r w:rsidRPr="00426E7D">
        <w:rPr>
          <w:rFonts w:ascii="標楷體" w:eastAsia="標楷體" w:hAnsi="標楷體" w:hint="eastAsia"/>
          <w:w w:val="25"/>
        </w:rPr>
        <w:t xml:space="preserve">　</w:t>
      </w:r>
      <w:r w:rsidRPr="00426E7D">
        <w:rPr>
          <w:rFonts w:eastAsia="標楷體" w:hint="eastAsia"/>
          <w:noProof/>
          <w:position w:val="-202"/>
        </w:rPr>
        <w:drawing>
          <wp:inline distT="0" distB="0" distL="0" distR="0">
            <wp:extent cx="883920" cy="1409700"/>
            <wp:effectExtent l="0" t="0" r="0" b="0"/>
            <wp:docPr id="11" name="圖片 11" descr="3-1-4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-1-4-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  <w:color w:val="0C0C0C"/>
        </w:rPr>
        <w:t xml:space="preserve">　</w:t>
      </w:r>
      <w:bookmarkStart w:id="10" w:name="OP2_5259557DE3F346C48BC905B113279694"/>
      <w:bookmarkEnd w:id="8"/>
      <w:bookmarkEnd w:id="9"/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="00B75097" w:rsidRPr="00426E7D">
        <w:rPr>
          <w:rFonts w:asciiTheme="minorEastAsia" w:eastAsiaTheme="minorEastAsia" w:hAnsiTheme="minorEastAsia" w:hint="eastAsia"/>
          <w:color w:val="000000"/>
        </w:rPr>
        <w:t>B</w:t>
      </w:r>
      <w:r w:rsidRPr="00426E7D">
        <w:rPr>
          <w:rFonts w:asciiTheme="minorEastAsia" w:eastAsiaTheme="minorEastAsia" w:hAnsiTheme="minorEastAsia" w:hint="eastAsia"/>
          <w:color w:val="000000"/>
        </w:rPr>
        <w:t>)</w:t>
      </w:r>
      <w:bookmarkStart w:id="11" w:name="OPTG2_5259557DE3F346C48BC905B113279694"/>
      <w:r w:rsidRPr="00426E7D">
        <w:rPr>
          <w:rFonts w:eastAsia="標楷體" w:hint="eastAsia"/>
          <w:color w:val="0C0C0C"/>
          <w:w w:val="25"/>
        </w:rPr>
        <w:t xml:space="preserve">　</w:t>
      </w:r>
      <w:r w:rsidRPr="00426E7D">
        <w:rPr>
          <w:rFonts w:eastAsia="標楷體" w:hint="eastAsia"/>
          <w:noProof/>
          <w:position w:val="-202"/>
        </w:rPr>
        <w:drawing>
          <wp:inline distT="0" distB="0" distL="0" distR="0">
            <wp:extent cx="891540" cy="1409700"/>
            <wp:effectExtent l="0" t="0" r="3810" b="0"/>
            <wp:docPr id="10" name="圖片 10" descr="3-1-4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-1-4-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  <w:color w:val="0C0C0C"/>
        </w:rPr>
        <w:t xml:space="preserve">　</w:t>
      </w:r>
      <w:bookmarkStart w:id="12" w:name="OP3_5259557DE3F346C48BC905B113279694"/>
      <w:bookmarkEnd w:id="10"/>
      <w:bookmarkEnd w:id="11"/>
    </w:p>
    <w:p w:rsidR="005C1F7A" w:rsidRPr="00426E7D" w:rsidRDefault="005C1F7A" w:rsidP="005C1F7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0"/>
        <w:rPr>
          <w:rFonts w:eastAsia="標楷體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="00B75097" w:rsidRPr="00426E7D">
        <w:rPr>
          <w:rFonts w:asciiTheme="minorEastAsia" w:eastAsiaTheme="minorEastAsia" w:hAnsiTheme="minorEastAsia" w:hint="eastAsia"/>
          <w:color w:val="000000"/>
        </w:rPr>
        <w:t>C</w:t>
      </w:r>
      <w:r w:rsidRPr="00426E7D">
        <w:rPr>
          <w:rFonts w:asciiTheme="minorEastAsia" w:eastAsiaTheme="minorEastAsia" w:hAnsiTheme="minorEastAsia" w:hint="eastAsia"/>
          <w:color w:val="000000"/>
        </w:rPr>
        <w:t>)</w:t>
      </w:r>
      <w:bookmarkStart w:id="13" w:name="OPTG3_5259557DE3F346C48BC905B113279694"/>
      <w:r w:rsidRPr="00426E7D">
        <w:rPr>
          <w:rFonts w:eastAsia="標楷體" w:hint="eastAsia"/>
          <w:color w:val="0C0C0C"/>
          <w:w w:val="25"/>
        </w:rPr>
        <w:t xml:space="preserve">　</w:t>
      </w:r>
      <w:r w:rsidRPr="00426E7D">
        <w:rPr>
          <w:rFonts w:eastAsia="標楷體" w:hint="eastAsia"/>
          <w:noProof/>
          <w:position w:val="-202"/>
        </w:rPr>
        <w:drawing>
          <wp:inline distT="0" distB="0" distL="0" distR="0">
            <wp:extent cx="883920" cy="1409700"/>
            <wp:effectExtent l="0" t="0" r="0" b="0"/>
            <wp:docPr id="9" name="圖片 9" descr="3-1-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-1-4-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  <w:color w:val="0C0C0C"/>
        </w:rPr>
        <w:t xml:space="preserve">　</w:t>
      </w:r>
      <w:bookmarkStart w:id="14" w:name="OP4_5259557DE3F346C48BC905B113279694"/>
      <w:bookmarkEnd w:id="12"/>
      <w:bookmarkEnd w:id="13"/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="00B75097" w:rsidRPr="00426E7D">
        <w:rPr>
          <w:rFonts w:asciiTheme="minorEastAsia" w:eastAsiaTheme="minorEastAsia" w:hAnsiTheme="minorEastAsia" w:hint="eastAsia"/>
          <w:color w:val="000000"/>
        </w:rPr>
        <w:t>D</w:t>
      </w:r>
      <w:r w:rsidRPr="00426E7D">
        <w:rPr>
          <w:rFonts w:asciiTheme="minorEastAsia" w:eastAsiaTheme="minorEastAsia" w:hAnsiTheme="minorEastAsia" w:hint="eastAsia"/>
          <w:color w:val="000000"/>
        </w:rPr>
        <w:t>)</w:t>
      </w:r>
      <w:bookmarkStart w:id="15" w:name="OPTG4_5259557DE3F346C48BC905B113279694"/>
      <w:r w:rsidRPr="00426E7D">
        <w:rPr>
          <w:rFonts w:eastAsia="標楷體" w:hint="eastAsia"/>
          <w:color w:val="0C0C0C"/>
          <w:w w:val="25"/>
        </w:rPr>
        <w:t xml:space="preserve">　</w:t>
      </w:r>
      <w:r w:rsidRPr="00426E7D">
        <w:rPr>
          <w:rFonts w:eastAsia="標楷體" w:hint="eastAsia"/>
          <w:noProof/>
          <w:position w:val="-202"/>
        </w:rPr>
        <w:drawing>
          <wp:inline distT="0" distB="0" distL="0" distR="0">
            <wp:extent cx="883920" cy="1409700"/>
            <wp:effectExtent l="0" t="0" r="0" b="0"/>
            <wp:docPr id="8" name="圖片 8" descr="3-1-4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-1-4-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bookmarkEnd w:id="15"/>
    </w:p>
    <w:p w:rsidR="005B39C7" w:rsidRPr="00426E7D" w:rsidRDefault="0071710C" w:rsidP="005B39C7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8. </w:t>
      </w:r>
      <w:r w:rsidR="005B39C7" w:rsidRPr="00426E7D">
        <w:rPr>
          <w:rFonts w:asciiTheme="minorHAnsi" w:eastAsiaTheme="majorEastAsia" w:hAnsiTheme="minorHAnsi" w:hint="eastAsia"/>
          <w:color w:val="000000"/>
        </w:rPr>
        <w:t>下圖為河套地區簡圖。請問：以下哪一位同學對</w:t>
      </w:r>
    </w:p>
    <w:p w:rsidR="005C1F7A" w:rsidRPr="00426E7D" w:rsidRDefault="005B39C7" w:rsidP="005B39C7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</w:t>
      </w:r>
      <w:r w:rsidRPr="00426E7D">
        <w:rPr>
          <w:rFonts w:asciiTheme="minorHAnsi" w:eastAsiaTheme="majorEastAsia" w:hAnsiTheme="minorHAnsi" w:hint="eastAsia"/>
          <w:color w:val="000000"/>
        </w:rPr>
        <w:t>此地區的</w:t>
      </w:r>
      <w:r w:rsidR="00B75097" w:rsidRPr="00426E7D">
        <w:rPr>
          <w:rFonts w:asciiTheme="minorHAnsi" w:eastAsiaTheme="majorEastAsia" w:hAnsiTheme="minorHAnsi" w:hint="eastAsia"/>
          <w:color w:val="000000"/>
        </w:rPr>
        <w:t>見解</w:t>
      </w:r>
      <w:r w:rsidR="00384A42" w:rsidRPr="00384A42">
        <w:rPr>
          <w:rFonts w:asciiTheme="minorHAnsi" w:eastAsiaTheme="majorEastAsia" w:hAnsiTheme="minorHAnsi" w:hint="eastAsia"/>
          <w:color w:val="000000"/>
        </w:rPr>
        <w:t>正確</w:t>
      </w:r>
      <w:r w:rsidRPr="00426E7D">
        <w:rPr>
          <w:rFonts w:asciiTheme="minorHAnsi" w:eastAsiaTheme="majorEastAsia" w:hAnsiTheme="minorHAnsi" w:hint="eastAsia"/>
          <w:color w:val="000000"/>
        </w:rPr>
        <w:t>？</w:t>
      </w:r>
    </w:p>
    <w:p w:rsidR="00384A42" w:rsidRDefault="005B39C7" w:rsidP="00384A42">
      <w:pPr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noProof/>
          <w:color w:val="000000"/>
        </w:rPr>
        <w:drawing>
          <wp:inline distT="0" distB="0" distL="0" distR="0">
            <wp:extent cx="2181225" cy="2076450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pENSKH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42" w:rsidRDefault="005B39C7" w:rsidP="005B39C7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="00B75097" w:rsidRPr="00426E7D">
        <w:rPr>
          <w:rFonts w:asciiTheme="minorEastAsia" w:eastAsiaTheme="minorEastAsia" w:hAnsiTheme="minorEastAsia" w:hint="eastAsia"/>
          <w:color w:val="000000"/>
        </w:rPr>
        <w:t>A</w:t>
      </w:r>
      <w:r w:rsidRPr="00426E7D">
        <w:rPr>
          <w:rFonts w:asciiTheme="minorEastAsia" w:eastAsiaTheme="minorEastAsia" w:hAnsiTheme="minorEastAsia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子軒：甲區</w:t>
      </w:r>
      <w:r w:rsidR="00384A42">
        <w:rPr>
          <w:rFonts w:asciiTheme="minorHAnsi" w:eastAsiaTheme="majorEastAsia" w:hAnsiTheme="minorHAnsi" w:hint="eastAsia"/>
          <w:color w:val="000000"/>
        </w:rPr>
        <w:t>為後套地區，</w:t>
      </w:r>
      <w:r w:rsidRPr="00426E7D">
        <w:rPr>
          <w:rFonts w:asciiTheme="minorHAnsi" w:eastAsiaTheme="majorEastAsia" w:hAnsiTheme="minorHAnsi" w:hint="eastAsia"/>
          <w:color w:val="000000"/>
        </w:rPr>
        <w:t>因產稻</w:t>
      </w:r>
      <w:r w:rsidR="00384A42">
        <w:rPr>
          <w:rFonts w:asciiTheme="minorHAnsi" w:eastAsiaTheme="majorEastAsia" w:hAnsiTheme="minorHAnsi" w:hint="eastAsia"/>
          <w:color w:val="000000"/>
        </w:rPr>
        <w:t>米；故有「塞上江南」的</w:t>
      </w:r>
      <w:r w:rsidRPr="00426E7D">
        <w:rPr>
          <w:rFonts w:asciiTheme="minorHAnsi" w:eastAsiaTheme="majorEastAsia" w:hAnsiTheme="minorHAnsi" w:hint="eastAsia"/>
          <w:color w:val="000000"/>
        </w:rPr>
        <w:t>稱呼；</w:t>
      </w:r>
    </w:p>
    <w:p w:rsidR="00384A42" w:rsidRDefault="005B39C7" w:rsidP="005B39C7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Pr="00426E7D">
        <w:rPr>
          <w:rFonts w:asciiTheme="minorEastAsia" w:eastAsiaTheme="minorEastAsia" w:hAnsiTheme="minorEastAsia"/>
          <w:color w:val="000000"/>
        </w:rPr>
        <w:t>B)</w:t>
      </w:r>
      <w:r w:rsidR="00B75097" w:rsidRPr="00426E7D">
        <w:rPr>
          <w:rFonts w:asciiTheme="minorHAnsi" w:eastAsiaTheme="majorEastAsia" w:hAnsiTheme="minorHAnsi" w:hint="eastAsia"/>
          <w:color w:val="000000"/>
        </w:rPr>
        <w:t>宇豪：乙區主要的水資源來自於</w:t>
      </w:r>
      <w:r w:rsidR="00384A42">
        <w:rPr>
          <w:rFonts w:asciiTheme="minorHAnsi" w:eastAsiaTheme="majorEastAsia" w:hAnsiTheme="minorHAnsi" w:hint="eastAsia"/>
          <w:color w:val="000000"/>
        </w:rPr>
        <w:t>長將</w:t>
      </w:r>
      <w:r w:rsidR="00B75097"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384A42" w:rsidRDefault="00B75097" w:rsidP="005B39C7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Pr="00426E7D">
        <w:rPr>
          <w:rFonts w:asciiTheme="minorEastAsia" w:eastAsiaTheme="minorEastAsia" w:hAnsiTheme="minorEastAsia"/>
          <w:color w:val="000000"/>
        </w:rPr>
        <w:t>C)</w:t>
      </w:r>
      <w:r w:rsidR="00384A42">
        <w:rPr>
          <w:rFonts w:asciiTheme="minorHAnsi" w:eastAsiaTheme="majorEastAsia" w:hAnsiTheme="minorHAnsi" w:hint="eastAsia"/>
          <w:color w:val="000000"/>
        </w:rPr>
        <w:t>振文：丙區的白雲鄂博盛產煤礦</w:t>
      </w:r>
      <w:r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B75097" w:rsidRPr="00426E7D" w:rsidRDefault="00B75097" w:rsidP="005B39C7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EastAsia" w:eastAsiaTheme="minorEastAsia" w:hAnsiTheme="minorEastAsia" w:hint="eastAsia"/>
          <w:color w:val="000000"/>
        </w:rPr>
        <w:t>(</w:t>
      </w:r>
      <w:r w:rsidRPr="00426E7D">
        <w:rPr>
          <w:rFonts w:asciiTheme="minorEastAsia" w:eastAsiaTheme="minorEastAsia" w:hAnsiTheme="minorEastAsia"/>
          <w:color w:val="000000"/>
        </w:rPr>
        <w:t>D</w:t>
      </w:r>
      <w:r w:rsidRPr="00426E7D">
        <w:rPr>
          <w:rFonts w:asciiTheme="minorEastAsia" w:eastAsiaTheme="minorEastAsia" w:hAnsiTheme="minorEastAsia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振武：丁區有水土流失的環境問題。</w:t>
      </w:r>
    </w:p>
    <w:p w:rsidR="0049682B" w:rsidRPr="00426E7D" w:rsidRDefault="00B75097" w:rsidP="0049682B"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9.</w:t>
      </w:r>
      <w:r w:rsidR="0049682B" w:rsidRPr="00426E7D">
        <w:rPr>
          <w:rFonts w:hint="eastAsia"/>
        </w:rPr>
        <w:t xml:space="preserve"> </w:t>
      </w:r>
      <w:r w:rsidR="0049682B" w:rsidRPr="00426E7D">
        <w:rPr>
          <w:rFonts w:hint="eastAsia"/>
        </w:rPr>
        <w:t>青藏鐵路被稱為中國的世紀工程，在</w:t>
      </w:r>
      <w:r w:rsidR="0049682B" w:rsidRPr="00426E7D">
        <w:rPr>
          <w:rFonts w:hint="eastAsia"/>
        </w:rPr>
        <w:t>2006</w:t>
      </w:r>
      <w:r w:rsidR="0049682B" w:rsidRPr="00426E7D">
        <w:rPr>
          <w:rFonts w:hint="eastAsia"/>
        </w:rPr>
        <w:t>年完工正式</w:t>
      </w:r>
    </w:p>
    <w:p w:rsidR="0049682B" w:rsidRPr="00426E7D" w:rsidRDefault="0049682B" w:rsidP="0049682B">
      <w:r w:rsidRPr="00426E7D">
        <w:rPr>
          <w:rFonts w:hint="eastAsia"/>
        </w:rPr>
        <w:t xml:space="preserve">       </w:t>
      </w:r>
      <w:r w:rsidRPr="00426E7D">
        <w:rPr>
          <w:rFonts w:hint="eastAsia"/>
        </w:rPr>
        <w:t>通車後，成為世界最著名的高山鐵路，吸引了許多國</w:t>
      </w:r>
    </w:p>
    <w:p w:rsidR="0049682B" w:rsidRPr="00426E7D" w:rsidRDefault="0049682B" w:rsidP="0049682B">
      <w:r w:rsidRPr="00426E7D">
        <w:rPr>
          <w:rFonts w:hint="eastAsia"/>
        </w:rPr>
        <w:t xml:space="preserve">       </w:t>
      </w:r>
      <w:r w:rsidRPr="00426E7D">
        <w:rPr>
          <w:rFonts w:hint="eastAsia"/>
        </w:rPr>
        <w:t>內外觀光客，也為西藏當地帶來可觀的觀光收入。請</w:t>
      </w:r>
    </w:p>
    <w:p w:rsidR="0049682B" w:rsidRPr="00426E7D" w:rsidRDefault="0049682B" w:rsidP="0049682B">
      <w:r w:rsidRPr="00426E7D">
        <w:rPr>
          <w:rFonts w:hint="eastAsia"/>
        </w:rPr>
        <w:t xml:space="preserve">       </w:t>
      </w:r>
      <w:r w:rsidRPr="00426E7D">
        <w:rPr>
          <w:rFonts w:hint="eastAsia"/>
        </w:rPr>
        <w:t>問：若觀光客搭乘該鐵路來沿途欣賞周邊的風光，所</w:t>
      </w:r>
    </w:p>
    <w:p w:rsidR="0049682B" w:rsidRPr="00426E7D" w:rsidRDefault="0049682B" w:rsidP="0049682B">
      <w:r w:rsidRPr="00426E7D">
        <w:rPr>
          <w:rFonts w:hint="eastAsia"/>
        </w:rPr>
        <w:t xml:space="preserve">       </w:t>
      </w:r>
      <w:r w:rsidRPr="00426E7D">
        <w:rPr>
          <w:rFonts w:hint="eastAsia"/>
        </w:rPr>
        <w:t>見到的景觀中</w:t>
      </w:r>
      <w:r w:rsidRPr="00426E7D">
        <w:rPr>
          <w:rFonts w:hint="eastAsia"/>
          <w:b/>
          <w:u w:val="single"/>
        </w:rPr>
        <w:t>不包括</w:t>
      </w:r>
      <w:r w:rsidRPr="00426E7D">
        <w:rPr>
          <w:rFonts w:hint="eastAsia"/>
        </w:rPr>
        <w:t xml:space="preserve">下列何者？　</w:t>
      </w:r>
    </w:p>
    <w:p w:rsidR="0049682B" w:rsidRPr="00426E7D" w:rsidRDefault="0049682B" w:rsidP="0049682B">
      <w:pPr>
        <w:rPr>
          <w:rFonts w:asciiTheme="minorHAnsi" w:eastAsiaTheme="majorEastAsia" w:hAnsiTheme="minorHAnsi"/>
          <w:color w:val="000000"/>
        </w:rPr>
      </w:pPr>
      <w:r w:rsidRPr="00426E7D">
        <w:rPr>
          <w:rFonts w:hint="eastAsia"/>
        </w:rPr>
        <w:t xml:space="preserve">       (A)</w:t>
      </w:r>
      <w:r w:rsidRPr="00426E7D">
        <w:rPr>
          <w:rFonts w:hint="eastAsia"/>
        </w:rPr>
        <w:t xml:space="preserve">犛牛　</w:t>
      </w:r>
      <w:r w:rsidRPr="00426E7D">
        <w:rPr>
          <w:rFonts w:hint="eastAsia"/>
        </w:rPr>
        <w:t>(B)</w:t>
      </w:r>
      <w:r w:rsidRPr="00426E7D">
        <w:rPr>
          <w:rFonts w:hint="eastAsia"/>
        </w:rPr>
        <w:t xml:space="preserve">溜索　</w:t>
      </w:r>
      <w:r w:rsidRPr="00426E7D">
        <w:rPr>
          <w:rFonts w:hint="eastAsia"/>
        </w:rPr>
        <w:t>(C)</w:t>
      </w:r>
      <w:r w:rsidRPr="00426E7D">
        <w:rPr>
          <w:rFonts w:hint="eastAsia"/>
        </w:rPr>
        <w:t xml:space="preserve">寒漠　</w:t>
      </w:r>
      <w:r w:rsidRPr="00426E7D">
        <w:rPr>
          <w:rFonts w:hint="eastAsia"/>
        </w:rPr>
        <w:t>(D)</w:t>
      </w:r>
      <w:r w:rsidRPr="00426E7D">
        <w:rPr>
          <w:rFonts w:hint="eastAsia"/>
        </w:rPr>
        <w:t>喇嘛寺。</w:t>
      </w:r>
    </w:p>
    <w:p w:rsidR="0049682B" w:rsidRPr="00426E7D" w:rsidRDefault="0049682B" w:rsidP="0049682B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lastRenderedPageBreak/>
        <w:t>(   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10. </w:t>
      </w:r>
      <w:r w:rsidRPr="00426E7D">
        <w:rPr>
          <w:rFonts w:asciiTheme="minorHAnsi" w:eastAsiaTheme="majorEastAsia" w:hAnsiTheme="minorHAnsi" w:hint="eastAsia"/>
          <w:color w:val="000000"/>
        </w:rPr>
        <w:t>下圖為坎兒井，是某地居民為了適應氣候而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 </w:t>
      </w:r>
      <w:r w:rsidRPr="00426E7D">
        <w:rPr>
          <w:rFonts w:asciiTheme="minorHAnsi" w:eastAsiaTheme="majorEastAsia" w:hAnsiTheme="minorHAnsi" w:hint="eastAsia"/>
          <w:color w:val="000000"/>
        </w:rPr>
        <w:t>發展的</w:t>
      </w:r>
    </w:p>
    <w:p w:rsidR="00D62B92" w:rsidRPr="00426E7D" w:rsidRDefault="0049682B" w:rsidP="0049682B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>特殊水利設施，下列關於坎兒井的敘述何者</w:t>
      </w:r>
      <w:r w:rsidRPr="00426E7D">
        <w:rPr>
          <w:rFonts w:asciiTheme="minorHAnsi" w:eastAsiaTheme="majorEastAsia" w:hAnsiTheme="minorHAnsi" w:hint="eastAsia"/>
          <w:b/>
          <w:color w:val="000000"/>
          <w:u w:val="single"/>
        </w:rPr>
        <w:t>有誤</w:t>
      </w:r>
      <w:r w:rsidRPr="00426E7D">
        <w:rPr>
          <w:rFonts w:asciiTheme="minorHAnsi" w:eastAsiaTheme="majorEastAsia" w:hAnsiTheme="minorHAnsi" w:hint="eastAsia"/>
          <w:color w:val="000000"/>
        </w:rPr>
        <w:t>？</w:t>
      </w:r>
    </w:p>
    <w:p w:rsidR="00D62B92" w:rsidRPr="00426E7D" w:rsidRDefault="00D62B92" w:rsidP="00D62B92">
      <w:pPr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noProof/>
        </w:rPr>
        <w:drawing>
          <wp:inline distT="0" distB="0" distL="0" distR="0">
            <wp:extent cx="2476500" cy="1379220"/>
            <wp:effectExtent l="0" t="0" r="0" b="0"/>
            <wp:docPr id="13" name="圖片 13" descr="P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-3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92" w:rsidRPr="00426E7D" w:rsidRDefault="0049682B" w:rsidP="00D62B92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EastAsia" w:eastAsiaTheme="minorEastAsia" w:hAnsiTheme="minorEastAsia" w:hint="eastAsia"/>
          <w:color w:val="000000"/>
        </w:rPr>
        <w:t>A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此水利設施在吐魯番窪地最為盛行</w:t>
      </w:r>
      <w:r w:rsidR="00D62B92"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D62B92" w:rsidRPr="00426E7D" w:rsidRDefault="0049682B" w:rsidP="00D62B92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EastAsia" w:eastAsiaTheme="minorEastAsia" w:hAnsiTheme="minorEastAsia" w:hint="eastAsia"/>
          <w:color w:val="000000"/>
        </w:rPr>
        <w:t>B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利用暗渠避免得來不易的水源蒸發</w:t>
      </w:r>
      <w:r w:rsidR="00D62B92"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D62B92" w:rsidRPr="00426E7D" w:rsidRDefault="0049682B" w:rsidP="00D62B92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EastAsia" w:eastAsiaTheme="minorEastAsia" w:hAnsiTheme="minorEastAsia" w:hint="eastAsia"/>
          <w:color w:val="000000"/>
        </w:rPr>
        <w:t>C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="006101C9" w:rsidRPr="00426E7D">
        <w:rPr>
          <w:rFonts w:asciiTheme="minorHAnsi" w:eastAsiaTheme="majorEastAsia" w:hAnsiTheme="minorHAnsi" w:hint="eastAsia"/>
          <w:color w:val="000000"/>
        </w:rPr>
        <w:t>利用豎井進行維修</w:t>
      </w:r>
      <w:r w:rsidR="00D62B92"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49682B" w:rsidRPr="00426E7D" w:rsidRDefault="0049682B" w:rsidP="00D62B92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EastAsia" w:eastAsiaTheme="minorEastAsia" w:hAnsiTheme="minorEastAsia" w:hint="eastAsia"/>
          <w:color w:val="000000"/>
        </w:rPr>
        <w:t>D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="006101C9" w:rsidRPr="00426E7D">
        <w:rPr>
          <w:rFonts w:asciiTheme="minorHAnsi" w:eastAsiaTheme="majorEastAsia" w:hAnsiTheme="minorHAnsi" w:hint="eastAsia"/>
          <w:color w:val="000000"/>
        </w:rPr>
        <w:t>此水利設施水源來自季風降雨</w:t>
      </w:r>
      <w:r w:rsidRPr="00426E7D">
        <w:rPr>
          <w:rFonts w:asciiTheme="minorHAnsi" w:eastAsiaTheme="majorEastAsia" w:hAnsiTheme="minorHAnsi" w:hint="eastAsia"/>
          <w:color w:val="000000"/>
        </w:rPr>
        <w:t>。</w:t>
      </w:r>
    </w:p>
    <w:p w:rsidR="00B3150D" w:rsidRPr="00426E7D" w:rsidRDefault="001D1941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11.</w:t>
      </w:r>
      <w:r w:rsidR="00B3150D" w:rsidRPr="00426E7D">
        <w:rPr>
          <w:rFonts w:hint="eastAsia"/>
        </w:rPr>
        <w:t xml:space="preserve"> </w:t>
      </w:r>
      <w:r w:rsidR="00B3150D" w:rsidRPr="00426E7D">
        <w:rPr>
          <w:rFonts w:asciiTheme="minorHAnsi" w:eastAsiaTheme="majorEastAsia" w:hAnsiTheme="minorHAnsi" w:hint="eastAsia"/>
          <w:color w:val="000000"/>
        </w:rPr>
        <w:t>中國河西走廊為古往今來重要的交通要道，有關於河</w:t>
      </w:r>
    </w:p>
    <w:p w:rsidR="00B3150D" w:rsidRPr="00426E7D" w:rsidRDefault="00B3150D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西走廊的敘述，何者正確？　</w:t>
      </w:r>
    </w:p>
    <w:p w:rsidR="00B3150D" w:rsidRPr="00426E7D" w:rsidRDefault="00B3150D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</w:t>
      </w:r>
      <w:r w:rsidRPr="00426E7D">
        <w:rPr>
          <w:rFonts w:asciiTheme="minorEastAsia" w:eastAsiaTheme="minorEastAsia" w:hAnsiTheme="minorEastAsia" w:hint="eastAsia"/>
          <w:color w:val="000000"/>
        </w:rPr>
        <w:t>A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位於淮河以西，故名為「河西」；</w:t>
      </w:r>
    </w:p>
    <w:p w:rsidR="00B3150D" w:rsidRPr="00426E7D" w:rsidRDefault="00B3150D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</w:t>
      </w:r>
      <w:r w:rsidRPr="00426E7D">
        <w:rPr>
          <w:rFonts w:asciiTheme="minorEastAsia" w:eastAsiaTheme="minorEastAsia" w:hAnsiTheme="minorEastAsia"/>
          <w:color w:val="000000"/>
        </w:rPr>
        <w:t>B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走廊乃因其為縱谷地形，較為平坦易行；</w:t>
      </w:r>
    </w:p>
    <w:p w:rsidR="00B3150D" w:rsidRPr="00426E7D" w:rsidRDefault="00B3150D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</w:t>
      </w:r>
      <w:r w:rsidRPr="00426E7D">
        <w:rPr>
          <w:rFonts w:asciiTheme="minorEastAsia" w:eastAsiaTheme="minorEastAsia" w:hAnsiTheme="minorEastAsia" w:hint="eastAsia"/>
          <w:color w:val="000000"/>
        </w:rPr>
        <w:t>C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沿途多綠洲城市，提供商旅往來食宿之需；</w:t>
      </w:r>
    </w:p>
    <w:p w:rsidR="00B3150D" w:rsidRPr="00426E7D" w:rsidRDefault="00B3150D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</w:t>
      </w:r>
      <w:r w:rsidRPr="00426E7D">
        <w:rPr>
          <w:rFonts w:asciiTheme="majorEastAsia" w:eastAsiaTheme="majorEastAsia" w:hAnsiTheme="majorEastAsia" w:hint="eastAsia"/>
          <w:color w:val="000000"/>
        </w:rPr>
        <w:t>D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天山為該地提供豐沛的水源。</w:t>
      </w:r>
    </w:p>
    <w:p w:rsidR="004656A2" w:rsidRPr="00426E7D" w:rsidRDefault="0093454D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12.</w:t>
      </w:r>
      <w:r w:rsidR="004656A2" w:rsidRPr="00426E7D">
        <w:rPr>
          <w:rFonts w:asciiTheme="minorHAnsi" w:eastAsiaTheme="majorEastAsia" w:hAnsiTheme="minorHAnsi" w:hint="eastAsia"/>
          <w:color w:val="000000"/>
        </w:rPr>
        <w:t xml:space="preserve"> </w:t>
      </w:r>
      <w:r w:rsidR="004656A2" w:rsidRPr="00426E7D">
        <w:rPr>
          <w:rFonts w:asciiTheme="minorHAnsi" w:eastAsiaTheme="majorEastAsia" w:hAnsiTheme="minorHAnsi" w:hint="eastAsia"/>
          <w:color w:val="000000"/>
        </w:rPr>
        <w:t>下圖為陸半球圖，圖中打上「★」的地方位於下列哪</w:t>
      </w:r>
    </w:p>
    <w:p w:rsidR="004656A2" w:rsidRPr="00426E7D" w:rsidRDefault="004656A2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>一洲？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 </w:t>
      </w:r>
    </w:p>
    <w:p w:rsidR="004656A2" w:rsidRPr="00426E7D" w:rsidRDefault="004656A2" w:rsidP="004656A2">
      <w:pPr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noProof/>
        </w:rPr>
        <w:drawing>
          <wp:inline distT="0" distB="0" distL="0" distR="0">
            <wp:extent cx="1737360" cy="1645920"/>
            <wp:effectExtent l="0" t="0" r="0" b="0"/>
            <wp:docPr id="14" name="圖片 14" descr="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-1-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1" w:rsidRPr="00426E7D" w:rsidRDefault="004656A2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(A)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亞洲　</w:t>
      </w:r>
      <w:r w:rsidRPr="00426E7D">
        <w:rPr>
          <w:rFonts w:asciiTheme="minorHAnsi" w:eastAsiaTheme="majorEastAsia" w:hAnsiTheme="minorHAnsi" w:hint="eastAsia"/>
          <w:color w:val="000000"/>
        </w:rPr>
        <w:t>(B)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歐洲　</w:t>
      </w:r>
      <w:r w:rsidRPr="00426E7D">
        <w:rPr>
          <w:rFonts w:asciiTheme="minorHAnsi" w:eastAsiaTheme="majorEastAsia" w:hAnsiTheme="minorHAnsi" w:hint="eastAsia"/>
          <w:color w:val="000000"/>
        </w:rPr>
        <w:t>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北美洲　</w:t>
      </w:r>
      <w:r w:rsidRPr="00426E7D">
        <w:rPr>
          <w:rFonts w:asciiTheme="minorHAnsi" w:eastAsiaTheme="majorEastAsia" w:hAnsiTheme="minorHAnsi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大洋洲。</w:t>
      </w:r>
    </w:p>
    <w:p w:rsidR="004656A2" w:rsidRPr="00426E7D" w:rsidRDefault="004656A2" w:rsidP="00B3150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</w:t>
      </w:r>
      <w:r w:rsidRPr="00426E7D">
        <w:rPr>
          <w:rFonts w:asciiTheme="minorHAnsi" w:eastAsiaTheme="majorEastAsia" w:hAnsiTheme="minorHAnsi"/>
          <w:color w:val="000000"/>
        </w:rPr>
        <w:t>3.</w:t>
      </w:r>
      <w:r w:rsidRPr="00426E7D">
        <w:rPr>
          <w:rFonts w:hint="eastAsia"/>
        </w:rPr>
        <w:t xml:space="preserve"> </w:t>
      </w:r>
      <w:r w:rsidRPr="00426E7D">
        <w:rPr>
          <w:rFonts w:asciiTheme="minorHAnsi" w:eastAsiaTheme="majorEastAsia" w:hAnsiTheme="minorHAnsi" w:hint="eastAsia"/>
          <w:color w:val="000000"/>
        </w:rPr>
        <w:t>根據附圖來判斷，世界人口密度最高的一洲為何？</w:t>
      </w:r>
    </w:p>
    <w:p w:rsidR="004656A2" w:rsidRPr="00426E7D" w:rsidRDefault="004656A2" w:rsidP="004656A2">
      <w:pPr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noProof/>
        </w:rPr>
        <w:drawing>
          <wp:inline distT="0" distB="0" distL="0" distR="0">
            <wp:extent cx="2804160" cy="1310640"/>
            <wp:effectExtent l="0" t="0" r="0" b="3810"/>
            <wp:docPr id="15" name="圖片 15" descr="104-2-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4-2-1-1-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A2" w:rsidRPr="00426E7D" w:rsidRDefault="004656A2" w:rsidP="004656A2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EastAsia" w:eastAsiaTheme="minorEastAsia" w:hAnsiTheme="minorEastAsia" w:hint="eastAsia"/>
          <w:color w:val="000000"/>
        </w:rPr>
        <w:t>A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非洲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eastAsiaTheme="majorEastAsia" w:hint="eastAsia"/>
          <w:color w:val="000000"/>
        </w:rPr>
        <w:t>B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歐洲　</w:t>
      </w:r>
      <w:r w:rsidRPr="00426E7D">
        <w:rPr>
          <w:rFonts w:asciiTheme="minorHAnsi" w:eastAsiaTheme="majorEastAsia" w:hAnsiTheme="minorHAnsi" w:hint="eastAsia"/>
          <w:color w:val="000000"/>
        </w:rPr>
        <w:t>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亞洲　</w:t>
      </w:r>
      <w:r w:rsidRPr="00426E7D">
        <w:rPr>
          <w:rFonts w:asciiTheme="minorHAnsi" w:eastAsiaTheme="majorEastAsia" w:hAnsiTheme="minorHAnsi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大洋洲。</w:t>
      </w:r>
    </w:p>
    <w:p w:rsidR="00D151BD" w:rsidRPr="00426E7D" w:rsidRDefault="004656A2" w:rsidP="004656A2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</w:t>
      </w:r>
      <w:r w:rsidRPr="00426E7D">
        <w:rPr>
          <w:rFonts w:asciiTheme="minorHAnsi" w:eastAsiaTheme="majorEastAsia" w:hAnsiTheme="minorHAnsi"/>
          <w:color w:val="000000"/>
        </w:rPr>
        <w:t xml:space="preserve">4. </w:t>
      </w:r>
      <w:r w:rsidR="00D151BD" w:rsidRPr="00426E7D">
        <w:rPr>
          <w:rFonts w:asciiTheme="minorHAnsi" w:eastAsiaTheme="majorEastAsia" w:hAnsiTheme="minorHAnsi" w:hint="eastAsia"/>
          <w:color w:val="000000"/>
        </w:rPr>
        <w:t>地球表面起伏的五大地形中，以下列哪兩種地形所占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的面積最為廣大，各約占總面積的</w:t>
      </w:r>
      <w:r w:rsidRPr="00426E7D">
        <w:rPr>
          <w:rFonts w:asciiTheme="minorHAnsi" w:eastAsiaTheme="majorEastAsia" w:hAnsiTheme="minorHAnsi" w:hint="eastAsia"/>
          <w:color w:val="000000"/>
        </w:rPr>
        <w:t>1</w:t>
      </w:r>
      <w:r w:rsidRPr="00426E7D">
        <w:rPr>
          <w:rFonts w:asciiTheme="minorHAnsi" w:eastAsiaTheme="majorEastAsia" w:hAnsiTheme="minorHAnsi" w:hint="eastAsia"/>
          <w:color w:val="000000"/>
        </w:rPr>
        <w:t>／</w:t>
      </w:r>
      <w:r w:rsidRPr="00426E7D">
        <w:rPr>
          <w:rFonts w:asciiTheme="minorHAnsi" w:eastAsiaTheme="majorEastAsia" w:hAnsiTheme="minorHAnsi" w:hint="eastAsia"/>
          <w:color w:val="000000"/>
        </w:rPr>
        <w:t>3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？　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(A)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平原、高原　</w:t>
      </w:r>
      <w:r w:rsidRPr="00426E7D">
        <w:rPr>
          <w:rFonts w:asciiTheme="minorHAnsi" w:eastAsiaTheme="majorEastAsia" w:hAnsiTheme="minorHAnsi" w:hint="eastAsia"/>
          <w:color w:val="000000"/>
        </w:rPr>
        <w:t>(B)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平原、盆地　</w:t>
      </w:r>
    </w:p>
    <w:p w:rsidR="004656A2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高原、山地　</w:t>
      </w:r>
      <w:r w:rsidRPr="00426E7D">
        <w:rPr>
          <w:rFonts w:asciiTheme="minorHAnsi" w:eastAsiaTheme="majorEastAsia" w:hAnsiTheme="minorHAnsi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平原、丘陵。</w:t>
      </w:r>
    </w:p>
    <w:p w:rsidR="00D151BD" w:rsidRPr="00426E7D" w:rsidRDefault="00D151BD" w:rsidP="00D151B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</w:t>
      </w:r>
      <w:r w:rsidRPr="00426E7D">
        <w:rPr>
          <w:rFonts w:asciiTheme="minorHAnsi" w:eastAsiaTheme="majorEastAsia" w:hAnsiTheme="minorHAnsi"/>
          <w:color w:val="000000"/>
        </w:rPr>
        <w:t xml:space="preserve">5. </w:t>
      </w:r>
      <w:r w:rsidRPr="00426E7D">
        <w:rPr>
          <w:rFonts w:asciiTheme="minorHAnsi" w:eastAsiaTheme="majorEastAsia" w:hAnsiTheme="minorHAnsi" w:hint="eastAsia"/>
          <w:color w:val="000000"/>
        </w:rPr>
        <w:t>位於歐洲的阿爾卑斯山鐵路隧道在</w:t>
      </w:r>
      <w:r w:rsidRPr="00426E7D">
        <w:rPr>
          <w:rFonts w:asciiTheme="minorHAnsi" w:eastAsiaTheme="majorEastAsia" w:hAnsiTheme="minorHAnsi" w:hint="eastAsia"/>
          <w:color w:val="000000"/>
        </w:rPr>
        <w:t>2016</w:t>
      </w:r>
      <w:r w:rsidRPr="00426E7D">
        <w:rPr>
          <w:rFonts w:asciiTheme="minorHAnsi" w:eastAsiaTheme="majorEastAsia" w:hAnsiTheme="minorHAnsi" w:hint="eastAsia"/>
          <w:color w:val="000000"/>
        </w:rPr>
        <w:t>年正式貫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通，長達</w:t>
      </w:r>
      <w:r w:rsidRPr="00426E7D">
        <w:rPr>
          <w:rFonts w:asciiTheme="minorHAnsi" w:eastAsiaTheme="majorEastAsia" w:hAnsiTheme="minorHAnsi" w:hint="eastAsia"/>
          <w:color w:val="000000"/>
        </w:rPr>
        <w:t>57</w:t>
      </w:r>
      <w:r w:rsidRPr="00426E7D">
        <w:rPr>
          <w:rFonts w:asciiTheme="minorHAnsi" w:eastAsiaTheme="majorEastAsia" w:hAnsiTheme="minorHAnsi" w:hint="eastAsia"/>
          <w:color w:val="000000"/>
        </w:rPr>
        <w:t>公里為世界最長的隧道，預計將可紓緩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當地龐大的車流。請問：上述隧道所貫穿的阿爾卑斯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山，其主要成因為下列何者？　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(A)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內營力，堆積作用　</w:t>
      </w:r>
      <w:r w:rsidRPr="00426E7D">
        <w:rPr>
          <w:rFonts w:asciiTheme="minorHAnsi" w:eastAsiaTheme="majorEastAsia" w:hAnsiTheme="minorHAnsi" w:hint="eastAsia"/>
          <w:color w:val="000000"/>
        </w:rPr>
        <w:t>(B)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外營力，板塊陷落　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內營力，板塊擠壓　</w:t>
      </w:r>
      <w:r w:rsidRPr="00426E7D">
        <w:rPr>
          <w:rFonts w:asciiTheme="minorHAnsi" w:eastAsiaTheme="majorEastAsia" w:hAnsiTheme="minorHAnsi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外營力，河川侵蝕。</w:t>
      </w:r>
    </w:p>
    <w:p w:rsidR="00D151BD" w:rsidRPr="00426E7D" w:rsidRDefault="00D151BD" w:rsidP="00D151B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</w:t>
      </w:r>
      <w:r w:rsidRPr="00426E7D">
        <w:rPr>
          <w:rFonts w:asciiTheme="minorHAnsi" w:eastAsiaTheme="majorEastAsia" w:hAnsiTheme="minorHAnsi"/>
          <w:color w:val="000000"/>
        </w:rPr>
        <w:t>6.</w:t>
      </w:r>
      <w:r w:rsidRPr="00426E7D">
        <w:rPr>
          <w:rFonts w:hint="eastAsia"/>
        </w:rPr>
        <w:t xml:space="preserve"> </w:t>
      </w:r>
      <w:r w:rsidRPr="00426E7D">
        <w:rPr>
          <w:rFonts w:asciiTheme="minorHAnsi" w:eastAsiaTheme="majorEastAsia" w:hAnsiTheme="minorHAnsi" w:hint="eastAsia"/>
          <w:color w:val="000000"/>
        </w:rPr>
        <w:t>氣象學者觀察全球不同地區的氣候變化狀況，若依其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緯度由高至低排列，海洋性氣候、莽原氣候、雨林氣</w:t>
      </w:r>
    </w:p>
    <w:p w:rsidR="00D151BD" w:rsidRPr="00426E7D" w:rsidRDefault="00D151BD" w:rsidP="00D151B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候及地中海型氣候的分布應該為下列何者？　</w:t>
      </w:r>
    </w:p>
    <w:p w:rsidR="00D151BD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</w:t>
      </w:r>
      <w:r w:rsidR="00D151BD" w:rsidRPr="00426E7D">
        <w:rPr>
          <w:rFonts w:asciiTheme="minorHAnsi" w:eastAsiaTheme="majorEastAsia" w:hAnsiTheme="minorHAnsi" w:hint="eastAsia"/>
          <w:color w:val="000000"/>
        </w:rPr>
        <w:t>(</w:t>
      </w:r>
      <w:r w:rsidR="00D151BD" w:rsidRPr="00426E7D">
        <w:rPr>
          <w:rFonts w:asciiTheme="minorHAnsi" w:eastAsiaTheme="majorEastAsia" w:hAnsiTheme="minorHAnsi" w:hint="eastAsia"/>
          <w:color w:val="000000"/>
        </w:rPr>
        <w:t>Ａ</w:t>
      </w:r>
      <w:r w:rsidR="00D151BD" w:rsidRPr="00426E7D">
        <w:rPr>
          <w:rFonts w:asciiTheme="minorHAnsi" w:eastAsiaTheme="majorEastAsia" w:hAnsiTheme="minorHAnsi" w:hint="eastAsia"/>
          <w:color w:val="000000"/>
        </w:rPr>
        <w:t>)</w:t>
      </w:r>
      <w:r w:rsidR="00D151BD" w:rsidRPr="00426E7D">
        <w:rPr>
          <w:rFonts w:asciiTheme="minorHAnsi" w:eastAsiaTheme="majorEastAsia" w:hAnsiTheme="minorHAnsi" w:hint="eastAsia"/>
          <w:color w:val="000000"/>
        </w:rPr>
        <w:t>海洋性氣候、莽原氣候、雨林氣候、地中海型氣候</w:t>
      </w:r>
      <w:r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31767A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</w:t>
      </w:r>
      <w:r w:rsidR="00D151BD" w:rsidRPr="00426E7D">
        <w:rPr>
          <w:rFonts w:asciiTheme="minorHAnsi" w:eastAsiaTheme="majorEastAsia" w:hAnsiTheme="minorHAnsi" w:hint="eastAsia"/>
          <w:color w:val="000000"/>
        </w:rPr>
        <w:t>(</w:t>
      </w:r>
      <w:r w:rsidR="00D151BD" w:rsidRPr="00426E7D">
        <w:rPr>
          <w:rFonts w:asciiTheme="minorHAnsi" w:eastAsiaTheme="majorEastAsia" w:hAnsiTheme="minorHAnsi" w:hint="eastAsia"/>
          <w:color w:val="000000"/>
        </w:rPr>
        <w:t>Ｂ</w:t>
      </w:r>
      <w:r w:rsidR="00D151BD"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海洋性氣候、地中海型氣候、莽原氣候、雨林氣候；</w:t>
      </w:r>
    </w:p>
    <w:p w:rsidR="0031767A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</w:t>
      </w:r>
      <w:r w:rsidR="00D151BD" w:rsidRPr="00426E7D">
        <w:rPr>
          <w:rFonts w:asciiTheme="minorHAnsi" w:eastAsiaTheme="majorEastAsia" w:hAnsiTheme="minorHAnsi" w:hint="eastAsia"/>
          <w:color w:val="000000"/>
        </w:rPr>
        <w:t>(</w:t>
      </w:r>
      <w:r w:rsidR="00D151BD" w:rsidRPr="00426E7D">
        <w:rPr>
          <w:rFonts w:asciiTheme="minorHAnsi" w:eastAsiaTheme="majorEastAsia" w:hAnsiTheme="minorHAnsi" w:hint="eastAsia"/>
          <w:color w:val="000000"/>
        </w:rPr>
        <w:t>Ｃ</w:t>
      </w:r>
      <w:r w:rsidR="00D151BD" w:rsidRPr="00426E7D">
        <w:rPr>
          <w:rFonts w:asciiTheme="minorHAnsi" w:eastAsiaTheme="majorEastAsia" w:hAnsiTheme="minorHAnsi" w:hint="eastAsia"/>
          <w:color w:val="000000"/>
        </w:rPr>
        <w:t>)</w:t>
      </w:r>
      <w:r w:rsidR="00D151BD" w:rsidRPr="00426E7D">
        <w:rPr>
          <w:rFonts w:asciiTheme="minorHAnsi" w:eastAsiaTheme="majorEastAsia" w:hAnsiTheme="minorHAnsi" w:hint="eastAsia"/>
          <w:color w:val="000000"/>
        </w:rPr>
        <w:t>海洋性氣候、莽原氣候、地中海型氣候、雨林氣候</w:t>
      </w:r>
      <w:r w:rsidRPr="00426E7D">
        <w:rPr>
          <w:rFonts w:asciiTheme="minorHAnsi" w:eastAsiaTheme="majorEastAsia" w:hAnsiTheme="minorHAnsi" w:hint="eastAsia"/>
          <w:color w:val="000000"/>
        </w:rPr>
        <w:t>；</w:t>
      </w:r>
    </w:p>
    <w:p w:rsidR="00D151BD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</w:t>
      </w:r>
      <w:r w:rsidR="00D151BD" w:rsidRPr="00426E7D">
        <w:rPr>
          <w:rFonts w:asciiTheme="minorHAnsi" w:eastAsiaTheme="majorEastAsia" w:hAnsiTheme="minorHAnsi" w:hint="eastAsia"/>
          <w:color w:val="000000"/>
        </w:rPr>
        <w:t>(</w:t>
      </w:r>
      <w:r w:rsidR="00D151BD" w:rsidRPr="00426E7D">
        <w:rPr>
          <w:rFonts w:asciiTheme="minorHAnsi" w:eastAsiaTheme="majorEastAsia" w:hAnsiTheme="minorHAnsi" w:hint="eastAsia"/>
          <w:color w:val="000000"/>
        </w:rPr>
        <w:t>Ｄ</w:t>
      </w:r>
      <w:r w:rsidR="00D151BD"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海洋性氣候、雨林氣候、莽原氣候、地中海型氣</w:t>
      </w:r>
      <w:r w:rsidR="00D151BD" w:rsidRPr="00426E7D">
        <w:rPr>
          <w:rFonts w:asciiTheme="minorHAnsi" w:eastAsiaTheme="majorEastAsia" w:hAnsiTheme="minorHAnsi" w:hint="eastAsia"/>
          <w:color w:val="000000"/>
        </w:rPr>
        <w:t>候。</w:t>
      </w:r>
    </w:p>
    <w:p w:rsidR="0031767A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17.</w:t>
      </w:r>
      <w:r w:rsidRPr="00426E7D">
        <w:rPr>
          <w:rFonts w:hint="eastAsia"/>
        </w:rPr>
        <w:t xml:space="preserve"> </w:t>
      </w:r>
      <w:r w:rsidRPr="00426E7D">
        <w:rPr>
          <w:rFonts w:asciiTheme="minorHAnsi" w:eastAsiaTheme="majorEastAsia" w:hAnsiTheme="minorHAnsi" w:hint="eastAsia"/>
          <w:color w:val="000000"/>
        </w:rPr>
        <w:t>氣候影響該地區的地理景觀，下圖中的景象主要分布</w:t>
      </w:r>
    </w:p>
    <w:p w:rsidR="0031767A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>於哪一種氣候區中？</w:t>
      </w:r>
    </w:p>
    <w:p w:rsidR="0031767A" w:rsidRPr="00426E7D" w:rsidRDefault="0031767A" w:rsidP="0031767A">
      <w:pPr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rFonts w:hint="eastAsia"/>
          <w:noProof/>
        </w:rPr>
        <w:drawing>
          <wp:inline distT="0" distB="0" distL="0" distR="0">
            <wp:extent cx="2513634" cy="1691640"/>
            <wp:effectExtent l="0" t="0" r="1270" b="3810"/>
            <wp:docPr id="16" name="圖片 16" descr="103-2-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03-2-1-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14" cy="17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7A" w:rsidRPr="00426E7D" w:rsidRDefault="0031767A" w:rsidP="0031767A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eastAsia="標楷體"/>
        </w:rPr>
      </w:pPr>
      <w:bookmarkStart w:id="16" w:name="OP1_194002ECE8DE4C529C82ECE4D0FC4CD8"/>
      <w:r w:rsidRPr="00426E7D">
        <w:rPr>
          <w:rFonts w:ascii="標楷體" w:eastAsia="標楷體" w:hAnsi="標楷體" w:hint="eastAsia"/>
        </w:rPr>
        <w:t xml:space="preserve">       (</w:t>
      </w:r>
      <w:r w:rsidRPr="00426E7D">
        <w:rPr>
          <w:rFonts w:asciiTheme="minorEastAsia" w:eastAsiaTheme="minorEastAsia" w:hAnsiTheme="minorEastAsia" w:hint="eastAsia"/>
        </w:rPr>
        <w:t>Ａ</w:t>
      </w:r>
      <w:r w:rsidRPr="00426E7D">
        <w:rPr>
          <w:rFonts w:ascii="標楷體" w:eastAsia="標楷體" w:hAnsi="標楷體" w:hint="eastAsia"/>
        </w:rPr>
        <w:t>)</w:t>
      </w:r>
      <w:bookmarkStart w:id="17" w:name="OPTG1_194002ECE8DE4C529C82ECE4D0FC4CD8"/>
      <w:r w:rsidRPr="00426E7D">
        <w:rPr>
          <w:rFonts w:ascii="標楷體" w:eastAsia="標楷體" w:hAnsi="標楷體" w:hint="eastAsia"/>
          <w:w w:val="25"/>
        </w:rPr>
        <w:t xml:space="preserve">　</w:t>
      </w:r>
      <w:r w:rsidRPr="00426E7D">
        <w:rPr>
          <w:rFonts w:eastAsia="標楷體" w:hint="eastAsia"/>
          <w:noProof/>
          <w:position w:val="-206"/>
        </w:rPr>
        <w:drawing>
          <wp:inline distT="0" distB="0" distL="0" distR="0">
            <wp:extent cx="1074420" cy="1440180"/>
            <wp:effectExtent l="0" t="0" r="0" b="7620"/>
            <wp:docPr id="20" name="圖片 20" descr="103-2-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03-2-1-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</w:rPr>
        <w:t xml:space="preserve">　</w:t>
      </w:r>
      <w:bookmarkStart w:id="18" w:name="OP2_194002ECE8DE4C529C82ECE4D0FC4CD8"/>
      <w:bookmarkEnd w:id="16"/>
      <w:bookmarkEnd w:id="17"/>
      <w:r w:rsidRPr="00426E7D">
        <w:rPr>
          <w:rFonts w:ascii="標楷體" w:eastAsia="標楷體" w:hAnsi="標楷體" w:hint="eastAsia"/>
        </w:rPr>
        <w:t>(</w:t>
      </w:r>
      <w:r w:rsidRPr="00426E7D">
        <w:rPr>
          <w:rFonts w:asciiTheme="minorEastAsia" w:eastAsiaTheme="minorEastAsia" w:hAnsiTheme="minorEastAsia" w:hint="eastAsia"/>
        </w:rPr>
        <w:t>Ｂ</w:t>
      </w:r>
      <w:r w:rsidRPr="00426E7D">
        <w:rPr>
          <w:rFonts w:ascii="標楷體" w:eastAsia="標楷體" w:hAnsi="標楷體" w:hint="eastAsia"/>
        </w:rPr>
        <w:t>)</w:t>
      </w:r>
      <w:bookmarkStart w:id="19" w:name="OPTG2_194002ECE8DE4C529C82ECE4D0FC4CD8"/>
      <w:r w:rsidRPr="00426E7D">
        <w:rPr>
          <w:rFonts w:ascii="標楷體" w:eastAsia="標楷體" w:hAnsi="標楷體" w:hint="eastAsia"/>
          <w:w w:val="25"/>
        </w:rPr>
        <w:t xml:space="preserve">　</w:t>
      </w:r>
      <w:r w:rsidRPr="00426E7D">
        <w:rPr>
          <w:rFonts w:eastAsia="標楷體" w:hint="eastAsia"/>
          <w:noProof/>
          <w:position w:val="-200"/>
        </w:rPr>
        <w:drawing>
          <wp:inline distT="0" distB="0" distL="0" distR="0">
            <wp:extent cx="1066800" cy="1402080"/>
            <wp:effectExtent l="0" t="0" r="0" b="7620"/>
            <wp:docPr id="19" name="圖片 19" descr="103-2-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03-2-1-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</w:rPr>
        <w:t xml:space="preserve">　</w:t>
      </w:r>
      <w:bookmarkStart w:id="20" w:name="OP3_194002ECE8DE4C529C82ECE4D0FC4CD8"/>
      <w:bookmarkEnd w:id="18"/>
      <w:bookmarkEnd w:id="19"/>
    </w:p>
    <w:p w:rsidR="0031767A" w:rsidRPr="00426E7D" w:rsidRDefault="0031767A" w:rsidP="0031767A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 w:val="2"/>
        </w:rPr>
      </w:pPr>
      <w:r w:rsidRPr="00426E7D">
        <w:rPr>
          <w:rFonts w:ascii="標楷體" w:eastAsia="標楷體" w:hAnsi="標楷體" w:hint="eastAsia"/>
        </w:rPr>
        <w:t xml:space="preserve">      </w:t>
      </w:r>
      <w:r w:rsidRPr="00426E7D">
        <w:rPr>
          <w:rFonts w:ascii="標楷體" w:eastAsia="標楷體" w:hAnsi="標楷體" w:hint="eastAsia"/>
          <w:sz w:val="2"/>
        </w:rPr>
        <w:t xml:space="preserve">  </w:t>
      </w:r>
    </w:p>
    <w:p w:rsidR="0031767A" w:rsidRPr="00426E7D" w:rsidRDefault="0031767A" w:rsidP="0031767A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eastAsia="標楷體"/>
        </w:rPr>
      </w:pPr>
      <w:r w:rsidRPr="00426E7D">
        <w:rPr>
          <w:rFonts w:ascii="標楷體" w:eastAsia="標楷體" w:hAnsi="標楷體" w:hint="eastAsia"/>
        </w:rPr>
        <w:t xml:space="preserve">        (</w:t>
      </w:r>
      <w:r w:rsidRPr="00426E7D">
        <w:rPr>
          <w:rFonts w:asciiTheme="minorEastAsia" w:eastAsiaTheme="minorEastAsia" w:hAnsiTheme="minorEastAsia" w:hint="eastAsia"/>
        </w:rPr>
        <w:t>Ｃ</w:t>
      </w:r>
      <w:r w:rsidRPr="00426E7D">
        <w:rPr>
          <w:rFonts w:ascii="標楷體" w:eastAsia="標楷體" w:hAnsi="標楷體" w:hint="eastAsia"/>
        </w:rPr>
        <w:t>)</w:t>
      </w:r>
      <w:bookmarkStart w:id="21" w:name="OPTG3_194002ECE8DE4C529C82ECE4D0FC4CD8"/>
      <w:r w:rsidRPr="00426E7D">
        <w:rPr>
          <w:rFonts w:ascii="標楷體" w:eastAsia="標楷體" w:hAnsi="標楷體" w:hint="eastAsia"/>
          <w:w w:val="25"/>
        </w:rPr>
        <w:t xml:space="preserve">　</w:t>
      </w:r>
      <w:r w:rsidRPr="00426E7D">
        <w:rPr>
          <w:rFonts w:eastAsia="標楷體" w:hint="eastAsia"/>
          <w:noProof/>
          <w:position w:val="-208"/>
        </w:rPr>
        <w:drawing>
          <wp:inline distT="0" distB="0" distL="0" distR="0">
            <wp:extent cx="1097280" cy="1447800"/>
            <wp:effectExtent l="0" t="0" r="7620" b="0"/>
            <wp:docPr id="18" name="圖片 18" descr="103-2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3-2-1-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7D">
        <w:rPr>
          <w:rFonts w:eastAsia="標楷體" w:hint="eastAsia"/>
        </w:rPr>
        <w:t xml:space="preserve">　</w:t>
      </w:r>
      <w:bookmarkStart w:id="22" w:name="OP4_194002ECE8DE4C529C82ECE4D0FC4CD8"/>
      <w:bookmarkEnd w:id="20"/>
      <w:bookmarkEnd w:id="21"/>
      <w:r w:rsidRPr="00426E7D">
        <w:rPr>
          <w:rFonts w:ascii="標楷體" w:eastAsia="標楷體" w:hAnsi="標楷體" w:hint="eastAsia"/>
        </w:rPr>
        <w:t>(</w:t>
      </w:r>
      <w:r w:rsidRPr="00426E7D">
        <w:rPr>
          <w:rFonts w:asciiTheme="minorEastAsia" w:eastAsiaTheme="minorEastAsia" w:hAnsiTheme="minorEastAsia" w:hint="eastAsia"/>
        </w:rPr>
        <w:t>Ｄ</w:t>
      </w:r>
      <w:r w:rsidRPr="00426E7D">
        <w:rPr>
          <w:rFonts w:ascii="標楷體" w:eastAsia="標楷體" w:hAnsi="標楷體" w:hint="eastAsia"/>
        </w:rPr>
        <w:t>)</w:t>
      </w:r>
      <w:bookmarkStart w:id="23" w:name="OPTG4_194002ECE8DE4C529C82ECE4D0FC4CD8"/>
      <w:r w:rsidRPr="00426E7D">
        <w:rPr>
          <w:rFonts w:ascii="標楷體" w:eastAsia="標楷體" w:hAnsi="標楷體" w:hint="eastAsia"/>
          <w:w w:val="25"/>
        </w:rPr>
        <w:t xml:space="preserve">　</w:t>
      </w:r>
      <w:r w:rsidRPr="00426E7D">
        <w:rPr>
          <w:rFonts w:eastAsia="標楷體" w:hint="eastAsia"/>
          <w:noProof/>
          <w:position w:val="-204"/>
        </w:rPr>
        <w:drawing>
          <wp:inline distT="0" distB="0" distL="0" distR="0">
            <wp:extent cx="1021080" cy="1417320"/>
            <wp:effectExtent l="0" t="0" r="7620" b="0"/>
            <wp:docPr id="17" name="圖片 17" descr="10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05-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bookmarkEnd w:id="23"/>
    </w:p>
    <w:p w:rsidR="00D2235D" w:rsidRPr="00426E7D" w:rsidRDefault="0031767A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>18.</w:t>
      </w:r>
      <w:r w:rsidR="00D2235D" w:rsidRPr="00426E7D">
        <w:rPr>
          <w:rFonts w:asciiTheme="minorHAnsi" w:eastAsiaTheme="majorEastAsia" w:hAnsiTheme="minorHAnsi" w:hint="eastAsia"/>
          <w:color w:val="000000"/>
        </w:rPr>
        <w:t xml:space="preserve"> </w:t>
      </w:r>
      <w:r w:rsidR="00D2235D" w:rsidRPr="00426E7D">
        <w:rPr>
          <w:rFonts w:asciiTheme="minorHAnsi" w:eastAsiaTheme="majorEastAsia" w:hAnsiTheme="minorHAnsi" w:hint="eastAsia"/>
          <w:color w:val="000000"/>
        </w:rPr>
        <w:t>下圖為世界人口分布圖，請依圖中資料加以判斷，甲</w:t>
      </w:r>
    </w:p>
    <w:p w:rsidR="00D2235D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地人口稀疏的主要原因為下列何者？　</w:t>
      </w:r>
    </w:p>
    <w:p w:rsidR="00D2235D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(A)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高山陡坡開墾不易　</w:t>
      </w:r>
      <w:r w:rsidRPr="00426E7D">
        <w:rPr>
          <w:rFonts w:asciiTheme="minorHAnsi" w:eastAsiaTheme="majorEastAsia" w:hAnsiTheme="minorHAnsi" w:hint="eastAsia"/>
          <w:color w:val="000000"/>
        </w:rPr>
        <w:t>(B)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氣候高溫多雨　</w:t>
      </w:r>
    </w:p>
    <w:p w:rsidR="0031767A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氣候乾燥降雨量少　</w:t>
      </w:r>
      <w:r w:rsidRPr="00426E7D">
        <w:rPr>
          <w:rFonts w:asciiTheme="minorHAnsi" w:eastAsiaTheme="majorEastAsia" w:hAnsiTheme="minorHAnsi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距海遙遠交通不易。</w:t>
      </w:r>
    </w:p>
    <w:p w:rsidR="00D2235D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noProof/>
          <w:color w:val="000000"/>
        </w:rPr>
        <w:drawing>
          <wp:inline distT="0" distB="0" distL="0" distR="0" wp14:anchorId="70B41DC7" wp14:editId="18CC14D5">
            <wp:extent cx="4131310" cy="2041667"/>
            <wp:effectExtent l="0" t="0" r="2540" b="0"/>
            <wp:docPr id="4" name="圖片 4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0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5D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19. </w:t>
      </w:r>
      <w:r w:rsidRPr="00426E7D">
        <w:rPr>
          <w:rFonts w:asciiTheme="minorHAnsi" w:eastAsiaTheme="majorEastAsia" w:hAnsiTheme="minorHAnsi" w:hint="eastAsia"/>
          <w:color w:val="000000"/>
        </w:rPr>
        <w:t>宗教活動為人類心靈的寄託，影響生活方式甚大，下</w:t>
      </w:r>
    </w:p>
    <w:p w:rsidR="00D2235D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>圖為世界各主要宗教的信徒人口比例圖。請問：甲最</w:t>
      </w:r>
    </w:p>
    <w:p w:rsidR="00D2235D" w:rsidRPr="00426E7D" w:rsidRDefault="00D2235D" w:rsidP="0031767A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426E7D">
        <w:rPr>
          <w:rFonts w:asciiTheme="minorHAnsi" w:eastAsiaTheme="majorEastAsia" w:hAnsiTheme="minorHAnsi" w:hint="eastAsia"/>
          <w:color w:val="000000"/>
        </w:rPr>
        <w:t>可能為哪一個宗教？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 </w:t>
      </w:r>
    </w:p>
    <w:p w:rsidR="00D2235D" w:rsidRPr="00426E7D" w:rsidRDefault="00D2235D" w:rsidP="00D2235D">
      <w:pPr>
        <w:jc w:val="center"/>
        <w:rPr>
          <w:rFonts w:asciiTheme="minorHAnsi" w:eastAsiaTheme="majorEastAsia" w:hAnsiTheme="minorHAnsi"/>
          <w:color w:val="000000"/>
        </w:rPr>
      </w:pPr>
      <w:r w:rsidRPr="00426E7D">
        <w:rPr>
          <w:rFonts w:hint="eastAsia"/>
          <w:noProof/>
        </w:rPr>
        <w:drawing>
          <wp:inline distT="0" distB="0" distL="0" distR="0">
            <wp:extent cx="1508760" cy="975360"/>
            <wp:effectExtent l="0" t="0" r="0" b="0"/>
            <wp:docPr id="21" name="圖片 21" descr="102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02-4-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5D" w:rsidRPr="00426E7D" w:rsidRDefault="00D2235D" w:rsidP="00D2235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 xml:space="preserve">       </w:t>
      </w:r>
      <w:r w:rsidRPr="00426E7D">
        <w:rPr>
          <w:rFonts w:asciiTheme="minorHAnsi" w:eastAsiaTheme="majorEastAsia" w:hAnsiTheme="minorHAnsi"/>
          <w:color w:val="000000"/>
        </w:rPr>
        <w:t xml:space="preserve"> </w:t>
      </w:r>
      <w:r w:rsidRPr="00426E7D">
        <w:rPr>
          <w:rFonts w:asciiTheme="minorHAnsi" w:eastAsiaTheme="majorEastAsia" w:hAnsiTheme="minorHAnsi" w:hint="eastAsia"/>
          <w:color w:val="000000"/>
        </w:rPr>
        <w:t>(A)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基督宗教　</w:t>
      </w:r>
      <w:r w:rsidRPr="00426E7D">
        <w:rPr>
          <w:rFonts w:asciiTheme="minorHAnsi" w:eastAsiaTheme="majorEastAsia" w:hAnsiTheme="minorHAnsi" w:hint="eastAsia"/>
          <w:color w:val="000000"/>
        </w:rPr>
        <w:t>(B)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佛教　</w:t>
      </w:r>
      <w:r w:rsidRPr="00426E7D">
        <w:rPr>
          <w:rFonts w:asciiTheme="minorHAnsi" w:eastAsiaTheme="majorEastAsia" w:hAnsiTheme="minorHAnsi" w:hint="eastAsia"/>
          <w:color w:val="000000"/>
        </w:rPr>
        <w:t>(C)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伊斯蘭教　</w:t>
      </w:r>
      <w:r w:rsidRPr="00426E7D">
        <w:rPr>
          <w:rFonts w:asciiTheme="minorHAnsi" w:eastAsiaTheme="majorEastAsia" w:hAnsiTheme="minorHAnsi" w:hint="eastAsia"/>
          <w:color w:val="000000"/>
        </w:rPr>
        <w:t>(D)</w:t>
      </w:r>
      <w:r w:rsidRPr="00426E7D">
        <w:rPr>
          <w:rFonts w:asciiTheme="minorHAnsi" w:eastAsiaTheme="majorEastAsia" w:hAnsiTheme="minorHAnsi" w:hint="eastAsia"/>
          <w:color w:val="000000"/>
        </w:rPr>
        <w:t>印度教。</w:t>
      </w:r>
    </w:p>
    <w:p w:rsidR="00D2235D" w:rsidRPr="00426E7D" w:rsidRDefault="00D2235D" w:rsidP="00D2235D">
      <w:pPr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/>
          <w:color w:val="000000"/>
        </w:rPr>
        <w:t>(   )20</w:t>
      </w:r>
      <w:r w:rsidRPr="00426E7D">
        <w:rPr>
          <w:rFonts w:asciiTheme="minorHAnsi" w:eastAsiaTheme="majorEastAsia" w:hAnsiTheme="minorHAnsi" w:hint="eastAsia"/>
          <w:color w:val="000000"/>
        </w:rPr>
        <w:t>.</w:t>
      </w:r>
      <w:r w:rsidRPr="00426E7D">
        <w:rPr>
          <w:rFonts w:asciiTheme="minorHAnsi" w:eastAsiaTheme="majorEastAsia" w:hAnsiTheme="minorHAnsi"/>
          <w:color w:val="000000"/>
        </w:rPr>
        <w:t xml:space="preserve"> </w:t>
      </w:r>
      <w:r w:rsidRPr="00426E7D">
        <w:rPr>
          <w:rFonts w:asciiTheme="minorHAnsi" w:eastAsiaTheme="majorEastAsia" w:hAnsiTheme="minorHAnsi" w:hint="eastAsia"/>
          <w:color w:val="000000"/>
        </w:rPr>
        <w:t>衛星影像常可顯示出一地區的環境特色。請問：夜晚</w:t>
      </w:r>
    </w:p>
    <w:p w:rsidR="00D2235D" w:rsidRPr="00426E7D" w:rsidRDefault="00D2235D" w:rsidP="00D2235D">
      <w:pPr>
        <w:ind w:firstLineChars="400" w:firstLine="96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的衛星影像中出現的光點和下列何者的關係</w:t>
      </w:r>
      <w:r w:rsidRPr="00426E7D">
        <w:rPr>
          <w:rFonts w:asciiTheme="minorHAnsi" w:eastAsiaTheme="majorEastAsia" w:hAnsiTheme="minorHAnsi" w:hint="eastAsia"/>
          <w:b/>
          <w:color w:val="000000"/>
          <w:u w:val="single"/>
        </w:rPr>
        <w:t>最小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？　</w:t>
      </w:r>
    </w:p>
    <w:p w:rsidR="00D2235D" w:rsidRDefault="00D2235D" w:rsidP="00D2235D">
      <w:pPr>
        <w:ind w:firstLineChars="50" w:firstLine="120"/>
        <w:rPr>
          <w:rFonts w:asciiTheme="minorHAnsi" w:eastAsiaTheme="majorEastAsia" w:hAnsiTheme="minorHAnsi"/>
          <w:color w:val="000000"/>
        </w:rPr>
      </w:pP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HAnsi" w:eastAsiaTheme="majorEastAsia" w:hAnsiTheme="minorHAnsi" w:hint="eastAsia"/>
          <w:color w:val="000000"/>
        </w:rPr>
        <w:t>Ａ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飛行器具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HAnsi" w:eastAsiaTheme="majorEastAsia" w:hAnsiTheme="minorHAnsi" w:hint="eastAsia"/>
          <w:color w:val="000000"/>
        </w:rPr>
        <w:t>Ｂ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人口多寡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HAnsi" w:eastAsiaTheme="majorEastAsia" w:hAnsiTheme="minorHAnsi" w:hint="eastAsia"/>
          <w:color w:val="000000"/>
        </w:rPr>
        <w:t>Ｃ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 xml:space="preserve">都市分布　</w:t>
      </w:r>
      <w:r w:rsidRPr="00426E7D">
        <w:rPr>
          <w:rFonts w:asciiTheme="minorHAnsi" w:eastAsiaTheme="majorEastAsia" w:hAnsiTheme="minorHAnsi" w:hint="eastAsia"/>
          <w:color w:val="000000"/>
        </w:rPr>
        <w:t>(</w:t>
      </w:r>
      <w:r w:rsidRPr="00426E7D">
        <w:rPr>
          <w:rFonts w:asciiTheme="minorHAnsi" w:eastAsiaTheme="majorEastAsia" w:hAnsiTheme="minorHAnsi" w:hint="eastAsia"/>
          <w:color w:val="000000"/>
        </w:rPr>
        <w:t>Ｄ</w:t>
      </w:r>
      <w:r w:rsidRPr="00426E7D">
        <w:rPr>
          <w:rFonts w:asciiTheme="minorHAnsi" w:eastAsiaTheme="majorEastAsia" w:hAnsiTheme="minorHAnsi" w:hint="eastAsia"/>
          <w:color w:val="000000"/>
        </w:rPr>
        <w:t>)</w:t>
      </w:r>
      <w:r w:rsidRPr="00426E7D">
        <w:rPr>
          <w:rFonts w:asciiTheme="minorHAnsi" w:eastAsiaTheme="majorEastAsia" w:hAnsiTheme="minorHAnsi" w:hint="eastAsia"/>
          <w:color w:val="000000"/>
        </w:rPr>
        <w:t>經濟發展。</w:t>
      </w:r>
    </w:p>
    <w:p w:rsidR="00CA4425" w:rsidRPr="00B704F9" w:rsidRDefault="00CA4425" w:rsidP="00CA4425">
      <w:pPr>
        <w:kinsoku w:val="0"/>
        <w:overflowPunct w:val="0"/>
        <w:autoSpaceDE w:val="0"/>
        <w:autoSpaceDN w:val="0"/>
        <w:snapToGrid w:val="0"/>
        <w:spacing w:afterLines="50" w:after="180"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lastRenderedPageBreak/>
        <w:t>※歷史</w:t>
      </w:r>
      <w:r w:rsidRPr="00CA4425">
        <w:rPr>
          <w:rFonts w:ascii="新細明體" w:hAnsi="新細明體" w:hint="eastAsia"/>
          <w:sz w:val="32"/>
          <w:szCs w:val="32"/>
        </w:rPr>
        <w:t>科</w:t>
      </w:r>
      <w:r w:rsidRPr="00B704F9">
        <w:rPr>
          <w:rFonts w:ascii="新細明體" w:hAnsi="新細明體" w:hint="eastAsia"/>
          <w:sz w:val="32"/>
          <w:szCs w:val="32"/>
        </w:rPr>
        <w:t>※</w:t>
      </w:r>
    </w:p>
    <w:p w:rsidR="00CA4425" w:rsidRDefault="00CA4425" w:rsidP="00CA4425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Pr="003C4FD8">
        <w:rPr>
          <w:rFonts w:asciiTheme="minorHAnsi" w:eastAsiaTheme="majorEastAsia" w:hAnsiTheme="minorHAnsi" w:hint="eastAsia"/>
          <w:color w:val="000000"/>
        </w:rPr>
        <w:t>2</w:t>
      </w:r>
      <w:r>
        <w:rPr>
          <w:rFonts w:asciiTheme="minorHAnsi" w:eastAsiaTheme="majorEastAsia" w:hAnsiTheme="minorHAnsi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〜</w:t>
      </w:r>
      <w:r>
        <w:rPr>
          <w:rFonts w:asciiTheme="minorHAnsi" w:eastAsiaTheme="majorEastAsia" w:hAnsiTheme="minorHAnsi" w:hint="eastAsia"/>
          <w:color w:val="000000"/>
        </w:rPr>
        <w:t>26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>
        <w:rPr>
          <w:rFonts w:asciiTheme="minorHAnsi" w:eastAsiaTheme="majorEastAsia" w:hAnsiTheme="minorHAnsi" w:hint="eastAsia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分；</w:t>
      </w:r>
      <w:r>
        <w:rPr>
          <w:rFonts w:asciiTheme="minorHAnsi" w:eastAsiaTheme="majorEastAsia" w:hAnsiTheme="minorHAnsi" w:hint="eastAsia"/>
          <w:color w:val="000000"/>
        </w:rPr>
        <w:t>27</w:t>
      </w:r>
      <w:r w:rsidRPr="003C4FD8">
        <w:rPr>
          <w:rFonts w:asciiTheme="minorHAnsi" w:eastAsiaTheme="majorEastAsia" w:hAnsiTheme="minorHAnsi"/>
          <w:color w:val="000000"/>
        </w:rPr>
        <w:t>〜</w:t>
      </w:r>
      <w:r>
        <w:rPr>
          <w:rFonts w:asciiTheme="minorHAnsi" w:eastAsiaTheme="majorEastAsia" w:hAnsiTheme="minorHAnsi"/>
          <w:color w:val="000000"/>
        </w:rPr>
        <w:t>4</w:t>
      </w:r>
      <w:r w:rsidRPr="003C4FD8">
        <w:rPr>
          <w:rFonts w:asciiTheme="minorHAnsi" w:eastAsiaTheme="majorEastAsia" w:hAnsiTheme="minorHAnsi" w:hint="eastAsia"/>
          <w:color w:val="000000"/>
        </w:rPr>
        <w:t>0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>
        <w:rPr>
          <w:rFonts w:asciiTheme="minorHAnsi" w:eastAsiaTheme="majorEastAsia" w:hAnsiTheme="minorHAnsi" w:hint="eastAsia"/>
          <w:color w:val="000000"/>
        </w:rPr>
        <w:t>2</w:t>
      </w:r>
      <w:r w:rsidRPr="003C4FD8">
        <w:rPr>
          <w:rFonts w:asciiTheme="minorHAnsi" w:eastAsiaTheme="majorEastAsia" w:hAnsiTheme="minorHAnsi"/>
          <w:color w:val="000000"/>
        </w:rPr>
        <w:t>分）</w:t>
      </w:r>
    </w:p>
    <w:p w:rsidR="00CA4425" w:rsidRDefault="00CA4425" w:rsidP="00CA4425">
      <w:pPr>
        <w:spacing w:afterLines="50" w:after="180" w:line="360" w:lineRule="atLeast"/>
        <w:ind w:left="850" w:hangingChars="354" w:hanging="850"/>
        <w:rPr>
          <w:rFonts w:asciiTheme="minorHAnsi" w:eastAsiaTheme="majorEastAsia" w:hAnsiTheme="minorHAnsi"/>
          <w:color w:val="000000"/>
        </w:rPr>
      </w:pPr>
      <w:r w:rsidRPr="004437C2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、選擇題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)21. </w:t>
      </w:r>
      <w:r>
        <w:rPr>
          <w:rFonts w:hint="eastAsia"/>
        </w:rPr>
        <w:t>民國</w:t>
      </w:r>
      <w:r>
        <w:rPr>
          <w:rFonts w:hint="eastAsia"/>
        </w:rPr>
        <w:t>4</w:t>
      </w:r>
      <w:r>
        <w:rPr>
          <w:rFonts w:hint="eastAsia"/>
        </w:rPr>
        <w:t>年，某國趁第一次世界大戰爆發，對德宣戰，出兵佔領山東，取代德國在山東的勢力，隨後又向袁世凱提出二十一條要求，享有在山東的特權。之後，某國在巴黎和會依據二十一條要求的內容，向列強爭取在山東的權益。請問：上文中的某國為哪一個國家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英國</w:t>
      </w:r>
      <w:r>
        <w:rPr>
          <w:rFonts w:hint="eastAsia"/>
        </w:rPr>
        <w:t xml:space="preserve"> (B)</w:t>
      </w:r>
      <w:r>
        <w:rPr>
          <w:rFonts w:hint="eastAsia"/>
        </w:rPr>
        <w:t>日本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俄羅斯</w:t>
      </w:r>
      <w:r>
        <w:rPr>
          <w:rFonts w:hint="eastAsia"/>
        </w:rPr>
        <w:t xml:space="preserve"> (D)</w:t>
      </w:r>
      <w:r>
        <w:rPr>
          <w:rFonts w:hint="eastAsia"/>
        </w:rPr>
        <w:t>法國。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)22. </w:t>
      </w:r>
      <w:r>
        <w:rPr>
          <w:rFonts w:hint="eastAsia"/>
        </w:rPr>
        <w:t>附圖為某戰爭後，列強在中國畫分勢力範圍的示意圖。請問：下列何者與該場戰爭</w:t>
      </w:r>
      <w:r w:rsidRPr="00811516">
        <w:rPr>
          <w:rFonts w:hint="eastAsia"/>
          <w:u w:val="thick"/>
        </w:rPr>
        <w:t>沒有</w:t>
      </w:r>
      <w:r>
        <w:rPr>
          <w:rFonts w:hint="eastAsia"/>
        </w:rPr>
        <w:t>關係？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清朝割讓九龍司給英國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日本取得乙區的領土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列強享有在通商口岸設立工廠的特權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已區為法國的勢力範圍。</w:t>
      </w:r>
      <w:r>
        <w:br/>
      </w:r>
      <w:r w:rsidRPr="00B760EE">
        <w:rPr>
          <w:noProof/>
        </w:rPr>
        <w:drawing>
          <wp:inline distT="0" distB="0" distL="0" distR="0" wp14:anchorId="516B7A93" wp14:editId="234A3471">
            <wp:extent cx="2156828" cy="1800000"/>
            <wp:effectExtent l="19050" t="0" r="0" b="0"/>
            <wp:docPr id="5" name="圖片 5" descr="3-2-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2-1-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2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0EE">
        <w:rPr>
          <w:rFonts w:hint="eastAsia"/>
        </w:rPr>
        <w:t xml:space="preserve"> </w:t>
      </w:r>
    </w:p>
    <w:p w:rsidR="00CA4425" w:rsidRPr="00B01E10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)23. </w:t>
      </w:r>
      <w:r>
        <w:rPr>
          <w:rFonts w:hint="eastAsia"/>
        </w:rPr>
        <w:t>詠馨上課時聽老師說到：「在古代，中國的婦女很少接受教育，認為女子無才便是德。直到○○○○以後，此情形逐漸改變，許多接受新式教育的女性開始主張男女平等，女性地位逐漸提升。請問：文中的○○○○指的是哪一個階段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明末清初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元末明初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清末民初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民國中期。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)24. </w:t>
      </w:r>
      <w:r>
        <w:rPr>
          <w:rFonts w:hint="eastAsia"/>
        </w:rPr>
        <w:t>清朝末年，地方勢力逐漸上升，而中央勢力日漸下滑。請問：有關此現象的敘述何者正確？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三藩之亂後，地方勢力開始逐漸上升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曾國藩的湘軍為地方勢力上升最明顯的例子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東南互保辦法的出現表示地方勢力的下降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民國初期的政治發展並未受到其影響。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)25. </w:t>
      </w:r>
      <w:r>
        <w:rPr>
          <w:rFonts w:hint="eastAsia"/>
        </w:rPr>
        <w:t>孫文在某場戰爭之後，積極投入革命事業，開始到各地演講，鼓吹革命思想，並成立革命組織。請問：該場戰爭為下列何者？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鴉片戰爭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甲午戰爭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八國聯軍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第一次世界大戰。</w:t>
      </w:r>
    </w:p>
    <w:p w:rsidR="00CA4425" w:rsidRPr="00B01E10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)26. </w:t>
      </w:r>
      <w:r>
        <w:rPr>
          <w:rFonts w:hint="eastAsia"/>
        </w:rPr>
        <w:t>在九十九年前的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日，當時由北京大學的學生發起的五四運動，擴大了新文化運動的影響，對於西方思想的傳播有很大的幫助。請問：下列有關五四運動的敘述何者正確？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以外爭特權，內除奸賊為口號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各地以罷工、罷市、罷課、抵制英貨等方式響應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廣州軍政府在輿論壓力下，拒簽對德和約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此運動加深了國人自立自強的意識。</w:t>
      </w:r>
    </w:p>
    <w:p w:rsidR="00CA4425" w:rsidRPr="0058645C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)27. </w:t>
      </w:r>
      <w:r w:rsidRPr="00517C3F">
        <w:rPr>
          <w:rFonts w:hint="eastAsia"/>
        </w:rPr>
        <w:t>袁世凱出身官宦家庭，在清朝末年時加入淮軍體系，曾協助朝鮮平定亂事，之後被清朝委以重任，訓練新軍，地位也跟著逐漸提升</w:t>
      </w:r>
      <w:r>
        <w:rPr>
          <w:rFonts w:hint="eastAsia"/>
        </w:rPr>
        <w:t>，最後榮登大位</w:t>
      </w:r>
      <w:r w:rsidRPr="00517C3F">
        <w:rPr>
          <w:rFonts w:hint="eastAsia"/>
        </w:rPr>
        <w:t>。</w:t>
      </w:r>
      <w:r>
        <w:rPr>
          <w:rFonts w:hint="eastAsia"/>
        </w:rPr>
        <w:t>請問：袁世凱一生歷經許多職務，但</w:t>
      </w:r>
      <w:r w:rsidRPr="008A684A">
        <w:rPr>
          <w:rFonts w:hint="eastAsia"/>
          <w:u w:val="thick"/>
        </w:rPr>
        <w:t>並未</w:t>
      </w:r>
      <w:r>
        <w:rPr>
          <w:rFonts w:hint="eastAsia"/>
        </w:rPr>
        <w:t>擔任過下列何者？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中華帝國皇帝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中華帝國丞相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中華民國臨時大總統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中華民國正式大總統。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)28. </w:t>
      </w:r>
      <w:r>
        <w:rPr>
          <w:rFonts w:hint="eastAsia"/>
        </w:rPr>
        <w:t>孫文曾經在廣州成立中華民國軍政府，並且擔任軍政府的大元帥，展開護法運動。幾年後，又因故結束護法運動，更改討伐對象。請問：護法運動的開始與結束分別是因為什麼原因？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袁世凱暗殺宋教仁、二次革命失敗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段祺瑞與黎元洪發生政爭、段祺瑞推翻溥儀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袁世凱擔任內閣總理、臨時政府遷至北京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段祺瑞廢除臨時約法、曹錕賄選。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)29. </w:t>
      </w:r>
      <w:r>
        <w:rPr>
          <w:rFonts w:hint="eastAsia"/>
        </w:rPr>
        <w:t>西元</w:t>
      </w:r>
      <w:r>
        <w:rPr>
          <w:rFonts w:hint="eastAsia"/>
        </w:rPr>
        <w:t>1905</w:t>
      </w:r>
      <w:r>
        <w:rPr>
          <w:rFonts w:hint="eastAsia"/>
        </w:rPr>
        <w:t>年的中國報紙報導：「這場戰爭，是君主立憲戰勝君主專制的最佳寫照。我們的政府應該也要效法君主立憲，讓國家富強。」請問：這場戰爭對於清朝有何直接影響？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推動君主立憲，成立責任內閣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發動武昌起義，推翻專制政府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仿效西方國家，加強器物改革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設立新式學堂，提升國民素養。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)30. </w:t>
      </w:r>
      <w:r>
        <w:rPr>
          <w:rFonts w:hint="eastAsia"/>
        </w:rPr>
        <w:t>科舉制度在中國實行一千多年的時間，至今仍有其影響。請問：科舉制度在清末的哪一場改革中廢除？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自強運動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戊戌變法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庚子後新政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立憲運動。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Pr="0058645C" w:rsidRDefault="00CA4425" w:rsidP="00CA4425">
      <w:pPr>
        <w:spacing w:afterLines="50" w:after="180" w:line="360" w:lineRule="atLeast"/>
        <w:ind w:left="850" w:hangingChars="35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52705</wp:posOffset>
                </wp:positionV>
                <wp:extent cx="3399155" cy="558165"/>
                <wp:effectExtent l="8890" t="5080" r="5080" b="825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25" w:rsidRPr="001814F5" w:rsidRDefault="00CA4425" w:rsidP="00CA4425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44"/>
                                <w:szCs w:val="44"/>
                              </w:rPr>
                              <w:t>後</w:t>
                            </w:r>
                            <w:r w:rsidRPr="001814F5">
                              <w:rPr>
                                <w:rFonts w:ascii="新細明體" w:hAnsi="新細明體" w:hint="eastAsia"/>
                                <w:b/>
                                <w:sz w:val="44"/>
                                <w:szCs w:val="44"/>
                              </w:rPr>
                              <w:t>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2.2pt;margin-top:4.15pt;width:267.65pt;height:43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">
                <v:textbox style="mso-fit-shape-to-text:t">
                  <w:txbxContent>
                    <w:p w:rsidR="00CA4425" w:rsidRPr="001814F5" w:rsidRDefault="00CA4425" w:rsidP="00CA4425">
                      <w:pPr>
                        <w:jc w:val="center"/>
                        <w:rPr>
                          <w:rFonts w:ascii="新細明體" w:hAnsi="新細明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sz w:val="44"/>
                          <w:szCs w:val="44"/>
                        </w:rPr>
                        <w:t>後</w:t>
                      </w:r>
                      <w:r w:rsidRPr="001814F5">
                        <w:rPr>
                          <w:rFonts w:ascii="新細明體" w:hAnsi="新細明體" w:hint="eastAsia"/>
                          <w:b/>
                          <w:sz w:val="44"/>
                          <w:szCs w:val="44"/>
                        </w:rPr>
                        <w:t>面還有試題</w:t>
                      </w:r>
                    </w:p>
                  </w:txbxContent>
                </v:textbox>
              </v:shape>
            </w:pict>
          </mc:Fallback>
        </mc:AlternateContent>
      </w:r>
    </w:p>
    <w:p w:rsidR="00CA4425" w:rsidRDefault="00CA4425" w:rsidP="00CA4425">
      <w:pPr>
        <w:spacing w:afterLines="50" w:after="180" w:line="360" w:lineRule="atLeast"/>
        <w:ind w:left="850" w:hangingChars="354" w:hanging="850"/>
        <w:jc w:val="center"/>
      </w:pPr>
    </w:p>
    <w:p w:rsidR="00CA4425" w:rsidRDefault="00CA4425" w:rsidP="00CA4425">
      <w:pPr>
        <w:spacing w:afterLines="50" w:after="180" w:line="360" w:lineRule="atLeast"/>
        <w:ind w:left="850" w:hangingChars="354" w:hanging="850"/>
        <w:jc w:val="center"/>
      </w:pPr>
    </w:p>
    <w:p w:rsidR="00CA4425" w:rsidRDefault="00CA4425" w:rsidP="00CA4425">
      <w:pPr>
        <w:spacing w:afterLines="50" w:after="180" w:line="360" w:lineRule="atLeast"/>
        <w:ind w:left="850" w:hangingChars="354" w:hanging="850"/>
        <w:jc w:val="center"/>
      </w:pPr>
    </w:p>
    <w:p w:rsidR="00CA4425" w:rsidRDefault="00CA4425" w:rsidP="00CA4425">
      <w:pPr>
        <w:spacing w:afterLines="50" w:after="180" w:line="360" w:lineRule="atLeast"/>
        <w:ind w:left="850" w:hangingChars="354" w:hanging="850"/>
        <w:jc w:val="center"/>
      </w:pPr>
    </w:p>
    <w:p w:rsidR="00CA4425" w:rsidRDefault="00CA4425" w:rsidP="00CA4425">
      <w:pPr>
        <w:spacing w:afterLines="50" w:after="180" w:line="360" w:lineRule="atLeast"/>
        <w:ind w:left="850" w:hangingChars="354" w:hanging="850"/>
        <w:jc w:val="center"/>
        <w:rPr>
          <w:rFonts w:hint="eastAsia"/>
        </w:rPr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lastRenderedPageBreak/>
        <w:t xml:space="preserve"> (   )31. </w:t>
      </w:r>
      <w:r>
        <w:rPr>
          <w:rFonts w:hint="eastAsia"/>
        </w:rPr>
        <w:t>中國開港通商後，通商口岸在西方的衝擊之下，對經濟造成很大的影響。請問：中國的工商業發展在清末民初時，受到哪兩場的戰爭影響甚大？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英法聯軍、日俄戰爭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英法聯軍、第一次世界大戰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甲午戰爭、第一次世界大戰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甲午戰爭、日俄戰爭。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)32. </w:t>
      </w:r>
      <w:r>
        <w:rPr>
          <w:rFonts w:hint="eastAsia"/>
        </w:rPr>
        <w:t>悅榕將老師介紹的清末戰爭與改革整理成下表，但有個地方不小心寫錯了。請問：下列配對何者</w:t>
      </w:r>
      <w:r w:rsidRPr="00876F10">
        <w:rPr>
          <w:rFonts w:hint="eastAsia"/>
          <w:u w:val="thick"/>
        </w:rPr>
        <w:t>有誤</w:t>
      </w:r>
      <w:r>
        <w:rPr>
          <w:rFonts w:hint="eastAsia"/>
        </w:rPr>
        <w:t>？</w:t>
      </w:r>
    </w:p>
    <w:tbl>
      <w:tblPr>
        <w:tblpPr w:leftFromText="180" w:rightFromText="180" w:vertAnchor="text" w:horzAnchor="page" w:tblpX="155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742"/>
        <w:gridCol w:w="1743"/>
      </w:tblGrid>
      <w:tr w:rsidR="00CA4425" w:rsidTr="00D60BC4">
        <w:tc>
          <w:tcPr>
            <w:tcW w:w="876" w:type="dxa"/>
          </w:tcPr>
          <w:p w:rsidR="00CA4425" w:rsidRDefault="00CA4425" w:rsidP="00D60BC4">
            <w:pPr>
              <w:jc w:val="center"/>
            </w:pPr>
          </w:p>
        </w:tc>
        <w:tc>
          <w:tcPr>
            <w:tcW w:w="1742" w:type="dxa"/>
          </w:tcPr>
          <w:p w:rsidR="00CA4425" w:rsidRPr="00876F10" w:rsidRDefault="00CA4425" w:rsidP="00D60BC4">
            <w:pPr>
              <w:jc w:val="center"/>
              <w:rPr>
                <w:b/>
              </w:rPr>
            </w:pPr>
            <w:r w:rsidRPr="00876F10">
              <w:rPr>
                <w:rFonts w:hint="eastAsia"/>
                <w:b/>
              </w:rPr>
              <w:t>起因</w:t>
            </w:r>
          </w:p>
        </w:tc>
        <w:tc>
          <w:tcPr>
            <w:tcW w:w="1743" w:type="dxa"/>
          </w:tcPr>
          <w:p w:rsidR="00CA4425" w:rsidRPr="00876F10" w:rsidRDefault="00CA4425" w:rsidP="00D60BC4">
            <w:pPr>
              <w:jc w:val="center"/>
              <w:rPr>
                <w:b/>
              </w:rPr>
            </w:pPr>
            <w:r w:rsidRPr="00876F10">
              <w:rPr>
                <w:rFonts w:hint="eastAsia"/>
                <w:b/>
              </w:rPr>
              <w:t>改革運動</w:t>
            </w:r>
          </w:p>
        </w:tc>
      </w:tr>
      <w:tr w:rsidR="00CA4425" w:rsidTr="00D60BC4">
        <w:tc>
          <w:tcPr>
            <w:tcW w:w="876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1742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英法聯軍</w:t>
            </w:r>
          </w:p>
        </w:tc>
        <w:tc>
          <w:tcPr>
            <w:tcW w:w="1743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自強運動</w:t>
            </w:r>
          </w:p>
        </w:tc>
      </w:tr>
      <w:tr w:rsidR="00CA4425" w:rsidTr="00D60BC4">
        <w:tc>
          <w:tcPr>
            <w:tcW w:w="876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742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甲午戰爭</w:t>
            </w:r>
          </w:p>
        </w:tc>
        <w:tc>
          <w:tcPr>
            <w:tcW w:w="1743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百日維新</w:t>
            </w:r>
          </w:p>
        </w:tc>
      </w:tr>
      <w:tr w:rsidR="00CA4425" w:rsidTr="00D60BC4">
        <w:tc>
          <w:tcPr>
            <w:tcW w:w="876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(C)</w:t>
            </w:r>
          </w:p>
        </w:tc>
        <w:tc>
          <w:tcPr>
            <w:tcW w:w="1742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八國聯軍</w:t>
            </w:r>
          </w:p>
        </w:tc>
        <w:tc>
          <w:tcPr>
            <w:tcW w:w="1743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庚子後新政</w:t>
            </w:r>
          </w:p>
        </w:tc>
      </w:tr>
      <w:tr w:rsidR="00CA4425" w:rsidTr="00D60BC4">
        <w:tc>
          <w:tcPr>
            <w:tcW w:w="876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1742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鴉片戰爭</w:t>
            </w:r>
          </w:p>
        </w:tc>
        <w:tc>
          <w:tcPr>
            <w:tcW w:w="1743" w:type="dxa"/>
          </w:tcPr>
          <w:p w:rsidR="00CA4425" w:rsidRDefault="00CA4425" w:rsidP="00D60BC4">
            <w:pPr>
              <w:jc w:val="center"/>
            </w:pPr>
            <w:r>
              <w:rPr>
                <w:rFonts w:hint="eastAsia"/>
              </w:rPr>
              <w:t>立憲運動</w:t>
            </w:r>
          </w:p>
        </w:tc>
      </w:tr>
    </w:tbl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 (   )33. </w:t>
      </w:r>
      <w:r>
        <w:rPr>
          <w:rFonts w:hint="eastAsia"/>
        </w:rPr>
        <w:t>新文化運動，又稱為中國的啟蒙運動，強調思想的解放，以推行白話文與新文化為內涵，目的在創新文化。請問：下列何者</w:t>
      </w:r>
      <w:r w:rsidRPr="00B52AB4">
        <w:rPr>
          <w:rFonts w:hint="eastAsia"/>
          <w:u w:val="thick"/>
        </w:rPr>
        <w:t>並非</w:t>
      </w:r>
      <w:r>
        <w:rPr>
          <w:rFonts w:hint="eastAsia"/>
        </w:rPr>
        <w:t>新文化運動造成的影響？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白話文與新式標點符號的逐漸流行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加強民族主義與人文科技的精神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不獨尊儒家思想，呈現百家爭鳴的情形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中國共產黨在民國</w:t>
      </w:r>
      <w:r>
        <w:rPr>
          <w:rFonts w:hint="eastAsia"/>
        </w:rPr>
        <w:t>10</w:t>
      </w:r>
      <w:r>
        <w:rPr>
          <w:rFonts w:hint="eastAsia"/>
        </w:rPr>
        <w:t>年成立。</w:t>
      </w:r>
    </w:p>
    <w:p w:rsidR="00CA4425" w:rsidRPr="0058645C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>二、題組</w:t>
      </w:r>
    </w:p>
    <w:p w:rsidR="00CA4425" w:rsidRDefault="00CA4425" w:rsidP="00CA4425">
      <w:pPr>
        <w:spacing w:afterLines="50" w:after="180" w:line="360" w:lineRule="atLeast"/>
        <w:ind w:left="629" w:hangingChars="262" w:hanging="629"/>
      </w:pPr>
      <w:r>
        <w:rPr>
          <w:rFonts w:hint="eastAsia"/>
        </w:rPr>
        <w:t>（一）（甲）鴉片戰爭（乙）甲午戰爭（丙）八國聯軍（丁）英法聯軍（戊）中法戰爭，上述皆為清朝末年列強入侵中國所爆發的戰爭，戰後的條約往往侵害清朝的利益，對於清朝而言都是沉重的負擔。</w:t>
      </w:r>
      <w:r>
        <w:br/>
      </w:r>
      <w:r>
        <w:rPr>
          <w:rFonts w:hint="eastAsia"/>
        </w:rPr>
        <w:t>請問：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>(   )34.</w:t>
      </w:r>
      <w:r>
        <w:t xml:space="preserve"> </w:t>
      </w:r>
      <w:r>
        <w:rPr>
          <w:rFonts w:hint="eastAsia"/>
        </w:rPr>
        <w:t>上述事件依照時間先後排列，正確的順序應為何者？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甲乙丁戊丙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甲戊乙丁丙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甲已戊丁丙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甲丁戊乙丙。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)35. </w:t>
      </w:r>
      <w:r>
        <w:rPr>
          <w:rFonts w:hint="eastAsia"/>
        </w:rPr>
        <w:t>上述的戰爭中，英國</w:t>
      </w:r>
      <w:r w:rsidRPr="00B7228A">
        <w:rPr>
          <w:rFonts w:hint="eastAsia"/>
          <w:u w:val="thick"/>
        </w:rPr>
        <w:t>並未</w:t>
      </w:r>
      <w:r>
        <w:rPr>
          <w:rFonts w:hint="eastAsia"/>
        </w:rPr>
        <w:t>參與其中哪些部分？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甲戊</w:t>
      </w:r>
      <w:r>
        <w:rPr>
          <w:rFonts w:hint="eastAsia"/>
        </w:rPr>
        <w:t xml:space="preserve"> (B)</w:t>
      </w:r>
      <w:r>
        <w:rPr>
          <w:rFonts w:hint="eastAsia"/>
        </w:rPr>
        <w:t>乙戊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丙戊</w:t>
      </w:r>
      <w:r>
        <w:rPr>
          <w:rFonts w:hint="eastAsia"/>
        </w:rPr>
        <w:t xml:space="preserve"> (D)</w:t>
      </w:r>
      <w:r>
        <w:rPr>
          <w:rFonts w:hint="eastAsia"/>
        </w:rPr>
        <w:t>丁戊。</w:t>
      </w:r>
    </w:p>
    <w:p w:rsidR="00CA4425" w:rsidRPr="00B01E10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)36. </w:t>
      </w:r>
      <w:r>
        <w:rPr>
          <w:rFonts w:hint="eastAsia"/>
        </w:rPr>
        <w:t>哪一場戰爭後簽訂的條約是清朝末年賠款最多的不平等條約？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甲</w:t>
      </w:r>
      <w:r>
        <w:rPr>
          <w:rFonts w:hint="eastAsia"/>
        </w:rPr>
        <w:t xml:space="preserve"> (B)</w:t>
      </w:r>
      <w:r>
        <w:rPr>
          <w:rFonts w:hint="eastAsia"/>
        </w:rPr>
        <w:t>乙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丙</w:t>
      </w:r>
      <w:r>
        <w:rPr>
          <w:rFonts w:hint="eastAsia"/>
        </w:rPr>
        <w:t xml:space="preserve"> (D)</w:t>
      </w:r>
      <w:r>
        <w:rPr>
          <w:rFonts w:hint="eastAsia"/>
        </w:rPr>
        <w:t>丁。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)37. </w:t>
      </w:r>
      <w:r>
        <w:rPr>
          <w:rFonts w:hint="eastAsia"/>
        </w:rPr>
        <w:t>上述戰爭的起因，何者與清朝的藩屬國有關係？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甲丙</w:t>
      </w:r>
      <w:r>
        <w:rPr>
          <w:rFonts w:hint="eastAsia"/>
        </w:rPr>
        <w:t xml:space="preserve"> (B)</w:t>
      </w:r>
      <w:r>
        <w:rPr>
          <w:rFonts w:hint="eastAsia"/>
        </w:rPr>
        <w:t>乙戊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丙丁</w:t>
      </w:r>
      <w:r>
        <w:rPr>
          <w:rFonts w:hint="eastAsia"/>
        </w:rPr>
        <w:t xml:space="preserve"> (D)</w:t>
      </w:r>
      <w:r>
        <w:rPr>
          <w:rFonts w:hint="eastAsia"/>
        </w:rPr>
        <w:t>乙丁。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Pr="009B53AC" w:rsidRDefault="00CA4425" w:rsidP="00CA4425">
      <w:pPr>
        <w:spacing w:afterLines="50" w:after="180" w:line="360" w:lineRule="atLeast"/>
        <w:ind w:left="708" w:hangingChars="295" w:hanging="708"/>
      </w:pPr>
      <w:r>
        <w:rPr>
          <w:rFonts w:hint="eastAsia"/>
        </w:rPr>
        <w:t>（二）民國</w:t>
      </w:r>
      <w:r>
        <w:rPr>
          <w:rFonts w:hint="eastAsia"/>
        </w:rPr>
        <w:t>5</w:t>
      </w:r>
      <w:r>
        <w:rPr>
          <w:rFonts w:hint="eastAsia"/>
        </w:rPr>
        <w:t>年，袁世凱逝世後，各地將領割據一方，互相攻伐，形成軍閥統治時期。</w:t>
      </w:r>
      <w:r>
        <w:br/>
      </w:r>
      <w:r>
        <w:rPr>
          <w:rFonts w:hint="eastAsia"/>
        </w:rPr>
        <w:t>請問：</w:t>
      </w:r>
      <w:r>
        <w:t xml:space="preserve"> 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)38. </w:t>
      </w:r>
      <w:r>
        <w:rPr>
          <w:rFonts w:hint="eastAsia"/>
        </w:rPr>
        <w:t>下列何者</w:t>
      </w:r>
      <w:r w:rsidRPr="00B0068B">
        <w:rPr>
          <w:rFonts w:hint="eastAsia"/>
          <w:u w:val="thick"/>
        </w:rPr>
        <w:t>並非</w:t>
      </w:r>
      <w:r>
        <w:rPr>
          <w:rFonts w:hint="eastAsia"/>
        </w:rPr>
        <w:t>出身於北洋軍閥的將領？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唐繼堯</w:t>
      </w:r>
      <w:r>
        <w:rPr>
          <w:rFonts w:hint="eastAsia"/>
        </w:rPr>
        <w:t xml:space="preserve"> (B)</w:t>
      </w:r>
      <w:r>
        <w:rPr>
          <w:rFonts w:hint="eastAsia"/>
        </w:rPr>
        <w:t>張作霖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段祺瑞</w:t>
      </w:r>
      <w:r>
        <w:rPr>
          <w:rFonts w:hint="eastAsia"/>
        </w:rPr>
        <w:t xml:space="preserve"> (D)</w:t>
      </w:r>
      <w:r>
        <w:rPr>
          <w:rFonts w:hint="eastAsia"/>
        </w:rPr>
        <w:t>馮國璋。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)39. </w:t>
      </w:r>
      <w:r>
        <w:rPr>
          <w:rFonts w:hint="eastAsia"/>
        </w:rPr>
        <w:t>軍閥的背後皆有列強的支持，造成此情形的原因為何？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辛丑和約導致國防安全受到嚴重威脅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推動庚子後新政時，為了訓練新軍，尋求列強協助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太平天國之亂後，中央勢力下降，地方勢力上升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甲午戰爭後，列強在中國畫分勢力範圍。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)40. </w:t>
      </w:r>
      <w:r>
        <w:rPr>
          <w:rFonts w:hint="eastAsia"/>
        </w:rPr>
        <w:t>下列何者的性質與民初軍閥統治的情形類似？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明朝初期的靖難之變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東漢末年的黃巾之亂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西周末年的犬戎之禍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唐朝後期的藩鎮割據。</w:t>
      </w: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Default="00CA4425" w:rsidP="00CA4425">
      <w:pPr>
        <w:spacing w:afterLines="50" w:after="180" w:line="360" w:lineRule="atLeast"/>
        <w:ind w:left="850" w:hangingChars="354" w:hanging="850"/>
      </w:pPr>
    </w:p>
    <w:p w:rsidR="00CA4425" w:rsidRPr="00B01E10" w:rsidRDefault="00CA4425" w:rsidP="00CA4425">
      <w:pPr>
        <w:spacing w:afterLines="50" w:after="180" w:line="360" w:lineRule="atLeast"/>
        <w:ind w:left="850" w:hangingChars="354" w:hanging="850"/>
      </w:pPr>
    </w:p>
    <w:p w:rsidR="00CA4425" w:rsidRPr="001F2854" w:rsidRDefault="00CA4425" w:rsidP="00CA4425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  <w:r>
        <w:rPr>
          <w:rFonts w:ascii="標楷體" w:eastAsia="標楷體" w:hAnsi="標楷體" w:hint="eastAsia"/>
          <w:sz w:val="40"/>
        </w:rPr>
        <w:t>【之後</w:t>
      </w:r>
      <w:r w:rsidRPr="000441A7">
        <w:rPr>
          <w:rFonts w:ascii="標楷體" w:eastAsia="標楷體" w:hAnsi="標楷體" w:hint="eastAsia"/>
          <w:sz w:val="40"/>
        </w:rPr>
        <w:t>尚有公民試題】</w:t>
      </w:r>
    </w:p>
    <w:p w:rsidR="00CA331F" w:rsidRDefault="00CA331F">
      <w:pPr>
        <w:widowControl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/>
          <w:color w:val="000000"/>
        </w:rPr>
        <w:br w:type="page"/>
      </w:r>
    </w:p>
    <w:p w:rsidR="00F661FF" w:rsidRPr="0055248D" w:rsidRDefault="00F661FF" w:rsidP="00F661FF">
      <w:pPr>
        <w:tabs>
          <w:tab w:val="left" w:pos="210"/>
          <w:tab w:val="left" w:pos="720"/>
        </w:tabs>
        <w:kinsoku w:val="0"/>
        <w:textAlignment w:val="top"/>
        <w:rPr>
          <w:b/>
          <w:sz w:val="32"/>
          <w:szCs w:val="32"/>
        </w:rPr>
      </w:pPr>
      <w:r w:rsidRPr="0055248D">
        <w:rPr>
          <w:rFonts w:ascii="新細明體" w:hAnsi="新細明體" w:cs="新細明體" w:hint="eastAsia"/>
          <w:b/>
          <w:sz w:val="32"/>
          <w:szCs w:val="32"/>
        </w:rPr>
        <w:lastRenderedPageBreak/>
        <w:t>◎</w:t>
      </w:r>
      <w:r w:rsidRPr="0055248D">
        <w:rPr>
          <w:rFonts w:hint="eastAsia"/>
          <w:b/>
          <w:sz w:val="32"/>
          <w:szCs w:val="32"/>
        </w:rPr>
        <w:t>公民科</w:t>
      </w:r>
    </w:p>
    <w:p w:rsidR="00F661FF" w:rsidRPr="00FC1A3F" w:rsidRDefault="00F661FF" w:rsidP="00F661FF">
      <w:pPr>
        <w:rPr>
          <w:rFonts w:hint="eastAsia"/>
          <w:b/>
          <w:bCs/>
          <w:sz w:val="28"/>
          <w:szCs w:val="28"/>
        </w:rPr>
      </w:pPr>
      <w:r>
        <w:rPr>
          <w:rFonts w:ascii="SimSun" w:eastAsia="SimSun" w:hAnsi="SimSun" w:hint="eastAsia"/>
          <w:b/>
        </w:rPr>
        <w:t>◎</w:t>
      </w:r>
      <w:r w:rsidRPr="00632993">
        <w:rPr>
          <w:rFonts w:ascii="新細明體" w:hAnsi="新細明體" w:hint="eastAsia"/>
          <w:b/>
        </w:rPr>
        <w:t>配分：</w:t>
      </w:r>
      <w:r>
        <w:rPr>
          <w:rFonts w:ascii="新細明體" w:hAnsi="新細明體" w:hint="eastAsia"/>
          <w:b/>
          <w:kern w:val="0"/>
        </w:rPr>
        <w:t>4</w:t>
      </w:r>
      <w:r w:rsidRPr="005E14DA">
        <w:rPr>
          <w:rFonts w:ascii="新細明體" w:hAnsi="新細明體"/>
          <w:b/>
          <w:kern w:val="0"/>
        </w:rPr>
        <w:t>1-5</w:t>
      </w:r>
      <w:r>
        <w:rPr>
          <w:rFonts w:ascii="新細明體" w:hAnsi="新細明體" w:hint="eastAsia"/>
          <w:b/>
          <w:kern w:val="0"/>
        </w:rPr>
        <w:t>4</w:t>
      </w:r>
      <w:r w:rsidRPr="005E14DA">
        <w:rPr>
          <w:rFonts w:ascii="新細明體" w:hAnsi="新細明體" w:hint="eastAsia"/>
          <w:b/>
          <w:kern w:val="0"/>
        </w:rPr>
        <w:t>題，每題1</w:t>
      </w:r>
      <w:r>
        <w:rPr>
          <w:rFonts w:ascii="新細明體" w:hAnsi="新細明體" w:hint="eastAsia"/>
          <w:b/>
          <w:kern w:val="0"/>
        </w:rPr>
        <w:t>.5</w:t>
      </w:r>
      <w:r w:rsidRPr="005E14DA">
        <w:rPr>
          <w:rFonts w:ascii="新細明體" w:hAnsi="新細明體" w:hint="eastAsia"/>
          <w:b/>
          <w:kern w:val="0"/>
        </w:rPr>
        <w:t>分；</w:t>
      </w:r>
      <w:r>
        <w:rPr>
          <w:rFonts w:ascii="新細明體" w:hAnsi="新細明體" w:hint="eastAsia"/>
          <w:b/>
          <w:kern w:val="0"/>
        </w:rPr>
        <w:t>55</w:t>
      </w:r>
      <w:r w:rsidRPr="005E14DA">
        <w:rPr>
          <w:rFonts w:ascii="新細明體" w:hAnsi="新細明體"/>
          <w:b/>
          <w:kern w:val="0"/>
        </w:rPr>
        <w:t>-</w:t>
      </w:r>
      <w:r>
        <w:rPr>
          <w:rFonts w:ascii="新細明體" w:hAnsi="新細明體" w:hint="eastAsia"/>
          <w:b/>
          <w:kern w:val="0"/>
        </w:rPr>
        <w:t>60</w:t>
      </w:r>
      <w:r w:rsidRPr="005E14DA">
        <w:rPr>
          <w:rFonts w:ascii="新細明體" w:hAnsi="新細明體" w:hint="eastAsia"/>
          <w:b/>
          <w:kern w:val="0"/>
        </w:rPr>
        <w:t>題，每題</w:t>
      </w:r>
      <w:r>
        <w:rPr>
          <w:rFonts w:ascii="新細明體" w:hAnsi="新細明體" w:hint="eastAsia"/>
          <w:b/>
          <w:kern w:val="0"/>
        </w:rPr>
        <w:t>2</w:t>
      </w:r>
      <w:r w:rsidRPr="005E14DA">
        <w:rPr>
          <w:rFonts w:ascii="新細明體" w:hAnsi="新細明體" w:hint="eastAsia"/>
          <w:b/>
          <w:kern w:val="0"/>
        </w:rPr>
        <w:t>分</w:t>
      </w:r>
      <w:r w:rsidRPr="005E14DA">
        <w:rPr>
          <w:rFonts w:ascii="新細明體" w:hAnsi="新細明體"/>
          <w:b/>
          <w:kern w:val="0"/>
        </w:rPr>
        <w:t xml:space="preserve"> </w:t>
      </w:r>
      <w:r w:rsidRPr="005E14DA">
        <w:rPr>
          <w:rFonts w:ascii="新細明體" w:hAnsi="新細明體" w:hint="eastAsia"/>
          <w:b/>
          <w:kern w:val="0"/>
        </w:rPr>
        <w:t>共</w:t>
      </w:r>
      <w:r w:rsidRPr="005E14DA">
        <w:rPr>
          <w:rFonts w:ascii="新細明體" w:hAnsi="新細明體"/>
          <w:b/>
          <w:kern w:val="0"/>
        </w:rPr>
        <w:t>33</w:t>
      </w:r>
      <w:r w:rsidRPr="005E14DA">
        <w:rPr>
          <w:rFonts w:ascii="新細明體" w:hAnsi="新細明體" w:hint="eastAsia"/>
          <w:b/>
          <w:kern w:val="0"/>
        </w:rPr>
        <w:t>分)</w:t>
      </w:r>
    </w:p>
    <w:p w:rsidR="00F661FF" w:rsidRPr="008018E1" w:rsidRDefault="00F661FF" w:rsidP="00F661FF">
      <w:pPr>
        <w:rPr>
          <w:rFonts w:cs="Calibri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58420</wp:posOffset>
                </wp:positionV>
                <wp:extent cx="3353435" cy="1730375"/>
                <wp:effectExtent l="0" t="0" r="18415" b="2222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FF" w:rsidRPr="000B0857" w:rsidRDefault="00F661FF" w:rsidP="00F661FF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標楷體" w:eastAsia="標楷體"/>
                                <w:b/>
                                <w:color w:val="000000"/>
                                <w:u w:val="double"/>
                              </w:rPr>
                            </w:pPr>
                            <w:r w:rsidRPr="000B0857">
                              <w:rPr>
                                <w:rFonts w:ascii="標楷體" w:eastAsia="標楷體" w:hint="eastAsia"/>
                                <w:b/>
                                <w:color w:val="000000"/>
                                <w:u w:val="double"/>
                              </w:rPr>
                              <w:t>契 約 書</w:t>
                            </w:r>
                          </w:p>
                          <w:p w:rsidR="00F661FF" w:rsidRPr="00191940" w:rsidRDefault="00F661FF" w:rsidP="00F661FF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 xml:space="preserve">本人 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黃世喆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 xml:space="preserve"> 向 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吳天翔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 xml:space="preserve"> 借款新台幣壹百萬元整，為恐口說無憑，特立此據。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br/>
                            </w:r>
                          </w:p>
                          <w:p w:rsidR="00F661FF" w:rsidRPr="00191940" w:rsidRDefault="00F661FF" w:rsidP="00F661FF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>立據人：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黃世喆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 xml:space="preserve">　（簽章）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住所：台北市信義區福德街221巷15號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br/>
                              <w:t>身分證字號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：A1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>23819438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br/>
                              <w:t>中華民國10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7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05</w:t>
                            </w:r>
                            <w:r w:rsidRPr="00191940">
                              <w:rPr>
                                <w:rFonts w:ascii="標楷體" w:eastAsia="標楷體" w:hint="eastAsia"/>
                                <w:color w:val="000000"/>
                              </w:rPr>
                              <w:t>月10日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7" type="#_x0000_t202" style="position:absolute;margin-left:45.85pt;margin-top:4.6pt;width:264.05pt;height:1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">
                <v:textbox>
                  <w:txbxContent>
                    <w:p w:rsidR="00F661FF" w:rsidRPr="000B0857" w:rsidRDefault="00F661FF" w:rsidP="00F661FF">
                      <w:pPr>
                        <w:spacing w:afterLines="50" w:after="180" w:line="320" w:lineRule="exact"/>
                        <w:jc w:val="center"/>
                        <w:rPr>
                          <w:rFonts w:ascii="標楷體" w:eastAsia="標楷體"/>
                          <w:b/>
                          <w:color w:val="000000"/>
                          <w:u w:val="double"/>
                        </w:rPr>
                      </w:pPr>
                      <w:r w:rsidRPr="000B0857">
                        <w:rPr>
                          <w:rFonts w:ascii="標楷體" w:eastAsia="標楷體" w:hint="eastAsia"/>
                          <w:b/>
                          <w:color w:val="000000"/>
                          <w:u w:val="double"/>
                        </w:rPr>
                        <w:t>契 約 書</w:t>
                      </w:r>
                    </w:p>
                    <w:p w:rsidR="00F661FF" w:rsidRPr="00191940" w:rsidRDefault="00F661FF" w:rsidP="00F661FF">
                      <w:pPr>
                        <w:spacing w:line="240" w:lineRule="exact"/>
                        <w:jc w:val="both"/>
                        <w:rPr>
                          <w:rFonts w:ascii="標楷體" w:eastAsia="標楷體"/>
                          <w:color w:val="000000"/>
                        </w:rPr>
                      </w:pP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 xml:space="preserve">本人 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黃世喆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 xml:space="preserve"> 向 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吳天翔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 xml:space="preserve"> 借款新台幣壹百萬元整，為恐口說無憑，特立此據。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br/>
                      </w:r>
                    </w:p>
                    <w:p w:rsidR="00F661FF" w:rsidRPr="00191940" w:rsidRDefault="00F661FF" w:rsidP="00F661FF">
                      <w:pPr>
                        <w:spacing w:line="320" w:lineRule="exact"/>
                        <w:jc w:val="both"/>
                        <w:rPr>
                          <w:rFonts w:ascii="標楷體" w:eastAsia="標楷體"/>
                        </w:rPr>
                      </w:pP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>立據人：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黃世喆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 xml:space="preserve">　（簽章）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br/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住所：台北市信義區福德街221巷15號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br/>
                        <w:t>身分證字號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：A1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>23819438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br/>
                        <w:t>中華民國10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7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05</w:t>
                      </w:r>
                      <w:r w:rsidRPr="00191940">
                        <w:rPr>
                          <w:rFonts w:ascii="標楷體" w:eastAsia="標楷體" w:hint="eastAsia"/>
                          <w:color w:val="000000"/>
                        </w:rPr>
                        <w:t>月10日</w:t>
                      </w:r>
                    </w:p>
                  </w:txbxContent>
                </v:textbox>
              </v:shape>
            </w:pict>
          </mc:Fallback>
        </mc:AlternateContent>
      </w:r>
      <w:r w:rsidRPr="008018E1">
        <w:rPr>
          <w:rFonts w:cs="Calibri"/>
        </w:rPr>
        <w:t>(   )41.</w:t>
      </w:r>
    </w:p>
    <w:p w:rsidR="00F661FF" w:rsidRPr="008018E1" w:rsidRDefault="00F661FF" w:rsidP="00F661FF">
      <w:pPr>
        <w:ind w:firstLineChars="350" w:firstLine="840"/>
        <w:rPr>
          <w:rFonts w:cs="Calibri"/>
          <w:shd w:val="clear" w:color="auto" w:fill="FFFFFF"/>
        </w:rPr>
      </w:pPr>
    </w:p>
    <w:p w:rsidR="00F661FF" w:rsidRPr="008018E1" w:rsidRDefault="00F661FF" w:rsidP="00F661FF">
      <w:pPr>
        <w:ind w:firstLineChars="350" w:firstLine="840"/>
        <w:rPr>
          <w:rFonts w:cs="Calibri"/>
          <w:shd w:val="clear" w:color="auto" w:fill="FFFFFF"/>
        </w:rPr>
      </w:pPr>
    </w:p>
    <w:p w:rsidR="00F661FF" w:rsidRPr="008018E1" w:rsidRDefault="00F661FF" w:rsidP="00F661FF">
      <w:pPr>
        <w:ind w:firstLineChars="350" w:firstLine="840"/>
        <w:rPr>
          <w:rFonts w:cs="Calibri"/>
          <w:shd w:val="clear" w:color="auto" w:fill="FFFFFF"/>
        </w:rPr>
      </w:pPr>
    </w:p>
    <w:p w:rsidR="00F661FF" w:rsidRPr="008018E1" w:rsidRDefault="00F661FF" w:rsidP="00F661FF">
      <w:pPr>
        <w:ind w:firstLineChars="350" w:firstLine="840"/>
        <w:rPr>
          <w:rFonts w:cs="Calibri"/>
          <w:shd w:val="clear" w:color="auto" w:fill="FFFFFF"/>
        </w:rPr>
      </w:pPr>
    </w:p>
    <w:p w:rsidR="00F661FF" w:rsidRPr="008018E1" w:rsidRDefault="00F661FF" w:rsidP="00F661FF">
      <w:pPr>
        <w:ind w:firstLineChars="350" w:firstLine="840"/>
        <w:rPr>
          <w:rFonts w:cs="Calibri"/>
          <w:shd w:val="clear" w:color="auto" w:fill="FFFFFF"/>
        </w:rPr>
      </w:pPr>
    </w:p>
    <w:p w:rsidR="00F661FF" w:rsidRPr="008018E1" w:rsidRDefault="00F661FF" w:rsidP="00F661FF">
      <w:pPr>
        <w:ind w:firstLineChars="350" w:firstLine="840"/>
        <w:rPr>
          <w:rFonts w:cs="Calibri"/>
          <w:shd w:val="clear" w:color="auto" w:fill="FFFFFF"/>
        </w:rPr>
      </w:pPr>
    </w:p>
    <w:p w:rsidR="00F661FF" w:rsidRPr="008018E1" w:rsidRDefault="00F661FF" w:rsidP="00F661FF">
      <w:pPr>
        <w:ind w:leftChars="354" w:left="850" w:right="-29" w:firstLineChars="1" w:firstLine="2"/>
        <w:rPr>
          <w:rFonts w:ascii="新細明體" w:hAnsi="新細明體"/>
        </w:rPr>
      </w:pPr>
    </w:p>
    <w:p w:rsidR="00F661FF" w:rsidRPr="008018E1" w:rsidRDefault="00F661FF" w:rsidP="00F661FF">
      <w:pPr>
        <w:ind w:leftChars="354" w:left="850" w:right="-29" w:firstLineChars="1" w:firstLine="2"/>
        <w:rPr>
          <w:rFonts w:ascii="新細明體" w:hAnsi="新細明體"/>
        </w:rPr>
      </w:pPr>
      <w:r w:rsidRPr="008018E1">
        <w:rPr>
          <w:rFonts w:ascii="新細明體" w:hAnsi="新細明體"/>
        </w:rPr>
        <w:t>請問：關於此</w:t>
      </w:r>
      <w:r w:rsidRPr="008018E1">
        <w:rPr>
          <w:rFonts w:ascii="新細明體" w:hAnsi="新細明體" w:hint="eastAsia"/>
        </w:rPr>
        <w:t>契約書</w:t>
      </w:r>
      <w:r>
        <w:rPr>
          <w:rFonts w:ascii="新細明體" w:hAnsi="新細明體"/>
        </w:rPr>
        <w:t>，依</w:t>
      </w:r>
      <w:r>
        <w:rPr>
          <w:rFonts w:ascii="新細明體" w:hAnsi="新細明體" w:hint="eastAsia"/>
        </w:rPr>
        <w:t>照</w:t>
      </w:r>
      <w:r w:rsidRPr="008018E1">
        <w:rPr>
          <w:rFonts w:ascii="新細明體" w:hAnsi="新細明體"/>
        </w:rPr>
        <w:t>《民法》之規定，下列敘述何者正確？</w:t>
      </w:r>
    </w:p>
    <w:p w:rsidR="00F661FF" w:rsidRPr="00F4729B" w:rsidRDefault="00F661FF" w:rsidP="00F661FF">
      <w:pPr>
        <w:ind w:right="113"/>
      </w:pPr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/>
          <w:shd w:val="clear" w:color="auto" w:fill="FFFFFF"/>
        </w:rPr>
        <w:t>(A)</w:t>
      </w:r>
      <w:r w:rsidRPr="00F4729B">
        <w:t>兩人所訂定的契約屬於</w:t>
      </w:r>
      <w:r>
        <w:rPr>
          <w:rFonts w:hint="eastAsia"/>
        </w:rPr>
        <w:t>租賃</w:t>
      </w:r>
      <w:r w:rsidRPr="00F4729B">
        <w:t>契約</w:t>
      </w:r>
    </w:p>
    <w:p w:rsidR="00F661FF" w:rsidRPr="008018E1" w:rsidRDefault="00F661FF" w:rsidP="00F661FF">
      <w:pPr>
        <w:ind w:left="709" w:right="-29"/>
        <w:rPr>
          <w:rFonts w:ascii="新細明體" w:hAnsi="新細明體"/>
        </w:rPr>
      </w:pPr>
      <w:r w:rsidRPr="00F4729B">
        <w:t xml:space="preserve"> </w:t>
      </w:r>
      <w:r w:rsidRPr="008018E1">
        <w:rPr>
          <w:rFonts w:cs="Calibri"/>
          <w:shd w:val="clear" w:color="auto" w:fill="FFFFFF"/>
        </w:rPr>
        <w:t>(B)</w:t>
      </w:r>
      <w:r w:rsidRPr="008018E1">
        <w:rPr>
          <w:rFonts w:ascii="新細明體" w:hAnsi="新細明體" w:hint="eastAsia"/>
          <w:color w:val="000000"/>
        </w:rPr>
        <w:t>黃世喆</w:t>
      </w:r>
      <w:r w:rsidRPr="008018E1">
        <w:rPr>
          <w:rFonts w:ascii="新細明體" w:hAnsi="新細明體"/>
        </w:rPr>
        <w:t>為債務人，</w:t>
      </w:r>
      <w:r w:rsidRPr="008018E1">
        <w:rPr>
          <w:rFonts w:ascii="新細明體" w:hAnsi="新細明體" w:hint="eastAsia"/>
          <w:color w:val="000000"/>
        </w:rPr>
        <w:t>吳天翔</w:t>
      </w:r>
      <w:r w:rsidRPr="008018E1">
        <w:rPr>
          <w:rFonts w:ascii="新細明體" w:hAnsi="新細明體"/>
        </w:rPr>
        <w:t>為債權人</w:t>
      </w:r>
    </w:p>
    <w:p w:rsidR="00F661FF" w:rsidRPr="00F4729B" w:rsidRDefault="00F661FF" w:rsidP="00F661FF">
      <w:pPr>
        <w:ind w:left="709" w:right="-29"/>
      </w:pPr>
      <w:r w:rsidRPr="008018E1">
        <w:rPr>
          <w:rFonts w:ascii="新細明體" w:hAnsi="新細明體"/>
        </w:rPr>
        <w:t xml:space="preserve"> </w:t>
      </w:r>
      <w:r w:rsidRPr="008018E1">
        <w:rPr>
          <w:rFonts w:cs="Calibri"/>
          <w:shd w:val="clear" w:color="auto" w:fill="FFFFFF"/>
        </w:rPr>
        <w:t>(C)</w:t>
      </w:r>
      <w:r w:rsidRPr="008018E1">
        <w:rPr>
          <w:rFonts w:ascii="新細明體" w:hAnsi="新細明體" w:hint="eastAsia"/>
          <w:color w:val="000000"/>
        </w:rPr>
        <w:t>黃世喆</w:t>
      </w:r>
      <w:r w:rsidRPr="00F4729B">
        <w:t>若未還款，恐怕會被處拘役</w:t>
      </w:r>
    </w:p>
    <w:p w:rsidR="00F661FF" w:rsidRPr="008018E1" w:rsidRDefault="00F661FF" w:rsidP="00F661FF">
      <w:pPr>
        <w:ind w:left="709" w:right="-29" w:firstLineChars="50" w:firstLine="120"/>
        <w:rPr>
          <w:rFonts w:ascii="新細明體" w:hAnsi="新細明體"/>
        </w:rPr>
      </w:pPr>
      <w:r w:rsidRPr="008018E1">
        <w:rPr>
          <w:rFonts w:cs="Calibri"/>
          <w:color w:val="000000"/>
          <w:shd w:val="clear" w:color="auto" w:fill="FFFFFF"/>
        </w:rPr>
        <w:t>(D)</w:t>
      </w:r>
      <w:r w:rsidRPr="008018E1">
        <w:rPr>
          <w:rFonts w:ascii="新細明體" w:hAnsi="新細明體"/>
        </w:rPr>
        <w:t>本契約之時效消滅期限為民國11</w:t>
      </w:r>
      <w:r w:rsidRPr="008018E1">
        <w:rPr>
          <w:rFonts w:ascii="新細明體" w:hAnsi="新細明體" w:hint="eastAsia"/>
        </w:rPr>
        <w:t>7</w:t>
      </w:r>
      <w:r w:rsidRPr="008018E1">
        <w:rPr>
          <w:rFonts w:ascii="新細明體" w:hAnsi="新細明體"/>
        </w:rPr>
        <w:t>年。</w:t>
      </w:r>
    </w:p>
    <w:p w:rsidR="00F661FF" w:rsidRPr="008018E1" w:rsidRDefault="00F661FF" w:rsidP="00F661FF">
      <w:pPr>
        <w:pStyle w:val="a8"/>
        <w:ind w:leftChars="350" w:left="850" w:hangingChars="4" w:hanging="10"/>
        <w:rPr>
          <w:rFonts w:ascii="Calibri" w:hAnsi="Calibri" w:cs="Calibri"/>
          <w:color w:val="000000"/>
          <w:shd w:val="clear" w:color="auto" w:fill="FFFFFF"/>
        </w:rPr>
      </w:pPr>
    </w:p>
    <w:p w:rsidR="00F661FF" w:rsidRPr="008018E1" w:rsidRDefault="00F661FF" w:rsidP="00F661FF">
      <w:pPr>
        <w:pStyle w:val="a8"/>
        <w:ind w:left="850" w:hangingChars="354" w:hanging="850"/>
        <w:rPr>
          <w:rFonts w:ascii="Calibri" w:hAnsi="Calibri" w:cs="Calibri"/>
          <w:color w:val="auto"/>
        </w:rPr>
      </w:pPr>
      <w:r w:rsidRPr="008018E1">
        <w:rPr>
          <w:rFonts w:ascii="Calibri" w:hAnsi="Calibri" w:cs="Calibri"/>
          <w:color w:val="auto"/>
        </w:rPr>
        <w:t>(   )4</w:t>
      </w:r>
      <w:r w:rsidRPr="008018E1">
        <w:rPr>
          <w:rFonts w:ascii="Calibri" w:hAnsi="Calibri" w:cs="Calibri" w:hint="eastAsia"/>
          <w:color w:val="auto"/>
        </w:rPr>
        <w:t>2</w:t>
      </w:r>
      <w:r w:rsidRPr="008018E1">
        <w:rPr>
          <w:rFonts w:ascii="Calibri" w:hAnsi="Calibri" w:cs="Calibri"/>
          <w:color w:val="auto"/>
        </w:rPr>
        <w:t>.</w:t>
      </w:r>
      <w:r w:rsidRPr="008018E1">
        <w:rPr>
          <w:rFonts w:ascii="Calibri" w:hAnsi="Calibri" w:cs="Calibri"/>
          <w:color w:val="auto"/>
        </w:rPr>
        <w:t>附圖為</w:t>
      </w:r>
      <w:r w:rsidRPr="008018E1">
        <w:rPr>
          <w:rFonts w:ascii="Calibri" w:hAnsi="Calibri" w:cs="Calibri" w:hint="eastAsia"/>
          <w:color w:val="auto"/>
        </w:rPr>
        <w:t>1</w:t>
      </w:r>
      <w:r w:rsidRPr="008018E1">
        <w:rPr>
          <w:rFonts w:ascii="Calibri" w:hAnsi="Calibri" w:cs="Calibri"/>
          <w:color w:val="auto"/>
        </w:rPr>
        <w:t>7</w:t>
      </w:r>
      <w:r w:rsidRPr="008018E1">
        <w:rPr>
          <w:rFonts w:ascii="Calibri" w:hAnsi="Calibri" w:cs="Calibri" w:hint="eastAsia"/>
          <w:color w:val="auto"/>
        </w:rPr>
        <w:t>歲的靜文</w:t>
      </w:r>
      <w:r w:rsidRPr="008018E1">
        <w:rPr>
          <w:rFonts w:ascii="Calibri" w:hAnsi="Calibri" w:cs="Calibri"/>
          <w:color w:val="auto"/>
        </w:rPr>
        <w:t>與</w:t>
      </w:r>
      <w:r w:rsidRPr="008018E1">
        <w:rPr>
          <w:rFonts w:ascii="Calibri" w:hAnsi="Calibri" w:cs="Calibri" w:hint="eastAsia"/>
          <w:color w:val="auto"/>
        </w:rPr>
        <w:t>19</w:t>
      </w:r>
      <w:r w:rsidRPr="008018E1">
        <w:rPr>
          <w:rFonts w:ascii="Calibri" w:hAnsi="Calibri" w:cs="Calibri" w:hint="eastAsia"/>
          <w:color w:val="auto"/>
        </w:rPr>
        <w:t>歲的杰楷</w:t>
      </w:r>
      <w:r w:rsidRPr="008018E1">
        <w:rPr>
          <w:rFonts w:ascii="Calibri" w:hAnsi="Calibri" w:cs="Calibri"/>
          <w:color w:val="auto"/>
        </w:rPr>
        <w:t>看到的一則訊息。看完內容後，兩人皆有意報名參加。請問：下列是</w:t>
      </w:r>
      <w:r w:rsidRPr="008018E1">
        <w:rPr>
          <w:rFonts w:ascii="Calibri" w:hAnsi="Calibri" w:cs="Calibri" w:hint="eastAsia"/>
          <w:color w:val="auto"/>
        </w:rPr>
        <w:t>靜文</w:t>
      </w:r>
      <w:r w:rsidRPr="008018E1">
        <w:rPr>
          <w:rFonts w:ascii="Calibri" w:hAnsi="Calibri" w:cs="Calibri"/>
          <w:color w:val="auto"/>
        </w:rPr>
        <w:t>與</w:t>
      </w:r>
      <w:r w:rsidRPr="008018E1">
        <w:rPr>
          <w:rFonts w:ascii="Calibri" w:hAnsi="Calibri" w:cs="Calibri" w:hint="eastAsia"/>
          <w:color w:val="auto"/>
        </w:rPr>
        <w:t>杰楷</w:t>
      </w:r>
      <w:r w:rsidRPr="008018E1">
        <w:rPr>
          <w:rFonts w:ascii="Calibri" w:hAnsi="Calibri" w:cs="Calibri"/>
          <w:color w:val="auto"/>
        </w:rPr>
        <w:t>對我國結婚之相關法律規定的認知，其中哪項</w:t>
      </w:r>
      <w:r w:rsidRPr="008018E1">
        <w:rPr>
          <w:rFonts w:ascii="Calibri" w:hAnsi="Calibri" w:cs="Calibri"/>
          <w:b/>
          <w:color w:val="auto"/>
          <w:u w:val="double"/>
        </w:rPr>
        <w:t>有誤</w:t>
      </w:r>
      <w:r w:rsidRPr="008018E1">
        <w:rPr>
          <w:rFonts w:ascii="Calibri" w:hAnsi="Calibri" w:cs="Calibri"/>
          <w:color w:val="auto"/>
        </w:rPr>
        <w:t xml:space="preserve">？　</w:t>
      </w:r>
    </w:p>
    <w:p w:rsidR="00F661FF" w:rsidRPr="008018E1" w:rsidRDefault="00F661FF" w:rsidP="00F661FF">
      <w:pPr>
        <w:pStyle w:val="a8"/>
        <w:ind w:left="850" w:hangingChars="354" w:hanging="850"/>
        <w:rPr>
          <w:rFonts w:ascii="Calibri" w:hAnsi="Calibri" w:cs="Calibri"/>
          <w:color w:val="auto"/>
        </w:rPr>
      </w:pPr>
      <w:r w:rsidRPr="008018E1">
        <w:rPr>
          <w:rFonts w:ascii="Calibri" w:hAnsi="Calibri" w:cs="Calibri"/>
          <w:color w:val="auto"/>
        </w:rPr>
        <w:t xml:space="preserve">       (A)</w:t>
      </w:r>
      <w:r w:rsidRPr="008018E1">
        <w:rPr>
          <w:rFonts w:ascii="Calibri" w:hAnsi="Calibri" w:cs="Calibri" w:hint="eastAsia"/>
          <w:color w:val="auto"/>
        </w:rPr>
        <w:t>兩人</w:t>
      </w:r>
      <w:r w:rsidRPr="008018E1">
        <w:rPr>
          <w:rFonts w:ascii="Calibri" w:hAnsi="Calibri" w:cs="Calibri"/>
          <w:color w:val="auto"/>
        </w:rPr>
        <w:t xml:space="preserve">必須到戶政機關登記　</w:t>
      </w:r>
    </w:p>
    <w:p w:rsidR="00F661FF" w:rsidRPr="008018E1" w:rsidRDefault="00F661FF" w:rsidP="00F661FF">
      <w:pPr>
        <w:pStyle w:val="a8"/>
        <w:ind w:left="850" w:hangingChars="354" w:hanging="850"/>
        <w:rPr>
          <w:rFonts w:ascii="Calibri" w:hAnsi="Calibri" w:cs="Calibri"/>
          <w:color w:val="auto"/>
        </w:rPr>
      </w:pPr>
      <w:r w:rsidRPr="008018E1">
        <w:rPr>
          <w:rFonts w:ascii="Calibri" w:hAnsi="Calibri" w:cs="Calibri"/>
          <w:color w:val="auto"/>
        </w:rPr>
        <w:t xml:space="preserve">       (B)</w:t>
      </w:r>
      <w:r w:rsidRPr="008018E1">
        <w:rPr>
          <w:rFonts w:ascii="Calibri" w:hAnsi="Calibri" w:cs="Calibri"/>
          <w:color w:val="auto"/>
        </w:rPr>
        <w:t xml:space="preserve">必須有兩名以上證人簽名　</w:t>
      </w:r>
    </w:p>
    <w:p w:rsidR="00F661FF" w:rsidRPr="008018E1" w:rsidRDefault="00F661FF" w:rsidP="00F661FF">
      <w:pPr>
        <w:pStyle w:val="a8"/>
        <w:ind w:left="850" w:hangingChars="354" w:hanging="850"/>
        <w:rPr>
          <w:rFonts w:ascii="Calibri" w:hAnsi="Calibri" w:cs="Calibri"/>
          <w:color w:val="auto"/>
        </w:rPr>
      </w:pPr>
      <w:r w:rsidRPr="008018E1">
        <w:rPr>
          <w:rFonts w:ascii="Calibri" w:hAnsi="Calibri" w:cs="Calibri"/>
          <w:color w:val="auto"/>
        </w:rPr>
        <w:t xml:space="preserve">       (C)</w:t>
      </w:r>
      <w:r w:rsidRPr="008018E1">
        <w:rPr>
          <w:rFonts w:ascii="Calibri" w:hAnsi="Calibri" w:cs="Calibri" w:hint="eastAsia"/>
          <w:color w:val="auto"/>
        </w:rPr>
        <w:t>訂定婚約後可強迫履行婚約</w:t>
      </w:r>
      <w:r w:rsidRPr="008018E1">
        <w:rPr>
          <w:rFonts w:ascii="Calibri" w:hAnsi="Calibri" w:cs="Calibri"/>
          <w:color w:val="auto"/>
        </w:rPr>
        <w:t xml:space="preserve">　</w:t>
      </w:r>
    </w:p>
    <w:p w:rsidR="00F661FF" w:rsidRPr="008018E1" w:rsidRDefault="00F661FF" w:rsidP="00F661FF">
      <w:pPr>
        <w:pStyle w:val="a8"/>
        <w:ind w:left="850" w:hangingChars="354" w:hanging="850"/>
        <w:rPr>
          <w:rFonts w:ascii="Calibri" w:hAnsi="Calibri" w:cs="Calibri"/>
          <w:color w:val="auto"/>
        </w:rPr>
      </w:pPr>
      <w:r w:rsidRPr="008018E1">
        <w:rPr>
          <w:rFonts w:ascii="Calibri" w:hAnsi="Calibri" w:cs="Calibri"/>
          <w:color w:val="auto"/>
        </w:rPr>
        <w:t xml:space="preserve">       (D)</w:t>
      </w:r>
      <w:r w:rsidRPr="008018E1">
        <w:rPr>
          <w:rFonts w:ascii="Calibri" w:hAnsi="Calibri" w:cs="Calibri" w:hint="eastAsia"/>
          <w:color w:val="auto"/>
        </w:rPr>
        <w:t>兩人因未成年</w:t>
      </w:r>
      <w:r w:rsidRPr="008018E1">
        <w:rPr>
          <w:rFonts w:ascii="Calibri" w:hAnsi="Calibri" w:cs="Calibri"/>
          <w:color w:val="auto"/>
        </w:rPr>
        <w:t>應得到法定代理人同意，才可結婚。</w:t>
      </w:r>
    </w:p>
    <w:p w:rsidR="00F661FF" w:rsidRPr="008018E1" w:rsidRDefault="00F661FF" w:rsidP="00F661FF">
      <w:pPr>
        <w:pStyle w:val="a8"/>
        <w:ind w:left="850" w:hangingChars="354" w:hanging="850"/>
        <w:jc w:val="center"/>
        <w:rPr>
          <w:rFonts w:ascii="Calibri" w:hAnsi="Calibri" w:cs="Calibri"/>
          <w:noProof/>
          <w:color w:val="auto"/>
        </w:rPr>
      </w:pPr>
      <w:r w:rsidRPr="008018E1">
        <w:rPr>
          <w:rFonts w:ascii="Calibri" w:hAnsi="Calibri" w:cs="Calibri"/>
          <w:noProof/>
          <w:color w:val="auto"/>
        </w:rPr>
        <w:drawing>
          <wp:inline distT="0" distB="0" distL="0" distR="0">
            <wp:extent cx="2331720" cy="139446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FF" w:rsidRPr="008018E1" w:rsidRDefault="00F661FF" w:rsidP="00F661FF">
      <w:pPr>
        <w:rPr>
          <w:rFonts w:cs="Calibri"/>
        </w:rPr>
      </w:pPr>
    </w:p>
    <w:p w:rsidR="00F661FF" w:rsidRDefault="00F661FF" w:rsidP="00F661FF">
      <w:r w:rsidRPr="008018E1">
        <w:rPr>
          <w:rFonts w:cs="Calibri"/>
        </w:rPr>
        <w:t>(   )4</w:t>
      </w:r>
      <w:r w:rsidRPr="008018E1">
        <w:rPr>
          <w:rFonts w:cs="Calibri" w:hint="eastAsia"/>
        </w:rPr>
        <w:t>3</w:t>
      </w:r>
      <w:r w:rsidRPr="008018E1">
        <w:rPr>
          <w:rFonts w:cs="Calibri"/>
        </w:rPr>
        <w:t>.</w:t>
      </w:r>
      <w:r w:rsidRPr="00606FFB">
        <w:t>阿牛與鄰居阿虎平日相處不睦，某日，阿牛在自己住</w:t>
      </w:r>
      <w:r>
        <w:rPr>
          <w:rFonts w:hint="eastAsia"/>
        </w:rPr>
        <w:t xml:space="preserve">  </w:t>
      </w:r>
    </w:p>
    <w:p w:rsidR="00F661FF" w:rsidRDefault="00F661FF" w:rsidP="00F661FF">
      <w:r>
        <w:rPr>
          <w:rFonts w:hint="eastAsia"/>
        </w:rPr>
        <w:t xml:space="preserve">       </w:t>
      </w:r>
      <w:r w:rsidRPr="00606FFB">
        <w:t>家後院挖掘深井，意圖使鄰地水源枯竭為主要目的。</w:t>
      </w:r>
    </w:p>
    <w:p w:rsidR="00F661FF" w:rsidRDefault="00F661FF" w:rsidP="00F661FF">
      <w:r>
        <w:rPr>
          <w:rFonts w:hint="eastAsia"/>
        </w:rPr>
        <w:t xml:space="preserve">       </w:t>
      </w:r>
      <w:r w:rsidRPr="00606FFB">
        <w:t>請問：若依據《民法》的規定判斷，阿牛在行使權利</w:t>
      </w:r>
    </w:p>
    <w:p w:rsidR="00F661FF" w:rsidRDefault="00F661FF" w:rsidP="00F661FF">
      <w:r>
        <w:rPr>
          <w:rFonts w:hint="eastAsia"/>
        </w:rPr>
        <w:t xml:space="preserve">       </w:t>
      </w:r>
      <w:r w:rsidRPr="00606FFB">
        <w:t>時有何</w:t>
      </w:r>
      <w:r w:rsidRPr="00606FFB">
        <w:rPr>
          <w:u w:val="double"/>
        </w:rPr>
        <w:t>不當</w:t>
      </w:r>
      <w:r w:rsidRPr="00606FFB">
        <w:t xml:space="preserve">之處？　</w:t>
      </w:r>
    </w:p>
    <w:p w:rsidR="00F661FF" w:rsidRDefault="00F661FF" w:rsidP="00F661FF">
      <w:r>
        <w:rPr>
          <w:rFonts w:hint="eastAsia"/>
        </w:rPr>
        <w:t xml:space="preserve">       </w:t>
      </w:r>
      <w:r w:rsidRPr="00606FFB">
        <w:t>(A)</w:t>
      </w:r>
      <w:r w:rsidRPr="00606FFB">
        <w:t xml:space="preserve">違反善良風俗　</w:t>
      </w:r>
      <w:r w:rsidRPr="00606FFB">
        <w:t>(B)</w:t>
      </w:r>
      <w:r w:rsidRPr="00606FFB">
        <w:t xml:space="preserve">違反公共利益　</w:t>
      </w:r>
    </w:p>
    <w:p w:rsidR="00F661FF" w:rsidRDefault="00F661FF" w:rsidP="00F661FF">
      <w:r>
        <w:rPr>
          <w:rFonts w:hint="eastAsia"/>
        </w:rPr>
        <w:t xml:space="preserve">       </w:t>
      </w:r>
      <w:r w:rsidRPr="00606FFB">
        <w:t>(C)</w:t>
      </w:r>
      <w:r w:rsidRPr="00606FFB">
        <w:t xml:space="preserve">損害他人權利　</w:t>
      </w:r>
      <w:r w:rsidRPr="00606FFB">
        <w:t>(D)</w:t>
      </w:r>
      <w:r w:rsidRPr="00606FFB">
        <w:t>妨害社會秩序。</w:t>
      </w:r>
    </w:p>
    <w:p w:rsidR="00F661FF" w:rsidRDefault="00F661FF" w:rsidP="00F661FF"/>
    <w:p w:rsidR="00F661FF" w:rsidRPr="008018E1" w:rsidRDefault="00F661FF" w:rsidP="00F661FF">
      <w:pPr>
        <w:autoSpaceDE w:val="0"/>
        <w:autoSpaceDN w:val="0"/>
        <w:adjustRightInd w:val="0"/>
        <w:ind w:left="850" w:hangingChars="354" w:hanging="850"/>
        <w:rPr>
          <w:rFonts w:cs="Calibri"/>
          <w:kern w:val="0"/>
        </w:rPr>
      </w:pPr>
      <w:r w:rsidRPr="008018E1">
        <w:rPr>
          <w:rFonts w:cs="Calibri"/>
        </w:rPr>
        <w:t>(   )44.</w:t>
      </w:r>
      <w:r w:rsidRPr="008018E1">
        <w:rPr>
          <w:rFonts w:cs="Calibri"/>
          <w:kern w:val="0"/>
        </w:rPr>
        <w:t xml:space="preserve">快樂國日前有一新聞報導：「某一酒店老闆怕店內惹出性騷擾風波，竟想出怪招自保，自擬一份『摸摸抱抱契約』，要求客人須簽署才可進入店內，引起社會廣大關注。」依照法律規定，此契約應為無效，主要是因為其違反民法何項原則？　</w:t>
      </w:r>
    </w:p>
    <w:p w:rsidR="00F661FF" w:rsidRPr="008018E1" w:rsidRDefault="00F661FF" w:rsidP="00F661FF">
      <w:pPr>
        <w:autoSpaceDE w:val="0"/>
        <w:autoSpaceDN w:val="0"/>
        <w:adjustRightInd w:val="0"/>
        <w:ind w:firstLineChars="118" w:firstLine="283"/>
        <w:rPr>
          <w:rFonts w:cs="Calibri"/>
          <w:kern w:val="0"/>
        </w:rPr>
      </w:pPr>
      <w:r w:rsidRPr="008018E1">
        <w:rPr>
          <w:rFonts w:cs="Calibri"/>
          <w:kern w:val="0"/>
        </w:rPr>
        <w:t xml:space="preserve">    </w:t>
      </w:r>
      <w:r w:rsidRPr="008018E1">
        <w:rPr>
          <w:rFonts w:cs="Calibri" w:hint="eastAsia"/>
          <w:kern w:val="0"/>
        </w:rPr>
        <w:t xml:space="preserve"> </w:t>
      </w:r>
      <w:r w:rsidRPr="008018E1">
        <w:rPr>
          <w:rFonts w:cs="Calibri"/>
          <w:kern w:val="0"/>
        </w:rPr>
        <w:t>(A)</w:t>
      </w:r>
      <w:r w:rsidRPr="008018E1">
        <w:rPr>
          <w:rFonts w:cs="Calibri"/>
          <w:kern w:val="0"/>
        </w:rPr>
        <w:t xml:space="preserve">誠實信用原則　</w:t>
      </w:r>
      <w:r w:rsidRPr="008018E1">
        <w:rPr>
          <w:rFonts w:cs="Calibri"/>
          <w:kern w:val="0"/>
        </w:rPr>
        <w:t xml:space="preserve">  (B)</w:t>
      </w:r>
      <w:r w:rsidRPr="008018E1">
        <w:rPr>
          <w:rFonts w:cs="Calibri"/>
          <w:kern w:val="0"/>
        </w:rPr>
        <w:t xml:space="preserve">公共秩序善良風俗　</w:t>
      </w:r>
    </w:p>
    <w:p w:rsidR="00F661FF" w:rsidRPr="008018E1" w:rsidRDefault="00F661FF" w:rsidP="00F661FF">
      <w:pPr>
        <w:autoSpaceDE w:val="0"/>
        <w:autoSpaceDN w:val="0"/>
        <w:adjustRightInd w:val="0"/>
        <w:rPr>
          <w:rFonts w:cs="Calibri"/>
          <w:kern w:val="0"/>
        </w:rPr>
      </w:pPr>
      <w:r w:rsidRPr="008018E1">
        <w:rPr>
          <w:rFonts w:cs="Calibri"/>
          <w:kern w:val="0"/>
        </w:rPr>
        <w:t xml:space="preserve">       (C)</w:t>
      </w:r>
      <w:r w:rsidRPr="008018E1">
        <w:rPr>
          <w:rFonts w:cs="Calibri"/>
          <w:kern w:val="0"/>
        </w:rPr>
        <w:t xml:space="preserve">不溯及既往原則　</w:t>
      </w:r>
      <w:r w:rsidRPr="008018E1">
        <w:rPr>
          <w:rFonts w:cs="Calibri"/>
          <w:kern w:val="0"/>
        </w:rPr>
        <w:t>(D)</w:t>
      </w:r>
      <w:r w:rsidRPr="008018E1">
        <w:rPr>
          <w:rFonts w:cs="Calibri"/>
          <w:kern w:val="0"/>
        </w:rPr>
        <w:t>權利濫用禁止原則。</w:t>
      </w:r>
    </w:p>
    <w:p w:rsidR="00F661FF" w:rsidRPr="008018E1" w:rsidRDefault="00F661FF" w:rsidP="00F661FF">
      <w:pPr>
        <w:rPr>
          <w:rFonts w:cs="Calibri"/>
          <w:shd w:val="clear" w:color="auto" w:fill="FFFFFF"/>
        </w:rPr>
      </w:pPr>
    </w:p>
    <w:p w:rsidR="00F661FF" w:rsidRDefault="00F661FF" w:rsidP="00F661FF">
      <w:r w:rsidRPr="008018E1">
        <w:rPr>
          <w:rFonts w:cs="Calibri"/>
        </w:rPr>
        <w:t>(   )4</w:t>
      </w:r>
      <w:r w:rsidRPr="008018E1">
        <w:rPr>
          <w:rFonts w:cs="Calibri" w:hint="eastAsia"/>
        </w:rPr>
        <w:t>5</w:t>
      </w:r>
      <w:r w:rsidRPr="008018E1">
        <w:rPr>
          <w:rFonts w:cs="Calibri"/>
        </w:rPr>
        <w:t>.</w:t>
      </w:r>
      <w:r>
        <w:rPr>
          <w:rFonts w:hint="eastAsia"/>
        </w:rPr>
        <w:t xml:space="preserve"> 14</w:t>
      </w:r>
      <w:r>
        <w:rPr>
          <w:rFonts w:hint="eastAsia"/>
        </w:rPr>
        <w:t>歲的小慧是國中八年級學生，下列何項行為在日常</w:t>
      </w:r>
    </w:p>
    <w:p w:rsidR="00F661FF" w:rsidRPr="008018E1" w:rsidRDefault="00F661FF" w:rsidP="00F661FF">
      <w:pPr>
        <w:rPr>
          <w:rFonts w:ascii="新細明體" w:hAnsi="新細明體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生活中可以自主從事在法律上也有效</w:t>
      </w:r>
      <w:r w:rsidRPr="008018E1">
        <w:rPr>
          <w:rFonts w:ascii="新細明體" w:hAnsi="新細明體" w:hint="eastAsia"/>
        </w:rPr>
        <w:t>？</w:t>
      </w:r>
    </w:p>
    <w:p w:rsidR="00F661FF" w:rsidRDefault="00F661FF" w:rsidP="00F661FF"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/>
          <w:shd w:val="clear" w:color="auto" w:fill="FFFFFF"/>
        </w:rPr>
        <w:t>(A)</w:t>
      </w:r>
      <w:r>
        <w:rPr>
          <w:rFonts w:hint="eastAsia"/>
        </w:rPr>
        <w:t>和男朋友結婚</w:t>
      </w:r>
      <w:r>
        <w:rPr>
          <w:rFonts w:hint="eastAsia"/>
        </w:rPr>
        <w:t xml:space="preserve"> </w:t>
      </w:r>
    </w:p>
    <w:p w:rsidR="00F661FF" w:rsidRDefault="00F661FF" w:rsidP="00F661FF">
      <w:r>
        <w:rPr>
          <w:rFonts w:hint="eastAsia"/>
        </w:rPr>
        <w:t xml:space="preserve">       </w:t>
      </w:r>
      <w:r w:rsidRPr="008018E1">
        <w:rPr>
          <w:rFonts w:cs="Calibri"/>
          <w:lang w:val="pt-BR"/>
        </w:rPr>
        <w:t>(B)</w:t>
      </w:r>
      <w:r>
        <w:rPr>
          <w:rFonts w:hint="eastAsia"/>
        </w:rPr>
        <w:t xml:space="preserve">向銀行申請信用卡　</w:t>
      </w:r>
    </w:p>
    <w:p w:rsidR="00F661FF" w:rsidRDefault="00F661FF" w:rsidP="00F661FF">
      <w:r>
        <w:rPr>
          <w:rFonts w:hint="eastAsia"/>
        </w:rPr>
        <w:t xml:space="preserve">       </w:t>
      </w:r>
      <w:r w:rsidRPr="008018E1">
        <w:rPr>
          <w:rFonts w:cs="Calibri"/>
          <w:lang w:val="pt-BR"/>
        </w:rPr>
        <w:t>(C)</w:t>
      </w:r>
      <w:r>
        <w:rPr>
          <w:rFonts w:hint="eastAsia"/>
        </w:rPr>
        <w:t xml:space="preserve">接受阿姨贈送的生日禮物　</w:t>
      </w:r>
    </w:p>
    <w:p w:rsidR="00F661FF" w:rsidRDefault="00F661FF" w:rsidP="00F661FF">
      <w:pPr>
        <w:rPr>
          <w:rFonts w:ascii="標楷體"/>
        </w:rPr>
      </w:pPr>
      <w:r>
        <w:rPr>
          <w:rFonts w:hint="eastAsia"/>
        </w:rPr>
        <w:t xml:space="preserve">       </w:t>
      </w:r>
      <w:r w:rsidRPr="008018E1">
        <w:rPr>
          <w:rFonts w:cs="Calibri"/>
        </w:rPr>
        <w:t>(D)</w:t>
      </w:r>
      <w:r>
        <w:rPr>
          <w:rFonts w:hint="eastAsia"/>
        </w:rPr>
        <w:t xml:space="preserve">利用暑假參加海外遊學團　</w:t>
      </w:r>
    </w:p>
    <w:p w:rsidR="00F661FF" w:rsidRDefault="00F661FF" w:rsidP="00F661FF">
      <w:pPr>
        <w:rPr>
          <w:rFonts w:ascii="新細明體" w:hAnsi="新細明體"/>
        </w:rPr>
      </w:pPr>
      <w:r w:rsidRPr="008018E1">
        <w:rPr>
          <w:rFonts w:cs="Calibri"/>
        </w:rPr>
        <w:t>(   )4</w:t>
      </w:r>
      <w:r w:rsidRPr="008018E1">
        <w:rPr>
          <w:rFonts w:cs="Calibri" w:hint="eastAsia"/>
        </w:rPr>
        <w:t>6</w:t>
      </w:r>
      <w:r w:rsidRPr="008018E1">
        <w:rPr>
          <w:rFonts w:cs="Calibri"/>
        </w:rPr>
        <w:t>.</w:t>
      </w:r>
      <w:r w:rsidRPr="00532CCF">
        <w:rPr>
          <w:rFonts w:ascii="新細明體" w:hAnsi="新細明體" w:hint="eastAsia"/>
        </w:rPr>
        <w:t>下表關於《民法》的概念，何人的說法正確？</w:t>
      </w:r>
    </w:p>
    <w:p w:rsidR="00F661FF" w:rsidRPr="008018E1" w:rsidRDefault="00F661FF" w:rsidP="00F661FF">
      <w:pPr>
        <w:rPr>
          <w:rFonts w:ascii="新細明體" w:hAnsi="新細明體" w:cs="Calibri"/>
          <w:lang w:val="pt-BR"/>
        </w:rPr>
      </w:pPr>
      <w:r w:rsidRPr="00532CCF">
        <w:rPr>
          <w:rFonts w:ascii="新細明體" w:hAnsi="新細明體" w:hint="eastAsia"/>
        </w:rPr>
        <w:t xml:space="preserve">      </w:t>
      </w:r>
      <w:r w:rsidRPr="008018E1">
        <w:rPr>
          <w:rFonts w:ascii="新細明體" w:hAnsi="新細明體" w:hint="eastAsia"/>
        </w:rPr>
        <w:t xml:space="preserve"> </w:t>
      </w:r>
      <w:r w:rsidRPr="008018E1">
        <w:rPr>
          <w:rFonts w:cs="Calibri"/>
          <w:shd w:val="clear" w:color="auto" w:fill="FFFFFF"/>
        </w:rPr>
        <w:t>(A)</w:t>
      </w:r>
      <w:r w:rsidRPr="008018E1">
        <w:rPr>
          <w:rFonts w:ascii="新細明體" w:hAnsi="新細明體" w:cs="Calibri"/>
          <w:lang w:val="pt-BR"/>
        </w:rPr>
        <w:t>魯夫</w:t>
      </w:r>
      <w:r w:rsidRPr="008018E1">
        <w:rPr>
          <w:rFonts w:ascii="新細明體" w:hAnsi="新細明體" w:cs="Calibri" w:hint="eastAsia"/>
          <w:lang w:val="pt-BR"/>
        </w:rPr>
        <w:t>:不管以</w:t>
      </w:r>
      <w:r w:rsidRPr="008018E1">
        <w:rPr>
          <w:rFonts w:ascii="新細明體" w:hAnsi="新細明體" w:hint="eastAsia"/>
        </w:rPr>
        <w:t>口頭或書面都可以成立契約</w:t>
      </w:r>
    </w:p>
    <w:p w:rsidR="00F661FF" w:rsidRPr="008018E1" w:rsidRDefault="00F661FF" w:rsidP="00F661FF">
      <w:pPr>
        <w:rPr>
          <w:rFonts w:ascii="新細明體" w:hAnsi="新細明體" w:cs="Calibri"/>
          <w:lang w:val="pt-BR"/>
        </w:rPr>
      </w:pPr>
      <w:r w:rsidRPr="008018E1">
        <w:rPr>
          <w:rFonts w:ascii="新細明體" w:hAnsi="新細明體" w:cs="Calibri" w:hint="eastAsia"/>
          <w:lang w:val="pt-BR"/>
        </w:rPr>
        <w:t xml:space="preserve">       </w:t>
      </w:r>
      <w:r w:rsidRPr="008018E1">
        <w:rPr>
          <w:rFonts w:cs="Calibri"/>
        </w:rPr>
        <w:t>(B)</w:t>
      </w:r>
      <w:r w:rsidRPr="008018E1">
        <w:rPr>
          <w:rFonts w:ascii="新細明體" w:hAnsi="新細明體" w:cs="Calibri"/>
          <w:lang w:val="pt-BR"/>
        </w:rPr>
        <w:t>索隆</w:t>
      </w:r>
      <w:r w:rsidRPr="008018E1">
        <w:rPr>
          <w:rFonts w:ascii="新細明體" w:hAnsi="新細明體" w:cs="Calibri" w:hint="eastAsia"/>
          <w:lang w:val="pt-BR"/>
        </w:rPr>
        <w:t>:</w:t>
      </w:r>
      <w:r w:rsidRPr="008018E1">
        <w:rPr>
          <w:rFonts w:ascii="新細明體" w:hAnsi="新細明體" w:hint="eastAsia"/>
        </w:rPr>
        <w:t>契約自由是民法最高指導原則</w:t>
      </w:r>
    </w:p>
    <w:p w:rsidR="00F661FF" w:rsidRPr="008018E1" w:rsidRDefault="00F661FF" w:rsidP="00F661FF">
      <w:pPr>
        <w:rPr>
          <w:rFonts w:ascii="新細明體" w:hAnsi="新細明體" w:cs="Calibri"/>
        </w:rPr>
      </w:pPr>
      <w:r w:rsidRPr="008018E1">
        <w:rPr>
          <w:rFonts w:ascii="新細明體" w:hAnsi="新細明體" w:cs="Calibri" w:hint="eastAsia"/>
          <w:lang w:val="pt-BR"/>
        </w:rPr>
        <w:t xml:space="preserve">       </w:t>
      </w:r>
      <w:r w:rsidRPr="008018E1">
        <w:rPr>
          <w:rFonts w:cs="Calibri"/>
          <w:szCs w:val="20"/>
        </w:rPr>
        <w:t>(C)</w:t>
      </w:r>
      <w:r w:rsidRPr="008018E1">
        <w:rPr>
          <w:rFonts w:ascii="新細明體" w:hAnsi="新細明體" w:cs="Calibri"/>
          <w:lang w:val="pt-BR"/>
        </w:rPr>
        <w:t>娜美</w:t>
      </w:r>
      <w:r w:rsidRPr="008018E1">
        <w:rPr>
          <w:rFonts w:ascii="新細明體" w:hAnsi="新細明體" w:cs="Calibri" w:hint="eastAsia"/>
          <w:lang w:val="pt-BR"/>
        </w:rPr>
        <w:t>:</w:t>
      </w:r>
      <w:r w:rsidRPr="008018E1">
        <w:rPr>
          <w:rFonts w:ascii="新細明體" w:hAnsi="新細明體" w:hint="eastAsia"/>
        </w:rPr>
        <w:t>契約書上蓋章效力大於簽名</w:t>
      </w:r>
      <w:r w:rsidRPr="008018E1">
        <w:rPr>
          <w:rFonts w:ascii="新細明體" w:hAnsi="新細明體" w:cs="Calibri"/>
        </w:rPr>
        <w:t xml:space="preserve">  </w:t>
      </w:r>
    </w:p>
    <w:p w:rsidR="00F661FF" w:rsidRPr="008018E1" w:rsidRDefault="00F661FF" w:rsidP="00F661FF">
      <w:pPr>
        <w:rPr>
          <w:rFonts w:ascii="新細明體" w:hAnsi="新細明體"/>
        </w:rPr>
      </w:pPr>
      <w:r w:rsidRPr="008018E1">
        <w:rPr>
          <w:rFonts w:ascii="新細明體" w:hAnsi="新細明體" w:cs="Calibri" w:hint="eastAsia"/>
        </w:rPr>
        <w:t xml:space="preserve">      </w:t>
      </w:r>
      <w:r w:rsidRPr="008018E1">
        <w:rPr>
          <w:rFonts w:cs="Calibri"/>
        </w:rPr>
        <w:t xml:space="preserve"> (D)</w:t>
      </w:r>
      <w:r w:rsidRPr="008018E1">
        <w:rPr>
          <w:rFonts w:ascii="新細明體" w:hAnsi="新細明體" w:cs="Calibri"/>
          <w:lang w:val="pt-BR"/>
        </w:rPr>
        <w:t>喬巴</w:t>
      </w:r>
      <w:r w:rsidRPr="008018E1">
        <w:rPr>
          <w:rFonts w:ascii="新細明體" w:hAnsi="新細明體" w:cs="Calibri" w:hint="eastAsia"/>
          <w:lang w:val="pt-BR"/>
        </w:rPr>
        <w:t>:</w:t>
      </w:r>
      <w:r w:rsidRPr="008018E1">
        <w:rPr>
          <w:rFonts w:ascii="新細明體" w:hAnsi="新細明體" w:hint="eastAsia"/>
        </w:rPr>
        <w:t>私人間訂定契約不受任何限制</w:t>
      </w:r>
    </w:p>
    <w:p w:rsidR="00F661FF" w:rsidRPr="008018E1" w:rsidRDefault="00F661FF" w:rsidP="00F661FF">
      <w:pPr>
        <w:spacing w:line="240" w:lineRule="atLeast"/>
        <w:rPr>
          <w:rFonts w:cs="Calibri"/>
        </w:rPr>
      </w:pPr>
    </w:p>
    <w:p w:rsidR="00F661FF" w:rsidRPr="008018E1" w:rsidRDefault="00F661FF" w:rsidP="00F661FF">
      <w:pPr>
        <w:spacing w:line="240" w:lineRule="atLeast"/>
        <w:rPr>
          <w:rFonts w:ascii="新細明體" w:hAnsi="新細明體" w:cs="Calibri"/>
        </w:rPr>
      </w:pPr>
      <w:r w:rsidRPr="008018E1">
        <w:rPr>
          <w:rFonts w:cs="Calibri"/>
        </w:rPr>
        <w:t>(   )4</w:t>
      </w:r>
      <w:r w:rsidRPr="008018E1">
        <w:rPr>
          <w:rFonts w:cs="Calibri" w:hint="eastAsia"/>
        </w:rPr>
        <w:t>7</w:t>
      </w:r>
      <w:r w:rsidRPr="008018E1">
        <w:rPr>
          <w:rFonts w:cs="Calibri"/>
        </w:rPr>
        <w:t>.</w:t>
      </w:r>
      <w:r w:rsidRPr="008018E1">
        <w:rPr>
          <w:rFonts w:cs="Calibri" w:hint="eastAsia"/>
        </w:rPr>
        <w:t>朱爸比有四個女兒</w:t>
      </w:r>
      <w:r w:rsidRPr="008018E1">
        <w:rPr>
          <w:rFonts w:ascii="新細明體" w:hAnsi="新細明體" w:cs="Calibri" w:hint="eastAsia"/>
        </w:rPr>
        <w:t>，</w:t>
      </w:r>
      <w:r w:rsidRPr="008018E1">
        <w:rPr>
          <w:rFonts w:cs="Calibri" w:hint="eastAsia"/>
        </w:rPr>
        <w:t>以下是他們四個人的自我介紹</w:t>
      </w:r>
      <w:r w:rsidRPr="008018E1">
        <w:rPr>
          <w:rFonts w:ascii="新細明體" w:hAnsi="新細明體" w:cs="Calibri" w:hint="eastAsia"/>
        </w:rPr>
        <w:t xml:space="preserve">。 </w:t>
      </w:r>
    </w:p>
    <w:p w:rsidR="00F661FF" w:rsidRPr="008018E1" w:rsidRDefault="00F661FF" w:rsidP="00F661FF">
      <w:pPr>
        <w:rPr>
          <w:rFonts w:cs="Calibri"/>
          <w:lang w:val="pt-BR"/>
        </w:rPr>
      </w:pPr>
      <w:r w:rsidRPr="008018E1">
        <w:rPr>
          <w:rFonts w:ascii="新細明體" w:hAnsi="新細明體" w:cs="Calibri" w:hint="eastAsia"/>
        </w:rPr>
        <w:t xml:space="preserve">       </w:t>
      </w:r>
      <w:r w:rsidRPr="008018E1">
        <w:rPr>
          <w:rFonts w:cs="Calibri"/>
        </w:rPr>
        <w:t>甲</w:t>
      </w:r>
      <w:r w:rsidRPr="008018E1">
        <w:rPr>
          <w:rFonts w:cs="Calibri"/>
          <w:lang w:val="pt-BR"/>
        </w:rPr>
        <w:t>：</w:t>
      </w:r>
      <w:r w:rsidRPr="00400949">
        <w:rPr>
          <w:rFonts w:ascii="新細明體" w:hAnsi="新細明體" w:hint="eastAsia"/>
        </w:rPr>
        <w:t>我可以自行</w:t>
      </w:r>
      <w:r>
        <w:rPr>
          <w:rFonts w:hint="eastAsia"/>
        </w:rPr>
        <w:t>與星探簽約成為旗下藝人</w:t>
      </w:r>
    </w:p>
    <w:p w:rsidR="00F661FF" w:rsidRPr="008018E1" w:rsidRDefault="00F661FF" w:rsidP="00F661FF">
      <w:pPr>
        <w:spacing w:line="240" w:lineRule="atLeast"/>
        <w:rPr>
          <w:rFonts w:cs="Calibri"/>
          <w:lang w:val="pt-BR"/>
        </w:rPr>
      </w:pPr>
      <w:r w:rsidRPr="008018E1">
        <w:rPr>
          <w:rFonts w:cs="Calibri"/>
          <w:lang w:val="pt-BR"/>
        </w:rPr>
        <w:t xml:space="preserve">     </w:t>
      </w:r>
      <w:r w:rsidRPr="008018E1">
        <w:rPr>
          <w:rFonts w:cs="Calibri" w:hint="eastAsia"/>
          <w:lang w:val="pt-BR"/>
        </w:rPr>
        <w:t xml:space="preserve">  </w:t>
      </w:r>
      <w:r w:rsidRPr="008018E1">
        <w:rPr>
          <w:rFonts w:cs="Calibri"/>
        </w:rPr>
        <w:t>乙</w:t>
      </w:r>
      <w:r w:rsidRPr="008018E1">
        <w:rPr>
          <w:rFonts w:cs="Calibri"/>
          <w:lang w:val="pt-BR"/>
        </w:rPr>
        <w:t>：</w:t>
      </w:r>
      <w:r w:rsidRPr="008018E1">
        <w:rPr>
          <w:rFonts w:cs="Calibri"/>
        </w:rPr>
        <w:t xml:space="preserve">與我同齡的人假使犯罪不會受到刑法處罰　</w:t>
      </w:r>
    </w:p>
    <w:p w:rsidR="00F661FF" w:rsidRPr="008018E1" w:rsidRDefault="00F661FF" w:rsidP="00F661FF">
      <w:pPr>
        <w:spacing w:line="240" w:lineRule="atLeast"/>
        <w:rPr>
          <w:rFonts w:cs="Calibri"/>
          <w:lang w:val="pt-BR"/>
        </w:rPr>
      </w:pPr>
      <w:r w:rsidRPr="008018E1">
        <w:rPr>
          <w:rFonts w:cs="Calibri"/>
          <w:lang w:val="pt-BR"/>
        </w:rPr>
        <w:t xml:space="preserve">      </w:t>
      </w:r>
      <w:r w:rsidRPr="008018E1">
        <w:rPr>
          <w:rFonts w:cs="Calibri" w:hint="eastAsia"/>
          <w:lang w:val="pt-BR"/>
        </w:rPr>
        <w:t xml:space="preserve"> </w:t>
      </w:r>
      <w:r w:rsidRPr="008018E1">
        <w:rPr>
          <w:rFonts w:cs="Calibri"/>
        </w:rPr>
        <w:t>丙</w:t>
      </w:r>
      <w:r w:rsidRPr="008018E1">
        <w:rPr>
          <w:rFonts w:cs="Calibri"/>
          <w:lang w:val="pt-BR"/>
        </w:rPr>
        <w:t>：</w:t>
      </w:r>
      <w:r>
        <w:rPr>
          <w:rFonts w:ascii="新細明體" w:hAnsi="新細明體" w:hint="eastAsia"/>
        </w:rPr>
        <w:t>我已經可以</w:t>
      </w:r>
      <w:r w:rsidRPr="00400949">
        <w:rPr>
          <w:rFonts w:ascii="新細明體" w:hAnsi="新細明體" w:hint="eastAsia"/>
        </w:rPr>
        <w:t>訂婚，但仍未達到結婚法定年齡</w:t>
      </w:r>
      <w:r w:rsidRPr="008018E1">
        <w:rPr>
          <w:rFonts w:cs="Calibri"/>
        </w:rPr>
        <w:t xml:space="preserve">　</w:t>
      </w:r>
    </w:p>
    <w:p w:rsidR="00F661FF" w:rsidRPr="008018E1" w:rsidRDefault="00F661FF" w:rsidP="00F661FF">
      <w:pPr>
        <w:spacing w:line="240" w:lineRule="atLeast"/>
        <w:rPr>
          <w:rFonts w:cs="Calibri"/>
        </w:rPr>
      </w:pPr>
      <w:r w:rsidRPr="008018E1">
        <w:rPr>
          <w:rFonts w:cs="Calibri"/>
        </w:rPr>
        <w:t xml:space="preserve">      </w:t>
      </w:r>
      <w:r w:rsidRPr="008018E1">
        <w:rPr>
          <w:rFonts w:cs="Calibri" w:hint="eastAsia"/>
        </w:rPr>
        <w:t xml:space="preserve"> </w:t>
      </w:r>
      <w:r w:rsidRPr="008018E1">
        <w:rPr>
          <w:rFonts w:cs="Calibri"/>
        </w:rPr>
        <w:t>丁</w:t>
      </w:r>
      <w:r w:rsidRPr="008018E1">
        <w:rPr>
          <w:rFonts w:cs="Calibri"/>
          <w:lang w:val="pt-BR"/>
        </w:rPr>
        <w:t>：</w:t>
      </w:r>
      <w:r w:rsidRPr="008018E1">
        <w:rPr>
          <w:rFonts w:cs="Calibri"/>
        </w:rPr>
        <w:t>我已經</w:t>
      </w:r>
      <w:r w:rsidRPr="008018E1">
        <w:rPr>
          <w:rFonts w:cs="Calibri" w:hint="eastAsia"/>
        </w:rPr>
        <w:t>取得機車駕照</w:t>
      </w:r>
      <w:r w:rsidRPr="008018E1">
        <w:rPr>
          <w:rFonts w:cs="Calibri"/>
        </w:rPr>
        <w:t>一年，但結婚仍須父母同意</w:t>
      </w:r>
      <w:r w:rsidRPr="008018E1">
        <w:rPr>
          <w:rFonts w:cs="Calibri" w:hint="eastAsia"/>
        </w:rPr>
        <w:t xml:space="preserve">  </w:t>
      </w:r>
    </w:p>
    <w:p w:rsidR="00F661FF" w:rsidRDefault="00F661FF" w:rsidP="00F661FF">
      <w:pPr>
        <w:spacing w:line="240" w:lineRule="atLeast"/>
        <w:rPr>
          <w:rFonts w:ascii="新細明體" w:hAnsi="新細明體"/>
          <w:lang w:val="pt-BR"/>
        </w:rPr>
      </w:pPr>
      <w:r w:rsidRPr="008018E1">
        <w:rPr>
          <w:rFonts w:cs="Calibri" w:hint="eastAsia"/>
        </w:rPr>
        <w:t xml:space="preserve">       </w:t>
      </w:r>
      <w:r w:rsidRPr="008018E1">
        <w:rPr>
          <w:rFonts w:ascii="新細明體" w:hAnsi="新細明體" w:cs="Calibri" w:hint="eastAsia"/>
        </w:rPr>
        <w:t>請從其介紹內容依照年紀</w:t>
      </w:r>
      <w:r w:rsidRPr="008018E1">
        <w:rPr>
          <w:rFonts w:ascii="新細明體" w:hAnsi="新細明體" w:cs="Calibri" w:hint="eastAsia"/>
          <w:b/>
        </w:rPr>
        <w:t>由小至大</w:t>
      </w:r>
      <w:r w:rsidRPr="008018E1">
        <w:rPr>
          <w:rFonts w:ascii="新細明體" w:hAnsi="新細明體" w:cs="Calibri" w:hint="eastAsia"/>
        </w:rPr>
        <w:t>排序：</w:t>
      </w:r>
    </w:p>
    <w:p w:rsidR="00F661FF" w:rsidRPr="008018E1" w:rsidRDefault="00F661FF" w:rsidP="00F661FF">
      <w:pPr>
        <w:spacing w:line="240" w:lineRule="atLeast"/>
        <w:ind w:left="1620" w:hangingChars="675" w:hanging="1620"/>
        <w:rPr>
          <w:rFonts w:cs="Calibri"/>
          <w:lang w:val="pt-BR"/>
        </w:rPr>
      </w:pPr>
      <w:r>
        <w:rPr>
          <w:rFonts w:ascii="新細明體" w:hAnsi="新細明體" w:hint="eastAsia"/>
          <w:lang w:val="pt-BR"/>
        </w:rPr>
        <w:t xml:space="preserve">       </w:t>
      </w:r>
      <w:r w:rsidRPr="005806F5">
        <w:rPr>
          <w:lang w:val="pt-BR"/>
        </w:rPr>
        <w:t>(A)</w:t>
      </w:r>
      <w:r w:rsidRPr="008018E1">
        <w:rPr>
          <w:rFonts w:cs="Calibri"/>
        </w:rPr>
        <w:t>甲</w:t>
      </w:r>
      <w:r w:rsidRPr="008018E1">
        <w:rPr>
          <w:rFonts w:ascii="新細明體" w:hAnsi="新細明體" w:cs="Calibri" w:hint="eastAsia"/>
        </w:rPr>
        <w:t>、丁、丙、乙</w:t>
      </w:r>
      <w:r w:rsidRPr="008018E1">
        <w:rPr>
          <w:rFonts w:cs="Calibri"/>
          <w:lang w:val="pt-BR"/>
        </w:rPr>
        <w:t xml:space="preserve">      (B)</w:t>
      </w:r>
      <w:r w:rsidRPr="008018E1">
        <w:rPr>
          <w:rFonts w:cs="Calibri" w:hint="eastAsia"/>
        </w:rPr>
        <w:t>甲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丙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丁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乙</w:t>
      </w:r>
      <w:r w:rsidRPr="008018E1">
        <w:rPr>
          <w:rFonts w:cs="Calibri"/>
          <w:lang w:val="pt-BR"/>
        </w:rPr>
        <w:t xml:space="preserve">       </w:t>
      </w:r>
    </w:p>
    <w:p w:rsidR="00F661FF" w:rsidRDefault="00F661FF" w:rsidP="00F661FF">
      <w:pPr>
        <w:spacing w:line="240" w:lineRule="atLeast"/>
        <w:ind w:left="1620" w:hangingChars="675" w:hanging="1620"/>
        <w:rPr>
          <w:rFonts w:ascii="新細明體" w:hAnsi="新細明體"/>
          <w:lang w:val="pt-BR"/>
        </w:rPr>
      </w:pPr>
      <w:r w:rsidRPr="008018E1">
        <w:rPr>
          <w:rFonts w:cs="Calibri" w:hint="eastAsia"/>
          <w:lang w:val="pt-BR"/>
        </w:rPr>
        <w:t xml:space="preserve">       </w:t>
      </w:r>
      <w:r w:rsidRPr="008018E1">
        <w:rPr>
          <w:rFonts w:cs="Calibri"/>
          <w:lang w:val="pt-BR"/>
        </w:rPr>
        <w:t>(C)</w:t>
      </w:r>
      <w:r w:rsidRPr="008018E1">
        <w:rPr>
          <w:rFonts w:cs="Calibri" w:hint="eastAsia"/>
        </w:rPr>
        <w:t>乙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丁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丙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甲</w:t>
      </w:r>
      <w:r w:rsidRPr="008018E1">
        <w:rPr>
          <w:rFonts w:cs="Calibri"/>
          <w:lang w:val="pt-BR"/>
        </w:rPr>
        <w:t xml:space="preserve">      (D)</w:t>
      </w:r>
      <w:r w:rsidRPr="008018E1">
        <w:rPr>
          <w:rFonts w:cs="Calibri" w:hint="eastAsia"/>
        </w:rPr>
        <w:t>乙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丙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丁</w:t>
      </w:r>
      <w:r w:rsidRPr="008018E1">
        <w:rPr>
          <w:rFonts w:ascii="新細明體" w:hAnsi="新細明體" w:cs="Calibri" w:hint="eastAsia"/>
        </w:rPr>
        <w:t>、</w:t>
      </w:r>
      <w:r w:rsidRPr="008018E1">
        <w:rPr>
          <w:rFonts w:cs="Calibri" w:hint="eastAsia"/>
        </w:rPr>
        <w:t>甲</w:t>
      </w:r>
    </w:p>
    <w:p w:rsidR="00F661FF" w:rsidRPr="008018E1" w:rsidRDefault="00F661FF" w:rsidP="00F661FF">
      <w:pPr>
        <w:spacing w:line="240" w:lineRule="atLeast"/>
        <w:ind w:left="991" w:hangingChars="413" w:hanging="991"/>
        <w:rPr>
          <w:rFonts w:cs="Calibri"/>
          <w:lang w:val="pt-BR"/>
        </w:rPr>
      </w:pPr>
    </w:p>
    <w:p w:rsidR="00F661FF" w:rsidRDefault="00F661FF" w:rsidP="00F661FF">
      <w:pPr>
        <w:spacing w:line="240" w:lineRule="atLeast"/>
        <w:ind w:left="991" w:hangingChars="413" w:hanging="991"/>
        <w:rPr>
          <w:rFonts w:ascii="Helvetica" w:hAnsi="Helvetica"/>
          <w:color w:val="000000"/>
          <w:shd w:val="clear" w:color="auto" w:fill="FFFFFF"/>
        </w:rPr>
      </w:pPr>
      <w:r w:rsidRPr="008018E1">
        <w:rPr>
          <w:rFonts w:cs="Calibri"/>
        </w:rPr>
        <w:t>(   )4</w:t>
      </w:r>
      <w:r w:rsidRPr="008018E1">
        <w:rPr>
          <w:rFonts w:cs="Calibri" w:hint="eastAsia"/>
        </w:rPr>
        <w:t>8</w:t>
      </w:r>
      <w:r w:rsidRPr="008018E1">
        <w:rPr>
          <w:rFonts w:cs="Calibri"/>
        </w:rPr>
        <w:t>.</w:t>
      </w:r>
      <w:r w:rsidRPr="007F6D7A">
        <w:rPr>
          <w:rFonts w:ascii="Helvetica" w:hAnsi="Helvetica"/>
          <w:color w:val="000000"/>
          <w:shd w:val="clear" w:color="auto" w:fill="FFFFFF"/>
        </w:rPr>
        <w:t>文壇大師李敖</w:t>
      </w:r>
      <w:r w:rsidRPr="007F6D7A">
        <w:rPr>
          <w:rFonts w:ascii="Helvetica" w:hAnsi="Helvetica"/>
          <w:color w:val="000000"/>
          <w:shd w:val="clear" w:color="auto" w:fill="FFFFFF"/>
        </w:rPr>
        <w:t>3</w:t>
      </w:r>
      <w:r w:rsidRPr="007F6D7A">
        <w:rPr>
          <w:rFonts w:ascii="Helvetica" w:hAnsi="Helvetica"/>
          <w:color w:val="000000"/>
          <w:shd w:val="clear" w:color="auto" w:fill="FFFFFF"/>
        </w:rPr>
        <w:t>月</w:t>
      </w:r>
      <w:r w:rsidRPr="007F6D7A">
        <w:rPr>
          <w:rFonts w:ascii="Helvetica" w:hAnsi="Helvetica"/>
          <w:color w:val="000000"/>
          <w:shd w:val="clear" w:color="auto" w:fill="FFFFFF"/>
        </w:rPr>
        <w:t>18</w:t>
      </w:r>
      <w:r w:rsidRPr="007F6D7A">
        <w:rPr>
          <w:rFonts w:ascii="Helvetica" w:hAnsi="Helvetica"/>
          <w:color w:val="000000"/>
          <w:shd w:val="clear" w:color="auto" w:fill="FFFFFF"/>
        </w:rPr>
        <w:t>日腦瘤辭世，享壽</w:t>
      </w:r>
      <w:r w:rsidRPr="007F6D7A">
        <w:rPr>
          <w:rFonts w:ascii="Helvetica" w:hAnsi="Helvetica"/>
          <w:color w:val="000000"/>
          <w:shd w:val="clear" w:color="auto" w:fill="FFFFFF"/>
        </w:rPr>
        <w:t>83</w:t>
      </w:r>
      <w:r w:rsidRPr="007F6D7A">
        <w:rPr>
          <w:rFonts w:ascii="Helvetica" w:hAnsi="Helvetica"/>
          <w:color w:val="000000"/>
          <w:shd w:val="clear" w:color="auto" w:fill="FFFFFF"/>
        </w:rPr>
        <w:t>歲，李敖</w:t>
      </w:r>
    </w:p>
    <w:p w:rsidR="00F661FF" w:rsidRPr="008018E1" w:rsidRDefault="00F661FF" w:rsidP="00F661FF">
      <w:pPr>
        <w:spacing w:line="240" w:lineRule="atLeast"/>
        <w:ind w:leftChars="353" w:left="847" w:firstLineChars="1" w:firstLine="2"/>
        <w:rPr>
          <w:rFonts w:ascii="新細明體" w:hAnsi="新細明體" w:cs="Arial"/>
          <w:color w:val="222222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>非婚</w:t>
      </w:r>
      <w:r w:rsidRPr="007F6D7A">
        <w:rPr>
          <w:rFonts w:ascii="Helvetica" w:hAnsi="Helvetica"/>
          <w:color w:val="000000"/>
          <w:shd w:val="clear" w:color="auto" w:fill="FFFFFF"/>
        </w:rPr>
        <w:t>生長女李文</w:t>
      </w:r>
      <w:r>
        <w:rPr>
          <w:rFonts w:ascii="Helvetica" w:hAnsi="Helvetica" w:hint="eastAsia"/>
          <w:color w:val="000000"/>
          <w:shd w:val="clear" w:color="auto" w:fill="FFFFFF"/>
        </w:rPr>
        <w:t>決定與</w:t>
      </w:r>
      <w:r w:rsidRPr="009C53EE">
        <w:rPr>
          <w:rFonts w:ascii="Arial" w:hAnsi="Arial" w:cs="Arial"/>
          <w:color w:val="222222"/>
          <w:shd w:val="clear" w:color="auto" w:fill="FFFFFF"/>
        </w:rPr>
        <w:t>小媽及同父異母的弟弟、妹妹爭產</w:t>
      </w:r>
      <w:r w:rsidRPr="008018E1">
        <w:rPr>
          <w:rFonts w:ascii="新細明體" w:hAnsi="新細明體" w:cs="Arial" w:hint="eastAsia"/>
          <w:color w:val="222222"/>
          <w:shd w:val="clear" w:color="auto" w:fill="FFFFFF"/>
        </w:rPr>
        <w:t>。</w:t>
      </w:r>
      <w:r>
        <w:rPr>
          <w:rFonts w:ascii="Arial" w:hAnsi="Arial" w:cs="Arial" w:hint="eastAsia"/>
          <w:color w:val="222222"/>
          <w:shd w:val="clear" w:color="auto" w:fill="FFFFFF"/>
        </w:rPr>
        <w:t>下列關於遺產繼承之敘述何者正確</w:t>
      </w:r>
      <w:r w:rsidRPr="008018E1">
        <w:rPr>
          <w:rFonts w:ascii="新細明體" w:hAnsi="新細明體" w:cs="Arial" w:hint="eastAsia"/>
          <w:color w:val="222222"/>
          <w:shd w:val="clear" w:color="auto" w:fill="FFFFFF"/>
        </w:rPr>
        <w:t>?</w:t>
      </w:r>
    </w:p>
    <w:p w:rsidR="00F661FF" w:rsidRDefault="00F661FF" w:rsidP="00F661FF">
      <w:pPr>
        <w:spacing w:line="240" w:lineRule="atLeast"/>
        <w:ind w:leftChars="353" w:left="847" w:firstLineChars="1" w:firstLine="2"/>
        <w:rPr>
          <w:rFonts w:ascii="新細明體" w:hAnsi="新細明體" w:cs="TimesNewRomanPSMT"/>
          <w:kern w:val="0"/>
        </w:rPr>
      </w:pPr>
      <w:r w:rsidRPr="00EB4521">
        <w:t>(A)</w:t>
      </w:r>
      <w:r>
        <w:rPr>
          <w:rFonts w:hint="eastAsia"/>
        </w:rPr>
        <w:t>只有</w:t>
      </w:r>
      <w:r>
        <w:rPr>
          <w:rFonts w:ascii="新細明體" w:hAnsi="新細明體" w:cs="TimesNewRomanPSMT" w:hint="eastAsia"/>
          <w:kern w:val="0"/>
        </w:rPr>
        <w:t>兒子</w:t>
      </w:r>
      <w:r w:rsidRPr="00532CCF">
        <w:rPr>
          <w:rFonts w:ascii="新細明體" w:hAnsi="新細明體" w:cs="TimesNewRomanPSMT" w:hint="eastAsia"/>
          <w:kern w:val="0"/>
        </w:rPr>
        <w:t>有</w:t>
      </w:r>
      <w:r>
        <w:rPr>
          <w:rFonts w:ascii="新細明體" w:hAnsi="新細明體" w:cs="TimesNewRomanPSMT" w:hint="eastAsia"/>
          <w:kern w:val="0"/>
        </w:rPr>
        <w:t>遺產</w:t>
      </w:r>
      <w:r w:rsidRPr="00532CCF">
        <w:rPr>
          <w:rFonts w:ascii="新細明體" w:hAnsi="新細明體" w:cs="TimesNewRomanPSMT" w:hint="eastAsia"/>
          <w:kern w:val="0"/>
        </w:rPr>
        <w:t>繼承權</w:t>
      </w:r>
    </w:p>
    <w:p w:rsidR="00F661FF" w:rsidRDefault="00F661FF" w:rsidP="00F661FF">
      <w:pPr>
        <w:spacing w:line="240" w:lineRule="atLeast"/>
        <w:ind w:leftChars="353" w:left="847" w:firstLineChars="1" w:firstLine="2"/>
        <w:rPr>
          <w:rFonts w:ascii="新細明體" w:hAnsi="新細明體"/>
        </w:rPr>
      </w:pPr>
      <w:r w:rsidRPr="00EB4521">
        <w:t>(B)</w:t>
      </w:r>
      <w:r>
        <w:rPr>
          <w:rFonts w:ascii="新細明體" w:hAnsi="新細明體" w:hint="eastAsia"/>
        </w:rPr>
        <w:t>繼承是屬於民法的財產關係</w:t>
      </w:r>
    </w:p>
    <w:p w:rsidR="00F661FF" w:rsidRDefault="00F661FF" w:rsidP="00F661FF">
      <w:pPr>
        <w:spacing w:line="240" w:lineRule="atLeast"/>
        <w:ind w:leftChars="353" w:left="847" w:firstLineChars="1" w:firstLine="2"/>
        <w:rPr>
          <w:rFonts w:ascii="新細明體" w:hAnsi="新細明體"/>
        </w:rPr>
      </w:pPr>
      <w:r w:rsidRPr="00EB4521">
        <w:t>(C)</w:t>
      </w:r>
      <w:r>
        <w:rPr>
          <w:rFonts w:ascii="新細明體" w:hAnsi="新細明體" w:hint="eastAsia"/>
        </w:rPr>
        <w:t>現行繼承制度以限定繼承為原則</w:t>
      </w:r>
    </w:p>
    <w:p w:rsidR="00F661FF" w:rsidRPr="00EB4521" w:rsidRDefault="00F661FF" w:rsidP="00F661FF">
      <w:pPr>
        <w:spacing w:line="240" w:lineRule="atLeast"/>
        <w:ind w:leftChars="353" w:left="847" w:firstLineChars="1" w:firstLine="2"/>
      </w:pPr>
      <w:r w:rsidRPr="00EB4521">
        <w:t>(D)</w:t>
      </w:r>
      <w:r>
        <w:rPr>
          <w:rFonts w:hint="eastAsia"/>
        </w:rPr>
        <w:t>可以選擇只繼承財產不繼承債務</w:t>
      </w:r>
      <w:r w:rsidRPr="00EB4521">
        <w:t xml:space="preserve"> </w:t>
      </w:r>
    </w:p>
    <w:p w:rsidR="00F661FF" w:rsidRPr="00EB4521" w:rsidRDefault="00F661FF" w:rsidP="00F661FF">
      <w:pPr>
        <w:rPr>
          <w:shd w:val="clear" w:color="auto" w:fill="FFFFFF"/>
        </w:rPr>
      </w:pPr>
    </w:p>
    <w:p w:rsidR="00F661FF" w:rsidRDefault="00F661FF" w:rsidP="00F661FF">
      <w:pPr>
        <w:autoSpaceDE w:val="0"/>
        <w:autoSpaceDN w:val="0"/>
        <w:adjustRightInd w:val="0"/>
        <w:rPr>
          <w:kern w:val="0"/>
        </w:rPr>
      </w:pPr>
      <w:r w:rsidRPr="008018E1">
        <w:rPr>
          <w:rFonts w:cs="Calibri"/>
        </w:rPr>
        <w:t>(   )4</w:t>
      </w:r>
      <w:r w:rsidRPr="008018E1">
        <w:rPr>
          <w:rFonts w:cs="Calibri" w:hint="eastAsia"/>
        </w:rPr>
        <w:t>9</w:t>
      </w:r>
      <w:r w:rsidRPr="008018E1">
        <w:rPr>
          <w:rFonts w:cs="Calibri"/>
        </w:rPr>
        <w:t>.</w:t>
      </w:r>
      <w:r>
        <w:rPr>
          <w:rFonts w:hint="eastAsia"/>
          <w:kern w:val="0"/>
        </w:rPr>
        <w:t>若子女確信父親死後留下的債務遠多於財產，可在</w:t>
      </w:r>
      <w:r>
        <w:rPr>
          <w:rFonts w:hint="eastAsia"/>
          <w:kern w:val="0"/>
        </w:rPr>
        <w:t xml:space="preserve">  </w:t>
      </w:r>
    </w:p>
    <w:p w:rsidR="00F661FF" w:rsidRDefault="00F661FF" w:rsidP="00F661FF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「知道得繼承之時」起多少時間內，向下列哪一個</w:t>
      </w:r>
    </w:p>
    <w:p w:rsidR="00F661FF" w:rsidRDefault="00F661FF" w:rsidP="00F661FF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 xml:space="preserve">機關辦理拋棄繼承？　</w:t>
      </w:r>
    </w:p>
    <w:p w:rsidR="00F661FF" w:rsidRDefault="00F661FF" w:rsidP="00F661FF">
      <w:pPr>
        <w:autoSpaceDE w:val="0"/>
        <w:autoSpaceDN w:val="0"/>
        <w:adjustRightInd w:val="0"/>
        <w:ind w:leftChars="354" w:left="850"/>
        <w:rPr>
          <w:kern w:val="0"/>
        </w:rPr>
      </w:pPr>
      <w:r>
        <w:rPr>
          <w:kern w:val="0"/>
        </w:rPr>
        <w:t>(A)</w:t>
      </w:r>
      <w:r>
        <w:rPr>
          <w:rFonts w:hint="eastAsia"/>
          <w:kern w:val="0"/>
        </w:rPr>
        <w:t xml:space="preserve">三個月；法院　</w:t>
      </w:r>
      <w:r>
        <w:rPr>
          <w:kern w:val="0"/>
        </w:rPr>
        <w:t xml:space="preserve">    (B)</w:t>
      </w:r>
      <w:r>
        <w:rPr>
          <w:rFonts w:hint="eastAsia"/>
          <w:kern w:val="0"/>
        </w:rPr>
        <w:t xml:space="preserve">二個月；法院　</w:t>
      </w:r>
    </w:p>
    <w:p w:rsidR="00F661FF" w:rsidRPr="008018E1" w:rsidRDefault="00F661FF" w:rsidP="00F661FF">
      <w:pPr>
        <w:autoSpaceDE w:val="0"/>
        <w:autoSpaceDN w:val="0"/>
        <w:adjustRightInd w:val="0"/>
        <w:ind w:left="850" w:hangingChars="354" w:hanging="850"/>
        <w:rPr>
          <w:rFonts w:cs="Calibri"/>
          <w:kern w:val="0"/>
        </w:rPr>
      </w:pPr>
      <w:r>
        <w:rPr>
          <w:rFonts w:hint="eastAsia"/>
          <w:kern w:val="0"/>
        </w:rPr>
        <w:t xml:space="preserve">       </w:t>
      </w:r>
      <w:r>
        <w:rPr>
          <w:kern w:val="0"/>
        </w:rPr>
        <w:t>(C)</w:t>
      </w:r>
      <w:r>
        <w:rPr>
          <w:rFonts w:hint="eastAsia"/>
          <w:kern w:val="0"/>
        </w:rPr>
        <w:t xml:space="preserve">三個月；戶政機關　</w:t>
      </w:r>
      <w:r>
        <w:rPr>
          <w:kern w:val="0"/>
        </w:rPr>
        <w:t>(D)</w:t>
      </w:r>
      <w:r>
        <w:rPr>
          <w:rFonts w:hint="eastAsia"/>
          <w:kern w:val="0"/>
        </w:rPr>
        <w:t>二個月；戶政機關。</w:t>
      </w:r>
    </w:p>
    <w:p w:rsidR="00F661FF" w:rsidRPr="008018E1" w:rsidRDefault="00F661FF" w:rsidP="00F661FF">
      <w:pPr>
        <w:rPr>
          <w:rFonts w:cs="Calibri"/>
          <w:kern w:val="0"/>
        </w:rPr>
      </w:pPr>
    </w:p>
    <w:p w:rsidR="00F661FF" w:rsidRPr="00E45F48" w:rsidRDefault="00F661FF" w:rsidP="00F661FF">
      <w:pPr>
        <w:autoSpaceDE w:val="0"/>
        <w:autoSpaceDN w:val="0"/>
        <w:adjustRightInd w:val="0"/>
        <w:ind w:left="850" w:hangingChars="354" w:hanging="850"/>
        <w:rPr>
          <w:kern w:val="0"/>
        </w:rPr>
      </w:pPr>
      <w:r w:rsidRPr="008018E1">
        <w:rPr>
          <w:rFonts w:cs="Calibri"/>
        </w:rPr>
        <w:t>(   )50.</w:t>
      </w:r>
      <w:r w:rsidRPr="008018E1">
        <w:rPr>
          <w:rFonts w:cs="Calibri" w:hint="eastAsia"/>
        </w:rPr>
        <w:t>根據以下新聞選出最正確的選項</w:t>
      </w:r>
      <w:r w:rsidRPr="00E45F48">
        <w:rPr>
          <w:rFonts w:hint="eastAsia"/>
          <w:kern w:val="0"/>
        </w:rPr>
        <w:t xml:space="preserve">？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661FF" w:rsidRPr="008018E1" w:rsidTr="00D60BC4">
        <w:tc>
          <w:tcPr>
            <w:tcW w:w="5528" w:type="dxa"/>
            <w:shd w:val="clear" w:color="auto" w:fill="auto"/>
          </w:tcPr>
          <w:p w:rsidR="00F661FF" w:rsidRPr="008018E1" w:rsidRDefault="00F661FF" w:rsidP="00D60BC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8018E1">
              <w:rPr>
                <w:rFonts w:ascii="標楷體" w:eastAsia="標楷體" w:hAnsi="標楷體" w:cs="Helvetica"/>
                <w:color w:val="3D3D3D"/>
                <w:spacing w:val="8"/>
                <w:shd w:val="clear" w:color="auto" w:fill="FFFFFF"/>
              </w:rPr>
              <w:t>義大利畫家保羅．波爾波拉（Paolo Porpora）油彩畫 「花」在台北華山創意園區的「真相達文西」特展展出時，被一個12歲男</w:t>
            </w:r>
            <w:r w:rsidRPr="008018E1">
              <w:rPr>
                <w:rFonts w:ascii="標楷體" w:eastAsia="標楷體" w:hAnsi="標楷體" w:cs="Helvetica" w:hint="eastAsia"/>
                <w:color w:val="3D3D3D"/>
                <w:spacing w:val="8"/>
                <w:shd w:val="clear" w:color="auto" w:fill="FFFFFF"/>
              </w:rPr>
              <w:t>孩不慎</w:t>
            </w:r>
            <w:r w:rsidRPr="008018E1">
              <w:rPr>
                <w:rFonts w:ascii="標楷體" w:eastAsia="標楷體" w:hAnsi="標楷體" w:cs="Helvetica"/>
                <w:color w:val="3D3D3D"/>
                <w:spacing w:val="8"/>
                <w:shd w:val="clear" w:color="auto" w:fill="FFFFFF"/>
              </w:rPr>
              <w:t>壓破一個洞。修復師經過12小時不眠不休的修復，終於完成，觀眾也看不出補修的痕跡，這幅據稱值5千萬台幣的作品仍照常展出。</w:t>
            </w:r>
          </w:p>
        </w:tc>
      </w:tr>
    </w:tbl>
    <w:p w:rsidR="00F661FF" w:rsidRPr="008018E1" w:rsidRDefault="00F661FF" w:rsidP="00F661FF">
      <w:pPr>
        <w:autoSpaceDE w:val="0"/>
        <w:autoSpaceDN w:val="0"/>
        <w:adjustRightInd w:val="0"/>
        <w:ind w:leftChars="354" w:left="850"/>
        <w:rPr>
          <w:rFonts w:cs="Calibri"/>
          <w:kern w:val="0"/>
        </w:rPr>
      </w:pPr>
      <w:r w:rsidRPr="008018E1">
        <w:rPr>
          <w:rFonts w:cs="Calibri"/>
          <w:kern w:val="0"/>
        </w:rPr>
        <w:t>(A)</w:t>
      </w:r>
      <w:r w:rsidRPr="008018E1">
        <w:rPr>
          <w:rFonts w:cs="Calibri" w:hint="eastAsia"/>
          <w:kern w:val="0"/>
        </w:rPr>
        <w:t>男孩觸犯刑法上的毀損罪</w:t>
      </w:r>
      <w:r w:rsidRPr="008018E1">
        <w:rPr>
          <w:rFonts w:cs="Calibri"/>
          <w:color w:val="000000"/>
          <w:kern w:val="0"/>
        </w:rPr>
        <w:t xml:space="preserve">　</w:t>
      </w:r>
    </w:p>
    <w:p w:rsidR="00F661FF" w:rsidRPr="008018E1" w:rsidRDefault="00F661FF" w:rsidP="00F661FF">
      <w:pPr>
        <w:autoSpaceDE w:val="0"/>
        <w:autoSpaceDN w:val="0"/>
        <w:adjustRightInd w:val="0"/>
        <w:ind w:leftChars="354" w:left="850"/>
        <w:rPr>
          <w:rFonts w:cs="Calibri"/>
          <w:kern w:val="0"/>
        </w:rPr>
      </w:pPr>
      <w:r w:rsidRPr="008018E1">
        <w:rPr>
          <w:rFonts w:cs="Calibri"/>
          <w:kern w:val="0"/>
        </w:rPr>
        <w:t>(B)</w:t>
      </w:r>
      <w:r w:rsidRPr="008018E1">
        <w:rPr>
          <w:rFonts w:ascii="Helvetica" w:hAnsi="Helvetica" w:cs="Helvetica"/>
          <w:color w:val="000000"/>
          <w:spacing w:val="8"/>
          <w:shd w:val="clear" w:color="auto" w:fill="FFFFFF"/>
        </w:rPr>
        <w:t>壓破</w:t>
      </w:r>
      <w:r w:rsidRPr="008018E1">
        <w:rPr>
          <w:rFonts w:ascii="Helvetica" w:hAnsi="Helvetica" w:cs="Helvetica" w:hint="eastAsia"/>
          <w:color w:val="000000"/>
          <w:spacing w:val="8"/>
          <w:shd w:val="clear" w:color="auto" w:fill="FFFFFF"/>
        </w:rPr>
        <w:t>名畫是一種債務不履行之行為</w:t>
      </w:r>
      <w:r w:rsidRPr="008018E1">
        <w:rPr>
          <w:rFonts w:cs="Calibri"/>
          <w:kern w:val="0"/>
        </w:rPr>
        <w:t xml:space="preserve">　</w:t>
      </w:r>
    </w:p>
    <w:p w:rsidR="00F661FF" w:rsidRPr="008018E1" w:rsidRDefault="00F661FF" w:rsidP="00F661FF">
      <w:pPr>
        <w:autoSpaceDE w:val="0"/>
        <w:autoSpaceDN w:val="0"/>
        <w:adjustRightInd w:val="0"/>
        <w:ind w:leftChars="354" w:left="850"/>
        <w:rPr>
          <w:rFonts w:cs="Calibri"/>
          <w:kern w:val="0"/>
        </w:rPr>
      </w:pPr>
      <w:r w:rsidRPr="008018E1">
        <w:rPr>
          <w:rFonts w:cs="Calibri"/>
          <w:kern w:val="0"/>
        </w:rPr>
        <w:t>(C)</w:t>
      </w:r>
      <w:r w:rsidRPr="008018E1">
        <w:rPr>
          <w:rFonts w:cs="Calibri" w:hint="eastAsia"/>
          <w:kern w:val="0"/>
        </w:rPr>
        <w:t>新聞中的男孩是民法上的限制責任能力人</w:t>
      </w:r>
      <w:r w:rsidRPr="008018E1">
        <w:rPr>
          <w:rFonts w:cs="Calibri"/>
          <w:kern w:val="0"/>
        </w:rPr>
        <w:t xml:space="preserve">　</w:t>
      </w:r>
    </w:p>
    <w:p w:rsidR="00F661FF" w:rsidRPr="008018E1" w:rsidRDefault="00F661FF" w:rsidP="00F661FF">
      <w:pPr>
        <w:rPr>
          <w:rFonts w:cs="Calibri"/>
          <w:kern w:val="0"/>
        </w:rPr>
      </w:pPr>
      <w:r w:rsidRPr="008018E1">
        <w:rPr>
          <w:rFonts w:cs="Calibri" w:hint="eastAsia"/>
          <w:kern w:val="0"/>
        </w:rPr>
        <w:t xml:space="preserve">       </w:t>
      </w:r>
      <w:r w:rsidRPr="008018E1">
        <w:rPr>
          <w:rFonts w:cs="Calibri"/>
          <w:kern w:val="0"/>
        </w:rPr>
        <w:t>(D)</w:t>
      </w:r>
      <w:r>
        <w:rPr>
          <w:rFonts w:ascii="新細明體" w:hAnsi="新細明體" w:hint="eastAsia"/>
        </w:rPr>
        <w:t>男孩</w:t>
      </w:r>
      <w:r w:rsidRPr="00DF20B0">
        <w:rPr>
          <w:rFonts w:ascii="新細明體" w:hAnsi="新細明體" w:hint="eastAsia"/>
        </w:rPr>
        <w:t>的父母須負連帶的民事賠償責任</w:t>
      </w:r>
    </w:p>
    <w:p w:rsidR="00F661FF" w:rsidRDefault="00F661FF" w:rsidP="00F661FF">
      <w:pPr>
        <w:rPr>
          <w:shd w:val="clear" w:color="auto" w:fill="FFFFFF"/>
        </w:rPr>
      </w:pPr>
    </w:p>
    <w:p w:rsidR="00F661FF" w:rsidRPr="008018E1" w:rsidRDefault="00F661FF" w:rsidP="00F661FF">
      <w:pPr>
        <w:ind w:left="852" w:hangingChars="355" w:hanging="852"/>
        <w:rPr>
          <w:rFonts w:ascii="新細明體" w:hAnsi="新細明體"/>
        </w:rPr>
      </w:pPr>
      <w:r w:rsidRPr="008018E1">
        <w:rPr>
          <w:rFonts w:cs="Calibri"/>
        </w:rPr>
        <w:t>(   )</w:t>
      </w:r>
      <w:r w:rsidRPr="008018E1">
        <w:rPr>
          <w:rFonts w:cs="Calibri" w:hint="eastAsia"/>
        </w:rPr>
        <w:t>51</w:t>
      </w:r>
      <w:r w:rsidRPr="008018E1">
        <w:rPr>
          <w:rFonts w:cs="Calibri"/>
        </w:rPr>
        <w:t>.</w:t>
      </w:r>
      <w:r>
        <w:rPr>
          <w:rFonts w:hint="eastAsia"/>
        </w:rPr>
        <w:t>志宏在書上看到一段敘述</w:t>
      </w:r>
      <w:r w:rsidRPr="008018E1">
        <w:rPr>
          <w:rFonts w:ascii="新細明體" w:hAnsi="新細明體" w:hint="eastAsia"/>
        </w:rPr>
        <w:t>:</w:t>
      </w:r>
      <w:r>
        <w:rPr>
          <w:rFonts w:hint="eastAsia"/>
        </w:rPr>
        <w:t>東漢中期以後</w:t>
      </w:r>
      <w:r w:rsidRPr="008018E1">
        <w:rPr>
          <w:rFonts w:ascii="新細明體" w:hAnsi="新細明體" w:hint="eastAsia"/>
        </w:rPr>
        <w:t>，</w:t>
      </w:r>
      <w:r>
        <w:rPr>
          <w:rFonts w:hint="eastAsia"/>
        </w:rPr>
        <w:t>因宦官亂政</w:t>
      </w:r>
      <w:r w:rsidRPr="008018E1">
        <w:rPr>
          <w:rFonts w:ascii="新細明體" w:hAnsi="新細明體" w:hint="eastAsia"/>
        </w:rPr>
        <w:t>，</w:t>
      </w:r>
      <w:r>
        <w:rPr>
          <w:rFonts w:hint="eastAsia"/>
        </w:rPr>
        <w:t>許多士大夫和貴族對此現象不滿</w:t>
      </w:r>
      <w:r w:rsidRPr="008018E1">
        <w:rPr>
          <w:rFonts w:ascii="新細明體" w:hAnsi="新細明體" w:hint="eastAsia"/>
        </w:rPr>
        <w:t>，</w:t>
      </w:r>
      <w:r>
        <w:rPr>
          <w:rFonts w:hint="eastAsia"/>
        </w:rPr>
        <w:t>遂群起對抗</w:t>
      </w:r>
      <w:r w:rsidRPr="008018E1">
        <w:rPr>
          <w:rFonts w:ascii="新細明體" w:hAnsi="新細明體" w:hint="eastAsia"/>
        </w:rPr>
        <w:t>，</w:t>
      </w:r>
      <w:r>
        <w:rPr>
          <w:rFonts w:hint="eastAsia"/>
        </w:rPr>
        <w:t>與宦官發生激烈的鬥爭</w:t>
      </w:r>
      <w:r w:rsidRPr="008018E1">
        <w:rPr>
          <w:rFonts w:ascii="新細明體" w:hAnsi="新細明體" w:hint="eastAsia"/>
        </w:rPr>
        <w:t>，</w:t>
      </w:r>
      <w:r>
        <w:rPr>
          <w:rFonts w:hint="eastAsia"/>
        </w:rPr>
        <w:t>宦官用</w:t>
      </w:r>
      <w:r w:rsidRPr="008018E1">
        <w:rPr>
          <w:rFonts w:ascii="新細明體" w:hAnsi="新細明體" w:hint="eastAsia"/>
        </w:rPr>
        <w:t>「黨人」的罪名「禁錮」世人終身，在當時有所謂「赦歸田里，禁錮終身，不許仕進。」的說法，意旨釋放士人自由，但禁止他們做官。請問:上述處罰內涵與我國現今何種處罰方式最相似?</w:t>
      </w:r>
    </w:p>
    <w:p w:rsidR="00F661FF" w:rsidRPr="00E5750E" w:rsidRDefault="00F661FF" w:rsidP="00F661FF">
      <w:r w:rsidRPr="008018E1">
        <w:rPr>
          <w:rFonts w:cs="Calibri" w:hint="eastAsia"/>
          <w:shd w:val="clear" w:color="auto" w:fill="FFFFFF"/>
        </w:rPr>
        <w:t xml:space="preserve">       </w:t>
      </w:r>
      <w:r w:rsidRPr="008018E1">
        <w:rPr>
          <w:rFonts w:cs="Calibri"/>
          <w:shd w:val="clear" w:color="auto" w:fill="FFFFFF"/>
        </w:rPr>
        <w:t>(A)</w:t>
      </w:r>
      <w:r w:rsidRPr="008018E1">
        <w:rPr>
          <w:rFonts w:cs="Calibri" w:hint="eastAsia"/>
          <w:shd w:val="clear" w:color="auto" w:fill="FFFFFF"/>
        </w:rPr>
        <w:t>罰金</w:t>
      </w:r>
      <w:r w:rsidRPr="008018E1">
        <w:rPr>
          <w:rFonts w:ascii="新細明體" w:hAnsi="新細明體" w:hint="eastAsia"/>
        </w:rPr>
        <w:t xml:space="preserve">  </w:t>
      </w:r>
      <w:r w:rsidRPr="008018E1">
        <w:rPr>
          <w:rFonts w:cs="Calibri" w:hint="eastAsia"/>
          <w:lang w:val="pt-BR"/>
        </w:rPr>
        <w:t xml:space="preserve"> </w:t>
      </w:r>
      <w:r w:rsidRPr="008018E1">
        <w:rPr>
          <w:rFonts w:cs="Calibri"/>
          <w:lang w:val="pt-BR"/>
        </w:rPr>
        <w:t>(B)</w:t>
      </w:r>
      <w:r w:rsidRPr="008018E1">
        <w:rPr>
          <w:rFonts w:ascii="新細明體" w:hAnsi="新細明體" w:cs="Calibri" w:hint="eastAsia"/>
          <w:shd w:val="clear" w:color="auto" w:fill="FFFFFF"/>
        </w:rPr>
        <w:t xml:space="preserve">拘役  </w:t>
      </w:r>
      <w:r w:rsidRPr="008018E1">
        <w:rPr>
          <w:rFonts w:ascii="新細明體" w:hAnsi="新細明體" w:hint="eastAsia"/>
        </w:rPr>
        <w:t xml:space="preserve"> </w:t>
      </w:r>
      <w:r w:rsidRPr="008018E1">
        <w:rPr>
          <w:rFonts w:cs="Calibri"/>
          <w:lang w:val="pt-BR"/>
        </w:rPr>
        <w:t>(C)</w:t>
      </w:r>
      <w:r w:rsidRPr="008018E1">
        <w:rPr>
          <w:rFonts w:cs="Calibri" w:hint="eastAsia"/>
          <w:lang w:val="pt-BR"/>
        </w:rPr>
        <w:t>拘留</w:t>
      </w:r>
      <w:r w:rsidRPr="008018E1">
        <w:rPr>
          <w:rFonts w:ascii="新細明體" w:hAnsi="新細明體"/>
        </w:rPr>
        <w:t xml:space="preserve"> </w:t>
      </w:r>
      <w:r w:rsidRPr="008018E1">
        <w:rPr>
          <w:rFonts w:ascii="新細明體" w:hAnsi="新細明體" w:hint="eastAsia"/>
        </w:rPr>
        <w:t xml:space="preserve">  </w:t>
      </w:r>
      <w:r w:rsidRPr="008018E1">
        <w:rPr>
          <w:rFonts w:cs="Calibri"/>
        </w:rPr>
        <w:t>(D)</w:t>
      </w:r>
      <w:r w:rsidRPr="008018E1">
        <w:rPr>
          <w:rFonts w:cs="Calibri" w:hint="eastAsia"/>
        </w:rPr>
        <w:t>褫奪公權</w:t>
      </w:r>
      <w:r w:rsidRPr="008018E1">
        <w:rPr>
          <w:rFonts w:ascii="新細明體" w:hAnsi="新細明體"/>
        </w:rPr>
        <w:t>。</w:t>
      </w:r>
      <w:bookmarkStart w:id="24" w:name="_Hlk513659945"/>
    </w:p>
    <w:bookmarkEnd w:id="24"/>
    <w:p w:rsidR="00F661FF" w:rsidRPr="005806F5" w:rsidRDefault="00F661FF" w:rsidP="00F661FF">
      <w:pPr>
        <w:jc w:val="center"/>
        <w:rPr>
          <w:b/>
          <w:sz w:val="36"/>
          <w:szCs w:val="36"/>
        </w:rPr>
      </w:pPr>
      <w:r w:rsidRPr="005806F5">
        <w:rPr>
          <w:rFonts w:ascii="新細明體" w:hAnsi="新細明體" w:hint="eastAsia"/>
          <w:b/>
          <w:sz w:val="36"/>
          <w:szCs w:val="36"/>
        </w:rPr>
        <w:t>《背面尚有試題》</w:t>
      </w:r>
    </w:p>
    <w:p w:rsidR="00F661FF" w:rsidRDefault="00F661FF" w:rsidP="00F661FF">
      <w:pPr>
        <w:rPr>
          <w:w w:val="25"/>
        </w:rPr>
      </w:pPr>
      <w:r w:rsidRPr="008018E1">
        <w:rPr>
          <w:rFonts w:cs="Calibri"/>
        </w:rPr>
        <w:lastRenderedPageBreak/>
        <w:t xml:space="preserve"> </w:t>
      </w:r>
      <w:r w:rsidRPr="008018E1">
        <w:rPr>
          <w:rFonts w:cs="Calibri"/>
        </w:rPr>
        <w:t>(   )</w:t>
      </w:r>
      <w:r w:rsidRPr="008018E1">
        <w:rPr>
          <w:rFonts w:cs="Calibri" w:hint="eastAsia"/>
        </w:rPr>
        <w:t>52</w:t>
      </w:r>
      <w:r w:rsidRPr="008018E1">
        <w:rPr>
          <w:rFonts w:cs="Calibri"/>
        </w:rPr>
        <w:t>.</w:t>
      </w:r>
      <w:r w:rsidRPr="006210F5">
        <w:rPr>
          <w:rFonts w:hint="eastAsia"/>
        </w:rPr>
        <w:t>張姓嫌犯潛入民宅行竊，正巧被剛返家何姓屋主（</w:t>
      </w:r>
      <w:r w:rsidRPr="006210F5">
        <w:rPr>
          <w:rFonts w:hint="eastAsia"/>
        </w:rPr>
        <w:t>29</w:t>
      </w:r>
      <w:r w:rsidRPr="006210F5">
        <w:rPr>
          <w:rFonts w:hint="eastAsia"/>
          <w:w w:val="25"/>
        </w:rPr>
        <w:t xml:space="preserve">　</w:t>
      </w:r>
    </w:p>
    <w:p w:rsidR="00F661FF" w:rsidRDefault="00F661FF" w:rsidP="00F661FF">
      <w:pPr>
        <w:ind w:leftChars="354" w:left="850"/>
      </w:pPr>
      <w:r w:rsidRPr="006210F5">
        <w:rPr>
          <w:rFonts w:hint="eastAsia"/>
        </w:rPr>
        <w:t>歲）與其懷孕妻子撞見，何姓屋主為保護妻子和孩子，遂以手臂壓制張嫌的頸部，導致張嫌窒息休克</w:t>
      </w:r>
      <w:r>
        <w:rPr>
          <w:rFonts w:hint="eastAsia"/>
        </w:rPr>
        <w:t>死亡</w:t>
      </w:r>
      <w:r w:rsidRPr="006210F5">
        <w:rPr>
          <w:rFonts w:hint="eastAsia"/>
        </w:rPr>
        <w:t>。警方將何姓屋主依過失致死罪嫌移送法辦</w:t>
      </w:r>
      <w:r w:rsidRPr="008018E1">
        <w:rPr>
          <w:rFonts w:ascii="新細明體" w:hAnsi="新細明體" w:hint="eastAsia"/>
        </w:rPr>
        <w:t>。</w:t>
      </w:r>
      <w:r w:rsidRPr="006210F5">
        <w:rPr>
          <w:rFonts w:hint="eastAsia"/>
        </w:rPr>
        <w:t xml:space="preserve">若法官判決何姓屋主為了保護家人而失手將張嫌打死的行為無罪，最有可能是基於何項理由所做出的判決？　</w:t>
      </w:r>
    </w:p>
    <w:p w:rsidR="00F661FF" w:rsidRDefault="00F661FF" w:rsidP="00F661FF">
      <w:r>
        <w:rPr>
          <w:rFonts w:hint="eastAsia"/>
        </w:rPr>
        <w:t xml:space="preserve">       </w:t>
      </w:r>
      <w:r w:rsidRPr="000F009A">
        <w:rPr>
          <w:bCs/>
        </w:rPr>
        <w:t>(A)</w:t>
      </w:r>
      <w:r w:rsidRPr="00E5750E">
        <w:t>何姓屋主的行為不符合《刑法》規定的犯罪構成</w:t>
      </w:r>
    </w:p>
    <w:p w:rsidR="00F661FF" w:rsidRDefault="00F661FF" w:rsidP="00F661FF">
      <w:r>
        <w:rPr>
          <w:rFonts w:hint="eastAsia"/>
        </w:rPr>
        <w:t xml:space="preserve">          </w:t>
      </w:r>
      <w:r w:rsidRPr="00E5750E">
        <w:t xml:space="preserve">要件　</w:t>
      </w:r>
    </w:p>
    <w:p w:rsidR="00F661FF" w:rsidRPr="00E5750E" w:rsidRDefault="00F661FF" w:rsidP="00F661FF">
      <w:r>
        <w:rPr>
          <w:rFonts w:hint="eastAsia"/>
        </w:rPr>
        <w:t xml:space="preserve">       </w:t>
      </w:r>
      <w:r w:rsidRPr="00E5750E">
        <w:t>(B)</w:t>
      </w:r>
      <w:r w:rsidRPr="00E5750E">
        <w:t xml:space="preserve">何姓屋主的行為不具備違法性　</w:t>
      </w:r>
    </w:p>
    <w:p w:rsidR="00F661FF" w:rsidRPr="00E5750E" w:rsidRDefault="00F661FF" w:rsidP="00F661FF">
      <w:r>
        <w:rPr>
          <w:rFonts w:hint="eastAsia"/>
        </w:rPr>
        <w:t xml:space="preserve">       </w:t>
      </w:r>
      <w:r w:rsidRPr="00E5750E">
        <w:t>(C)</w:t>
      </w:r>
      <w:r w:rsidRPr="00E5750E">
        <w:t xml:space="preserve">何姓屋主不具備刑事責任能力　</w:t>
      </w:r>
    </w:p>
    <w:p w:rsidR="00F661FF" w:rsidRDefault="00F661FF" w:rsidP="00F661FF">
      <w:r>
        <w:rPr>
          <w:rFonts w:hint="eastAsia"/>
        </w:rPr>
        <w:t xml:space="preserve">       </w:t>
      </w:r>
      <w:r w:rsidRPr="00E5750E">
        <w:t>(D)</w:t>
      </w:r>
      <w:r w:rsidRPr="00E5750E">
        <w:t>何</w:t>
      </w:r>
      <w:r w:rsidRPr="006210F5">
        <w:rPr>
          <w:rFonts w:hint="eastAsia"/>
        </w:rPr>
        <w:t>姓屋主不是故意的，因此不處罰過失行為。</w:t>
      </w:r>
    </w:p>
    <w:p w:rsidR="00F661FF" w:rsidRDefault="00F661FF" w:rsidP="00F661FF">
      <w:pPr>
        <w:rPr>
          <w:rFonts w:ascii="新細明體" w:hAnsi="新細明體"/>
        </w:rPr>
      </w:pPr>
    </w:p>
    <w:p w:rsidR="00F661FF" w:rsidRDefault="00F661FF" w:rsidP="00F661FF">
      <w:pPr>
        <w:autoSpaceDE w:val="0"/>
        <w:autoSpaceDN w:val="0"/>
        <w:adjustRightInd w:val="0"/>
        <w:ind w:left="852" w:hangingChars="355" w:hanging="852"/>
      </w:pPr>
      <w:bookmarkStart w:id="25" w:name="_Hlk513659348"/>
      <w:r w:rsidRPr="008018E1">
        <w:rPr>
          <w:rFonts w:cs="Calibri"/>
        </w:rPr>
        <w:t>(   )</w:t>
      </w:r>
      <w:r w:rsidRPr="008018E1">
        <w:rPr>
          <w:rFonts w:cs="Calibri" w:hint="eastAsia"/>
        </w:rPr>
        <w:t>53</w:t>
      </w:r>
      <w:r w:rsidRPr="008018E1">
        <w:rPr>
          <w:rFonts w:cs="Calibri"/>
        </w:rPr>
        <w:t>.</w:t>
      </w:r>
      <w:bookmarkEnd w:id="25"/>
      <w:r w:rsidRPr="008018E1">
        <w:rPr>
          <w:rFonts w:cs="Calibri" w:hint="eastAsia"/>
        </w:rPr>
        <w:t>下</w:t>
      </w:r>
      <w:r>
        <w:rPr>
          <w:rFonts w:hint="eastAsia"/>
        </w:rPr>
        <w:t>則網路訊息可用來說明刑罰所欲達成的何種目的？</w:t>
      </w:r>
    </w:p>
    <w:p w:rsidR="00F661FF" w:rsidRDefault="00F661FF" w:rsidP="00F661FF">
      <w:pPr>
        <w:ind w:left="993" w:rightChars="-10" w:right="-24" w:hanging="993"/>
      </w:pPr>
      <w:r>
        <w:rPr>
          <w:rFonts w:ascii="新細明體" w:hAnsi="新細明體" w:hint="eastAsia"/>
        </w:rPr>
        <w:t xml:space="preserve">      </w:t>
      </w:r>
      <w:r>
        <w:rPr>
          <w:kern w:val="0"/>
        </w:rPr>
        <w:t>(A)</w:t>
      </w:r>
      <w:r>
        <w:rPr>
          <w:rFonts w:hint="eastAsia"/>
        </w:rPr>
        <w:t>制裁罪犯</w:t>
      </w:r>
      <w:r>
        <w:rPr>
          <w:rFonts w:hint="eastAsia"/>
        </w:rPr>
        <w:t xml:space="preserve"> </w:t>
      </w:r>
      <w:r>
        <w:rPr>
          <w:kern w:val="0"/>
        </w:rPr>
        <w:t>(B)</w:t>
      </w:r>
      <w:r>
        <w:rPr>
          <w:rFonts w:hint="eastAsia"/>
        </w:rPr>
        <w:t>貢獻贖罪</w:t>
      </w:r>
      <w:r>
        <w:rPr>
          <w:rFonts w:hint="eastAsia"/>
        </w:rPr>
        <w:t xml:space="preserve"> </w:t>
      </w:r>
      <w:r>
        <w:rPr>
          <w:kern w:val="0"/>
        </w:rPr>
        <w:t>(C)</w:t>
      </w:r>
      <w:r>
        <w:rPr>
          <w:rFonts w:hint="eastAsia"/>
        </w:rPr>
        <w:t>矯正犯罪</w:t>
      </w:r>
      <w:r>
        <w:rPr>
          <w:rFonts w:hint="eastAsia"/>
        </w:rPr>
        <w:t xml:space="preserve"> </w:t>
      </w:r>
      <w:r>
        <w:rPr>
          <w:kern w:val="0"/>
        </w:rPr>
        <w:t>(D)</w:t>
      </w:r>
      <w:r>
        <w:rPr>
          <w:rFonts w:hint="eastAsia"/>
        </w:rPr>
        <w:t>預防犯罪。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</w:tblGrid>
      <w:tr w:rsidR="00F661FF" w:rsidRPr="008018E1" w:rsidTr="00D60BC4">
        <w:tc>
          <w:tcPr>
            <w:tcW w:w="6409" w:type="dxa"/>
            <w:shd w:val="clear" w:color="auto" w:fill="auto"/>
          </w:tcPr>
          <w:p w:rsidR="00F661FF" w:rsidRPr="008018E1" w:rsidRDefault="00F661FF" w:rsidP="00D60BC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8018E1">
              <w:rPr>
                <w:rFonts w:ascii="標楷體" w:eastAsia="標楷體" w:hAnsi="標楷體" w:hint="eastAsia"/>
                <w:color w:val="000000"/>
              </w:rPr>
              <w:t>屏東監獄除自營的醬油、苦茶油、麻油及牛軋糖外，也開設烘培班、咖啡烘培及手工皂等技能訓練班，所篩選的受刑人必須表現良好，身體狀況良好，也必須要戒菸，同時離出獄 2 年以內，好讓他們在出獄後，技能可以與社會接軌。</w:t>
            </w:r>
          </w:p>
        </w:tc>
      </w:tr>
    </w:tbl>
    <w:p w:rsidR="00F661FF" w:rsidRDefault="00F661FF" w:rsidP="00F661FF">
      <w:pPr>
        <w:autoSpaceDE w:val="0"/>
        <w:autoSpaceDN w:val="0"/>
        <w:adjustRightInd w:val="0"/>
        <w:ind w:leftChars="-45" w:left="852" w:hangingChars="400" w:hanging="960"/>
        <w:rPr>
          <w:shd w:val="clear" w:color="auto" w:fill="FFFFFF"/>
        </w:rPr>
      </w:pPr>
      <w:r w:rsidRPr="00532CCF">
        <w:rPr>
          <w:rFonts w:hint="eastAsia"/>
          <w:shd w:val="clear" w:color="auto" w:fill="FFFFFF"/>
        </w:rPr>
        <w:tab/>
      </w:r>
    </w:p>
    <w:p w:rsidR="00F661FF" w:rsidRDefault="00F661FF" w:rsidP="00F661FF">
      <w:pPr>
        <w:autoSpaceDE w:val="0"/>
        <w:autoSpaceDN w:val="0"/>
        <w:adjustRightInd w:val="0"/>
        <w:ind w:left="852" w:hangingChars="355" w:hanging="852"/>
        <w:rPr>
          <w:shd w:val="clear" w:color="auto" w:fill="FFFFFF"/>
        </w:rPr>
      </w:pPr>
      <w:bookmarkStart w:id="26" w:name="_Hlk513659706"/>
      <w:r w:rsidRPr="00B801C6">
        <w:t>(   )54.</w:t>
      </w:r>
      <w:bookmarkEnd w:id="26"/>
      <w:r w:rsidRPr="00532CCF">
        <w:rPr>
          <w:rFonts w:hint="eastAsia"/>
          <w:shd w:val="clear" w:color="auto" w:fill="FFFFFF"/>
        </w:rPr>
        <w:t>三兄弟到鄰居家偷竊，</w:t>
      </w:r>
      <w:r w:rsidRPr="00532CCF">
        <w:rPr>
          <w:rFonts w:hint="eastAsia"/>
          <w:shd w:val="clear" w:color="auto" w:fill="FFFFFF"/>
        </w:rPr>
        <w:t>19</w:t>
      </w:r>
      <w:r w:rsidRPr="00532CCF">
        <w:rPr>
          <w:rFonts w:hint="eastAsia"/>
          <w:shd w:val="clear" w:color="auto" w:fill="FFFFFF"/>
        </w:rPr>
        <w:t>歲的大哥和</w:t>
      </w:r>
      <w:r w:rsidRPr="00532CCF">
        <w:rPr>
          <w:rFonts w:hint="eastAsia"/>
          <w:shd w:val="clear" w:color="auto" w:fill="FFFFFF"/>
        </w:rPr>
        <w:t>15</w:t>
      </w:r>
      <w:r w:rsidRPr="00532CCF">
        <w:rPr>
          <w:rFonts w:hint="eastAsia"/>
          <w:shd w:val="clear" w:color="auto" w:fill="FFFFFF"/>
        </w:rPr>
        <w:t>歲的二弟進屋拿皮包和電腦，由</w:t>
      </w:r>
      <w:r w:rsidRPr="00532CCF">
        <w:rPr>
          <w:rFonts w:hint="eastAsia"/>
          <w:shd w:val="clear" w:color="auto" w:fill="FFFFFF"/>
        </w:rPr>
        <w:t>10</w:t>
      </w:r>
      <w:r w:rsidRPr="00532CCF">
        <w:rPr>
          <w:rFonts w:hint="eastAsia"/>
          <w:shd w:val="clear" w:color="auto" w:fill="FFFFFF"/>
        </w:rPr>
        <w:t xml:space="preserve">歲的小弟把風。請問：這三兄弟各要負擔哪些刑事責任？　</w:t>
      </w:r>
    </w:p>
    <w:p w:rsidR="00F661FF" w:rsidRDefault="00F661FF" w:rsidP="00F661FF">
      <w:pPr>
        <w:autoSpaceDE w:val="0"/>
        <w:autoSpaceDN w:val="0"/>
        <w:adjustRightInd w:val="0"/>
        <w:ind w:leftChars="-45" w:left="852" w:hangingChars="400" w:hanging="9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 </w:t>
      </w:r>
      <w:r w:rsidRPr="00532CCF">
        <w:rPr>
          <w:rFonts w:hint="eastAsia"/>
          <w:shd w:val="clear" w:color="auto" w:fill="FFFFFF"/>
        </w:rPr>
        <w:t>(A)</w:t>
      </w:r>
      <w:r w:rsidRPr="00532CCF">
        <w:rPr>
          <w:rFonts w:hint="eastAsia"/>
          <w:shd w:val="clear" w:color="auto" w:fill="FFFFFF"/>
        </w:rPr>
        <w:t>大哥和二弟要負起完全的刑事責任，小弟因年紀小</w:t>
      </w:r>
    </w:p>
    <w:p w:rsidR="00F661FF" w:rsidRDefault="00F661FF" w:rsidP="00F661FF">
      <w:pPr>
        <w:autoSpaceDE w:val="0"/>
        <w:autoSpaceDN w:val="0"/>
        <w:adjustRightInd w:val="0"/>
        <w:ind w:leftChars="-45" w:left="852" w:hangingChars="400" w:hanging="9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   </w:t>
      </w:r>
      <w:r w:rsidRPr="00532CCF">
        <w:rPr>
          <w:rFonts w:hint="eastAsia"/>
          <w:shd w:val="clear" w:color="auto" w:fill="FFFFFF"/>
        </w:rPr>
        <w:t xml:space="preserve">不受《刑法》處罰　</w:t>
      </w:r>
    </w:p>
    <w:p w:rsidR="00F661FF" w:rsidRDefault="00F661FF" w:rsidP="00F661FF">
      <w:pPr>
        <w:autoSpaceDE w:val="0"/>
        <w:autoSpaceDN w:val="0"/>
        <w:adjustRightInd w:val="0"/>
        <w:ind w:leftChars="-45" w:left="852" w:hangingChars="400" w:hanging="9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 </w:t>
      </w:r>
      <w:r w:rsidRPr="00532CCF">
        <w:rPr>
          <w:rFonts w:hint="eastAsia"/>
          <w:shd w:val="clear" w:color="auto" w:fill="FFFFFF"/>
        </w:rPr>
        <w:t>(B)</w:t>
      </w:r>
      <w:r w:rsidRPr="00532CCF">
        <w:rPr>
          <w:rFonts w:hint="eastAsia"/>
          <w:shd w:val="clear" w:color="auto" w:fill="FFFFFF"/>
        </w:rPr>
        <w:t>二弟可減輕其刑，大哥要負起完全的刑事責任，小</w:t>
      </w:r>
      <w:r>
        <w:rPr>
          <w:rFonts w:hint="eastAsia"/>
          <w:shd w:val="clear" w:color="auto" w:fill="FFFFFF"/>
        </w:rPr>
        <w:t xml:space="preserve"> </w:t>
      </w:r>
    </w:p>
    <w:p w:rsidR="00F661FF" w:rsidRDefault="00F661FF" w:rsidP="00F661FF">
      <w:pPr>
        <w:autoSpaceDE w:val="0"/>
        <w:autoSpaceDN w:val="0"/>
        <w:adjustRightInd w:val="0"/>
        <w:ind w:leftChars="-45" w:left="852" w:hangingChars="400" w:hanging="9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   </w:t>
      </w:r>
      <w:r w:rsidRPr="00532CCF">
        <w:rPr>
          <w:rFonts w:hint="eastAsia"/>
          <w:shd w:val="clear" w:color="auto" w:fill="FFFFFF"/>
        </w:rPr>
        <w:t xml:space="preserve">弟只有把風所以無罪　</w:t>
      </w:r>
    </w:p>
    <w:p w:rsidR="00F661FF" w:rsidRDefault="00F661FF" w:rsidP="00F661FF">
      <w:pPr>
        <w:autoSpaceDE w:val="0"/>
        <w:autoSpaceDN w:val="0"/>
        <w:adjustRightInd w:val="0"/>
        <w:ind w:left="850" w:hangingChars="354" w:hanging="85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</w:t>
      </w:r>
      <w:r w:rsidRPr="00532CCF">
        <w:rPr>
          <w:rFonts w:hint="eastAsia"/>
          <w:shd w:val="clear" w:color="auto" w:fill="FFFFFF"/>
        </w:rPr>
        <w:t>(C)</w:t>
      </w:r>
      <w:r w:rsidRPr="00532CCF">
        <w:rPr>
          <w:rFonts w:hint="eastAsia"/>
          <w:shd w:val="clear" w:color="auto" w:fill="FFFFFF"/>
        </w:rPr>
        <w:t>二弟可減輕其刑，大哥要負起完全的刑事責任，小</w:t>
      </w:r>
    </w:p>
    <w:p w:rsidR="00F661FF" w:rsidRDefault="00F661FF" w:rsidP="00F661FF">
      <w:pPr>
        <w:autoSpaceDE w:val="0"/>
        <w:autoSpaceDN w:val="0"/>
        <w:adjustRightInd w:val="0"/>
        <w:ind w:left="850" w:hangingChars="354" w:hanging="85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  </w:t>
      </w:r>
      <w:r w:rsidRPr="00532CCF">
        <w:rPr>
          <w:rFonts w:hint="eastAsia"/>
          <w:shd w:val="clear" w:color="auto" w:fill="FFFFFF"/>
        </w:rPr>
        <w:t xml:space="preserve">弟違反《刑法》因年紀小，不罰　</w:t>
      </w:r>
    </w:p>
    <w:p w:rsidR="00F661FF" w:rsidRPr="00B801C6" w:rsidRDefault="00F661FF" w:rsidP="00F661FF">
      <w:pPr>
        <w:ind w:left="852" w:hangingChars="355" w:hanging="852"/>
      </w:pPr>
      <w:r>
        <w:rPr>
          <w:rFonts w:hint="eastAsia"/>
          <w:shd w:val="clear" w:color="auto" w:fill="FFFFFF"/>
        </w:rPr>
        <w:t xml:space="preserve">       </w:t>
      </w:r>
      <w:r w:rsidRPr="00532CCF">
        <w:rPr>
          <w:rFonts w:hint="eastAsia"/>
          <w:shd w:val="clear" w:color="auto" w:fill="FFFFFF"/>
        </w:rPr>
        <w:t>(D)</w:t>
      </w:r>
      <w:r>
        <w:rPr>
          <w:rFonts w:hint="eastAsia"/>
          <w:shd w:val="clear" w:color="auto" w:fill="FFFFFF"/>
        </w:rPr>
        <w:t>大哥要負完全刑事責任，二弟和小弟</w:t>
      </w:r>
      <w:r w:rsidRPr="00532CCF">
        <w:rPr>
          <w:rFonts w:hint="eastAsia"/>
          <w:shd w:val="clear" w:color="auto" w:fill="FFFFFF"/>
        </w:rPr>
        <w:t>可減輕其刑。</w:t>
      </w:r>
    </w:p>
    <w:p w:rsidR="00F661FF" w:rsidRDefault="00F661FF" w:rsidP="00F661FF">
      <w:pPr>
        <w:adjustRightInd w:val="0"/>
        <w:snapToGrid w:val="0"/>
        <w:spacing w:line="400" w:lineRule="exact"/>
        <w:ind w:leftChars="200" w:left="480"/>
        <w:jc w:val="both"/>
        <w:rPr>
          <w:bCs/>
        </w:rPr>
      </w:pPr>
    </w:p>
    <w:p w:rsidR="00F661FF" w:rsidRPr="008018E1" w:rsidRDefault="00F661FF" w:rsidP="00F661FF">
      <w:pPr>
        <w:rPr>
          <w:rFonts w:ascii="新細明體" w:hAnsi="新細明體"/>
        </w:rPr>
      </w:pPr>
      <w:r w:rsidRPr="008018E1">
        <w:rPr>
          <w:rFonts w:cs="Calibri"/>
        </w:rPr>
        <w:t>(   )5</w:t>
      </w:r>
      <w:r w:rsidRPr="008018E1">
        <w:rPr>
          <w:rFonts w:cs="Calibri" w:hint="eastAsia"/>
        </w:rPr>
        <w:t>5</w:t>
      </w:r>
      <w:r w:rsidRPr="008018E1">
        <w:rPr>
          <w:rFonts w:cs="Calibri"/>
        </w:rPr>
        <w:t>.</w:t>
      </w:r>
      <w:r w:rsidRPr="008018E1">
        <w:rPr>
          <w:rFonts w:ascii="新細明體" w:hAnsi="新細明體" w:hint="eastAsia"/>
          <w:u w:val="single"/>
        </w:rPr>
        <w:t>勝淵</w:t>
      </w:r>
      <w:r w:rsidRPr="008018E1">
        <w:rPr>
          <w:rFonts w:ascii="新細明體" w:hAnsi="新細明體" w:hint="eastAsia"/>
        </w:rPr>
        <w:t>在法律網站上看到下則這句話，請問：此介紹哪</w:t>
      </w:r>
    </w:p>
    <w:p w:rsidR="00F661FF" w:rsidRPr="008018E1" w:rsidRDefault="00F661FF" w:rsidP="00F661FF">
      <w:pPr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一部法律的何項原則？</w:t>
      </w:r>
      <w:r w:rsidRPr="008018E1">
        <w:rPr>
          <w:rFonts w:ascii="新細明體" w:hAnsi="新細明體"/>
        </w:rPr>
        <w:t xml:space="preserve"> </w:t>
      </w:r>
    </w:p>
    <w:p w:rsidR="00F661FF" w:rsidRPr="008018E1" w:rsidRDefault="00F661FF" w:rsidP="00F661FF">
      <w:pPr>
        <w:adjustRightInd w:val="0"/>
        <w:snapToGrid w:val="0"/>
        <w:ind w:left="851" w:right="113" w:hanging="851"/>
        <w:rPr>
          <w:rFonts w:cs="Calibri"/>
        </w:rPr>
      </w:pPr>
      <w:r w:rsidRPr="008018E1">
        <w:rPr>
          <w:rFonts w:ascii="新細明體" w:hAnsi="新細明體"/>
        </w:rPr>
        <w:t xml:space="preserve">    </w:t>
      </w:r>
      <w:r w:rsidRPr="008018E1">
        <w:rPr>
          <w:rFonts w:ascii="新細明體" w:hAnsi="新細明體" w:hint="eastAsia"/>
        </w:rPr>
        <w:t xml:space="preserve"> </w:t>
      </w:r>
      <w:r w:rsidRPr="008018E1">
        <w:rPr>
          <w:rFonts w:ascii="新細明體" w:hAnsi="新細明體"/>
        </w:rPr>
        <w:t xml:space="preserve"> </w:t>
      </w:r>
      <w:r w:rsidRPr="008018E1">
        <w:rPr>
          <w:rFonts w:ascii="新細明體" w:hAnsi="新細明體" w:hint="eastAsia"/>
        </w:rPr>
        <w:t xml:space="preserve"> </w:t>
      </w:r>
      <w:r w:rsidRPr="000F009A">
        <w:rPr>
          <w:bCs/>
        </w:rPr>
        <w:t>(A)</w:t>
      </w:r>
      <w:r w:rsidRPr="008018E1">
        <w:rPr>
          <w:rFonts w:cs="Calibri"/>
        </w:rPr>
        <w:t>《刑法》；阻卻違法原則</w:t>
      </w:r>
    </w:p>
    <w:p w:rsidR="00F661FF" w:rsidRPr="008018E1" w:rsidRDefault="00F661FF" w:rsidP="00F661FF">
      <w:pPr>
        <w:adjustRightInd w:val="0"/>
        <w:snapToGrid w:val="0"/>
        <w:ind w:left="567" w:right="113" w:hanging="567"/>
        <w:rPr>
          <w:rFonts w:cs="Calibri"/>
          <w:bCs/>
        </w:rPr>
      </w:pPr>
      <w:r w:rsidRPr="008018E1">
        <w:rPr>
          <w:rFonts w:cs="Calibri"/>
        </w:rPr>
        <w:t xml:space="preserve">    </w:t>
      </w:r>
      <w:r w:rsidRPr="008018E1">
        <w:rPr>
          <w:rFonts w:cs="Calibri" w:hint="eastAsia"/>
        </w:rPr>
        <w:t xml:space="preserve">  </w:t>
      </w:r>
      <w:r w:rsidRPr="008018E1">
        <w:rPr>
          <w:rFonts w:cs="Calibri"/>
        </w:rPr>
        <w:t xml:space="preserve"> </w:t>
      </w:r>
      <w:r w:rsidRPr="00E5750E">
        <w:t>(B)</w:t>
      </w:r>
      <w:r w:rsidRPr="008018E1">
        <w:rPr>
          <w:rFonts w:cs="Calibri"/>
        </w:rPr>
        <w:t>《刑法》；罪刑法定原則</w:t>
      </w:r>
      <w:r w:rsidRPr="008018E1">
        <w:rPr>
          <w:rFonts w:cs="Calibri"/>
        </w:rPr>
        <w:br/>
      </w:r>
      <w:r>
        <w:rPr>
          <w:rFonts w:hint="eastAsia"/>
        </w:rPr>
        <w:t xml:space="preserve">  </w:t>
      </w:r>
      <w:r w:rsidRPr="00E5750E">
        <w:t>(C)</w:t>
      </w:r>
      <w:r w:rsidRPr="008018E1">
        <w:rPr>
          <w:rFonts w:cs="Calibri"/>
        </w:rPr>
        <w:t>《</w:t>
      </w:r>
      <w:r w:rsidRPr="008018E1">
        <w:rPr>
          <w:rFonts w:cs="Calibri" w:hint="eastAsia"/>
        </w:rPr>
        <w:t>民法</w:t>
      </w:r>
      <w:r w:rsidRPr="008018E1">
        <w:rPr>
          <w:rFonts w:cs="Calibri"/>
        </w:rPr>
        <w:t>》；</w:t>
      </w:r>
      <w:r w:rsidRPr="008018E1">
        <w:rPr>
          <w:rFonts w:cs="Calibri" w:hint="eastAsia"/>
        </w:rPr>
        <w:t>契約自由原則</w:t>
      </w:r>
    </w:p>
    <w:p w:rsidR="00F661FF" w:rsidRPr="008018E1" w:rsidRDefault="00F661FF" w:rsidP="00F661FF">
      <w:pPr>
        <w:adjustRightInd w:val="0"/>
        <w:snapToGrid w:val="0"/>
        <w:ind w:left="709" w:right="113" w:hanging="709"/>
        <w:rPr>
          <w:rFonts w:ascii="新細明體" w:hAnsi="新細明體"/>
        </w:rPr>
      </w:pPr>
      <w:r w:rsidRPr="008018E1">
        <w:rPr>
          <w:rFonts w:cs="Calibri"/>
        </w:rPr>
        <w:t xml:space="preserve">  </w:t>
      </w:r>
      <w:r w:rsidRPr="008018E1">
        <w:rPr>
          <w:rFonts w:cs="Calibri" w:hint="eastAsia"/>
        </w:rPr>
        <w:t xml:space="preserve">  </w:t>
      </w:r>
      <w:r w:rsidRPr="008018E1">
        <w:rPr>
          <w:rFonts w:cs="Calibri"/>
        </w:rPr>
        <w:t xml:space="preserve">  </w:t>
      </w:r>
      <w:r w:rsidRPr="008018E1">
        <w:rPr>
          <w:rFonts w:cs="Calibri" w:hint="eastAsia"/>
        </w:rPr>
        <w:t xml:space="preserve"> </w:t>
      </w:r>
      <w:r w:rsidRPr="00E5750E">
        <w:t>(D)</w:t>
      </w:r>
      <w:r w:rsidRPr="008018E1">
        <w:rPr>
          <w:rFonts w:cs="Calibri"/>
        </w:rPr>
        <w:t>《民法</w:t>
      </w:r>
      <w:r w:rsidRPr="008018E1">
        <w:rPr>
          <w:rFonts w:ascii="新細明體" w:hAnsi="新細明體" w:hint="eastAsia"/>
        </w:rPr>
        <w:t>》；權利濫用禁止原則。</w:t>
      </w:r>
    </w:p>
    <w:p w:rsidR="00F661FF" w:rsidRPr="008018E1" w:rsidRDefault="00F661FF" w:rsidP="00F661FF">
      <w:pPr>
        <w:adjustRightInd w:val="0"/>
        <w:snapToGrid w:val="0"/>
        <w:spacing w:line="400" w:lineRule="exact"/>
        <w:ind w:leftChars="200" w:left="480"/>
        <w:jc w:val="both"/>
        <w:rPr>
          <w:rFonts w:ascii="新細明體" w:hAnsi="新細明體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77470</wp:posOffset>
                </wp:positionV>
                <wp:extent cx="1995170" cy="824865"/>
                <wp:effectExtent l="0" t="0" r="24130" b="13335"/>
                <wp:wrapNone/>
                <wp:docPr id="23" name="書卷 (水平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8248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1FF" w:rsidRPr="002E3B1A" w:rsidRDefault="00F661FF" w:rsidP="00F661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3B1A">
                              <w:rPr>
                                <w:rFonts w:ascii="標楷體" w:eastAsia="標楷體" w:hAnsi="標楷體" w:hint="eastAsia"/>
                              </w:rPr>
                              <w:t>法無明文規定不為罪，</w:t>
                            </w:r>
                          </w:p>
                          <w:p w:rsidR="00F661FF" w:rsidRDefault="00F661FF" w:rsidP="00F661FF">
                            <w:pPr>
                              <w:jc w:val="center"/>
                            </w:pPr>
                            <w:r w:rsidRPr="002E3B1A">
                              <w:rPr>
                                <w:rFonts w:ascii="標楷體" w:eastAsia="標楷體" w:hAnsi="標楷體" w:hint="eastAsia"/>
                              </w:rPr>
                              <w:t>法無明文規定不處罰。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3" o:spid="_x0000_s1028" type="#_x0000_t98" style="position:absolute;left:0;text-align:left;margin-left:96.3pt;margin-top:6.1pt;width:157.1pt;height:6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">
                <v:textbox>
                  <w:txbxContent>
                    <w:p w:rsidR="00F661FF" w:rsidRPr="002E3B1A" w:rsidRDefault="00F661FF" w:rsidP="00F661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3B1A">
                        <w:rPr>
                          <w:rFonts w:ascii="標楷體" w:eastAsia="標楷體" w:hAnsi="標楷體" w:hint="eastAsia"/>
                        </w:rPr>
                        <w:t>法無明文規定不為罪，</w:t>
                      </w:r>
                    </w:p>
                    <w:p w:rsidR="00F661FF" w:rsidRDefault="00F661FF" w:rsidP="00F661FF">
                      <w:pPr>
                        <w:jc w:val="center"/>
                      </w:pPr>
                      <w:r w:rsidRPr="002E3B1A">
                        <w:rPr>
                          <w:rFonts w:ascii="標楷體" w:eastAsia="標楷體" w:hAnsi="標楷體" w:hint="eastAsia"/>
                        </w:rPr>
                        <w:t>法無明文規定不處罰。</w:t>
                      </w:r>
                    </w:p>
                  </w:txbxContent>
                </v:textbox>
              </v:shape>
            </w:pict>
          </mc:Fallback>
        </mc:AlternateContent>
      </w:r>
    </w:p>
    <w:p w:rsidR="00F661FF" w:rsidRPr="000F009A" w:rsidRDefault="00F661FF" w:rsidP="00F661FF">
      <w:pPr>
        <w:autoSpaceDE w:val="0"/>
        <w:autoSpaceDN w:val="0"/>
        <w:adjustRightInd w:val="0"/>
        <w:ind w:left="960" w:hangingChars="400" w:hanging="960"/>
        <w:rPr>
          <w:shd w:val="clear" w:color="auto" w:fill="FFFFFF"/>
        </w:rPr>
      </w:pPr>
    </w:p>
    <w:p w:rsidR="00F661FF" w:rsidRDefault="00F661FF" w:rsidP="00F661FF"/>
    <w:p w:rsidR="00F661FF" w:rsidRDefault="00F661FF" w:rsidP="00F661FF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</w:pPr>
    </w:p>
    <w:p w:rsidR="00F661FF" w:rsidRPr="008018E1" w:rsidRDefault="00F661FF" w:rsidP="00F661FF">
      <w:pPr>
        <w:pStyle w:val="02-"/>
        <w:rPr>
          <w:rFonts w:ascii="Calibri" w:hAnsi="Calibri"/>
        </w:rPr>
      </w:pPr>
      <w:r w:rsidRPr="008018E1">
        <w:rPr>
          <w:rFonts w:ascii="Calibri" w:hAnsi="Calibri" w:cs="Calibri"/>
        </w:rPr>
        <w:t>(   )56.</w:t>
      </w:r>
      <w:r w:rsidRPr="008018E1">
        <w:rPr>
          <w:rFonts w:ascii="Calibri" w:hAnsi="Calibri"/>
        </w:rPr>
        <w:t xml:space="preserve"> </w:t>
      </w:r>
      <w:r w:rsidRPr="008018E1">
        <w:rPr>
          <w:rFonts w:ascii="Calibri" w:hAnsi="Calibri" w:hint="eastAsia"/>
        </w:rPr>
        <w:t>一則新聞</w:t>
      </w:r>
      <w:r>
        <w:rPr>
          <w:rFonts w:ascii="新細明體" w:hAnsi="新細明體" w:hint="eastAsia"/>
        </w:rPr>
        <w:t>:</w:t>
      </w:r>
    </w:p>
    <w:tbl>
      <w:tblPr>
        <w:tblW w:w="55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661FF" w:rsidRPr="008018E1" w:rsidTr="00D60BC4">
        <w:trPr>
          <w:trHeight w:val="281"/>
        </w:trPr>
        <w:tc>
          <w:tcPr>
            <w:tcW w:w="5528" w:type="dxa"/>
            <w:shd w:val="clear" w:color="auto" w:fill="auto"/>
          </w:tcPr>
          <w:p w:rsidR="00F661FF" w:rsidRPr="008018E1" w:rsidRDefault="00F661FF" w:rsidP="00D60BC4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Helvetica"/>
                <w:b/>
                <w:bCs/>
                <w:color w:val="000000"/>
                <w:kern w:val="36"/>
              </w:rPr>
            </w:pPr>
            <w:r w:rsidRPr="008018E1">
              <w:rPr>
                <w:rFonts w:ascii="標楷體" w:eastAsia="標楷體" w:hAnsi="標楷體" w:cs="Helvetica"/>
                <w:b/>
                <w:bCs/>
                <w:color w:val="000000"/>
                <w:kern w:val="36"/>
              </w:rPr>
              <w:t>嘉義小吃噴水雞肉飯 漏開發票遭停業14日</w:t>
            </w:r>
          </w:p>
          <w:p w:rsidR="00F661FF" w:rsidRPr="00205308" w:rsidRDefault="00F661FF" w:rsidP="00D60BC4">
            <w:pPr>
              <w:pStyle w:val="canvas-atom"/>
              <w:shd w:val="clear" w:color="auto" w:fill="FFFFFF"/>
              <w:spacing w:before="0" w:beforeAutospacing="0" w:after="240" w:afterAutospacing="0"/>
            </w:pPr>
            <w:r w:rsidRPr="008018E1">
              <w:rPr>
                <w:rFonts w:ascii="標楷體" w:eastAsia="標楷體" w:hAnsi="標楷體" w:cs="Helvetica"/>
                <w:color w:val="000000"/>
              </w:rPr>
              <w:t>嘉義在地知名小吃「噴水雞肉飯」今年因第二次漏開發票，遭國稅局嘉義市分局依規定處以停業14日。「噴水雞肉飯」今年9月間因漏開發票，被處停業7日處分，日前又被查獲漏開發票3次，再度處分停業，因一年內第二次處停業，依規定應處14日停業。</w:t>
            </w:r>
          </w:p>
        </w:tc>
      </w:tr>
    </w:tbl>
    <w:p w:rsidR="00F661FF" w:rsidRPr="008018E1" w:rsidRDefault="00F661FF" w:rsidP="00F661FF">
      <w:pPr>
        <w:rPr>
          <w:rFonts w:cs="Calibri"/>
        </w:rPr>
      </w:pPr>
      <w:r w:rsidRPr="008018E1">
        <w:rPr>
          <w:rFonts w:cs="Calibri" w:hint="eastAsia"/>
        </w:rPr>
        <w:t xml:space="preserve">       </w:t>
      </w:r>
      <w:r w:rsidRPr="008018E1">
        <w:rPr>
          <w:rFonts w:cs="Calibri" w:hint="eastAsia"/>
        </w:rPr>
        <w:t>上述新聞中商家所面對的法律責任與下列何者相同</w:t>
      </w:r>
      <w:r w:rsidRPr="008018E1">
        <w:rPr>
          <w:rFonts w:ascii="新細明體" w:hAnsi="新細明體" w:cs="Calibri" w:hint="eastAsia"/>
        </w:rPr>
        <w:t>?</w:t>
      </w:r>
      <w:r w:rsidRPr="008018E1">
        <w:rPr>
          <w:rFonts w:cs="Calibri"/>
        </w:rPr>
        <w:t xml:space="preserve"> </w:t>
      </w:r>
    </w:p>
    <w:p w:rsidR="00F661FF" w:rsidRDefault="00F661FF" w:rsidP="00F661FF">
      <w:pPr>
        <w:kinsoku w:val="0"/>
        <w:overflowPunct w:val="0"/>
        <w:autoSpaceDE w:val="0"/>
        <w:autoSpaceDN w:val="0"/>
        <w:snapToGrid w:val="0"/>
        <w:spacing w:line="360" w:lineRule="atLeast"/>
        <w:ind w:leftChars="-145" w:left="852" w:hangingChars="500" w:hanging="1200"/>
      </w:pPr>
      <w:r>
        <w:rPr>
          <w:rFonts w:hint="eastAsia"/>
        </w:rPr>
        <w:t xml:space="preserve">          </w:t>
      </w:r>
      <w:r w:rsidRPr="00E5750E">
        <w:t>(A)</w:t>
      </w:r>
      <w:r>
        <w:rPr>
          <w:rFonts w:hint="eastAsia"/>
        </w:rPr>
        <w:t>小龍因缺錢花用搶劫便利商店，被處以有期徒刑。</w:t>
      </w:r>
      <w:r>
        <w:rPr>
          <w:rFonts w:hint="eastAsia"/>
        </w:rPr>
        <w:t xml:space="preserve">  </w:t>
      </w:r>
      <w:r w:rsidRPr="00E5750E">
        <w:t>(B)</w:t>
      </w:r>
      <w:r>
        <w:rPr>
          <w:rFonts w:hint="eastAsia"/>
        </w:rPr>
        <w:t>佳佳在家舉辦派對音樂聲太吵雜，鄰居報警處理。</w:t>
      </w:r>
    </w:p>
    <w:p w:rsidR="00F661FF" w:rsidRDefault="00F661FF" w:rsidP="00F661FF">
      <w:pPr>
        <w:kinsoku w:val="0"/>
        <w:overflowPunct w:val="0"/>
        <w:autoSpaceDE w:val="0"/>
        <w:autoSpaceDN w:val="0"/>
        <w:snapToGrid w:val="0"/>
        <w:spacing w:line="360" w:lineRule="atLeast"/>
        <w:ind w:leftChars="-27" w:left="1135" w:hangingChars="500" w:hanging="1200"/>
      </w:pPr>
      <w:r>
        <w:rPr>
          <w:rFonts w:hint="eastAsia"/>
        </w:rPr>
        <w:t xml:space="preserve">        </w:t>
      </w:r>
      <w:r w:rsidRPr="00E5750E">
        <w:t>(C)</w:t>
      </w:r>
      <w:r>
        <w:rPr>
          <w:rFonts w:hint="eastAsia"/>
        </w:rPr>
        <w:t>小琴租了房子卻不付房租，房東要跟她解除契約並求償雙倍房租。</w:t>
      </w:r>
    </w:p>
    <w:p w:rsidR="00F661FF" w:rsidRDefault="00F661FF" w:rsidP="00F661FF">
      <w:pPr>
        <w:kinsoku w:val="0"/>
        <w:overflowPunct w:val="0"/>
        <w:autoSpaceDE w:val="0"/>
        <w:autoSpaceDN w:val="0"/>
        <w:snapToGrid w:val="0"/>
        <w:spacing w:line="360" w:lineRule="atLeast"/>
        <w:ind w:leftChars="-27" w:left="1135" w:hangingChars="500" w:hanging="1200"/>
      </w:pPr>
      <w:r>
        <w:rPr>
          <w:rFonts w:hint="eastAsia"/>
        </w:rPr>
        <w:t xml:space="preserve">        </w:t>
      </w:r>
      <w:r w:rsidRPr="00E5750E">
        <w:t>(D)</w:t>
      </w:r>
      <w:r>
        <w:rPr>
          <w:rFonts w:hint="eastAsia"/>
        </w:rPr>
        <w:t>有天覺得當兵很辛苦，躲到朋友家中逃避兵役，最後被憲兵逮捕。</w:t>
      </w:r>
    </w:p>
    <w:p w:rsidR="00F661FF" w:rsidRDefault="00F661FF" w:rsidP="00F661FF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</w:p>
    <w:p w:rsidR="00F661FF" w:rsidRPr="008018E1" w:rsidRDefault="00F661FF" w:rsidP="00F661FF">
      <w:pPr>
        <w:spacing w:beforeLines="20" w:before="72"/>
        <w:ind w:left="958" w:hanging="958"/>
        <w:rPr>
          <w:rFonts w:ascii="新細明體" w:hAnsi="新細明體"/>
        </w:rPr>
      </w:pPr>
      <w:r w:rsidRPr="008018E1">
        <w:rPr>
          <w:rFonts w:cs="Calibri"/>
        </w:rPr>
        <w:t>(   )</w:t>
      </w:r>
      <w:r w:rsidRPr="008018E1">
        <w:rPr>
          <w:rFonts w:cs="Calibri" w:hint="eastAsia"/>
        </w:rPr>
        <w:t>57</w:t>
      </w:r>
      <w:r w:rsidRPr="008018E1">
        <w:rPr>
          <w:rFonts w:cs="Calibri"/>
        </w:rPr>
        <w:t>.</w:t>
      </w:r>
      <w:r w:rsidRPr="008018E1">
        <w:rPr>
          <w:rFonts w:ascii="新細明體" w:hAnsi="新細明體" w:hint="eastAsia"/>
        </w:rPr>
        <w:t>公民課分組討論人民因違反國家法律規定，而需負起的法律責任，以下為各組提出的簡要內容，請問：哪一組內容是</w:t>
      </w:r>
      <w:r w:rsidRPr="008018E1">
        <w:rPr>
          <w:rFonts w:ascii="新細明體" w:hAnsi="新細明體" w:hint="eastAsia"/>
          <w:b/>
          <w:u w:val="wave"/>
        </w:rPr>
        <w:t>完全正確</w:t>
      </w:r>
      <w:r w:rsidRPr="008018E1">
        <w:rPr>
          <w:rFonts w:ascii="新細明體" w:hAnsi="新細明體" w:hint="eastAsia"/>
        </w:rPr>
        <w:t>的？</w:t>
      </w:r>
    </w:p>
    <w:p w:rsidR="00F661FF" w:rsidRPr="008018E1" w:rsidRDefault="00F661FF" w:rsidP="00F661FF">
      <w:pPr>
        <w:ind w:left="993" w:rightChars="-10" w:right="-24" w:hanging="993"/>
        <w:rPr>
          <w:rFonts w:ascii="新細明體" w:hAnsi="新細明體"/>
        </w:rPr>
      </w:pPr>
      <w:r w:rsidRPr="008018E1">
        <w:rPr>
          <w:rFonts w:ascii="新細明體" w:hAnsi="新細明體"/>
        </w:rPr>
        <w:t xml:space="preserve">       </w:t>
      </w:r>
      <w:r w:rsidRPr="008018E1">
        <w:rPr>
          <w:rFonts w:ascii="新細明體" w:hAnsi="新細明體" w:hint="eastAsia"/>
        </w:rPr>
        <w:t xml:space="preserve"> </w:t>
      </w:r>
      <w:r>
        <w:rPr>
          <w:kern w:val="0"/>
        </w:rPr>
        <w:t>(A)</w:t>
      </w:r>
      <w:r w:rsidRPr="008018E1">
        <w:rPr>
          <w:rFonts w:ascii="新細明體" w:hAnsi="新細明體" w:hint="eastAsia"/>
        </w:rPr>
        <w:t>甲</w:t>
      </w:r>
      <w:r w:rsidRPr="008018E1">
        <w:rPr>
          <w:rFonts w:ascii="新細明體" w:hAnsi="新細明體"/>
        </w:rPr>
        <w:t xml:space="preserve">  </w:t>
      </w:r>
      <w:r w:rsidRPr="008018E1">
        <w:rPr>
          <w:rFonts w:ascii="新細明體" w:hAnsi="新細明體" w:hint="eastAsia"/>
        </w:rPr>
        <w:t xml:space="preserve"> </w:t>
      </w:r>
      <w:r w:rsidRPr="008018E1">
        <w:rPr>
          <w:rFonts w:ascii="新細明體" w:hAnsi="新細明體"/>
        </w:rPr>
        <w:t xml:space="preserve"> </w:t>
      </w:r>
      <w:r>
        <w:rPr>
          <w:kern w:val="0"/>
        </w:rPr>
        <w:t>(B)</w:t>
      </w:r>
      <w:r w:rsidRPr="008018E1">
        <w:rPr>
          <w:rFonts w:ascii="新細明體" w:hAnsi="新細明體" w:hint="eastAsia"/>
        </w:rPr>
        <w:t>乙</w:t>
      </w:r>
      <w:r w:rsidRPr="008018E1">
        <w:rPr>
          <w:rFonts w:ascii="新細明體" w:hAnsi="新細明體"/>
        </w:rPr>
        <w:t xml:space="preserve">  </w:t>
      </w:r>
      <w:r w:rsidRPr="008018E1">
        <w:rPr>
          <w:rFonts w:ascii="新細明體" w:hAnsi="新細明體" w:hint="eastAsia"/>
        </w:rPr>
        <w:t xml:space="preserve"> </w:t>
      </w:r>
      <w:r w:rsidRPr="008018E1">
        <w:rPr>
          <w:rFonts w:ascii="新細明體" w:hAnsi="新細明體"/>
        </w:rPr>
        <w:t xml:space="preserve"> </w:t>
      </w:r>
      <w:r>
        <w:rPr>
          <w:kern w:val="0"/>
        </w:rPr>
        <w:t>(C)</w:t>
      </w:r>
      <w:r w:rsidRPr="008018E1">
        <w:rPr>
          <w:rFonts w:ascii="新細明體" w:hAnsi="新細明體" w:hint="eastAsia"/>
        </w:rPr>
        <w:t>丙</w:t>
      </w:r>
      <w:r w:rsidRPr="008018E1">
        <w:rPr>
          <w:rFonts w:ascii="新細明體" w:hAnsi="新細明體"/>
        </w:rPr>
        <w:t xml:space="preserve">    </w:t>
      </w:r>
      <w:r>
        <w:rPr>
          <w:kern w:val="0"/>
        </w:rPr>
        <w:t>(D)</w:t>
      </w:r>
      <w:r w:rsidRPr="008018E1">
        <w:rPr>
          <w:rFonts w:ascii="新細明體" w:hAnsi="新細明體" w:hint="eastAsia"/>
        </w:rPr>
        <w:t>丁。</w:t>
      </w:r>
    </w:p>
    <w:tbl>
      <w:tblPr>
        <w:tblW w:w="552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1276"/>
        <w:gridCol w:w="1276"/>
      </w:tblGrid>
      <w:tr w:rsidR="00F661FF" w:rsidRPr="008018E1" w:rsidTr="00D60B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生活舉例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法律責任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處罰內容</w:t>
            </w:r>
          </w:p>
        </w:tc>
      </w:tr>
      <w:tr w:rsidR="00F661FF" w:rsidRPr="008018E1" w:rsidTr="00D60B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逃漏所得稅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民事責任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扣押財產</w:t>
            </w:r>
          </w:p>
        </w:tc>
      </w:tr>
      <w:tr w:rsidR="00F661FF" w:rsidRPr="008018E1" w:rsidTr="00D60B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ind w:rightChars="-45" w:right="-108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向消防隊謊報失火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刑事責任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處以拘留</w:t>
            </w:r>
          </w:p>
        </w:tc>
      </w:tr>
      <w:tr w:rsidR="00F661FF" w:rsidRPr="008018E1" w:rsidTr="00D60B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ind w:rightChars="-45" w:right="-108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在網路上辱罵他人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行政責任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易科罰金</w:t>
            </w:r>
          </w:p>
        </w:tc>
      </w:tr>
      <w:tr w:rsidR="00F661FF" w:rsidRPr="008018E1" w:rsidTr="00D60B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ind w:rightChars="-45" w:right="-108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散布謠言影響公共安寧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jc w:val="center"/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行政責任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FF" w:rsidRPr="008018E1" w:rsidRDefault="00F661FF" w:rsidP="00D60BC4">
            <w:pPr>
              <w:rPr>
                <w:rFonts w:eastAsia="標楷體"/>
              </w:rPr>
            </w:pPr>
            <w:r w:rsidRPr="008018E1">
              <w:rPr>
                <w:rFonts w:eastAsia="標楷體" w:hint="eastAsia"/>
              </w:rPr>
              <w:t>開立罰單</w:t>
            </w:r>
          </w:p>
        </w:tc>
      </w:tr>
    </w:tbl>
    <w:p w:rsidR="00F661FF" w:rsidRPr="00AE21AA" w:rsidRDefault="00F661FF" w:rsidP="00F661FF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</w:p>
    <w:p w:rsidR="00F661FF" w:rsidRDefault="00F661FF" w:rsidP="00F661FF">
      <w:pPr>
        <w:rPr>
          <w:rFonts w:ascii="新細明體" w:hAnsi="新細明體"/>
        </w:rPr>
      </w:pPr>
      <w:r w:rsidRPr="008018E1">
        <w:rPr>
          <w:rFonts w:cs="Calibri"/>
        </w:rPr>
        <w:t>(   )5</w:t>
      </w:r>
      <w:r w:rsidRPr="008018E1">
        <w:rPr>
          <w:rFonts w:cs="Calibri" w:hint="eastAsia"/>
        </w:rPr>
        <w:t>8</w:t>
      </w:r>
      <w:r w:rsidRPr="008018E1">
        <w:rPr>
          <w:rFonts w:cs="Calibri"/>
        </w:rPr>
        <w:t>.</w:t>
      </w:r>
      <w:r w:rsidRPr="00400949">
        <w:rPr>
          <w:rFonts w:ascii="新細明體" w:hAnsi="新細明體" w:hint="eastAsia"/>
        </w:rPr>
        <w:t>所謂行政處分是指行政機關</w:t>
      </w:r>
      <w:r>
        <w:rPr>
          <w:rFonts w:ascii="新細明體" w:hAnsi="新細明體" w:hint="eastAsia"/>
        </w:rPr>
        <w:t>針</w:t>
      </w:r>
      <w:r w:rsidRPr="00400949">
        <w:rPr>
          <w:rFonts w:ascii="新細明體" w:hAnsi="新細明體" w:hint="eastAsia"/>
        </w:rPr>
        <w:t>對特定的人民或</w:t>
      </w:r>
      <w:r>
        <w:rPr>
          <w:rFonts w:ascii="新細明體" w:hAnsi="新細明體" w:hint="eastAsia"/>
        </w:rPr>
        <w:t>團體</w:t>
      </w:r>
      <w:r w:rsidRPr="00400949">
        <w:rPr>
          <w:rFonts w:ascii="新細明體" w:hAnsi="新細明體" w:hint="eastAsia"/>
        </w:rPr>
        <w:t>，</w:t>
      </w:r>
    </w:p>
    <w:p w:rsidR="00F661FF" w:rsidRDefault="00F661FF" w:rsidP="00F661F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400949">
        <w:rPr>
          <w:rFonts w:ascii="新細明體" w:hAnsi="新細明體" w:hint="eastAsia"/>
        </w:rPr>
        <w:t>依法做</w:t>
      </w:r>
      <w:r>
        <w:rPr>
          <w:rFonts w:ascii="新細明體" w:hAnsi="新細明體" w:hint="eastAsia"/>
        </w:rPr>
        <w:t>出</w:t>
      </w:r>
      <w:r w:rsidRPr="00400949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各項決定</w:t>
      </w:r>
      <w:r w:rsidRPr="00400949">
        <w:rPr>
          <w:rFonts w:ascii="新細明體" w:hAnsi="新細明體" w:hint="eastAsia"/>
        </w:rPr>
        <w:t>。請問下列有幾項是屬於行政處</w:t>
      </w:r>
    </w:p>
    <w:p w:rsidR="00F661FF" w:rsidRDefault="00F661FF" w:rsidP="00F661F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400949">
        <w:rPr>
          <w:rFonts w:ascii="新細明體" w:hAnsi="新細明體" w:hint="eastAsia"/>
        </w:rPr>
        <w:t>分？（甲）</w:t>
      </w:r>
      <w:r>
        <w:rPr>
          <w:rFonts w:ascii="新細明體" w:hAnsi="新細明體" w:hint="eastAsia"/>
        </w:rPr>
        <w:t>環保局</w:t>
      </w:r>
      <w:r w:rsidRPr="00400949">
        <w:rPr>
          <w:rFonts w:ascii="新細明體" w:hAnsi="新細明體" w:hint="eastAsia"/>
        </w:rPr>
        <w:t>開罰</w:t>
      </w:r>
      <w:r>
        <w:rPr>
          <w:rFonts w:ascii="新細明體" w:hAnsi="新細明體" w:hint="eastAsia"/>
        </w:rPr>
        <w:t>單</w:t>
      </w:r>
      <w:r w:rsidRPr="00400949">
        <w:rPr>
          <w:rFonts w:ascii="新細明體" w:hAnsi="新細明體" w:hint="eastAsia"/>
        </w:rPr>
        <w:t>（乙）許可集會遊行（丙）</w:t>
      </w:r>
    </w:p>
    <w:p w:rsidR="00F661FF" w:rsidRDefault="00F661FF" w:rsidP="00F661F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國稅局向人民課稅</w:t>
      </w:r>
      <w:r w:rsidRPr="00400949">
        <w:rPr>
          <w:rFonts w:ascii="新細明體" w:hAnsi="新細明體" w:hint="eastAsia"/>
        </w:rPr>
        <w:t>（丁）學校發放</w:t>
      </w:r>
      <w:r>
        <w:rPr>
          <w:rFonts w:ascii="新細明體" w:hAnsi="新細明體" w:hint="eastAsia"/>
        </w:rPr>
        <w:t>畢業證書（戊）</w:t>
      </w:r>
      <w:r w:rsidRPr="00400949">
        <w:rPr>
          <w:rFonts w:ascii="新細明體" w:hAnsi="新細明體" w:hint="eastAsia"/>
        </w:rPr>
        <w:t>核</w:t>
      </w:r>
    </w:p>
    <w:p w:rsidR="00F661FF" w:rsidRPr="00400949" w:rsidRDefault="00F661FF" w:rsidP="00F661F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400949">
        <w:rPr>
          <w:rFonts w:ascii="新細明體" w:hAnsi="新細明體" w:hint="eastAsia"/>
        </w:rPr>
        <w:t>發建築執照（己）</w:t>
      </w:r>
      <w:r>
        <w:rPr>
          <w:rFonts w:ascii="新細明體" w:hAnsi="新細明體" w:hint="eastAsia"/>
        </w:rPr>
        <w:t>沒收（庚）罰金</w:t>
      </w:r>
    </w:p>
    <w:p w:rsidR="00F661FF" w:rsidRPr="00400949" w:rsidRDefault="00F661FF" w:rsidP="00F661FF">
      <w:pPr>
        <w:rPr>
          <w:rFonts w:ascii="新細明體" w:hAnsi="新細明體"/>
        </w:rPr>
      </w:pPr>
      <w:r w:rsidRPr="00400949">
        <w:rPr>
          <w:rFonts w:ascii="新細明體" w:hAnsi="新細明體" w:hint="eastAsia"/>
        </w:rPr>
        <w:t xml:space="preserve">     </w:t>
      </w:r>
      <w:r>
        <w:rPr>
          <w:rFonts w:ascii="新細明體" w:hAnsi="新細明體" w:hint="eastAsia"/>
        </w:rPr>
        <w:t xml:space="preserve">  </w:t>
      </w:r>
      <w:r>
        <w:rPr>
          <w:kern w:val="0"/>
        </w:rPr>
        <w:t>(A)</w:t>
      </w:r>
      <w:r w:rsidRPr="00400949">
        <w:rPr>
          <w:rFonts w:ascii="新細明體" w:hAnsi="新細明體" w:hint="eastAsia"/>
        </w:rPr>
        <w:t xml:space="preserve">7項  </w:t>
      </w:r>
      <w:r>
        <w:rPr>
          <w:rFonts w:ascii="新細明體" w:hAnsi="新細明體" w:hint="eastAsia"/>
        </w:rPr>
        <w:t xml:space="preserve">  </w:t>
      </w:r>
      <w:r>
        <w:rPr>
          <w:kern w:val="0"/>
        </w:rPr>
        <w:t>(B)</w:t>
      </w:r>
      <w:r w:rsidRPr="00400949">
        <w:rPr>
          <w:rFonts w:ascii="新細明體" w:hAnsi="新細明體" w:hint="eastAsia"/>
        </w:rPr>
        <w:t xml:space="preserve">6項 </w:t>
      </w:r>
      <w:r>
        <w:rPr>
          <w:rFonts w:ascii="新細明體" w:hAnsi="新細明體" w:hint="eastAsia"/>
        </w:rPr>
        <w:t xml:space="preserve">  </w:t>
      </w:r>
      <w:r w:rsidRPr="00400949">
        <w:rPr>
          <w:rFonts w:ascii="新細明體" w:hAnsi="新細明體" w:hint="eastAsia"/>
        </w:rPr>
        <w:t xml:space="preserve"> </w:t>
      </w:r>
      <w:r>
        <w:rPr>
          <w:kern w:val="0"/>
        </w:rPr>
        <w:t>(C)</w:t>
      </w:r>
      <w:r w:rsidRPr="00400949">
        <w:rPr>
          <w:rFonts w:ascii="新細明體" w:hAnsi="新細明體" w:hint="eastAsia"/>
        </w:rPr>
        <w:t>5項</w:t>
      </w:r>
      <w:r>
        <w:rPr>
          <w:rFonts w:ascii="新細明體" w:hAnsi="新細明體" w:hint="eastAsia"/>
        </w:rPr>
        <w:t xml:space="preserve">    </w:t>
      </w:r>
      <w:r>
        <w:rPr>
          <w:kern w:val="0"/>
        </w:rPr>
        <w:t>(D)</w:t>
      </w:r>
      <w:r w:rsidRPr="00400949">
        <w:rPr>
          <w:rFonts w:ascii="新細明體" w:hAnsi="新細明體" w:hint="eastAsia"/>
        </w:rPr>
        <w:t xml:space="preserve"> 4項。</w:t>
      </w:r>
    </w:p>
    <w:p w:rsidR="00F661FF" w:rsidRDefault="00F661FF" w:rsidP="00F661FF">
      <w:pPr>
        <w:autoSpaceDE w:val="0"/>
        <w:autoSpaceDN w:val="0"/>
        <w:adjustRightInd w:val="0"/>
        <w:ind w:left="840" w:hangingChars="350" w:hanging="840"/>
      </w:pPr>
      <w:r>
        <w:rPr>
          <w:rFonts w:hint="eastAsia"/>
          <w:kern w:val="0"/>
        </w:rPr>
        <w:t xml:space="preserve"> </w:t>
      </w:r>
      <w:r>
        <w:tab/>
      </w:r>
    </w:p>
    <w:p w:rsidR="00F661FF" w:rsidRPr="008018E1" w:rsidRDefault="00F661FF" w:rsidP="00F661FF">
      <w:pPr>
        <w:rPr>
          <w:rFonts w:ascii="新細明體" w:hAnsi="新細明體"/>
        </w:rPr>
      </w:pPr>
      <w:r w:rsidRPr="008018E1">
        <w:rPr>
          <w:rFonts w:cs="Calibri"/>
        </w:rPr>
        <w:t>(   )</w:t>
      </w:r>
      <w:r w:rsidRPr="008018E1">
        <w:rPr>
          <w:rFonts w:cs="Calibri" w:hint="eastAsia"/>
        </w:rPr>
        <w:t>59</w:t>
      </w:r>
      <w:r w:rsidRPr="008018E1">
        <w:rPr>
          <w:rFonts w:cs="Calibri"/>
        </w:rPr>
        <w:t>.</w:t>
      </w:r>
      <w:r w:rsidRPr="008018E1">
        <w:rPr>
          <w:rFonts w:ascii="新細明體" w:hAnsi="新細明體" w:hint="eastAsia"/>
        </w:rPr>
        <w:t>根據下則</w:t>
      </w:r>
      <w:r w:rsidRPr="008018E1">
        <w:rPr>
          <w:rFonts w:ascii="新細明體" w:hAnsi="新細明體"/>
        </w:rPr>
        <w:t>新聞</w:t>
      </w:r>
      <w:r w:rsidRPr="008018E1">
        <w:rPr>
          <w:rFonts w:ascii="新細明體" w:hAnsi="新細明體" w:hint="eastAsia"/>
        </w:rPr>
        <w:t>內容的描述</w:t>
      </w:r>
      <w:r w:rsidRPr="008018E1">
        <w:rPr>
          <w:rFonts w:ascii="新細明體" w:hAnsi="新細明體"/>
        </w:rPr>
        <w:t>，</w:t>
      </w:r>
      <w:r w:rsidRPr="008018E1">
        <w:rPr>
          <w:rFonts w:ascii="新細明體" w:hAnsi="新細明體" w:hint="eastAsia"/>
        </w:rPr>
        <w:t>可判斷</w:t>
      </w:r>
      <w:r w:rsidRPr="008018E1">
        <w:rPr>
          <w:rFonts w:ascii="新細明體" w:hAnsi="新細明體" w:hint="eastAsia"/>
          <w:u w:val="single"/>
        </w:rPr>
        <w:t>花</w:t>
      </w:r>
      <w:r w:rsidRPr="008018E1">
        <w:rPr>
          <w:rFonts w:ascii="新細明體" w:hAnsi="新細明體" w:hint="eastAsia"/>
        </w:rPr>
        <w:t>姓男子具有</w:t>
      </w:r>
      <w:r w:rsidRPr="008018E1">
        <w:rPr>
          <w:rFonts w:ascii="新細明體" w:hAnsi="新細明體"/>
        </w:rPr>
        <w:t>何者</w:t>
      </w:r>
    </w:p>
    <w:tbl>
      <w:tblPr>
        <w:tblpPr w:leftFromText="180" w:rightFromText="180" w:vertAnchor="text" w:horzAnchor="margin" w:tblpXSpec="right" w:tblpY="179"/>
        <w:tblW w:w="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5"/>
      </w:tblGrid>
      <w:tr w:rsidR="00F661FF" w:rsidRPr="008018E1" w:rsidTr="00D60BC4">
        <w:tc>
          <w:tcPr>
            <w:tcW w:w="3605" w:type="dxa"/>
          </w:tcPr>
          <w:p w:rsidR="00F661FF" w:rsidRPr="008018E1" w:rsidRDefault="00F661FF" w:rsidP="00D60BC4">
            <w:pPr>
              <w:rPr>
                <w:rFonts w:ascii="標楷體" w:eastAsia="標楷體" w:hAnsi="標楷體"/>
              </w:rPr>
            </w:pPr>
            <w:r w:rsidRPr="008018E1">
              <w:rPr>
                <w:rFonts w:ascii="標楷體" w:eastAsia="標楷體" w:hAnsi="標楷體"/>
              </w:rPr>
              <w:t>偷拍裙底風光無罪</w:t>
            </w:r>
          </w:p>
          <w:p w:rsidR="00F661FF" w:rsidRPr="008018E1" w:rsidRDefault="00F661FF" w:rsidP="00D60BC4">
            <w:pPr>
              <w:rPr>
                <w:rFonts w:ascii="標楷體" w:eastAsia="標楷體" w:hAnsi="標楷體"/>
              </w:rPr>
            </w:pPr>
            <w:r w:rsidRPr="008018E1">
              <w:rPr>
                <w:rFonts w:ascii="標楷體" w:eastAsia="標楷體" w:hAnsi="標楷體"/>
              </w:rPr>
              <w:t>【本報訊】</w:t>
            </w:r>
            <w:r w:rsidRPr="008018E1">
              <w:rPr>
                <w:rFonts w:ascii="標楷體" w:eastAsia="標楷體" w:hAnsi="標楷體"/>
                <w:u w:val="single"/>
              </w:rPr>
              <w:t>花</w:t>
            </w:r>
            <w:r w:rsidRPr="008018E1">
              <w:rPr>
                <w:rFonts w:ascii="標楷體" w:eastAsia="標楷體" w:hAnsi="標楷體"/>
              </w:rPr>
              <w:t>姓男子在</w:t>
            </w:r>
            <w:r w:rsidRPr="008018E1">
              <w:rPr>
                <w:rFonts w:ascii="標楷體" w:eastAsia="標楷體" w:hAnsi="標楷體" w:hint="eastAsia"/>
              </w:rPr>
              <w:t>捷運站手扶梯</w:t>
            </w:r>
            <w:r w:rsidRPr="008018E1">
              <w:rPr>
                <w:rFonts w:ascii="標楷體" w:eastAsia="標楷體" w:hAnsi="標楷體"/>
              </w:rPr>
              <w:t>，拿起隱藏在袋中的攝影機，偷拍女性裙底，被害人依妨害秘密罪提出告訴，但法院因花姓男子家屬提出的說法，而不用刑罰……</w:t>
            </w:r>
          </w:p>
        </w:tc>
      </w:tr>
    </w:tbl>
    <w:p w:rsidR="00F661FF" w:rsidRDefault="00F661FF" w:rsidP="00F661FF">
      <w:r w:rsidRPr="008018E1">
        <w:rPr>
          <w:rFonts w:ascii="新細明體" w:hAnsi="新細明體" w:hint="eastAsia"/>
        </w:rPr>
        <w:t xml:space="preserve">       身分</w:t>
      </w:r>
      <w:r w:rsidRPr="008018E1">
        <w:rPr>
          <w:rFonts w:ascii="新細明體" w:hAnsi="新細明體"/>
        </w:rPr>
        <w:t>？</w:t>
      </w:r>
    </w:p>
    <w:p w:rsidR="00F661FF" w:rsidRPr="008018E1" w:rsidRDefault="00F661FF" w:rsidP="00F661FF">
      <w:pPr>
        <w:ind w:left="993" w:rightChars="1523" w:right="3655" w:hanging="993"/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/>
          <w:shd w:val="clear" w:color="auto" w:fill="FFFFFF"/>
        </w:rPr>
        <w:t>(A)</w:t>
      </w:r>
      <w:r w:rsidRPr="008018E1">
        <w:rPr>
          <w:rFonts w:ascii="新細明體" w:hAnsi="新細明體"/>
        </w:rPr>
        <w:t>未滿14歲</w:t>
      </w:r>
    </w:p>
    <w:p w:rsidR="00F661FF" w:rsidRPr="008018E1" w:rsidRDefault="00F661FF" w:rsidP="00F661FF">
      <w:pPr>
        <w:ind w:left="993" w:rightChars="1523" w:right="3655" w:hanging="993"/>
        <w:rPr>
          <w:rFonts w:ascii="新細明體" w:hAnsi="新細明體" w:hint="eastAsia"/>
        </w:rPr>
      </w:pPr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/>
          <w:lang w:val="pt-BR"/>
        </w:rPr>
        <w:t>(B)</w:t>
      </w:r>
      <w:r>
        <w:rPr>
          <w:rFonts w:ascii="新細明體" w:hAnsi="新細明體" w:hint="eastAsia"/>
        </w:rPr>
        <w:t>滿80歲以上</w:t>
      </w:r>
    </w:p>
    <w:p w:rsidR="00F661FF" w:rsidRPr="008018E1" w:rsidRDefault="00F661FF" w:rsidP="00F661FF">
      <w:pPr>
        <w:ind w:left="993" w:rightChars="1523" w:right="3655" w:hanging="993"/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/>
          <w:lang w:val="pt-BR"/>
        </w:rPr>
        <w:t>(C)</w:t>
      </w:r>
      <w:r w:rsidRPr="008018E1">
        <w:rPr>
          <w:rFonts w:ascii="新細明體" w:hAnsi="新細明體" w:hint="eastAsia"/>
        </w:rPr>
        <w:t>輔助宣告</w:t>
      </w:r>
    </w:p>
    <w:p w:rsidR="00F661FF" w:rsidRPr="008018E1" w:rsidRDefault="00F661FF" w:rsidP="00F661FF">
      <w:pPr>
        <w:ind w:left="993" w:rightChars="1523" w:right="3655" w:hanging="993"/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/>
        </w:rPr>
        <w:t>(D)</w:t>
      </w:r>
      <w:r w:rsidRPr="008018E1">
        <w:rPr>
          <w:rFonts w:ascii="新細明體" w:hAnsi="新細明體"/>
        </w:rPr>
        <w:t>瘖啞人士。</w:t>
      </w:r>
    </w:p>
    <w:p w:rsidR="00F661FF" w:rsidRDefault="00F661FF" w:rsidP="00F661FF"/>
    <w:p w:rsidR="00F661FF" w:rsidRDefault="00F661FF" w:rsidP="00F661FF"/>
    <w:p w:rsidR="00F661FF" w:rsidRDefault="00F661FF" w:rsidP="00F661FF"/>
    <w:p w:rsidR="00F661FF" w:rsidRDefault="00F661FF" w:rsidP="00F661FF">
      <w:pPr>
        <w:rPr>
          <w:rFonts w:ascii="新細明體" w:hAnsi="新細明體"/>
        </w:rPr>
      </w:pPr>
      <w:r w:rsidRPr="008018E1">
        <w:rPr>
          <w:rFonts w:cs="Calibri"/>
        </w:rPr>
        <w:t>(   )</w:t>
      </w:r>
      <w:r w:rsidRPr="008018E1">
        <w:rPr>
          <w:rFonts w:cs="Calibri" w:hint="eastAsia"/>
        </w:rPr>
        <w:t>60</w:t>
      </w:r>
      <w:r w:rsidRPr="008018E1">
        <w:rPr>
          <w:rFonts w:cs="Calibri"/>
        </w:rPr>
        <w:t>.</w:t>
      </w:r>
      <w:r w:rsidRPr="00400949">
        <w:rPr>
          <w:rFonts w:ascii="新細明體" w:hAnsi="新細明體" w:hint="eastAsia"/>
        </w:rPr>
        <w:t>圖為《刑法》有關公務員違背職務受賄或行賄之罪</w:t>
      </w:r>
      <w:r>
        <w:rPr>
          <w:rFonts w:ascii="新細明體" w:hAnsi="新細明體" w:hint="eastAsia"/>
        </w:rPr>
        <w:t xml:space="preserve">  </w:t>
      </w:r>
    </w:p>
    <w:p w:rsidR="00F661FF" w:rsidRPr="00400949" w:rsidRDefault="00F661FF" w:rsidP="00F661F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400949">
        <w:rPr>
          <w:rFonts w:ascii="新細明體" w:hAnsi="新細明體" w:hint="eastAsia"/>
        </w:rPr>
        <w:t>刑的規定：</w:t>
      </w:r>
    </w:p>
    <w:p w:rsidR="00F661FF" w:rsidRPr="008018E1" w:rsidRDefault="00F661FF" w:rsidP="00F661FF">
      <w:pPr>
        <w:ind w:leftChars="60" w:left="991" w:hangingChars="353" w:hanging="847"/>
        <w:jc w:val="center"/>
        <w:rPr>
          <w:rFonts w:ascii="新細明體" w:hAnsi="新細明體" w:cs="Calibri"/>
        </w:rPr>
      </w:pPr>
      <w:r w:rsidRPr="008018E1">
        <w:rPr>
          <w:rFonts w:ascii="新細明體" w:hAnsi="新細明體" w:cs="Calibri"/>
          <w:noProof/>
        </w:rPr>
        <w:drawing>
          <wp:inline distT="0" distB="0" distL="0" distR="0">
            <wp:extent cx="2354580" cy="2461260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FF" w:rsidRDefault="00F661FF" w:rsidP="00F661FF">
      <w:pPr>
        <w:ind w:left="993" w:rightChars="-10" w:right="-24" w:hanging="993"/>
        <w:rPr>
          <w:rFonts w:ascii="新細明體" w:hAnsi="新細明體"/>
        </w:rPr>
      </w:pPr>
      <w:r w:rsidRPr="008018E1">
        <w:rPr>
          <w:rFonts w:ascii="新細明體" w:hAnsi="新細明體" w:cs="Calibri" w:hint="eastAsia"/>
        </w:rPr>
        <w:t xml:space="preserve">        </w:t>
      </w:r>
      <w:r w:rsidRPr="00400949">
        <w:rPr>
          <w:rFonts w:ascii="新細明體" w:hAnsi="新細明體" w:hint="eastAsia"/>
        </w:rPr>
        <w:t>下列有關甲、乙、丙、丁的敘述，何者正確？</w:t>
      </w:r>
    </w:p>
    <w:p w:rsidR="00F661FF" w:rsidRPr="008018E1" w:rsidRDefault="00F661FF" w:rsidP="00F661FF">
      <w:pPr>
        <w:ind w:left="993" w:rightChars="-10" w:right="-24" w:hanging="99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8018E1">
        <w:rPr>
          <w:rFonts w:cs="Calibri"/>
          <w:shd w:val="clear" w:color="auto" w:fill="FFFFFF"/>
        </w:rPr>
        <w:t>(A)</w:t>
      </w:r>
      <w:r w:rsidRPr="008018E1">
        <w:rPr>
          <w:rFonts w:ascii="新細明體" w:hAnsi="新細明體" w:cs="Calibri" w:hint="eastAsia"/>
          <w:shd w:val="clear" w:color="auto" w:fill="FFFFFF"/>
        </w:rPr>
        <w:t>(甲)</w:t>
      </w:r>
      <w:r w:rsidRPr="008018E1">
        <w:rPr>
          <w:rFonts w:ascii="新細明體" w:hAnsi="新細明體"/>
        </w:rPr>
        <w:t>—</w:t>
      </w:r>
      <w:r w:rsidRPr="008018E1">
        <w:rPr>
          <w:rFonts w:ascii="新細明體" w:hAnsi="新細明體" w:hint="eastAsia"/>
        </w:rPr>
        <w:t>主刑、生命刑</w:t>
      </w:r>
    </w:p>
    <w:p w:rsidR="00F661FF" w:rsidRPr="008018E1" w:rsidRDefault="00F661FF" w:rsidP="00F661FF">
      <w:pPr>
        <w:ind w:left="993" w:rightChars="-70" w:right="-168" w:hanging="993"/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</w:t>
      </w:r>
      <w:r w:rsidRPr="008018E1">
        <w:rPr>
          <w:rFonts w:cs="Calibri" w:hint="eastAsia"/>
          <w:lang w:val="pt-BR"/>
        </w:rPr>
        <w:t xml:space="preserve"> </w:t>
      </w:r>
      <w:r w:rsidRPr="008018E1">
        <w:rPr>
          <w:rFonts w:cs="Calibri"/>
          <w:lang w:val="pt-BR"/>
        </w:rPr>
        <w:t>(B)</w:t>
      </w:r>
      <w:r w:rsidRPr="008018E1">
        <w:rPr>
          <w:rFonts w:ascii="新細明體" w:hAnsi="新細明體" w:cs="Calibri" w:hint="eastAsia"/>
          <w:shd w:val="clear" w:color="auto" w:fill="FFFFFF"/>
        </w:rPr>
        <w:t>(乙)</w:t>
      </w:r>
      <w:r w:rsidRPr="008018E1">
        <w:rPr>
          <w:rFonts w:ascii="新細明體" w:hAnsi="新細明體" w:cs="Calibri"/>
          <w:shd w:val="clear" w:color="auto" w:fill="FFFFFF"/>
        </w:rPr>
        <w:t>—</w:t>
      </w:r>
      <w:r w:rsidRPr="008018E1">
        <w:rPr>
          <w:rFonts w:ascii="新細明體" w:hAnsi="新細明體" w:cs="Calibri" w:hint="eastAsia"/>
          <w:shd w:val="clear" w:color="auto" w:fill="FFFFFF"/>
        </w:rPr>
        <w:t>從刑、財產刑</w:t>
      </w:r>
    </w:p>
    <w:p w:rsidR="00F661FF" w:rsidRPr="008018E1" w:rsidRDefault="00F661FF" w:rsidP="00F661FF">
      <w:pPr>
        <w:ind w:left="993" w:rightChars="-10" w:right="-24" w:hanging="993"/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 </w:t>
      </w:r>
      <w:r w:rsidRPr="008018E1">
        <w:rPr>
          <w:rFonts w:cs="Calibri"/>
          <w:lang w:val="pt-BR"/>
        </w:rPr>
        <w:t>(C)</w:t>
      </w:r>
      <w:r w:rsidRPr="008018E1">
        <w:rPr>
          <w:rFonts w:ascii="新細明體" w:hAnsi="新細明體" w:cs="Calibri" w:hint="eastAsia"/>
          <w:shd w:val="clear" w:color="auto" w:fill="FFFFFF"/>
        </w:rPr>
        <w:t>(丙)</w:t>
      </w:r>
      <w:r w:rsidRPr="008018E1">
        <w:rPr>
          <w:rFonts w:ascii="新細明體" w:hAnsi="新細明體" w:cs="Calibri"/>
          <w:shd w:val="clear" w:color="auto" w:fill="FFFFFF"/>
        </w:rPr>
        <w:t>—</w:t>
      </w:r>
      <w:r w:rsidRPr="008018E1">
        <w:rPr>
          <w:rFonts w:ascii="新細明體" w:hAnsi="新細明體" w:cs="Calibri" w:hint="eastAsia"/>
          <w:shd w:val="clear" w:color="auto" w:fill="FFFFFF"/>
        </w:rPr>
        <w:t>主刑、自由刑</w:t>
      </w:r>
      <w:bookmarkStart w:id="27" w:name="_GoBack"/>
      <w:bookmarkEnd w:id="27"/>
    </w:p>
    <w:p w:rsidR="00F661FF" w:rsidRPr="008018E1" w:rsidRDefault="00F661FF" w:rsidP="00F661FF">
      <w:pPr>
        <w:ind w:left="993" w:rightChars="875" w:right="2100" w:hanging="993"/>
        <w:rPr>
          <w:rFonts w:ascii="新細明體" w:hAnsi="新細明體"/>
        </w:rPr>
      </w:pPr>
      <w:r w:rsidRPr="008018E1">
        <w:rPr>
          <w:rFonts w:ascii="新細明體" w:hAnsi="新細明體" w:hint="eastAsia"/>
        </w:rPr>
        <w:t xml:space="preserve">        </w:t>
      </w:r>
      <w:r w:rsidRPr="008018E1">
        <w:rPr>
          <w:rFonts w:cs="Calibri"/>
        </w:rPr>
        <w:t>(D)</w:t>
      </w:r>
      <w:r w:rsidRPr="008018E1">
        <w:rPr>
          <w:rFonts w:ascii="新細明體" w:hAnsi="新細明體" w:cs="Calibri" w:hint="eastAsia"/>
          <w:shd w:val="clear" w:color="auto" w:fill="FFFFFF"/>
        </w:rPr>
        <w:t>(丁)</w:t>
      </w:r>
      <w:r w:rsidRPr="008018E1">
        <w:rPr>
          <w:rFonts w:ascii="新細明體" w:hAnsi="新細明體" w:cs="Calibri"/>
          <w:shd w:val="clear" w:color="auto" w:fill="FFFFFF"/>
        </w:rPr>
        <w:t>—</w:t>
      </w:r>
      <w:r w:rsidRPr="008018E1">
        <w:rPr>
          <w:rFonts w:ascii="新細明體" w:hAnsi="新細明體" w:cs="Calibri" w:hint="eastAsia"/>
          <w:shd w:val="clear" w:color="auto" w:fill="FFFFFF"/>
        </w:rPr>
        <w:t>從刑、財產刑</w:t>
      </w:r>
      <w:r w:rsidRPr="008018E1">
        <w:rPr>
          <w:rFonts w:ascii="新細明體" w:hAnsi="新細明體"/>
        </w:rPr>
        <w:t>。</w:t>
      </w:r>
    </w:p>
    <w:p w:rsidR="00F661FF" w:rsidRPr="00B147F5" w:rsidRDefault="00F661FF" w:rsidP="00F661FF">
      <w:pPr>
        <w:ind w:left="1351" w:hangingChars="375" w:hanging="1351"/>
        <w:jc w:val="center"/>
        <w:rPr>
          <w:b/>
          <w:sz w:val="36"/>
          <w:szCs w:val="36"/>
        </w:rPr>
      </w:pPr>
      <w:r w:rsidRPr="008018E1">
        <w:rPr>
          <w:rFonts w:ascii="新細明體" w:hAnsi="新細明體" w:hint="eastAsia"/>
          <w:b/>
          <w:sz w:val="36"/>
          <w:szCs w:val="36"/>
        </w:rPr>
        <w:t>《</w:t>
      </w:r>
      <m:oMath>
        <m:r>
          <m:rPr>
            <m:sty m:val="b"/>
          </m:rPr>
          <w:rPr>
            <w:rFonts w:ascii="Cambria Math" w:hAnsi="Cambria Math" w:hint="eastAsia"/>
            <w:sz w:val="36"/>
            <w:szCs w:val="36"/>
          </w:rPr>
          <m:t>試題結束》</m:t>
        </m:r>
      </m:oMath>
    </w:p>
    <w:sectPr w:rsidR="00F661FF" w:rsidRPr="00B147F5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7A" w:rsidRDefault="0031767A">
      <w:r>
        <w:separator/>
      </w:r>
    </w:p>
  </w:endnote>
  <w:endnote w:type="continuationSeparator" w:id="0">
    <w:p w:rsidR="0031767A" w:rsidRDefault="003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7A" w:rsidRDefault="0031767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A5597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7A" w:rsidRDefault="0031767A">
      <w:r>
        <w:separator/>
      </w:r>
    </w:p>
  </w:footnote>
  <w:footnote w:type="continuationSeparator" w:id="0">
    <w:p w:rsidR="0031767A" w:rsidRDefault="0031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D6B7055"/>
    <w:multiLevelType w:val="hybridMultilevel"/>
    <w:tmpl w:val="365AABBA"/>
    <w:lvl w:ilvl="0" w:tplc="6926782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023A0"/>
    <w:multiLevelType w:val="singleLevel"/>
    <w:tmpl w:val="42065A7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27B32FB5"/>
    <w:multiLevelType w:val="singleLevel"/>
    <w:tmpl w:val="BBB48C0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 w15:restartNumberingAfterBreak="0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52C21DE"/>
    <w:multiLevelType w:val="hybridMultilevel"/>
    <w:tmpl w:val="CCF0AFF8"/>
    <w:lvl w:ilvl="0" w:tplc="C43A560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 w15:restartNumberingAfterBreak="0">
    <w:nsid w:val="43711B76"/>
    <w:multiLevelType w:val="hybridMultilevel"/>
    <w:tmpl w:val="0DE8E5B0"/>
    <w:lvl w:ilvl="0" w:tplc="42369A1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46BF4917"/>
    <w:multiLevelType w:val="hybridMultilevel"/>
    <w:tmpl w:val="86A28170"/>
    <w:lvl w:ilvl="0" w:tplc="7F509BCA">
      <w:start w:val="2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E92F9F"/>
    <w:multiLevelType w:val="hybridMultilevel"/>
    <w:tmpl w:val="0130DFD0"/>
    <w:lvl w:ilvl="0" w:tplc="C3EA683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F301BE"/>
    <w:multiLevelType w:val="hybridMultilevel"/>
    <w:tmpl w:val="46A22EE0"/>
    <w:lvl w:ilvl="0" w:tplc="755A9C1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0" w15:restartNumberingAfterBreak="0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22" w15:restartNumberingAfterBreak="0">
    <w:nsid w:val="7EF01286"/>
    <w:multiLevelType w:val="hybridMultilevel"/>
    <w:tmpl w:val="1A14ED32"/>
    <w:lvl w:ilvl="0" w:tplc="1CE49A9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2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B"/>
    <w:rsid w:val="00000840"/>
    <w:rsid w:val="00000E05"/>
    <w:rsid w:val="00001876"/>
    <w:rsid w:val="000057C8"/>
    <w:rsid w:val="00006659"/>
    <w:rsid w:val="00006F10"/>
    <w:rsid w:val="00006F9B"/>
    <w:rsid w:val="0000770B"/>
    <w:rsid w:val="00007CFD"/>
    <w:rsid w:val="0001105D"/>
    <w:rsid w:val="00012E80"/>
    <w:rsid w:val="0001480C"/>
    <w:rsid w:val="0001492A"/>
    <w:rsid w:val="00015821"/>
    <w:rsid w:val="000179E8"/>
    <w:rsid w:val="00022476"/>
    <w:rsid w:val="000237A3"/>
    <w:rsid w:val="0002391C"/>
    <w:rsid w:val="0002511E"/>
    <w:rsid w:val="00026A46"/>
    <w:rsid w:val="00030195"/>
    <w:rsid w:val="000315EA"/>
    <w:rsid w:val="00033320"/>
    <w:rsid w:val="00035A19"/>
    <w:rsid w:val="00037CD9"/>
    <w:rsid w:val="00040ADE"/>
    <w:rsid w:val="00041314"/>
    <w:rsid w:val="00042B5A"/>
    <w:rsid w:val="00043A0D"/>
    <w:rsid w:val="0004574F"/>
    <w:rsid w:val="000479CD"/>
    <w:rsid w:val="0005105A"/>
    <w:rsid w:val="00051277"/>
    <w:rsid w:val="0005128A"/>
    <w:rsid w:val="00052A3A"/>
    <w:rsid w:val="0005303D"/>
    <w:rsid w:val="000537EA"/>
    <w:rsid w:val="00057FC9"/>
    <w:rsid w:val="00061341"/>
    <w:rsid w:val="0006150A"/>
    <w:rsid w:val="00064CE7"/>
    <w:rsid w:val="00065F83"/>
    <w:rsid w:val="000662CE"/>
    <w:rsid w:val="000679D2"/>
    <w:rsid w:val="000701DC"/>
    <w:rsid w:val="0007065F"/>
    <w:rsid w:val="00073158"/>
    <w:rsid w:val="0007354B"/>
    <w:rsid w:val="0007531C"/>
    <w:rsid w:val="000756BF"/>
    <w:rsid w:val="00075ED8"/>
    <w:rsid w:val="00081273"/>
    <w:rsid w:val="00081690"/>
    <w:rsid w:val="00081A01"/>
    <w:rsid w:val="000849D3"/>
    <w:rsid w:val="00085E46"/>
    <w:rsid w:val="000873F1"/>
    <w:rsid w:val="0008749C"/>
    <w:rsid w:val="00093702"/>
    <w:rsid w:val="000942F5"/>
    <w:rsid w:val="0009464A"/>
    <w:rsid w:val="00095078"/>
    <w:rsid w:val="00095503"/>
    <w:rsid w:val="000A14BB"/>
    <w:rsid w:val="000A281C"/>
    <w:rsid w:val="000A6260"/>
    <w:rsid w:val="000A678E"/>
    <w:rsid w:val="000B18CA"/>
    <w:rsid w:val="000B1970"/>
    <w:rsid w:val="000B22DA"/>
    <w:rsid w:val="000B314B"/>
    <w:rsid w:val="000B6B4A"/>
    <w:rsid w:val="000B72B5"/>
    <w:rsid w:val="000C2519"/>
    <w:rsid w:val="000C2675"/>
    <w:rsid w:val="000C336C"/>
    <w:rsid w:val="000C41A4"/>
    <w:rsid w:val="000C5E1B"/>
    <w:rsid w:val="000C7620"/>
    <w:rsid w:val="000D16CF"/>
    <w:rsid w:val="000D1EB7"/>
    <w:rsid w:val="000D2067"/>
    <w:rsid w:val="000D2273"/>
    <w:rsid w:val="000D2F1C"/>
    <w:rsid w:val="000D577D"/>
    <w:rsid w:val="000D60E8"/>
    <w:rsid w:val="000D6456"/>
    <w:rsid w:val="000D722B"/>
    <w:rsid w:val="000E0DD6"/>
    <w:rsid w:val="000E1496"/>
    <w:rsid w:val="000E3928"/>
    <w:rsid w:val="000E3F1A"/>
    <w:rsid w:val="000E5DC4"/>
    <w:rsid w:val="000E6CCC"/>
    <w:rsid w:val="000E76E0"/>
    <w:rsid w:val="000E7C19"/>
    <w:rsid w:val="000F0979"/>
    <w:rsid w:val="000F0B11"/>
    <w:rsid w:val="000F10FB"/>
    <w:rsid w:val="000F11EB"/>
    <w:rsid w:val="000F185C"/>
    <w:rsid w:val="000F1AC3"/>
    <w:rsid w:val="000F2F79"/>
    <w:rsid w:val="000F34EF"/>
    <w:rsid w:val="000F4B4B"/>
    <w:rsid w:val="000F75E3"/>
    <w:rsid w:val="000F7792"/>
    <w:rsid w:val="00100C38"/>
    <w:rsid w:val="00102DC4"/>
    <w:rsid w:val="0010473E"/>
    <w:rsid w:val="0010498A"/>
    <w:rsid w:val="001072BE"/>
    <w:rsid w:val="00112735"/>
    <w:rsid w:val="00114214"/>
    <w:rsid w:val="00114C6E"/>
    <w:rsid w:val="00115D79"/>
    <w:rsid w:val="00122D1B"/>
    <w:rsid w:val="00124410"/>
    <w:rsid w:val="00125045"/>
    <w:rsid w:val="00126C47"/>
    <w:rsid w:val="00126EC2"/>
    <w:rsid w:val="0012769D"/>
    <w:rsid w:val="00131CD7"/>
    <w:rsid w:val="001320DE"/>
    <w:rsid w:val="001340DC"/>
    <w:rsid w:val="0013532E"/>
    <w:rsid w:val="00135BF4"/>
    <w:rsid w:val="00140C3B"/>
    <w:rsid w:val="001422BE"/>
    <w:rsid w:val="001444D5"/>
    <w:rsid w:val="001456BE"/>
    <w:rsid w:val="00145B98"/>
    <w:rsid w:val="00146D97"/>
    <w:rsid w:val="001475CC"/>
    <w:rsid w:val="00147749"/>
    <w:rsid w:val="00150FA0"/>
    <w:rsid w:val="00151C99"/>
    <w:rsid w:val="00154534"/>
    <w:rsid w:val="0015508F"/>
    <w:rsid w:val="001556D8"/>
    <w:rsid w:val="00155B39"/>
    <w:rsid w:val="001576FE"/>
    <w:rsid w:val="00160985"/>
    <w:rsid w:val="00161642"/>
    <w:rsid w:val="00161A84"/>
    <w:rsid w:val="001638BF"/>
    <w:rsid w:val="00164548"/>
    <w:rsid w:val="0016468C"/>
    <w:rsid w:val="00164CCE"/>
    <w:rsid w:val="00166014"/>
    <w:rsid w:val="0016619E"/>
    <w:rsid w:val="00167872"/>
    <w:rsid w:val="00171A90"/>
    <w:rsid w:val="00171EB0"/>
    <w:rsid w:val="00173308"/>
    <w:rsid w:val="00173428"/>
    <w:rsid w:val="00173468"/>
    <w:rsid w:val="0017595A"/>
    <w:rsid w:val="001760BB"/>
    <w:rsid w:val="001761E2"/>
    <w:rsid w:val="00176F9C"/>
    <w:rsid w:val="001775DD"/>
    <w:rsid w:val="00177BD3"/>
    <w:rsid w:val="001818E1"/>
    <w:rsid w:val="0018322C"/>
    <w:rsid w:val="001835CE"/>
    <w:rsid w:val="001841D7"/>
    <w:rsid w:val="001844B9"/>
    <w:rsid w:val="001848FC"/>
    <w:rsid w:val="00185D61"/>
    <w:rsid w:val="001860B4"/>
    <w:rsid w:val="0019059A"/>
    <w:rsid w:val="001905B2"/>
    <w:rsid w:val="00191F7E"/>
    <w:rsid w:val="001941E4"/>
    <w:rsid w:val="001963FC"/>
    <w:rsid w:val="001974A8"/>
    <w:rsid w:val="001A363B"/>
    <w:rsid w:val="001A36A1"/>
    <w:rsid w:val="001A41E1"/>
    <w:rsid w:val="001A4DA6"/>
    <w:rsid w:val="001A618D"/>
    <w:rsid w:val="001A63BC"/>
    <w:rsid w:val="001A6EBA"/>
    <w:rsid w:val="001A7593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6081"/>
    <w:rsid w:val="001C6894"/>
    <w:rsid w:val="001C7259"/>
    <w:rsid w:val="001C77FD"/>
    <w:rsid w:val="001C7F7C"/>
    <w:rsid w:val="001D1941"/>
    <w:rsid w:val="001D2F11"/>
    <w:rsid w:val="001D3646"/>
    <w:rsid w:val="001D3A26"/>
    <w:rsid w:val="001D5113"/>
    <w:rsid w:val="001D6717"/>
    <w:rsid w:val="001D7F48"/>
    <w:rsid w:val="001E0F30"/>
    <w:rsid w:val="001E1D53"/>
    <w:rsid w:val="001E2EB4"/>
    <w:rsid w:val="001E367E"/>
    <w:rsid w:val="001F01CF"/>
    <w:rsid w:val="001F2474"/>
    <w:rsid w:val="001F279B"/>
    <w:rsid w:val="001F28DC"/>
    <w:rsid w:val="001F37DF"/>
    <w:rsid w:val="001F383B"/>
    <w:rsid w:val="001F4499"/>
    <w:rsid w:val="001F50CF"/>
    <w:rsid w:val="001F5D20"/>
    <w:rsid w:val="001F617B"/>
    <w:rsid w:val="0020001A"/>
    <w:rsid w:val="00200C3A"/>
    <w:rsid w:val="00204261"/>
    <w:rsid w:val="00204811"/>
    <w:rsid w:val="00206119"/>
    <w:rsid w:val="00206F6E"/>
    <w:rsid w:val="002070DA"/>
    <w:rsid w:val="00212962"/>
    <w:rsid w:val="00212F32"/>
    <w:rsid w:val="0021435A"/>
    <w:rsid w:val="00214E22"/>
    <w:rsid w:val="00215020"/>
    <w:rsid w:val="00217C48"/>
    <w:rsid w:val="00221635"/>
    <w:rsid w:val="00222DA5"/>
    <w:rsid w:val="0022327B"/>
    <w:rsid w:val="002239B6"/>
    <w:rsid w:val="00223CB1"/>
    <w:rsid w:val="00226552"/>
    <w:rsid w:val="002279FB"/>
    <w:rsid w:val="00227DBE"/>
    <w:rsid w:val="00227FAD"/>
    <w:rsid w:val="00231D2D"/>
    <w:rsid w:val="00231EE8"/>
    <w:rsid w:val="00232B7E"/>
    <w:rsid w:val="00233075"/>
    <w:rsid w:val="00233648"/>
    <w:rsid w:val="002352B8"/>
    <w:rsid w:val="0023632A"/>
    <w:rsid w:val="002370E0"/>
    <w:rsid w:val="00241E6C"/>
    <w:rsid w:val="002423AA"/>
    <w:rsid w:val="00243247"/>
    <w:rsid w:val="00243439"/>
    <w:rsid w:val="0024388A"/>
    <w:rsid w:val="00243A47"/>
    <w:rsid w:val="002452A4"/>
    <w:rsid w:val="002455A9"/>
    <w:rsid w:val="00252937"/>
    <w:rsid w:val="0025310F"/>
    <w:rsid w:val="002542D2"/>
    <w:rsid w:val="0025534B"/>
    <w:rsid w:val="00261888"/>
    <w:rsid w:val="00262228"/>
    <w:rsid w:val="0026462F"/>
    <w:rsid w:val="002660F3"/>
    <w:rsid w:val="0026660A"/>
    <w:rsid w:val="002706BA"/>
    <w:rsid w:val="00272477"/>
    <w:rsid w:val="00272FDC"/>
    <w:rsid w:val="00273BA1"/>
    <w:rsid w:val="00274225"/>
    <w:rsid w:val="0027671D"/>
    <w:rsid w:val="0027717C"/>
    <w:rsid w:val="0027774B"/>
    <w:rsid w:val="00277C15"/>
    <w:rsid w:val="00277F44"/>
    <w:rsid w:val="0028049E"/>
    <w:rsid w:val="00280DD4"/>
    <w:rsid w:val="00281003"/>
    <w:rsid w:val="0028323A"/>
    <w:rsid w:val="00283AF5"/>
    <w:rsid w:val="00284BFB"/>
    <w:rsid w:val="00285654"/>
    <w:rsid w:val="002856FE"/>
    <w:rsid w:val="002872B2"/>
    <w:rsid w:val="00287DB3"/>
    <w:rsid w:val="0029054F"/>
    <w:rsid w:val="00290E86"/>
    <w:rsid w:val="002912A8"/>
    <w:rsid w:val="00291B4F"/>
    <w:rsid w:val="00292150"/>
    <w:rsid w:val="0029240A"/>
    <w:rsid w:val="00293ADD"/>
    <w:rsid w:val="00295969"/>
    <w:rsid w:val="00296E49"/>
    <w:rsid w:val="002A0477"/>
    <w:rsid w:val="002A269C"/>
    <w:rsid w:val="002A2EBD"/>
    <w:rsid w:val="002A402E"/>
    <w:rsid w:val="002A45BE"/>
    <w:rsid w:val="002A45DF"/>
    <w:rsid w:val="002A47DF"/>
    <w:rsid w:val="002B0636"/>
    <w:rsid w:val="002B1092"/>
    <w:rsid w:val="002B1ED0"/>
    <w:rsid w:val="002B2BD1"/>
    <w:rsid w:val="002B35DF"/>
    <w:rsid w:val="002B36BA"/>
    <w:rsid w:val="002B6CB1"/>
    <w:rsid w:val="002B7702"/>
    <w:rsid w:val="002C078F"/>
    <w:rsid w:val="002C1020"/>
    <w:rsid w:val="002C19C4"/>
    <w:rsid w:val="002C1AB0"/>
    <w:rsid w:val="002C2977"/>
    <w:rsid w:val="002C50DC"/>
    <w:rsid w:val="002C68F9"/>
    <w:rsid w:val="002C7226"/>
    <w:rsid w:val="002D142A"/>
    <w:rsid w:val="002D1DDF"/>
    <w:rsid w:val="002D43E0"/>
    <w:rsid w:val="002D58BC"/>
    <w:rsid w:val="002D5E1B"/>
    <w:rsid w:val="002E18E8"/>
    <w:rsid w:val="002E2AEC"/>
    <w:rsid w:val="002E3F27"/>
    <w:rsid w:val="002E40D8"/>
    <w:rsid w:val="002E670D"/>
    <w:rsid w:val="002E7C20"/>
    <w:rsid w:val="002F1C8E"/>
    <w:rsid w:val="002F3E66"/>
    <w:rsid w:val="002F4E17"/>
    <w:rsid w:val="00301D57"/>
    <w:rsid w:val="0030215D"/>
    <w:rsid w:val="00302B18"/>
    <w:rsid w:val="0030357D"/>
    <w:rsid w:val="00303631"/>
    <w:rsid w:val="00304597"/>
    <w:rsid w:val="0030505F"/>
    <w:rsid w:val="0030654C"/>
    <w:rsid w:val="00307EED"/>
    <w:rsid w:val="00313666"/>
    <w:rsid w:val="00313ACF"/>
    <w:rsid w:val="0031767A"/>
    <w:rsid w:val="003176BC"/>
    <w:rsid w:val="00317F8D"/>
    <w:rsid w:val="00320B08"/>
    <w:rsid w:val="0032166F"/>
    <w:rsid w:val="0032309C"/>
    <w:rsid w:val="0032320F"/>
    <w:rsid w:val="003232E3"/>
    <w:rsid w:val="00323797"/>
    <w:rsid w:val="003248EE"/>
    <w:rsid w:val="00324F29"/>
    <w:rsid w:val="003257C0"/>
    <w:rsid w:val="0032605E"/>
    <w:rsid w:val="00326F20"/>
    <w:rsid w:val="00327F4C"/>
    <w:rsid w:val="00331FBD"/>
    <w:rsid w:val="00334142"/>
    <w:rsid w:val="00334CC1"/>
    <w:rsid w:val="003352CE"/>
    <w:rsid w:val="00335CE0"/>
    <w:rsid w:val="00336BC4"/>
    <w:rsid w:val="00340149"/>
    <w:rsid w:val="003438DD"/>
    <w:rsid w:val="003446C7"/>
    <w:rsid w:val="00344855"/>
    <w:rsid w:val="00350DDC"/>
    <w:rsid w:val="00352911"/>
    <w:rsid w:val="003548A4"/>
    <w:rsid w:val="00357294"/>
    <w:rsid w:val="003575F0"/>
    <w:rsid w:val="00357E8E"/>
    <w:rsid w:val="003619B9"/>
    <w:rsid w:val="00362140"/>
    <w:rsid w:val="0036288D"/>
    <w:rsid w:val="003674D2"/>
    <w:rsid w:val="00367D64"/>
    <w:rsid w:val="00372619"/>
    <w:rsid w:val="00372FED"/>
    <w:rsid w:val="00375001"/>
    <w:rsid w:val="00375C5F"/>
    <w:rsid w:val="00377D6C"/>
    <w:rsid w:val="003840DF"/>
    <w:rsid w:val="00384A42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7938"/>
    <w:rsid w:val="003A12AF"/>
    <w:rsid w:val="003A23F8"/>
    <w:rsid w:val="003A5605"/>
    <w:rsid w:val="003A78B1"/>
    <w:rsid w:val="003B0CE2"/>
    <w:rsid w:val="003B2B81"/>
    <w:rsid w:val="003B3DAB"/>
    <w:rsid w:val="003B4D85"/>
    <w:rsid w:val="003B5C47"/>
    <w:rsid w:val="003B6E6B"/>
    <w:rsid w:val="003C034E"/>
    <w:rsid w:val="003C11D6"/>
    <w:rsid w:val="003C1332"/>
    <w:rsid w:val="003C54DA"/>
    <w:rsid w:val="003C56BF"/>
    <w:rsid w:val="003C6D51"/>
    <w:rsid w:val="003C771C"/>
    <w:rsid w:val="003C7A24"/>
    <w:rsid w:val="003C7B2F"/>
    <w:rsid w:val="003C7FB8"/>
    <w:rsid w:val="003D0C7A"/>
    <w:rsid w:val="003D2557"/>
    <w:rsid w:val="003D2D0B"/>
    <w:rsid w:val="003D4C2E"/>
    <w:rsid w:val="003D560F"/>
    <w:rsid w:val="003D70F7"/>
    <w:rsid w:val="003E0A45"/>
    <w:rsid w:val="003E1E80"/>
    <w:rsid w:val="003E251E"/>
    <w:rsid w:val="003E2BE1"/>
    <w:rsid w:val="003E7177"/>
    <w:rsid w:val="003F02CC"/>
    <w:rsid w:val="003F1526"/>
    <w:rsid w:val="003F1CA9"/>
    <w:rsid w:val="003F30CD"/>
    <w:rsid w:val="003F3594"/>
    <w:rsid w:val="003F3DDB"/>
    <w:rsid w:val="003F4368"/>
    <w:rsid w:val="003F4AC1"/>
    <w:rsid w:val="003F5150"/>
    <w:rsid w:val="003F5D48"/>
    <w:rsid w:val="003F7F05"/>
    <w:rsid w:val="00400220"/>
    <w:rsid w:val="00401355"/>
    <w:rsid w:val="00403DE9"/>
    <w:rsid w:val="00404063"/>
    <w:rsid w:val="00405A44"/>
    <w:rsid w:val="00407526"/>
    <w:rsid w:val="00410786"/>
    <w:rsid w:val="00410C4E"/>
    <w:rsid w:val="0041203A"/>
    <w:rsid w:val="0041438A"/>
    <w:rsid w:val="0041461F"/>
    <w:rsid w:val="0041482A"/>
    <w:rsid w:val="00414D11"/>
    <w:rsid w:val="00416294"/>
    <w:rsid w:val="004206FC"/>
    <w:rsid w:val="00421BE9"/>
    <w:rsid w:val="004239C5"/>
    <w:rsid w:val="00423D18"/>
    <w:rsid w:val="00423D5D"/>
    <w:rsid w:val="0042424E"/>
    <w:rsid w:val="00424DDE"/>
    <w:rsid w:val="0042695F"/>
    <w:rsid w:val="00426A86"/>
    <w:rsid w:val="00426E7D"/>
    <w:rsid w:val="004278D6"/>
    <w:rsid w:val="004307BC"/>
    <w:rsid w:val="00430969"/>
    <w:rsid w:val="00430D2E"/>
    <w:rsid w:val="0043351F"/>
    <w:rsid w:val="004337FD"/>
    <w:rsid w:val="00434A1E"/>
    <w:rsid w:val="0043531F"/>
    <w:rsid w:val="004354FF"/>
    <w:rsid w:val="004357BE"/>
    <w:rsid w:val="0043645F"/>
    <w:rsid w:val="00436CAD"/>
    <w:rsid w:val="00436EA0"/>
    <w:rsid w:val="004370BA"/>
    <w:rsid w:val="004412C9"/>
    <w:rsid w:val="00442649"/>
    <w:rsid w:val="00443725"/>
    <w:rsid w:val="00444E6B"/>
    <w:rsid w:val="00445010"/>
    <w:rsid w:val="00445853"/>
    <w:rsid w:val="00445F4A"/>
    <w:rsid w:val="00447B20"/>
    <w:rsid w:val="00450B48"/>
    <w:rsid w:val="00453E8E"/>
    <w:rsid w:val="00454FB5"/>
    <w:rsid w:val="00455515"/>
    <w:rsid w:val="004568D4"/>
    <w:rsid w:val="00457478"/>
    <w:rsid w:val="00457E36"/>
    <w:rsid w:val="00461656"/>
    <w:rsid w:val="004642D5"/>
    <w:rsid w:val="00464A7B"/>
    <w:rsid w:val="004656A2"/>
    <w:rsid w:val="00466AE7"/>
    <w:rsid w:val="004706B7"/>
    <w:rsid w:val="00470EFD"/>
    <w:rsid w:val="00471174"/>
    <w:rsid w:val="00472089"/>
    <w:rsid w:val="00472991"/>
    <w:rsid w:val="00473C7E"/>
    <w:rsid w:val="00473E8B"/>
    <w:rsid w:val="004744D2"/>
    <w:rsid w:val="00475BC9"/>
    <w:rsid w:val="00476DF4"/>
    <w:rsid w:val="004774A2"/>
    <w:rsid w:val="00481AC4"/>
    <w:rsid w:val="00482339"/>
    <w:rsid w:val="0048247F"/>
    <w:rsid w:val="00482D0B"/>
    <w:rsid w:val="0048367E"/>
    <w:rsid w:val="004843D9"/>
    <w:rsid w:val="004851AF"/>
    <w:rsid w:val="00486BC8"/>
    <w:rsid w:val="00487AC6"/>
    <w:rsid w:val="00487CB2"/>
    <w:rsid w:val="0049067A"/>
    <w:rsid w:val="004929C9"/>
    <w:rsid w:val="00493992"/>
    <w:rsid w:val="00495787"/>
    <w:rsid w:val="0049682B"/>
    <w:rsid w:val="00496AE8"/>
    <w:rsid w:val="00497486"/>
    <w:rsid w:val="00497804"/>
    <w:rsid w:val="004A160D"/>
    <w:rsid w:val="004A1C0B"/>
    <w:rsid w:val="004A1DD3"/>
    <w:rsid w:val="004A3E64"/>
    <w:rsid w:val="004A4EC4"/>
    <w:rsid w:val="004A6FE0"/>
    <w:rsid w:val="004A74BD"/>
    <w:rsid w:val="004A76E6"/>
    <w:rsid w:val="004B0110"/>
    <w:rsid w:val="004B0ACA"/>
    <w:rsid w:val="004B1689"/>
    <w:rsid w:val="004B2C0C"/>
    <w:rsid w:val="004B5D32"/>
    <w:rsid w:val="004B7659"/>
    <w:rsid w:val="004C06D4"/>
    <w:rsid w:val="004C12A1"/>
    <w:rsid w:val="004C1B16"/>
    <w:rsid w:val="004C20EE"/>
    <w:rsid w:val="004C3430"/>
    <w:rsid w:val="004C3D1D"/>
    <w:rsid w:val="004D0BE0"/>
    <w:rsid w:val="004D3193"/>
    <w:rsid w:val="004D35B0"/>
    <w:rsid w:val="004D3A14"/>
    <w:rsid w:val="004D64FB"/>
    <w:rsid w:val="004D685C"/>
    <w:rsid w:val="004D70E4"/>
    <w:rsid w:val="004D7B1D"/>
    <w:rsid w:val="004E1483"/>
    <w:rsid w:val="004E164E"/>
    <w:rsid w:val="004E3AC1"/>
    <w:rsid w:val="004E4574"/>
    <w:rsid w:val="004E5B40"/>
    <w:rsid w:val="004E6A53"/>
    <w:rsid w:val="004F0F38"/>
    <w:rsid w:val="004F3E89"/>
    <w:rsid w:val="004F4729"/>
    <w:rsid w:val="004F61EB"/>
    <w:rsid w:val="005011FF"/>
    <w:rsid w:val="005029CB"/>
    <w:rsid w:val="00503637"/>
    <w:rsid w:val="00503C02"/>
    <w:rsid w:val="005040AA"/>
    <w:rsid w:val="00504857"/>
    <w:rsid w:val="0050539F"/>
    <w:rsid w:val="0050639D"/>
    <w:rsid w:val="00507642"/>
    <w:rsid w:val="00507A91"/>
    <w:rsid w:val="00510005"/>
    <w:rsid w:val="00510A9B"/>
    <w:rsid w:val="00511AB7"/>
    <w:rsid w:val="00511C69"/>
    <w:rsid w:val="005136E6"/>
    <w:rsid w:val="00515157"/>
    <w:rsid w:val="00516417"/>
    <w:rsid w:val="005176F7"/>
    <w:rsid w:val="00517B1E"/>
    <w:rsid w:val="00520FF1"/>
    <w:rsid w:val="00521458"/>
    <w:rsid w:val="005219C6"/>
    <w:rsid w:val="00525730"/>
    <w:rsid w:val="00525F6A"/>
    <w:rsid w:val="00531415"/>
    <w:rsid w:val="00532128"/>
    <w:rsid w:val="00533B5C"/>
    <w:rsid w:val="00533ECC"/>
    <w:rsid w:val="00534BFF"/>
    <w:rsid w:val="005355A2"/>
    <w:rsid w:val="005364A2"/>
    <w:rsid w:val="00540A46"/>
    <w:rsid w:val="005411F3"/>
    <w:rsid w:val="00543818"/>
    <w:rsid w:val="005444C5"/>
    <w:rsid w:val="005444F6"/>
    <w:rsid w:val="005453F6"/>
    <w:rsid w:val="00545450"/>
    <w:rsid w:val="005464C0"/>
    <w:rsid w:val="00546A02"/>
    <w:rsid w:val="00553CB7"/>
    <w:rsid w:val="005545B1"/>
    <w:rsid w:val="00556ED4"/>
    <w:rsid w:val="00557558"/>
    <w:rsid w:val="005577B2"/>
    <w:rsid w:val="0056197E"/>
    <w:rsid w:val="00565708"/>
    <w:rsid w:val="00566E5B"/>
    <w:rsid w:val="00570848"/>
    <w:rsid w:val="00570B7D"/>
    <w:rsid w:val="0057105A"/>
    <w:rsid w:val="00571A8F"/>
    <w:rsid w:val="0057213E"/>
    <w:rsid w:val="00572564"/>
    <w:rsid w:val="00574758"/>
    <w:rsid w:val="005752E6"/>
    <w:rsid w:val="0057603D"/>
    <w:rsid w:val="0058165E"/>
    <w:rsid w:val="00581909"/>
    <w:rsid w:val="00582333"/>
    <w:rsid w:val="00582768"/>
    <w:rsid w:val="00582BC0"/>
    <w:rsid w:val="00584093"/>
    <w:rsid w:val="005845EC"/>
    <w:rsid w:val="00585E71"/>
    <w:rsid w:val="00587456"/>
    <w:rsid w:val="005878FE"/>
    <w:rsid w:val="005913BC"/>
    <w:rsid w:val="005929E0"/>
    <w:rsid w:val="0059314F"/>
    <w:rsid w:val="00593312"/>
    <w:rsid w:val="005936F9"/>
    <w:rsid w:val="00596C79"/>
    <w:rsid w:val="00596E18"/>
    <w:rsid w:val="005A0615"/>
    <w:rsid w:val="005A081A"/>
    <w:rsid w:val="005A4A5E"/>
    <w:rsid w:val="005A4F68"/>
    <w:rsid w:val="005A65A0"/>
    <w:rsid w:val="005A7D71"/>
    <w:rsid w:val="005B157C"/>
    <w:rsid w:val="005B15EB"/>
    <w:rsid w:val="005B2DE1"/>
    <w:rsid w:val="005B39C7"/>
    <w:rsid w:val="005B5304"/>
    <w:rsid w:val="005B5357"/>
    <w:rsid w:val="005B611B"/>
    <w:rsid w:val="005B6287"/>
    <w:rsid w:val="005C0A38"/>
    <w:rsid w:val="005C1F7A"/>
    <w:rsid w:val="005C2673"/>
    <w:rsid w:val="005C42C3"/>
    <w:rsid w:val="005C4831"/>
    <w:rsid w:val="005C5B88"/>
    <w:rsid w:val="005C7BA4"/>
    <w:rsid w:val="005C7EFE"/>
    <w:rsid w:val="005D0A03"/>
    <w:rsid w:val="005D1970"/>
    <w:rsid w:val="005D2854"/>
    <w:rsid w:val="005D37D9"/>
    <w:rsid w:val="005D39A7"/>
    <w:rsid w:val="005D42D1"/>
    <w:rsid w:val="005D43C5"/>
    <w:rsid w:val="005D512B"/>
    <w:rsid w:val="005D5E53"/>
    <w:rsid w:val="005D7B40"/>
    <w:rsid w:val="005E05E8"/>
    <w:rsid w:val="005E0A5E"/>
    <w:rsid w:val="005E2276"/>
    <w:rsid w:val="005E27A8"/>
    <w:rsid w:val="005E5ECA"/>
    <w:rsid w:val="005F0F76"/>
    <w:rsid w:val="005F3822"/>
    <w:rsid w:val="005F38F4"/>
    <w:rsid w:val="005F5F78"/>
    <w:rsid w:val="005F693D"/>
    <w:rsid w:val="00600464"/>
    <w:rsid w:val="0060299F"/>
    <w:rsid w:val="0060728F"/>
    <w:rsid w:val="006101C9"/>
    <w:rsid w:val="006121B8"/>
    <w:rsid w:val="00613006"/>
    <w:rsid w:val="00613C50"/>
    <w:rsid w:val="00613DF4"/>
    <w:rsid w:val="00614DD0"/>
    <w:rsid w:val="00617B03"/>
    <w:rsid w:val="00620931"/>
    <w:rsid w:val="00625DA3"/>
    <w:rsid w:val="0062642B"/>
    <w:rsid w:val="0062699B"/>
    <w:rsid w:val="006273D4"/>
    <w:rsid w:val="00631D53"/>
    <w:rsid w:val="0063236E"/>
    <w:rsid w:val="00633ADA"/>
    <w:rsid w:val="00634506"/>
    <w:rsid w:val="006359B5"/>
    <w:rsid w:val="00645AA7"/>
    <w:rsid w:val="006460CA"/>
    <w:rsid w:val="006468E2"/>
    <w:rsid w:val="00647117"/>
    <w:rsid w:val="00647696"/>
    <w:rsid w:val="006479B4"/>
    <w:rsid w:val="00651A4C"/>
    <w:rsid w:val="00651D2F"/>
    <w:rsid w:val="0065397D"/>
    <w:rsid w:val="00656C67"/>
    <w:rsid w:val="00660204"/>
    <w:rsid w:val="00661216"/>
    <w:rsid w:val="00664DDD"/>
    <w:rsid w:val="00666093"/>
    <w:rsid w:val="00666CC3"/>
    <w:rsid w:val="00667397"/>
    <w:rsid w:val="0067154A"/>
    <w:rsid w:val="00673124"/>
    <w:rsid w:val="00673DE0"/>
    <w:rsid w:val="00680115"/>
    <w:rsid w:val="00681499"/>
    <w:rsid w:val="00682F32"/>
    <w:rsid w:val="00683680"/>
    <w:rsid w:val="006861A5"/>
    <w:rsid w:val="00686DC0"/>
    <w:rsid w:val="00693F34"/>
    <w:rsid w:val="0069646F"/>
    <w:rsid w:val="0069657C"/>
    <w:rsid w:val="00696915"/>
    <w:rsid w:val="006979A2"/>
    <w:rsid w:val="006A0BD5"/>
    <w:rsid w:val="006A2486"/>
    <w:rsid w:val="006A319F"/>
    <w:rsid w:val="006A3C1C"/>
    <w:rsid w:val="006A5741"/>
    <w:rsid w:val="006A652C"/>
    <w:rsid w:val="006A6A72"/>
    <w:rsid w:val="006A6CCE"/>
    <w:rsid w:val="006A70BC"/>
    <w:rsid w:val="006B0A82"/>
    <w:rsid w:val="006B3345"/>
    <w:rsid w:val="006B4640"/>
    <w:rsid w:val="006B487F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C7C99"/>
    <w:rsid w:val="006D0393"/>
    <w:rsid w:val="006D5EC9"/>
    <w:rsid w:val="006D695E"/>
    <w:rsid w:val="006E1926"/>
    <w:rsid w:val="006E2D2C"/>
    <w:rsid w:val="006E3143"/>
    <w:rsid w:val="006E5C5D"/>
    <w:rsid w:val="006E74E9"/>
    <w:rsid w:val="006F0B87"/>
    <w:rsid w:val="006F1529"/>
    <w:rsid w:val="006F17FD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5D2"/>
    <w:rsid w:val="00703D47"/>
    <w:rsid w:val="00704FC2"/>
    <w:rsid w:val="00705566"/>
    <w:rsid w:val="00705732"/>
    <w:rsid w:val="007059A5"/>
    <w:rsid w:val="007066CD"/>
    <w:rsid w:val="00712CBE"/>
    <w:rsid w:val="007158A7"/>
    <w:rsid w:val="0071710C"/>
    <w:rsid w:val="00717E59"/>
    <w:rsid w:val="00721AE0"/>
    <w:rsid w:val="0072207B"/>
    <w:rsid w:val="00724063"/>
    <w:rsid w:val="0072423D"/>
    <w:rsid w:val="00724ED8"/>
    <w:rsid w:val="007252C9"/>
    <w:rsid w:val="00726248"/>
    <w:rsid w:val="00727F04"/>
    <w:rsid w:val="007323F5"/>
    <w:rsid w:val="00734203"/>
    <w:rsid w:val="00734A03"/>
    <w:rsid w:val="007358EF"/>
    <w:rsid w:val="00736915"/>
    <w:rsid w:val="007372EE"/>
    <w:rsid w:val="0073767A"/>
    <w:rsid w:val="00737821"/>
    <w:rsid w:val="007410F9"/>
    <w:rsid w:val="007417EC"/>
    <w:rsid w:val="007438C5"/>
    <w:rsid w:val="00743992"/>
    <w:rsid w:val="00743FD1"/>
    <w:rsid w:val="00745A00"/>
    <w:rsid w:val="0074712A"/>
    <w:rsid w:val="00747658"/>
    <w:rsid w:val="007479C9"/>
    <w:rsid w:val="007521C3"/>
    <w:rsid w:val="007567C2"/>
    <w:rsid w:val="007607C9"/>
    <w:rsid w:val="00762ED4"/>
    <w:rsid w:val="00763AFD"/>
    <w:rsid w:val="00764571"/>
    <w:rsid w:val="00765E56"/>
    <w:rsid w:val="007663D1"/>
    <w:rsid w:val="00766F3B"/>
    <w:rsid w:val="00770D62"/>
    <w:rsid w:val="007710C9"/>
    <w:rsid w:val="0077402C"/>
    <w:rsid w:val="007756D8"/>
    <w:rsid w:val="0077659F"/>
    <w:rsid w:val="0078597B"/>
    <w:rsid w:val="00790A24"/>
    <w:rsid w:val="0079174A"/>
    <w:rsid w:val="007921E5"/>
    <w:rsid w:val="00792671"/>
    <w:rsid w:val="00792797"/>
    <w:rsid w:val="00793A64"/>
    <w:rsid w:val="00794CBC"/>
    <w:rsid w:val="00795E42"/>
    <w:rsid w:val="007A2428"/>
    <w:rsid w:val="007A46A0"/>
    <w:rsid w:val="007A4A31"/>
    <w:rsid w:val="007A566F"/>
    <w:rsid w:val="007A7A45"/>
    <w:rsid w:val="007B12CA"/>
    <w:rsid w:val="007B4CB2"/>
    <w:rsid w:val="007B51E2"/>
    <w:rsid w:val="007B5C7E"/>
    <w:rsid w:val="007B64B9"/>
    <w:rsid w:val="007C3DCA"/>
    <w:rsid w:val="007C5062"/>
    <w:rsid w:val="007D22E4"/>
    <w:rsid w:val="007D33A7"/>
    <w:rsid w:val="007D7567"/>
    <w:rsid w:val="007D7B1E"/>
    <w:rsid w:val="007E04F9"/>
    <w:rsid w:val="007E0579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F23B2"/>
    <w:rsid w:val="007F3983"/>
    <w:rsid w:val="007F4E18"/>
    <w:rsid w:val="007F4F3A"/>
    <w:rsid w:val="007F554D"/>
    <w:rsid w:val="007F55F3"/>
    <w:rsid w:val="007F67E8"/>
    <w:rsid w:val="007F688A"/>
    <w:rsid w:val="007F79B7"/>
    <w:rsid w:val="00800B0A"/>
    <w:rsid w:val="00801195"/>
    <w:rsid w:val="0080173B"/>
    <w:rsid w:val="00803535"/>
    <w:rsid w:val="008041A7"/>
    <w:rsid w:val="00804EB0"/>
    <w:rsid w:val="00811369"/>
    <w:rsid w:val="008118D3"/>
    <w:rsid w:val="008119C9"/>
    <w:rsid w:val="00812CA8"/>
    <w:rsid w:val="0081461A"/>
    <w:rsid w:val="008146F3"/>
    <w:rsid w:val="00815CE9"/>
    <w:rsid w:val="00815DBA"/>
    <w:rsid w:val="00817274"/>
    <w:rsid w:val="008172F9"/>
    <w:rsid w:val="00817CF7"/>
    <w:rsid w:val="00822A21"/>
    <w:rsid w:val="00822D5F"/>
    <w:rsid w:val="008232B1"/>
    <w:rsid w:val="00823F59"/>
    <w:rsid w:val="00823F9B"/>
    <w:rsid w:val="008245E8"/>
    <w:rsid w:val="008253C0"/>
    <w:rsid w:val="0082564C"/>
    <w:rsid w:val="008304E4"/>
    <w:rsid w:val="00832579"/>
    <w:rsid w:val="0083263A"/>
    <w:rsid w:val="0083719D"/>
    <w:rsid w:val="00840BBD"/>
    <w:rsid w:val="0084244D"/>
    <w:rsid w:val="00845DDC"/>
    <w:rsid w:val="008473C1"/>
    <w:rsid w:val="00850CAD"/>
    <w:rsid w:val="008516EB"/>
    <w:rsid w:val="00851F3F"/>
    <w:rsid w:val="0085541F"/>
    <w:rsid w:val="008556E9"/>
    <w:rsid w:val="00857C7F"/>
    <w:rsid w:val="008600A8"/>
    <w:rsid w:val="008617F7"/>
    <w:rsid w:val="008623C4"/>
    <w:rsid w:val="008637E9"/>
    <w:rsid w:val="008649A1"/>
    <w:rsid w:val="00866D84"/>
    <w:rsid w:val="00870B59"/>
    <w:rsid w:val="00872565"/>
    <w:rsid w:val="00872911"/>
    <w:rsid w:val="008747ED"/>
    <w:rsid w:val="00877845"/>
    <w:rsid w:val="00880823"/>
    <w:rsid w:val="008815FD"/>
    <w:rsid w:val="0088353A"/>
    <w:rsid w:val="00885CF1"/>
    <w:rsid w:val="0088641A"/>
    <w:rsid w:val="00886864"/>
    <w:rsid w:val="0088780C"/>
    <w:rsid w:val="00887AFE"/>
    <w:rsid w:val="0089047A"/>
    <w:rsid w:val="008916FE"/>
    <w:rsid w:val="00891DEC"/>
    <w:rsid w:val="0089252A"/>
    <w:rsid w:val="00892E89"/>
    <w:rsid w:val="00893A28"/>
    <w:rsid w:val="00893A2E"/>
    <w:rsid w:val="008941C0"/>
    <w:rsid w:val="00894FC6"/>
    <w:rsid w:val="0089590C"/>
    <w:rsid w:val="00896BAF"/>
    <w:rsid w:val="00897773"/>
    <w:rsid w:val="00897FB8"/>
    <w:rsid w:val="008A25D1"/>
    <w:rsid w:val="008A354F"/>
    <w:rsid w:val="008A43F8"/>
    <w:rsid w:val="008A4699"/>
    <w:rsid w:val="008A55DE"/>
    <w:rsid w:val="008A611A"/>
    <w:rsid w:val="008B1A9B"/>
    <w:rsid w:val="008B20BE"/>
    <w:rsid w:val="008B32C0"/>
    <w:rsid w:val="008B40D9"/>
    <w:rsid w:val="008B45F5"/>
    <w:rsid w:val="008B5078"/>
    <w:rsid w:val="008B55FE"/>
    <w:rsid w:val="008B6A9A"/>
    <w:rsid w:val="008C013A"/>
    <w:rsid w:val="008C0965"/>
    <w:rsid w:val="008C0CDD"/>
    <w:rsid w:val="008C306B"/>
    <w:rsid w:val="008C3AFD"/>
    <w:rsid w:val="008C4A35"/>
    <w:rsid w:val="008C5A23"/>
    <w:rsid w:val="008C6BE7"/>
    <w:rsid w:val="008C7E76"/>
    <w:rsid w:val="008D1CA3"/>
    <w:rsid w:val="008D2BB1"/>
    <w:rsid w:val="008D2CF8"/>
    <w:rsid w:val="008D3CFC"/>
    <w:rsid w:val="008D43BD"/>
    <w:rsid w:val="008D5380"/>
    <w:rsid w:val="008D6D77"/>
    <w:rsid w:val="008E29E8"/>
    <w:rsid w:val="008E509E"/>
    <w:rsid w:val="008E660D"/>
    <w:rsid w:val="008F040C"/>
    <w:rsid w:val="008F178F"/>
    <w:rsid w:val="008F2FF6"/>
    <w:rsid w:val="008F52F3"/>
    <w:rsid w:val="008F7AE8"/>
    <w:rsid w:val="008F7E2F"/>
    <w:rsid w:val="00900718"/>
    <w:rsid w:val="00901D56"/>
    <w:rsid w:val="00902764"/>
    <w:rsid w:val="009027B9"/>
    <w:rsid w:val="00904880"/>
    <w:rsid w:val="00905A8E"/>
    <w:rsid w:val="009066B0"/>
    <w:rsid w:val="00911882"/>
    <w:rsid w:val="00913233"/>
    <w:rsid w:val="009138AA"/>
    <w:rsid w:val="00913E84"/>
    <w:rsid w:val="009140FD"/>
    <w:rsid w:val="009149A5"/>
    <w:rsid w:val="00914FD8"/>
    <w:rsid w:val="00915F2D"/>
    <w:rsid w:val="009162FE"/>
    <w:rsid w:val="00920D53"/>
    <w:rsid w:val="00921155"/>
    <w:rsid w:val="009211FB"/>
    <w:rsid w:val="009218C1"/>
    <w:rsid w:val="009274AB"/>
    <w:rsid w:val="009306F7"/>
    <w:rsid w:val="00930AFF"/>
    <w:rsid w:val="009330C3"/>
    <w:rsid w:val="00934351"/>
    <w:rsid w:val="0093454D"/>
    <w:rsid w:val="00934FF9"/>
    <w:rsid w:val="0093551D"/>
    <w:rsid w:val="00935CC5"/>
    <w:rsid w:val="0094207F"/>
    <w:rsid w:val="00942829"/>
    <w:rsid w:val="009446A2"/>
    <w:rsid w:val="0094499A"/>
    <w:rsid w:val="00945D8F"/>
    <w:rsid w:val="009467A4"/>
    <w:rsid w:val="00946B15"/>
    <w:rsid w:val="00947A59"/>
    <w:rsid w:val="00947B1D"/>
    <w:rsid w:val="009525C1"/>
    <w:rsid w:val="00954438"/>
    <w:rsid w:val="00954DC6"/>
    <w:rsid w:val="009570D5"/>
    <w:rsid w:val="009572FF"/>
    <w:rsid w:val="00957C3D"/>
    <w:rsid w:val="0096034B"/>
    <w:rsid w:val="00960920"/>
    <w:rsid w:val="009653DB"/>
    <w:rsid w:val="00965BEF"/>
    <w:rsid w:val="00966353"/>
    <w:rsid w:val="00967663"/>
    <w:rsid w:val="009709A7"/>
    <w:rsid w:val="00970B56"/>
    <w:rsid w:val="00972A0E"/>
    <w:rsid w:val="009731E5"/>
    <w:rsid w:val="0097355B"/>
    <w:rsid w:val="009735AF"/>
    <w:rsid w:val="00973B1E"/>
    <w:rsid w:val="009752E2"/>
    <w:rsid w:val="009772D7"/>
    <w:rsid w:val="00977394"/>
    <w:rsid w:val="00977782"/>
    <w:rsid w:val="009815A3"/>
    <w:rsid w:val="0098205F"/>
    <w:rsid w:val="00983712"/>
    <w:rsid w:val="009838D8"/>
    <w:rsid w:val="00984582"/>
    <w:rsid w:val="00985A99"/>
    <w:rsid w:val="009860A6"/>
    <w:rsid w:val="00987193"/>
    <w:rsid w:val="009874B3"/>
    <w:rsid w:val="00990EB6"/>
    <w:rsid w:val="009910DC"/>
    <w:rsid w:val="00992498"/>
    <w:rsid w:val="009942D4"/>
    <w:rsid w:val="009955C2"/>
    <w:rsid w:val="009955FA"/>
    <w:rsid w:val="00997050"/>
    <w:rsid w:val="009A0F9F"/>
    <w:rsid w:val="009A11AC"/>
    <w:rsid w:val="009A281C"/>
    <w:rsid w:val="009A4E34"/>
    <w:rsid w:val="009A57A0"/>
    <w:rsid w:val="009A622F"/>
    <w:rsid w:val="009B03F6"/>
    <w:rsid w:val="009B3F86"/>
    <w:rsid w:val="009B43AE"/>
    <w:rsid w:val="009B49B8"/>
    <w:rsid w:val="009B5CAC"/>
    <w:rsid w:val="009B6271"/>
    <w:rsid w:val="009B6D99"/>
    <w:rsid w:val="009B7B79"/>
    <w:rsid w:val="009C392F"/>
    <w:rsid w:val="009C5F80"/>
    <w:rsid w:val="009C6CD5"/>
    <w:rsid w:val="009C7D54"/>
    <w:rsid w:val="009D14D7"/>
    <w:rsid w:val="009D1784"/>
    <w:rsid w:val="009D3382"/>
    <w:rsid w:val="009D395D"/>
    <w:rsid w:val="009D43F0"/>
    <w:rsid w:val="009D55E9"/>
    <w:rsid w:val="009D73BC"/>
    <w:rsid w:val="009D799F"/>
    <w:rsid w:val="009E0EC5"/>
    <w:rsid w:val="009E12CB"/>
    <w:rsid w:val="009E15FB"/>
    <w:rsid w:val="009E2163"/>
    <w:rsid w:val="009E6187"/>
    <w:rsid w:val="009E63BE"/>
    <w:rsid w:val="009F280A"/>
    <w:rsid w:val="009F57E8"/>
    <w:rsid w:val="009F5B37"/>
    <w:rsid w:val="009F7ED1"/>
    <w:rsid w:val="00A00EA0"/>
    <w:rsid w:val="00A00EE5"/>
    <w:rsid w:val="00A01211"/>
    <w:rsid w:val="00A02E77"/>
    <w:rsid w:val="00A044B9"/>
    <w:rsid w:val="00A04B9D"/>
    <w:rsid w:val="00A054FE"/>
    <w:rsid w:val="00A0737F"/>
    <w:rsid w:val="00A11F94"/>
    <w:rsid w:val="00A14827"/>
    <w:rsid w:val="00A150E7"/>
    <w:rsid w:val="00A15D35"/>
    <w:rsid w:val="00A161B4"/>
    <w:rsid w:val="00A17A80"/>
    <w:rsid w:val="00A203B6"/>
    <w:rsid w:val="00A207DB"/>
    <w:rsid w:val="00A20E7C"/>
    <w:rsid w:val="00A23A5E"/>
    <w:rsid w:val="00A2434E"/>
    <w:rsid w:val="00A257AE"/>
    <w:rsid w:val="00A26B85"/>
    <w:rsid w:val="00A26F46"/>
    <w:rsid w:val="00A279C4"/>
    <w:rsid w:val="00A318A5"/>
    <w:rsid w:val="00A35393"/>
    <w:rsid w:val="00A40FD3"/>
    <w:rsid w:val="00A416F5"/>
    <w:rsid w:val="00A42B6C"/>
    <w:rsid w:val="00A43AC5"/>
    <w:rsid w:val="00A43FD0"/>
    <w:rsid w:val="00A44976"/>
    <w:rsid w:val="00A45DD8"/>
    <w:rsid w:val="00A5078E"/>
    <w:rsid w:val="00A50ABA"/>
    <w:rsid w:val="00A51446"/>
    <w:rsid w:val="00A527CF"/>
    <w:rsid w:val="00A52BC3"/>
    <w:rsid w:val="00A53048"/>
    <w:rsid w:val="00A533CD"/>
    <w:rsid w:val="00A5360A"/>
    <w:rsid w:val="00A53918"/>
    <w:rsid w:val="00A541AA"/>
    <w:rsid w:val="00A55394"/>
    <w:rsid w:val="00A5754B"/>
    <w:rsid w:val="00A6029F"/>
    <w:rsid w:val="00A607BA"/>
    <w:rsid w:val="00A60CAB"/>
    <w:rsid w:val="00A623FF"/>
    <w:rsid w:val="00A64C71"/>
    <w:rsid w:val="00A65215"/>
    <w:rsid w:val="00A65AC4"/>
    <w:rsid w:val="00A7025E"/>
    <w:rsid w:val="00A71087"/>
    <w:rsid w:val="00A71F8D"/>
    <w:rsid w:val="00A72702"/>
    <w:rsid w:val="00A735E3"/>
    <w:rsid w:val="00A743A7"/>
    <w:rsid w:val="00A747B5"/>
    <w:rsid w:val="00A7539B"/>
    <w:rsid w:val="00A75D5A"/>
    <w:rsid w:val="00A76CCE"/>
    <w:rsid w:val="00A819D4"/>
    <w:rsid w:val="00A8351F"/>
    <w:rsid w:val="00A835BC"/>
    <w:rsid w:val="00A84015"/>
    <w:rsid w:val="00A846DF"/>
    <w:rsid w:val="00A84C8A"/>
    <w:rsid w:val="00A84F5E"/>
    <w:rsid w:val="00A864FF"/>
    <w:rsid w:val="00A90257"/>
    <w:rsid w:val="00A91A50"/>
    <w:rsid w:val="00A938E9"/>
    <w:rsid w:val="00A956FD"/>
    <w:rsid w:val="00A97AF2"/>
    <w:rsid w:val="00A97D9B"/>
    <w:rsid w:val="00AA03A7"/>
    <w:rsid w:val="00AA0F37"/>
    <w:rsid w:val="00AA2125"/>
    <w:rsid w:val="00AA2BF7"/>
    <w:rsid w:val="00AA7E36"/>
    <w:rsid w:val="00AB07EF"/>
    <w:rsid w:val="00AB0D8E"/>
    <w:rsid w:val="00AB1A2A"/>
    <w:rsid w:val="00AB49EC"/>
    <w:rsid w:val="00AB4C62"/>
    <w:rsid w:val="00AB559E"/>
    <w:rsid w:val="00AB7C41"/>
    <w:rsid w:val="00AC0466"/>
    <w:rsid w:val="00AC0AE0"/>
    <w:rsid w:val="00AC0D0A"/>
    <w:rsid w:val="00AC10AB"/>
    <w:rsid w:val="00AC1AC4"/>
    <w:rsid w:val="00AC25C8"/>
    <w:rsid w:val="00AC2FC9"/>
    <w:rsid w:val="00AC3FDC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D21"/>
    <w:rsid w:val="00AD39DE"/>
    <w:rsid w:val="00AD4BB7"/>
    <w:rsid w:val="00AE0579"/>
    <w:rsid w:val="00AE0783"/>
    <w:rsid w:val="00AE2752"/>
    <w:rsid w:val="00AE339F"/>
    <w:rsid w:val="00AE3B2D"/>
    <w:rsid w:val="00AE3EBB"/>
    <w:rsid w:val="00AE5C3A"/>
    <w:rsid w:val="00AE606E"/>
    <w:rsid w:val="00AE648A"/>
    <w:rsid w:val="00AF2671"/>
    <w:rsid w:val="00AF27AD"/>
    <w:rsid w:val="00AF595E"/>
    <w:rsid w:val="00AF76E8"/>
    <w:rsid w:val="00AF776E"/>
    <w:rsid w:val="00B04972"/>
    <w:rsid w:val="00B04D74"/>
    <w:rsid w:val="00B04EA8"/>
    <w:rsid w:val="00B053FF"/>
    <w:rsid w:val="00B10318"/>
    <w:rsid w:val="00B127C6"/>
    <w:rsid w:val="00B12F5E"/>
    <w:rsid w:val="00B16F9C"/>
    <w:rsid w:val="00B172AF"/>
    <w:rsid w:val="00B2006F"/>
    <w:rsid w:val="00B2036D"/>
    <w:rsid w:val="00B24E04"/>
    <w:rsid w:val="00B25633"/>
    <w:rsid w:val="00B26D10"/>
    <w:rsid w:val="00B273F4"/>
    <w:rsid w:val="00B30123"/>
    <w:rsid w:val="00B3150D"/>
    <w:rsid w:val="00B34258"/>
    <w:rsid w:val="00B3518B"/>
    <w:rsid w:val="00B35672"/>
    <w:rsid w:val="00B37D11"/>
    <w:rsid w:val="00B4081B"/>
    <w:rsid w:val="00B4148B"/>
    <w:rsid w:val="00B43020"/>
    <w:rsid w:val="00B436F7"/>
    <w:rsid w:val="00B440E9"/>
    <w:rsid w:val="00B44620"/>
    <w:rsid w:val="00B45A6E"/>
    <w:rsid w:val="00B47350"/>
    <w:rsid w:val="00B47D51"/>
    <w:rsid w:val="00B501BA"/>
    <w:rsid w:val="00B507B0"/>
    <w:rsid w:val="00B52434"/>
    <w:rsid w:val="00B525DE"/>
    <w:rsid w:val="00B5266C"/>
    <w:rsid w:val="00B5289B"/>
    <w:rsid w:val="00B543C8"/>
    <w:rsid w:val="00B55CEA"/>
    <w:rsid w:val="00B579EF"/>
    <w:rsid w:val="00B6080C"/>
    <w:rsid w:val="00B64EDA"/>
    <w:rsid w:val="00B65414"/>
    <w:rsid w:val="00B65AAD"/>
    <w:rsid w:val="00B67256"/>
    <w:rsid w:val="00B67DFB"/>
    <w:rsid w:val="00B70745"/>
    <w:rsid w:val="00B72412"/>
    <w:rsid w:val="00B72474"/>
    <w:rsid w:val="00B74723"/>
    <w:rsid w:val="00B75097"/>
    <w:rsid w:val="00B7743B"/>
    <w:rsid w:val="00B774AD"/>
    <w:rsid w:val="00B86D4B"/>
    <w:rsid w:val="00B87E70"/>
    <w:rsid w:val="00B90A95"/>
    <w:rsid w:val="00B93A66"/>
    <w:rsid w:val="00B95750"/>
    <w:rsid w:val="00B95D7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43C1"/>
    <w:rsid w:val="00BB7A29"/>
    <w:rsid w:val="00BB7CDE"/>
    <w:rsid w:val="00BC0E80"/>
    <w:rsid w:val="00BC48D8"/>
    <w:rsid w:val="00BC5FCD"/>
    <w:rsid w:val="00BC70BA"/>
    <w:rsid w:val="00BD389B"/>
    <w:rsid w:val="00BD403C"/>
    <w:rsid w:val="00BD4BBD"/>
    <w:rsid w:val="00BD692E"/>
    <w:rsid w:val="00BD70F9"/>
    <w:rsid w:val="00BE3D0C"/>
    <w:rsid w:val="00BE45ED"/>
    <w:rsid w:val="00BE4C7F"/>
    <w:rsid w:val="00BE563C"/>
    <w:rsid w:val="00BE6434"/>
    <w:rsid w:val="00BF0591"/>
    <w:rsid w:val="00BF0B4F"/>
    <w:rsid w:val="00BF343D"/>
    <w:rsid w:val="00BF3589"/>
    <w:rsid w:val="00BF3789"/>
    <w:rsid w:val="00BF57CF"/>
    <w:rsid w:val="00C001EA"/>
    <w:rsid w:val="00C0082C"/>
    <w:rsid w:val="00C02A9E"/>
    <w:rsid w:val="00C051E8"/>
    <w:rsid w:val="00C057CD"/>
    <w:rsid w:val="00C0660B"/>
    <w:rsid w:val="00C07960"/>
    <w:rsid w:val="00C107AC"/>
    <w:rsid w:val="00C1237B"/>
    <w:rsid w:val="00C123A9"/>
    <w:rsid w:val="00C1520C"/>
    <w:rsid w:val="00C16BAA"/>
    <w:rsid w:val="00C17A3A"/>
    <w:rsid w:val="00C210DE"/>
    <w:rsid w:val="00C239F5"/>
    <w:rsid w:val="00C25273"/>
    <w:rsid w:val="00C26DEC"/>
    <w:rsid w:val="00C272DD"/>
    <w:rsid w:val="00C30BCB"/>
    <w:rsid w:val="00C30CB0"/>
    <w:rsid w:val="00C31B24"/>
    <w:rsid w:val="00C34EE5"/>
    <w:rsid w:val="00C35CBB"/>
    <w:rsid w:val="00C35F06"/>
    <w:rsid w:val="00C374C3"/>
    <w:rsid w:val="00C402F6"/>
    <w:rsid w:val="00C40F4F"/>
    <w:rsid w:val="00C44FD3"/>
    <w:rsid w:val="00C50BFA"/>
    <w:rsid w:val="00C52A27"/>
    <w:rsid w:val="00C52CB3"/>
    <w:rsid w:val="00C532A0"/>
    <w:rsid w:val="00C5423D"/>
    <w:rsid w:val="00C556B8"/>
    <w:rsid w:val="00C557AD"/>
    <w:rsid w:val="00C5593C"/>
    <w:rsid w:val="00C562D4"/>
    <w:rsid w:val="00C5678A"/>
    <w:rsid w:val="00C56E06"/>
    <w:rsid w:val="00C575C6"/>
    <w:rsid w:val="00C6196F"/>
    <w:rsid w:val="00C6216D"/>
    <w:rsid w:val="00C63592"/>
    <w:rsid w:val="00C64ADE"/>
    <w:rsid w:val="00C65911"/>
    <w:rsid w:val="00C67F85"/>
    <w:rsid w:val="00C70B55"/>
    <w:rsid w:val="00C70E8C"/>
    <w:rsid w:val="00C72141"/>
    <w:rsid w:val="00C73F15"/>
    <w:rsid w:val="00C77678"/>
    <w:rsid w:val="00C80D65"/>
    <w:rsid w:val="00C82655"/>
    <w:rsid w:val="00C82AE6"/>
    <w:rsid w:val="00C8383A"/>
    <w:rsid w:val="00C8441D"/>
    <w:rsid w:val="00C8654A"/>
    <w:rsid w:val="00C874D4"/>
    <w:rsid w:val="00C87BE8"/>
    <w:rsid w:val="00C93810"/>
    <w:rsid w:val="00C93A77"/>
    <w:rsid w:val="00C94E1D"/>
    <w:rsid w:val="00C9560B"/>
    <w:rsid w:val="00C95F6B"/>
    <w:rsid w:val="00CA02D2"/>
    <w:rsid w:val="00CA0609"/>
    <w:rsid w:val="00CA1333"/>
    <w:rsid w:val="00CA2A44"/>
    <w:rsid w:val="00CA30CB"/>
    <w:rsid w:val="00CA331F"/>
    <w:rsid w:val="00CA3390"/>
    <w:rsid w:val="00CA4425"/>
    <w:rsid w:val="00CA46D3"/>
    <w:rsid w:val="00CA5B29"/>
    <w:rsid w:val="00CA7499"/>
    <w:rsid w:val="00CA7993"/>
    <w:rsid w:val="00CB144D"/>
    <w:rsid w:val="00CB1B2A"/>
    <w:rsid w:val="00CB2B37"/>
    <w:rsid w:val="00CB319A"/>
    <w:rsid w:val="00CB31FD"/>
    <w:rsid w:val="00CB3355"/>
    <w:rsid w:val="00CB3FD9"/>
    <w:rsid w:val="00CB4B9C"/>
    <w:rsid w:val="00CB6509"/>
    <w:rsid w:val="00CB7237"/>
    <w:rsid w:val="00CB7327"/>
    <w:rsid w:val="00CB79A1"/>
    <w:rsid w:val="00CC0712"/>
    <w:rsid w:val="00CC4723"/>
    <w:rsid w:val="00CC4F61"/>
    <w:rsid w:val="00CC7313"/>
    <w:rsid w:val="00CC7BA1"/>
    <w:rsid w:val="00CD1E0A"/>
    <w:rsid w:val="00CD3D36"/>
    <w:rsid w:val="00CD49E1"/>
    <w:rsid w:val="00CD789D"/>
    <w:rsid w:val="00CD7D1E"/>
    <w:rsid w:val="00CE085C"/>
    <w:rsid w:val="00CE0AFE"/>
    <w:rsid w:val="00CE338A"/>
    <w:rsid w:val="00CE383E"/>
    <w:rsid w:val="00CE62C6"/>
    <w:rsid w:val="00CE7433"/>
    <w:rsid w:val="00CE771E"/>
    <w:rsid w:val="00CE7BA3"/>
    <w:rsid w:val="00CF0710"/>
    <w:rsid w:val="00CF0B62"/>
    <w:rsid w:val="00CF3184"/>
    <w:rsid w:val="00CF36DE"/>
    <w:rsid w:val="00CF5219"/>
    <w:rsid w:val="00CF52E3"/>
    <w:rsid w:val="00CF5FB8"/>
    <w:rsid w:val="00CF6346"/>
    <w:rsid w:val="00CF705B"/>
    <w:rsid w:val="00D03497"/>
    <w:rsid w:val="00D065A2"/>
    <w:rsid w:val="00D07230"/>
    <w:rsid w:val="00D075CF"/>
    <w:rsid w:val="00D110DD"/>
    <w:rsid w:val="00D11A98"/>
    <w:rsid w:val="00D124B9"/>
    <w:rsid w:val="00D138D1"/>
    <w:rsid w:val="00D13B67"/>
    <w:rsid w:val="00D151BD"/>
    <w:rsid w:val="00D1592E"/>
    <w:rsid w:val="00D16CC7"/>
    <w:rsid w:val="00D17C88"/>
    <w:rsid w:val="00D2027E"/>
    <w:rsid w:val="00D211CE"/>
    <w:rsid w:val="00D2235D"/>
    <w:rsid w:val="00D22497"/>
    <w:rsid w:val="00D24BE1"/>
    <w:rsid w:val="00D271CF"/>
    <w:rsid w:val="00D30601"/>
    <w:rsid w:val="00D3093C"/>
    <w:rsid w:val="00D31BC6"/>
    <w:rsid w:val="00D3216E"/>
    <w:rsid w:val="00D322CD"/>
    <w:rsid w:val="00D33513"/>
    <w:rsid w:val="00D3501C"/>
    <w:rsid w:val="00D35A9A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7921"/>
    <w:rsid w:val="00D505D0"/>
    <w:rsid w:val="00D5093A"/>
    <w:rsid w:val="00D519A4"/>
    <w:rsid w:val="00D52700"/>
    <w:rsid w:val="00D52C7F"/>
    <w:rsid w:val="00D53609"/>
    <w:rsid w:val="00D543B4"/>
    <w:rsid w:val="00D54CEE"/>
    <w:rsid w:val="00D60813"/>
    <w:rsid w:val="00D62B92"/>
    <w:rsid w:val="00D64191"/>
    <w:rsid w:val="00D64AAF"/>
    <w:rsid w:val="00D6583E"/>
    <w:rsid w:val="00D65CC1"/>
    <w:rsid w:val="00D661A2"/>
    <w:rsid w:val="00D66CD2"/>
    <w:rsid w:val="00D67514"/>
    <w:rsid w:val="00D70AE1"/>
    <w:rsid w:val="00D70B64"/>
    <w:rsid w:val="00D7358C"/>
    <w:rsid w:val="00D74D6D"/>
    <w:rsid w:val="00D81B8B"/>
    <w:rsid w:val="00D824AE"/>
    <w:rsid w:val="00D847C1"/>
    <w:rsid w:val="00D84E43"/>
    <w:rsid w:val="00D87BD0"/>
    <w:rsid w:val="00D91287"/>
    <w:rsid w:val="00D94B39"/>
    <w:rsid w:val="00D95E55"/>
    <w:rsid w:val="00DA0523"/>
    <w:rsid w:val="00DA2AB7"/>
    <w:rsid w:val="00DA3571"/>
    <w:rsid w:val="00DA44E1"/>
    <w:rsid w:val="00DA4677"/>
    <w:rsid w:val="00DA478F"/>
    <w:rsid w:val="00DA5597"/>
    <w:rsid w:val="00DA733E"/>
    <w:rsid w:val="00DB2865"/>
    <w:rsid w:val="00DB2A56"/>
    <w:rsid w:val="00DB5A81"/>
    <w:rsid w:val="00DC0F0D"/>
    <w:rsid w:val="00DC448B"/>
    <w:rsid w:val="00DC73C9"/>
    <w:rsid w:val="00DD03A4"/>
    <w:rsid w:val="00DD0D31"/>
    <w:rsid w:val="00DD1F21"/>
    <w:rsid w:val="00DD43AB"/>
    <w:rsid w:val="00DD4882"/>
    <w:rsid w:val="00DD4C8F"/>
    <w:rsid w:val="00DD5060"/>
    <w:rsid w:val="00DD564E"/>
    <w:rsid w:val="00DD5817"/>
    <w:rsid w:val="00DD642B"/>
    <w:rsid w:val="00DE100F"/>
    <w:rsid w:val="00DE1719"/>
    <w:rsid w:val="00DE29B3"/>
    <w:rsid w:val="00DE3FB4"/>
    <w:rsid w:val="00DE5EB0"/>
    <w:rsid w:val="00E0059A"/>
    <w:rsid w:val="00E0194F"/>
    <w:rsid w:val="00E03045"/>
    <w:rsid w:val="00E03455"/>
    <w:rsid w:val="00E040D8"/>
    <w:rsid w:val="00E046CD"/>
    <w:rsid w:val="00E04AD9"/>
    <w:rsid w:val="00E10830"/>
    <w:rsid w:val="00E15705"/>
    <w:rsid w:val="00E16583"/>
    <w:rsid w:val="00E16612"/>
    <w:rsid w:val="00E20403"/>
    <w:rsid w:val="00E20422"/>
    <w:rsid w:val="00E20468"/>
    <w:rsid w:val="00E22E99"/>
    <w:rsid w:val="00E23413"/>
    <w:rsid w:val="00E33395"/>
    <w:rsid w:val="00E33E03"/>
    <w:rsid w:val="00E35031"/>
    <w:rsid w:val="00E35DE3"/>
    <w:rsid w:val="00E36028"/>
    <w:rsid w:val="00E3717E"/>
    <w:rsid w:val="00E408FE"/>
    <w:rsid w:val="00E45381"/>
    <w:rsid w:val="00E47227"/>
    <w:rsid w:val="00E5002F"/>
    <w:rsid w:val="00E50984"/>
    <w:rsid w:val="00E5231E"/>
    <w:rsid w:val="00E54968"/>
    <w:rsid w:val="00E54D8D"/>
    <w:rsid w:val="00E5626C"/>
    <w:rsid w:val="00E5696D"/>
    <w:rsid w:val="00E56B02"/>
    <w:rsid w:val="00E57A51"/>
    <w:rsid w:val="00E57A65"/>
    <w:rsid w:val="00E57B6F"/>
    <w:rsid w:val="00E60397"/>
    <w:rsid w:val="00E60DD1"/>
    <w:rsid w:val="00E61459"/>
    <w:rsid w:val="00E61A0B"/>
    <w:rsid w:val="00E62CD0"/>
    <w:rsid w:val="00E63774"/>
    <w:rsid w:val="00E6477A"/>
    <w:rsid w:val="00E65B76"/>
    <w:rsid w:val="00E7034C"/>
    <w:rsid w:val="00E70EC4"/>
    <w:rsid w:val="00E70F00"/>
    <w:rsid w:val="00E71027"/>
    <w:rsid w:val="00E72B38"/>
    <w:rsid w:val="00E7596C"/>
    <w:rsid w:val="00E8027F"/>
    <w:rsid w:val="00E8043A"/>
    <w:rsid w:val="00E80E01"/>
    <w:rsid w:val="00E813CF"/>
    <w:rsid w:val="00E813D4"/>
    <w:rsid w:val="00E83053"/>
    <w:rsid w:val="00E850C9"/>
    <w:rsid w:val="00E85C53"/>
    <w:rsid w:val="00E86EC7"/>
    <w:rsid w:val="00E9338D"/>
    <w:rsid w:val="00E952E8"/>
    <w:rsid w:val="00E95FD2"/>
    <w:rsid w:val="00E96A2A"/>
    <w:rsid w:val="00E96D21"/>
    <w:rsid w:val="00EA0866"/>
    <w:rsid w:val="00EA1600"/>
    <w:rsid w:val="00EA2A4E"/>
    <w:rsid w:val="00EA30D0"/>
    <w:rsid w:val="00EA3AC8"/>
    <w:rsid w:val="00EA6464"/>
    <w:rsid w:val="00EB17E5"/>
    <w:rsid w:val="00EB71AD"/>
    <w:rsid w:val="00EC0820"/>
    <w:rsid w:val="00EC092F"/>
    <w:rsid w:val="00EC0C0A"/>
    <w:rsid w:val="00EC170E"/>
    <w:rsid w:val="00EC43E0"/>
    <w:rsid w:val="00EC5204"/>
    <w:rsid w:val="00EC54EC"/>
    <w:rsid w:val="00EC5560"/>
    <w:rsid w:val="00EC681E"/>
    <w:rsid w:val="00EC7126"/>
    <w:rsid w:val="00ED00C5"/>
    <w:rsid w:val="00ED0AA3"/>
    <w:rsid w:val="00ED25E9"/>
    <w:rsid w:val="00ED4ED2"/>
    <w:rsid w:val="00ED53EA"/>
    <w:rsid w:val="00ED6B3E"/>
    <w:rsid w:val="00ED74B8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3C4"/>
    <w:rsid w:val="00EE53F8"/>
    <w:rsid w:val="00EE6800"/>
    <w:rsid w:val="00EF2294"/>
    <w:rsid w:val="00EF25E2"/>
    <w:rsid w:val="00EF3000"/>
    <w:rsid w:val="00EF3A91"/>
    <w:rsid w:val="00EF59C9"/>
    <w:rsid w:val="00EF5E90"/>
    <w:rsid w:val="00EF697D"/>
    <w:rsid w:val="00F00E95"/>
    <w:rsid w:val="00F01115"/>
    <w:rsid w:val="00F016EE"/>
    <w:rsid w:val="00F022BF"/>
    <w:rsid w:val="00F03C70"/>
    <w:rsid w:val="00F05899"/>
    <w:rsid w:val="00F066C6"/>
    <w:rsid w:val="00F07571"/>
    <w:rsid w:val="00F0788A"/>
    <w:rsid w:val="00F1170B"/>
    <w:rsid w:val="00F159FA"/>
    <w:rsid w:val="00F15FD2"/>
    <w:rsid w:val="00F2047E"/>
    <w:rsid w:val="00F215C5"/>
    <w:rsid w:val="00F21AF2"/>
    <w:rsid w:val="00F228F6"/>
    <w:rsid w:val="00F24679"/>
    <w:rsid w:val="00F26F4E"/>
    <w:rsid w:val="00F275B8"/>
    <w:rsid w:val="00F307FA"/>
    <w:rsid w:val="00F34C12"/>
    <w:rsid w:val="00F35134"/>
    <w:rsid w:val="00F362E9"/>
    <w:rsid w:val="00F3758C"/>
    <w:rsid w:val="00F40264"/>
    <w:rsid w:val="00F40A66"/>
    <w:rsid w:val="00F423DC"/>
    <w:rsid w:val="00F44B70"/>
    <w:rsid w:val="00F44BD5"/>
    <w:rsid w:val="00F452FC"/>
    <w:rsid w:val="00F55FB4"/>
    <w:rsid w:val="00F56250"/>
    <w:rsid w:val="00F57D8C"/>
    <w:rsid w:val="00F609F9"/>
    <w:rsid w:val="00F6215A"/>
    <w:rsid w:val="00F63DB0"/>
    <w:rsid w:val="00F65960"/>
    <w:rsid w:val="00F661FF"/>
    <w:rsid w:val="00F66D36"/>
    <w:rsid w:val="00F6706A"/>
    <w:rsid w:val="00F6797C"/>
    <w:rsid w:val="00F71161"/>
    <w:rsid w:val="00F722D7"/>
    <w:rsid w:val="00F72EFF"/>
    <w:rsid w:val="00F7442D"/>
    <w:rsid w:val="00F748EF"/>
    <w:rsid w:val="00F750BB"/>
    <w:rsid w:val="00F7591A"/>
    <w:rsid w:val="00F80BF2"/>
    <w:rsid w:val="00F812F0"/>
    <w:rsid w:val="00F81AEE"/>
    <w:rsid w:val="00F82311"/>
    <w:rsid w:val="00F82CD2"/>
    <w:rsid w:val="00F83248"/>
    <w:rsid w:val="00F83968"/>
    <w:rsid w:val="00F8433D"/>
    <w:rsid w:val="00F85123"/>
    <w:rsid w:val="00F85168"/>
    <w:rsid w:val="00F872A4"/>
    <w:rsid w:val="00F873C2"/>
    <w:rsid w:val="00F903BB"/>
    <w:rsid w:val="00F929CE"/>
    <w:rsid w:val="00F95886"/>
    <w:rsid w:val="00F95A19"/>
    <w:rsid w:val="00F971D7"/>
    <w:rsid w:val="00FA061A"/>
    <w:rsid w:val="00FA2B40"/>
    <w:rsid w:val="00FA3818"/>
    <w:rsid w:val="00FA4857"/>
    <w:rsid w:val="00FA4905"/>
    <w:rsid w:val="00FA55E2"/>
    <w:rsid w:val="00FA6FE5"/>
    <w:rsid w:val="00FB1120"/>
    <w:rsid w:val="00FB1ACA"/>
    <w:rsid w:val="00FB51A7"/>
    <w:rsid w:val="00FB720E"/>
    <w:rsid w:val="00FC12D5"/>
    <w:rsid w:val="00FC2AC6"/>
    <w:rsid w:val="00FC3A5D"/>
    <w:rsid w:val="00FC45E4"/>
    <w:rsid w:val="00FC5325"/>
    <w:rsid w:val="00FC70D5"/>
    <w:rsid w:val="00FC76D5"/>
    <w:rsid w:val="00FD07F1"/>
    <w:rsid w:val="00FD0EE8"/>
    <w:rsid w:val="00FD2CBB"/>
    <w:rsid w:val="00FD517B"/>
    <w:rsid w:val="00FD60CF"/>
    <w:rsid w:val="00FD7CB2"/>
    <w:rsid w:val="00FE0504"/>
    <w:rsid w:val="00FE1FC1"/>
    <w:rsid w:val="00FE269A"/>
    <w:rsid w:val="00FE2788"/>
    <w:rsid w:val="00FE5C99"/>
    <w:rsid w:val="00FE5F33"/>
    <w:rsid w:val="00FF6BE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89084F3-06D5-4BAC-AD25-B953222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0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link w:val="a9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1"/>
    <w:rsid w:val="00486BC8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c">
    <w:name w:val="Balloon Text"/>
    <w:basedOn w:val="a"/>
    <w:link w:val="ad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"/>
    <w:link w:val="af0"/>
    <w:rsid w:val="00857C7F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character" w:styleId="af1">
    <w:name w:val="annotation reference"/>
    <w:basedOn w:val="a0"/>
    <w:semiHidden/>
    <w:unhideWhenUsed/>
    <w:rsid w:val="004F3E89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4F3E89"/>
  </w:style>
  <w:style w:type="character" w:customStyle="1" w:styleId="af3">
    <w:name w:val="註解文字 字元"/>
    <w:basedOn w:val="a0"/>
    <w:link w:val="af2"/>
    <w:semiHidden/>
    <w:rsid w:val="004F3E89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4F3E89"/>
    <w:rPr>
      <w:b/>
      <w:bCs/>
    </w:rPr>
  </w:style>
  <w:style w:type="character" w:customStyle="1" w:styleId="af5">
    <w:name w:val="註解主旨 字元"/>
    <w:basedOn w:val="af3"/>
    <w:link w:val="af4"/>
    <w:semiHidden/>
    <w:rsid w:val="004F3E89"/>
    <w:rPr>
      <w:b/>
      <w:bCs/>
      <w:kern w:val="2"/>
      <w:sz w:val="24"/>
      <w:szCs w:val="24"/>
    </w:rPr>
  </w:style>
  <w:style w:type="paragraph" w:styleId="af6">
    <w:name w:val="No Spacing"/>
    <w:uiPriority w:val="1"/>
    <w:qFormat/>
    <w:rsid w:val="00F56250"/>
    <w:pPr>
      <w:widowControl w:val="0"/>
    </w:pPr>
    <w:rPr>
      <w:kern w:val="2"/>
      <w:sz w:val="24"/>
      <w:szCs w:val="24"/>
    </w:rPr>
  </w:style>
  <w:style w:type="paragraph" w:styleId="Web">
    <w:name w:val="Normal (Web)"/>
    <w:basedOn w:val="a"/>
    <w:semiHidden/>
    <w:unhideWhenUsed/>
    <w:rsid w:val="00AD4BB7"/>
  </w:style>
  <w:style w:type="character" w:styleId="af7">
    <w:name w:val="Hyperlink"/>
    <w:basedOn w:val="a0"/>
    <w:unhideWhenUsed/>
    <w:rsid w:val="00AD4BB7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D4BB7"/>
    <w:rPr>
      <w:color w:val="808080"/>
      <w:shd w:val="clear" w:color="auto" w:fill="E6E6E6"/>
    </w:rPr>
  </w:style>
  <w:style w:type="character" w:customStyle="1" w:styleId="a9">
    <w:name w:val="國中答案 字元"/>
    <w:link w:val="a8"/>
    <w:locked/>
    <w:rsid w:val="00F661FF"/>
    <w:rPr>
      <w:color w:val="0000FF"/>
      <w:sz w:val="24"/>
      <w:szCs w:val="24"/>
    </w:rPr>
  </w:style>
  <w:style w:type="paragraph" w:customStyle="1" w:styleId="canvas-atom">
    <w:name w:val="canvas-atom"/>
    <w:basedOn w:val="a"/>
    <w:rsid w:val="00F661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09B512-4979-4D1D-984C-5B211C5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231</TotalTime>
  <Pages>6</Pages>
  <Words>6640</Words>
  <Characters>2454</Characters>
  <Application>Microsoft Office Word</Application>
  <DocSecurity>0</DocSecurity>
  <Lines>20</Lines>
  <Paragraphs>18</Paragraphs>
  <ScaleCrop>false</ScaleCrop>
  <Company>ZYO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creator>熊兒</dc:creator>
  <cp:lastModifiedBy>user</cp:lastModifiedBy>
  <cp:revision>31</cp:revision>
  <cp:lastPrinted>2018-05-06T07:52:00Z</cp:lastPrinted>
  <dcterms:created xsi:type="dcterms:W3CDTF">2018-03-20T02:57:00Z</dcterms:created>
  <dcterms:modified xsi:type="dcterms:W3CDTF">2018-05-11T08:42:00Z</dcterms:modified>
</cp:coreProperties>
</file>