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1B" w:rsidRPr="00710A4E" w:rsidRDefault="00C90BB1" w:rsidP="00657A5B">
      <w:pPr>
        <w:snapToGrid w:val="0"/>
        <w:spacing w:line="480" w:lineRule="auto"/>
        <w:ind w:left="0" w:firstLineChars="0" w:firstLine="0"/>
        <w:jc w:val="center"/>
        <w:rPr>
          <w:sz w:val="32"/>
        </w:rPr>
      </w:pPr>
      <w:bookmarkStart w:id="0" w:name="start"/>
      <w:bookmarkStart w:id="1" w:name="NJ"/>
      <w:bookmarkStart w:id="2" w:name="Title"/>
      <w:r>
        <w:rPr>
          <w:rFonts w:hint="eastAsia"/>
          <w:sz w:val="32"/>
        </w:rPr>
        <w:t>臺</w:t>
      </w:r>
      <w:r w:rsidR="00321B1B" w:rsidRPr="00710A4E">
        <w:rPr>
          <w:sz w:val="32"/>
        </w:rPr>
        <w:t>北市立瑠公國民中學</w:t>
      </w:r>
      <w:r w:rsidR="009207B8">
        <w:rPr>
          <w:sz w:val="32"/>
        </w:rPr>
        <w:t>10</w:t>
      </w:r>
      <w:r w:rsidR="009207B8" w:rsidRPr="009207B8">
        <w:rPr>
          <w:sz w:val="32"/>
        </w:rPr>
        <w:t>7</w:t>
      </w:r>
      <w:r w:rsidR="00C20BEF" w:rsidRPr="00710A4E">
        <w:rPr>
          <w:sz w:val="32"/>
        </w:rPr>
        <w:t>學年度</w:t>
      </w:r>
      <w:r w:rsidR="00855B22" w:rsidRPr="00710A4E">
        <w:rPr>
          <w:sz w:val="32"/>
        </w:rPr>
        <w:t>第</w:t>
      </w:r>
      <w:r w:rsidR="009207B8">
        <w:rPr>
          <w:rFonts w:hint="eastAsia"/>
          <w:sz w:val="32"/>
        </w:rPr>
        <w:t>一</w:t>
      </w:r>
      <w:r w:rsidR="00C20BEF" w:rsidRPr="00710A4E">
        <w:rPr>
          <w:sz w:val="32"/>
        </w:rPr>
        <w:t>學期　國文科</w:t>
      </w:r>
      <w:r w:rsidR="006B2FA0" w:rsidRPr="00710A4E">
        <w:rPr>
          <w:sz w:val="32"/>
        </w:rPr>
        <w:t>九</w:t>
      </w:r>
      <w:r w:rsidR="00C20BEF" w:rsidRPr="00710A4E">
        <w:rPr>
          <w:sz w:val="32"/>
        </w:rPr>
        <w:t>年級</w:t>
      </w:r>
      <w:r w:rsidR="00A652B8" w:rsidRPr="00710A4E">
        <w:rPr>
          <w:sz w:val="32"/>
        </w:rPr>
        <w:t>第</w:t>
      </w:r>
      <w:r w:rsidR="006B2FA0" w:rsidRPr="00710A4E">
        <w:rPr>
          <w:sz w:val="32"/>
        </w:rPr>
        <w:t>一</w:t>
      </w:r>
      <w:r w:rsidR="00C20BEF" w:rsidRPr="00710A4E">
        <w:rPr>
          <w:sz w:val="32"/>
        </w:rPr>
        <w:t>次段考</w:t>
      </w:r>
      <w:r w:rsidR="0049766A">
        <w:rPr>
          <w:rFonts w:hint="eastAsia"/>
          <w:sz w:val="32"/>
        </w:rPr>
        <w:t>題目</w:t>
      </w:r>
      <w:r w:rsidR="00C20BEF" w:rsidRPr="00710A4E">
        <w:rPr>
          <w:sz w:val="32"/>
        </w:rPr>
        <w:t>卷</w:t>
      </w:r>
    </w:p>
    <w:p w:rsidR="00C20BEF" w:rsidRPr="00710A4E" w:rsidRDefault="0080687F" w:rsidP="00657A5B">
      <w:pPr>
        <w:snapToGrid w:val="0"/>
        <w:spacing w:line="480" w:lineRule="auto"/>
        <w:ind w:left="0" w:right="640" w:firstLineChars="1950" w:firstLine="6240"/>
        <w:rPr>
          <w:sz w:val="32"/>
        </w:rPr>
        <w:sectPr w:rsidR="00C20BEF" w:rsidRPr="00710A4E" w:rsidSect="00657A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4572" w:h="20639" w:code="12"/>
          <w:pgMar w:top="417" w:right="720" w:bottom="720" w:left="720" w:header="428" w:footer="992" w:gutter="0"/>
          <w:cols w:sep="1" w:space="720"/>
          <w:docGrid w:type="linesAndChars" w:linePitch="360"/>
        </w:sect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1.85pt;width:129.6pt;height:4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5 -617 -125 20983 21725 20983 21725 -617 -125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">
            <v:textbox style="mso-next-textbox:#文字方塊 2;mso-fit-shape-to-text:t">
              <w:txbxContent>
                <w:p w:rsidR="00996E56" w:rsidRPr="00CE3609" w:rsidRDefault="00996E56" w:rsidP="00E94062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ascii="標楷體" w:hAnsi="標楷體" w:hint="eastAsia"/>
                      <w:b/>
                    </w:rPr>
                    <w:t>※</w:t>
                  </w:r>
                  <w:r w:rsidRPr="00CE3609">
                    <w:rPr>
                      <w:rFonts w:hint="eastAsia"/>
                      <w:b/>
                    </w:rPr>
                    <w:t>本試題共</w:t>
                  </w:r>
                  <w:r w:rsidRPr="00CE3609">
                    <w:rPr>
                      <w:rFonts w:hint="eastAsia"/>
                      <w:b/>
                    </w:rPr>
                    <w:t>3</w:t>
                  </w:r>
                  <w:r w:rsidRPr="00CE3609">
                    <w:rPr>
                      <w:rFonts w:hint="eastAsia"/>
                      <w:b/>
                    </w:rPr>
                    <w:t>張</w:t>
                  </w:r>
                  <w:r w:rsidR="00BE3788">
                    <w:rPr>
                      <w:rFonts w:hint="eastAsia"/>
                      <w:b/>
                    </w:rPr>
                    <w:t>5</w:t>
                  </w:r>
                  <w:r w:rsidRPr="00CE3609">
                    <w:rPr>
                      <w:rFonts w:hint="eastAsia"/>
                      <w:b/>
                    </w:rPr>
                    <w:t>面</w:t>
                  </w:r>
                </w:p>
              </w:txbxContent>
            </v:textbox>
            <w10:wrap type="tight"/>
          </v:shape>
        </w:pict>
      </w:r>
      <w:r w:rsidR="00321B1B" w:rsidRPr="00710A4E">
        <w:rPr>
          <w:sz w:val="32"/>
        </w:rPr>
        <w:t>年　班　號　姓名</w:t>
      </w:r>
    </w:p>
    <w:bookmarkEnd w:id="0"/>
    <w:bookmarkEnd w:id="1"/>
    <w:bookmarkEnd w:id="2"/>
    <w:p w:rsidR="00A21BC0" w:rsidRPr="000C7A1E" w:rsidRDefault="00C21FDC" w:rsidP="00657A5B">
      <w:pPr>
        <w:tabs>
          <w:tab w:val="left" w:pos="851"/>
        </w:tabs>
        <w:kinsoku w:val="0"/>
        <w:overflowPunct w:val="0"/>
        <w:autoSpaceDE w:val="0"/>
        <w:autoSpaceDN w:val="0"/>
        <w:snapToGrid w:val="0"/>
        <w:spacing w:line="480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一</w:t>
      </w:r>
      <w:r w:rsidR="00A21BC0" w:rsidRPr="000C7A1E">
        <w:rPr>
          <w:b/>
          <w:sz w:val="28"/>
        </w:rPr>
        <w:t>、</w:t>
      </w:r>
      <w:r>
        <w:rPr>
          <w:rFonts w:hint="eastAsia"/>
          <w:b/>
          <w:sz w:val="28"/>
        </w:rPr>
        <w:t>綜合測驗</w:t>
      </w:r>
      <w:r w:rsidR="00A21BC0" w:rsidRPr="000C7A1E">
        <w:rPr>
          <w:b/>
          <w:sz w:val="28"/>
        </w:rPr>
        <w:t>題</w:t>
      </w:r>
      <w:r w:rsidR="007E7542" w:rsidRPr="000C7A1E">
        <w:rPr>
          <w:b/>
          <w:sz w:val="28"/>
        </w:rPr>
        <w:t>(</w:t>
      </w:r>
      <w:r w:rsidR="007E7542" w:rsidRPr="000C7A1E">
        <w:rPr>
          <w:b/>
          <w:sz w:val="28"/>
        </w:rPr>
        <w:t>每題</w:t>
      </w:r>
      <w:r w:rsidR="000C7A1E">
        <w:rPr>
          <w:rFonts w:hint="eastAsia"/>
          <w:b/>
          <w:sz w:val="28"/>
        </w:rPr>
        <w:t>2</w:t>
      </w:r>
      <w:r w:rsidR="007E7542" w:rsidRPr="000C7A1E">
        <w:rPr>
          <w:b/>
          <w:sz w:val="28"/>
        </w:rPr>
        <w:t>分，共</w:t>
      </w:r>
      <w:r>
        <w:rPr>
          <w:rFonts w:hint="eastAsia"/>
          <w:b/>
          <w:sz w:val="28"/>
        </w:rPr>
        <w:t>40</w:t>
      </w:r>
      <w:r w:rsidR="007E7542" w:rsidRPr="000C7A1E">
        <w:rPr>
          <w:b/>
          <w:sz w:val="28"/>
        </w:rPr>
        <w:t>分</w:t>
      </w:r>
      <w:r w:rsidR="007E7542" w:rsidRPr="000C7A1E">
        <w:rPr>
          <w:b/>
          <w:sz w:val="28"/>
        </w:rPr>
        <w:t>)</w:t>
      </w:r>
    </w:p>
    <w:p w:rsidR="000F1EE9" w:rsidRPr="000F1EE9" w:rsidRDefault="00C21FDC" w:rsidP="00D61ED5">
      <w:pPr>
        <w:spacing w:line="276" w:lineRule="auto"/>
        <w:ind w:left="142" w:hanging="142"/>
      </w:pPr>
      <w:r>
        <w:t>(    )1</w:t>
      </w:r>
      <w:r w:rsidR="004B359F" w:rsidRPr="00710A4E">
        <w:t>.</w:t>
      </w:r>
      <w:r w:rsidR="00D61ED5">
        <w:rPr>
          <w:rFonts w:hint="eastAsia"/>
        </w:rPr>
        <w:t xml:space="preserve"> </w:t>
      </w:r>
      <w:r w:rsidR="000F1EE9" w:rsidRPr="000F1EE9">
        <w:rPr>
          <w:rFonts w:hint="eastAsia"/>
        </w:rPr>
        <w:t>下列各選項「</w:t>
      </w:r>
      <w:r w:rsidR="00657A5B">
        <w:rPr>
          <w:rFonts w:hint="eastAsia"/>
        </w:rPr>
        <w:t xml:space="preserve">  </w:t>
      </w:r>
      <w:r w:rsidR="000F1EE9" w:rsidRPr="000F1EE9">
        <w:rPr>
          <w:rFonts w:hint="eastAsia"/>
        </w:rPr>
        <w:t>」中的字義，何組前後相同？</w:t>
      </w:r>
    </w:p>
    <w:p w:rsidR="000C7A1E" w:rsidRDefault="000C7A1E" w:rsidP="00D61ED5">
      <w:pPr>
        <w:kinsoku w:val="0"/>
        <w:overflowPunct w:val="0"/>
        <w:autoSpaceDE w:val="0"/>
        <w:autoSpaceDN w:val="0"/>
        <w:spacing w:line="276" w:lineRule="auto"/>
        <w:ind w:leftChars="233" w:left="1133" w:hangingChars="239" w:hanging="574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A</w:t>
      </w:r>
      <w:r>
        <w:rPr>
          <w:rFonts w:hint="eastAsia"/>
          <w:color w:val="000000"/>
        </w:rPr>
        <w:t>)</w:t>
      </w:r>
      <w:r w:rsidR="00D61ED5">
        <w:rPr>
          <w:rFonts w:hint="eastAsia"/>
          <w:color w:val="000000"/>
        </w:rPr>
        <w:t xml:space="preserve"> </w:t>
      </w:r>
      <w:r w:rsidR="000F1EE9" w:rsidRPr="000F1EE9">
        <w:rPr>
          <w:rFonts w:hint="eastAsia"/>
        </w:rPr>
        <w:t>風「住」塵香花已盡</w:t>
      </w:r>
      <w:r w:rsidR="00657A5B">
        <w:rPr>
          <w:rFonts w:hint="eastAsia"/>
        </w:rPr>
        <w:t>／</w:t>
      </w:r>
      <w:r w:rsidR="000F1EE9" w:rsidRPr="000F1EE9">
        <w:rPr>
          <w:rFonts w:hint="eastAsia"/>
        </w:rPr>
        <w:t>請你「住」口</w:t>
      </w:r>
    </w:p>
    <w:p w:rsidR="004B359F" w:rsidRPr="00710A4E" w:rsidRDefault="000C7A1E" w:rsidP="00D61ED5">
      <w:pPr>
        <w:kinsoku w:val="0"/>
        <w:overflowPunct w:val="0"/>
        <w:autoSpaceDE w:val="0"/>
        <w:autoSpaceDN w:val="0"/>
        <w:spacing w:line="276" w:lineRule="auto"/>
        <w:ind w:leftChars="236" w:left="1132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B</w:t>
      </w:r>
      <w:r>
        <w:rPr>
          <w:rFonts w:hint="eastAsia"/>
          <w:color w:val="000000"/>
        </w:rPr>
        <w:t>)</w:t>
      </w:r>
      <w:r w:rsidR="00D61ED5">
        <w:rPr>
          <w:rFonts w:hint="eastAsia"/>
          <w:color w:val="000000"/>
        </w:rPr>
        <w:t xml:space="preserve"> </w:t>
      </w:r>
      <w:r w:rsidR="000F1EE9" w:rsidRPr="000F1EE9">
        <w:rPr>
          <w:rFonts w:hint="eastAsia"/>
        </w:rPr>
        <w:t>「盡」情享受</w:t>
      </w:r>
      <w:r w:rsidR="00657A5B">
        <w:rPr>
          <w:rFonts w:hint="eastAsia"/>
        </w:rPr>
        <w:t>／</w:t>
      </w:r>
      <w:r w:rsidR="000F1EE9" w:rsidRPr="000F1EE9">
        <w:rPr>
          <w:rFonts w:hint="eastAsia"/>
        </w:rPr>
        <w:t>「盡」棄前嫌</w:t>
      </w:r>
    </w:p>
    <w:p w:rsidR="004B359F" w:rsidRPr="00710A4E" w:rsidRDefault="000C7A1E" w:rsidP="00D61ED5">
      <w:pPr>
        <w:kinsoku w:val="0"/>
        <w:overflowPunct w:val="0"/>
        <w:autoSpaceDE w:val="0"/>
        <w:autoSpaceDN w:val="0"/>
        <w:spacing w:line="276" w:lineRule="auto"/>
        <w:ind w:leftChars="235" w:left="1133" w:hangingChars="237" w:hanging="569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C</w:t>
      </w:r>
      <w:r>
        <w:rPr>
          <w:rFonts w:hint="eastAsia"/>
          <w:color w:val="000000"/>
        </w:rPr>
        <w:t>)</w:t>
      </w:r>
      <w:r w:rsidR="00D61ED5">
        <w:rPr>
          <w:rFonts w:hint="eastAsia"/>
          <w:color w:val="000000"/>
        </w:rPr>
        <w:t xml:space="preserve"> </w:t>
      </w:r>
      <w:r w:rsidR="000F1EE9" w:rsidRPr="000F1EE9">
        <w:rPr>
          <w:rFonts w:hint="eastAsia"/>
        </w:rPr>
        <w:t>「與」宋元思書</w:t>
      </w:r>
      <w:r w:rsidR="00657A5B">
        <w:rPr>
          <w:rFonts w:hint="eastAsia"/>
        </w:rPr>
        <w:t>／</w:t>
      </w:r>
      <w:r w:rsidR="000F1EE9" w:rsidRPr="000F1EE9">
        <w:rPr>
          <w:rFonts w:hint="eastAsia"/>
        </w:rPr>
        <w:t>「與」人為善</w:t>
      </w:r>
    </w:p>
    <w:p w:rsidR="004B359F" w:rsidRPr="00710A4E" w:rsidRDefault="000C7A1E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5" w:left="1133" w:hangingChars="237" w:hanging="569"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D</w:t>
      </w:r>
      <w:r>
        <w:rPr>
          <w:rFonts w:hint="eastAsia"/>
          <w:color w:val="000000"/>
        </w:rPr>
        <w:t>)</w:t>
      </w:r>
      <w:r w:rsidR="00D61ED5">
        <w:rPr>
          <w:rFonts w:hint="eastAsia"/>
          <w:color w:val="000000"/>
        </w:rPr>
        <w:t xml:space="preserve"> </w:t>
      </w:r>
      <w:r w:rsidR="000F1EE9" w:rsidRPr="000F1EE9">
        <w:rPr>
          <w:rFonts w:hint="eastAsia"/>
        </w:rPr>
        <w:t>天下獨「絕」</w:t>
      </w:r>
      <w:r w:rsidR="00657A5B">
        <w:rPr>
          <w:rFonts w:hint="eastAsia"/>
        </w:rPr>
        <w:t>／</w:t>
      </w:r>
      <w:r w:rsidR="000F1EE9" w:rsidRPr="000F1EE9">
        <w:rPr>
          <w:rFonts w:hint="eastAsia"/>
        </w:rPr>
        <w:t>猿則百叫無「絕」</w:t>
      </w:r>
      <w:r w:rsidR="004B359F" w:rsidRPr="00710A4E">
        <w:rPr>
          <w:color w:val="000000"/>
        </w:rPr>
        <w:t>。</w:t>
      </w:r>
    </w:p>
    <w:p w:rsidR="000F1EE9" w:rsidRDefault="00C21FDC" w:rsidP="00D61ED5">
      <w:pPr>
        <w:spacing w:line="276" w:lineRule="auto"/>
        <w:ind w:left="1133" w:hangingChars="472" w:hanging="1133"/>
      </w:pPr>
      <w:r>
        <w:t>(    )2</w:t>
      </w:r>
      <w:r w:rsidR="004B359F" w:rsidRPr="00710A4E">
        <w:t>.</w:t>
      </w:r>
      <w:r w:rsidR="00D61ED5">
        <w:rPr>
          <w:rFonts w:hint="eastAsia"/>
        </w:rPr>
        <w:t xml:space="preserve"> </w:t>
      </w:r>
      <w:r w:rsidR="000F1EE9">
        <w:rPr>
          <w:rFonts w:hint="eastAsia"/>
        </w:rPr>
        <w:t>以下對於〈一棵開花的樹〉的敘述，何者</w:t>
      </w:r>
      <w:r w:rsidR="000F1EE9" w:rsidRPr="00657A5B">
        <w:rPr>
          <w:rFonts w:hint="eastAsia"/>
          <w:bdr w:val="single" w:sz="4" w:space="0" w:color="auto"/>
        </w:rPr>
        <w:t>錯誤</w:t>
      </w:r>
      <w:r w:rsidR="00657A5B">
        <w:rPr>
          <w:rFonts w:hint="eastAsia"/>
        </w:rPr>
        <w:t>？</w:t>
      </w:r>
    </w:p>
    <w:p w:rsidR="004B359F" w:rsidRPr="00710A4E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(A)</w:t>
      </w:r>
      <w:r w:rsidR="000F1EE9">
        <w:rPr>
          <w:rFonts w:hint="eastAsia"/>
        </w:rPr>
        <w:t>「我已在佛前求了五百年」：表現對神明的虔敬以及對愛情的專注追求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(B)</w:t>
      </w:r>
      <w:r w:rsidR="000F1EE9">
        <w:rPr>
          <w:rFonts w:hint="eastAsia"/>
        </w:rPr>
        <w:t>「那顫抖的葉是我等待的熱情」：表示因愛人的冷漠而澆熄了我的熱情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(C)</w:t>
      </w:r>
      <w:r w:rsidR="000F1EE9">
        <w:rPr>
          <w:rFonts w:hint="eastAsia"/>
        </w:rPr>
        <w:t>「陽光下慎重地開滿了花」：表達對愛情的專一執著與莊嚴態度</w:t>
      </w:r>
    </w:p>
    <w:p w:rsidR="004B359F" w:rsidRPr="00710A4E" w:rsidRDefault="004B359F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0F1EE9">
        <w:rPr>
          <w:rFonts w:hint="eastAsia"/>
        </w:rPr>
        <w:t>「長在你必經的路旁」：意指得償宿願，得以與心愛之人相遇</w:t>
      </w:r>
      <w:r w:rsidRPr="00821BBE">
        <w:rPr>
          <w:color w:val="000000"/>
          <w:w w:val="96"/>
        </w:rPr>
        <w:t>。</w:t>
      </w:r>
    </w:p>
    <w:p w:rsidR="00912CA7" w:rsidRDefault="00C21FDC" w:rsidP="00D61ED5">
      <w:pPr>
        <w:spacing w:line="276" w:lineRule="auto"/>
        <w:ind w:left="991" w:hangingChars="413" w:hanging="991"/>
      </w:pPr>
      <w:r>
        <w:t>(    )</w:t>
      </w:r>
      <w:r>
        <w:rPr>
          <w:rFonts w:hint="eastAsia"/>
        </w:rPr>
        <w:t>3</w:t>
      </w:r>
      <w:r w:rsidR="004B359F" w:rsidRPr="00710A4E">
        <w:t>.</w:t>
      </w:r>
      <w:r w:rsidR="00912CA7">
        <w:rPr>
          <w:rFonts w:hint="eastAsia"/>
        </w:rPr>
        <w:t>〈與宋元思書〉藉景抒情，層次分明，是「駢文」中的清新小品。下列有關駢文的簡介，何者正確？</w:t>
      </w:r>
    </w:p>
    <w:p w:rsidR="004B359F" w:rsidRPr="002F3064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5" w:left="1133" w:hangingChars="237" w:hanging="569"/>
        <w:contextualSpacing/>
      </w:pPr>
      <w:r w:rsidRPr="00710A4E">
        <w:rPr>
          <w:color w:val="000000"/>
        </w:rPr>
        <w:t>(A)</w:t>
      </w:r>
      <w:r w:rsidR="00D61ED5">
        <w:rPr>
          <w:rFonts w:hint="eastAsia"/>
          <w:color w:val="000000"/>
        </w:rPr>
        <w:t xml:space="preserve"> </w:t>
      </w:r>
      <w:r w:rsidR="00912CA7">
        <w:rPr>
          <w:rFonts w:hint="eastAsia"/>
        </w:rPr>
        <w:t>起源於漢、魏，大盛於明清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4" w:left="1006" w:hangingChars="185" w:hanging="444"/>
        <w:contextualSpacing/>
        <w:rPr>
          <w:color w:val="000000"/>
        </w:rPr>
      </w:pPr>
      <w:r w:rsidRPr="00710A4E">
        <w:rPr>
          <w:color w:val="000000"/>
        </w:rPr>
        <w:t>(B)</w:t>
      </w:r>
      <w:r w:rsidR="00D61ED5">
        <w:rPr>
          <w:rFonts w:hint="eastAsia"/>
        </w:rPr>
        <w:t>「駢」本意為兩馬並駕一車，後引申</w:t>
      </w:r>
      <w:r w:rsidR="00912CA7">
        <w:rPr>
          <w:rFonts w:hint="eastAsia"/>
        </w:rPr>
        <w:t>「並列」之意</w:t>
      </w:r>
    </w:p>
    <w:p w:rsidR="004B359F" w:rsidRPr="00710A4E" w:rsidRDefault="004B359F" w:rsidP="00657A5B">
      <w:pPr>
        <w:kinsoku w:val="0"/>
        <w:overflowPunct w:val="0"/>
        <w:autoSpaceDE w:val="0"/>
        <w:autoSpaceDN w:val="0"/>
        <w:spacing w:line="276" w:lineRule="auto"/>
        <w:ind w:leftChars="234" w:left="1047" w:hangingChars="202" w:hanging="48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D61ED5">
        <w:rPr>
          <w:rFonts w:hint="eastAsia"/>
          <w:color w:val="000000"/>
        </w:rPr>
        <w:t xml:space="preserve"> </w:t>
      </w:r>
      <w:r w:rsidR="00912CA7">
        <w:rPr>
          <w:rFonts w:hint="eastAsia"/>
        </w:rPr>
        <w:t>句式整齊，與散文不同，而且必須押韻，是中國文學獨有的文體</w:t>
      </w:r>
    </w:p>
    <w:p w:rsidR="004B359F" w:rsidRPr="00710A4E" w:rsidRDefault="004B359F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4" w:left="1018" w:hangingChars="190" w:hanging="456"/>
        <w:rPr>
          <w:color w:val="000000"/>
        </w:rPr>
      </w:pPr>
      <w:r w:rsidRPr="00710A4E">
        <w:rPr>
          <w:color w:val="000000"/>
        </w:rPr>
        <w:t>(D)</w:t>
      </w:r>
      <w:r w:rsidR="00657A5B">
        <w:rPr>
          <w:rFonts w:hint="eastAsia"/>
          <w:color w:val="000000"/>
        </w:rPr>
        <w:t xml:space="preserve"> </w:t>
      </w:r>
      <w:r w:rsidR="00912CA7">
        <w:rPr>
          <w:rFonts w:hint="eastAsia"/>
        </w:rPr>
        <w:t>講究對偶，多用典故，詞藻華麗，但不務求聲律之美，形成含蓄婉轉、典雅精鍊的風貌</w:t>
      </w:r>
      <w:r w:rsidRPr="00821BBE">
        <w:rPr>
          <w:color w:val="000000"/>
          <w:w w:val="94"/>
        </w:rPr>
        <w:t>。</w:t>
      </w:r>
    </w:p>
    <w:p w:rsidR="00251C2C" w:rsidRDefault="00C21FDC" w:rsidP="00D61ED5">
      <w:pPr>
        <w:kinsoku w:val="0"/>
        <w:overflowPunct w:val="0"/>
        <w:autoSpaceDE w:val="0"/>
        <w:autoSpaceDN w:val="0"/>
        <w:spacing w:line="276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4</w:t>
      </w:r>
      <w:r w:rsidR="004B359F" w:rsidRPr="00710A4E">
        <w:rPr>
          <w:color w:val="000000"/>
        </w:rPr>
        <w:t>.</w:t>
      </w:r>
      <w:r w:rsidR="00D61ED5" w:rsidRPr="00D61ED5">
        <w:rPr>
          <w:rFonts w:hint="eastAsia"/>
          <w:color w:val="000000"/>
          <w:w w:val="94"/>
        </w:rPr>
        <w:t>「宋詞」與「漢賦」、「唐詩」、「元曲」並列中國四大韻文。</w:t>
      </w:r>
      <w:r w:rsidR="00251C2C" w:rsidRPr="00D61ED5">
        <w:rPr>
          <w:rFonts w:hint="eastAsia"/>
          <w:color w:val="000000"/>
          <w:w w:val="94"/>
        </w:rPr>
        <w:t>下述有關「詞」的格律說明，何者正確？</w:t>
      </w:r>
      <w:r w:rsidR="00251C2C" w:rsidRPr="00251C2C">
        <w:rPr>
          <w:rFonts w:hint="eastAsia"/>
          <w:color w:val="000000"/>
        </w:rPr>
        <w:t xml:space="preserve">　</w:t>
      </w:r>
    </w:p>
    <w:p w:rsidR="004B359F" w:rsidRPr="00710A4E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28" w:left="993" w:hangingChars="186" w:hanging="446"/>
        <w:contextualSpacing/>
        <w:rPr>
          <w:color w:val="000000"/>
        </w:rPr>
      </w:pPr>
      <w:r w:rsidRPr="00710A4E">
        <w:rPr>
          <w:color w:val="000000"/>
        </w:rPr>
        <w:t>(A)</w:t>
      </w:r>
      <w:r w:rsidR="00D61ED5">
        <w:rPr>
          <w:rFonts w:hint="eastAsia"/>
          <w:color w:val="000000"/>
        </w:rPr>
        <w:t xml:space="preserve"> </w:t>
      </w:r>
      <w:r w:rsidR="00251C2C" w:rsidRPr="00251C2C">
        <w:rPr>
          <w:rFonts w:hint="eastAsia"/>
          <w:color w:val="000000"/>
        </w:rPr>
        <w:t>詞依附音樂生存，在宋代首次被命名為</w:t>
      </w:r>
      <w:r w:rsidR="00251C2C" w:rsidRPr="00657A5B">
        <w:rPr>
          <w:rFonts w:hint="eastAsia"/>
          <w:color w:val="000000"/>
        </w:rPr>
        <w:t>「樂府</w:t>
      </w:r>
      <w:r w:rsidR="00251C2C" w:rsidRPr="00D61ED5">
        <w:rPr>
          <w:rFonts w:hint="eastAsia"/>
          <w:color w:val="000000"/>
          <w:w w:val="90"/>
        </w:rPr>
        <w:t>」</w:t>
      </w:r>
      <w:r w:rsidR="00251C2C" w:rsidRPr="00251C2C">
        <w:rPr>
          <w:rFonts w:hint="eastAsia"/>
          <w:color w:val="000000"/>
        </w:rPr>
        <w:t>文人依照曲調填入文字，所以亦稱「填詞」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(B)</w:t>
      </w:r>
      <w:r w:rsidR="004977AD">
        <w:rPr>
          <w:rFonts w:hint="eastAsia"/>
          <w:color w:val="000000"/>
        </w:rPr>
        <w:t>「詞牌</w:t>
      </w:r>
      <w:r w:rsidR="00251C2C" w:rsidRPr="00251C2C">
        <w:rPr>
          <w:rFonts w:hint="eastAsia"/>
          <w:color w:val="000000"/>
        </w:rPr>
        <w:t>」</w:t>
      </w:r>
      <w:r w:rsidR="004977AD">
        <w:rPr>
          <w:rFonts w:hint="eastAsia"/>
          <w:color w:val="000000"/>
        </w:rPr>
        <w:t>的名稱與詞的內容關係密切，所以從詞牌便一定可知一首詞的內容是歡愉或悲傷。</w:t>
      </w:r>
    </w:p>
    <w:p w:rsidR="00D61ED5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D61ED5">
        <w:rPr>
          <w:rFonts w:hint="eastAsia"/>
          <w:color w:val="000000"/>
        </w:rPr>
        <w:t xml:space="preserve"> </w:t>
      </w:r>
      <w:r w:rsidR="00251C2C" w:rsidRPr="00251C2C">
        <w:rPr>
          <w:rFonts w:hint="eastAsia"/>
          <w:color w:val="000000"/>
        </w:rPr>
        <w:t>填詞須依照每個詞牌的格式，包含「平仄」、</w:t>
      </w:r>
    </w:p>
    <w:p w:rsidR="004B359F" w:rsidRPr="00710A4E" w:rsidRDefault="00D61ED5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="00251C2C" w:rsidRPr="00251C2C">
        <w:rPr>
          <w:rFonts w:hint="eastAsia"/>
          <w:color w:val="000000"/>
        </w:rPr>
        <w:t>「用韻」、「句數」、「字數」等格律</w:t>
      </w:r>
    </w:p>
    <w:p w:rsidR="004B359F" w:rsidRDefault="004B359F" w:rsidP="00D61ED5">
      <w:pPr>
        <w:kinsoku w:val="0"/>
        <w:overflowPunct w:val="0"/>
        <w:autoSpaceDE w:val="0"/>
        <w:autoSpaceDN w:val="0"/>
        <w:spacing w:after="240" w:line="276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D61ED5">
        <w:rPr>
          <w:rFonts w:hint="eastAsia"/>
          <w:color w:val="000000"/>
        </w:rPr>
        <w:t xml:space="preserve"> </w:t>
      </w:r>
      <w:r w:rsidR="00251C2C" w:rsidRPr="00251C2C">
        <w:rPr>
          <w:rFonts w:hint="eastAsia"/>
          <w:color w:val="000000"/>
        </w:rPr>
        <w:t>押韻方式與近體詩相近，奇數句不可押韻，偶數句一定要押，且可以轉韻。</w:t>
      </w:r>
    </w:p>
    <w:p w:rsidR="00F77D09" w:rsidRPr="00F77D09" w:rsidRDefault="004B359F" w:rsidP="00D61ED5">
      <w:pPr>
        <w:kinsoku w:val="0"/>
        <w:overflowPunct w:val="0"/>
        <w:autoSpaceDE w:val="0"/>
        <w:autoSpaceDN w:val="0"/>
        <w:spacing w:line="276" w:lineRule="auto"/>
        <w:ind w:left="142" w:hanging="142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C21FDC">
        <w:rPr>
          <w:rFonts w:hint="eastAsia"/>
          <w:color w:val="000000"/>
        </w:rPr>
        <w:t>5</w:t>
      </w:r>
      <w:r w:rsidRPr="00710A4E">
        <w:rPr>
          <w:color w:val="000000"/>
        </w:rPr>
        <w:t>.</w:t>
      </w:r>
      <w:r w:rsidR="00F77D09" w:rsidRPr="00F77D09">
        <w:rPr>
          <w:rFonts w:hint="eastAsia"/>
          <w:color w:val="000000"/>
        </w:rPr>
        <w:t>下列有關</w:t>
      </w:r>
      <w:r w:rsidR="00F77D09" w:rsidRPr="00657A5B">
        <w:rPr>
          <w:rFonts w:hint="eastAsia"/>
          <w:color w:val="000000"/>
        </w:rPr>
        <w:t>辛棄疾</w:t>
      </w:r>
      <w:r w:rsidR="00F77D09" w:rsidRPr="00F77D09">
        <w:rPr>
          <w:rFonts w:hint="eastAsia"/>
          <w:color w:val="000000"/>
        </w:rPr>
        <w:t>〈醜奴兒〉的說明，何者正確？</w:t>
      </w:r>
    </w:p>
    <w:p w:rsidR="004B359F" w:rsidRPr="00710A4E" w:rsidRDefault="00710A4E" w:rsidP="00657A5B">
      <w:pPr>
        <w:kinsoku w:val="0"/>
        <w:overflowPunct w:val="0"/>
        <w:autoSpaceDE w:val="0"/>
        <w:autoSpaceDN w:val="0"/>
        <w:spacing w:line="276" w:lineRule="auto"/>
        <w:ind w:leftChars="235" w:left="1061" w:hangingChars="207" w:hanging="497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57A5B">
        <w:rPr>
          <w:rFonts w:hint="eastAsia"/>
          <w:color w:val="000000"/>
        </w:rPr>
        <w:t xml:space="preserve"> </w:t>
      </w:r>
      <w:r w:rsidR="00F77D09" w:rsidRPr="00F77D09">
        <w:rPr>
          <w:rFonts w:hint="eastAsia"/>
          <w:color w:val="000000"/>
        </w:rPr>
        <w:t>「愁」字為貫串全詞的主題思想，抒發</w:t>
      </w:r>
      <w:r w:rsidR="00F77D09" w:rsidRPr="00657A5B">
        <w:rPr>
          <w:rFonts w:hint="eastAsia"/>
          <w:color w:val="000000"/>
          <w:u w:val="single"/>
        </w:rPr>
        <w:t>辛棄疾</w:t>
      </w:r>
      <w:r w:rsidR="00F77D09" w:rsidRPr="00F77D09">
        <w:rPr>
          <w:rFonts w:hint="eastAsia"/>
          <w:color w:val="000000"/>
        </w:rPr>
        <w:t>有心報國，卻不受重用的苦悶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(B)</w:t>
      </w:r>
      <w:r w:rsidR="00D61ED5">
        <w:rPr>
          <w:rFonts w:hint="eastAsia"/>
          <w:color w:val="000000"/>
        </w:rPr>
        <w:t xml:space="preserve"> </w:t>
      </w:r>
      <w:r w:rsidR="00F77D09" w:rsidRPr="00E0152E">
        <w:rPr>
          <w:rFonts w:hint="eastAsia"/>
          <w:color w:val="000000"/>
          <w:w w:val="95"/>
        </w:rPr>
        <w:t>上片直書胸臆，寫出少年時代滿懷愁緒卻無從宣洩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D61ED5">
        <w:rPr>
          <w:rFonts w:hint="eastAsia"/>
          <w:color w:val="000000"/>
        </w:rPr>
        <w:t xml:space="preserve"> </w:t>
      </w:r>
      <w:r w:rsidR="00F77D09" w:rsidRPr="00F77D09">
        <w:rPr>
          <w:rFonts w:hint="eastAsia"/>
          <w:color w:val="000000"/>
        </w:rPr>
        <w:t>下片寫老年將至卻受挫的心境，牢騷滿腹，藉著「天涼好個秋」，希冀能消憂解愁</w:t>
      </w:r>
    </w:p>
    <w:p w:rsidR="004B359F" w:rsidRPr="00710A4E" w:rsidRDefault="004B359F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3" w:left="989" w:hangingChars="179" w:hanging="430"/>
        <w:rPr>
          <w:color w:val="000000"/>
        </w:rPr>
      </w:pPr>
      <w:r w:rsidRPr="00710A4E">
        <w:rPr>
          <w:color w:val="000000"/>
        </w:rPr>
        <w:t>(D)</w:t>
      </w:r>
      <w:r w:rsidR="00D61ED5">
        <w:rPr>
          <w:rFonts w:hint="eastAsia"/>
          <w:color w:val="000000"/>
        </w:rPr>
        <w:t xml:space="preserve"> </w:t>
      </w:r>
      <w:r w:rsidR="00F77D09" w:rsidRPr="00F77D09">
        <w:rPr>
          <w:rFonts w:hint="eastAsia"/>
          <w:color w:val="000000"/>
        </w:rPr>
        <w:t>重複「愛上層樓」，以強調樓之高，同時也有承上啟下的作用。</w:t>
      </w:r>
    </w:p>
    <w:p w:rsidR="00231130" w:rsidRDefault="00231130" w:rsidP="00D61ED5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  <w:contextualSpacing/>
        <w:rPr>
          <w:color w:val="000000"/>
        </w:rPr>
      </w:pPr>
    </w:p>
    <w:p w:rsidR="002A3722" w:rsidRPr="002A3722" w:rsidRDefault="00C21FDC" w:rsidP="00D61ED5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6</w:t>
      </w:r>
      <w:r w:rsidR="004B359F" w:rsidRPr="00710A4E">
        <w:rPr>
          <w:color w:val="000000"/>
        </w:rPr>
        <w:t>.</w:t>
      </w:r>
      <w:r w:rsidR="00D61ED5">
        <w:rPr>
          <w:rFonts w:hint="eastAsia"/>
          <w:color w:val="000000"/>
        </w:rPr>
        <w:t xml:space="preserve"> </w:t>
      </w:r>
      <w:r w:rsidR="002A3722" w:rsidRPr="002A3722">
        <w:rPr>
          <w:rFonts w:hint="eastAsia"/>
          <w:color w:val="000000"/>
        </w:rPr>
        <w:t>下列關於</w:t>
      </w:r>
      <w:r w:rsidR="002A3722" w:rsidRPr="00657A5B">
        <w:rPr>
          <w:rFonts w:hint="eastAsia"/>
          <w:color w:val="000000"/>
          <w:u w:val="single"/>
        </w:rPr>
        <w:t>李清照</w:t>
      </w:r>
      <w:r w:rsidR="002A3722" w:rsidRPr="002A3722">
        <w:rPr>
          <w:rFonts w:hint="eastAsia"/>
          <w:color w:val="000000"/>
        </w:rPr>
        <w:t>〈武陵春〉的說明，何者正確？</w:t>
      </w:r>
    </w:p>
    <w:p w:rsidR="004B359F" w:rsidRPr="00710A4E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D61ED5">
        <w:rPr>
          <w:rFonts w:hint="eastAsia"/>
          <w:color w:val="000000"/>
        </w:rPr>
        <w:t xml:space="preserve"> </w:t>
      </w:r>
      <w:r w:rsidR="002A3722" w:rsidRPr="002A3722">
        <w:rPr>
          <w:rFonts w:hint="eastAsia"/>
          <w:color w:val="000000"/>
        </w:rPr>
        <w:t>本文以「淚」字貫串全文，扣緊沈痛的情緒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1034" w:hangingChars="196" w:hanging="470"/>
        <w:contextualSpacing/>
        <w:rPr>
          <w:color w:val="000000"/>
        </w:rPr>
      </w:pPr>
      <w:r w:rsidRPr="00710A4E">
        <w:rPr>
          <w:color w:val="000000"/>
        </w:rPr>
        <w:t>(B)</w:t>
      </w:r>
      <w:r w:rsidR="00D61ED5">
        <w:rPr>
          <w:rFonts w:hint="eastAsia"/>
          <w:color w:val="000000"/>
        </w:rPr>
        <w:t xml:space="preserve"> </w:t>
      </w:r>
      <w:r w:rsidR="002A3722" w:rsidRPr="002A3722">
        <w:rPr>
          <w:rFonts w:hint="eastAsia"/>
          <w:color w:val="000000"/>
          <w:w w:val="98"/>
        </w:rPr>
        <w:t>「物是人非事事休，欲語淚先流」，以物的「是」</w:t>
      </w:r>
      <w:r w:rsidR="002A3722" w:rsidRPr="002A3722">
        <w:rPr>
          <w:rFonts w:hint="eastAsia"/>
          <w:color w:val="000000"/>
        </w:rPr>
        <w:t>反襯人的「非」，帶出作者萬念俱灰的痛苦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D61ED5">
        <w:rPr>
          <w:rFonts w:hint="eastAsia"/>
          <w:color w:val="000000"/>
        </w:rPr>
        <w:t xml:space="preserve"> </w:t>
      </w:r>
      <w:r w:rsidR="002A3722" w:rsidRPr="002A3722">
        <w:rPr>
          <w:rFonts w:hint="eastAsia"/>
          <w:color w:val="000000"/>
        </w:rPr>
        <w:t>「日晩倦梳頭」是因天色已晚，不必要梳妝打扮</w:t>
      </w:r>
    </w:p>
    <w:p w:rsidR="004B359F" w:rsidRPr="00710A4E" w:rsidRDefault="004B359F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4" w:left="1047" w:hangingChars="202" w:hanging="485"/>
        <w:rPr>
          <w:color w:val="000000"/>
        </w:rPr>
      </w:pPr>
      <w:r w:rsidRPr="00710A4E">
        <w:rPr>
          <w:color w:val="000000"/>
        </w:rPr>
        <w:t>(D)</w:t>
      </w:r>
      <w:r w:rsidR="00D61ED5">
        <w:rPr>
          <w:rFonts w:hint="eastAsia"/>
          <w:color w:val="000000"/>
        </w:rPr>
        <w:t xml:space="preserve"> </w:t>
      </w:r>
      <w:r w:rsidR="002A3722" w:rsidRPr="002A3722">
        <w:rPr>
          <w:rFonts w:hint="eastAsia"/>
          <w:color w:val="000000"/>
        </w:rPr>
        <w:t>「聞說雙溪春尚好」為全文轉折句，抒寫作者的心情開始由悲轉喜</w:t>
      </w:r>
      <w:r w:rsidRPr="00710A4E">
        <w:rPr>
          <w:color w:val="000000"/>
        </w:rPr>
        <w:t>。</w:t>
      </w:r>
    </w:p>
    <w:p w:rsidR="00880396" w:rsidRPr="00880396" w:rsidRDefault="00C21FDC" w:rsidP="00D61ED5">
      <w:pPr>
        <w:kinsoku w:val="0"/>
        <w:overflowPunct w:val="0"/>
        <w:autoSpaceDE w:val="0"/>
        <w:autoSpaceDN w:val="0"/>
        <w:spacing w:line="276" w:lineRule="auto"/>
        <w:ind w:leftChars="6" w:left="950" w:hangingChars="390" w:hanging="936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7</w:t>
      </w:r>
      <w:r w:rsidR="004B359F" w:rsidRPr="00710A4E">
        <w:rPr>
          <w:color w:val="000000"/>
        </w:rPr>
        <w:t>.</w:t>
      </w:r>
      <w:r w:rsidR="00D61ED5">
        <w:rPr>
          <w:rFonts w:hint="eastAsia"/>
          <w:color w:val="000000"/>
        </w:rPr>
        <w:t xml:space="preserve"> </w:t>
      </w:r>
      <w:r w:rsidR="00880396" w:rsidRPr="00880396">
        <w:rPr>
          <w:rFonts w:hint="eastAsia"/>
          <w:color w:val="000000"/>
        </w:rPr>
        <w:t>宋詞依照寫作內容可以分為兩派：「婉約派」詞風含蓄曲折，音律和諧；「豪放派」境界宏大，氣勢雄渾。下列詞句，何者隸屬於婉約派？</w:t>
      </w:r>
    </w:p>
    <w:p w:rsidR="004B359F" w:rsidRPr="00710A4E" w:rsidRDefault="00D61ED5" w:rsidP="00D61ED5">
      <w:pPr>
        <w:kinsoku w:val="0"/>
        <w:overflowPunct w:val="0"/>
        <w:autoSpaceDE w:val="0"/>
        <w:autoSpaceDN w:val="0"/>
        <w:spacing w:line="276" w:lineRule="auto"/>
        <w:ind w:leftChars="177" w:left="991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710A4E" w:rsidRPr="00710A4E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880396" w:rsidRPr="00880396">
        <w:rPr>
          <w:rFonts w:hint="eastAsia"/>
          <w:color w:val="000000"/>
        </w:rPr>
        <w:t>何處望神州？滿眼風光北固樓。千古興亡多少事？悠悠。不盡長江滾滾流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4" w:left="1006" w:hangingChars="185" w:hanging="444"/>
        <w:contextualSpacing/>
        <w:rPr>
          <w:color w:val="000000"/>
        </w:rPr>
      </w:pPr>
      <w:r w:rsidRPr="00710A4E">
        <w:rPr>
          <w:color w:val="000000"/>
        </w:rPr>
        <w:t>(B)</w:t>
      </w:r>
      <w:r w:rsidR="00D61ED5">
        <w:rPr>
          <w:rFonts w:hint="eastAsia"/>
          <w:color w:val="000000"/>
        </w:rPr>
        <w:t xml:space="preserve"> </w:t>
      </w:r>
      <w:r w:rsidR="00880396" w:rsidRPr="00880396">
        <w:rPr>
          <w:rFonts w:hint="eastAsia"/>
          <w:color w:val="000000"/>
        </w:rPr>
        <w:t>易水蕭蕭西風冷，滿座衣冠似雪。正壯士，悲歌未徹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D61ED5">
        <w:rPr>
          <w:rFonts w:hint="eastAsia"/>
          <w:color w:val="000000"/>
        </w:rPr>
        <w:t xml:space="preserve"> </w:t>
      </w:r>
      <w:r w:rsidR="00880396" w:rsidRPr="00880396">
        <w:rPr>
          <w:rFonts w:hint="eastAsia"/>
          <w:color w:val="000000"/>
        </w:rPr>
        <w:t>抬望眼，仰天長嘯，壯懷激烈。三十功名塵與土，八千里路雲和月</w:t>
      </w:r>
    </w:p>
    <w:p w:rsidR="004B359F" w:rsidRPr="00710A4E" w:rsidRDefault="004B359F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5" w:left="1034" w:hangingChars="196" w:hanging="470"/>
        <w:rPr>
          <w:color w:val="000000"/>
        </w:rPr>
      </w:pPr>
      <w:r w:rsidRPr="00710A4E">
        <w:rPr>
          <w:color w:val="000000"/>
        </w:rPr>
        <w:t>(D)</w:t>
      </w:r>
      <w:r w:rsidR="00D61ED5">
        <w:rPr>
          <w:rFonts w:hint="eastAsia"/>
          <w:color w:val="000000"/>
        </w:rPr>
        <w:t xml:space="preserve"> </w:t>
      </w:r>
      <w:r w:rsidR="00880396" w:rsidRPr="00880396">
        <w:rPr>
          <w:rFonts w:hint="eastAsia"/>
          <w:color w:val="000000"/>
        </w:rPr>
        <w:t>樓上晴天碧四垂，樓前芳草接天涯，勸君莫上最高梯。</w:t>
      </w:r>
    </w:p>
    <w:p w:rsidR="004B359F" w:rsidRPr="00710A4E" w:rsidRDefault="00C21FDC" w:rsidP="00AB41A4">
      <w:pPr>
        <w:kinsoku w:val="0"/>
        <w:overflowPunct w:val="0"/>
        <w:autoSpaceDE w:val="0"/>
        <w:autoSpaceDN w:val="0"/>
        <w:spacing w:line="276" w:lineRule="auto"/>
        <w:ind w:left="559" w:hangingChars="233" w:hanging="559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8</w:t>
      </w:r>
      <w:r w:rsidR="004B359F" w:rsidRPr="00710A4E">
        <w:rPr>
          <w:color w:val="000000"/>
        </w:rPr>
        <w:t>.</w:t>
      </w:r>
      <w:r w:rsidR="00D61ED5">
        <w:rPr>
          <w:rFonts w:hint="eastAsia"/>
          <w:color w:val="000000"/>
        </w:rPr>
        <w:t xml:space="preserve"> </w:t>
      </w:r>
      <w:r w:rsidR="0070198F" w:rsidRPr="0070198F">
        <w:rPr>
          <w:rFonts w:hint="eastAsia"/>
          <w:color w:val="000000"/>
        </w:rPr>
        <w:t>下列關於〈與宋元思書〉一文的分析，何者正確？</w:t>
      </w:r>
      <w:r w:rsidR="00710A4E" w:rsidRPr="00710A4E">
        <w:rPr>
          <w:color w:val="000000"/>
        </w:rPr>
        <w:t>(A)</w:t>
      </w:r>
      <w:r w:rsidR="00AB41A4">
        <w:rPr>
          <w:rFonts w:hint="eastAsia"/>
          <w:color w:val="000000"/>
        </w:rPr>
        <w:t xml:space="preserve"> </w:t>
      </w:r>
      <w:r w:rsidR="0070198F" w:rsidRPr="0070198F">
        <w:rPr>
          <w:rFonts w:hint="eastAsia"/>
          <w:color w:val="000000"/>
        </w:rPr>
        <w:t>「泉水激石，泠泠作響」寫水勢猛烈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AB41A4">
        <w:rPr>
          <w:rFonts w:hint="eastAsia"/>
          <w:color w:val="000000"/>
        </w:rPr>
        <w:t xml:space="preserve"> </w:t>
      </w:r>
      <w:r w:rsidR="0070198F" w:rsidRPr="0070198F">
        <w:rPr>
          <w:rFonts w:hint="eastAsia"/>
          <w:color w:val="000000"/>
        </w:rPr>
        <w:t>「游魚細石，直視無礙」表現水之深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AB41A4">
        <w:rPr>
          <w:rFonts w:hint="eastAsia"/>
          <w:color w:val="000000"/>
        </w:rPr>
        <w:t xml:space="preserve"> </w:t>
      </w:r>
      <w:r w:rsidR="0070198F" w:rsidRPr="0070198F">
        <w:rPr>
          <w:rFonts w:hint="eastAsia"/>
          <w:color w:val="000000"/>
        </w:rPr>
        <w:t>本文綱領為「奇山異水，天下獨絕」</w:t>
      </w:r>
    </w:p>
    <w:p w:rsidR="004B359F" w:rsidRPr="00710A4E" w:rsidRDefault="004B359F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AB41A4">
        <w:rPr>
          <w:rFonts w:hint="eastAsia"/>
          <w:color w:val="000000"/>
        </w:rPr>
        <w:t xml:space="preserve"> </w:t>
      </w:r>
      <w:r w:rsidR="0070198F" w:rsidRPr="0070198F">
        <w:rPr>
          <w:rFonts w:hint="eastAsia"/>
          <w:color w:val="000000"/>
        </w:rPr>
        <w:t>「橫柯上蔽，在晝猶昏」感覺冷寂蕭瑟。</w:t>
      </w:r>
    </w:p>
    <w:p w:rsidR="00C66180" w:rsidRPr="00C66180" w:rsidRDefault="00C21FDC" w:rsidP="00D61ED5">
      <w:pPr>
        <w:kinsoku w:val="0"/>
        <w:overflowPunct w:val="0"/>
        <w:autoSpaceDE w:val="0"/>
        <w:autoSpaceDN w:val="0"/>
        <w:spacing w:line="276" w:lineRule="auto"/>
        <w:ind w:left="936" w:hangingChars="390" w:hanging="936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9</w:t>
      </w:r>
      <w:r w:rsidR="004B359F" w:rsidRPr="00710A4E">
        <w:rPr>
          <w:color w:val="000000"/>
        </w:rPr>
        <w:t>.</w:t>
      </w:r>
      <w:r w:rsidR="00AB41A4">
        <w:rPr>
          <w:rFonts w:hint="eastAsia"/>
          <w:color w:val="000000"/>
        </w:rPr>
        <w:t xml:space="preserve"> </w:t>
      </w:r>
      <w:r w:rsidR="00C66180" w:rsidRPr="00657A5B">
        <w:rPr>
          <w:rFonts w:hint="eastAsia"/>
          <w:color w:val="000000"/>
          <w:u w:val="single"/>
        </w:rPr>
        <w:t>席慕蓉</w:t>
      </w:r>
      <w:r w:rsidR="00C66180" w:rsidRPr="00C66180">
        <w:rPr>
          <w:rFonts w:hint="eastAsia"/>
          <w:color w:val="000000"/>
        </w:rPr>
        <w:t>〈一棵開花的樹〉「當你走近，請你細聽／那顫抖的葉是我等待的熱情／而當你終於無視地走過／在你身後落了一地的／朋友啊！那不是花瓣／</w:t>
      </w:r>
      <w:r w:rsidR="00C66180" w:rsidRPr="00C66180">
        <w:rPr>
          <w:rFonts w:hint="eastAsia"/>
          <w:color w:val="000000"/>
          <w:w w:val="96"/>
        </w:rPr>
        <w:t>是我凋零的心。」下列何者可說明此段文字的心情？</w:t>
      </w:r>
    </w:p>
    <w:p w:rsidR="004B359F" w:rsidRPr="00710A4E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57A5B">
        <w:rPr>
          <w:rFonts w:hint="eastAsia"/>
          <w:color w:val="000000"/>
        </w:rPr>
        <w:t xml:space="preserve"> </w:t>
      </w:r>
      <w:r w:rsidR="00C66180" w:rsidRPr="00C66180">
        <w:rPr>
          <w:rFonts w:hint="eastAsia"/>
          <w:color w:val="000000"/>
        </w:rPr>
        <w:t>十步之內，必有芳草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57A5B">
        <w:rPr>
          <w:rFonts w:hint="eastAsia"/>
          <w:color w:val="000000"/>
        </w:rPr>
        <w:t xml:space="preserve"> </w:t>
      </w:r>
      <w:r w:rsidR="00C66180" w:rsidRPr="00C66180">
        <w:rPr>
          <w:rFonts w:hint="eastAsia"/>
          <w:color w:val="000000"/>
        </w:rPr>
        <w:t>落花有意隨流水，流水無情戀落花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57A5B">
        <w:rPr>
          <w:rFonts w:hint="eastAsia"/>
          <w:color w:val="000000"/>
        </w:rPr>
        <w:t xml:space="preserve"> </w:t>
      </w:r>
      <w:r w:rsidR="00C66180" w:rsidRPr="00C66180">
        <w:rPr>
          <w:rFonts w:hint="eastAsia"/>
          <w:color w:val="000000"/>
        </w:rPr>
        <w:t>桃李不言，下自成蹊</w:t>
      </w:r>
    </w:p>
    <w:p w:rsidR="00AF1349" w:rsidRDefault="00AF1349" w:rsidP="00AB41A4">
      <w:pPr>
        <w:kinsoku w:val="0"/>
        <w:overflowPunct w:val="0"/>
        <w:autoSpaceDE w:val="0"/>
        <w:autoSpaceDN w:val="0"/>
        <w:spacing w:after="240" w:line="276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657A5B">
        <w:rPr>
          <w:rFonts w:hint="eastAsia"/>
          <w:color w:val="000000"/>
        </w:rPr>
        <w:t xml:space="preserve"> </w:t>
      </w:r>
      <w:r w:rsidR="00C66180" w:rsidRPr="00C66180">
        <w:rPr>
          <w:rFonts w:hint="eastAsia"/>
          <w:color w:val="000000"/>
        </w:rPr>
        <w:t>天涯何處無芳草，何必單戀一枝花。</w:t>
      </w:r>
    </w:p>
    <w:p w:rsidR="00AC7BC2" w:rsidRPr="00AC7BC2" w:rsidRDefault="00C21FDC" w:rsidP="00D61ED5">
      <w:pPr>
        <w:kinsoku w:val="0"/>
        <w:overflowPunct w:val="0"/>
        <w:autoSpaceDE w:val="0"/>
        <w:autoSpaceDN w:val="0"/>
        <w:spacing w:line="276" w:lineRule="auto"/>
        <w:ind w:left="1217" w:hangingChars="507" w:hanging="1217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10</w:t>
      </w:r>
      <w:r w:rsidR="004B359F" w:rsidRPr="00710A4E">
        <w:rPr>
          <w:color w:val="000000"/>
        </w:rPr>
        <w:t>.</w:t>
      </w:r>
      <w:r w:rsidR="00AB41A4">
        <w:rPr>
          <w:rFonts w:hint="eastAsia"/>
          <w:color w:val="000000"/>
        </w:rPr>
        <w:t xml:space="preserve"> </w:t>
      </w:r>
      <w:r w:rsidR="00AC7BC2" w:rsidRPr="00AC7BC2">
        <w:rPr>
          <w:rFonts w:hint="eastAsia"/>
          <w:color w:val="000000"/>
        </w:rPr>
        <w:t>〈與宋元思書〉中「從流飄盪，任意東西」寫出</w:t>
      </w:r>
      <w:r w:rsidR="00AC7BC2" w:rsidRPr="00657A5B">
        <w:rPr>
          <w:rFonts w:hint="eastAsia"/>
          <w:color w:val="000000"/>
          <w:u w:val="single"/>
        </w:rPr>
        <w:t>吳均</w:t>
      </w:r>
      <w:r w:rsidR="00AC7BC2" w:rsidRPr="00AC7BC2">
        <w:rPr>
          <w:rFonts w:hint="eastAsia"/>
          <w:color w:val="000000"/>
        </w:rPr>
        <w:t>乘船遊歷富春江的心情，下列句子所描寫的心境，何者與此最相近？</w:t>
      </w:r>
    </w:p>
    <w:p w:rsidR="004B359F" w:rsidRPr="00710A4E" w:rsidRDefault="00710A4E" w:rsidP="0049766A">
      <w:pPr>
        <w:kinsoku w:val="0"/>
        <w:overflowPunct w:val="0"/>
        <w:autoSpaceDE w:val="0"/>
        <w:autoSpaceDN w:val="0"/>
        <w:spacing w:line="276" w:lineRule="auto"/>
        <w:ind w:leftChars="228" w:left="1008" w:hangingChars="192" w:hanging="461"/>
        <w:contextualSpacing/>
        <w:rPr>
          <w:color w:val="000000"/>
        </w:rPr>
      </w:pPr>
      <w:r w:rsidRPr="00710A4E">
        <w:rPr>
          <w:color w:val="000000"/>
        </w:rPr>
        <w:t>(A)</w:t>
      </w:r>
      <w:r w:rsidR="00AB41A4">
        <w:rPr>
          <w:rFonts w:hint="eastAsia"/>
          <w:color w:val="000000"/>
        </w:rPr>
        <w:t xml:space="preserve"> </w:t>
      </w:r>
      <w:r w:rsidR="0049766A" w:rsidRPr="0049766A">
        <w:rPr>
          <w:rFonts w:ascii="Arial" w:hAnsi="Arial" w:cs="Arial"/>
          <w:shd w:val="clear" w:color="auto" w:fill="FFFFFF"/>
        </w:rPr>
        <w:t>長恨此身非我有，何時忘卻營營？</w:t>
      </w:r>
      <w:r w:rsidR="00AC7BC2" w:rsidRPr="00AC7BC2">
        <w:rPr>
          <w:rFonts w:hint="eastAsia"/>
          <w:color w:val="000000"/>
        </w:rPr>
        <w:t>夜闌風靜縠紋平。小舟從此逝，江海寄餘生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(B)</w:t>
      </w:r>
      <w:r w:rsidR="00AB41A4">
        <w:rPr>
          <w:rFonts w:hint="eastAsia"/>
          <w:color w:val="000000"/>
        </w:rPr>
        <w:t xml:space="preserve"> </w:t>
      </w:r>
      <w:r w:rsidR="00AC7BC2" w:rsidRPr="00AC7BC2">
        <w:rPr>
          <w:rFonts w:hint="eastAsia"/>
          <w:color w:val="000000"/>
        </w:rPr>
        <w:t>即從巴峽穿巫峽，便下襄陽向洛陽</w:t>
      </w:r>
    </w:p>
    <w:p w:rsidR="00AC7BC2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4" w:left="992" w:hangingChars="179" w:hanging="430"/>
        <w:contextualSpacing/>
        <w:rPr>
          <w:color w:val="000000"/>
        </w:rPr>
      </w:pPr>
      <w:r w:rsidRPr="00710A4E">
        <w:rPr>
          <w:color w:val="000000"/>
        </w:rPr>
        <w:t>(C)</w:t>
      </w:r>
      <w:r w:rsidR="00AB41A4">
        <w:rPr>
          <w:rFonts w:hint="eastAsia"/>
          <w:color w:val="000000"/>
        </w:rPr>
        <w:t xml:space="preserve"> </w:t>
      </w:r>
      <w:r w:rsidR="00AC7BC2" w:rsidRPr="00AC7BC2">
        <w:rPr>
          <w:rFonts w:hint="eastAsia"/>
          <w:color w:val="000000"/>
        </w:rPr>
        <w:t>獨坐幽篁裡，彈琴復長嘯。深林人不知，明月來相照</w:t>
      </w:r>
    </w:p>
    <w:p w:rsidR="004B359F" w:rsidRDefault="004B359F" w:rsidP="00D61ED5">
      <w:pPr>
        <w:kinsoku w:val="0"/>
        <w:overflowPunct w:val="0"/>
        <w:autoSpaceDE w:val="0"/>
        <w:autoSpaceDN w:val="0"/>
        <w:spacing w:after="240" w:line="276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657A5B">
        <w:rPr>
          <w:rFonts w:hint="eastAsia"/>
          <w:color w:val="000000"/>
        </w:rPr>
        <w:t xml:space="preserve"> </w:t>
      </w:r>
      <w:r w:rsidR="00AC7BC2" w:rsidRPr="00AC7BC2">
        <w:rPr>
          <w:rFonts w:hint="eastAsia"/>
          <w:color w:val="000000"/>
        </w:rPr>
        <w:t>孤帆遠影碧山盡，唯見長江天際流。</w:t>
      </w:r>
    </w:p>
    <w:p w:rsidR="00AB41A4" w:rsidRDefault="0080687F" w:rsidP="00D61ED5">
      <w:pPr>
        <w:kinsoku w:val="0"/>
        <w:overflowPunct w:val="0"/>
        <w:autoSpaceDE w:val="0"/>
        <w:autoSpaceDN w:val="0"/>
        <w:spacing w:after="240" w:line="276" w:lineRule="auto"/>
        <w:ind w:leftChars="235" w:left="1133" w:hangingChars="237" w:hanging="569"/>
        <w:rPr>
          <w:color w:val="000000"/>
        </w:rPr>
      </w:pPr>
      <w:r>
        <w:rPr>
          <w:noProof/>
          <w:color w:val="000000"/>
        </w:rPr>
        <w:pict>
          <v:shape id="_x0000_s1027" type="#_x0000_t202" style="position:absolute;left:0;text-align:left;margin-left:558.65pt;margin-top:907.65pt;width:95.4pt;height:24.45pt;z-index:-251656192;visibility:visible;mso-wrap-style:square;mso-width-percent:0;mso-height-percent:200;mso-wrap-distance-left:9pt;mso-wrap-distance-top:3.6pt;mso-wrap-distance-right:9pt;mso-wrap-distance-bottom:3.6pt;mso-position-horizontal-relative:margin;mso-position-vertical-relative:margin;mso-width-percent:0;mso-height-percent:200;mso-width-relative:margin;mso-height-relative:margin;v-text-anchor:top" wrapcoords="-170 -655 -170 20945 21770 20945 21770 -655 -170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">
            <v:textbox style="mso-next-textbox:#_x0000_s1027;mso-fit-shape-to-text:t">
              <w:txbxContent>
                <w:p w:rsidR="00996E56" w:rsidRPr="00CE3609" w:rsidRDefault="00996E56" w:rsidP="00E94062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hint="eastAsia"/>
                      <w:b/>
                    </w:rPr>
                    <w:t>背面尚有試題</w:t>
                  </w:r>
                </w:p>
              </w:txbxContent>
            </v:textbox>
            <w10:wrap anchorx="margin" anchory="margin"/>
          </v:shape>
        </w:pict>
      </w:r>
    </w:p>
    <w:p w:rsidR="00AC7BC2" w:rsidRPr="00AC7BC2" w:rsidRDefault="00AC7BC2" w:rsidP="00231130">
      <w:pPr>
        <w:kinsoku w:val="0"/>
        <w:overflowPunct w:val="0"/>
        <w:autoSpaceDE w:val="0"/>
        <w:autoSpaceDN w:val="0"/>
        <w:spacing w:line="276" w:lineRule="auto"/>
        <w:ind w:leftChars="6" w:left="1231" w:hangingChars="507" w:hanging="1217"/>
        <w:rPr>
          <w:color w:val="000000"/>
        </w:rPr>
      </w:pPr>
      <w:r>
        <w:rPr>
          <w:color w:val="000000"/>
        </w:rPr>
        <w:lastRenderedPageBreak/>
        <w:t>(    )</w:t>
      </w:r>
      <w:r>
        <w:rPr>
          <w:rFonts w:hint="eastAsia"/>
          <w:color w:val="000000"/>
        </w:rPr>
        <w:t>11</w:t>
      </w:r>
      <w:r w:rsidR="004B359F" w:rsidRPr="00710A4E">
        <w:rPr>
          <w:color w:val="000000"/>
        </w:rPr>
        <w:t>.</w:t>
      </w:r>
      <w:r w:rsidR="00AB41A4">
        <w:rPr>
          <w:rFonts w:hint="eastAsia"/>
          <w:color w:val="000000"/>
        </w:rPr>
        <w:t xml:space="preserve"> </w:t>
      </w:r>
      <w:r w:rsidR="00AB41A4" w:rsidRPr="00AC7BC2">
        <w:rPr>
          <w:rFonts w:hint="eastAsia"/>
          <w:color w:val="000000"/>
        </w:rPr>
        <w:t>〈與宋元思書〉</w:t>
      </w:r>
      <w:r w:rsidR="00AB41A4">
        <w:rPr>
          <w:rFonts w:hint="eastAsia"/>
          <w:color w:val="000000"/>
        </w:rPr>
        <w:t>中提到</w:t>
      </w:r>
      <w:r w:rsidRPr="00AC7BC2">
        <w:rPr>
          <w:rFonts w:hint="eastAsia"/>
          <w:color w:val="000000"/>
        </w:rPr>
        <w:t>「鳶飛戾天者，望峰息心；經綸世務者，窺谷忘返」</w:t>
      </w:r>
      <w:r w:rsidR="00AB41A4">
        <w:rPr>
          <w:rFonts w:hint="eastAsia"/>
          <w:color w:val="000000"/>
        </w:rPr>
        <w:t>，</w:t>
      </w:r>
      <w:r w:rsidR="001433C7">
        <w:rPr>
          <w:rFonts w:hint="eastAsia"/>
          <w:color w:val="000000"/>
        </w:rPr>
        <w:t>根據本文所提，</w:t>
      </w:r>
      <w:r w:rsidR="00AB41A4">
        <w:rPr>
          <w:rFonts w:hint="eastAsia"/>
          <w:color w:val="000000"/>
        </w:rPr>
        <w:t>其中</w:t>
      </w:r>
      <w:r w:rsidRPr="00AC7BC2">
        <w:rPr>
          <w:rFonts w:hint="eastAsia"/>
          <w:color w:val="000000"/>
        </w:rPr>
        <w:t>「鳶飛戾天者」指</w:t>
      </w:r>
      <w:r w:rsidR="001433C7">
        <w:rPr>
          <w:rFonts w:hint="eastAsia"/>
          <w:color w:val="000000"/>
        </w:rPr>
        <w:t>以下</w:t>
      </w:r>
      <w:r w:rsidRPr="00AC7BC2">
        <w:rPr>
          <w:rFonts w:hint="eastAsia"/>
          <w:color w:val="000000"/>
        </w:rPr>
        <w:t>那一種人？</w:t>
      </w:r>
    </w:p>
    <w:p w:rsidR="00AB41A4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AB41A4">
        <w:rPr>
          <w:rFonts w:hint="eastAsia"/>
          <w:color w:val="000000"/>
        </w:rPr>
        <w:t xml:space="preserve"> </w:t>
      </w:r>
      <w:r w:rsidR="00AC7BC2" w:rsidRPr="00AC7BC2">
        <w:rPr>
          <w:rFonts w:hint="eastAsia"/>
          <w:color w:val="000000"/>
        </w:rPr>
        <w:t>有志邊塞</w:t>
      </w:r>
      <w:r w:rsidR="00352F35">
        <w:rPr>
          <w:color w:val="000000"/>
        </w:rPr>
        <w:tab/>
      </w:r>
      <w:r w:rsidR="00352F35">
        <w:rPr>
          <w:color w:val="000000"/>
        </w:rPr>
        <w:tab/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AB41A4">
        <w:rPr>
          <w:rFonts w:hint="eastAsia"/>
          <w:color w:val="000000"/>
        </w:rPr>
        <w:t xml:space="preserve"> </w:t>
      </w:r>
      <w:r w:rsidR="00AC7BC2" w:rsidRPr="00AC7BC2">
        <w:rPr>
          <w:rFonts w:hint="eastAsia"/>
          <w:color w:val="000000"/>
        </w:rPr>
        <w:t>急圖仕進</w:t>
      </w:r>
    </w:p>
    <w:p w:rsidR="00AB41A4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(C)</w:t>
      </w:r>
      <w:r w:rsidR="00AB41A4">
        <w:rPr>
          <w:rFonts w:hint="eastAsia"/>
          <w:color w:val="000000"/>
        </w:rPr>
        <w:t xml:space="preserve"> </w:t>
      </w:r>
      <w:r w:rsidR="00AC7BC2" w:rsidRPr="00AC7BC2">
        <w:rPr>
          <w:rFonts w:hint="eastAsia"/>
          <w:color w:val="000000"/>
        </w:rPr>
        <w:t>隱居山林</w:t>
      </w:r>
    </w:p>
    <w:p w:rsidR="004B359F" w:rsidRPr="00710A4E" w:rsidRDefault="004B359F" w:rsidP="00AB41A4">
      <w:pPr>
        <w:kinsoku w:val="0"/>
        <w:overflowPunct w:val="0"/>
        <w:autoSpaceDE w:val="0"/>
        <w:autoSpaceDN w:val="0"/>
        <w:spacing w:after="240" w:line="276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AB41A4">
        <w:rPr>
          <w:rFonts w:hint="eastAsia"/>
          <w:color w:val="000000"/>
        </w:rPr>
        <w:t xml:space="preserve"> </w:t>
      </w:r>
      <w:r w:rsidR="004A55C6">
        <w:rPr>
          <w:rFonts w:hint="eastAsia"/>
          <w:color w:val="000000"/>
        </w:rPr>
        <w:t>馳騁</w:t>
      </w:r>
      <w:r w:rsidR="00AC7BC2" w:rsidRPr="00AC7BC2">
        <w:rPr>
          <w:rFonts w:hint="eastAsia"/>
          <w:color w:val="000000"/>
        </w:rPr>
        <w:t>商場</w:t>
      </w:r>
      <w:r w:rsidRPr="00710A4E">
        <w:rPr>
          <w:color w:val="000000"/>
        </w:rPr>
        <w:t>。</w:t>
      </w:r>
    </w:p>
    <w:p w:rsidR="00AC7BC2" w:rsidRPr="00AC7BC2" w:rsidRDefault="004B359F" w:rsidP="00D61ED5">
      <w:pPr>
        <w:kinsoku w:val="0"/>
        <w:overflowPunct w:val="0"/>
        <w:autoSpaceDE w:val="0"/>
        <w:autoSpaceDN w:val="0"/>
        <w:spacing w:line="276" w:lineRule="auto"/>
        <w:ind w:left="1078" w:hangingChars="449" w:hanging="1078"/>
        <w:contextualSpacing/>
        <w:rPr>
          <w:color w:val="000000"/>
          <w:w w:val="95"/>
        </w:rPr>
      </w:pPr>
      <w:r w:rsidRPr="00710A4E">
        <w:rPr>
          <w:color w:val="000000"/>
        </w:rPr>
        <w:t>(    )</w:t>
      </w:r>
      <w:r w:rsidR="00AC7BC2">
        <w:rPr>
          <w:rFonts w:hint="eastAsia"/>
          <w:color w:val="000000"/>
        </w:rPr>
        <w:t>12</w:t>
      </w:r>
      <w:r w:rsidRPr="00710A4E">
        <w:rPr>
          <w:color w:val="000000"/>
        </w:rPr>
        <w:t>.</w:t>
      </w:r>
      <w:r w:rsidR="004A55C6">
        <w:rPr>
          <w:rFonts w:hint="eastAsia"/>
          <w:color w:val="000000"/>
        </w:rPr>
        <w:t xml:space="preserve"> </w:t>
      </w:r>
      <w:r w:rsidR="00AC7BC2" w:rsidRPr="003A2634">
        <w:rPr>
          <w:rFonts w:hint="eastAsia"/>
          <w:color w:val="000000"/>
          <w:u w:val="single"/>
        </w:rPr>
        <w:t>吳均</w:t>
      </w:r>
      <w:r w:rsidR="00AC7BC2" w:rsidRPr="00AC7BC2">
        <w:rPr>
          <w:rFonts w:hint="eastAsia"/>
          <w:color w:val="000000"/>
        </w:rPr>
        <w:t>描寫山水景物，語言清麗流暢，寫景時動態、靜態搭配得宜，下列描寫景色的句子，何者較具有「動態」的描寫？</w:t>
      </w:r>
    </w:p>
    <w:p w:rsidR="004A55C6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F57BE7">
        <w:rPr>
          <w:color w:val="000000"/>
        </w:rPr>
        <w:t>(A)</w:t>
      </w:r>
      <w:r w:rsidR="00231130">
        <w:rPr>
          <w:rFonts w:hint="eastAsia"/>
          <w:color w:val="000000"/>
        </w:rPr>
        <w:t xml:space="preserve"> </w:t>
      </w:r>
      <w:r w:rsidR="00F57BE7" w:rsidRPr="00F57BE7">
        <w:rPr>
          <w:rFonts w:hint="eastAsia"/>
          <w:color w:val="000000"/>
        </w:rPr>
        <w:t>夕日欲頹，沉鱗競躍</w:t>
      </w:r>
      <w:r w:rsidR="00352F35">
        <w:rPr>
          <w:color w:val="000000"/>
        </w:rPr>
        <w:tab/>
      </w:r>
    </w:p>
    <w:p w:rsidR="004B359F" w:rsidRPr="00F57BE7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F57BE7">
        <w:rPr>
          <w:color w:val="000000"/>
        </w:rPr>
        <w:t>(B)</w:t>
      </w:r>
      <w:r w:rsidR="00231130">
        <w:rPr>
          <w:rFonts w:hint="eastAsia"/>
          <w:color w:val="000000"/>
        </w:rPr>
        <w:t xml:space="preserve"> </w:t>
      </w:r>
      <w:r w:rsidR="00F57BE7" w:rsidRPr="00F57BE7">
        <w:rPr>
          <w:rFonts w:hint="eastAsia"/>
          <w:color w:val="000000"/>
        </w:rPr>
        <w:t>疏條交映，有時見日</w:t>
      </w:r>
    </w:p>
    <w:p w:rsidR="004A55C6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rPr>
          <w:color w:val="000000"/>
        </w:rPr>
      </w:pPr>
      <w:r w:rsidRPr="00F57BE7">
        <w:rPr>
          <w:color w:val="000000"/>
        </w:rPr>
        <w:t>(C)</w:t>
      </w:r>
      <w:r w:rsidR="00231130">
        <w:rPr>
          <w:rFonts w:hint="eastAsia"/>
          <w:color w:val="000000"/>
        </w:rPr>
        <w:t xml:space="preserve"> </w:t>
      </w:r>
      <w:r w:rsidR="00F57BE7" w:rsidRPr="00F57BE7">
        <w:rPr>
          <w:rFonts w:hint="eastAsia"/>
          <w:color w:val="000000"/>
        </w:rPr>
        <w:t>幽岫含雲，深溪蓄翠</w:t>
      </w:r>
      <w:r w:rsidR="00352F35">
        <w:rPr>
          <w:color w:val="000000"/>
        </w:rPr>
        <w:tab/>
      </w:r>
    </w:p>
    <w:p w:rsidR="004B359F" w:rsidRPr="00F57BE7" w:rsidRDefault="004B359F" w:rsidP="004A55C6">
      <w:pPr>
        <w:kinsoku w:val="0"/>
        <w:overflowPunct w:val="0"/>
        <w:autoSpaceDE w:val="0"/>
        <w:autoSpaceDN w:val="0"/>
        <w:spacing w:after="240" w:line="276" w:lineRule="auto"/>
        <w:ind w:leftChars="236" w:left="1274" w:hangingChars="295" w:hanging="708"/>
        <w:rPr>
          <w:color w:val="000000"/>
        </w:rPr>
      </w:pPr>
      <w:r w:rsidRPr="00F57BE7">
        <w:rPr>
          <w:color w:val="000000"/>
        </w:rPr>
        <w:t>(D)</w:t>
      </w:r>
      <w:r w:rsidR="00231130">
        <w:rPr>
          <w:rFonts w:hint="eastAsia"/>
          <w:color w:val="000000"/>
        </w:rPr>
        <w:t xml:space="preserve"> </w:t>
      </w:r>
      <w:r w:rsidR="00F57BE7" w:rsidRPr="00F57BE7">
        <w:rPr>
          <w:rFonts w:hint="eastAsia"/>
          <w:color w:val="000000"/>
        </w:rPr>
        <w:t>夾岸高山，皆生寒樹</w:t>
      </w:r>
      <w:r w:rsidRPr="00F57BE7">
        <w:rPr>
          <w:color w:val="000000"/>
        </w:rPr>
        <w:t>。</w:t>
      </w:r>
    </w:p>
    <w:p w:rsidR="00EF72CD" w:rsidRPr="00EF72CD" w:rsidRDefault="004B359F" w:rsidP="00D61ED5">
      <w:pPr>
        <w:kinsoku w:val="0"/>
        <w:overflowPunct w:val="0"/>
        <w:autoSpaceDE w:val="0"/>
        <w:autoSpaceDN w:val="0"/>
        <w:spacing w:line="276" w:lineRule="auto"/>
        <w:ind w:left="1063" w:hangingChars="443" w:hanging="1063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F57BE7">
        <w:rPr>
          <w:rFonts w:hint="eastAsia"/>
          <w:color w:val="000000"/>
        </w:rPr>
        <w:t>13</w:t>
      </w:r>
      <w:r w:rsidRPr="00710A4E">
        <w:rPr>
          <w:color w:val="000000"/>
        </w:rPr>
        <w:t>.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關於</w:t>
      </w:r>
      <w:r w:rsidR="00EF72CD" w:rsidRPr="00EF72CD">
        <w:rPr>
          <w:rFonts w:hint="eastAsia"/>
          <w:color w:val="000000"/>
          <w:u w:val="single"/>
        </w:rPr>
        <w:t>辛棄疾</w:t>
      </w:r>
      <w:r w:rsidR="00EF72CD" w:rsidRPr="00EF72CD">
        <w:rPr>
          <w:rFonts w:hint="eastAsia"/>
          <w:color w:val="000000"/>
        </w:rPr>
        <w:t>〈西江月夜行黃沙道中〉</w:t>
      </w:r>
      <w:r w:rsidR="00EF72CD" w:rsidRPr="00EF72CD">
        <w:rPr>
          <w:rFonts w:hint="eastAsia"/>
          <w:color w:val="000000"/>
        </w:rPr>
        <w:t>:</w:t>
      </w:r>
      <w:r w:rsidR="00EF72CD" w:rsidRPr="00EF72CD">
        <w:rPr>
          <w:rFonts w:hint="eastAsia"/>
          <w:color w:val="000000"/>
        </w:rPr>
        <w:t>「明月別枝驚鵲，清風半夜鳴蟬。稻花香裏說豐年，聽取蛙聲一片。　七八個星天外，兩三點雨山前。舊時茅店社林邊，路轉溪橋忽見。」何者說明正確？</w:t>
      </w:r>
    </w:p>
    <w:p w:rsidR="00EF72CD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(A)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本詞使用「以聲音襯托周圍寧靜」的寫作手法</w:t>
      </w:r>
    </w:p>
    <w:p w:rsidR="00EF72CD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4A55C6">
        <w:rPr>
          <w:rFonts w:hint="eastAsia"/>
          <w:color w:val="000000"/>
        </w:rPr>
        <w:t xml:space="preserve"> </w:t>
      </w:r>
      <w:r w:rsidR="00EF72CD">
        <w:rPr>
          <w:rFonts w:hint="eastAsia"/>
          <w:color w:val="000000"/>
        </w:rPr>
        <w:t>就空間描寫而言，上片由高到低，下片由近而</w:t>
      </w:r>
      <w:r w:rsidR="00C62E60">
        <w:rPr>
          <w:rFonts w:hint="eastAsia"/>
          <w:color w:val="000000"/>
        </w:rPr>
        <w:t>遠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上片從視覺來摹寫，下片從聽覺和嗅覺來摹寫</w:t>
      </w:r>
    </w:p>
    <w:p w:rsidR="004B359F" w:rsidRPr="00710A4E" w:rsidRDefault="004B359F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4" w:left="1020" w:hangingChars="191" w:hanging="458"/>
        <w:rPr>
          <w:color w:val="000000"/>
        </w:rPr>
      </w:pPr>
      <w:r w:rsidRPr="00710A4E">
        <w:rPr>
          <w:color w:val="000000"/>
        </w:rPr>
        <w:t>(D)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作者以「舊時茆店社林邊，路轉溪橋忽見」兩句作結，可知作者心中有「景物依舊，人事全非」的慨嘆</w:t>
      </w:r>
      <w:r w:rsidRPr="00710A4E">
        <w:rPr>
          <w:color w:val="000000"/>
        </w:rPr>
        <w:t>。</w:t>
      </w:r>
    </w:p>
    <w:p w:rsidR="00EF72CD" w:rsidRPr="00EF72CD" w:rsidRDefault="004B359F" w:rsidP="00D61ED5">
      <w:pPr>
        <w:kinsoku w:val="0"/>
        <w:overflowPunct w:val="0"/>
        <w:autoSpaceDE w:val="0"/>
        <w:autoSpaceDN w:val="0"/>
        <w:spacing w:line="276" w:lineRule="auto"/>
        <w:ind w:left="1049" w:hangingChars="437" w:hanging="1049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EF72CD">
        <w:rPr>
          <w:rFonts w:hint="eastAsia"/>
          <w:color w:val="000000"/>
        </w:rPr>
        <w:t>14</w:t>
      </w:r>
      <w:r w:rsidRPr="00710A4E">
        <w:rPr>
          <w:color w:val="000000"/>
        </w:rPr>
        <w:t>.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  <w:u w:val="single"/>
        </w:rPr>
        <w:t>李清照</w:t>
      </w:r>
      <w:r w:rsidR="00EF72CD" w:rsidRPr="00EF72CD">
        <w:rPr>
          <w:rFonts w:hint="eastAsia"/>
          <w:color w:val="000000"/>
        </w:rPr>
        <w:t>〈武陵春〉詞中，結尾處將抽象、主觀的感受化為客觀、具體的東西，設想巧妙。下列何者也有異曲同工之妙？</w:t>
      </w:r>
    </w:p>
    <w:p w:rsidR="004B359F" w:rsidRPr="00710A4E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231130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柔情似水，佳期如夢，忍顧鵲橋歸路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231130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但願人長久，千里共嬋娟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231130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無可奈何花落去，似曾相識燕歸來</w:t>
      </w:r>
    </w:p>
    <w:p w:rsidR="004B359F" w:rsidRPr="00710A4E" w:rsidRDefault="004B359F" w:rsidP="00CF016A">
      <w:pPr>
        <w:kinsoku w:val="0"/>
        <w:overflowPunct w:val="0"/>
        <w:autoSpaceDE w:val="0"/>
        <w:autoSpaceDN w:val="0"/>
        <w:spacing w:afterLines="50" w:after="165" w:line="276" w:lineRule="auto"/>
        <w:ind w:leftChars="235" w:left="991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231130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剪不斷，理還亂，是離愁。</w:t>
      </w:r>
    </w:p>
    <w:p w:rsidR="00EF72CD" w:rsidRDefault="00EF72CD" w:rsidP="00D61ED5">
      <w:pPr>
        <w:kinsoku w:val="0"/>
        <w:overflowPunct w:val="0"/>
        <w:autoSpaceDE w:val="0"/>
        <w:autoSpaceDN w:val="0"/>
        <w:spacing w:line="276" w:lineRule="auto"/>
        <w:ind w:left="1063" w:hangingChars="443" w:hanging="1063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15</w:t>
      </w:r>
      <w:r w:rsidR="004B359F" w:rsidRPr="00710A4E">
        <w:rPr>
          <w:color w:val="000000"/>
        </w:rPr>
        <w:t>.</w:t>
      </w:r>
      <w:r w:rsidRPr="00EF72CD">
        <w:rPr>
          <w:rFonts w:hint="eastAsia"/>
          <w:color w:val="000000"/>
        </w:rPr>
        <w:t>「春有百花秋有月，夏有涼風冬有雪，若無閒事掛心頭，便是人間好時節。」以上詩句的主旨，與下列何者</w:t>
      </w:r>
      <w:r w:rsidRPr="001433C7">
        <w:rPr>
          <w:rFonts w:hint="eastAsia"/>
          <w:color w:val="000000"/>
          <w:u w:val="single"/>
        </w:rPr>
        <w:t>最不接近</w:t>
      </w:r>
      <w:r w:rsidRPr="00EF72CD">
        <w:rPr>
          <w:rFonts w:hint="eastAsia"/>
          <w:color w:val="000000"/>
        </w:rPr>
        <w:t>？</w:t>
      </w:r>
    </w:p>
    <w:p w:rsidR="004B359F" w:rsidRPr="00710A4E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萬物靜觀皆自得，四時佳興與人同</w:t>
      </w:r>
    </w:p>
    <w:p w:rsidR="004B359F" w:rsidRPr="00962F92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</w:pPr>
      <w:r w:rsidRPr="00962F92">
        <w:t>(B)</w:t>
      </w:r>
      <w:r w:rsidR="004A55C6">
        <w:rPr>
          <w:rFonts w:hint="eastAsia"/>
        </w:rPr>
        <w:t xml:space="preserve"> </w:t>
      </w:r>
      <w:r w:rsidR="00EF72CD" w:rsidRPr="00EF72CD">
        <w:rPr>
          <w:rFonts w:hint="eastAsia"/>
          <w:color w:val="000000"/>
        </w:rPr>
        <w:t>好鳥枝頭亦朋友，落花水面皆文章</w:t>
      </w:r>
    </w:p>
    <w:p w:rsidR="004B359F" w:rsidRPr="00710A4E" w:rsidRDefault="004B359F" w:rsidP="00D61ED5">
      <w:pPr>
        <w:kinsoku w:val="0"/>
        <w:overflowPunct w:val="0"/>
        <w:autoSpaceDE w:val="0"/>
        <w:autoSpaceDN w:val="0"/>
        <w:spacing w:line="27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夕陽芳草尋常物，解用都為絕妙詞</w:t>
      </w:r>
    </w:p>
    <w:p w:rsidR="004B359F" w:rsidRDefault="004B359F" w:rsidP="00D61ED5">
      <w:pPr>
        <w:kinsoku w:val="0"/>
        <w:overflowPunct w:val="0"/>
        <w:autoSpaceDE w:val="0"/>
        <w:autoSpaceDN w:val="0"/>
        <w:spacing w:after="240" w:line="276" w:lineRule="auto"/>
        <w:ind w:leftChars="236" w:left="1274" w:hangingChars="295" w:hanging="708"/>
        <w:rPr>
          <w:color w:val="000000"/>
        </w:rPr>
      </w:pPr>
      <w:r w:rsidRPr="00710A4E">
        <w:rPr>
          <w:color w:val="000000"/>
        </w:rPr>
        <w:t>(D)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春城無處不飛花，寒食東風御柳斜。</w:t>
      </w:r>
    </w:p>
    <w:p w:rsidR="00EF72CD" w:rsidRPr="00EF72CD" w:rsidRDefault="003A1DDA" w:rsidP="004A55C6">
      <w:pPr>
        <w:kinsoku w:val="0"/>
        <w:overflowPunct w:val="0"/>
        <w:autoSpaceDE w:val="0"/>
        <w:autoSpaceDN w:val="0"/>
        <w:spacing w:line="276" w:lineRule="auto"/>
        <w:ind w:left="1063" w:hangingChars="443" w:hanging="1063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EF72CD">
        <w:rPr>
          <w:rFonts w:hint="eastAsia"/>
          <w:color w:val="000000"/>
        </w:rPr>
        <w:t>16</w:t>
      </w:r>
      <w:r w:rsidRPr="00710A4E">
        <w:rPr>
          <w:color w:val="000000"/>
        </w:rPr>
        <w:t>.</w:t>
      </w:r>
      <w:r w:rsidR="004A55C6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「最好的回春術，其實不假外求，只要我們心中的火種不熄，便能滋生出一片草原。」文中此處的「心中的火種」是指什麼？</w:t>
      </w:r>
    </w:p>
    <w:p w:rsidR="00EF72CD" w:rsidRDefault="00710A4E" w:rsidP="004A55C6">
      <w:pPr>
        <w:kinsoku w:val="0"/>
        <w:overflowPunct w:val="0"/>
        <w:autoSpaceDE w:val="0"/>
        <w:autoSpaceDN w:val="0"/>
        <w:spacing w:line="276" w:lineRule="auto"/>
        <w:ind w:leftChars="232" w:left="557" w:firstLineChars="11" w:firstLine="26"/>
        <w:contextualSpacing/>
        <w:rPr>
          <w:color w:val="000000"/>
        </w:rPr>
      </w:pPr>
      <w:r w:rsidRPr="00710A4E">
        <w:rPr>
          <w:color w:val="000000"/>
        </w:rPr>
        <w:t>(A)</w:t>
      </w:r>
      <w:r w:rsidR="00231130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熱烈投入的目標，煥發青春的狂情</w:t>
      </w:r>
    </w:p>
    <w:p w:rsidR="00EF72CD" w:rsidRDefault="004A55C6" w:rsidP="00D61ED5">
      <w:pPr>
        <w:kinsoku w:val="0"/>
        <w:overflowPunct w:val="0"/>
        <w:autoSpaceDE w:val="0"/>
        <w:autoSpaceDN w:val="0"/>
        <w:spacing w:line="276" w:lineRule="auto"/>
        <w:ind w:left="142" w:hanging="142"/>
        <w:contextualSpacing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3A1DDA" w:rsidRPr="00710A4E">
        <w:rPr>
          <w:color w:val="000000"/>
        </w:rPr>
        <w:t>(</w:t>
      </w:r>
      <w:r w:rsidR="002E1684" w:rsidRPr="00710A4E">
        <w:rPr>
          <w:color w:val="000000"/>
        </w:rPr>
        <w:t>B</w:t>
      </w:r>
      <w:r w:rsidR="003A1DDA" w:rsidRPr="00710A4E">
        <w:rPr>
          <w:color w:val="000000"/>
        </w:rPr>
        <w:t>)</w:t>
      </w:r>
      <w:r w:rsidR="00231130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功成名就的事業，汲汲營營的追求</w:t>
      </w:r>
    </w:p>
    <w:p w:rsidR="00EF72CD" w:rsidRDefault="004A55C6" w:rsidP="00D61ED5">
      <w:pPr>
        <w:kinsoku w:val="0"/>
        <w:overflowPunct w:val="0"/>
        <w:autoSpaceDE w:val="0"/>
        <w:autoSpaceDN w:val="0"/>
        <w:spacing w:line="276" w:lineRule="auto"/>
        <w:ind w:left="142" w:hanging="142"/>
        <w:contextualSpacing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3A1DDA" w:rsidRPr="00710A4E">
        <w:rPr>
          <w:color w:val="000000"/>
        </w:rPr>
        <w:t>(</w:t>
      </w:r>
      <w:r w:rsidR="002E1684" w:rsidRPr="00710A4E">
        <w:rPr>
          <w:color w:val="000000"/>
        </w:rPr>
        <w:t>C</w:t>
      </w:r>
      <w:r w:rsidR="003A1DDA" w:rsidRPr="00710A4E">
        <w:rPr>
          <w:color w:val="000000"/>
        </w:rPr>
        <w:t>)</w:t>
      </w:r>
      <w:r w:rsidR="00231130">
        <w:rPr>
          <w:rFonts w:hint="eastAsia"/>
          <w:color w:val="000000"/>
        </w:rPr>
        <w:t xml:space="preserve"> </w:t>
      </w:r>
      <w:r w:rsidR="00EF72CD" w:rsidRPr="00EF72CD">
        <w:rPr>
          <w:rFonts w:hint="eastAsia"/>
          <w:color w:val="000000"/>
        </w:rPr>
        <w:t>博古通今的學識，孜孜不倦的積累</w:t>
      </w:r>
    </w:p>
    <w:p w:rsidR="003A1DDA" w:rsidRDefault="00EF72CD" w:rsidP="00D61ED5">
      <w:pPr>
        <w:kinsoku w:val="0"/>
        <w:overflowPunct w:val="0"/>
        <w:autoSpaceDE w:val="0"/>
        <w:autoSpaceDN w:val="0"/>
        <w:spacing w:after="240" w:line="276" w:lineRule="auto"/>
        <w:ind w:left="142" w:hanging="142"/>
        <w:rPr>
          <w:color w:val="000000"/>
        </w:rPr>
      </w:pPr>
      <w:r>
        <w:rPr>
          <w:rFonts w:hint="eastAsia"/>
          <w:color w:val="000000"/>
        </w:rPr>
        <w:t xml:space="preserve">     (</w:t>
      </w:r>
      <w:r w:rsidR="002E1684" w:rsidRPr="00710A4E">
        <w:rPr>
          <w:color w:val="000000"/>
        </w:rPr>
        <w:t>D</w:t>
      </w:r>
      <w:r w:rsidR="003A1DDA" w:rsidRPr="00710A4E">
        <w:rPr>
          <w:color w:val="000000"/>
        </w:rPr>
        <w:t>)</w:t>
      </w:r>
      <w:r w:rsidR="0023113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反躬自省的精神，通情達理的胸襟</w:t>
      </w:r>
      <w:r w:rsidR="002E1684" w:rsidRPr="00710A4E">
        <w:rPr>
          <w:color w:val="000000"/>
        </w:rPr>
        <w:t>。</w:t>
      </w:r>
    </w:p>
    <w:p w:rsidR="004A55C6" w:rsidRPr="00710A4E" w:rsidRDefault="0080687F" w:rsidP="00D61ED5">
      <w:pPr>
        <w:kinsoku w:val="0"/>
        <w:overflowPunct w:val="0"/>
        <w:autoSpaceDE w:val="0"/>
        <w:autoSpaceDN w:val="0"/>
        <w:spacing w:after="240" w:line="276" w:lineRule="auto"/>
        <w:ind w:left="142" w:hanging="142"/>
        <w:rPr>
          <w:color w:val="000000"/>
        </w:rPr>
      </w:pPr>
      <w:r>
        <w:rPr>
          <w:noProof/>
        </w:rPr>
        <w:pict>
          <v:shape id="_x0000_s1038" type="#_x0000_t202" style="position:absolute;left:0;text-align:left;margin-left:556.2pt;margin-top:19.55pt;width:95.4pt;height:24.45pt;z-index:25166540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">
            <v:textbox style="mso-next-textbox:#_x0000_s1038;mso-fit-shape-to-text:t">
              <w:txbxContent>
                <w:p w:rsidR="009D0A58" w:rsidRPr="00CE3609" w:rsidRDefault="009D0A58" w:rsidP="009D0A58">
                  <w:pPr>
                    <w:ind w:left="142" w:hanging="142"/>
                    <w:jc w:val="distribute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續下頁</w:t>
                  </w:r>
                </w:p>
              </w:txbxContent>
            </v:textbox>
            <w10:wrap type="square"/>
          </v:shape>
        </w:pict>
      </w:r>
    </w:p>
    <w:p w:rsidR="0063345F" w:rsidRPr="0063345F" w:rsidRDefault="004760CC" w:rsidP="00D61ED5">
      <w:pPr>
        <w:kinsoku w:val="0"/>
        <w:overflowPunct w:val="0"/>
        <w:autoSpaceDE w:val="0"/>
        <w:autoSpaceDN w:val="0"/>
        <w:spacing w:line="276" w:lineRule="auto"/>
        <w:ind w:left="1063" w:hangingChars="443" w:hanging="1063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EF72CD">
        <w:rPr>
          <w:rFonts w:hint="eastAsia"/>
          <w:color w:val="000000"/>
        </w:rPr>
        <w:t>17</w:t>
      </w:r>
      <w:r w:rsidRPr="00710A4E">
        <w:rPr>
          <w:color w:val="000000"/>
        </w:rPr>
        <w:t xml:space="preserve">. </w:t>
      </w:r>
      <w:r w:rsidR="0063345F" w:rsidRPr="0063345F">
        <w:rPr>
          <w:rFonts w:hint="eastAsia"/>
          <w:color w:val="000000"/>
        </w:rPr>
        <w:t>「我們必須有一首，或是幾首詩，要放進人生的行囊裡，足以抗禦這詭譎多變的人間。」下列何者是本文作者所要傳達的想法？</w:t>
      </w:r>
    </w:p>
    <w:p w:rsidR="008B6254" w:rsidRPr="00710A4E" w:rsidRDefault="008B6254" w:rsidP="00FB3DE6">
      <w:pPr>
        <w:kinsoku w:val="0"/>
        <w:overflowPunct w:val="0"/>
        <w:autoSpaceDE w:val="0"/>
        <w:autoSpaceDN w:val="0"/>
        <w:spacing w:line="276" w:lineRule="auto"/>
        <w:ind w:leftChars="23" w:left="710" w:hangingChars="273" w:hanging="655"/>
      </w:pPr>
      <w:r w:rsidRPr="00710A4E">
        <w:t xml:space="preserve">　　</w:t>
      </w:r>
      <w:r w:rsidR="003F2F4A">
        <w:rPr>
          <w:rFonts w:hint="eastAsia"/>
        </w:rPr>
        <w:t xml:space="preserve"> </w:t>
      </w:r>
      <w:r w:rsidR="00710A4E" w:rsidRPr="00710A4E">
        <w:t>(A)</w:t>
      </w:r>
      <w:r w:rsidR="003F2F4A">
        <w:rPr>
          <w:rFonts w:hint="eastAsia"/>
        </w:rPr>
        <w:t xml:space="preserve"> </w:t>
      </w:r>
      <w:r w:rsidR="0063345F" w:rsidRPr="0063345F">
        <w:rPr>
          <w:rFonts w:hint="eastAsia"/>
          <w:color w:val="000000"/>
        </w:rPr>
        <w:t>因詩人的智慧優於今人，正可學習其應對的方法</w:t>
      </w:r>
    </w:p>
    <w:p w:rsidR="008B6254" w:rsidRPr="00710A4E" w:rsidRDefault="008B6254" w:rsidP="00FB3DE6">
      <w:pPr>
        <w:kinsoku w:val="0"/>
        <w:overflowPunct w:val="0"/>
        <w:autoSpaceDE w:val="0"/>
        <w:autoSpaceDN w:val="0"/>
        <w:spacing w:line="276" w:lineRule="auto"/>
        <w:ind w:leftChars="32" w:left="502" w:hangingChars="177" w:hanging="425"/>
      </w:pPr>
      <w:r w:rsidRPr="00710A4E">
        <w:t xml:space="preserve">     (B) </w:t>
      </w:r>
      <w:r w:rsidR="0063345F" w:rsidRPr="0063345F">
        <w:rPr>
          <w:rFonts w:hint="eastAsia"/>
          <w:color w:val="000000"/>
        </w:rPr>
        <w:t>一生飽讀詩書的人，才能夠出口成章、談笑風生</w:t>
      </w:r>
    </w:p>
    <w:p w:rsidR="008B6254" w:rsidRPr="00710A4E" w:rsidRDefault="008B6254" w:rsidP="00FB3DE6">
      <w:pPr>
        <w:kinsoku w:val="0"/>
        <w:overflowPunct w:val="0"/>
        <w:autoSpaceDE w:val="0"/>
        <w:autoSpaceDN w:val="0"/>
        <w:spacing w:line="276" w:lineRule="auto"/>
        <w:ind w:leftChars="34" w:left="639" w:hangingChars="232" w:hanging="557"/>
      </w:pPr>
      <w:r w:rsidRPr="00710A4E">
        <w:t xml:space="preserve">     (C) </w:t>
      </w:r>
      <w:r w:rsidR="0063345F" w:rsidRPr="0063345F">
        <w:rPr>
          <w:rFonts w:hint="eastAsia"/>
          <w:color w:val="000000"/>
        </w:rPr>
        <w:t>可從詩作中汲取詩人所累積、淬煉的經驗與智慧</w:t>
      </w:r>
    </w:p>
    <w:p w:rsidR="0063345F" w:rsidRDefault="008B6254" w:rsidP="00FB3DE6">
      <w:pPr>
        <w:kinsoku w:val="0"/>
        <w:overflowPunct w:val="0"/>
        <w:autoSpaceDE w:val="0"/>
        <w:autoSpaceDN w:val="0"/>
        <w:spacing w:afterLines="50" w:after="165" w:line="276" w:lineRule="auto"/>
        <w:ind w:leftChars="44" w:left="531" w:hangingChars="177" w:hanging="425"/>
        <w:rPr>
          <w:color w:val="000000"/>
        </w:rPr>
      </w:pPr>
      <w:r w:rsidRPr="00710A4E">
        <w:t xml:space="preserve">     (D) </w:t>
      </w:r>
      <w:r w:rsidR="0063345F" w:rsidRPr="00627F81">
        <w:rPr>
          <w:rFonts w:hint="eastAsia"/>
          <w:color w:val="000000"/>
          <w:w w:val="96"/>
        </w:rPr>
        <w:t>多讀詩可充實人的內在涵養，進而改變外在氣質。</w:t>
      </w:r>
    </w:p>
    <w:p w:rsidR="00672AE3" w:rsidRDefault="004760CC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>(    )</w:t>
      </w:r>
      <w:r w:rsidR="00627F81">
        <w:rPr>
          <w:rFonts w:hint="eastAsia"/>
        </w:rPr>
        <w:t>18</w:t>
      </w:r>
      <w:r w:rsidRPr="00710A4E">
        <w:t xml:space="preserve">. </w:t>
      </w:r>
      <w:r w:rsidR="00672AE3">
        <w:rPr>
          <w:rFonts w:hint="eastAsia"/>
        </w:rPr>
        <w:t>依據你對</w:t>
      </w:r>
      <w:r w:rsidR="003A2634">
        <w:rPr>
          <w:rFonts w:ascii="標楷體" w:hAnsi="標楷體" w:hint="eastAsia"/>
        </w:rPr>
        <w:t>「</w:t>
      </w:r>
      <w:r w:rsidR="00672AE3">
        <w:rPr>
          <w:rFonts w:hint="eastAsia"/>
        </w:rPr>
        <w:t>對聯</w:t>
      </w:r>
      <w:r w:rsidR="003A2634">
        <w:rPr>
          <w:rFonts w:ascii="標楷體" w:hAnsi="標楷體" w:hint="eastAsia"/>
        </w:rPr>
        <w:t>」</w:t>
      </w:r>
      <w:r w:rsidR="00672AE3">
        <w:rPr>
          <w:rFonts w:hint="eastAsia"/>
        </w:rPr>
        <w:t>的了解，下列這副對聯：</w:t>
      </w:r>
    </w:p>
    <w:p w:rsidR="00672AE3" w:rsidRDefault="00672AE3" w:rsidP="00D61ED5">
      <w:pPr>
        <w:kinsoku w:val="0"/>
        <w:overflowPunct w:val="0"/>
        <w:autoSpaceDE w:val="0"/>
        <w:autoSpaceDN w:val="0"/>
        <w:spacing w:line="276" w:lineRule="auto"/>
        <w:ind w:leftChars="431" w:left="1060" w:hangingChars="11" w:hanging="26"/>
      </w:pPr>
      <w:r>
        <w:rPr>
          <w:rFonts w:hint="eastAsia"/>
        </w:rPr>
        <w:t>「門庭春暖生光彩，田畝年□樂太□」一聯中，空格宜填何字？</w:t>
      </w:r>
    </w:p>
    <w:p w:rsidR="003F2F4A" w:rsidRDefault="000B0758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231130">
        <w:rPr>
          <w:rFonts w:hint="eastAsia"/>
        </w:rPr>
        <w:t xml:space="preserve"> </w:t>
      </w:r>
      <w:r w:rsidR="00672AE3">
        <w:rPr>
          <w:rFonts w:hint="eastAsia"/>
        </w:rPr>
        <w:t>享、盈</w:t>
      </w:r>
      <w:r w:rsidRPr="00710A4E">
        <w:t xml:space="preserve">      </w:t>
      </w:r>
    </w:p>
    <w:p w:rsidR="000B0758" w:rsidRPr="00710A4E" w:rsidRDefault="003F2F4A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>
        <w:rPr>
          <w:rFonts w:hint="eastAsia"/>
        </w:rPr>
        <w:t xml:space="preserve">      </w:t>
      </w:r>
      <w:r w:rsidR="000B0758" w:rsidRPr="00710A4E">
        <w:t xml:space="preserve">(B) </w:t>
      </w:r>
      <w:r w:rsidR="00672AE3">
        <w:rPr>
          <w:rFonts w:hint="eastAsia"/>
        </w:rPr>
        <w:t>順、常</w:t>
      </w:r>
    </w:p>
    <w:p w:rsidR="003F2F4A" w:rsidRDefault="000B0758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 xml:space="preserve">      (C) </w:t>
      </w:r>
      <w:r w:rsidR="00672AE3">
        <w:rPr>
          <w:rFonts w:hint="eastAsia"/>
        </w:rPr>
        <w:t>豐、平</w:t>
      </w:r>
      <w:r w:rsidRPr="00710A4E">
        <w:t xml:space="preserve">      </w:t>
      </w:r>
    </w:p>
    <w:p w:rsidR="000B0758" w:rsidRPr="00710A4E" w:rsidRDefault="003F2F4A" w:rsidP="003F2F4A">
      <w:pPr>
        <w:kinsoku w:val="0"/>
        <w:overflowPunct w:val="0"/>
        <w:autoSpaceDE w:val="0"/>
        <w:autoSpaceDN w:val="0"/>
        <w:spacing w:after="240" w:line="276" w:lineRule="auto"/>
        <w:ind w:left="425" w:hangingChars="177" w:hanging="425"/>
      </w:pPr>
      <w:r>
        <w:rPr>
          <w:rFonts w:hint="eastAsia"/>
        </w:rPr>
        <w:t xml:space="preserve">      </w:t>
      </w:r>
      <w:r w:rsidR="000B0758" w:rsidRPr="00710A4E">
        <w:t xml:space="preserve">(D) </w:t>
      </w:r>
      <w:r w:rsidR="00672AE3">
        <w:rPr>
          <w:rFonts w:hint="eastAsia"/>
        </w:rPr>
        <w:t>泰、和</w:t>
      </w:r>
      <w:r w:rsidR="000B0758" w:rsidRPr="00710A4E">
        <w:t>。</w:t>
      </w:r>
    </w:p>
    <w:p w:rsidR="00A96E69" w:rsidRDefault="00722C43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 w:rsidRPr="00710A4E">
        <w:t>(    )</w:t>
      </w:r>
      <w:r w:rsidR="00672AE3">
        <w:rPr>
          <w:rFonts w:hint="eastAsia"/>
        </w:rPr>
        <w:t>19</w:t>
      </w:r>
      <w:r w:rsidRPr="00710A4E">
        <w:t>.</w:t>
      </w:r>
      <w:r w:rsidR="00A96E69">
        <w:rPr>
          <w:rFonts w:hint="eastAsia"/>
        </w:rPr>
        <w:t>以下對聯所適用的行業依序是什麼？</w:t>
      </w:r>
    </w:p>
    <w:p w:rsidR="00A96E69" w:rsidRDefault="003F2F4A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       </w:t>
      </w:r>
      <w:r w:rsidR="00A96E69">
        <w:rPr>
          <w:rFonts w:hint="eastAsia"/>
        </w:rPr>
        <w:t>（甲）學貫中西活人無數，道通天地濟世實多</w:t>
      </w:r>
    </w:p>
    <w:p w:rsidR="00A96E69" w:rsidRDefault="003F2F4A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       </w:t>
      </w:r>
      <w:r w:rsidR="00A96E69">
        <w:rPr>
          <w:rFonts w:hint="eastAsia"/>
        </w:rPr>
        <w:t>（乙）踵納香塵，登堂入室；履行花影，步月凌雲</w:t>
      </w:r>
    </w:p>
    <w:p w:rsidR="00A96E69" w:rsidRDefault="003F2F4A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       </w:t>
      </w:r>
      <w:r w:rsidR="00A96E69">
        <w:rPr>
          <w:rFonts w:hint="eastAsia"/>
        </w:rPr>
        <w:t>（丙）暢談中外事，洞悉古今情</w:t>
      </w:r>
    </w:p>
    <w:p w:rsidR="00A96E69" w:rsidRDefault="003F2F4A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       </w:t>
      </w:r>
      <w:r w:rsidR="00A96E69">
        <w:rPr>
          <w:rFonts w:hint="eastAsia"/>
        </w:rPr>
        <w:t>（丁）大塊文章百城富有，名山事業千古永留</w:t>
      </w:r>
    </w:p>
    <w:p w:rsidR="000B0758" w:rsidRPr="00710A4E" w:rsidRDefault="000B0758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231130">
        <w:rPr>
          <w:rFonts w:hint="eastAsia"/>
        </w:rPr>
        <w:t xml:space="preserve"> </w:t>
      </w:r>
      <w:r w:rsidR="00A96E69">
        <w:rPr>
          <w:rFonts w:hint="eastAsia"/>
        </w:rPr>
        <w:t>學校、襪店、書店、銀樓</w:t>
      </w:r>
    </w:p>
    <w:p w:rsidR="000B0758" w:rsidRPr="00710A4E" w:rsidRDefault="000B0758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 xml:space="preserve">      (B) </w:t>
      </w:r>
      <w:r w:rsidR="00A96E69">
        <w:rPr>
          <w:rFonts w:hint="eastAsia"/>
        </w:rPr>
        <w:t>醫院、鞋店、報社、書局</w:t>
      </w:r>
    </w:p>
    <w:p w:rsidR="000B0758" w:rsidRPr="00710A4E" w:rsidRDefault="000B0758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 xml:space="preserve">      (C) </w:t>
      </w:r>
      <w:r w:rsidR="00A96E69">
        <w:rPr>
          <w:rFonts w:hint="eastAsia"/>
        </w:rPr>
        <w:t>醫院、旅行社、茶館、銀樓</w:t>
      </w:r>
    </w:p>
    <w:p w:rsidR="000B0758" w:rsidRPr="00710A4E" w:rsidRDefault="000B0758" w:rsidP="00CF016A">
      <w:pPr>
        <w:kinsoku w:val="0"/>
        <w:overflowPunct w:val="0"/>
        <w:autoSpaceDE w:val="0"/>
        <w:autoSpaceDN w:val="0"/>
        <w:spacing w:afterLines="50" w:after="165" w:line="276" w:lineRule="auto"/>
        <w:ind w:left="425" w:hangingChars="177" w:hanging="425"/>
      </w:pPr>
      <w:r w:rsidRPr="00710A4E">
        <w:t xml:space="preserve">      (D) </w:t>
      </w:r>
      <w:r w:rsidR="00A96E69">
        <w:rPr>
          <w:rFonts w:hint="eastAsia"/>
        </w:rPr>
        <w:t>學校、旅行社、出版社、銀行</w:t>
      </w:r>
      <w:r w:rsidRPr="00710A4E">
        <w:t>。</w:t>
      </w:r>
    </w:p>
    <w:p w:rsidR="00BB36F7" w:rsidRPr="00710A4E" w:rsidRDefault="00BB36F7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991" w:hangingChars="413" w:hanging="991"/>
      </w:pPr>
      <w:r w:rsidRPr="00710A4E">
        <w:t>(    )</w:t>
      </w:r>
      <w:r w:rsidR="00A96E69">
        <w:rPr>
          <w:rFonts w:hint="eastAsia"/>
        </w:rPr>
        <w:t>20</w:t>
      </w:r>
      <w:r w:rsidRPr="00710A4E">
        <w:t xml:space="preserve">. </w:t>
      </w:r>
      <w:r w:rsidR="009207B8">
        <w:rPr>
          <w:rFonts w:hint="eastAsia"/>
        </w:rPr>
        <w:t>關於下列此詩中句意的敘述，何者正確？</w:t>
      </w:r>
    </w:p>
    <w:p w:rsidR="00352F35" w:rsidRDefault="0080687F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>
        <w:rPr>
          <w:noProof/>
        </w:rPr>
        <w:pict>
          <v:shape id="Text Box 41" o:spid="_x0000_s1036" type="#_x0000_t202" style="position:absolute;left:0;text-align:left;margin-left:50.8pt;margin-top:6.8pt;width:258.25pt;height:259.7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">
            <v:path arrowok="t"/>
            <v:textbox style="mso-next-textbox:#Text Box 41">
              <w:txbxContent>
                <w:p w:rsidR="00996E56" w:rsidRPr="00352F35" w:rsidRDefault="00996E56" w:rsidP="003F2F4A">
                  <w:pPr>
                    <w:widowControl/>
                    <w:spacing w:line="276" w:lineRule="auto"/>
                    <w:ind w:left="142" w:hanging="142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標楷體" w:hAnsi="標楷體" w:cs="新細明體" w:hint="eastAsia"/>
                      <w:b/>
                      <w:kern w:val="0"/>
                    </w:rPr>
                    <w:t>渡 口</w:t>
                  </w:r>
                  <w:r>
                    <w:rPr>
                      <w:rFonts w:ascii="標楷體" w:hAnsi="標楷體" w:cs="新細明體" w:hint="eastAsia"/>
                      <w:b/>
                      <w:kern w:val="0"/>
                    </w:rPr>
                    <w:t xml:space="preserve">   </w:t>
                  </w:r>
                  <w:r w:rsidRPr="00352F35">
                    <w:rPr>
                      <w:rFonts w:ascii="標楷體" w:hAnsi="標楷體" w:cs="新細明體" w:hint="eastAsia"/>
                      <w:kern w:val="0"/>
                      <w:u w:val="single"/>
                    </w:rPr>
                    <w:t>席慕蓉</w:t>
                  </w:r>
                </w:p>
                <w:p w:rsidR="00996E56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讓我與你握別</w:t>
                  </w:r>
                </w:p>
                <w:p w:rsidR="00996E56" w:rsidRPr="00352F35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再輕輕抽出我的手</w:t>
                  </w:r>
                </w:p>
                <w:p w:rsidR="00996E56" w:rsidRPr="00352F35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知道思念從此生根</w:t>
                  </w:r>
                </w:p>
                <w:p w:rsidR="00996E56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浮雲白日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／</w:t>
                  </w:r>
                  <w:r w:rsidRPr="00352F35">
                    <w:rPr>
                      <w:rFonts w:ascii="新細明體" w:hAnsi="新細明體" w:cs="新細明體"/>
                      <w:kern w:val="0"/>
                    </w:rPr>
                    <w:t>山川莊嚴溫柔</w:t>
                  </w:r>
                </w:p>
                <w:p w:rsidR="003A2634" w:rsidRPr="00352F35" w:rsidRDefault="003A2634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996E56" w:rsidRPr="00352F35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 </w:t>
                  </w:r>
                  <w:r w:rsidRPr="00352F35">
                    <w:rPr>
                      <w:rFonts w:ascii="新細明體" w:hAnsi="新細明體" w:cs="新細明體"/>
                      <w:kern w:val="0"/>
                    </w:rPr>
                    <w:t>讓我與你握別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／</w:t>
                  </w:r>
                  <w:r w:rsidRPr="00352F35">
                    <w:rPr>
                      <w:rFonts w:ascii="新細明體" w:hAnsi="新細明體" w:cs="新細明體"/>
                      <w:kern w:val="0"/>
                    </w:rPr>
                    <w:t>再輕輕抽出我的手</w:t>
                  </w:r>
                </w:p>
                <w:p w:rsidR="00996E56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華年從此停頓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／</w:t>
                  </w:r>
                  <w:r w:rsidRPr="00352F35">
                    <w:rPr>
                      <w:rFonts w:ascii="新細明體" w:hAnsi="新細明體" w:cs="新細明體"/>
                      <w:kern w:val="0"/>
                    </w:rPr>
                    <w:t>熱淚在心中匯成河流</w:t>
                  </w:r>
                </w:p>
                <w:p w:rsidR="003A2634" w:rsidRPr="00352F35" w:rsidRDefault="003A2634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996E56" w:rsidRPr="00352F35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 </w:t>
                  </w:r>
                  <w:r w:rsidRPr="00352F35">
                    <w:rPr>
                      <w:rFonts w:ascii="新細明體" w:hAnsi="新細明體" w:cs="新細明體"/>
                      <w:kern w:val="0"/>
                    </w:rPr>
                    <w:t>是那樣萬般無奈的凝視</w:t>
                  </w:r>
                </w:p>
                <w:p w:rsidR="00996E56" w:rsidRPr="00352F35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渡口旁找不到一朵可以相送的花</w:t>
                  </w:r>
                </w:p>
                <w:p w:rsidR="00996E56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就把祝福別在襟上吧</w:t>
                  </w:r>
                </w:p>
                <w:p w:rsidR="00996E56" w:rsidRPr="00352F35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996E56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 w:cs="新細明體"/>
                      <w:kern w:val="0"/>
                    </w:rPr>
                    <w:t>而明日</w:t>
                  </w:r>
                </w:p>
                <w:p w:rsidR="00996E56" w:rsidRPr="00352F35" w:rsidRDefault="00996E56" w:rsidP="003A2634">
                  <w:pPr>
                    <w:widowControl/>
                    <w:spacing w:line="240" w:lineRule="auto"/>
                    <w:ind w:left="142" w:hanging="142"/>
                    <w:rPr>
                      <w:rFonts w:ascii="新細明體" w:hAnsi="新細明體" w:cs="新細明體"/>
                      <w:kern w:val="0"/>
                    </w:rPr>
                  </w:pPr>
                  <w:r w:rsidRPr="00352F35">
                    <w:rPr>
                      <w:rFonts w:ascii="新細明體" w:hAnsi="新細明體"/>
                    </w:rPr>
                    <w:t>明日又隔天涯</w:t>
                  </w:r>
                </w:p>
              </w:txbxContent>
            </v:textbox>
          </v:shape>
        </w:pict>
      </w:r>
      <w:r w:rsidR="00BB36F7" w:rsidRPr="00710A4E">
        <w:t xml:space="preserve">　　　</w:t>
      </w: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>
        <w:rPr>
          <w:rFonts w:hint="eastAsia"/>
        </w:rPr>
        <w:t xml:space="preserve">　　　</w:t>
      </w:r>
    </w:p>
    <w:p w:rsid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352F35" w:rsidRPr="00352F35" w:rsidRDefault="00352F35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</w:p>
    <w:p w:rsidR="00BB36F7" w:rsidRPr="00710A4E" w:rsidRDefault="00710A4E" w:rsidP="00D61ED5">
      <w:pPr>
        <w:kinsoku w:val="0"/>
        <w:overflowPunct w:val="0"/>
        <w:autoSpaceDE w:val="0"/>
        <w:autoSpaceDN w:val="0"/>
        <w:spacing w:line="276" w:lineRule="auto"/>
        <w:ind w:leftChars="295" w:left="1133" w:hangingChars="177" w:hanging="425"/>
      </w:pPr>
      <w:r w:rsidRPr="00710A4E">
        <w:t>(A)</w:t>
      </w:r>
      <w:r w:rsidR="003A2634">
        <w:rPr>
          <w:rFonts w:hint="eastAsia"/>
        </w:rPr>
        <w:t xml:space="preserve"> </w:t>
      </w:r>
      <w:r w:rsidR="007E3A1F">
        <w:rPr>
          <w:rFonts w:hint="eastAsia"/>
        </w:rPr>
        <w:t>句中以「凝視」將目光聚焦在送行人身上表現出濃濃的離愁</w:t>
      </w:r>
    </w:p>
    <w:p w:rsidR="00BB36F7" w:rsidRPr="00710A4E" w:rsidRDefault="00BB36F7" w:rsidP="003F2F4A">
      <w:pPr>
        <w:kinsoku w:val="0"/>
        <w:overflowPunct w:val="0"/>
        <w:autoSpaceDE w:val="0"/>
        <w:autoSpaceDN w:val="0"/>
        <w:spacing w:line="276" w:lineRule="auto"/>
        <w:ind w:left="1176" w:hangingChars="490" w:hanging="1176"/>
      </w:pPr>
      <w:r w:rsidRPr="00710A4E">
        <w:t xml:space="preserve">      (B) </w:t>
      </w:r>
      <w:r w:rsidR="007E3A1F">
        <w:rPr>
          <w:rFonts w:hint="eastAsia"/>
        </w:rPr>
        <w:t>首句所表達的情感與「日暮鄉關何處是，煙波江上使人愁」同</w:t>
      </w:r>
    </w:p>
    <w:p w:rsidR="00BB36F7" w:rsidRPr="00710A4E" w:rsidRDefault="00BB36F7" w:rsidP="00D61ED5">
      <w:pPr>
        <w:kinsoku w:val="0"/>
        <w:overflowPunct w:val="0"/>
        <w:autoSpaceDE w:val="0"/>
        <w:autoSpaceDN w:val="0"/>
        <w:spacing w:line="276" w:lineRule="auto"/>
        <w:ind w:left="1176" w:hangingChars="490" w:hanging="1176"/>
      </w:pPr>
      <w:r w:rsidRPr="00710A4E">
        <w:t xml:space="preserve">      (C) </w:t>
      </w:r>
      <w:r w:rsidR="007E3A1F">
        <w:rPr>
          <w:rFonts w:hint="eastAsia"/>
        </w:rPr>
        <w:t>「襟上」暗指心的所在，希望對方將送行人的祝福深藏心中</w:t>
      </w:r>
    </w:p>
    <w:p w:rsidR="00BB36F7" w:rsidRDefault="00BB36F7" w:rsidP="00CF016A">
      <w:pPr>
        <w:kinsoku w:val="0"/>
        <w:overflowPunct w:val="0"/>
        <w:autoSpaceDE w:val="0"/>
        <w:autoSpaceDN w:val="0"/>
        <w:spacing w:afterLines="50" w:after="165" w:line="276" w:lineRule="auto"/>
        <w:ind w:left="1176" w:hangingChars="490" w:hanging="1176"/>
      </w:pPr>
      <w:r w:rsidRPr="00710A4E">
        <w:t xml:space="preserve">      (D) </w:t>
      </w:r>
      <w:r w:rsidR="007E3A1F">
        <w:rPr>
          <w:rFonts w:hint="eastAsia"/>
        </w:rPr>
        <w:t>此段內容情致類似「梳洗罷，獨倚望江樓。過盡千帆皆不是，斜暉脈脈水悠悠，腸斷白蘋洲」。</w:t>
      </w:r>
    </w:p>
    <w:p w:rsidR="008E078A" w:rsidRDefault="0080687F" w:rsidP="00D61ED5">
      <w:pPr>
        <w:kinsoku w:val="0"/>
        <w:overflowPunct w:val="0"/>
        <w:autoSpaceDE w:val="0"/>
        <w:autoSpaceDN w:val="0"/>
        <w:spacing w:line="276" w:lineRule="auto"/>
        <w:ind w:left="992" w:hangingChars="413" w:hanging="992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shape id="_x0000_s1032" type="#_x0000_t202" style="position:absolute;left:0;text-align:left;margin-left:-5.8pt;margin-top:40.2pt;width:325.2pt;height:122.4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">
            <v:textbox>
              <w:txbxContent>
                <w:p w:rsidR="00996E56" w:rsidRPr="004962BE" w:rsidRDefault="00996E56" w:rsidP="00C53016">
                  <w:pPr>
                    <w:spacing w:line="276" w:lineRule="auto"/>
                    <w:ind w:left="142" w:hanging="142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 xml:space="preserve">     </w:t>
                  </w:r>
                  <w:r w:rsidRPr="004962BE">
                    <w:rPr>
                      <w:rFonts w:ascii="標楷體" w:hAnsi="標楷體" w:hint="eastAsia"/>
                    </w:rPr>
                    <w:t>明月幾時有，把酒問青天。不知天上宮闕，今夕是何年？我欲乘風歸去，惟恐瓊樓玉宇。高處不勝寒，起舞弄清影，何似在人間？</w:t>
                  </w:r>
                  <w:r w:rsidR="003A2634">
                    <w:rPr>
                      <w:rFonts w:ascii="標楷體" w:hAnsi="標楷體" w:hint="eastAsia"/>
                    </w:rPr>
                    <w:t xml:space="preserve">    </w:t>
                  </w:r>
                  <w:r w:rsidRPr="004962BE">
                    <w:rPr>
                      <w:rFonts w:ascii="標楷體" w:hAnsi="標楷體" w:hint="eastAsia"/>
                    </w:rPr>
                    <w:t>轉朱閣，低綺戶，照無眠。不應有恨，何事長向別時圓？人有悲歡離合，月有陰晴圓缺。此事古難全，但願人長久，千里共嬋娟。</w:t>
                  </w:r>
                </w:p>
                <w:p w:rsidR="00996E56" w:rsidRPr="004962BE" w:rsidRDefault="00996E56" w:rsidP="00C53016">
                  <w:pPr>
                    <w:spacing w:line="276" w:lineRule="auto"/>
                    <w:ind w:left="142" w:hanging="142"/>
                    <w:jc w:val="right"/>
                    <w:rPr>
                      <w:rFonts w:ascii="標楷體" w:hAnsi="標楷體"/>
                    </w:rPr>
                  </w:pPr>
                  <w:r w:rsidRPr="004962BE">
                    <w:rPr>
                      <w:rFonts w:ascii="標楷體" w:hAnsi="標楷體" w:hint="eastAsia"/>
                    </w:rPr>
                    <w:t>（</w:t>
                  </w:r>
                  <w:r w:rsidRPr="004962BE">
                    <w:rPr>
                      <w:rFonts w:ascii="標楷體" w:hAnsi="標楷體" w:hint="eastAsia"/>
                      <w:u w:val="single"/>
                    </w:rPr>
                    <w:t>蘇軾</w:t>
                  </w:r>
                  <w:r w:rsidRPr="004962BE">
                    <w:rPr>
                      <w:rFonts w:ascii="標楷體" w:hAnsi="標楷體" w:hint="eastAsia"/>
                    </w:rPr>
                    <w:t xml:space="preserve">　</w:t>
                  </w:r>
                  <w:r w:rsidRPr="004962BE">
                    <w:rPr>
                      <w:rFonts w:ascii="標楷體" w:hAnsi="標楷體" w:hint="eastAsia"/>
                      <w:u w:val="wave"/>
                    </w:rPr>
                    <w:t>水調歌頭</w:t>
                  </w:r>
                  <w:r w:rsidRPr="004962BE">
                    <w:rPr>
                      <w:rFonts w:ascii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3F2F4A">
        <w:rPr>
          <w:rFonts w:hint="eastAsia"/>
          <w:b/>
          <w:sz w:val="28"/>
          <w:szCs w:val="28"/>
        </w:rPr>
        <w:t>二</w:t>
      </w:r>
      <w:r w:rsidR="007F1520" w:rsidRPr="00710A4E">
        <w:rPr>
          <w:b/>
          <w:sz w:val="28"/>
          <w:szCs w:val="28"/>
        </w:rPr>
        <w:t>、閱讀測驗：</w:t>
      </w:r>
      <w:r w:rsidR="007F1520" w:rsidRPr="00710A4E">
        <w:rPr>
          <w:b/>
          <w:szCs w:val="28"/>
        </w:rPr>
        <w:t>(</w:t>
      </w:r>
      <w:r w:rsidR="00F90F4B" w:rsidRPr="00710A4E">
        <w:rPr>
          <w:b/>
          <w:szCs w:val="28"/>
        </w:rPr>
        <w:t>每題</w:t>
      </w:r>
      <w:r w:rsidR="00CE3609">
        <w:rPr>
          <w:rFonts w:hint="eastAsia"/>
          <w:b/>
          <w:szCs w:val="28"/>
        </w:rPr>
        <w:t>2</w:t>
      </w:r>
      <w:r w:rsidR="00F90F4B" w:rsidRPr="00710A4E">
        <w:rPr>
          <w:b/>
          <w:szCs w:val="28"/>
        </w:rPr>
        <w:t>分，</w:t>
      </w:r>
      <w:r w:rsidR="007F1520" w:rsidRPr="00710A4E">
        <w:rPr>
          <w:b/>
          <w:szCs w:val="28"/>
        </w:rPr>
        <w:t>共</w:t>
      </w:r>
      <w:r w:rsidR="00CE3609">
        <w:rPr>
          <w:rFonts w:hint="eastAsia"/>
          <w:b/>
          <w:szCs w:val="28"/>
        </w:rPr>
        <w:t>4</w:t>
      </w:r>
      <w:r w:rsidR="00C21FDC">
        <w:rPr>
          <w:rFonts w:hint="eastAsia"/>
          <w:b/>
          <w:szCs w:val="28"/>
        </w:rPr>
        <w:t>0</w:t>
      </w:r>
      <w:r w:rsidR="007F1520" w:rsidRPr="00710A4E">
        <w:rPr>
          <w:b/>
          <w:szCs w:val="28"/>
        </w:rPr>
        <w:t>分</w:t>
      </w:r>
      <w:r w:rsidR="00C53016">
        <w:rPr>
          <w:rFonts w:hint="eastAsia"/>
          <w:b/>
          <w:szCs w:val="28"/>
        </w:rPr>
        <w:t>)</w:t>
      </w:r>
    </w:p>
    <w:p w:rsidR="00BB5BB1" w:rsidRPr="00710A4E" w:rsidRDefault="00BB5BB1" w:rsidP="00D61ED5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  <w:rPr>
          <w:w w:val="90"/>
        </w:rPr>
      </w:pPr>
      <w:r w:rsidRPr="00710A4E">
        <w:t>(    )</w:t>
      </w:r>
      <w:r w:rsidR="00547857">
        <w:rPr>
          <w:rFonts w:hint="eastAsia"/>
        </w:rPr>
        <w:t>21</w:t>
      </w:r>
      <w:r w:rsidRPr="00710A4E">
        <w:t>.</w:t>
      </w:r>
      <w:r w:rsidR="003F2F4A">
        <w:rPr>
          <w:rFonts w:hint="eastAsia"/>
        </w:rPr>
        <w:t xml:space="preserve"> </w:t>
      </w:r>
      <w:r w:rsidR="00F938B1">
        <w:rPr>
          <w:rFonts w:hint="eastAsia"/>
          <w:color w:val="000000"/>
        </w:rPr>
        <w:t>在這闋</w:t>
      </w:r>
      <w:r w:rsidR="00C53016" w:rsidRPr="00270A6A">
        <w:rPr>
          <w:color w:val="000000"/>
        </w:rPr>
        <w:t>詞中，「但願人長久，千里共嬋娟」二句，傳達何種意義？</w:t>
      </w:r>
    </w:p>
    <w:tbl>
      <w:tblPr>
        <w:tblpPr w:leftFromText="180" w:rightFromText="180" w:vertAnchor="text" w:horzAnchor="margin" w:tblpXSpec="right" w:tblpY="377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185E27" w:rsidRPr="00710A4E" w:rsidTr="00185E27">
        <w:tc>
          <w:tcPr>
            <w:tcW w:w="6379" w:type="dxa"/>
          </w:tcPr>
          <w:p w:rsidR="00185E27" w:rsidRDefault="00185E27" w:rsidP="00185E27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　　</w:t>
            </w:r>
            <w:r w:rsidRPr="006737EA">
              <w:rPr>
                <w:rFonts w:hint="eastAsia"/>
              </w:rPr>
              <w:t>小時候菜場的黃魚並不常見，偶爾見到也是不新鮮的，眼睛矇矇的，頭與身體幾乎完全脫離。體形小得如同我手掌一般的小黃魚，春節前後倒是比較容易見到，買回家來通常都是炸酥了吃，連魚鰭都可以嚼嚼吃下去。從</w:t>
            </w:r>
            <w:r w:rsidRPr="006737EA">
              <w:rPr>
                <w:rFonts w:hint="eastAsia"/>
                <w:u w:val="single"/>
              </w:rPr>
              <w:t>黃河</w:t>
            </w:r>
            <w:r w:rsidRPr="006737EA">
              <w:rPr>
                <w:rFonts w:hint="eastAsia"/>
              </w:rPr>
              <w:t>流域來的父親，對我們說起他童年時代聽見的典故，說是黃魚的頭裡有小石頭，一到春天打起雷來，石頭變重了，黃魚沉進深深的海裡，就捕不著了。「所以啊，過了年，黃花魚就吃不到囉。」父親把黃魚叫做黃花魚，花字有時候還捲舌，變成黃花兒魚。而年輕時我吃過最豪氣的黃魚是在</w:t>
            </w:r>
            <w:r w:rsidRPr="006737EA">
              <w:rPr>
                <w:rFonts w:hint="eastAsia"/>
                <w:u w:val="single"/>
              </w:rPr>
              <w:t>金門</w:t>
            </w:r>
            <w:r w:rsidRPr="006737EA">
              <w:rPr>
                <w:rFonts w:hint="eastAsia"/>
              </w:rPr>
              <w:t>，當時</w:t>
            </w:r>
            <w:r w:rsidRPr="006737EA">
              <w:rPr>
                <w:rFonts w:hint="eastAsia"/>
                <w:u w:val="single"/>
              </w:rPr>
              <w:t>金門</w:t>
            </w:r>
            <w:r w:rsidRPr="006737EA">
              <w:rPr>
                <w:rFonts w:hint="eastAsia"/>
              </w:rPr>
              <w:t>還是前線，我曾與一群藝文界人士去勞軍，當時的指揮官宴請我們吃飯，席中有一味牛油酥炸黃魚，半公尺長的肥大黃魚炸成黃金色澤，香味四溢，上桌時所有人都驚嘆了。在地下碉堡，喝高梁酒，吃牛油黃魚，成為我對</w:t>
            </w:r>
            <w:r w:rsidRPr="006737EA">
              <w:rPr>
                <w:rFonts w:hint="eastAsia"/>
                <w:u w:val="single"/>
              </w:rPr>
              <w:t>金門</w:t>
            </w:r>
            <w:r w:rsidRPr="006737EA">
              <w:rPr>
                <w:rFonts w:hint="eastAsia"/>
              </w:rPr>
              <w:t>奇異的拼圖印象。</w:t>
            </w:r>
            <w:r w:rsidRPr="006737EA">
              <w:br/>
            </w:r>
            <w:r w:rsidRPr="006737EA">
              <w:rPr>
                <w:rFonts w:hint="eastAsia"/>
              </w:rPr>
              <w:t xml:space="preserve">　　我在</w:t>
            </w:r>
            <w:r w:rsidRPr="006737EA">
              <w:rPr>
                <w:rFonts w:hint="eastAsia"/>
                <w:u w:val="single"/>
              </w:rPr>
              <w:t>上海</w:t>
            </w:r>
            <w:r w:rsidRPr="006737EA">
              <w:rPr>
                <w:rFonts w:hint="eastAsia"/>
              </w:rPr>
              <w:t>吃過糟黃魚之後，每次去</w:t>
            </w:r>
            <w:r w:rsidRPr="006737EA">
              <w:rPr>
                <w:rFonts w:hint="eastAsia"/>
                <w:u w:val="single"/>
              </w:rPr>
              <w:t>上海</w:t>
            </w:r>
            <w:r w:rsidRPr="006737EA">
              <w:rPr>
                <w:rFonts w:hint="eastAsia"/>
              </w:rPr>
              <w:t>總要點這一味小菜，原來黃魚冷著吃也能沒有一點腥味。而我最懷念的，還是童年時父親為我們熬的黃魚酸菜煲，小黃魚三、四尾，先煎透了之後，下面鋪上切絲的酸菜梗與酸菜葉，還有蠶豆瓣，淋一些高湯，用小火慢慢煨燉，讓黃魚的鮮味完全被酸菜和蠶豆吸收。那時候早上起床，看見黃魚洗乾淨了一尾尾掛著風乾，再看見蠶豆和酸菜，就覺得好幸福。我在廚房轉來轉去，等著酸菜黃魚起鍋的一瞬間，噴發而起的熱騰騰香氣。黃魚的鮮美與酸菜的醒胃，加上蠶豆的清潤，混合成不可思議的美味。</w:t>
            </w:r>
          </w:p>
          <w:p w:rsidR="00185E27" w:rsidRDefault="00185E27" w:rsidP="00185E27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　　</w:t>
            </w:r>
            <w:r w:rsidRPr="006737EA">
              <w:rPr>
                <w:rFonts w:hint="eastAsia"/>
              </w:rPr>
              <w:t>多年之後，父親才說那時候黃魚多半不新鮮，只好這樣做來吃，酸菜和蠶豆也都是很便宜的，正好可以遮掩魚的腥味。但我總以為，那是我吃過最豐盛的黃魚饗宴。還記得那時候，我津津有味的配著白飯吃，心中想著，這些小黃魚到底聽過雷聲沒有</w:t>
            </w:r>
            <w:r>
              <w:rPr>
                <w:rFonts w:hint="eastAsia"/>
              </w:rPr>
              <w:t>？</w:t>
            </w:r>
          </w:p>
          <w:p w:rsidR="00185E27" w:rsidRPr="00710A4E" w:rsidRDefault="00185E27" w:rsidP="00185E27">
            <w:pPr>
              <w:adjustRightInd w:val="0"/>
              <w:spacing w:line="276" w:lineRule="auto"/>
              <w:ind w:left="0" w:firstLineChars="0" w:firstLine="0"/>
              <w:jc w:val="right"/>
            </w:pPr>
            <w:r>
              <w:t>（</w:t>
            </w:r>
            <w:r>
              <w:rPr>
                <w:rFonts w:hint="eastAsia"/>
              </w:rPr>
              <w:t>節選自</w:t>
            </w:r>
            <w:r>
              <w:rPr>
                <w:rFonts w:hint="eastAsia"/>
                <w:u w:val="single"/>
              </w:rPr>
              <w:t>張曼娟</w:t>
            </w:r>
            <w:r>
              <w:rPr>
                <w:rFonts w:hint="eastAsia"/>
                <w:u w:val="wave"/>
              </w:rPr>
              <w:t>黃魚聽雷</w:t>
            </w:r>
            <w:r w:rsidRPr="00710A4E">
              <w:t>）</w:t>
            </w:r>
          </w:p>
        </w:tc>
      </w:tr>
    </w:tbl>
    <w:p w:rsidR="00BB5BB1" w:rsidRPr="00710A4E" w:rsidRDefault="00BB5BB1" w:rsidP="003F2F4A">
      <w:pPr>
        <w:kinsoku w:val="0"/>
        <w:overflowPunct w:val="0"/>
        <w:autoSpaceDE w:val="0"/>
        <w:autoSpaceDN w:val="0"/>
        <w:spacing w:line="276" w:lineRule="auto"/>
        <w:ind w:left="1147" w:hangingChars="478" w:hanging="1147"/>
      </w:pPr>
      <w:r w:rsidRPr="00710A4E">
        <w:t xml:space="preserve">　　　</w:t>
      </w:r>
      <w:r w:rsidR="00710A4E" w:rsidRPr="00710A4E">
        <w:t>(A)</w:t>
      </w:r>
      <w:r w:rsidR="003F2F4A">
        <w:rPr>
          <w:rFonts w:hint="eastAsia"/>
        </w:rPr>
        <w:t xml:space="preserve"> </w:t>
      </w:r>
      <w:r w:rsidR="00C53016" w:rsidRPr="00C53016">
        <w:rPr>
          <w:color w:val="000000"/>
          <w:u w:val="single"/>
        </w:rPr>
        <w:t>蘇軾</w:t>
      </w:r>
      <w:r w:rsidR="00C53016" w:rsidRPr="00C53016">
        <w:t>以曠達之襟懷訴說只要彼此都平安健康，雖相隔兩地，卻能共賞月色，應無所憾</w:t>
      </w:r>
    </w:p>
    <w:p w:rsidR="00BB5BB1" w:rsidRPr="00710A4E" w:rsidRDefault="00BB5BB1" w:rsidP="003F2F4A">
      <w:pPr>
        <w:kinsoku w:val="0"/>
        <w:overflowPunct w:val="0"/>
        <w:autoSpaceDE w:val="0"/>
        <w:autoSpaceDN w:val="0"/>
        <w:spacing w:line="276" w:lineRule="auto"/>
        <w:ind w:left="1176" w:hangingChars="490" w:hanging="1176"/>
      </w:pPr>
      <w:r w:rsidRPr="00710A4E">
        <w:t xml:space="preserve">      (B) </w:t>
      </w:r>
      <w:r w:rsidR="00C53016" w:rsidRPr="00C53016">
        <w:rPr>
          <w:u w:val="single"/>
        </w:rPr>
        <w:t>蘇軾</w:t>
      </w:r>
      <w:r w:rsidR="00C53016" w:rsidRPr="00C53016">
        <w:t>希望自己能活得長</w:t>
      </w:r>
      <w:r w:rsidR="00C53016">
        <w:rPr>
          <w:rFonts w:hint="eastAsia"/>
        </w:rPr>
        <w:t>長久</w:t>
      </w:r>
      <w:r w:rsidR="00C53016" w:rsidRPr="00C53016">
        <w:t>久，</w:t>
      </w:r>
      <w:r w:rsidR="00B63EF1">
        <w:rPr>
          <w:rFonts w:hint="eastAsia"/>
        </w:rPr>
        <w:t>將來</w:t>
      </w:r>
      <w:r w:rsidR="00C53016" w:rsidRPr="00C53016">
        <w:t>才能見到千里之外的弟弟</w:t>
      </w:r>
      <w:r w:rsidR="00C53016">
        <w:rPr>
          <w:rFonts w:hint="eastAsia"/>
        </w:rPr>
        <w:t>，一起欣賞月色，闔家團圓</w:t>
      </w:r>
    </w:p>
    <w:p w:rsidR="00BB5BB1" w:rsidRPr="00710A4E" w:rsidRDefault="00BB5BB1" w:rsidP="003F2F4A">
      <w:pPr>
        <w:kinsoku w:val="0"/>
        <w:overflowPunct w:val="0"/>
        <w:autoSpaceDE w:val="0"/>
        <w:autoSpaceDN w:val="0"/>
        <w:spacing w:line="276" w:lineRule="auto"/>
        <w:ind w:left="1162" w:hangingChars="484" w:hanging="1162"/>
      </w:pPr>
      <w:r w:rsidRPr="00710A4E">
        <w:t xml:space="preserve">      (C) </w:t>
      </w:r>
      <w:r w:rsidR="00C53016" w:rsidRPr="00C53016">
        <w:rPr>
          <w:color w:val="000000"/>
          <w:u w:val="single"/>
        </w:rPr>
        <w:t>蘇軾</w:t>
      </w:r>
      <w:r w:rsidR="00C53016" w:rsidRPr="00270A6A">
        <w:rPr>
          <w:color w:val="000000"/>
        </w:rPr>
        <w:t>遙望</w:t>
      </w:r>
      <w:r w:rsidR="00C53016">
        <w:rPr>
          <w:rFonts w:hint="eastAsia"/>
          <w:color w:val="000000"/>
        </w:rPr>
        <w:t>著千里之外的</w:t>
      </w:r>
      <w:r w:rsidR="00C53016" w:rsidRPr="00270A6A">
        <w:rPr>
          <w:color w:val="000000"/>
        </w:rPr>
        <w:t>明月，祈求蒼天保佑</w:t>
      </w:r>
      <w:r w:rsidR="00C53016">
        <w:rPr>
          <w:rFonts w:hint="eastAsia"/>
          <w:color w:val="000000"/>
        </w:rPr>
        <w:t>在千里之外的</w:t>
      </w:r>
      <w:r w:rsidR="00C53016" w:rsidRPr="00270A6A">
        <w:rPr>
          <w:color w:val="000000"/>
        </w:rPr>
        <w:t>弟弟</w:t>
      </w:r>
      <w:r w:rsidR="00C53016">
        <w:rPr>
          <w:rFonts w:hint="eastAsia"/>
          <w:color w:val="000000"/>
        </w:rPr>
        <w:t>，能夠身體</w:t>
      </w:r>
      <w:r w:rsidR="00C53016" w:rsidRPr="00270A6A">
        <w:rPr>
          <w:color w:val="000000"/>
        </w:rPr>
        <w:t>平安健康</w:t>
      </w:r>
    </w:p>
    <w:p w:rsidR="00E07854" w:rsidRDefault="00BB5BB1" w:rsidP="00461091">
      <w:pPr>
        <w:kinsoku w:val="0"/>
        <w:overflowPunct w:val="0"/>
        <w:autoSpaceDE w:val="0"/>
        <w:autoSpaceDN w:val="0"/>
        <w:spacing w:after="240" w:line="276" w:lineRule="auto"/>
        <w:ind w:left="1147" w:hangingChars="478" w:hanging="1147"/>
      </w:pPr>
      <w:r w:rsidRPr="00710A4E">
        <w:t xml:space="preserve">      (D) </w:t>
      </w:r>
      <w:r w:rsidR="00C53016" w:rsidRPr="00C53016">
        <w:rPr>
          <w:color w:val="000000"/>
          <w:u w:val="single"/>
        </w:rPr>
        <w:t>蘇軾</w:t>
      </w:r>
      <w:r w:rsidR="00C53016">
        <w:rPr>
          <w:rFonts w:hint="eastAsia"/>
          <w:color w:val="000000"/>
        </w:rPr>
        <w:t>可憐世間痴情男女，</w:t>
      </w:r>
      <w:r w:rsidR="00C53016" w:rsidRPr="00270A6A">
        <w:rPr>
          <w:color w:val="000000"/>
        </w:rPr>
        <w:t>希望世間有情人終成眷屬</w:t>
      </w:r>
      <w:r w:rsidR="00C53016">
        <w:rPr>
          <w:rFonts w:hint="eastAsia"/>
          <w:color w:val="000000"/>
        </w:rPr>
        <w:t>，所以祈求天上月宮中的嫦娥</w:t>
      </w:r>
      <w:r w:rsidRPr="00710A4E">
        <w:t>。</w:t>
      </w:r>
    </w:p>
    <w:p w:rsidR="00BB5BB1" w:rsidRPr="00710A4E" w:rsidRDefault="00BB5BB1" w:rsidP="00D61ED5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  <w:rPr>
          <w:w w:val="90"/>
        </w:rPr>
      </w:pPr>
      <w:r w:rsidRPr="00710A4E">
        <w:t>(    )</w:t>
      </w:r>
      <w:r w:rsidR="00547857">
        <w:rPr>
          <w:rFonts w:hint="eastAsia"/>
        </w:rPr>
        <w:t>22</w:t>
      </w:r>
      <w:r w:rsidRPr="00710A4E">
        <w:t>.</w:t>
      </w:r>
      <w:r w:rsidR="003F2F4A">
        <w:rPr>
          <w:rFonts w:hint="eastAsia"/>
        </w:rPr>
        <w:t xml:space="preserve"> </w:t>
      </w:r>
      <w:r w:rsidR="00E07854" w:rsidRPr="00E07854">
        <w:rPr>
          <w:rFonts w:hint="eastAsia"/>
        </w:rPr>
        <w:t>哪一句寫出</w:t>
      </w:r>
      <w:r w:rsidR="00E07854" w:rsidRPr="00E07854">
        <w:rPr>
          <w:rFonts w:hint="eastAsia"/>
          <w:u w:val="single"/>
        </w:rPr>
        <w:t>蘇軾</w:t>
      </w:r>
      <w:r w:rsidR="00E07854" w:rsidRPr="00E07854">
        <w:rPr>
          <w:rFonts w:hint="eastAsia"/>
        </w:rPr>
        <w:t>對人間無可奈何之事的了悟？</w:t>
      </w:r>
    </w:p>
    <w:p w:rsidR="00BB5BB1" w:rsidRPr="00710A4E" w:rsidRDefault="00BB5BB1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461091">
        <w:rPr>
          <w:rFonts w:hint="eastAsia"/>
        </w:rPr>
        <w:t xml:space="preserve"> </w:t>
      </w:r>
      <w:r w:rsidR="00E07854" w:rsidRPr="00E07854">
        <w:rPr>
          <w:rFonts w:hint="eastAsia"/>
        </w:rPr>
        <w:t>不知天上宮闕，今夕是何年</w:t>
      </w:r>
    </w:p>
    <w:p w:rsidR="00BB5BB1" w:rsidRPr="00710A4E" w:rsidRDefault="00BB5BB1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 xml:space="preserve">      (B) </w:t>
      </w:r>
      <w:r w:rsidR="00E07854" w:rsidRPr="00E07854">
        <w:rPr>
          <w:rFonts w:hint="eastAsia"/>
        </w:rPr>
        <w:t>起舞弄清影，何似在人間</w:t>
      </w:r>
    </w:p>
    <w:p w:rsidR="00BB5BB1" w:rsidRPr="00710A4E" w:rsidRDefault="00BB5BB1" w:rsidP="00D61ED5">
      <w:pPr>
        <w:kinsoku w:val="0"/>
        <w:overflowPunct w:val="0"/>
        <w:autoSpaceDE w:val="0"/>
        <w:autoSpaceDN w:val="0"/>
        <w:spacing w:line="276" w:lineRule="auto"/>
        <w:ind w:left="425" w:hangingChars="177" w:hanging="425"/>
      </w:pPr>
      <w:r w:rsidRPr="00710A4E">
        <w:t xml:space="preserve">      (C) </w:t>
      </w:r>
      <w:r w:rsidR="00E07854" w:rsidRPr="00E07854">
        <w:rPr>
          <w:rFonts w:hint="eastAsia"/>
        </w:rPr>
        <w:t>人有悲歡離合，月有陰晴圓缺，此事古難全</w:t>
      </w:r>
    </w:p>
    <w:p w:rsidR="00BB5BB1" w:rsidRPr="00710A4E" w:rsidRDefault="00BB5BB1" w:rsidP="00CF016A">
      <w:pPr>
        <w:kinsoku w:val="0"/>
        <w:overflowPunct w:val="0"/>
        <w:autoSpaceDE w:val="0"/>
        <w:autoSpaceDN w:val="0"/>
        <w:spacing w:afterLines="50" w:after="165" w:line="276" w:lineRule="auto"/>
        <w:ind w:left="425" w:hangingChars="177" w:hanging="425"/>
      </w:pPr>
      <w:r w:rsidRPr="00710A4E">
        <w:t xml:space="preserve">      (D) </w:t>
      </w:r>
      <w:r w:rsidR="00E07854" w:rsidRPr="00E07854">
        <w:rPr>
          <w:rFonts w:hint="eastAsia"/>
        </w:rPr>
        <w:t>轉朱閣，低綺戶，照無</w:t>
      </w:r>
      <w:r w:rsidR="00461091">
        <w:rPr>
          <w:rFonts w:hint="eastAsia"/>
        </w:rPr>
        <w:t>眠</w:t>
      </w:r>
      <w:r w:rsidRPr="00710A4E">
        <w:t>。</w:t>
      </w:r>
    </w:p>
    <w:p w:rsidR="00C41322" w:rsidRPr="00710A4E" w:rsidRDefault="00461091" w:rsidP="00D6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76" w:lineRule="auto"/>
        <w:ind w:leftChars="100" w:left="382" w:rightChars="-72" w:right="-173" w:hanging="142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E07854" w:rsidRPr="00E07854">
        <w:rPr>
          <w:rFonts w:hint="eastAsia"/>
          <w:color w:val="000000"/>
        </w:rPr>
        <w:t>紅藕香殘玉簟秋。輕解羅裳，獨上蘭舟。雲中誰寄錦書來？雁字回時，月滿西樓。</w:t>
      </w:r>
      <w:r w:rsidR="003A2634">
        <w:rPr>
          <w:rFonts w:hint="eastAsia"/>
          <w:color w:val="000000"/>
        </w:rPr>
        <w:t xml:space="preserve">  </w:t>
      </w:r>
      <w:r w:rsidR="00E07854" w:rsidRPr="00E07854">
        <w:rPr>
          <w:rFonts w:hint="eastAsia"/>
          <w:color w:val="000000"/>
        </w:rPr>
        <w:t>花自飄零水自流。一種相思，兩處閒愁。此情無計可消除，才下眉頭，卻上心頭。</w:t>
      </w:r>
    </w:p>
    <w:p w:rsidR="00C41322" w:rsidRPr="00710A4E" w:rsidRDefault="00C41322" w:rsidP="00D6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76" w:lineRule="auto"/>
        <w:ind w:leftChars="100" w:left="382" w:rightChars="-72" w:right="-173" w:hanging="142"/>
        <w:jc w:val="right"/>
        <w:rPr>
          <w:color w:val="000000"/>
        </w:rPr>
      </w:pPr>
      <w:r w:rsidRPr="00710A4E">
        <w:rPr>
          <w:color w:val="000000"/>
        </w:rPr>
        <w:t>（</w:t>
      </w:r>
      <w:r w:rsidR="00E07854">
        <w:rPr>
          <w:rFonts w:hint="eastAsia"/>
          <w:color w:val="000000"/>
          <w:u w:val="single"/>
        </w:rPr>
        <w:t>李清照</w:t>
      </w:r>
      <w:r w:rsidRPr="00710A4E">
        <w:rPr>
          <w:color w:val="000000"/>
          <w:w w:val="15"/>
        </w:rPr>
        <w:t xml:space="preserve">　</w:t>
      </w:r>
      <w:r w:rsidR="00E07854">
        <w:rPr>
          <w:rFonts w:hint="eastAsia"/>
          <w:color w:val="000000"/>
          <w:u w:val="wave"/>
        </w:rPr>
        <w:t>一剪梅</w:t>
      </w:r>
      <w:r w:rsidRPr="00710A4E">
        <w:rPr>
          <w:color w:val="000000"/>
        </w:rPr>
        <w:t>）</w:t>
      </w:r>
    </w:p>
    <w:p w:rsidR="00E26AEF" w:rsidRPr="00CD61C7" w:rsidRDefault="00231130" w:rsidP="00D61ED5">
      <w:pPr>
        <w:tabs>
          <w:tab w:val="left" w:pos="851"/>
        </w:tabs>
        <w:kinsoku w:val="0"/>
        <w:overflowPunct w:val="0"/>
        <w:autoSpaceDE w:val="0"/>
        <w:autoSpaceDN w:val="0"/>
        <w:spacing w:before="240" w:line="276" w:lineRule="auto"/>
        <w:ind w:left="850" w:hangingChars="354" w:hanging="850"/>
      </w:pPr>
      <w:r w:rsidRPr="00CD61C7">
        <w:t xml:space="preserve"> </w:t>
      </w:r>
      <w:r w:rsidR="00780800" w:rsidRPr="00CD61C7">
        <w:t>(    )</w:t>
      </w:r>
      <w:r w:rsidR="00547857">
        <w:rPr>
          <w:rFonts w:hint="eastAsia"/>
        </w:rPr>
        <w:t>23</w:t>
      </w:r>
      <w:r w:rsidR="00780800" w:rsidRPr="00CD61C7">
        <w:t xml:space="preserve">. </w:t>
      </w:r>
      <w:r w:rsidR="00E07854">
        <w:rPr>
          <w:color w:val="000000"/>
        </w:rPr>
        <w:t>下列關於</w:t>
      </w:r>
      <w:r w:rsidR="00E07854">
        <w:rPr>
          <w:rFonts w:hint="eastAsia"/>
          <w:color w:val="000000"/>
        </w:rPr>
        <w:t>這</w:t>
      </w:r>
      <w:r w:rsidR="00F938B1">
        <w:rPr>
          <w:rFonts w:hint="eastAsia"/>
          <w:color w:val="000000"/>
        </w:rPr>
        <w:t>闋詞文意</w:t>
      </w:r>
      <w:r w:rsidR="00E07854" w:rsidRPr="00995F6A">
        <w:rPr>
          <w:color w:val="000000"/>
        </w:rPr>
        <w:t>的敘述，何者正確？</w:t>
      </w:r>
    </w:p>
    <w:p w:rsidR="00780800" w:rsidRPr="00CD61C7" w:rsidRDefault="00780800" w:rsidP="00461091">
      <w:pPr>
        <w:kinsoku w:val="0"/>
        <w:overflowPunct w:val="0"/>
        <w:autoSpaceDE w:val="0"/>
        <w:autoSpaceDN w:val="0"/>
        <w:spacing w:line="276" w:lineRule="auto"/>
        <w:ind w:left="1272" w:hangingChars="530" w:hanging="1272"/>
      </w:pPr>
      <w:r w:rsidRPr="00CD61C7">
        <w:t xml:space="preserve">　　　</w:t>
      </w:r>
      <w:r w:rsidR="00710A4E" w:rsidRPr="00CD61C7">
        <w:t>(A)</w:t>
      </w:r>
      <w:r w:rsidR="00461091">
        <w:rPr>
          <w:rFonts w:hint="eastAsia"/>
        </w:rPr>
        <w:t xml:space="preserve"> </w:t>
      </w:r>
      <w:r w:rsidR="00F938B1" w:rsidRPr="00995F6A">
        <w:rPr>
          <w:color w:val="000000"/>
        </w:rPr>
        <w:t>「才下眉頭，卻上心頭」</w:t>
      </w:r>
      <w:r w:rsidR="00F938B1">
        <w:rPr>
          <w:rFonts w:hint="eastAsia"/>
          <w:color w:val="000000"/>
        </w:rPr>
        <w:t>一句，</w:t>
      </w:r>
      <w:r w:rsidR="00F938B1" w:rsidRPr="00995F6A">
        <w:rPr>
          <w:color w:val="000000"/>
        </w:rPr>
        <w:t>意謂</w:t>
      </w:r>
      <w:r w:rsidR="003A2634">
        <w:rPr>
          <w:rFonts w:hint="eastAsia"/>
          <w:color w:val="000000"/>
        </w:rPr>
        <w:t>心情由悲轉喜，悲愁已消逝</w:t>
      </w:r>
    </w:p>
    <w:p w:rsidR="00780800" w:rsidRPr="00CD61C7" w:rsidRDefault="00F938B1" w:rsidP="00461091">
      <w:pPr>
        <w:kinsoku w:val="0"/>
        <w:overflowPunct w:val="0"/>
        <w:autoSpaceDE w:val="0"/>
        <w:autoSpaceDN w:val="0"/>
        <w:spacing w:line="276" w:lineRule="auto"/>
        <w:ind w:left="1231" w:hangingChars="513" w:hanging="1231"/>
      </w:pPr>
      <w:r>
        <w:t xml:space="preserve">      (B)</w:t>
      </w:r>
      <w:r w:rsidR="00461091">
        <w:rPr>
          <w:rFonts w:hint="eastAsia"/>
        </w:rPr>
        <w:t xml:space="preserve"> </w:t>
      </w:r>
      <w:r w:rsidRPr="00995F6A">
        <w:rPr>
          <w:color w:val="000000"/>
        </w:rPr>
        <w:t>「花自飄零水自流」</w:t>
      </w:r>
      <w:r>
        <w:rPr>
          <w:rFonts w:hint="eastAsia"/>
          <w:color w:val="000000"/>
        </w:rPr>
        <w:t>一句，</w:t>
      </w:r>
      <w:r w:rsidRPr="00995F6A">
        <w:rPr>
          <w:color w:val="000000"/>
        </w:rPr>
        <w:t>表面指花落水流，卻也隱含年華漸逝</w:t>
      </w:r>
    </w:p>
    <w:p w:rsidR="00780800" w:rsidRPr="00CD61C7" w:rsidRDefault="00F938B1" w:rsidP="00461091">
      <w:pPr>
        <w:kinsoku w:val="0"/>
        <w:overflowPunct w:val="0"/>
        <w:autoSpaceDE w:val="0"/>
        <w:autoSpaceDN w:val="0"/>
        <w:spacing w:line="276" w:lineRule="auto"/>
        <w:ind w:left="1246" w:hangingChars="519" w:hanging="1246"/>
      </w:pPr>
      <w:r>
        <w:t xml:space="preserve">      (C)</w:t>
      </w:r>
      <w:r w:rsidR="00461091">
        <w:rPr>
          <w:rFonts w:hint="eastAsia"/>
        </w:rPr>
        <w:t xml:space="preserve"> </w:t>
      </w:r>
      <w:r w:rsidRPr="00995F6A">
        <w:rPr>
          <w:color w:val="000000"/>
        </w:rPr>
        <w:t>「輕解羅裳，獨上蘭舟」</w:t>
      </w:r>
      <w:r>
        <w:rPr>
          <w:rFonts w:hint="eastAsia"/>
          <w:color w:val="000000"/>
        </w:rPr>
        <w:t>一句，</w:t>
      </w:r>
      <w:r w:rsidRPr="00995F6A">
        <w:rPr>
          <w:color w:val="000000"/>
        </w:rPr>
        <w:t>謂</w:t>
      </w:r>
      <w:r>
        <w:rPr>
          <w:rFonts w:hint="eastAsia"/>
          <w:color w:val="000000"/>
        </w:rPr>
        <w:t>作者</w:t>
      </w:r>
      <w:r w:rsidRPr="00995F6A">
        <w:rPr>
          <w:color w:val="000000"/>
        </w:rPr>
        <w:t>藉泛輕舟轉移思念之情</w:t>
      </w:r>
    </w:p>
    <w:p w:rsidR="00780800" w:rsidRDefault="00780800" w:rsidP="00CF016A">
      <w:pPr>
        <w:kinsoku w:val="0"/>
        <w:overflowPunct w:val="0"/>
        <w:autoSpaceDE w:val="0"/>
        <w:autoSpaceDN w:val="0"/>
        <w:spacing w:afterLines="50" w:after="165" w:line="276" w:lineRule="auto"/>
        <w:ind w:left="1272" w:hangingChars="530" w:hanging="1272"/>
      </w:pPr>
      <w:r w:rsidRPr="00CD61C7">
        <w:t xml:space="preserve">      (D) </w:t>
      </w:r>
      <w:r w:rsidR="00F938B1">
        <w:rPr>
          <w:rFonts w:hint="eastAsia"/>
        </w:rPr>
        <w:t>「</w:t>
      </w:r>
      <w:r w:rsidR="00F938B1" w:rsidRPr="00995F6A">
        <w:rPr>
          <w:color w:val="000000"/>
        </w:rPr>
        <w:t>紅藕香殘</w:t>
      </w:r>
      <w:r w:rsidR="00F938B1">
        <w:rPr>
          <w:rFonts w:hint="eastAsia"/>
          <w:color w:val="000000"/>
        </w:rPr>
        <w:t>」</w:t>
      </w:r>
      <w:r w:rsidR="003F768B">
        <w:rPr>
          <w:color w:val="000000"/>
        </w:rPr>
        <w:t>，作者用「殘」字主要在</w:t>
      </w:r>
      <w:r w:rsidR="00F938B1" w:rsidRPr="00995F6A">
        <w:rPr>
          <w:color w:val="000000"/>
        </w:rPr>
        <w:t>陳述</w:t>
      </w:r>
      <w:r w:rsidR="00F938B1">
        <w:rPr>
          <w:rFonts w:hint="eastAsia"/>
          <w:color w:val="000000"/>
        </w:rPr>
        <w:t>自</w:t>
      </w:r>
      <w:r w:rsidR="00F938B1">
        <w:rPr>
          <w:color w:val="000000"/>
        </w:rPr>
        <w:t>己</w:t>
      </w:r>
      <w:r w:rsidR="003F768B">
        <w:rPr>
          <w:rFonts w:hint="eastAsia"/>
          <w:color w:val="000000"/>
        </w:rPr>
        <w:t>已</w:t>
      </w:r>
      <w:r w:rsidR="00F938B1">
        <w:rPr>
          <w:rFonts w:hint="eastAsia"/>
          <w:color w:val="000000"/>
        </w:rPr>
        <w:t>是風燭殘年，日暮西</w:t>
      </w:r>
      <w:r w:rsidR="00547857">
        <w:rPr>
          <w:rFonts w:hint="eastAsia"/>
          <w:color w:val="000000"/>
        </w:rPr>
        <w:t>山</w:t>
      </w:r>
      <w:r w:rsidR="00E26AEF" w:rsidRPr="00CD61C7">
        <w:t>。</w:t>
      </w:r>
    </w:p>
    <w:p w:rsidR="00871827" w:rsidRPr="00CD61C7" w:rsidRDefault="00E26AEF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CD61C7">
        <w:t>(    )</w:t>
      </w:r>
      <w:r w:rsidR="00547857">
        <w:rPr>
          <w:rFonts w:hint="eastAsia"/>
        </w:rPr>
        <w:t>24</w:t>
      </w:r>
      <w:r w:rsidRPr="00CD61C7">
        <w:t xml:space="preserve">. </w:t>
      </w:r>
      <w:r w:rsidR="00F938B1">
        <w:t>下列哪一項是本</w:t>
      </w:r>
      <w:r w:rsidR="00F938B1">
        <w:rPr>
          <w:rFonts w:hint="eastAsia"/>
        </w:rPr>
        <w:t>闋詞</w:t>
      </w:r>
      <w:r w:rsidR="00F938B1">
        <w:t>所要表</w:t>
      </w:r>
      <w:r w:rsidR="00F938B1">
        <w:rPr>
          <w:rFonts w:hint="eastAsia"/>
        </w:rPr>
        <w:t>達</w:t>
      </w:r>
      <w:r w:rsidR="007765BF" w:rsidRPr="00CD61C7">
        <w:t>的主要情緒？</w:t>
      </w:r>
    </w:p>
    <w:p w:rsidR="00871827" w:rsidRPr="00CD61C7" w:rsidRDefault="003F768B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>
        <w:rPr>
          <w:rFonts w:hint="eastAsia"/>
        </w:rPr>
        <w:t xml:space="preserve">　　　</w:t>
      </w:r>
      <w:r w:rsidR="00710A4E" w:rsidRPr="00CD61C7">
        <w:t>(A)</w:t>
      </w:r>
      <w:r w:rsidR="0017695E">
        <w:rPr>
          <w:rFonts w:hint="eastAsia"/>
        </w:rPr>
        <w:t xml:space="preserve"> </w:t>
      </w:r>
      <w:r w:rsidR="00CF4E8E">
        <w:rPr>
          <w:rFonts w:hint="eastAsia"/>
        </w:rPr>
        <w:t>夫妻分隔兩地，彼此思念的相思之情</w:t>
      </w:r>
    </w:p>
    <w:p w:rsidR="00871827" w:rsidRPr="00CD61C7" w:rsidRDefault="003F768B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>
        <w:rPr>
          <w:rFonts w:hint="eastAsia"/>
        </w:rPr>
        <w:t xml:space="preserve">　　　</w:t>
      </w:r>
      <w:r w:rsidR="007765BF" w:rsidRPr="00CD61C7">
        <w:t>(B)</w:t>
      </w:r>
      <w:r w:rsidR="0017695E">
        <w:rPr>
          <w:rFonts w:hint="eastAsia"/>
        </w:rPr>
        <w:t xml:space="preserve"> </w:t>
      </w:r>
      <w:r w:rsidR="00CF4E8E">
        <w:rPr>
          <w:rFonts w:hint="eastAsia"/>
        </w:rPr>
        <w:t>秋夜登上高樓，欣賞月圓的閒適心情</w:t>
      </w:r>
    </w:p>
    <w:p w:rsidR="00871827" w:rsidRPr="00CD61C7" w:rsidRDefault="003F768B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>
        <w:rPr>
          <w:rFonts w:hint="eastAsia"/>
        </w:rPr>
        <w:t xml:space="preserve">　　　</w:t>
      </w:r>
      <w:r w:rsidR="007765BF" w:rsidRPr="00CD61C7">
        <w:t>(C)</w:t>
      </w:r>
      <w:r w:rsidR="0017695E">
        <w:rPr>
          <w:rFonts w:hint="eastAsia"/>
        </w:rPr>
        <w:t xml:space="preserve"> </w:t>
      </w:r>
      <w:r w:rsidR="00CF4E8E">
        <w:rPr>
          <w:rFonts w:hint="eastAsia"/>
        </w:rPr>
        <w:t>收到丈夫家書，欣喜若狂的快樂心境</w:t>
      </w:r>
    </w:p>
    <w:tbl>
      <w:tblPr>
        <w:tblpPr w:leftFromText="180" w:rightFromText="180" w:vertAnchor="text" w:horzAnchor="margin" w:tblpY="679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7695E" w:rsidRPr="00710A4E" w:rsidTr="0017695E">
        <w:tc>
          <w:tcPr>
            <w:tcW w:w="6487" w:type="dxa"/>
          </w:tcPr>
          <w:p w:rsidR="0017695E" w:rsidRDefault="0017695E" w:rsidP="0017695E">
            <w:pPr>
              <w:adjustRightInd w:val="0"/>
              <w:spacing w:line="276" w:lineRule="auto"/>
              <w:ind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 w:rsidRPr="00A14888">
              <w:rPr>
                <w:rFonts w:hint="eastAsia"/>
                <w:color w:val="000000"/>
              </w:rPr>
              <w:t>四十年來家</w:t>
            </w:r>
            <w:r>
              <w:rPr>
                <w:rFonts w:hint="eastAsia"/>
                <w:color w:val="000000"/>
              </w:rPr>
              <w:t>國，三千里地山河。鳳閣龍樓連霄漢，瓊枝玉樹作煙蘿。幾曾識干戈？</w:t>
            </w:r>
            <w:r>
              <w:rPr>
                <w:rFonts w:hint="eastAsia"/>
                <w:color w:val="000000"/>
              </w:rPr>
              <w:t xml:space="preserve">    </w:t>
            </w:r>
            <w:r w:rsidRPr="00A14888">
              <w:rPr>
                <w:rFonts w:hint="eastAsia"/>
                <w:color w:val="000000"/>
              </w:rPr>
              <w:t>一旦歸為臣虜，</w:t>
            </w:r>
            <w:r w:rsidRPr="008054B2">
              <w:rPr>
                <w:rFonts w:hint="eastAsia"/>
                <w:color w:val="000000"/>
              </w:rPr>
              <w:t>沈</w:t>
            </w:r>
            <w:r w:rsidRPr="00A14888">
              <w:rPr>
                <w:rFonts w:hint="eastAsia"/>
                <w:color w:val="000000"/>
              </w:rPr>
              <w:t>腰</w:t>
            </w:r>
            <w:r w:rsidRPr="008054B2">
              <w:rPr>
                <w:rFonts w:hint="eastAsia"/>
                <w:color w:val="000000"/>
              </w:rPr>
              <w:t>潘</w:t>
            </w:r>
            <w:r w:rsidRPr="00A14888">
              <w:rPr>
                <w:rFonts w:hint="eastAsia"/>
                <w:color w:val="000000"/>
              </w:rPr>
              <w:t>鬢</w:t>
            </w:r>
            <w:r>
              <w:rPr>
                <w:rFonts w:hint="eastAsia"/>
                <w:color w:val="000000"/>
              </w:rPr>
              <w:sym w:font="Wingdings 2" w:char="F06A"/>
            </w:r>
            <w:r w:rsidRPr="00A14888">
              <w:rPr>
                <w:rFonts w:hint="eastAsia"/>
                <w:color w:val="000000"/>
              </w:rPr>
              <w:t>銷磨</w:t>
            </w:r>
            <w:r>
              <w:rPr>
                <w:rFonts w:hint="eastAsia"/>
                <w:color w:val="000000"/>
              </w:rPr>
              <w:t>。最是倉皇辭廟日，教坊猶奏別離歌。揮淚對宮娥。</w:t>
            </w:r>
          </w:p>
          <w:p w:rsidR="0017695E" w:rsidRPr="00710A4E" w:rsidRDefault="0017695E" w:rsidP="0017695E">
            <w:pPr>
              <w:adjustRightInd w:val="0"/>
              <w:spacing w:line="276" w:lineRule="auto"/>
              <w:ind w:left="142" w:hanging="142"/>
            </w:pPr>
            <w:r>
              <w:rPr>
                <w:rFonts w:hint="eastAsia"/>
                <w:color w:val="000000"/>
              </w:rPr>
              <w:sym w:font="Wingdings 2" w:char="F06A"/>
            </w:r>
            <w:r w:rsidRPr="008054B2">
              <w:rPr>
                <w:rFonts w:hint="eastAsia"/>
              </w:rPr>
              <w:t>沈腰潘鬢</w:t>
            </w:r>
            <w:r>
              <w:rPr>
                <w:rFonts w:hint="eastAsia"/>
              </w:rPr>
              <w:t>：</w:t>
            </w:r>
            <w:r w:rsidRPr="008054B2">
              <w:rPr>
                <w:rFonts w:hint="eastAsia"/>
              </w:rPr>
              <w:t>比喻男子的身體瘦弱，早生白髮。</w:t>
            </w:r>
          </w:p>
          <w:p w:rsidR="0017695E" w:rsidRPr="00710A4E" w:rsidRDefault="0017695E" w:rsidP="0017695E">
            <w:pPr>
              <w:adjustRightInd w:val="0"/>
              <w:spacing w:line="276" w:lineRule="auto"/>
              <w:ind w:left="0" w:firstLineChars="0" w:firstLine="0"/>
              <w:jc w:val="right"/>
            </w:pPr>
            <w:r w:rsidRPr="00710A4E">
              <w:t>（</w:t>
            </w:r>
            <w:r>
              <w:rPr>
                <w:rFonts w:hint="eastAsia"/>
                <w:u w:val="single"/>
              </w:rPr>
              <w:t>李煜</w:t>
            </w:r>
            <w:r>
              <w:rPr>
                <w:rFonts w:hint="eastAsia"/>
                <w:color w:val="000000"/>
                <w:u w:val="wave"/>
              </w:rPr>
              <w:t>破陣子</w:t>
            </w:r>
            <w:r w:rsidRPr="00710A4E">
              <w:t>）</w:t>
            </w:r>
          </w:p>
        </w:tc>
      </w:tr>
    </w:tbl>
    <w:p w:rsidR="00E26AEF" w:rsidRPr="00CD61C7" w:rsidRDefault="003F768B" w:rsidP="00CF016A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276" w:lineRule="auto"/>
        <w:ind w:left="850" w:hangingChars="354" w:hanging="850"/>
      </w:pPr>
      <w:r>
        <w:rPr>
          <w:rFonts w:hint="eastAsia"/>
        </w:rPr>
        <w:t xml:space="preserve">　　　</w:t>
      </w:r>
      <w:r w:rsidR="007765BF" w:rsidRPr="00CD61C7">
        <w:t>(D)</w:t>
      </w:r>
      <w:r w:rsidR="0017695E">
        <w:rPr>
          <w:rFonts w:hint="eastAsia"/>
        </w:rPr>
        <w:t xml:space="preserve"> </w:t>
      </w:r>
      <w:r w:rsidR="00CF4E8E">
        <w:rPr>
          <w:rFonts w:hint="eastAsia"/>
        </w:rPr>
        <w:t>看破紅塵，愁緒全消的自在豁達心境</w:t>
      </w:r>
      <w:r w:rsidR="00871827" w:rsidRPr="00CD61C7">
        <w:t>。</w:t>
      </w:r>
    </w:p>
    <w:p w:rsidR="00871827" w:rsidRPr="00CD61C7" w:rsidRDefault="00871827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CD61C7">
        <w:t>(    )</w:t>
      </w:r>
      <w:r w:rsidR="00547857">
        <w:rPr>
          <w:rFonts w:hint="eastAsia"/>
        </w:rPr>
        <w:t>25</w:t>
      </w:r>
      <w:r w:rsidRPr="00CD61C7">
        <w:t xml:space="preserve">. </w:t>
      </w:r>
      <w:r w:rsidR="00310BAF">
        <w:rPr>
          <w:rFonts w:hint="eastAsia"/>
        </w:rPr>
        <w:t>下列有關這闋詞的敘述，何者正確？</w:t>
      </w:r>
    </w:p>
    <w:p w:rsidR="00871827" w:rsidRPr="00CD61C7" w:rsidRDefault="003F768B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>
        <w:rPr>
          <w:rFonts w:hint="eastAsia"/>
        </w:rPr>
        <w:t xml:space="preserve">　　　</w:t>
      </w:r>
      <w:r w:rsidR="00710A4E" w:rsidRPr="00CD61C7">
        <w:t>(A)</w:t>
      </w:r>
      <w:r>
        <w:rPr>
          <w:rFonts w:hint="eastAsia"/>
        </w:rPr>
        <w:t xml:space="preserve"> </w:t>
      </w:r>
      <w:r w:rsidR="00310BAF" w:rsidRPr="00310BAF">
        <w:rPr>
          <w:rFonts w:hint="eastAsia"/>
        </w:rPr>
        <w:t>前半描繪</w:t>
      </w:r>
      <w:r w:rsidR="00310BAF" w:rsidRPr="00310BAF">
        <w:rPr>
          <w:rFonts w:hint="eastAsia"/>
          <w:u w:val="single"/>
        </w:rPr>
        <w:t>李煜</w:t>
      </w:r>
      <w:r w:rsidR="00310BAF" w:rsidRPr="00310BAF">
        <w:rPr>
          <w:rFonts w:hint="eastAsia"/>
        </w:rPr>
        <w:t>亡國後，憔悴消瘦，不堪回首</w:t>
      </w:r>
    </w:p>
    <w:p w:rsidR="00871827" w:rsidRPr="00CD61C7" w:rsidRDefault="00871827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CD61C7">
        <w:t xml:space="preserve">      (B) </w:t>
      </w:r>
      <w:r w:rsidR="00310BAF" w:rsidRPr="00310BAF">
        <w:rPr>
          <w:rFonts w:hint="eastAsia"/>
        </w:rPr>
        <w:t>後半敘述</w:t>
      </w:r>
      <w:r w:rsidR="00310BAF" w:rsidRPr="00310BAF">
        <w:rPr>
          <w:rFonts w:hint="eastAsia"/>
          <w:u w:val="single"/>
        </w:rPr>
        <w:t>李煜</w:t>
      </w:r>
      <w:r w:rsidR="00310BAF" w:rsidRPr="00310BAF">
        <w:rPr>
          <w:rFonts w:hint="eastAsia"/>
        </w:rPr>
        <w:t>亡國前，生活安樂，未曾戰爭</w:t>
      </w:r>
    </w:p>
    <w:p w:rsidR="00871827" w:rsidRPr="00CD61C7" w:rsidRDefault="00871827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CD61C7">
        <w:t xml:space="preserve">      (C) </w:t>
      </w:r>
      <w:r w:rsidR="003A2634">
        <w:rPr>
          <w:rFonts w:hint="eastAsia"/>
        </w:rPr>
        <w:t>藉著上片與下片間</w:t>
      </w:r>
      <w:r w:rsidR="00310BAF">
        <w:rPr>
          <w:rFonts w:hint="eastAsia"/>
        </w:rPr>
        <w:t>的對比，凸顯亡國的悲慟</w:t>
      </w:r>
    </w:p>
    <w:p w:rsidR="00871827" w:rsidRPr="00CD61C7" w:rsidRDefault="00871827" w:rsidP="00CF016A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240" w:lineRule="auto"/>
        <w:ind w:left="850" w:hangingChars="354" w:hanging="850"/>
      </w:pPr>
      <w:r w:rsidRPr="00CD61C7">
        <w:t xml:space="preserve">      (D) </w:t>
      </w:r>
      <w:r w:rsidR="00310BAF">
        <w:rPr>
          <w:rFonts w:hint="eastAsia"/>
        </w:rPr>
        <w:t>整闋詞重心在描述</w:t>
      </w:r>
      <w:r w:rsidR="00310BAF" w:rsidRPr="008054B2">
        <w:rPr>
          <w:rFonts w:hint="eastAsia"/>
          <w:u w:val="single"/>
        </w:rPr>
        <w:t>李煜</w:t>
      </w:r>
      <w:r w:rsidR="00310BAF">
        <w:rPr>
          <w:rFonts w:hint="eastAsia"/>
        </w:rPr>
        <w:t>不捨教坊的音樂與宮娥</w:t>
      </w:r>
      <w:r w:rsidRPr="00CD61C7">
        <w:t>。</w:t>
      </w:r>
    </w:p>
    <w:p w:rsidR="00143E80" w:rsidRPr="00CD61C7" w:rsidRDefault="00CB2939" w:rsidP="00231130">
      <w:pPr>
        <w:tabs>
          <w:tab w:val="left" w:pos="851"/>
        </w:tabs>
        <w:kinsoku w:val="0"/>
        <w:overflowPunct w:val="0"/>
        <w:autoSpaceDE w:val="0"/>
        <w:autoSpaceDN w:val="0"/>
        <w:spacing w:before="240" w:line="276" w:lineRule="auto"/>
        <w:ind w:left="1104" w:hangingChars="460" w:hanging="1104"/>
      </w:pPr>
      <w:r w:rsidRPr="00CD61C7">
        <w:t>(    )</w:t>
      </w:r>
      <w:r w:rsidR="00547857">
        <w:rPr>
          <w:rFonts w:hint="eastAsia"/>
        </w:rPr>
        <w:t>26</w:t>
      </w:r>
      <w:r w:rsidRPr="00CD61C7">
        <w:t xml:space="preserve">. </w:t>
      </w:r>
      <w:r w:rsidR="008054B2">
        <w:rPr>
          <w:rFonts w:hint="eastAsia"/>
        </w:rPr>
        <w:t>詞中哪一句，最能呈現出作者對往日美好歲月感到幻滅的心境？</w:t>
      </w:r>
    </w:p>
    <w:p w:rsidR="00782B6E" w:rsidRDefault="00231130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>
        <w:rPr>
          <w:rFonts w:hint="eastAsia"/>
        </w:rPr>
        <w:t xml:space="preserve">　　　</w:t>
      </w:r>
      <w:r w:rsidR="00710A4E" w:rsidRPr="00CD61C7">
        <w:t>(A)</w:t>
      </w:r>
      <w:r w:rsidR="003A2634">
        <w:rPr>
          <w:rFonts w:hint="eastAsia"/>
        </w:rPr>
        <w:t xml:space="preserve"> </w:t>
      </w:r>
      <w:r w:rsidR="00CA4A7B">
        <w:rPr>
          <w:rFonts w:hint="eastAsia"/>
        </w:rPr>
        <w:t>幾曾識干戈</w:t>
      </w:r>
      <w:r w:rsidR="00FE56EB">
        <w:tab/>
      </w:r>
      <w:r w:rsidR="00FE56EB">
        <w:tab/>
      </w:r>
    </w:p>
    <w:p w:rsidR="00143E80" w:rsidRPr="00CD61C7" w:rsidRDefault="00143E80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Chars="300" w:left="850" w:hangingChars="54" w:hanging="130"/>
      </w:pPr>
      <w:r w:rsidRPr="00CD61C7">
        <w:t>(B)</w:t>
      </w:r>
      <w:r w:rsidR="003A2634">
        <w:rPr>
          <w:rFonts w:hint="eastAsia"/>
        </w:rPr>
        <w:t xml:space="preserve"> </w:t>
      </w:r>
      <w:r w:rsidR="003A2634">
        <w:rPr>
          <w:rFonts w:hint="eastAsia"/>
        </w:rPr>
        <w:t>最是倉皇</w:t>
      </w:r>
      <w:r w:rsidR="00CA4A7B">
        <w:rPr>
          <w:rFonts w:hint="eastAsia"/>
        </w:rPr>
        <w:t>辭廟日</w:t>
      </w:r>
    </w:p>
    <w:p w:rsidR="00FE56EB" w:rsidRDefault="00143E80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CD61C7">
        <w:t xml:space="preserve">      (C)</w:t>
      </w:r>
      <w:r w:rsidR="003A2634">
        <w:rPr>
          <w:rFonts w:hint="eastAsia"/>
        </w:rPr>
        <w:t xml:space="preserve"> </w:t>
      </w:r>
      <w:r w:rsidR="008054B2">
        <w:rPr>
          <w:rFonts w:hint="eastAsia"/>
        </w:rPr>
        <w:t>瓊枝玉樹作煙蘿</w:t>
      </w:r>
    </w:p>
    <w:p w:rsidR="00143E80" w:rsidRDefault="00143E80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CD61C7">
        <w:t xml:space="preserve">      (D)</w:t>
      </w:r>
      <w:r w:rsidR="003A2634">
        <w:rPr>
          <w:rFonts w:hint="eastAsia"/>
        </w:rPr>
        <w:t xml:space="preserve"> </w:t>
      </w:r>
      <w:r w:rsidR="008054B2">
        <w:rPr>
          <w:rFonts w:hint="eastAsia"/>
        </w:rPr>
        <w:t>一旦歸為臣虜，</w:t>
      </w:r>
      <w:r w:rsidR="008054B2" w:rsidRPr="008054B2">
        <w:rPr>
          <w:rFonts w:hint="eastAsia"/>
        </w:rPr>
        <w:t>沈</w:t>
      </w:r>
      <w:r w:rsidR="008054B2">
        <w:rPr>
          <w:rFonts w:hint="eastAsia"/>
        </w:rPr>
        <w:t>腰</w:t>
      </w:r>
      <w:r w:rsidR="008054B2" w:rsidRPr="008054B2">
        <w:rPr>
          <w:rFonts w:hint="eastAsia"/>
        </w:rPr>
        <w:t>潘</w:t>
      </w:r>
      <w:r w:rsidR="008054B2">
        <w:rPr>
          <w:rFonts w:hint="eastAsia"/>
        </w:rPr>
        <w:t>鬢銷磨。</w:t>
      </w:r>
    </w:p>
    <w:p w:rsidR="009B24A1" w:rsidRPr="00231130" w:rsidRDefault="009B24A1" w:rsidP="00231130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063" w:hangingChars="443" w:hanging="1063"/>
        <w:rPr>
          <w:color w:val="000000"/>
        </w:rPr>
      </w:pPr>
      <w:r w:rsidRPr="00710A4E">
        <w:t>(    )</w:t>
      </w:r>
      <w:r w:rsidR="00547857">
        <w:rPr>
          <w:rFonts w:hint="eastAsia"/>
        </w:rPr>
        <w:t>27</w:t>
      </w:r>
      <w:r w:rsidRPr="00710A4E">
        <w:t>.</w:t>
      </w:r>
      <w:r w:rsidR="00231130">
        <w:rPr>
          <w:rFonts w:hint="eastAsia"/>
        </w:rPr>
        <w:t xml:space="preserve"> </w:t>
      </w:r>
      <w:r w:rsidR="00222C77">
        <w:rPr>
          <w:rFonts w:hint="eastAsia"/>
          <w:color w:val="000000"/>
          <w:u w:val="single"/>
        </w:rPr>
        <w:t>小當家</w:t>
      </w:r>
      <w:r w:rsidR="00222C77" w:rsidRPr="009C45DC">
        <w:rPr>
          <w:rFonts w:hint="eastAsia"/>
          <w:color w:val="000000"/>
        </w:rPr>
        <w:t>讀完本文後，想重現黃魚酸菜煲的滋味。</w:t>
      </w:r>
      <w:r w:rsidR="00222C77" w:rsidRPr="00222C77">
        <w:rPr>
          <w:rFonts w:hint="eastAsia"/>
          <w:color w:val="000000"/>
        </w:rPr>
        <w:t>便</w:t>
      </w:r>
      <w:r w:rsidR="00222C77">
        <w:rPr>
          <w:rFonts w:hint="eastAsia"/>
          <w:color w:val="000000"/>
        </w:rPr>
        <w:t>按照文中敘述烹調，卻總不如想像中美味，請問他多做了</w:t>
      </w:r>
      <w:r w:rsidR="00222C77" w:rsidRPr="009C45DC">
        <w:rPr>
          <w:rFonts w:hint="eastAsia"/>
          <w:color w:val="000000"/>
        </w:rPr>
        <w:t>哪個步驟</w:t>
      </w:r>
      <w:r w:rsidR="00222C77">
        <w:rPr>
          <w:color w:val="000000"/>
        </w:rPr>
        <w:t>？</w:t>
      </w:r>
    </w:p>
    <w:p w:rsidR="00222C77" w:rsidRPr="00AF732E" w:rsidRDefault="00231130" w:rsidP="00231130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Chars="4" w:left="69" w:firstLineChars="0"/>
      </w:pPr>
      <w:r>
        <w:rPr>
          <w:rFonts w:hint="eastAsia"/>
        </w:rPr>
        <w:t xml:space="preserve">　　　</w:t>
      </w:r>
      <w:r w:rsidR="00222C77" w:rsidRPr="00AF732E">
        <w:t>(A)</w:t>
      </w:r>
      <w:r w:rsidR="001C5CCF" w:rsidRPr="009C45DC">
        <w:rPr>
          <w:rFonts w:hint="eastAsia"/>
          <w:color w:val="000000"/>
        </w:rPr>
        <w:t>準備三、四尾小黃魚</w:t>
      </w:r>
    </w:p>
    <w:p w:rsidR="00222C77" w:rsidRPr="00AF732E" w:rsidRDefault="00222C77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AF732E">
        <w:t xml:space="preserve">      (B)</w:t>
      </w:r>
      <w:r w:rsidR="001C5CCF">
        <w:rPr>
          <w:rFonts w:hint="eastAsia"/>
          <w:color w:val="000000"/>
        </w:rPr>
        <w:t>將黃魚裹粉油炸</w:t>
      </w:r>
    </w:p>
    <w:p w:rsidR="00222C77" w:rsidRPr="00AF732E" w:rsidRDefault="00222C77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AF732E">
        <w:t xml:space="preserve">      (C)</w:t>
      </w:r>
      <w:r w:rsidR="001C5CCF" w:rsidRPr="009C45DC">
        <w:rPr>
          <w:rFonts w:hint="eastAsia"/>
          <w:color w:val="000000"/>
        </w:rPr>
        <w:t>在下方鋪上切絲的酸菜與蠶豆，淋上高湯</w:t>
      </w:r>
    </w:p>
    <w:p w:rsidR="00AA607C" w:rsidRDefault="0080687F" w:rsidP="00CF016A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276" w:lineRule="auto"/>
        <w:ind w:left="850" w:hangingChars="354" w:hanging="850"/>
      </w:pPr>
      <w:r>
        <w:rPr>
          <w:noProof/>
        </w:rPr>
        <w:pict>
          <v:shape id="_x0000_s1039" type="#_x0000_t202" style="position:absolute;left:0;text-align:left;margin-left:556.75pt;margin-top:934.25pt;width:95.4pt;height:24.45pt;z-index:-251650048;visibility:visible;mso-wrap-style:square;mso-width-percent:0;mso-height-percent:200;mso-wrap-distance-left:9pt;mso-wrap-distance-top:3.6pt;mso-wrap-distance-right:9pt;mso-wrap-distance-bottom:3.6pt;mso-position-horizontal-relative:margin;mso-position-vertical-relative:margin;mso-width-percent:0;mso-height-percent:200;mso-width-relative:margin;mso-height-relative:margin;v-text-anchor:top" wrapcoords="-170 -655 -170 20945 21770 20945 21770 -655 -170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">
            <v:textbox style="mso-next-textbox:#_x0000_s1039;mso-fit-shape-to-text:t">
              <w:txbxContent>
                <w:p w:rsidR="00F21D40" w:rsidRPr="00CE3609" w:rsidRDefault="00F21D40" w:rsidP="00F21D40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hint="eastAsia"/>
                      <w:b/>
                    </w:rPr>
                    <w:t>背面尚有試題</w:t>
                  </w:r>
                </w:p>
              </w:txbxContent>
            </v:textbox>
            <w10:wrap anchorx="margin" anchory="margin"/>
          </v:shape>
        </w:pict>
      </w:r>
      <w:r w:rsidR="00222C77" w:rsidRPr="00AF732E">
        <w:t xml:space="preserve">      (D)</w:t>
      </w:r>
      <w:r w:rsidR="001C5CCF" w:rsidRPr="009C45DC">
        <w:rPr>
          <w:rFonts w:hint="eastAsia"/>
          <w:color w:val="000000"/>
        </w:rPr>
        <w:t>小火煨燉，讓酸菜與蠶豆吸收黃魚的鮮味</w:t>
      </w:r>
      <w:r w:rsidR="00222C77" w:rsidRPr="00AF732E">
        <w:t>。</w:t>
      </w:r>
    </w:p>
    <w:p w:rsidR="003A2634" w:rsidRDefault="003A2634" w:rsidP="00CF016A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276" w:lineRule="auto"/>
        <w:ind w:left="850" w:hangingChars="354" w:hanging="850"/>
      </w:pPr>
    </w:p>
    <w:p w:rsidR="00AA607C" w:rsidRPr="00710A4E" w:rsidRDefault="00AA607C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0" w:firstLineChars="0" w:firstLine="0"/>
        <w:rPr>
          <w:w w:val="96"/>
        </w:rPr>
      </w:pPr>
      <w:r w:rsidRPr="00710A4E">
        <w:lastRenderedPageBreak/>
        <w:t>(    )</w:t>
      </w:r>
      <w:r w:rsidR="00547857">
        <w:rPr>
          <w:rFonts w:hint="eastAsia"/>
        </w:rPr>
        <w:t>28</w:t>
      </w:r>
      <w:r w:rsidRPr="00710A4E">
        <w:t>.</w:t>
      </w:r>
      <w:r w:rsidRPr="00710A4E">
        <w:rPr>
          <w:w w:val="96"/>
        </w:rPr>
        <w:t>下列</w:t>
      </w:r>
      <w:r w:rsidR="001C5CCF">
        <w:rPr>
          <w:rFonts w:hint="eastAsia"/>
          <w:w w:val="96"/>
        </w:rPr>
        <w:t>關於本文的敘述，何者正確</w:t>
      </w:r>
      <w:r w:rsidRPr="00710A4E">
        <w:rPr>
          <w:w w:val="96"/>
        </w:rPr>
        <w:t>？</w:t>
      </w:r>
    </w:p>
    <w:p w:rsidR="00AA607C" w:rsidRPr="00AF732E" w:rsidRDefault="00996E56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>
        <w:rPr>
          <w:rFonts w:hint="eastAsia"/>
        </w:rPr>
        <w:t xml:space="preserve">　　　</w:t>
      </w:r>
      <w:r w:rsidR="00710A4E" w:rsidRPr="00AF732E">
        <w:t>(A)</w:t>
      </w:r>
      <w:r w:rsidR="001C5CCF">
        <w:rPr>
          <w:rFonts w:hint="eastAsia"/>
        </w:rPr>
        <w:t>黃魚因為膽小，被雷聲嚇到，故容易補捉</w:t>
      </w:r>
    </w:p>
    <w:p w:rsidR="00AA607C" w:rsidRPr="00AF732E" w:rsidRDefault="00AA607C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AF732E">
        <w:t xml:space="preserve">      (B)</w:t>
      </w:r>
      <w:r w:rsidR="001C5CCF">
        <w:rPr>
          <w:rFonts w:hint="eastAsia"/>
        </w:rPr>
        <w:t>黃魚是金門的特產，所以在金門特別有名</w:t>
      </w:r>
    </w:p>
    <w:p w:rsidR="00AA607C" w:rsidRPr="00AF732E" w:rsidRDefault="00AA607C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AF732E">
        <w:t xml:space="preserve">      (C)</w:t>
      </w:r>
      <w:r w:rsidR="001C5CCF">
        <w:rPr>
          <w:rFonts w:hint="eastAsia"/>
        </w:rPr>
        <w:t>黃魚的回憶也是作者對兒時及父親的回憶</w:t>
      </w:r>
    </w:p>
    <w:p w:rsidR="009F1E54" w:rsidRDefault="00AA607C" w:rsidP="00CF016A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276" w:lineRule="auto"/>
        <w:ind w:left="850" w:hangingChars="354" w:hanging="850"/>
      </w:pPr>
      <w:r w:rsidRPr="00AF732E">
        <w:t xml:space="preserve">      (D)</w:t>
      </w:r>
      <w:r w:rsidR="001C5CCF">
        <w:rPr>
          <w:rFonts w:hint="eastAsia"/>
        </w:rPr>
        <w:t>黃魚多不新鮮，故入菜都要掩蓋牠的腥味</w:t>
      </w:r>
      <w:r w:rsidRPr="00AF732E">
        <w:t>。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D50245" w:rsidRPr="00A02B1B" w:rsidTr="00180A9C">
        <w:tc>
          <w:tcPr>
            <w:tcW w:w="6379" w:type="dxa"/>
          </w:tcPr>
          <w:p w:rsidR="00A26FBD" w:rsidRPr="00A02B1B" w:rsidRDefault="00C7506D" w:rsidP="00D61ED5">
            <w:pPr>
              <w:adjustRightInd w:val="0"/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 w:rsidRPr="00A02B1B">
              <w:rPr>
                <w:rFonts w:ascii="標楷體" w:hAnsi="標楷體" w:hint="eastAsia"/>
              </w:rPr>
              <w:t xml:space="preserve">　　</w:t>
            </w:r>
            <w:r w:rsidR="00A26FBD" w:rsidRPr="00A02B1B">
              <w:rPr>
                <w:rFonts w:ascii="標楷體" w:hAnsi="標楷體" w:hint="eastAsia"/>
                <w:bCs/>
              </w:rPr>
              <w:t>一秀才數盡</w:t>
            </w:r>
            <w:r w:rsidR="00A26FBD" w:rsidRPr="00A02B1B">
              <w:rPr>
                <w:rFonts w:ascii="標楷體" w:hAnsi="標楷體" w:hint="eastAsia"/>
                <w:bCs/>
              </w:rPr>
              <w:sym w:font="Wingdings 2" w:char="F06A"/>
            </w:r>
            <w:r w:rsidR="00A26FBD" w:rsidRPr="00A02B1B">
              <w:rPr>
                <w:rFonts w:ascii="標楷體" w:hAnsi="標楷體" w:hint="eastAsia"/>
                <w:bCs/>
              </w:rPr>
              <w:t>，去見閻王。閻王偶放一屁，秀才即獻屁頌一篇曰︰「高聳金臀，弘宣寶氣，依稀乎絲竹之音，彷彿乎麝蘭</w:t>
            </w:r>
            <w:r w:rsidR="00A26FBD" w:rsidRPr="00A02B1B">
              <w:rPr>
                <w:rFonts w:ascii="標楷體" w:hAnsi="標楷體" w:hint="eastAsia"/>
                <w:bCs/>
              </w:rPr>
              <w:sym w:font="Wingdings 2" w:char="F06B"/>
            </w:r>
            <w:r w:rsidR="00A26FBD" w:rsidRPr="00A02B1B">
              <w:rPr>
                <w:rFonts w:ascii="標楷體" w:hAnsi="標楷體" w:hint="eastAsia"/>
                <w:bCs/>
              </w:rPr>
              <w:t>之味，臣立下風，不勝馨香之至。」閻王大喜，增壽十年，即時放回陽間。十年限滿，再見閻王。此秀才志氣舒展，望森羅殿搖擺而上，閻王問是何人，小鬼回曰︰「是那做屁文章的秀才。」贊曰，此秀才聞屁獻諂，茍延性命，亦無恥之甚矣，猶勝</w:t>
            </w:r>
            <w:r w:rsidR="00A26FBD" w:rsidRPr="00A02B1B">
              <w:rPr>
                <w:rFonts w:ascii="標楷體" w:hAnsi="標楷體" w:hint="eastAsia"/>
                <w:bCs/>
                <w:u w:val="single"/>
              </w:rPr>
              <w:t>唐朝</w:t>
            </w:r>
            <w:r w:rsidR="00A110D8">
              <w:rPr>
                <w:rFonts w:ascii="標楷體" w:hAnsi="標楷體" w:hint="eastAsia"/>
                <w:bCs/>
              </w:rPr>
              <w:t xml:space="preserve"> </w:t>
            </w:r>
            <w:r w:rsidR="00A26FBD" w:rsidRPr="00A02B1B">
              <w:rPr>
                <w:rFonts w:ascii="標楷體" w:hAnsi="標楷體" w:hint="eastAsia"/>
                <w:bCs/>
                <w:u w:val="single"/>
              </w:rPr>
              <w:t>郭霸</w:t>
            </w:r>
            <w:r w:rsidR="00A26FBD" w:rsidRPr="00A02B1B">
              <w:rPr>
                <w:rFonts w:ascii="標楷體" w:hAnsi="標楷體" w:hint="eastAsia"/>
                <w:bCs/>
              </w:rPr>
              <w:t xml:space="preserve">，以嘗糞而求富貴，所謂「遺臭萬年」者也。                                        </w:t>
            </w:r>
          </w:p>
          <w:p w:rsidR="00A26FBD" w:rsidRPr="00A02B1B" w:rsidRDefault="00A26FBD" w:rsidP="00D61ED5">
            <w:pPr>
              <w:adjustRightInd w:val="0"/>
              <w:spacing w:line="276" w:lineRule="auto"/>
              <w:ind w:left="0" w:firstLineChars="0" w:firstLine="0"/>
              <w:rPr>
                <w:rFonts w:ascii="標楷體" w:hAnsi="標楷體"/>
              </w:rPr>
            </w:pPr>
            <w:r w:rsidRPr="00A02B1B">
              <w:rPr>
                <w:rFonts w:ascii="標楷體" w:hAnsi="標楷體" w:hint="eastAsia"/>
                <w:bCs/>
              </w:rPr>
              <w:t>注：</w:t>
            </w:r>
            <w:r w:rsidRPr="00A02B1B">
              <w:rPr>
                <w:rFonts w:ascii="標楷體" w:hAnsi="標楷體"/>
                <w:bCs/>
              </w:rPr>
              <w:sym w:font="Wingdings 2" w:char="F06A"/>
            </w:r>
            <w:r w:rsidRPr="00A02B1B">
              <w:rPr>
                <w:rFonts w:ascii="標楷體" w:hAnsi="標楷體" w:hint="eastAsia"/>
                <w:bCs/>
              </w:rPr>
              <w:t xml:space="preserve">數盡：指死去。 </w:t>
            </w:r>
            <w:r w:rsidRPr="00A02B1B">
              <w:rPr>
                <w:rFonts w:ascii="標楷體" w:hAnsi="標楷體"/>
                <w:bCs/>
              </w:rPr>
              <w:sym w:font="Wingdings 2" w:char="F06B"/>
            </w:r>
            <w:r w:rsidRPr="00A02B1B">
              <w:rPr>
                <w:rFonts w:ascii="標楷體" w:hAnsi="標楷體" w:hint="eastAsia"/>
                <w:bCs/>
              </w:rPr>
              <w:t>麝蘭之味：麝香和蘭草的香味。</w:t>
            </w:r>
          </w:p>
          <w:p w:rsidR="00D50245" w:rsidRPr="00A02B1B" w:rsidRDefault="00A26FBD" w:rsidP="00D61ED5">
            <w:pPr>
              <w:adjustRightInd w:val="0"/>
              <w:spacing w:line="276" w:lineRule="auto"/>
              <w:ind w:left="0" w:firstLineChars="0" w:firstLine="0"/>
              <w:jc w:val="right"/>
            </w:pPr>
            <w:r w:rsidRPr="00A02B1B">
              <w:rPr>
                <w:rFonts w:hint="eastAsia"/>
              </w:rPr>
              <w:t>（</w:t>
            </w:r>
            <w:r w:rsidRPr="00A02B1B">
              <w:rPr>
                <w:rFonts w:ascii="新細明體" w:hAnsi="新細明體" w:hint="eastAsia"/>
                <w:u w:val="single"/>
              </w:rPr>
              <w:t>趙南星</w:t>
            </w:r>
            <w:r w:rsidRPr="00A02B1B">
              <w:rPr>
                <w:rFonts w:ascii="新細明體" w:hAnsi="新細明體" w:hint="eastAsia"/>
                <w:u w:val="wave"/>
              </w:rPr>
              <w:t>笑贊</w:t>
            </w:r>
            <w:r w:rsidRPr="00A02B1B">
              <w:rPr>
                <w:rFonts w:ascii="新細明體" w:eastAsia="BiauKai" w:hAnsi="新細明體" w:hint="eastAsia"/>
                <w:bCs/>
              </w:rPr>
              <w:t>）</w:t>
            </w:r>
          </w:p>
        </w:tc>
      </w:tr>
    </w:tbl>
    <w:p w:rsidR="00CA1D01" w:rsidRPr="00767FA9" w:rsidRDefault="00547857" w:rsidP="00996E56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217" w:hangingChars="507" w:hanging="1217"/>
        <w:rPr>
          <w:rFonts w:ascii="標楷體" w:hAnsi="標楷體"/>
        </w:rPr>
      </w:pPr>
      <w:r>
        <w:t>(    )</w:t>
      </w:r>
      <w:r>
        <w:rPr>
          <w:rFonts w:hint="eastAsia"/>
        </w:rPr>
        <w:t>29</w:t>
      </w:r>
      <w:r w:rsidR="00CA1D01" w:rsidRPr="009F1E54">
        <w:t xml:space="preserve">. </w:t>
      </w:r>
      <w:r w:rsidR="002362C1" w:rsidRPr="002362C1">
        <w:rPr>
          <w:rFonts w:ascii="標楷體" w:hAnsi="標楷體" w:hint="eastAsia"/>
        </w:rPr>
        <w:t>「此秀才聞屁獻諂，茍延性命，亦無恥之甚矣。猶勝</w:t>
      </w:r>
      <w:r w:rsidR="002362C1" w:rsidRPr="002362C1">
        <w:rPr>
          <w:rFonts w:ascii="標楷體" w:hAnsi="標楷體" w:hint="eastAsia"/>
          <w:u w:val="single"/>
        </w:rPr>
        <w:t>唐朝郭霸</w:t>
      </w:r>
      <w:r w:rsidR="002362C1" w:rsidRPr="002362C1">
        <w:rPr>
          <w:rFonts w:ascii="標楷體" w:hAnsi="標楷體" w:hint="eastAsia"/>
        </w:rPr>
        <w:t>，以嘗糞而求富貴，所謂『遺臭萬年』者也。」從這段話看起來，作者認為最無恥的人是誰？</w:t>
      </w:r>
    </w:p>
    <w:p w:rsidR="00CA1D01" w:rsidRPr="00767FA9" w:rsidRDefault="00996E56" w:rsidP="00996E56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 w:rsidR="00CA1D01" w:rsidRPr="00653732">
        <w:t>(A)</w:t>
      </w:r>
      <w:r>
        <w:rPr>
          <w:rFonts w:hint="eastAsia"/>
        </w:rPr>
        <w:t xml:space="preserve"> </w:t>
      </w:r>
      <w:r w:rsidR="00767FA9">
        <w:rPr>
          <w:rFonts w:hint="eastAsia"/>
        </w:rPr>
        <w:t>秀材比較無恥</w:t>
      </w:r>
      <w:r>
        <w:rPr>
          <w:rFonts w:hint="eastAsia"/>
        </w:rPr>
        <w:tab/>
      </w:r>
      <w:r w:rsidR="00CA1D01" w:rsidRPr="00653732">
        <w:t>(B)</w:t>
      </w:r>
      <w:r>
        <w:rPr>
          <w:rFonts w:hint="eastAsia"/>
        </w:rPr>
        <w:t xml:space="preserve"> </w:t>
      </w:r>
      <w:r w:rsidR="002362C1" w:rsidRPr="002362C1">
        <w:rPr>
          <w:rFonts w:hint="eastAsia"/>
          <w:u w:val="single"/>
        </w:rPr>
        <w:t>郭霸</w:t>
      </w:r>
      <w:r w:rsidR="00767FA9">
        <w:rPr>
          <w:rFonts w:hint="eastAsia"/>
        </w:rPr>
        <w:t>比較無恥</w:t>
      </w:r>
    </w:p>
    <w:p w:rsidR="00767FA9" w:rsidRDefault="00CA1D01" w:rsidP="00996E56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  <w:r w:rsidRPr="00653732">
        <w:t xml:space="preserve">      (C)</w:t>
      </w:r>
      <w:r w:rsidR="00996E56">
        <w:rPr>
          <w:rFonts w:hint="eastAsia"/>
        </w:rPr>
        <w:t xml:space="preserve"> </w:t>
      </w:r>
      <w:r w:rsidR="00767FA9">
        <w:rPr>
          <w:rFonts w:hint="eastAsia"/>
        </w:rPr>
        <w:t>兩人</w:t>
      </w:r>
      <w:r w:rsidR="002362C1">
        <w:rPr>
          <w:rFonts w:hint="eastAsia"/>
        </w:rPr>
        <w:t>一樣無恥</w:t>
      </w:r>
      <w:r w:rsidR="00996E56">
        <w:rPr>
          <w:rFonts w:hint="eastAsia"/>
        </w:rPr>
        <w:tab/>
      </w:r>
      <w:r w:rsidRPr="00653732">
        <w:t>(D)</w:t>
      </w:r>
      <w:r w:rsidR="00996E56">
        <w:rPr>
          <w:rFonts w:hint="eastAsia"/>
        </w:rPr>
        <w:t xml:space="preserve"> </w:t>
      </w:r>
      <w:r w:rsidR="00767FA9">
        <w:rPr>
          <w:rFonts w:hint="eastAsia"/>
        </w:rPr>
        <w:t>兩人都不無恥</w:t>
      </w:r>
      <w:r w:rsidR="005A32D6">
        <w:rPr>
          <w:rFonts w:hint="eastAsia"/>
        </w:rPr>
        <w:t>。</w:t>
      </w:r>
    </w:p>
    <w:p w:rsidR="00767FA9" w:rsidRPr="00767FA9" w:rsidRDefault="00524063" w:rsidP="00D61ED5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 w:rsidRPr="00710A4E">
        <w:t>(    )</w:t>
      </w:r>
      <w:r w:rsidR="00547857">
        <w:rPr>
          <w:rFonts w:hint="eastAsia"/>
        </w:rPr>
        <w:t>30</w:t>
      </w:r>
      <w:r w:rsidRPr="00710A4E">
        <w:t xml:space="preserve">. </w:t>
      </w:r>
      <w:r w:rsidR="007B2FA2">
        <w:rPr>
          <w:rFonts w:hint="eastAsia"/>
        </w:rPr>
        <w:t>根據本文推測下列何者是作者最想諷刺的</w:t>
      </w:r>
      <w:r w:rsidR="00767FA9" w:rsidRPr="00767FA9">
        <w:rPr>
          <w:rFonts w:hint="eastAsia"/>
        </w:rPr>
        <w:t>人？</w:t>
      </w:r>
    </w:p>
    <w:p w:rsidR="00B209D0" w:rsidRDefault="00B209D0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 w:rsidR="00767FA9" w:rsidRPr="00767FA9">
        <w:rPr>
          <w:rFonts w:hint="eastAsia"/>
        </w:rPr>
        <w:t>為了謀取</w:t>
      </w:r>
      <w:r w:rsidR="00A110D8">
        <w:rPr>
          <w:rFonts w:hint="eastAsia"/>
        </w:rPr>
        <w:t>私人</w:t>
      </w:r>
      <w:r w:rsidR="00767FA9" w:rsidRPr="00767FA9">
        <w:rPr>
          <w:rFonts w:hint="eastAsia"/>
        </w:rPr>
        <w:t>利益，枉顧一切江湖道義的</w:t>
      </w:r>
      <w:r w:rsidR="00767FA9" w:rsidRPr="00A110D8">
        <w:rPr>
          <w:rFonts w:hint="eastAsia"/>
        </w:rPr>
        <w:t>人</w:t>
      </w:r>
    </w:p>
    <w:p w:rsidR="007B2FA2" w:rsidRDefault="007B2FA2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</w:t>
      </w:r>
      <w:r w:rsidR="00996E56">
        <w:rPr>
          <w:rFonts w:hint="eastAsia"/>
        </w:rPr>
        <w:t xml:space="preserve">　</w:t>
      </w:r>
      <w:r w:rsidR="00524063" w:rsidRPr="00653732">
        <w:t>(B)</w:t>
      </w:r>
      <w:r w:rsidR="00996E56">
        <w:rPr>
          <w:rFonts w:hint="eastAsia"/>
        </w:rPr>
        <w:t xml:space="preserve"> </w:t>
      </w:r>
      <w:r w:rsidR="00A110D8">
        <w:rPr>
          <w:rFonts w:hint="eastAsia"/>
        </w:rPr>
        <w:t>文壇中，</w:t>
      </w:r>
      <w:r w:rsidR="00767FA9" w:rsidRPr="00767FA9">
        <w:rPr>
          <w:rFonts w:hint="eastAsia"/>
        </w:rPr>
        <w:t>歌功頌德、獻諂求取富貴功名的人</w:t>
      </w:r>
    </w:p>
    <w:p w:rsidR="00524063" w:rsidRPr="00653732" w:rsidRDefault="00996E56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524063" w:rsidRPr="00653732">
        <w:t>(C)</w:t>
      </w:r>
      <w:r>
        <w:rPr>
          <w:rFonts w:hint="eastAsia"/>
        </w:rPr>
        <w:t xml:space="preserve"> </w:t>
      </w:r>
      <w:r w:rsidR="00767FA9" w:rsidRPr="00767FA9">
        <w:rPr>
          <w:rFonts w:hint="eastAsia"/>
        </w:rPr>
        <w:t>為了權勢</w:t>
      </w:r>
      <w:r w:rsidR="00A110D8">
        <w:rPr>
          <w:rFonts w:hint="eastAsia"/>
        </w:rPr>
        <w:t>名利</w:t>
      </w:r>
      <w:r w:rsidR="00767FA9" w:rsidRPr="00767FA9">
        <w:rPr>
          <w:rFonts w:hint="eastAsia"/>
        </w:rPr>
        <w:t>，不惜踩著別人頭顱前進的</w:t>
      </w:r>
      <w:r w:rsidR="00767FA9" w:rsidRPr="007B2FA2">
        <w:rPr>
          <w:rFonts w:hint="eastAsia"/>
        </w:rPr>
        <w:t>人</w:t>
      </w:r>
    </w:p>
    <w:p w:rsidR="007B2FA2" w:rsidRDefault="00524063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  <w:r w:rsidRPr="00653732">
        <w:t xml:space="preserve">      (D)</w:t>
      </w:r>
      <w:r w:rsidR="00996E56">
        <w:rPr>
          <w:rFonts w:hint="eastAsia"/>
        </w:rPr>
        <w:t xml:space="preserve"> </w:t>
      </w:r>
      <w:r w:rsidR="007B2FA2" w:rsidRPr="00767FA9">
        <w:rPr>
          <w:rFonts w:hint="eastAsia"/>
        </w:rPr>
        <w:t>為了</w:t>
      </w:r>
      <w:r w:rsidR="00A110D8">
        <w:rPr>
          <w:rFonts w:hint="eastAsia"/>
        </w:rPr>
        <w:t>謀取</w:t>
      </w:r>
      <w:r w:rsidR="007B2FA2" w:rsidRPr="00767FA9">
        <w:rPr>
          <w:rFonts w:hint="eastAsia"/>
        </w:rPr>
        <w:t>錢財</w:t>
      </w:r>
      <w:r w:rsidR="00A110D8">
        <w:rPr>
          <w:rFonts w:hint="eastAsia"/>
        </w:rPr>
        <w:t>富貴</w:t>
      </w:r>
      <w:r w:rsidR="007B2FA2" w:rsidRPr="00767FA9">
        <w:rPr>
          <w:rFonts w:hint="eastAsia"/>
        </w:rPr>
        <w:t>，</w:t>
      </w:r>
      <w:r w:rsidR="00A110D8">
        <w:rPr>
          <w:rFonts w:hint="eastAsia"/>
        </w:rPr>
        <w:t>出賣自己朋友家人</w:t>
      </w:r>
      <w:r w:rsidR="007B2FA2" w:rsidRPr="00767FA9">
        <w:rPr>
          <w:rFonts w:hint="eastAsia"/>
        </w:rPr>
        <w:t>的</w:t>
      </w:r>
      <w:r w:rsidR="007B2FA2" w:rsidRPr="007B2FA2">
        <w:rPr>
          <w:rFonts w:hint="eastAsia"/>
        </w:rPr>
        <w:t>人</w:t>
      </w:r>
      <w:r w:rsidR="00996E56">
        <w:rPr>
          <w:rFonts w:hint="eastAsia"/>
        </w:rPr>
        <w:t>。</w:t>
      </w:r>
    </w:p>
    <w:tbl>
      <w:tblPr>
        <w:tblpPr w:leftFromText="180" w:rightFromText="180" w:vertAnchor="text" w:horzAnchor="margin" w:tblpY="94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6E56" w:rsidRPr="00710A4E" w:rsidTr="00996E56">
        <w:tc>
          <w:tcPr>
            <w:tcW w:w="6379" w:type="dxa"/>
          </w:tcPr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我的心是七層塔簷上懸掛的風鈴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叮嚀叮嚀嚀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此起彼落，敲叩著一個人的名字</w:t>
            </w:r>
          </w:p>
          <w:p w:rsidR="00996E56" w:rsidRDefault="00996E56" w:rsidP="00C60D04">
            <w:pPr>
              <w:adjustRightInd w:val="0"/>
              <w:spacing w:line="276" w:lineRule="auto"/>
              <w:ind w:left="58" w:hangingChars="24" w:hanging="58"/>
            </w:pPr>
            <w:r>
              <w:t>——</w:t>
            </w:r>
            <w:r>
              <w:rPr>
                <w:rFonts w:hint="eastAsia"/>
              </w:rPr>
              <w:t>你的塔上也感到微震嗎？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這是寂靜的脈搏，日夜不停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你聽見了嗎？叮嚀叮嚀嚀？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這惱人的音調禁不勝禁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除非叫所有的風都改道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鈴都摘掉，塔都推倒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只因我的心是高高低低的風鈴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叮嚀叮嚀嚀</w:t>
            </w:r>
          </w:p>
          <w:p w:rsidR="00996E56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此起彼落</w:t>
            </w:r>
          </w:p>
          <w:p w:rsidR="00996E56" w:rsidRPr="00D84E81" w:rsidRDefault="00996E56" w:rsidP="00996E56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>敲叩著一個人的名字</w:t>
            </w:r>
          </w:p>
          <w:p w:rsidR="00996E56" w:rsidRPr="00710A4E" w:rsidRDefault="00996E56" w:rsidP="00996E56">
            <w:pPr>
              <w:adjustRightInd w:val="0"/>
              <w:spacing w:line="276" w:lineRule="auto"/>
              <w:ind w:left="0" w:firstLineChars="0" w:firstLine="0"/>
              <w:jc w:val="right"/>
            </w:pPr>
            <w:r>
              <w:rPr>
                <w:rFonts w:hint="eastAsia"/>
              </w:rPr>
              <w:t xml:space="preserve">　　　　　　　　　</w:t>
            </w:r>
            <w:r>
              <w:t>（</w:t>
            </w:r>
            <w:r>
              <w:rPr>
                <w:rFonts w:hint="eastAsia"/>
                <w:u w:val="single"/>
              </w:rPr>
              <w:t>余光中</w:t>
            </w:r>
            <w:r>
              <w:rPr>
                <w:rFonts w:hint="eastAsia"/>
                <w:u w:val="wave"/>
              </w:rPr>
              <w:t>風鈴</w:t>
            </w:r>
            <w:r w:rsidRPr="00710A4E">
              <w:t>）</w:t>
            </w:r>
          </w:p>
        </w:tc>
      </w:tr>
    </w:tbl>
    <w:p w:rsidR="00996E56" w:rsidRPr="00767FA9" w:rsidRDefault="00996E56" w:rsidP="00996E56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 w:rsidRPr="00710A4E">
        <w:t>(    )</w:t>
      </w:r>
      <w:r>
        <w:rPr>
          <w:rFonts w:hint="eastAsia"/>
        </w:rPr>
        <w:t xml:space="preserve">31. </w:t>
      </w:r>
      <w:r>
        <w:rPr>
          <w:rFonts w:hint="eastAsia"/>
        </w:rPr>
        <w:t>關於這首詩的詩音，下列敘述何者最恰當？</w:t>
      </w:r>
    </w:p>
    <w:p w:rsidR="00996E56" w:rsidRDefault="00996E56" w:rsidP="00996E56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>
        <w:rPr>
          <w:rFonts w:hint="eastAsia"/>
        </w:rPr>
        <w:t>透過視覺摹寫手法，描摹戀人之間的相思與情感</w:t>
      </w:r>
    </w:p>
    <w:p w:rsidR="00996E56" w:rsidRDefault="00996E56" w:rsidP="00996E56">
      <w:pPr>
        <w:spacing w:line="276" w:lineRule="auto"/>
        <w:ind w:left="0" w:firstLineChars="0" w:firstLine="0"/>
      </w:pPr>
      <w:r>
        <w:rPr>
          <w:rFonts w:hint="eastAsia"/>
        </w:rPr>
        <w:t xml:space="preserve">　　</w:t>
      </w:r>
      <w:r w:rsidR="00D8587D">
        <w:rPr>
          <w:rFonts w:hint="eastAsia"/>
        </w:rPr>
        <w:t xml:space="preserve">　</w:t>
      </w:r>
      <w:r w:rsidRPr="00653732">
        <w:t>(B)</w:t>
      </w:r>
      <w:r w:rsidR="00D8587D">
        <w:rPr>
          <w:rFonts w:hint="eastAsia"/>
        </w:rPr>
        <w:t xml:space="preserve"> </w:t>
      </w:r>
      <w:r>
        <w:rPr>
          <w:rFonts w:ascii="標楷體" w:hAnsi="標楷體" w:hint="eastAsia"/>
        </w:rPr>
        <w:t>「叮嚀叮嚀嚀」是狀聲詞，也是戀人熱切的叮嚀</w:t>
      </w:r>
    </w:p>
    <w:p w:rsidR="00996E56" w:rsidRPr="00653732" w:rsidRDefault="00D8587D" w:rsidP="00996E56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996E56" w:rsidRPr="00653732">
        <w:t>(C)</w:t>
      </w:r>
      <w:r>
        <w:rPr>
          <w:rFonts w:hint="eastAsia"/>
        </w:rPr>
        <w:t xml:space="preserve"> </w:t>
      </w:r>
      <w:r w:rsidR="00996E56">
        <w:rPr>
          <w:rFonts w:ascii="標楷體" w:hAnsi="標楷體" w:hint="eastAsia"/>
        </w:rPr>
        <w:t>「你的塔上也感到微震嗎」述說戀愛的莫名壓力</w:t>
      </w:r>
    </w:p>
    <w:p w:rsidR="00996E56" w:rsidRPr="00767FA9" w:rsidRDefault="00D8587D" w:rsidP="00996E56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  <w:r>
        <w:rPr>
          <w:rFonts w:hint="eastAsia"/>
        </w:rPr>
        <w:t xml:space="preserve">　　　</w:t>
      </w:r>
      <w:r w:rsidR="00996E56" w:rsidRPr="00653732">
        <w:t>(D)</w:t>
      </w:r>
      <w:r>
        <w:rPr>
          <w:rFonts w:hint="eastAsia"/>
        </w:rPr>
        <w:t xml:space="preserve"> </w:t>
      </w:r>
      <w:r w:rsidR="00996E56">
        <w:rPr>
          <w:rFonts w:ascii="標楷體" w:hAnsi="標楷體" w:hint="eastAsia"/>
        </w:rPr>
        <w:t>「這惱人的音調禁不勝禁」表達戀愛</w:t>
      </w:r>
      <w:r w:rsidR="00B63EF1">
        <w:rPr>
          <w:rFonts w:ascii="標楷體" w:hAnsi="標楷體" w:hint="eastAsia"/>
        </w:rPr>
        <w:t>令人厭煩</w:t>
      </w:r>
      <w:bookmarkStart w:id="3" w:name="_GoBack"/>
      <w:bookmarkEnd w:id="3"/>
      <w:r w:rsidR="00996E56">
        <w:rPr>
          <w:rFonts w:hint="eastAsia"/>
        </w:rPr>
        <w:t>。</w:t>
      </w:r>
    </w:p>
    <w:p w:rsidR="00996E56" w:rsidRPr="00996E56" w:rsidRDefault="00996E56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</w:p>
    <w:p w:rsidR="00C51665" w:rsidRPr="00767FA9" w:rsidRDefault="00C51665" w:rsidP="00C51665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 w:rsidRPr="00710A4E">
        <w:t>(    )</w:t>
      </w:r>
      <w:r>
        <w:rPr>
          <w:rFonts w:hint="eastAsia"/>
        </w:rPr>
        <w:t>32.</w:t>
      </w:r>
      <w:r>
        <w:rPr>
          <w:rFonts w:hint="eastAsia"/>
        </w:rPr>
        <w:t>這首詩的中心主旨，與下列哪一段歌詞最相似？</w:t>
      </w:r>
    </w:p>
    <w:p w:rsidR="00C51665" w:rsidRDefault="00C51665" w:rsidP="00C5166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76" w:hangingChars="490" w:hanging="1176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>
        <w:rPr>
          <w:rFonts w:hint="eastAsia"/>
        </w:rPr>
        <w:t>突然發現站了好久／不知道要往哪走／還不想回家的我／再多人陪只會更寂寞</w:t>
      </w:r>
    </w:p>
    <w:p w:rsidR="00C51665" w:rsidRDefault="00C51665" w:rsidP="00C5166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Pr="00653732">
        <w:t>(B)</w:t>
      </w:r>
      <w:r>
        <w:rPr>
          <w:rFonts w:hint="eastAsia"/>
        </w:rPr>
        <w:t xml:space="preserve"> </w:t>
      </w:r>
      <w:r>
        <w:rPr>
          <w:rFonts w:hint="eastAsia"/>
        </w:rPr>
        <w:t>城市面目猙獰／駕著光速奔跑／我們是沈默機器</w:t>
      </w:r>
    </w:p>
    <w:p w:rsidR="00C51665" w:rsidRDefault="00C51665" w:rsidP="00C51665">
      <w:pPr>
        <w:spacing w:line="276" w:lineRule="auto"/>
        <w:ind w:left="0" w:firstLineChars="0" w:firstLine="0"/>
      </w:pPr>
      <w:r>
        <w:rPr>
          <w:rFonts w:hint="eastAsia"/>
        </w:rPr>
        <w:t xml:space="preserve">　　　　　／對照著時間表</w:t>
      </w:r>
    </w:p>
    <w:p w:rsidR="00C51665" w:rsidRDefault="00C51665" w:rsidP="00C5166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Pr="00653732">
        <w:t>(C)</w:t>
      </w:r>
      <w:r>
        <w:rPr>
          <w:rFonts w:hint="eastAsia"/>
        </w:rPr>
        <w:t xml:space="preserve"> </w:t>
      </w:r>
      <w:r>
        <w:rPr>
          <w:rFonts w:hint="eastAsia"/>
        </w:rPr>
        <w:t>沉悶的世界因為有了你／一切都改變／就連一杯</w:t>
      </w:r>
    </w:p>
    <w:p w:rsidR="00C51665" w:rsidRPr="00653732" w:rsidRDefault="00C51665" w:rsidP="00C51665">
      <w:pPr>
        <w:spacing w:line="276" w:lineRule="auto"/>
        <w:ind w:left="1147" w:hangingChars="478" w:hanging="1147"/>
      </w:pPr>
      <w:r>
        <w:rPr>
          <w:rFonts w:hint="eastAsia"/>
        </w:rPr>
        <w:t xml:space="preserve">　　　　　廉價咖啡／都變得香甜</w:t>
      </w:r>
    </w:p>
    <w:p w:rsidR="00C51665" w:rsidRPr="00767FA9" w:rsidRDefault="00C51665" w:rsidP="00C51665">
      <w:pPr>
        <w:kinsoku w:val="0"/>
        <w:overflowPunct w:val="0"/>
        <w:autoSpaceDE w:val="0"/>
        <w:autoSpaceDN w:val="0"/>
        <w:spacing w:after="240" w:line="276" w:lineRule="auto"/>
        <w:ind w:left="1188" w:hangingChars="495" w:hanging="1188"/>
      </w:pPr>
      <w:r w:rsidRPr="00653732">
        <w:t xml:space="preserve">      (D)</w:t>
      </w:r>
      <w:r>
        <w:rPr>
          <w:rFonts w:hint="eastAsia"/>
        </w:rPr>
        <w:t xml:space="preserve"> </w:t>
      </w:r>
      <w:r>
        <w:rPr>
          <w:rFonts w:hint="eastAsia"/>
        </w:rPr>
        <w:t>讓我們／半獸人／的眼神／單純／而非貪婪著永恆／只對暴力忠誠。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EB554E" w:rsidRPr="00710A4E" w:rsidTr="00EB554E">
        <w:tc>
          <w:tcPr>
            <w:tcW w:w="6379" w:type="dxa"/>
          </w:tcPr>
          <w:p w:rsidR="00EB554E" w:rsidRDefault="00996E56" w:rsidP="00D61ED5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    </w:t>
            </w:r>
            <w:r w:rsidR="00EB554E">
              <w:rPr>
                <w:rFonts w:hint="eastAsia"/>
              </w:rPr>
              <w:t>進入</w:t>
            </w:r>
            <w:r w:rsidR="00EB554E">
              <w:rPr>
                <w:rFonts w:hint="eastAsia"/>
              </w:rPr>
              <w:t>3C</w:t>
            </w:r>
            <w:r w:rsidR="00EB554E">
              <w:rPr>
                <w:rFonts w:hint="eastAsia"/>
              </w:rPr>
              <w:t>時代之後，處處可見人手一臺智慧型手機、平板電腦，一波一波的資訊熱潮，讓</w:t>
            </w:r>
            <w:r w:rsidR="00EB554E">
              <w:rPr>
                <w:rFonts w:hint="eastAsia"/>
              </w:rPr>
              <w:t>3C</w:t>
            </w:r>
            <w:r w:rsidR="004962BE">
              <w:rPr>
                <w:rFonts w:hint="eastAsia"/>
              </w:rPr>
              <w:t>產品推陳出新，連一般購物與消費習慣也跟著改變，</w:t>
            </w:r>
            <w:r w:rsidR="00EB554E">
              <w:rPr>
                <w:rFonts w:hint="eastAsia"/>
              </w:rPr>
              <w:t>產生意想不到的問題！</w:t>
            </w:r>
          </w:p>
          <w:p w:rsidR="008D7486" w:rsidRDefault="00996E56" w:rsidP="00D61ED5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    </w:t>
            </w:r>
            <w:r w:rsidR="00EB554E">
              <w:rPr>
                <w:rFonts w:hint="eastAsia"/>
              </w:rPr>
              <w:t>例如一家顧客忠誠度不錯的餐廳，近來卻接到很多客訴，大多是抱怨出餐速度太慢，也有指責服務生品質下降的。餐廳的管理與作業流</w:t>
            </w:r>
            <w:r w:rsidR="004962BE">
              <w:rPr>
                <w:rFonts w:hint="eastAsia"/>
              </w:rPr>
              <w:t>程都一樣，對員工的服務要求也定期進行在職訓練與檢驗，實在令人想不出問題出在哪</w:t>
            </w:r>
            <w:r w:rsidR="008D7486">
              <w:rPr>
                <w:rFonts w:hint="eastAsia"/>
              </w:rPr>
              <w:t>？</w:t>
            </w:r>
          </w:p>
          <w:p w:rsidR="008D7486" w:rsidRDefault="00996E56" w:rsidP="00D61ED5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    </w:t>
            </w:r>
            <w:r w:rsidR="008D7486">
              <w:rPr>
                <w:rFonts w:hint="eastAsia"/>
              </w:rPr>
              <w:t>於是老闆調出了十年來的餐廳錄影帶，逐年觀看下來，再與今年的錄影帶兩相比較，這才發現幾個癥結：</w:t>
            </w:r>
          </w:p>
          <w:p w:rsidR="008D7486" w:rsidRDefault="00996E56" w:rsidP="00D61ED5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    </w:t>
            </w:r>
            <w:r w:rsidR="004962BE">
              <w:rPr>
                <w:rFonts w:hint="eastAsia"/>
              </w:rPr>
              <w:t>以前</w:t>
            </w:r>
            <w:r w:rsidR="008D7486">
              <w:rPr>
                <w:rFonts w:hint="eastAsia"/>
              </w:rPr>
              <w:t>客人進來餐廳，總是立刻點了餐，再開始聊天；服務生也能迅速恪盡服務客人的職守。現在，客人進來餐廳，總是拿起相機東拍拍、西照照，然後才開始點餐。</w:t>
            </w:r>
          </w:p>
          <w:p w:rsidR="008D7486" w:rsidRDefault="00996E56" w:rsidP="00D61ED5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    </w:t>
            </w:r>
            <w:r w:rsidR="008D7486">
              <w:rPr>
                <w:rFonts w:hint="eastAsia"/>
              </w:rPr>
              <w:t>以前服務生送每一道餐點來時，客人總是馬上品嘗，邊吃邊聊；服務生也能很順利收走每一個空盤；現在，當服務生每送一道餐點來時，客人第一個步驟都不是拿起餐具，而是拿起手機，拍下每一道美食。</w:t>
            </w:r>
          </w:p>
          <w:p w:rsidR="008D7486" w:rsidRDefault="00996E56" w:rsidP="00D61ED5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    </w:t>
            </w:r>
            <w:r w:rsidR="004962BE">
              <w:rPr>
                <w:rFonts w:hint="eastAsia"/>
              </w:rPr>
              <w:t>以前</w:t>
            </w:r>
            <w:r w:rsidR="008D7486">
              <w:rPr>
                <w:rFonts w:hint="eastAsia"/>
              </w:rPr>
              <w:t>客人因為是邊吃邊聊，所以餐後通常是馬上買單走人；現在，客人用完餐，總是要拍照留念，沒有自拍神器幫忙留影的，甚至拉服務生充當攝影師，來個大合照。</w:t>
            </w:r>
          </w:p>
          <w:p w:rsidR="00EB554E" w:rsidRPr="00710A4E" w:rsidRDefault="00C60D04" w:rsidP="00D61ED5">
            <w:pPr>
              <w:adjustRightInd w:val="0"/>
              <w:spacing w:line="276" w:lineRule="auto"/>
              <w:ind w:left="0" w:firstLineChars="0" w:firstLine="0"/>
            </w:pPr>
            <w:r>
              <w:rPr>
                <w:rFonts w:hint="eastAsia"/>
              </w:rPr>
              <w:t xml:space="preserve">　　</w:t>
            </w:r>
            <w:r w:rsidR="008D7486">
              <w:rPr>
                <w:rFonts w:hint="eastAsia"/>
              </w:rPr>
              <w:t>總結上述，要客訴餐廳品質之前，實應先來</w:t>
            </w:r>
            <w:r w:rsidR="003C2941">
              <w:rPr>
                <w:rFonts w:hint="eastAsia"/>
              </w:rPr>
              <w:t>檢</w:t>
            </w:r>
            <w:r w:rsidR="008D7486">
              <w:rPr>
                <w:rFonts w:hint="eastAsia"/>
              </w:rPr>
              <w:t>討自己的用餐品質啊！</w:t>
            </w:r>
            <w:r>
              <w:rPr>
                <w:rFonts w:hint="eastAsia"/>
              </w:rPr>
              <w:t xml:space="preserve">　　　　　　　　　</w:t>
            </w:r>
            <w:r w:rsidR="00EB554E">
              <w:t>（</w:t>
            </w:r>
            <w:r w:rsidR="008D7486">
              <w:rPr>
                <w:rFonts w:hint="eastAsia"/>
                <w:u w:val="single"/>
              </w:rPr>
              <w:t>蒔緣</w:t>
            </w:r>
            <w:r w:rsidR="008D7486">
              <w:rPr>
                <w:rFonts w:hint="eastAsia"/>
                <w:u w:val="wave"/>
              </w:rPr>
              <w:t>都是有機餐</w:t>
            </w:r>
            <w:r w:rsidR="00EB554E" w:rsidRPr="00710A4E">
              <w:t>）</w:t>
            </w:r>
          </w:p>
        </w:tc>
      </w:tr>
    </w:tbl>
    <w:p w:rsidR="00524063" w:rsidRDefault="00524063" w:rsidP="009D0A58">
      <w:pPr>
        <w:tabs>
          <w:tab w:val="left" w:pos="851"/>
        </w:tabs>
        <w:kinsoku w:val="0"/>
        <w:overflowPunct w:val="0"/>
        <w:autoSpaceDE w:val="0"/>
        <w:autoSpaceDN w:val="0"/>
        <w:spacing w:after="240" w:line="276" w:lineRule="auto"/>
        <w:ind w:left="991" w:hangingChars="413" w:hanging="991"/>
        <w:rPr>
          <w:w w:val="96"/>
        </w:rPr>
      </w:pPr>
      <w:r w:rsidRPr="00710A4E">
        <w:t>(    )</w:t>
      </w:r>
      <w:r w:rsidR="00F571D2">
        <w:rPr>
          <w:rFonts w:hint="eastAsia"/>
        </w:rPr>
        <w:t>33</w:t>
      </w:r>
      <w:r w:rsidRPr="00710A4E">
        <w:t>.</w:t>
      </w:r>
      <w:r w:rsidR="00C60D04">
        <w:rPr>
          <w:rFonts w:hint="eastAsia"/>
        </w:rPr>
        <w:t>根據這篇文章</w:t>
      </w:r>
      <w:r w:rsidR="00F17738" w:rsidRPr="00547857">
        <w:rPr>
          <w:rFonts w:hint="eastAsia"/>
        </w:rPr>
        <w:t>內容，在</w:t>
      </w:r>
      <w:r w:rsidR="00F17738" w:rsidRPr="00547857">
        <w:rPr>
          <w:rFonts w:hint="eastAsia"/>
        </w:rPr>
        <w:t>3C</w:t>
      </w:r>
      <w:r w:rsidR="00F21D40">
        <w:rPr>
          <w:rFonts w:hint="eastAsia"/>
        </w:rPr>
        <w:t>時代前後，顧客進餐廳狀況</w:t>
      </w:r>
      <w:r w:rsidR="00F17738" w:rsidRPr="00547857">
        <w:rPr>
          <w:rFonts w:hint="eastAsia"/>
        </w:rPr>
        <w:t>比較</w:t>
      </w:r>
      <w:r w:rsidR="00C60D04">
        <w:rPr>
          <w:rFonts w:hint="eastAsia"/>
        </w:rPr>
        <w:t>的</w:t>
      </w:r>
      <w:r w:rsidR="00F17738" w:rsidRPr="00547857">
        <w:rPr>
          <w:rFonts w:hint="eastAsia"/>
        </w:rPr>
        <w:t>差異說明如下表，</w:t>
      </w:r>
      <w:r w:rsidR="00F21D40">
        <w:rPr>
          <w:rFonts w:hint="eastAsia"/>
        </w:rPr>
        <w:t>哪一個選項</w:t>
      </w:r>
      <w:r w:rsidR="00F17738" w:rsidRPr="00547857">
        <w:rPr>
          <w:rFonts w:hint="eastAsia"/>
        </w:rPr>
        <w:t>正確</w:t>
      </w:r>
      <w:r w:rsidRPr="00547857">
        <w:t>？</w:t>
      </w:r>
    </w:p>
    <w:tbl>
      <w:tblPr>
        <w:tblStyle w:val="af"/>
        <w:tblW w:w="5911" w:type="dxa"/>
        <w:tblInd w:w="576" w:type="dxa"/>
        <w:tblLook w:val="04A0" w:firstRow="1" w:lastRow="0" w:firstColumn="1" w:lastColumn="0" w:noHBand="0" w:noVBand="1"/>
      </w:tblPr>
      <w:tblGrid>
        <w:gridCol w:w="550"/>
        <w:gridCol w:w="2526"/>
        <w:gridCol w:w="2835"/>
      </w:tblGrid>
      <w:tr w:rsidR="00F17738" w:rsidTr="00933614">
        <w:tc>
          <w:tcPr>
            <w:tcW w:w="550" w:type="dxa"/>
          </w:tcPr>
          <w:p w:rsidR="00F17738" w:rsidRDefault="00F17738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</w:p>
        </w:tc>
        <w:tc>
          <w:tcPr>
            <w:tcW w:w="2526" w:type="dxa"/>
            <w:vAlign w:val="center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jc w:val="center"/>
              <w:rPr>
                <w:w w:val="96"/>
              </w:rPr>
            </w:pPr>
            <w:r>
              <w:rPr>
                <w:rFonts w:hint="eastAsia"/>
                <w:w w:val="96"/>
              </w:rPr>
              <w:t>在</w:t>
            </w:r>
            <w:r>
              <w:rPr>
                <w:rFonts w:hint="eastAsia"/>
                <w:w w:val="96"/>
              </w:rPr>
              <w:t>3C</w:t>
            </w:r>
            <w:r>
              <w:rPr>
                <w:rFonts w:hint="eastAsia"/>
                <w:w w:val="96"/>
              </w:rPr>
              <w:t>時代前</w:t>
            </w:r>
          </w:p>
        </w:tc>
        <w:tc>
          <w:tcPr>
            <w:tcW w:w="2835" w:type="dxa"/>
            <w:vAlign w:val="center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jc w:val="center"/>
              <w:rPr>
                <w:w w:val="96"/>
              </w:rPr>
            </w:pPr>
            <w:r>
              <w:rPr>
                <w:rFonts w:hint="eastAsia"/>
                <w:w w:val="96"/>
              </w:rPr>
              <w:t>在</w:t>
            </w:r>
            <w:r>
              <w:rPr>
                <w:rFonts w:hint="eastAsia"/>
                <w:w w:val="96"/>
              </w:rPr>
              <w:t>3C</w:t>
            </w:r>
            <w:r>
              <w:rPr>
                <w:rFonts w:hint="eastAsia"/>
                <w:w w:val="96"/>
              </w:rPr>
              <w:t>時代後</w:t>
            </w:r>
          </w:p>
        </w:tc>
      </w:tr>
      <w:tr w:rsidR="00F17738" w:rsidTr="00933614">
        <w:tc>
          <w:tcPr>
            <w:tcW w:w="550" w:type="dxa"/>
          </w:tcPr>
          <w:p w:rsidR="00F17738" w:rsidRDefault="00F17738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 w:rsidRPr="00653732">
              <w:t>(A)</w:t>
            </w:r>
          </w:p>
        </w:tc>
        <w:tc>
          <w:tcPr>
            <w:tcW w:w="2526" w:type="dxa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進餐廳先詢問廁所位置</w:t>
            </w:r>
          </w:p>
        </w:tc>
        <w:tc>
          <w:tcPr>
            <w:tcW w:w="2835" w:type="dxa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進餐廳先詢問招牌菜內容</w:t>
            </w:r>
          </w:p>
        </w:tc>
      </w:tr>
      <w:tr w:rsidR="00F17738" w:rsidTr="00933614">
        <w:tc>
          <w:tcPr>
            <w:tcW w:w="550" w:type="dxa"/>
          </w:tcPr>
          <w:p w:rsidR="00F17738" w:rsidRDefault="00F17738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t>(</w:t>
            </w:r>
            <w:r>
              <w:rPr>
                <w:rFonts w:hint="eastAsia"/>
              </w:rPr>
              <w:t>B</w:t>
            </w:r>
            <w:r w:rsidRPr="00653732">
              <w:t>)</w:t>
            </w:r>
          </w:p>
        </w:tc>
        <w:tc>
          <w:tcPr>
            <w:tcW w:w="2526" w:type="dxa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先點餐後，再開始聊天</w:t>
            </w:r>
          </w:p>
        </w:tc>
        <w:tc>
          <w:tcPr>
            <w:tcW w:w="2835" w:type="dxa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先拍照，才開始點餐</w:t>
            </w:r>
          </w:p>
        </w:tc>
      </w:tr>
      <w:tr w:rsidR="00F17738" w:rsidTr="00933614">
        <w:tc>
          <w:tcPr>
            <w:tcW w:w="550" w:type="dxa"/>
          </w:tcPr>
          <w:p w:rsidR="00F17738" w:rsidRDefault="00F17738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t>(</w:t>
            </w:r>
            <w:r>
              <w:rPr>
                <w:rFonts w:hint="eastAsia"/>
              </w:rPr>
              <w:t>C</w:t>
            </w:r>
            <w:r w:rsidRPr="00653732">
              <w:t>)</w:t>
            </w:r>
          </w:p>
        </w:tc>
        <w:tc>
          <w:tcPr>
            <w:tcW w:w="2526" w:type="dxa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餐點到，先拍照再品嘗</w:t>
            </w:r>
          </w:p>
        </w:tc>
        <w:tc>
          <w:tcPr>
            <w:tcW w:w="2835" w:type="dxa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餐點到先品嘗，邊吃邊聊</w:t>
            </w:r>
          </w:p>
        </w:tc>
      </w:tr>
      <w:tr w:rsidR="00F17738" w:rsidTr="00933614">
        <w:tc>
          <w:tcPr>
            <w:tcW w:w="550" w:type="dxa"/>
          </w:tcPr>
          <w:p w:rsidR="00F17738" w:rsidRPr="00F17738" w:rsidRDefault="00F17738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</w:pPr>
            <w:r>
              <w:t>(</w:t>
            </w:r>
            <w:r>
              <w:rPr>
                <w:rFonts w:hint="eastAsia"/>
              </w:rPr>
              <w:t>D</w:t>
            </w:r>
            <w:r w:rsidRPr="00653732">
              <w:t>)</w:t>
            </w:r>
          </w:p>
        </w:tc>
        <w:tc>
          <w:tcPr>
            <w:tcW w:w="2526" w:type="dxa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用完餐，繼續大伙聊天</w:t>
            </w:r>
          </w:p>
        </w:tc>
        <w:tc>
          <w:tcPr>
            <w:tcW w:w="2835" w:type="dxa"/>
          </w:tcPr>
          <w:p w:rsidR="00F17738" w:rsidRDefault="00933614" w:rsidP="00F21D40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60" w:lineRule="auto"/>
              <w:ind w:left="0"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用完餐，馬上付帳離開</w:t>
            </w:r>
          </w:p>
        </w:tc>
      </w:tr>
    </w:tbl>
    <w:p w:rsidR="003C2941" w:rsidRPr="00767FA9" w:rsidRDefault="003C2941" w:rsidP="00F571D2">
      <w:pPr>
        <w:kinsoku w:val="0"/>
        <w:overflowPunct w:val="0"/>
        <w:autoSpaceDE w:val="0"/>
        <w:autoSpaceDN w:val="0"/>
        <w:spacing w:before="240" w:line="276" w:lineRule="auto"/>
        <w:ind w:left="1133" w:hangingChars="472" w:hanging="1133"/>
      </w:pPr>
      <w:r w:rsidRPr="00710A4E">
        <w:t>(    )</w:t>
      </w:r>
      <w:r w:rsidR="009D0A58">
        <w:rPr>
          <w:rFonts w:hint="eastAsia"/>
        </w:rPr>
        <w:t>34</w:t>
      </w:r>
      <w:r w:rsidRPr="00710A4E">
        <w:t xml:space="preserve">. </w:t>
      </w:r>
      <w:r w:rsidR="00C60D04">
        <w:rPr>
          <w:rFonts w:hint="eastAsia"/>
        </w:rPr>
        <w:t>這篇文章的主</w:t>
      </w:r>
      <w:r w:rsidR="004905CC">
        <w:rPr>
          <w:rFonts w:hint="eastAsia"/>
        </w:rPr>
        <w:t>旨在闡述何者</w:t>
      </w:r>
      <w:r w:rsidRPr="00767FA9">
        <w:rPr>
          <w:rFonts w:hint="eastAsia"/>
        </w:rPr>
        <w:t>？</w:t>
      </w:r>
    </w:p>
    <w:p w:rsidR="003C2941" w:rsidRDefault="003C2941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 w:rsidR="004905CC">
        <w:rPr>
          <w:rFonts w:hint="eastAsia"/>
        </w:rPr>
        <w:t>進入</w:t>
      </w:r>
      <w:r w:rsidR="004905CC">
        <w:rPr>
          <w:rFonts w:hint="eastAsia"/>
        </w:rPr>
        <w:t>3C</w:t>
      </w:r>
      <w:r w:rsidR="004905CC">
        <w:rPr>
          <w:rFonts w:hint="eastAsia"/>
        </w:rPr>
        <w:t>時代之後，餐廳的服務品質每況愈下</w:t>
      </w:r>
    </w:p>
    <w:p w:rsidR="003C2941" w:rsidRDefault="003C2941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</w:t>
      </w:r>
      <w:r w:rsidR="00F571D2">
        <w:rPr>
          <w:rFonts w:hint="eastAsia"/>
        </w:rPr>
        <w:t xml:space="preserve">　</w:t>
      </w:r>
      <w:r w:rsidRPr="00653732">
        <w:t>(B)</w:t>
      </w:r>
      <w:r w:rsidR="009D0A58">
        <w:rPr>
          <w:rFonts w:hint="eastAsia"/>
        </w:rPr>
        <w:t xml:space="preserve"> </w:t>
      </w:r>
      <w:r w:rsidR="004905CC">
        <w:rPr>
          <w:rFonts w:hint="eastAsia"/>
        </w:rPr>
        <w:t>在</w:t>
      </w:r>
      <w:r w:rsidR="004905CC">
        <w:rPr>
          <w:rFonts w:hint="eastAsia"/>
        </w:rPr>
        <w:t>3</w:t>
      </w:r>
      <w:r>
        <w:rPr>
          <w:rFonts w:hint="eastAsia"/>
        </w:rPr>
        <w:t>C</w:t>
      </w:r>
      <w:r>
        <w:rPr>
          <w:rFonts w:hint="eastAsia"/>
        </w:rPr>
        <w:t>時代</w:t>
      </w:r>
      <w:r w:rsidR="004905CC">
        <w:rPr>
          <w:rFonts w:hint="eastAsia"/>
        </w:rPr>
        <w:t>以前的客人，</w:t>
      </w:r>
      <w:r w:rsidR="00C60D04">
        <w:rPr>
          <w:rFonts w:hint="eastAsia"/>
        </w:rPr>
        <w:t>科技的素養比較不好</w:t>
      </w:r>
    </w:p>
    <w:p w:rsidR="003C2941" w:rsidRPr="00653732" w:rsidRDefault="00F571D2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3C2941" w:rsidRPr="00653732">
        <w:t>(C)</w:t>
      </w:r>
      <w:r w:rsidR="009D0A58">
        <w:rPr>
          <w:rFonts w:hint="eastAsia"/>
        </w:rPr>
        <w:t xml:space="preserve"> </w:t>
      </w:r>
      <w:r w:rsidR="004905CC">
        <w:rPr>
          <w:rFonts w:hint="eastAsia"/>
        </w:rPr>
        <w:t>在</w:t>
      </w:r>
      <w:r w:rsidR="003C2941">
        <w:rPr>
          <w:rFonts w:hint="eastAsia"/>
        </w:rPr>
        <w:t>刮別人鬍子之前，</w:t>
      </w:r>
      <w:r w:rsidR="004905CC">
        <w:rPr>
          <w:rFonts w:hint="eastAsia"/>
        </w:rPr>
        <w:t>應</w:t>
      </w:r>
      <w:r w:rsidR="003C2941">
        <w:rPr>
          <w:rFonts w:hint="eastAsia"/>
        </w:rPr>
        <w:t>先把自己的</w:t>
      </w:r>
      <w:r w:rsidR="004905CC">
        <w:rPr>
          <w:rFonts w:hint="eastAsia"/>
        </w:rPr>
        <w:t>鬍子</w:t>
      </w:r>
      <w:r w:rsidR="003C2941">
        <w:rPr>
          <w:rFonts w:hint="eastAsia"/>
        </w:rPr>
        <w:t>刮乾淨</w:t>
      </w:r>
    </w:p>
    <w:p w:rsidR="003C2941" w:rsidRDefault="003C2941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  <w:r w:rsidRPr="00653732">
        <w:t xml:space="preserve">      (D)</w:t>
      </w:r>
      <w:r w:rsidR="009D0A58">
        <w:rPr>
          <w:rFonts w:hint="eastAsia"/>
        </w:rPr>
        <w:t xml:space="preserve"> </w:t>
      </w:r>
      <w:r w:rsidR="004905CC">
        <w:rPr>
          <w:rFonts w:hint="eastAsia"/>
        </w:rPr>
        <w:t>客人一定是對的，所以只要不滿餐廳便可客訴。</w:t>
      </w:r>
    </w:p>
    <w:p w:rsidR="009D0A58" w:rsidRDefault="009D0A58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</w:p>
    <w:p w:rsidR="009D0A58" w:rsidRDefault="0080687F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  <w:r>
        <w:rPr>
          <w:noProof/>
        </w:rPr>
        <w:pict>
          <v:shape id="_x0000_s1040" type="#_x0000_t202" style="position:absolute;left:0;text-align:left;margin-left:218.75pt;margin-top:16.6pt;width:95.4pt;height:24.45pt;z-index:25166745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">
            <v:textbox style="mso-next-textbox:#_x0000_s1040;mso-fit-shape-to-text:t">
              <w:txbxContent>
                <w:p w:rsidR="00F21D40" w:rsidRPr="00CE3609" w:rsidRDefault="00F21D40" w:rsidP="00F21D40">
                  <w:pPr>
                    <w:ind w:left="142" w:hanging="142"/>
                    <w:jc w:val="distribute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續下頁</w:t>
                  </w:r>
                </w:p>
              </w:txbxContent>
            </v:textbox>
            <w10:wrap type="square"/>
          </v:shape>
        </w:pic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674CB" w:rsidRPr="00710A4E" w:rsidTr="00071CF3">
        <w:tc>
          <w:tcPr>
            <w:tcW w:w="6379" w:type="dxa"/>
          </w:tcPr>
          <w:p w:rsidR="00F674CB" w:rsidRPr="00A26FBD" w:rsidRDefault="00F674CB" w:rsidP="00DE4101">
            <w:pPr>
              <w:adjustRightInd w:val="0"/>
              <w:spacing w:line="300" w:lineRule="auto"/>
              <w:ind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</w:rPr>
              <w:lastRenderedPageBreak/>
              <w:t xml:space="preserve">　　</w:t>
            </w:r>
            <w:r>
              <w:rPr>
                <w:rFonts w:ascii="標楷體" w:hAnsi="標楷體" w:hint="eastAsia"/>
                <w:bCs/>
              </w:rPr>
              <w:t>自三峽七百里中，兩岸連山，略無闕處。重</w:t>
            </w:r>
            <w:r w:rsidR="00547687">
              <w:rPr>
                <w:rFonts w:ascii="標楷體" w:hAnsi="標楷體" w:hint="eastAsia"/>
                <w:bCs/>
              </w:rPr>
              <w:t>巖疊嶂，隱天蔽日，自</w:t>
            </w:r>
            <w:r w:rsidR="00547687">
              <w:rPr>
                <w:rFonts w:ascii="標楷體" w:hAnsi="標楷體"/>
                <w:bCs/>
              </w:rPr>
              <w:sym w:font="Wingdings 2" w:char="F06A"/>
            </w:r>
            <w:r w:rsidR="00547687">
              <w:rPr>
                <w:rFonts w:ascii="標楷體" w:hAnsi="標楷體" w:hint="eastAsia"/>
                <w:bCs/>
              </w:rPr>
              <w:t>非亭午時分，不見曦月。至於夏水襄陵，沿泝</w:t>
            </w:r>
            <w:r w:rsidR="00547687">
              <w:rPr>
                <w:rFonts w:ascii="標楷體" w:hAnsi="標楷體"/>
                <w:bCs/>
              </w:rPr>
              <w:sym w:font="Wingdings 2" w:char="F06B"/>
            </w:r>
            <w:r w:rsidR="00547687">
              <w:rPr>
                <w:rFonts w:ascii="標楷體" w:hAnsi="標楷體" w:hint="eastAsia"/>
                <w:bCs/>
              </w:rPr>
              <w:t>阻絕。或王命急宣，有時朝發</w:t>
            </w:r>
            <w:r w:rsidR="00547687" w:rsidRPr="00547687">
              <w:rPr>
                <w:rFonts w:ascii="標楷體" w:hAnsi="標楷體" w:hint="eastAsia"/>
                <w:bCs/>
                <w:u w:val="single"/>
              </w:rPr>
              <w:t>白帝</w:t>
            </w:r>
            <w:r w:rsidR="00547687">
              <w:rPr>
                <w:rFonts w:ascii="標楷體" w:hAnsi="標楷體" w:hint="eastAsia"/>
                <w:bCs/>
              </w:rPr>
              <w:t>，暮到</w:t>
            </w:r>
            <w:r w:rsidR="00547687" w:rsidRPr="00547687">
              <w:rPr>
                <w:rFonts w:ascii="標楷體" w:hAnsi="標楷體" w:hint="eastAsia"/>
                <w:bCs/>
                <w:u w:val="single"/>
              </w:rPr>
              <w:t>江陵</w:t>
            </w:r>
            <w:r w:rsidR="00547687">
              <w:rPr>
                <w:rFonts w:ascii="標楷體" w:hAnsi="標楷體" w:hint="eastAsia"/>
                <w:bCs/>
              </w:rPr>
              <w:t>，其間千二百里，雖乘奔禦風，不以疾也。春冬之時，則素湍綠潭，迴清倒影。絕巘</w:t>
            </w:r>
            <w:r w:rsidR="00547687">
              <w:rPr>
                <w:rFonts w:ascii="標楷體" w:hAnsi="標楷體" w:hint="eastAsia"/>
                <w:bCs/>
              </w:rPr>
              <w:sym w:font="Wingdings" w:char="F083"/>
            </w:r>
            <w:r w:rsidR="00547687">
              <w:rPr>
                <w:rFonts w:ascii="標楷體" w:hAnsi="標楷體" w:hint="eastAsia"/>
                <w:bCs/>
              </w:rPr>
              <w:t>多生怪柏，懸泉瀑布，飛漱其間。清榮峻茂，良多趣味。每至晴初霜旦，林寒澗肅，常有高猿長嘯，屬引淒異，空谷傳響，哀轉久絕。故漁者歌曰：「</w:t>
            </w:r>
            <w:r w:rsidR="00547687" w:rsidRPr="00547687">
              <w:rPr>
                <w:rFonts w:ascii="標楷體" w:hAnsi="標楷體" w:hint="eastAsia"/>
                <w:bCs/>
                <w:u w:val="single"/>
              </w:rPr>
              <w:t>巴東</w:t>
            </w:r>
            <w:r w:rsidR="00547687">
              <w:rPr>
                <w:rFonts w:ascii="標楷體" w:hAnsi="標楷體" w:hint="eastAsia"/>
                <w:bCs/>
              </w:rPr>
              <w:t>三峽</w:t>
            </w:r>
            <w:r w:rsidR="00547687" w:rsidRPr="00547687">
              <w:rPr>
                <w:rFonts w:ascii="標楷體" w:hAnsi="標楷體" w:hint="eastAsia"/>
                <w:bCs/>
                <w:u w:val="single"/>
              </w:rPr>
              <w:t>巫峽</w:t>
            </w:r>
            <w:r w:rsidR="00547687">
              <w:rPr>
                <w:rFonts w:ascii="標楷體" w:hAnsi="標楷體" w:hint="eastAsia"/>
                <w:bCs/>
              </w:rPr>
              <w:t>長，猿鳴三聲淚沾裳！」</w:t>
            </w:r>
          </w:p>
          <w:p w:rsidR="00F674CB" w:rsidRPr="00A26FBD" w:rsidRDefault="00F674CB" w:rsidP="00DE4101">
            <w:pPr>
              <w:adjustRightInd w:val="0"/>
              <w:spacing w:line="300" w:lineRule="auto"/>
              <w:ind w:left="0" w:firstLineChars="0" w:firstLine="0"/>
              <w:rPr>
                <w:rFonts w:ascii="標楷體" w:hAnsi="標楷體"/>
                <w:b/>
              </w:rPr>
            </w:pPr>
            <w:r w:rsidRPr="00A26FBD">
              <w:rPr>
                <w:rFonts w:ascii="標楷體" w:hAnsi="標楷體" w:hint="eastAsia"/>
                <w:bCs/>
              </w:rPr>
              <w:t>注：</w:t>
            </w:r>
            <w:r>
              <w:rPr>
                <w:rFonts w:ascii="標楷體" w:hAnsi="標楷體"/>
                <w:bCs/>
              </w:rPr>
              <w:sym w:font="Wingdings 2" w:char="F06A"/>
            </w:r>
            <w:r w:rsidR="00547687">
              <w:rPr>
                <w:rFonts w:ascii="標楷體" w:hAnsi="標楷體" w:hint="eastAsia"/>
                <w:bCs/>
              </w:rPr>
              <w:t>自：如果</w:t>
            </w:r>
            <w:r w:rsidRPr="00A26FBD">
              <w:rPr>
                <w:rFonts w:ascii="標楷體" w:hAnsi="標楷體" w:hint="eastAsia"/>
                <w:bCs/>
              </w:rPr>
              <w:t xml:space="preserve">。 </w:t>
            </w:r>
            <w:r>
              <w:rPr>
                <w:rFonts w:ascii="標楷體" w:hAnsi="標楷體"/>
                <w:bCs/>
              </w:rPr>
              <w:sym w:font="Wingdings 2" w:char="F06B"/>
            </w:r>
            <w:r w:rsidR="00547687">
              <w:rPr>
                <w:rFonts w:ascii="標楷體" w:hAnsi="標楷體" w:hint="eastAsia"/>
                <w:bCs/>
              </w:rPr>
              <w:t>泝：逆流而上</w:t>
            </w:r>
            <w:r w:rsidRPr="00A26FBD">
              <w:rPr>
                <w:rFonts w:ascii="標楷體" w:hAnsi="標楷體" w:hint="eastAsia"/>
                <w:bCs/>
              </w:rPr>
              <w:t>。</w:t>
            </w:r>
            <w:r w:rsidR="00547687">
              <w:rPr>
                <w:rFonts w:ascii="標楷體" w:hAnsi="標楷體" w:hint="eastAsia"/>
                <w:bCs/>
              </w:rPr>
              <w:sym w:font="Wingdings" w:char="F083"/>
            </w:r>
            <w:r w:rsidR="00547687">
              <w:rPr>
                <w:rFonts w:ascii="標楷體" w:hAnsi="標楷體" w:hint="eastAsia"/>
                <w:bCs/>
              </w:rPr>
              <w:t>巘：斷崖</w:t>
            </w:r>
          </w:p>
          <w:p w:rsidR="00F674CB" w:rsidRPr="00A26FBD" w:rsidRDefault="00F674CB" w:rsidP="00DE4101">
            <w:pPr>
              <w:adjustRightInd w:val="0"/>
              <w:spacing w:line="300" w:lineRule="auto"/>
              <w:ind w:left="0" w:firstLineChars="0" w:firstLine="0"/>
              <w:jc w:val="right"/>
              <w:rPr>
                <w:b/>
              </w:rPr>
            </w:pPr>
            <w:r w:rsidRPr="00A26FBD">
              <w:rPr>
                <w:rFonts w:hint="eastAsia"/>
                <w:b/>
              </w:rPr>
              <w:t>（</w:t>
            </w:r>
            <w:r w:rsidR="00547687">
              <w:rPr>
                <w:rFonts w:ascii="新細明體" w:hAnsi="新細明體" w:hint="eastAsia"/>
                <w:u w:val="single"/>
              </w:rPr>
              <w:t>酈道元</w:t>
            </w:r>
            <w:r w:rsidR="00547687">
              <w:rPr>
                <w:rFonts w:ascii="新細明體" w:hAnsi="新細明體" w:hint="eastAsia"/>
                <w:u w:val="wave"/>
              </w:rPr>
              <w:t>水經江水注</w:t>
            </w:r>
            <w:r>
              <w:rPr>
                <w:rFonts w:ascii="新細明體" w:eastAsia="BiauKai" w:hAnsi="新細明體" w:hint="eastAsia"/>
                <w:b/>
                <w:bCs/>
              </w:rPr>
              <w:t>）</w:t>
            </w:r>
          </w:p>
        </w:tc>
      </w:tr>
    </w:tbl>
    <w:p w:rsidR="006B7239" w:rsidRPr="00767FA9" w:rsidRDefault="006B7239" w:rsidP="00DE4101">
      <w:pPr>
        <w:kinsoku w:val="0"/>
        <w:overflowPunct w:val="0"/>
        <w:autoSpaceDE w:val="0"/>
        <w:autoSpaceDN w:val="0"/>
        <w:spacing w:before="240" w:line="276" w:lineRule="auto"/>
        <w:ind w:left="1133" w:hangingChars="472" w:hanging="1133"/>
      </w:pPr>
      <w:r w:rsidRPr="00710A4E">
        <w:t>(    )</w:t>
      </w:r>
      <w:r w:rsidR="00DE4101">
        <w:rPr>
          <w:rFonts w:hint="eastAsia"/>
        </w:rPr>
        <w:t>35</w:t>
      </w:r>
      <w:r w:rsidRPr="00710A4E">
        <w:t xml:space="preserve">. </w:t>
      </w:r>
      <w:r>
        <w:rPr>
          <w:rFonts w:hint="eastAsia"/>
        </w:rPr>
        <w:t>作者描寫三峽四季的景致特色，下列何者正確</w:t>
      </w:r>
      <w:r w:rsidRPr="00767FA9">
        <w:rPr>
          <w:rFonts w:hint="eastAsia"/>
        </w:rPr>
        <w:t>？</w:t>
      </w:r>
    </w:p>
    <w:p w:rsidR="006B7239" w:rsidRDefault="006B723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 w:rsidR="001433C7">
        <w:rPr>
          <w:rFonts w:hint="eastAsia"/>
        </w:rPr>
        <w:t>春：水流青綠</w:t>
      </w:r>
      <w:r>
        <w:rPr>
          <w:rFonts w:hint="eastAsia"/>
        </w:rPr>
        <w:t>，舟船暫停</w:t>
      </w:r>
    </w:p>
    <w:p w:rsidR="006B7239" w:rsidRDefault="006B7239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</w:t>
      </w:r>
      <w:r w:rsidR="00DE4101">
        <w:rPr>
          <w:rFonts w:hint="eastAsia"/>
        </w:rPr>
        <w:t xml:space="preserve">　</w:t>
      </w:r>
      <w:r w:rsidRPr="00653732">
        <w:t>(B)</w:t>
      </w:r>
      <w:r w:rsidR="00DE4101">
        <w:rPr>
          <w:rFonts w:hint="eastAsia"/>
        </w:rPr>
        <w:t xml:space="preserve"> </w:t>
      </w:r>
      <w:r>
        <w:rPr>
          <w:rFonts w:hint="eastAsia"/>
        </w:rPr>
        <w:t>夏：水流盛大，碧波如鏡</w:t>
      </w:r>
    </w:p>
    <w:p w:rsidR="006B7239" w:rsidRPr="00653732" w:rsidRDefault="00DE4101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6B7239" w:rsidRPr="00653732">
        <w:t>(C)</w:t>
      </w:r>
      <w:r>
        <w:rPr>
          <w:rFonts w:hint="eastAsia"/>
        </w:rPr>
        <w:t xml:space="preserve"> </w:t>
      </w:r>
      <w:r w:rsidR="006B7239">
        <w:rPr>
          <w:rFonts w:hint="eastAsia"/>
        </w:rPr>
        <w:t>秋：水量枯竭，猿猴悲啼</w:t>
      </w:r>
    </w:p>
    <w:p w:rsidR="006B7239" w:rsidRPr="00767FA9" w:rsidRDefault="006B7239" w:rsidP="00D61ED5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 w:rsidRPr="00653732">
        <w:t xml:space="preserve">      (D)</w:t>
      </w:r>
      <w:r w:rsidR="00DE4101">
        <w:rPr>
          <w:rFonts w:hint="eastAsia"/>
        </w:rPr>
        <w:t xml:space="preserve"> </w:t>
      </w:r>
      <w:r>
        <w:rPr>
          <w:rFonts w:hint="eastAsia"/>
        </w:rPr>
        <w:t>冬：飛瀑奔洩，清泠可愛。</w:t>
      </w:r>
    </w:p>
    <w:p w:rsidR="00184E85" w:rsidRPr="00767FA9" w:rsidRDefault="00184E85" w:rsidP="00D61ED5">
      <w:pPr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 w:rsidRPr="00710A4E">
        <w:t>(    )</w:t>
      </w:r>
      <w:r w:rsidR="00DE4101">
        <w:rPr>
          <w:rFonts w:hint="eastAsia"/>
        </w:rPr>
        <w:t>36</w:t>
      </w:r>
      <w:r>
        <w:rPr>
          <w:rFonts w:hint="eastAsia"/>
        </w:rPr>
        <w:t>.</w:t>
      </w:r>
      <w:r>
        <w:rPr>
          <w:rFonts w:hint="eastAsia"/>
        </w:rPr>
        <w:t>根據本文，作者沿三峽而行，</w:t>
      </w:r>
      <w:r w:rsidRPr="00184E85">
        <w:rPr>
          <w:rFonts w:hint="eastAsia"/>
          <w:bdr w:val="single" w:sz="4" w:space="0" w:color="auto"/>
        </w:rPr>
        <w:t>看不到</w:t>
      </w:r>
      <w:r>
        <w:rPr>
          <w:rFonts w:hint="eastAsia"/>
        </w:rPr>
        <w:t>何種景致？</w:t>
      </w:r>
    </w:p>
    <w:p w:rsidR="00DE4101" w:rsidRDefault="00184E85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>
        <w:rPr>
          <w:rFonts w:hint="eastAsia"/>
        </w:rPr>
        <w:t>高山</w:t>
      </w:r>
      <w:r w:rsidR="00F37EB5">
        <w:tab/>
      </w:r>
      <w:r w:rsidR="00F37EB5">
        <w:tab/>
      </w:r>
      <w:r w:rsidR="00F37EB5">
        <w:tab/>
      </w:r>
      <w:r w:rsidRPr="00653732">
        <w:t xml:space="preserve"> </w:t>
      </w:r>
    </w:p>
    <w:p w:rsidR="00184E85" w:rsidRDefault="00DE4101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 w:rsidR="00184E85" w:rsidRPr="00653732">
        <w:t>(B)</w:t>
      </w:r>
      <w:r>
        <w:rPr>
          <w:rFonts w:hint="eastAsia"/>
        </w:rPr>
        <w:t xml:space="preserve"> </w:t>
      </w:r>
      <w:r w:rsidR="00184E85">
        <w:rPr>
          <w:rFonts w:hint="eastAsia"/>
        </w:rPr>
        <w:t>農田</w:t>
      </w:r>
    </w:p>
    <w:p w:rsidR="00DE4101" w:rsidRDefault="00DE4101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184E85" w:rsidRPr="00653732">
        <w:t>(C)</w:t>
      </w:r>
      <w:r>
        <w:rPr>
          <w:rFonts w:hint="eastAsia"/>
        </w:rPr>
        <w:t xml:space="preserve"> </w:t>
      </w:r>
      <w:r w:rsidR="00184E85">
        <w:rPr>
          <w:rFonts w:hint="eastAsia"/>
        </w:rPr>
        <w:t>怪柏</w:t>
      </w:r>
      <w:r w:rsidR="00F37EB5">
        <w:rPr>
          <w:rFonts w:hint="eastAsia"/>
        </w:rPr>
        <w:tab/>
      </w:r>
      <w:r w:rsidR="00F37EB5">
        <w:rPr>
          <w:rFonts w:hint="eastAsia"/>
        </w:rPr>
        <w:tab/>
      </w:r>
      <w:r w:rsidR="00F37EB5">
        <w:rPr>
          <w:rFonts w:hint="eastAsia"/>
        </w:rPr>
        <w:tab/>
      </w:r>
      <w:r w:rsidR="00184E85" w:rsidRPr="00653732">
        <w:t xml:space="preserve"> </w:t>
      </w:r>
    </w:p>
    <w:p w:rsidR="00184E85" w:rsidRPr="00767FA9" w:rsidRDefault="00DE4101" w:rsidP="00DE4101">
      <w:pPr>
        <w:spacing w:after="240"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184E85" w:rsidRPr="00653732">
        <w:t>(D)</w:t>
      </w:r>
      <w:r>
        <w:rPr>
          <w:rFonts w:hint="eastAsia"/>
        </w:rPr>
        <w:t xml:space="preserve"> </w:t>
      </w:r>
      <w:r w:rsidR="00184E85">
        <w:rPr>
          <w:rFonts w:hint="eastAsia"/>
        </w:rPr>
        <w:t>瀑布。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71CF3" w:rsidRPr="00710A4E" w:rsidTr="00071CF3">
        <w:tc>
          <w:tcPr>
            <w:tcW w:w="6379" w:type="dxa"/>
          </w:tcPr>
          <w:p w:rsidR="00071CF3" w:rsidRPr="00A26FBD" w:rsidRDefault="00071CF3" w:rsidP="00D61ED5">
            <w:pPr>
              <w:adjustRightInd w:val="0"/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</w:rPr>
              <w:t xml:space="preserve">　　</w:t>
            </w:r>
            <w:r>
              <w:rPr>
                <w:rFonts w:ascii="標楷體" w:hAnsi="標楷體" w:hint="eastAsia"/>
                <w:bCs/>
              </w:rPr>
              <w:t>余性不耐，始謀食去重肉，衣去重采。首無明珠翡翠之飾，室無塗金刺繡之具。遇書史百家，字不刓缺</w:t>
            </w:r>
            <w:r>
              <w:rPr>
                <w:rFonts w:ascii="標楷體" w:hAnsi="標楷體"/>
                <w:bCs/>
              </w:rPr>
              <w:sym w:font="Wingdings 2" w:char="F06A"/>
            </w:r>
            <w:r>
              <w:rPr>
                <w:rFonts w:ascii="標楷體" w:hAnsi="標楷體" w:hint="eastAsia"/>
                <w:bCs/>
              </w:rPr>
              <w:t>，本不能訛謬者，輒市之，儲作副本。自來家傳《周易》、《左氏傳》，故兩家者流，文字最備。於是几案羅列，枕席枕藉，意會心謀，目往神授，樂在聲色狗馬之上。</w:t>
            </w:r>
          </w:p>
          <w:p w:rsidR="00071CF3" w:rsidRPr="00F37EB5" w:rsidRDefault="00071CF3" w:rsidP="00D61ED5">
            <w:pPr>
              <w:adjustRightInd w:val="0"/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 w:rsidRPr="00A26FBD">
              <w:rPr>
                <w:rFonts w:ascii="標楷體" w:hAnsi="標楷體" w:hint="eastAsia"/>
                <w:bCs/>
              </w:rPr>
              <w:t>注：</w:t>
            </w:r>
            <w:r>
              <w:rPr>
                <w:rFonts w:ascii="標楷體" w:hAnsi="標楷體"/>
                <w:bCs/>
              </w:rPr>
              <w:sym w:font="Wingdings 2" w:char="F06A"/>
            </w:r>
            <w:r>
              <w:rPr>
                <w:rFonts w:ascii="標楷體" w:hAnsi="標楷體" w:hint="eastAsia"/>
                <w:bCs/>
              </w:rPr>
              <w:t xml:space="preserve">刓缺：殘缺不全。　</w:t>
            </w:r>
            <w:r w:rsidRPr="00071CF3">
              <w:rPr>
                <w:rFonts w:hint="eastAsia"/>
              </w:rPr>
              <w:t>（節錄自</w:t>
            </w:r>
            <w:r w:rsidRPr="00071CF3">
              <w:rPr>
                <w:rFonts w:ascii="新細明體" w:hAnsi="新細明體" w:hint="eastAsia"/>
                <w:u w:val="single"/>
              </w:rPr>
              <w:t>李清照</w:t>
            </w:r>
            <w:r w:rsidRPr="00071CF3">
              <w:rPr>
                <w:rFonts w:ascii="新細明體" w:hAnsi="新細明體" w:hint="eastAsia"/>
                <w:u w:val="wave"/>
              </w:rPr>
              <w:t>金石錄後序</w:t>
            </w:r>
            <w:r w:rsidRPr="00071CF3">
              <w:rPr>
                <w:rFonts w:ascii="新細明體" w:eastAsia="BiauKai" w:hAnsi="新細明體" w:hint="eastAsia"/>
                <w:bCs/>
              </w:rPr>
              <w:t>）</w:t>
            </w:r>
          </w:p>
        </w:tc>
      </w:tr>
    </w:tbl>
    <w:p w:rsidR="00071CF3" w:rsidRPr="00767FA9" w:rsidRDefault="00071CF3" w:rsidP="00DE4101">
      <w:pPr>
        <w:kinsoku w:val="0"/>
        <w:overflowPunct w:val="0"/>
        <w:autoSpaceDE w:val="0"/>
        <w:autoSpaceDN w:val="0"/>
        <w:spacing w:before="240" w:line="276" w:lineRule="auto"/>
        <w:ind w:left="1133" w:hangingChars="472" w:hanging="1133"/>
      </w:pPr>
      <w:r w:rsidRPr="00710A4E">
        <w:t>(    )</w:t>
      </w:r>
      <w:r w:rsidR="00547857">
        <w:rPr>
          <w:rFonts w:hint="eastAsia"/>
        </w:rPr>
        <w:t>37</w:t>
      </w:r>
      <w:r w:rsidRPr="00710A4E">
        <w:t xml:space="preserve">. </w:t>
      </w:r>
      <w:r>
        <w:rPr>
          <w:rFonts w:hint="eastAsia"/>
        </w:rPr>
        <w:t>由本文可知，作者說</w:t>
      </w:r>
      <w:r>
        <w:rPr>
          <w:rFonts w:ascii="標楷體" w:hAnsi="標楷體" w:hint="eastAsia"/>
        </w:rPr>
        <w:t>「余性不耐」指的是什麼</w:t>
      </w:r>
      <w:r w:rsidRPr="00767FA9">
        <w:rPr>
          <w:rFonts w:hint="eastAsia"/>
        </w:rPr>
        <w:t>？</w:t>
      </w:r>
    </w:p>
    <w:p w:rsidR="00071CF3" w:rsidRDefault="00071CF3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>
        <w:rPr>
          <w:rFonts w:hint="eastAsia"/>
        </w:rPr>
        <w:t>飲食無法承受沒有</w:t>
      </w:r>
      <w:r w:rsidR="00F603C1">
        <w:rPr>
          <w:rFonts w:hint="eastAsia"/>
        </w:rPr>
        <w:t>重口味肉食</w:t>
      </w:r>
    </w:p>
    <w:p w:rsidR="00071CF3" w:rsidRDefault="00071CF3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</w:t>
      </w:r>
      <w:r w:rsidR="00DE4101">
        <w:rPr>
          <w:rFonts w:hint="eastAsia"/>
        </w:rPr>
        <w:t xml:space="preserve">  </w:t>
      </w:r>
      <w:r w:rsidRPr="00653732">
        <w:t>(B)</w:t>
      </w:r>
      <w:r w:rsidR="00DE4101">
        <w:rPr>
          <w:rFonts w:hint="eastAsia"/>
        </w:rPr>
        <w:t xml:space="preserve"> </w:t>
      </w:r>
      <w:r w:rsidR="00F603C1">
        <w:rPr>
          <w:rFonts w:hint="eastAsia"/>
        </w:rPr>
        <w:t>讀書無法接受殘缺不全的書籍</w:t>
      </w:r>
    </w:p>
    <w:p w:rsidR="00071CF3" w:rsidRPr="00653732" w:rsidRDefault="00DE4101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071CF3" w:rsidRPr="00653732">
        <w:t>(C)</w:t>
      </w:r>
      <w:r>
        <w:rPr>
          <w:rFonts w:hint="eastAsia"/>
        </w:rPr>
        <w:t xml:space="preserve"> </w:t>
      </w:r>
      <w:r w:rsidR="00F603C1">
        <w:rPr>
          <w:rFonts w:hint="eastAsia"/>
        </w:rPr>
        <w:t>個性很急，迫不及待收藏好書</w:t>
      </w:r>
    </w:p>
    <w:p w:rsidR="00071CF3" w:rsidRPr="00767FA9" w:rsidRDefault="00071CF3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  <w:r w:rsidRPr="00653732">
        <w:t xml:space="preserve">      (D)</w:t>
      </w:r>
      <w:r w:rsidR="00DE4101">
        <w:rPr>
          <w:rFonts w:hint="eastAsia"/>
        </w:rPr>
        <w:t xml:space="preserve"> </w:t>
      </w:r>
      <w:r w:rsidR="00F603C1">
        <w:rPr>
          <w:rFonts w:hint="eastAsia"/>
        </w:rPr>
        <w:t>生活中無法接受沒有好聽音樂</w:t>
      </w:r>
      <w:r w:rsidR="001433C7">
        <w:rPr>
          <w:rFonts w:hint="eastAsia"/>
        </w:rPr>
        <w:t>。</w:t>
      </w:r>
    </w:p>
    <w:p w:rsidR="00071CF3" w:rsidRPr="00767FA9" w:rsidRDefault="00071CF3" w:rsidP="00DE4101">
      <w:pPr>
        <w:kinsoku w:val="0"/>
        <w:overflowPunct w:val="0"/>
        <w:autoSpaceDE w:val="0"/>
        <w:autoSpaceDN w:val="0"/>
        <w:spacing w:line="276" w:lineRule="auto"/>
        <w:ind w:left="965" w:hangingChars="402" w:hanging="965"/>
      </w:pPr>
      <w:r w:rsidRPr="00710A4E">
        <w:t>(    )</w:t>
      </w:r>
      <w:r w:rsidR="00547857">
        <w:rPr>
          <w:rFonts w:hint="eastAsia"/>
        </w:rPr>
        <w:t>38</w:t>
      </w:r>
      <w:r>
        <w:rPr>
          <w:rFonts w:hint="eastAsia"/>
        </w:rPr>
        <w:t>.</w:t>
      </w:r>
      <w:r w:rsidR="001D46D6">
        <w:rPr>
          <w:rFonts w:hint="eastAsia"/>
        </w:rPr>
        <w:t>作者</w:t>
      </w:r>
      <w:r w:rsidR="001D46D6">
        <w:rPr>
          <w:rFonts w:ascii="標楷體" w:hAnsi="標楷體" w:hint="eastAsia"/>
        </w:rPr>
        <w:t>「</w:t>
      </w:r>
      <w:r w:rsidR="001D46D6">
        <w:rPr>
          <w:rFonts w:ascii="標楷體" w:hAnsi="標楷體" w:hint="eastAsia"/>
          <w:bCs/>
        </w:rPr>
        <w:t>食去重肉，衣去重采。首無明珠翡翠之飾，室無塗金刺繡之具。</w:t>
      </w:r>
      <w:r w:rsidR="001D46D6">
        <w:rPr>
          <w:rFonts w:ascii="標楷體" w:hAnsi="標楷體" w:hint="eastAsia"/>
        </w:rPr>
        <w:t>」</w:t>
      </w:r>
      <w:r w:rsidR="001D46D6">
        <w:rPr>
          <w:rFonts w:hint="eastAsia"/>
        </w:rPr>
        <w:t>，由此可知造成作者改變的原因為何？</w:t>
      </w:r>
    </w:p>
    <w:p w:rsidR="00071CF3" w:rsidRDefault="00071CF3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 w:rsidR="001D46D6">
        <w:rPr>
          <w:rFonts w:hint="eastAsia"/>
        </w:rPr>
        <w:t>反璞歸真，歸隱田園</w:t>
      </w:r>
    </w:p>
    <w:p w:rsidR="00071CF3" w:rsidRDefault="00071CF3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</w:t>
      </w:r>
      <w:r w:rsidR="00DE4101">
        <w:rPr>
          <w:rFonts w:hint="eastAsia"/>
        </w:rPr>
        <w:t xml:space="preserve">　</w:t>
      </w:r>
      <w:r w:rsidRPr="00653732">
        <w:t>(B)</w:t>
      </w:r>
      <w:r w:rsidR="00DE4101">
        <w:rPr>
          <w:rFonts w:hint="eastAsia"/>
        </w:rPr>
        <w:t xml:space="preserve"> </w:t>
      </w:r>
      <w:r w:rsidR="001D46D6">
        <w:rPr>
          <w:rFonts w:hint="eastAsia"/>
        </w:rPr>
        <w:t>家道中落，不得不改</w:t>
      </w:r>
    </w:p>
    <w:p w:rsidR="00071CF3" w:rsidRPr="00653732" w:rsidRDefault="00DE4101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071CF3" w:rsidRPr="00653732">
        <w:t>(C)</w:t>
      </w:r>
      <w:r>
        <w:rPr>
          <w:rFonts w:hint="eastAsia"/>
        </w:rPr>
        <w:t xml:space="preserve"> </w:t>
      </w:r>
      <w:r w:rsidR="00C109B9">
        <w:rPr>
          <w:rFonts w:hint="eastAsia"/>
        </w:rPr>
        <w:t>崇尚節儉，擁</w:t>
      </w:r>
      <w:r w:rsidR="001D46D6">
        <w:rPr>
          <w:rFonts w:hint="eastAsia"/>
        </w:rPr>
        <w:t>有婦德</w:t>
      </w:r>
    </w:p>
    <w:p w:rsidR="00071CF3" w:rsidRDefault="00071CF3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  <w:r w:rsidRPr="00653732">
        <w:t xml:space="preserve">      (D)</w:t>
      </w:r>
      <w:r w:rsidR="00DE4101">
        <w:rPr>
          <w:rFonts w:hint="eastAsia"/>
        </w:rPr>
        <w:t xml:space="preserve"> </w:t>
      </w:r>
      <w:r w:rsidR="001D46D6">
        <w:rPr>
          <w:rFonts w:hint="eastAsia"/>
        </w:rPr>
        <w:t>省錢買書，改變習慣。</w:t>
      </w:r>
    </w:p>
    <w:p w:rsidR="00DE4101" w:rsidRDefault="00DE4101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</w:p>
    <w:p w:rsidR="00DE4101" w:rsidRDefault="00DE4101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</w:p>
    <w:p w:rsidR="00C109B9" w:rsidRDefault="00C109B9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</w:p>
    <w:p w:rsidR="00DE4101" w:rsidRDefault="00DE4101" w:rsidP="00D61ED5">
      <w:pPr>
        <w:kinsoku w:val="0"/>
        <w:overflowPunct w:val="0"/>
        <w:autoSpaceDE w:val="0"/>
        <w:autoSpaceDN w:val="0"/>
        <w:spacing w:after="240" w:line="276" w:lineRule="auto"/>
        <w:ind w:left="1133" w:hangingChars="472" w:hanging="1133"/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DA6F9E" w:rsidRPr="00710A4E" w:rsidTr="00996E56">
        <w:tc>
          <w:tcPr>
            <w:tcW w:w="6379" w:type="dxa"/>
          </w:tcPr>
          <w:p w:rsidR="00DA6F9E" w:rsidRDefault="00DA6F9E" w:rsidP="00D61ED5">
            <w:pPr>
              <w:kinsoku w:val="0"/>
              <w:overflowPunct w:val="0"/>
              <w:autoSpaceDE w:val="0"/>
              <w:autoSpaceDN w:val="0"/>
              <w:spacing w:line="276" w:lineRule="auto"/>
              <w:ind w:left="2" w:firstLineChars="0" w:hanging="2"/>
              <w:rPr>
                <w:noProof/>
              </w:rPr>
            </w:pPr>
            <w:r>
              <w:rPr>
                <w:rFonts w:ascii="標楷體" w:hAnsi="標楷體" w:hint="eastAsia"/>
              </w:rPr>
              <w:t xml:space="preserve">　　</w:t>
            </w:r>
            <w:r>
              <w:rPr>
                <w:rFonts w:hint="eastAsia"/>
                <w:noProof/>
              </w:rPr>
              <w:t>當日母親懷孕，是在重九前一日隨眾登高，次日凌晨生下了我。她所登的是</w:t>
            </w:r>
            <w:r w:rsidRPr="00DA6F9E">
              <w:rPr>
                <w:rFonts w:hint="eastAsia"/>
                <w:noProof/>
                <w:u w:val="single"/>
              </w:rPr>
              <w:t>南京</w:t>
            </w:r>
            <w:r w:rsidR="00C109B9">
              <w:rPr>
                <w:rFonts w:hint="eastAsia"/>
                <w:noProof/>
              </w:rPr>
              <w:t xml:space="preserve"> </w:t>
            </w:r>
            <w:r w:rsidRPr="00DA6F9E">
              <w:rPr>
                <w:rFonts w:hint="eastAsia"/>
                <w:noProof/>
                <w:u w:val="single"/>
              </w:rPr>
              <w:t>棲霞山</w:t>
            </w:r>
            <w:r>
              <w:rPr>
                <w:rFonts w:hint="eastAsia"/>
                <w:noProof/>
              </w:rPr>
              <w:t>。今日恐怕有許多人不知道，重九日為何要登高了。這風俗已經行之近兩千年。</w:t>
            </w:r>
            <w:r w:rsidRPr="00DA6F9E">
              <w:rPr>
                <w:rFonts w:hint="eastAsia"/>
                <w:noProof/>
                <w:u w:val="single"/>
              </w:rPr>
              <w:t>南朝</w:t>
            </w:r>
            <w:r w:rsidR="00C109B9">
              <w:rPr>
                <w:rFonts w:hint="eastAsia"/>
                <w:noProof/>
              </w:rPr>
              <w:t xml:space="preserve"> </w:t>
            </w:r>
            <w:r w:rsidRPr="00DA6F9E">
              <w:rPr>
                <w:rFonts w:hint="eastAsia"/>
                <w:noProof/>
                <w:u w:val="single"/>
              </w:rPr>
              <w:t>吳均</w:t>
            </w:r>
            <w:r>
              <w:rPr>
                <w:rFonts w:hint="eastAsia"/>
                <w:noProof/>
              </w:rPr>
              <w:t>在</w:t>
            </w:r>
            <w:r w:rsidRPr="00DA6F9E">
              <w:rPr>
                <w:rFonts w:hint="eastAsia"/>
                <w:noProof/>
                <w:u w:val="wave"/>
              </w:rPr>
              <w:t>續齊諧記</w:t>
            </w:r>
            <w:r>
              <w:rPr>
                <w:rFonts w:hint="eastAsia"/>
                <w:noProof/>
              </w:rPr>
              <w:t>中說：「</w:t>
            </w:r>
            <w:r w:rsidRPr="00DA6F9E">
              <w:rPr>
                <w:rFonts w:hint="eastAsia"/>
                <w:noProof/>
                <w:u w:val="single"/>
              </w:rPr>
              <w:t>汝南</w:t>
            </w:r>
            <w:r w:rsidR="00C109B9">
              <w:rPr>
                <w:rFonts w:hint="eastAsia"/>
                <w:noProof/>
              </w:rPr>
              <w:t xml:space="preserve"> </w:t>
            </w:r>
            <w:r w:rsidRPr="00DA6F9E">
              <w:rPr>
                <w:rFonts w:hint="eastAsia"/>
                <w:noProof/>
                <w:u w:val="single"/>
              </w:rPr>
              <w:t>桓景</w:t>
            </w:r>
            <w:r>
              <w:rPr>
                <w:rFonts w:hint="eastAsia"/>
                <w:noProof/>
              </w:rPr>
              <w:t>隨</w:t>
            </w:r>
            <w:r w:rsidRPr="00DA6F9E">
              <w:rPr>
                <w:rFonts w:hint="eastAsia"/>
                <w:noProof/>
                <w:u w:val="single"/>
              </w:rPr>
              <w:t>費長房</w:t>
            </w:r>
            <w:r>
              <w:rPr>
                <w:rFonts w:hint="eastAsia"/>
                <w:noProof/>
              </w:rPr>
              <w:t>遊學累年，</w:t>
            </w:r>
            <w:r w:rsidRPr="00DA6F9E">
              <w:rPr>
                <w:rFonts w:hint="eastAsia"/>
                <w:noProof/>
                <w:u w:val="single"/>
              </w:rPr>
              <w:t>長房</w:t>
            </w:r>
            <w:r>
              <w:rPr>
                <w:rFonts w:hint="eastAsia"/>
                <w:noProof/>
              </w:rPr>
              <w:t>謂曰：『九月九日汝家中當有災。宜急去，令家人各作絳囊，盛茱萸以繫臂，登高飲菊花酒，此禍可除。』</w:t>
            </w:r>
            <w:r w:rsidRPr="00DA6F9E">
              <w:rPr>
                <w:rFonts w:hint="eastAsia"/>
                <w:noProof/>
                <w:u w:val="single"/>
              </w:rPr>
              <w:t>景</w:t>
            </w:r>
            <w:r>
              <w:rPr>
                <w:rFonts w:hint="eastAsia"/>
                <w:noProof/>
              </w:rPr>
              <w:t>如言，齊家登山，夕還，見雞犬牛羊一時暴死。</w:t>
            </w:r>
            <w:r w:rsidRPr="00DA6F9E">
              <w:rPr>
                <w:rFonts w:hint="eastAsia"/>
                <w:noProof/>
                <w:u w:val="single"/>
              </w:rPr>
              <w:t>長房</w:t>
            </w:r>
            <w:r>
              <w:rPr>
                <w:rFonts w:hint="eastAsia"/>
                <w:noProof/>
              </w:rPr>
              <w:t>聞之曰：『此可代之。』今世人登高飲酒，婦人帶茱萸囊，蓋始於此。」</w:t>
            </w:r>
          </w:p>
          <w:p w:rsidR="00DA6F9E" w:rsidRPr="00071CF3" w:rsidRDefault="00DA6F9E" w:rsidP="00D61ED5">
            <w:pPr>
              <w:adjustRightInd w:val="0"/>
              <w:spacing w:line="276" w:lineRule="auto"/>
              <w:ind w:left="0" w:firstLineChars="200" w:firstLine="480"/>
            </w:pPr>
            <w:r>
              <w:rPr>
                <w:rFonts w:hint="eastAsia"/>
                <w:noProof/>
              </w:rPr>
              <w:t>每年到了重九，都不由我不想起這美麗而哀愁的傳說，更不敢忘記，母難日正是我的民族靈魂深處蠢蠢不安的逃難日。</w:t>
            </w:r>
          </w:p>
          <w:p w:rsidR="00DA6F9E" w:rsidRPr="00F37EB5" w:rsidRDefault="00DA6F9E" w:rsidP="00D61ED5">
            <w:pPr>
              <w:wordWrap w:val="0"/>
              <w:adjustRightInd w:val="0"/>
              <w:spacing w:line="276" w:lineRule="auto"/>
              <w:ind w:left="0" w:firstLineChars="0" w:firstLine="0"/>
              <w:jc w:val="right"/>
              <w:rPr>
                <w:rFonts w:ascii="標楷體" w:hAnsi="標楷體"/>
                <w:bCs/>
              </w:rPr>
            </w:pPr>
            <w:r w:rsidRPr="00071CF3">
              <w:rPr>
                <w:rFonts w:hint="eastAsia"/>
              </w:rPr>
              <w:t>（</w:t>
            </w:r>
            <w:r>
              <w:rPr>
                <w:rFonts w:ascii="新細明體" w:hAnsi="新細明體" w:hint="eastAsia"/>
                <w:u w:val="single"/>
              </w:rPr>
              <w:t>余光中</w:t>
            </w:r>
            <w:r>
              <w:rPr>
                <w:rFonts w:ascii="新細明體" w:hAnsi="新細明體" w:hint="eastAsia"/>
                <w:u w:val="wave"/>
              </w:rPr>
              <w:t>青銅一夢－九九重九，究竟多久</w:t>
            </w:r>
            <w:r w:rsidRPr="00071CF3">
              <w:rPr>
                <w:rFonts w:ascii="新細明體" w:eastAsia="BiauKai" w:hAnsi="新細明體" w:hint="eastAsia"/>
                <w:bCs/>
              </w:rPr>
              <w:t>）</w:t>
            </w:r>
          </w:p>
        </w:tc>
      </w:tr>
    </w:tbl>
    <w:p w:rsidR="00DA6F9E" w:rsidRPr="00DA6F9E" w:rsidRDefault="00DA6F9E" w:rsidP="00DE4101">
      <w:pPr>
        <w:kinsoku w:val="0"/>
        <w:overflowPunct w:val="0"/>
        <w:autoSpaceDE w:val="0"/>
        <w:autoSpaceDN w:val="0"/>
        <w:spacing w:before="240" w:line="276" w:lineRule="auto"/>
        <w:ind w:left="991" w:hangingChars="413" w:hanging="991"/>
      </w:pPr>
      <w:r w:rsidRPr="00710A4E">
        <w:t>(    )</w:t>
      </w:r>
      <w:r w:rsidR="00547857">
        <w:rPr>
          <w:rFonts w:hint="eastAsia"/>
        </w:rPr>
        <w:t>39</w:t>
      </w:r>
      <w:r>
        <w:rPr>
          <w:rFonts w:hint="eastAsia"/>
        </w:rPr>
        <w:t>.</w:t>
      </w:r>
      <w:r w:rsidRPr="00DA6F9E">
        <w:rPr>
          <w:rFonts w:hint="eastAsia"/>
        </w:rPr>
        <w:t>依文章所敘，</w:t>
      </w:r>
      <w:r w:rsidRPr="00DA6F9E">
        <w:rPr>
          <w:rFonts w:hint="eastAsia"/>
          <w:u w:val="single"/>
        </w:rPr>
        <w:t>桓景</w:t>
      </w:r>
      <w:r w:rsidRPr="00DA6F9E">
        <w:rPr>
          <w:rFonts w:hint="eastAsia"/>
        </w:rPr>
        <w:t>為何要在重九日登高？</w:t>
      </w:r>
    </w:p>
    <w:p w:rsidR="00DA6F9E" w:rsidRDefault="00DA6F9E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 w:rsidRPr="00DA6F9E">
        <w:rPr>
          <w:rFonts w:hint="eastAsia"/>
        </w:rPr>
        <w:t>遊學累年，入境隨俗</w:t>
      </w:r>
    </w:p>
    <w:p w:rsidR="00DA6F9E" w:rsidRDefault="00DA6F9E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</w:t>
      </w:r>
      <w:r w:rsidR="00DE4101">
        <w:rPr>
          <w:rFonts w:hint="eastAsia"/>
        </w:rPr>
        <w:t xml:space="preserve">　</w:t>
      </w:r>
      <w:r w:rsidRPr="00653732">
        <w:t>(B)</w:t>
      </w:r>
      <w:r w:rsidR="00DE4101">
        <w:rPr>
          <w:rFonts w:hint="eastAsia"/>
        </w:rPr>
        <w:t xml:space="preserve"> </w:t>
      </w:r>
      <w:r w:rsidRPr="00DA6F9E">
        <w:rPr>
          <w:rFonts w:hint="eastAsia"/>
        </w:rPr>
        <w:t>緬懷祖先，慎終追遠</w:t>
      </w:r>
    </w:p>
    <w:p w:rsidR="00DA6F9E" w:rsidRPr="00653732" w:rsidRDefault="00DE4101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DA6F9E" w:rsidRPr="00653732">
        <w:t>(C)</w:t>
      </w:r>
      <w:r>
        <w:rPr>
          <w:rFonts w:hint="eastAsia"/>
        </w:rPr>
        <w:t xml:space="preserve"> </w:t>
      </w:r>
      <w:r w:rsidR="00DA6F9E" w:rsidRPr="00DA6F9E">
        <w:rPr>
          <w:rFonts w:hint="eastAsia"/>
        </w:rPr>
        <w:t>遊歷山水，增廣見聞</w:t>
      </w:r>
    </w:p>
    <w:p w:rsidR="00CE3609" w:rsidRDefault="00DA6F9E" w:rsidP="00DE4101">
      <w:pPr>
        <w:tabs>
          <w:tab w:val="left" w:pos="851"/>
        </w:tabs>
        <w:kinsoku w:val="0"/>
        <w:overflowPunct w:val="0"/>
        <w:autoSpaceDE w:val="0"/>
        <w:autoSpaceDN w:val="0"/>
        <w:spacing w:after="240" w:line="276" w:lineRule="auto"/>
        <w:ind w:left="850" w:hangingChars="354" w:hanging="850"/>
      </w:pPr>
      <w:r w:rsidRPr="00653732">
        <w:t xml:space="preserve">      (D)</w:t>
      </w:r>
      <w:r w:rsidR="00DE4101">
        <w:rPr>
          <w:rFonts w:hint="eastAsia"/>
        </w:rPr>
        <w:t xml:space="preserve"> </w:t>
      </w:r>
      <w:r w:rsidRPr="00DA6F9E">
        <w:rPr>
          <w:rFonts w:hint="eastAsia"/>
        </w:rPr>
        <w:t>將有災難，登高避禍</w:t>
      </w:r>
      <w:r>
        <w:rPr>
          <w:rFonts w:hint="eastAsia"/>
        </w:rPr>
        <w:t>。</w:t>
      </w:r>
    </w:p>
    <w:p w:rsidR="00DA6F9E" w:rsidRPr="00DA6F9E" w:rsidRDefault="00DA6F9E" w:rsidP="00D61ED5">
      <w:pPr>
        <w:kinsoku w:val="0"/>
        <w:overflowPunct w:val="0"/>
        <w:autoSpaceDE w:val="0"/>
        <w:autoSpaceDN w:val="0"/>
        <w:spacing w:line="276" w:lineRule="auto"/>
        <w:ind w:left="991" w:hangingChars="413" w:hanging="991"/>
      </w:pPr>
      <w:r w:rsidRPr="00710A4E">
        <w:t>(    )</w:t>
      </w:r>
      <w:r w:rsidR="00547857">
        <w:rPr>
          <w:rFonts w:hint="eastAsia"/>
        </w:rPr>
        <w:t>40</w:t>
      </w:r>
      <w:r>
        <w:rPr>
          <w:rFonts w:hint="eastAsia"/>
        </w:rPr>
        <w:t>.</w:t>
      </w:r>
      <w:r w:rsidR="005C6EE1" w:rsidRPr="005C6EE1">
        <w:rPr>
          <w:rFonts w:hint="eastAsia"/>
        </w:rPr>
        <w:t>根據文中所述，</w:t>
      </w:r>
      <w:r w:rsidR="005C6EE1" w:rsidRPr="005C6EE1">
        <w:rPr>
          <w:rFonts w:hint="eastAsia"/>
          <w:u w:val="single"/>
        </w:rPr>
        <w:t>余光中</w:t>
      </w:r>
      <w:r w:rsidR="005C6EE1" w:rsidRPr="005C6EE1">
        <w:rPr>
          <w:rFonts w:hint="eastAsia"/>
        </w:rPr>
        <w:t>的生日在哪一天？</w:t>
      </w:r>
    </w:p>
    <w:p w:rsidR="00DA6F9E" w:rsidRDefault="00DA6F9E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33" w:hangingChars="472" w:hanging="1133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 w:rsidR="005C6EE1">
        <w:rPr>
          <w:rFonts w:hint="eastAsia"/>
        </w:rPr>
        <w:t>重九前一日</w:t>
      </w:r>
    </w:p>
    <w:p w:rsidR="00DA6F9E" w:rsidRDefault="00DA6F9E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</w:t>
      </w:r>
      <w:r w:rsidR="00DE4101">
        <w:rPr>
          <w:rFonts w:hint="eastAsia"/>
        </w:rPr>
        <w:t xml:space="preserve">　</w:t>
      </w:r>
      <w:r w:rsidRPr="00653732">
        <w:t>(B)</w:t>
      </w:r>
      <w:r w:rsidR="00DE4101">
        <w:rPr>
          <w:rFonts w:hint="eastAsia"/>
        </w:rPr>
        <w:t xml:space="preserve"> </w:t>
      </w:r>
      <w:r w:rsidR="005C6EE1">
        <w:rPr>
          <w:rFonts w:hint="eastAsia"/>
        </w:rPr>
        <w:t>農曆九月九日</w:t>
      </w:r>
    </w:p>
    <w:p w:rsidR="00DA6F9E" w:rsidRPr="00653732" w:rsidRDefault="00DE4101" w:rsidP="00D61ED5">
      <w:pPr>
        <w:spacing w:line="276" w:lineRule="auto"/>
        <w:ind w:left="0" w:firstLineChars="0" w:firstLine="0"/>
      </w:pPr>
      <w:r>
        <w:rPr>
          <w:rFonts w:hint="eastAsia"/>
        </w:rPr>
        <w:t xml:space="preserve">　　　</w:t>
      </w:r>
      <w:r w:rsidR="00DA6F9E" w:rsidRPr="00653732">
        <w:t>(C)</w:t>
      </w:r>
      <w:r>
        <w:rPr>
          <w:rFonts w:hint="eastAsia"/>
        </w:rPr>
        <w:t xml:space="preserve"> </w:t>
      </w:r>
      <w:r w:rsidR="005C6EE1">
        <w:rPr>
          <w:rFonts w:hint="eastAsia"/>
        </w:rPr>
        <w:t>重九</w:t>
      </w:r>
      <w:r w:rsidR="0074716F">
        <w:rPr>
          <w:rFonts w:hint="eastAsia"/>
        </w:rPr>
        <w:t>後一</w:t>
      </w:r>
      <w:r w:rsidR="005C6EE1">
        <w:rPr>
          <w:rFonts w:hint="eastAsia"/>
        </w:rPr>
        <w:t>日</w:t>
      </w:r>
    </w:p>
    <w:p w:rsidR="00DA6F9E" w:rsidRDefault="00DA6F9E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</w:pPr>
      <w:r w:rsidRPr="00653732">
        <w:t xml:space="preserve">      (D)</w:t>
      </w:r>
      <w:r w:rsidR="00DE4101">
        <w:rPr>
          <w:rFonts w:hint="eastAsia"/>
        </w:rPr>
        <w:t xml:space="preserve"> </w:t>
      </w:r>
      <w:r w:rsidR="005C6EE1">
        <w:rPr>
          <w:rFonts w:hint="eastAsia"/>
        </w:rPr>
        <w:t>國曆九月九日</w:t>
      </w:r>
      <w:r>
        <w:rPr>
          <w:rFonts w:hint="eastAsia"/>
        </w:rPr>
        <w:t>。</w:t>
      </w:r>
    </w:p>
    <w:p w:rsidR="00DA6F9E" w:rsidRPr="00DA6F9E" w:rsidRDefault="00DA6F9E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64592" w:rsidRDefault="00C64592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64592" w:rsidRDefault="00C64592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64592" w:rsidRDefault="00C64592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64592" w:rsidRDefault="00C64592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64592" w:rsidRDefault="00C64592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64592" w:rsidRDefault="00C64592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64592" w:rsidRPr="00C64592" w:rsidRDefault="0080687F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  <w:r>
        <w:rPr>
          <w:noProof/>
          <w:color w:val="000000"/>
        </w:rPr>
        <w:pict>
          <v:shape id="_x0000_s1034" type="#_x0000_t202" style="position:absolute;left:0;text-align:left;margin-left:123.4pt;margin-top:16.9pt;width:95.4pt;height:24.45pt;z-index:25165721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">
            <v:textbox style="mso-fit-shape-to-text:t">
              <w:txbxContent>
                <w:p w:rsidR="00996E56" w:rsidRPr="00CE3609" w:rsidRDefault="00996E56" w:rsidP="00E94062">
                  <w:pPr>
                    <w:ind w:left="142" w:hanging="142"/>
                    <w:jc w:val="distribute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試題到此結束</w:t>
                  </w:r>
                </w:p>
              </w:txbxContent>
            </v:textbox>
            <w10:wrap type="square"/>
          </v:shape>
        </w:pict>
      </w: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210366" w:rsidRDefault="00210366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p w:rsidR="00CE3609" w:rsidRDefault="00CE3609" w:rsidP="00D61ED5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850" w:hangingChars="354" w:hanging="850"/>
        <w:rPr>
          <w:noProof/>
        </w:rPr>
      </w:pPr>
    </w:p>
    <w:sectPr w:rsidR="00CE3609" w:rsidSect="00657A5B">
      <w:type w:val="continuous"/>
      <w:pgSz w:w="14572" w:h="20639" w:code="12"/>
      <w:pgMar w:top="417" w:right="737" w:bottom="737" w:left="737" w:header="428" w:footer="567" w:gutter="0"/>
      <w:pgNumType w:fmt="numberInDash" w:start="1"/>
      <w:cols w:num="2" w:sep="1" w:space="395" w:equalWidth="0">
        <w:col w:w="6351" w:space="395"/>
        <w:col w:w="6352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56" w:rsidRDefault="00996E56" w:rsidP="002E1684">
      <w:pPr>
        <w:ind w:left="142" w:hanging="142"/>
      </w:pPr>
      <w:r>
        <w:separator/>
      </w:r>
    </w:p>
  </w:endnote>
  <w:endnote w:type="continuationSeparator" w:id="0">
    <w:p w:rsidR="00996E56" w:rsidRDefault="00996E56" w:rsidP="002E1684">
      <w:pPr>
        <w:ind w:left="142" w:hanging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56" w:rsidRDefault="00CF016A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 w:rsidR="00996E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E56">
      <w:rPr>
        <w:rStyle w:val="a6"/>
        <w:noProof/>
      </w:rPr>
      <w:t>1</w:t>
    </w:r>
    <w:r>
      <w:rPr>
        <w:rStyle w:val="a6"/>
      </w:rPr>
      <w:fldChar w:fldCharType="end"/>
    </w:r>
  </w:p>
  <w:p w:rsidR="00996E56" w:rsidRDefault="00996E56" w:rsidP="002E1684">
    <w:pPr>
      <w:pStyle w:val="a4"/>
      <w:ind w:left="118" w:right="360" w:hanging="1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56" w:rsidRDefault="00CF016A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 w:rsidR="00996E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687F">
      <w:rPr>
        <w:rStyle w:val="a6"/>
        <w:noProof/>
      </w:rPr>
      <w:t>- 4 -</w:t>
    </w:r>
    <w:r>
      <w:rPr>
        <w:rStyle w:val="a6"/>
      </w:rPr>
      <w:fldChar w:fldCharType="end"/>
    </w:r>
  </w:p>
  <w:p w:rsidR="00996E56" w:rsidRDefault="00996E56" w:rsidP="002E1684">
    <w:pPr>
      <w:pStyle w:val="a4"/>
      <w:ind w:left="118" w:right="360" w:hanging="11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56" w:rsidRDefault="00996E56" w:rsidP="0084059F">
    <w:pPr>
      <w:pStyle w:val="a4"/>
      <w:ind w:left="118" w:hanging="1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56" w:rsidRDefault="00996E56" w:rsidP="002E1684">
      <w:pPr>
        <w:ind w:left="142" w:hanging="142"/>
      </w:pPr>
      <w:r>
        <w:separator/>
      </w:r>
    </w:p>
  </w:footnote>
  <w:footnote w:type="continuationSeparator" w:id="0">
    <w:p w:rsidR="00996E56" w:rsidRDefault="00996E56" w:rsidP="002E1684">
      <w:pPr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56" w:rsidRDefault="00996E56" w:rsidP="0084059F">
    <w:pPr>
      <w:pStyle w:val="a3"/>
      <w:ind w:left="118" w:hanging="1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56" w:rsidRPr="00657A5B" w:rsidRDefault="00996E56" w:rsidP="00657A5B">
    <w:pPr>
      <w:pStyle w:val="a3"/>
      <w:ind w:left="118" w:hanging="1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56" w:rsidRDefault="00996E56" w:rsidP="0084059F">
    <w:pPr>
      <w:pStyle w:val="a3"/>
      <w:ind w:left="118" w:hanging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ACA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211"/>
    <w:multiLevelType w:val="hybridMultilevel"/>
    <w:tmpl w:val="7B888866"/>
    <w:lvl w:ilvl="0" w:tplc="47DAE90A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484576"/>
    <w:multiLevelType w:val="hybridMultilevel"/>
    <w:tmpl w:val="4E9E9D50"/>
    <w:lvl w:ilvl="0" w:tplc="7240624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346386"/>
    <w:multiLevelType w:val="hybridMultilevel"/>
    <w:tmpl w:val="C0980D9E"/>
    <w:lvl w:ilvl="0" w:tplc="A216D578">
      <w:start w:val="1"/>
      <w:numFmt w:val="decimal"/>
      <w:suff w:val="space"/>
      <w:lvlText w:val="(  )%1."/>
      <w:lvlJc w:val="left"/>
      <w:pPr>
        <w:ind w:left="340" w:hanging="340"/>
      </w:pPr>
      <w:rPr>
        <w:rFonts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B2BB4"/>
    <w:multiLevelType w:val="hybridMultilevel"/>
    <w:tmpl w:val="2B4ED902"/>
    <w:lvl w:ilvl="0" w:tplc="D750C8C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672F5F"/>
    <w:multiLevelType w:val="hybridMultilevel"/>
    <w:tmpl w:val="01A69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4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5" w15:restartNumberingAfterBreak="0">
    <w:nsid w:val="4F4C6D5D"/>
    <w:multiLevelType w:val="hybridMultilevel"/>
    <w:tmpl w:val="83B2DA74"/>
    <w:lvl w:ilvl="0" w:tplc="DB980D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7663239"/>
    <w:multiLevelType w:val="hybridMultilevel"/>
    <w:tmpl w:val="295CF60C"/>
    <w:lvl w:ilvl="0" w:tplc="87AA10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9F00DA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C33B5F"/>
    <w:multiLevelType w:val="hybridMultilevel"/>
    <w:tmpl w:val="72F8F618"/>
    <w:lvl w:ilvl="0" w:tplc="F96C5384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B55412"/>
    <w:multiLevelType w:val="hybridMultilevel"/>
    <w:tmpl w:val="AB0CA136"/>
    <w:lvl w:ilvl="0" w:tplc="1408EEDA">
      <w:start w:val="1"/>
      <w:numFmt w:val="upperLetter"/>
      <w:lvlText w:val="(%1)"/>
      <w:lvlJc w:val="left"/>
      <w:pPr>
        <w:ind w:left="116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4" w15:restartNumberingAfterBreak="0">
    <w:nsid w:val="6F9E427D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26" w15:restartNumberingAfterBreak="0">
    <w:nsid w:val="77F24936"/>
    <w:multiLevelType w:val="hybridMultilevel"/>
    <w:tmpl w:val="FC444DA0"/>
    <w:lvl w:ilvl="0" w:tplc="F10AAB1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86469E2"/>
    <w:multiLevelType w:val="hybridMultilevel"/>
    <w:tmpl w:val="4CE42DB0"/>
    <w:lvl w:ilvl="0" w:tplc="D98A43A4">
      <w:start w:val="1"/>
      <w:numFmt w:val="upperLetter"/>
      <w:lvlText w:val="(%1)"/>
      <w:lvlJc w:val="left"/>
      <w:pPr>
        <w:ind w:left="17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8" w15:restartNumberingAfterBreak="0">
    <w:nsid w:val="789A776B"/>
    <w:multiLevelType w:val="hybridMultilevel"/>
    <w:tmpl w:val="DCFA0344"/>
    <w:lvl w:ilvl="0" w:tplc="0A7A610E">
      <w:start w:val="1"/>
      <w:numFmt w:val="upp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9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25"/>
  </w:num>
  <w:num w:numId="5">
    <w:abstractNumId w:val="19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"/>
  </w:num>
  <w:num w:numId="20">
    <w:abstractNumId w:val="24"/>
  </w:num>
  <w:num w:numId="21">
    <w:abstractNumId w:val="18"/>
  </w:num>
  <w:num w:numId="22">
    <w:abstractNumId w:val="9"/>
  </w:num>
  <w:num w:numId="23">
    <w:abstractNumId w:val="28"/>
  </w:num>
  <w:num w:numId="24">
    <w:abstractNumId w:val="20"/>
  </w:num>
  <w:num w:numId="25">
    <w:abstractNumId w:val="5"/>
  </w:num>
  <w:num w:numId="26">
    <w:abstractNumId w:val="15"/>
  </w:num>
  <w:num w:numId="27">
    <w:abstractNumId w:val="26"/>
  </w:num>
  <w:num w:numId="28">
    <w:abstractNumId w:val="23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A93"/>
    <w:rsid w:val="00001AE8"/>
    <w:rsid w:val="00002E80"/>
    <w:rsid w:val="0000318D"/>
    <w:rsid w:val="000037E7"/>
    <w:rsid w:val="00011C5B"/>
    <w:rsid w:val="00013AF5"/>
    <w:rsid w:val="00014D03"/>
    <w:rsid w:val="00015BE8"/>
    <w:rsid w:val="00017E25"/>
    <w:rsid w:val="00022304"/>
    <w:rsid w:val="0002286C"/>
    <w:rsid w:val="00023724"/>
    <w:rsid w:val="00023DD7"/>
    <w:rsid w:val="00024BA9"/>
    <w:rsid w:val="00031DDF"/>
    <w:rsid w:val="000323C5"/>
    <w:rsid w:val="000346B7"/>
    <w:rsid w:val="00035C8A"/>
    <w:rsid w:val="00040300"/>
    <w:rsid w:val="00042A73"/>
    <w:rsid w:val="000506D7"/>
    <w:rsid w:val="00050886"/>
    <w:rsid w:val="0005710F"/>
    <w:rsid w:val="00062740"/>
    <w:rsid w:val="00063CCD"/>
    <w:rsid w:val="000645CC"/>
    <w:rsid w:val="00067951"/>
    <w:rsid w:val="00071CF3"/>
    <w:rsid w:val="00071E4C"/>
    <w:rsid w:val="000776A3"/>
    <w:rsid w:val="00080461"/>
    <w:rsid w:val="00083B70"/>
    <w:rsid w:val="00084995"/>
    <w:rsid w:val="00084F92"/>
    <w:rsid w:val="00091F10"/>
    <w:rsid w:val="00093B4D"/>
    <w:rsid w:val="00094EB7"/>
    <w:rsid w:val="000962A8"/>
    <w:rsid w:val="000A0430"/>
    <w:rsid w:val="000A15BD"/>
    <w:rsid w:val="000A35C1"/>
    <w:rsid w:val="000A5220"/>
    <w:rsid w:val="000A77F2"/>
    <w:rsid w:val="000B0758"/>
    <w:rsid w:val="000B0841"/>
    <w:rsid w:val="000B63A1"/>
    <w:rsid w:val="000C009B"/>
    <w:rsid w:val="000C3978"/>
    <w:rsid w:val="000C6A09"/>
    <w:rsid w:val="000C7A1E"/>
    <w:rsid w:val="000D2EC6"/>
    <w:rsid w:val="000D7361"/>
    <w:rsid w:val="000D7591"/>
    <w:rsid w:val="000E16F7"/>
    <w:rsid w:val="000E1F08"/>
    <w:rsid w:val="000E2EF8"/>
    <w:rsid w:val="000F0FC2"/>
    <w:rsid w:val="000F1237"/>
    <w:rsid w:val="000F1551"/>
    <w:rsid w:val="000F1EE9"/>
    <w:rsid w:val="001002EA"/>
    <w:rsid w:val="00105F06"/>
    <w:rsid w:val="00106ED9"/>
    <w:rsid w:val="00107257"/>
    <w:rsid w:val="00107595"/>
    <w:rsid w:val="001149A8"/>
    <w:rsid w:val="001175AF"/>
    <w:rsid w:val="001177BF"/>
    <w:rsid w:val="0012112A"/>
    <w:rsid w:val="00121665"/>
    <w:rsid w:val="00121763"/>
    <w:rsid w:val="00126B9A"/>
    <w:rsid w:val="00127CB8"/>
    <w:rsid w:val="00131607"/>
    <w:rsid w:val="00131C9E"/>
    <w:rsid w:val="0013458C"/>
    <w:rsid w:val="0013571B"/>
    <w:rsid w:val="0013667C"/>
    <w:rsid w:val="001433C7"/>
    <w:rsid w:val="00143E80"/>
    <w:rsid w:val="001465F6"/>
    <w:rsid w:val="001474E2"/>
    <w:rsid w:val="00147E70"/>
    <w:rsid w:val="00150C76"/>
    <w:rsid w:val="00150E2D"/>
    <w:rsid w:val="00152D6A"/>
    <w:rsid w:val="00153D26"/>
    <w:rsid w:val="00155D67"/>
    <w:rsid w:val="00156DB7"/>
    <w:rsid w:val="001579DD"/>
    <w:rsid w:val="00165135"/>
    <w:rsid w:val="001711C4"/>
    <w:rsid w:val="00172719"/>
    <w:rsid w:val="0017296C"/>
    <w:rsid w:val="001737BD"/>
    <w:rsid w:val="0017695E"/>
    <w:rsid w:val="00176AA3"/>
    <w:rsid w:val="00177BCC"/>
    <w:rsid w:val="00180A9C"/>
    <w:rsid w:val="00181655"/>
    <w:rsid w:val="00184E85"/>
    <w:rsid w:val="00184E8D"/>
    <w:rsid w:val="00185580"/>
    <w:rsid w:val="0018578A"/>
    <w:rsid w:val="00185E27"/>
    <w:rsid w:val="001862AB"/>
    <w:rsid w:val="001903FC"/>
    <w:rsid w:val="001913E4"/>
    <w:rsid w:val="00192F92"/>
    <w:rsid w:val="0019351C"/>
    <w:rsid w:val="00193D6F"/>
    <w:rsid w:val="00195CD0"/>
    <w:rsid w:val="00196D1F"/>
    <w:rsid w:val="001972D5"/>
    <w:rsid w:val="001A14D8"/>
    <w:rsid w:val="001A414F"/>
    <w:rsid w:val="001A62C8"/>
    <w:rsid w:val="001B3F76"/>
    <w:rsid w:val="001B4AC3"/>
    <w:rsid w:val="001C1B8E"/>
    <w:rsid w:val="001C2E25"/>
    <w:rsid w:val="001C5CCF"/>
    <w:rsid w:val="001C6646"/>
    <w:rsid w:val="001D18F6"/>
    <w:rsid w:val="001D2264"/>
    <w:rsid w:val="001D46D3"/>
    <w:rsid w:val="001D46D6"/>
    <w:rsid w:val="001D5D9C"/>
    <w:rsid w:val="001D6056"/>
    <w:rsid w:val="001E0864"/>
    <w:rsid w:val="001E1435"/>
    <w:rsid w:val="001E7233"/>
    <w:rsid w:val="001F0A4F"/>
    <w:rsid w:val="001F0C91"/>
    <w:rsid w:val="001F1009"/>
    <w:rsid w:val="001F2EE4"/>
    <w:rsid w:val="00200583"/>
    <w:rsid w:val="00210366"/>
    <w:rsid w:val="00216197"/>
    <w:rsid w:val="0021696A"/>
    <w:rsid w:val="00216CA4"/>
    <w:rsid w:val="00217BC0"/>
    <w:rsid w:val="0022229E"/>
    <w:rsid w:val="00222C77"/>
    <w:rsid w:val="002242E3"/>
    <w:rsid w:val="00231130"/>
    <w:rsid w:val="00234175"/>
    <w:rsid w:val="00235D7D"/>
    <w:rsid w:val="002362C1"/>
    <w:rsid w:val="0024651D"/>
    <w:rsid w:val="00246A26"/>
    <w:rsid w:val="00250244"/>
    <w:rsid w:val="00251C2C"/>
    <w:rsid w:val="00253FBF"/>
    <w:rsid w:val="00256780"/>
    <w:rsid w:val="00257F2A"/>
    <w:rsid w:val="00263786"/>
    <w:rsid w:val="00264BE1"/>
    <w:rsid w:val="00266404"/>
    <w:rsid w:val="00267E28"/>
    <w:rsid w:val="00276027"/>
    <w:rsid w:val="0027610C"/>
    <w:rsid w:val="00276886"/>
    <w:rsid w:val="0028006A"/>
    <w:rsid w:val="002818F4"/>
    <w:rsid w:val="00283746"/>
    <w:rsid w:val="00283CB0"/>
    <w:rsid w:val="00287D90"/>
    <w:rsid w:val="00291DDF"/>
    <w:rsid w:val="00295F68"/>
    <w:rsid w:val="002A2913"/>
    <w:rsid w:val="002A3722"/>
    <w:rsid w:val="002A4BBB"/>
    <w:rsid w:val="002A50AF"/>
    <w:rsid w:val="002B13B6"/>
    <w:rsid w:val="002B2FB7"/>
    <w:rsid w:val="002B65D2"/>
    <w:rsid w:val="002C0C74"/>
    <w:rsid w:val="002C1542"/>
    <w:rsid w:val="002C362E"/>
    <w:rsid w:val="002C3D6D"/>
    <w:rsid w:val="002C4E5E"/>
    <w:rsid w:val="002C748A"/>
    <w:rsid w:val="002D0EAF"/>
    <w:rsid w:val="002D482C"/>
    <w:rsid w:val="002D6CD3"/>
    <w:rsid w:val="002E0481"/>
    <w:rsid w:val="002E1684"/>
    <w:rsid w:val="002E3464"/>
    <w:rsid w:val="002F28A4"/>
    <w:rsid w:val="002F2F52"/>
    <w:rsid w:val="002F3064"/>
    <w:rsid w:val="002F3625"/>
    <w:rsid w:val="002F76E1"/>
    <w:rsid w:val="0030047C"/>
    <w:rsid w:val="00301412"/>
    <w:rsid w:val="00301A23"/>
    <w:rsid w:val="0030334E"/>
    <w:rsid w:val="00304610"/>
    <w:rsid w:val="00304F36"/>
    <w:rsid w:val="003079B6"/>
    <w:rsid w:val="00307D70"/>
    <w:rsid w:val="00310B0F"/>
    <w:rsid w:val="00310BAF"/>
    <w:rsid w:val="00312287"/>
    <w:rsid w:val="003127E6"/>
    <w:rsid w:val="00313449"/>
    <w:rsid w:val="00321B1B"/>
    <w:rsid w:val="00332921"/>
    <w:rsid w:val="003355EE"/>
    <w:rsid w:val="00335BE7"/>
    <w:rsid w:val="00346BCD"/>
    <w:rsid w:val="00350681"/>
    <w:rsid w:val="00352F35"/>
    <w:rsid w:val="0035411B"/>
    <w:rsid w:val="0036066E"/>
    <w:rsid w:val="00360804"/>
    <w:rsid w:val="00361443"/>
    <w:rsid w:val="00362863"/>
    <w:rsid w:val="003650B0"/>
    <w:rsid w:val="00365EAB"/>
    <w:rsid w:val="00366B28"/>
    <w:rsid w:val="00367361"/>
    <w:rsid w:val="003675DD"/>
    <w:rsid w:val="00367766"/>
    <w:rsid w:val="00370BC4"/>
    <w:rsid w:val="00386232"/>
    <w:rsid w:val="003864DE"/>
    <w:rsid w:val="003913E2"/>
    <w:rsid w:val="00395F55"/>
    <w:rsid w:val="003A1C54"/>
    <w:rsid w:val="003A1DDA"/>
    <w:rsid w:val="003A2548"/>
    <w:rsid w:val="003A2634"/>
    <w:rsid w:val="003A273B"/>
    <w:rsid w:val="003A43D7"/>
    <w:rsid w:val="003B6AB1"/>
    <w:rsid w:val="003C0CB8"/>
    <w:rsid w:val="003C2941"/>
    <w:rsid w:val="003C4A8B"/>
    <w:rsid w:val="003C4DB8"/>
    <w:rsid w:val="003C710B"/>
    <w:rsid w:val="003D0527"/>
    <w:rsid w:val="003D24C5"/>
    <w:rsid w:val="003D3AB5"/>
    <w:rsid w:val="003D41D7"/>
    <w:rsid w:val="003D5E5D"/>
    <w:rsid w:val="003E0712"/>
    <w:rsid w:val="003E329D"/>
    <w:rsid w:val="003E365E"/>
    <w:rsid w:val="003E7971"/>
    <w:rsid w:val="003F2F4A"/>
    <w:rsid w:val="003F57E8"/>
    <w:rsid w:val="003F768B"/>
    <w:rsid w:val="00401927"/>
    <w:rsid w:val="00414AC0"/>
    <w:rsid w:val="00414AE2"/>
    <w:rsid w:val="00420A34"/>
    <w:rsid w:val="00422ECD"/>
    <w:rsid w:val="00430238"/>
    <w:rsid w:val="004339C8"/>
    <w:rsid w:val="00435F06"/>
    <w:rsid w:val="00443476"/>
    <w:rsid w:val="0044483C"/>
    <w:rsid w:val="00446F7B"/>
    <w:rsid w:val="00447068"/>
    <w:rsid w:val="004477C0"/>
    <w:rsid w:val="00450CD5"/>
    <w:rsid w:val="004514CA"/>
    <w:rsid w:val="00453902"/>
    <w:rsid w:val="00453ECA"/>
    <w:rsid w:val="00461091"/>
    <w:rsid w:val="00461219"/>
    <w:rsid w:val="00463438"/>
    <w:rsid w:val="00463708"/>
    <w:rsid w:val="0046387F"/>
    <w:rsid w:val="00467C49"/>
    <w:rsid w:val="00471CCF"/>
    <w:rsid w:val="004722B5"/>
    <w:rsid w:val="00472684"/>
    <w:rsid w:val="004736F0"/>
    <w:rsid w:val="00473BC3"/>
    <w:rsid w:val="004756BA"/>
    <w:rsid w:val="004760CC"/>
    <w:rsid w:val="00480E2B"/>
    <w:rsid w:val="004905CC"/>
    <w:rsid w:val="004915EF"/>
    <w:rsid w:val="00492603"/>
    <w:rsid w:val="00492C96"/>
    <w:rsid w:val="00493F87"/>
    <w:rsid w:val="004962BE"/>
    <w:rsid w:val="0049766A"/>
    <w:rsid w:val="004977AD"/>
    <w:rsid w:val="004A55C6"/>
    <w:rsid w:val="004B2665"/>
    <w:rsid w:val="004B359F"/>
    <w:rsid w:val="004C003C"/>
    <w:rsid w:val="004C4B91"/>
    <w:rsid w:val="004C6703"/>
    <w:rsid w:val="004C70D6"/>
    <w:rsid w:val="004C717E"/>
    <w:rsid w:val="004E34FA"/>
    <w:rsid w:val="004E5123"/>
    <w:rsid w:val="004E5259"/>
    <w:rsid w:val="004E6490"/>
    <w:rsid w:val="004E6E41"/>
    <w:rsid w:val="004E75B2"/>
    <w:rsid w:val="004F1970"/>
    <w:rsid w:val="00500ADD"/>
    <w:rsid w:val="00501D34"/>
    <w:rsid w:val="00502AEE"/>
    <w:rsid w:val="00505489"/>
    <w:rsid w:val="00505AFF"/>
    <w:rsid w:val="00505DFA"/>
    <w:rsid w:val="00506551"/>
    <w:rsid w:val="0051337D"/>
    <w:rsid w:val="00515D02"/>
    <w:rsid w:val="00516E46"/>
    <w:rsid w:val="0051754A"/>
    <w:rsid w:val="00524063"/>
    <w:rsid w:val="0052450E"/>
    <w:rsid w:val="00524E37"/>
    <w:rsid w:val="0053100E"/>
    <w:rsid w:val="0053205B"/>
    <w:rsid w:val="00532E9F"/>
    <w:rsid w:val="00533BA6"/>
    <w:rsid w:val="005340E0"/>
    <w:rsid w:val="005357B0"/>
    <w:rsid w:val="00537652"/>
    <w:rsid w:val="005405F8"/>
    <w:rsid w:val="00546581"/>
    <w:rsid w:val="00547687"/>
    <w:rsid w:val="00547857"/>
    <w:rsid w:val="00550A33"/>
    <w:rsid w:val="0055171F"/>
    <w:rsid w:val="00556AE4"/>
    <w:rsid w:val="00561410"/>
    <w:rsid w:val="00565CF9"/>
    <w:rsid w:val="00580893"/>
    <w:rsid w:val="00581561"/>
    <w:rsid w:val="00582E81"/>
    <w:rsid w:val="0058488C"/>
    <w:rsid w:val="005A0E2C"/>
    <w:rsid w:val="005A229B"/>
    <w:rsid w:val="005A32D6"/>
    <w:rsid w:val="005A32F9"/>
    <w:rsid w:val="005A36F9"/>
    <w:rsid w:val="005A38B9"/>
    <w:rsid w:val="005A6C13"/>
    <w:rsid w:val="005A79B4"/>
    <w:rsid w:val="005B0B62"/>
    <w:rsid w:val="005B1888"/>
    <w:rsid w:val="005B36DD"/>
    <w:rsid w:val="005B5D56"/>
    <w:rsid w:val="005C355E"/>
    <w:rsid w:val="005C561B"/>
    <w:rsid w:val="005C5FBB"/>
    <w:rsid w:val="005C6EE1"/>
    <w:rsid w:val="005D2C4F"/>
    <w:rsid w:val="005D3292"/>
    <w:rsid w:val="005D507D"/>
    <w:rsid w:val="005D6D3B"/>
    <w:rsid w:val="005E5E04"/>
    <w:rsid w:val="005F0742"/>
    <w:rsid w:val="005F219D"/>
    <w:rsid w:val="005F3C6F"/>
    <w:rsid w:val="00600C01"/>
    <w:rsid w:val="0061073E"/>
    <w:rsid w:val="0061158A"/>
    <w:rsid w:val="00611C4C"/>
    <w:rsid w:val="00626984"/>
    <w:rsid w:val="006270E5"/>
    <w:rsid w:val="00627F81"/>
    <w:rsid w:val="0063149C"/>
    <w:rsid w:val="0063345F"/>
    <w:rsid w:val="00641F38"/>
    <w:rsid w:val="0065337E"/>
    <w:rsid w:val="00653732"/>
    <w:rsid w:val="00657A5B"/>
    <w:rsid w:val="006660F2"/>
    <w:rsid w:val="0066672B"/>
    <w:rsid w:val="00667A93"/>
    <w:rsid w:val="00672AE3"/>
    <w:rsid w:val="006737EA"/>
    <w:rsid w:val="00674BD0"/>
    <w:rsid w:val="006838CC"/>
    <w:rsid w:val="00684DCC"/>
    <w:rsid w:val="00685551"/>
    <w:rsid w:val="006872C7"/>
    <w:rsid w:val="006874FE"/>
    <w:rsid w:val="006908A0"/>
    <w:rsid w:val="006944A1"/>
    <w:rsid w:val="00696510"/>
    <w:rsid w:val="00697817"/>
    <w:rsid w:val="006978FB"/>
    <w:rsid w:val="006A0A05"/>
    <w:rsid w:val="006A13FC"/>
    <w:rsid w:val="006A30CE"/>
    <w:rsid w:val="006B1394"/>
    <w:rsid w:val="006B2924"/>
    <w:rsid w:val="006B2FA0"/>
    <w:rsid w:val="006B3753"/>
    <w:rsid w:val="006B5FC4"/>
    <w:rsid w:val="006B7239"/>
    <w:rsid w:val="006C196A"/>
    <w:rsid w:val="006C7CB9"/>
    <w:rsid w:val="006D182F"/>
    <w:rsid w:val="006D30BD"/>
    <w:rsid w:val="006D62FF"/>
    <w:rsid w:val="006D7F63"/>
    <w:rsid w:val="006E6BD8"/>
    <w:rsid w:val="006F135B"/>
    <w:rsid w:val="006F49CD"/>
    <w:rsid w:val="006F4FC8"/>
    <w:rsid w:val="0070020E"/>
    <w:rsid w:val="0070198F"/>
    <w:rsid w:val="007038F9"/>
    <w:rsid w:val="007039A2"/>
    <w:rsid w:val="0070451E"/>
    <w:rsid w:val="00705044"/>
    <w:rsid w:val="00710A4E"/>
    <w:rsid w:val="00717D6E"/>
    <w:rsid w:val="00722C43"/>
    <w:rsid w:val="0072460D"/>
    <w:rsid w:val="007261D9"/>
    <w:rsid w:val="00726570"/>
    <w:rsid w:val="00726FAB"/>
    <w:rsid w:val="007276FD"/>
    <w:rsid w:val="007308B0"/>
    <w:rsid w:val="0073549F"/>
    <w:rsid w:val="00735DC3"/>
    <w:rsid w:val="0073681E"/>
    <w:rsid w:val="00736AB9"/>
    <w:rsid w:val="00737A3A"/>
    <w:rsid w:val="00740DA6"/>
    <w:rsid w:val="0074716F"/>
    <w:rsid w:val="007559ED"/>
    <w:rsid w:val="0075629A"/>
    <w:rsid w:val="00762699"/>
    <w:rsid w:val="00763B18"/>
    <w:rsid w:val="00764EDB"/>
    <w:rsid w:val="0076611B"/>
    <w:rsid w:val="00767FA9"/>
    <w:rsid w:val="007718DA"/>
    <w:rsid w:val="007726F4"/>
    <w:rsid w:val="007740C8"/>
    <w:rsid w:val="007743A4"/>
    <w:rsid w:val="0077595A"/>
    <w:rsid w:val="00775BD4"/>
    <w:rsid w:val="007765BF"/>
    <w:rsid w:val="00780800"/>
    <w:rsid w:val="00782906"/>
    <w:rsid w:val="00782B6E"/>
    <w:rsid w:val="00785266"/>
    <w:rsid w:val="00785846"/>
    <w:rsid w:val="00786400"/>
    <w:rsid w:val="00787504"/>
    <w:rsid w:val="00795245"/>
    <w:rsid w:val="007955FC"/>
    <w:rsid w:val="0079796E"/>
    <w:rsid w:val="007A12DE"/>
    <w:rsid w:val="007A31FE"/>
    <w:rsid w:val="007A5872"/>
    <w:rsid w:val="007B2FA2"/>
    <w:rsid w:val="007B35A8"/>
    <w:rsid w:val="007B4396"/>
    <w:rsid w:val="007B4858"/>
    <w:rsid w:val="007B4B60"/>
    <w:rsid w:val="007C3212"/>
    <w:rsid w:val="007C3534"/>
    <w:rsid w:val="007C5145"/>
    <w:rsid w:val="007C5DEA"/>
    <w:rsid w:val="007D073E"/>
    <w:rsid w:val="007D0DA9"/>
    <w:rsid w:val="007D206B"/>
    <w:rsid w:val="007D394A"/>
    <w:rsid w:val="007E3A1F"/>
    <w:rsid w:val="007E452A"/>
    <w:rsid w:val="007E7542"/>
    <w:rsid w:val="007F0297"/>
    <w:rsid w:val="007F1520"/>
    <w:rsid w:val="007F76EF"/>
    <w:rsid w:val="007F7EA4"/>
    <w:rsid w:val="008039CD"/>
    <w:rsid w:val="00804CA2"/>
    <w:rsid w:val="008054B2"/>
    <w:rsid w:val="0080687F"/>
    <w:rsid w:val="00810F4F"/>
    <w:rsid w:val="008142E5"/>
    <w:rsid w:val="00814CDC"/>
    <w:rsid w:val="0081562B"/>
    <w:rsid w:val="00815EA0"/>
    <w:rsid w:val="00816A62"/>
    <w:rsid w:val="00816D65"/>
    <w:rsid w:val="00820DB3"/>
    <w:rsid w:val="008218FA"/>
    <w:rsid w:val="00821BBE"/>
    <w:rsid w:val="00824A97"/>
    <w:rsid w:val="00824B2D"/>
    <w:rsid w:val="00830150"/>
    <w:rsid w:val="0083466D"/>
    <w:rsid w:val="008363E1"/>
    <w:rsid w:val="0083717C"/>
    <w:rsid w:val="0084059F"/>
    <w:rsid w:val="008515AC"/>
    <w:rsid w:val="00852449"/>
    <w:rsid w:val="00852A38"/>
    <w:rsid w:val="00855B22"/>
    <w:rsid w:val="00860499"/>
    <w:rsid w:val="00862E06"/>
    <w:rsid w:val="0086494A"/>
    <w:rsid w:val="00865CD5"/>
    <w:rsid w:val="008702F9"/>
    <w:rsid w:val="00871025"/>
    <w:rsid w:val="00871827"/>
    <w:rsid w:val="0087485F"/>
    <w:rsid w:val="008774E8"/>
    <w:rsid w:val="00880396"/>
    <w:rsid w:val="00883A62"/>
    <w:rsid w:val="0088560F"/>
    <w:rsid w:val="00887E20"/>
    <w:rsid w:val="008930F4"/>
    <w:rsid w:val="00893DE3"/>
    <w:rsid w:val="008A45D1"/>
    <w:rsid w:val="008B1285"/>
    <w:rsid w:val="008B1B6B"/>
    <w:rsid w:val="008B6254"/>
    <w:rsid w:val="008B77A9"/>
    <w:rsid w:val="008C0411"/>
    <w:rsid w:val="008C30D4"/>
    <w:rsid w:val="008C3557"/>
    <w:rsid w:val="008C3E20"/>
    <w:rsid w:val="008C551D"/>
    <w:rsid w:val="008C5E19"/>
    <w:rsid w:val="008C66E9"/>
    <w:rsid w:val="008C6ECF"/>
    <w:rsid w:val="008D2FBE"/>
    <w:rsid w:val="008D7486"/>
    <w:rsid w:val="008E078A"/>
    <w:rsid w:val="008E3CB3"/>
    <w:rsid w:val="008F7269"/>
    <w:rsid w:val="00900A2A"/>
    <w:rsid w:val="00901CE3"/>
    <w:rsid w:val="00901FE0"/>
    <w:rsid w:val="00903EB1"/>
    <w:rsid w:val="00904E12"/>
    <w:rsid w:val="00905889"/>
    <w:rsid w:val="00907482"/>
    <w:rsid w:val="0091077E"/>
    <w:rsid w:val="009111DB"/>
    <w:rsid w:val="00912CA7"/>
    <w:rsid w:val="009141BF"/>
    <w:rsid w:val="0092053F"/>
    <w:rsid w:val="009207B8"/>
    <w:rsid w:val="00920BEB"/>
    <w:rsid w:val="00923483"/>
    <w:rsid w:val="00925703"/>
    <w:rsid w:val="00930090"/>
    <w:rsid w:val="009321B5"/>
    <w:rsid w:val="00933614"/>
    <w:rsid w:val="00933BC6"/>
    <w:rsid w:val="009426A2"/>
    <w:rsid w:val="00944199"/>
    <w:rsid w:val="00956183"/>
    <w:rsid w:val="0095776E"/>
    <w:rsid w:val="00960F95"/>
    <w:rsid w:val="00962830"/>
    <w:rsid w:val="00962F92"/>
    <w:rsid w:val="00964CBC"/>
    <w:rsid w:val="00965AF1"/>
    <w:rsid w:val="00971197"/>
    <w:rsid w:val="00971962"/>
    <w:rsid w:val="009735A1"/>
    <w:rsid w:val="009860F0"/>
    <w:rsid w:val="00990FBF"/>
    <w:rsid w:val="009927FD"/>
    <w:rsid w:val="009956D5"/>
    <w:rsid w:val="00995D14"/>
    <w:rsid w:val="00996E56"/>
    <w:rsid w:val="009A5384"/>
    <w:rsid w:val="009A5754"/>
    <w:rsid w:val="009A592E"/>
    <w:rsid w:val="009A69E3"/>
    <w:rsid w:val="009A75F8"/>
    <w:rsid w:val="009B24A1"/>
    <w:rsid w:val="009B2D78"/>
    <w:rsid w:val="009B64E5"/>
    <w:rsid w:val="009C17ED"/>
    <w:rsid w:val="009C18C1"/>
    <w:rsid w:val="009C1937"/>
    <w:rsid w:val="009C5CBA"/>
    <w:rsid w:val="009C6183"/>
    <w:rsid w:val="009C664E"/>
    <w:rsid w:val="009D0A58"/>
    <w:rsid w:val="009D2FF2"/>
    <w:rsid w:val="009D39B0"/>
    <w:rsid w:val="009D3DE4"/>
    <w:rsid w:val="009D5241"/>
    <w:rsid w:val="009E4956"/>
    <w:rsid w:val="009E577B"/>
    <w:rsid w:val="009F1E54"/>
    <w:rsid w:val="009F526F"/>
    <w:rsid w:val="00A01900"/>
    <w:rsid w:val="00A02B1B"/>
    <w:rsid w:val="00A0635C"/>
    <w:rsid w:val="00A06DCC"/>
    <w:rsid w:val="00A06F83"/>
    <w:rsid w:val="00A077FE"/>
    <w:rsid w:val="00A110D8"/>
    <w:rsid w:val="00A12382"/>
    <w:rsid w:val="00A12A42"/>
    <w:rsid w:val="00A13E04"/>
    <w:rsid w:val="00A1665F"/>
    <w:rsid w:val="00A21BC0"/>
    <w:rsid w:val="00A24445"/>
    <w:rsid w:val="00A24E22"/>
    <w:rsid w:val="00A26FBD"/>
    <w:rsid w:val="00A27E29"/>
    <w:rsid w:val="00A34C6C"/>
    <w:rsid w:val="00A379C7"/>
    <w:rsid w:val="00A37D2F"/>
    <w:rsid w:val="00A40487"/>
    <w:rsid w:val="00A41C11"/>
    <w:rsid w:val="00A44768"/>
    <w:rsid w:val="00A45CCA"/>
    <w:rsid w:val="00A45E88"/>
    <w:rsid w:val="00A469C1"/>
    <w:rsid w:val="00A528ED"/>
    <w:rsid w:val="00A5504A"/>
    <w:rsid w:val="00A57702"/>
    <w:rsid w:val="00A62CAA"/>
    <w:rsid w:val="00A652B8"/>
    <w:rsid w:val="00A729F1"/>
    <w:rsid w:val="00A80470"/>
    <w:rsid w:val="00A8049C"/>
    <w:rsid w:val="00A858A6"/>
    <w:rsid w:val="00A8644F"/>
    <w:rsid w:val="00A91B69"/>
    <w:rsid w:val="00A92EB8"/>
    <w:rsid w:val="00A9347A"/>
    <w:rsid w:val="00A9391E"/>
    <w:rsid w:val="00A96C6D"/>
    <w:rsid w:val="00A96E69"/>
    <w:rsid w:val="00A97D65"/>
    <w:rsid w:val="00AA35C9"/>
    <w:rsid w:val="00AA607C"/>
    <w:rsid w:val="00AB02AA"/>
    <w:rsid w:val="00AB4068"/>
    <w:rsid w:val="00AB41A4"/>
    <w:rsid w:val="00AB4799"/>
    <w:rsid w:val="00AC19F5"/>
    <w:rsid w:val="00AC2642"/>
    <w:rsid w:val="00AC7BC2"/>
    <w:rsid w:val="00AC7BC7"/>
    <w:rsid w:val="00AC7C12"/>
    <w:rsid w:val="00AD4897"/>
    <w:rsid w:val="00AD6982"/>
    <w:rsid w:val="00AD6C8A"/>
    <w:rsid w:val="00AE103C"/>
    <w:rsid w:val="00AE5843"/>
    <w:rsid w:val="00AE784B"/>
    <w:rsid w:val="00AF1349"/>
    <w:rsid w:val="00AF205D"/>
    <w:rsid w:val="00AF3398"/>
    <w:rsid w:val="00AF55FF"/>
    <w:rsid w:val="00AF688A"/>
    <w:rsid w:val="00AF6C14"/>
    <w:rsid w:val="00AF732E"/>
    <w:rsid w:val="00B011D5"/>
    <w:rsid w:val="00B0161E"/>
    <w:rsid w:val="00B0314D"/>
    <w:rsid w:val="00B12A42"/>
    <w:rsid w:val="00B14488"/>
    <w:rsid w:val="00B1525B"/>
    <w:rsid w:val="00B209D0"/>
    <w:rsid w:val="00B2490F"/>
    <w:rsid w:val="00B30A9C"/>
    <w:rsid w:val="00B336B7"/>
    <w:rsid w:val="00B3397D"/>
    <w:rsid w:val="00B34D8F"/>
    <w:rsid w:val="00B35BFF"/>
    <w:rsid w:val="00B36D11"/>
    <w:rsid w:val="00B371B7"/>
    <w:rsid w:val="00B43BA4"/>
    <w:rsid w:val="00B448F9"/>
    <w:rsid w:val="00B50C5C"/>
    <w:rsid w:val="00B5620E"/>
    <w:rsid w:val="00B61D0B"/>
    <w:rsid w:val="00B63EF1"/>
    <w:rsid w:val="00B64350"/>
    <w:rsid w:val="00B67D7D"/>
    <w:rsid w:val="00B749EF"/>
    <w:rsid w:val="00B7546A"/>
    <w:rsid w:val="00B844C8"/>
    <w:rsid w:val="00B90768"/>
    <w:rsid w:val="00B90BD3"/>
    <w:rsid w:val="00B93DC3"/>
    <w:rsid w:val="00B949AC"/>
    <w:rsid w:val="00B965AD"/>
    <w:rsid w:val="00B9771B"/>
    <w:rsid w:val="00BB1309"/>
    <w:rsid w:val="00BB2C6E"/>
    <w:rsid w:val="00BB32B9"/>
    <w:rsid w:val="00BB36F7"/>
    <w:rsid w:val="00BB5BB1"/>
    <w:rsid w:val="00BC2192"/>
    <w:rsid w:val="00BC248E"/>
    <w:rsid w:val="00BD2ADD"/>
    <w:rsid w:val="00BE3788"/>
    <w:rsid w:val="00BE64DF"/>
    <w:rsid w:val="00BE7C20"/>
    <w:rsid w:val="00BE7EF0"/>
    <w:rsid w:val="00BF3A9C"/>
    <w:rsid w:val="00BF6B4F"/>
    <w:rsid w:val="00BF762B"/>
    <w:rsid w:val="00BF7F56"/>
    <w:rsid w:val="00C04A2D"/>
    <w:rsid w:val="00C06388"/>
    <w:rsid w:val="00C075BC"/>
    <w:rsid w:val="00C1061B"/>
    <w:rsid w:val="00C109B9"/>
    <w:rsid w:val="00C10E81"/>
    <w:rsid w:val="00C11672"/>
    <w:rsid w:val="00C1233F"/>
    <w:rsid w:val="00C140DA"/>
    <w:rsid w:val="00C15751"/>
    <w:rsid w:val="00C20BEF"/>
    <w:rsid w:val="00C20DEF"/>
    <w:rsid w:val="00C21A45"/>
    <w:rsid w:val="00C21FDC"/>
    <w:rsid w:val="00C2329B"/>
    <w:rsid w:val="00C234B7"/>
    <w:rsid w:val="00C23511"/>
    <w:rsid w:val="00C26C0E"/>
    <w:rsid w:val="00C33F9E"/>
    <w:rsid w:val="00C35896"/>
    <w:rsid w:val="00C367B9"/>
    <w:rsid w:val="00C374B7"/>
    <w:rsid w:val="00C40CFE"/>
    <w:rsid w:val="00C41322"/>
    <w:rsid w:val="00C42147"/>
    <w:rsid w:val="00C42852"/>
    <w:rsid w:val="00C434E2"/>
    <w:rsid w:val="00C439B7"/>
    <w:rsid w:val="00C442F5"/>
    <w:rsid w:val="00C45707"/>
    <w:rsid w:val="00C46415"/>
    <w:rsid w:val="00C4709B"/>
    <w:rsid w:val="00C50B6A"/>
    <w:rsid w:val="00C50C72"/>
    <w:rsid w:val="00C515EE"/>
    <w:rsid w:val="00C51665"/>
    <w:rsid w:val="00C520BE"/>
    <w:rsid w:val="00C53016"/>
    <w:rsid w:val="00C537B6"/>
    <w:rsid w:val="00C54407"/>
    <w:rsid w:val="00C557DD"/>
    <w:rsid w:val="00C57350"/>
    <w:rsid w:val="00C579F6"/>
    <w:rsid w:val="00C60D04"/>
    <w:rsid w:val="00C613A8"/>
    <w:rsid w:val="00C61760"/>
    <w:rsid w:val="00C62E60"/>
    <w:rsid w:val="00C63350"/>
    <w:rsid w:val="00C63A2E"/>
    <w:rsid w:val="00C64592"/>
    <w:rsid w:val="00C65430"/>
    <w:rsid w:val="00C66180"/>
    <w:rsid w:val="00C671C8"/>
    <w:rsid w:val="00C72166"/>
    <w:rsid w:val="00C725EE"/>
    <w:rsid w:val="00C7506D"/>
    <w:rsid w:val="00C81C7E"/>
    <w:rsid w:val="00C81C82"/>
    <w:rsid w:val="00C83155"/>
    <w:rsid w:val="00C85C69"/>
    <w:rsid w:val="00C86DC4"/>
    <w:rsid w:val="00C90933"/>
    <w:rsid w:val="00C90BB1"/>
    <w:rsid w:val="00C92DCB"/>
    <w:rsid w:val="00C94810"/>
    <w:rsid w:val="00C94AF9"/>
    <w:rsid w:val="00C96BC4"/>
    <w:rsid w:val="00CA015B"/>
    <w:rsid w:val="00CA0B90"/>
    <w:rsid w:val="00CA1D01"/>
    <w:rsid w:val="00CA3E81"/>
    <w:rsid w:val="00CA41F4"/>
    <w:rsid w:val="00CA4A7B"/>
    <w:rsid w:val="00CA6BED"/>
    <w:rsid w:val="00CB2486"/>
    <w:rsid w:val="00CB2939"/>
    <w:rsid w:val="00CC0EA4"/>
    <w:rsid w:val="00CC380C"/>
    <w:rsid w:val="00CC4BE7"/>
    <w:rsid w:val="00CC4D80"/>
    <w:rsid w:val="00CD1411"/>
    <w:rsid w:val="00CD4ACC"/>
    <w:rsid w:val="00CD5179"/>
    <w:rsid w:val="00CD61C7"/>
    <w:rsid w:val="00CE275E"/>
    <w:rsid w:val="00CE3609"/>
    <w:rsid w:val="00CE7EA5"/>
    <w:rsid w:val="00CF016A"/>
    <w:rsid w:val="00CF06F8"/>
    <w:rsid w:val="00CF4959"/>
    <w:rsid w:val="00CF4E8E"/>
    <w:rsid w:val="00CF61E2"/>
    <w:rsid w:val="00CF647F"/>
    <w:rsid w:val="00D0152B"/>
    <w:rsid w:val="00D02623"/>
    <w:rsid w:val="00D069FA"/>
    <w:rsid w:val="00D12617"/>
    <w:rsid w:val="00D12DA4"/>
    <w:rsid w:val="00D160B0"/>
    <w:rsid w:val="00D16F39"/>
    <w:rsid w:val="00D20B07"/>
    <w:rsid w:val="00D30AB2"/>
    <w:rsid w:val="00D34479"/>
    <w:rsid w:val="00D348C8"/>
    <w:rsid w:val="00D367E7"/>
    <w:rsid w:val="00D41E6E"/>
    <w:rsid w:val="00D455DC"/>
    <w:rsid w:val="00D50245"/>
    <w:rsid w:val="00D5268E"/>
    <w:rsid w:val="00D538CB"/>
    <w:rsid w:val="00D54AB5"/>
    <w:rsid w:val="00D60257"/>
    <w:rsid w:val="00D605B4"/>
    <w:rsid w:val="00D60DAB"/>
    <w:rsid w:val="00D61ED5"/>
    <w:rsid w:val="00D67294"/>
    <w:rsid w:val="00D67D79"/>
    <w:rsid w:val="00D70C3C"/>
    <w:rsid w:val="00D70F8C"/>
    <w:rsid w:val="00D71147"/>
    <w:rsid w:val="00D757D9"/>
    <w:rsid w:val="00D831FD"/>
    <w:rsid w:val="00D8393B"/>
    <w:rsid w:val="00D84E81"/>
    <w:rsid w:val="00D8587D"/>
    <w:rsid w:val="00D90D00"/>
    <w:rsid w:val="00D9388E"/>
    <w:rsid w:val="00D93B54"/>
    <w:rsid w:val="00D96A9E"/>
    <w:rsid w:val="00D97738"/>
    <w:rsid w:val="00DA34B2"/>
    <w:rsid w:val="00DA5B34"/>
    <w:rsid w:val="00DA6F9E"/>
    <w:rsid w:val="00DB1FDD"/>
    <w:rsid w:val="00DB2AB4"/>
    <w:rsid w:val="00DB493A"/>
    <w:rsid w:val="00DB57F3"/>
    <w:rsid w:val="00DC156E"/>
    <w:rsid w:val="00DC1F05"/>
    <w:rsid w:val="00DC383E"/>
    <w:rsid w:val="00DC4B9E"/>
    <w:rsid w:val="00DC4E87"/>
    <w:rsid w:val="00DC5D50"/>
    <w:rsid w:val="00DD00F2"/>
    <w:rsid w:val="00DD50B1"/>
    <w:rsid w:val="00DD682A"/>
    <w:rsid w:val="00DE0868"/>
    <w:rsid w:val="00DE38A8"/>
    <w:rsid w:val="00DE4101"/>
    <w:rsid w:val="00DE512E"/>
    <w:rsid w:val="00DE5F74"/>
    <w:rsid w:val="00DE6773"/>
    <w:rsid w:val="00DF2372"/>
    <w:rsid w:val="00DF3388"/>
    <w:rsid w:val="00DF3C03"/>
    <w:rsid w:val="00E00072"/>
    <w:rsid w:val="00E0152E"/>
    <w:rsid w:val="00E01C7E"/>
    <w:rsid w:val="00E0497C"/>
    <w:rsid w:val="00E04F41"/>
    <w:rsid w:val="00E07854"/>
    <w:rsid w:val="00E11ED6"/>
    <w:rsid w:val="00E133E7"/>
    <w:rsid w:val="00E147A4"/>
    <w:rsid w:val="00E1498B"/>
    <w:rsid w:val="00E21A5C"/>
    <w:rsid w:val="00E22AD1"/>
    <w:rsid w:val="00E23532"/>
    <w:rsid w:val="00E2370B"/>
    <w:rsid w:val="00E26AEF"/>
    <w:rsid w:val="00E343AF"/>
    <w:rsid w:val="00E35139"/>
    <w:rsid w:val="00E353C6"/>
    <w:rsid w:val="00E4458D"/>
    <w:rsid w:val="00E4676E"/>
    <w:rsid w:val="00E470CC"/>
    <w:rsid w:val="00E62242"/>
    <w:rsid w:val="00E62CDD"/>
    <w:rsid w:val="00E7024E"/>
    <w:rsid w:val="00E739BD"/>
    <w:rsid w:val="00E75C85"/>
    <w:rsid w:val="00E77047"/>
    <w:rsid w:val="00E77405"/>
    <w:rsid w:val="00E840E2"/>
    <w:rsid w:val="00E856AF"/>
    <w:rsid w:val="00E85DB5"/>
    <w:rsid w:val="00E90770"/>
    <w:rsid w:val="00E9168F"/>
    <w:rsid w:val="00E92183"/>
    <w:rsid w:val="00E92F23"/>
    <w:rsid w:val="00E93203"/>
    <w:rsid w:val="00E93A52"/>
    <w:rsid w:val="00E94062"/>
    <w:rsid w:val="00EA1883"/>
    <w:rsid w:val="00EA3CA6"/>
    <w:rsid w:val="00EA5D55"/>
    <w:rsid w:val="00EA6744"/>
    <w:rsid w:val="00EB0066"/>
    <w:rsid w:val="00EB238E"/>
    <w:rsid w:val="00EB38A3"/>
    <w:rsid w:val="00EB40DE"/>
    <w:rsid w:val="00EB554E"/>
    <w:rsid w:val="00EB5DF1"/>
    <w:rsid w:val="00EC05CA"/>
    <w:rsid w:val="00EC556F"/>
    <w:rsid w:val="00EC6F36"/>
    <w:rsid w:val="00ED6270"/>
    <w:rsid w:val="00ED706A"/>
    <w:rsid w:val="00ED73CE"/>
    <w:rsid w:val="00ED7DD2"/>
    <w:rsid w:val="00EE1497"/>
    <w:rsid w:val="00EE1976"/>
    <w:rsid w:val="00EE3AC9"/>
    <w:rsid w:val="00EE41F9"/>
    <w:rsid w:val="00EE5024"/>
    <w:rsid w:val="00EE69F4"/>
    <w:rsid w:val="00EE7EA2"/>
    <w:rsid w:val="00EF72CD"/>
    <w:rsid w:val="00F02344"/>
    <w:rsid w:val="00F055B7"/>
    <w:rsid w:val="00F05F85"/>
    <w:rsid w:val="00F06FDC"/>
    <w:rsid w:val="00F07129"/>
    <w:rsid w:val="00F074EC"/>
    <w:rsid w:val="00F118CE"/>
    <w:rsid w:val="00F131A4"/>
    <w:rsid w:val="00F17738"/>
    <w:rsid w:val="00F21287"/>
    <w:rsid w:val="00F21D40"/>
    <w:rsid w:val="00F23EBB"/>
    <w:rsid w:val="00F268FA"/>
    <w:rsid w:val="00F27B3B"/>
    <w:rsid w:val="00F32028"/>
    <w:rsid w:val="00F329B6"/>
    <w:rsid w:val="00F34616"/>
    <w:rsid w:val="00F34770"/>
    <w:rsid w:val="00F362B6"/>
    <w:rsid w:val="00F37EB5"/>
    <w:rsid w:val="00F402D1"/>
    <w:rsid w:val="00F40A83"/>
    <w:rsid w:val="00F42A03"/>
    <w:rsid w:val="00F4591F"/>
    <w:rsid w:val="00F51994"/>
    <w:rsid w:val="00F54BEB"/>
    <w:rsid w:val="00F571D2"/>
    <w:rsid w:val="00F57BE7"/>
    <w:rsid w:val="00F603C1"/>
    <w:rsid w:val="00F60756"/>
    <w:rsid w:val="00F61007"/>
    <w:rsid w:val="00F615F4"/>
    <w:rsid w:val="00F639EC"/>
    <w:rsid w:val="00F6495B"/>
    <w:rsid w:val="00F674CB"/>
    <w:rsid w:val="00F73D8E"/>
    <w:rsid w:val="00F7476C"/>
    <w:rsid w:val="00F754EA"/>
    <w:rsid w:val="00F77130"/>
    <w:rsid w:val="00F77D09"/>
    <w:rsid w:val="00F81204"/>
    <w:rsid w:val="00F85C19"/>
    <w:rsid w:val="00F863B8"/>
    <w:rsid w:val="00F90093"/>
    <w:rsid w:val="00F90F4B"/>
    <w:rsid w:val="00F92140"/>
    <w:rsid w:val="00F938B1"/>
    <w:rsid w:val="00F95892"/>
    <w:rsid w:val="00F967BE"/>
    <w:rsid w:val="00F971CA"/>
    <w:rsid w:val="00FA34A5"/>
    <w:rsid w:val="00FA511A"/>
    <w:rsid w:val="00FA5B14"/>
    <w:rsid w:val="00FB3A7E"/>
    <w:rsid w:val="00FB3DE6"/>
    <w:rsid w:val="00FB588D"/>
    <w:rsid w:val="00FB65D4"/>
    <w:rsid w:val="00FB718D"/>
    <w:rsid w:val="00FC367E"/>
    <w:rsid w:val="00FC6BE5"/>
    <w:rsid w:val="00FC7E29"/>
    <w:rsid w:val="00FD281A"/>
    <w:rsid w:val="00FD3463"/>
    <w:rsid w:val="00FD4AF8"/>
    <w:rsid w:val="00FD6512"/>
    <w:rsid w:val="00FE56EB"/>
    <w:rsid w:val="00FE5F9B"/>
    <w:rsid w:val="00FE7849"/>
    <w:rsid w:val="00FF073B"/>
    <w:rsid w:val="00FF2F46"/>
    <w:rsid w:val="00FF3401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B2842C9E-DB04-41F0-BD40-3911CC3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63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8393B"/>
    <w:rPr>
      <w:color w:val="0000FF"/>
      <w:u w:val="single"/>
    </w:rPr>
  </w:style>
  <w:style w:type="character" w:styleId="af1">
    <w:name w:val="annotation reference"/>
    <w:rsid w:val="007D0DA9"/>
    <w:rPr>
      <w:sz w:val="18"/>
      <w:szCs w:val="18"/>
    </w:rPr>
  </w:style>
  <w:style w:type="paragraph" w:styleId="af2">
    <w:name w:val="annotation text"/>
    <w:basedOn w:val="a"/>
    <w:link w:val="af3"/>
    <w:rsid w:val="007D0DA9"/>
  </w:style>
  <w:style w:type="character" w:customStyle="1" w:styleId="af3">
    <w:name w:val="註解文字 字元"/>
    <w:link w:val="af2"/>
    <w:rsid w:val="007D0DA9"/>
    <w:rPr>
      <w:rFonts w:eastAsia="標楷體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D0DA9"/>
    <w:rPr>
      <w:b/>
      <w:bCs/>
    </w:rPr>
  </w:style>
  <w:style w:type="character" w:customStyle="1" w:styleId="af5">
    <w:name w:val="註解主旨 字元"/>
    <w:link w:val="af4"/>
    <w:rsid w:val="007D0DA9"/>
    <w:rPr>
      <w:rFonts w:eastAsia="標楷體"/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143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85F9-2153-4ED0-A15C-01044AC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111</TotalTime>
  <Pages>5</Pages>
  <Words>7044</Words>
  <Characters>1713</Characters>
  <Application>Microsoft Office Word</Application>
  <DocSecurity>0</DocSecurity>
  <Lines>14</Lines>
  <Paragraphs>17</Paragraphs>
  <ScaleCrop>false</ScaleCrop>
  <Company>翰林出版事業股份有限公司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Teacher</dc:creator>
  <cp:lastModifiedBy>20140517</cp:lastModifiedBy>
  <cp:revision>28</cp:revision>
  <cp:lastPrinted>2018-03-26T02:30:00Z</cp:lastPrinted>
  <dcterms:created xsi:type="dcterms:W3CDTF">2018-10-06T03:31:00Z</dcterms:created>
  <dcterms:modified xsi:type="dcterms:W3CDTF">2018-10-08T06:05:00Z</dcterms:modified>
</cp:coreProperties>
</file>