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1B" w:rsidRPr="00710A4E" w:rsidRDefault="00321B1B" w:rsidP="00710A4E">
      <w:pPr>
        <w:spacing w:line="300" w:lineRule="auto"/>
        <w:ind w:left="0" w:firstLineChars="0" w:firstLine="0"/>
        <w:contextualSpacing/>
        <w:jc w:val="center"/>
        <w:rPr>
          <w:sz w:val="32"/>
        </w:rPr>
      </w:pPr>
      <w:bookmarkStart w:id="0" w:name="start"/>
      <w:bookmarkStart w:id="1" w:name="NJ"/>
      <w:bookmarkStart w:id="2" w:name="Title"/>
      <w:r w:rsidRPr="00710A4E">
        <w:rPr>
          <w:sz w:val="32"/>
        </w:rPr>
        <w:t>台北市立瑠公國民中學</w:t>
      </w:r>
      <w:r w:rsidR="00BD17FF">
        <w:rPr>
          <w:sz w:val="32"/>
        </w:rPr>
        <w:t>107</w:t>
      </w:r>
      <w:r w:rsidR="00C20BEF" w:rsidRPr="00710A4E">
        <w:rPr>
          <w:sz w:val="32"/>
        </w:rPr>
        <w:t>學年度</w:t>
      </w:r>
      <w:r w:rsidR="00855B22" w:rsidRPr="00710A4E">
        <w:rPr>
          <w:sz w:val="32"/>
        </w:rPr>
        <w:t>第</w:t>
      </w:r>
      <w:r w:rsidR="00BD17FF">
        <w:rPr>
          <w:rFonts w:hint="eastAsia"/>
          <w:sz w:val="32"/>
        </w:rPr>
        <w:t>一</w:t>
      </w:r>
      <w:r w:rsidR="00C20BEF" w:rsidRPr="00710A4E">
        <w:rPr>
          <w:sz w:val="32"/>
        </w:rPr>
        <w:t xml:space="preserve">學期　</w:t>
      </w:r>
      <w:r w:rsidR="003F6EA9" w:rsidRPr="00710A4E">
        <w:rPr>
          <w:sz w:val="32"/>
        </w:rPr>
        <w:t>第</w:t>
      </w:r>
      <w:r w:rsidR="003F6EA9">
        <w:rPr>
          <w:rFonts w:hint="eastAsia"/>
          <w:sz w:val="32"/>
        </w:rPr>
        <w:t>二</w:t>
      </w:r>
      <w:r w:rsidR="003F6EA9" w:rsidRPr="00710A4E">
        <w:rPr>
          <w:sz w:val="32"/>
        </w:rPr>
        <w:t>次段考</w:t>
      </w:r>
      <w:r w:rsidR="003F6EA9">
        <w:rPr>
          <w:rFonts w:hint="eastAsia"/>
          <w:sz w:val="32"/>
        </w:rPr>
        <w:t xml:space="preserve"> </w:t>
      </w:r>
      <w:r w:rsidR="00C20BEF" w:rsidRPr="00710A4E">
        <w:rPr>
          <w:sz w:val="32"/>
        </w:rPr>
        <w:t>國文科</w:t>
      </w:r>
      <w:r w:rsidR="003F6EA9">
        <w:rPr>
          <w:rFonts w:hint="eastAsia"/>
          <w:sz w:val="32"/>
        </w:rPr>
        <w:t xml:space="preserve"> </w:t>
      </w:r>
      <w:r w:rsidR="006B2FA0" w:rsidRPr="00710A4E">
        <w:rPr>
          <w:sz w:val="32"/>
        </w:rPr>
        <w:t>九</w:t>
      </w:r>
      <w:r w:rsidR="00C20BEF" w:rsidRPr="00710A4E">
        <w:rPr>
          <w:sz w:val="32"/>
        </w:rPr>
        <w:t>年級</w:t>
      </w:r>
      <w:r w:rsidR="003F6EA9">
        <w:rPr>
          <w:rFonts w:hint="eastAsia"/>
          <w:sz w:val="32"/>
        </w:rPr>
        <w:t xml:space="preserve"> </w:t>
      </w:r>
      <w:r w:rsidR="009424C4">
        <w:rPr>
          <w:rFonts w:hint="eastAsia"/>
          <w:sz w:val="32"/>
        </w:rPr>
        <w:t>選擇題題目卷</w:t>
      </w:r>
    </w:p>
    <w:p w:rsidR="00C20BEF" w:rsidRPr="000979B3" w:rsidRDefault="002D6E70" w:rsidP="000979B3">
      <w:pPr>
        <w:spacing w:line="300" w:lineRule="auto"/>
        <w:ind w:left="0" w:right="640" w:firstLineChars="0" w:firstLine="0"/>
        <w:contextualSpacing/>
        <w:rPr>
          <w:sz w:val="32"/>
          <w:u w:val="single"/>
        </w:rPr>
        <w:sectPr w:rsidR="00C20BEF" w:rsidRPr="000979B3" w:rsidSect="00885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4572" w:h="20639" w:code="12"/>
          <w:pgMar w:top="720" w:right="720" w:bottom="720" w:left="720" w:header="851" w:footer="992" w:gutter="0"/>
          <w:cols w:sep="1" w:space="720"/>
          <w:docGrid w:type="linesAndChars" w:linePitch="360"/>
        </w:sect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5.1pt;width:129.6pt;height:25.9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25 -617 -125 20983 21725 20983 21725 -617 -125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">
            <v:textbox style="mso-next-textbox:#文字方塊 2;mso-fit-shape-to-text:t">
              <w:txbxContent>
                <w:p w:rsidR="00D22966" w:rsidRPr="00CE3609" w:rsidRDefault="00D22966" w:rsidP="005275F0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ascii="標楷體" w:hAnsi="標楷體" w:hint="eastAsia"/>
                      <w:b/>
                    </w:rPr>
                    <w:t>※</w:t>
                  </w:r>
                  <w:r w:rsidRPr="00CE3609">
                    <w:rPr>
                      <w:rFonts w:hint="eastAsia"/>
                      <w:b/>
                    </w:rPr>
                    <w:t>本試題共</w:t>
                  </w:r>
                  <w:r w:rsidRPr="00CE3609">
                    <w:rPr>
                      <w:rFonts w:hint="eastAsia"/>
                      <w:b/>
                    </w:rPr>
                    <w:t>3</w:t>
                  </w:r>
                  <w:r w:rsidRPr="00CE3609">
                    <w:rPr>
                      <w:rFonts w:hint="eastAsia"/>
                      <w:b/>
                    </w:rPr>
                    <w:t>張</w:t>
                  </w:r>
                  <w:r w:rsidRPr="00CE3609">
                    <w:rPr>
                      <w:rFonts w:hint="eastAsia"/>
                      <w:b/>
                    </w:rPr>
                    <w:t>6</w:t>
                  </w:r>
                  <w:r w:rsidRPr="00CE3609">
                    <w:rPr>
                      <w:rFonts w:hint="eastAsia"/>
                      <w:b/>
                    </w:rPr>
                    <w:t>面</w:t>
                  </w:r>
                </w:p>
              </w:txbxContent>
            </v:textbox>
            <w10:wrap type="tight"/>
          </v:shape>
        </w:pict>
      </w:r>
      <w:r w:rsidR="000979B3">
        <w:rPr>
          <w:rFonts w:hint="eastAsia"/>
          <w:sz w:val="32"/>
        </w:rPr>
        <w:t xml:space="preserve">                               </w:t>
      </w:r>
      <w:r w:rsidR="00321B1B" w:rsidRPr="00710A4E">
        <w:rPr>
          <w:sz w:val="32"/>
        </w:rPr>
        <w:t>班</w:t>
      </w:r>
      <w:r w:rsidR="000979B3">
        <w:rPr>
          <w:rFonts w:hint="eastAsia"/>
          <w:sz w:val="32"/>
        </w:rPr>
        <w:t>級</w:t>
      </w:r>
      <w:r w:rsidR="000979B3">
        <w:rPr>
          <w:rFonts w:hint="eastAsia"/>
          <w:sz w:val="32"/>
          <w:u w:val="single"/>
        </w:rPr>
        <w:t xml:space="preserve">   </w:t>
      </w:r>
      <w:r w:rsidR="000979B3">
        <w:rPr>
          <w:rFonts w:hint="eastAsia"/>
          <w:sz w:val="32"/>
        </w:rPr>
        <w:t>座</w:t>
      </w:r>
      <w:r w:rsidR="00321B1B" w:rsidRPr="00710A4E">
        <w:rPr>
          <w:sz w:val="32"/>
        </w:rPr>
        <w:t>號</w:t>
      </w:r>
      <w:r w:rsidR="000979B3">
        <w:rPr>
          <w:rFonts w:hint="eastAsia"/>
          <w:sz w:val="32"/>
          <w:u w:val="single"/>
        </w:rPr>
        <w:t xml:space="preserve">   </w:t>
      </w:r>
      <w:r w:rsidR="00321B1B" w:rsidRPr="00710A4E">
        <w:rPr>
          <w:sz w:val="32"/>
        </w:rPr>
        <w:t>姓名</w:t>
      </w:r>
      <w:r w:rsidR="000979B3">
        <w:rPr>
          <w:rFonts w:hint="eastAsia"/>
          <w:sz w:val="32"/>
          <w:u w:val="single"/>
        </w:rPr>
        <w:t xml:space="preserve">            </w:t>
      </w:r>
    </w:p>
    <w:bookmarkEnd w:id="0"/>
    <w:bookmarkEnd w:id="1"/>
    <w:bookmarkEnd w:id="2"/>
    <w:p w:rsidR="00A21BC0" w:rsidRPr="000C7A1E" w:rsidRDefault="00BD17FF" w:rsidP="005275F0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2" w:hangingChars="354" w:hanging="992"/>
        <w:rPr>
          <w:b/>
          <w:sz w:val="28"/>
        </w:rPr>
      </w:pPr>
      <w:r>
        <w:rPr>
          <w:rFonts w:hint="eastAsia"/>
          <w:b/>
          <w:sz w:val="28"/>
        </w:rPr>
        <w:t>一</w:t>
      </w:r>
      <w:r w:rsidR="00A21BC0" w:rsidRPr="000C7A1E">
        <w:rPr>
          <w:b/>
          <w:sz w:val="28"/>
        </w:rPr>
        <w:t>、選擇題</w:t>
      </w:r>
      <w:r w:rsidR="007E7542" w:rsidRPr="000C7A1E">
        <w:rPr>
          <w:b/>
          <w:sz w:val="28"/>
        </w:rPr>
        <w:t>(</w:t>
      </w:r>
      <w:r w:rsidR="007E7542" w:rsidRPr="000C7A1E">
        <w:rPr>
          <w:b/>
          <w:sz w:val="28"/>
        </w:rPr>
        <w:t>每題</w:t>
      </w:r>
      <w:r w:rsidR="000C7A1E">
        <w:rPr>
          <w:rFonts w:hint="eastAsia"/>
          <w:b/>
          <w:sz w:val="28"/>
        </w:rPr>
        <w:t>2</w:t>
      </w:r>
      <w:r w:rsidR="007E7542" w:rsidRPr="000C7A1E">
        <w:rPr>
          <w:b/>
          <w:sz w:val="28"/>
        </w:rPr>
        <w:t>分，共</w:t>
      </w:r>
      <w:r>
        <w:rPr>
          <w:rFonts w:hint="eastAsia"/>
          <w:b/>
          <w:sz w:val="28"/>
        </w:rPr>
        <w:t>40</w:t>
      </w:r>
      <w:r w:rsidR="007E7542" w:rsidRPr="000C7A1E">
        <w:rPr>
          <w:b/>
          <w:sz w:val="28"/>
        </w:rPr>
        <w:t>分</w:t>
      </w:r>
      <w:r w:rsidR="007E7542" w:rsidRPr="000C7A1E">
        <w:rPr>
          <w:b/>
          <w:sz w:val="28"/>
        </w:rPr>
        <w:t>)</w:t>
      </w:r>
    </w:p>
    <w:p w:rsidR="004B359F" w:rsidRPr="00710A4E" w:rsidRDefault="00BD17FF" w:rsidP="00710A4E">
      <w:pPr>
        <w:spacing w:line="300" w:lineRule="auto"/>
        <w:ind w:left="142" w:hanging="142"/>
      </w:pPr>
      <w:r>
        <w:t>(    )1</w:t>
      </w:r>
      <w:r w:rsidR="004B359F" w:rsidRPr="00710A4E">
        <w:t>.</w:t>
      </w:r>
      <w:r w:rsidR="00423490">
        <w:t>下列</w:t>
      </w:r>
      <w:r w:rsidR="00423490">
        <w:rPr>
          <w:rFonts w:hint="eastAsia"/>
        </w:rPr>
        <w:t>各組選項</w:t>
      </w:r>
      <w:r w:rsidR="00423490">
        <w:t>「」中的讀音，何者</w:t>
      </w:r>
      <w:r w:rsidR="00423490">
        <w:rPr>
          <w:rFonts w:hint="eastAsia"/>
        </w:rPr>
        <w:t>全部</w:t>
      </w:r>
      <w:r w:rsidR="00423490">
        <w:t>相同？</w:t>
      </w:r>
    </w:p>
    <w:p w:rsidR="000C7A1E" w:rsidRDefault="000C7A1E" w:rsidP="00821BBE">
      <w:pPr>
        <w:kinsoku w:val="0"/>
        <w:overflowPunct w:val="0"/>
        <w:autoSpaceDE w:val="0"/>
        <w:autoSpaceDN w:val="0"/>
        <w:spacing w:line="300" w:lineRule="auto"/>
        <w:ind w:leftChars="183" w:left="1133" w:hangingChars="289" w:hanging="694"/>
        <w:contextualSpacing/>
        <w:rPr>
          <w:color w:val="000000"/>
        </w:rPr>
      </w:pPr>
      <w:r>
        <w:rPr>
          <w:rFonts w:hint="eastAsia"/>
          <w:color w:val="000000"/>
        </w:rPr>
        <w:t xml:space="preserve"> (</w:t>
      </w:r>
      <w:r w:rsidR="004B359F" w:rsidRPr="00710A4E">
        <w:rPr>
          <w:color w:val="000000"/>
        </w:rPr>
        <w:t>A</w:t>
      </w:r>
      <w:r>
        <w:rPr>
          <w:rFonts w:hint="eastAsia"/>
          <w:color w:val="000000"/>
        </w:rPr>
        <w:t>)</w:t>
      </w:r>
      <w:r w:rsidR="00FB75BC">
        <w:rPr>
          <w:rFonts w:hint="eastAsia"/>
          <w:color w:val="000000"/>
        </w:rPr>
        <w:t xml:space="preserve"> </w:t>
      </w:r>
      <w:r w:rsidR="00EA70CD" w:rsidRPr="00423490">
        <w:rPr>
          <w:rFonts w:hint="eastAsia"/>
          <w:color w:val="000000"/>
          <w:u w:val="single"/>
        </w:rPr>
        <w:t>鐵「鉉」</w:t>
      </w:r>
      <w:r w:rsidR="00EA70CD" w:rsidRPr="00423490">
        <w:rPr>
          <w:rFonts w:hint="eastAsia"/>
          <w:color w:val="000000"/>
        </w:rPr>
        <w:t>忠義／「</w:t>
      </w:r>
      <w:r w:rsidR="00EA70CD" w:rsidRPr="00423490">
        <w:rPr>
          <w:color w:val="000000"/>
        </w:rPr>
        <w:t>泫</w:t>
      </w:r>
      <w:r w:rsidR="00EA70CD" w:rsidRPr="00423490">
        <w:rPr>
          <w:rFonts w:hint="eastAsia"/>
          <w:color w:val="000000"/>
        </w:rPr>
        <w:t>」</w:t>
      </w:r>
      <w:r w:rsidR="00EA70CD" w:rsidRPr="00423490">
        <w:rPr>
          <w:color w:val="000000"/>
        </w:rPr>
        <w:t>然欲泣</w:t>
      </w:r>
      <w:r w:rsidR="00EA70CD">
        <w:rPr>
          <w:rFonts w:hint="eastAsia"/>
          <w:color w:val="000000"/>
        </w:rPr>
        <w:t>／</w:t>
      </w:r>
      <w:r w:rsidR="00EA70CD">
        <w:rPr>
          <w:rFonts w:ascii="標楷體" w:hAnsi="標楷體" w:hint="eastAsia"/>
          <w:color w:val="000000"/>
        </w:rPr>
        <w:t>「弦」歌不輟</w:t>
      </w:r>
    </w:p>
    <w:p w:rsidR="004B359F" w:rsidRPr="00710A4E" w:rsidRDefault="000C7A1E" w:rsidP="00821BBE">
      <w:pPr>
        <w:kinsoku w:val="0"/>
        <w:overflowPunct w:val="0"/>
        <w:autoSpaceDE w:val="0"/>
        <w:autoSpaceDN w:val="0"/>
        <w:spacing w:line="300" w:lineRule="auto"/>
        <w:ind w:leftChars="236" w:left="1132" w:hangingChars="236" w:hanging="566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B</w:t>
      </w:r>
      <w:r>
        <w:rPr>
          <w:rFonts w:hint="eastAsia"/>
          <w:color w:val="000000"/>
        </w:rPr>
        <w:t>)</w:t>
      </w:r>
      <w:r w:rsidR="00FB75BC">
        <w:rPr>
          <w:rFonts w:hint="eastAsia"/>
          <w:color w:val="000000"/>
        </w:rPr>
        <w:t xml:space="preserve"> </w:t>
      </w:r>
      <w:r w:rsidR="00423490">
        <w:rPr>
          <w:rFonts w:hint="eastAsia"/>
        </w:rPr>
        <w:t>後代</w:t>
      </w:r>
      <w:r w:rsidR="00423490">
        <w:t>子「嗣」／祭「祀」</w:t>
      </w:r>
      <w:r w:rsidR="00423490">
        <w:rPr>
          <w:rFonts w:hint="eastAsia"/>
        </w:rPr>
        <w:t>祖先／鐵公</w:t>
      </w:r>
      <w:r w:rsidR="00423490">
        <w:rPr>
          <w:rFonts w:ascii="標楷體" w:hAnsi="標楷體" w:hint="eastAsia"/>
        </w:rPr>
        <w:t>「</w:t>
      </w:r>
      <w:r w:rsidR="00423490">
        <w:rPr>
          <w:rFonts w:hint="eastAsia"/>
        </w:rPr>
        <w:t>祠</w:t>
      </w:r>
      <w:r w:rsidR="00423490">
        <w:rPr>
          <w:rFonts w:ascii="標楷體" w:hAnsi="標楷體" w:hint="eastAsia"/>
        </w:rPr>
        <w:t>」</w:t>
      </w:r>
      <w:r w:rsidR="00423490">
        <w:rPr>
          <w:rFonts w:hint="eastAsia"/>
        </w:rPr>
        <w:t>堂</w:t>
      </w:r>
    </w:p>
    <w:p w:rsidR="00423490" w:rsidRDefault="000C7A1E" w:rsidP="00423490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C</w:t>
      </w:r>
      <w:r>
        <w:rPr>
          <w:rFonts w:hint="eastAsia"/>
          <w:color w:val="000000"/>
        </w:rPr>
        <w:t>)</w:t>
      </w:r>
      <w:r w:rsidR="00FB75BC">
        <w:rPr>
          <w:rFonts w:hint="eastAsia"/>
          <w:color w:val="000000"/>
        </w:rPr>
        <w:t xml:space="preserve"> </w:t>
      </w:r>
      <w:r w:rsidR="00EA70CD">
        <w:rPr>
          <w:rFonts w:hint="eastAsia"/>
        </w:rPr>
        <w:t>霧凇沆</w:t>
      </w:r>
      <w:r w:rsidR="00EA70CD">
        <w:t>「</w:t>
      </w:r>
      <w:r w:rsidR="00EA70CD">
        <w:rPr>
          <w:rFonts w:hint="eastAsia"/>
        </w:rPr>
        <w:t>碭</w:t>
      </w:r>
      <w:r w:rsidR="00EA70CD">
        <w:t>」／「</w:t>
      </w:r>
      <w:r w:rsidR="00EA70CD">
        <w:rPr>
          <w:rFonts w:hint="eastAsia"/>
        </w:rPr>
        <w:t>盪</w:t>
      </w:r>
      <w:r w:rsidR="00EA70CD">
        <w:t>」</w:t>
      </w:r>
      <w:r w:rsidR="00EA70CD">
        <w:rPr>
          <w:rFonts w:hint="eastAsia"/>
        </w:rPr>
        <w:t>著小船／放</w:t>
      </w:r>
      <w:r w:rsidR="00EA70CD">
        <w:rPr>
          <w:rFonts w:ascii="標楷體" w:hAnsi="標楷體" w:hint="eastAsia"/>
        </w:rPr>
        <w:t>「</w:t>
      </w:r>
      <w:r w:rsidR="00EA70CD">
        <w:rPr>
          <w:rFonts w:hint="eastAsia"/>
        </w:rPr>
        <w:t>蕩</w:t>
      </w:r>
      <w:r w:rsidR="00EA70CD">
        <w:rPr>
          <w:rFonts w:ascii="標楷體" w:hAnsi="標楷體" w:hint="eastAsia"/>
        </w:rPr>
        <w:t>」不羈</w:t>
      </w:r>
    </w:p>
    <w:p w:rsidR="004B359F" w:rsidRPr="00710A4E" w:rsidRDefault="000C7A1E" w:rsidP="003A651F">
      <w:pPr>
        <w:kinsoku w:val="0"/>
        <w:overflowPunct w:val="0"/>
        <w:autoSpaceDE w:val="0"/>
        <w:autoSpaceDN w:val="0"/>
        <w:spacing w:after="240" w:line="300" w:lineRule="auto"/>
        <w:ind w:leftChars="235" w:left="1133" w:hangingChars="237" w:hanging="569"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D</w:t>
      </w:r>
      <w:r>
        <w:rPr>
          <w:rFonts w:hint="eastAsia"/>
          <w:color w:val="000000"/>
        </w:rPr>
        <w:t>)</w:t>
      </w:r>
      <w:r w:rsidR="00FB75BC">
        <w:rPr>
          <w:rFonts w:hint="eastAsia"/>
          <w:color w:val="000000"/>
        </w:rPr>
        <w:t xml:space="preserve"> </w:t>
      </w:r>
      <w:r w:rsidR="00FB75BC">
        <w:rPr>
          <w:rFonts w:hint="eastAsia"/>
        </w:rPr>
        <w:t>強敵</w:t>
      </w:r>
      <w:r w:rsidR="00423490">
        <w:t>環「伺」／「侍」</w:t>
      </w:r>
      <w:r w:rsidR="00423490">
        <w:rPr>
          <w:rFonts w:hint="eastAsia"/>
        </w:rPr>
        <w:t>奉父母／偵察窺</w:t>
      </w:r>
      <w:r w:rsidR="00423490">
        <w:rPr>
          <w:rFonts w:ascii="標楷體" w:hAnsi="標楷體" w:hint="eastAsia"/>
        </w:rPr>
        <w:t>「</w:t>
      </w:r>
      <w:r w:rsidR="00423490">
        <w:rPr>
          <w:rFonts w:hint="eastAsia"/>
        </w:rPr>
        <w:t>伺</w:t>
      </w:r>
      <w:r w:rsidR="00423490">
        <w:rPr>
          <w:rFonts w:ascii="標楷體" w:hAnsi="標楷體" w:hint="eastAsia"/>
        </w:rPr>
        <w:t>」</w:t>
      </w:r>
      <w:r w:rsidR="004B359F" w:rsidRPr="00710A4E">
        <w:rPr>
          <w:color w:val="000000"/>
        </w:rPr>
        <w:t>。</w:t>
      </w:r>
    </w:p>
    <w:p w:rsidR="004B359F" w:rsidRPr="00710A4E" w:rsidRDefault="004B359F" w:rsidP="003A651F">
      <w:pPr>
        <w:spacing w:line="300" w:lineRule="auto"/>
        <w:ind w:left="850" w:hangingChars="354" w:hanging="850"/>
      </w:pPr>
      <w:r w:rsidRPr="00710A4E">
        <w:t xml:space="preserve">(    </w:t>
      </w:r>
      <w:r w:rsidR="00F10533">
        <w:t>)2</w:t>
      </w:r>
      <w:r w:rsidRPr="00710A4E">
        <w:t>.</w:t>
      </w:r>
      <w:r w:rsidR="00F10533">
        <w:t>下列選項</w:t>
      </w:r>
      <w:r w:rsidR="00F10533">
        <w:rPr>
          <w:rFonts w:hint="eastAsia"/>
        </w:rPr>
        <w:t>各組</w:t>
      </w:r>
      <w:r w:rsidR="00F10533">
        <w:t>「</w:t>
      </w:r>
      <w:r w:rsidR="00F10533">
        <w:rPr>
          <w:rFonts w:hint="eastAsia"/>
        </w:rPr>
        <w:t xml:space="preserve">　</w:t>
      </w:r>
      <w:r w:rsidR="00F10533">
        <w:t>」中的注音寫成國字後，何組字形前後相同？</w:t>
      </w:r>
    </w:p>
    <w:p w:rsidR="00F66004" w:rsidRDefault="00710A4E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(A)</w:t>
      </w:r>
      <w:r w:rsidR="00FB75BC">
        <w:rPr>
          <w:rFonts w:hint="eastAsia"/>
          <w:color w:val="000000"/>
        </w:rPr>
        <w:t xml:space="preserve"> </w:t>
      </w:r>
      <w:r w:rsidR="00F66004">
        <w:rPr>
          <w:rFonts w:hint="eastAsia"/>
        </w:rPr>
        <w:t>登上</w:t>
      </w:r>
      <w:r w:rsidR="00F66004">
        <w:t>城「ㄑㄩㄝ</w:t>
      </w:r>
      <w:r w:rsidR="00F66004">
        <w:rPr>
          <w:rFonts w:hint="eastAsia"/>
        </w:rPr>
        <w:t>ˋ</w:t>
      </w:r>
      <w:r w:rsidR="00F66004">
        <w:t>」／一「ㄑㄩㄝ</w:t>
      </w:r>
      <w:r w:rsidR="00503EED">
        <w:rPr>
          <w:rFonts w:hint="eastAsia"/>
        </w:rPr>
        <w:t>ˋ</w:t>
      </w:r>
      <w:r w:rsidR="00F66004">
        <w:t>」</w:t>
      </w:r>
      <w:r w:rsidR="00F66004">
        <w:rPr>
          <w:rFonts w:hint="eastAsia"/>
        </w:rPr>
        <w:t>宋</w:t>
      </w:r>
      <w:r w:rsidR="00F66004">
        <w:t>詞</w:t>
      </w:r>
    </w:p>
    <w:p w:rsidR="004B359F" w:rsidRPr="00F66004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(B)</w:t>
      </w:r>
      <w:r w:rsidR="00FB75BC">
        <w:rPr>
          <w:rFonts w:hint="eastAsia"/>
          <w:color w:val="000000"/>
        </w:rPr>
        <w:t xml:space="preserve"> </w:t>
      </w:r>
      <w:r w:rsidR="00F66004">
        <w:rPr>
          <w:rFonts w:hint="eastAsia"/>
        </w:rPr>
        <w:t>功虧一</w:t>
      </w:r>
      <w:r w:rsidR="00F66004">
        <w:t>「</w:t>
      </w:r>
      <w:r w:rsidR="00F66004">
        <w:rPr>
          <w:rFonts w:hint="eastAsia"/>
        </w:rPr>
        <w:t>ㄎㄨㄝˋ</w:t>
      </w:r>
      <w:r w:rsidR="00F66004">
        <w:t>」／「</w:t>
      </w:r>
      <w:r w:rsidR="00F66004">
        <w:rPr>
          <w:rFonts w:hint="eastAsia"/>
        </w:rPr>
        <w:t>ㄎㄨㄝˋ</w:t>
      </w:r>
      <w:r w:rsidR="00F66004">
        <w:t>」</w:t>
      </w:r>
      <w:r w:rsidR="00F66004">
        <w:rPr>
          <w:rFonts w:hint="eastAsia"/>
        </w:rPr>
        <w:t>不成軍</w:t>
      </w:r>
    </w:p>
    <w:p w:rsidR="004B359F" w:rsidRPr="00A27348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(C)</w:t>
      </w:r>
      <w:r w:rsidR="00FB75BC">
        <w:rPr>
          <w:rFonts w:hint="eastAsia"/>
          <w:color w:val="000000"/>
        </w:rPr>
        <w:t xml:space="preserve"> </w:t>
      </w:r>
      <w:r w:rsidR="00A27348">
        <w:rPr>
          <w:rFonts w:hint="eastAsia"/>
        </w:rPr>
        <w:t>嚎</w:t>
      </w:r>
      <w:r w:rsidR="00A27348">
        <w:t>「</w:t>
      </w:r>
      <w:r w:rsidR="00A27348">
        <w:rPr>
          <w:rFonts w:hint="eastAsia"/>
        </w:rPr>
        <w:t>ㄊㄠˊ</w:t>
      </w:r>
      <w:r w:rsidR="00A27348">
        <w:t>」</w:t>
      </w:r>
      <w:r w:rsidR="004E36FE">
        <w:rPr>
          <w:rFonts w:hint="eastAsia"/>
        </w:rPr>
        <w:t>大哭</w:t>
      </w:r>
      <w:r w:rsidR="00FB75BC">
        <w:rPr>
          <w:rFonts w:hint="eastAsia"/>
        </w:rPr>
        <w:t xml:space="preserve"> </w:t>
      </w:r>
      <w:r w:rsidR="00A27348">
        <w:t>／「</w:t>
      </w:r>
      <w:r w:rsidR="004E36FE">
        <w:rPr>
          <w:rFonts w:hint="eastAsia"/>
        </w:rPr>
        <w:t>ㄊㄠˊ</w:t>
      </w:r>
      <w:r w:rsidR="00A27348">
        <w:t>」</w:t>
      </w:r>
      <w:r w:rsidR="004E36FE">
        <w:rPr>
          <w:rFonts w:hint="eastAsia"/>
        </w:rPr>
        <w:t>冶品格</w:t>
      </w:r>
    </w:p>
    <w:p w:rsidR="004B359F" w:rsidRPr="00710A4E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  <w:rPr>
          <w:color w:val="000000"/>
        </w:rPr>
      </w:pPr>
      <w:r w:rsidRPr="00710A4E">
        <w:rPr>
          <w:color w:val="000000"/>
        </w:rPr>
        <w:t>(D)</w:t>
      </w:r>
      <w:r w:rsidR="00FB75BC">
        <w:rPr>
          <w:rFonts w:hint="eastAsia"/>
          <w:color w:val="000000"/>
        </w:rPr>
        <w:t xml:space="preserve"> </w:t>
      </w:r>
      <w:r w:rsidR="004E36FE">
        <w:rPr>
          <w:rFonts w:hint="eastAsia"/>
        </w:rPr>
        <w:t>莊重</w:t>
      </w:r>
      <w:r w:rsidR="004E36FE">
        <w:t>「</w:t>
      </w:r>
      <w:r w:rsidR="004E36FE">
        <w:rPr>
          <w:rFonts w:hint="eastAsia"/>
        </w:rPr>
        <w:t>ㄐㄧㄣ</w:t>
      </w:r>
      <w:r w:rsidR="004E36FE">
        <w:t>」</w:t>
      </w:r>
      <w:r w:rsidR="004E36FE">
        <w:rPr>
          <w:rFonts w:hint="eastAsia"/>
        </w:rPr>
        <w:t>持</w:t>
      </w:r>
      <w:r w:rsidR="00FB75BC">
        <w:rPr>
          <w:rFonts w:hint="eastAsia"/>
        </w:rPr>
        <w:t xml:space="preserve"> </w:t>
      </w:r>
      <w:r w:rsidR="004E36FE">
        <w:t>／</w:t>
      </w:r>
      <w:r w:rsidR="00FB75BC">
        <w:rPr>
          <w:rFonts w:hint="eastAsia"/>
        </w:rPr>
        <w:t xml:space="preserve"> </w:t>
      </w:r>
      <w:r w:rsidR="004E36FE">
        <w:rPr>
          <w:rFonts w:hint="eastAsia"/>
        </w:rPr>
        <w:t>驕</w:t>
      </w:r>
      <w:r w:rsidR="004E36FE">
        <w:t>「</w:t>
      </w:r>
      <w:r w:rsidR="004E36FE">
        <w:rPr>
          <w:rFonts w:hint="eastAsia"/>
        </w:rPr>
        <w:t>ㄐㄧㄣ</w:t>
      </w:r>
      <w:r w:rsidR="004E36FE">
        <w:t>」</w:t>
      </w:r>
      <w:r w:rsidR="00FB75BC">
        <w:rPr>
          <w:rFonts w:hint="eastAsia"/>
        </w:rPr>
        <w:t>自大</w:t>
      </w:r>
    </w:p>
    <w:p w:rsidR="004B359F" w:rsidRPr="006B6EBC" w:rsidRDefault="00752744" w:rsidP="00710A4E">
      <w:pPr>
        <w:spacing w:line="300" w:lineRule="auto"/>
        <w:ind w:left="142" w:hanging="142"/>
      </w:pPr>
      <w:r w:rsidRPr="006B6EBC">
        <w:t>(    )</w:t>
      </w:r>
      <w:r w:rsidRPr="006B6EBC">
        <w:rPr>
          <w:rFonts w:hint="eastAsia"/>
        </w:rPr>
        <w:t>3</w:t>
      </w:r>
      <w:r w:rsidR="004B359F" w:rsidRPr="006B6EBC">
        <w:t>.</w:t>
      </w:r>
      <w:r w:rsidRPr="006B6EBC">
        <w:t>下列選項</w:t>
      </w:r>
      <w:r w:rsidRPr="006B6EBC">
        <w:rPr>
          <w:rFonts w:hint="eastAsia"/>
        </w:rPr>
        <w:t>各組</w:t>
      </w:r>
      <w:r w:rsidRPr="006B6EBC">
        <w:t>「</w:t>
      </w:r>
      <w:r w:rsidRPr="006B6EBC">
        <w:rPr>
          <w:rFonts w:hint="eastAsia"/>
        </w:rPr>
        <w:t xml:space="preserve">　</w:t>
      </w:r>
      <w:r w:rsidRPr="006B6EBC">
        <w:t>」中的</w:t>
      </w:r>
      <w:r w:rsidRPr="006B6EBC">
        <w:rPr>
          <w:rFonts w:hint="eastAsia"/>
        </w:rPr>
        <w:t>字義</w:t>
      </w:r>
      <w:r w:rsidRPr="006B6EBC">
        <w:t>，何組前後相同？</w:t>
      </w:r>
    </w:p>
    <w:p w:rsidR="004B359F" w:rsidRPr="006B6EBC" w:rsidRDefault="00710A4E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(A)</w:t>
      </w:r>
      <w:r w:rsidR="005A550F" w:rsidRPr="006B6EBC">
        <w:rPr>
          <w:rFonts w:hint="eastAsia"/>
        </w:rPr>
        <w:t xml:space="preserve"> </w:t>
      </w:r>
      <w:r w:rsidR="00752744" w:rsidRPr="006B6EBC">
        <w:rPr>
          <w:rFonts w:hint="eastAsia"/>
        </w:rPr>
        <w:t>人鳥聲俱</w:t>
      </w:r>
      <w:r w:rsidR="004B359F" w:rsidRPr="006B6EBC">
        <w:t>「</w:t>
      </w:r>
      <w:r w:rsidR="00752744" w:rsidRPr="006B6EBC">
        <w:rPr>
          <w:rFonts w:hint="eastAsia"/>
          <w:w w:val="96"/>
        </w:rPr>
        <w:t>絕</w:t>
      </w:r>
      <w:r w:rsidR="004B359F" w:rsidRPr="006B6EBC">
        <w:t>」</w:t>
      </w:r>
      <w:r w:rsidR="00752744" w:rsidRPr="006B6EBC">
        <w:rPr>
          <w:rFonts w:hint="eastAsia"/>
        </w:rPr>
        <w:t>／</w:t>
      </w:r>
      <w:r w:rsidR="006B6EBC" w:rsidRPr="006B6EBC">
        <w:rPr>
          <w:rFonts w:hint="eastAsia"/>
        </w:rPr>
        <w:t>奇山異水，天下獨</w:t>
      </w:r>
      <w:r w:rsidR="00752744" w:rsidRPr="006B6EBC">
        <w:rPr>
          <w:rFonts w:hint="eastAsia"/>
        </w:rPr>
        <w:t>「絕」</w:t>
      </w:r>
    </w:p>
    <w:p w:rsidR="004B359F" w:rsidRPr="006B6EBC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(B)</w:t>
      </w:r>
      <w:r w:rsidR="005A550F" w:rsidRPr="006B6EBC">
        <w:rPr>
          <w:rFonts w:hint="eastAsia"/>
        </w:rPr>
        <w:t xml:space="preserve"> </w:t>
      </w:r>
      <w:r w:rsidR="006B6EBC" w:rsidRPr="006B6EBC">
        <w:rPr>
          <w:rFonts w:hint="eastAsia"/>
        </w:rPr>
        <w:t>為賦新詞</w:t>
      </w:r>
      <w:r w:rsidR="006B6EBC" w:rsidRPr="006B6EBC">
        <w:rPr>
          <w:rFonts w:ascii="標楷體" w:hAnsi="標楷體" w:hint="eastAsia"/>
        </w:rPr>
        <w:t>「</w:t>
      </w:r>
      <w:r w:rsidR="006B6EBC" w:rsidRPr="006B6EBC">
        <w:rPr>
          <w:rFonts w:hint="eastAsia"/>
        </w:rPr>
        <w:t>強</w:t>
      </w:r>
      <w:r w:rsidR="006B6EBC" w:rsidRPr="006B6EBC">
        <w:rPr>
          <w:rFonts w:ascii="標楷體" w:hAnsi="標楷體" w:hint="eastAsia"/>
        </w:rPr>
        <w:t>」</w:t>
      </w:r>
      <w:r w:rsidR="006B6EBC" w:rsidRPr="006B6EBC">
        <w:rPr>
          <w:rFonts w:hint="eastAsia"/>
        </w:rPr>
        <w:t>說愁</w:t>
      </w:r>
      <w:r w:rsidR="00FB538D" w:rsidRPr="006B6EBC">
        <w:rPr>
          <w:rFonts w:hint="eastAsia"/>
        </w:rPr>
        <w:t>／余</w:t>
      </w:r>
      <w:r w:rsidR="006B6EBC" w:rsidRPr="006B6EBC">
        <w:rPr>
          <w:rFonts w:hint="eastAsia"/>
        </w:rPr>
        <w:t>「</w:t>
      </w:r>
      <w:r w:rsidR="00FB538D" w:rsidRPr="006B6EBC">
        <w:rPr>
          <w:rFonts w:hint="eastAsia"/>
        </w:rPr>
        <w:t>強</w:t>
      </w:r>
      <w:r w:rsidR="006B6EBC" w:rsidRPr="006B6EBC">
        <w:rPr>
          <w:rFonts w:hint="eastAsia"/>
        </w:rPr>
        <w:t>」</w:t>
      </w:r>
      <w:r w:rsidR="00FB538D" w:rsidRPr="006B6EBC">
        <w:rPr>
          <w:rFonts w:hint="eastAsia"/>
        </w:rPr>
        <w:t>飲三大白</w:t>
      </w:r>
    </w:p>
    <w:p w:rsidR="004B359F" w:rsidRPr="006B6EBC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(C)</w:t>
      </w:r>
      <w:r w:rsidR="005A550F" w:rsidRPr="006B6EBC">
        <w:rPr>
          <w:rFonts w:hint="eastAsia"/>
        </w:rPr>
        <w:t xml:space="preserve"> </w:t>
      </w:r>
      <w:r w:rsidR="00637C29" w:rsidRPr="006B6EBC">
        <w:rPr>
          <w:rFonts w:hint="eastAsia"/>
        </w:rPr>
        <w:t>是日，「更」定矣／「更</w:t>
      </w:r>
      <w:r w:rsidR="00334B06" w:rsidRPr="006B6EBC">
        <w:rPr>
          <w:rFonts w:hint="eastAsia"/>
        </w:rPr>
        <w:t>」</w:t>
      </w:r>
      <w:r w:rsidR="00637C29" w:rsidRPr="006B6EBC">
        <w:rPr>
          <w:rFonts w:hint="eastAsia"/>
        </w:rPr>
        <w:t>有痴似相公者</w:t>
      </w:r>
    </w:p>
    <w:p w:rsidR="004B359F" w:rsidRPr="006B6EBC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</w:pPr>
      <w:r w:rsidRPr="006B6EBC">
        <w:t>(D)</w:t>
      </w:r>
      <w:r w:rsidR="005A550F" w:rsidRPr="006B6EBC">
        <w:rPr>
          <w:rFonts w:hint="eastAsia"/>
        </w:rPr>
        <w:t xml:space="preserve"> </w:t>
      </w:r>
      <w:r w:rsidR="00503EED" w:rsidRPr="006B6EBC">
        <w:rPr>
          <w:rFonts w:hint="eastAsia"/>
        </w:rPr>
        <w:t>梵宇僧樓，高下相「間」／「間</w:t>
      </w:r>
      <w:r w:rsidR="00334B06" w:rsidRPr="006B6EBC">
        <w:rPr>
          <w:rFonts w:hint="eastAsia"/>
        </w:rPr>
        <w:t>」</w:t>
      </w:r>
      <w:r w:rsidR="00503EED" w:rsidRPr="006B6EBC">
        <w:rPr>
          <w:rFonts w:hint="eastAsia"/>
        </w:rPr>
        <w:t>壁人家</w:t>
      </w:r>
      <w:r w:rsidR="006B6EBC" w:rsidRPr="006B6EBC">
        <w:rPr>
          <w:rFonts w:hint="eastAsia"/>
        </w:rPr>
        <w:t>。</w:t>
      </w:r>
    </w:p>
    <w:p w:rsidR="004B359F" w:rsidRPr="00710A4E" w:rsidRDefault="00EA126A" w:rsidP="00710A4E">
      <w:pPr>
        <w:kinsoku w:val="0"/>
        <w:overflowPunct w:val="0"/>
        <w:autoSpaceDE w:val="0"/>
        <w:autoSpaceDN w:val="0"/>
        <w:spacing w:line="300" w:lineRule="auto"/>
        <w:ind w:left="142" w:hanging="142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 xml:space="preserve"> 4</w:t>
      </w:r>
      <w:r w:rsidR="004B359F" w:rsidRPr="00710A4E">
        <w:rPr>
          <w:color w:val="000000"/>
        </w:rPr>
        <w:t>.</w:t>
      </w:r>
      <w:r w:rsidR="006922BE" w:rsidRPr="006922BE">
        <w:rPr>
          <w:color w:val="000000"/>
        </w:rPr>
        <w:t>下列「」中的成語，何者使用正確？</w:t>
      </w:r>
    </w:p>
    <w:p w:rsidR="004B359F" w:rsidRPr="00710A4E" w:rsidRDefault="00710A4E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5A550F">
        <w:rPr>
          <w:rFonts w:hint="eastAsia"/>
          <w:color w:val="000000"/>
        </w:rPr>
        <w:t xml:space="preserve"> </w:t>
      </w:r>
      <w:r w:rsidR="00EA70CD" w:rsidRPr="006922BE">
        <w:rPr>
          <w:color w:val="000000"/>
        </w:rPr>
        <w:t>希望學生畢業後能夠「鳶飛魚躍」，各展長才</w:t>
      </w:r>
    </w:p>
    <w:p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(B)</w:t>
      </w:r>
      <w:r w:rsidR="005A550F">
        <w:rPr>
          <w:rFonts w:hint="eastAsia"/>
          <w:color w:val="000000"/>
        </w:rPr>
        <w:t xml:space="preserve"> </w:t>
      </w:r>
      <w:r w:rsidR="00EA126A" w:rsidRPr="006922BE">
        <w:rPr>
          <w:color w:val="000000"/>
        </w:rPr>
        <w:t>唯有在「粉飾太平」下，才能讓百姓豐衣足食</w:t>
      </w:r>
    </w:p>
    <w:p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(C)</w:t>
      </w:r>
      <w:r w:rsidR="005A550F">
        <w:rPr>
          <w:rFonts w:hint="eastAsia"/>
          <w:color w:val="000000"/>
        </w:rPr>
        <w:t xml:space="preserve"> </w:t>
      </w:r>
      <w:r w:rsidR="005148CA">
        <w:rPr>
          <w:rFonts w:hint="eastAsia"/>
          <w:color w:val="000000"/>
        </w:rPr>
        <w:t>他能接納眾人的意見，是個</w:t>
      </w:r>
      <w:r w:rsidR="005148CA">
        <w:rPr>
          <w:color w:val="000000"/>
        </w:rPr>
        <w:t>「</w:t>
      </w:r>
      <w:r w:rsidR="005148CA">
        <w:rPr>
          <w:rFonts w:hint="eastAsia"/>
          <w:color w:val="000000"/>
        </w:rPr>
        <w:t>進退維谷</w:t>
      </w:r>
      <w:r w:rsidR="00EA70CD" w:rsidRPr="006922BE">
        <w:rPr>
          <w:color w:val="000000"/>
        </w:rPr>
        <w:t>」</w:t>
      </w:r>
      <w:r w:rsidR="005148CA">
        <w:rPr>
          <w:rFonts w:hint="eastAsia"/>
          <w:color w:val="000000"/>
        </w:rPr>
        <w:t>的人</w:t>
      </w:r>
    </w:p>
    <w:p w:rsidR="000E16F7" w:rsidRPr="00710A4E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(D)</w:t>
      </w:r>
      <w:r w:rsidR="005A550F">
        <w:rPr>
          <w:rFonts w:hint="eastAsia"/>
          <w:color w:val="000000"/>
        </w:rPr>
        <w:t xml:space="preserve"> </w:t>
      </w:r>
      <w:r w:rsidR="00EA70CD">
        <w:rPr>
          <w:color w:val="000000"/>
        </w:rPr>
        <w:t>此地「未雨綢繆」，陽光燦爛</w:t>
      </w:r>
      <w:r w:rsidR="00EA70CD">
        <w:rPr>
          <w:rFonts w:hint="eastAsia"/>
          <w:color w:val="000000"/>
        </w:rPr>
        <w:t>明光，</w:t>
      </w:r>
      <w:r w:rsidR="00EA126A" w:rsidRPr="006922BE">
        <w:rPr>
          <w:color w:val="000000"/>
        </w:rPr>
        <w:t>景色</w:t>
      </w:r>
      <w:r w:rsidR="00EA70CD">
        <w:rPr>
          <w:rFonts w:hint="eastAsia"/>
          <w:color w:val="000000"/>
        </w:rPr>
        <w:t>優美</w:t>
      </w:r>
      <w:r w:rsidR="00EA126A">
        <w:rPr>
          <w:rFonts w:hint="eastAsia"/>
          <w:color w:val="000000"/>
        </w:rPr>
        <w:t>。</w:t>
      </w:r>
    </w:p>
    <w:p w:rsidR="004B359F" w:rsidRPr="00710A4E" w:rsidRDefault="00EA126A" w:rsidP="005275F0">
      <w:pPr>
        <w:kinsoku w:val="0"/>
        <w:overflowPunct w:val="0"/>
        <w:autoSpaceDE w:val="0"/>
        <w:autoSpaceDN w:val="0"/>
        <w:spacing w:beforeLines="100" w:before="330" w:line="300" w:lineRule="auto"/>
        <w:ind w:left="142" w:hanging="142"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5</w:t>
      </w:r>
      <w:r w:rsidR="004B359F" w:rsidRPr="00710A4E">
        <w:rPr>
          <w:color w:val="000000"/>
        </w:rPr>
        <w:t>.</w:t>
      </w:r>
      <w:r w:rsidRPr="00EA126A">
        <w:rPr>
          <w:color w:val="000000"/>
        </w:rPr>
        <w:t>有關</w:t>
      </w:r>
      <w:r>
        <w:rPr>
          <w:rFonts w:hint="eastAsia"/>
          <w:color w:val="000000"/>
        </w:rPr>
        <w:t>《</w:t>
      </w:r>
      <w:r w:rsidRPr="00EA126A">
        <w:rPr>
          <w:color w:val="000000"/>
        </w:rPr>
        <w:t>老殘遊記</w:t>
      </w:r>
      <w:r>
        <w:rPr>
          <w:rFonts w:hint="eastAsia"/>
          <w:color w:val="000000"/>
        </w:rPr>
        <w:t>》</w:t>
      </w:r>
      <w:r>
        <w:rPr>
          <w:color w:val="000000"/>
        </w:rPr>
        <w:t>一書的介紹，何者</w:t>
      </w:r>
      <w:r>
        <w:rPr>
          <w:rFonts w:hint="eastAsia"/>
          <w:color w:val="000000"/>
        </w:rPr>
        <w:t>正確</w:t>
      </w:r>
      <w:r w:rsidRPr="00EA126A">
        <w:rPr>
          <w:color w:val="000000"/>
        </w:rPr>
        <w:t>？</w:t>
      </w:r>
    </w:p>
    <w:p w:rsidR="004B359F" w:rsidRPr="00710A4E" w:rsidRDefault="00710A4E" w:rsidP="005A550F">
      <w:pPr>
        <w:kinsoku w:val="0"/>
        <w:overflowPunct w:val="0"/>
        <w:autoSpaceDE w:val="0"/>
        <w:autoSpaceDN w:val="0"/>
        <w:spacing w:line="300" w:lineRule="auto"/>
        <w:ind w:leftChars="234" w:left="1006" w:hangingChars="185" w:hanging="444"/>
        <w:contextualSpacing/>
        <w:rPr>
          <w:color w:val="000000"/>
        </w:rPr>
      </w:pPr>
      <w:r w:rsidRPr="00710A4E">
        <w:rPr>
          <w:color w:val="000000"/>
        </w:rPr>
        <w:t>(A)</w:t>
      </w:r>
      <w:r w:rsidR="005A550F">
        <w:rPr>
          <w:rFonts w:hint="eastAsia"/>
          <w:color w:val="000000"/>
        </w:rPr>
        <w:t xml:space="preserve"> </w:t>
      </w:r>
      <w:r w:rsidR="00EA126A">
        <w:t>為</w:t>
      </w:r>
      <w:r w:rsidR="00EA126A" w:rsidRPr="005148CA">
        <w:rPr>
          <w:u w:val="single"/>
        </w:rPr>
        <w:t>清</w:t>
      </w:r>
      <w:r w:rsidR="00EA126A">
        <w:t>末著名的筆記小說，</w:t>
      </w:r>
      <w:r w:rsidR="00EA126A">
        <w:rPr>
          <w:rFonts w:hint="eastAsia"/>
        </w:rPr>
        <w:t>完全</w:t>
      </w:r>
      <w:r w:rsidR="00EA126A">
        <w:t>以白話文寫成，</w:t>
      </w:r>
      <w:r w:rsidR="00EA126A">
        <w:rPr>
          <w:rFonts w:hint="eastAsia"/>
        </w:rPr>
        <w:t>且</w:t>
      </w:r>
      <w:r w:rsidR="00EA126A">
        <w:t>每篇故事獨立，篇篇匠心獨運</w:t>
      </w:r>
    </w:p>
    <w:p w:rsidR="004B359F" w:rsidRPr="00710A4E" w:rsidRDefault="004B359F" w:rsidP="005A550F">
      <w:pPr>
        <w:kinsoku w:val="0"/>
        <w:overflowPunct w:val="0"/>
        <w:autoSpaceDE w:val="0"/>
        <w:autoSpaceDN w:val="0"/>
        <w:spacing w:line="300" w:lineRule="auto"/>
        <w:ind w:leftChars="233" w:left="1008" w:hangingChars="187" w:hanging="449"/>
        <w:contextualSpacing/>
        <w:rPr>
          <w:color w:val="000000"/>
        </w:rPr>
      </w:pPr>
      <w:r w:rsidRPr="00710A4E">
        <w:rPr>
          <w:color w:val="000000"/>
        </w:rPr>
        <w:t>(B)</w:t>
      </w:r>
      <w:r w:rsidR="005A550F">
        <w:rPr>
          <w:rFonts w:hint="eastAsia"/>
          <w:color w:val="000000"/>
        </w:rPr>
        <w:t xml:space="preserve"> </w:t>
      </w:r>
      <w:r w:rsidR="005148CA">
        <w:rPr>
          <w:color w:val="000000"/>
        </w:rPr>
        <w:t>以第三人稱角度敘述主人翁老殘行醫遊歷的見聞，</w:t>
      </w:r>
      <w:r w:rsidR="005148CA">
        <w:rPr>
          <w:rFonts w:hint="eastAsia"/>
          <w:color w:val="000000"/>
        </w:rPr>
        <w:t>主角</w:t>
      </w:r>
      <w:r w:rsidR="005148CA" w:rsidRPr="00EA126A">
        <w:rPr>
          <w:color w:val="000000"/>
          <w:u w:val="single"/>
        </w:rPr>
        <w:t>老殘</w:t>
      </w:r>
      <w:r w:rsidR="005148CA" w:rsidRPr="00EA126A">
        <w:rPr>
          <w:color w:val="000000"/>
        </w:rPr>
        <w:t>為作者</w:t>
      </w:r>
      <w:r w:rsidR="005148CA" w:rsidRPr="00EA126A">
        <w:rPr>
          <w:color w:val="000000"/>
          <w:u w:val="single"/>
        </w:rPr>
        <w:t>劉鶚</w:t>
      </w:r>
      <w:r w:rsidR="005148CA" w:rsidRPr="00EA126A">
        <w:rPr>
          <w:color w:val="000000"/>
        </w:rPr>
        <w:t>的化身</w:t>
      </w:r>
      <w:r w:rsidR="005148CA" w:rsidRPr="00710A4E">
        <w:rPr>
          <w:color w:val="000000"/>
        </w:rPr>
        <w:t>。</w:t>
      </w:r>
    </w:p>
    <w:p w:rsidR="004B359F" w:rsidRPr="00710A4E" w:rsidRDefault="004B359F" w:rsidP="005A550F">
      <w:pPr>
        <w:kinsoku w:val="0"/>
        <w:overflowPunct w:val="0"/>
        <w:autoSpaceDE w:val="0"/>
        <w:autoSpaceDN w:val="0"/>
        <w:spacing w:line="300" w:lineRule="auto"/>
        <w:ind w:leftChars="232" w:left="1018" w:hangingChars="192" w:hanging="461"/>
        <w:contextualSpacing/>
        <w:rPr>
          <w:color w:val="000000"/>
        </w:rPr>
      </w:pPr>
      <w:r w:rsidRPr="00710A4E">
        <w:rPr>
          <w:color w:val="000000"/>
        </w:rPr>
        <w:t>(C)</w:t>
      </w:r>
      <w:r w:rsidR="005A550F">
        <w:rPr>
          <w:rFonts w:hint="eastAsia"/>
          <w:color w:val="000000"/>
        </w:rPr>
        <w:t xml:space="preserve"> </w:t>
      </w:r>
      <w:r w:rsidR="00EA126A" w:rsidRPr="00EA126A">
        <w:rPr>
          <w:color w:val="000000"/>
        </w:rPr>
        <w:t>本書同時表達</w:t>
      </w:r>
      <w:r w:rsidR="00EA126A">
        <w:rPr>
          <w:color w:val="000000"/>
        </w:rPr>
        <w:t>對社會民生的關懷，</w:t>
      </w:r>
      <w:r w:rsidR="00EA126A">
        <w:rPr>
          <w:rFonts w:hint="eastAsia"/>
          <w:color w:val="000000"/>
        </w:rPr>
        <w:t>〈</w:t>
      </w:r>
      <w:r w:rsidR="00EA126A" w:rsidRPr="00EA126A">
        <w:rPr>
          <w:color w:val="000000"/>
        </w:rPr>
        <w:t>大明湖</w:t>
      </w:r>
      <w:r w:rsidR="00EA126A">
        <w:rPr>
          <w:rFonts w:hint="eastAsia"/>
          <w:color w:val="000000"/>
        </w:rPr>
        <w:t>〉</w:t>
      </w:r>
      <w:r w:rsidR="00EA126A">
        <w:rPr>
          <w:color w:val="000000"/>
        </w:rPr>
        <w:t>一</w:t>
      </w:r>
      <w:r w:rsidR="00EA126A">
        <w:rPr>
          <w:rFonts w:hint="eastAsia"/>
          <w:color w:val="000000"/>
        </w:rPr>
        <w:t>文</w:t>
      </w:r>
      <w:r w:rsidR="00EA126A">
        <w:rPr>
          <w:color w:val="000000"/>
        </w:rPr>
        <w:t>即強烈</w:t>
      </w:r>
      <w:r w:rsidR="00EA126A">
        <w:rPr>
          <w:rFonts w:hint="eastAsia"/>
          <w:color w:val="000000"/>
        </w:rPr>
        <w:t>感受</w:t>
      </w:r>
      <w:r w:rsidR="00EA126A" w:rsidRPr="00EA126A">
        <w:rPr>
          <w:color w:val="000000"/>
        </w:rPr>
        <w:t>到</w:t>
      </w:r>
      <w:r w:rsidR="00EA126A">
        <w:rPr>
          <w:rFonts w:hint="eastAsia"/>
          <w:color w:val="000000"/>
        </w:rPr>
        <w:t>作者仁愛之心</w:t>
      </w:r>
    </w:p>
    <w:p w:rsidR="004B359F" w:rsidRPr="00710A4E" w:rsidRDefault="004B359F" w:rsidP="005A550F">
      <w:pPr>
        <w:kinsoku w:val="0"/>
        <w:overflowPunct w:val="0"/>
        <w:autoSpaceDE w:val="0"/>
        <w:autoSpaceDN w:val="0"/>
        <w:spacing w:afterLines="50" w:after="165" w:line="300" w:lineRule="auto"/>
        <w:ind w:leftChars="232" w:left="1049" w:hangingChars="205" w:hanging="492"/>
        <w:rPr>
          <w:color w:val="000000"/>
        </w:rPr>
      </w:pPr>
      <w:r w:rsidRPr="00710A4E">
        <w:rPr>
          <w:color w:val="000000"/>
        </w:rPr>
        <w:t>(D)</w:t>
      </w:r>
      <w:r w:rsidR="005A550F">
        <w:rPr>
          <w:rFonts w:hint="eastAsia"/>
          <w:color w:val="000000"/>
        </w:rPr>
        <w:t xml:space="preserve"> </w:t>
      </w:r>
      <w:r w:rsidR="005148CA">
        <w:rPr>
          <w:rFonts w:hint="eastAsia"/>
          <w:color w:val="000000"/>
        </w:rPr>
        <w:t>為晚</w:t>
      </w:r>
      <w:r w:rsidR="005148CA" w:rsidRPr="005148CA">
        <w:rPr>
          <w:rFonts w:hint="eastAsia"/>
          <w:color w:val="000000"/>
          <w:u w:val="single"/>
        </w:rPr>
        <w:t>明</w:t>
      </w:r>
      <w:r w:rsidR="005148CA">
        <w:rPr>
          <w:rFonts w:hint="eastAsia"/>
          <w:color w:val="000000"/>
        </w:rPr>
        <w:t>小品文的代表之一，寫作文筆清新自然，在寫景方面運用大量華麗辭藻</w:t>
      </w:r>
    </w:p>
    <w:p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rPr>
          <w:color w:val="000000"/>
        </w:rPr>
        <w:t xml:space="preserve">(  </w:t>
      </w:r>
      <w:r w:rsidR="002811F5">
        <w:rPr>
          <w:color w:val="000000"/>
        </w:rPr>
        <w:t xml:space="preserve">  )</w:t>
      </w:r>
      <w:r w:rsidR="002811F5">
        <w:rPr>
          <w:rFonts w:hint="eastAsia"/>
          <w:color w:val="000000"/>
        </w:rPr>
        <w:t>6</w:t>
      </w:r>
      <w:r w:rsidRPr="00710A4E">
        <w:rPr>
          <w:color w:val="000000"/>
        </w:rPr>
        <w:t>.</w:t>
      </w:r>
      <w:r w:rsidR="002811F5">
        <w:t>下列關於《詩經》特色的說明，何者正確？</w:t>
      </w:r>
    </w:p>
    <w:p w:rsidR="004B359F" w:rsidRPr="00710A4E" w:rsidRDefault="00710A4E" w:rsidP="00821BB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(A)</w:t>
      </w:r>
      <w:r w:rsidR="005A550F">
        <w:rPr>
          <w:rFonts w:hint="eastAsia"/>
          <w:color w:val="000000"/>
        </w:rPr>
        <w:t xml:space="preserve"> </w:t>
      </w:r>
      <w:r w:rsidR="001052F7">
        <w:t>最早的詩歌總集，四言詩的代表，中國</w:t>
      </w:r>
      <w:r w:rsidR="001052F7">
        <w:rPr>
          <w:rFonts w:hint="eastAsia"/>
        </w:rPr>
        <w:t>散文</w:t>
      </w:r>
      <w:r w:rsidR="002811F5">
        <w:t>之祖</w:t>
      </w:r>
    </w:p>
    <w:p w:rsidR="004B359F" w:rsidRPr="00710A4E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(B)</w:t>
      </w:r>
      <w:r w:rsidR="005A550F">
        <w:rPr>
          <w:rFonts w:hint="eastAsia"/>
          <w:color w:val="000000"/>
        </w:rPr>
        <w:t xml:space="preserve"> </w:t>
      </w:r>
      <w:r w:rsidR="002811F5">
        <w:t>古稱《詩》，內容剛好三百篇，又稱《詩三百》</w:t>
      </w:r>
    </w:p>
    <w:p w:rsidR="004B359F" w:rsidRPr="00710A4E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5A550F">
        <w:rPr>
          <w:rFonts w:hint="eastAsia"/>
          <w:color w:val="000000"/>
        </w:rPr>
        <w:t xml:space="preserve"> </w:t>
      </w:r>
      <w:r w:rsidR="001052F7">
        <w:t>內容分風、雅、頌三部分，</w:t>
      </w:r>
      <w:r w:rsidR="001052F7">
        <w:rPr>
          <w:rFonts w:hint="eastAsia"/>
        </w:rPr>
        <w:t>而「風」為祭祀頌歌</w:t>
      </w:r>
    </w:p>
    <w:p w:rsidR="004B359F" w:rsidRPr="00710A4E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5A550F">
        <w:rPr>
          <w:rFonts w:hint="eastAsia"/>
          <w:color w:val="000000"/>
        </w:rPr>
        <w:t xml:space="preserve"> </w:t>
      </w:r>
      <w:r w:rsidR="001052F7">
        <w:rPr>
          <w:rFonts w:hint="eastAsia"/>
          <w:color w:val="000000"/>
        </w:rPr>
        <w:t>因為非一時一地一人之作，故作者多不可考證。</w:t>
      </w:r>
    </w:p>
    <w:p w:rsidR="003A651F" w:rsidRDefault="003A651F" w:rsidP="00CE5913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contextualSpacing/>
        <w:rPr>
          <w:color w:val="000000"/>
        </w:rPr>
      </w:pPr>
    </w:p>
    <w:p w:rsidR="00CE5913" w:rsidRDefault="00AD2526" w:rsidP="003A651F">
      <w:pPr>
        <w:kinsoku w:val="0"/>
        <w:overflowPunct w:val="0"/>
        <w:autoSpaceDE w:val="0"/>
        <w:autoSpaceDN w:val="0"/>
        <w:spacing w:line="300" w:lineRule="auto"/>
        <w:ind w:left="895" w:hangingChars="373" w:hanging="895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7</w:t>
      </w:r>
      <w:r w:rsidR="004B359F" w:rsidRPr="00710A4E">
        <w:rPr>
          <w:color w:val="000000"/>
        </w:rPr>
        <w:t>.</w:t>
      </w:r>
      <w:r>
        <w:rPr>
          <w:rFonts w:hint="eastAsia"/>
          <w:color w:val="000000"/>
        </w:rPr>
        <w:t>下列</w:t>
      </w:r>
      <w:r w:rsidRPr="00AD2526">
        <w:rPr>
          <w:color w:val="000000"/>
        </w:rPr>
        <w:t>皆是</w:t>
      </w:r>
      <w:r>
        <w:rPr>
          <w:rFonts w:hint="eastAsia"/>
          <w:color w:val="000000"/>
        </w:rPr>
        <w:t>〈</w:t>
      </w:r>
      <w:r w:rsidRPr="00AD2526">
        <w:rPr>
          <w:color w:val="000000"/>
        </w:rPr>
        <w:t>大明湖</w:t>
      </w:r>
      <w:r>
        <w:rPr>
          <w:rFonts w:hint="eastAsia"/>
          <w:color w:val="000000"/>
        </w:rPr>
        <w:t>〉</w:t>
      </w:r>
      <w:r w:rsidR="003A651F">
        <w:rPr>
          <w:rFonts w:hint="eastAsia"/>
          <w:color w:val="000000"/>
        </w:rPr>
        <w:t>一文</w:t>
      </w:r>
      <w:r>
        <w:rPr>
          <w:color w:val="000000"/>
        </w:rPr>
        <w:t>中描寫景色的文句，何者說明</w:t>
      </w:r>
      <w:r>
        <w:rPr>
          <w:rFonts w:hint="eastAsia"/>
          <w:color w:val="000000"/>
        </w:rPr>
        <w:t>正確</w:t>
      </w:r>
      <w:r w:rsidRPr="00AD2526">
        <w:rPr>
          <w:color w:val="000000"/>
        </w:rPr>
        <w:t>？</w:t>
      </w:r>
    </w:p>
    <w:p w:rsidR="004B359F" w:rsidRPr="00710A4E" w:rsidRDefault="00CE5913" w:rsidP="003A651F">
      <w:pPr>
        <w:kinsoku w:val="0"/>
        <w:overflowPunct w:val="0"/>
        <w:autoSpaceDE w:val="0"/>
        <w:autoSpaceDN w:val="0"/>
        <w:spacing w:line="300" w:lineRule="auto"/>
        <w:ind w:leftChars="236" w:left="1130" w:hangingChars="235" w:hanging="564"/>
        <w:contextualSpacing/>
        <w:rPr>
          <w:color w:val="000000"/>
        </w:rPr>
      </w:pPr>
      <w:r w:rsidRPr="00AD2526">
        <w:rPr>
          <w:color w:val="000000"/>
        </w:rPr>
        <w:t>(A)</w:t>
      </w:r>
      <w:r w:rsidRPr="00AD2526">
        <w:rPr>
          <w:color w:val="000000"/>
        </w:rPr>
        <w:t>「紅的火紅，白的雪白，青的靛青，綠的碧綠。」</w:t>
      </w:r>
      <w:r w:rsidR="003A651F">
        <w:rPr>
          <w:rFonts w:hint="eastAsia"/>
          <w:color w:val="000000"/>
        </w:rPr>
        <w:t>：寫</w:t>
      </w:r>
      <w:r w:rsidRPr="00AD2526">
        <w:rPr>
          <w:color w:val="000000"/>
        </w:rPr>
        <w:t>作者登上千佛山</w:t>
      </w:r>
      <w:r w:rsidR="00115C35">
        <w:rPr>
          <w:rFonts w:hint="eastAsia"/>
          <w:color w:val="000000"/>
        </w:rPr>
        <w:t>看到百花齊放、春意盎然</w:t>
      </w:r>
    </w:p>
    <w:p w:rsidR="004B359F" w:rsidRPr="00710A4E" w:rsidRDefault="004B359F" w:rsidP="00CE5913">
      <w:pPr>
        <w:kinsoku w:val="0"/>
        <w:overflowPunct w:val="0"/>
        <w:autoSpaceDE w:val="0"/>
        <w:autoSpaceDN w:val="0"/>
        <w:spacing w:line="300" w:lineRule="auto"/>
        <w:ind w:leftChars="235" w:left="1128" w:hangingChars="235" w:hanging="564"/>
        <w:contextualSpacing/>
        <w:rPr>
          <w:color w:val="000000"/>
        </w:rPr>
      </w:pPr>
      <w:r w:rsidRPr="00710A4E">
        <w:rPr>
          <w:color w:val="000000"/>
        </w:rPr>
        <w:t>(B)</w:t>
      </w:r>
      <w:r w:rsidR="00CE5913">
        <w:rPr>
          <w:color w:val="000000"/>
        </w:rPr>
        <w:t>「</w:t>
      </w:r>
      <w:r w:rsidR="00CE5913">
        <w:rPr>
          <w:rFonts w:hint="eastAsia"/>
          <w:color w:val="000000"/>
        </w:rPr>
        <w:t>四面荷花三面柳，一城山色半城湖</w:t>
      </w:r>
      <w:r w:rsidR="00CE5913">
        <w:rPr>
          <w:color w:val="000000"/>
        </w:rPr>
        <w:t>」</w:t>
      </w:r>
      <w:r w:rsidR="00CE5913">
        <w:rPr>
          <w:rFonts w:hint="eastAsia"/>
          <w:color w:val="000000"/>
        </w:rPr>
        <w:t>：描寫</w:t>
      </w:r>
      <w:r w:rsidR="00637C29" w:rsidRPr="00637C29">
        <w:rPr>
          <w:rFonts w:hint="eastAsia"/>
          <w:color w:val="000000"/>
          <w:u w:val="single"/>
        </w:rPr>
        <w:t>鐵公祠</w:t>
      </w:r>
      <w:r w:rsidR="00637C29">
        <w:rPr>
          <w:rFonts w:hint="eastAsia"/>
          <w:color w:val="000000"/>
        </w:rPr>
        <w:t>畔</w:t>
      </w:r>
      <w:r w:rsidR="00514FAB">
        <w:rPr>
          <w:rFonts w:hint="eastAsia"/>
          <w:color w:val="000000"/>
        </w:rPr>
        <w:t>荷</w:t>
      </w:r>
      <w:r w:rsidR="00A523E0">
        <w:rPr>
          <w:rFonts w:hint="eastAsia"/>
          <w:color w:val="000000"/>
        </w:rPr>
        <w:t>柳</w:t>
      </w:r>
      <w:r w:rsidR="00B16E88">
        <w:rPr>
          <w:rFonts w:hint="eastAsia"/>
          <w:color w:val="000000"/>
        </w:rPr>
        <w:t>環繞</w:t>
      </w:r>
      <w:r w:rsidR="00637C29">
        <w:rPr>
          <w:rFonts w:hint="eastAsia"/>
          <w:color w:val="000000"/>
        </w:rPr>
        <w:t>，及</w:t>
      </w:r>
      <w:r w:rsidR="00CE5913" w:rsidRPr="00CE5913">
        <w:rPr>
          <w:rFonts w:hint="eastAsia"/>
          <w:color w:val="000000"/>
          <w:u w:val="single"/>
        </w:rPr>
        <w:t>濟南</w:t>
      </w:r>
      <w:r w:rsidR="00CE5913">
        <w:rPr>
          <w:rFonts w:hint="eastAsia"/>
          <w:color w:val="000000"/>
        </w:rPr>
        <w:t>城</w:t>
      </w:r>
      <w:r w:rsidR="00637C29">
        <w:rPr>
          <w:rFonts w:hint="eastAsia"/>
          <w:color w:val="000000"/>
        </w:rPr>
        <w:t>內</w:t>
      </w:r>
      <w:r w:rsidR="00CE5913">
        <w:rPr>
          <w:rFonts w:hint="eastAsia"/>
          <w:color w:val="000000"/>
        </w:rPr>
        <w:t>湖光山色的美景</w:t>
      </w:r>
    </w:p>
    <w:p w:rsidR="004B359F" w:rsidRPr="00710A4E" w:rsidRDefault="004B359F" w:rsidP="00CE5913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(C)</w:t>
      </w:r>
      <w:r w:rsidR="00CE5913" w:rsidRPr="00AD2526">
        <w:rPr>
          <w:color w:val="000000"/>
        </w:rPr>
        <w:t>「一片白花</w:t>
      </w:r>
      <w:r w:rsidR="003A651F">
        <w:rPr>
          <w:color w:val="000000"/>
        </w:rPr>
        <w:t>映著帶水氣的斜陽，</w:t>
      </w:r>
      <w:r w:rsidR="00637C29">
        <w:rPr>
          <w:color w:val="000000"/>
        </w:rPr>
        <w:t>似一條粉紅絨毯」：指蘆</w:t>
      </w:r>
      <w:r w:rsidR="00637C29">
        <w:rPr>
          <w:rFonts w:hint="eastAsia"/>
          <w:color w:val="000000"/>
        </w:rPr>
        <w:t>花</w:t>
      </w:r>
      <w:r w:rsidR="00CE5913">
        <w:rPr>
          <w:color w:val="000000"/>
        </w:rPr>
        <w:t>在湖面的倒影，被</w:t>
      </w:r>
      <w:r w:rsidR="00CE5913">
        <w:rPr>
          <w:rFonts w:hint="eastAsia"/>
          <w:color w:val="000000"/>
        </w:rPr>
        <w:t>朝陽</w:t>
      </w:r>
      <w:r w:rsidR="00CE5913">
        <w:rPr>
          <w:color w:val="000000"/>
        </w:rPr>
        <w:t>染紅的景色</w:t>
      </w:r>
    </w:p>
    <w:p w:rsidR="004B359F" w:rsidRPr="00710A4E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  <w:rPr>
          <w:color w:val="000000"/>
        </w:rPr>
      </w:pPr>
      <w:r w:rsidRPr="00710A4E">
        <w:rPr>
          <w:color w:val="000000"/>
        </w:rPr>
        <w:t>(D)</w:t>
      </w:r>
      <w:r w:rsidR="00CE5913">
        <w:rPr>
          <w:color w:val="000000"/>
        </w:rPr>
        <w:t>「彷彿</w:t>
      </w:r>
      <w:r w:rsidR="00CE5913" w:rsidRPr="002A5702">
        <w:rPr>
          <w:color w:val="000000"/>
          <w:u w:val="single"/>
        </w:rPr>
        <w:t>宋</w:t>
      </w:r>
      <w:r w:rsidR="00CE5913">
        <w:rPr>
          <w:color w:val="000000"/>
        </w:rPr>
        <w:t>人</w:t>
      </w:r>
      <w:r w:rsidR="00CE5913" w:rsidRPr="002A5702">
        <w:rPr>
          <w:color w:val="000000"/>
          <w:u w:val="single"/>
        </w:rPr>
        <w:t>趙千里</w:t>
      </w:r>
      <w:r w:rsidR="00CE5913">
        <w:rPr>
          <w:color w:val="000000"/>
        </w:rPr>
        <w:t>的一幅大畫，做了一架數十里長的屏風」：描寫</w:t>
      </w:r>
      <w:r w:rsidR="002A5702" w:rsidRPr="002A5702">
        <w:rPr>
          <w:rFonts w:hint="eastAsia"/>
          <w:color w:val="000000"/>
          <w:u w:val="single"/>
        </w:rPr>
        <w:t>趙</w:t>
      </w:r>
      <w:r w:rsidR="00CE5913" w:rsidRPr="002A5702">
        <w:rPr>
          <w:rFonts w:hint="eastAsia"/>
          <w:color w:val="000000"/>
          <w:u w:val="single"/>
        </w:rPr>
        <w:t>千里</w:t>
      </w:r>
      <w:r w:rsidR="00CE5913">
        <w:rPr>
          <w:rFonts w:hint="eastAsia"/>
          <w:color w:val="000000"/>
        </w:rPr>
        <w:t>的畫</w:t>
      </w:r>
      <w:r w:rsidR="00BA20E6">
        <w:rPr>
          <w:rFonts w:hint="eastAsia"/>
          <w:color w:val="000000"/>
        </w:rPr>
        <w:t>，</w:t>
      </w:r>
      <w:r w:rsidR="00CE5913">
        <w:rPr>
          <w:rFonts w:hint="eastAsia"/>
          <w:color w:val="000000"/>
        </w:rPr>
        <w:t>氣勢雄偉</w:t>
      </w:r>
      <w:r w:rsidR="00CE5913" w:rsidRPr="00AD2526">
        <w:rPr>
          <w:color w:val="000000"/>
        </w:rPr>
        <w:t>壯闊。</w:t>
      </w:r>
    </w:p>
    <w:p w:rsidR="004B359F" w:rsidRPr="00710A4E" w:rsidRDefault="002A5702" w:rsidP="00710A4E">
      <w:pPr>
        <w:kinsoku w:val="0"/>
        <w:overflowPunct w:val="0"/>
        <w:autoSpaceDE w:val="0"/>
        <w:autoSpaceDN w:val="0"/>
        <w:spacing w:line="300" w:lineRule="auto"/>
        <w:ind w:left="142" w:hanging="142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8</w:t>
      </w:r>
      <w:r w:rsidR="004B359F" w:rsidRPr="00710A4E">
        <w:rPr>
          <w:color w:val="000000"/>
        </w:rPr>
        <w:t>.</w:t>
      </w:r>
      <w:r w:rsidR="00115C35" w:rsidRPr="00115C35">
        <w:rPr>
          <w:rFonts w:hint="eastAsia"/>
          <w:sz w:val="28"/>
        </w:rPr>
        <w:t xml:space="preserve"> </w:t>
      </w:r>
      <w:r w:rsidR="00115C35" w:rsidRPr="00115C35">
        <w:rPr>
          <w:rFonts w:hint="eastAsia"/>
          <w:color w:val="000000"/>
        </w:rPr>
        <w:t>有關</w:t>
      </w:r>
      <w:r w:rsidR="00115C35">
        <w:rPr>
          <w:rFonts w:hint="eastAsia"/>
          <w:color w:val="000000"/>
        </w:rPr>
        <w:t>〈</w:t>
      </w:r>
      <w:r w:rsidR="00115C35" w:rsidRPr="00115C35">
        <w:rPr>
          <w:rFonts w:hint="eastAsia"/>
          <w:color w:val="000000"/>
        </w:rPr>
        <w:t>大明湖</w:t>
      </w:r>
      <w:r w:rsidR="00115C35">
        <w:rPr>
          <w:rFonts w:hint="eastAsia"/>
          <w:color w:val="000000"/>
        </w:rPr>
        <w:t>〉</w:t>
      </w:r>
      <w:r w:rsidR="00115C35" w:rsidRPr="00115C35">
        <w:rPr>
          <w:rFonts w:hint="eastAsia"/>
          <w:color w:val="000000"/>
        </w:rPr>
        <w:t>一文，下列敘述何者正確。</w:t>
      </w:r>
      <w:r w:rsidR="004B359F" w:rsidRPr="00710A4E">
        <w:rPr>
          <w:color w:val="000000"/>
        </w:rPr>
        <w:t>？</w:t>
      </w:r>
    </w:p>
    <w:p w:rsidR="004B359F" w:rsidRPr="00710A4E" w:rsidRDefault="00710A4E" w:rsidP="00D12DA4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(A)</w:t>
      </w:r>
      <w:r w:rsidR="004B359F" w:rsidRPr="00710A4E">
        <w:rPr>
          <w:color w:val="000000"/>
        </w:rPr>
        <w:t>「</w:t>
      </w:r>
      <w:r w:rsidR="00115C35" w:rsidRPr="00115C35">
        <w:rPr>
          <w:rFonts w:hint="eastAsia"/>
          <w:color w:val="000000"/>
          <w:u w:val="single"/>
        </w:rPr>
        <w:t>歷下</w:t>
      </w:r>
      <w:r w:rsidR="00115C35" w:rsidRPr="00115C35">
        <w:rPr>
          <w:rFonts w:hint="eastAsia"/>
          <w:color w:val="000000"/>
        </w:rPr>
        <w:t>此亭古，</w:t>
      </w:r>
      <w:r w:rsidR="00115C35" w:rsidRPr="00115C35">
        <w:rPr>
          <w:rFonts w:hint="eastAsia"/>
          <w:color w:val="000000"/>
          <w:u w:val="single"/>
        </w:rPr>
        <w:t>濟南</w:t>
      </w:r>
      <w:r w:rsidR="00115C35" w:rsidRPr="00115C35">
        <w:rPr>
          <w:rFonts w:hint="eastAsia"/>
          <w:color w:val="000000"/>
        </w:rPr>
        <w:t>名士多</w:t>
      </w:r>
      <w:r w:rsidR="004B359F" w:rsidRPr="00710A4E">
        <w:rPr>
          <w:color w:val="000000"/>
        </w:rPr>
        <w:t>」</w:t>
      </w:r>
      <w:r w:rsidR="00115C35">
        <w:rPr>
          <w:rFonts w:hint="eastAsia"/>
          <w:color w:val="000000"/>
        </w:rPr>
        <w:t>：濟南這個地方地靈人傑、且</w:t>
      </w:r>
      <w:r w:rsidR="00115C35" w:rsidRPr="00115C35">
        <w:rPr>
          <w:rFonts w:hint="eastAsia"/>
          <w:color w:val="000000"/>
          <w:u w:val="single"/>
        </w:rPr>
        <w:t>歷下亭</w:t>
      </w:r>
      <w:r w:rsidR="00115C35">
        <w:rPr>
          <w:rFonts w:hint="eastAsia"/>
          <w:color w:val="000000"/>
        </w:rPr>
        <w:t>歷史悠久</w:t>
      </w:r>
    </w:p>
    <w:p w:rsidR="00115C35" w:rsidRDefault="004B359F" w:rsidP="00115C35">
      <w:pPr>
        <w:kinsoku w:val="0"/>
        <w:overflowPunct w:val="0"/>
        <w:autoSpaceDE w:val="0"/>
        <w:autoSpaceDN w:val="0"/>
        <w:spacing w:line="300" w:lineRule="auto"/>
        <w:ind w:leftChars="234" w:left="1119" w:hangingChars="232" w:hanging="55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115C35" w:rsidRPr="00115C35">
        <w:rPr>
          <w:rFonts w:ascii="標楷體" w:hAnsi="標楷體" w:hint="eastAsia"/>
          <w:sz w:val="26"/>
          <w:szCs w:val="26"/>
        </w:rPr>
        <w:t xml:space="preserve"> </w:t>
      </w:r>
      <w:r w:rsidR="00115C35" w:rsidRPr="00115C35">
        <w:rPr>
          <w:rFonts w:hint="eastAsia"/>
          <w:color w:val="000000"/>
        </w:rPr>
        <w:t>「</w:t>
      </w:r>
      <w:r w:rsidR="00115C35" w:rsidRPr="00115C35">
        <w:rPr>
          <w:rFonts w:hint="eastAsia"/>
          <w:bCs/>
          <w:color w:val="000000"/>
        </w:rPr>
        <w:t>老</w:t>
      </w:r>
      <w:r w:rsidR="00115C35" w:rsidRPr="00115C35">
        <w:rPr>
          <w:rFonts w:hint="eastAsia"/>
          <w:color w:val="000000"/>
        </w:rPr>
        <w:t>殘隨手摘了幾個蓮蓬，一面吃著，一面船已到了</w:t>
      </w:r>
      <w:r w:rsidR="00115C35" w:rsidRPr="005148CA">
        <w:rPr>
          <w:rFonts w:hint="eastAsia"/>
          <w:color w:val="000000"/>
          <w:u w:val="single"/>
        </w:rPr>
        <w:t>鵲華橋</w:t>
      </w:r>
      <w:r w:rsidR="00115C35" w:rsidRPr="00115C35">
        <w:rPr>
          <w:rFonts w:hint="eastAsia"/>
          <w:color w:val="000000"/>
        </w:rPr>
        <w:t>畔了」：作者以此句作結，顯示</w:t>
      </w:r>
      <w:r w:rsidR="00115C35">
        <w:rPr>
          <w:rFonts w:hint="eastAsia"/>
          <w:color w:val="000000"/>
        </w:rPr>
        <w:t>主角</w:t>
      </w:r>
      <w:r w:rsidR="00115C35" w:rsidRPr="00115C35">
        <w:rPr>
          <w:rFonts w:hint="eastAsia"/>
          <w:color w:val="000000"/>
          <w:u w:val="single"/>
        </w:rPr>
        <w:t>老殘</w:t>
      </w:r>
      <w:r w:rsidR="005148CA">
        <w:rPr>
          <w:rFonts w:hint="eastAsia"/>
          <w:color w:val="000000"/>
        </w:rPr>
        <w:t>歸心似箭的心情</w:t>
      </w:r>
    </w:p>
    <w:p w:rsidR="004B359F" w:rsidRPr="00710A4E" w:rsidRDefault="004B359F" w:rsidP="00FB75BC">
      <w:pPr>
        <w:kinsoku w:val="0"/>
        <w:overflowPunct w:val="0"/>
        <w:autoSpaceDE w:val="0"/>
        <w:autoSpaceDN w:val="0"/>
        <w:spacing w:line="300" w:lineRule="auto"/>
        <w:ind w:leftChars="234" w:left="1119" w:hangingChars="232" w:hanging="55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FB75BC" w:rsidRPr="00FB75BC">
        <w:rPr>
          <w:rFonts w:ascii="標楷體" w:hAnsi="標楷體" w:cs="Arial Unicode MS" w:hint="eastAsia"/>
          <w:sz w:val="26"/>
          <w:szCs w:val="26"/>
          <w:shd w:val="clear" w:color="auto" w:fill="FFFFFF"/>
        </w:rPr>
        <w:t xml:space="preserve"> </w:t>
      </w:r>
      <w:r w:rsidR="00FB75BC" w:rsidRPr="00FB75BC">
        <w:rPr>
          <w:rFonts w:hint="eastAsia"/>
          <w:color w:val="000000"/>
        </w:rPr>
        <w:t>「次日清晨起來，吃點兒點心，便搖著串鈴滿街踅了一趟，虛應一應故事」：顯示出</w:t>
      </w:r>
      <w:r w:rsidR="00FB75BC" w:rsidRPr="00FB75BC">
        <w:rPr>
          <w:rFonts w:hint="eastAsia"/>
          <w:color w:val="000000"/>
          <w:u w:val="single"/>
        </w:rPr>
        <w:t>老殘</w:t>
      </w:r>
      <w:r w:rsidR="00FB75BC" w:rsidRPr="00FB75BC">
        <w:rPr>
          <w:rFonts w:hint="eastAsia"/>
          <w:color w:val="000000"/>
        </w:rPr>
        <w:t>是個平日對於工作敷衍隨便的人</w:t>
      </w:r>
    </w:p>
    <w:p w:rsidR="004B359F" w:rsidRPr="00710A4E" w:rsidRDefault="004B359F" w:rsidP="006C12E1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47" w:hangingChars="243" w:hanging="583"/>
        <w:rPr>
          <w:color w:val="000000"/>
        </w:rPr>
      </w:pPr>
      <w:r w:rsidRPr="00710A4E">
        <w:rPr>
          <w:color w:val="000000"/>
        </w:rPr>
        <w:t>(D)</w:t>
      </w:r>
      <w:r w:rsidR="006C12E1" w:rsidRPr="006C12E1">
        <w:rPr>
          <w:rFonts w:hint="eastAsia"/>
        </w:rPr>
        <w:t xml:space="preserve"> </w:t>
      </w:r>
      <w:r w:rsidR="006C12E1">
        <w:rPr>
          <w:rFonts w:hint="eastAsia"/>
          <w:color w:val="000000"/>
        </w:rPr>
        <w:t>「</w:t>
      </w:r>
      <w:r w:rsidR="005148CA">
        <w:rPr>
          <w:rFonts w:hint="eastAsia"/>
          <w:color w:val="000000"/>
        </w:rPr>
        <w:t>兩邊荷葉荷花將船夾住。那荷葉初枯，擦的船嗤嗤價響」：由此</w:t>
      </w:r>
      <w:r w:rsidR="006C12E1">
        <w:rPr>
          <w:rFonts w:hint="eastAsia"/>
          <w:color w:val="000000"/>
        </w:rPr>
        <w:t>可知當時的季節為夏季。</w:t>
      </w:r>
    </w:p>
    <w:p w:rsidR="004B359F" w:rsidRPr="00710A4E" w:rsidRDefault="00D67C6D" w:rsidP="00710A4E">
      <w:pPr>
        <w:kinsoku w:val="0"/>
        <w:overflowPunct w:val="0"/>
        <w:autoSpaceDE w:val="0"/>
        <w:autoSpaceDN w:val="0"/>
        <w:spacing w:line="300" w:lineRule="auto"/>
        <w:ind w:left="142" w:hanging="142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9</w:t>
      </w:r>
      <w:r w:rsidR="004B359F" w:rsidRPr="00710A4E">
        <w:rPr>
          <w:color w:val="000000"/>
        </w:rPr>
        <w:t>.</w:t>
      </w:r>
      <w:r w:rsidRPr="00D67C6D">
        <w:rPr>
          <w:rFonts w:hint="eastAsia"/>
        </w:rPr>
        <w:t xml:space="preserve"> </w:t>
      </w:r>
      <w:r>
        <w:rPr>
          <w:rFonts w:hint="eastAsia"/>
          <w:color w:val="000000"/>
        </w:rPr>
        <w:t>關於〈青青子衿〉一文的理解，何者最正確</w:t>
      </w:r>
      <w:r w:rsidRPr="00D67C6D">
        <w:rPr>
          <w:rFonts w:hint="eastAsia"/>
          <w:color w:val="000000"/>
        </w:rPr>
        <w:t>？</w:t>
      </w:r>
      <w:r w:rsidRPr="00D67C6D">
        <w:rPr>
          <w:rFonts w:hint="eastAsia"/>
          <w:color w:val="000000"/>
        </w:rPr>
        <w:t xml:space="preserve"> </w:t>
      </w:r>
    </w:p>
    <w:p w:rsidR="004B359F" w:rsidRPr="00710A4E" w:rsidRDefault="00710A4E" w:rsidP="00D67C6D">
      <w:pPr>
        <w:kinsoku w:val="0"/>
        <w:overflowPunct w:val="0"/>
        <w:autoSpaceDE w:val="0"/>
        <w:autoSpaceDN w:val="0"/>
        <w:spacing w:line="300" w:lineRule="auto"/>
        <w:ind w:leftChars="235" w:left="1130" w:hangingChars="236" w:hanging="566"/>
        <w:contextualSpacing/>
        <w:rPr>
          <w:color w:val="000000"/>
        </w:rPr>
      </w:pPr>
      <w:r w:rsidRPr="00710A4E">
        <w:rPr>
          <w:color w:val="000000"/>
        </w:rPr>
        <w:t>(A)</w:t>
      </w:r>
      <w:r w:rsidR="00D67C6D" w:rsidRPr="00D67C6D">
        <w:rPr>
          <w:rFonts w:hint="eastAsia"/>
          <w:color w:val="000000"/>
        </w:rPr>
        <w:t xml:space="preserve"> </w:t>
      </w:r>
      <w:r w:rsidR="00D67C6D" w:rsidRPr="00D67C6D">
        <w:rPr>
          <w:rFonts w:hint="eastAsia"/>
          <w:color w:val="000000"/>
        </w:rPr>
        <w:t>「青</w:t>
      </w:r>
      <w:r w:rsidR="00D67C6D">
        <w:rPr>
          <w:rFonts w:hint="eastAsia"/>
          <w:color w:val="000000"/>
        </w:rPr>
        <w:t>青子衿，悠悠我心」意思是：看見你的藍色衣領後，我的心才可以安穩平靜</w:t>
      </w:r>
      <w:r w:rsidR="00D67C6D" w:rsidRPr="00D67C6D">
        <w:rPr>
          <w:rFonts w:hint="eastAsia"/>
          <w:color w:val="000000"/>
        </w:rPr>
        <w:t>。</w:t>
      </w:r>
    </w:p>
    <w:p w:rsidR="004B359F" w:rsidRPr="00710A4E" w:rsidRDefault="004B359F" w:rsidP="00D67C6D">
      <w:pPr>
        <w:kinsoku w:val="0"/>
        <w:overflowPunct w:val="0"/>
        <w:autoSpaceDE w:val="0"/>
        <w:autoSpaceDN w:val="0"/>
        <w:spacing w:line="300" w:lineRule="auto"/>
        <w:ind w:leftChars="234" w:left="1133" w:hangingChars="238" w:hanging="571"/>
        <w:contextualSpacing/>
        <w:rPr>
          <w:color w:val="000000"/>
        </w:rPr>
      </w:pPr>
      <w:r w:rsidRPr="00710A4E">
        <w:rPr>
          <w:color w:val="000000"/>
        </w:rPr>
        <w:t>(B)</w:t>
      </w:r>
      <w:r w:rsidR="00D67C6D" w:rsidRPr="00D67C6D">
        <w:rPr>
          <w:rFonts w:hint="eastAsia"/>
          <w:color w:val="000000"/>
        </w:rPr>
        <w:t xml:space="preserve"> </w:t>
      </w:r>
      <w:r w:rsidR="00D67C6D" w:rsidRPr="00D67C6D">
        <w:rPr>
          <w:rFonts w:hint="eastAsia"/>
          <w:color w:val="000000"/>
        </w:rPr>
        <w:t>「挑兮達兮」指女子憑欄沉思，回憶過去</w:t>
      </w:r>
      <w:r w:rsidR="00D67C6D">
        <w:rPr>
          <w:rFonts w:hint="eastAsia"/>
          <w:color w:val="000000"/>
        </w:rPr>
        <w:t>和思念的男子間</w:t>
      </w:r>
      <w:r w:rsidR="00D67C6D" w:rsidRPr="00D67C6D">
        <w:rPr>
          <w:rFonts w:hint="eastAsia"/>
          <w:color w:val="000000"/>
        </w:rPr>
        <w:t>點點滴滴的深厚情誼。</w:t>
      </w:r>
    </w:p>
    <w:p w:rsidR="004B359F" w:rsidRPr="00710A4E" w:rsidRDefault="004B359F" w:rsidP="007709CD">
      <w:pPr>
        <w:kinsoku w:val="0"/>
        <w:overflowPunct w:val="0"/>
        <w:autoSpaceDE w:val="0"/>
        <w:autoSpaceDN w:val="0"/>
        <w:spacing w:line="300" w:lineRule="auto"/>
        <w:ind w:leftChars="235" w:left="1130" w:hangingChars="236" w:hanging="566"/>
        <w:contextualSpacing/>
        <w:rPr>
          <w:color w:val="000000"/>
        </w:rPr>
      </w:pPr>
      <w:r w:rsidRPr="00710A4E">
        <w:rPr>
          <w:color w:val="000000"/>
        </w:rPr>
        <w:t>(C)</w:t>
      </w:r>
      <w:r w:rsidR="007709CD">
        <w:rPr>
          <w:rFonts w:hint="eastAsia"/>
        </w:rPr>
        <w:t xml:space="preserve">　</w:t>
      </w:r>
      <w:r w:rsidR="007709CD">
        <w:rPr>
          <w:rFonts w:ascii="標楷體" w:hAnsi="標楷體" w:hint="eastAsia"/>
        </w:rPr>
        <w:t>「</w:t>
      </w:r>
      <w:r w:rsidR="007709CD">
        <w:rPr>
          <w:rFonts w:hint="eastAsia"/>
        </w:rPr>
        <w:t>子寧不嗣音</w:t>
      </w:r>
      <w:r w:rsidR="007709CD">
        <w:rPr>
          <w:rFonts w:ascii="標楷體" w:hAnsi="標楷體" w:hint="eastAsia"/>
        </w:rPr>
        <w:t>」</w:t>
      </w:r>
      <w:r w:rsidR="007709CD">
        <w:rPr>
          <w:rFonts w:hint="eastAsia"/>
        </w:rPr>
        <w:t>、</w:t>
      </w:r>
      <w:r w:rsidR="007709CD">
        <w:rPr>
          <w:rFonts w:ascii="標楷體" w:hAnsi="標楷體" w:hint="eastAsia"/>
        </w:rPr>
        <w:t>「</w:t>
      </w:r>
      <w:r w:rsidR="007709CD">
        <w:rPr>
          <w:rFonts w:hint="eastAsia"/>
        </w:rPr>
        <w:t>子寧不來</w:t>
      </w:r>
      <w:r w:rsidR="007709CD">
        <w:rPr>
          <w:rFonts w:ascii="標楷體" w:hAnsi="標楷體" w:hint="eastAsia"/>
        </w:rPr>
        <w:t>」</w:t>
      </w:r>
      <w:r w:rsidR="007709CD">
        <w:rPr>
          <w:rFonts w:hint="eastAsia"/>
        </w:rPr>
        <w:t>兩句，道出</w:t>
      </w:r>
      <w:r w:rsidR="00DF54C4">
        <w:rPr>
          <w:rFonts w:hint="eastAsia"/>
        </w:rPr>
        <w:t>女子</w:t>
      </w:r>
      <w:r w:rsidR="00637C29">
        <w:t>即使語含抱怨</w:t>
      </w:r>
      <w:r w:rsidR="00637C29">
        <w:rPr>
          <w:rFonts w:hint="eastAsia"/>
        </w:rPr>
        <w:t>，卻又十分思念的複雜心情</w:t>
      </w:r>
      <w:r w:rsidR="00637C29" w:rsidRPr="00710A4E">
        <w:rPr>
          <w:color w:val="000000"/>
        </w:rPr>
        <w:t xml:space="preserve"> </w:t>
      </w:r>
    </w:p>
    <w:p w:rsidR="00D12DA4" w:rsidRPr="00710A4E" w:rsidRDefault="00A90B54" w:rsidP="00A90B54">
      <w:pPr>
        <w:kinsoku w:val="0"/>
        <w:overflowPunct w:val="0"/>
        <w:autoSpaceDE w:val="0"/>
        <w:autoSpaceDN w:val="0"/>
        <w:spacing w:afterLines="50" w:after="165" w:line="300" w:lineRule="auto"/>
        <w:ind w:leftChars="184" w:left="1133" w:hangingChars="288" w:hanging="691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AF1349" w:rsidRPr="00710A4E">
        <w:rPr>
          <w:color w:val="000000"/>
        </w:rPr>
        <w:t>(D)</w:t>
      </w:r>
      <w:r>
        <w:rPr>
          <w:rFonts w:eastAsia="新細明體" w:hint="eastAsia"/>
        </w:rPr>
        <w:t xml:space="preserve">　</w:t>
      </w:r>
      <w:r w:rsidRPr="00A90B54">
        <w:rPr>
          <w:color w:val="000000"/>
        </w:rPr>
        <w:t>文中的「衿」、「佩」都是當時男子常見的衣物配飾，隱含關懷對方身心健康之意。</w:t>
      </w:r>
    </w:p>
    <w:p w:rsidR="00A90B54" w:rsidRPr="00A90B54" w:rsidRDefault="00A90B54" w:rsidP="005A550F">
      <w:pPr>
        <w:kinsoku w:val="0"/>
        <w:overflowPunct w:val="0"/>
        <w:autoSpaceDE w:val="0"/>
        <w:autoSpaceDN w:val="0"/>
        <w:spacing w:line="300" w:lineRule="auto"/>
        <w:ind w:left="1118" w:hangingChars="466" w:hanging="1118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 xml:space="preserve">10. </w:t>
      </w:r>
      <w:r>
        <w:rPr>
          <w:rFonts w:hint="eastAsia"/>
          <w:color w:val="000000"/>
        </w:rPr>
        <w:t>〈</w:t>
      </w:r>
      <w:r w:rsidRPr="00A90B54">
        <w:rPr>
          <w:rFonts w:hint="eastAsia"/>
          <w:color w:val="000000"/>
        </w:rPr>
        <w:t>青青子衿</w:t>
      </w:r>
      <w:r>
        <w:rPr>
          <w:rFonts w:hint="eastAsia"/>
          <w:color w:val="000000"/>
        </w:rPr>
        <w:t>〉</w:t>
      </w:r>
      <w:r w:rsidR="00ED2E4D">
        <w:rPr>
          <w:rFonts w:hint="eastAsia"/>
          <w:color w:val="000000"/>
        </w:rPr>
        <w:t>一詩的寫作手法</w:t>
      </w:r>
      <w:r w:rsidR="005A550F">
        <w:rPr>
          <w:rFonts w:hint="eastAsia"/>
          <w:color w:val="000000"/>
        </w:rPr>
        <w:t>與心情轉折，下列敘述何者正確</w:t>
      </w:r>
      <w:r w:rsidRPr="00A90B54">
        <w:rPr>
          <w:rFonts w:hint="eastAsia"/>
          <w:color w:val="000000"/>
        </w:rPr>
        <w:t>？</w:t>
      </w:r>
    </w:p>
    <w:p w:rsidR="0026201A" w:rsidRDefault="0026201A" w:rsidP="0026201A">
      <w:pPr>
        <w:kinsoku w:val="0"/>
        <w:overflowPunct w:val="0"/>
        <w:autoSpaceDE w:val="0"/>
        <w:autoSpaceDN w:val="0"/>
        <w:spacing w:line="300" w:lineRule="auto"/>
        <w:ind w:left="142" w:firstLineChars="0" w:firstLine="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710A4E" w:rsidRPr="00710A4E">
        <w:rPr>
          <w:color w:val="000000"/>
        </w:rPr>
        <w:t>(A)</w:t>
      </w:r>
      <w:r w:rsidR="005A550F" w:rsidRPr="005A550F">
        <w:rPr>
          <w:rFonts w:hint="eastAsia"/>
          <w:color w:val="000000"/>
        </w:rPr>
        <w:t xml:space="preserve"> </w:t>
      </w:r>
      <w:r w:rsidR="005A550F" w:rsidRPr="00A90B54">
        <w:rPr>
          <w:rFonts w:hint="eastAsia"/>
          <w:color w:val="000000"/>
        </w:rPr>
        <w:t>以複沓寫</w:t>
      </w:r>
      <w:r>
        <w:rPr>
          <w:rFonts w:hint="eastAsia"/>
          <w:color w:val="000000"/>
        </w:rPr>
        <w:t>法</w:t>
      </w:r>
      <w:r w:rsidR="005A550F">
        <w:rPr>
          <w:rFonts w:hint="eastAsia"/>
          <w:color w:val="000000"/>
        </w:rPr>
        <w:t>造成反覆吟詠的效果，</w:t>
      </w:r>
      <w:r w:rsidR="00ED2E4D">
        <w:rPr>
          <w:rFonts w:hint="eastAsia"/>
          <w:color w:val="000000"/>
        </w:rPr>
        <w:t>累贅而冗長</w:t>
      </w:r>
    </w:p>
    <w:p w:rsidR="0026201A" w:rsidRDefault="0026201A" w:rsidP="0026201A">
      <w:pPr>
        <w:kinsoku w:val="0"/>
        <w:overflowPunct w:val="0"/>
        <w:autoSpaceDE w:val="0"/>
        <w:autoSpaceDN w:val="0"/>
        <w:spacing w:line="300" w:lineRule="auto"/>
        <w:ind w:left="142" w:firstLineChars="0" w:firstLine="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4B359F" w:rsidRPr="00710A4E">
        <w:rPr>
          <w:color w:val="000000"/>
        </w:rPr>
        <w:t>(B)</w:t>
      </w:r>
      <w:r w:rsidR="005A550F" w:rsidRPr="005A550F">
        <w:rPr>
          <w:rFonts w:ascii="標楷體" w:hAnsi="標楷體" w:cs="標楷體" w:hint="eastAsia"/>
          <w:color w:val="000000"/>
          <w:kern w:val="0"/>
        </w:rPr>
        <w:t xml:space="preserve"> </w:t>
      </w:r>
      <w:r w:rsidR="005A550F">
        <w:rPr>
          <w:rFonts w:hint="eastAsia"/>
          <w:color w:val="000000"/>
        </w:rPr>
        <w:t>以</w:t>
      </w:r>
      <w:r w:rsidR="005A550F" w:rsidRPr="005A550F">
        <w:rPr>
          <w:rFonts w:hint="eastAsia"/>
          <w:color w:val="000000"/>
        </w:rPr>
        <w:t>含蓄</w:t>
      </w:r>
      <w:r>
        <w:rPr>
          <w:rFonts w:hint="eastAsia"/>
          <w:color w:val="000000"/>
        </w:rPr>
        <w:t>委婉</w:t>
      </w:r>
      <w:r w:rsidR="005A550F" w:rsidRPr="005A550F">
        <w:rPr>
          <w:rFonts w:hint="eastAsia"/>
          <w:color w:val="000000"/>
        </w:rPr>
        <w:t>的手法</w:t>
      </w:r>
      <w:r w:rsidR="005A550F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暗示</w:t>
      </w:r>
      <w:r w:rsidR="005148CA">
        <w:rPr>
          <w:rFonts w:hint="eastAsia"/>
          <w:color w:val="000000"/>
        </w:rPr>
        <w:t>自己</w:t>
      </w:r>
      <w:r w:rsidR="005A550F" w:rsidRPr="005A550F">
        <w:rPr>
          <w:rFonts w:hint="eastAsia"/>
          <w:color w:val="000000"/>
        </w:rPr>
        <w:t>綿綿無盡的思念</w:t>
      </w:r>
    </w:p>
    <w:p w:rsidR="0026201A" w:rsidRDefault="0026201A" w:rsidP="0026201A">
      <w:pPr>
        <w:kinsoku w:val="0"/>
        <w:overflowPunct w:val="0"/>
        <w:autoSpaceDE w:val="0"/>
        <w:autoSpaceDN w:val="0"/>
        <w:spacing w:line="300" w:lineRule="auto"/>
        <w:ind w:left="142" w:firstLineChars="0" w:firstLine="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4B359F" w:rsidRPr="00710A4E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寫</w:t>
      </w:r>
      <w:r w:rsidR="005148CA">
        <w:rPr>
          <w:rFonts w:hint="eastAsia"/>
          <w:color w:val="000000"/>
        </w:rPr>
        <w:t>女子</w:t>
      </w:r>
      <w:r>
        <w:rPr>
          <w:rFonts w:hint="eastAsia"/>
          <w:color w:val="000000"/>
        </w:rPr>
        <w:t>等待情人由焦急變成不耐煩的心情轉折</w:t>
      </w:r>
      <w:r>
        <w:rPr>
          <w:rFonts w:hint="eastAsia"/>
          <w:color w:val="000000"/>
        </w:rPr>
        <w:t xml:space="preserve"> </w:t>
      </w:r>
    </w:p>
    <w:p w:rsidR="004B359F" w:rsidRDefault="0026201A" w:rsidP="0026201A">
      <w:pPr>
        <w:kinsoku w:val="0"/>
        <w:overflowPunct w:val="0"/>
        <w:autoSpaceDE w:val="0"/>
        <w:autoSpaceDN w:val="0"/>
        <w:spacing w:line="300" w:lineRule="auto"/>
        <w:ind w:left="142" w:firstLineChars="0" w:firstLine="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4B359F" w:rsidRPr="00710A4E">
        <w:rPr>
          <w:color w:val="000000"/>
        </w:rPr>
        <w:t>(D)</w:t>
      </w:r>
      <w:r w:rsidRPr="00710A4E">
        <w:rPr>
          <w:color w:val="000000"/>
        </w:rPr>
        <w:t xml:space="preserve"> </w:t>
      </w:r>
      <w:r w:rsidR="00ED2E4D">
        <w:rPr>
          <w:rFonts w:hint="eastAsia"/>
          <w:color w:val="000000"/>
        </w:rPr>
        <w:t>用具體行動的表現來表達女子抽象的思念之情。</w:t>
      </w:r>
    </w:p>
    <w:p w:rsidR="00ED2E4D" w:rsidRDefault="00ED2E4D" w:rsidP="0026201A">
      <w:pPr>
        <w:kinsoku w:val="0"/>
        <w:overflowPunct w:val="0"/>
        <w:autoSpaceDE w:val="0"/>
        <w:autoSpaceDN w:val="0"/>
        <w:spacing w:line="300" w:lineRule="auto"/>
        <w:ind w:left="142" w:firstLineChars="0" w:firstLine="0"/>
        <w:contextualSpacing/>
        <w:rPr>
          <w:color w:val="000000"/>
        </w:rPr>
      </w:pPr>
    </w:p>
    <w:p w:rsidR="00ED2E4D" w:rsidRDefault="002D6E70" w:rsidP="0026201A">
      <w:pPr>
        <w:kinsoku w:val="0"/>
        <w:overflowPunct w:val="0"/>
        <w:autoSpaceDE w:val="0"/>
        <w:autoSpaceDN w:val="0"/>
        <w:spacing w:line="300" w:lineRule="auto"/>
        <w:ind w:left="142" w:firstLineChars="0" w:firstLine="0"/>
        <w:contextualSpacing/>
        <w:rPr>
          <w:color w:val="000000"/>
        </w:rPr>
      </w:pPr>
      <w:r>
        <w:rPr>
          <w:noProof/>
          <w:color w:val="000000"/>
        </w:rPr>
        <w:pict>
          <v:shape id="_x0000_s1032" type="#_x0000_t202" style="position:absolute;left:0;text-align:left;margin-left:206.35pt;margin-top:13.3pt;width:93.45pt;height:24.4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">
            <v:textbox style="mso-fit-shape-to-text:t">
              <w:txbxContent>
                <w:p w:rsidR="009424C4" w:rsidRDefault="009424C4" w:rsidP="009424C4">
                  <w:pPr>
                    <w:ind w:left="142" w:hanging="142"/>
                  </w:pPr>
                  <w:r>
                    <w:rPr>
                      <w:rFonts w:hint="eastAsia"/>
                    </w:rPr>
                    <w:t>背面尚有試題</w:t>
                  </w:r>
                </w:p>
              </w:txbxContent>
            </v:textbox>
          </v:shape>
        </w:pict>
      </w:r>
    </w:p>
    <w:p w:rsidR="00ED2E4D" w:rsidRPr="00710A4E" w:rsidRDefault="00ED2E4D" w:rsidP="0026201A">
      <w:pPr>
        <w:kinsoku w:val="0"/>
        <w:overflowPunct w:val="0"/>
        <w:autoSpaceDE w:val="0"/>
        <w:autoSpaceDN w:val="0"/>
        <w:spacing w:line="300" w:lineRule="auto"/>
        <w:ind w:left="142" w:firstLineChars="0" w:firstLine="0"/>
        <w:contextualSpacing/>
        <w:rPr>
          <w:color w:val="000000"/>
        </w:rPr>
      </w:pPr>
    </w:p>
    <w:p w:rsidR="0072737F" w:rsidRPr="0072737F" w:rsidRDefault="0084573D" w:rsidP="0072737F">
      <w:pPr>
        <w:kinsoku w:val="0"/>
        <w:overflowPunct w:val="0"/>
        <w:autoSpaceDE w:val="0"/>
        <w:autoSpaceDN w:val="0"/>
        <w:spacing w:line="300" w:lineRule="auto"/>
        <w:ind w:left="142" w:hanging="142"/>
        <w:contextualSpacing/>
        <w:rPr>
          <w:color w:val="000000"/>
        </w:rPr>
      </w:pPr>
      <w:r>
        <w:rPr>
          <w:color w:val="000000"/>
        </w:rPr>
        <w:lastRenderedPageBreak/>
        <w:t>(    )</w:t>
      </w:r>
      <w:r>
        <w:rPr>
          <w:rFonts w:hint="eastAsia"/>
          <w:color w:val="000000"/>
        </w:rPr>
        <w:t>11</w:t>
      </w:r>
      <w:r w:rsidR="004B359F" w:rsidRPr="00710A4E">
        <w:rPr>
          <w:color w:val="000000"/>
        </w:rPr>
        <w:t>.</w:t>
      </w:r>
      <w:r w:rsidR="0072737F" w:rsidRPr="0072737F">
        <w:rPr>
          <w:rFonts w:hint="eastAsia"/>
        </w:rPr>
        <w:t xml:space="preserve"> </w:t>
      </w:r>
      <w:r w:rsidR="0072737F" w:rsidRPr="0072737F">
        <w:rPr>
          <w:rFonts w:hint="eastAsia"/>
          <w:color w:val="000000"/>
        </w:rPr>
        <w:t>下列關於</w:t>
      </w:r>
      <w:r w:rsidR="0072737F">
        <w:rPr>
          <w:rFonts w:hint="eastAsia"/>
          <w:color w:val="000000"/>
        </w:rPr>
        <w:t>〈</w:t>
      </w:r>
      <w:r w:rsidR="0072737F" w:rsidRPr="0072737F">
        <w:rPr>
          <w:rFonts w:hint="eastAsia"/>
          <w:color w:val="000000"/>
        </w:rPr>
        <w:t>湖心亭看雪</w:t>
      </w:r>
      <w:r w:rsidR="0072737F">
        <w:rPr>
          <w:rFonts w:hint="eastAsia"/>
          <w:color w:val="000000"/>
        </w:rPr>
        <w:t>〉一文</w:t>
      </w:r>
      <w:r w:rsidR="0072737F" w:rsidRPr="0072737F">
        <w:rPr>
          <w:rFonts w:hint="eastAsia"/>
          <w:color w:val="000000"/>
        </w:rPr>
        <w:t>說明，何者正確？</w:t>
      </w:r>
    </w:p>
    <w:p w:rsidR="0072737F" w:rsidRDefault="0072737F" w:rsidP="0072737F">
      <w:pPr>
        <w:kinsoku w:val="0"/>
        <w:overflowPunct w:val="0"/>
        <w:autoSpaceDE w:val="0"/>
        <w:autoSpaceDN w:val="0"/>
        <w:spacing w:line="300" w:lineRule="auto"/>
        <w:ind w:leftChars="232" w:left="1133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3F278E" w:rsidRPr="0072737F">
        <w:rPr>
          <w:rFonts w:hint="eastAsia"/>
          <w:color w:val="000000"/>
        </w:rPr>
        <w:t>「</w:t>
      </w:r>
      <w:r w:rsidR="003F278E">
        <w:rPr>
          <w:rFonts w:hint="eastAsia"/>
          <w:color w:val="000000"/>
        </w:rPr>
        <w:t>湖上影子，</w:t>
      </w:r>
      <w:r w:rsidR="003F278E" w:rsidRPr="0072737F">
        <w:rPr>
          <w:rFonts w:hint="eastAsia"/>
          <w:color w:val="000000"/>
        </w:rPr>
        <w:t>惟長堤一痕，湖心亭一點，與余舟一芥，舟中人兩三粒而已」：</w:t>
      </w:r>
      <w:r w:rsidR="003F278E">
        <w:rPr>
          <w:rFonts w:hint="eastAsia"/>
          <w:color w:val="000000"/>
        </w:rPr>
        <w:t>湖面遼闊蒼茫，人、物與之相較下相對渺小</w:t>
      </w:r>
    </w:p>
    <w:p w:rsidR="0072737F" w:rsidRDefault="0072737F" w:rsidP="0072737F">
      <w:pPr>
        <w:kinsoku w:val="0"/>
        <w:overflowPunct w:val="0"/>
        <w:autoSpaceDE w:val="0"/>
        <w:autoSpaceDN w:val="0"/>
        <w:spacing w:line="300" w:lineRule="auto"/>
        <w:ind w:leftChars="232" w:left="1133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3F278E" w:rsidRPr="0072737F">
        <w:rPr>
          <w:rFonts w:hint="eastAsia"/>
          <w:color w:val="000000"/>
        </w:rPr>
        <w:t>「莫說相公痴，更有痴似相公者」：凸顯</w:t>
      </w:r>
      <w:r w:rsidR="003F278E">
        <w:rPr>
          <w:rFonts w:hint="eastAsia"/>
          <w:color w:val="000000"/>
        </w:rPr>
        <w:t>出作者「曲高和寡，知音難尋」的孤獨落寞</w:t>
      </w:r>
    </w:p>
    <w:p w:rsidR="00046601" w:rsidRDefault="0072737F" w:rsidP="00046601">
      <w:pPr>
        <w:kinsoku w:val="0"/>
        <w:overflowPunct w:val="0"/>
        <w:autoSpaceDE w:val="0"/>
        <w:autoSpaceDN w:val="0"/>
        <w:spacing w:line="300" w:lineRule="auto"/>
        <w:ind w:leftChars="232" w:left="1133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72737F">
        <w:rPr>
          <w:rFonts w:hint="eastAsia"/>
          <w:color w:val="000000"/>
        </w:rPr>
        <w:t>「問其姓氏，是</w:t>
      </w:r>
      <w:r w:rsidRPr="003F6EA9">
        <w:rPr>
          <w:rFonts w:hint="eastAsia"/>
          <w:color w:val="000000"/>
          <w:u w:val="single"/>
        </w:rPr>
        <w:t>金陵</w:t>
      </w:r>
      <w:r w:rsidRPr="0072737F">
        <w:rPr>
          <w:rFonts w:hint="eastAsia"/>
          <w:color w:val="000000"/>
        </w:rPr>
        <w:t>人客此」：作者與素昧平生的同好結伴赴亭賞雪</w:t>
      </w:r>
    </w:p>
    <w:p w:rsidR="004B359F" w:rsidRPr="0072737F" w:rsidRDefault="0072737F" w:rsidP="00EF47AF">
      <w:pPr>
        <w:kinsoku w:val="0"/>
        <w:overflowPunct w:val="0"/>
        <w:autoSpaceDE w:val="0"/>
        <w:autoSpaceDN w:val="0"/>
        <w:spacing w:afterLines="50" w:after="165" w:line="300" w:lineRule="auto"/>
        <w:ind w:leftChars="232" w:left="1133" w:hangingChars="240" w:hanging="576"/>
        <w:rPr>
          <w:color w:val="000000"/>
        </w:rPr>
      </w:pPr>
      <w:r w:rsidRPr="0072737F">
        <w:rPr>
          <w:color w:val="000000"/>
        </w:rPr>
        <w:t>(D)</w:t>
      </w:r>
      <w:r w:rsidR="00046601">
        <w:rPr>
          <w:rFonts w:hint="eastAsia"/>
          <w:color w:val="000000"/>
        </w:rPr>
        <w:t xml:space="preserve"> </w:t>
      </w:r>
      <w:r w:rsidRPr="0072737F">
        <w:rPr>
          <w:rFonts w:hint="eastAsia"/>
          <w:color w:val="000000"/>
        </w:rPr>
        <w:t>「霧凇沆碭，天與雲、與山、與水，上下一白」：</w:t>
      </w:r>
      <w:r w:rsidR="00046601">
        <w:rPr>
          <w:rFonts w:hint="eastAsia"/>
          <w:color w:val="000000"/>
        </w:rPr>
        <w:t>因夜晚</w:t>
      </w:r>
      <w:r w:rsidR="002A3A3F">
        <w:rPr>
          <w:rFonts w:hint="eastAsia"/>
          <w:color w:val="000000"/>
        </w:rPr>
        <w:t>燈光昏暗，故上下一白是指視線模楜</w:t>
      </w:r>
      <w:r w:rsidR="00046601">
        <w:rPr>
          <w:rFonts w:hint="eastAsia"/>
          <w:color w:val="000000"/>
        </w:rPr>
        <w:t>。</w:t>
      </w:r>
    </w:p>
    <w:p w:rsidR="00EC5C9C" w:rsidRDefault="00046601" w:rsidP="001F50A0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rPr>
          <w:color w:val="000000"/>
        </w:rPr>
        <w:t xml:space="preserve"> </w:t>
      </w:r>
      <w:r w:rsidR="004B359F" w:rsidRPr="00710A4E">
        <w:rPr>
          <w:color w:val="000000"/>
        </w:rPr>
        <w:t>(    )</w:t>
      </w:r>
      <w:r w:rsidR="00F4180D">
        <w:rPr>
          <w:rFonts w:hint="eastAsia"/>
          <w:color w:val="000000"/>
        </w:rPr>
        <w:t>12</w:t>
      </w:r>
      <w:r w:rsidR="004B359F" w:rsidRPr="00710A4E">
        <w:rPr>
          <w:color w:val="000000"/>
        </w:rPr>
        <w:t>.</w:t>
      </w:r>
      <w:r w:rsidR="001F50A0" w:rsidRPr="001F50A0">
        <w:rPr>
          <w:rFonts w:hint="eastAsia"/>
        </w:rPr>
        <w:t xml:space="preserve"> </w:t>
      </w:r>
      <w:r w:rsidR="001F50A0" w:rsidRPr="00EC5C9C">
        <w:rPr>
          <w:rFonts w:hint="eastAsia"/>
          <w:color w:val="000000"/>
        </w:rPr>
        <w:t>〈湖心亭看雪〉一文中，作者寫</w:t>
      </w:r>
      <w:r w:rsidR="001F50A0" w:rsidRPr="00EC5C9C">
        <w:rPr>
          <w:rFonts w:hint="eastAsia"/>
          <w:color w:val="000000"/>
          <w:u w:val="single"/>
        </w:rPr>
        <w:t>金陵</w:t>
      </w:r>
      <w:r w:rsidR="001F50A0" w:rsidRPr="00EC5C9C">
        <w:rPr>
          <w:rFonts w:hint="eastAsia"/>
          <w:color w:val="000000"/>
        </w:rPr>
        <w:t>人</w:t>
      </w:r>
      <w:r w:rsidR="00EC5C9C">
        <w:rPr>
          <w:rFonts w:hint="eastAsia"/>
          <w:color w:val="000000"/>
        </w:rPr>
        <w:t>「拉余同飲，余強飲三大白而</w:t>
      </w:r>
      <w:r w:rsidR="00B02697">
        <w:rPr>
          <w:rFonts w:hint="eastAsia"/>
          <w:color w:val="000000"/>
        </w:rPr>
        <w:t>別。」根據文意，此兩句中「拉」與「強」兩種動作分別表達出何種意義</w:t>
      </w:r>
      <w:r w:rsidR="00EC5C9C">
        <w:rPr>
          <w:rFonts w:hint="eastAsia"/>
          <w:color w:val="000000"/>
        </w:rPr>
        <w:t>？</w:t>
      </w:r>
    </w:p>
    <w:p w:rsidR="00EC5C9C" w:rsidRDefault="001F50A0" w:rsidP="00EC5C9C">
      <w:pPr>
        <w:kinsoku w:val="0"/>
        <w:overflowPunct w:val="0"/>
        <w:autoSpaceDE w:val="0"/>
        <w:autoSpaceDN w:val="0"/>
        <w:spacing w:line="300" w:lineRule="auto"/>
        <w:ind w:leftChars="236" w:left="1130" w:hangingChars="235" w:hanging="564"/>
        <w:contextualSpacing/>
        <w:rPr>
          <w:color w:val="000000"/>
        </w:rPr>
      </w:pPr>
      <w:r w:rsidRPr="00EC5C9C">
        <w:rPr>
          <w:rFonts w:hint="eastAsia"/>
          <w:color w:val="000000"/>
        </w:rPr>
        <w:t>(A)</w:t>
      </w:r>
      <w:r w:rsidR="00EC5C9C">
        <w:rPr>
          <w:rFonts w:hint="eastAsia"/>
          <w:color w:val="000000"/>
        </w:rPr>
        <w:t xml:space="preserve"> </w:t>
      </w:r>
      <w:r w:rsidR="00F4180D">
        <w:rPr>
          <w:rFonts w:hint="eastAsia"/>
          <w:color w:val="000000"/>
        </w:rPr>
        <w:t>「拉」：</w:t>
      </w:r>
      <w:r w:rsidRPr="00EC5C9C">
        <w:rPr>
          <w:rFonts w:hint="eastAsia"/>
          <w:color w:val="000000"/>
          <w:u w:val="single"/>
        </w:rPr>
        <w:t>金陵</w:t>
      </w:r>
      <w:r w:rsidRPr="00EC5C9C">
        <w:rPr>
          <w:rFonts w:hint="eastAsia"/>
          <w:color w:val="000000"/>
        </w:rPr>
        <w:t>人</w:t>
      </w:r>
      <w:r w:rsidR="00F4180D">
        <w:rPr>
          <w:rFonts w:hint="eastAsia"/>
          <w:color w:val="000000"/>
        </w:rPr>
        <w:t>行為</w:t>
      </w:r>
      <w:r w:rsidRPr="00EC5C9C">
        <w:rPr>
          <w:rFonts w:hint="eastAsia"/>
          <w:color w:val="000000"/>
        </w:rPr>
        <w:t>粗魯無禮，</w:t>
      </w:r>
      <w:r w:rsidR="00F4180D">
        <w:rPr>
          <w:rFonts w:hint="eastAsia"/>
          <w:color w:val="000000"/>
        </w:rPr>
        <w:t>一定要</w:t>
      </w:r>
      <w:r w:rsidR="00F4180D" w:rsidRPr="00F4180D">
        <w:rPr>
          <w:rFonts w:hint="eastAsia"/>
          <w:color w:val="000000"/>
          <w:u w:val="single"/>
        </w:rPr>
        <w:t>張岱</w:t>
      </w:r>
      <w:r w:rsidRPr="00EC5C9C">
        <w:rPr>
          <w:rFonts w:hint="eastAsia"/>
          <w:color w:val="000000"/>
        </w:rPr>
        <w:t>配合</w:t>
      </w:r>
      <w:r w:rsidRPr="00EC5C9C">
        <w:rPr>
          <w:rFonts w:hint="eastAsia"/>
          <w:color w:val="000000"/>
        </w:rPr>
        <w:t xml:space="preserve"> </w:t>
      </w:r>
    </w:p>
    <w:p w:rsidR="00EC5C9C" w:rsidRDefault="001F50A0" w:rsidP="00EC5C9C">
      <w:pPr>
        <w:kinsoku w:val="0"/>
        <w:overflowPunct w:val="0"/>
        <w:autoSpaceDE w:val="0"/>
        <w:autoSpaceDN w:val="0"/>
        <w:spacing w:line="300" w:lineRule="auto"/>
        <w:ind w:leftChars="236" w:left="1130" w:hangingChars="235" w:hanging="564"/>
        <w:contextualSpacing/>
        <w:rPr>
          <w:color w:val="000000"/>
        </w:rPr>
      </w:pPr>
      <w:r w:rsidRPr="00EC5C9C">
        <w:rPr>
          <w:rFonts w:hint="eastAsia"/>
          <w:color w:val="000000"/>
        </w:rPr>
        <w:t>(B)</w:t>
      </w:r>
      <w:r w:rsidR="00EC5C9C">
        <w:rPr>
          <w:rFonts w:hint="eastAsia"/>
          <w:color w:val="000000"/>
        </w:rPr>
        <w:t xml:space="preserve"> </w:t>
      </w:r>
      <w:r w:rsidR="00F4180D">
        <w:rPr>
          <w:rFonts w:hint="eastAsia"/>
          <w:color w:val="000000"/>
        </w:rPr>
        <w:t>「強」：</w:t>
      </w:r>
      <w:r w:rsidR="00F4180D" w:rsidRPr="00F4180D">
        <w:rPr>
          <w:rFonts w:hint="eastAsia"/>
          <w:color w:val="000000"/>
          <w:u w:val="single"/>
        </w:rPr>
        <w:t>張岱</w:t>
      </w:r>
      <w:r w:rsidR="00F4180D">
        <w:rPr>
          <w:rFonts w:hint="eastAsia"/>
          <w:color w:val="000000"/>
        </w:rPr>
        <w:t>因</w:t>
      </w:r>
      <w:r w:rsidRPr="00EC5C9C">
        <w:rPr>
          <w:rFonts w:hint="eastAsia"/>
          <w:color w:val="000000"/>
        </w:rPr>
        <w:t>打擾</w:t>
      </w:r>
      <w:r w:rsidRPr="00F4180D">
        <w:rPr>
          <w:rFonts w:hint="eastAsia"/>
          <w:color w:val="000000"/>
          <w:u w:val="single"/>
        </w:rPr>
        <w:t>金陵</w:t>
      </w:r>
      <w:r w:rsidR="00F4180D">
        <w:rPr>
          <w:rFonts w:hint="eastAsia"/>
          <w:color w:val="000000"/>
        </w:rPr>
        <w:t>人的遊興，故</w:t>
      </w:r>
      <w:r w:rsidRPr="00EC5C9C">
        <w:rPr>
          <w:rFonts w:hint="eastAsia"/>
          <w:color w:val="000000"/>
        </w:rPr>
        <w:t>喝酒賠罪</w:t>
      </w:r>
      <w:r w:rsidRPr="00EC5C9C">
        <w:rPr>
          <w:rFonts w:hint="eastAsia"/>
          <w:color w:val="000000"/>
        </w:rPr>
        <w:t xml:space="preserve"> </w:t>
      </w:r>
    </w:p>
    <w:p w:rsidR="00EC5C9C" w:rsidRDefault="001F50A0" w:rsidP="00EC5C9C">
      <w:pPr>
        <w:kinsoku w:val="0"/>
        <w:overflowPunct w:val="0"/>
        <w:autoSpaceDE w:val="0"/>
        <w:autoSpaceDN w:val="0"/>
        <w:spacing w:line="300" w:lineRule="auto"/>
        <w:ind w:leftChars="236" w:left="1130" w:hangingChars="235" w:hanging="564"/>
        <w:contextualSpacing/>
        <w:rPr>
          <w:color w:val="000000"/>
        </w:rPr>
      </w:pPr>
      <w:r w:rsidRPr="00EC5C9C">
        <w:rPr>
          <w:rFonts w:hint="eastAsia"/>
          <w:color w:val="000000"/>
        </w:rPr>
        <w:t>(C)</w:t>
      </w:r>
      <w:r w:rsidR="00EC5C9C">
        <w:rPr>
          <w:rFonts w:hint="eastAsia"/>
          <w:color w:val="000000"/>
        </w:rPr>
        <w:t xml:space="preserve"> </w:t>
      </w:r>
      <w:r w:rsidRPr="00EC5C9C">
        <w:rPr>
          <w:rFonts w:hint="eastAsia"/>
          <w:color w:val="000000"/>
        </w:rPr>
        <w:t>「拉」</w:t>
      </w:r>
      <w:r w:rsidR="00F4180D">
        <w:rPr>
          <w:rFonts w:hint="eastAsia"/>
          <w:color w:val="000000"/>
        </w:rPr>
        <w:t>：</w:t>
      </w:r>
      <w:r w:rsidR="00F4180D" w:rsidRPr="00F4180D">
        <w:rPr>
          <w:rFonts w:hint="eastAsia"/>
          <w:color w:val="000000"/>
          <w:u w:val="single"/>
        </w:rPr>
        <w:t>金陵</w:t>
      </w:r>
      <w:r w:rsidR="00F4180D">
        <w:rPr>
          <w:rFonts w:hint="eastAsia"/>
          <w:color w:val="000000"/>
        </w:rPr>
        <w:t>人認為</w:t>
      </w:r>
      <w:r w:rsidRPr="00EC5C9C">
        <w:rPr>
          <w:rFonts w:hint="eastAsia"/>
          <w:color w:val="000000"/>
        </w:rPr>
        <w:t>他鄉遇故知，理應飲酒作樂</w:t>
      </w:r>
    </w:p>
    <w:p w:rsidR="00F4180D" w:rsidRDefault="001F50A0" w:rsidP="00F4180D">
      <w:pPr>
        <w:kinsoku w:val="0"/>
        <w:overflowPunct w:val="0"/>
        <w:autoSpaceDE w:val="0"/>
        <w:autoSpaceDN w:val="0"/>
        <w:spacing w:after="240" w:line="300" w:lineRule="auto"/>
        <w:ind w:leftChars="236" w:left="1130" w:hangingChars="235" w:hanging="564"/>
        <w:rPr>
          <w:color w:val="000000"/>
        </w:rPr>
      </w:pPr>
      <w:r w:rsidRPr="00EC5C9C">
        <w:rPr>
          <w:rFonts w:hint="eastAsia"/>
          <w:color w:val="000000"/>
        </w:rPr>
        <w:t>(D)</w:t>
      </w:r>
      <w:r w:rsidR="00EC5C9C">
        <w:rPr>
          <w:rFonts w:hint="eastAsia"/>
          <w:color w:val="000000"/>
        </w:rPr>
        <w:t xml:space="preserve"> </w:t>
      </w:r>
      <w:r w:rsidRPr="00EC5C9C">
        <w:rPr>
          <w:rFonts w:hint="eastAsia"/>
          <w:color w:val="000000"/>
        </w:rPr>
        <w:t>「強」</w:t>
      </w:r>
      <w:r w:rsidR="00F4180D">
        <w:rPr>
          <w:rFonts w:hint="eastAsia"/>
          <w:color w:val="000000"/>
        </w:rPr>
        <w:t>：</w:t>
      </w:r>
      <w:r w:rsidR="00F4180D" w:rsidRPr="00F4180D">
        <w:rPr>
          <w:rFonts w:ascii="新細明體" w:hAnsi="新細明體" w:hint="eastAsia"/>
          <w:kern w:val="0"/>
          <w:u w:val="single"/>
        </w:rPr>
        <w:t>張岱</w:t>
      </w:r>
      <w:r w:rsidR="00F4180D">
        <w:rPr>
          <w:rFonts w:ascii="新細明體" w:hAnsi="新細明體" w:hint="eastAsia"/>
          <w:kern w:val="0"/>
        </w:rPr>
        <w:t>巧遇同好、</w:t>
      </w:r>
      <w:r w:rsidR="00F4180D" w:rsidRPr="0034190E">
        <w:rPr>
          <w:rFonts w:ascii="新細明體" w:hAnsi="新細明體"/>
          <w:kern w:val="0"/>
        </w:rPr>
        <w:t>喜逢知音的興奮之情</w:t>
      </w:r>
      <w:r w:rsidR="00F4180D">
        <w:rPr>
          <w:rFonts w:ascii="新細明體" w:hAnsi="新細明體" w:hint="eastAsia"/>
          <w:kern w:val="0"/>
        </w:rPr>
        <w:t>。</w:t>
      </w:r>
    </w:p>
    <w:p w:rsidR="007275FB" w:rsidRDefault="00F4180D" w:rsidP="0084560C">
      <w:pPr>
        <w:kinsoku w:val="0"/>
        <w:overflowPunct w:val="0"/>
        <w:autoSpaceDE w:val="0"/>
        <w:autoSpaceDN w:val="0"/>
        <w:spacing w:line="300" w:lineRule="auto"/>
        <w:ind w:left="1274" w:hangingChars="531" w:hanging="1274"/>
        <w:rPr>
          <w:color w:val="000000"/>
        </w:rPr>
      </w:pPr>
      <w:r w:rsidRPr="00710A4E">
        <w:rPr>
          <w:color w:val="000000"/>
        </w:rPr>
        <w:t xml:space="preserve"> </w:t>
      </w:r>
      <w:r w:rsidR="004B359F" w:rsidRPr="00710A4E">
        <w:rPr>
          <w:color w:val="000000"/>
        </w:rPr>
        <w:t>(    )</w:t>
      </w:r>
      <w:r w:rsidR="00131607" w:rsidRPr="00710A4E">
        <w:rPr>
          <w:color w:val="000000"/>
        </w:rPr>
        <w:t>1</w:t>
      </w:r>
      <w:r w:rsidR="007275FB">
        <w:rPr>
          <w:rFonts w:hint="eastAsia"/>
          <w:color w:val="000000"/>
        </w:rPr>
        <w:t>3</w:t>
      </w:r>
      <w:r w:rsidR="004B359F" w:rsidRPr="00710A4E">
        <w:rPr>
          <w:color w:val="000000"/>
        </w:rPr>
        <w:t>.</w:t>
      </w:r>
      <w:r w:rsidR="007275FB" w:rsidRPr="007275FB">
        <w:rPr>
          <w:rFonts w:hint="eastAsia"/>
        </w:rPr>
        <w:t xml:space="preserve"> </w:t>
      </w:r>
      <w:r w:rsidR="007275FB" w:rsidRPr="0084560C">
        <w:rPr>
          <w:rFonts w:hint="eastAsia"/>
          <w:color w:val="000000"/>
          <w:w w:val="94"/>
        </w:rPr>
        <w:t>〈麥帥為子祈禱文〉一文中，下列文意</w:t>
      </w:r>
      <w:r w:rsidR="0084560C" w:rsidRPr="0084560C">
        <w:rPr>
          <w:rFonts w:hint="eastAsia"/>
          <w:color w:val="000000"/>
          <w:w w:val="94"/>
        </w:rPr>
        <w:t>何者</w:t>
      </w:r>
      <w:r w:rsidR="007275FB" w:rsidRPr="0084560C">
        <w:rPr>
          <w:rFonts w:hint="eastAsia"/>
          <w:color w:val="000000"/>
          <w:w w:val="94"/>
        </w:rPr>
        <w:t>正確？</w:t>
      </w:r>
      <w:r w:rsidR="0056621C">
        <w:rPr>
          <w:rFonts w:hint="eastAsia"/>
          <w:color w:val="000000"/>
        </w:rPr>
        <w:t xml:space="preserve"> </w:t>
      </w:r>
    </w:p>
    <w:p w:rsidR="0084560C" w:rsidRPr="0084560C" w:rsidRDefault="00B477A5" w:rsidP="0084560C">
      <w:pPr>
        <w:pStyle w:val="af6"/>
        <w:numPr>
          <w:ilvl w:val="0"/>
          <w:numId w:val="29"/>
        </w:numPr>
        <w:kinsoku w:val="0"/>
        <w:overflowPunct w:val="0"/>
        <w:autoSpaceDE w:val="0"/>
        <w:autoSpaceDN w:val="0"/>
        <w:spacing w:line="300" w:lineRule="auto"/>
        <w:ind w:leftChars="0" w:firstLineChars="0"/>
        <w:rPr>
          <w:rFonts w:ascii="標楷體" w:hAnsi="標楷體"/>
          <w:color w:val="000000"/>
        </w:rPr>
      </w:pPr>
      <w:r w:rsidRPr="0084560C">
        <w:rPr>
          <w:rFonts w:ascii="標楷體" w:hAnsi="標楷體" w:hint="eastAsia"/>
          <w:color w:val="000000"/>
        </w:rPr>
        <w:t>「</w:t>
      </w:r>
      <w:r w:rsidR="007275FB" w:rsidRPr="0084560C">
        <w:rPr>
          <w:rFonts w:hint="eastAsia"/>
          <w:color w:val="000000"/>
        </w:rPr>
        <w:t>對未來善加籌畫，但是永不忘記過去</w:t>
      </w:r>
      <w:r w:rsidRPr="0084560C">
        <w:rPr>
          <w:rFonts w:ascii="標楷體" w:hAnsi="標楷體" w:hint="eastAsia"/>
          <w:color w:val="000000"/>
        </w:rPr>
        <w:t>」</w:t>
      </w:r>
    </w:p>
    <w:p w:rsidR="004B359F" w:rsidRPr="0084560C" w:rsidRDefault="0084560C" w:rsidP="0084560C">
      <w:pPr>
        <w:pStyle w:val="af6"/>
        <w:kinsoku w:val="0"/>
        <w:overflowPunct w:val="0"/>
        <w:autoSpaceDE w:val="0"/>
        <w:autoSpaceDN w:val="0"/>
        <w:spacing w:line="300" w:lineRule="auto"/>
        <w:ind w:leftChars="0" w:left="1020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84560C">
        <w:rPr>
          <w:color w:val="000000"/>
        </w:rPr>
        <w:t>——</w:t>
      </w:r>
      <w:r w:rsidR="00A41790" w:rsidRPr="0084560C">
        <w:rPr>
          <w:rFonts w:hint="eastAsia"/>
          <w:color w:val="000000"/>
        </w:rPr>
        <w:t>逝者已矣，來者可追</w:t>
      </w:r>
    </w:p>
    <w:p w:rsidR="0084560C" w:rsidRPr="0084560C" w:rsidRDefault="00B477A5" w:rsidP="0084560C">
      <w:pPr>
        <w:pStyle w:val="af6"/>
        <w:numPr>
          <w:ilvl w:val="0"/>
          <w:numId w:val="29"/>
        </w:numPr>
        <w:kinsoku w:val="0"/>
        <w:overflowPunct w:val="0"/>
        <w:autoSpaceDE w:val="0"/>
        <w:autoSpaceDN w:val="0"/>
        <w:spacing w:line="300" w:lineRule="auto"/>
        <w:ind w:leftChars="0" w:firstLineChars="0"/>
        <w:rPr>
          <w:rFonts w:ascii="標楷體" w:hAnsi="標楷體"/>
          <w:color w:val="000000"/>
        </w:rPr>
      </w:pPr>
      <w:r w:rsidRPr="0084560C">
        <w:rPr>
          <w:rFonts w:ascii="標楷體" w:hAnsi="標楷體" w:hint="eastAsia"/>
          <w:color w:val="000000"/>
        </w:rPr>
        <w:t>「</w:t>
      </w:r>
      <w:r w:rsidR="007275FB" w:rsidRPr="0084560C">
        <w:rPr>
          <w:rFonts w:hint="eastAsia"/>
          <w:color w:val="000000"/>
        </w:rPr>
        <w:t>使他不要以願望代替實際作為</w:t>
      </w:r>
      <w:r w:rsidRPr="0084560C">
        <w:rPr>
          <w:rFonts w:ascii="標楷體" w:hAnsi="標楷體" w:hint="eastAsia"/>
          <w:color w:val="000000"/>
        </w:rPr>
        <w:t>」</w:t>
      </w:r>
    </w:p>
    <w:p w:rsidR="00A41790" w:rsidRPr="0084560C" w:rsidRDefault="0084560C" w:rsidP="0084560C">
      <w:pPr>
        <w:pStyle w:val="af6"/>
        <w:kinsoku w:val="0"/>
        <w:overflowPunct w:val="0"/>
        <w:autoSpaceDE w:val="0"/>
        <w:autoSpaceDN w:val="0"/>
        <w:spacing w:line="300" w:lineRule="auto"/>
        <w:ind w:leftChars="0" w:left="1020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84560C">
        <w:rPr>
          <w:color w:val="000000"/>
        </w:rPr>
        <w:t>——</w:t>
      </w:r>
      <w:r w:rsidR="00B477A5" w:rsidRPr="0084560C">
        <w:rPr>
          <w:rFonts w:hint="eastAsia"/>
          <w:color w:val="000000"/>
        </w:rPr>
        <w:t>自立自強，處變不驚</w:t>
      </w:r>
    </w:p>
    <w:p w:rsidR="0084560C" w:rsidRPr="0084560C" w:rsidRDefault="00B477A5" w:rsidP="0084560C">
      <w:pPr>
        <w:pStyle w:val="af6"/>
        <w:numPr>
          <w:ilvl w:val="0"/>
          <w:numId w:val="29"/>
        </w:numPr>
        <w:kinsoku w:val="0"/>
        <w:overflowPunct w:val="0"/>
        <w:autoSpaceDE w:val="0"/>
        <w:autoSpaceDN w:val="0"/>
        <w:spacing w:line="300" w:lineRule="auto"/>
        <w:ind w:leftChars="0" w:firstLineChars="0"/>
        <w:rPr>
          <w:rFonts w:ascii="標楷體" w:hAnsi="標楷體"/>
          <w:color w:val="000000"/>
        </w:rPr>
      </w:pPr>
      <w:r w:rsidRPr="0084560C">
        <w:rPr>
          <w:rFonts w:ascii="標楷體" w:hAnsi="標楷體" w:hint="eastAsia"/>
        </w:rPr>
        <w:t>「</w:t>
      </w:r>
      <w:r w:rsidR="00A41790" w:rsidRPr="0084560C">
        <w:rPr>
          <w:rFonts w:hint="eastAsia"/>
          <w:color w:val="000000"/>
        </w:rPr>
        <w:t>不要引導他走上安逸舒適的道路，要讓他遭受困難與挑戰的磨練和策勵</w:t>
      </w:r>
      <w:r w:rsidRPr="0084560C">
        <w:rPr>
          <w:rFonts w:ascii="標楷體" w:hAnsi="標楷體" w:hint="eastAsia"/>
          <w:color w:val="000000"/>
        </w:rPr>
        <w:t>」</w:t>
      </w:r>
    </w:p>
    <w:p w:rsidR="004B359F" w:rsidRPr="0084560C" w:rsidRDefault="0084560C" w:rsidP="0084560C">
      <w:pPr>
        <w:pStyle w:val="af6"/>
        <w:kinsoku w:val="0"/>
        <w:overflowPunct w:val="0"/>
        <w:autoSpaceDE w:val="0"/>
        <w:autoSpaceDN w:val="0"/>
        <w:spacing w:line="300" w:lineRule="auto"/>
        <w:ind w:leftChars="0" w:left="1020" w:firstLineChars="0" w:firstLine="0"/>
        <w:rPr>
          <w:color w:val="000000"/>
        </w:rPr>
      </w:pPr>
      <w:r>
        <w:rPr>
          <w:rFonts w:ascii="標楷體" w:hAnsi="標楷體" w:hint="eastAsia"/>
        </w:rPr>
        <w:t xml:space="preserve">　</w:t>
      </w:r>
      <w:r w:rsidR="00A41790" w:rsidRPr="0084560C">
        <w:rPr>
          <w:rFonts w:hint="eastAsia"/>
          <w:color w:val="000000"/>
        </w:rPr>
        <w:t>──生於憂患，死於安樂</w:t>
      </w:r>
    </w:p>
    <w:p w:rsidR="0084560C" w:rsidRPr="0084560C" w:rsidRDefault="00B477A5" w:rsidP="0084560C">
      <w:pPr>
        <w:pStyle w:val="af6"/>
        <w:numPr>
          <w:ilvl w:val="0"/>
          <w:numId w:val="29"/>
        </w:numPr>
        <w:kinsoku w:val="0"/>
        <w:overflowPunct w:val="0"/>
        <w:autoSpaceDE w:val="0"/>
        <w:autoSpaceDN w:val="0"/>
        <w:spacing w:line="300" w:lineRule="auto"/>
        <w:ind w:leftChars="0" w:firstLineChars="0"/>
        <w:rPr>
          <w:color w:val="000000"/>
        </w:rPr>
      </w:pPr>
      <w:r w:rsidRPr="0084560C">
        <w:rPr>
          <w:rFonts w:hint="eastAsia"/>
          <w:color w:val="000000"/>
        </w:rPr>
        <w:t>「在企圖駕馭他人之前，先能駕馭自己」</w:t>
      </w:r>
    </w:p>
    <w:p w:rsidR="004B359F" w:rsidRPr="0084560C" w:rsidRDefault="0084560C" w:rsidP="0084560C">
      <w:pPr>
        <w:pStyle w:val="af6"/>
        <w:kinsoku w:val="0"/>
        <w:overflowPunct w:val="0"/>
        <w:autoSpaceDE w:val="0"/>
        <w:autoSpaceDN w:val="0"/>
        <w:spacing w:after="240" w:line="300" w:lineRule="auto"/>
        <w:ind w:leftChars="0" w:left="1020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84560C">
        <w:rPr>
          <w:rFonts w:hint="eastAsia"/>
          <w:color w:val="000000"/>
        </w:rPr>
        <w:t>──</w:t>
      </w:r>
      <w:r>
        <w:rPr>
          <w:rFonts w:hint="eastAsia"/>
          <w:color w:val="000000"/>
        </w:rPr>
        <w:t>即知即行，付諸行動</w:t>
      </w:r>
    </w:p>
    <w:p w:rsidR="00B477A5" w:rsidRPr="00B477A5" w:rsidRDefault="004B359F" w:rsidP="00EF47AF">
      <w:pPr>
        <w:kinsoku w:val="0"/>
        <w:overflowPunct w:val="0"/>
        <w:autoSpaceDE w:val="0"/>
        <w:autoSpaceDN w:val="0"/>
        <w:spacing w:line="288" w:lineRule="auto"/>
        <w:ind w:left="991" w:hangingChars="413" w:hanging="991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CE5D78">
        <w:rPr>
          <w:rFonts w:hint="eastAsia"/>
          <w:color w:val="000000"/>
        </w:rPr>
        <w:t>14</w:t>
      </w:r>
      <w:r w:rsidRPr="00710A4E">
        <w:rPr>
          <w:color w:val="000000"/>
        </w:rPr>
        <w:t>.</w:t>
      </w:r>
      <w:r w:rsidR="00B477A5" w:rsidRPr="00B477A5">
        <w:rPr>
          <w:rFonts w:hint="eastAsia"/>
          <w:color w:val="000000"/>
        </w:rPr>
        <w:t>「主啊！請陶冶我的兒子，使他成為一個堅強的人，能夠知道自己什麼時候是軟弱的；使他成為一個勇敢的人，能夠在畏懼的時候認清自己，謀求補救。」由上文可推知什麼道理？</w:t>
      </w:r>
    </w:p>
    <w:p w:rsidR="004B359F" w:rsidRPr="00710A4E" w:rsidRDefault="00710A4E" w:rsidP="00EF47AF">
      <w:pPr>
        <w:kinsoku w:val="0"/>
        <w:overflowPunct w:val="0"/>
        <w:autoSpaceDE w:val="0"/>
        <w:autoSpaceDN w:val="0"/>
        <w:spacing w:line="288" w:lineRule="auto"/>
        <w:ind w:leftChars="235" w:left="1046" w:hangingChars="201" w:hanging="482"/>
        <w:contextualSpacing/>
        <w:rPr>
          <w:color w:val="000000"/>
        </w:rPr>
      </w:pPr>
      <w:r w:rsidRPr="00710A4E">
        <w:rPr>
          <w:color w:val="000000"/>
        </w:rPr>
        <w:t>(A)</w:t>
      </w:r>
      <w:r w:rsidR="00000561" w:rsidRPr="00000561">
        <w:rPr>
          <w:rFonts w:hint="eastAsia"/>
          <w:color w:val="000000"/>
        </w:rPr>
        <w:t xml:space="preserve"> </w:t>
      </w:r>
      <w:r w:rsidR="00000561" w:rsidRPr="00B477A5">
        <w:rPr>
          <w:rFonts w:hint="eastAsia"/>
          <w:color w:val="000000"/>
        </w:rPr>
        <w:t>一旦</w:t>
      </w:r>
      <w:r w:rsidR="00000561">
        <w:rPr>
          <w:rFonts w:hint="eastAsia"/>
          <w:color w:val="000000"/>
        </w:rPr>
        <w:t>個性軟弱，或者心裡</w:t>
      </w:r>
      <w:r w:rsidR="00000561" w:rsidRPr="00B477A5">
        <w:rPr>
          <w:rFonts w:hint="eastAsia"/>
          <w:color w:val="000000"/>
        </w:rPr>
        <w:t>產生畏懼，就永遠無法堅強並勇敢</w:t>
      </w:r>
    </w:p>
    <w:p w:rsidR="004B359F" w:rsidRPr="00710A4E" w:rsidRDefault="004B359F" w:rsidP="00EF47AF">
      <w:pPr>
        <w:kinsoku w:val="0"/>
        <w:overflowPunct w:val="0"/>
        <w:autoSpaceDE w:val="0"/>
        <w:autoSpaceDN w:val="0"/>
        <w:spacing w:line="288" w:lineRule="auto"/>
        <w:ind w:leftChars="235" w:left="1032" w:hangingChars="195" w:hanging="468"/>
        <w:contextualSpacing/>
        <w:rPr>
          <w:color w:val="000000"/>
        </w:rPr>
      </w:pPr>
      <w:r w:rsidRPr="00710A4E">
        <w:rPr>
          <w:color w:val="000000"/>
        </w:rPr>
        <w:t>(B)</w:t>
      </w:r>
      <w:r w:rsidR="00000561" w:rsidRPr="00000561">
        <w:rPr>
          <w:rFonts w:hint="eastAsia"/>
          <w:color w:val="000000"/>
        </w:rPr>
        <w:t xml:space="preserve"> </w:t>
      </w:r>
      <w:r w:rsidR="00000561" w:rsidRPr="00B477A5">
        <w:rPr>
          <w:rFonts w:hint="eastAsia"/>
          <w:color w:val="000000"/>
        </w:rPr>
        <w:t>真正堅強勇敢的人，</w:t>
      </w:r>
      <w:r w:rsidR="00000561">
        <w:rPr>
          <w:rFonts w:hint="eastAsia"/>
          <w:color w:val="000000"/>
        </w:rPr>
        <w:t>能正視自己的軟弱與畏懼，並設法</w:t>
      </w:r>
      <w:r w:rsidR="00000561" w:rsidRPr="00B477A5">
        <w:rPr>
          <w:rFonts w:hint="eastAsia"/>
          <w:color w:val="000000"/>
        </w:rPr>
        <w:t>克服</w:t>
      </w:r>
    </w:p>
    <w:p w:rsidR="004B359F" w:rsidRPr="00710A4E" w:rsidRDefault="004B359F" w:rsidP="00EF47AF">
      <w:pPr>
        <w:kinsoku w:val="0"/>
        <w:overflowPunct w:val="0"/>
        <w:autoSpaceDE w:val="0"/>
        <w:autoSpaceDN w:val="0"/>
        <w:spacing w:line="288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000561" w:rsidRPr="00000561">
        <w:rPr>
          <w:rFonts w:hint="eastAsia"/>
          <w:color w:val="000000"/>
        </w:rPr>
        <w:t xml:space="preserve"> </w:t>
      </w:r>
      <w:r w:rsidR="00000561">
        <w:rPr>
          <w:rFonts w:hint="eastAsia"/>
          <w:color w:val="000000"/>
        </w:rPr>
        <w:t>人性中的</w:t>
      </w:r>
      <w:r w:rsidR="00000561" w:rsidRPr="00B477A5">
        <w:rPr>
          <w:rFonts w:hint="eastAsia"/>
          <w:color w:val="000000"/>
        </w:rPr>
        <w:t>軟弱和畏懼，就是想成為堅強勇敢的人唯一的敵人</w:t>
      </w:r>
    </w:p>
    <w:p w:rsidR="004B359F" w:rsidRPr="00710A4E" w:rsidRDefault="004B359F" w:rsidP="00EF47AF">
      <w:pPr>
        <w:kinsoku w:val="0"/>
        <w:overflowPunct w:val="0"/>
        <w:autoSpaceDE w:val="0"/>
        <w:autoSpaceDN w:val="0"/>
        <w:spacing w:afterLines="50" w:after="165" w:line="288" w:lineRule="auto"/>
        <w:ind w:leftChars="235" w:left="991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000561" w:rsidRPr="00000561">
        <w:rPr>
          <w:rFonts w:hint="eastAsia"/>
          <w:color w:val="000000"/>
        </w:rPr>
        <w:t xml:space="preserve"> </w:t>
      </w:r>
      <w:r w:rsidR="00000561" w:rsidRPr="00B477A5">
        <w:rPr>
          <w:rFonts w:hint="eastAsia"/>
          <w:color w:val="000000"/>
        </w:rPr>
        <w:t>要</w:t>
      </w:r>
      <w:r w:rsidR="00000561">
        <w:rPr>
          <w:rFonts w:hint="eastAsia"/>
          <w:color w:val="000000"/>
        </w:rPr>
        <w:t>成為</w:t>
      </w:r>
      <w:r w:rsidR="00000561" w:rsidRPr="00B477A5">
        <w:rPr>
          <w:rFonts w:hint="eastAsia"/>
          <w:color w:val="000000"/>
        </w:rPr>
        <w:t>堅強勇敢</w:t>
      </w:r>
      <w:r w:rsidR="00000561">
        <w:rPr>
          <w:rFonts w:hint="eastAsia"/>
          <w:color w:val="000000"/>
        </w:rPr>
        <w:t>的人</w:t>
      </w:r>
      <w:r w:rsidR="00000561" w:rsidRPr="00B477A5">
        <w:rPr>
          <w:rFonts w:hint="eastAsia"/>
          <w:color w:val="000000"/>
        </w:rPr>
        <w:t>，就完全不能讓自己有軟弱畏懼的機會</w:t>
      </w:r>
      <w:r w:rsidRPr="00710A4E">
        <w:rPr>
          <w:color w:val="000000"/>
        </w:rPr>
        <w:t>。</w:t>
      </w:r>
    </w:p>
    <w:p w:rsidR="00F80A15" w:rsidRDefault="00EF47AF" w:rsidP="00F80A15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color w:val="000000"/>
        </w:rPr>
        <w:t>(    )</w:t>
      </w:r>
      <w:r>
        <w:rPr>
          <w:rFonts w:hint="eastAsia"/>
          <w:color w:val="000000"/>
        </w:rPr>
        <w:t>15</w:t>
      </w:r>
      <w:r w:rsidR="004B359F" w:rsidRPr="00710A4E">
        <w:rPr>
          <w:color w:val="000000"/>
        </w:rPr>
        <w:t>.</w:t>
      </w:r>
      <w:r w:rsidR="00ED67B5" w:rsidRPr="00ED67B5">
        <w:rPr>
          <w:rFonts w:hint="eastAsia"/>
        </w:rPr>
        <w:t xml:space="preserve"> </w:t>
      </w:r>
      <w:r w:rsidR="00F80A15">
        <w:rPr>
          <w:rFonts w:hint="eastAsia"/>
        </w:rPr>
        <w:t>下列選項中量詞的用法，哪一組完全正確？</w:t>
      </w:r>
    </w:p>
    <w:p w:rsidR="00F80A15" w:rsidRPr="00710A4E" w:rsidRDefault="00F80A15" w:rsidP="00F80A15">
      <w:pPr>
        <w:kinsoku w:val="0"/>
        <w:overflowPunct w:val="0"/>
        <w:autoSpaceDE w:val="0"/>
        <w:autoSpaceDN w:val="0"/>
        <w:spacing w:line="300" w:lineRule="auto"/>
        <w:ind w:leftChars="-52" w:left="545" w:hangingChars="279" w:hanging="670"/>
      </w:pPr>
      <w:r w:rsidRPr="00710A4E">
        <w:t xml:space="preserve">　　　</w:t>
      </w:r>
      <w:r w:rsidRPr="00710A4E">
        <w:t>(A)</w:t>
      </w:r>
      <w:r w:rsidR="005B4870" w:rsidRPr="005B4870">
        <w:rPr>
          <w:rFonts w:hint="eastAsia"/>
        </w:rPr>
        <w:t xml:space="preserve"> </w:t>
      </w:r>
      <w:r w:rsidR="005B4870">
        <w:rPr>
          <w:rFonts w:hint="eastAsia"/>
        </w:rPr>
        <w:t>一架屏風</w:t>
      </w:r>
      <w:r>
        <w:rPr>
          <w:rFonts w:hint="eastAsia"/>
        </w:rPr>
        <w:t>／</w:t>
      </w:r>
      <w:r w:rsidR="005B4870">
        <w:rPr>
          <w:rFonts w:hint="eastAsia"/>
        </w:rPr>
        <w:t>一截火車</w:t>
      </w:r>
      <w:r>
        <w:rPr>
          <w:rFonts w:hint="eastAsia"/>
        </w:rPr>
        <w:t>／一艘扁舟</w:t>
      </w:r>
    </w:p>
    <w:p w:rsidR="00F80A15" w:rsidRPr="00710A4E" w:rsidRDefault="00F80A15" w:rsidP="00F80A15">
      <w:pPr>
        <w:kinsoku w:val="0"/>
        <w:overflowPunct w:val="0"/>
        <w:autoSpaceDE w:val="0"/>
        <w:autoSpaceDN w:val="0"/>
        <w:spacing w:line="300" w:lineRule="auto"/>
        <w:ind w:leftChars="-48" w:left="310" w:hangingChars="177" w:hanging="425"/>
      </w:pPr>
      <w:r w:rsidRPr="00710A4E">
        <w:t xml:space="preserve">      (B) </w:t>
      </w:r>
      <w:r w:rsidR="003F278E">
        <w:rPr>
          <w:rFonts w:hint="eastAsia"/>
        </w:rPr>
        <w:t>一襲洋裝／一道炊煙／一幅眼鏡</w:t>
      </w:r>
    </w:p>
    <w:p w:rsidR="00F80A15" w:rsidRPr="00710A4E" w:rsidRDefault="00F80A15" w:rsidP="00F80A15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>
        <w:t xml:space="preserve">     </w:t>
      </w:r>
      <w:r w:rsidRPr="00710A4E">
        <w:t xml:space="preserve">(C) </w:t>
      </w:r>
      <w:r w:rsidR="003F278E">
        <w:rPr>
          <w:rFonts w:hint="eastAsia"/>
        </w:rPr>
        <w:t>一抹微笑／一幀照片／一方匾額</w:t>
      </w:r>
    </w:p>
    <w:p w:rsidR="00F80A15" w:rsidRPr="00710A4E" w:rsidRDefault="00F80A15" w:rsidP="00F80A15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(D)</w:t>
      </w:r>
      <w:r w:rsidR="005B4870" w:rsidRPr="005B4870">
        <w:rPr>
          <w:rFonts w:hint="eastAsia"/>
        </w:rPr>
        <w:t xml:space="preserve"> </w:t>
      </w:r>
      <w:r w:rsidR="005B4870">
        <w:rPr>
          <w:rFonts w:hint="eastAsia"/>
        </w:rPr>
        <w:t>一客牛排</w:t>
      </w:r>
      <w:r>
        <w:rPr>
          <w:rFonts w:hint="eastAsia"/>
        </w:rPr>
        <w:t>／一床棉被／</w:t>
      </w:r>
      <w:r w:rsidR="005B4870">
        <w:rPr>
          <w:rFonts w:hint="eastAsia"/>
        </w:rPr>
        <w:t>一棟人家</w:t>
      </w:r>
      <w:r w:rsidRPr="00710A4E">
        <w:t>。</w:t>
      </w:r>
    </w:p>
    <w:p w:rsidR="003A0F2D" w:rsidRDefault="003A1DDA" w:rsidP="003A0F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036F6D">
        <w:rPr>
          <w:rFonts w:hint="eastAsia"/>
          <w:color w:val="000000"/>
        </w:rPr>
        <w:t>16</w:t>
      </w:r>
      <w:r w:rsidRPr="00710A4E">
        <w:rPr>
          <w:color w:val="000000"/>
        </w:rPr>
        <w:t>.</w:t>
      </w:r>
      <w:r w:rsidR="003A0F2D" w:rsidRPr="003A0F2D">
        <w:rPr>
          <w:rFonts w:hint="eastAsia"/>
        </w:rPr>
        <w:t xml:space="preserve"> </w:t>
      </w:r>
      <w:r w:rsidR="003A0F2D">
        <w:rPr>
          <w:rFonts w:hint="eastAsia"/>
          <w:color w:val="000000"/>
        </w:rPr>
        <w:t>一個詞語在不同的句子中，常有不同的意思。</w:t>
      </w:r>
      <w:r w:rsidR="003A0F2D" w:rsidRPr="003A0F2D">
        <w:rPr>
          <w:rFonts w:hint="eastAsia"/>
          <w:color w:val="000000"/>
        </w:rPr>
        <w:t>下列選項「</w:t>
      </w:r>
      <w:r w:rsidR="00F80A15">
        <w:rPr>
          <w:rFonts w:hint="eastAsia"/>
          <w:color w:val="000000"/>
        </w:rPr>
        <w:t xml:space="preserve">　　</w:t>
      </w:r>
      <w:r w:rsidR="003A0F2D" w:rsidRPr="003A0F2D">
        <w:rPr>
          <w:rFonts w:hint="eastAsia"/>
          <w:color w:val="000000"/>
        </w:rPr>
        <w:t>」內的詞語，何者意思前後相同？</w:t>
      </w:r>
    </w:p>
    <w:p w:rsidR="007F1A06" w:rsidRDefault="003A0F2D" w:rsidP="007F1A06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  <w:contextualSpacing/>
      </w:pPr>
      <w:r>
        <w:rPr>
          <w:rFonts w:hint="eastAsia"/>
          <w:color w:val="000000"/>
        </w:rPr>
        <w:t xml:space="preserve">　　　</w:t>
      </w:r>
      <w:r w:rsidR="00710A4E" w:rsidRPr="00710A4E">
        <w:rPr>
          <w:color w:val="000000"/>
        </w:rPr>
        <w:t>(A)</w:t>
      </w:r>
      <w:r w:rsidR="007F1A06" w:rsidRPr="007F1A06">
        <w:t xml:space="preserve"> </w:t>
      </w:r>
      <w:r w:rsidR="007F1A06">
        <w:t>老殘搖著串鈴，虛應一應「故事」／這是一篇蘊含深刻道理的「故事」</w:t>
      </w:r>
    </w:p>
    <w:p w:rsidR="003A1DDA" w:rsidRPr="00710A4E" w:rsidRDefault="007F1A06" w:rsidP="007F1A06">
      <w:pPr>
        <w:kinsoku w:val="0"/>
        <w:overflowPunct w:val="0"/>
        <w:autoSpaceDE w:val="0"/>
        <w:autoSpaceDN w:val="0"/>
        <w:spacing w:line="300" w:lineRule="auto"/>
        <w:ind w:left="1202" w:hangingChars="501" w:hanging="1202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3A1DDA" w:rsidRPr="00710A4E">
        <w:rPr>
          <w:color w:val="000000"/>
        </w:rPr>
        <w:t>(</w:t>
      </w:r>
      <w:r w:rsidR="002E1684" w:rsidRPr="00710A4E">
        <w:rPr>
          <w:color w:val="000000"/>
        </w:rPr>
        <w:t>B</w:t>
      </w:r>
      <w:r w:rsidR="003A1DDA" w:rsidRPr="00710A4E">
        <w:rPr>
          <w:color w:val="000000"/>
        </w:rPr>
        <w:t>)</w:t>
      </w:r>
      <w:r w:rsidRPr="007F1A06">
        <w:rPr>
          <w:rFonts w:hint="eastAsia"/>
        </w:rPr>
        <w:t xml:space="preserve"> </w:t>
      </w:r>
      <w:r w:rsidRPr="007F1A06">
        <w:rPr>
          <w:rFonts w:hint="eastAsia"/>
          <w:color w:val="000000"/>
        </w:rPr>
        <w:t>由於工作壓力過大，近日他總是「輾轉」難眠</w:t>
      </w:r>
      <w:r w:rsidR="00F80A15">
        <w:rPr>
          <w:rFonts w:hint="eastAsia"/>
          <w:color w:val="000000"/>
        </w:rPr>
        <w:t>／</w:t>
      </w:r>
      <w:r w:rsidRPr="007F1A06">
        <w:rPr>
          <w:rFonts w:hint="eastAsia"/>
          <w:color w:val="000000"/>
        </w:rPr>
        <w:t>父母親的往事我大多由祖母那兒「輾轉」聽來</w:t>
      </w:r>
    </w:p>
    <w:p w:rsidR="003A1DDA" w:rsidRPr="00710A4E" w:rsidRDefault="003A1DDA" w:rsidP="007F1A06">
      <w:pPr>
        <w:kinsoku w:val="0"/>
        <w:overflowPunct w:val="0"/>
        <w:autoSpaceDE w:val="0"/>
        <w:autoSpaceDN w:val="0"/>
        <w:spacing w:line="300" w:lineRule="auto"/>
        <w:ind w:leftChars="300" w:left="1188" w:hangingChars="195" w:hanging="468"/>
        <w:contextualSpacing/>
        <w:rPr>
          <w:color w:val="000000"/>
        </w:rPr>
      </w:pPr>
      <w:r w:rsidRPr="00710A4E">
        <w:rPr>
          <w:color w:val="000000"/>
        </w:rPr>
        <w:t>(</w:t>
      </w:r>
      <w:r w:rsidR="002E1684" w:rsidRPr="00710A4E">
        <w:rPr>
          <w:color w:val="000000"/>
        </w:rPr>
        <w:t>C</w:t>
      </w:r>
      <w:r w:rsidRPr="00710A4E">
        <w:rPr>
          <w:color w:val="000000"/>
        </w:rPr>
        <w:t>)</w:t>
      </w:r>
      <w:r w:rsidR="007F1A06" w:rsidRPr="007F1A06">
        <w:t xml:space="preserve"> </w:t>
      </w:r>
      <w:r w:rsidR="0022136B">
        <w:rPr>
          <w:rFonts w:hint="eastAsia"/>
        </w:rPr>
        <w:t>每個市長候選人皆戰戰</w:t>
      </w:r>
      <w:r w:rsidR="00F80A15">
        <w:t>「</w:t>
      </w:r>
      <w:r w:rsidR="0022136B">
        <w:rPr>
          <w:rFonts w:hint="eastAsia"/>
        </w:rPr>
        <w:t>兢兢</w:t>
      </w:r>
      <w:r w:rsidR="007F1A06">
        <w:t>」</w:t>
      </w:r>
      <w:r w:rsidR="0022136B">
        <w:rPr>
          <w:rFonts w:hint="eastAsia"/>
        </w:rPr>
        <w:t>地面對膠著的選情</w:t>
      </w:r>
      <w:r w:rsidR="007F1A06">
        <w:t>／</w:t>
      </w:r>
      <w:r w:rsidR="0022136B">
        <w:rPr>
          <w:rFonts w:hint="eastAsia"/>
        </w:rPr>
        <w:t>每個人都應該有</w:t>
      </w:r>
      <w:r w:rsidR="00F80A15">
        <w:t>「</w:t>
      </w:r>
      <w:r w:rsidR="0022136B">
        <w:rPr>
          <w:rFonts w:hint="eastAsia"/>
        </w:rPr>
        <w:t>兢兢</w:t>
      </w:r>
      <w:r w:rsidR="007F1A06">
        <w:t>」</w:t>
      </w:r>
      <w:r w:rsidR="0022136B">
        <w:rPr>
          <w:rFonts w:hint="eastAsia"/>
        </w:rPr>
        <w:t>業業的工作態度</w:t>
      </w:r>
    </w:p>
    <w:p w:rsidR="003A1DDA" w:rsidRPr="00710A4E" w:rsidRDefault="003A1DDA" w:rsidP="00524EEE">
      <w:pPr>
        <w:kinsoku w:val="0"/>
        <w:overflowPunct w:val="0"/>
        <w:autoSpaceDE w:val="0"/>
        <w:autoSpaceDN w:val="0"/>
        <w:spacing w:afterLines="50" w:after="165" w:line="300" w:lineRule="auto"/>
        <w:ind w:leftChars="250" w:left="1202" w:hangingChars="251" w:hanging="602"/>
        <w:rPr>
          <w:color w:val="000000"/>
        </w:rPr>
      </w:pPr>
      <w:r w:rsidRPr="00710A4E">
        <w:rPr>
          <w:color w:val="000000"/>
        </w:rPr>
        <w:t xml:space="preserve"> (</w:t>
      </w:r>
      <w:r w:rsidR="002E1684" w:rsidRPr="00710A4E">
        <w:rPr>
          <w:color w:val="000000"/>
        </w:rPr>
        <w:t>D</w:t>
      </w:r>
      <w:r w:rsidRPr="00710A4E">
        <w:rPr>
          <w:color w:val="000000"/>
        </w:rPr>
        <w:t>)</w:t>
      </w:r>
      <w:r w:rsidR="00524EEE" w:rsidRPr="00524EEE">
        <w:t xml:space="preserve"> </w:t>
      </w:r>
      <w:r w:rsidR="0056312A" w:rsidRPr="0056312A">
        <w:rPr>
          <w:rFonts w:hint="eastAsia"/>
          <w:u w:val="single"/>
        </w:rPr>
        <w:t>子瑜</w:t>
      </w:r>
      <w:r w:rsidR="0056312A">
        <w:rPr>
          <w:rFonts w:hint="eastAsia"/>
        </w:rPr>
        <w:t>天生擁有</w:t>
      </w:r>
      <w:r w:rsidR="00524EEE">
        <w:t>「</w:t>
      </w:r>
      <w:r w:rsidR="0056312A">
        <w:rPr>
          <w:rFonts w:hint="eastAsia"/>
        </w:rPr>
        <w:t>漂亮</w:t>
      </w:r>
      <w:r w:rsidR="00524EEE">
        <w:t>」</w:t>
      </w:r>
      <w:r w:rsidR="0056312A">
        <w:rPr>
          <w:rFonts w:hint="eastAsia"/>
        </w:rPr>
        <w:t>的臉蛋，令人欣羨</w:t>
      </w:r>
      <w:r w:rsidR="00524EEE">
        <w:t>／</w:t>
      </w:r>
      <w:r w:rsidR="003F3473">
        <w:rPr>
          <w:rFonts w:hint="eastAsia"/>
        </w:rPr>
        <w:t>他口才很好，把話說得很</w:t>
      </w:r>
      <w:r w:rsidR="00524EEE">
        <w:t>「</w:t>
      </w:r>
      <w:r w:rsidR="003F3473">
        <w:rPr>
          <w:rFonts w:hint="eastAsia"/>
        </w:rPr>
        <w:t>漂亮</w:t>
      </w:r>
      <w:r w:rsidR="00524EEE">
        <w:t>」</w:t>
      </w:r>
      <w:r w:rsidR="003F3473">
        <w:rPr>
          <w:rFonts w:hint="eastAsia"/>
        </w:rPr>
        <w:t>，令人佩服</w:t>
      </w:r>
      <w:r w:rsidR="002E1684" w:rsidRPr="00710A4E">
        <w:rPr>
          <w:color w:val="000000"/>
        </w:rPr>
        <w:t>。</w:t>
      </w:r>
    </w:p>
    <w:p w:rsidR="00F80A15" w:rsidRDefault="00722C43" w:rsidP="00F80A15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t>(    )</w:t>
      </w:r>
      <w:r w:rsidR="00617C54">
        <w:rPr>
          <w:rFonts w:hint="eastAsia"/>
        </w:rPr>
        <w:t>1</w:t>
      </w:r>
      <w:r w:rsidR="0084059F" w:rsidRPr="00710A4E">
        <w:t>7</w:t>
      </w:r>
      <w:r w:rsidRPr="00710A4E">
        <w:t>.</w:t>
      </w:r>
      <w:r w:rsidR="00221C84" w:rsidRPr="00221C84">
        <w:rPr>
          <w:rFonts w:hint="eastAsia"/>
        </w:rPr>
        <w:t xml:space="preserve"> </w:t>
      </w:r>
      <w:r w:rsidR="00F80A15">
        <w:rPr>
          <w:rFonts w:hint="eastAsia"/>
        </w:rPr>
        <w:t>在</w:t>
      </w:r>
      <w:r w:rsidR="00F80A15">
        <w:rPr>
          <w:rFonts w:hint="eastAsia"/>
          <w:color w:val="000000"/>
        </w:rPr>
        <w:t>〈大明湖〉一文中提到「開發了車資酒錢」的「酒錢」相當於現在的「小費」。</w:t>
      </w:r>
      <w:r w:rsidR="00F80A15" w:rsidRPr="00ED67B5">
        <w:rPr>
          <w:rFonts w:hint="eastAsia"/>
          <w:color w:val="000000"/>
        </w:rPr>
        <w:t>古時某些用語與現在所習用的已大不相同。請問：下列「　」內的詞語，何者</w:t>
      </w:r>
      <w:r w:rsidR="0022136B">
        <w:rPr>
          <w:rFonts w:hint="eastAsia"/>
          <w:color w:val="000000"/>
        </w:rPr>
        <w:t>替換後意思</w:t>
      </w:r>
      <w:r w:rsidR="00F80A15">
        <w:rPr>
          <w:rFonts w:hint="eastAsia"/>
          <w:color w:val="000000"/>
        </w:rPr>
        <w:t>相同</w:t>
      </w:r>
      <w:r w:rsidR="00F80A15" w:rsidRPr="00ED67B5">
        <w:rPr>
          <w:rFonts w:hint="eastAsia"/>
          <w:color w:val="000000"/>
        </w:rPr>
        <w:t xml:space="preserve">？　</w:t>
      </w:r>
    </w:p>
    <w:p w:rsidR="00F80A15" w:rsidRDefault="00F80A15" w:rsidP="0022136B">
      <w:pPr>
        <w:kinsoku w:val="0"/>
        <w:overflowPunct w:val="0"/>
        <w:autoSpaceDE w:val="0"/>
        <w:autoSpaceDN w:val="0"/>
        <w:spacing w:line="300" w:lineRule="auto"/>
        <w:ind w:leftChars="291" w:left="1130" w:hangingChars="180" w:hanging="432"/>
        <w:contextualSpacing/>
        <w:rPr>
          <w:color w:val="000000"/>
        </w:rPr>
      </w:pPr>
      <w:r w:rsidRPr="00710A4E">
        <w:rPr>
          <w:color w:val="000000"/>
        </w:rPr>
        <w:t>(A)</w:t>
      </w:r>
      <w:r w:rsidRPr="006322FC">
        <w:rPr>
          <w:rFonts w:hint="eastAsia"/>
          <w:color w:val="000000"/>
        </w:rPr>
        <w:t xml:space="preserve"> </w:t>
      </w:r>
      <w:r w:rsidR="005B334B" w:rsidRPr="00ED67B5">
        <w:rPr>
          <w:rFonts w:hint="eastAsia"/>
          <w:color w:val="000000"/>
        </w:rPr>
        <w:t>古時</w:t>
      </w:r>
      <w:r w:rsidR="005B334B">
        <w:rPr>
          <w:rFonts w:hint="eastAsia"/>
          <w:color w:val="000000"/>
        </w:rPr>
        <w:t>「伶人」的社會地位不高，因此名門望族子女多不願與他們婚配</w:t>
      </w:r>
      <w:r w:rsidR="00186C01" w:rsidRPr="00ED67B5">
        <w:rPr>
          <w:rFonts w:hint="eastAsia"/>
          <w:color w:val="000000"/>
        </w:rPr>
        <w:t>─→</w:t>
      </w:r>
      <w:r w:rsidR="005B334B">
        <w:rPr>
          <w:rFonts w:hint="eastAsia"/>
          <w:color w:val="000000"/>
        </w:rPr>
        <w:t>廚師</w:t>
      </w:r>
    </w:p>
    <w:p w:rsidR="005B334B" w:rsidRDefault="00F80A15" w:rsidP="005B334B">
      <w:pPr>
        <w:kinsoku w:val="0"/>
        <w:overflowPunct w:val="0"/>
        <w:autoSpaceDE w:val="0"/>
        <w:autoSpaceDN w:val="0"/>
        <w:spacing w:line="300" w:lineRule="auto"/>
        <w:ind w:leftChars="291" w:left="1130" w:hangingChars="180" w:hanging="432"/>
        <w:contextualSpacing/>
        <w:rPr>
          <w:color w:val="000000"/>
        </w:rPr>
      </w:pPr>
      <w:r w:rsidRPr="00962F92">
        <w:t>(B)</w:t>
      </w:r>
      <w:r>
        <w:rPr>
          <w:rFonts w:hint="eastAsia"/>
        </w:rPr>
        <w:t xml:space="preserve"> </w:t>
      </w:r>
      <w:r w:rsidR="005B334B">
        <w:rPr>
          <w:rFonts w:hint="eastAsia"/>
          <w:color w:val="000000"/>
        </w:rPr>
        <w:t>為了表達對「西席」的感謝，特別舉辦感恩餐會，請務必出席</w:t>
      </w:r>
      <w:r w:rsidR="00186C01" w:rsidRPr="00ED67B5">
        <w:rPr>
          <w:rFonts w:hint="eastAsia"/>
          <w:color w:val="000000"/>
        </w:rPr>
        <w:t>─→</w:t>
      </w:r>
      <w:r w:rsidR="005B334B" w:rsidRPr="0022136B">
        <w:rPr>
          <w:rFonts w:hint="eastAsia"/>
          <w:color w:val="000000"/>
        </w:rPr>
        <w:t>教師</w:t>
      </w:r>
    </w:p>
    <w:p w:rsidR="0022136B" w:rsidRDefault="00F80A15" w:rsidP="002B75A3">
      <w:pPr>
        <w:kinsoku w:val="0"/>
        <w:overflowPunct w:val="0"/>
        <w:autoSpaceDE w:val="0"/>
        <w:autoSpaceDN w:val="0"/>
        <w:spacing w:line="300" w:lineRule="auto"/>
        <w:ind w:leftChars="285" w:left="1133" w:hangingChars="187" w:hanging="449"/>
        <w:contextualSpacing/>
        <w:rPr>
          <w:color w:val="000000"/>
        </w:rPr>
      </w:pPr>
      <w:r w:rsidRPr="00710A4E">
        <w:rPr>
          <w:color w:val="000000"/>
        </w:rPr>
        <w:t>(C)</w:t>
      </w:r>
      <w:r w:rsidRPr="006322FC">
        <w:rPr>
          <w:rFonts w:hint="eastAsia"/>
          <w:color w:val="000000"/>
        </w:rPr>
        <w:t xml:space="preserve"> </w:t>
      </w:r>
      <w:r w:rsidR="002B75A3">
        <w:rPr>
          <w:rFonts w:hint="eastAsia"/>
          <w:color w:val="000000"/>
        </w:rPr>
        <w:t>幸虧「捕快</w:t>
      </w:r>
      <w:r w:rsidR="002B75A3" w:rsidRPr="002B75A3">
        <w:rPr>
          <w:rFonts w:hint="eastAsia"/>
          <w:color w:val="000000"/>
        </w:rPr>
        <w:t>」</w:t>
      </w:r>
      <w:r w:rsidR="002B75A3">
        <w:rPr>
          <w:rFonts w:hint="eastAsia"/>
          <w:color w:val="000000"/>
        </w:rPr>
        <w:t>行動迅速敏捷，將小偷當場以現行犯逮捕</w:t>
      </w:r>
      <w:r w:rsidR="00186C01" w:rsidRPr="00ED67B5">
        <w:rPr>
          <w:rFonts w:hint="eastAsia"/>
          <w:color w:val="000000"/>
        </w:rPr>
        <w:t>─→</w:t>
      </w:r>
      <w:r w:rsidR="002B75A3">
        <w:rPr>
          <w:rFonts w:hint="eastAsia"/>
          <w:color w:val="000000"/>
        </w:rPr>
        <w:t>法醫</w:t>
      </w:r>
    </w:p>
    <w:p w:rsidR="000B0758" w:rsidRPr="0022136B" w:rsidRDefault="00F80A15" w:rsidP="00707C31">
      <w:pPr>
        <w:kinsoku w:val="0"/>
        <w:overflowPunct w:val="0"/>
        <w:autoSpaceDE w:val="0"/>
        <w:autoSpaceDN w:val="0"/>
        <w:spacing w:after="240" w:line="300" w:lineRule="auto"/>
        <w:ind w:leftChars="285" w:left="1133" w:hangingChars="187" w:hanging="449"/>
        <w:rPr>
          <w:color w:val="000000"/>
        </w:rPr>
      </w:pPr>
      <w:r w:rsidRPr="00710A4E">
        <w:rPr>
          <w:color w:val="000000"/>
        </w:rPr>
        <w:t>(D)</w:t>
      </w:r>
      <w:r w:rsidRPr="006322FC">
        <w:rPr>
          <w:rFonts w:hint="eastAsia"/>
          <w:color w:val="000000"/>
        </w:rPr>
        <w:t xml:space="preserve"> </w:t>
      </w:r>
      <w:r w:rsidR="00707C31">
        <w:rPr>
          <w:rFonts w:hint="eastAsia"/>
          <w:color w:val="000000"/>
        </w:rPr>
        <w:t>這場選舉中，</w:t>
      </w:r>
      <w:r w:rsidR="00707C31">
        <w:rPr>
          <w:rFonts w:ascii="標楷體" w:hAnsi="標楷體" w:hint="eastAsia"/>
          <w:color w:val="000000"/>
        </w:rPr>
        <w:t>候選人皆使出渾身解數</w:t>
      </w:r>
      <w:r w:rsidR="002B75A3" w:rsidRPr="002B75A3">
        <w:rPr>
          <w:rFonts w:ascii="標楷體" w:hAnsi="標楷體" w:hint="eastAsia"/>
          <w:color w:val="000000"/>
        </w:rPr>
        <w:t>，志在贏得這場「百里侯」之爭</w:t>
      </w:r>
      <w:r w:rsidRPr="00ED67B5">
        <w:rPr>
          <w:rFonts w:hint="eastAsia"/>
          <w:color w:val="000000"/>
        </w:rPr>
        <w:t>─→</w:t>
      </w:r>
      <w:r w:rsidR="00707C31">
        <w:rPr>
          <w:rFonts w:ascii="標楷體" w:hAnsi="標楷體" w:hint="eastAsia"/>
          <w:snapToGrid w:val="0"/>
          <w:color w:val="000000"/>
          <w:kern w:val="0"/>
        </w:rPr>
        <w:t>里長</w:t>
      </w:r>
      <w:r>
        <w:rPr>
          <w:rFonts w:hint="eastAsia"/>
          <w:color w:val="000000"/>
        </w:rPr>
        <w:t>。</w:t>
      </w:r>
    </w:p>
    <w:p w:rsidR="00BB36F7" w:rsidRPr="00710A4E" w:rsidRDefault="00BB36F7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710A4E">
        <w:t>(    )</w:t>
      </w:r>
      <w:r w:rsidR="00D21982">
        <w:rPr>
          <w:rFonts w:hint="eastAsia"/>
        </w:rPr>
        <w:t>1</w:t>
      </w:r>
      <w:r w:rsidR="0084059F" w:rsidRPr="00710A4E">
        <w:t>8</w:t>
      </w:r>
      <w:r w:rsidRPr="00710A4E">
        <w:t xml:space="preserve">. </w:t>
      </w:r>
      <w:r w:rsidR="00D21982" w:rsidRPr="00AF3F5B">
        <w:rPr>
          <w:rFonts w:hint="eastAsia"/>
        </w:rPr>
        <w:t>下</w:t>
      </w:r>
      <w:r w:rsidR="00D21982" w:rsidRPr="00D21982">
        <w:rPr>
          <w:rFonts w:hint="eastAsia"/>
        </w:rPr>
        <w:t>列選項「　」中的顏色字，何者皆實指顏色？</w:t>
      </w:r>
    </w:p>
    <w:p w:rsidR="00BB36F7" w:rsidRPr="00710A4E" w:rsidRDefault="00BB36F7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D21982" w:rsidRPr="00D21982">
        <w:rPr>
          <w:rFonts w:hint="eastAsia"/>
        </w:rPr>
        <w:t xml:space="preserve"> </w:t>
      </w:r>
      <w:r w:rsidR="00CA61A8">
        <w:rPr>
          <w:rFonts w:hint="eastAsia"/>
        </w:rPr>
        <w:t>「蒼」松翠柏／白髮「蒼」蒼</w:t>
      </w:r>
    </w:p>
    <w:p w:rsidR="00BB36F7" w:rsidRPr="00710A4E" w:rsidRDefault="00BB36F7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D21982">
        <w:rPr>
          <w:rFonts w:hint="eastAsia"/>
        </w:rPr>
        <w:t>「赤</w:t>
      </w:r>
      <w:r w:rsidR="00D21982" w:rsidRPr="00D21982">
        <w:rPr>
          <w:rFonts w:hint="eastAsia"/>
        </w:rPr>
        <w:t>」</w:t>
      </w:r>
      <w:r w:rsidR="00D21982">
        <w:rPr>
          <w:rFonts w:hint="eastAsia"/>
        </w:rPr>
        <w:t>手空拳／「赤」子之心</w:t>
      </w:r>
    </w:p>
    <w:p w:rsidR="00BB36F7" w:rsidRPr="00710A4E" w:rsidRDefault="00BB36F7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="00CA61A8" w:rsidRPr="00D21982">
        <w:rPr>
          <w:rFonts w:hint="eastAsia"/>
        </w:rPr>
        <w:t>一株「丹」楓／一片「丹」心</w:t>
      </w:r>
    </w:p>
    <w:p w:rsidR="00BB36F7" w:rsidRPr="00710A4E" w:rsidRDefault="00BB36F7" w:rsidP="005275F0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 </w:t>
      </w:r>
      <w:r w:rsidR="009341C4">
        <w:rPr>
          <w:rFonts w:hint="eastAsia"/>
        </w:rPr>
        <w:t>「白</w:t>
      </w:r>
      <w:r w:rsidR="009341C4" w:rsidRPr="00D21982">
        <w:rPr>
          <w:rFonts w:hint="eastAsia"/>
        </w:rPr>
        <w:t>」</w:t>
      </w:r>
      <w:r w:rsidR="009341C4">
        <w:rPr>
          <w:rFonts w:hint="eastAsia"/>
        </w:rPr>
        <w:t>瞪著眼／</w:t>
      </w:r>
      <w:r w:rsidR="00F80A15">
        <w:rPr>
          <w:rFonts w:hint="eastAsia"/>
        </w:rPr>
        <w:t>財不露「白」</w:t>
      </w:r>
      <w:r w:rsidRPr="00710A4E">
        <w:t>。</w:t>
      </w:r>
    </w:p>
    <w:p w:rsidR="00AF3F5B" w:rsidRDefault="005A229B" w:rsidP="00710A4E">
      <w:pPr>
        <w:tabs>
          <w:tab w:val="left" w:pos="1134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710A4E">
        <w:t>(    )</w:t>
      </w:r>
      <w:r w:rsidR="00AF3F5B">
        <w:rPr>
          <w:rFonts w:hint="eastAsia"/>
        </w:rPr>
        <w:t>1</w:t>
      </w:r>
      <w:r w:rsidR="0084059F" w:rsidRPr="00710A4E">
        <w:t>9</w:t>
      </w:r>
      <w:r w:rsidRPr="00710A4E">
        <w:t>.</w:t>
      </w:r>
      <w:r w:rsidR="00AF3F5B" w:rsidRPr="00AF3F5B">
        <w:rPr>
          <w:rFonts w:hint="eastAsia"/>
        </w:rPr>
        <w:t xml:space="preserve"> </w:t>
      </w:r>
      <w:r w:rsidR="00AF3F5B" w:rsidRPr="00AF3F5B">
        <w:rPr>
          <w:rFonts w:hint="eastAsia"/>
        </w:rPr>
        <w:t>下列各選項「</w:t>
      </w:r>
      <w:r w:rsidR="00AF3F5B">
        <w:rPr>
          <w:rFonts w:hint="eastAsia"/>
        </w:rPr>
        <w:t xml:space="preserve"> </w:t>
      </w:r>
      <w:r w:rsidR="00AF3F5B">
        <w:rPr>
          <w:rFonts w:hint="eastAsia"/>
        </w:rPr>
        <w:t>」內的</w:t>
      </w:r>
      <w:r w:rsidR="00AF3F5B" w:rsidRPr="00AF3F5B">
        <w:rPr>
          <w:rFonts w:hint="eastAsia"/>
        </w:rPr>
        <w:t>詞，何者</w:t>
      </w:r>
      <w:r w:rsidR="00AF3F5B">
        <w:rPr>
          <w:rFonts w:hint="eastAsia"/>
        </w:rPr>
        <w:t>兩組皆為狀聲詞</w:t>
      </w:r>
      <w:r w:rsidR="00606C98">
        <w:rPr>
          <w:rFonts w:hint="eastAsia"/>
        </w:rPr>
        <w:t>？</w:t>
      </w:r>
    </w:p>
    <w:p w:rsidR="005A229B" w:rsidRPr="00710A4E" w:rsidRDefault="005A229B" w:rsidP="009B1582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　　　</w:t>
      </w:r>
      <w:r w:rsidR="00710A4E" w:rsidRPr="00710A4E">
        <w:t>(A)</w:t>
      </w:r>
      <w:r w:rsidR="00AF3F5B" w:rsidRPr="00AF3F5B">
        <w:rPr>
          <w:rFonts w:hint="eastAsia"/>
        </w:rPr>
        <w:t xml:space="preserve"> </w:t>
      </w:r>
      <w:r w:rsidR="00CA61A8">
        <w:rPr>
          <w:rFonts w:hint="eastAsia"/>
        </w:rPr>
        <w:t>他低著頭不停「喃喃」自語／「涓涓」細流匯集成江河</w:t>
      </w:r>
    </w:p>
    <w:p w:rsidR="005A229B" w:rsidRPr="00710A4E" w:rsidRDefault="005A229B" w:rsidP="00606C98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="00AF3F5B" w:rsidRPr="00AF3F5B">
        <w:rPr>
          <w:rFonts w:hint="eastAsia"/>
        </w:rPr>
        <w:t xml:space="preserve"> </w:t>
      </w:r>
      <w:r w:rsidR="00CA61A8">
        <w:rPr>
          <w:rFonts w:ascii="標楷體" w:hAnsi="標楷體" w:cs="標楷體" w:hint="eastAsia"/>
        </w:rPr>
        <w:t>水鳥被驚起，</w:t>
      </w:r>
      <w:r w:rsidR="00CA61A8">
        <w:rPr>
          <w:rFonts w:ascii="標楷體" w:hAnsi="標楷體" w:cs="新細明體;PMingLiU"/>
        </w:rPr>
        <w:t>「</w:t>
      </w:r>
      <w:r w:rsidR="00CA61A8">
        <w:rPr>
          <w:rFonts w:ascii="標楷體" w:hAnsi="標楷體" w:cs="新細明體;PMingLiU" w:hint="eastAsia"/>
        </w:rPr>
        <w:t>格格</w:t>
      </w:r>
      <w:r w:rsidR="00CA61A8">
        <w:rPr>
          <w:rFonts w:ascii="標楷體" w:hAnsi="標楷體" w:cs="新細明體;PMingLiU"/>
        </w:rPr>
        <w:t>」</w:t>
      </w:r>
      <w:r w:rsidR="00CA61A8">
        <w:rPr>
          <w:rFonts w:ascii="標楷體" w:hAnsi="標楷體" w:cs="新細明體;PMingLiU" w:hint="eastAsia"/>
        </w:rPr>
        <w:t>價飛</w:t>
      </w:r>
      <w:r w:rsidR="00CA61A8">
        <w:rPr>
          <w:rFonts w:ascii="標楷體" w:hAnsi="標楷體"/>
        </w:rPr>
        <w:t>╱</w:t>
      </w:r>
      <w:r w:rsidR="00CA61A8">
        <w:rPr>
          <w:rFonts w:ascii="標楷體" w:hAnsi="標楷體" w:hint="eastAsia"/>
        </w:rPr>
        <w:t>他聽到僥倖過關的消息，</w:t>
      </w:r>
      <w:r w:rsidR="00CA61A8">
        <w:rPr>
          <w:rFonts w:ascii="標楷體" w:hAnsi="標楷體" w:cs="新細明體;PMingLiU"/>
        </w:rPr>
        <w:t>「</w:t>
      </w:r>
      <w:r w:rsidR="00CA61A8">
        <w:rPr>
          <w:rFonts w:ascii="標楷體" w:hAnsi="標楷體" w:cs="新細明體;PMingLiU" w:hint="eastAsia"/>
        </w:rPr>
        <w:t>沾沾</w:t>
      </w:r>
      <w:r w:rsidR="00CA61A8">
        <w:rPr>
          <w:rFonts w:ascii="標楷體" w:hAnsi="標楷體" w:cs="新細明體;PMingLiU"/>
        </w:rPr>
        <w:t>」</w:t>
      </w:r>
      <w:r w:rsidR="00CA61A8">
        <w:rPr>
          <w:rFonts w:ascii="標楷體" w:hAnsi="標楷體" w:cs="新細明體;PMingLiU" w:hint="eastAsia"/>
        </w:rPr>
        <w:t>自喜</w:t>
      </w:r>
    </w:p>
    <w:p w:rsidR="005A229B" w:rsidRPr="00710A4E" w:rsidRDefault="005A229B" w:rsidP="00606C98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CA61A8">
        <w:rPr>
          <w:rFonts w:hint="eastAsia"/>
        </w:rPr>
        <w:t>好鳥相鳴，「嚶嚶」成韻／</w:t>
      </w:r>
      <w:r w:rsidR="00CA61A8" w:rsidRPr="00AF3F5B">
        <w:rPr>
          <w:rFonts w:hint="eastAsia"/>
        </w:rPr>
        <w:t>那荷葉初枯，擦得船「嗤嗤」價響</w:t>
      </w:r>
    </w:p>
    <w:p w:rsidR="005A229B" w:rsidRPr="00710A4E" w:rsidRDefault="005A229B" w:rsidP="009B1582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 w:rsidR="00CA61A8">
        <w:rPr>
          <w:rFonts w:hint="eastAsia"/>
        </w:rPr>
        <w:t xml:space="preserve"> </w:t>
      </w:r>
      <w:r w:rsidR="00CA61A8" w:rsidRPr="00CA61A8">
        <w:rPr>
          <w:rFonts w:hint="eastAsia"/>
        </w:rPr>
        <w:t>揮手自茲去，</w:t>
      </w:r>
      <w:r w:rsidR="009B1582" w:rsidRPr="00CA61A8">
        <w:rPr>
          <w:rFonts w:ascii="標楷體" w:hAnsi="標楷體" w:cs="新細明體;PMingLiU"/>
        </w:rPr>
        <w:t>「</w:t>
      </w:r>
      <w:r w:rsidR="00CA61A8" w:rsidRPr="00CA61A8">
        <w:rPr>
          <w:rFonts w:ascii="標楷體" w:hAnsi="標楷體" w:cs="新細明體;PMingLiU" w:hint="eastAsia"/>
        </w:rPr>
        <w:t>蕭蕭</w:t>
      </w:r>
      <w:r w:rsidR="009B1582" w:rsidRPr="00CA61A8">
        <w:rPr>
          <w:rFonts w:ascii="標楷體" w:hAnsi="標楷體" w:cs="新細明體;PMingLiU"/>
        </w:rPr>
        <w:t>」</w:t>
      </w:r>
      <w:r w:rsidR="009B1582" w:rsidRPr="00CA61A8">
        <w:rPr>
          <w:rFonts w:ascii="標楷體" w:hAnsi="標楷體" w:cs="新細明體;PMingLiU" w:hint="eastAsia"/>
        </w:rPr>
        <w:t>班馬鳴</w:t>
      </w:r>
      <w:r w:rsidR="009B1582" w:rsidRPr="00CA61A8">
        <w:rPr>
          <w:rFonts w:ascii="標楷體" w:hAnsi="標楷體"/>
        </w:rPr>
        <w:t>╱</w:t>
      </w:r>
      <w:r w:rsidR="009B1582" w:rsidRPr="00CA61A8">
        <w:rPr>
          <w:rFonts w:ascii="標楷體" w:hAnsi="標楷體" w:cs="新細明體;PMingLiU"/>
        </w:rPr>
        <w:t>「</w:t>
      </w:r>
      <w:r w:rsidR="00CA61A8" w:rsidRPr="00CA61A8">
        <w:rPr>
          <w:rFonts w:ascii="標楷體" w:hAnsi="標楷體" w:cs="新細明體;PMingLiU" w:hint="eastAsia"/>
        </w:rPr>
        <w:t>滾滾</w:t>
      </w:r>
      <w:r w:rsidR="009B1582" w:rsidRPr="00CA61A8">
        <w:rPr>
          <w:rFonts w:ascii="標楷體" w:hAnsi="標楷體" w:cs="新細明體;PMingLiU"/>
        </w:rPr>
        <w:t>」</w:t>
      </w:r>
      <w:r w:rsidR="00CA61A8" w:rsidRPr="00CA61A8">
        <w:rPr>
          <w:rFonts w:ascii="標楷體" w:hAnsi="標楷體" w:cs="新細明體;PMingLiU" w:hint="eastAsia"/>
        </w:rPr>
        <w:t>長江東逝水，浪花淘盡英雄</w:t>
      </w:r>
      <w:r w:rsidR="00962F92" w:rsidRPr="00CA61A8">
        <w:rPr>
          <w:rFonts w:hint="eastAsia"/>
        </w:rPr>
        <w:t>。</w:t>
      </w:r>
    </w:p>
    <w:p w:rsidR="004C6529" w:rsidRDefault="00196D1F" w:rsidP="004C652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4C6529">
        <w:rPr>
          <w:rFonts w:hint="eastAsia"/>
        </w:rPr>
        <w:t>2</w:t>
      </w:r>
      <w:r w:rsidR="0084059F" w:rsidRPr="00710A4E">
        <w:t>0</w:t>
      </w:r>
      <w:r w:rsidRPr="00710A4E">
        <w:t>.</w:t>
      </w:r>
      <w:r w:rsidRPr="004C6529">
        <w:t xml:space="preserve"> </w:t>
      </w:r>
      <w:r w:rsidR="004C6529" w:rsidRPr="004C6529">
        <w:rPr>
          <w:rFonts w:hint="eastAsia"/>
        </w:rPr>
        <w:t>下列寫景的句子，何者</w:t>
      </w:r>
      <w:r w:rsidR="004C6529" w:rsidRPr="003E16A3">
        <w:rPr>
          <w:rFonts w:hint="eastAsia"/>
          <w:bdr w:val="single" w:sz="4" w:space="0" w:color="auto"/>
        </w:rPr>
        <w:t>不</w:t>
      </w:r>
      <w:r w:rsidR="004C6529" w:rsidRPr="004C6529">
        <w:rPr>
          <w:rFonts w:hint="eastAsia"/>
        </w:rPr>
        <w:t>具有遼闊的空間意象</w:t>
      </w:r>
      <w:r w:rsidR="004C6529">
        <w:rPr>
          <w:rFonts w:hint="eastAsia"/>
        </w:rPr>
        <w:t>？</w:t>
      </w:r>
    </w:p>
    <w:p w:rsidR="004C6529" w:rsidRDefault="004C6529" w:rsidP="004C652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4C6529">
        <w:t>(A)</w:t>
      </w:r>
      <w:r>
        <w:rPr>
          <w:rFonts w:hint="eastAsia"/>
        </w:rPr>
        <w:t xml:space="preserve"> </w:t>
      </w:r>
      <w:r w:rsidRPr="004C6529">
        <w:rPr>
          <w:rFonts w:hint="eastAsia"/>
        </w:rPr>
        <w:t>庭下如積水空明，水中藻荇交橫，蓋竹柏影也</w:t>
      </w:r>
    </w:p>
    <w:p w:rsidR="004C6529" w:rsidRDefault="004C6529" w:rsidP="004C652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　　　</w:t>
      </w:r>
      <w:r w:rsidRPr="004C6529">
        <w:t>(B)</w:t>
      </w:r>
      <w:r>
        <w:rPr>
          <w:rFonts w:hint="eastAsia"/>
        </w:rPr>
        <w:t xml:space="preserve"> </w:t>
      </w:r>
      <w:r>
        <w:rPr>
          <w:rFonts w:hint="eastAsia"/>
        </w:rPr>
        <w:t>霧凇沆碭，天與雲、與山、與水、上下一白</w:t>
      </w:r>
    </w:p>
    <w:p w:rsidR="004C6529" w:rsidRDefault="004C6529" w:rsidP="004C652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　　　</w:t>
      </w:r>
      <w:r w:rsidRPr="004C6529">
        <w:t>(C)</w:t>
      </w:r>
      <w:r>
        <w:rPr>
          <w:rFonts w:hint="eastAsia"/>
        </w:rPr>
        <w:t xml:space="preserve"> </w:t>
      </w:r>
      <w:r w:rsidRPr="004C6529">
        <w:rPr>
          <w:rFonts w:hint="eastAsia"/>
        </w:rPr>
        <w:t xml:space="preserve">荒野中滿天烏雲，盤旋著，自上而下，直要捲到地面　</w:t>
      </w:r>
    </w:p>
    <w:p w:rsidR="004C6529" w:rsidRDefault="002D6E70" w:rsidP="004C652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noProof/>
        </w:rPr>
        <w:pict>
          <v:shape id="Text Box 109" o:spid="_x0000_s1033" type="#_x0000_t202" style="position:absolute;left:0;text-align:left;margin-left:257.35pt;margin-top:33.9pt;width:57.05pt;height:24.45pt;z-index:2516689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">
            <v:textbox style="mso-fit-shape-to-text:t">
              <w:txbxContent>
                <w:p w:rsidR="00C462C3" w:rsidRDefault="00C462C3" w:rsidP="00C462C3">
                  <w:pPr>
                    <w:ind w:left="142" w:hanging="142"/>
                    <w:jc w:val="center"/>
                  </w:pPr>
                  <w:r>
                    <w:rPr>
                      <w:rFonts w:hint="eastAsia"/>
                    </w:rPr>
                    <w:t>續下頁</w:t>
                  </w:r>
                </w:p>
              </w:txbxContent>
            </v:textbox>
          </v:shape>
        </w:pict>
      </w:r>
      <w:r w:rsidR="004C6529">
        <w:rPr>
          <w:rFonts w:hint="eastAsia"/>
        </w:rPr>
        <w:t xml:space="preserve">　　　</w:t>
      </w:r>
      <w:r w:rsidR="004C6529" w:rsidRPr="004C6529">
        <w:t>(D)</w:t>
      </w:r>
      <w:r w:rsidR="00CA61A8">
        <w:rPr>
          <w:rFonts w:hint="eastAsia"/>
        </w:rPr>
        <w:t xml:space="preserve"> </w:t>
      </w:r>
      <w:r w:rsidR="004C6529" w:rsidRPr="004C6529">
        <w:rPr>
          <w:rFonts w:hint="eastAsia"/>
        </w:rPr>
        <w:t>一大片望不到頭的草原，滿開著豐紅的罌粟，在青草裡亭亭地像是萬盞的金燈。</w:t>
      </w:r>
    </w:p>
    <w:p w:rsidR="0043450E" w:rsidRDefault="00765B24" w:rsidP="00765B24">
      <w:pPr>
        <w:kinsoku w:val="0"/>
        <w:overflowPunct w:val="0"/>
        <w:autoSpaceDE w:val="0"/>
        <w:autoSpaceDN w:val="0"/>
        <w:spacing w:after="120" w:line="0" w:lineRule="atLeast"/>
        <w:ind w:left="1133" w:hangingChars="472" w:hanging="1133"/>
      </w:pPr>
      <w:bookmarkStart w:id="3" w:name="Q_A941051FC3D0422380C07C998BA258A3"/>
      <w:bookmarkStart w:id="4" w:name="C_A941051FC3D0422380C07C998BA258A3"/>
      <w:r>
        <w:rPr>
          <w:noProof/>
        </w:rPr>
        <w:lastRenderedPageBreak/>
        <w:pict>
          <v:shape id="_x0000_s1028" type="#_x0000_t202" style="position:absolute;left:0;text-align:left;margin-left:347.15pt;margin-top:3.1pt;width:305.3pt;height:64.85pt;z-index:-251657728;visibility:visible;mso-height-percent:200;mso-wrap-distance-top:3.6pt;mso-wrap-distance-bottom:3.6pt;mso-position-horizontal-relative:text;mso-position-vertical-relative:text;mso-height-percent:200;mso-width-relative:margin;mso-height-relative:margin">
            <v:textbox style="mso-next-textbox:#_x0000_s1028;mso-fit-shape-to-text:t">
              <w:txbxContent>
                <w:p w:rsidR="00D22966" w:rsidRDefault="00D22966" w:rsidP="00DA6A92">
                  <w:pPr>
                    <w:spacing w:line="276" w:lineRule="auto"/>
                    <w:ind w:left="840" w:hangingChars="350" w:hanging="840"/>
                    <w:jc w:val="center"/>
                    <w:rPr>
                      <w:rFonts w:ascii="標楷體" w:hAnsi="標楷體"/>
                      <w:u w:val="single"/>
                    </w:rPr>
                  </w:pPr>
                  <w:r w:rsidRPr="00C976EF">
                    <w:rPr>
                      <w:rFonts w:ascii="標楷體" w:hAnsi="標楷體" w:hint="eastAsia"/>
                      <w:u w:val="wave"/>
                    </w:rPr>
                    <w:t>浣溪沙</w:t>
                  </w:r>
                  <w:r w:rsidRPr="00DE01B7">
                    <w:rPr>
                      <w:rFonts w:ascii="標楷體" w:hAnsi="標楷體" w:hint="eastAsia"/>
                    </w:rPr>
                    <w:t xml:space="preserve">    </w:t>
                  </w:r>
                  <w:r w:rsidRPr="00C976EF">
                    <w:rPr>
                      <w:rFonts w:ascii="標楷體" w:hAnsi="標楷體" w:hint="eastAsia"/>
                      <w:u w:val="single"/>
                    </w:rPr>
                    <w:t>周邦彥</w:t>
                  </w:r>
                </w:p>
                <w:p w:rsidR="00D22966" w:rsidRPr="00DE01B7" w:rsidRDefault="00D22966" w:rsidP="00DA6A92">
                  <w:pPr>
                    <w:spacing w:line="276" w:lineRule="auto"/>
                    <w:ind w:left="0" w:firstLineChars="0" w:firstLine="0"/>
                    <w:rPr>
                      <w:rFonts w:ascii="標楷體" w:hAnsi="標楷體"/>
                    </w:rPr>
                  </w:pPr>
                  <w:r w:rsidRPr="00C976EF">
                    <w:rPr>
                      <w:rFonts w:ascii="標楷體" w:hAnsi="標楷體" w:hint="eastAsia"/>
                    </w:rPr>
                    <w:t>樓上晴天碧四垂，樓前芳草接天涯，勸君莫上最高梯。  新筍已成堂下竹，落花都上燕巢泥，忍聽林表杜鵑啼。</w:t>
                  </w:r>
                </w:p>
              </w:txbxContent>
            </v:textbox>
            <w10:wrap type="square"/>
          </v:shape>
        </w:pict>
      </w:r>
      <w:r w:rsidR="0043450E">
        <w:rPr>
          <w:rFonts w:hint="eastAsia"/>
          <w:b/>
          <w:sz w:val="28"/>
        </w:rPr>
        <w:t>二</w:t>
      </w:r>
      <w:r w:rsidR="0043450E">
        <w:rPr>
          <w:b/>
          <w:sz w:val="28"/>
        </w:rPr>
        <w:t>、</w:t>
      </w:r>
      <w:r w:rsidR="0043450E">
        <w:rPr>
          <w:rFonts w:hint="eastAsia"/>
          <w:b/>
          <w:sz w:val="28"/>
        </w:rPr>
        <w:t>閱讀測驗</w:t>
      </w:r>
      <w:r w:rsidR="0043450E" w:rsidRPr="000C7A1E">
        <w:rPr>
          <w:b/>
          <w:sz w:val="28"/>
        </w:rPr>
        <w:t>(</w:t>
      </w:r>
      <w:r w:rsidR="0043450E">
        <w:rPr>
          <w:rFonts w:hint="eastAsia"/>
          <w:b/>
          <w:sz w:val="28"/>
        </w:rPr>
        <w:t>前四題</w:t>
      </w:r>
      <w:r w:rsidR="0043450E">
        <w:rPr>
          <w:rFonts w:hint="eastAsia"/>
          <w:b/>
          <w:sz w:val="28"/>
        </w:rPr>
        <w:t>1</w:t>
      </w:r>
      <w:r w:rsidR="0043450E">
        <w:rPr>
          <w:rFonts w:hint="eastAsia"/>
          <w:b/>
          <w:sz w:val="28"/>
        </w:rPr>
        <w:t>分，其餘</w:t>
      </w:r>
      <w:r w:rsidR="0043450E">
        <w:rPr>
          <w:rFonts w:hint="eastAsia"/>
          <w:b/>
          <w:sz w:val="28"/>
        </w:rPr>
        <w:t>2</w:t>
      </w:r>
      <w:r w:rsidR="0043450E" w:rsidRPr="000C7A1E">
        <w:rPr>
          <w:b/>
          <w:sz w:val="28"/>
        </w:rPr>
        <w:t>分，共</w:t>
      </w:r>
      <w:r w:rsidR="0043450E">
        <w:rPr>
          <w:rFonts w:hint="eastAsia"/>
          <w:b/>
          <w:sz w:val="28"/>
        </w:rPr>
        <w:t>40</w:t>
      </w:r>
      <w:r w:rsidR="0043450E" w:rsidRPr="000C7A1E">
        <w:rPr>
          <w:b/>
          <w:sz w:val="28"/>
        </w:rPr>
        <w:t>分</w:t>
      </w:r>
      <w:r w:rsidR="0043450E" w:rsidRPr="000C7A1E">
        <w:rPr>
          <w:b/>
          <w:sz w:val="28"/>
        </w:rPr>
        <w:t>)</w:t>
      </w:r>
    </w:p>
    <w:p w:rsid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6B33FB">
        <w:t xml:space="preserve">( </w:t>
      </w:r>
      <w:r>
        <w:rPr>
          <w:rFonts w:hint="eastAsia"/>
        </w:rPr>
        <w:t xml:space="preserve"> </w:t>
      </w:r>
      <w:r w:rsidRPr="006B33FB">
        <w:t xml:space="preserve">  )2</w:t>
      </w:r>
      <w:r w:rsidRPr="006B33FB">
        <w:rPr>
          <w:rFonts w:hint="eastAsia"/>
        </w:rPr>
        <w:t>1.</w:t>
      </w:r>
      <w:r w:rsidRPr="006B33FB">
        <w:rPr>
          <w:rFonts w:hint="eastAsia"/>
        </w:rPr>
        <w:t>「蝙蝠白天看不見，並不是太陽的罪過。」（</w:t>
      </w:r>
      <w:r w:rsidRPr="006B33FB">
        <w:rPr>
          <w:rFonts w:hint="eastAsia"/>
          <w:u w:val="single"/>
        </w:rPr>
        <w:t>波斯</w:t>
      </w:r>
      <w:r w:rsidRPr="006B33FB">
        <w:rPr>
          <w:rFonts w:hint="eastAsia"/>
        </w:rPr>
        <w:t xml:space="preserve">　</w:t>
      </w:r>
      <w:r w:rsidRPr="006B33FB">
        <w:rPr>
          <w:rFonts w:hint="eastAsia"/>
          <w:u w:val="single"/>
        </w:rPr>
        <w:t>薩迪</w:t>
      </w:r>
      <w:r w:rsidRPr="006B33FB">
        <w:rPr>
          <w:rFonts w:hint="eastAsia"/>
        </w:rPr>
        <w:t xml:space="preserve">）這句話所要說明的事理為何？　</w:t>
      </w:r>
      <w:bookmarkStart w:id="5" w:name="OP1_A941051FC3D0422380C07C998BA258A3"/>
    </w:p>
    <w:p w:rsidR="006B33FB" w:rsidRPr="00710A4E" w:rsidRDefault="006B33FB" w:rsidP="006B33FB">
      <w:pPr>
        <w:kinsoku w:val="0"/>
        <w:overflowPunct w:val="0"/>
        <w:autoSpaceDE w:val="0"/>
        <w:autoSpaceDN w:val="0"/>
        <w:spacing w:line="300" w:lineRule="auto"/>
        <w:ind w:leftChars="-52" w:left="545" w:hangingChars="279" w:hanging="670"/>
      </w:pPr>
      <w:r w:rsidRPr="00710A4E">
        <w:t xml:space="preserve">　　　</w:t>
      </w:r>
      <w:r w:rsidRPr="00710A4E">
        <w:t>(A)</w:t>
      </w:r>
      <w:r w:rsidRPr="00221C84">
        <w:rPr>
          <w:rFonts w:hint="eastAsia"/>
        </w:rPr>
        <w:t xml:space="preserve"> </w:t>
      </w:r>
      <w:r w:rsidRPr="006B33FB">
        <w:t>如果是非不分，會把錯誤當作信服的對象</w:t>
      </w:r>
    </w:p>
    <w:p w:rsidR="006B33FB" w:rsidRPr="00710A4E" w:rsidRDefault="006B33FB" w:rsidP="006B33FB">
      <w:pPr>
        <w:kinsoku w:val="0"/>
        <w:overflowPunct w:val="0"/>
        <w:autoSpaceDE w:val="0"/>
        <w:autoSpaceDN w:val="0"/>
        <w:spacing w:line="300" w:lineRule="auto"/>
        <w:ind w:leftChars="-48" w:left="310" w:hangingChars="177" w:hanging="425"/>
      </w:pPr>
      <w:r w:rsidRPr="00710A4E">
        <w:t xml:space="preserve">      (B) </w:t>
      </w:r>
      <w:r w:rsidRPr="006B33FB">
        <w:t>無知和</w:t>
      </w:r>
      <w:r w:rsidRPr="006B33FB">
        <w:rPr>
          <w:rFonts w:hint="eastAsia"/>
        </w:rPr>
        <w:t>盲目都是咎由自取，怪不得別人</w:t>
      </w:r>
    </w:p>
    <w:p w:rsidR="006B33FB" w:rsidRPr="00710A4E" w:rsidRDefault="006B33FB" w:rsidP="006B33FB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>
        <w:t xml:space="preserve">     </w:t>
      </w:r>
      <w:r w:rsidRPr="00710A4E">
        <w:t xml:space="preserve">(C) </w:t>
      </w:r>
      <w:r w:rsidRPr="006B33FB">
        <w:rPr>
          <w:rFonts w:hint="eastAsia"/>
        </w:rPr>
        <w:t>以成見去衡量事情將鑄成遺憾</w:t>
      </w:r>
    </w:p>
    <w:p w:rsidR="006B33FB" w:rsidRPr="00710A4E" w:rsidRDefault="006B33FB" w:rsidP="006B33FB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(D) </w:t>
      </w:r>
      <w:bookmarkStart w:id="6" w:name="OPTG4_A941051FC3D0422380C07C998BA258A3"/>
      <w:r w:rsidRPr="006B33FB">
        <w:rPr>
          <w:rFonts w:hint="eastAsia"/>
        </w:rPr>
        <w:t>不思考就接受的道理是盲目無益的</w:t>
      </w:r>
      <w:bookmarkEnd w:id="6"/>
      <w:r w:rsidRPr="006B33FB">
        <w:rPr>
          <w:rFonts w:hint="eastAsia"/>
        </w:rPr>
        <w:t>。</w:t>
      </w:r>
    </w:p>
    <w:bookmarkEnd w:id="3"/>
    <w:bookmarkEnd w:id="4"/>
    <w:bookmarkEnd w:id="5"/>
    <w:p w:rsidR="006B33FB" w:rsidRP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6B33FB">
        <w:t xml:space="preserve"> ( </w:t>
      </w:r>
      <w:r>
        <w:rPr>
          <w:rFonts w:hint="eastAsia"/>
        </w:rPr>
        <w:t xml:space="preserve">  </w:t>
      </w:r>
      <w:r w:rsidRPr="006B33FB">
        <w:t xml:space="preserve"> )2</w:t>
      </w:r>
      <w:r w:rsidRPr="006B33FB">
        <w:rPr>
          <w:rFonts w:hint="eastAsia"/>
        </w:rPr>
        <w:t>2</w:t>
      </w:r>
      <w:r w:rsidRPr="006B33FB">
        <w:t>.</w:t>
      </w:r>
      <w:r w:rsidRPr="006B33FB">
        <w:rPr>
          <w:rFonts w:hint="eastAsia"/>
        </w:rPr>
        <w:t>下列選項中的文句，有三個是以「先因後果」的方式組織起來的，請問下列何者以「先果後因」方式組織文句？</w:t>
      </w:r>
    </w:p>
    <w:p w:rsidR="006B33FB" w:rsidRP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6B33FB">
        <w:rPr>
          <w:rFonts w:hint="eastAsia"/>
        </w:rPr>
        <w:t xml:space="preserve">     </w:t>
      </w:r>
      <w:r>
        <w:rPr>
          <w:rFonts w:hint="eastAsia"/>
        </w:rPr>
        <w:t xml:space="preserve">(A) </w:t>
      </w:r>
      <w:r w:rsidRPr="006B33FB">
        <w:rPr>
          <w:rFonts w:hint="eastAsia"/>
        </w:rPr>
        <w:t>提高工作效率，建立獎懲制度</w:t>
      </w:r>
    </w:p>
    <w:p w:rsidR="006B33FB" w:rsidRP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6B33FB">
        <w:rPr>
          <w:rFonts w:hint="eastAsia"/>
        </w:rPr>
        <w:t xml:space="preserve">     </w:t>
      </w:r>
      <w:r>
        <w:rPr>
          <w:rFonts w:hint="eastAsia"/>
        </w:rPr>
        <w:t xml:space="preserve">(B) </w:t>
      </w:r>
      <w:r w:rsidRPr="006B33FB">
        <w:rPr>
          <w:rFonts w:hint="eastAsia"/>
        </w:rPr>
        <w:t>學校已經放假了，校園裡很寧靜</w:t>
      </w:r>
    </w:p>
    <w:p w:rsidR="006B33FB" w:rsidRPr="006B33FB" w:rsidRDefault="006B33FB" w:rsidP="00F74F23">
      <w:pPr>
        <w:kinsoku w:val="0"/>
        <w:overflowPunct w:val="0"/>
        <w:autoSpaceDE w:val="0"/>
        <w:autoSpaceDN w:val="0"/>
        <w:spacing w:line="300" w:lineRule="auto"/>
        <w:ind w:left="1078" w:hangingChars="449" w:hanging="1078"/>
      </w:pPr>
      <w:r w:rsidRPr="006B33FB">
        <w:rPr>
          <w:rFonts w:hint="eastAsia"/>
        </w:rPr>
        <w:t xml:space="preserve">     </w:t>
      </w:r>
      <w:r>
        <w:rPr>
          <w:rFonts w:hint="eastAsia"/>
        </w:rPr>
        <w:t xml:space="preserve">(C) </w:t>
      </w:r>
      <w:r w:rsidR="00FC7DB3">
        <w:rPr>
          <w:rFonts w:hint="eastAsia"/>
        </w:rPr>
        <w:t>店裡</w:t>
      </w:r>
      <w:r w:rsidRPr="006B33FB">
        <w:rPr>
          <w:rFonts w:hint="eastAsia"/>
        </w:rPr>
        <w:t>有「豆腐西施」在掌櫃，生意特別好</w:t>
      </w:r>
    </w:p>
    <w:p w:rsidR="006B33FB" w:rsidRPr="006B33FB" w:rsidRDefault="006B33FB" w:rsidP="006B33FB">
      <w:pPr>
        <w:kinsoku w:val="0"/>
        <w:overflowPunct w:val="0"/>
        <w:autoSpaceDE w:val="0"/>
        <w:autoSpaceDN w:val="0"/>
        <w:spacing w:after="120" w:line="300" w:lineRule="auto"/>
        <w:ind w:left="1133" w:hangingChars="472" w:hanging="1133"/>
      </w:pPr>
      <w:r w:rsidRPr="006B33FB">
        <w:rPr>
          <w:rFonts w:hint="eastAsia"/>
        </w:rPr>
        <w:t xml:space="preserve">     </w:t>
      </w:r>
      <w:r>
        <w:rPr>
          <w:rFonts w:hint="eastAsia"/>
        </w:rPr>
        <w:t xml:space="preserve">(D) </w:t>
      </w:r>
      <w:r w:rsidRPr="006B33FB">
        <w:rPr>
          <w:rFonts w:hint="eastAsia"/>
        </w:rPr>
        <w:t>他驕傲自滿，許多事情都做不好。</w:t>
      </w:r>
    </w:p>
    <w:p w:rsid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bookmarkStart w:id="7" w:name="Z_A941051FC3D0422380C07C998BA258A3"/>
      <w:bookmarkStart w:id="8" w:name="H_A941051FC3D0422380C07C998BA258A3"/>
      <w:r w:rsidRPr="006B33FB">
        <w:t xml:space="preserve"> ( </w:t>
      </w:r>
      <w:r>
        <w:rPr>
          <w:rFonts w:hint="eastAsia"/>
        </w:rPr>
        <w:t xml:space="preserve"> </w:t>
      </w:r>
      <w:r w:rsidRPr="006B33FB">
        <w:t xml:space="preserve">  )2</w:t>
      </w:r>
      <w:r w:rsidRPr="006B33FB">
        <w:rPr>
          <w:rFonts w:hint="eastAsia"/>
        </w:rPr>
        <w:t>3.</w:t>
      </w:r>
      <w:r w:rsidRPr="006B33FB">
        <w:rPr>
          <w:rFonts w:hint="eastAsia"/>
        </w:rPr>
        <w:t>「一隻螢火蟲，將世界╱從黑海裡撈起—只要眼前有螢火蟲半隻，我你╱</w:t>
      </w:r>
      <w:r>
        <w:rPr>
          <w:rFonts w:hint="eastAsia"/>
        </w:rPr>
        <w:t>就沒有痛哭和自縊的權利」（</w:t>
      </w:r>
      <w:r w:rsidRPr="0056658D">
        <w:rPr>
          <w:rFonts w:hint="eastAsia"/>
          <w:u w:val="single"/>
        </w:rPr>
        <w:t>周夢蝶</w:t>
      </w:r>
      <w:r>
        <w:rPr>
          <w:rFonts w:hint="eastAsia"/>
        </w:rPr>
        <w:t xml:space="preserve">　</w:t>
      </w:r>
      <w:r w:rsidR="0056658D" w:rsidRPr="0056658D">
        <w:rPr>
          <w:rFonts w:hint="eastAsia"/>
          <w:u w:val="wave"/>
        </w:rPr>
        <w:t>四句偈</w:t>
      </w:r>
      <w:r>
        <w:rPr>
          <w:rFonts w:hint="eastAsia"/>
        </w:rPr>
        <w:t>）以上短詩的意旨為：</w:t>
      </w:r>
    </w:p>
    <w:p w:rsidR="006B33FB" w:rsidRP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Chars="250" w:left="1130" w:hangingChars="221" w:hanging="530"/>
      </w:pPr>
      <w:r>
        <w:rPr>
          <w:rFonts w:hint="eastAsia"/>
        </w:rPr>
        <w:t xml:space="preserve">(A) </w:t>
      </w:r>
      <w:r w:rsidRPr="006B33FB">
        <w:rPr>
          <w:rFonts w:hint="eastAsia"/>
        </w:rPr>
        <w:t xml:space="preserve">以螢為師的期許　</w:t>
      </w:r>
    </w:p>
    <w:p w:rsidR="006B33FB" w:rsidRP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(B) </w:t>
      </w:r>
      <w:r w:rsidRPr="006B33FB">
        <w:rPr>
          <w:rFonts w:hint="eastAsia"/>
        </w:rPr>
        <w:t xml:space="preserve">自嘆懷才不遇的悵惘　</w:t>
      </w:r>
    </w:p>
    <w:p w:rsidR="006B33FB" w:rsidRP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6B33FB">
        <w:rPr>
          <w:rFonts w:hint="eastAsia"/>
        </w:rPr>
        <w:t xml:space="preserve">     </w:t>
      </w:r>
      <w:r>
        <w:rPr>
          <w:rFonts w:hint="eastAsia"/>
        </w:rPr>
        <w:t xml:space="preserve">(C) </w:t>
      </w:r>
      <w:r w:rsidRPr="006B33FB">
        <w:rPr>
          <w:rFonts w:hint="eastAsia"/>
        </w:rPr>
        <w:t xml:space="preserve">寫人生如螢，脆弱短暫　</w:t>
      </w:r>
    </w:p>
    <w:p w:rsidR="006B33FB" w:rsidRPr="006B33FB" w:rsidRDefault="006B33FB" w:rsidP="006B33FB">
      <w:pPr>
        <w:kinsoku w:val="0"/>
        <w:overflowPunct w:val="0"/>
        <w:autoSpaceDE w:val="0"/>
        <w:autoSpaceDN w:val="0"/>
        <w:spacing w:after="120" w:line="300" w:lineRule="auto"/>
        <w:ind w:left="1133" w:hangingChars="472" w:hanging="1133"/>
      </w:pPr>
      <w:r w:rsidRPr="006B33FB">
        <w:rPr>
          <w:rFonts w:hint="eastAsia"/>
        </w:rPr>
        <w:t xml:space="preserve">     </w:t>
      </w:r>
      <w:r>
        <w:rPr>
          <w:rFonts w:hint="eastAsia"/>
        </w:rPr>
        <w:t xml:space="preserve">(D) </w:t>
      </w:r>
      <w:r w:rsidRPr="006B33FB">
        <w:rPr>
          <w:rFonts w:hint="eastAsia"/>
        </w:rPr>
        <w:t>感受到生命虛無的迷惑。</w:t>
      </w:r>
    </w:p>
    <w:p w:rsidR="006B33FB" w:rsidRPr="006B33FB" w:rsidRDefault="006B33FB" w:rsidP="002A4FE1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6B33FB">
        <w:t xml:space="preserve">( </w:t>
      </w:r>
      <w:r>
        <w:rPr>
          <w:rFonts w:hint="eastAsia"/>
        </w:rPr>
        <w:t xml:space="preserve">   </w:t>
      </w:r>
      <w:r w:rsidRPr="006B33FB">
        <w:t>)2</w:t>
      </w:r>
      <w:r w:rsidRPr="006B33FB">
        <w:rPr>
          <w:rFonts w:hint="eastAsia"/>
        </w:rPr>
        <w:t>4.</w:t>
      </w:r>
      <w:r w:rsidR="002A4FE1" w:rsidRPr="002A4FE1">
        <w:rPr>
          <w:rFonts w:hint="eastAsia"/>
          <w:color w:val="FF0000"/>
        </w:rPr>
        <w:t xml:space="preserve"> </w:t>
      </w:r>
      <w:r w:rsidR="002A4FE1" w:rsidRPr="002A4FE1">
        <w:rPr>
          <w:rFonts w:hint="eastAsia"/>
        </w:rPr>
        <w:t>「那是一個普普通通的門，兩片古舊的木板製成，比竹籬高出三分之一，在各處的竹籬上，都可以看到這種門，平平凡凡。但在分手的一刻，我卻舉不起跨越它的腳步—腳下的小小一步，心中的大大一步。妳幾乎是用推的，把我弄出了大門。」（</w:t>
      </w:r>
      <w:r w:rsidR="002A4FE1" w:rsidRPr="002A4FE1">
        <w:rPr>
          <w:rFonts w:hint="eastAsia"/>
          <w:u w:val="single"/>
        </w:rPr>
        <w:t>林雙不</w:t>
      </w:r>
      <w:r w:rsidR="002A4FE1" w:rsidRPr="002A4FE1">
        <w:rPr>
          <w:rFonts w:hint="eastAsia"/>
        </w:rPr>
        <w:t xml:space="preserve">　</w:t>
      </w:r>
      <w:r w:rsidR="002A4FE1" w:rsidRPr="002A4FE1">
        <w:rPr>
          <w:rFonts w:hint="eastAsia"/>
          <w:u w:val="wave"/>
        </w:rPr>
        <w:t>風吹著我</w:t>
      </w:r>
      <w:r w:rsidR="002A4FE1" w:rsidRPr="002A4FE1">
        <w:rPr>
          <w:rFonts w:hint="eastAsia"/>
        </w:rPr>
        <w:t>）以上內容所描寫的情意為何？</w:t>
      </w:r>
    </w:p>
    <w:p w:rsid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Chars="245" w:left="1133" w:hangingChars="227" w:hanging="545"/>
      </w:pPr>
      <w:bookmarkStart w:id="9" w:name="OP1_50F497863C314D8684613E27AE150AC4"/>
      <w:r>
        <w:rPr>
          <w:rFonts w:hint="eastAsia"/>
        </w:rPr>
        <w:t>(A)</w:t>
      </w:r>
      <w:bookmarkStart w:id="10" w:name="OPTG1_50F497863C314D8684613E27AE150AC4"/>
      <w:r w:rsidRPr="006B33FB">
        <w:rPr>
          <w:rFonts w:hint="eastAsia"/>
        </w:rPr>
        <w:t xml:space="preserve"> </w:t>
      </w:r>
      <w:r w:rsidR="002A4FE1" w:rsidRPr="002A4FE1">
        <w:rPr>
          <w:rFonts w:hint="eastAsia"/>
        </w:rPr>
        <w:t>雙方嫌隙已生，難以挽回</w:t>
      </w:r>
      <w:r w:rsidRPr="006B33FB">
        <w:rPr>
          <w:rFonts w:hint="eastAsia"/>
        </w:rPr>
        <w:t xml:space="preserve">  </w:t>
      </w:r>
      <w:r w:rsidRPr="006B33FB">
        <w:t xml:space="preserve">　</w:t>
      </w:r>
      <w:bookmarkStart w:id="11" w:name="OP2_50F497863C314D8684613E27AE150AC4"/>
      <w:bookmarkEnd w:id="9"/>
      <w:bookmarkEnd w:id="10"/>
    </w:p>
    <w:p w:rsid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Chars="245" w:left="1133" w:hangingChars="227" w:hanging="545"/>
      </w:pPr>
      <w:r>
        <w:rPr>
          <w:rFonts w:hint="eastAsia"/>
        </w:rPr>
        <w:t>(B)</w:t>
      </w:r>
      <w:bookmarkStart w:id="12" w:name="OPTG2_50F497863C314D8684613E27AE150AC4"/>
      <w:r>
        <w:rPr>
          <w:rFonts w:hint="eastAsia"/>
        </w:rPr>
        <w:t xml:space="preserve"> </w:t>
      </w:r>
      <w:r w:rsidR="002A4FE1" w:rsidRPr="002A4FE1">
        <w:rPr>
          <w:rFonts w:hint="eastAsia"/>
        </w:rPr>
        <w:t>引起對方震怒，不歡而散</w:t>
      </w:r>
    </w:p>
    <w:p w:rsid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bookmarkStart w:id="13" w:name="OP3_50F497863C314D8684613E27AE150AC4"/>
      <w:bookmarkEnd w:id="11"/>
      <w:bookmarkEnd w:id="12"/>
      <w:r>
        <w:rPr>
          <w:rFonts w:hint="eastAsia"/>
        </w:rPr>
        <w:t xml:space="preserve">     (C)</w:t>
      </w:r>
      <w:bookmarkStart w:id="14" w:name="OPTG3_50F497863C314D8684613E27AE150AC4"/>
      <w:r w:rsidRPr="006B33FB">
        <w:rPr>
          <w:rFonts w:hint="eastAsia"/>
        </w:rPr>
        <w:t xml:space="preserve"> </w:t>
      </w:r>
      <w:r w:rsidR="002A4FE1">
        <w:rPr>
          <w:rFonts w:hint="eastAsia"/>
        </w:rPr>
        <w:t>情感</w:t>
      </w:r>
      <w:r w:rsidR="002A4FE1" w:rsidRPr="002A4FE1">
        <w:rPr>
          <w:rFonts w:hint="eastAsia"/>
        </w:rPr>
        <w:t>依戀至深，不忍離去</w:t>
      </w:r>
      <w:r w:rsidRPr="006B33FB">
        <w:rPr>
          <w:rFonts w:hint="eastAsia"/>
        </w:rPr>
        <w:t xml:space="preserve">  </w:t>
      </w:r>
      <w:r w:rsidRPr="006B33FB">
        <w:t xml:space="preserve">　</w:t>
      </w:r>
      <w:bookmarkStart w:id="15" w:name="OP4_50F497863C314D8684613E27AE150AC4"/>
      <w:bookmarkEnd w:id="13"/>
      <w:bookmarkEnd w:id="14"/>
    </w:p>
    <w:p w:rsidR="006B33FB" w:rsidRPr="006B33FB" w:rsidRDefault="006B33FB" w:rsidP="006B33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rPr>
          <w:b/>
        </w:rPr>
      </w:pPr>
      <w:r>
        <w:rPr>
          <w:rFonts w:hint="eastAsia"/>
        </w:rPr>
        <w:t xml:space="preserve">     (D)</w:t>
      </w:r>
      <w:bookmarkStart w:id="16" w:name="OPTG4_50F497863C314D8684613E27AE150AC4"/>
      <w:r>
        <w:rPr>
          <w:rFonts w:hint="eastAsia"/>
        </w:rPr>
        <w:t xml:space="preserve"> </w:t>
      </w:r>
      <w:bookmarkStart w:id="17" w:name="OPTG4_7BEC2F0B38E143D79DA1E88433E0970E"/>
      <w:bookmarkEnd w:id="15"/>
      <w:bookmarkEnd w:id="16"/>
      <w:r w:rsidR="002A4FE1" w:rsidRPr="002A4FE1">
        <w:rPr>
          <w:rFonts w:hint="eastAsia"/>
        </w:rPr>
        <w:t>對方自感貧寒而拒人於外</w:t>
      </w:r>
      <w:bookmarkEnd w:id="17"/>
      <w:r w:rsidRPr="006B33FB">
        <w:t>。</w:t>
      </w:r>
      <w:bookmarkEnd w:id="7"/>
      <w:bookmarkEnd w:id="8"/>
    </w:p>
    <w:tbl>
      <w:tblPr>
        <w:tblpPr w:leftFromText="180" w:rightFromText="180" w:vertAnchor="text" w:horzAnchor="margin" w:tblpY="144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DA6A92" w:rsidRPr="00DE01B7" w:rsidTr="00DA6A92">
        <w:trPr>
          <w:trHeight w:val="1833"/>
        </w:trPr>
        <w:tc>
          <w:tcPr>
            <w:tcW w:w="6204" w:type="dxa"/>
          </w:tcPr>
          <w:p w:rsidR="00DA6A92" w:rsidRPr="00DE01B7" w:rsidRDefault="00DA6A92" w:rsidP="00DA6A92">
            <w:pPr>
              <w:spacing w:line="276" w:lineRule="auto"/>
              <w:ind w:left="840" w:hangingChars="350" w:hanging="840"/>
              <w:jc w:val="center"/>
              <w:rPr>
                <w:rFonts w:ascii="標楷體" w:hAnsi="標楷體"/>
              </w:rPr>
            </w:pPr>
            <w:r w:rsidRPr="00DE01B7">
              <w:rPr>
                <w:rFonts w:ascii="標楷體" w:hAnsi="標楷體" w:hint="eastAsia"/>
                <w:u w:val="wave"/>
              </w:rPr>
              <w:t>蝶戀花</w:t>
            </w:r>
            <w:r w:rsidRPr="00DE01B7">
              <w:rPr>
                <w:rFonts w:ascii="標楷體" w:hAnsi="標楷體" w:hint="eastAsia"/>
              </w:rPr>
              <w:t xml:space="preserve">   </w:t>
            </w:r>
            <w:r w:rsidRPr="00DE01B7">
              <w:rPr>
                <w:rFonts w:ascii="標楷體" w:hAnsi="標楷體" w:hint="eastAsia"/>
                <w:u w:val="single"/>
              </w:rPr>
              <w:t>歐陽脩</w:t>
            </w:r>
          </w:p>
          <w:p w:rsidR="00DA6A92" w:rsidRDefault="00DA6A92" w:rsidP="00DA6A92">
            <w:pPr>
              <w:spacing w:line="276" w:lineRule="auto"/>
              <w:ind w:left="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庭院深深深幾許。楊柳堆煙，簾幕無重</w:t>
            </w:r>
            <w:r w:rsidRPr="00DE01B7">
              <w:rPr>
                <w:rFonts w:ascii="標楷體" w:hAnsi="標楷體" w:hint="eastAsia"/>
              </w:rPr>
              <w:t>數。玉雕鞍遊冶處，樓高不見章臺路。</w:t>
            </w:r>
          </w:p>
          <w:p w:rsidR="00DA6A92" w:rsidRPr="00DE01B7" w:rsidRDefault="00DA6A92" w:rsidP="00DA6A92">
            <w:pPr>
              <w:spacing w:line="276" w:lineRule="auto"/>
              <w:ind w:left="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 w:rsidRPr="00DE01B7">
              <w:rPr>
                <w:rFonts w:ascii="標楷體" w:hAnsi="標楷體" w:hint="eastAsia"/>
              </w:rPr>
              <w:t>雨橫風狂三月暮。</w:t>
            </w:r>
            <w:r w:rsidRPr="002D0731">
              <w:rPr>
                <w:rFonts w:ascii="標楷體" w:hAnsi="標楷體" w:hint="eastAsia"/>
              </w:rPr>
              <w:t>門掩黃昏，無計留春住</w:t>
            </w:r>
            <w:r w:rsidRPr="00DE01B7">
              <w:rPr>
                <w:rFonts w:ascii="標楷體" w:hAnsi="標楷體" w:hint="eastAsia"/>
              </w:rPr>
              <w:t>。淚眼問花花不語，亂紅飛過鞦韆去。</w:t>
            </w:r>
          </w:p>
        </w:tc>
      </w:tr>
    </w:tbl>
    <w:p w:rsidR="00DA6A92" w:rsidRDefault="00DA6A92" w:rsidP="00DA6A92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A6A92">
        <w:t>(</w:t>
      </w:r>
      <w:r w:rsidRPr="00DA6A92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DA6A92">
        <w:rPr>
          <w:rFonts w:hint="eastAsia"/>
        </w:rPr>
        <w:t>)</w:t>
      </w:r>
      <w:r w:rsidRPr="00DA6A92">
        <w:t>2</w:t>
      </w:r>
      <w:r w:rsidRPr="00DA6A92">
        <w:rPr>
          <w:rFonts w:hint="eastAsia"/>
        </w:rPr>
        <w:t>5</w:t>
      </w:r>
      <w:r w:rsidRPr="00DA6A92">
        <w:t>.</w:t>
      </w:r>
      <w:r w:rsidRPr="00DA6A92">
        <w:rPr>
          <w:rFonts w:hint="eastAsia"/>
        </w:rPr>
        <w:t>下列選項何者正確？</w:t>
      </w:r>
    </w:p>
    <w:p w:rsidR="00DA6A92" w:rsidRDefault="00DA6A92" w:rsidP="00DA6A92">
      <w:pPr>
        <w:kinsoku w:val="0"/>
        <w:overflowPunct w:val="0"/>
        <w:autoSpaceDE w:val="0"/>
        <w:autoSpaceDN w:val="0"/>
        <w:spacing w:line="300" w:lineRule="auto"/>
        <w:ind w:leftChars="245" w:left="1133" w:hangingChars="227" w:hanging="545"/>
      </w:pPr>
      <w:r>
        <w:rPr>
          <w:rFonts w:hint="eastAsia"/>
        </w:rPr>
        <w:t>(A)</w:t>
      </w:r>
      <w:r w:rsidRPr="006B33FB">
        <w:rPr>
          <w:rFonts w:hint="eastAsia"/>
        </w:rPr>
        <w:t xml:space="preserve"> </w:t>
      </w:r>
      <w:r w:rsidRPr="00DA6A92">
        <w:rPr>
          <w:rFonts w:hint="eastAsia"/>
        </w:rPr>
        <w:t>若要為之標註題目以示題意，可用「離愁」</w:t>
      </w:r>
      <w:r w:rsidRPr="006B33FB">
        <w:rPr>
          <w:rFonts w:hint="eastAsia"/>
        </w:rPr>
        <w:t xml:space="preserve">  </w:t>
      </w:r>
      <w:r w:rsidRPr="006B33FB">
        <w:t xml:space="preserve">　</w:t>
      </w:r>
    </w:p>
    <w:p w:rsidR="00DA6A92" w:rsidRDefault="00DA6A92" w:rsidP="00DA6A92">
      <w:pPr>
        <w:kinsoku w:val="0"/>
        <w:overflowPunct w:val="0"/>
        <w:autoSpaceDE w:val="0"/>
        <w:autoSpaceDN w:val="0"/>
        <w:spacing w:line="300" w:lineRule="auto"/>
        <w:ind w:leftChars="245" w:left="1133" w:hangingChars="227" w:hanging="545"/>
      </w:pPr>
      <w:r>
        <w:rPr>
          <w:rFonts w:hint="eastAsia"/>
        </w:rPr>
        <w:t xml:space="preserve">(B) </w:t>
      </w:r>
      <w:r w:rsidRPr="00DA6A92">
        <w:rPr>
          <w:rFonts w:hint="eastAsia"/>
        </w:rPr>
        <w:t>「庭院深深深幾許。楊柳堆煙，簾幕無重數」描寫平凡女子誤入美麗庭園</w:t>
      </w:r>
    </w:p>
    <w:p w:rsidR="00DA6A92" w:rsidRDefault="00DA6A92" w:rsidP="00DA6A92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(C)</w:t>
      </w:r>
      <w:r w:rsidRPr="006B33FB">
        <w:rPr>
          <w:rFonts w:hint="eastAsia"/>
        </w:rPr>
        <w:t xml:space="preserve"> </w:t>
      </w:r>
      <w:r w:rsidRPr="00DA6A92">
        <w:rPr>
          <w:rFonts w:hint="eastAsia"/>
        </w:rPr>
        <w:t>「玉勒雕鞍遊冶處，樓高不見章臺路」寫出女子所思念的人正征戰沙場</w:t>
      </w:r>
      <w:r w:rsidRPr="006B33FB">
        <w:rPr>
          <w:rFonts w:hint="eastAsia"/>
        </w:rPr>
        <w:t xml:space="preserve">  </w:t>
      </w:r>
      <w:r w:rsidRPr="006B33FB">
        <w:t xml:space="preserve">　</w:t>
      </w:r>
    </w:p>
    <w:p w:rsidR="00DA6A92" w:rsidRDefault="00DA6A92" w:rsidP="00DA6A92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rPr>
          <w:kern w:val="0"/>
        </w:rPr>
      </w:pPr>
      <w:r>
        <w:rPr>
          <w:rFonts w:hint="eastAsia"/>
        </w:rPr>
        <w:t xml:space="preserve">     (D) </w:t>
      </w:r>
      <w:r w:rsidRPr="0000636B">
        <w:rPr>
          <w:rFonts w:hint="eastAsia"/>
          <w:kern w:val="0"/>
        </w:rPr>
        <w:t>「</w:t>
      </w:r>
      <w:r w:rsidRPr="002D0731">
        <w:rPr>
          <w:rFonts w:hint="eastAsia"/>
          <w:kern w:val="0"/>
        </w:rPr>
        <w:t>淚眼問花花不語，亂紅飛過鞦韆去</w:t>
      </w:r>
      <w:r w:rsidRPr="0000636B">
        <w:rPr>
          <w:rFonts w:hint="eastAsia"/>
          <w:kern w:val="0"/>
        </w:rPr>
        <w:t>」</w:t>
      </w:r>
      <w:r>
        <w:rPr>
          <w:rFonts w:hint="eastAsia"/>
          <w:kern w:val="0"/>
        </w:rPr>
        <w:t>表達女子感傷年華流逝</w:t>
      </w:r>
      <w:r w:rsidRPr="0000636B">
        <w:rPr>
          <w:rFonts w:hint="eastAsia"/>
          <w:kern w:val="0"/>
        </w:rPr>
        <w:t>的心緒</w:t>
      </w:r>
      <w:r>
        <w:rPr>
          <w:rFonts w:hint="eastAsia"/>
          <w:kern w:val="0"/>
        </w:rPr>
        <w:t>。</w:t>
      </w:r>
    </w:p>
    <w:p w:rsidR="00237958" w:rsidRDefault="00765B24" w:rsidP="00237958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6B33FB">
        <w:t xml:space="preserve">( </w:t>
      </w:r>
      <w:r w:rsidR="00237958">
        <w:rPr>
          <w:rFonts w:hint="eastAsia"/>
        </w:rPr>
        <w:t xml:space="preserve"> </w:t>
      </w:r>
      <w:r w:rsidR="00237958" w:rsidRPr="006B33FB">
        <w:t xml:space="preserve">  )</w:t>
      </w:r>
      <w:r w:rsidR="00237958" w:rsidRPr="00237958">
        <w:rPr>
          <w:rFonts w:hint="eastAsia"/>
        </w:rPr>
        <w:t>26.</w:t>
      </w:r>
      <w:r w:rsidR="002B6218">
        <w:rPr>
          <w:rFonts w:hint="eastAsia"/>
        </w:rPr>
        <w:t xml:space="preserve"> </w:t>
      </w:r>
      <w:r w:rsidR="00237958" w:rsidRPr="00237958">
        <w:rPr>
          <w:rFonts w:hint="eastAsia"/>
        </w:rPr>
        <w:t xml:space="preserve">請問「新筍已成堂下竹，落花都上燕巢泥」，這兩句的意境近於下列何者？　</w:t>
      </w:r>
    </w:p>
    <w:p w:rsidR="002B6218" w:rsidRPr="00710A4E" w:rsidRDefault="002B6218" w:rsidP="002B6218">
      <w:pPr>
        <w:kinsoku w:val="0"/>
        <w:overflowPunct w:val="0"/>
        <w:autoSpaceDE w:val="0"/>
        <w:autoSpaceDN w:val="0"/>
        <w:spacing w:line="300" w:lineRule="auto"/>
        <w:ind w:leftChars="227" w:left="545" w:firstLineChars="9" w:firstLine="22"/>
      </w:pPr>
      <w:r w:rsidRPr="00710A4E">
        <w:t>(A)</w:t>
      </w:r>
      <w:r w:rsidRPr="00221C84">
        <w:rPr>
          <w:rFonts w:hint="eastAsia"/>
        </w:rPr>
        <w:t xml:space="preserve"> </w:t>
      </w:r>
      <w:r w:rsidRPr="00237958">
        <w:rPr>
          <w:rFonts w:hint="eastAsia"/>
        </w:rPr>
        <w:t>好鳥枝頭亦朋友，落花水面皆文章</w:t>
      </w:r>
    </w:p>
    <w:p w:rsidR="002B6218" w:rsidRPr="00710A4E" w:rsidRDefault="002B6218" w:rsidP="002B6218">
      <w:pPr>
        <w:kinsoku w:val="0"/>
        <w:overflowPunct w:val="0"/>
        <w:autoSpaceDE w:val="0"/>
        <w:autoSpaceDN w:val="0"/>
        <w:spacing w:line="300" w:lineRule="auto"/>
        <w:ind w:leftChars="-48" w:left="310" w:hangingChars="177" w:hanging="425"/>
      </w:pPr>
      <w:r w:rsidRPr="00710A4E">
        <w:t xml:space="preserve">      (B) </w:t>
      </w:r>
      <w:r w:rsidRPr="00237958">
        <w:rPr>
          <w:rFonts w:hint="eastAsia"/>
        </w:rPr>
        <w:t>燕去燕來還過日，花開花落即經春</w:t>
      </w:r>
    </w:p>
    <w:p w:rsidR="002B6218" w:rsidRPr="00710A4E" w:rsidRDefault="002B6218" w:rsidP="002B6218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>
        <w:t xml:space="preserve">     </w:t>
      </w:r>
      <w:r w:rsidRPr="00710A4E">
        <w:t xml:space="preserve">(C) </w:t>
      </w:r>
      <w:r w:rsidRPr="00237958">
        <w:rPr>
          <w:rFonts w:hint="eastAsia"/>
        </w:rPr>
        <w:t>人生到處知何似，應似飛鴻踏雪泥</w:t>
      </w:r>
    </w:p>
    <w:p w:rsidR="002B6218" w:rsidRPr="00710A4E" w:rsidRDefault="002B6218" w:rsidP="002B6218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(D) </w:t>
      </w:r>
      <w:r w:rsidRPr="00237958">
        <w:rPr>
          <w:rFonts w:hint="eastAsia"/>
        </w:rPr>
        <w:t>勸君莫惜金縷衣，勸君惜取少年時。</w:t>
      </w:r>
    </w:p>
    <w:p w:rsidR="00BC53C2" w:rsidRDefault="002A4FE1" w:rsidP="002A4FE1">
      <w:pPr>
        <w:pStyle w:val="af6"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400" w:lineRule="exact"/>
        <w:ind w:leftChars="0"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BC53C2" w:rsidRPr="005922AF">
        <w:rPr>
          <w:rFonts w:ascii="標楷體" w:hAnsi="標楷體" w:hint="eastAsia"/>
        </w:rPr>
        <w:t>發明紙的</w:t>
      </w:r>
      <w:r w:rsidR="00BC53C2" w:rsidRPr="008A74C8">
        <w:rPr>
          <w:rFonts w:ascii="標楷體" w:hAnsi="標楷體" w:hint="eastAsia"/>
          <w:u w:val="single"/>
        </w:rPr>
        <w:t>蔡倫</w:t>
      </w:r>
      <w:r w:rsidR="00BC53C2" w:rsidRPr="005922AF">
        <w:rPr>
          <w:rFonts w:ascii="標楷體" w:hAnsi="標楷體" w:hint="eastAsia"/>
        </w:rPr>
        <w:t>是個宦官，在</w:t>
      </w:r>
      <w:r w:rsidR="00BC53C2" w:rsidRPr="00C32002">
        <w:rPr>
          <w:rFonts w:ascii="標楷體" w:hAnsi="標楷體" w:hint="eastAsia"/>
          <w:u w:val="single"/>
        </w:rPr>
        <w:t>東漢</w:t>
      </w:r>
      <w:r w:rsidR="00BC53C2">
        <w:rPr>
          <w:rFonts w:ascii="標楷體" w:hAnsi="標楷體" w:hint="eastAsia"/>
        </w:rPr>
        <w:t xml:space="preserve"> </w:t>
      </w:r>
      <w:r w:rsidR="00BC53C2" w:rsidRPr="00C32002">
        <w:rPr>
          <w:rFonts w:ascii="標楷體" w:hAnsi="標楷體" w:hint="eastAsia"/>
          <w:u w:val="single"/>
        </w:rPr>
        <w:t>和帝</w:t>
      </w:r>
      <w:r w:rsidR="00BC53C2" w:rsidRPr="005922AF">
        <w:rPr>
          <w:rFonts w:ascii="標楷體" w:hAnsi="標楷體" w:hint="eastAsia"/>
        </w:rPr>
        <w:t>時升為「尚方令」。「尚方令」是製作天子御用物品的重要官職，後漢書說他「監作祕劍及諸器，精工堅密，為後世法」。</w:t>
      </w:r>
      <w:r w:rsidR="00BC53C2">
        <w:rPr>
          <w:rFonts w:ascii="標楷體" w:hAnsi="標楷體" w:hint="eastAsia"/>
        </w:rPr>
        <w:t>這使他可以不計成本，一試再試，終於造出紙來。</w:t>
      </w:r>
      <w:r w:rsidR="00BC53C2" w:rsidRPr="005922AF">
        <w:rPr>
          <w:rFonts w:ascii="標楷體" w:hAnsi="標楷體" w:hint="eastAsia"/>
        </w:rPr>
        <w:t>嚴格說來，</w:t>
      </w:r>
      <w:r w:rsidR="00BC53C2" w:rsidRPr="008A74C8">
        <w:rPr>
          <w:rFonts w:ascii="標楷體" w:hAnsi="標楷體" w:hint="eastAsia"/>
          <w:u w:val="single"/>
        </w:rPr>
        <w:t>蔡倫</w:t>
      </w:r>
      <w:r w:rsidR="00BC53C2" w:rsidRPr="005922AF">
        <w:rPr>
          <w:rFonts w:ascii="標楷體" w:hAnsi="標楷體" w:hint="eastAsia"/>
        </w:rPr>
        <w:t>只是紙的改良者，紙的發明應是累積諸多無名氏的創意功夫而成，其中包括水邊漂洗棉麻的貧苦漂母們。</w:t>
      </w:r>
      <w:r w:rsidR="00BC53C2">
        <w:rPr>
          <w:rFonts w:ascii="標楷體" w:hAnsi="標楷體" w:hint="eastAsia"/>
        </w:rPr>
        <w:t>在他之後，也有不少後繼者嘗試改良。</w:t>
      </w:r>
    </w:p>
    <w:p w:rsidR="00BC53C2" w:rsidRDefault="00BC53C2" w:rsidP="00BC53C2">
      <w:pPr>
        <w:pStyle w:val="af6"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400" w:lineRule="exact"/>
        <w:ind w:leftChars="0" w:left="0" w:firstLineChars="200" w:firstLine="480"/>
        <w:rPr>
          <w:rFonts w:ascii="標楷體" w:hAnsi="標楷體"/>
        </w:rPr>
      </w:pPr>
      <w:r w:rsidRPr="008A74C8">
        <w:rPr>
          <w:rFonts w:ascii="標楷體" w:hAnsi="標楷體" w:hint="eastAsia"/>
        </w:rPr>
        <w:t>【甲】</w:t>
      </w:r>
      <w:r w:rsidRPr="005922AF">
        <w:rPr>
          <w:rFonts w:ascii="標楷體" w:hAnsi="標楷體" w:hint="eastAsia"/>
        </w:rPr>
        <w:t>西方最古老的書寫材料是黏土板，以蘆葦莖在潮溼的黏土塊上，刻上記號。不久，</w:t>
      </w:r>
      <w:r w:rsidRPr="005922AF">
        <w:rPr>
          <w:rFonts w:ascii="標楷體" w:hAnsi="標楷體" w:hint="eastAsia"/>
          <w:u w:val="single"/>
        </w:rPr>
        <w:t>埃及</w:t>
      </w:r>
      <w:r w:rsidRPr="005922AF">
        <w:rPr>
          <w:rFonts w:ascii="標楷體" w:hAnsi="標楷體" w:hint="eastAsia"/>
        </w:rPr>
        <w:t>製出「紙草」這種書寫材料。他們剝掉紙草的莖皮，將白髓部分撕裂成細絲，用</w:t>
      </w:r>
      <w:r w:rsidRPr="005922AF">
        <w:rPr>
          <w:rFonts w:ascii="標楷體" w:hAnsi="標楷體" w:hint="eastAsia"/>
          <w:u w:val="single"/>
        </w:rPr>
        <w:t>尼羅河</w:t>
      </w:r>
      <w:r w:rsidRPr="005922AF">
        <w:rPr>
          <w:rFonts w:ascii="標楷體" w:hAnsi="標楷體" w:hint="eastAsia"/>
        </w:rPr>
        <w:t>水浸溼其維管束，縱橫排列後壓乾，磨滑表面成紙。</w:t>
      </w:r>
    </w:p>
    <w:p w:rsidR="00BC53C2" w:rsidRPr="005922AF" w:rsidRDefault="00BC53C2" w:rsidP="002A4FE1">
      <w:pPr>
        <w:pStyle w:val="af6"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400" w:lineRule="exact"/>
        <w:ind w:leftChars="0"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Pr="005922AF">
        <w:rPr>
          <w:rFonts w:ascii="標楷體" w:hAnsi="標楷體" w:hint="eastAsia"/>
        </w:rPr>
        <w:t>「紙草」的缺點是不易書寫，質料脆弱，而且是</w:t>
      </w:r>
      <w:r w:rsidRPr="005922AF">
        <w:rPr>
          <w:rFonts w:ascii="標楷體" w:hAnsi="標楷體" w:hint="eastAsia"/>
          <w:u w:val="single"/>
        </w:rPr>
        <w:t>埃及</w:t>
      </w:r>
      <w:r w:rsidRPr="005922AF">
        <w:rPr>
          <w:rFonts w:ascii="標楷體" w:hAnsi="標楷體" w:hint="eastAsia"/>
        </w:rPr>
        <w:t>政府的專賣品。因此，</w:t>
      </w:r>
      <w:r w:rsidRPr="005922AF">
        <w:rPr>
          <w:rFonts w:ascii="標楷體" w:hAnsi="標楷體" w:hint="eastAsia"/>
          <w:u w:val="single"/>
        </w:rPr>
        <w:t>小亞細亞</w:t>
      </w:r>
      <w:r w:rsidRPr="005922AF">
        <w:rPr>
          <w:rFonts w:ascii="標楷體" w:hAnsi="標楷體" w:hint="eastAsia"/>
        </w:rPr>
        <w:t>的</w:t>
      </w:r>
      <w:r w:rsidRPr="005922AF">
        <w:rPr>
          <w:rFonts w:ascii="標楷體" w:hAnsi="標楷體" w:hint="eastAsia"/>
          <w:u w:val="single"/>
        </w:rPr>
        <w:t>帕加蒙</w:t>
      </w:r>
      <w:r w:rsidRPr="005922AF">
        <w:rPr>
          <w:rFonts w:ascii="標楷體" w:hAnsi="標楷體" w:hint="eastAsia"/>
        </w:rPr>
        <w:t>王朝帝王命令家臣開發優於紙草的書寫材料，「羊皮紙」因而誕生。寫一本聖經需要五百頭羊皮，不過，無用的文件記錄可以削掉重新使用。</w:t>
      </w:r>
    </w:p>
    <w:p w:rsidR="00BC53C2" w:rsidRDefault="00BC53C2" w:rsidP="00BC53C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napToGrid w:val="0"/>
        <w:spacing w:line="400" w:lineRule="exact"/>
        <w:ind w:left="142" w:hanging="142"/>
        <w:rPr>
          <w:rFonts w:ascii="標楷體" w:hAnsi="標楷體"/>
        </w:rPr>
      </w:pPr>
      <w:r w:rsidRPr="005922AF">
        <w:rPr>
          <w:rFonts w:ascii="標楷體" w:hAnsi="標楷體" w:hint="eastAsia"/>
        </w:rPr>
        <w:t xml:space="preserve">    </w:t>
      </w:r>
      <w:r w:rsidRPr="008A74C8">
        <w:rPr>
          <w:rFonts w:ascii="標楷體" w:hAnsi="標楷體" w:hint="eastAsia"/>
        </w:rPr>
        <w:t>【乙】</w:t>
      </w:r>
      <w:r w:rsidRPr="005922AF">
        <w:rPr>
          <w:rFonts w:ascii="標楷體" w:hAnsi="標楷體" w:hint="eastAsia"/>
        </w:rPr>
        <w:t>製紙法由中國傳到西方世界，是在八世紀中葉以</w:t>
      </w:r>
    </w:p>
    <w:p w:rsidR="00BC53C2" w:rsidRPr="005922AF" w:rsidRDefault="00BC53C2" w:rsidP="002A4FE1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napToGrid w:val="0"/>
        <w:spacing w:line="400" w:lineRule="exact"/>
        <w:ind w:left="0" w:firstLineChars="0" w:firstLine="0"/>
        <w:rPr>
          <w:rFonts w:ascii="標楷體" w:hAnsi="標楷體"/>
        </w:rPr>
      </w:pPr>
      <w:r w:rsidRPr="005922AF">
        <w:rPr>
          <w:rFonts w:ascii="標楷體" w:hAnsi="標楷體" w:hint="eastAsia"/>
        </w:rPr>
        <w:t>後。西元七五一年，</w:t>
      </w:r>
      <w:r w:rsidRPr="005922AF">
        <w:rPr>
          <w:rFonts w:ascii="標楷體" w:hAnsi="標楷體" w:hint="eastAsia"/>
          <w:u w:val="single"/>
        </w:rPr>
        <w:t>唐</w:t>
      </w:r>
      <w:r w:rsidRPr="005922AF">
        <w:rPr>
          <w:rFonts w:ascii="標楷體" w:hAnsi="標楷體" w:hint="eastAsia"/>
        </w:rPr>
        <w:t>軍與</w:t>
      </w:r>
      <w:r w:rsidRPr="005922AF">
        <w:rPr>
          <w:rFonts w:ascii="標楷體" w:hAnsi="標楷體" w:hint="eastAsia"/>
          <w:u w:val="single"/>
        </w:rPr>
        <w:t>大食</w:t>
      </w:r>
      <w:r w:rsidRPr="005922AF">
        <w:rPr>
          <w:rFonts w:ascii="標楷體" w:hAnsi="標楷體" w:hint="eastAsia"/>
        </w:rPr>
        <w:t>軍隊交戰，</w:t>
      </w:r>
      <w:r w:rsidRPr="005922AF">
        <w:rPr>
          <w:rFonts w:ascii="標楷體" w:hAnsi="標楷體" w:hint="eastAsia"/>
          <w:u w:val="single"/>
        </w:rPr>
        <w:t>唐</w:t>
      </w:r>
      <w:r w:rsidRPr="005922AF">
        <w:rPr>
          <w:rFonts w:ascii="標楷體" w:hAnsi="標楷體" w:hint="eastAsia"/>
        </w:rPr>
        <w:t>軍大敗，被俘兵員中有製紙工人，不久，西方第一座紙廠就成立了。</w:t>
      </w:r>
    </w:p>
    <w:p w:rsidR="00BC53C2" w:rsidRPr="005922AF" w:rsidRDefault="00BC53C2" w:rsidP="00BC53C2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napToGrid w:val="0"/>
        <w:spacing w:line="400" w:lineRule="exact"/>
        <w:ind w:left="0" w:firstLineChars="0" w:firstLine="0"/>
        <w:rPr>
          <w:rFonts w:ascii="標楷體" w:hAnsi="標楷體"/>
        </w:rPr>
      </w:pPr>
      <w:r w:rsidRPr="005922AF">
        <w:rPr>
          <w:rFonts w:ascii="標楷體" w:hAnsi="標楷體" w:hint="eastAsia"/>
        </w:rPr>
        <w:t xml:space="preserve">    </w:t>
      </w:r>
      <w:r w:rsidRPr="008A74C8">
        <w:rPr>
          <w:rFonts w:ascii="標楷體" w:hAnsi="標楷體" w:hint="eastAsia"/>
        </w:rPr>
        <w:t>【丙】</w:t>
      </w:r>
      <w:r w:rsidRPr="005922AF">
        <w:rPr>
          <w:rFonts w:ascii="標楷體" w:hAnsi="標楷體" w:hint="eastAsia"/>
          <w:u w:val="single"/>
        </w:rPr>
        <w:t>晉朝</w:t>
      </w:r>
      <w:r w:rsidRPr="005922AF">
        <w:rPr>
          <w:rFonts w:ascii="標楷體" w:hAnsi="標楷體" w:hint="eastAsia"/>
        </w:rPr>
        <w:t xml:space="preserve"> </w:t>
      </w:r>
      <w:r w:rsidRPr="005922AF">
        <w:rPr>
          <w:rFonts w:ascii="標楷體" w:hAnsi="標楷體" w:hint="eastAsia"/>
          <w:u w:val="single"/>
        </w:rPr>
        <w:t>左思</w:t>
      </w:r>
      <w:r w:rsidRPr="005922AF">
        <w:rPr>
          <w:rFonts w:ascii="標楷體" w:hAnsi="標楷體" w:hint="eastAsia"/>
        </w:rPr>
        <w:t>費時十年完成</w:t>
      </w:r>
      <w:r w:rsidRPr="005922AF">
        <w:rPr>
          <w:rFonts w:ascii="標楷體" w:hAnsi="標楷體" w:hint="eastAsia"/>
          <w:u w:val="wave"/>
        </w:rPr>
        <w:t>三都賦</w:t>
      </w:r>
      <w:r w:rsidRPr="005922AF">
        <w:rPr>
          <w:rFonts w:ascii="標楷體" w:hAnsi="標楷體" w:hint="eastAsia"/>
        </w:rPr>
        <w:t>，人人爭相傳閱，一時洛陽紙貴。</w:t>
      </w:r>
      <w:r w:rsidRPr="005922AF">
        <w:rPr>
          <w:rFonts w:ascii="標楷體" w:hAnsi="標楷體" w:hint="eastAsia"/>
          <w:u w:val="wave"/>
        </w:rPr>
        <w:t>三都賦</w:t>
      </w:r>
      <w:r w:rsidRPr="005922AF">
        <w:rPr>
          <w:rFonts w:ascii="標楷體" w:hAnsi="標楷體" w:hint="eastAsia"/>
        </w:rPr>
        <w:t>全文不過一萬多字，傳抄時所費的紙張應不致太多，紙價卻因而高漲，想必是</w:t>
      </w:r>
      <w:r w:rsidRPr="005922AF">
        <w:rPr>
          <w:rFonts w:ascii="標楷體" w:hAnsi="標楷體" w:hint="eastAsia"/>
          <w:u w:val="single"/>
        </w:rPr>
        <w:t>晉代</w:t>
      </w:r>
      <w:r w:rsidRPr="005922AF">
        <w:rPr>
          <w:rFonts w:ascii="標楷體" w:hAnsi="標楷體" w:hint="eastAsia"/>
        </w:rPr>
        <w:t>距造紙技術發明還不到兩百年，紙量的供應尚不夠充足。此時，紙質卻有飛越性的發展。近人根據</w:t>
      </w:r>
      <w:r w:rsidRPr="005922AF">
        <w:rPr>
          <w:rFonts w:ascii="標楷體" w:hAnsi="標楷體" w:hint="eastAsia"/>
          <w:u w:val="single"/>
        </w:rPr>
        <w:t>新疆</w:t>
      </w:r>
      <w:r w:rsidRPr="005922AF">
        <w:rPr>
          <w:rFonts w:ascii="標楷體" w:hAnsi="標楷體" w:hint="eastAsia"/>
        </w:rPr>
        <w:t>出土</w:t>
      </w:r>
      <w:r w:rsidRPr="005922AF">
        <w:rPr>
          <w:rFonts w:ascii="標楷體" w:hAnsi="標楷體" w:hint="eastAsia"/>
          <w:u w:val="single"/>
        </w:rPr>
        <w:t>晉代</w:t>
      </w:r>
      <w:r w:rsidRPr="005922AF">
        <w:rPr>
          <w:rFonts w:ascii="標楷體" w:hAnsi="標楷體" w:hint="eastAsia"/>
        </w:rPr>
        <w:t>手抄</w:t>
      </w:r>
      <w:r w:rsidRPr="005922AF">
        <w:rPr>
          <w:rFonts w:ascii="標楷體" w:hAnsi="標楷體" w:hint="eastAsia"/>
          <w:u w:val="wave"/>
        </w:rPr>
        <w:t>三國志</w:t>
      </w:r>
      <w:r w:rsidRPr="005922AF">
        <w:rPr>
          <w:rFonts w:ascii="標楷體" w:hAnsi="標楷體" w:hint="eastAsia"/>
        </w:rPr>
        <w:t>殘卷及</w:t>
      </w:r>
      <w:r w:rsidRPr="005922AF">
        <w:rPr>
          <w:rFonts w:ascii="標楷體" w:hAnsi="標楷體" w:hint="eastAsia"/>
          <w:u w:val="single"/>
        </w:rPr>
        <w:t>敦煌</w:t>
      </w:r>
      <w:r w:rsidRPr="005922AF">
        <w:rPr>
          <w:rFonts w:ascii="標楷體" w:hAnsi="標楷體" w:hint="eastAsia"/>
        </w:rPr>
        <w:t>石室</w:t>
      </w:r>
      <w:r w:rsidRPr="005922AF">
        <w:rPr>
          <w:rFonts w:ascii="標楷體" w:hAnsi="標楷體" w:hint="eastAsia"/>
          <w:u w:val="single"/>
        </w:rPr>
        <w:t>晉</w:t>
      </w:r>
      <w:r w:rsidRPr="005922AF">
        <w:rPr>
          <w:rFonts w:ascii="標楷體" w:hAnsi="標楷體" w:hint="eastAsia"/>
        </w:rPr>
        <w:t>人寫經紙，所做的顯微鏡分析，發現期間的纖維束極少，紙質堅而薄，材料雖仍是麻，但已能充分搗碎麻纖維再製成紙。</w:t>
      </w:r>
      <w:r>
        <w:rPr>
          <w:rFonts w:ascii="標楷體" w:hAnsi="標楷體" w:hint="eastAsia"/>
        </w:rPr>
        <w:t xml:space="preserve">                </w:t>
      </w:r>
      <w:r w:rsidRPr="005922AF">
        <w:rPr>
          <w:rFonts w:ascii="標楷體" w:hAnsi="標楷體" w:hint="eastAsia"/>
        </w:rPr>
        <w:t>（改寫自</w:t>
      </w:r>
      <w:r w:rsidRPr="005922AF">
        <w:rPr>
          <w:rFonts w:ascii="標楷體" w:hAnsi="標楷體" w:hint="eastAsia"/>
          <w:u w:val="single"/>
        </w:rPr>
        <w:t>陳舜臣</w:t>
      </w:r>
      <w:r w:rsidRPr="005922AF">
        <w:rPr>
          <w:rFonts w:ascii="標楷體" w:hAnsi="標楷體" w:hint="eastAsia"/>
        </w:rPr>
        <w:t xml:space="preserve"> </w:t>
      </w:r>
      <w:r w:rsidRPr="005922AF">
        <w:rPr>
          <w:rFonts w:ascii="標楷體" w:hAnsi="標楷體" w:hint="eastAsia"/>
          <w:u w:val="wave"/>
        </w:rPr>
        <w:t>紙路</w:t>
      </w:r>
      <w:r w:rsidRPr="005922AF">
        <w:rPr>
          <w:rFonts w:ascii="標楷體" w:hAnsi="標楷體" w:hint="eastAsia"/>
        </w:rPr>
        <w:t>）</w:t>
      </w:r>
    </w:p>
    <w:p w:rsidR="00DC0F56" w:rsidRDefault="00DC0F56" w:rsidP="00DC0F56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>（</w:t>
      </w:r>
      <w:r w:rsidRPr="00DC0F56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DC0F56">
        <w:rPr>
          <w:rFonts w:hint="eastAsia"/>
        </w:rPr>
        <w:t>）</w:t>
      </w:r>
      <w:r w:rsidRPr="00DC0F56">
        <w:rPr>
          <w:rFonts w:hint="eastAsia"/>
        </w:rPr>
        <w:t>27.</w:t>
      </w:r>
      <w:r w:rsidRPr="00DC0F56">
        <w:rPr>
          <w:rFonts w:hint="eastAsia"/>
        </w:rPr>
        <w:t>根據文意，下列段落排序何者最恰當？</w:t>
      </w:r>
    </w:p>
    <w:p w:rsidR="00DC0F56" w:rsidRDefault="00DC0F56" w:rsidP="00DC0F56">
      <w:pPr>
        <w:kinsoku w:val="0"/>
        <w:overflowPunct w:val="0"/>
        <w:autoSpaceDE w:val="0"/>
        <w:autoSpaceDN w:val="0"/>
        <w:spacing w:line="300" w:lineRule="auto"/>
        <w:ind w:leftChars="245" w:left="1133" w:hangingChars="227" w:hanging="545"/>
      </w:pPr>
      <w:r>
        <w:rPr>
          <w:rFonts w:hint="eastAsia"/>
        </w:rPr>
        <w:t>(A)</w:t>
      </w:r>
      <w:r w:rsidRPr="006B33FB">
        <w:rPr>
          <w:rFonts w:hint="eastAsia"/>
        </w:rPr>
        <w:t xml:space="preserve"> </w:t>
      </w:r>
      <w:r w:rsidRPr="00DC0F56">
        <w:rPr>
          <w:rFonts w:hint="eastAsia"/>
        </w:rPr>
        <w:t>乙→甲→丙</w:t>
      </w:r>
      <w:r w:rsidRPr="006B33FB">
        <w:rPr>
          <w:rFonts w:hint="eastAsia"/>
        </w:rPr>
        <w:t xml:space="preserve">  </w:t>
      </w:r>
      <w:r w:rsidRPr="006B33FB">
        <w:t xml:space="preserve">　</w:t>
      </w:r>
      <w:r>
        <w:rPr>
          <w:rFonts w:hint="eastAsia"/>
        </w:rPr>
        <w:t xml:space="preserve">(B) </w:t>
      </w:r>
      <w:r w:rsidRPr="00DC0F56">
        <w:rPr>
          <w:rFonts w:hint="eastAsia"/>
        </w:rPr>
        <w:t>乙→丙→甲</w:t>
      </w:r>
      <w:r>
        <w:rPr>
          <w:rFonts w:hint="eastAsia"/>
        </w:rPr>
        <w:t xml:space="preserve">    </w:t>
      </w:r>
    </w:p>
    <w:p w:rsidR="00DC0F56" w:rsidRPr="006B33FB" w:rsidRDefault="00DC0F56" w:rsidP="00C20296">
      <w:pPr>
        <w:kinsoku w:val="0"/>
        <w:overflowPunct w:val="0"/>
        <w:autoSpaceDE w:val="0"/>
        <w:autoSpaceDN w:val="0"/>
        <w:spacing w:after="240" w:line="300" w:lineRule="auto"/>
        <w:ind w:leftChars="245" w:left="1133" w:hangingChars="227" w:hanging="545"/>
        <w:rPr>
          <w:b/>
        </w:rPr>
      </w:pPr>
      <w:r>
        <w:rPr>
          <w:rFonts w:hint="eastAsia"/>
        </w:rPr>
        <w:t>(C)</w:t>
      </w:r>
      <w:r w:rsidRPr="006B33FB">
        <w:rPr>
          <w:rFonts w:hint="eastAsia"/>
        </w:rPr>
        <w:t xml:space="preserve"> </w:t>
      </w:r>
      <w:r w:rsidRPr="00DC0F56">
        <w:rPr>
          <w:rFonts w:hint="eastAsia"/>
        </w:rPr>
        <w:t>丙→甲→乙</w:t>
      </w:r>
      <w:r w:rsidRPr="006B33FB">
        <w:rPr>
          <w:rFonts w:hint="eastAsia"/>
        </w:rPr>
        <w:t xml:space="preserve">  </w:t>
      </w:r>
      <w:r w:rsidRPr="006B33FB">
        <w:t xml:space="preserve">　</w:t>
      </w:r>
      <w:r>
        <w:rPr>
          <w:rFonts w:hint="eastAsia"/>
        </w:rPr>
        <w:t xml:space="preserve">(D) </w:t>
      </w:r>
      <w:r w:rsidRPr="00DC0F56">
        <w:rPr>
          <w:rFonts w:hint="eastAsia"/>
        </w:rPr>
        <w:t>丙→乙→甲</w:t>
      </w:r>
      <w:r w:rsidRPr="006B33FB">
        <w:t>。</w:t>
      </w:r>
    </w:p>
    <w:p w:rsidR="00DC0F56" w:rsidRPr="00DC0F56" w:rsidRDefault="00DC0F56" w:rsidP="00DC0F56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</w:t>
      </w:r>
      <w:r>
        <w:rPr>
          <w:rFonts w:hint="eastAsia"/>
        </w:rPr>
        <w:t xml:space="preserve">(   </w:t>
      </w:r>
      <w:r w:rsidRPr="00DC0F56">
        <w:rPr>
          <w:rFonts w:hint="eastAsia"/>
        </w:rPr>
        <w:t xml:space="preserve"> )28.</w:t>
      </w:r>
      <w:r w:rsidRPr="00DC0F56">
        <w:rPr>
          <w:rFonts w:hint="eastAsia"/>
        </w:rPr>
        <w:t>根據上文，下列說明何者最恰當？</w:t>
      </w:r>
    </w:p>
    <w:p w:rsidR="00DC0F56" w:rsidRPr="00DC0F56" w:rsidRDefault="00DC0F56" w:rsidP="00DC0F56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</w:t>
      </w:r>
      <w:r w:rsidRPr="00DC0F56">
        <w:rPr>
          <w:rFonts w:hint="eastAsia"/>
        </w:rPr>
        <w:t xml:space="preserve"> </w:t>
      </w:r>
      <w:r>
        <w:rPr>
          <w:rFonts w:hint="eastAsia"/>
        </w:rPr>
        <w:t>(A)</w:t>
      </w:r>
      <w:r w:rsidR="002A4FE1">
        <w:rPr>
          <w:rFonts w:hint="eastAsia"/>
        </w:rPr>
        <w:t xml:space="preserve"> </w:t>
      </w:r>
      <w:r w:rsidRPr="00DC0F56">
        <w:rPr>
          <w:rFonts w:hint="eastAsia"/>
        </w:rPr>
        <w:t>西方的羊皮紙較紙草更</w:t>
      </w:r>
      <w:r w:rsidR="002A4FE1">
        <w:rPr>
          <w:rFonts w:hint="eastAsia"/>
        </w:rPr>
        <w:t>容</w:t>
      </w:r>
      <w:r w:rsidRPr="00DC0F56">
        <w:rPr>
          <w:rFonts w:hint="eastAsia"/>
        </w:rPr>
        <w:t>易書寫，但</w:t>
      </w:r>
      <w:r w:rsidR="002A4FE1">
        <w:rPr>
          <w:rFonts w:hint="eastAsia"/>
        </w:rPr>
        <w:t>是</w:t>
      </w:r>
      <w:r w:rsidRPr="00DC0F56">
        <w:rPr>
          <w:rFonts w:hint="eastAsia"/>
        </w:rPr>
        <w:t>不耐用</w:t>
      </w:r>
      <w:r w:rsidRPr="00DC0F56">
        <w:rPr>
          <w:rFonts w:hint="eastAsia"/>
        </w:rPr>
        <w:t xml:space="preserve">   </w:t>
      </w:r>
    </w:p>
    <w:p w:rsidR="00DC0F56" w:rsidRPr="00DC0F56" w:rsidRDefault="00DC0F56" w:rsidP="00DC0F56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 </w:t>
      </w:r>
      <w:r>
        <w:rPr>
          <w:rFonts w:hint="eastAsia"/>
        </w:rPr>
        <w:t>(B)</w:t>
      </w:r>
      <w:r w:rsidR="002A4FE1">
        <w:rPr>
          <w:rFonts w:hint="eastAsia"/>
        </w:rPr>
        <w:t xml:space="preserve"> </w:t>
      </w:r>
      <w:r w:rsidRPr="00DC0F56">
        <w:rPr>
          <w:rFonts w:hint="eastAsia"/>
        </w:rPr>
        <w:t>為了</w:t>
      </w:r>
      <w:r w:rsidR="002A4FE1">
        <w:rPr>
          <w:rFonts w:hint="eastAsia"/>
        </w:rPr>
        <w:t>製</w:t>
      </w:r>
      <w:r w:rsidRPr="00DC0F56">
        <w:rPr>
          <w:rFonts w:hint="eastAsia"/>
        </w:rPr>
        <w:t>造紙，</w:t>
      </w:r>
      <w:r w:rsidRPr="002A4FE1">
        <w:rPr>
          <w:rFonts w:hint="eastAsia"/>
          <w:u w:val="single"/>
        </w:rPr>
        <w:t>蔡倫</w:t>
      </w:r>
      <w:r w:rsidRPr="00DC0F56">
        <w:rPr>
          <w:rFonts w:hint="eastAsia"/>
        </w:rPr>
        <w:t>曾</w:t>
      </w:r>
      <w:r w:rsidR="002A4FE1">
        <w:rPr>
          <w:rFonts w:hint="eastAsia"/>
        </w:rPr>
        <w:t>經</w:t>
      </w:r>
      <w:r w:rsidRPr="00DC0F56">
        <w:rPr>
          <w:rFonts w:hint="eastAsia"/>
        </w:rPr>
        <w:t>向漂母請益造紙的方法</w:t>
      </w:r>
    </w:p>
    <w:p w:rsidR="00DC0F56" w:rsidRPr="00DC0F56" w:rsidRDefault="00DC0F56" w:rsidP="00DC0F56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</w:t>
      </w:r>
      <w:r>
        <w:rPr>
          <w:rFonts w:hint="eastAsia"/>
        </w:rPr>
        <w:t xml:space="preserve"> (C)</w:t>
      </w:r>
      <w:r w:rsidR="002A4FE1">
        <w:rPr>
          <w:rFonts w:hint="eastAsia"/>
        </w:rPr>
        <w:t xml:space="preserve"> </w:t>
      </w:r>
      <w:r w:rsidRPr="002A4FE1">
        <w:rPr>
          <w:rFonts w:hint="eastAsia"/>
          <w:u w:val="single"/>
        </w:rPr>
        <w:t>晉</w:t>
      </w:r>
      <w:r w:rsidRPr="00DC0F56">
        <w:rPr>
          <w:rFonts w:hint="eastAsia"/>
        </w:rPr>
        <w:t>代造紙技術</w:t>
      </w:r>
      <w:r w:rsidR="002A4FE1">
        <w:rPr>
          <w:rFonts w:hint="eastAsia"/>
        </w:rPr>
        <w:t>相當</w:t>
      </w:r>
      <w:r w:rsidRPr="00DC0F56">
        <w:rPr>
          <w:rFonts w:hint="eastAsia"/>
        </w:rPr>
        <w:t>純熟，紙張供應量十分充足</w:t>
      </w:r>
    </w:p>
    <w:p w:rsidR="002A4FE1" w:rsidRDefault="00DC0F56" w:rsidP="00DC0F56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 </w:t>
      </w:r>
      <w:r>
        <w:rPr>
          <w:rFonts w:hint="eastAsia"/>
        </w:rPr>
        <w:t>(D)</w:t>
      </w:r>
      <w:r w:rsidR="002A4FE1">
        <w:rPr>
          <w:rFonts w:hint="eastAsia"/>
        </w:rPr>
        <w:t xml:space="preserve"> </w:t>
      </w:r>
      <w:r w:rsidRPr="00DC0F56">
        <w:rPr>
          <w:rFonts w:hint="eastAsia"/>
        </w:rPr>
        <w:t>西方製紙廠的成立與戰爭造成的文化交流有關。</w:t>
      </w:r>
    </w:p>
    <w:p w:rsidR="00765B24" w:rsidRDefault="00765B24" w:rsidP="00DC0F56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noProof/>
        </w:rPr>
        <w:pict>
          <v:shape id="_x0000_s1034" type="#_x0000_t202" style="position:absolute;left:0;text-align:left;margin-left:221.5pt;margin-top:9.85pt;width:93.45pt;height:24.45pt;z-index:2516700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">
            <v:textbox style="mso-next-textbox:#_x0000_s1034;mso-fit-shape-to-text:t">
              <w:txbxContent>
                <w:p w:rsidR="00E23C3F" w:rsidRDefault="00E23C3F" w:rsidP="00E23C3F">
                  <w:pPr>
                    <w:ind w:left="142" w:hanging="142"/>
                  </w:pPr>
                  <w:r>
                    <w:rPr>
                      <w:rFonts w:hint="eastAsia"/>
                    </w:rPr>
                    <w:t>背面尚有試題</w:t>
                  </w:r>
                </w:p>
              </w:txbxContent>
            </v:textbox>
          </v:shape>
        </w:pict>
      </w:r>
    </w:p>
    <w:p w:rsidR="00765B24" w:rsidRDefault="00765B24" w:rsidP="00A24506">
      <w:pPr>
        <w:snapToGrid w:val="0"/>
        <w:spacing w:line="276" w:lineRule="auto"/>
        <w:ind w:left="0" w:rightChars="100" w:right="240" w:firstLineChars="0" w:firstLine="0"/>
      </w:pPr>
      <w:bookmarkStart w:id="18" w:name="Q_E7E8AA86B00A492E864F82211C283188"/>
      <w:bookmarkStart w:id="19" w:name="C_E7E8AA86B00A492E864F82211C283188"/>
      <w:bookmarkStart w:id="20" w:name="Z_E7E8AA86B00A492E864F82211C283188"/>
    </w:p>
    <w:p w:rsidR="00C25AE8" w:rsidRPr="000437F9" w:rsidRDefault="00C25AE8" w:rsidP="00C25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="0" w:rightChars="100" w:right="240" w:firstLineChars="0" w:firstLine="0"/>
      </w:pPr>
      <w:r>
        <w:rPr>
          <w:rFonts w:hint="eastAsia"/>
        </w:rPr>
        <w:lastRenderedPageBreak/>
        <w:t xml:space="preserve">    </w:t>
      </w:r>
      <w:r w:rsidRPr="000437F9">
        <w:t>大家都說買東西，為何不說買南北？典故出處的，事情是這樣的：</w:t>
      </w:r>
    </w:p>
    <w:p w:rsidR="00C25AE8" w:rsidRPr="000437F9" w:rsidRDefault="00C25AE8" w:rsidP="00C25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="0" w:rightChars="100" w:right="240" w:firstLineChars="0" w:firstLine="0"/>
      </w:pPr>
      <w:r w:rsidRPr="000437F9">
        <w:t xml:space="preserve">　　</w:t>
      </w:r>
      <w:r w:rsidRPr="002D5435">
        <w:rPr>
          <w:u w:val="single"/>
        </w:rPr>
        <w:t>南宋</w:t>
      </w:r>
      <w:r w:rsidRPr="000437F9">
        <w:t>理學大家</w:t>
      </w:r>
      <w:r w:rsidRPr="002D5435">
        <w:rPr>
          <w:u w:val="single"/>
        </w:rPr>
        <w:t>朱熹</w:t>
      </w:r>
      <w:r w:rsidRPr="000437F9">
        <w:t>，在未出仕前，家鄉有叫</w:t>
      </w:r>
      <w:r w:rsidRPr="002D5435">
        <w:rPr>
          <w:u w:val="single"/>
        </w:rPr>
        <w:t>盛溫和</w:t>
      </w:r>
      <w:r w:rsidRPr="000437F9">
        <w:t>的好友，此人亦是博學多才的人，一天兩人相遇於巷子內，</w:t>
      </w:r>
      <w:r w:rsidRPr="00327AA9">
        <w:rPr>
          <w:u w:val="single"/>
        </w:rPr>
        <w:t>盛</w:t>
      </w:r>
      <w:r w:rsidRPr="000437F9">
        <w:t>手中拿著一個竹籃子，</w:t>
      </w:r>
      <w:r w:rsidRPr="002D5435">
        <w:rPr>
          <w:u w:val="single"/>
        </w:rPr>
        <w:t>朱熹</w:t>
      </w:r>
      <w:r w:rsidRPr="000437F9">
        <w:t>問他：「你去那裡？」</w:t>
      </w:r>
      <w:r w:rsidRPr="002D5435">
        <w:rPr>
          <w:u w:val="single"/>
        </w:rPr>
        <w:t>盛</w:t>
      </w:r>
      <w:r w:rsidRPr="000437F9">
        <w:t>回答說：「我要去買點東西。」</w:t>
      </w:r>
    </w:p>
    <w:p w:rsidR="00C25AE8" w:rsidRPr="000437F9" w:rsidRDefault="00C25AE8" w:rsidP="00C25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="0" w:rightChars="100" w:right="240" w:firstLineChars="0" w:firstLine="0"/>
      </w:pPr>
      <w:r w:rsidRPr="000437F9">
        <w:t xml:space="preserve">　　</w:t>
      </w:r>
      <w:r w:rsidRPr="00327AA9">
        <w:rPr>
          <w:u w:val="single"/>
        </w:rPr>
        <w:t>朱熹</w:t>
      </w:r>
      <w:r w:rsidRPr="000437F9">
        <w:t>是以窮理致知研究學問的，他聽</w:t>
      </w:r>
      <w:r w:rsidRPr="002D5435">
        <w:rPr>
          <w:u w:val="single"/>
        </w:rPr>
        <w:t>盛</w:t>
      </w:r>
      <w:r w:rsidRPr="000437F9">
        <w:t>的話，很好奇，隨即問道：「你說買東西，為什麼不說買南北呢？」</w:t>
      </w:r>
      <w:r w:rsidRPr="002D5435">
        <w:rPr>
          <w:u w:val="single"/>
        </w:rPr>
        <w:t>盛</w:t>
      </w:r>
      <w:r w:rsidRPr="000437F9">
        <w:t>反問</w:t>
      </w:r>
      <w:r w:rsidRPr="002D5435">
        <w:rPr>
          <w:u w:val="single"/>
        </w:rPr>
        <w:t>朱熹</w:t>
      </w:r>
      <w:r w:rsidRPr="000437F9">
        <w:t>：「你知什麼是五行嗎？」</w:t>
      </w:r>
      <w:r w:rsidRPr="002D5435">
        <w:rPr>
          <w:u w:val="single"/>
        </w:rPr>
        <w:t>朱熹</w:t>
      </w:r>
      <w:r w:rsidRPr="000437F9">
        <w:t>答：「我當然知道，不就是金、木、水、火、土嗎？」</w:t>
      </w:r>
      <w:r w:rsidRPr="002D5435">
        <w:rPr>
          <w:u w:val="single"/>
        </w:rPr>
        <w:t>盛</w:t>
      </w:r>
      <w:r w:rsidRPr="000437F9">
        <w:t>說：「不錯，你知道了就好辦，現在我說給你聽聽，東方屬木，西方屬金，南方屬火，北方屬水，中間屬土。我的籃子是竹做的，盛火會燒掉，裝水會漏光，只能裝木和金，更不會盛土，所以叫買東西，不說買南北呀。」</w:t>
      </w:r>
    </w:p>
    <w:p w:rsidR="00C25AE8" w:rsidRPr="000437F9" w:rsidRDefault="00C25AE8" w:rsidP="00C25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="0" w:rightChars="100" w:right="240" w:firstLineChars="0" w:firstLine="0"/>
      </w:pPr>
      <w:r w:rsidRPr="000437F9">
        <w:t xml:space="preserve">　　</w:t>
      </w:r>
      <w:r w:rsidRPr="002D5435">
        <w:rPr>
          <w:u w:val="single"/>
        </w:rPr>
        <w:t>朱熹</w:t>
      </w:r>
      <w:r w:rsidRPr="000437F9">
        <w:t>聽後唉了一聲說：「原來是這樣啊！」</w:t>
      </w:r>
    </w:p>
    <w:p w:rsidR="00C25AE8" w:rsidRPr="000437F9" w:rsidRDefault="00C25AE8" w:rsidP="00C25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="0" w:rightChars="100" w:right="240" w:firstLineChars="0" w:firstLine="0"/>
        <w:jc w:val="right"/>
      </w:pPr>
      <w:r w:rsidRPr="000437F9">
        <w:t>（</w:t>
      </w:r>
      <w:r>
        <w:rPr>
          <w:rFonts w:hint="eastAsia"/>
        </w:rPr>
        <w:t>節錄</w:t>
      </w:r>
      <w:r w:rsidRPr="000437F9">
        <w:t>自</w:t>
      </w:r>
      <w:r w:rsidRPr="002D5435">
        <w:rPr>
          <w:u w:val="single"/>
        </w:rPr>
        <w:t>司維嵩</w:t>
      </w:r>
      <w:r w:rsidRPr="00327AA9">
        <w:rPr>
          <w:rFonts w:hint="eastAsia"/>
          <w:w w:val="25"/>
        </w:rPr>
        <w:t xml:space="preserve">　</w:t>
      </w:r>
      <w:r w:rsidRPr="002D5435">
        <w:rPr>
          <w:u w:val="wave"/>
        </w:rPr>
        <w:t>路與橋</w:t>
      </w:r>
      <w:r w:rsidRPr="000437F9">
        <w:t>雜誌月刊</w:t>
      </w:r>
      <w:r w:rsidRPr="002D5435">
        <w:rPr>
          <w:rFonts w:hint="eastAsia"/>
          <w:w w:val="25"/>
        </w:rPr>
        <w:t xml:space="preserve">　</w:t>
      </w:r>
      <w:r w:rsidRPr="000437F9">
        <w:t>89</w:t>
      </w:r>
      <w:r w:rsidRPr="002D5435">
        <w:rPr>
          <w:rFonts w:hint="eastAsia"/>
          <w:w w:val="25"/>
        </w:rPr>
        <w:t xml:space="preserve">　</w:t>
      </w:r>
      <w:r w:rsidRPr="000437F9">
        <w:t>年</w:t>
      </w:r>
      <w:r w:rsidRPr="002D5435">
        <w:rPr>
          <w:rFonts w:hint="eastAsia"/>
          <w:w w:val="25"/>
        </w:rPr>
        <w:t xml:space="preserve">　</w:t>
      </w:r>
      <w:r w:rsidRPr="000437F9">
        <w:t>2</w:t>
      </w:r>
      <w:r w:rsidRPr="002D5435">
        <w:rPr>
          <w:rFonts w:hint="eastAsia"/>
          <w:w w:val="25"/>
        </w:rPr>
        <w:t xml:space="preserve">　</w:t>
      </w:r>
      <w:r w:rsidRPr="000437F9">
        <w:t>月號）</w:t>
      </w:r>
    </w:p>
    <w:p w:rsidR="00C25AE8" w:rsidRDefault="00C25AE8" w:rsidP="00C25AE8">
      <w:pPr>
        <w:snapToGrid w:val="0"/>
        <w:spacing w:before="240" w:line="300" w:lineRule="auto"/>
        <w:ind w:leftChars="16" w:left="38" w:firstLineChars="0" w:firstLine="0"/>
      </w:pPr>
      <w:r w:rsidRPr="000437F9">
        <w:t>（</w:t>
      </w:r>
      <w:r>
        <w:rPr>
          <w:rFonts w:hint="eastAsia"/>
        </w:rPr>
        <w:t xml:space="preserve">   </w:t>
      </w:r>
      <w:r w:rsidRPr="000437F9">
        <w:t>）</w:t>
      </w:r>
      <w:r>
        <w:rPr>
          <w:rFonts w:hint="eastAsia"/>
        </w:rPr>
        <w:t>29</w:t>
      </w:r>
      <w:r>
        <w:rPr>
          <w:rFonts w:ascii="標楷體" w:hAnsi="標楷體" w:hint="eastAsia"/>
        </w:rPr>
        <w:t>.</w:t>
      </w:r>
      <w:r w:rsidRPr="000437F9">
        <w:t>依據文意，所謂「窮理致知」近於下列何者？</w:t>
      </w:r>
    </w:p>
    <w:p w:rsidR="00C25AE8" w:rsidRPr="00DC0F56" w:rsidRDefault="00C25AE8" w:rsidP="00446DAF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(A)</w:t>
      </w:r>
      <w:r w:rsidRPr="00C25AE8">
        <w:t xml:space="preserve"> </w:t>
      </w:r>
      <w:r w:rsidRPr="000437F9">
        <w:t>打破</w:t>
      </w:r>
      <w:r>
        <w:rPr>
          <w:rFonts w:hint="eastAsia"/>
        </w:rPr>
        <w:t>砂</w:t>
      </w:r>
      <w:r w:rsidRPr="000437F9">
        <w:t>鍋問到底</w:t>
      </w:r>
      <w:r w:rsidRPr="00DC0F56">
        <w:rPr>
          <w:rFonts w:hint="eastAsia"/>
        </w:rPr>
        <w:t xml:space="preserve">   </w:t>
      </w:r>
      <w:r>
        <w:rPr>
          <w:rFonts w:hint="eastAsia"/>
        </w:rPr>
        <w:t>(B)</w:t>
      </w:r>
      <w:r w:rsidRPr="00C25AE8">
        <w:t xml:space="preserve"> </w:t>
      </w:r>
      <w:r w:rsidRPr="000437F9">
        <w:t>偷雞不著蝕把米</w:t>
      </w:r>
    </w:p>
    <w:p w:rsidR="00C25AE8" w:rsidRDefault="00C25AE8" w:rsidP="00C20296">
      <w:pPr>
        <w:kinsoku w:val="0"/>
        <w:overflowPunct w:val="0"/>
        <w:autoSpaceDE w:val="0"/>
        <w:autoSpaceDN w:val="0"/>
        <w:spacing w:after="120" w:line="300" w:lineRule="auto"/>
        <w:ind w:left="1133" w:hangingChars="472" w:hanging="1133"/>
      </w:pPr>
      <w:r w:rsidRPr="00DC0F56">
        <w:rPr>
          <w:rFonts w:hint="eastAsia"/>
        </w:rPr>
        <w:t xml:space="preserve">    </w:t>
      </w:r>
      <w:r>
        <w:rPr>
          <w:rFonts w:hint="eastAsia"/>
        </w:rPr>
        <w:t xml:space="preserve"> (C)</w:t>
      </w:r>
      <w:r w:rsidRPr="00C25AE8">
        <w:t xml:space="preserve"> </w:t>
      </w:r>
      <w:r w:rsidRPr="000437F9">
        <w:t>山窮水盡疑無路</w:t>
      </w:r>
      <w:r w:rsidRPr="00DC0F56">
        <w:rPr>
          <w:rFonts w:hint="eastAsia"/>
        </w:rPr>
        <w:t xml:space="preserve">   </w:t>
      </w:r>
      <w:r>
        <w:rPr>
          <w:rFonts w:hint="eastAsia"/>
        </w:rPr>
        <w:t>(D)</w:t>
      </w:r>
      <w:r w:rsidRPr="00C25AE8">
        <w:t xml:space="preserve"> </w:t>
      </w:r>
      <w:r w:rsidRPr="000437F9">
        <w:t>要留清白在人間</w:t>
      </w:r>
      <w:r w:rsidRPr="00DC0F56">
        <w:rPr>
          <w:rFonts w:hint="eastAsia"/>
        </w:rPr>
        <w:t>。</w:t>
      </w:r>
    </w:p>
    <w:p w:rsidR="00C25AE8" w:rsidRDefault="00C25AE8" w:rsidP="00C25AE8">
      <w:pPr>
        <w:snapToGrid w:val="0"/>
        <w:spacing w:line="300" w:lineRule="auto"/>
        <w:ind w:leftChars="16" w:left="1132" w:hangingChars="456" w:hanging="1094"/>
      </w:pPr>
      <w:r w:rsidRPr="00C25AE8">
        <w:t>（</w:t>
      </w:r>
      <w:r w:rsidRPr="00C25AE8">
        <w:t xml:space="preserve">   </w:t>
      </w:r>
      <w:r w:rsidRPr="00C25AE8">
        <w:t>）</w:t>
      </w:r>
      <w:r w:rsidRPr="00C25AE8">
        <w:t>30.</w:t>
      </w:r>
      <w:r w:rsidRPr="000437F9">
        <w:t xml:space="preserve">下列哪一句話是「買東西，不說買南北」的關鍵原因？　</w:t>
      </w:r>
    </w:p>
    <w:p w:rsidR="00C25AE8" w:rsidRPr="00DC0F56" w:rsidRDefault="00C25AE8" w:rsidP="00C25AE8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(A)</w:t>
      </w:r>
      <w:r w:rsidRPr="00C25AE8">
        <w:t xml:space="preserve"> </w:t>
      </w:r>
      <w:r w:rsidRPr="000437F9">
        <w:t>南方屬火</w:t>
      </w:r>
      <w:r>
        <w:rPr>
          <w:rFonts w:hint="eastAsia"/>
        </w:rPr>
        <w:t>，</w:t>
      </w:r>
      <w:r w:rsidRPr="000437F9">
        <w:t>北方屬水</w:t>
      </w:r>
      <w:r w:rsidRPr="00DC0F56">
        <w:rPr>
          <w:rFonts w:hint="eastAsia"/>
        </w:rPr>
        <w:t xml:space="preserve">   </w:t>
      </w:r>
    </w:p>
    <w:p w:rsidR="00C25AE8" w:rsidRPr="00DC0F56" w:rsidRDefault="00C25AE8" w:rsidP="00C25AE8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 </w:t>
      </w:r>
      <w:r>
        <w:rPr>
          <w:rFonts w:hint="eastAsia"/>
        </w:rPr>
        <w:t>(B)</w:t>
      </w:r>
      <w:r w:rsidRPr="00C25AE8">
        <w:t xml:space="preserve"> </w:t>
      </w:r>
      <w:r w:rsidRPr="000437F9">
        <w:t>東方屬木</w:t>
      </w:r>
      <w:r>
        <w:rPr>
          <w:rFonts w:hint="eastAsia"/>
        </w:rPr>
        <w:t>，</w:t>
      </w:r>
      <w:r w:rsidRPr="000437F9">
        <w:t xml:space="preserve">西方屬金　</w:t>
      </w:r>
    </w:p>
    <w:p w:rsidR="00C25AE8" w:rsidRPr="00DC0F56" w:rsidRDefault="00C25AE8" w:rsidP="00C25AE8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</w:t>
      </w:r>
      <w:r>
        <w:rPr>
          <w:rFonts w:hint="eastAsia"/>
        </w:rPr>
        <w:t xml:space="preserve"> (C)</w:t>
      </w:r>
      <w:r w:rsidRPr="00C25AE8">
        <w:t xml:space="preserve"> </w:t>
      </w:r>
      <w:r w:rsidRPr="000437F9">
        <w:t>此人亦是博學多才</w:t>
      </w:r>
    </w:p>
    <w:p w:rsidR="00C25AE8" w:rsidRDefault="00C25AE8" w:rsidP="00C25AE8">
      <w:pPr>
        <w:kinsoku w:val="0"/>
        <w:overflowPunct w:val="0"/>
        <w:autoSpaceDE w:val="0"/>
        <w:autoSpaceDN w:val="0"/>
        <w:spacing w:after="240" w:line="300" w:lineRule="auto"/>
        <w:ind w:left="1133" w:hangingChars="472" w:hanging="1133"/>
      </w:pPr>
      <w:r w:rsidRPr="00DC0F56">
        <w:rPr>
          <w:rFonts w:hint="eastAsia"/>
        </w:rPr>
        <w:t xml:space="preserve">     </w:t>
      </w:r>
      <w:r>
        <w:rPr>
          <w:rFonts w:hint="eastAsia"/>
        </w:rPr>
        <w:t>(D)</w:t>
      </w:r>
      <w:r w:rsidRPr="00C25AE8">
        <w:t xml:space="preserve"> </w:t>
      </w:r>
      <w:r w:rsidRPr="000437F9">
        <w:t>我的籃子是竹做的</w:t>
      </w:r>
      <w:r w:rsidRPr="00DC0F56">
        <w:rPr>
          <w:rFonts w:hint="eastAsia"/>
        </w:rPr>
        <w:t>。</w:t>
      </w:r>
    </w:p>
    <w:p w:rsidR="00446DAF" w:rsidRPr="000437F9" w:rsidRDefault="00446DAF" w:rsidP="0044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60" w:left="144" w:rightChars="100" w:right="240" w:firstLineChars="0" w:firstLine="2"/>
      </w:pPr>
      <w:r w:rsidRPr="000437F9">
        <w:t xml:space="preserve">　　一支筆所能寫出來的力量及影響力，</w:t>
      </w:r>
      <w:r w:rsidRPr="00B55123">
        <w:rPr>
          <w:u w:val="single"/>
        </w:rPr>
        <w:t>金庸</w:t>
      </w:r>
      <w:r w:rsidRPr="000437F9">
        <w:t>可以說是前無古人，恐怕也是後無來者了，我們去探討為什麼小說的力量可以這麼龐大，事實上，不在於情節的曲折離奇，而在於人物的有血有肉，</w:t>
      </w:r>
      <w:r w:rsidRPr="0003486D">
        <w:rPr>
          <w:u w:val="single"/>
        </w:rPr>
        <w:t>金庸</w:t>
      </w:r>
      <w:r w:rsidRPr="000437F9">
        <w:t>確實是天下無雙，在</w:t>
      </w:r>
      <w:r w:rsidRPr="00B55123">
        <w:rPr>
          <w:u w:val="single"/>
        </w:rPr>
        <w:t>金庸</w:t>
      </w:r>
      <w:r w:rsidRPr="000437F9">
        <w:t>的書中，每個人物都是活生生的，在被塑造的環境裡掙扎。</w:t>
      </w:r>
    </w:p>
    <w:p w:rsidR="00446DAF" w:rsidRPr="000437F9" w:rsidRDefault="00446DAF" w:rsidP="0044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60" w:left="144" w:rightChars="100" w:right="240" w:firstLineChars="0" w:firstLine="2"/>
      </w:pPr>
      <w:r w:rsidRPr="000437F9">
        <w:t xml:space="preserve">　　而，很有趣的，小說中對每一個角色的描寫，充</w:t>
      </w:r>
      <w:r>
        <w:rPr>
          <w:rFonts w:hint="eastAsia"/>
        </w:rPr>
        <w:t>分</w:t>
      </w:r>
      <w:r w:rsidRPr="000437F9">
        <w:t>反</w:t>
      </w:r>
      <w:r>
        <w:rPr>
          <w:rFonts w:hint="eastAsia"/>
        </w:rPr>
        <w:t>映</w:t>
      </w:r>
      <w:r w:rsidRPr="000437F9">
        <w:t>出作者對傳統的呼應與批判，也充滿對現實世界的反射。尤其是女性，很容易在武俠世界中脫離現實生活，不再是男性社會的附庸，但是卻仍然得面對女性的自身掙扎；這是一個很有趣的現象，值得我們探討。</w:t>
      </w:r>
    </w:p>
    <w:p w:rsidR="00446DAF" w:rsidRPr="000437F9" w:rsidRDefault="00446DAF" w:rsidP="0044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60" w:left="144" w:rightChars="100" w:right="240" w:firstLineChars="0" w:firstLine="2"/>
      </w:pPr>
      <w:r w:rsidRPr="000437F9">
        <w:t xml:space="preserve">　　而在長篇小說中的女主角，個性上的愛惡可就強烈而見仁見智了，基本上這些女主角都比較像政治人物，或者說，放在現代絕對是女強人的形態，例如</w:t>
      </w:r>
      <w:r w:rsidRPr="00B55123">
        <w:rPr>
          <w:u w:val="single"/>
        </w:rPr>
        <w:t>趙敏</w:t>
      </w:r>
      <w:r w:rsidRPr="000437F9">
        <w:t>、</w:t>
      </w:r>
      <w:r w:rsidRPr="00B55123">
        <w:rPr>
          <w:u w:val="single"/>
        </w:rPr>
        <w:t>任盈盈</w:t>
      </w:r>
      <w:r w:rsidRPr="000437F9">
        <w:t>、</w:t>
      </w:r>
      <w:r w:rsidRPr="00B55123">
        <w:rPr>
          <w:u w:val="single"/>
        </w:rPr>
        <w:t>溫青青</w:t>
      </w:r>
      <w:r w:rsidRPr="000437F9">
        <w:t>、</w:t>
      </w:r>
      <w:r w:rsidRPr="00B60C12">
        <w:rPr>
          <w:u w:val="single"/>
        </w:rPr>
        <w:t>黃蓉</w:t>
      </w:r>
      <w:r w:rsidRPr="000437F9">
        <w:t>等，對她們所愛的人們而言，她是天使，對不愛的人而言，可能是魔鬼；愛恨分明、手段明快。而男主角往往是剛好相反的，</w:t>
      </w:r>
      <w:r w:rsidRPr="00B55123">
        <w:rPr>
          <w:u w:val="single"/>
        </w:rPr>
        <w:t>令狐沖</w:t>
      </w:r>
      <w:r w:rsidRPr="000437F9">
        <w:t>的天同特性，瀟灑自如，下起決斷來差</w:t>
      </w:r>
      <w:r w:rsidRPr="00B55123">
        <w:rPr>
          <w:u w:val="single"/>
        </w:rPr>
        <w:t>盈盈</w:t>
      </w:r>
      <w:r w:rsidRPr="000437F9">
        <w:t>多矣；</w:t>
      </w:r>
      <w:r w:rsidRPr="00B55123">
        <w:rPr>
          <w:u w:val="single"/>
        </w:rPr>
        <w:t>張無忌</w:t>
      </w:r>
      <w:r w:rsidRPr="000437F9">
        <w:t>更慘，忠厚君子，換句話說天同太陰的個性，老實人一個，不太有中心思想，在</w:t>
      </w:r>
      <w:r w:rsidRPr="00B55123">
        <w:rPr>
          <w:u w:val="single"/>
        </w:rPr>
        <w:t>趙敏</w:t>
      </w:r>
      <w:r w:rsidRPr="000437F9">
        <w:t>和</w:t>
      </w:r>
      <w:r w:rsidRPr="00B55123">
        <w:rPr>
          <w:u w:val="single"/>
        </w:rPr>
        <w:t>周芷若</w:t>
      </w:r>
      <w:r w:rsidRPr="000437F9">
        <w:t>之中，真是被擺弄於股掌之間，幸與不幸，可就難講了。只有</w:t>
      </w:r>
      <w:r w:rsidRPr="00B60C12">
        <w:rPr>
          <w:u w:val="single"/>
        </w:rPr>
        <w:t>郭靖</w:t>
      </w:r>
      <w:r w:rsidRPr="000437F9">
        <w:t>，堅毅木訥的武曲天相，大拙勝巧，與</w:t>
      </w:r>
      <w:r w:rsidRPr="00B60C12">
        <w:rPr>
          <w:u w:val="single"/>
        </w:rPr>
        <w:t>黃蓉</w:t>
      </w:r>
      <w:r w:rsidRPr="000437F9">
        <w:t>就是絕配。</w:t>
      </w:r>
    </w:p>
    <w:p w:rsidR="00446DAF" w:rsidRPr="000437F9" w:rsidRDefault="00446DAF" w:rsidP="0044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60" w:left="144" w:rightChars="100" w:right="240" w:firstLineChars="0" w:firstLine="2"/>
        <w:jc w:val="right"/>
      </w:pPr>
      <w:r w:rsidRPr="000437F9">
        <w:t>（</w:t>
      </w:r>
      <w:r w:rsidRPr="00B55123">
        <w:rPr>
          <w:u w:val="single"/>
        </w:rPr>
        <w:t>科技紫微網</w:t>
      </w:r>
      <w:r w:rsidRPr="00B55123">
        <w:rPr>
          <w:rFonts w:hint="eastAsia"/>
          <w:w w:val="25"/>
        </w:rPr>
        <w:t xml:space="preserve">　</w:t>
      </w:r>
      <w:r w:rsidRPr="00B55123">
        <w:rPr>
          <w:u w:val="wave"/>
        </w:rPr>
        <w:t>金庸筆下的女性</w:t>
      </w:r>
      <w:r w:rsidRPr="000437F9">
        <w:t>）</w:t>
      </w:r>
    </w:p>
    <w:p w:rsidR="00C25AE8" w:rsidRDefault="00C25AE8" w:rsidP="00C25AE8">
      <w:pPr>
        <w:kinsoku w:val="0"/>
        <w:overflowPunct w:val="0"/>
        <w:autoSpaceDE w:val="0"/>
        <w:autoSpaceDN w:val="0"/>
        <w:spacing w:after="240" w:line="300" w:lineRule="auto"/>
        <w:ind w:left="1133" w:hangingChars="472" w:hanging="1133"/>
      </w:pPr>
    </w:p>
    <w:p w:rsidR="00F30821" w:rsidRDefault="003E4572" w:rsidP="00D001B9">
      <w:pPr>
        <w:kinsoku w:val="0"/>
        <w:overflowPunct w:val="0"/>
        <w:autoSpaceDE w:val="0"/>
        <w:autoSpaceDN w:val="0"/>
        <w:spacing w:line="300" w:lineRule="auto"/>
        <w:ind w:left="1274" w:hangingChars="531" w:hanging="1274"/>
      </w:pPr>
      <w:r w:rsidRPr="003E4572">
        <w:t>（</w:t>
      </w:r>
      <w:r w:rsidR="00F30821">
        <w:rPr>
          <w:rFonts w:hint="eastAsia"/>
        </w:rPr>
        <w:t xml:space="preserve">   </w:t>
      </w:r>
      <w:r w:rsidRPr="003E4572">
        <w:t>）</w:t>
      </w:r>
      <w:r w:rsidRPr="003E4572">
        <w:rPr>
          <w:rFonts w:hint="eastAsia"/>
        </w:rPr>
        <w:t>31.</w:t>
      </w:r>
      <w:r w:rsidRPr="003E4572">
        <w:t>「基本上這些女主角都比較像政治人物，或者說，放在現代絕對是女強人的形態，例如</w:t>
      </w:r>
      <w:r w:rsidRPr="003E4572">
        <w:rPr>
          <w:u w:val="single"/>
        </w:rPr>
        <w:t>趙敏</w:t>
      </w:r>
      <w:r w:rsidRPr="003E4572">
        <w:t>、</w:t>
      </w:r>
      <w:r w:rsidRPr="003E4572">
        <w:rPr>
          <w:u w:val="single"/>
        </w:rPr>
        <w:t>任盈盈</w:t>
      </w:r>
      <w:r w:rsidRPr="003E4572">
        <w:t>、</w:t>
      </w:r>
      <w:r w:rsidRPr="003E4572">
        <w:rPr>
          <w:u w:val="single"/>
        </w:rPr>
        <w:t>溫青青</w:t>
      </w:r>
      <w:r w:rsidRPr="003E4572">
        <w:t>、</w:t>
      </w:r>
      <w:r w:rsidRPr="003E4572">
        <w:rPr>
          <w:u w:val="single"/>
        </w:rPr>
        <w:t>黃蓉</w:t>
      </w:r>
      <w:r w:rsidRPr="003E4572">
        <w:t>等</w:t>
      </w:r>
      <w:r w:rsidRPr="003E4572">
        <w:rPr>
          <w:rFonts w:hint="eastAsia"/>
        </w:rPr>
        <w:t>。</w:t>
      </w:r>
      <w:r w:rsidRPr="003E4572">
        <w:t>」這類女主角個性上的特色可能</w:t>
      </w:r>
      <w:r w:rsidRPr="003E4572">
        <w:rPr>
          <w:rFonts w:hint="eastAsia"/>
        </w:rPr>
        <w:t>「</w:t>
      </w:r>
      <w:r w:rsidRPr="003E4572">
        <w:t>不包括</w:t>
      </w:r>
      <w:r w:rsidRPr="003E4572">
        <w:rPr>
          <w:rFonts w:hint="eastAsia"/>
        </w:rPr>
        <w:t>」</w:t>
      </w:r>
      <w:r w:rsidRPr="003E4572">
        <w:t xml:space="preserve">下列何者？　</w:t>
      </w:r>
    </w:p>
    <w:p w:rsidR="00F30821" w:rsidRPr="00DC0F56" w:rsidRDefault="00F30821" w:rsidP="00F3082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(A)</w:t>
      </w:r>
      <w:r w:rsidRPr="00F30821">
        <w:t xml:space="preserve"> </w:t>
      </w:r>
      <w:r w:rsidRPr="003E4572">
        <w:t>同時扮演</w:t>
      </w:r>
      <w:r w:rsidR="00FC7DB3">
        <w:rPr>
          <w:rFonts w:hint="eastAsia"/>
        </w:rPr>
        <w:t>著</w:t>
      </w:r>
      <w:r w:rsidRPr="003E4572">
        <w:t>天使與魔鬼</w:t>
      </w:r>
      <w:r w:rsidRPr="00DC0F56">
        <w:rPr>
          <w:rFonts w:hint="eastAsia"/>
        </w:rPr>
        <w:t xml:space="preserve">   </w:t>
      </w:r>
    </w:p>
    <w:p w:rsidR="00F30821" w:rsidRPr="00DC0F56" w:rsidRDefault="00F30821" w:rsidP="00F3082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 </w:t>
      </w:r>
      <w:r>
        <w:rPr>
          <w:rFonts w:hint="eastAsia"/>
        </w:rPr>
        <w:t>(B)</w:t>
      </w:r>
      <w:r w:rsidRPr="00F30821">
        <w:t xml:space="preserve"> </w:t>
      </w:r>
      <w:r w:rsidRPr="003E4572">
        <w:t>愛恨分明</w:t>
      </w:r>
      <w:r w:rsidR="00FC7DB3">
        <w:rPr>
          <w:rFonts w:hint="eastAsia"/>
        </w:rPr>
        <w:t>，</w:t>
      </w:r>
      <w:r w:rsidRPr="003E4572">
        <w:t>無灰色地帶</w:t>
      </w:r>
    </w:p>
    <w:p w:rsidR="00F30821" w:rsidRPr="00DC0F56" w:rsidRDefault="00F30821" w:rsidP="00F3082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</w:t>
      </w:r>
      <w:r>
        <w:rPr>
          <w:rFonts w:hint="eastAsia"/>
        </w:rPr>
        <w:t xml:space="preserve"> (C)</w:t>
      </w:r>
      <w:r w:rsidRPr="00F30821">
        <w:rPr>
          <w:rFonts w:hint="eastAsia"/>
        </w:rPr>
        <w:t xml:space="preserve"> </w:t>
      </w:r>
      <w:r w:rsidRPr="003E4572">
        <w:rPr>
          <w:rFonts w:hint="eastAsia"/>
        </w:rPr>
        <w:t>純真單純</w:t>
      </w:r>
      <w:r w:rsidR="00FC7DB3">
        <w:rPr>
          <w:rFonts w:hint="eastAsia"/>
        </w:rPr>
        <w:t>，且</w:t>
      </w:r>
      <w:r w:rsidRPr="003E4572">
        <w:rPr>
          <w:rFonts w:hint="eastAsia"/>
        </w:rPr>
        <w:t>胸無城府</w:t>
      </w:r>
    </w:p>
    <w:p w:rsidR="00F30821" w:rsidRDefault="00F30821" w:rsidP="00F30821">
      <w:pPr>
        <w:kinsoku w:val="0"/>
        <w:overflowPunct w:val="0"/>
        <w:autoSpaceDE w:val="0"/>
        <w:autoSpaceDN w:val="0"/>
        <w:spacing w:after="120" w:line="300" w:lineRule="auto"/>
        <w:ind w:left="1133" w:hangingChars="472" w:hanging="1133"/>
      </w:pPr>
      <w:r w:rsidRPr="00DC0F56">
        <w:rPr>
          <w:rFonts w:hint="eastAsia"/>
        </w:rPr>
        <w:t xml:space="preserve">     </w:t>
      </w:r>
      <w:r>
        <w:rPr>
          <w:rFonts w:hint="eastAsia"/>
        </w:rPr>
        <w:t>(D)</w:t>
      </w:r>
      <w:r w:rsidRPr="00F30821">
        <w:t xml:space="preserve"> </w:t>
      </w:r>
      <w:r w:rsidRPr="003E4572">
        <w:t>手段明快絕不拖泥帶水</w:t>
      </w:r>
      <w:r w:rsidRPr="00DC0F56">
        <w:rPr>
          <w:rFonts w:hint="eastAsia"/>
        </w:rPr>
        <w:t>。</w:t>
      </w:r>
    </w:p>
    <w:p w:rsidR="00F30821" w:rsidRDefault="003E4572" w:rsidP="00F3082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3E4572">
        <w:t>（</w:t>
      </w:r>
      <w:r w:rsidR="00F30821">
        <w:rPr>
          <w:rFonts w:hint="eastAsia"/>
        </w:rPr>
        <w:t xml:space="preserve">   </w:t>
      </w:r>
      <w:r w:rsidRPr="003E4572">
        <w:t>）</w:t>
      </w:r>
      <w:r w:rsidRPr="003E4572">
        <w:rPr>
          <w:rFonts w:hint="eastAsia"/>
        </w:rPr>
        <w:t>32.</w:t>
      </w:r>
      <w:r w:rsidRPr="003E4572">
        <w:t xml:space="preserve">下列何者最符合本文意旨？　</w:t>
      </w:r>
    </w:p>
    <w:p w:rsidR="00F30821" w:rsidRPr="00DC0F56" w:rsidRDefault="00F30821" w:rsidP="00F3082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(A)</w:t>
      </w:r>
      <w:r w:rsidRPr="00F30821">
        <w:t xml:space="preserve"> </w:t>
      </w:r>
      <w:r w:rsidRPr="003E4572">
        <w:t>女人愛人時是魔鬼，不愛人時是天使</w:t>
      </w:r>
      <w:r w:rsidRPr="00DC0F56">
        <w:rPr>
          <w:rFonts w:hint="eastAsia"/>
        </w:rPr>
        <w:t xml:space="preserve">   </w:t>
      </w:r>
    </w:p>
    <w:p w:rsidR="00F30821" w:rsidRPr="00DC0F56" w:rsidRDefault="00F30821" w:rsidP="00F3082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 </w:t>
      </w:r>
      <w:r>
        <w:rPr>
          <w:rFonts w:hint="eastAsia"/>
        </w:rPr>
        <w:t>(B)</w:t>
      </w:r>
      <w:r w:rsidRPr="00F30821">
        <w:t xml:space="preserve"> </w:t>
      </w:r>
      <w:r w:rsidRPr="003E4572">
        <w:t>政治人物常常影響作者對角色的安排</w:t>
      </w:r>
    </w:p>
    <w:p w:rsidR="00F30821" w:rsidRPr="00DC0F56" w:rsidRDefault="00F30821" w:rsidP="00F3082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</w:t>
      </w:r>
      <w:r>
        <w:rPr>
          <w:rFonts w:hint="eastAsia"/>
        </w:rPr>
        <w:t xml:space="preserve"> (C)</w:t>
      </w:r>
      <w:r w:rsidRPr="00F30821">
        <w:rPr>
          <w:rFonts w:hint="eastAsia"/>
        </w:rPr>
        <w:t xml:space="preserve"> </w:t>
      </w:r>
      <w:r w:rsidRPr="003E4572">
        <w:t>小說的作者常在被塑造的環境裡掙扎</w:t>
      </w:r>
    </w:p>
    <w:p w:rsidR="00F30821" w:rsidRDefault="00F30821" w:rsidP="00F30821">
      <w:pPr>
        <w:kinsoku w:val="0"/>
        <w:overflowPunct w:val="0"/>
        <w:autoSpaceDE w:val="0"/>
        <w:autoSpaceDN w:val="0"/>
        <w:spacing w:after="120" w:line="300" w:lineRule="auto"/>
        <w:ind w:left="1133" w:hangingChars="472" w:hanging="1133"/>
      </w:pPr>
      <w:r w:rsidRPr="00DC0F56">
        <w:rPr>
          <w:rFonts w:hint="eastAsia"/>
        </w:rPr>
        <w:t xml:space="preserve">     </w:t>
      </w:r>
      <w:r>
        <w:rPr>
          <w:rFonts w:hint="eastAsia"/>
        </w:rPr>
        <w:t>(D)</w:t>
      </w:r>
      <w:r w:rsidRPr="00F30821">
        <w:t xml:space="preserve"> </w:t>
      </w:r>
      <w:r w:rsidR="00FC7DB3">
        <w:t>每一角色</w:t>
      </w:r>
      <w:r w:rsidR="00FC7DB3">
        <w:rPr>
          <w:rFonts w:hint="eastAsia"/>
        </w:rPr>
        <w:t>充分</w:t>
      </w:r>
      <w:r w:rsidR="00FC7DB3">
        <w:t>呼應傳統並</w:t>
      </w:r>
      <w:r w:rsidR="005D171E">
        <w:rPr>
          <w:rFonts w:hint="eastAsia"/>
        </w:rPr>
        <w:t>且</w:t>
      </w:r>
      <w:r w:rsidR="00FC7DB3">
        <w:t>反</w:t>
      </w:r>
      <w:r w:rsidR="00FC7DB3">
        <w:rPr>
          <w:rFonts w:hint="eastAsia"/>
        </w:rPr>
        <w:t>映</w:t>
      </w:r>
      <w:r w:rsidRPr="003E4572">
        <w:t>現實</w:t>
      </w:r>
      <w:r w:rsidRPr="00DC0F56">
        <w:rPr>
          <w:rFonts w:hint="eastAsia"/>
        </w:rPr>
        <w:t>。</w:t>
      </w:r>
      <w:bookmarkEnd w:id="18"/>
      <w:bookmarkEnd w:id="19"/>
      <w:bookmarkEnd w:id="20"/>
    </w:p>
    <w:p w:rsidR="001903D1" w:rsidRDefault="001903D1" w:rsidP="0019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40" w:firstLine="96"/>
        <w:rPr>
          <w:rFonts w:ascii="標楷體" w:hAnsi="標楷體"/>
        </w:rPr>
      </w:pPr>
      <w:r>
        <w:rPr>
          <w:rFonts w:ascii="標楷體" w:hAnsi="標楷體" w:hint="eastAsia"/>
        </w:rPr>
        <w:t xml:space="preserve">　 </w:t>
      </w:r>
      <w:r>
        <w:rPr>
          <w:rFonts w:ascii="標楷體" w:hAnsi="標楷體" w:hint="eastAsia"/>
          <w:u w:val="single"/>
        </w:rPr>
        <w:t>阿寄</w:t>
      </w:r>
      <w:r>
        <w:rPr>
          <w:rFonts w:ascii="標楷體" w:hAnsi="標楷體" w:hint="eastAsia"/>
        </w:rPr>
        <w:t>者，</w:t>
      </w:r>
      <w:r>
        <w:rPr>
          <w:rFonts w:ascii="標楷體" w:hAnsi="標楷體" w:hint="eastAsia"/>
          <w:u w:val="single"/>
        </w:rPr>
        <w:t>淳安</w:t>
      </w:r>
      <w:r>
        <w:rPr>
          <w:rFonts w:ascii="標楷體" w:hAnsi="標楷體" w:hint="eastAsia"/>
          <w:w w:val="25"/>
        </w:rPr>
        <w:t xml:space="preserve">　</w:t>
      </w:r>
      <w:r>
        <w:rPr>
          <w:rFonts w:ascii="標楷體" w:hAnsi="標楷體" w:hint="eastAsia"/>
          <w:u w:val="single"/>
        </w:rPr>
        <w:t>徐</w:t>
      </w:r>
      <w:r>
        <w:rPr>
          <w:rFonts w:ascii="標楷體" w:hAnsi="標楷體" w:hint="eastAsia"/>
        </w:rPr>
        <w:t>氏僕也。</w:t>
      </w:r>
      <w:r>
        <w:rPr>
          <w:rFonts w:ascii="標楷體" w:hAnsi="標楷體" w:hint="eastAsia"/>
          <w:u w:val="single"/>
        </w:rPr>
        <w:t>徐</w:t>
      </w:r>
      <w:r>
        <w:rPr>
          <w:rFonts w:ascii="標楷體" w:hAnsi="標楷體" w:hint="eastAsia"/>
        </w:rPr>
        <w:t>氏昆弟，別產而居，伯得一馬，仲得二牛，季寡婦，得</w:t>
      </w:r>
      <w:r>
        <w:rPr>
          <w:rFonts w:ascii="標楷體" w:hAnsi="標楷體" w:hint="eastAsia"/>
          <w:u w:val="single"/>
        </w:rPr>
        <w:t>阿寄</w:t>
      </w:r>
      <w:r>
        <w:rPr>
          <w:rFonts w:ascii="標楷體" w:hAnsi="標楷體" w:hint="eastAsia"/>
        </w:rPr>
        <w:t>。</w:t>
      </w:r>
      <w:r>
        <w:rPr>
          <w:rFonts w:ascii="標楷體" w:hAnsi="標楷體" w:hint="eastAsia"/>
        </w:rPr>
        <w:br/>
        <w:t xml:space="preserve">　　</w:t>
      </w:r>
      <w:r>
        <w:rPr>
          <w:rFonts w:ascii="標楷體" w:hAnsi="標楷體" w:hint="eastAsia"/>
          <w:u w:val="single"/>
        </w:rPr>
        <w:t>阿寄</w:t>
      </w:r>
      <w:r>
        <w:rPr>
          <w:rFonts w:ascii="標楷體" w:hAnsi="標楷體" w:hint="eastAsia"/>
        </w:rPr>
        <w:t>年五十餘矣。寡婦泣曰：「馬則乘，牛則耕，踉蹌老僕，乃費我藜羹。」</w:t>
      </w:r>
      <w:r>
        <w:rPr>
          <w:rFonts w:ascii="標楷體" w:hAnsi="標楷體" w:hint="eastAsia"/>
          <w:u w:val="single"/>
        </w:rPr>
        <w:t>阿寄</w:t>
      </w:r>
      <w:r>
        <w:rPr>
          <w:rFonts w:ascii="標楷體" w:hAnsi="標楷體" w:hint="eastAsia"/>
        </w:rPr>
        <w:t>嘆曰：「噫！主謂我力不若牛馬耶？」乃策畫營生，示可用狀。寡婦悉出簪珥之屬，得銀一十二兩，畀</w:t>
      </w:r>
      <w:r>
        <w:rPr>
          <w:rFonts w:ascii="標楷體" w:hAnsi="標楷體" w:hint="eastAsia"/>
          <w:u w:val="single"/>
        </w:rPr>
        <w:t>寄</w:t>
      </w:r>
      <w:r>
        <w:rPr>
          <w:rFonts w:ascii="標楷體" w:hAnsi="標楷體" w:hint="eastAsia"/>
        </w:rPr>
        <w:t>。</w:t>
      </w:r>
      <w:r>
        <w:rPr>
          <w:rFonts w:ascii="標楷體" w:hAnsi="標楷體" w:hint="eastAsia"/>
          <w:u w:val="single"/>
        </w:rPr>
        <w:t>寄</w:t>
      </w:r>
      <w:r>
        <w:rPr>
          <w:rFonts w:ascii="標楷體" w:hAnsi="標楷體" w:hint="eastAsia"/>
        </w:rPr>
        <w:t>則入山販漆，期年而三其息。謂寡婦曰：「主無憂，富可立致矣！」</w:t>
      </w:r>
      <w:r>
        <w:rPr>
          <w:rFonts w:ascii="標楷體" w:hAnsi="標楷體" w:hint="eastAsia"/>
        </w:rPr>
        <w:br/>
        <w:t xml:space="preserve">　　又二十年，而致產數萬金。為寡婦嫁三女，婚兩郎，齎聘皆千金。又延師教兩郎，既皆輸粟為太學生。而寡婦則阜然財雄一邑矣。</w:t>
      </w:r>
      <w:r>
        <w:rPr>
          <w:rFonts w:ascii="標楷體" w:hAnsi="標楷體" w:hint="eastAsia"/>
        </w:rPr>
        <w:br/>
        <w:t xml:space="preserve">　　頃之，</w:t>
      </w:r>
      <w:r>
        <w:rPr>
          <w:rFonts w:ascii="標楷體" w:hAnsi="標楷體" w:hint="eastAsia"/>
          <w:u w:val="single"/>
        </w:rPr>
        <w:t>阿寄</w:t>
      </w:r>
      <w:r>
        <w:rPr>
          <w:rFonts w:ascii="標楷體" w:hAnsi="標楷體" w:hint="eastAsia"/>
        </w:rPr>
        <w:t>病且死，謂寡婦曰：「老奴馬牛之報盡矣！」出枕中二楮，則家計鉅細，悉均分之，曰：「以此遺兩郎君，可世守也。」言訖而終。</w:t>
      </w:r>
      <w:r>
        <w:rPr>
          <w:rFonts w:ascii="標楷體" w:hAnsi="標楷體" w:hint="eastAsia"/>
        </w:rPr>
        <w:br/>
        <w:t xml:space="preserve">　　</w:t>
      </w:r>
      <w:r>
        <w:rPr>
          <w:rFonts w:ascii="標楷體" w:hAnsi="標楷體" w:hint="eastAsia"/>
          <w:u w:val="single"/>
        </w:rPr>
        <w:t>徐</w:t>
      </w:r>
      <w:r>
        <w:rPr>
          <w:rFonts w:ascii="標楷體" w:hAnsi="標楷體" w:hint="eastAsia"/>
        </w:rPr>
        <w:t>氏諸孫或疑</w:t>
      </w:r>
      <w:r>
        <w:rPr>
          <w:rFonts w:ascii="標楷體" w:hAnsi="標楷體" w:hint="eastAsia"/>
          <w:u w:val="single"/>
        </w:rPr>
        <w:t>寄</w:t>
      </w:r>
      <w:r>
        <w:rPr>
          <w:rFonts w:ascii="標楷體" w:hAnsi="標楷體" w:hint="eastAsia"/>
        </w:rPr>
        <w:t>私蓄者，竊啟其篋，無寸絲粒粟之儲焉。一嫗一兒，僅敝縕掩體而已。</w:t>
      </w:r>
    </w:p>
    <w:p w:rsidR="001903D1" w:rsidRDefault="001903D1" w:rsidP="0019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40" w:firstLine="96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         </w:t>
      </w:r>
      <w:r w:rsidRPr="006548F9">
        <w:rPr>
          <w:rFonts w:ascii="標楷體" w:hAnsi="標楷體" w:hint="eastAsia"/>
        </w:rPr>
        <w:t>（</w:t>
      </w:r>
      <w:r w:rsidRPr="006548F9">
        <w:rPr>
          <w:rFonts w:ascii="標楷體" w:hAnsi="標楷體" w:hint="eastAsia"/>
          <w:u w:val="single"/>
        </w:rPr>
        <w:t>田汝成</w:t>
      </w:r>
      <w:r w:rsidRPr="006548F9">
        <w:rPr>
          <w:rFonts w:ascii="標楷體" w:hAnsi="標楷體" w:hint="eastAsia"/>
        </w:rPr>
        <w:t xml:space="preserve">　</w:t>
      </w:r>
      <w:r w:rsidRPr="006548F9">
        <w:rPr>
          <w:rFonts w:ascii="標楷體" w:hAnsi="標楷體" w:hint="eastAsia"/>
          <w:u w:val="wave"/>
        </w:rPr>
        <w:t>阿寄傳</w:t>
      </w:r>
      <w:r w:rsidRPr="006548F9">
        <w:rPr>
          <w:rFonts w:ascii="標楷體" w:hAnsi="標楷體" w:hint="eastAsia"/>
        </w:rPr>
        <w:t>）</w:t>
      </w:r>
    </w:p>
    <w:p w:rsidR="001903D1" w:rsidRDefault="001903D1" w:rsidP="0019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40" w:firstLine="96"/>
        <w:rPr>
          <w:rFonts w:ascii="標楷體" w:hAnsi="標楷體"/>
        </w:rPr>
      </w:pPr>
      <w:r w:rsidRPr="006548F9">
        <w:rPr>
          <w:rFonts w:ascii="標楷體" w:hAnsi="標楷體" w:hint="eastAsia"/>
        </w:rPr>
        <w:t>註：</w:t>
      </w:r>
      <w:r w:rsidRPr="006548F9">
        <w:rPr>
          <w:rFonts w:ascii="標楷體" w:hAnsi="標楷體"/>
        </w:rPr>
        <w:fldChar w:fldCharType="begin"/>
      </w:r>
      <w:r w:rsidRPr="006548F9">
        <w:rPr>
          <w:rFonts w:ascii="標楷體" w:hAnsi="標楷體" w:hint="eastAsia"/>
        </w:rPr>
        <w:instrText>EQ \o</w:instrText>
      </w:r>
      <w:r w:rsidRPr="006548F9">
        <w:rPr>
          <w:rFonts w:ascii="標楷體" w:hAnsi="標楷體"/>
        </w:rPr>
        <w:instrText>(</w:instrText>
      </w:r>
      <w:r w:rsidRPr="006548F9">
        <w:rPr>
          <w:rFonts w:ascii="標楷體" w:hAnsi="標楷體" w:hint="eastAsia"/>
        </w:rPr>
        <w:instrText xml:space="preserve">　</w:instrText>
      </w:r>
      <w:r w:rsidRPr="006548F9">
        <w:rPr>
          <w:rFonts w:ascii="標楷體" w:hAnsi="標楷體"/>
        </w:rPr>
        <w:instrText>,\o</w:instrText>
      </w:r>
      <w:r w:rsidRPr="006548F9">
        <w:rPr>
          <w:rFonts w:ascii="標楷體" w:hAnsi="標楷體" w:hint="eastAsia"/>
        </w:rPr>
        <w:instrText>(○,１)</w:instrText>
      </w:r>
      <w:r w:rsidRPr="006548F9">
        <w:rPr>
          <w:rFonts w:ascii="標楷體" w:hAnsi="標楷體"/>
        </w:rPr>
        <w:instrText>)</w:instrText>
      </w:r>
      <w:r w:rsidRPr="006548F9">
        <w:rPr>
          <w:rFonts w:ascii="標楷體" w:hAnsi="標楷體"/>
        </w:rPr>
        <w:fldChar w:fldCharType="end"/>
      </w:r>
      <w:r w:rsidRPr="006548F9">
        <w:rPr>
          <w:rFonts w:ascii="標楷體" w:hAnsi="標楷體" w:hint="eastAsia"/>
        </w:rPr>
        <w:t>畀：</w:t>
      </w:r>
      <w:r>
        <w:rPr>
          <w:rFonts w:ascii="標楷體" w:hAnsi="標楷體" w:hint="eastAsia"/>
        </w:rPr>
        <w:t>給予，</w:t>
      </w:r>
      <w:r w:rsidRPr="006548F9">
        <w:rPr>
          <w:rFonts w:ascii="標楷體" w:hAnsi="標楷體" w:hint="eastAsia"/>
        </w:rPr>
        <w:t>音</w:t>
      </w:r>
      <w:r>
        <w:rPr>
          <w:rFonts w:ascii="標楷體" w:hAnsi="標楷體" w:hint="eastAsia"/>
        </w:rPr>
        <w:t>ㄅㄧ‵</w:t>
      </w:r>
      <w:r w:rsidRPr="006548F9">
        <w:rPr>
          <w:rFonts w:ascii="標楷體" w:hAnsi="標楷體" w:hint="eastAsia"/>
        </w:rPr>
        <w:t>。</w:t>
      </w:r>
      <w:r w:rsidRPr="006548F9">
        <w:rPr>
          <w:rFonts w:ascii="標楷體" w:hAnsi="標楷體"/>
        </w:rPr>
        <w:br/>
      </w:r>
      <w:r w:rsidRPr="006548F9">
        <w:rPr>
          <w:rFonts w:ascii="標楷體" w:hAnsi="標楷體" w:hint="eastAsia"/>
        </w:rPr>
        <w:t xml:space="preserve">　　</w:t>
      </w:r>
      <w:r w:rsidR="00D001B9">
        <w:rPr>
          <w:rFonts w:ascii="標楷體" w:hAnsi="標楷體" w:hint="eastAsia"/>
        </w:rPr>
        <w:t xml:space="preserve"> </w:t>
      </w:r>
      <w:r w:rsidRPr="006548F9">
        <w:rPr>
          <w:rFonts w:ascii="標楷體" w:hAnsi="標楷體"/>
        </w:rPr>
        <w:fldChar w:fldCharType="begin"/>
      </w:r>
      <w:r w:rsidRPr="006548F9">
        <w:rPr>
          <w:rFonts w:ascii="標楷體" w:hAnsi="標楷體" w:hint="eastAsia"/>
        </w:rPr>
        <w:instrText>EQ \o</w:instrText>
      </w:r>
      <w:r w:rsidRPr="006548F9">
        <w:rPr>
          <w:rFonts w:ascii="標楷體" w:hAnsi="標楷體"/>
        </w:rPr>
        <w:instrText>(</w:instrText>
      </w:r>
      <w:r w:rsidRPr="006548F9">
        <w:rPr>
          <w:rFonts w:ascii="標楷體" w:hAnsi="標楷體" w:hint="eastAsia"/>
        </w:rPr>
        <w:instrText xml:space="preserve">　</w:instrText>
      </w:r>
      <w:r w:rsidRPr="006548F9">
        <w:rPr>
          <w:rFonts w:ascii="標楷體" w:hAnsi="標楷體"/>
        </w:rPr>
        <w:instrText>,\o</w:instrText>
      </w:r>
      <w:r w:rsidRPr="006548F9">
        <w:rPr>
          <w:rFonts w:ascii="標楷體" w:hAnsi="標楷體" w:hint="eastAsia"/>
        </w:rPr>
        <w:instrText>(○,２)</w:instrText>
      </w:r>
      <w:r w:rsidRPr="006548F9">
        <w:rPr>
          <w:rFonts w:ascii="標楷體" w:hAnsi="標楷體"/>
        </w:rPr>
        <w:instrText>)</w:instrText>
      </w:r>
      <w:r w:rsidRPr="006548F9">
        <w:rPr>
          <w:rFonts w:ascii="標楷體" w:hAnsi="標楷體"/>
        </w:rPr>
        <w:fldChar w:fldCharType="end"/>
      </w:r>
      <w:r w:rsidRPr="006548F9">
        <w:rPr>
          <w:rFonts w:ascii="標楷體" w:hAnsi="標楷體" w:hint="eastAsia"/>
        </w:rPr>
        <w:t>齎：</w:t>
      </w:r>
      <w:r>
        <w:rPr>
          <w:rFonts w:ascii="標楷體" w:hAnsi="標楷體" w:hint="eastAsia"/>
        </w:rPr>
        <w:t>贈送</w:t>
      </w:r>
      <w:r w:rsidRPr="006548F9">
        <w:rPr>
          <w:rFonts w:ascii="標楷體" w:hAnsi="標楷體" w:hint="eastAsia"/>
        </w:rPr>
        <w:t>，音</w:t>
      </w:r>
      <w:r>
        <w:rPr>
          <w:rFonts w:ascii="標楷體" w:hAnsi="標楷體" w:hint="eastAsia"/>
        </w:rPr>
        <w:t>ㄐ</w:t>
      </w:r>
      <w:r w:rsidRPr="006548F9">
        <w:rPr>
          <w:rFonts w:ascii="標楷體" w:hAnsi="標楷體" w:hint="eastAsia"/>
        </w:rPr>
        <w:t>ㄧ。</w:t>
      </w:r>
      <w:r w:rsidRPr="006548F9">
        <w:rPr>
          <w:rFonts w:ascii="標楷體" w:hAnsi="標楷體"/>
        </w:rPr>
        <w:br/>
      </w:r>
      <w:r w:rsidRPr="006548F9">
        <w:rPr>
          <w:rFonts w:ascii="標楷體" w:hAnsi="標楷體" w:hint="eastAsia"/>
        </w:rPr>
        <w:t xml:space="preserve">　　</w:t>
      </w:r>
      <w:r w:rsidR="00D001B9">
        <w:rPr>
          <w:rFonts w:ascii="標楷體" w:hAnsi="標楷體" w:hint="eastAsia"/>
        </w:rPr>
        <w:t xml:space="preserve"> </w:t>
      </w:r>
      <w:r w:rsidRPr="006548F9">
        <w:rPr>
          <w:rFonts w:ascii="標楷體" w:hAnsi="標楷體"/>
        </w:rPr>
        <w:fldChar w:fldCharType="begin"/>
      </w:r>
      <w:r w:rsidRPr="006548F9">
        <w:rPr>
          <w:rFonts w:ascii="標楷體" w:hAnsi="標楷體" w:hint="eastAsia"/>
        </w:rPr>
        <w:instrText>EQ \o</w:instrText>
      </w:r>
      <w:r w:rsidRPr="006548F9">
        <w:rPr>
          <w:rFonts w:ascii="標楷體" w:hAnsi="標楷體"/>
        </w:rPr>
        <w:instrText>(</w:instrText>
      </w:r>
      <w:r w:rsidRPr="006548F9">
        <w:rPr>
          <w:rFonts w:ascii="標楷體" w:hAnsi="標楷體" w:hint="eastAsia"/>
        </w:rPr>
        <w:instrText xml:space="preserve">　</w:instrText>
      </w:r>
      <w:r w:rsidRPr="006548F9">
        <w:rPr>
          <w:rFonts w:ascii="標楷體" w:hAnsi="標楷體"/>
        </w:rPr>
        <w:instrText>,\o</w:instrText>
      </w:r>
      <w:r w:rsidRPr="006548F9">
        <w:rPr>
          <w:rFonts w:ascii="標楷體" w:hAnsi="標楷體" w:hint="eastAsia"/>
        </w:rPr>
        <w:instrText>(○,３)</w:instrText>
      </w:r>
      <w:r w:rsidRPr="006548F9">
        <w:rPr>
          <w:rFonts w:ascii="標楷體" w:hAnsi="標楷體"/>
        </w:rPr>
        <w:instrText>)</w:instrText>
      </w:r>
      <w:r w:rsidRPr="006548F9">
        <w:rPr>
          <w:rFonts w:ascii="標楷體" w:hAnsi="標楷體"/>
        </w:rPr>
        <w:fldChar w:fldCharType="end"/>
      </w:r>
      <w:r w:rsidRPr="006548F9">
        <w:rPr>
          <w:rFonts w:ascii="標楷體" w:hAnsi="標楷體" w:hint="eastAsia"/>
        </w:rPr>
        <w:t>楮：</w:t>
      </w:r>
      <w:r>
        <w:rPr>
          <w:rFonts w:ascii="標楷體" w:hAnsi="標楷體" w:hint="eastAsia"/>
        </w:rPr>
        <w:t>紙</w:t>
      </w:r>
      <w:r w:rsidRPr="006548F9">
        <w:rPr>
          <w:rFonts w:ascii="標楷體" w:hAnsi="標楷體" w:hint="eastAsia"/>
        </w:rPr>
        <w:t>，音</w:t>
      </w:r>
      <w:r>
        <w:rPr>
          <w:rFonts w:ascii="標楷體" w:hAnsi="標楷體" w:hint="eastAsia"/>
        </w:rPr>
        <w:t>ㄔㄨ</w:t>
      </w:r>
      <w:r w:rsidRPr="006548F9">
        <w:rPr>
          <w:rFonts w:ascii="標楷體" w:hAnsi="標楷體" w:hint="eastAsia"/>
          <w:vertAlign w:val="superscript"/>
        </w:rPr>
        <w:t>ˇ</w:t>
      </w:r>
      <w:r w:rsidRPr="006548F9">
        <w:rPr>
          <w:rFonts w:ascii="標楷體" w:hAnsi="標楷體" w:hint="eastAsia"/>
        </w:rPr>
        <w:t>。</w:t>
      </w:r>
      <w:r w:rsidRPr="006548F9">
        <w:rPr>
          <w:rFonts w:ascii="標楷體" w:hAnsi="標楷體"/>
        </w:rPr>
        <w:br/>
      </w:r>
      <w:r w:rsidRPr="006548F9">
        <w:rPr>
          <w:rFonts w:ascii="標楷體" w:hAnsi="標楷體" w:hint="eastAsia"/>
        </w:rPr>
        <w:t xml:space="preserve">　　</w:t>
      </w:r>
      <w:r w:rsidR="00D001B9">
        <w:rPr>
          <w:rFonts w:ascii="標楷體" w:hAnsi="標楷體" w:hint="eastAsia"/>
        </w:rPr>
        <w:t xml:space="preserve"> </w:t>
      </w:r>
      <w:r w:rsidRPr="006548F9">
        <w:rPr>
          <w:rFonts w:ascii="標楷體" w:hAnsi="標楷體"/>
        </w:rPr>
        <w:fldChar w:fldCharType="begin"/>
      </w:r>
      <w:r w:rsidRPr="006548F9">
        <w:rPr>
          <w:rFonts w:ascii="標楷體" w:hAnsi="標楷體" w:hint="eastAsia"/>
        </w:rPr>
        <w:instrText>EQ \o</w:instrText>
      </w:r>
      <w:r w:rsidRPr="006548F9">
        <w:rPr>
          <w:rFonts w:ascii="標楷體" w:hAnsi="標楷體"/>
        </w:rPr>
        <w:instrText>(</w:instrText>
      </w:r>
      <w:r w:rsidRPr="006548F9">
        <w:rPr>
          <w:rFonts w:ascii="標楷體" w:hAnsi="標楷體" w:hint="eastAsia"/>
        </w:rPr>
        <w:instrText xml:space="preserve">　</w:instrText>
      </w:r>
      <w:r w:rsidRPr="006548F9">
        <w:rPr>
          <w:rFonts w:ascii="標楷體" w:hAnsi="標楷體"/>
        </w:rPr>
        <w:instrText>,\o</w:instrText>
      </w:r>
      <w:r w:rsidRPr="006548F9">
        <w:rPr>
          <w:rFonts w:ascii="標楷體" w:hAnsi="標楷體" w:hint="eastAsia"/>
        </w:rPr>
        <w:instrText>(○,４)</w:instrText>
      </w:r>
      <w:r w:rsidRPr="006548F9">
        <w:rPr>
          <w:rFonts w:ascii="標楷體" w:hAnsi="標楷體"/>
        </w:rPr>
        <w:instrText>)</w:instrText>
      </w:r>
      <w:r w:rsidRPr="006548F9">
        <w:rPr>
          <w:rFonts w:ascii="標楷體" w:hAnsi="標楷體"/>
        </w:rPr>
        <w:fldChar w:fldCharType="end"/>
      </w:r>
      <w:r w:rsidRPr="006548F9">
        <w:rPr>
          <w:rFonts w:ascii="標楷體" w:hAnsi="標楷體" w:hint="eastAsia"/>
        </w:rPr>
        <w:t>縕：</w:t>
      </w:r>
      <w:r w:rsidRPr="00733AE9">
        <w:rPr>
          <w:rFonts w:ascii="標楷體" w:hAnsi="標楷體" w:hint="eastAsia"/>
        </w:rPr>
        <w:t>新舊相混的棉絮</w:t>
      </w:r>
      <w:r w:rsidRPr="006548F9">
        <w:rPr>
          <w:rFonts w:ascii="標楷體" w:hAnsi="標楷體" w:hint="eastAsia"/>
        </w:rPr>
        <w:t>，音</w:t>
      </w:r>
      <w:r>
        <w:rPr>
          <w:rFonts w:ascii="標楷體" w:hAnsi="標楷體" w:hint="eastAsia"/>
        </w:rPr>
        <w:t>ㄩㄣ</w:t>
      </w:r>
      <w:r w:rsidRPr="006548F9">
        <w:rPr>
          <w:rFonts w:ascii="標楷體" w:hAnsi="標楷體" w:hint="eastAsia"/>
        </w:rPr>
        <w:t>‵。</w:t>
      </w:r>
    </w:p>
    <w:p w:rsidR="00D001B9" w:rsidRDefault="00D001B9" w:rsidP="00D001B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001B9">
        <w:rPr>
          <w:rFonts w:hint="eastAsia"/>
        </w:rPr>
        <w:t>（</w:t>
      </w:r>
      <w:r>
        <w:rPr>
          <w:rFonts w:hint="eastAsia"/>
        </w:rPr>
        <w:t xml:space="preserve">   </w:t>
      </w:r>
      <w:r w:rsidRPr="00D001B9">
        <w:rPr>
          <w:rFonts w:hint="eastAsia"/>
        </w:rPr>
        <w:t>）</w:t>
      </w:r>
      <w:r w:rsidRPr="00D001B9">
        <w:rPr>
          <w:rFonts w:hint="eastAsia"/>
        </w:rPr>
        <w:t>33.</w:t>
      </w:r>
      <w:r w:rsidRPr="00D001B9">
        <w:rPr>
          <w:rFonts w:hint="eastAsia"/>
        </w:rPr>
        <w:t xml:space="preserve">根據本文，下列哪一個選項的敘述正確？　</w:t>
      </w:r>
    </w:p>
    <w:p w:rsidR="00D001B9" w:rsidRPr="00DC0F56" w:rsidRDefault="00D001B9" w:rsidP="00D001B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(A)</w:t>
      </w:r>
      <w:r w:rsidRPr="00F30821">
        <w:t xml:space="preserve"> </w:t>
      </w:r>
      <w:r w:rsidRPr="00D001B9">
        <w:rPr>
          <w:rFonts w:hint="eastAsia"/>
          <w:u w:val="single"/>
        </w:rPr>
        <w:t>阿寄</w:t>
      </w:r>
      <w:r w:rsidRPr="00D001B9">
        <w:rPr>
          <w:rFonts w:hint="eastAsia"/>
        </w:rPr>
        <w:t>死的時候，大概七十多歲</w:t>
      </w:r>
      <w:r w:rsidRPr="00DC0F56">
        <w:rPr>
          <w:rFonts w:hint="eastAsia"/>
        </w:rPr>
        <w:t xml:space="preserve">   </w:t>
      </w:r>
    </w:p>
    <w:p w:rsidR="00D001B9" w:rsidRPr="00DC0F56" w:rsidRDefault="00D001B9" w:rsidP="00D001B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 </w:t>
      </w:r>
      <w:r>
        <w:rPr>
          <w:rFonts w:hint="eastAsia"/>
        </w:rPr>
        <w:t>(B)</w:t>
      </w:r>
      <w:r w:rsidRPr="00F30821">
        <w:t xml:space="preserve"> </w:t>
      </w:r>
      <w:r w:rsidRPr="00D001B9">
        <w:rPr>
          <w:rFonts w:hint="eastAsia"/>
          <w:u w:val="single"/>
        </w:rPr>
        <w:t>阿寄</w:t>
      </w:r>
      <w:r w:rsidRPr="00D001B9">
        <w:rPr>
          <w:rFonts w:hint="eastAsia"/>
        </w:rPr>
        <w:t>靠借貸得到創業的資金</w:t>
      </w:r>
    </w:p>
    <w:p w:rsidR="00D001B9" w:rsidRPr="00DC0F56" w:rsidRDefault="00D001B9" w:rsidP="00D001B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C0F56">
        <w:rPr>
          <w:rFonts w:hint="eastAsia"/>
        </w:rPr>
        <w:t xml:space="preserve">    </w:t>
      </w:r>
      <w:r>
        <w:rPr>
          <w:rFonts w:hint="eastAsia"/>
        </w:rPr>
        <w:t xml:space="preserve"> (C)</w:t>
      </w:r>
      <w:r w:rsidRPr="00F30821">
        <w:rPr>
          <w:rFonts w:hint="eastAsia"/>
        </w:rPr>
        <w:t xml:space="preserve"> </w:t>
      </w:r>
      <w:r w:rsidRPr="00D001B9">
        <w:rPr>
          <w:rFonts w:hint="eastAsia"/>
        </w:rPr>
        <w:t>寡婦共有三個女兒，四個兒子</w:t>
      </w:r>
    </w:p>
    <w:p w:rsidR="00D001B9" w:rsidRPr="00D001B9" w:rsidRDefault="00D001B9" w:rsidP="00D001B9">
      <w:pPr>
        <w:kinsoku w:val="0"/>
        <w:overflowPunct w:val="0"/>
        <w:autoSpaceDE w:val="0"/>
        <w:autoSpaceDN w:val="0"/>
        <w:spacing w:after="240" w:line="300" w:lineRule="auto"/>
        <w:ind w:left="1133" w:hangingChars="472" w:hanging="1133"/>
      </w:pPr>
      <w:r w:rsidRPr="00DC0F56">
        <w:rPr>
          <w:rFonts w:hint="eastAsia"/>
        </w:rPr>
        <w:t xml:space="preserve">     </w:t>
      </w:r>
      <w:r>
        <w:rPr>
          <w:rFonts w:hint="eastAsia"/>
        </w:rPr>
        <w:t>(D)</w:t>
      </w:r>
      <w:r w:rsidRPr="00F30821">
        <w:t xml:space="preserve"> </w:t>
      </w:r>
      <w:r w:rsidRPr="00D001B9">
        <w:rPr>
          <w:rFonts w:hint="eastAsia"/>
          <w:u w:val="single"/>
        </w:rPr>
        <w:t>阿寄</w:t>
      </w:r>
      <w:r w:rsidRPr="00D001B9">
        <w:rPr>
          <w:rFonts w:hint="eastAsia"/>
        </w:rPr>
        <w:t>有一對兒女。</w:t>
      </w:r>
    </w:p>
    <w:p w:rsidR="00D001B9" w:rsidRDefault="00D001B9" w:rsidP="00C523E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D001B9">
        <w:rPr>
          <w:rFonts w:hint="eastAsia"/>
        </w:rPr>
        <w:t>（</w:t>
      </w:r>
      <w:r>
        <w:rPr>
          <w:rFonts w:hint="eastAsia"/>
        </w:rPr>
        <w:t xml:space="preserve">   </w:t>
      </w:r>
      <w:r w:rsidRPr="00D001B9">
        <w:rPr>
          <w:rFonts w:hint="eastAsia"/>
        </w:rPr>
        <w:t>）</w:t>
      </w:r>
      <w:r w:rsidRPr="00D001B9">
        <w:rPr>
          <w:rFonts w:hint="eastAsia"/>
        </w:rPr>
        <w:t>34.</w:t>
      </w:r>
      <w:r w:rsidRPr="00D001B9">
        <w:rPr>
          <w:rFonts w:hint="eastAsia"/>
        </w:rPr>
        <w:t>下列敘述正確的有哪幾項？</w:t>
      </w:r>
    </w:p>
    <w:p w:rsidR="00D001B9" w:rsidRDefault="00D001B9" w:rsidP="00D001B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</w:t>
      </w:r>
      <w:r w:rsidRPr="00D001B9">
        <w:rPr>
          <w:rFonts w:hint="eastAsia"/>
        </w:rPr>
        <w:t>(</w:t>
      </w:r>
      <w:r w:rsidRPr="00D001B9">
        <w:rPr>
          <w:rFonts w:hint="eastAsia"/>
        </w:rPr>
        <w:t>甲</w:t>
      </w:r>
      <w:r w:rsidRPr="00D001B9">
        <w:rPr>
          <w:rFonts w:hint="eastAsia"/>
        </w:rPr>
        <w:t>)</w:t>
      </w:r>
      <w:r w:rsidR="004D2DC7">
        <w:rPr>
          <w:rFonts w:hint="eastAsia"/>
        </w:rPr>
        <w:t xml:space="preserve"> </w:t>
      </w:r>
      <w:r w:rsidRPr="00D001B9">
        <w:rPr>
          <w:rFonts w:hint="eastAsia"/>
          <w:u w:val="single"/>
        </w:rPr>
        <w:t>徐</w:t>
      </w:r>
      <w:r w:rsidRPr="00D001B9">
        <w:rPr>
          <w:rFonts w:hint="eastAsia"/>
        </w:rPr>
        <w:t>氏</w:t>
      </w:r>
      <w:r w:rsidR="00F85F9F">
        <w:rPr>
          <w:rFonts w:hint="eastAsia"/>
        </w:rPr>
        <w:t>子</w:t>
      </w:r>
      <w:r w:rsidRPr="00D001B9">
        <w:rPr>
          <w:rFonts w:hint="eastAsia"/>
        </w:rPr>
        <w:t>孫</w:t>
      </w:r>
      <w:r w:rsidR="00F85F9F">
        <w:rPr>
          <w:rFonts w:hint="eastAsia"/>
        </w:rPr>
        <w:t>們</w:t>
      </w:r>
      <w:r w:rsidRPr="00D001B9">
        <w:rPr>
          <w:rFonts w:hint="eastAsia"/>
        </w:rPr>
        <w:t>懷疑</w:t>
      </w:r>
      <w:r w:rsidRPr="00D001B9">
        <w:rPr>
          <w:rFonts w:hint="eastAsia"/>
          <w:u w:val="single"/>
        </w:rPr>
        <w:t>阿寄</w:t>
      </w:r>
      <w:r w:rsidRPr="00D001B9">
        <w:rPr>
          <w:rFonts w:hint="eastAsia"/>
        </w:rPr>
        <w:t>偷偷留了好處</w:t>
      </w:r>
    </w:p>
    <w:p w:rsidR="00D001B9" w:rsidRDefault="00D001B9" w:rsidP="004D2DC7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</w:t>
      </w:r>
      <w:r w:rsidRPr="00D001B9">
        <w:rPr>
          <w:rFonts w:hint="eastAsia"/>
        </w:rPr>
        <w:t>(</w:t>
      </w:r>
      <w:r w:rsidRPr="00D001B9">
        <w:rPr>
          <w:rFonts w:hint="eastAsia"/>
        </w:rPr>
        <w:t>乙</w:t>
      </w:r>
      <w:r w:rsidRPr="00D001B9">
        <w:rPr>
          <w:rFonts w:hint="eastAsia"/>
        </w:rPr>
        <w:t>)</w:t>
      </w:r>
      <w:r w:rsidR="004D2DC7">
        <w:rPr>
          <w:rFonts w:hint="eastAsia"/>
        </w:rPr>
        <w:t xml:space="preserve"> </w:t>
      </w:r>
      <w:r w:rsidRPr="00D001B9">
        <w:rPr>
          <w:rFonts w:hint="eastAsia"/>
        </w:rPr>
        <w:t>受了</w:t>
      </w:r>
      <w:r w:rsidRPr="00D001B9">
        <w:rPr>
          <w:rFonts w:hint="eastAsia"/>
          <w:u w:val="single"/>
        </w:rPr>
        <w:t>阿寄</w:t>
      </w:r>
      <w:r w:rsidRPr="00D001B9">
        <w:rPr>
          <w:rFonts w:hint="eastAsia"/>
        </w:rPr>
        <w:t>深恩的主人，讓</w:t>
      </w:r>
      <w:r w:rsidRPr="00D001B9">
        <w:rPr>
          <w:rFonts w:hint="eastAsia"/>
          <w:u w:val="single"/>
        </w:rPr>
        <w:t>阿寄</w:t>
      </w:r>
      <w:r w:rsidRPr="00D001B9">
        <w:rPr>
          <w:rFonts w:hint="eastAsia"/>
        </w:rPr>
        <w:t>妻兒過舒適的生活</w:t>
      </w:r>
    </w:p>
    <w:p w:rsidR="00D001B9" w:rsidRDefault="00D001B9" w:rsidP="00D001B9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</w:t>
      </w:r>
      <w:r w:rsidRPr="00D001B9">
        <w:rPr>
          <w:rFonts w:hint="eastAsia"/>
        </w:rPr>
        <w:t>(</w:t>
      </w:r>
      <w:r w:rsidRPr="00D001B9">
        <w:rPr>
          <w:rFonts w:hint="eastAsia"/>
        </w:rPr>
        <w:t>丙</w:t>
      </w:r>
      <w:r w:rsidRPr="00D001B9">
        <w:rPr>
          <w:rFonts w:hint="eastAsia"/>
        </w:rPr>
        <w:t>)</w:t>
      </w:r>
      <w:r w:rsidR="004D2DC7">
        <w:rPr>
          <w:rFonts w:hint="eastAsia"/>
        </w:rPr>
        <w:t xml:space="preserve"> </w:t>
      </w:r>
      <w:r w:rsidRPr="00D001B9">
        <w:rPr>
          <w:rFonts w:hint="eastAsia"/>
        </w:rPr>
        <w:t>分家時，寡婦嫌</w:t>
      </w:r>
      <w:r w:rsidRPr="00D001B9">
        <w:rPr>
          <w:rFonts w:hint="eastAsia"/>
          <w:u w:val="single"/>
        </w:rPr>
        <w:t>阿寄</w:t>
      </w:r>
      <w:r w:rsidRPr="00D001B9">
        <w:rPr>
          <w:rFonts w:hint="eastAsia"/>
        </w:rPr>
        <w:t>比牛馬還不如，而未收留他</w:t>
      </w:r>
    </w:p>
    <w:p w:rsidR="00D001B9" w:rsidRDefault="00D001B9" w:rsidP="004D2DC7">
      <w:pPr>
        <w:kinsoku w:val="0"/>
        <w:overflowPunct w:val="0"/>
        <w:autoSpaceDE w:val="0"/>
        <w:autoSpaceDN w:val="0"/>
        <w:spacing w:line="300" w:lineRule="auto"/>
        <w:ind w:leftChars="1" w:left="1132" w:hangingChars="471" w:hanging="1130"/>
      </w:pPr>
      <w:r>
        <w:rPr>
          <w:rFonts w:hint="eastAsia"/>
        </w:rPr>
        <w:t xml:space="preserve">     </w:t>
      </w:r>
      <w:r w:rsidRPr="00D001B9">
        <w:rPr>
          <w:rFonts w:hint="eastAsia"/>
        </w:rPr>
        <w:t>(</w:t>
      </w:r>
      <w:r w:rsidRPr="00D001B9">
        <w:rPr>
          <w:rFonts w:hint="eastAsia"/>
        </w:rPr>
        <w:t>丁</w:t>
      </w:r>
      <w:r w:rsidRPr="00D001B9">
        <w:rPr>
          <w:rFonts w:hint="eastAsia"/>
        </w:rPr>
        <w:t>)</w:t>
      </w:r>
      <w:r w:rsidR="004D2DC7">
        <w:rPr>
          <w:rFonts w:hint="eastAsia"/>
        </w:rPr>
        <w:t xml:space="preserve"> </w:t>
      </w:r>
      <w:r w:rsidR="00F85F9F">
        <w:rPr>
          <w:rFonts w:hint="eastAsia"/>
        </w:rPr>
        <w:t>這篇</w:t>
      </w:r>
      <w:r w:rsidRPr="00D001B9">
        <w:rPr>
          <w:rFonts w:hint="eastAsia"/>
        </w:rPr>
        <w:t>短</w:t>
      </w:r>
      <w:r w:rsidR="00F85F9F">
        <w:rPr>
          <w:rFonts w:hint="eastAsia"/>
        </w:rPr>
        <w:t>文</w:t>
      </w:r>
      <w:r w:rsidRPr="00D001B9">
        <w:rPr>
          <w:rFonts w:hint="eastAsia"/>
        </w:rPr>
        <w:t>，成功地塑造了「義僕」的動人形象</w:t>
      </w:r>
    </w:p>
    <w:p w:rsidR="00765B24" w:rsidRDefault="00D001B9" w:rsidP="00D001B9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</w:t>
      </w:r>
      <w:r w:rsidRPr="00D001B9">
        <w:rPr>
          <w:rFonts w:hint="eastAsia"/>
        </w:rPr>
        <w:t xml:space="preserve">　</w:t>
      </w:r>
      <w:r>
        <w:rPr>
          <w:rFonts w:hint="eastAsia"/>
        </w:rPr>
        <w:t>(A)</w:t>
      </w:r>
      <w:r w:rsidRPr="00D001B9">
        <w:rPr>
          <w:rFonts w:hint="eastAsia"/>
        </w:rPr>
        <w:t xml:space="preserve">甲丙　</w:t>
      </w:r>
      <w:r w:rsidR="009E6AA5">
        <w:rPr>
          <w:rFonts w:hint="eastAsia"/>
        </w:rPr>
        <w:t xml:space="preserve">    </w:t>
      </w:r>
    </w:p>
    <w:p w:rsidR="00765B24" w:rsidRDefault="00765B24" w:rsidP="00D001B9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</w:t>
      </w:r>
      <w:r w:rsidR="00D001B9">
        <w:rPr>
          <w:rFonts w:hint="eastAsia"/>
        </w:rPr>
        <w:t>(B)</w:t>
      </w:r>
      <w:r w:rsidR="00D001B9" w:rsidRPr="00D001B9">
        <w:rPr>
          <w:rFonts w:hint="eastAsia"/>
        </w:rPr>
        <w:t>甲丁</w:t>
      </w:r>
      <w:r w:rsidR="009E6AA5">
        <w:rPr>
          <w:rFonts w:hint="eastAsia"/>
        </w:rPr>
        <w:t xml:space="preserve">  </w:t>
      </w:r>
      <w:r w:rsidR="00D001B9" w:rsidRPr="00D001B9">
        <w:rPr>
          <w:rFonts w:hint="eastAsia"/>
        </w:rPr>
        <w:t xml:space="preserve">　</w:t>
      </w:r>
    </w:p>
    <w:p w:rsidR="00765B24" w:rsidRDefault="00765B24" w:rsidP="00D001B9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</w:t>
      </w:r>
      <w:r w:rsidR="00D001B9">
        <w:rPr>
          <w:rFonts w:hint="eastAsia"/>
        </w:rPr>
        <w:t>(C)</w:t>
      </w:r>
      <w:r w:rsidR="00D001B9" w:rsidRPr="00D001B9">
        <w:rPr>
          <w:rFonts w:hint="eastAsia"/>
        </w:rPr>
        <w:t xml:space="preserve">乙丁　</w:t>
      </w:r>
      <w:r w:rsidR="009E6AA5">
        <w:rPr>
          <w:rFonts w:hint="eastAsia"/>
        </w:rPr>
        <w:t xml:space="preserve">    </w:t>
      </w:r>
    </w:p>
    <w:p w:rsidR="00D001B9" w:rsidRDefault="00765B24" w:rsidP="00D001B9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noProof/>
        </w:rPr>
        <w:pict>
          <v:shape id="_x0000_s1035" type="#_x0000_t202" style="position:absolute;left:0;text-align:left;margin-left:259.65pt;margin-top:3.65pt;width:57.05pt;height:24.45pt;z-index:2516710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">
            <v:textbox style="mso-fit-shape-to-text:t">
              <w:txbxContent>
                <w:p w:rsidR="006F4CF5" w:rsidRDefault="006F4CF5" w:rsidP="006F4CF5">
                  <w:pPr>
                    <w:ind w:left="142" w:hanging="142"/>
                    <w:jc w:val="center"/>
                  </w:pPr>
                  <w:r>
                    <w:rPr>
                      <w:rFonts w:hint="eastAsia"/>
                    </w:rPr>
                    <w:t>續下頁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</w:t>
      </w:r>
      <w:r w:rsidR="00D001B9">
        <w:rPr>
          <w:rFonts w:hint="eastAsia"/>
        </w:rPr>
        <w:t>(D)</w:t>
      </w:r>
      <w:r w:rsidR="00D001B9" w:rsidRPr="00D001B9">
        <w:rPr>
          <w:rFonts w:hint="eastAsia"/>
        </w:rPr>
        <w:t>乙丙。</w:t>
      </w:r>
      <w:bookmarkStart w:id="21" w:name="Q_7C370CB830D64653B79A85075A12E452"/>
      <w:bookmarkStart w:id="22" w:name="C_7C370CB830D64653B79A85075A12E452"/>
    </w:p>
    <w:p w:rsidR="00C523EB" w:rsidRDefault="00C523EB" w:rsidP="00C523E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0" w:firstLine="0"/>
      </w:pPr>
      <w:r>
        <w:lastRenderedPageBreak/>
        <w:t xml:space="preserve">　當海洋瘦成河流</w:t>
      </w:r>
    </w:p>
    <w:p w:rsidR="00C523EB" w:rsidRDefault="00C523EB" w:rsidP="00C523E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0" w:firstLine="0"/>
      </w:pPr>
      <w:r>
        <w:t xml:space="preserve">　而站在日漸近密的風波中</w:t>
      </w:r>
    </w:p>
    <w:p w:rsidR="00C523EB" w:rsidRDefault="00C523EB" w:rsidP="00C523E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0" w:firstLine="0"/>
      </w:pPr>
      <w:r>
        <w:t xml:space="preserve">　當我們的船只能彼此相覷</w:t>
      </w:r>
    </w:p>
    <w:p w:rsidR="00C523EB" w:rsidRDefault="00C523EB" w:rsidP="00C523E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0" w:firstLine="0"/>
      </w:pPr>
      <w:r>
        <w:t xml:space="preserve">　而望不見天的遼闊時</w:t>
      </w:r>
    </w:p>
    <w:p w:rsidR="00C523EB" w:rsidRDefault="00C523EB" w:rsidP="00C523E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0" w:firstLine="0"/>
      </w:pPr>
      <w:r>
        <w:t xml:space="preserve">　這河也無異於一口憂深的井了</w:t>
      </w:r>
    </w:p>
    <w:p w:rsidR="00C523EB" w:rsidRDefault="00C523EB" w:rsidP="00C523E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0" w:firstLine="0"/>
        <w:jc w:val="right"/>
      </w:pPr>
      <w:r>
        <w:t>（</w:t>
      </w:r>
      <w:r>
        <w:rPr>
          <w:u w:val="single"/>
        </w:rPr>
        <w:t>許常德</w:t>
      </w:r>
      <w:r>
        <w:rPr>
          <w:rFonts w:hint="eastAsia"/>
          <w:w w:val="25"/>
        </w:rPr>
        <w:t xml:space="preserve">　</w:t>
      </w:r>
      <w:r>
        <w:rPr>
          <w:u w:val="wave"/>
        </w:rPr>
        <w:t>公寓</w:t>
      </w:r>
      <w:r>
        <w:t>）</w:t>
      </w:r>
    </w:p>
    <w:p w:rsidR="00C523EB" w:rsidRDefault="00C523EB" w:rsidP="00C523EB">
      <w:pPr>
        <w:snapToGrid w:val="0"/>
        <w:spacing w:before="240" w:line="300" w:lineRule="auto"/>
        <w:ind w:leftChars="6" w:left="1132" w:hangingChars="466" w:hanging="1118"/>
      </w:pPr>
      <w:r>
        <w:t>（</w:t>
      </w:r>
      <w:r>
        <w:rPr>
          <w:rFonts w:hint="eastAsia"/>
        </w:rPr>
        <w:t xml:space="preserve">   </w:t>
      </w:r>
      <w:r>
        <w:t>）</w:t>
      </w:r>
      <w:r>
        <w:rPr>
          <w:rFonts w:hint="eastAsia"/>
        </w:rPr>
        <w:t>35.</w:t>
      </w:r>
      <w:r>
        <w:t>本詩以「船」的「彼此相覷」來比喻公寓的何種景觀？</w:t>
      </w:r>
    </w:p>
    <w:p w:rsidR="00C523EB" w:rsidRDefault="00C523EB" w:rsidP="00C523EB">
      <w:pPr>
        <w:snapToGrid w:val="0"/>
        <w:spacing w:line="300" w:lineRule="auto"/>
        <w:ind w:leftChars="6" w:left="1132" w:hangingChars="466" w:hanging="1118"/>
      </w:pPr>
      <w:r>
        <w:rPr>
          <w:rFonts w:hint="eastAsia"/>
        </w:rPr>
        <w:t xml:space="preserve">     (A)</w:t>
      </w:r>
      <w:r w:rsidRPr="00C523EB">
        <w:t xml:space="preserve"> </w:t>
      </w:r>
      <w:r>
        <w:t>公寓外觀千變萬化</w:t>
      </w:r>
      <w:r w:rsidRPr="00D001B9">
        <w:rPr>
          <w:rFonts w:hint="eastAsia"/>
        </w:rPr>
        <w:t xml:space="preserve">　</w:t>
      </w:r>
    </w:p>
    <w:p w:rsidR="00C523EB" w:rsidRDefault="00C523EB" w:rsidP="00C523EB">
      <w:pPr>
        <w:snapToGrid w:val="0"/>
        <w:spacing w:line="300" w:lineRule="auto"/>
        <w:ind w:leftChars="6" w:left="1132" w:hangingChars="466" w:hanging="1118"/>
      </w:pPr>
      <w:r>
        <w:rPr>
          <w:rFonts w:hint="eastAsia"/>
        </w:rPr>
        <w:t xml:space="preserve">     (B)</w:t>
      </w:r>
      <w:r w:rsidRPr="00C523EB">
        <w:rPr>
          <w:rFonts w:ascii="標楷體" w:hAnsi="標楷體" w:hint="eastAsia"/>
        </w:rPr>
        <w:t xml:space="preserve"> </w:t>
      </w:r>
      <w:r w:rsidRPr="00BC33CF">
        <w:rPr>
          <w:rFonts w:ascii="標楷體" w:hAnsi="標楷體" w:hint="eastAsia"/>
        </w:rPr>
        <w:t>住戶生活空間廣袤</w:t>
      </w:r>
      <w:r w:rsidRPr="00D001B9">
        <w:rPr>
          <w:rFonts w:hint="eastAsia"/>
        </w:rPr>
        <w:t xml:space="preserve">　</w:t>
      </w:r>
    </w:p>
    <w:p w:rsidR="00C523EB" w:rsidRDefault="00C523EB" w:rsidP="00C523EB">
      <w:pPr>
        <w:snapToGrid w:val="0"/>
        <w:spacing w:line="300" w:lineRule="auto"/>
        <w:ind w:leftChars="6" w:left="1132" w:hangingChars="466" w:hanging="1118"/>
        <w:rPr>
          <w:rFonts w:ascii="標楷體" w:hAnsi="標楷體"/>
        </w:rPr>
      </w:pPr>
      <w:r>
        <w:rPr>
          <w:rFonts w:hint="eastAsia"/>
        </w:rPr>
        <w:t xml:space="preserve">     (C)</w:t>
      </w:r>
      <w:r w:rsidRPr="00C523EB">
        <w:rPr>
          <w:rFonts w:ascii="標楷體" w:hAnsi="標楷體" w:hint="eastAsia"/>
        </w:rPr>
        <w:t xml:space="preserve"> </w:t>
      </w:r>
      <w:r w:rsidRPr="00BC33CF">
        <w:rPr>
          <w:rFonts w:ascii="標楷體" w:hAnsi="標楷體" w:hint="eastAsia"/>
        </w:rPr>
        <w:t>房舍</w:t>
      </w:r>
      <w:r w:rsidR="00462D47">
        <w:rPr>
          <w:rFonts w:ascii="標楷體" w:hAnsi="標楷體" w:hint="eastAsia"/>
        </w:rPr>
        <w:t>十分</w:t>
      </w:r>
      <w:r w:rsidRPr="00BC33CF">
        <w:rPr>
          <w:rFonts w:ascii="標楷體" w:hAnsi="標楷體" w:hint="eastAsia"/>
        </w:rPr>
        <w:t>擁擠貼近</w:t>
      </w:r>
    </w:p>
    <w:p w:rsidR="00C523EB" w:rsidRDefault="00C523EB" w:rsidP="002D51C3">
      <w:pPr>
        <w:snapToGrid w:val="0"/>
        <w:spacing w:after="240" w:line="300" w:lineRule="auto"/>
        <w:ind w:leftChars="6" w:left="1132" w:hangingChars="466" w:hanging="1118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Pr="00D001B9">
        <w:rPr>
          <w:rFonts w:hint="eastAsia"/>
        </w:rPr>
        <w:t xml:space="preserve">　</w:t>
      </w:r>
      <w:r>
        <w:rPr>
          <w:rFonts w:hint="eastAsia"/>
        </w:rPr>
        <w:t>(D)</w:t>
      </w:r>
      <w:r w:rsidRPr="00C523EB">
        <w:t xml:space="preserve"> </w:t>
      </w:r>
      <w:r>
        <w:t xml:space="preserve">鄰居彼此互動熱絡。　</w:t>
      </w:r>
    </w:p>
    <w:p w:rsidR="00C523EB" w:rsidRDefault="00C523EB" w:rsidP="00C523EB">
      <w:pPr>
        <w:snapToGrid w:val="0"/>
        <w:spacing w:line="300" w:lineRule="auto"/>
        <w:ind w:leftChars="6" w:left="1132" w:hangingChars="466" w:hanging="1118"/>
      </w:pPr>
      <w:r>
        <w:t>（</w:t>
      </w:r>
      <w:r>
        <w:rPr>
          <w:rFonts w:hint="eastAsia"/>
        </w:rPr>
        <w:t xml:space="preserve">   </w:t>
      </w:r>
      <w:r>
        <w:t>）</w:t>
      </w:r>
      <w:r>
        <w:rPr>
          <w:rFonts w:hint="eastAsia"/>
        </w:rPr>
        <w:t>36.</w:t>
      </w:r>
      <w:r>
        <w:t xml:space="preserve">本詩主要傳達出現代社會中的何種現象？　</w:t>
      </w:r>
    </w:p>
    <w:p w:rsidR="002D51C3" w:rsidRDefault="002D51C3" w:rsidP="00C523EB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(A)</w:t>
      </w:r>
      <w:r w:rsidR="00C523EB" w:rsidRPr="00BC33CF">
        <w:rPr>
          <w:rFonts w:ascii="標楷體" w:hAnsi="標楷體" w:hint="eastAsia"/>
        </w:rPr>
        <w:t>居住環境狹隘，對人們</w:t>
      </w:r>
      <w:r w:rsidR="00C523EB">
        <w:rPr>
          <w:rFonts w:ascii="標楷體" w:hAnsi="標楷體" w:hint="eastAsia"/>
        </w:rPr>
        <w:t>的</w:t>
      </w:r>
      <w:r w:rsidR="00C523EB" w:rsidRPr="00BC33CF">
        <w:rPr>
          <w:rFonts w:ascii="標楷體" w:hAnsi="標楷體" w:hint="eastAsia"/>
        </w:rPr>
        <w:t>胸懷造成負面影響</w:t>
      </w:r>
      <w:r w:rsidR="00C523EB">
        <w:t xml:space="preserve">　</w:t>
      </w:r>
    </w:p>
    <w:p w:rsidR="002D51C3" w:rsidRDefault="002D51C3" w:rsidP="00C523EB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(B)</w:t>
      </w:r>
      <w:r w:rsidR="00C523EB" w:rsidRPr="00BC33CF">
        <w:rPr>
          <w:rFonts w:ascii="標楷體" w:hAnsi="標楷體" w:hint="eastAsia"/>
        </w:rPr>
        <w:t>遊子離鄉背井，居住於都市叢林的孤單</w:t>
      </w:r>
      <w:r w:rsidR="00462D47">
        <w:rPr>
          <w:rFonts w:ascii="標楷體" w:hAnsi="標楷體" w:hint="eastAsia"/>
        </w:rPr>
        <w:t>寂寞</w:t>
      </w:r>
      <w:r w:rsidR="00C523EB">
        <w:t xml:space="preserve">　</w:t>
      </w:r>
    </w:p>
    <w:p w:rsidR="002D51C3" w:rsidRDefault="002D51C3" w:rsidP="00C523EB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(C)</w:t>
      </w:r>
      <w:r w:rsidR="00C523EB" w:rsidRPr="00BC33CF">
        <w:rPr>
          <w:rFonts w:ascii="標楷體" w:hAnsi="標楷體" w:hint="eastAsia"/>
        </w:rPr>
        <w:t>城市</w:t>
      </w:r>
      <w:r w:rsidR="00462D47">
        <w:rPr>
          <w:rFonts w:ascii="標楷體" w:hAnsi="標楷體" w:hint="eastAsia"/>
        </w:rPr>
        <w:t>之</w:t>
      </w:r>
      <w:r w:rsidR="00C523EB" w:rsidRPr="00BC33CF">
        <w:rPr>
          <w:rFonts w:ascii="標楷體" w:hAnsi="標楷體" w:hint="eastAsia"/>
        </w:rPr>
        <w:t>中公寓林立，道路如河流</w:t>
      </w:r>
      <w:r w:rsidR="00462D47">
        <w:rPr>
          <w:rFonts w:ascii="標楷體" w:hAnsi="標楷體" w:hint="eastAsia"/>
        </w:rPr>
        <w:t>般</w:t>
      </w:r>
      <w:r w:rsidR="00C523EB" w:rsidRPr="00BC33CF">
        <w:rPr>
          <w:rFonts w:ascii="標楷體" w:hAnsi="標楷體" w:hint="eastAsia"/>
        </w:rPr>
        <w:t>四通八達</w:t>
      </w:r>
      <w:r w:rsidR="00C523EB">
        <w:t xml:space="preserve">　</w:t>
      </w:r>
    </w:p>
    <w:p w:rsidR="00C523EB" w:rsidRDefault="002D51C3" w:rsidP="00462D47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(D)</w:t>
      </w:r>
      <w:r w:rsidR="00C523EB">
        <w:t>生活在公寓中</w:t>
      </w:r>
      <w:r w:rsidR="00462D47">
        <w:rPr>
          <w:rFonts w:hint="eastAsia"/>
        </w:rPr>
        <w:t>，</w:t>
      </w:r>
      <w:r w:rsidR="00C523EB">
        <w:t>居住環境</w:t>
      </w:r>
      <w:r w:rsidR="00462D47">
        <w:rPr>
          <w:rFonts w:hint="eastAsia"/>
        </w:rPr>
        <w:t>顯得十分</w:t>
      </w:r>
      <w:r w:rsidR="00C523EB">
        <w:t>寬廣舒適。</w:t>
      </w:r>
    </w:p>
    <w:p w:rsidR="009921E9" w:rsidRPr="009921E9" w:rsidRDefault="009921E9" w:rsidP="00462D47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</w:p>
    <w:p w:rsidR="00FD7718" w:rsidRDefault="00FD7718" w:rsidP="00FD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59" w:left="142" w:rightChars="100" w:right="240" w:firstLineChars="0" w:firstLine="0"/>
      </w:pPr>
      <w:bookmarkStart w:id="23" w:name="Q_83A07040A2A847A18EF98D164C0A77E6"/>
      <w:bookmarkStart w:id="24" w:name="C_83A07040A2A847A18EF98D164C0A77E6"/>
      <w:bookmarkStart w:id="25" w:name="Z_83A07040A2A847A18EF98D164C0A77E6"/>
      <w:bookmarkEnd w:id="21"/>
      <w:bookmarkEnd w:id="22"/>
      <w:r>
        <w:rPr>
          <w:rFonts w:hint="eastAsia"/>
        </w:rPr>
        <w:t xml:space="preserve">　　</w:t>
      </w:r>
      <w:r>
        <w:rPr>
          <w:rFonts w:hint="eastAsia"/>
          <w:u w:val="single"/>
        </w:rPr>
        <w:t>秦</w:t>
      </w:r>
      <w:r>
        <w:rPr>
          <w:rFonts w:hint="eastAsia"/>
        </w:rPr>
        <w:t>、</w:t>
      </w:r>
      <w:r>
        <w:rPr>
          <w:rFonts w:hint="eastAsia"/>
          <w:u w:val="single"/>
        </w:rPr>
        <w:t>楚</w:t>
      </w:r>
      <w:r>
        <w:rPr>
          <w:rFonts w:hint="eastAsia"/>
        </w:rPr>
        <w:t>交惡，</w:t>
      </w:r>
      <w:r>
        <w:rPr>
          <w:rFonts w:hint="eastAsia"/>
          <w:u w:val="single"/>
        </w:rPr>
        <w:t>楚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左尹</w:t>
      </w:r>
      <w:r>
        <w:rPr>
          <w:rFonts w:hint="eastAsia"/>
          <w:u w:val="single"/>
        </w:rPr>
        <w:t>郤</w:t>
      </w:r>
      <w:r>
        <w:rPr>
          <w:rFonts w:ascii="標楷體" w:hAnsi="標楷體" w:hint="eastAsia"/>
          <w:u w:val="single"/>
        </w:rPr>
        <w:t>（ㄒㄧ‵）</w:t>
      </w:r>
      <w:r>
        <w:rPr>
          <w:rFonts w:hint="eastAsia"/>
          <w:u w:val="single"/>
        </w:rPr>
        <w:t>惡</w:t>
      </w:r>
      <w:r>
        <w:rPr>
          <w:rFonts w:hint="eastAsia"/>
        </w:rPr>
        <w:t>奔</w:t>
      </w:r>
      <w:r>
        <w:rPr>
          <w:rFonts w:hint="eastAsia"/>
          <w:u w:val="single"/>
        </w:rPr>
        <w:t>秦</w:t>
      </w:r>
      <w:r>
        <w:rPr>
          <w:rFonts w:hint="eastAsia"/>
        </w:rPr>
        <w:t>，極言</w:t>
      </w:r>
      <w:r>
        <w:rPr>
          <w:rFonts w:hint="eastAsia"/>
          <w:u w:val="single"/>
        </w:rPr>
        <w:t>楚國</w:t>
      </w:r>
      <w:r>
        <w:rPr>
          <w:rFonts w:hint="eastAsia"/>
        </w:rPr>
        <w:t>之非，</w:t>
      </w:r>
      <w:r>
        <w:rPr>
          <w:rFonts w:hint="eastAsia"/>
          <w:u w:val="single"/>
        </w:rPr>
        <w:t>秦王</w:t>
      </w:r>
      <w:r>
        <w:rPr>
          <w:rFonts w:hint="eastAsia"/>
        </w:rPr>
        <w:t>喜，欲以為五大夫。</w:t>
      </w:r>
      <w:r>
        <w:rPr>
          <w:rFonts w:hint="eastAsia"/>
          <w:u w:val="single"/>
        </w:rPr>
        <w:t>陳軫</w:t>
      </w:r>
      <w:r>
        <w:rPr>
          <w:rFonts w:hint="eastAsia"/>
        </w:rPr>
        <w:t>曰：「臣之里有出妻而再嫁者，日與其後夫言前夫之非，意甚相得也。一日，又失愛于其後夫，而嫁于郭南之寓人，又言其後夫如昔者。其人為後夫言之，後夫笑曰：『是所以語子者，猶前日之語我也。』今左尹自</w:t>
      </w:r>
      <w:r>
        <w:rPr>
          <w:rFonts w:hint="eastAsia"/>
          <w:u w:val="single"/>
        </w:rPr>
        <w:t>楚</w:t>
      </w:r>
      <w:r>
        <w:rPr>
          <w:rFonts w:hint="eastAsia"/>
        </w:rPr>
        <w:t>來，而極言</w:t>
      </w:r>
      <w:r>
        <w:rPr>
          <w:rFonts w:hint="eastAsia"/>
          <w:u w:val="single"/>
        </w:rPr>
        <w:t>楚國</w:t>
      </w:r>
      <w:r>
        <w:rPr>
          <w:rFonts w:hint="eastAsia"/>
        </w:rPr>
        <w:t>之非，若他日又得罪于王而之他國，則將用其所以訾</w:t>
      </w:r>
      <w:r>
        <w:rPr>
          <w:rFonts w:hint="eastAsia"/>
          <w:u w:val="single"/>
        </w:rPr>
        <w:t>楚</w:t>
      </w:r>
      <w:r>
        <w:rPr>
          <w:rFonts w:hint="eastAsia"/>
        </w:rPr>
        <w:t>者訾王矣。」</w:t>
      </w:r>
      <w:r>
        <w:rPr>
          <w:rFonts w:hint="eastAsia"/>
          <w:u w:val="single"/>
        </w:rPr>
        <w:t>秦王</w:t>
      </w:r>
      <w:r>
        <w:rPr>
          <w:rFonts w:hint="eastAsia"/>
        </w:rPr>
        <w:t>由是不用</w:t>
      </w:r>
      <w:r>
        <w:rPr>
          <w:rFonts w:hint="eastAsia"/>
          <w:u w:val="single"/>
        </w:rPr>
        <w:t>郤惡</w:t>
      </w:r>
      <w:r>
        <w:rPr>
          <w:rFonts w:hint="eastAsia"/>
        </w:rPr>
        <w:t>。</w:t>
      </w:r>
    </w:p>
    <w:p w:rsidR="00FD7718" w:rsidRDefault="00FD7718" w:rsidP="00FD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59" w:left="142" w:rightChars="100" w:right="240" w:firstLineChars="0" w:firstLine="0"/>
        <w:jc w:val="right"/>
      </w:pPr>
      <w:r>
        <w:rPr>
          <w:rFonts w:hint="eastAsia"/>
        </w:rPr>
        <w:t>（</w:t>
      </w:r>
      <w:r>
        <w:rPr>
          <w:rFonts w:hint="eastAsia"/>
          <w:u w:val="single"/>
        </w:rPr>
        <w:t>劉基</w:t>
      </w:r>
      <w:r>
        <w:rPr>
          <w:rFonts w:hint="eastAsia"/>
          <w:w w:val="25"/>
        </w:rPr>
        <w:t xml:space="preserve">　</w:t>
      </w:r>
      <w:r>
        <w:rPr>
          <w:rFonts w:hint="eastAsia"/>
          <w:u w:val="wave"/>
        </w:rPr>
        <w:t>郁離子</w:t>
      </w:r>
      <w:r>
        <w:rPr>
          <w:rFonts w:hint="eastAsia"/>
          <w:w w:val="25"/>
        </w:rPr>
        <w:t xml:space="preserve">　</w:t>
      </w:r>
      <w:r>
        <w:rPr>
          <w:rFonts w:hint="eastAsia"/>
          <w:u w:val="wave"/>
        </w:rPr>
        <w:t>郤惡奔秦</w:t>
      </w:r>
      <w:r>
        <w:rPr>
          <w:rFonts w:hint="eastAsia"/>
        </w:rPr>
        <w:t>）</w:t>
      </w:r>
    </w:p>
    <w:p w:rsidR="00FD7718" w:rsidRDefault="00FD7718" w:rsidP="00FD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59" w:left="142" w:rightChars="100" w:right="240" w:firstLineChars="0" w:firstLine="0"/>
      </w:pPr>
      <w:r>
        <w:rPr>
          <w:rFonts w:hint="eastAsia"/>
        </w:rPr>
        <w:t>註：</w:t>
      </w:r>
      <w:r>
        <w:rPr>
          <w:rFonts w:ascii="標楷體"/>
          <w:sz w:val="26"/>
        </w:rPr>
        <w:fldChar w:fldCharType="begin"/>
      </w:r>
      <w:r>
        <w:rPr>
          <w:rFonts w:ascii="標楷體" w:hint="eastAsia"/>
          <w:sz w:val="26"/>
        </w:rPr>
        <w:instrText>EQ \o</w:instrText>
      </w:r>
      <w:r>
        <w:rPr>
          <w:rFonts w:ascii="標楷體"/>
          <w:sz w:val="26"/>
        </w:rPr>
        <w:instrText>(</w:instrText>
      </w:r>
      <w:r>
        <w:rPr>
          <w:rFonts w:ascii="標楷體" w:hint="eastAsia"/>
          <w:sz w:val="26"/>
        </w:rPr>
        <w:instrText xml:space="preserve">　</w:instrText>
      </w:r>
      <w:r>
        <w:rPr>
          <w:rFonts w:ascii="標楷體"/>
          <w:sz w:val="26"/>
        </w:rPr>
        <w:instrText>,\o</w:instrText>
      </w:r>
      <w:r>
        <w:rPr>
          <w:rFonts w:ascii="標楷體" w:hint="eastAsia"/>
          <w:sz w:val="26"/>
        </w:rPr>
        <w:instrText>(○,</w:instrText>
      </w:r>
      <w:r>
        <w:rPr>
          <w:rFonts w:ascii="標楷體" w:hint="eastAsia"/>
          <w:sz w:val="20"/>
        </w:rPr>
        <w:instrText>１</w:instrText>
      </w:r>
      <w:r>
        <w:rPr>
          <w:rFonts w:ascii="標楷體" w:hint="eastAsia"/>
          <w:sz w:val="26"/>
        </w:rPr>
        <w:instrText>)</w:instrText>
      </w:r>
      <w:r>
        <w:rPr>
          <w:rFonts w:ascii="標楷體"/>
          <w:sz w:val="26"/>
        </w:rPr>
        <w:instrText>)</w:instrText>
      </w:r>
      <w:r>
        <w:rPr>
          <w:rFonts w:ascii="標楷體"/>
          <w:sz w:val="26"/>
        </w:rPr>
        <w:fldChar w:fldCharType="end"/>
      </w:r>
      <w:r>
        <w:rPr>
          <w:rFonts w:hint="eastAsia"/>
        </w:rPr>
        <w:t>軫：音</w:t>
      </w:r>
      <w:r>
        <w:rPr>
          <w:rFonts w:hint="eastAsia"/>
          <w:sz w:val="20"/>
          <w:szCs w:val="20"/>
        </w:rPr>
        <w:t>ㄓㄣˇ</w:t>
      </w:r>
      <w:r>
        <w:rPr>
          <w:rFonts w:hint="eastAsia"/>
        </w:rPr>
        <w:t>。</w:t>
      </w:r>
      <w:r>
        <w:br/>
      </w:r>
      <w:r>
        <w:rPr>
          <w:rFonts w:hint="eastAsia"/>
        </w:rPr>
        <w:t xml:space="preserve">　　</w:t>
      </w:r>
      <w:r>
        <w:rPr>
          <w:rFonts w:ascii="標楷體"/>
          <w:sz w:val="26"/>
        </w:rPr>
        <w:fldChar w:fldCharType="begin"/>
      </w:r>
      <w:r>
        <w:rPr>
          <w:rFonts w:ascii="標楷體" w:hint="eastAsia"/>
          <w:sz w:val="26"/>
        </w:rPr>
        <w:instrText>EQ \o</w:instrText>
      </w:r>
      <w:r>
        <w:rPr>
          <w:rFonts w:ascii="標楷體"/>
          <w:sz w:val="26"/>
        </w:rPr>
        <w:instrText>(</w:instrText>
      </w:r>
      <w:r>
        <w:rPr>
          <w:rFonts w:ascii="標楷體" w:hint="eastAsia"/>
          <w:sz w:val="26"/>
        </w:rPr>
        <w:instrText xml:space="preserve">　</w:instrText>
      </w:r>
      <w:r>
        <w:rPr>
          <w:rFonts w:ascii="標楷體"/>
          <w:sz w:val="26"/>
        </w:rPr>
        <w:instrText>,\o</w:instrText>
      </w:r>
      <w:r>
        <w:rPr>
          <w:rFonts w:ascii="標楷體" w:hint="eastAsia"/>
          <w:sz w:val="26"/>
        </w:rPr>
        <w:instrText>(○,</w:instrText>
      </w:r>
      <w:r>
        <w:rPr>
          <w:rFonts w:ascii="標楷體" w:hint="eastAsia"/>
          <w:sz w:val="20"/>
        </w:rPr>
        <w:instrText>２</w:instrText>
      </w:r>
      <w:r>
        <w:rPr>
          <w:rFonts w:ascii="標楷體" w:hint="eastAsia"/>
          <w:sz w:val="26"/>
        </w:rPr>
        <w:instrText>)</w:instrText>
      </w:r>
      <w:r>
        <w:rPr>
          <w:rFonts w:ascii="標楷體"/>
          <w:sz w:val="26"/>
        </w:rPr>
        <w:instrText>)</w:instrText>
      </w:r>
      <w:r>
        <w:rPr>
          <w:rFonts w:ascii="標楷體"/>
          <w:sz w:val="26"/>
        </w:rPr>
        <w:fldChar w:fldCharType="end"/>
      </w:r>
      <w:r>
        <w:rPr>
          <w:rFonts w:hint="eastAsia"/>
        </w:rPr>
        <w:t>出妻：被遺棄或休掉的妻子。</w:t>
      </w:r>
      <w:r>
        <w:br/>
      </w:r>
      <w:r>
        <w:rPr>
          <w:rFonts w:hint="eastAsia"/>
        </w:rPr>
        <w:t xml:space="preserve">　　</w:t>
      </w:r>
      <w:r>
        <w:rPr>
          <w:rFonts w:ascii="標楷體"/>
          <w:sz w:val="26"/>
        </w:rPr>
        <w:fldChar w:fldCharType="begin"/>
      </w:r>
      <w:r>
        <w:rPr>
          <w:rFonts w:ascii="標楷體" w:hint="eastAsia"/>
          <w:sz w:val="26"/>
        </w:rPr>
        <w:instrText>EQ \o</w:instrText>
      </w:r>
      <w:r>
        <w:rPr>
          <w:rFonts w:ascii="標楷體"/>
          <w:sz w:val="26"/>
        </w:rPr>
        <w:instrText>(</w:instrText>
      </w:r>
      <w:r>
        <w:rPr>
          <w:rFonts w:ascii="標楷體" w:hint="eastAsia"/>
          <w:sz w:val="26"/>
        </w:rPr>
        <w:instrText xml:space="preserve">　</w:instrText>
      </w:r>
      <w:r>
        <w:rPr>
          <w:rFonts w:ascii="標楷體"/>
          <w:sz w:val="26"/>
        </w:rPr>
        <w:instrText>,\o</w:instrText>
      </w:r>
      <w:r>
        <w:rPr>
          <w:rFonts w:ascii="標楷體" w:hint="eastAsia"/>
          <w:sz w:val="26"/>
        </w:rPr>
        <w:instrText>(○,</w:instrText>
      </w:r>
      <w:r>
        <w:rPr>
          <w:rFonts w:ascii="標楷體" w:hint="eastAsia"/>
          <w:sz w:val="20"/>
        </w:rPr>
        <w:instrText>３</w:instrText>
      </w:r>
      <w:r>
        <w:rPr>
          <w:rFonts w:ascii="標楷體" w:hint="eastAsia"/>
          <w:sz w:val="26"/>
        </w:rPr>
        <w:instrText>)</w:instrText>
      </w:r>
      <w:r>
        <w:rPr>
          <w:rFonts w:ascii="標楷體"/>
          <w:sz w:val="26"/>
        </w:rPr>
        <w:instrText>)</w:instrText>
      </w:r>
      <w:r>
        <w:rPr>
          <w:rFonts w:ascii="標楷體"/>
          <w:sz w:val="26"/>
        </w:rPr>
        <w:fldChar w:fldCharType="end"/>
      </w:r>
      <w:r>
        <w:rPr>
          <w:rFonts w:hint="eastAsia"/>
        </w:rPr>
        <w:t>郭南：城南。</w:t>
      </w:r>
      <w:r>
        <w:br/>
      </w:r>
      <w:r>
        <w:rPr>
          <w:rFonts w:hint="eastAsia"/>
        </w:rPr>
        <w:t xml:space="preserve">　　</w:t>
      </w:r>
      <w:r>
        <w:rPr>
          <w:rFonts w:ascii="標楷體"/>
          <w:sz w:val="26"/>
        </w:rPr>
        <w:fldChar w:fldCharType="begin"/>
      </w:r>
      <w:r>
        <w:rPr>
          <w:rFonts w:ascii="標楷體" w:hint="eastAsia"/>
          <w:sz w:val="26"/>
        </w:rPr>
        <w:instrText>EQ \o</w:instrText>
      </w:r>
      <w:r>
        <w:rPr>
          <w:rFonts w:ascii="標楷體"/>
          <w:sz w:val="26"/>
        </w:rPr>
        <w:instrText>(</w:instrText>
      </w:r>
      <w:r>
        <w:rPr>
          <w:rFonts w:ascii="標楷體" w:hint="eastAsia"/>
          <w:sz w:val="26"/>
        </w:rPr>
        <w:instrText xml:space="preserve">　</w:instrText>
      </w:r>
      <w:r>
        <w:rPr>
          <w:rFonts w:ascii="標楷體"/>
          <w:sz w:val="26"/>
        </w:rPr>
        <w:instrText>,\o</w:instrText>
      </w:r>
      <w:r>
        <w:rPr>
          <w:rFonts w:ascii="標楷體" w:hint="eastAsia"/>
          <w:sz w:val="26"/>
        </w:rPr>
        <w:instrText>(○,</w:instrText>
      </w:r>
      <w:r>
        <w:rPr>
          <w:rFonts w:ascii="標楷體" w:hint="eastAsia"/>
          <w:sz w:val="20"/>
        </w:rPr>
        <w:instrText>４</w:instrText>
      </w:r>
      <w:r>
        <w:rPr>
          <w:rFonts w:ascii="標楷體" w:hint="eastAsia"/>
          <w:sz w:val="26"/>
        </w:rPr>
        <w:instrText>)</w:instrText>
      </w:r>
      <w:r>
        <w:rPr>
          <w:rFonts w:ascii="標楷體"/>
          <w:sz w:val="26"/>
        </w:rPr>
        <w:instrText>)</w:instrText>
      </w:r>
      <w:r>
        <w:rPr>
          <w:rFonts w:ascii="標楷體"/>
          <w:sz w:val="26"/>
        </w:rPr>
        <w:fldChar w:fldCharType="end"/>
      </w:r>
      <w:r>
        <w:rPr>
          <w:rFonts w:hint="eastAsia"/>
        </w:rPr>
        <w:t>為：與。</w:t>
      </w:r>
      <w:r>
        <w:br/>
      </w:r>
      <w:r>
        <w:rPr>
          <w:rFonts w:hint="eastAsia"/>
        </w:rPr>
        <w:t xml:space="preserve">　　</w:t>
      </w:r>
      <w:r>
        <w:rPr>
          <w:rFonts w:ascii="標楷體"/>
          <w:sz w:val="26"/>
        </w:rPr>
        <w:fldChar w:fldCharType="begin"/>
      </w:r>
      <w:r>
        <w:rPr>
          <w:rFonts w:ascii="標楷體" w:hint="eastAsia"/>
          <w:sz w:val="26"/>
        </w:rPr>
        <w:instrText>EQ \o</w:instrText>
      </w:r>
      <w:r>
        <w:rPr>
          <w:rFonts w:ascii="標楷體"/>
          <w:sz w:val="26"/>
        </w:rPr>
        <w:instrText>(</w:instrText>
      </w:r>
      <w:r>
        <w:rPr>
          <w:rFonts w:ascii="標楷體" w:hint="eastAsia"/>
          <w:sz w:val="26"/>
        </w:rPr>
        <w:instrText xml:space="preserve">　</w:instrText>
      </w:r>
      <w:r>
        <w:rPr>
          <w:rFonts w:ascii="標楷體"/>
          <w:sz w:val="26"/>
        </w:rPr>
        <w:instrText>,\o</w:instrText>
      </w:r>
      <w:r>
        <w:rPr>
          <w:rFonts w:ascii="標楷體" w:hint="eastAsia"/>
          <w:sz w:val="26"/>
        </w:rPr>
        <w:instrText>(○,</w:instrText>
      </w:r>
      <w:r>
        <w:rPr>
          <w:rFonts w:ascii="標楷體" w:hint="eastAsia"/>
          <w:sz w:val="20"/>
        </w:rPr>
        <w:instrText>５</w:instrText>
      </w:r>
      <w:r>
        <w:rPr>
          <w:rFonts w:ascii="標楷體" w:hint="eastAsia"/>
          <w:sz w:val="26"/>
        </w:rPr>
        <w:instrText>)</w:instrText>
      </w:r>
      <w:r>
        <w:rPr>
          <w:rFonts w:ascii="標楷體"/>
          <w:sz w:val="26"/>
        </w:rPr>
        <w:instrText>)</w:instrText>
      </w:r>
      <w:r>
        <w:rPr>
          <w:rFonts w:ascii="標楷體"/>
          <w:sz w:val="26"/>
        </w:rPr>
        <w:fldChar w:fldCharType="end"/>
      </w:r>
      <w:r>
        <w:rPr>
          <w:rFonts w:ascii="標楷體" w:hint="eastAsia"/>
          <w:sz w:val="26"/>
        </w:rPr>
        <w:t>「</w:t>
      </w:r>
      <w:r>
        <w:rPr>
          <w:rFonts w:hint="eastAsia"/>
        </w:rPr>
        <w:t>之</w:t>
      </w:r>
      <w:r>
        <w:rPr>
          <w:rFonts w:ascii="標楷體" w:hint="eastAsia"/>
          <w:sz w:val="26"/>
        </w:rPr>
        <w:t>」</w:t>
      </w:r>
      <w:r>
        <w:rPr>
          <w:rFonts w:hint="eastAsia"/>
        </w:rPr>
        <w:t>他國：往。</w:t>
      </w:r>
      <w:r>
        <w:br/>
      </w:r>
      <w:r>
        <w:rPr>
          <w:rFonts w:hint="eastAsia"/>
        </w:rPr>
        <w:t xml:space="preserve">　　</w:t>
      </w:r>
      <w:r>
        <w:rPr>
          <w:rFonts w:ascii="標楷體"/>
          <w:sz w:val="26"/>
        </w:rPr>
        <w:fldChar w:fldCharType="begin"/>
      </w:r>
      <w:r>
        <w:rPr>
          <w:rFonts w:ascii="標楷體" w:hint="eastAsia"/>
          <w:sz w:val="26"/>
        </w:rPr>
        <w:instrText>EQ \o</w:instrText>
      </w:r>
      <w:r>
        <w:rPr>
          <w:rFonts w:ascii="標楷體"/>
          <w:sz w:val="26"/>
        </w:rPr>
        <w:instrText>(</w:instrText>
      </w:r>
      <w:r>
        <w:rPr>
          <w:rFonts w:ascii="標楷體" w:hint="eastAsia"/>
          <w:sz w:val="26"/>
        </w:rPr>
        <w:instrText xml:space="preserve">　</w:instrText>
      </w:r>
      <w:r>
        <w:rPr>
          <w:rFonts w:ascii="標楷體"/>
          <w:sz w:val="26"/>
        </w:rPr>
        <w:instrText>,\o</w:instrText>
      </w:r>
      <w:r>
        <w:rPr>
          <w:rFonts w:ascii="標楷體" w:hint="eastAsia"/>
          <w:sz w:val="26"/>
        </w:rPr>
        <w:instrText>(○,</w:instrText>
      </w:r>
      <w:r>
        <w:rPr>
          <w:rFonts w:ascii="標楷體" w:hint="eastAsia"/>
          <w:sz w:val="20"/>
        </w:rPr>
        <w:instrText>６</w:instrText>
      </w:r>
      <w:r>
        <w:rPr>
          <w:rFonts w:ascii="標楷體" w:hint="eastAsia"/>
          <w:sz w:val="26"/>
        </w:rPr>
        <w:instrText>)</w:instrText>
      </w:r>
      <w:r>
        <w:rPr>
          <w:rFonts w:ascii="標楷體"/>
          <w:sz w:val="26"/>
        </w:rPr>
        <w:instrText>)</w:instrText>
      </w:r>
      <w:r>
        <w:rPr>
          <w:rFonts w:ascii="標楷體"/>
          <w:sz w:val="26"/>
        </w:rPr>
        <w:fldChar w:fldCharType="end"/>
      </w:r>
      <w:r>
        <w:rPr>
          <w:rFonts w:hint="eastAsia"/>
        </w:rPr>
        <w:t>訾：音</w:t>
      </w:r>
      <w:r>
        <w:rPr>
          <w:rFonts w:hint="eastAsia"/>
          <w:sz w:val="20"/>
          <w:szCs w:val="20"/>
        </w:rPr>
        <w:t>ㄗˇ</w:t>
      </w:r>
      <w:r>
        <w:rPr>
          <w:rFonts w:hint="eastAsia"/>
        </w:rPr>
        <w:t>，毀謗。</w:t>
      </w:r>
    </w:p>
    <w:p w:rsidR="00FD7718" w:rsidRPr="00FD7718" w:rsidRDefault="00FD7718" w:rsidP="00FD7718">
      <w:pPr>
        <w:spacing w:line="300" w:lineRule="auto"/>
        <w:ind w:leftChars="4" w:left="68" w:hangingChars="24" w:hanging="58"/>
      </w:pPr>
      <w:r w:rsidRPr="00FD7718">
        <w:t>（</w:t>
      </w:r>
      <w:r w:rsidRPr="00FD7718">
        <w:t xml:space="preserve">   </w:t>
      </w:r>
      <w:r w:rsidRPr="00FD7718">
        <w:t>）</w:t>
      </w:r>
      <w:r w:rsidRPr="00FD7718">
        <w:t>37.</w:t>
      </w:r>
      <w:r w:rsidRPr="00FD7718">
        <w:t xml:space="preserve">這篇寓言的主旨是什麼？　</w:t>
      </w:r>
    </w:p>
    <w:p w:rsidR="00FD7718" w:rsidRPr="00FD7718" w:rsidRDefault="00FD7718" w:rsidP="00FD7718">
      <w:pPr>
        <w:spacing w:line="300" w:lineRule="auto"/>
        <w:ind w:leftChars="11" w:left="84" w:hangingChars="24" w:hanging="58"/>
      </w:pPr>
      <w:r>
        <w:rPr>
          <w:rFonts w:hint="eastAsia"/>
        </w:rPr>
        <w:t xml:space="preserve">     (A)</w:t>
      </w:r>
      <w:r w:rsidR="00B5733D">
        <w:rPr>
          <w:rFonts w:hint="eastAsia"/>
        </w:rPr>
        <w:t xml:space="preserve"> </w:t>
      </w:r>
      <w:r w:rsidRPr="00FD7718">
        <w:t xml:space="preserve">說明妒賢嫉善者終遭貶謫的下場　</w:t>
      </w:r>
    </w:p>
    <w:p w:rsidR="00FD7718" w:rsidRPr="00FD7718" w:rsidRDefault="00FD7718" w:rsidP="00FD7718">
      <w:pPr>
        <w:spacing w:line="300" w:lineRule="auto"/>
        <w:ind w:leftChars="22" w:left="111" w:hangingChars="24" w:hanging="58"/>
      </w:pPr>
      <w:r>
        <w:rPr>
          <w:rFonts w:hint="eastAsia"/>
        </w:rPr>
        <w:t xml:space="preserve">     (B)</w:t>
      </w:r>
      <w:r w:rsidR="00B5733D">
        <w:rPr>
          <w:rFonts w:hint="eastAsia"/>
        </w:rPr>
        <w:t xml:space="preserve"> </w:t>
      </w:r>
      <w:r w:rsidRPr="00FD7718">
        <w:t xml:space="preserve">感嘆改嫁者巧言利口的惡毒　</w:t>
      </w:r>
    </w:p>
    <w:p w:rsidR="00FD7718" w:rsidRPr="00FD7718" w:rsidRDefault="00FD7718" w:rsidP="00FD7718">
      <w:pPr>
        <w:spacing w:line="300" w:lineRule="auto"/>
        <w:ind w:leftChars="22" w:left="111" w:hangingChars="24" w:hanging="58"/>
      </w:pPr>
      <w:r>
        <w:rPr>
          <w:rFonts w:hint="eastAsia"/>
        </w:rPr>
        <w:t xml:space="preserve">     (C)</w:t>
      </w:r>
      <w:r w:rsidR="00B5733D">
        <w:rPr>
          <w:rFonts w:hint="eastAsia"/>
        </w:rPr>
        <w:t xml:space="preserve"> </w:t>
      </w:r>
      <w:r w:rsidRPr="00FD7718">
        <w:t xml:space="preserve">描寫政治投機者撥弄是非的行為　</w:t>
      </w:r>
    </w:p>
    <w:p w:rsidR="00FD7718" w:rsidRPr="00FD7718" w:rsidRDefault="00FD7718" w:rsidP="00FD7718">
      <w:pPr>
        <w:spacing w:after="120" w:line="300" w:lineRule="auto"/>
        <w:ind w:leftChars="22" w:left="111" w:hangingChars="24" w:hanging="58"/>
      </w:pPr>
      <w:r>
        <w:rPr>
          <w:rFonts w:hint="eastAsia"/>
        </w:rPr>
        <w:t xml:space="preserve">     (D)</w:t>
      </w:r>
      <w:r w:rsidR="00B5733D">
        <w:rPr>
          <w:rFonts w:hint="eastAsia"/>
        </w:rPr>
        <w:t xml:space="preserve"> </w:t>
      </w:r>
      <w:r w:rsidR="002817E0">
        <w:rPr>
          <w:rFonts w:hint="eastAsia"/>
        </w:rPr>
        <w:t>諷刺</w:t>
      </w:r>
      <w:r w:rsidRPr="00FD7718">
        <w:t>信口開河者難見容於世人。</w:t>
      </w:r>
    </w:p>
    <w:p w:rsidR="00FD7718" w:rsidRPr="00FD7718" w:rsidRDefault="00FD7718" w:rsidP="00FD7718">
      <w:pPr>
        <w:spacing w:line="300" w:lineRule="auto"/>
        <w:ind w:leftChars="4" w:left="68" w:hangingChars="24" w:hanging="58"/>
      </w:pPr>
      <w:r w:rsidRPr="00FD7718">
        <w:t>（</w:t>
      </w:r>
      <w:r w:rsidRPr="00FD7718">
        <w:t xml:space="preserve">   </w:t>
      </w:r>
      <w:r w:rsidRPr="00FD7718">
        <w:t>）</w:t>
      </w:r>
      <w:r w:rsidRPr="00FD7718">
        <w:t>38.</w:t>
      </w:r>
      <w:r w:rsidRPr="00FD7718">
        <w:t xml:space="preserve">下列哪一個「之」字是動詞？　</w:t>
      </w:r>
    </w:p>
    <w:p w:rsidR="00FD7718" w:rsidRPr="00FD7718" w:rsidRDefault="00FD7718" w:rsidP="00FD7718">
      <w:pPr>
        <w:spacing w:line="300" w:lineRule="auto"/>
        <w:ind w:leftChars="22" w:left="111" w:hangingChars="24" w:hanging="58"/>
      </w:pPr>
      <w:r>
        <w:rPr>
          <w:rFonts w:hint="eastAsia"/>
        </w:rPr>
        <w:t xml:space="preserve">     (A)</w:t>
      </w:r>
      <w:r w:rsidR="00B5733D">
        <w:rPr>
          <w:rFonts w:hint="eastAsia"/>
        </w:rPr>
        <w:t xml:space="preserve"> </w:t>
      </w:r>
      <w:r w:rsidRPr="00FD7718">
        <w:t xml:space="preserve">其人為後夫言「之」　</w:t>
      </w:r>
    </w:p>
    <w:p w:rsidR="00FD7718" w:rsidRPr="00FD7718" w:rsidRDefault="00FD7718" w:rsidP="00FD7718">
      <w:pPr>
        <w:spacing w:line="300" w:lineRule="auto"/>
        <w:ind w:leftChars="22" w:left="111" w:hangingChars="24" w:hanging="58"/>
      </w:pPr>
      <w:r>
        <w:rPr>
          <w:rFonts w:hint="eastAsia"/>
        </w:rPr>
        <w:t xml:space="preserve">     (B)</w:t>
      </w:r>
      <w:r w:rsidR="00B5733D">
        <w:rPr>
          <w:rFonts w:hint="eastAsia"/>
        </w:rPr>
        <w:t xml:space="preserve"> </w:t>
      </w:r>
      <w:r w:rsidRPr="00FD7718">
        <w:t xml:space="preserve">楚左尹郤惡奔秦，極言楚國「之」非　</w:t>
      </w:r>
    </w:p>
    <w:p w:rsidR="00FD7718" w:rsidRPr="00FD7718" w:rsidRDefault="00FD7718" w:rsidP="00FD7718">
      <w:pPr>
        <w:spacing w:line="300" w:lineRule="auto"/>
        <w:ind w:leftChars="22" w:left="111" w:hangingChars="24" w:hanging="58"/>
      </w:pPr>
      <w:r>
        <w:rPr>
          <w:rFonts w:hint="eastAsia"/>
        </w:rPr>
        <w:t xml:space="preserve">     (C)</w:t>
      </w:r>
      <w:r w:rsidR="00B5733D">
        <w:rPr>
          <w:rFonts w:hint="eastAsia"/>
        </w:rPr>
        <w:t xml:space="preserve"> </w:t>
      </w:r>
      <w:r w:rsidRPr="00FD7718">
        <w:t xml:space="preserve">日與其後夫言前夫「之」非　</w:t>
      </w:r>
    </w:p>
    <w:p w:rsidR="00FD7718" w:rsidRPr="00FD7718" w:rsidRDefault="00FD7718" w:rsidP="00B5733D">
      <w:pPr>
        <w:spacing w:line="300" w:lineRule="auto"/>
        <w:ind w:leftChars="11" w:left="657" w:hangingChars="263" w:hanging="631"/>
        <w:rPr>
          <w:color w:val="808000"/>
        </w:rPr>
      </w:pPr>
      <w:r>
        <w:rPr>
          <w:rFonts w:hint="eastAsia"/>
        </w:rPr>
        <w:t xml:space="preserve">     (D)</w:t>
      </w:r>
      <w:r w:rsidR="00B5733D">
        <w:rPr>
          <w:rFonts w:hint="eastAsia"/>
        </w:rPr>
        <w:t xml:space="preserve"> </w:t>
      </w:r>
      <w:r w:rsidRPr="00FD7718">
        <w:t>若他日又得罪于王而「之」他國。</w:t>
      </w:r>
      <w:bookmarkStart w:id="26" w:name="S_83A07040A2A847A18EF98D164C0A77E6"/>
      <w:bookmarkStart w:id="27" w:name="E_83A07040A2A847A18EF98D164C0A77E6"/>
      <w:bookmarkEnd w:id="23"/>
      <w:r w:rsidRPr="00FD7718">
        <w:rPr>
          <w:vanish/>
          <w:color w:val="808000"/>
          <w:bdr w:val="single" w:sz="4" w:space="0" w:color="auto"/>
          <w:shd w:val="pct15" w:color="auto" w:fill="FFFFFF"/>
        </w:rPr>
        <w:t>解析</w:t>
      </w:r>
      <w:r w:rsidRPr="00FD7718">
        <w:rPr>
          <w:vanish/>
          <w:color w:val="808000"/>
        </w:rPr>
        <w:t>：</w:t>
      </w:r>
      <w:r w:rsidRPr="00FD7718">
        <w:rPr>
          <w:vanish/>
          <w:color w:val="808000"/>
        </w:rPr>
        <w:t>(</w:t>
      </w:r>
      <w:r w:rsidRPr="00FD7718">
        <w:rPr>
          <w:vanish/>
          <w:color w:val="808000"/>
        </w:rPr>
        <w:t>２</w:t>
      </w:r>
      <w:r w:rsidRPr="00FD7718">
        <w:rPr>
          <w:vanish/>
          <w:color w:val="808000"/>
        </w:rPr>
        <w:t>)(</w:t>
      </w:r>
      <w:r w:rsidRPr="00FD7718">
        <w:rPr>
          <w:vanish/>
          <w:color w:val="808000"/>
        </w:rPr>
        <w:t>Ａ</w:t>
      </w:r>
      <w:r w:rsidRPr="00FD7718">
        <w:rPr>
          <w:vanish/>
          <w:color w:val="808000"/>
        </w:rPr>
        <w:t>)(</w:t>
      </w:r>
      <w:r w:rsidRPr="00FD7718">
        <w:rPr>
          <w:vanish/>
          <w:color w:val="808000"/>
        </w:rPr>
        <w:t>Ｃ</w:t>
      </w:r>
      <w:r w:rsidRPr="00FD7718">
        <w:rPr>
          <w:vanish/>
          <w:color w:val="808000"/>
        </w:rPr>
        <w:t>)</w:t>
      </w:r>
      <w:r w:rsidRPr="00FD7718">
        <w:rPr>
          <w:vanish/>
          <w:color w:val="808000"/>
        </w:rPr>
        <w:t>助詞，的</w:t>
      </w:r>
      <w:r w:rsidRPr="00FD7718">
        <w:rPr>
          <w:vanish/>
          <w:color w:val="808000"/>
        </w:rPr>
        <w:t>(</w:t>
      </w:r>
      <w:r w:rsidRPr="00FD7718">
        <w:rPr>
          <w:vanish/>
          <w:color w:val="808000"/>
        </w:rPr>
        <w:t>Ｂ</w:t>
      </w:r>
      <w:r w:rsidRPr="00FD7718">
        <w:rPr>
          <w:vanish/>
          <w:color w:val="808000"/>
        </w:rPr>
        <w:t>)</w:t>
      </w:r>
      <w:r w:rsidRPr="00FD7718">
        <w:rPr>
          <w:vanish/>
          <w:color w:val="808000"/>
        </w:rPr>
        <w:t>代詞，指數落的話</w:t>
      </w:r>
      <w:r w:rsidRPr="00FD7718">
        <w:rPr>
          <w:vanish/>
          <w:color w:val="808000"/>
        </w:rPr>
        <w:t>(</w:t>
      </w:r>
      <w:r w:rsidRPr="00FD7718">
        <w:rPr>
          <w:vanish/>
          <w:color w:val="808000"/>
        </w:rPr>
        <w:t>Ｄ</w:t>
      </w:r>
      <w:r w:rsidRPr="00FD7718">
        <w:rPr>
          <w:vanish/>
          <w:color w:val="808000"/>
        </w:rPr>
        <w:t>)</w:t>
      </w:r>
      <w:r w:rsidRPr="00FD7718">
        <w:rPr>
          <w:vanish/>
          <w:color w:val="808000"/>
        </w:rPr>
        <w:t>動詞，往。</w:t>
      </w:r>
      <w:r w:rsidRPr="00FD7718">
        <w:rPr>
          <w:vanish/>
          <w:color w:val="808000"/>
          <w:bdr w:val="single" w:sz="4" w:space="0" w:color="auto"/>
          <w:shd w:val="pct15" w:color="auto" w:fill="FFFFFF"/>
        </w:rPr>
        <w:t>語譯</w:t>
      </w:r>
      <w:r w:rsidRPr="00FD7718">
        <w:rPr>
          <w:vanish/>
          <w:color w:val="808000"/>
        </w:rPr>
        <w:t xml:space="preserve">：　　</w:t>
      </w:r>
      <w:r w:rsidRPr="00FD7718">
        <w:rPr>
          <w:vanish/>
          <w:color w:val="808000"/>
          <w:u w:val="single"/>
        </w:rPr>
        <w:t>秦</w:t>
      </w:r>
      <w:r w:rsidRPr="00FD7718">
        <w:rPr>
          <w:vanish/>
          <w:color w:val="808000"/>
        </w:rPr>
        <w:t>、</w:t>
      </w:r>
      <w:r w:rsidRPr="00FD7718">
        <w:rPr>
          <w:vanish/>
          <w:color w:val="808000"/>
          <w:u w:val="single"/>
        </w:rPr>
        <w:t>楚</w:t>
      </w:r>
      <w:r w:rsidRPr="00FD7718">
        <w:rPr>
          <w:vanish/>
          <w:color w:val="808000"/>
        </w:rPr>
        <w:t>兩國關係惡化，</w:t>
      </w:r>
      <w:r w:rsidRPr="00FD7718">
        <w:rPr>
          <w:vanish/>
          <w:color w:val="808000"/>
          <w:u w:val="single"/>
        </w:rPr>
        <w:t>楚國</w:t>
      </w:r>
      <w:r w:rsidRPr="00FD7718">
        <w:rPr>
          <w:vanish/>
          <w:color w:val="808000"/>
        </w:rPr>
        <w:t>左尹</w:t>
      </w:r>
      <w:r w:rsidRPr="00FD7718">
        <w:rPr>
          <w:vanish/>
          <w:color w:val="808000"/>
          <w:u w:val="single"/>
        </w:rPr>
        <w:t>郤惡</w:t>
      </w:r>
      <w:r w:rsidRPr="00FD7718">
        <w:rPr>
          <w:vanish/>
          <w:color w:val="808000"/>
        </w:rPr>
        <w:t>投奔</w:t>
      </w:r>
      <w:r w:rsidRPr="00FD7718">
        <w:rPr>
          <w:vanish/>
          <w:color w:val="808000"/>
          <w:u w:val="single"/>
        </w:rPr>
        <w:t>秦國</w:t>
      </w:r>
      <w:r w:rsidRPr="00FD7718">
        <w:rPr>
          <w:vanish/>
          <w:color w:val="808000"/>
        </w:rPr>
        <w:t>，他極力說</w:t>
      </w:r>
      <w:r w:rsidRPr="00FD7718">
        <w:rPr>
          <w:vanish/>
          <w:color w:val="808000"/>
          <w:u w:val="single"/>
        </w:rPr>
        <w:t>楚國</w:t>
      </w:r>
      <w:r w:rsidRPr="00FD7718">
        <w:rPr>
          <w:vanish/>
          <w:color w:val="808000"/>
        </w:rPr>
        <w:t>的壞話，</w:t>
      </w:r>
      <w:r w:rsidRPr="00FD7718">
        <w:rPr>
          <w:vanish/>
          <w:color w:val="808000"/>
          <w:u w:val="single"/>
        </w:rPr>
        <w:t>秦王</w:t>
      </w:r>
      <w:r w:rsidRPr="00FD7718">
        <w:rPr>
          <w:vanish/>
          <w:color w:val="808000"/>
        </w:rPr>
        <w:t>感到高興，要任命他當五大夫。</w:t>
      </w:r>
      <w:r w:rsidRPr="00FD7718">
        <w:rPr>
          <w:vanish/>
          <w:color w:val="808000"/>
          <w:u w:val="single"/>
        </w:rPr>
        <w:t>陳軫</w:t>
      </w:r>
      <w:r w:rsidRPr="00FD7718">
        <w:rPr>
          <w:vanish/>
          <w:color w:val="808000"/>
        </w:rPr>
        <w:t>說：「我們鄉里有位被離棄後改嫁的婦人，每天向後夫數落前夫的不是，她的行為很得後夫的歡心。後來，又被她的後夫拋棄，就又嫁給城南的寓人，她又像先前一樣數落後夫的不是。那個寓人把她說的話說給她的後夫聽，她的後夫聽了笑著說：『她對你說的，就像先前對我說的一樣啊！』如今左尹</w:t>
      </w:r>
      <w:r w:rsidRPr="00FD7718">
        <w:rPr>
          <w:vanish/>
          <w:color w:val="808000"/>
          <w:u w:val="single"/>
        </w:rPr>
        <w:t>郤惡</w:t>
      </w:r>
      <w:r w:rsidRPr="00FD7718">
        <w:rPr>
          <w:vanish/>
          <w:color w:val="808000"/>
        </w:rPr>
        <w:t>從</w:t>
      </w:r>
      <w:r w:rsidRPr="00FD7718">
        <w:rPr>
          <w:vanish/>
          <w:color w:val="808000"/>
          <w:u w:val="single"/>
        </w:rPr>
        <w:t>楚國</w:t>
      </w:r>
      <w:r w:rsidRPr="00FD7718">
        <w:rPr>
          <w:vanish/>
          <w:color w:val="808000"/>
        </w:rPr>
        <w:t>來，就極力說</w:t>
      </w:r>
      <w:r w:rsidRPr="00FD7718">
        <w:rPr>
          <w:vanish/>
          <w:color w:val="808000"/>
          <w:u w:val="single"/>
        </w:rPr>
        <w:t>楚國</w:t>
      </w:r>
      <w:r w:rsidRPr="00FD7718">
        <w:rPr>
          <w:vanish/>
          <w:color w:val="808000"/>
        </w:rPr>
        <w:t>的壞話，倘若以後他又得罪大王，投奔到別的國家，那麼他豈不是也會用毀謗</w:t>
      </w:r>
      <w:r w:rsidRPr="00FD7718">
        <w:rPr>
          <w:vanish/>
          <w:color w:val="808000"/>
          <w:u w:val="single"/>
        </w:rPr>
        <w:t>楚國</w:t>
      </w:r>
      <w:r w:rsidRPr="00FD7718">
        <w:rPr>
          <w:vanish/>
          <w:color w:val="808000"/>
        </w:rPr>
        <w:t>的那一套來毀謗大王？」</w:t>
      </w:r>
      <w:r w:rsidRPr="00FD7718">
        <w:rPr>
          <w:vanish/>
          <w:color w:val="808000"/>
          <w:u w:val="single"/>
        </w:rPr>
        <w:t>秦王</w:t>
      </w:r>
      <w:r w:rsidRPr="00FD7718">
        <w:rPr>
          <w:vanish/>
          <w:color w:val="808000"/>
        </w:rPr>
        <w:t>從此不再用</w:t>
      </w:r>
      <w:r w:rsidRPr="00FD7718">
        <w:rPr>
          <w:vanish/>
          <w:color w:val="808000"/>
          <w:u w:val="single"/>
        </w:rPr>
        <w:t>郤惡</w:t>
      </w:r>
      <w:r w:rsidRPr="00FD7718">
        <w:rPr>
          <w:vanish/>
          <w:color w:val="808000"/>
        </w:rPr>
        <w:t>。</w:t>
      </w:r>
      <w:bookmarkEnd w:id="24"/>
      <w:bookmarkEnd w:id="25"/>
      <w:bookmarkEnd w:id="26"/>
      <w:bookmarkEnd w:id="27"/>
    </w:p>
    <w:p w:rsidR="001903D1" w:rsidRDefault="001903D1" w:rsidP="00F30821">
      <w:pPr>
        <w:kinsoku w:val="0"/>
        <w:overflowPunct w:val="0"/>
        <w:autoSpaceDE w:val="0"/>
        <w:autoSpaceDN w:val="0"/>
        <w:spacing w:after="120" w:line="300" w:lineRule="auto"/>
        <w:ind w:left="1133" w:hangingChars="472" w:hanging="1133"/>
      </w:pPr>
    </w:p>
    <w:p w:rsidR="00B5733D" w:rsidRDefault="00B5733D" w:rsidP="00F30821">
      <w:pPr>
        <w:kinsoku w:val="0"/>
        <w:overflowPunct w:val="0"/>
        <w:autoSpaceDE w:val="0"/>
        <w:autoSpaceDN w:val="0"/>
        <w:spacing w:after="120" w:line="300" w:lineRule="auto"/>
        <w:ind w:left="1133" w:hangingChars="472" w:hanging="1133"/>
      </w:pP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把一桶桶的醃魚打翻了胡鬧，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又在男人的禮帽做巢。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甚至連女人七嘴八舌的說笑，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也不得不為牠們時高時低的尖聲怪叫，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勢減聲銷。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  <w:jc w:val="right"/>
      </w:pPr>
      <w:r>
        <w:rPr>
          <w:rFonts w:hint="eastAsia"/>
          <w:w w:val="200"/>
        </w:rPr>
        <w:t>—</w:t>
      </w:r>
      <w:r>
        <w:rPr>
          <w:rFonts w:hint="eastAsia"/>
          <w:u w:val="single"/>
        </w:rPr>
        <w:t>布朗寧</w:t>
      </w:r>
      <w:r>
        <w:rPr>
          <w:rFonts w:hint="eastAsia"/>
        </w:rPr>
        <w:t>（</w:t>
      </w:r>
      <w:r>
        <w:rPr>
          <w:rFonts w:hint="eastAsia"/>
          <w:u w:val="single"/>
        </w:rPr>
        <w:t>英國</w:t>
      </w:r>
      <w:r>
        <w:rPr>
          <w:rFonts w:hint="eastAsia"/>
        </w:rPr>
        <w:t>詩人）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為何我要把動物不太光采的一面先搬出來說呢？因為一個人如果對牠們討厭的地方都能忍受，那他對牠們的喜愛也就不容置疑了。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我不知該怎樣感謝我的家人，特別是我的太太。你想誰會讓家鼠滿屋子亂跑，把床單一點一點地咬下來做窩？我們晾在院子裡的衣服常常會被鸚鵡啄掉扣子</w:t>
      </w:r>
      <w:r>
        <w:rPr>
          <w:rFonts w:hint="eastAsia"/>
          <w:w w:val="200"/>
        </w:rPr>
        <w:t>—</w:t>
      </w:r>
      <w:r>
        <w:rPr>
          <w:rFonts w:hint="eastAsia"/>
        </w:rPr>
        <w:t>像這樣的事，誰的太太受得了？還有，我們養的鳥每次吃飽了漿果，就會把所有的家具窗簾都染上小小的藍點子，怎樣也洗不掉。碰到這種事，一般人的太太會怎樣說？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也許有人會懷疑我對動物太縱容了，認為這些麻煩事並非不可避免，那就錯了。雖然你可以把動物關入籠子裡，放在客廳當擺設，但若想真正了解智力高、精力足的生物，唯一的方法就是讓牠自由活動。那些終日關在籠子裡的猴子和鸚鵡，是多麼的悲哀和遲鈍；可是同樣的動物，在完全自由的環境裡，卻是難以置信的機警和生動。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把高等動物養在不受拘束的自由環境裡是我的專長，我之所以這麼做，其實也是基於科學方法的理由，我大部分的研究工作就是針對自由自在、不關在籠子裡的家養動物。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不幸的是，我太太在管教雁鵝上所花的心血，大半都被我的父親毀掉。這位老先生特別喜歡雁鵝，每天都要請牠們到書房邊的走廊上吃茶，無論怎麼勸說都沒用，一定要等腳上踩滿了鵝糞，才會悟到牠們做的好事。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一天傍晚，我忽然發現花園裡的雁鵝都失蹤了。我立刻趕到父親的書房，在那塊漂亮的地氈上站著的，可不就是那些雁鵝？牠們緊緊地圍著父親，而他一邊喝茶，一邊拿麵包餵鵝！這種雁鵝在陌生的環境裡都會緊張，只要一緊張，消化作用就不正常。從那天下午的茶會至今已過了十一年，那張地氈上的斑斑點點也從暗綠色漸漸變為淡黃色。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所以，我們養的動物不但享有完全的自由，同時對我們的屋子也相當熟悉。牠們看到我從來不逃開，反而會向我走近。別的人家你也許會聽到：「快！鳥從籠子裡逃出來了，快把窗子關上！」我們家裡叫的卻是：「快！快關窗子，那隻鸚鵡（烏鴉、猴子……等等）要進來了！」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</w:pPr>
      <w:r>
        <w:rPr>
          <w:rFonts w:hint="eastAsia"/>
        </w:rPr>
        <w:t xml:space="preserve">　　最荒唐的是，我太太在孩子還小的時候發明了一種「顛倒用籠法」。那時我們養了好些大而危險的動物：渡鴉、孟高芝狐猴，還有戴帽猿。如果讓孩子單獨和牠們在一起太不安全了，所以我太太在花園裡做了個大籠子，然後</w:t>
      </w:r>
      <w:r>
        <w:rPr>
          <w:rFonts w:hint="eastAsia"/>
          <w:w w:val="200"/>
        </w:rPr>
        <w:t>—</w:t>
      </w:r>
      <w:r>
        <w:rPr>
          <w:rFonts w:hint="eastAsia"/>
        </w:rPr>
        <w:t>把我們的孩子關了進去！</w:t>
      </w:r>
    </w:p>
    <w:p w:rsidR="00B5733D" w:rsidRDefault="00B5733D" w:rsidP="0079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59" w:left="142" w:rightChars="47" w:right="113" w:firstLineChars="0" w:firstLine="0"/>
        <w:jc w:val="right"/>
      </w:pPr>
      <w:r>
        <w:rPr>
          <w:rFonts w:hint="eastAsia"/>
        </w:rPr>
        <w:t>（改寫自</w:t>
      </w:r>
      <w:r>
        <w:rPr>
          <w:rFonts w:hint="eastAsia"/>
          <w:u w:val="single"/>
        </w:rPr>
        <w:t>勞倫茲</w:t>
      </w:r>
      <w:r>
        <w:rPr>
          <w:rFonts w:hint="eastAsia"/>
          <w:w w:val="25"/>
        </w:rPr>
        <w:t xml:space="preserve">　</w:t>
      </w:r>
      <w:r>
        <w:rPr>
          <w:rFonts w:hint="eastAsia"/>
          <w:u w:val="wave"/>
        </w:rPr>
        <w:t>動物的麻煩</w:t>
      </w:r>
      <w:r>
        <w:rPr>
          <w:rFonts w:hint="eastAsia"/>
        </w:rPr>
        <w:t>）</w:t>
      </w:r>
    </w:p>
    <w:p w:rsidR="00B5733D" w:rsidRPr="00B5733D" w:rsidRDefault="002D6E70" w:rsidP="00F30821">
      <w:pPr>
        <w:kinsoku w:val="0"/>
        <w:overflowPunct w:val="0"/>
        <w:autoSpaceDE w:val="0"/>
        <w:autoSpaceDN w:val="0"/>
        <w:spacing w:after="120" w:line="300" w:lineRule="auto"/>
        <w:ind w:left="1133" w:hangingChars="472" w:hanging="1133"/>
      </w:pPr>
      <w:r>
        <w:rPr>
          <w:noProof/>
        </w:rPr>
        <w:pict>
          <v:shape id="_x0000_s1036" type="#_x0000_t202" style="position:absolute;left:0;text-align:left;margin-left:220.6pt;margin-top:7.15pt;width:93.45pt;height:24.45pt;z-index:2516720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">
            <v:textbox style="mso-next-textbox:#_x0000_s1036;mso-fit-shape-to-text:t">
              <w:txbxContent>
                <w:p w:rsidR="006F4CF5" w:rsidRDefault="006F4CF5" w:rsidP="006F4CF5">
                  <w:pPr>
                    <w:ind w:left="142" w:hanging="142"/>
                  </w:pPr>
                  <w:r>
                    <w:rPr>
                      <w:rFonts w:hint="eastAsia"/>
                    </w:rPr>
                    <w:t>背面尚有試題</w:t>
                  </w:r>
                </w:p>
              </w:txbxContent>
            </v:textbox>
          </v:shape>
        </w:pict>
      </w:r>
    </w:p>
    <w:p w:rsidR="00B5733D" w:rsidRDefault="00B5733D" w:rsidP="00B5733D">
      <w:pPr>
        <w:snapToGrid w:val="0"/>
        <w:spacing w:line="300" w:lineRule="auto"/>
        <w:ind w:leftChars="16" w:left="1132" w:hangingChars="456" w:hanging="1094"/>
        <w:rPr>
          <w:rFonts w:ascii="標楷體" w:hAnsi="標楷體"/>
        </w:rPr>
      </w:pPr>
      <w:r>
        <w:rPr>
          <w:rFonts w:hint="eastAsia"/>
        </w:rPr>
        <w:lastRenderedPageBreak/>
        <w:t>（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>39.</w:t>
      </w:r>
      <w:r>
        <w:rPr>
          <w:rFonts w:hint="eastAsia"/>
        </w:rPr>
        <w:t>本文在起首引用</w:t>
      </w:r>
      <w:r>
        <w:rPr>
          <w:rFonts w:hint="eastAsia"/>
          <w:u w:val="single"/>
        </w:rPr>
        <w:t>布朗寧</w:t>
      </w:r>
      <w:r>
        <w:rPr>
          <w:rFonts w:hint="eastAsia"/>
        </w:rPr>
        <w:t>的詩，其作用</w:t>
      </w:r>
      <w:r w:rsidRPr="00B5733D">
        <w:rPr>
          <w:rFonts w:hint="eastAsia"/>
          <w:bdr w:val="single" w:sz="4" w:space="0" w:color="auto"/>
        </w:rPr>
        <w:t>最不可能</w:t>
      </w:r>
      <w:r>
        <w:rPr>
          <w:rFonts w:hint="eastAsia"/>
        </w:rPr>
        <w:t>是下列何者？</w:t>
      </w:r>
      <w:r>
        <w:rPr>
          <w:rFonts w:ascii="標楷體" w:hAnsi="標楷體" w:hint="eastAsia"/>
        </w:rPr>
        <w:t xml:space="preserve">　</w:t>
      </w:r>
    </w:p>
    <w:p w:rsidR="00B5733D" w:rsidRPr="00FD7718" w:rsidRDefault="00B5733D" w:rsidP="00B5733D">
      <w:pPr>
        <w:spacing w:line="300" w:lineRule="auto"/>
        <w:ind w:leftChars="22" w:left="111" w:hangingChars="24" w:hanging="58"/>
      </w:pPr>
      <w:r>
        <w:rPr>
          <w:rFonts w:hint="eastAsia"/>
        </w:rPr>
        <w:t xml:space="preserve">     (A)</w:t>
      </w:r>
      <w:r w:rsidRPr="00B5733D">
        <w:rPr>
          <w:rFonts w:hint="eastAsia"/>
        </w:rPr>
        <w:t xml:space="preserve"> </w:t>
      </w:r>
      <w:r w:rsidR="006D0C40">
        <w:rPr>
          <w:rFonts w:hint="eastAsia"/>
        </w:rPr>
        <w:t>為了能</w:t>
      </w:r>
      <w:r w:rsidRPr="00B5733D">
        <w:rPr>
          <w:rFonts w:hint="eastAsia"/>
        </w:rPr>
        <w:t>與文章內容的敘述互為印證</w:t>
      </w:r>
      <w:r w:rsidRPr="00FD7718">
        <w:t xml:space="preserve">　</w:t>
      </w:r>
    </w:p>
    <w:p w:rsidR="00B5733D" w:rsidRPr="00FD7718" w:rsidRDefault="00B5733D" w:rsidP="00B5733D">
      <w:pPr>
        <w:spacing w:line="300" w:lineRule="auto"/>
        <w:ind w:leftChars="22" w:left="111" w:hangingChars="24" w:hanging="58"/>
      </w:pPr>
      <w:r>
        <w:rPr>
          <w:rFonts w:hint="eastAsia"/>
        </w:rPr>
        <w:t xml:space="preserve">     (B)</w:t>
      </w:r>
      <w:r w:rsidRPr="00B5733D">
        <w:rPr>
          <w:rFonts w:ascii="標楷體" w:hAnsi="標楷體" w:hint="eastAsia"/>
        </w:rPr>
        <w:t xml:space="preserve"> </w:t>
      </w:r>
      <w:r w:rsidR="006D0C40">
        <w:rPr>
          <w:rFonts w:ascii="標楷體" w:hAnsi="標楷體" w:hint="eastAsia"/>
        </w:rPr>
        <w:t>為作者飼養動物之</w:t>
      </w:r>
      <w:r w:rsidRPr="00B5733D">
        <w:rPr>
          <w:rFonts w:ascii="標楷體" w:hAnsi="標楷體" w:hint="eastAsia"/>
        </w:rPr>
        <w:t>法提出理論基礎</w:t>
      </w:r>
      <w:r w:rsidRPr="00FD7718">
        <w:t xml:space="preserve">　</w:t>
      </w:r>
    </w:p>
    <w:p w:rsidR="00B5733D" w:rsidRPr="00FD7718" w:rsidRDefault="00B5733D" w:rsidP="00B5733D">
      <w:pPr>
        <w:spacing w:line="300" w:lineRule="auto"/>
        <w:ind w:leftChars="22" w:left="111" w:hangingChars="24" w:hanging="58"/>
      </w:pPr>
      <w:r>
        <w:rPr>
          <w:rFonts w:hint="eastAsia"/>
        </w:rPr>
        <w:t xml:space="preserve">     (C)</w:t>
      </w:r>
      <w:r w:rsidRPr="00B5733D">
        <w:rPr>
          <w:rFonts w:hint="eastAsia"/>
        </w:rPr>
        <w:t xml:space="preserve"> </w:t>
      </w:r>
      <w:r w:rsidRPr="00B5733D">
        <w:rPr>
          <w:rFonts w:hint="eastAsia"/>
        </w:rPr>
        <w:t>引用他人的作品以增加文章的趣味</w:t>
      </w:r>
      <w:r w:rsidRPr="00FD7718">
        <w:t xml:space="preserve">　</w:t>
      </w:r>
    </w:p>
    <w:p w:rsidR="00B5733D" w:rsidRPr="00FD7718" w:rsidRDefault="00B5733D" w:rsidP="006D0C40">
      <w:pPr>
        <w:spacing w:afterLines="50" w:after="165" w:line="300" w:lineRule="auto"/>
        <w:ind w:leftChars="11" w:left="657" w:hangingChars="263" w:hanging="631"/>
        <w:rPr>
          <w:color w:val="808000"/>
        </w:rPr>
      </w:pPr>
      <w:r>
        <w:rPr>
          <w:rFonts w:hint="eastAsia"/>
        </w:rPr>
        <w:t xml:space="preserve">     (D)</w:t>
      </w:r>
      <w:r w:rsidRPr="00B5733D">
        <w:rPr>
          <w:rFonts w:ascii="標楷體" w:hAnsi="標楷體" w:hint="eastAsia"/>
        </w:rPr>
        <w:t xml:space="preserve"> </w:t>
      </w:r>
      <w:r w:rsidR="006D0C40">
        <w:rPr>
          <w:rFonts w:ascii="標楷體" w:hAnsi="標楷體" w:hint="eastAsia"/>
        </w:rPr>
        <w:t>希望能</w:t>
      </w:r>
      <w:r w:rsidRPr="00B5733D">
        <w:rPr>
          <w:rFonts w:ascii="標楷體" w:hAnsi="標楷體" w:hint="eastAsia"/>
        </w:rPr>
        <w:t>藉用此詩的內涵來引起下文</w:t>
      </w:r>
      <w:r w:rsidRPr="00FD7718">
        <w:t>。</w:t>
      </w:r>
      <w:r w:rsidRPr="00FD7718">
        <w:rPr>
          <w:vanish/>
          <w:color w:val="808000"/>
          <w:bdr w:val="single" w:sz="4" w:space="0" w:color="auto"/>
          <w:shd w:val="pct15" w:color="auto" w:fill="FFFFFF"/>
        </w:rPr>
        <w:t>解析</w:t>
      </w:r>
      <w:r w:rsidRPr="00FD7718">
        <w:rPr>
          <w:vanish/>
          <w:color w:val="808000"/>
        </w:rPr>
        <w:t>：</w:t>
      </w:r>
      <w:r w:rsidRPr="00FD7718">
        <w:rPr>
          <w:vanish/>
          <w:color w:val="808000"/>
        </w:rPr>
        <w:t>(</w:t>
      </w:r>
      <w:r w:rsidRPr="00FD7718">
        <w:rPr>
          <w:vanish/>
          <w:color w:val="808000"/>
        </w:rPr>
        <w:t>２</w:t>
      </w:r>
      <w:r w:rsidRPr="00FD7718">
        <w:rPr>
          <w:vanish/>
          <w:color w:val="808000"/>
        </w:rPr>
        <w:t>)(</w:t>
      </w:r>
      <w:r w:rsidRPr="00FD7718">
        <w:rPr>
          <w:vanish/>
          <w:color w:val="808000"/>
        </w:rPr>
        <w:t>Ａ</w:t>
      </w:r>
      <w:r w:rsidRPr="00FD7718">
        <w:rPr>
          <w:vanish/>
          <w:color w:val="808000"/>
        </w:rPr>
        <w:t>)(</w:t>
      </w:r>
      <w:r w:rsidRPr="00FD7718">
        <w:rPr>
          <w:vanish/>
          <w:color w:val="808000"/>
        </w:rPr>
        <w:t>Ｃ</w:t>
      </w:r>
      <w:r w:rsidRPr="00FD7718">
        <w:rPr>
          <w:vanish/>
          <w:color w:val="808000"/>
        </w:rPr>
        <w:t>)</w:t>
      </w:r>
      <w:r w:rsidRPr="00FD7718">
        <w:rPr>
          <w:vanish/>
          <w:color w:val="808000"/>
        </w:rPr>
        <w:t>助詞，的</w:t>
      </w:r>
      <w:r w:rsidRPr="00FD7718">
        <w:rPr>
          <w:vanish/>
          <w:color w:val="808000"/>
        </w:rPr>
        <w:t>(</w:t>
      </w:r>
      <w:r w:rsidRPr="00FD7718">
        <w:rPr>
          <w:vanish/>
          <w:color w:val="808000"/>
        </w:rPr>
        <w:t>Ｂ</w:t>
      </w:r>
      <w:r w:rsidRPr="00FD7718">
        <w:rPr>
          <w:vanish/>
          <w:color w:val="808000"/>
        </w:rPr>
        <w:t>)</w:t>
      </w:r>
      <w:r w:rsidRPr="00FD7718">
        <w:rPr>
          <w:vanish/>
          <w:color w:val="808000"/>
        </w:rPr>
        <w:t>代詞，指數落的話</w:t>
      </w:r>
      <w:r w:rsidRPr="00FD7718">
        <w:rPr>
          <w:vanish/>
          <w:color w:val="808000"/>
        </w:rPr>
        <w:t>(</w:t>
      </w:r>
      <w:r w:rsidRPr="00FD7718">
        <w:rPr>
          <w:vanish/>
          <w:color w:val="808000"/>
        </w:rPr>
        <w:t>Ｄ</w:t>
      </w:r>
      <w:r w:rsidRPr="00FD7718">
        <w:rPr>
          <w:vanish/>
          <w:color w:val="808000"/>
        </w:rPr>
        <w:t>)</w:t>
      </w:r>
      <w:r w:rsidRPr="00FD7718">
        <w:rPr>
          <w:vanish/>
          <w:color w:val="808000"/>
        </w:rPr>
        <w:t>動詞，往。</w:t>
      </w:r>
      <w:r w:rsidRPr="00FD7718">
        <w:rPr>
          <w:vanish/>
          <w:color w:val="808000"/>
          <w:bdr w:val="single" w:sz="4" w:space="0" w:color="auto"/>
          <w:shd w:val="pct15" w:color="auto" w:fill="FFFFFF"/>
        </w:rPr>
        <w:t>語譯</w:t>
      </w:r>
      <w:r w:rsidRPr="00FD7718">
        <w:rPr>
          <w:vanish/>
          <w:color w:val="808000"/>
        </w:rPr>
        <w:t xml:space="preserve">：　　</w:t>
      </w:r>
      <w:r w:rsidRPr="00FD7718">
        <w:rPr>
          <w:vanish/>
          <w:color w:val="808000"/>
          <w:u w:val="single"/>
        </w:rPr>
        <w:t>秦</w:t>
      </w:r>
      <w:r w:rsidRPr="00FD7718">
        <w:rPr>
          <w:vanish/>
          <w:color w:val="808000"/>
        </w:rPr>
        <w:t>、</w:t>
      </w:r>
      <w:r w:rsidRPr="00FD7718">
        <w:rPr>
          <w:vanish/>
          <w:color w:val="808000"/>
          <w:u w:val="single"/>
        </w:rPr>
        <w:t>楚</w:t>
      </w:r>
      <w:r w:rsidRPr="00FD7718">
        <w:rPr>
          <w:vanish/>
          <w:color w:val="808000"/>
        </w:rPr>
        <w:t>兩國關係惡化，</w:t>
      </w:r>
      <w:r w:rsidRPr="00FD7718">
        <w:rPr>
          <w:vanish/>
          <w:color w:val="808000"/>
          <w:u w:val="single"/>
        </w:rPr>
        <w:t>楚國</w:t>
      </w:r>
      <w:r w:rsidRPr="00FD7718">
        <w:rPr>
          <w:vanish/>
          <w:color w:val="808000"/>
        </w:rPr>
        <w:t>左尹</w:t>
      </w:r>
      <w:r w:rsidRPr="00FD7718">
        <w:rPr>
          <w:vanish/>
          <w:color w:val="808000"/>
          <w:u w:val="single"/>
        </w:rPr>
        <w:t>郤惡</w:t>
      </w:r>
      <w:r w:rsidRPr="00FD7718">
        <w:rPr>
          <w:vanish/>
          <w:color w:val="808000"/>
        </w:rPr>
        <w:t>投奔</w:t>
      </w:r>
      <w:r w:rsidRPr="00FD7718">
        <w:rPr>
          <w:vanish/>
          <w:color w:val="808000"/>
          <w:u w:val="single"/>
        </w:rPr>
        <w:t>秦國</w:t>
      </w:r>
      <w:r w:rsidRPr="00FD7718">
        <w:rPr>
          <w:vanish/>
          <w:color w:val="808000"/>
        </w:rPr>
        <w:t>，他極力說</w:t>
      </w:r>
      <w:r w:rsidRPr="00FD7718">
        <w:rPr>
          <w:vanish/>
          <w:color w:val="808000"/>
          <w:u w:val="single"/>
        </w:rPr>
        <w:t>楚國</w:t>
      </w:r>
      <w:r w:rsidRPr="00FD7718">
        <w:rPr>
          <w:vanish/>
          <w:color w:val="808000"/>
        </w:rPr>
        <w:t>的壞話，</w:t>
      </w:r>
      <w:r w:rsidRPr="00FD7718">
        <w:rPr>
          <w:vanish/>
          <w:color w:val="808000"/>
          <w:u w:val="single"/>
        </w:rPr>
        <w:t>秦王</w:t>
      </w:r>
      <w:r w:rsidRPr="00FD7718">
        <w:rPr>
          <w:vanish/>
          <w:color w:val="808000"/>
        </w:rPr>
        <w:t>感到高興，要任命他當五大夫。</w:t>
      </w:r>
      <w:r w:rsidRPr="00FD7718">
        <w:rPr>
          <w:vanish/>
          <w:color w:val="808000"/>
          <w:u w:val="single"/>
        </w:rPr>
        <w:t>陳軫</w:t>
      </w:r>
      <w:r w:rsidRPr="00FD7718">
        <w:rPr>
          <w:vanish/>
          <w:color w:val="808000"/>
        </w:rPr>
        <w:t>說：「我們鄉里有位被離棄後改嫁的婦人，每天向後夫數落前夫的不是，她的行為很得後夫的歡心。後來，又被她的後夫拋棄，就又嫁給城南的寓人，她又像先前一樣數落後夫的不是。那個寓人把她說的話說給她的後夫聽，她的後夫聽了笑著說：『她對你說的，就像先前對我說的一樣啊！』如今左尹</w:t>
      </w:r>
      <w:r w:rsidRPr="00FD7718">
        <w:rPr>
          <w:vanish/>
          <w:color w:val="808000"/>
          <w:u w:val="single"/>
        </w:rPr>
        <w:t>郤惡</w:t>
      </w:r>
      <w:r w:rsidRPr="00FD7718">
        <w:rPr>
          <w:vanish/>
          <w:color w:val="808000"/>
        </w:rPr>
        <w:t>從</w:t>
      </w:r>
      <w:r w:rsidRPr="00FD7718">
        <w:rPr>
          <w:vanish/>
          <w:color w:val="808000"/>
          <w:u w:val="single"/>
        </w:rPr>
        <w:t>楚國</w:t>
      </w:r>
      <w:r w:rsidRPr="00FD7718">
        <w:rPr>
          <w:vanish/>
          <w:color w:val="808000"/>
        </w:rPr>
        <w:t>來，就極力說</w:t>
      </w:r>
      <w:r w:rsidRPr="00FD7718">
        <w:rPr>
          <w:vanish/>
          <w:color w:val="808000"/>
          <w:u w:val="single"/>
        </w:rPr>
        <w:t>楚國</w:t>
      </w:r>
      <w:r w:rsidRPr="00FD7718">
        <w:rPr>
          <w:vanish/>
          <w:color w:val="808000"/>
        </w:rPr>
        <w:t>的壞話，倘若以後他又得罪大王，投奔到別的國家，那麼他豈不是也會用毀謗</w:t>
      </w:r>
      <w:r w:rsidRPr="00FD7718">
        <w:rPr>
          <w:vanish/>
          <w:color w:val="808000"/>
          <w:u w:val="single"/>
        </w:rPr>
        <w:t>楚國</w:t>
      </w:r>
      <w:r w:rsidRPr="00FD7718">
        <w:rPr>
          <w:vanish/>
          <w:color w:val="808000"/>
        </w:rPr>
        <w:t>的那一套來毀謗大王？」</w:t>
      </w:r>
      <w:r w:rsidRPr="00FD7718">
        <w:rPr>
          <w:vanish/>
          <w:color w:val="808000"/>
          <w:u w:val="single"/>
        </w:rPr>
        <w:t>秦王</w:t>
      </w:r>
      <w:r w:rsidRPr="00FD7718">
        <w:rPr>
          <w:vanish/>
          <w:color w:val="808000"/>
        </w:rPr>
        <w:t>從此不再用</w:t>
      </w:r>
      <w:r w:rsidRPr="00FD7718">
        <w:rPr>
          <w:vanish/>
          <w:color w:val="808000"/>
          <w:u w:val="single"/>
        </w:rPr>
        <w:t>郤惡</w:t>
      </w:r>
      <w:r w:rsidRPr="00FD7718">
        <w:rPr>
          <w:vanish/>
          <w:color w:val="808000"/>
        </w:rPr>
        <w:t>。</w:t>
      </w:r>
    </w:p>
    <w:p w:rsidR="006D0C40" w:rsidRDefault="00B5733D" w:rsidP="006D0C40">
      <w:pPr>
        <w:snapToGrid w:val="0"/>
        <w:spacing w:line="300" w:lineRule="auto"/>
        <w:ind w:leftChars="16" w:left="38" w:firstLineChars="0" w:firstLine="0"/>
        <w:rPr>
          <w:rFonts w:ascii="標楷體" w:hAnsi="標楷體"/>
        </w:rPr>
      </w:pPr>
      <w:r w:rsidRPr="00B5733D">
        <w:rPr>
          <w:rFonts w:hint="eastAsia"/>
        </w:rPr>
        <w:t xml:space="preserve">（　</w:t>
      </w:r>
      <w:r w:rsidR="006D0C40">
        <w:rPr>
          <w:rFonts w:hint="eastAsia"/>
        </w:rPr>
        <w:t xml:space="preserve"> </w:t>
      </w:r>
      <w:r w:rsidRPr="00B5733D">
        <w:rPr>
          <w:rFonts w:hint="eastAsia"/>
        </w:rPr>
        <w:t>）</w:t>
      </w:r>
      <w:r w:rsidRPr="00B5733D">
        <w:rPr>
          <w:rFonts w:hint="eastAsia"/>
        </w:rPr>
        <w:t>40.</w:t>
      </w:r>
      <w:r w:rsidRPr="00B5733D">
        <w:rPr>
          <w:rFonts w:hint="eastAsia"/>
        </w:rPr>
        <w:t>根據本文，下列敘述何者正確？</w:t>
      </w:r>
      <w:r w:rsidRPr="00B5733D">
        <w:rPr>
          <w:rFonts w:ascii="標楷體" w:hAnsi="標楷體" w:hint="eastAsia"/>
        </w:rPr>
        <w:t xml:space="preserve">　</w:t>
      </w:r>
    </w:p>
    <w:p w:rsidR="006D0C40" w:rsidRPr="00FD7718" w:rsidRDefault="006D0C40" w:rsidP="006D0C40">
      <w:pPr>
        <w:spacing w:line="300" w:lineRule="auto"/>
        <w:ind w:leftChars="11" w:left="84" w:hangingChars="24" w:hanging="58"/>
      </w:pPr>
      <w:r>
        <w:rPr>
          <w:rFonts w:hint="eastAsia"/>
        </w:rPr>
        <w:t xml:space="preserve">     (A) </w:t>
      </w:r>
      <w:r>
        <w:rPr>
          <w:rFonts w:ascii="標楷體" w:hAnsi="標楷體" w:hint="eastAsia"/>
        </w:rPr>
        <w:t>作者妻子為了讓動物享有自由</w:t>
      </w:r>
      <w:r w:rsidRPr="00B5733D">
        <w:rPr>
          <w:rFonts w:ascii="標楷體" w:hAnsi="標楷體" w:hint="eastAsia"/>
        </w:rPr>
        <w:t>而限制小孩的行動</w:t>
      </w:r>
      <w:r w:rsidRPr="00FD7718">
        <w:t xml:space="preserve">　</w:t>
      </w:r>
    </w:p>
    <w:p w:rsidR="006D0C40" w:rsidRPr="00FD7718" w:rsidRDefault="006D0C40" w:rsidP="006D0C40">
      <w:pPr>
        <w:spacing w:line="300" w:lineRule="auto"/>
        <w:ind w:leftChars="22" w:left="111" w:hangingChars="24" w:hanging="58"/>
      </w:pPr>
      <w:r>
        <w:rPr>
          <w:rFonts w:hint="eastAsia"/>
        </w:rPr>
        <w:t xml:space="preserve">     (B) </w:t>
      </w:r>
      <w:r w:rsidRPr="006D0C40">
        <w:rPr>
          <w:rFonts w:hint="eastAsia"/>
        </w:rPr>
        <w:t>作者全家對於如何管教雁鵝</w:t>
      </w:r>
      <w:r>
        <w:rPr>
          <w:rFonts w:hint="eastAsia"/>
        </w:rPr>
        <w:t>一事</w:t>
      </w:r>
      <w:r w:rsidRPr="006D0C40">
        <w:rPr>
          <w:rFonts w:hint="eastAsia"/>
        </w:rPr>
        <w:t>，有相同的看法</w:t>
      </w:r>
      <w:r w:rsidRPr="00FD7718">
        <w:t xml:space="preserve">　</w:t>
      </w:r>
    </w:p>
    <w:p w:rsidR="006D0C40" w:rsidRPr="00FD7718" w:rsidRDefault="006D0C40" w:rsidP="006D0C40">
      <w:pPr>
        <w:spacing w:line="300" w:lineRule="auto"/>
        <w:ind w:leftChars="22" w:left="111" w:hangingChars="24" w:hanging="58"/>
      </w:pPr>
      <w:r>
        <w:rPr>
          <w:rFonts w:hint="eastAsia"/>
        </w:rPr>
        <w:t xml:space="preserve">     (C) </w:t>
      </w:r>
      <w:r>
        <w:rPr>
          <w:rFonts w:hint="eastAsia"/>
        </w:rPr>
        <w:t>作者為避免飼養動物的麻煩，給予動物完全自由</w:t>
      </w:r>
      <w:r w:rsidRPr="00FD7718">
        <w:t xml:space="preserve">　</w:t>
      </w:r>
    </w:p>
    <w:p w:rsidR="006D0C40" w:rsidRDefault="006D0C40" w:rsidP="006D0C40">
      <w:pPr>
        <w:spacing w:after="120" w:line="300" w:lineRule="auto"/>
        <w:ind w:leftChars="22" w:left="111" w:hangingChars="24" w:hanging="58"/>
      </w:pPr>
      <w:r>
        <w:rPr>
          <w:rFonts w:hint="eastAsia"/>
        </w:rPr>
        <w:t xml:space="preserve">     (D) </w:t>
      </w:r>
      <w:r>
        <w:rPr>
          <w:rFonts w:hint="eastAsia"/>
        </w:rPr>
        <w:t>描述動物闖的禍，是</w:t>
      </w:r>
      <w:r w:rsidRPr="00B5733D">
        <w:rPr>
          <w:rFonts w:hint="eastAsia"/>
        </w:rPr>
        <w:t>警惕讀者飼養動物前應慎思。</w:t>
      </w:r>
    </w:p>
    <w:p w:rsidR="00667BA6" w:rsidRPr="00667BA6" w:rsidRDefault="00667BA6" w:rsidP="0066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0" w:firstLine="0"/>
      </w:pPr>
      <w:r>
        <w:rPr>
          <w:rFonts w:hint="eastAsia"/>
        </w:rPr>
        <w:t xml:space="preserve">　　</w:t>
      </w:r>
      <w:r w:rsidRPr="00667BA6">
        <w:rPr>
          <w:rFonts w:hint="eastAsia"/>
        </w:rPr>
        <w:t>請閱讀下列報導後，參考下方所附圖表，回答問題</w:t>
      </w:r>
      <w:r>
        <w:rPr>
          <w:rFonts w:hint="eastAsia"/>
        </w:rPr>
        <w:t>：</w:t>
      </w:r>
      <w:r w:rsidRPr="00667BA6">
        <w:rPr>
          <w:rFonts w:hint="eastAsia"/>
          <w:u w:val="single"/>
        </w:rPr>
        <w:t>台南</w:t>
      </w:r>
      <w:r w:rsidRPr="00667BA6">
        <w:rPr>
          <w:rFonts w:hint="eastAsia"/>
        </w:rPr>
        <w:t>公車綠幹線可從</w:t>
      </w:r>
      <w:r w:rsidRPr="00667BA6">
        <w:rPr>
          <w:rFonts w:hint="eastAsia"/>
          <w:u w:val="single"/>
        </w:rPr>
        <w:t>台南</w:t>
      </w:r>
      <w:r w:rsidRPr="00667BA6">
        <w:rPr>
          <w:rFonts w:hint="eastAsia"/>
        </w:rPr>
        <w:t>市區火車站出發，前往</w:t>
      </w:r>
      <w:r w:rsidRPr="00667BA6">
        <w:rPr>
          <w:rFonts w:hint="eastAsia"/>
          <w:u w:val="single"/>
        </w:rPr>
        <w:t>玉井</w:t>
      </w:r>
      <w:r w:rsidRPr="00667BA6">
        <w:rPr>
          <w:rFonts w:hint="eastAsia"/>
        </w:rPr>
        <w:t>途中經</w:t>
      </w:r>
      <w:r w:rsidRPr="00667BA6">
        <w:rPr>
          <w:rFonts w:hint="eastAsia"/>
          <w:u w:val="single"/>
        </w:rPr>
        <w:t>新化</w:t>
      </w:r>
      <w:r w:rsidRPr="00667BA6">
        <w:rPr>
          <w:rFonts w:hint="eastAsia"/>
        </w:rPr>
        <w:t>，嚐美食看古蹟，逢暑假即將來臨，「大呷芒果」正對時，是官方首推經典路線，「一條通玩到底」輕鬆入門款。選擇「搭公車輕旅行」深入認識台南，不僅省錢、低碳，還能開發自己的私房景點。知名導演</w:t>
      </w:r>
      <w:r w:rsidRPr="00667BA6">
        <w:rPr>
          <w:rFonts w:hint="eastAsia"/>
          <w:u w:val="single"/>
        </w:rPr>
        <w:t>吳念真</w:t>
      </w:r>
      <w:r w:rsidRPr="00667BA6">
        <w:rPr>
          <w:rFonts w:hint="eastAsia"/>
        </w:rPr>
        <w:t>在拍攝大</w:t>
      </w:r>
      <w:r w:rsidRPr="00667BA6">
        <w:rPr>
          <w:rFonts w:hint="eastAsia"/>
          <w:u w:val="single"/>
        </w:rPr>
        <w:t>台南</w:t>
      </w:r>
      <w:r w:rsidRPr="00667BA6">
        <w:rPr>
          <w:rFonts w:hint="eastAsia"/>
        </w:rPr>
        <w:t>公車廣告時，拍了多處特色景點，見證日治時期府城商業買賣交流的</w:t>
      </w:r>
      <w:r w:rsidRPr="00667BA6">
        <w:rPr>
          <w:rFonts w:hint="eastAsia"/>
          <w:u w:val="single"/>
        </w:rPr>
        <w:t>新化</w:t>
      </w:r>
      <w:r w:rsidRPr="00667BA6">
        <w:rPr>
          <w:rFonts w:hint="eastAsia"/>
        </w:rPr>
        <w:t>老街，即被拍入，成為</w:t>
      </w:r>
      <w:r w:rsidRPr="00667BA6">
        <w:rPr>
          <w:rFonts w:hint="eastAsia"/>
          <w:u w:val="single"/>
        </w:rPr>
        <w:t>台南</w:t>
      </w:r>
      <w:r w:rsidRPr="00667BA6">
        <w:rPr>
          <w:rFonts w:hint="eastAsia"/>
        </w:rPr>
        <w:t>意象代表之一。民眾可透過下載手機「大</w:t>
      </w:r>
      <w:r w:rsidRPr="00667BA6">
        <w:rPr>
          <w:rFonts w:hint="eastAsia"/>
          <w:u w:val="single"/>
        </w:rPr>
        <w:t>台南</w:t>
      </w:r>
      <w:r w:rsidRPr="00667BA6">
        <w:rPr>
          <w:rFonts w:hint="eastAsia"/>
        </w:rPr>
        <w:t>公車」</w:t>
      </w:r>
      <w:r w:rsidRPr="00667BA6">
        <w:rPr>
          <w:rFonts w:hint="eastAsia"/>
        </w:rPr>
        <w:t>APP</w:t>
      </w:r>
      <w:r w:rsidRPr="00667BA6">
        <w:rPr>
          <w:rFonts w:hint="eastAsia"/>
        </w:rPr>
        <w:t>，即時掌握公車到站等動態資訊，刷一卡通、</w:t>
      </w:r>
      <w:r w:rsidRPr="00667BA6">
        <w:rPr>
          <w:rFonts w:hint="eastAsia"/>
          <w:u w:val="single"/>
        </w:rPr>
        <w:t>台灣</w:t>
      </w:r>
      <w:r w:rsidRPr="00667BA6">
        <w:rPr>
          <w:rFonts w:hint="eastAsia"/>
        </w:rPr>
        <w:t>通、悠遊卡等電子票證搭公車，可享搭乘公車八公里以內免費，兩個小時內轉乘</w:t>
      </w:r>
      <w:r w:rsidRPr="00667BA6">
        <w:rPr>
          <w:rFonts w:hint="eastAsia"/>
        </w:rPr>
        <w:t>(</w:t>
      </w:r>
      <w:r w:rsidRPr="00667BA6">
        <w:rPr>
          <w:rFonts w:hint="eastAsia"/>
        </w:rPr>
        <w:t>含公車支幹線互轉</w:t>
      </w:r>
      <w:r w:rsidRPr="00667BA6">
        <w:rPr>
          <w:rFonts w:hint="eastAsia"/>
        </w:rPr>
        <w:t>)</w:t>
      </w:r>
      <w:r w:rsidRPr="00667BA6">
        <w:rPr>
          <w:rFonts w:hint="eastAsia"/>
        </w:rPr>
        <w:t>再優惠九元的好康。從</w:t>
      </w:r>
      <w:r w:rsidRPr="00667BA6">
        <w:rPr>
          <w:rFonts w:hint="eastAsia"/>
          <w:u w:val="single"/>
        </w:rPr>
        <w:t>台南</w:t>
      </w:r>
      <w:r w:rsidRPr="00667BA6">
        <w:rPr>
          <w:rFonts w:hint="eastAsia"/>
        </w:rPr>
        <w:t>火車站搭公車到</w:t>
      </w:r>
      <w:r w:rsidRPr="00667BA6">
        <w:rPr>
          <w:rFonts w:hint="eastAsia"/>
          <w:u w:val="single"/>
        </w:rPr>
        <w:t>新化</w:t>
      </w:r>
      <w:r w:rsidRPr="00667BA6">
        <w:rPr>
          <w:rFonts w:hint="eastAsia"/>
        </w:rPr>
        <w:t>轉運站，原本要花</w:t>
      </w:r>
      <w:r w:rsidRPr="00667BA6">
        <w:rPr>
          <w:rFonts w:hint="eastAsia"/>
        </w:rPr>
        <w:t>43</w:t>
      </w:r>
      <w:r w:rsidRPr="00667BA6">
        <w:rPr>
          <w:rFonts w:hint="eastAsia"/>
        </w:rPr>
        <w:t>元，持電子票證優惠後只要</w:t>
      </w:r>
      <w:r w:rsidRPr="00667BA6">
        <w:rPr>
          <w:rFonts w:hint="eastAsia"/>
        </w:rPr>
        <w:t>17</w:t>
      </w:r>
      <w:r w:rsidRPr="00667BA6">
        <w:rPr>
          <w:rFonts w:hint="eastAsia"/>
        </w:rPr>
        <w:t>元，讓大家以「銅板價」搭公車遊</w:t>
      </w:r>
      <w:r w:rsidRPr="00667BA6">
        <w:rPr>
          <w:rFonts w:hint="eastAsia"/>
          <w:u w:val="single"/>
        </w:rPr>
        <w:t>台南</w:t>
      </w:r>
      <w:r w:rsidRPr="00667BA6">
        <w:rPr>
          <w:rFonts w:hint="eastAsia"/>
        </w:rPr>
        <w:t>。</w:t>
      </w:r>
    </w:p>
    <w:p w:rsidR="00667BA6" w:rsidRPr="00667BA6" w:rsidRDefault="0079265E" w:rsidP="0066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59" w:left="142" w:rightChars="100" w:right="240" w:firstLineChars="40" w:firstLine="96"/>
        <w:jc w:val="right"/>
      </w:pPr>
      <w:r>
        <w:rPr>
          <w:noProof/>
        </w:rPr>
        <w:pict>
          <v:rect id="_x0000_s1039" style="position:absolute;left:0;text-align:left;margin-left:8.9pt;margin-top:30pt;width:19.4pt;height:10.95pt;z-index:251674112" strokecolor="white [3212]"/>
        </w:pict>
      </w:r>
      <w:r w:rsidR="002F50B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362585</wp:posOffset>
            </wp:positionV>
            <wp:extent cx="3851275" cy="2037715"/>
            <wp:effectExtent l="0" t="0" r="0" b="0"/>
            <wp:wrapTopAndBottom/>
            <wp:docPr id="3" name="圖片 3" descr="https://4.bp.blogspot.com/-_Wtw7JQxiUs/V-zazxFx2gI/AAAAAAAJRS4/Ma8tr7rDJ-Y/s0/phpbxZ8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_Wtw7JQxiUs/V-zazxFx2gI/AAAAAAAJRS4/Ma8tr7rDJ-Y/s0/phpbxZ8V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"/>
                    <a:stretch/>
                  </pic:blipFill>
                  <pic:spPr bwMode="auto">
                    <a:xfrm>
                      <a:off x="0" y="0"/>
                      <a:ext cx="385127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BA6">
        <w:rPr>
          <w:rFonts w:hint="eastAsia"/>
        </w:rPr>
        <w:t>（</w:t>
      </w:r>
      <w:r w:rsidR="00667BA6" w:rsidRPr="00667BA6">
        <w:rPr>
          <w:rFonts w:hint="eastAsia"/>
        </w:rPr>
        <w:t>記者</w:t>
      </w:r>
      <w:r w:rsidR="00667BA6" w:rsidRPr="00667BA6">
        <w:rPr>
          <w:rFonts w:hint="eastAsia"/>
          <w:u w:val="single"/>
        </w:rPr>
        <w:t>洪瑞琴</w:t>
      </w:r>
      <w:r w:rsidR="00667BA6" w:rsidRPr="00667BA6">
        <w:rPr>
          <w:rFonts w:hint="eastAsia"/>
        </w:rPr>
        <w:t>／</w:t>
      </w:r>
      <w:r w:rsidR="00667BA6" w:rsidRPr="00667BA6">
        <w:rPr>
          <w:rFonts w:hint="eastAsia"/>
          <w:u w:val="single"/>
        </w:rPr>
        <w:t>台南</w:t>
      </w:r>
      <w:r w:rsidR="00667BA6" w:rsidRPr="00667BA6">
        <w:rPr>
          <w:rFonts w:hint="eastAsia"/>
        </w:rPr>
        <w:t>報導</w:t>
      </w:r>
      <w:r w:rsidR="00667BA6" w:rsidRPr="00667BA6">
        <w:rPr>
          <w:rFonts w:hint="eastAsia"/>
        </w:rPr>
        <w:t>2015-05-10</w:t>
      </w:r>
      <w:r w:rsidR="00667BA6" w:rsidRPr="00667BA6">
        <w:t>）</w:t>
      </w:r>
    </w:p>
    <w:p w:rsidR="002F50B9" w:rsidRDefault="002D6E70" w:rsidP="006D0C40">
      <w:pPr>
        <w:spacing w:after="120" w:line="300" w:lineRule="auto"/>
        <w:ind w:leftChars="22" w:left="111" w:hangingChars="24" w:hanging="58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85.45pt;margin-top:183.15pt;width:145.45pt;height:34.05pt;z-index:251660800">
            <v:textbox>
              <w:txbxContent>
                <w:p w:rsidR="00D22966" w:rsidRDefault="00D22966" w:rsidP="00E648B4">
                  <w:pPr>
                    <w:ind w:left="142" w:hanging="142"/>
                    <w:jc w:val="center"/>
                  </w:pPr>
                  <w:r>
                    <w:rPr>
                      <w:rFonts w:hint="eastAsia"/>
                    </w:rPr>
                    <w:t>綠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線票價表</w:t>
                  </w:r>
                </w:p>
              </w:txbxContent>
            </v:textbox>
          </v:shape>
        </w:pict>
      </w:r>
    </w:p>
    <w:p w:rsidR="00E648B4" w:rsidRDefault="00E648B4" w:rsidP="006D0C40">
      <w:pPr>
        <w:spacing w:after="120" w:line="300" w:lineRule="auto"/>
        <w:ind w:leftChars="22" w:left="111" w:hangingChars="24" w:hanging="58"/>
      </w:pPr>
    </w:p>
    <w:tbl>
      <w:tblPr>
        <w:tblStyle w:val="af"/>
        <w:tblpPr w:leftFromText="180" w:rightFromText="180" w:vertAnchor="text" w:horzAnchor="margin" w:tblpY="7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51"/>
        <w:gridCol w:w="883"/>
        <w:gridCol w:w="818"/>
        <w:gridCol w:w="850"/>
        <w:gridCol w:w="705"/>
        <w:gridCol w:w="833"/>
        <w:gridCol w:w="755"/>
      </w:tblGrid>
      <w:tr w:rsidR="00D22966" w:rsidRPr="00E648B4" w:rsidTr="00D22966">
        <w:trPr>
          <w:trHeight w:hRule="exact" w:val="384"/>
        </w:trPr>
        <w:tc>
          <w:tcPr>
            <w:tcW w:w="76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新化</w:t>
            </w:r>
          </w:p>
        </w:tc>
        <w:tc>
          <w:tcPr>
            <w:tcW w:w="851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88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818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6</w:t>
            </w:r>
          </w:p>
        </w:tc>
        <w:tc>
          <w:tcPr>
            <w:tcW w:w="850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12</w:t>
            </w:r>
          </w:p>
        </w:tc>
        <w:tc>
          <w:tcPr>
            <w:tcW w:w="70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18</w:t>
            </w:r>
          </w:p>
        </w:tc>
        <w:tc>
          <w:tcPr>
            <w:tcW w:w="83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25</w:t>
            </w:r>
          </w:p>
        </w:tc>
        <w:tc>
          <w:tcPr>
            <w:tcW w:w="75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40</w:t>
            </w:r>
          </w:p>
        </w:tc>
      </w:tr>
      <w:tr w:rsidR="00D22966" w:rsidRPr="00E648B4" w:rsidTr="00D22966">
        <w:trPr>
          <w:trHeight w:hRule="exact" w:val="384"/>
        </w:trPr>
        <w:tc>
          <w:tcPr>
            <w:tcW w:w="76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51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  <w:w w:val="90"/>
                <w:sz w:val="22"/>
              </w:rPr>
            </w:pPr>
            <w:r w:rsidRPr="00E648B4">
              <w:rPr>
                <w:b/>
                <w:w w:val="90"/>
                <w:sz w:val="22"/>
              </w:rPr>
              <w:t>虎頭埤聲埤埤埤</w:t>
            </w:r>
          </w:p>
        </w:tc>
        <w:tc>
          <w:tcPr>
            <w:tcW w:w="88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818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850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1</w:t>
            </w:r>
          </w:p>
        </w:tc>
        <w:tc>
          <w:tcPr>
            <w:tcW w:w="70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7</w:t>
            </w:r>
          </w:p>
        </w:tc>
        <w:tc>
          <w:tcPr>
            <w:tcW w:w="83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14</w:t>
            </w:r>
          </w:p>
        </w:tc>
        <w:tc>
          <w:tcPr>
            <w:tcW w:w="75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29</w:t>
            </w:r>
          </w:p>
        </w:tc>
      </w:tr>
      <w:tr w:rsidR="00D22966" w:rsidRPr="00E648B4" w:rsidTr="00D22966">
        <w:trPr>
          <w:trHeight w:hRule="exact" w:val="384"/>
        </w:trPr>
        <w:tc>
          <w:tcPr>
            <w:tcW w:w="76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51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83" w:type="dxa"/>
          </w:tcPr>
          <w:p w:rsidR="00D22966" w:rsidRPr="00E648B4" w:rsidRDefault="00097871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  <w:w w:val="90"/>
                <w:sz w:val="22"/>
              </w:rPr>
            </w:pPr>
            <w:r>
              <w:rPr>
                <w:rFonts w:hint="eastAsia"/>
                <w:b/>
                <w:w w:val="90"/>
                <w:sz w:val="22"/>
              </w:rPr>
              <w:t>茄</w:t>
            </w:r>
            <w:bookmarkStart w:id="28" w:name="_GoBack"/>
            <w:bookmarkEnd w:id="28"/>
            <w:r w:rsidR="00D22966" w:rsidRPr="00E648B4">
              <w:rPr>
                <w:b/>
                <w:w w:val="90"/>
                <w:sz w:val="22"/>
              </w:rPr>
              <w:t>苓崁</w:t>
            </w:r>
          </w:p>
        </w:tc>
        <w:tc>
          <w:tcPr>
            <w:tcW w:w="818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850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70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83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4</w:t>
            </w:r>
          </w:p>
        </w:tc>
        <w:tc>
          <w:tcPr>
            <w:tcW w:w="75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18</w:t>
            </w:r>
          </w:p>
        </w:tc>
      </w:tr>
      <w:tr w:rsidR="00D22966" w:rsidRPr="00E648B4" w:rsidTr="00D22966">
        <w:trPr>
          <w:trHeight w:hRule="exact" w:val="384"/>
        </w:trPr>
        <w:tc>
          <w:tcPr>
            <w:tcW w:w="76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32</w:t>
            </w:r>
          </w:p>
        </w:tc>
        <w:tc>
          <w:tcPr>
            <w:tcW w:w="851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8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18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  <w:sz w:val="22"/>
              </w:rPr>
            </w:pPr>
            <w:r w:rsidRPr="00E648B4">
              <w:rPr>
                <w:b/>
                <w:w w:val="90"/>
                <w:sz w:val="22"/>
              </w:rPr>
              <w:t>大坑里</w:t>
            </w:r>
            <w:r w:rsidRPr="00E648B4">
              <w:rPr>
                <w:b/>
                <w:sz w:val="22"/>
              </w:rPr>
              <w:t>坑里</w:t>
            </w:r>
          </w:p>
        </w:tc>
        <w:tc>
          <w:tcPr>
            <w:tcW w:w="850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70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83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75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8</w:t>
            </w:r>
          </w:p>
        </w:tc>
      </w:tr>
      <w:tr w:rsidR="00D22966" w:rsidRPr="00E648B4" w:rsidTr="00D22966">
        <w:trPr>
          <w:trHeight w:hRule="exact" w:val="384"/>
        </w:trPr>
        <w:tc>
          <w:tcPr>
            <w:tcW w:w="76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38</w:t>
            </w:r>
          </w:p>
        </w:tc>
        <w:tc>
          <w:tcPr>
            <w:tcW w:w="851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27</w:t>
            </w:r>
          </w:p>
        </w:tc>
        <w:tc>
          <w:tcPr>
            <w:tcW w:w="88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18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50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  <w:w w:val="90"/>
                <w:sz w:val="22"/>
              </w:rPr>
            </w:pPr>
            <w:r w:rsidRPr="00E648B4">
              <w:rPr>
                <w:b/>
                <w:w w:val="90"/>
                <w:sz w:val="22"/>
              </w:rPr>
              <w:t>大谷山</w:t>
            </w:r>
          </w:p>
        </w:tc>
        <w:tc>
          <w:tcPr>
            <w:tcW w:w="70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83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75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</w:t>
            </w:r>
          </w:p>
        </w:tc>
      </w:tr>
      <w:tr w:rsidR="00D22966" w:rsidRPr="00E648B4" w:rsidTr="00D22966">
        <w:trPr>
          <w:trHeight w:hRule="exact" w:val="384"/>
        </w:trPr>
        <w:tc>
          <w:tcPr>
            <w:tcW w:w="76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44</w:t>
            </w:r>
          </w:p>
        </w:tc>
        <w:tc>
          <w:tcPr>
            <w:tcW w:w="851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33</w:t>
            </w:r>
          </w:p>
        </w:tc>
        <w:tc>
          <w:tcPr>
            <w:tcW w:w="88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18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50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70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岡林</w:t>
            </w:r>
          </w:p>
        </w:tc>
        <w:tc>
          <w:tcPr>
            <w:tcW w:w="83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  <w:tc>
          <w:tcPr>
            <w:tcW w:w="75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</w:tr>
      <w:tr w:rsidR="00D22966" w:rsidRPr="00E648B4" w:rsidTr="00D22966">
        <w:trPr>
          <w:trHeight w:hRule="exact" w:val="384"/>
        </w:trPr>
        <w:tc>
          <w:tcPr>
            <w:tcW w:w="76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51</w:t>
            </w:r>
          </w:p>
        </w:tc>
        <w:tc>
          <w:tcPr>
            <w:tcW w:w="851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40</w:t>
            </w:r>
          </w:p>
        </w:tc>
        <w:tc>
          <w:tcPr>
            <w:tcW w:w="88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30</w:t>
            </w:r>
          </w:p>
        </w:tc>
        <w:tc>
          <w:tcPr>
            <w:tcW w:w="818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50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70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3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  <w:w w:val="90"/>
                <w:sz w:val="22"/>
              </w:rPr>
            </w:pPr>
            <w:r w:rsidRPr="00E648B4">
              <w:rPr>
                <w:b/>
                <w:w w:val="90"/>
                <w:sz w:val="22"/>
              </w:rPr>
              <w:t>內庄子</w:t>
            </w:r>
          </w:p>
        </w:tc>
        <w:tc>
          <w:tcPr>
            <w:tcW w:w="75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0</w:t>
            </w:r>
          </w:p>
        </w:tc>
      </w:tr>
      <w:tr w:rsidR="00D22966" w:rsidRPr="00E648B4" w:rsidTr="00D22966">
        <w:trPr>
          <w:trHeight w:hRule="exact" w:val="384"/>
        </w:trPr>
        <w:tc>
          <w:tcPr>
            <w:tcW w:w="76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66</w:t>
            </w:r>
          </w:p>
        </w:tc>
        <w:tc>
          <w:tcPr>
            <w:tcW w:w="851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55</w:t>
            </w:r>
          </w:p>
        </w:tc>
        <w:tc>
          <w:tcPr>
            <w:tcW w:w="88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44</w:t>
            </w:r>
          </w:p>
        </w:tc>
        <w:tc>
          <w:tcPr>
            <w:tcW w:w="818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34</w:t>
            </w:r>
          </w:p>
        </w:tc>
        <w:tc>
          <w:tcPr>
            <w:tcW w:w="850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28</w:t>
            </w:r>
          </w:p>
        </w:tc>
        <w:tc>
          <w:tcPr>
            <w:tcW w:w="70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833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26</w:t>
            </w:r>
          </w:p>
        </w:tc>
        <w:tc>
          <w:tcPr>
            <w:tcW w:w="755" w:type="dxa"/>
          </w:tcPr>
          <w:p w:rsidR="00D22966" w:rsidRPr="00E648B4" w:rsidRDefault="00D22966" w:rsidP="00D22966">
            <w:pPr>
              <w:spacing w:after="120" w:line="300" w:lineRule="auto"/>
              <w:ind w:left="0" w:firstLineChars="0" w:firstLine="0"/>
              <w:jc w:val="center"/>
              <w:rPr>
                <w:b/>
              </w:rPr>
            </w:pPr>
            <w:r w:rsidRPr="00E648B4">
              <w:rPr>
                <w:b/>
              </w:rPr>
              <w:t>左鎮</w:t>
            </w:r>
          </w:p>
        </w:tc>
      </w:tr>
    </w:tbl>
    <w:p w:rsidR="00E648B4" w:rsidRDefault="002D6E70" w:rsidP="00E648B4">
      <w:pPr>
        <w:spacing w:after="120" w:line="300" w:lineRule="auto"/>
        <w:ind w:leftChars="1" w:left="60" w:hangingChars="24" w:hanging="58"/>
      </w:pPr>
      <w:r>
        <w:rPr>
          <w:noProof/>
        </w:rPr>
        <w:pict>
          <v:shape id="_x0000_s1031" type="#_x0000_t202" style="position:absolute;left:0;text-align:left;margin-left:35.9pt;margin-top:166.1pt;width:220.65pt;height:24.45pt;z-index:2516669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F023FA/AgAAUgQAAA4AAAAA&#10;AAAAAAAAAAAALgIAAGRycy9lMm9Eb2MueG1sUEsBAi0AFAAGAAgAAAAhAEhbJ3LbAAAABwEAAA8A&#10;AAAAAAAAAAAAAAAAmQQAAGRycy9kb3ducmV2LnhtbFBLBQYAAAAABAAEAPMAAAChBQAAAAA=&#10;">
            <v:textbox style="mso-next-textbox:#_x0000_s1031;mso-fit-shape-to-text:t">
              <w:txbxContent>
                <w:p w:rsidR="00D22966" w:rsidRDefault="00D22966">
                  <w:pPr>
                    <w:ind w:left="142" w:hanging="142"/>
                  </w:pPr>
                  <w:r>
                    <w:rPr>
                      <w:rFonts w:hint="eastAsia"/>
                    </w:rPr>
                    <w:t>註：左方為現金價格，右方為刷卡價格</w:t>
                  </w:r>
                </w:p>
              </w:txbxContent>
            </v:textbox>
            <w10:wrap type="square"/>
          </v:shape>
        </w:pict>
      </w:r>
    </w:p>
    <w:p w:rsidR="00D22966" w:rsidRPr="00D22966" w:rsidRDefault="00D22966" w:rsidP="00D22966">
      <w:pPr>
        <w:spacing w:line="300" w:lineRule="auto"/>
        <w:ind w:leftChars="4" w:left="68" w:hangingChars="24" w:hanging="58"/>
      </w:pPr>
      <w:r w:rsidRPr="00D22966">
        <w:rPr>
          <w:rFonts w:hint="eastAsia"/>
        </w:rPr>
        <w:t xml:space="preserve">（　</w:t>
      </w:r>
      <w:r>
        <w:rPr>
          <w:rFonts w:hint="eastAsia"/>
        </w:rPr>
        <w:t xml:space="preserve"> </w:t>
      </w:r>
      <w:r w:rsidRPr="00D22966">
        <w:rPr>
          <w:rFonts w:hint="eastAsia"/>
        </w:rPr>
        <w:t>）</w:t>
      </w:r>
      <w:r w:rsidRPr="00D22966">
        <w:rPr>
          <w:rFonts w:hint="eastAsia"/>
        </w:rPr>
        <w:t>41.</w:t>
      </w:r>
      <w:r w:rsidRPr="00D22966">
        <w:rPr>
          <w:rFonts w:hint="eastAsia"/>
        </w:rPr>
        <w:t xml:space="preserve">根據上文，下列敘述何者正確？　</w:t>
      </w:r>
    </w:p>
    <w:p w:rsidR="00D22966" w:rsidRDefault="00D22966" w:rsidP="00D22966">
      <w:pPr>
        <w:spacing w:line="300" w:lineRule="auto"/>
        <w:ind w:leftChars="2" w:left="63" w:hangingChars="24" w:hanging="58"/>
      </w:pPr>
      <w:r>
        <w:rPr>
          <w:rFonts w:hint="eastAsia"/>
        </w:rPr>
        <w:t xml:space="preserve">     (A) </w:t>
      </w:r>
      <w:r w:rsidRPr="00D22966">
        <w:rPr>
          <w:rFonts w:hint="eastAsia"/>
        </w:rPr>
        <w:t>刷悠遊卡搭乘公車，</w:t>
      </w:r>
      <w:r w:rsidRPr="00D22966">
        <w:rPr>
          <w:rFonts w:hint="eastAsia"/>
        </w:rPr>
        <w:t>10</w:t>
      </w:r>
      <w:r w:rsidRPr="00D22966">
        <w:rPr>
          <w:rFonts w:hint="eastAsia"/>
        </w:rPr>
        <w:t>公里以內免費</w:t>
      </w:r>
    </w:p>
    <w:p w:rsidR="00D22966" w:rsidRDefault="00D22966" w:rsidP="00D22966">
      <w:pPr>
        <w:spacing w:line="300" w:lineRule="auto"/>
        <w:ind w:leftChars="2" w:left="63" w:hangingChars="24" w:hanging="58"/>
      </w:pPr>
      <w:r>
        <w:rPr>
          <w:rFonts w:hint="eastAsia"/>
        </w:rPr>
        <w:t xml:space="preserve">     (B) </w:t>
      </w:r>
      <w:r w:rsidRPr="00D22966">
        <w:rPr>
          <w:rFonts w:hint="eastAsia"/>
        </w:rPr>
        <w:t>搭綠</w:t>
      </w:r>
      <w:r w:rsidRPr="00D22966">
        <w:rPr>
          <w:rFonts w:hint="eastAsia"/>
        </w:rPr>
        <w:t>13</w:t>
      </w:r>
      <w:r w:rsidRPr="00D22966">
        <w:rPr>
          <w:rFonts w:hint="eastAsia"/>
        </w:rPr>
        <w:t>線，刷卡要比投幣便宜</w:t>
      </w:r>
      <w:r w:rsidRPr="00D22966">
        <w:rPr>
          <w:rFonts w:hint="eastAsia"/>
        </w:rPr>
        <w:t>26</w:t>
      </w:r>
      <w:r w:rsidRPr="00D22966">
        <w:rPr>
          <w:rFonts w:hint="eastAsia"/>
        </w:rPr>
        <w:t>元</w:t>
      </w:r>
    </w:p>
    <w:p w:rsidR="00D22966" w:rsidRDefault="00D22966" w:rsidP="00D22966">
      <w:pPr>
        <w:spacing w:line="300" w:lineRule="auto"/>
        <w:ind w:leftChars="2" w:left="63" w:hangingChars="24" w:hanging="58"/>
      </w:pPr>
      <w:r>
        <w:rPr>
          <w:rFonts w:hint="eastAsia"/>
        </w:rPr>
        <w:t xml:space="preserve">     (C) </w:t>
      </w:r>
      <w:r w:rsidRPr="00D22966">
        <w:rPr>
          <w:rFonts w:hint="eastAsia"/>
        </w:rPr>
        <w:t>刷悠遊卡當天轉乘公車，可再優惠</w:t>
      </w:r>
      <w:r w:rsidRPr="00D22966">
        <w:rPr>
          <w:rFonts w:hint="eastAsia"/>
        </w:rPr>
        <w:t>9</w:t>
      </w:r>
      <w:r w:rsidRPr="00D22966">
        <w:rPr>
          <w:rFonts w:hint="eastAsia"/>
        </w:rPr>
        <w:t>元</w:t>
      </w:r>
    </w:p>
    <w:p w:rsidR="00D22966" w:rsidRPr="00D22966" w:rsidRDefault="00D22966" w:rsidP="00A80FBE">
      <w:pPr>
        <w:spacing w:after="240" w:line="300" w:lineRule="auto"/>
        <w:ind w:leftChars="2" w:left="5" w:firstLineChars="250" w:firstLine="600"/>
        <w:jc w:val="left"/>
      </w:pPr>
      <w:r>
        <w:rPr>
          <w:rFonts w:hint="eastAsia"/>
        </w:rPr>
        <w:t xml:space="preserve">(D) </w:t>
      </w:r>
      <w:r w:rsidRPr="00D22966">
        <w:rPr>
          <w:rFonts w:hint="eastAsia"/>
        </w:rPr>
        <w:t>從</w:t>
      </w:r>
      <w:r w:rsidRPr="00D22966">
        <w:rPr>
          <w:rFonts w:hint="eastAsia"/>
          <w:u w:val="single"/>
        </w:rPr>
        <w:t>臺南</w:t>
      </w:r>
      <w:r w:rsidRPr="00D22966">
        <w:rPr>
          <w:rFonts w:hint="eastAsia"/>
        </w:rPr>
        <w:t>火車站搭公車去</w:t>
      </w:r>
      <w:r w:rsidRPr="00D22966">
        <w:rPr>
          <w:rFonts w:hint="eastAsia"/>
          <w:u w:val="single"/>
        </w:rPr>
        <w:t>新化</w:t>
      </w:r>
      <w:r w:rsidRPr="00D22966">
        <w:rPr>
          <w:rFonts w:hint="eastAsia"/>
        </w:rPr>
        <w:t>老街，先經過虎頭埤。</w:t>
      </w:r>
    </w:p>
    <w:p w:rsidR="00D22966" w:rsidRDefault="00D22966" w:rsidP="00D22966">
      <w:pPr>
        <w:spacing w:after="120" w:line="300" w:lineRule="auto"/>
        <w:ind w:leftChars="22" w:left="1133" w:hangingChars="450" w:hanging="1080"/>
      </w:pPr>
      <w:r w:rsidRPr="00D22966">
        <w:rPr>
          <w:rFonts w:hint="eastAsia"/>
        </w:rPr>
        <w:t>（</w:t>
      </w:r>
      <w:r w:rsidRPr="00D22966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D22966">
        <w:rPr>
          <w:rFonts w:hint="eastAsia"/>
        </w:rPr>
        <w:t>）</w:t>
      </w:r>
      <w:r w:rsidRPr="00D22966">
        <w:rPr>
          <w:rFonts w:hint="eastAsia"/>
        </w:rPr>
        <w:t>42.</w:t>
      </w:r>
      <w:r w:rsidRPr="00D22966">
        <w:rPr>
          <w:rFonts w:hint="eastAsia"/>
        </w:rPr>
        <w:t>「</w:t>
      </w:r>
      <w:r w:rsidRPr="00D22966">
        <w:rPr>
          <w:rFonts w:hint="eastAsia"/>
          <w:u w:val="single"/>
        </w:rPr>
        <w:t>瑠公</w:t>
      </w:r>
      <w:r w:rsidRPr="00D22966">
        <w:rPr>
          <w:rFonts w:hint="eastAsia"/>
        </w:rPr>
        <w:t>吃貨俱樂部」共五人相約暑假在</w:t>
      </w:r>
      <w:r w:rsidRPr="00D22966">
        <w:rPr>
          <w:rFonts w:hint="eastAsia"/>
          <w:u w:val="single"/>
        </w:rPr>
        <w:t>台南</w:t>
      </w:r>
      <w:r w:rsidRPr="00D22966">
        <w:rPr>
          <w:rFonts w:hint="eastAsia"/>
        </w:rPr>
        <w:t>火車站集合，一起搭綠幹線旅遊。上網搜尋資料後找到了綠幹線觀光簡圖，打算先到</w:t>
      </w:r>
      <w:r w:rsidRPr="00D22966">
        <w:rPr>
          <w:rFonts w:hint="eastAsia"/>
          <w:u w:val="single"/>
        </w:rPr>
        <w:t>新化</w:t>
      </w:r>
      <w:r w:rsidRPr="00D22966">
        <w:rPr>
          <w:rFonts w:hint="eastAsia"/>
        </w:rPr>
        <w:t>武德殿所在的「大目降文化園區」遊逛，再到</w:t>
      </w:r>
      <w:r w:rsidRPr="00D22966">
        <w:rPr>
          <w:rFonts w:hint="eastAsia"/>
          <w:u w:val="single"/>
        </w:rPr>
        <w:t>玉井</w:t>
      </w:r>
      <w:r w:rsidRPr="00D22966">
        <w:rPr>
          <w:rFonts w:hint="eastAsia"/>
        </w:rPr>
        <w:t>吃芒果冰。以下關於他們的行程規劃何者正確</w:t>
      </w:r>
      <w:r>
        <w:rPr>
          <w:rFonts w:hint="eastAsia"/>
        </w:rPr>
        <w:t>? </w:t>
      </w:r>
    </w:p>
    <w:p w:rsidR="00A80FBE" w:rsidRDefault="00D22966" w:rsidP="00A80FBE">
      <w:pPr>
        <w:spacing w:line="300" w:lineRule="auto"/>
        <w:ind w:leftChars="22" w:left="1133" w:hangingChars="450" w:hanging="1080"/>
      </w:pPr>
      <w:r>
        <w:rPr>
          <w:rFonts w:hint="eastAsia"/>
        </w:rPr>
        <w:t xml:space="preserve">     (A)</w:t>
      </w:r>
      <w:r w:rsidRPr="00D22966">
        <w:rPr>
          <w:rFonts w:hint="eastAsia"/>
        </w:rPr>
        <w:t xml:space="preserve"> </w:t>
      </w:r>
      <w:r w:rsidRPr="00D22966">
        <w:rPr>
          <w:rFonts w:hint="eastAsia"/>
        </w:rPr>
        <w:t>若順利於早上</w:t>
      </w:r>
      <w:r w:rsidRPr="00D22966">
        <w:rPr>
          <w:rFonts w:hint="eastAsia"/>
        </w:rPr>
        <w:t>10:00</w:t>
      </w:r>
      <w:r w:rsidRPr="00D22966">
        <w:rPr>
          <w:rFonts w:hint="eastAsia"/>
        </w:rPr>
        <w:t>在</w:t>
      </w:r>
      <w:r w:rsidRPr="00D22966">
        <w:rPr>
          <w:rFonts w:hint="eastAsia"/>
          <w:u w:val="single"/>
        </w:rPr>
        <w:t>台南</w:t>
      </w:r>
      <w:r w:rsidRPr="00D22966">
        <w:rPr>
          <w:rFonts w:hint="eastAsia"/>
        </w:rPr>
        <w:t>火車站搭上綠幹線公車，大約</w:t>
      </w:r>
      <w:r w:rsidRPr="00D22966">
        <w:rPr>
          <w:rFonts w:hint="eastAsia"/>
        </w:rPr>
        <w:t>10:50</w:t>
      </w:r>
      <w:r w:rsidRPr="00D22966">
        <w:rPr>
          <w:rFonts w:hint="eastAsia"/>
        </w:rPr>
        <w:t>可抵達</w:t>
      </w:r>
      <w:r w:rsidRPr="00D22966">
        <w:rPr>
          <w:rFonts w:hint="eastAsia"/>
          <w:u w:val="single"/>
        </w:rPr>
        <w:t>新化</w:t>
      </w:r>
      <w:r w:rsidRPr="00D22966">
        <w:rPr>
          <w:rFonts w:hint="eastAsia"/>
        </w:rPr>
        <w:t>站</w:t>
      </w:r>
    </w:p>
    <w:p w:rsidR="00A80FBE" w:rsidRDefault="00A80FBE" w:rsidP="00A80FBE">
      <w:pPr>
        <w:spacing w:line="300" w:lineRule="auto"/>
        <w:ind w:leftChars="222" w:left="1133" w:hangingChars="250" w:hanging="600"/>
      </w:pPr>
      <w:r>
        <w:rPr>
          <w:rFonts w:hint="eastAsia"/>
        </w:rPr>
        <w:t xml:space="preserve"> </w:t>
      </w:r>
      <w:r w:rsidR="00D22966">
        <w:rPr>
          <w:rFonts w:hint="eastAsia"/>
        </w:rPr>
        <w:t>(B)</w:t>
      </w:r>
      <w:r w:rsidR="00D22966" w:rsidRPr="00D22966">
        <w:rPr>
          <w:rFonts w:hint="eastAsia"/>
        </w:rPr>
        <w:t xml:space="preserve"> </w:t>
      </w:r>
      <w:r w:rsidR="00D22966" w:rsidRPr="00D22966">
        <w:rPr>
          <w:rFonts w:hint="eastAsia"/>
        </w:rPr>
        <w:t>從火車站到</w:t>
      </w:r>
      <w:r w:rsidR="00D22966" w:rsidRPr="00D22966">
        <w:rPr>
          <w:rFonts w:hint="eastAsia"/>
          <w:u w:val="single"/>
        </w:rPr>
        <w:t>新化</w:t>
      </w:r>
      <w:r w:rsidR="00D22966" w:rsidRPr="00D22966">
        <w:rPr>
          <w:rFonts w:hint="eastAsia"/>
        </w:rPr>
        <w:t>站，五人都持電子票刷卡付錢比使用現金可優惠共</w:t>
      </w:r>
      <w:r w:rsidR="00D22966" w:rsidRPr="00D22966">
        <w:rPr>
          <w:rFonts w:hint="eastAsia"/>
        </w:rPr>
        <w:t>150</w:t>
      </w:r>
      <w:r w:rsidR="00D22966" w:rsidRPr="00D22966">
        <w:rPr>
          <w:rFonts w:hint="eastAsia"/>
        </w:rPr>
        <w:t>元</w:t>
      </w:r>
      <w:r w:rsidR="00D22966" w:rsidRPr="00D22966">
        <w:rPr>
          <w:rFonts w:hint="eastAsia"/>
        </w:rPr>
        <w:t> </w:t>
      </w:r>
    </w:p>
    <w:p w:rsidR="00A80FBE" w:rsidRDefault="00D22966" w:rsidP="00A80FBE">
      <w:pPr>
        <w:spacing w:line="300" w:lineRule="auto"/>
        <w:ind w:leftChars="272" w:left="1133" w:hangingChars="200" w:hanging="480"/>
      </w:pPr>
      <w:r>
        <w:rPr>
          <w:rFonts w:hint="eastAsia"/>
        </w:rPr>
        <w:t>(C)</w:t>
      </w:r>
      <w:r w:rsidRPr="00D22966">
        <w:rPr>
          <w:rFonts w:hint="eastAsia"/>
        </w:rPr>
        <w:t xml:space="preserve"> </w:t>
      </w:r>
      <w:r w:rsidRPr="00D22966">
        <w:rPr>
          <w:rFonts w:hint="eastAsia"/>
        </w:rPr>
        <w:t>中午在</w:t>
      </w:r>
      <w:r w:rsidRPr="00D22966">
        <w:rPr>
          <w:rFonts w:hint="eastAsia"/>
          <w:u w:val="single"/>
        </w:rPr>
        <w:t>新化</w:t>
      </w:r>
      <w:r w:rsidRPr="00D22966">
        <w:rPr>
          <w:rFonts w:hint="eastAsia"/>
        </w:rPr>
        <w:t>用餐過後，再搭車到</w:t>
      </w:r>
      <w:r w:rsidRPr="00D22966">
        <w:rPr>
          <w:rFonts w:hint="eastAsia"/>
          <w:u w:val="single"/>
        </w:rPr>
        <w:t>玉井</w:t>
      </w:r>
      <w:r w:rsidRPr="00D22966">
        <w:rPr>
          <w:rFonts w:hint="eastAsia"/>
        </w:rPr>
        <w:t>品嘗芒果冰，</w:t>
      </w:r>
      <w:r w:rsidRPr="00D22966">
        <w:rPr>
          <w:rFonts w:hint="eastAsia"/>
        </w:rPr>
        <w:t>12:40</w:t>
      </w:r>
      <w:r w:rsidRPr="00D22966">
        <w:rPr>
          <w:rFonts w:hint="eastAsia"/>
        </w:rPr>
        <w:t>上車，約</w:t>
      </w:r>
      <w:r w:rsidRPr="00D22966">
        <w:rPr>
          <w:rFonts w:hint="eastAsia"/>
        </w:rPr>
        <w:t>1:</w:t>
      </w:r>
      <w:r w:rsidR="005D171E">
        <w:rPr>
          <w:rFonts w:hint="eastAsia"/>
        </w:rPr>
        <w:t>3</w:t>
      </w:r>
      <w:r w:rsidRPr="00D22966">
        <w:rPr>
          <w:rFonts w:hint="eastAsia"/>
        </w:rPr>
        <w:t>0</w:t>
      </w:r>
      <w:r w:rsidRPr="00D22966">
        <w:rPr>
          <w:rFonts w:hint="eastAsia"/>
        </w:rPr>
        <w:t>抵達</w:t>
      </w:r>
      <w:r w:rsidRPr="00D22966">
        <w:rPr>
          <w:rFonts w:hint="eastAsia"/>
        </w:rPr>
        <w:t> </w:t>
      </w:r>
    </w:p>
    <w:p w:rsidR="00D22966" w:rsidRPr="00D22966" w:rsidRDefault="00D22966" w:rsidP="00A80FBE">
      <w:pPr>
        <w:spacing w:line="300" w:lineRule="auto"/>
        <w:ind w:leftChars="272" w:left="1133" w:hangingChars="200" w:hanging="480"/>
      </w:pPr>
      <w:r>
        <w:rPr>
          <w:rFonts w:hint="eastAsia"/>
        </w:rPr>
        <w:t>(D)</w:t>
      </w:r>
      <w:r w:rsidRPr="00D22966">
        <w:rPr>
          <w:rFonts w:hint="eastAsia"/>
        </w:rPr>
        <w:t xml:space="preserve"> </w:t>
      </w:r>
      <w:r w:rsidRPr="00D22966">
        <w:rPr>
          <w:rFonts w:hint="eastAsia"/>
        </w:rPr>
        <w:t>若要趕在下午</w:t>
      </w:r>
      <w:r w:rsidRPr="00D22966">
        <w:rPr>
          <w:rFonts w:hint="eastAsia"/>
        </w:rPr>
        <w:t>5:00</w:t>
      </w:r>
      <w:r w:rsidRPr="00D22966">
        <w:rPr>
          <w:rFonts w:hint="eastAsia"/>
        </w:rPr>
        <w:t>前抵達</w:t>
      </w:r>
      <w:r w:rsidRPr="00D22966">
        <w:rPr>
          <w:rFonts w:hint="eastAsia"/>
          <w:u w:val="single"/>
        </w:rPr>
        <w:t>台南</w:t>
      </w:r>
      <w:r w:rsidRPr="00D22966">
        <w:rPr>
          <w:rFonts w:hint="eastAsia"/>
        </w:rPr>
        <w:t>火車站，最晚</w:t>
      </w:r>
      <w:r w:rsidRPr="00D22966">
        <w:rPr>
          <w:rFonts w:hint="eastAsia"/>
        </w:rPr>
        <w:t>3:45</w:t>
      </w:r>
      <w:r w:rsidRPr="00D22966">
        <w:rPr>
          <w:rFonts w:hint="eastAsia"/>
        </w:rPr>
        <w:t>之前要在</w:t>
      </w:r>
      <w:r w:rsidRPr="00D22966">
        <w:rPr>
          <w:rFonts w:hint="eastAsia"/>
          <w:u w:val="single"/>
        </w:rPr>
        <w:t>玉井</w:t>
      </w:r>
      <w:r w:rsidRPr="00D22966">
        <w:rPr>
          <w:rFonts w:hint="eastAsia"/>
        </w:rPr>
        <w:t>站搭上公車。</w:t>
      </w:r>
      <w:r w:rsidRPr="00D22966">
        <w:rPr>
          <w:rFonts w:hint="eastAsia"/>
        </w:rPr>
        <w:t> </w:t>
      </w:r>
    </w:p>
    <w:p w:rsidR="002F50B9" w:rsidRPr="00D22966" w:rsidRDefault="002F50B9" w:rsidP="006D0C40">
      <w:pPr>
        <w:spacing w:after="120" w:line="300" w:lineRule="auto"/>
        <w:ind w:leftChars="22" w:left="111" w:hangingChars="24" w:hanging="58"/>
      </w:pPr>
    </w:p>
    <w:p w:rsidR="002F50B9" w:rsidRDefault="002F50B9" w:rsidP="006D0C40">
      <w:pPr>
        <w:spacing w:after="120" w:line="300" w:lineRule="auto"/>
        <w:ind w:leftChars="22" w:left="111" w:hangingChars="24" w:hanging="58"/>
      </w:pPr>
    </w:p>
    <w:p w:rsidR="002F50B9" w:rsidRDefault="002F50B9" w:rsidP="006D0C40">
      <w:pPr>
        <w:spacing w:after="120" w:line="300" w:lineRule="auto"/>
        <w:ind w:leftChars="22" w:left="111" w:hangingChars="24" w:hanging="58"/>
      </w:pPr>
    </w:p>
    <w:p w:rsidR="006D0C40" w:rsidRPr="00667BA6" w:rsidRDefault="002D6E70" w:rsidP="006D0C40">
      <w:pPr>
        <w:spacing w:after="120" w:line="300" w:lineRule="auto"/>
        <w:ind w:leftChars="22" w:left="111" w:hangingChars="24" w:hanging="58"/>
      </w:pPr>
      <w:r>
        <w:rPr>
          <w:noProof/>
        </w:rPr>
        <w:pict>
          <v:shape id="_x0000_s1037" type="#_x0000_t202" style="position:absolute;left:0;text-align:left;margin-left:125.35pt;margin-top:2.75pt;width:126.25pt;height:24.45pt;z-index:2516730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">
            <v:textbox style="mso-next-textbox:#_x0000_s1037;mso-fit-shape-to-text:t">
              <w:txbxContent>
                <w:p w:rsidR="006F4CF5" w:rsidRDefault="006F4CF5" w:rsidP="006F4CF5">
                  <w:pPr>
                    <w:ind w:left="142" w:hanging="142"/>
                    <w:jc w:val="center"/>
                  </w:pPr>
                  <w:r>
                    <w:rPr>
                      <w:rFonts w:hint="eastAsia"/>
                    </w:rPr>
                    <w:t>試題到此結束</w:t>
                  </w:r>
                </w:p>
              </w:txbxContent>
            </v:textbox>
          </v:shape>
        </w:pict>
      </w:r>
    </w:p>
    <w:sectPr w:rsidR="006D0C40" w:rsidRPr="00667BA6" w:rsidSect="0088560F">
      <w:type w:val="continuous"/>
      <w:pgSz w:w="14572" w:h="20639" w:code="12"/>
      <w:pgMar w:top="737" w:right="737" w:bottom="737" w:left="737" w:header="567" w:footer="567" w:gutter="0"/>
      <w:pgNumType w:fmt="numberInDash" w:start="1"/>
      <w:cols w:num="2" w:sep="1" w:space="395" w:equalWidth="0">
        <w:col w:w="6351" w:space="395"/>
        <w:col w:w="6352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66" w:rsidRDefault="00D22966" w:rsidP="002E1684">
      <w:pPr>
        <w:ind w:left="142" w:hanging="142"/>
      </w:pPr>
      <w:r>
        <w:separator/>
      </w:r>
    </w:p>
  </w:endnote>
  <w:endnote w:type="continuationSeparator" w:id="0">
    <w:p w:rsidR="00D22966" w:rsidRDefault="00D22966" w:rsidP="002E1684">
      <w:pPr>
        <w:ind w:left="142" w:hanging="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66" w:rsidRDefault="00D22966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22966" w:rsidRDefault="00D22966" w:rsidP="002E1684">
    <w:pPr>
      <w:pStyle w:val="a4"/>
      <w:ind w:left="118" w:right="360" w:hanging="1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66" w:rsidRDefault="00D22966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6E70">
      <w:rPr>
        <w:rStyle w:val="a6"/>
        <w:noProof/>
      </w:rPr>
      <w:t>- 6 -</w:t>
    </w:r>
    <w:r>
      <w:rPr>
        <w:rStyle w:val="a6"/>
      </w:rPr>
      <w:fldChar w:fldCharType="end"/>
    </w:r>
  </w:p>
  <w:p w:rsidR="00D22966" w:rsidRDefault="00D22966" w:rsidP="002E1684">
    <w:pPr>
      <w:pStyle w:val="a4"/>
      <w:ind w:left="118" w:right="360" w:hanging="11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66" w:rsidRDefault="00D22966" w:rsidP="0084059F">
    <w:pPr>
      <w:pStyle w:val="a4"/>
      <w:ind w:left="118" w:hanging="1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66" w:rsidRDefault="00D22966" w:rsidP="002E1684">
      <w:pPr>
        <w:ind w:left="142" w:hanging="142"/>
      </w:pPr>
      <w:r>
        <w:separator/>
      </w:r>
    </w:p>
  </w:footnote>
  <w:footnote w:type="continuationSeparator" w:id="0">
    <w:p w:rsidR="00D22966" w:rsidRDefault="00D22966" w:rsidP="002E1684">
      <w:pPr>
        <w:ind w:left="142" w:hanging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66" w:rsidRDefault="00D22966" w:rsidP="0084059F">
    <w:pPr>
      <w:pStyle w:val="a3"/>
      <w:ind w:left="118" w:hanging="1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66" w:rsidRDefault="00D22966" w:rsidP="0084059F">
    <w:pPr>
      <w:pStyle w:val="a3"/>
      <w:ind w:left="118" w:hanging="1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66" w:rsidRDefault="00D22966" w:rsidP="0084059F">
    <w:pPr>
      <w:pStyle w:val="a3"/>
      <w:ind w:left="118" w:hanging="1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ACA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1211"/>
    <w:multiLevelType w:val="hybridMultilevel"/>
    <w:tmpl w:val="7B888866"/>
    <w:lvl w:ilvl="0" w:tplc="47DAE90A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484576"/>
    <w:multiLevelType w:val="hybridMultilevel"/>
    <w:tmpl w:val="4E9E9D50"/>
    <w:lvl w:ilvl="0" w:tplc="7240624A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3F510D"/>
    <w:multiLevelType w:val="hybridMultilevel"/>
    <w:tmpl w:val="03AE710A"/>
    <w:lvl w:ilvl="0" w:tplc="2F8C650C">
      <w:start w:val="1"/>
      <w:numFmt w:val="upperLetter"/>
      <w:lvlText w:val="(%1)"/>
      <w:lvlJc w:val="left"/>
      <w:pPr>
        <w:ind w:left="1020" w:hanging="45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436B2BB4"/>
    <w:multiLevelType w:val="hybridMultilevel"/>
    <w:tmpl w:val="2B4ED902"/>
    <w:lvl w:ilvl="0" w:tplc="D750C8C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3" w15:restartNumberingAfterBreak="0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4" w15:restartNumberingAfterBreak="0">
    <w:nsid w:val="4F4C6D5D"/>
    <w:multiLevelType w:val="hybridMultilevel"/>
    <w:tmpl w:val="83B2DA74"/>
    <w:lvl w:ilvl="0" w:tplc="DB980D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7663239"/>
    <w:multiLevelType w:val="hybridMultilevel"/>
    <w:tmpl w:val="295CF60C"/>
    <w:lvl w:ilvl="0" w:tplc="87AA10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9F00DA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C33B5F"/>
    <w:multiLevelType w:val="hybridMultilevel"/>
    <w:tmpl w:val="72F8F618"/>
    <w:lvl w:ilvl="0" w:tplc="F96C5384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EB55412"/>
    <w:multiLevelType w:val="hybridMultilevel"/>
    <w:tmpl w:val="AB0CA136"/>
    <w:lvl w:ilvl="0" w:tplc="1408EEDA">
      <w:start w:val="1"/>
      <w:numFmt w:val="upperLetter"/>
      <w:lvlText w:val="(%1)"/>
      <w:lvlJc w:val="left"/>
      <w:pPr>
        <w:ind w:left="1162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3" w15:restartNumberingAfterBreak="0">
    <w:nsid w:val="6F9E427D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25" w15:restartNumberingAfterBreak="0">
    <w:nsid w:val="77F24936"/>
    <w:multiLevelType w:val="hybridMultilevel"/>
    <w:tmpl w:val="FC444DA0"/>
    <w:lvl w:ilvl="0" w:tplc="F10AAB1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86469E2"/>
    <w:multiLevelType w:val="hybridMultilevel"/>
    <w:tmpl w:val="4CE42DB0"/>
    <w:lvl w:ilvl="0" w:tplc="D98A43A4">
      <w:start w:val="1"/>
      <w:numFmt w:val="upperLetter"/>
      <w:lvlText w:val="(%1)"/>
      <w:lvlJc w:val="left"/>
      <w:pPr>
        <w:ind w:left="171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7" w15:restartNumberingAfterBreak="0">
    <w:nsid w:val="789A776B"/>
    <w:multiLevelType w:val="hybridMultilevel"/>
    <w:tmpl w:val="DCFA0344"/>
    <w:lvl w:ilvl="0" w:tplc="0A7A610E">
      <w:start w:val="1"/>
      <w:numFmt w:val="upp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8" w15:restartNumberingAfterBreak="0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24"/>
  </w:num>
  <w:num w:numId="5">
    <w:abstractNumId w:val="18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"/>
  </w:num>
  <w:num w:numId="20">
    <w:abstractNumId w:val="23"/>
  </w:num>
  <w:num w:numId="21">
    <w:abstractNumId w:val="17"/>
  </w:num>
  <w:num w:numId="22">
    <w:abstractNumId w:val="9"/>
  </w:num>
  <w:num w:numId="23">
    <w:abstractNumId w:val="27"/>
  </w:num>
  <w:num w:numId="24">
    <w:abstractNumId w:val="19"/>
  </w:num>
  <w:num w:numId="25">
    <w:abstractNumId w:val="5"/>
  </w:num>
  <w:num w:numId="26">
    <w:abstractNumId w:val="14"/>
  </w:num>
  <w:num w:numId="27">
    <w:abstractNumId w:val="25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A93"/>
    <w:rsid w:val="00000561"/>
    <w:rsid w:val="00001AE8"/>
    <w:rsid w:val="00002E80"/>
    <w:rsid w:val="0000318D"/>
    <w:rsid w:val="000037E7"/>
    <w:rsid w:val="00011C5B"/>
    <w:rsid w:val="00013AF5"/>
    <w:rsid w:val="00014D03"/>
    <w:rsid w:val="00015BE8"/>
    <w:rsid w:val="00017E25"/>
    <w:rsid w:val="00022304"/>
    <w:rsid w:val="0002286C"/>
    <w:rsid w:val="00023724"/>
    <w:rsid w:val="00023DD7"/>
    <w:rsid w:val="00024BA9"/>
    <w:rsid w:val="00031DDF"/>
    <w:rsid w:val="000323C5"/>
    <w:rsid w:val="000346B7"/>
    <w:rsid w:val="00035C8A"/>
    <w:rsid w:val="00036F6D"/>
    <w:rsid w:val="00040300"/>
    <w:rsid w:val="00042A73"/>
    <w:rsid w:val="00046601"/>
    <w:rsid w:val="000506D7"/>
    <w:rsid w:val="00050886"/>
    <w:rsid w:val="0005710F"/>
    <w:rsid w:val="00062740"/>
    <w:rsid w:val="00063CCD"/>
    <w:rsid w:val="000645CC"/>
    <w:rsid w:val="00067951"/>
    <w:rsid w:val="00071E4C"/>
    <w:rsid w:val="000776A3"/>
    <w:rsid w:val="00080461"/>
    <w:rsid w:val="00083B70"/>
    <w:rsid w:val="00084995"/>
    <w:rsid w:val="00084F92"/>
    <w:rsid w:val="00091F10"/>
    <w:rsid w:val="00093B4D"/>
    <w:rsid w:val="00094EB7"/>
    <w:rsid w:val="000962A8"/>
    <w:rsid w:val="00097871"/>
    <w:rsid w:val="000979B3"/>
    <w:rsid w:val="000A0430"/>
    <w:rsid w:val="000A15BD"/>
    <w:rsid w:val="000A35C1"/>
    <w:rsid w:val="000A5220"/>
    <w:rsid w:val="000A77F2"/>
    <w:rsid w:val="000B0758"/>
    <w:rsid w:val="000B0841"/>
    <w:rsid w:val="000B63A1"/>
    <w:rsid w:val="000C009B"/>
    <w:rsid w:val="000C3978"/>
    <w:rsid w:val="000C6A09"/>
    <w:rsid w:val="000C7A1E"/>
    <w:rsid w:val="000D2EC6"/>
    <w:rsid w:val="000D7361"/>
    <w:rsid w:val="000E16F7"/>
    <w:rsid w:val="000E1F08"/>
    <w:rsid w:val="000E2EF8"/>
    <w:rsid w:val="000F0FC2"/>
    <w:rsid w:val="000F1237"/>
    <w:rsid w:val="000F1551"/>
    <w:rsid w:val="000F5A7E"/>
    <w:rsid w:val="001002EA"/>
    <w:rsid w:val="001052F7"/>
    <w:rsid w:val="00105F06"/>
    <w:rsid w:val="00106ED9"/>
    <w:rsid w:val="00107257"/>
    <w:rsid w:val="00107595"/>
    <w:rsid w:val="001149A8"/>
    <w:rsid w:val="00115C35"/>
    <w:rsid w:val="001175AF"/>
    <w:rsid w:val="001177BF"/>
    <w:rsid w:val="0012112A"/>
    <w:rsid w:val="00121665"/>
    <w:rsid w:val="00121763"/>
    <w:rsid w:val="00126B9A"/>
    <w:rsid w:val="00127CB8"/>
    <w:rsid w:val="00131607"/>
    <w:rsid w:val="00131C9E"/>
    <w:rsid w:val="0013458C"/>
    <w:rsid w:val="001355AE"/>
    <w:rsid w:val="0013571B"/>
    <w:rsid w:val="00143E80"/>
    <w:rsid w:val="001465F6"/>
    <w:rsid w:val="001474E2"/>
    <w:rsid w:val="00147E70"/>
    <w:rsid w:val="00150C76"/>
    <w:rsid w:val="00150E2D"/>
    <w:rsid w:val="00152D61"/>
    <w:rsid w:val="00152D6A"/>
    <w:rsid w:val="00153D26"/>
    <w:rsid w:val="00155D67"/>
    <w:rsid w:val="00156DB7"/>
    <w:rsid w:val="001579DD"/>
    <w:rsid w:val="00165135"/>
    <w:rsid w:val="001711C4"/>
    <w:rsid w:val="00172719"/>
    <w:rsid w:val="0017296C"/>
    <w:rsid w:val="001737BD"/>
    <w:rsid w:val="00176AA3"/>
    <w:rsid w:val="00177BCC"/>
    <w:rsid w:val="00180A9C"/>
    <w:rsid w:val="00181655"/>
    <w:rsid w:val="00184E8D"/>
    <w:rsid w:val="00185580"/>
    <w:rsid w:val="0018578A"/>
    <w:rsid w:val="001862AB"/>
    <w:rsid w:val="00186C01"/>
    <w:rsid w:val="001903D1"/>
    <w:rsid w:val="001903FC"/>
    <w:rsid w:val="001913E4"/>
    <w:rsid w:val="00192F92"/>
    <w:rsid w:val="0019351C"/>
    <w:rsid w:val="00193D6F"/>
    <w:rsid w:val="00195CD0"/>
    <w:rsid w:val="00196D1F"/>
    <w:rsid w:val="001972D5"/>
    <w:rsid w:val="001A1168"/>
    <w:rsid w:val="001A14D8"/>
    <w:rsid w:val="001A414F"/>
    <w:rsid w:val="001B3F76"/>
    <w:rsid w:val="001B4AC3"/>
    <w:rsid w:val="001C1B8E"/>
    <w:rsid w:val="001C2E25"/>
    <w:rsid w:val="001C495E"/>
    <w:rsid w:val="001C6646"/>
    <w:rsid w:val="001D18F6"/>
    <w:rsid w:val="001D2264"/>
    <w:rsid w:val="001D46D3"/>
    <w:rsid w:val="001D5D9C"/>
    <w:rsid w:val="001D6056"/>
    <w:rsid w:val="001E0864"/>
    <w:rsid w:val="001E1435"/>
    <w:rsid w:val="001E7233"/>
    <w:rsid w:val="001F0A4F"/>
    <w:rsid w:val="001F0C91"/>
    <w:rsid w:val="001F1009"/>
    <w:rsid w:val="001F2EE4"/>
    <w:rsid w:val="001F50A0"/>
    <w:rsid w:val="00200583"/>
    <w:rsid w:val="00200A92"/>
    <w:rsid w:val="00210366"/>
    <w:rsid w:val="00216197"/>
    <w:rsid w:val="0021696A"/>
    <w:rsid w:val="00216CA4"/>
    <w:rsid w:val="00217BC0"/>
    <w:rsid w:val="0022136B"/>
    <w:rsid w:val="00221C84"/>
    <w:rsid w:val="0022229E"/>
    <w:rsid w:val="002242E3"/>
    <w:rsid w:val="00233554"/>
    <w:rsid w:val="00234175"/>
    <w:rsid w:val="00235D7D"/>
    <w:rsid w:val="00237958"/>
    <w:rsid w:val="0024651D"/>
    <w:rsid w:val="00246A26"/>
    <w:rsid w:val="00250244"/>
    <w:rsid w:val="00253FBF"/>
    <w:rsid w:val="00256780"/>
    <w:rsid w:val="00257F2A"/>
    <w:rsid w:val="0026201A"/>
    <w:rsid w:val="00263786"/>
    <w:rsid w:val="00264BE1"/>
    <w:rsid w:val="00266404"/>
    <w:rsid w:val="00267E28"/>
    <w:rsid w:val="00276027"/>
    <w:rsid w:val="0027610C"/>
    <w:rsid w:val="00276886"/>
    <w:rsid w:val="0028006A"/>
    <w:rsid w:val="002811F5"/>
    <w:rsid w:val="002817E0"/>
    <w:rsid w:val="002818F4"/>
    <w:rsid w:val="00283746"/>
    <w:rsid w:val="00283CB0"/>
    <w:rsid w:val="00287D90"/>
    <w:rsid w:val="00291DDF"/>
    <w:rsid w:val="0029303B"/>
    <w:rsid w:val="00295F68"/>
    <w:rsid w:val="002A2913"/>
    <w:rsid w:val="002A3A3F"/>
    <w:rsid w:val="002A4BBB"/>
    <w:rsid w:val="002A4FE1"/>
    <w:rsid w:val="002A50AF"/>
    <w:rsid w:val="002A5702"/>
    <w:rsid w:val="002B13B6"/>
    <w:rsid w:val="002B2FB7"/>
    <w:rsid w:val="002B6218"/>
    <w:rsid w:val="002B65D2"/>
    <w:rsid w:val="002B75A3"/>
    <w:rsid w:val="002C0C74"/>
    <w:rsid w:val="002C1542"/>
    <w:rsid w:val="002C362E"/>
    <w:rsid w:val="002C3D6D"/>
    <w:rsid w:val="002C4E5E"/>
    <w:rsid w:val="002C748A"/>
    <w:rsid w:val="002D482C"/>
    <w:rsid w:val="002D51C3"/>
    <w:rsid w:val="002D6CD3"/>
    <w:rsid w:val="002D6E70"/>
    <w:rsid w:val="002E0481"/>
    <w:rsid w:val="002E1684"/>
    <w:rsid w:val="002E3464"/>
    <w:rsid w:val="002F28A4"/>
    <w:rsid w:val="002F2F52"/>
    <w:rsid w:val="002F3064"/>
    <w:rsid w:val="002F3625"/>
    <w:rsid w:val="002F50B9"/>
    <w:rsid w:val="002F76E1"/>
    <w:rsid w:val="0030047C"/>
    <w:rsid w:val="00301412"/>
    <w:rsid w:val="00301A23"/>
    <w:rsid w:val="0030334E"/>
    <w:rsid w:val="00304610"/>
    <w:rsid w:val="00304F36"/>
    <w:rsid w:val="003079B6"/>
    <w:rsid w:val="00307D70"/>
    <w:rsid w:val="00310B0F"/>
    <w:rsid w:val="00312287"/>
    <w:rsid w:val="003127E6"/>
    <w:rsid w:val="00313449"/>
    <w:rsid w:val="00321B1B"/>
    <w:rsid w:val="00332921"/>
    <w:rsid w:val="00334B06"/>
    <w:rsid w:val="003355EE"/>
    <w:rsid w:val="00335BE7"/>
    <w:rsid w:val="00343595"/>
    <w:rsid w:val="00346BCD"/>
    <w:rsid w:val="00350681"/>
    <w:rsid w:val="0035411B"/>
    <w:rsid w:val="0036066E"/>
    <w:rsid w:val="00361443"/>
    <w:rsid w:val="00362863"/>
    <w:rsid w:val="003650B0"/>
    <w:rsid w:val="00365EAB"/>
    <w:rsid w:val="00366B28"/>
    <w:rsid w:val="00367361"/>
    <w:rsid w:val="003675DD"/>
    <w:rsid w:val="00370BC4"/>
    <w:rsid w:val="00386232"/>
    <w:rsid w:val="003864DE"/>
    <w:rsid w:val="003913E2"/>
    <w:rsid w:val="00393E6E"/>
    <w:rsid w:val="00395F55"/>
    <w:rsid w:val="003A0F2D"/>
    <w:rsid w:val="003A1C54"/>
    <w:rsid w:val="003A1DDA"/>
    <w:rsid w:val="003A2548"/>
    <w:rsid w:val="003A273B"/>
    <w:rsid w:val="003A43D7"/>
    <w:rsid w:val="003A651F"/>
    <w:rsid w:val="003B6AB1"/>
    <w:rsid w:val="003C0CB8"/>
    <w:rsid w:val="003C4A8B"/>
    <w:rsid w:val="003C4DB8"/>
    <w:rsid w:val="003C710B"/>
    <w:rsid w:val="003D0527"/>
    <w:rsid w:val="003D0866"/>
    <w:rsid w:val="003D24C5"/>
    <w:rsid w:val="003D3AB5"/>
    <w:rsid w:val="003D41D7"/>
    <w:rsid w:val="003D5E5D"/>
    <w:rsid w:val="003D6549"/>
    <w:rsid w:val="003E0712"/>
    <w:rsid w:val="003E16A3"/>
    <w:rsid w:val="003E365E"/>
    <w:rsid w:val="003E427F"/>
    <w:rsid w:val="003E4572"/>
    <w:rsid w:val="003E7971"/>
    <w:rsid w:val="003F278E"/>
    <w:rsid w:val="003F3473"/>
    <w:rsid w:val="003F57E8"/>
    <w:rsid w:val="003F6EA9"/>
    <w:rsid w:val="00401927"/>
    <w:rsid w:val="00414AC0"/>
    <w:rsid w:val="00414AE2"/>
    <w:rsid w:val="00420A34"/>
    <w:rsid w:val="00422ECD"/>
    <w:rsid w:val="00423490"/>
    <w:rsid w:val="00430238"/>
    <w:rsid w:val="004339C8"/>
    <w:rsid w:val="0043450E"/>
    <w:rsid w:val="00435F06"/>
    <w:rsid w:val="00443476"/>
    <w:rsid w:val="0044483C"/>
    <w:rsid w:val="00446DAF"/>
    <w:rsid w:val="00446F7B"/>
    <w:rsid w:val="00447068"/>
    <w:rsid w:val="004477C0"/>
    <w:rsid w:val="00450CD5"/>
    <w:rsid w:val="004514CA"/>
    <w:rsid w:val="00453902"/>
    <w:rsid w:val="00453ECA"/>
    <w:rsid w:val="00461219"/>
    <w:rsid w:val="00462D47"/>
    <w:rsid w:val="00463438"/>
    <w:rsid w:val="00463708"/>
    <w:rsid w:val="0046387F"/>
    <w:rsid w:val="00467C49"/>
    <w:rsid w:val="00471CCF"/>
    <w:rsid w:val="004722B5"/>
    <w:rsid w:val="00472684"/>
    <w:rsid w:val="004736F0"/>
    <w:rsid w:val="00473BC3"/>
    <w:rsid w:val="004756BA"/>
    <w:rsid w:val="004760CC"/>
    <w:rsid w:val="00480E2B"/>
    <w:rsid w:val="004915EF"/>
    <w:rsid w:val="00492603"/>
    <w:rsid w:val="00492C4B"/>
    <w:rsid w:val="00492C96"/>
    <w:rsid w:val="00493F87"/>
    <w:rsid w:val="004B2665"/>
    <w:rsid w:val="004B359F"/>
    <w:rsid w:val="004C003C"/>
    <w:rsid w:val="004C4B91"/>
    <w:rsid w:val="004C6529"/>
    <w:rsid w:val="004C6703"/>
    <w:rsid w:val="004C70D6"/>
    <w:rsid w:val="004C717E"/>
    <w:rsid w:val="004D2DC7"/>
    <w:rsid w:val="004E34FA"/>
    <w:rsid w:val="004E36FE"/>
    <w:rsid w:val="004E5123"/>
    <w:rsid w:val="004E5259"/>
    <w:rsid w:val="004E6490"/>
    <w:rsid w:val="004E6E41"/>
    <w:rsid w:val="004E75B2"/>
    <w:rsid w:val="004F1970"/>
    <w:rsid w:val="00500ADD"/>
    <w:rsid w:val="00501D34"/>
    <w:rsid w:val="00502AEE"/>
    <w:rsid w:val="00503EED"/>
    <w:rsid w:val="00505AFF"/>
    <w:rsid w:val="00505DFA"/>
    <w:rsid w:val="00506551"/>
    <w:rsid w:val="0051337D"/>
    <w:rsid w:val="005148CA"/>
    <w:rsid w:val="00514FAB"/>
    <w:rsid w:val="00515D02"/>
    <w:rsid w:val="00516E46"/>
    <w:rsid w:val="0051754A"/>
    <w:rsid w:val="00524063"/>
    <w:rsid w:val="0052450E"/>
    <w:rsid w:val="00524EEE"/>
    <w:rsid w:val="005275F0"/>
    <w:rsid w:val="0053100E"/>
    <w:rsid w:val="0053205B"/>
    <w:rsid w:val="00532E9F"/>
    <w:rsid w:val="00533BA6"/>
    <w:rsid w:val="005340E0"/>
    <w:rsid w:val="005357B0"/>
    <w:rsid w:val="00537652"/>
    <w:rsid w:val="005405F8"/>
    <w:rsid w:val="00546581"/>
    <w:rsid w:val="00550A33"/>
    <w:rsid w:val="0055171F"/>
    <w:rsid w:val="00556AE4"/>
    <w:rsid w:val="00561410"/>
    <w:rsid w:val="0056312A"/>
    <w:rsid w:val="0056621C"/>
    <w:rsid w:val="0056658D"/>
    <w:rsid w:val="00572A3E"/>
    <w:rsid w:val="00580893"/>
    <w:rsid w:val="00581561"/>
    <w:rsid w:val="00582E81"/>
    <w:rsid w:val="0058488C"/>
    <w:rsid w:val="005A0E2C"/>
    <w:rsid w:val="005A229B"/>
    <w:rsid w:val="005A32D6"/>
    <w:rsid w:val="005A32F9"/>
    <w:rsid w:val="005A36F9"/>
    <w:rsid w:val="005A38B9"/>
    <w:rsid w:val="005A550F"/>
    <w:rsid w:val="005A6C13"/>
    <w:rsid w:val="005A79B4"/>
    <w:rsid w:val="005B0B62"/>
    <w:rsid w:val="005B1888"/>
    <w:rsid w:val="005B334B"/>
    <w:rsid w:val="005B36DD"/>
    <w:rsid w:val="005B4870"/>
    <w:rsid w:val="005B5D56"/>
    <w:rsid w:val="005C355E"/>
    <w:rsid w:val="005C561B"/>
    <w:rsid w:val="005C5FBB"/>
    <w:rsid w:val="005D171E"/>
    <w:rsid w:val="005D2C4F"/>
    <w:rsid w:val="005D3292"/>
    <w:rsid w:val="005D507D"/>
    <w:rsid w:val="005D6D3B"/>
    <w:rsid w:val="005E5E04"/>
    <w:rsid w:val="005F0742"/>
    <w:rsid w:val="005F219D"/>
    <w:rsid w:val="005F3C6F"/>
    <w:rsid w:val="00600C01"/>
    <w:rsid w:val="00606C98"/>
    <w:rsid w:val="0061073E"/>
    <w:rsid w:val="0061158A"/>
    <w:rsid w:val="00611C4C"/>
    <w:rsid w:val="00617C54"/>
    <w:rsid w:val="00626984"/>
    <w:rsid w:val="006270E5"/>
    <w:rsid w:val="0063149C"/>
    <w:rsid w:val="006322FC"/>
    <w:rsid w:val="00637C29"/>
    <w:rsid w:val="00641F38"/>
    <w:rsid w:val="0065337E"/>
    <w:rsid w:val="00653732"/>
    <w:rsid w:val="006660F2"/>
    <w:rsid w:val="0066672B"/>
    <w:rsid w:val="00667A93"/>
    <w:rsid w:val="00667BA6"/>
    <w:rsid w:val="006838CC"/>
    <w:rsid w:val="00684DCC"/>
    <w:rsid w:val="00685551"/>
    <w:rsid w:val="006872C7"/>
    <w:rsid w:val="006874FE"/>
    <w:rsid w:val="006908A0"/>
    <w:rsid w:val="006922BE"/>
    <w:rsid w:val="006944A1"/>
    <w:rsid w:val="00696510"/>
    <w:rsid w:val="006978FB"/>
    <w:rsid w:val="006A0A05"/>
    <w:rsid w:val="006A13FC"/>
    <w:rsid w:val="006A30CE"/>
    <w:rsid w:val="006B1394"/>
    <w:rsid w:val="006B2924"/>
    <w:rsid w:val="006B2FA0"/>
    <w:rsid w:val="006B33FB"/>
    <w:rsid w:val="006B3753"/>
    <w:rsid w:val="006B5FC4"/>
    <w:rsid w:val="006B6EBC"/>
    <w:rsid w:val="006C12E1"/>
    <w:rsid w:val="006C196A"/>
    <w:rsid w:val="006C7CB9"/>
    <w:rsid w:val="006D0C40"/>
    <w:rsid w:val="006D182F"/>
    <w:rsid w:val="006D30BD"/>
    <w:rsid w:val="006D62FF"/>
    <w:rsid w:val="006D7F63"/>
    <w:rsid w:val="006E6BD8"/>
    <w:rsid w:val="006F135B"/>
    <w:rsid w:val="006F49CD"/>
    <w:rsid w:val="006F4CF5"/>
    <w:rsid w:val="006F4FC8"/>
    <w:rsid w:val="0070020E"/>
    <w:rsid w:val="007038F9"/>
    <w:rsid w:val="007039A2"/>
    <w:rsid w:val="0070451E"/>
    <w:rsid w:val="00707C31"/>
    <w:rsid w:val="00710A4E"/>
    <w:rsid w:val="00717D6E"/>
    <w:rsid w:val="00722C43"/>
    <w:rsid w:val="0072460D"/>
    <w:rsid w:val="007261D9"/>
    <w:rsid w:val="00726570"/>
    <w:rsid w:val="00726FAB"/>
    <w:rsid w:val="0072737F"/>
    <w:rsid w:val="007275FB"/>
    <w:rsid w:val="007276FD"/>
    <w:rsid w:val="007308B0"/>
    <w:rsid w:val="0073549F"/>
    <w:rsid w:val="00735DC3"/>
    <w:rsid w:val="0073681E"/>
    <w:rsid w:val="00736AB9"/>
    <w:rsid w:val="00737A3A"/>
    <w:rsid w:val="00740DA6"/>
    <w:rsid w:val="00752744"/>
    <w:rsid w:val="007559ED"/>
    <w:rsid w:val="0075629A"/>
    <w:rsid w:val="00762699"/>
    <w:rsid w:val="00763B18"/>
    <w:rsid w:val="00764EDB"/>
    <w:rsid w:val="00765B24"/>
    <w:rsid w:val="0076611B"/>
    <w:rsid w:val="007709CD"/>
    <w:rsid w:val="007718DA"/>
    <w:rsid w:val="007726F4"/>
    <w:rsid w:val="007740C8"/>
    <w:rsid w:val="007743A4"/>
    <w:rsid w:val="0077595A"/>
    <w:rsid w:val="00775BD4"/>
    <w:rsid w:val="007765BF"/>
    <w:rsid w:val="00780800"/>
    <w:rsid w:val="00782906"/>
    <w:rsid w:val="00785266"/>
    <w:rsid w:val="00785846"/>
    <w:rsid w:val="00786400"/>
    <w:rsid w:val="00787504"/>
    <w:rsid w:val="0079265E"/>
    <w:rsid w:val="00795245"/>
    <w:rsid w:val="007955FC"/>
    <w:rsid w:val="0079796E"/>
    <w:rsid w:val="007A12DE"/>
    <w:rsid w:val="007A31FE"/>
    <w:rsid w:val="007A5872"/>
    <w:rsid w:val="007B35A8"/>
    <w:rsid w:val="007B4396"/>
    <w:rsid w:val="007B4858"/>
    <w:rsid w:val="007B4B60"/>
    <w:rsid w:val="007C3212"/>
    <w:rsid w:val="007C3534"/>
    <w:rsid w:val="007C5145"/>
    <w:rsid w:val="007C5DEA"/>
    <w:rsid w:val="007D073E"/>
    <w:rsid w:val="007D0DA9"/>
    <w:rsid w:val="007D206B"/>
    <w:rsid w:val="007D394A"/>
    <w:rsid w:val="007E452A"/>
    <w:rsid w:val="007E7542"/>
    <w:rsid w:val="007F0297"/>
    <w:rsid w:val="007F1520"/>
    <w:rsid w:val="007F1A06"/>
    <w:rsid w:val="007F76EF"/>
    <w:rsid w:val="007F7EA4"/>
    <w:rsid w:val="008039CD"/>
    <w:rsid w:val="00804CA2"/>
    <w:rsid w:val="00810F4F"/>
    <w:rsid w:val="008142E5"/>
    <w:rsid w:val="00814CDC"/>
    <w:rsid w:val="0081562B"/>
    <w:rsid w:val="00815EA0"/>
    <w:rsid w:val="00816D65"/>
    <w:rsid w:val="00820DB3"/>
    <w:rsid w:val="008218FA"/>
    <w:rsid w:val="00821BBE"/>
    <w:rsid w:val="00824A97"/>
    <w:rsid w:val="00824B2D"/>
    <w:rsid w:val="00830150"/>
    <w:rsid w:val="0083466D"/>
    <w:rsid w:val="008363E1"/>
    <w:rsid w:val="0083717C"/>
    <w:rsid w:val="0084059F"/>
    <w:rsid w:val="0084560C"/>
    <w:rsid w:val="0084573D"/>
    <w:rsid w:val="008515AC"/>
    <w:rsid w:val="00852449"/>
    <w:rsid w:val="00855B22"/>
    <w:rsid w:val="00860499"/>
    <w:rsid w:val="00862E06"/>
    <w:rsid w:val="0086494A"/>
    <w:rsid w:val="00865CD5"/>
    <w:rsid w:val="008702F9"/>
    <w:rsid w:val="00871025"/>
    <w:rsid w:val="00871827"/>
    <w:rsid w:val="0087485F"/>
    <w:rsid w:val="008774E8"/>
    <w:rsid w:val="00883A62"/>
    <w:rsid w:val="0088560F"/>
    <w:rsid w:val="00887E20"/>
    <w:rsid w:val="008930F4"/>
    <w:rsid w:val="00893DE3"/>
    <w:rsid w:val="008A2B6C"/>
    <w:rsid w:val="008A45D1"/>
    <w:rsid w:val="008B1126"/>
    <w:rsid w:val="008B1285"/>
    <w:rsid w:val="008B1B6B"/>
    <w:rsid w:val="008B6254"/>
    <w:rsid w:val="008B77A9"/>
    <w:rsid w:val="008C0411"/>
    <w:rsid w:val="008C0D37"/>
    <w:rsid w:val="008C30D4"/>
    <w:rsid w:val="008C3557"/>
    <w:rsid w:val="008C3E20"/>
    <w:rsid w:val="008C551D"/>
    <w:rsid w:val="008C5E19"/>
    <w:rsid w:val="008C66E9"/>
    <w:rsid w:val="008C6ECF"/>
    <w:rsid w:val="008D2FBE"/>
    <w:rsid w:val="008E078A"/>
    <w:rsid w:val="008E3CB3"/>
    <w:rsid w:val="008F7269"/>
    <w:rsid w:val="00900A2A"/>
    <w:rsid w:val="00901CE3"/>
    <w:rsid w:val="00901FE0"/>
    <w:rsid w:val="00903EB1"/>
    <w:rsid w:val="00904E12"/>
    <w:rsid w:val="00905889"/>
    <w:rsid w:val="00907482"/>
    <w:rsid w:val="0091077E"/>
    <w:rsid w:val="009111DB"/>
    <w:rsid w:val="009141BF"/>
    <w:rsid w:val="0092053F"/>
    <w:rsid w:val="00920BEB"/>
    <w:rsid w:val="00923483"/>
    <w:rsid w:val="00925703"/>
    <w:rsid w:val="009321B5"/>
    <w:rsid w:val="00933BC6"/>
    <w:rsid w:val="009341C4"/>
    <w:rsid w:val="009424C4"/>
    <w:rsid w:val="009426A2"/>
    <w:rsid w:val="00944199"/>
    <w:rsid w:val="00944B7A"/>
    <w:rsid w:val="00956183"/>
    <w:rsid w:val="0095776E"/>
    <w:rsid w:val="00960F95"/>
    <w:rsid w:val="00962830"/>
    <w:rsid w:val="00962F92"/>
    <w:rsid w:val="00964CBC"/>
    <w:rsid w:val="00965AF1"/>
    <w:rsid w:val="00971197"/>
    <w:rsid w:val="009735A1"/>
    <w:rsid w:val="009860F0"/>
    <w:rsid w:val="00990FBF"/>
    <w:rsid w:val="009921E9"/>
    <w:rsid w:val="009927FD"/>
    <w:rsid w:val="009956D5"/>
    <w:rsid w:val="00995D14"/>
    <w:rsid w:val="009A5384"/>
    <w:rsid w:val="009A5754"/>
    <w:rsid w:val="009A592E"/>
    <w:rsid w:val="009A69E3"/>
    <w:rsid w:val="009A75F8"/>
    <w:rsid w:val="009B1582"/>
    <w:rsid w:val="009B24A1"/>
    <w:rsid w:val="009B2D78"/>
    <w:rsid w:val="009B64E5"/>
    <w:rsid w:val="009C17ED"/>
    <w:rsid w:val="009C18C1"/>
    <w:rsid w:val="009C1937"/>
    <w:rsid w:val="009C5CBA"/>
    <w:rsid w:val="009C6183"/>
    <w:rsid w:val="009C664E"/>
    <w:rsid w:val="009D2FF2"/>
    <w:rsid w:val="009D39B0"/>
    <w:rsid w:val="009D3DE4"/>
    <w:rsid w:val="009D5241"/>
    <w:rsid w:val="009E577B"/>
    <w:rsid w:val="009E5C5C"/>
    <w:rsid w:val="009E6AA5"/>
    <w:rsid w:val="009F1E54"/>
    <w:rsid w:val="009F526F"/>
    <w:rsid w:val="00A01900"/>
    <w:rsid w:val="00A0635C"/>
    <w:rsid w:val="00A06DCC"/>
    <w:rsid w:val="00A06F83"/>
    <w:rsid w:val="00A12382"/>
    <w:rsid w:val="00A12A42"/>
    <w:rsid w:val="00A13E04"/>
    <w:rsid w:val="00A1665F"/>
    <w:rsid w:val="00A2086D"/>
    <w:rsid w:val="00A21BC0"/>
    <w:rsid w:val="00A24445"/>
    <w:rsid w:val="00A24506"/>
    <w:rsid w:val="00A24E22"/>
    <w:rsid w:val="00A25022"/>
    <w:rsid w:val="00A27348"/>
    <w:rsid w:val="00A27E29"/>
    <w:rsid w:val="00A34C6C"/>
    <w:rsid w:val="00A379C7"/>
    <w:rsid w:val="00A37D2F"/>
    <w:rsid w:val="00A40487"/>
    <w:rsid w:val="00A41790"/>
    <w:rsid w:val="00A41C11"/>
    <w:rsid w:val="00A44768"/>
    <w:rsid w:val="00A45CCA"/>
    <w:rsid w:val="00A45E88"/>
    <w:rsid w:val="00A469C1"/>
    <w:rsid w:val="00A523E0"/>
    <w:rsid w:val="00A528ED"/>
    <w:rsid w:val="00A5504A"/>
    <w:rsid w:val="00A57702"/>
    <w:rsid w:val="00A62CAA"/>
    <w:rsid w:val="00A652B8"/>
    <w:rsid w:val="00A729F1"/>
    <w:rsid w:val="00A80470"/>
    <w:rsid w:val="00A8049C"/>
    <w:rsid w:val="00A80FBE"/>
    <w:rsid w:val="00A858A6"/>
    <w:rsid w:val="00A8644F"/>
    <w:rsid w:val="00A90B54"/>
    <w:rsid w:val="00A91B69"/>
    <w:rsid w:val="00A92EB8"/>
    <w:rsid w:val="00A9347A"/>
    <w:rsid w:val="00A9391E"/>
    <w:rsid w:val="00A96C6D"/>
    <w:rsid w:val="00A97D65"/>
    <w:rsid w:val="00AA35C9"/>
    <w:rsid w:val="00AA607C"/>
    <w:rsid w:val="00AB02AA"/>
    <w:rsid w:val="00AB4799"/>
    <w:rsid w:val="00AC19F5"/>
    <w:rsid w:val="00AC2642"/>
    <w:rsid w:val="00AC7BC7"/>
    <w:rsid w:val="00AC7C12"/>
    <w:rsid w:val="00AD2526"/>
    <w:rsid w:val="00AD4897"/>
    <w:rsid w:val="00AD6982"/>
    <w:rsid w:val="00AD6C8A"/>
    <w:rsid w:val="00AE103C"/>
    <w:rsid w:val="00AE15A9"/>
    <w:rsid w:val="00AE5843"/>
    <w:rsid w:val="00AF1349"/>
    <w:rsid w:val="00AF205D"/>
    <w:rsid w:val="00AF3398"/>
    <w:rsid w:val="00AF3F5B"/>
    <w:rsid w:val="00AF55FF"/>
    <w:rsid w:val="00AF688A"/>
    <w:rsid w:val="00AF6C14"/>
    <w:rsid w:val="00AF732E"/>
    <w:rsid w:val="00B011D5"/>
    <w:rsid w:val="00B0161E"/>
    <w:rsid w:val="00B02697"/>
    <w:rsid w:val="00B12A42"/>
    <w:rsid w:val="00B14488"/>
    <w:rsid w:val="00B1525B"/>
    <w:rsid w:val="00B1647D"/>
    <w:rsid w:val="00B16E88"/>
    <w:rsid w:val="00B209D0"/>
    <w:rsid w:val="00B2490F"/>
    <w:rsid w:val="00B30A9C"/>
    <w:rsid w:val="00B336B7"/>
    <w:rsid w:val="00B3397D"/>
    <w:rsid w:val="00B34D8F"/>
    <w:rsid w:val="00B35BFF"/>
    <w:rsid w:val="00B36D11"/>
    <w:rsid w:val="00B371B7"/>
    <w:rsid w:val="00B43BA4"/>
    <w:rsid w:val="00B448F9"/>
    <w:rsid w:val="00B46A46"/>
    <w:rsid w:val="00B477A5"/>
    <w:rsid w:val="00B50C5C"/>
    <w:rsid w:val="00B5620E"/>
    <w:rsid w:val="00B5733D"/>
    <w:rsid w:val="00B61D0B"/>
    <w:rsid w:val="00B64350"/>
    <w:rsid w:val="00B67D7D"/>
    <w:rsid w:val="00B749EF"/>
    <w:rsid w:val="00B7546A"/>
    <w:rsid w:val="00B844C8"/>
    <w:rsid w:val="00B90768"/>
    <w:rsid w:val="00B90BD3"/>
    <w:rsid w:val="00B93DC3"/>
    <w:rsid w:val="00B949AC"/>
    <w:rsid w:val="00B965AD"/>
    <w:rsid w:val="00B9771B"/>
    <w:rsid w:val="00BA20E6"/>
    <w:rsid w:val="00BB1309"/>
    <w:rsid w:val="00BB2C6E"/>
    <w:rsid w:val="00BB32B9"/>
    <w:rsid w:val="00BB36F7"/>
    <w:rsid w:val="00BB5BB1"/>
    <w:rsid w:val="00BC2192"/>
    <w:rsid w:val="00BC248E"/>
    <w:rsid w:val="00BC53C2"/>
    <w:rsid w:val="00BD17FF"/>
    <w:rsid w:val="00BD746C"/>
    <w:rsid w:val="00BE64DF"/>
    <w:rsid w:val="00BE7C20"/>
    <w:rsid w:val="00BE7EF0"/>
    <w:rsid w:val="00BF3A9C"/>
    <w:rsid w:val="00BF6B4F"/>
    <w:rsid w:val="00BF762B"/>
    <w:rsid w:val="00BF7F56"/>
    <w:rsid w:val="00C04A2D"/>
    <w:rsid w:val="00C06388"/>
    <w:rsid w:val="00C075BC"/>
    <w:rsid w:val="00C1061B"/>
    <w:rsid w:val="00C10E81"/>
    <w:rsid w:val="00C11672"/>
    <w:rsid w:val="00C1233F"/>
    <w:rsid w:val="00C140DA"/>
    <w:rsid w:val="00C15708"/>
    <w:rsid w:val="00C15751"/>
    <w:rsid w:val="00C20296"/>
    <w:rsid w:val="00C20BEF"/>
    <w:rsid w:val="00C20DEF"/>
    <w:rsid w:val="00C21A45"/>
    <w:rsid w:val="00C2329B"/>
    <w:rsid w:val="00C234B7"/>
    <w:rsid w:val="00C23511"/>
    <w:rsid w:val="00C25AE8"/>
    <w:rsid w:val="00C26C0E"/>
    <w:rsid w:val="00C33F9E"/>
    <w:rsid w:val="00C35896"/>
    <w:rsid w:val="00C367B9"/>
    <w:rsid w:val="00C374B7"/>
    <w:rsid w:val="00C40CFE"/>
    <w:rsid w:val="00C41322"/>
    <w:rsid w:val="00C42147"/>
    <w:rsid w:val="00C42852"/>
    <w:rsid w:val="00C434E2"/>
    <w:rsid w:val="00C439B7"/>
    <w:rsid w:val="00C442F5"/>
    <w:rsid w:val="00C45707"/>
    <w:rsid w:val="00C462C3"/>
    <w:rsid w:val="00C46415"/>
    <w:rsid w:val="00C4709B"/>
    <w:rsid w:val="00C50B6A"/>
    <w:rsid w:val="00C50C72"/>
    <w:rsid w:val="00C515EE"/>
    <w:rsid w:val="00C520BE"/>
    <w:rsid w:val="00C523EB"/>
    <w:rsid w:val="00C537B6"/>
    <w:rsid w:val="00C54407"/>
    <w:rsid w:val="00C557DD"/>
    <w:rsid w:val="00C57350"/>
    <w:rsid w:val="00C579F6"/>
    <w:rsid w:val="00C613A8"/>
    <w:rsid w:val="00C61760"/>
    <w:rsid w:val="00C63350"/>
    <w:rsid w:val="00C63A2E"/>
    <w:rsid w:val="00C64592"/>
    <w:rsid w:val="00C65430"/>
    <w:rsid w:val="00C671C8"/>
    <w:rsid w:val="00C678CD"/>
    <w:rsid w:val="00C72166"/>
    <w:rsid w:val="00C725EE"/>
    <w:rsid w:val="00C7506D"/>
    <w:rsid w:val="00C81C7E"/>
    <w:rsid w:val="00C81C82"/>
    <w:rsid w:val="00C83155"/>
    <w:rsid w:val="00C84918"/>
    <w:rsid w:val="00C85C69"/>
    <w:rsid w:val="00C86DC4"/>
    <w:rsid w:val="00C90933"/>
    <w:rsid w:val="00C92DCB"/>
    <w:rsid w:val="00C94AF9"/>
    <w:rsid w:val="00C96BC4"/>
    <w:rsid w:val="00CA015B"/>
    <w:rsid w:val="00CA0B90"/>
    <w:rsid w:val="00CA1D01"/>
    <w:rsid w:val="00CA3E81"/>
    <w:rsid w:val="00CA41F4"/>
    <w:rsid w:val="00CA61A8"/>
    <w:rsid w:val="00CA6BED"/>
    <w:rsid w:val="00CB2486"/>
    <w:rsid w:val="00CB2939"/>
    <w:rsid w:val="00CC0EA4"/>
    <w:rsid w:val="00CC380C"/>
    <w:rsid w:val="00CC4BE7"/>
    <w:rsid w:val="00CC4D80"/>
    <w:rsid w:val="00CD1411"/>
    <w:rsid w:val="00CD4ACC"/>
    <w:rsid w:val="00CD5179"/>
    <w:rsid w:val="00CD61C7"/>
    <w:rsid w:val="00CE3609"/>
    <w:rsid w:val="00CE5913"/>
    <w:rsid w:val="00CE5D78"/>
    <w:rsid w:val="00CE7EA5"/>
    <w:rsid w:val="00CF0400"/>
    <w:rsid w:val="00CF06F8"/>
    <w:rsid w:val="00CF4959"/>
    <w:rsid w:val="00CF61E2"/>
    <w:rsid w:val="00CF647F"/>
    <w:rsid w:val="00D001B9"/>
    <w:rsid w:val="00D0152B"/>
    <w:rsid w:val="00D02623"/>
    <w:rsid w:val="00D069FA"/>
    <w:rsid w:val="00D12617"/>
    <w:rsid w:val="00D12DA4"/>
    <w:rsid w:val="00D16F39"/>
    <w:rsid w:val="00D20B07"/>
    <w:rsid w:val="00D21982"/>
    <w:rsid w:val="00D22966"/>
    <w:rsid w:val="00D30AB2"/>
    <w:rsid w:val="00D34479"/>
    <w:rsid w:val="00D348C8"/>
    <w:rsid w:val="00D367E7"/>
    <w:rsid w:val="00D41E6E"/>
    <w:rsid w:val="00D455DC"/>
    <w:rsid w:val="00D50245"/>
    <w:rsid w:val="00D5268E"/>
    <w:rsid w:val="00D538CB"/>
    <w:rsid w:val="00D54AB5"/>
    <w:rsid w:val="00D605B4"/>
    <w:rsid w:val="00D60DAB"/>
    <w:rsid w:val="00D67294"/>
    <w:rsid w:val="00D67C6D"/>
    <w:rsid w:val="00D67D79"/>
    <w:rsid w:val="00D70C3C"/>
    <w:rsid w:val="00D70F8C"/>
    <w:rsid w:val="00D71147"/>
    <w:rsid w:val="00D757D9"/>
    <w:rsid w:val="00D831FD"/>
    <w:rsid w:val="00D8393B"/>
    <w:rsid w:val="00D85709"/>
    <w:rsid w:val="00D90D00"/>
    <w:rsid w:val="00D9388E"/>
    <w:rsid w:val="00D93B54"/>
    <w:rsid w:val="00D97738"/>
    <w:rsid w:val="00DA34B2"/>
    <w:rsid w:val="00DA5B34"/>
    <w:rsid w:val="00DA6A92"/>
    <w:rsid w:val="00DB1FDD"/>
    <w:rsid w:val="00DB2AB4"/>
    <w:rsid w:val="00DB493A"/>
    <w:rsid w:val="00DB57F3"/>
    <w:rsid w:val="00DC0F56"/>
    <w:rsid w:val="00DC156E"/>
    <w:rsid w:val="00DC1F05"/>
    <w:rsid w:val="00DC383E"/>
    <w:rsid w:val="00DC4B9E"/>
    <w:rsid w:val="00DC4E87"/>
    <w:rsid w:val="00DC5D50"/>
    <w:rsid w:val="00DD00F2"/>
    <w:rsid w:val="00DD50B1"/>
    <w:rsid w:val="00DD682A"/>
    <w:rsid w:val="00DE0868"/>
    <w:rsid w:val="00DE38A8"/>
    <w:rsid w:val="00DE512E"/>
    <w:rsid w:val="00DE5F74"/>
    <w:rsid w:val="00DE6773"/>
    <w:rsid w:val="00DF2372"/>
    <w:rsid w:val="00DF3388"/>
    <w:rsid w:val="00DF3C03"/>
    <w:rsid w:val="00DF54C4"/>
    <w:rsid w:val="00E00072"/>
    <w:rsid w:val="00E01C7E"/>
    <w:rsid w:val="00E0497C"/>
    <w:rsid w:val="00E04F41"/>
    <w:rsid w:val="00E11ED6"/>
    <w:rsid w:val="00E133E7"/>
    <w:rsid w:val="00E147A4"/>
    <w:rsid w:val="00E1498B"/>
    <w:rsid w:val="00E21A5C"/>
    <w:rsid w:val="00E22AD1"/>
    <w:rsid w:val="00E23532"/>
    <w:rsid w:val="00E2370B"/>
    <w:rsid w:val="00E23C3F"/>
    <w:rsid w:val="00E26AEF"/>
    <w:rsid w:val="00E311E0"/>
    <w:rsid w:val="00E343AF"/>
    <w:rsid w:val="00E35139"/>
    <w:rsid w:val="00E431D2"/>
    <w:rsid w:val="00E4458D"/>
    <w:rsid w:val="00E470CC"/>
    <w:rsid w:val="00E62242"/>
    <w:rsid w:val="00E62CDD"/>
    <w:rsid w:val="00E648B4"/>
    <w:rsid w:val="00E7024E"/>
    <w:rsid w:val="00E739BD"/>
    <w:rsid w:val="00E75C85"/>
    <w:rsid w:val="00E77047"/>
    <w:rsid w:val="00E77405"/>
    <w:rsid w:val="00E81B8C"/>
    <w:rsid w:val="00E840E2"/>
    <w:rsid w:val="00E856AF"/>
    <w:rsid w:val="00E85DB5"/>
    <w:rsid w:val="00E90770"/>
    <w:rsid w:val="00E9168F"/>
    <w:rsid w:val="00E92183"/>
    <w:rsid w:val="00E92F23"/>
    <w:rsid w:val="00E93203"/>
    <w:rsid w:val="00E93A52"/>
    <w:rsid w:val="00EA126A"/>
    <w:rsid w:val="00EA1883"/>
    <w:rsid w:val="00EA3CA6"/>
    <w:rsid w:val="00EA5D55"/>
    <w:rsid w:val="00EA6744"/>
    <w:rsid w:val="00EA70CD"/>
    <w:rsid w:val="00EB0066"/>
    <w:rsid w:val="00EB38A3"/>
    <w:rsid w:val="00EB40DE"/>
    <w:rsid w:val="00EB5DF1"/>
    <w:rsid w:val="00EC05CA"/>
    <w:rsid w:val="00EC556F"/>
    <w:rsid w:val="00EC5C9C"/>
    <w:rsid w:val="00EC6F36"/>
    <w:rsid w:val="00ED2E4D"/>
    <w:rsid w:val="00ED6270"/>
    <w:rsid w:val="00ED67B5"/>
    <w:rsid w:val="00ED706A"/>
    <w:rsid w:val="00ED73CE"/>
    <w:rsid w:val="00ED7DD2"/>
    <w:rsid w:val="00EE1497"/>
    <w:rsid w:val="00EE1976"/>
    <w:rsid w:val="00EE3AC9"/>
    <w:rsid w:val="00EE41F9"/>
    <w:rsid w:val="00EE46F0"/>
    <w:rsid w:val="00EE5024"/>
    <w:rsid w:val="00EE69F4"/>
    <w:rsid w:val="00EE7EA2"/>
    <w:rsid w:val="00EF47AF"/>
    <w:rsid w:val="00F02344"/>
    <w:rsid w:val="00F055B7"/>
    <w:rsid w:val="00F05F85"/>
    <w:rsid w:val="00F06FDC"/>
    <w:rsid w:val="00F07129"/>
    <w:rsid w:val="00F074EC"/>
    <w:rsid w:val="00F10533"/>
    <w:rsid w:val="00F118CE"/>
    <w:rsid w:val="00F131A4"/>
    <w:rsid w:val="00F21287"/>
    <w:rsid w:val="00F23EBB"/>
    <w:rsid w:val="00F2549D"/>
    <w:rsid w:val="00F257B7"/>
    <w:rsid w:val="00F268FA"/>
    <w:rsid w:val="00F27B3B"/>
    <w:rsid w:val="00F30821"/>
    <w:rsid w:val="00F32028"/>
    <w:rsid w:val="00F329B6"/>
    <w:rsid w:val="00F34616"/>
    <w:rsid w:val="00F34770"/>
    <w:rsid w:val="00F362B6"/>
    <w:rsid w:val="00F402D1"/>
    <w:rsid w:val="00F40A83"/>
    <w:rsid w:val="00F4180D"/>
    <w:rsid w:val="00F42A03"/>
    <w:rsid w:val="00F4591F"/>
    <w:rsid w:val="00F51994"/>
    <w:rsid w:val="00F54BEB"/>
    <w:rsid w:val="00F60756"/>
    <w:rsid w:val="00F61007"/>
    <w:rsid w:val="00F615F4"/>
    <w:rsid w:val="00F6425F"/>
    <w:rsid w:val="00F6495B"/>
    <w:rsid w:val="00F66004"/>
    <w:rsid w:val="00F73D8E"/>
    <w:rsid w:val="00F7476C"/>
    <w:rsid w:val="00F74F23"/>
    <w:rsid w:val="00F754EA"/>
    <w:rsid w:val="00F77130"/>
    <w:rsid w:val="00F80A15"/>
    <w:rsid w:val="00F81204"/>
    <w:rsid w:val="00F85C19"/>
    <w:rsid w:val="00F85F9F"/>
    <w:rsid w:val="00F863B8"/>
    <w:rsid w:val="00F90093"/>
    <w:rsid w:val="00F90E8E"/>
    <w:rsid w:val="00F90F4B"/>
    <w:rsid w:val="00F92140"/>
    <w:rsid w:val="00F95892"/>
    <w:rsid w:val="00F967BE"/>
    <w:rsid w:val="00F971CA"/>
    <w:rsid w:val="00FA34A5"/>
    <w:rsid w:val="00FA511A"/>
    <w:rsid w:val="00FA5B14"/>
    <w:rsid w:val="00FB3A7E"/>
    <w:rsid w:val="00FB538D"/>
    <w:rsid w:val="00FB588D"/>
    <w:rsid w:val="00FB65D4"/>
    <w:rsid w:val="00FB718D"/>
    <w:rsid w:val="00FB75BC"/>
    <w:rsid w:val="00FC367E"/>
    <w:rsid w:val="00FC6BE5"/>
    <w:rsid w:val="00FC7DB3"/>
    <w:rsid w:val="00FC7E29"/>
    <w:rsid w:val="00FD281A"/>
    <w:rsid w:val="00FD3463"/>
    <w:rsid w:val="00FD4AF8"/>
    <w:rsid w:val="00FD6512"/>
    <w:rsid w:val="00FD7718"/>
    <w:rsid w:val="00FE5F9B"/>
    <w:rsid w:val="00FE7849"/>
    <w:rsid w:val="00FF073B"/>
    <w:rsid w:val="00FF2F46"/>
    <w:rsid w:val="00FF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E3FD9C3A-59B8-4118-8189-F01B4F6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63"/>
    <w:pPr>
      <w:widowControl w:val="0"/>
      <w:spacing w:line="240" w:lineRule="atLeast"/>
      <w:ind w:left="59" w:hangingChars="59" w:hanging="59"/>
      <w:jc w:val="both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20BEF"/>
    <w:rPr>
      <w:rFonts w:eastAsia="標楷體"/>
      <w:kern w:val="2"/>
    </w:rPr>
  </w:style>
  <w:style w:type="character" w:styleId="a6">
    <w:name w:val="page number"/>
    <w:basedOn w:val="a0"/>
    <w:rsid w:val="00C20BEF"/>
  </w:style>
  <w:style w:type="paragraph" w:styleId="a7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8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9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a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b">
    <w:name w:val="Plain Text"/>
    <w:basedOn w:val="a"/>
    <w:link w:val="ac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ac">
    <w:name w:val="純文字 字元"/>
    <w:link w:val="ab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d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e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f">
    <w:name w:val="Table Grid"/>
    <w:basedOn w:val="a1"/>
    <w:rsid w:val="00C4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8393B"/>
    <w:rPr>
      <w:color w:val="0000FF"/>
      <w:u w:val="single"/>
    </w:rPr>
  </w:style>
  <w:style w:type="character" w:styleId="af1">
    <w:name w:val="annotation reference"/>
    <w:rsid w:val="007D0DA9"/>
    <w:rPr>
      <w:sz w:val="18"/>
      <w:szCs w:val="18"/>
    </w:rPr>
  </w:style>
  <w:style w:type="paragraph" w:styleId="af2">
    <w:name w:val="annotation text"/>
    <w:basedOn w:val="a"/>
    <w:link w:val="af3"/>
    <w:rsid w:val="007D0DA9"/>
  </w:style>
  <w:style w:type="character" w:customStyle="1" w:styleId="af3">
    <w:name w:val="註解文字 字元"/>
    <w:link w:val="af2"/>
    <w:rsid w:val="007D0DA9"/>
    <w:rPr>
      <w:rFonts w:eastAsia="標楷體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7D0DA9"/>
    <w:rPr>
      <w:b/>
      <w:bCs/>
    </w:rPr>
  </w:style>
  <w:style w:type="character" w:customStyle="1" w:styleId="af5">
    <w:name w:val="註解主旨 字元"/>
    <w:link w:val="af4"/>
    <w:rsid w:val="007D0DA9"/>
    <w:rPr>
      <w:rFonts w:eastAsia="標楷體"/>
      <w:b/>
      <w:bCs/>
      <w:kern w:val="2"/>
      <w:sz w:val="24"/>
      <w:szCs w:val="24"/>
    </w:rPr>
  </w:style>
  <w:style w:type="paragraph" w:styleId="af6">
    <w:name w:val="List Paragraph"/>
    <w:basedOn w:val="a"/>
    <w:qFormat/>
    <w:rsid w:val="00143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F97E-2156-45D7-8EF9-C18D404A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解析(全)卷2013031309200720130313092007</Template>
  <TotalTime>49</TotalTime>
  <Pages>6</Pages>
  <Words>8864</Words>
  <Characters>2767</Characters>
  <Application>Microsoft Office Word</Application>
  <DocSecurity>0</DocSecurity>
  <Lines>23</Lines>
  <Paragraphs>23</Paragraphs>
  <ScaleCrop>false</ScaleCrop>
  <Company>翰林出版事業股份有限公司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Teacher</dc:creator>
  <cp:keywords/>
  <cp:lastModifiedBy>20140517</cp:lastModifiedBy>
  <cp:revision>32</cp:revision>
  <cp:lastPrinted>2018-11-23T02:16:00Z</cp:lastPrinted>
  <dcterms:created xsi:type="dcterms:W3CDTF">2018-11-22T07:47:00Z</dcterms:created>
  <dcterms:modified xsi:type="dcterms:W3CDTF">2018-11-23T02:16:00Z</dcterms:modified>
</cp:coreProperties>
</file>