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56"/>
        <w:tblW w:w="12928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928"/>
      </w:tblGrid>
      <w:tr w:rsidR="00E61BB3" w:rsidRPr="00634506" w:rsidTr="00E61BB3">
        <w:trPr>
          <w:cantSplit/>
        </w:trPr>
        <w:tc>
          <w:tcPr>
            <w:tcW w:w="12928" w:type="dxa"/>
          </w:tcPr>
          <w:p w:rsidR="00E61BB3" w:rsidRPr="00634506" w:rsidRDefault="00E61BB3" w:rsidP="00E61BB3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新細明體" w:hAnsi="新細明體"/>
                <w:b/>
                <w:sz w:val="28"/>
              </w:rPr>
            </w:pPr>
            <w:bookmarkStart w:id="0" w:name="_GoBack"/>
            <w:bookmarkEnd w:id="0"/>
            <w:r w:rsidRPr="003D70F7">
              <w:rPr>
                <w:rFonts w:ascii="新細明體" w:hAnsi="新細明體" w:hint="eastAsia"/>
                <w:b/>
                <w:color w:val="000000"/>
                <w:sz w:val="28"/>
              </w:rPr>
              <w:t>臺北市立瑠公國民中學</w:t>
            </w:r>
            <w:r>
              <w:rPr>
                <w:rFonts w:ascii="新細明體" w:hAnsi="新細明體" w:hint="eastAsia"/>
                <w:b/>
                <w:color w:val="000000"/>
                <w:sz w:val="28"/>
              </w:rPr>
              <w:t>107</w:t>
            </w:r>
            <w:r w:rsidRPr="003D70F7">
              <w:rPr>
                <w:rFonts w:ascii="新細明體" w:hAnsi="新細明體" w:hint="eastAsia"/>
                <w:b/>
                <w:color w:val="000000"/>
                <w:sz w:val="28"/>
              </w:rPr>
              <w:t>學年第</w:t>
            </w:r>
            <w:r>
              <w:rPr>
                <w:rFonts w:ascii="新細明體" w:hAnsi="新細明體" w:hint="eastAsia"/>
                <w:b/>
                <w:color w:val="000000"/>
                <w:sz w:val="28"/>
              </w:rPr>
              <w:t>1</w:t>
            </w:r>
            <w:r w:rsidRPr="003D70F7">
              <w:rPr>
                <w:rFonts w:ascii="新細明體" w:hAnsi="新細明體" w:hint="eastAsia"/>
                <w:b/>
                <w:color w:val="000000"/>
                <w:sz w:val="28"/>
              </w:rPr>
              <w:t>學期第</w:t>
            </w:r>
            <w:r>
              <w:rPr>
                <w:rFonts w:ascii="新細明體" w:hAnsi="新細明體" w:hint="eastAsia"/>
                <w:b/>
                <w:color w:val="000000"/>
                <w:sz w:val="28"/>
              </w:rPr>
              <w:t>2次定期考查九</w:t>
            </w:r>
            <w:r w:rsidRPr="003D70F7">
              <w:rPr>
                <w:rFonts w:ascii="新細明體" w:hAnsi="新細明體" w:hint="eastAsia"/>
                <w:b/>
                <w:color w:val="000000"/>
                <w:sz w:val="28"/>
              </w:rPr>
              <w:t xml:space="preserve">年級社會科試卷  </w:t>
            </w:r>
            <w:r w:rsidRPr="003D70F7">
              <w:rPr>
                <w:rFonts w:ascii="新細明體" w:hAnsi="新細明體" w:hint="eastAsia"/>
                <w:color w:val="000000"/>
              </w:rPr>
              <w:t>班級：    座號：    姓名：</w:t>
            </w:r>
          </w:p>
        </w:tc>
      </w:tr>
    </w:tbl>
    <w:p w:rsidR="003C4FD8" w:rsidRPr="00B704F9" w:rsidRDefault="003C4FD8" w:rsidP="004F7A36">
      <w:pPr>
        <w:kinsoku w:val="0"/>
        <w:overflowPunct w:val="0"/>
        <w:autoSpaceDE w:val="0"/>
        <w:autoSpaceDN w:val="0"/>
        <w:snapToGrid w:val="0"/>
        <w:spacing w:afterLines="50" w:line="360" w:lineRule="atLeast"/>
        <w:jc w:val="center"/>
        <w:rPr>
          <w:rFonts w:ascii="新細明體" w:hAnsi="新細明體"/>
          <w:sz w:val="32"/>
          <w:szCs w:val="32"/>
        </w:rPr>
      </w:pPr>
      <w:r w:rsidRPr="00B704F9">
        <w:rPr>
          <w:rFonts w:ascii="新細明體" w:hAnsi="新細明體" w:hint="eastAsia"/>
          <w:sz w:val="32"/>
          <w:szCs w:val="32"/>
        </w:rPr>
        <w:t>※歷史※</w:t>
      </w:r>
    </w:p>
    <w:p w:rsidR="00574778" w:rsidRDefault="003C4FD8" w:rsidP="00574778">
      <w:pPr>
        <w:spacing w:line="360" w:lineRule="atLeast"/>
        <w:rPr>
          <w:rFonts w:asciiTheme="minorHAnsi" w:eastAsiaTheme="majorEastAsia" w:hAnsiTheme="minorHAnsi"/>
          <w:color w:val="000000"/>
        </w:rPr>
      </w:pPr>
      <w:r w:rsidRPr="003C4FD8">
        <w:rPr>
          <w:rFonts w:ascii="微軟正黑體" w:eastAsia="微軟正黑體" w:hAnsi="微軟正黑體" w:cs="微軟正黑體" w:hint="eastAsia"/>
          <w:color w:val="000000"/>
        </w:rPr>
        <w:t>◎</w:t>
      </w:r>
      <w:r w:rsidRPr="003C4FD8">
        <w:rPr>
          <w:rFonts w:asciiTheme="minorHAnsi" w:eastAsiaTheme="majorEastAsia" w:hAnsiTheme="minorHAnsi"/>
          <w:color w:val="000000"/>
        </w:rPr>
        <w:t>配分：（</w:t>
      </w:r>
      <w:r w:rsidRPr="003C4FD8">
        <w:rPr>
          <w:rFonts w:asciiTheme="minorHAnsi" w:eastAsiaTheme="majorEastAsia" w:hAnsiTheme="minorHAnsi" w:hint="eastAsia"/>
          <w:color w:val="000000"/>
        </w:rPr>
        <w:t>2</w:t>
      </w:r>
      <w:r w:rsidR="00E069C6">
        <w:rPr>
          <w:rFonts w:asciiTheme="minorHAnsi" w:eastAsiaTheme="majorEastAsia" w:hAnsiTheme="minorHAnsi"/>
          <w:color w:val="000000"/>
        </w:rPr>
        <w:t>1</w:t>
      </w:r>
      <w:r w:rsidRPr="003C4FD8">
        <w:rPr>
          <w:rFonts w:asciiTheme="minorHAnsi" w:eastAsiaTheme="majorEastAsia" w:hAnsiTheme="minorHAnsi"/>
          <w:color w:val="000000"/>
        </w:rPr>
        <w:t>〜</w:t>
      </w:r>
      <w:r w:rsidR="00650897">
        <w:rPr>
          <w:rFonts w:asciiTheme="minorHAnsi" w:eastAsiaTheme="majorEastAsia" w:hAnsiTheme="minorHAnsi" w:hint="eastAsia"/>
          <w:color w:val="000000"/>
        </w:rPr>
        <w:t>26</w:t>
      </w:r>
      <w:r w:rsidRPr="003C4FD8">
        <w:rPr>
          <w:rFonts w:asciiTheme="minorHAnsi" w:eastAsiaTheme="majorEastAsia" w:hAnsiTheme="minorHAnsi"/>
          <w:color w:val="000000"/>
        </w:rPr>
        <w:t>題，每題</w:t>
      </w:r>
      <w:r w:rsidR="00650897">
        <w:rPr>
          <w:rFonts w:asciiTheme="minorHAnsi" w:eastAsiaTheme="majorEastAsia" w:hAnsiTheme="minorHAnsi" w:hint="eastAsia"/>
          <w:color w:val="000000"/>
        </w:rPr>
        <w:t>1</w:t>
      </w:r>
      <w:r w:rsidRPr="003C4FD8">
        <w:rPr>
          <w:rFonts w:asciiTheme="minorHAnsi" w:eastAsiaTheme="majorEastAsia" w:hAnsiTheme="minorHAnsi"/>
          <w:color w:val="000000"/>
        </w:rPr>
        <w:t>分；</w:t>
      </w:r>
      <w:r w:rsidR="00650897">
        <w:rPr>
          <w:rFonts w:asciiTheme="minorHAnsi" w:eastAsiaTheme="majorEastAsia" w:hAnsiTheme="minorHAnsi" w:hint="eastAsia"/>
          <w:color w:val="000000"/>
        </w:rPr>
        <w:t>27</w:t>
      </w:r>
      <w:r w:rsidRPr="003C4FD8">
        <w:rPr>
          <w:rFonts w:asciiTheme="minorHAnsi" w:eastAsiaTheme="majorEastAsia" w:hAnsiTheme="minorHAnsi"/>
          <w:color w:val="000000"/>
        </w:rPr>
        <w:t>〜</w:t>
      </w:r>
      <w:r w:rsidR="00E069C6">
        <w:rPr>
          <w:rFonts w:asciiTheme="minorHAnsi" w:eastAsiaTheme="majorEastAsia" w:hAnsiTheme="minorHAnsi"/>
          <w:color w:val="000000"/>
        </w:rPr>
        <w:t>4</w:t>
      </w:r>
      <w:r w:rsidRPr="003C4FD8">
        <w:rPr>
          <w:rFonts w:asciiTheme="minorHAnsi" w:eastAsiaTheme="majorEastAsia" w:hAnsiTheme="minorHAnsi" w:hint="eastAsia"/>
          <w:color w:val="000000"/>
        </w:rPr>
        <w:t>0</w:t>
      </w:r>
      <w:r w:rsidRPr="003C4FD8">
        <w:rPr>
          <w:rFonts w:asciiTheme="minorHAnsi" w:eastAsiaTheme="majorEastAsia" w:hAnsiTheme="minorHAnsi"/>
          <w:color w:val="000000"/>
        </w:rPr>
        <w:t>題，每題</w:t>
      </w:r>
      <w:r w:rsidR="00650897">
        <w:rPr>
          <w:rFonts w:asciiTheme="minorHAnsi" w:eastAsiaTheme="majorEastAsia" w:hAnsiTheme="minorHAnsi" w:hint="eastAsia"/>
          <w:color w:val="000000"/>
        </w:rPr>
        <w:t>2</w:t>
      </w:r>
      <w:r w:rsidRPr="003C4FD8">
        <w:rPr>
          <w:rFonts w:asciiTheme="minorHAnsi" w:eastAsiaTheme="majorEastAsia" w:hAnsiTheme="minorHAnsi"/>
          <w:color w:val="000000"/>
        </w:rPr>
        <w:t>分）</w:t>
      </w:r>
    </w:p>
    <w:p w:rsidR="00E61BB3" w:rsidRPr="00574778" w:rsidRDefault="00E61BB3" w:rsidP="00E61BB3">
      <w:pPr>
        <w:spacing w:line="360" w:lineRule="atLeast"/>
        <w:rPr>
          <w:rFonts w:asciiTheme="minorHAnsi" w:eastAsiaTheme="majorEastAsia" w:hAnsiTheme="minorHAnsi"/>
          <w:color w:val="000000"/>
        </w:rPr>
      </w:pPr>
      <w:r w:rsidRPr="00574778">
        <w:rPr>
          <w:rFonts w:asciiTheme="majorEastAsia" w:eastAsiaTheme="majorEastAsia" w:hAnsiTheme="majorEastAsia" w:hint="eastAsia"/>
          <w:color w:val="000000"/>
        </w:rPr>
        <w:t>一</w:t>
      </w:r>
      <w:r>
        <w:rPr>
          <w:rFonts w:asciiTheme="majorEastAsia" w:eastAsiaTheme="majorEastAsia" w:hAnsiTheme="majorEastAsia" w:hint="eastAsia"/>
          <w:color w:val="000000"/>
        </w:rPr>
        <w:t>、</w:t>
      </w:r>
      <w:r w:rsidRPr="00B5699D">
        <w:rPr>
          <w:rFonts w:asciiTheme="majorEastAsia" w:eastAsiaTheme="majorEastAsia" w:hAnsiTheme="majorEastAsia" w:hint="eastAsia"/>
          <w:b/>
          <w:color w:val="000000"/>
        </w:rPr>
        <w:t>題</w:t>
      </w:r>
      <w:r>
        <w:rPr>
          <w:rFonts w:asciiTheme="majorEastAsia" w:eastAsiaTheme="majorEastAsia" w:hAnsiTheme="majorEastAsia" w:hint="eastAsia"/>
          <w:b/>
          <w:color w:val="000000"/>
        </w:rPr>
        <w:t>組</w:t>
      </w:r>
    </w:p>
    <w:p w:rsidR="00E61BB3" w:rsidRDefault="009636DC" w:rsidP="00E61BB3">
      <w:pPr>
        <w:spacing w:line="260" w:lineRule="atLeast"/>
        <w:ind w:left="425" w:hangingChars="177" w:hanging="425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（一）附圖為地中海沿岸地</w:t>
      </w:r>
      <w:r w:rsidR="00E61BB3">
        <w:rPr>
          <w:rFonts w:asciiTheme="majorEastAsia" w:eastAsiaTheme="majorEastAsia" w:hAnsiTheme="majorEastAsia" w:hint="eastAsia"/>
          <w:color w:val="000000"/>
        </w:rPr>
        <w:t>區的分布情形。請問：</w:t>
      </w:r>
    </w:p>
    <w:p w:rsidR="00E61BB3" w:rsidRDefault="00191339" w:rsidP="00E61BB3">
      <w:pPr>
        <w:spacing w:line="260" w:lineRule="atLeast"/>
        <w:ind w:left="425" w:hangingChars="177" w:hanging="425"/>
        <w:jc w:val="center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left:0;text-align:left;margin-left:149.7pt;margin-top:79.9pt;width:26.65pt;height:43.2pt;z-index:251663360;mso-height-percent:200;mso-height-percent:200;mso-width-relative:margin;mso-height-relative:margin" filled="f" stroked="f" strokecolor="white [3212]">
            <v:textbox style="mso-fit-shape-to-text:t">
              <w:txbxContent>
                <w:p w:rsidR="00865639" w:rsidRPr="009A773E" w:rsidRDefault="00865639" w:rsidP="00E61BB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己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  <w:color w:val="000000"/>
        </w:rPr>
        <w:pict>
          <v:oval id="_x0000_s2060" style="position:absolute;left:0;text-align:left;margin-left:149.7pt;margin-top:87pt;width:7.15pt;height:7.15pt;z-index:251662336" fillcolor="black [3213]"/>
        </w:pict>
      </w:r>
      <w:r w:rsidRPr="00191339">
        <w:rPr>
          <w:rFonts w:ascii="新細明體" w:hAnsi="新細明體"/>
          <w:noProof/>
          <w:sz w:val="32"/>
          <w:szCs w:val="32"/>
        </w:rPr>
        <w:pict>
          <v:shape id="_x0000_s2059" type="#_x0000_t202" style="position:absolute;left:0;text-align:left;margin-left:32pt;margin-top:13.85pt;width:26.65pt;height:43.2pt;z-index:251661312;mso-height-percent:200;mso-height-percent:200;mso-width-relative:margin;mso-height-relative:margin" filled="f" stroked="f" strokecolor="white [3212]">
            <v:textbox style="mso-fit-shape-to-text:t">
              <w:txbxContent>
                <w:p w:rsidR="00865639" w:rsidRPr="009A773E" w:rsidRDefault="00865639" w:rsidP="00E61BB3">
                  <w:pPr>
                    <w:rPr>
                      <w:b/>
                      <w:sz w:val="28"/>
                      <w:szCs w:val="28"/>
                    </w:rPr>
                  </w:pPr>
                  <w:r w:rsidRPr="009A773E">
                    <w:rPr>
                      <w:rFonts w:hint="eastAsia"/>
                      <w:b/>
                      <w:sz w:val="28"/>
                      <w:szCs w:val="28"/>
                    </w:rPr>
                    <w:t>戊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  <w:color w:val="000000"/>
        </w:rPr>
        <w:pict>
          <v:oval id="_x0000_s2058" style="position:absolute;left:0;text-align:left;margin-left:42.9pt;margin-top:50.65pt;width:7.15pt;height:7.15pt;z-index:251660288" fillcolor="black [3213]"/>
        </w:pict>
      </w:r>
      <w:r w:rsidR="00E61BB3" w:rsidRPr="00650897">
        <w:rPr>
          <w:rFonts w:asciiTheme="majorEastAsia" w:eastAsiaTheme="majorEastAsia" w:hAnsiTheme="majorEastAsia" w:hint="eastAsia"/>
          <w:noProof/>
          <w:color w:val="000000"/>
        </w:rPr>
        <w:drawing>
          <wp:inline distT="0" distB="0" distL="0" distR="0">
            <wp:extent cx="3224339" cy="1800000"/>
            <wp:effectExtent l="19050" t="19050" r="14161" b="9750"/>
            <wp:docPr id="5" name="圖片 2" descr="9-5-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9-5-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78" t="4015" r="21901" b="24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339" cy="1800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61BB3" w:rsidRDefault="00E61BB3" w:rsidP="00E61BB3">
      <w:pPr>
        <w:spacing w:line="260" w:lineRule="atLeast"/>
        <w:ind w:left="425" w:hangingChars="177" w:hanging="425"/>
        <w:rPr>
          <w:rFonts w:asciiTheme="majorEastAsia" w:eastAsiaTheme="majorEastAsia" w:hAnsiTheme="majorEastAsia"/>
          <w:color w:val="000000"/>
        </w:rPr>
      </w:pPr>
    </w:p>
    <w:p w:rsidR="00E61BB3" w:rsidRDefault="00E61BB3" w:rsidP="00E61BB3">
      <w:pPr>
        <w:spacing w:line="260" w:lineRule="atLeast"/>
        <w:ind w:left="425" w:hangingChars="177" w:hanging="425"/>
        <w:jc w:val="both"/>
        <w:rPr>
          <w:rFonts w:asciiTheme="majorEastAsia" w:eastAsiaTheme="majorEastAsia" w:hAnsiTheme="majorEastAsia"/>
          <w:color w:val="000000"/>
        </w:rPr>
      </w:pPr>
      <w:r w:rsidRPr="00B5699D">
        <w:rPr>
          <w:rFonts w:asciiTheme="majorEastAsia" w:eastAsiaTheme="majorEastAsia" w:hAnsiTheme="majorEastAsia" w:hint="eastAsia"/>
          <w:color w:val="000000"/>
        </w:rPr>
        <w:t>21.</w:t>
      </w:r>
      <w:r>
        <w:rPr>
          <w:rFonts w:asciiTheme="majorEastAsia" w:eastAsiaTheme="majorEastAsia" w:hAnsiTheme="majorEastAsia" w:hint="eastAsia"/>
          <w:color w:val="000000"/>
        </w:rPr>
        <w:t xml:space="preserve"> 中世紀時期，該帝國的工商業發達，且長</w:t>
      </w:r>
      <w:r w:rsidR="009636DC">
        <w:rPr>
          <w:rFonts w:asciiTheme="majorEastAsia" w:eastAsiaTheme="majorEastAsia" w:hAnsiTheme="majorEastAsia" w:hint="eastAsia"/>
          <w:color w:val="000000"/>
        </w:rPr>
        <w:t>期抵抗來自於東方伊斯蘭勢力的入侵。請問：此帝國的首都位於圖中的何</w:t>
      </w:r>
      <w:r>
        <w:rPr>
          <w:rFonts w:asciiTheme="majorEastAsia" w:eastAsiaTheme="majorEastAsia" w:hAnsiTheme="majorEastAsia" w:hint="eastAsia"/>
          <w:color w:val="000000"/>
        </w:rPr>
        <w:t>處？</w:t>
      </w:r>
      <w:r>
        <w:rPr>
          <w:rFonts w:asciiTheme="majorEastAsia" w:eastAsiaTheme="majorEastAsia" w:hAnsiTheme="majorEastAsia"/>
          <w:color w:val="000000"/>
        </w:rPr>
        <w:br/>
      </w:r>
      <w:r w:rsidRPr="00AD298B">
        <w:rPr>
          <w:rFonts w:asciiTheme="majorEastAsia" w:eastAsiaTheme="majorEastAsia" w:hAnsiTheme="majorEastAsia" w:hint="eastAsia"/>
          <w:color w:val="000000"/>
        </w:rPr>
        <w:t>(A)</w:t>
      </w:r>
      <w:r>
        <w:rPr>
          <w:rFonts w:asciiTheme="majorEastAsia" w:eastAsiaTheme="majorEastAsia" w:hAnsiTheme="majorEastAsia" w:hint="eastAsia"/>
          <w:color w:val="000000"/>
        </w:rPr>
        <w:t>甲</w:t>
      </w:r>
      <w:r w:rsidRPr="00AD298B">
        <w:rPr>
          <w:rFonts w:asciiTheme="majorEastAsia" w:eastAsiaTheme="majorEastAsia" w:hAnsiTheme="majorEastAsia" w:hint="eastAsia"/>
          <w:color w:val="000000"/>
        </w:rPr>
        <w:t xml:space="preserve"> (B)</w:t>
      </w:r>
      <w:r>
        <w:rPr>
          <w:rFonts w:asciiTheme="majorEastAsia" w:eastAsiaTheme="majorEastAsia" w:hAnsiTheme="majorEastAsia" w:hint="eastAsia"/>
          <w:color w:val="000000"/>
        </w:rPr>
        <w:t>乙</w:t>
      </w:r>
      <w:r w:rsidRPr="00AD298B">
        <w:rPr>
          <w:rFonts w:asciiTheme="majorEastAsia" w:eastAsiaTheme="majorEastAsia" w:hAnsiTheme="majorEastAsia"/>
          <w:color w:val="000000"/>
        </w:rPr>
        <w:t xml:space="preserve"> </w:t>
      </w:r>
      <w:r w:rsidRPr="00AD298B">
        <w:rPr>
          <w:rFonts w:asciiTheme="majorEastAsia" w:eastAsiaTheme="majorEastAsia" w:hAnsiTheme="majorEastAsia" w:hint="eastAsia"/>
          <w:color w:val="000000"/>
        </w:rPr>
        <w:t>(C)</w:t>
      </w:r>
      <w:r>
        <w:rPr>
          <w:rFonts w:asciiTheme="majorEastAsia" w:eastAsiaTheme="majorEastAsia" w:hAnsiTheme="majorEastAsia" w:hint="eastAsia"/>
          <w:color w:val="000000"/>
        </w:rPr>
        <w:t>丙</w:t>
      </w:r>
      <w:r w:rsidRPr="00AD298B">
        <w:rPr>
          <w:rFonts w:asciiTheme="majorEastAsia" w:eastAsiaTheme="majorEastAsia" w:hAnsiTheme="majorEastAsia" w:hint="eastAsia"/>
          <w:color w:val="000000"/>
        </w:rPr>
        <w:t xml:space="preserve"> (D)</w:t>
      </w:r>
      <w:r>
        <w:rPr>
          <w:rFonts w:asciiTheme="majorEastAsia" w:eastAsiaTheme="majorEastAsia" w:hAnsiTheme="majorEastAsia" w:hint="eastAsia"/>
          <w:color w:val="000000"/>
        </w:rPr>
        <w:t>丁。</w:t>
      </w:r>
    </w:p>
    <w:p w:rsidR="00E61BB3" w:rsidRDefault="00E61BB3" w:rsidP="00E61BB3">
      <w:pPr>
        <w:spacing w:line="260" w:lineRule="atLeast"/>
        <w:ind w:left="425" w:hangingChars="177" w:hanging="425"/>
        <w:rPr>
          <w:rFonts w:asciiTheme="majorEastAsia" w:eastAsiaTheme="majorEastAsia" w:hAnsiTheme="majorEastAsia"/>
          <w:b/>
          <w:color w:val="000000"/>
        </w:rPr>
      </w:pPr>
    </w:p>
    <w:p w:rsidR="00E61BB3" w:rsidRDefault="00E61BB3" w:rsidP="00E61BB3">
      <w:pPr>
        <w:spacing w:line="260" w:lineRule="atLeast"/>
        <w:ind w:left="425" w:hangingChars="177" w:hanging="425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22</w:t>
      </w:r>
      <w:r w:rsidRPr="00B5699D">
        <w:rPr>
          <w:rFonts w:asciiTheme="majorEastAsia" w:eastAsiaTheme="majorEastAsia" w:hAnsiTheme="majorEastAsia" w:hint="eastAsia"/>
          <w:color w:val="000000"/>
        </w:rPr>
        <w:t>.</w:t>
      </w:r>
      <w:r>
        <w:rPr>
          <w:rFonts w:asciiTheme="majorEastAsia" w:eastAsiaTheme="majorEastAsia" w:hAnsiTheme="majorEastAsia" w:hint="eastAsia"/>
          <w:color w:val="000000"/>
        </w:rPr>
        <w:t xml:space="preserve"> 圖中何處</w:t>
      </w:r>
      <w:r w:rsidRPr="00DF4B82">
        <w:rPr>
          <w:rFonts w:asciiTheme="majorEastAsia" w:eastAsiaTheme="majorEastAsia" w:hAnsiTheme="majorEastAsia" w:hint="eastAsia"/>
          <w:color w:val="000000"/>
          <w:u w:val="thick"/>
        </w:rPr>
        <w:t>並非</w:t>
      </w:r>
      <w:r>
        <w:rPr>
          <w:rFonts w:asciiTheme="majorEastAsia" w:eastAsiaTheme="majorEastAsia" w:hAnsiTheme="majorEastAsia" w:hint="eastAsia"/>
          <w:color w:val="000000"/>
        </w:rPr>
        <w:t>阿拉伯帝國統治</w:t>
      </w:r>
      <w:r w:rsidR="009636DC">
        <w:rPr>
          <w:rFonts w:asciiTheme="majorEastAsia" w:eastAsiaTheme="majorEastAsia" w:hAnsiTheme="majorEastAsia" w:hint="eastAsia"/>
          <w:color w:val="000000"/>
        </w:rPr>
        <w:t>的</w:t>
      </w:r>
      <w:r>
        <w:rPr>
          <w:rFonts w:asciiTheme="majorEastAsia" w:eastAsiaTheme="majorEastAsia" w:hAnsiTheme="majorEastAsia" w:hint="eastAsia"/>
          <w:color w:val="000000"/>
        </w:rPr>
        <w:t>範圍？</w:t>
      </w:r>
      <w:r>
        <w:rPr>
          <w:rFonts w:asciiTheme="majorEastAsia" w:eastAsiaTheme="majorEastAsia" w:hAnsiTheme="majorEastAsia"/>
          <w:color w:val="000000"/>
        </w:rPr>
        <w:br/>
      </w:r>
      <w:r w:rsidRPr="00AD298B">
        <w:rPr>
          <w:rFonts w:asciiTheme="majorEastAsia" w:eastAsiaTheme="majorEastAsia" w:hAnsiTheme="majorEastAsia" w:hint="eastAsia"/>
          <w:color w:val="000000"/>
        </w:rPr>
        <w:t>(A)</w:t>
      </w:r>
      <w:r>
        <w:rPr>
          <w:rFonts w:asciiTheme="majorEastAsia" w:eastAsiaTheme="majorEastAsia" w:hAnsiTheme="majorEastAsia" w:hint="eastAsia"/>
          <w:color w:val="000000"/>
        </w:rPr>
        <w:t>甲丙戊己</w:t>
      </w:r>
      <w:r w:rsidRPr="00AD298B">
        <w:rPr>
          <w:rFonts w:asciiTheme="majorEastAsia" w:eastAsiaTheme="majorEastAsia" w:hAnsiTheme="majorEastAsia" w:hint="eastAsia"/>
          <w:color w:val="000000"/>
        </w:rPr>
        <w:t xml:space="preserve"> (B)</w:t>
      </w:r>
      <w:r>
        <w:rPr>
          <w:rFonts w:asciiTheme="majorEastAsia" w:eastAsiaTheme="majorEastAsia" w:hAnsiTheme="majorEastAsia" w:hint="eastAsia"/>
          <w:color w:val="000000"/>
        </w:rPr>
        <w:t>乙丁己</w:t>
      </w:r>
      <w:r w:rsidRPr="00AD298B">
        <w:rPr>
          <w:rFonts w:asciiTheme="majorEastAsia" w:eastAsiaTheme="majorEastAsia" w:hAnsiTheme="majorEastAsia"/>
          <w:color w:val="000000"/>
        </w:rPr>
        <w:t xml:space="preserve"> </w:t>
      </w:r>
      <w:r>
        <w:rPr>
          <w:rFonts w:asciiTheme="majorEastAsia" w:eastAsiaTheme="majorEastAsia" w:hAnsiTheme="majorEastAsia" w:hint="eastAsia"/>
          <w:color w:val="000000"/>
        </w:rPr>
        <w:br/>
      </w:r>
      <w:r w:rsidRPr="00AD298B">
        <w:rPr>
          <w:rFonts w:asciiTheme="majorEastAsia" w:eastAsiaTheme="majorEastAsia" w:hAnsiTheme="majorEastAsia" w:hint="eastAsia"/>
          <w:color w:val="000000"/>
        </w:rPr>
        <w:t>(C)</w:t>
      </w:r>
      <w:r>
        <w:rPr>
          <w:rFonts w:asciiTheme="majorEastAsia" w:eastAsiaTheme="majorEastAsia" w:hAnsiTheme="majorEastAsia" w:hint="eastAsia"/>
          <w:color w:val="000000"/>
        </w:rPr>
        <w:t>甲丙丁戊己</w:t>
      </w:r>
      <w:r w:rsidRPr="00AD298B">
        <w:rPr>
          <w:rFonts w:asciiTheme="majorEastAsia" w:eastAsiaTheme="majorEastAsia" w:hAnsiTheme="majorEastAsia" w:hint="eastAsia"/>
          <w:color w:val="000000"/>
        </w:rPr>
        <w:t xml:space="preserve"> (D)</w:t>
      </w:r>
      <w:r>
        <w:rPr>
          <w:rFonts w:asciiTheme="majorEastAsia" w:eastAsiaTheme="majorEastAsia" w:hAnsiTheme="majorEastAsia" w:hint="eastAsia"/>
          <w:color w:val="000000"/>
        </w:rPr>
        <w:t>甲乙。</w:t>
      </w:r>
    </w:p>
    <w:p w:rsidR="00E61BB3" w:rsidRPr="00144969" w:rsidRDefault="00E61BB3" w:rsidP="00E61BB3">
      <w:pPr>
        <w:spacing w:line="260" w:lineRule="atLeast"/>
        <w:ind w:left="425" w:hangingChars="177" w:hanging="425"/>
        <w:rPr>
          <w:rFonts w:asciiTheme="majorEastAsia" w:eastAsiaTheme="majorEastAsia" w:hAnsiTheme="majorEastAsia"/>
          <w:color w:val="000000"/>
        </w:rPr>
      </w:pPr>
    </w:p>
    <w:p w:rsidR="00E61BB3" w:rsidRPr="00144969" w:rsidRDefault="00E61BB3" w:rsidP="00E61BB3">
      <w:pPr>
        <w:spacing w:line="260" w:lineRule="atLeast"/>
        <w:ind w:left="425" w:hangingChars="177" w:hanging="425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23</w:t>
      </w:r>
      <w:r w:rsidRPr="00B5699D">
        <w:rPr>
          <w:rFonts w:asciiTheme="majorEastAsia" w:eastAsiaTheme="majorEastAsia" w:hAnsiTheme="majorEastAsia" w:hint="eastAsia"/>
          <w:color w:val="000000"/>
        </w:rPr>
        <w:t>.</w:t>
      </w:r>
      <w:r>
        <w:rPr>
          <w:rFonts w:asciiTheme="majorEastAsia" w:eastAsiaTheme="majorEastAsia" w:hAnsiTheme="majorEastAsia" w:hint="eastAsia"/>
          <w:color w:val="000000"/>
        </w:rPr>
        <w:t xml:space="preserve"> 圖中哪些地方為鄂圖曼土耳其帝國的疆域？</w:t>
      </w:r>
      <w:r>
        <w:rPr>
          <w:rFonts w:asciiTheme="majorEastAsia" w:eastAsiaTheme="majorEastAsia" w:hAnsiTheme="majorEastAsia"/>
          <w:color w:val="000000"/>
        </w:rPr>
        <w:br/>
      </w:r>
      <w:r w:rsidRPr="00AD298B">
        <w:rPr>
          <w:rFonts w:asciiTheme="majorEastAsia" w:eastAsiaTheme="majorEastAsia" w:hAnsiTheme="majorEastAsia" w:hint="eastAsia"/>
          <w:color w:val="000000"/>
        </w:rPr>
        <w:t>(A)</w:t>
      </w:r>
      <w:r>
        <w:rPr>
          <w:rFonts w:asciiTheme="majorEastAsia" w:eastAsiaTheme="majorEastAsia" w:hAnsiTheme="majorEastAsia" w:hint="eastAsia"/>
          <w:color w:val="000000"/>
        </w:rPr>
        <w:t>甲乙丙丁</w:t>
      </w:r>
      <w:r w:rsidRPr="00AD298B">
        <w:rPr>
          <w:rFonts w:asciiTheme="majorEastAsia" w:eastAsiaTheme="majorEastAsia" w:hAnsiTheme="majorEastAsia" w:hint="eastAsia"/>
          <w:color w:val="000000"/>
        </w:rPr>
        <w:t xml:space="preserve"> (B)</w:t>
      </w:r>
      <w:r>
        <w:rPr>
          <w:rFonts w:asciiTheme="majorEastAsia" w:eastAsiaTheme="majorEastAsia" w:hAnsiTheme="majorEastAsia" w:hint="eastAsia"/>
          <w:color w:val="000000"/>
        </w:rPr>
        <w:t>乙丙丁己</w:t>
      </w:r>
      <w:r w:rsidRPr="00AD298B">
        <w:rPr>
          <w:rFonts w:asciiTheme="majorEastAsia" w:eastAsiaTheme="majorEastAsia" w:hAnsiTheme="majorEastAsia"/>
          <w:color w:val="000000"/>
        </w:rPr>
        <w:t xml:space="preserve"> </w:t>
      </w:r>
      <w:r>
        <w:rPr>
          <w:rFonts w:asciiTheme="majorEastAsia" w:eastAsiaTheme="majorEastAsia" w:hAnsiTheme="majorEastAsia" w:hint="eastAsia"/>
          <w:color w:val="000000"/>
        </w:rPr>
        <w:br/>
      </w:r>
      <w:r w:rsidRPr="00AD298B">
        <w:rPr>
          <w:rFonts w:asciiTheme="majorEastAsia" w:eastAsiaTheme="majorEastAsia" w:hAnsiTheme="majorEastAsia" w:hint="eastAsia"/>
          <w:color w:val="000000"/>
        </w:rPr>
        <w:t>(C)</w:t>
      </w:r>
      <w:r>
        <w:rPr>
          <w:rFonts w:asciiTheme="majorEastAsia" w:eastAsiaTheme="majorEastAsia" w:hAnsiTheme="majorEastAsia" w:hint="eastAsia"/>
          <w:color w:val="000000"/>
        </w:rPr>
        <w:t>丙丁戊己</w:t>
      </w:r>
      <w:r w:rsidRPr="00AD298B">
        <w:rPr>
          <w:rFonts w:asciiTheme="majorEastAsia" w:eastAsiaTheme="majorEastAsia" w:hAnsiTheme="majorEastAsia" w:hint="eastAsia"/>
          <w:color w:val="000000"/>
        </w:rPr>
        <w:t xml:space="preserve"> (D)</w:t>
      </w:r>
      <w:r>
        <w:rPr>
          <w:rFonts w:asciiTheme="majorEastAsia" w:eastAsiaTheme="majorEastAsia" w:hAnsiTheme="majorEastAsia" w:hint="eastAsia"/>
          <w:color w:val="000000"/>
        </w:rPr>
        <w:t>甲乙戊己。</w:t>
      </w:r>
      <w:r>
        <w:rPr>
          <w:rFonts w:asciiTheme="majorEastAsia" w:eastAsiaTheme="majorEastAsia" w:hAnsiTheme="majorEastAsia" w:hint="eastAsia"/>
          <w:color w:val="000000"/>
        </w:rPr>
        <w:br/>
      </w:r>
    </w:p>
    <w:p w:rsidR="00E61BB3" w:rsidRDefault="00E61BB3" w:rsidP="00E61BB3">
      <w:pPr>
        <w:spacing w:line="260" w:lineRule="atLeast"/>
        <w:ind w:left="425" w:hangingChars="177" w:hanging="425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24</w:t>
      </w:r>
      <w:r w:rsidRPr="00B5699D">
        <w:rPr>
          <w:rFonts w:asciiTheme="majorEastAsia" w:eastAsiaTheme="majorEastAsia" w:hAnsiTheme="majorEastAsia" w:hint="eastAsia"/>
          <w:color w:val="000000"/>
        </w:rPr>
        <w:t>.</w:t>
      </w:r>
      <w:r>
        <w:rPr>
          <w:rFonts w:asciiTheme="majorEastAsia" w:eastAsiaTheme="majorEastAsia" w:hAnsiTheme="majorEastAsia" w:hint="eastAsia"/>
          <w:color w:val="000000"/>
        </w:rPr>
        <w:t xml:space="preserve"> 文藝復興運動的發源地位於圖中何處？</w:t>
      </w:r>
      <w:r>
        <w:rPr>
          <w:rFonts w:asciiTheme="majorEastAsia" w:eastAsiaTheme="majorEastAsia" w:hAnsiTheme="majorEastAsia"/>
          <w:color w:val="000000"/>
        </w:rPr>
        <w:br/>
      </w:r>
      <w:r w:rsidRPr="00AD298B">
        <w:rPr>
          <w:rFonts w:asciiTheme="majorEastAsia" w:eastAsiaTheme="majorEastAsia" w:hAnsiTheme="majorEastAsia" w:hint="eastAsia"/>
          <w:color w:val="000000"/>
        </w:rPr>
        <w:t>(A)</w:t>
      </w:r>
      <w:r>
        <w:rPr>
          <w:rFonts w:asciiTheme="majorEastAsia" w:eastAsiaTheme="majorEastAsia" w:hAnsiTheme="majorEastAsia" w:hint="eastAsia"/>
          <w:color w:val="000000"/>
        </w:rPr>
        <w:t>甲</w:t>
      </w:r>
      <w:r w:rsidRPr="00AD298B">
        <w:rPr>
          <w:rFonts w:asciiTheme="majorEastAsia" w:eastAsiaTheme="majorEastAsia" w:hAnsiTheme="majorEastAsia" w:hint="eastAsia"/>
          <w:color w:val="000000"/>
        </w:rPr>
        <w:t xml:space="preserve"> (B)</w:t>
      </w:r>
      <w:r>
        <w:rPr>
          <w:rFonts w:asciiTheme="majorEastAsia" w:eastAsiaTheme="majorEastAsia" w:hAnsiTheme="majorEastAsia" w:hint="eastAsia"/>
          <w:color w:val="000000"/>
        </w:rPr>
        <w:t>丙</w:t>
      </w:r>
      <w:r w:rsidRPr="00AD298B">
        <w:rPr>
          <w:rFonts w:asciiTheme="majorEastAsia" w:eastAsiaTheme="majorEastAsia" w:hAnsiTheme="majorEastAsia"/>
          <w:color w:val="000000"/>
        </w:rPr>
        <w:t xml:space="preserve"> </w:t>
      </w:r>
      <w:r w:rsidRPr="00AD298B">
        <w:rPr>
          <w:rFonts w:asciiTheme="majorEastAsia" w:eastAsiaTheme="majorEastAsia" w:hAnsiTheme="majorEastAsia" w:hint="eastAsia"/>
          <w:color w:val="000000"/>
        </w:rPr>
        <w:t>(C)</w:t>
      </w:r>
      <w:r>
        <w:rPr>
          <w:rFonts w:asciiTheme="majorEastAsia" w:eastAsiaTheme="majorEastAsia" w:hAnsiTheme="majorEastAsia" w:hint="eastAsia"/>
          <w:color w:val="000000"/>
        </w:rPr>
        <w:t>戊</w:t>
      </w:r>
      <w:r w:rsidRPr="00AD298B">
        <w:rPr>
          <w:rFonts w:asciiTheme="majorEastAsia" w:eastAsiaTheme="majorEastAsia" w:hAnsiTheme="majorEastAsia" w:hint="eastAsia"/>
          <w:color w:val="000000"/>
        </w:rPr>
        <w:t xml:space="preserve"> (D)</w:t>
      </w:r>
      <w:r>
        <w:rPr>
          <w:rFonts w:asciiTheme="majorEastAsia" w:eastAsiaTheme="majorEastAsia" w:hAnsiTheme="majorEastAsia" w:hint="eastAsia"/>
          <w:color w:val="000000"/>
        </w:rPr>
        <w:t>乙。</w:t>
      </w:r>
    </w:p>
    <w:p w:rsidR="00E61BB3" w:rsidRDefault="00E61BB3" w:rsidP="00E61BB3">
      <w:pPr>
        <w:spacing w:line="260" w:lineRule="atLeast"/>
        <w:ind w:left="425" w:hangingChars="177" w:hanging="425"/>
        <w:rPr>
          <w:rFonts w:asciiTheme="majorEastAsia" w:eastAsiaTheme="majorEastAsia" w:hAnsiTheme="majorEastAsia"/>
          <w:color w:val="000000"/>
        </w:rPr>
      </w:pPr>
    </w:p>
    <w:p w:rsidR="00E61BB3" w:rsidRDefault="00E61BB3" w:rsidP="00E61BB3">
      <w:pPr>
        <w:spacing w:line="260" w:lineRule="atLeast"/>
        <w:ind w:left="425" w:hangingChars="177" w:hanging="425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（二）附圖為西歐國家分布示意圖。請問：</w:t>
      </w:r>
    </w:p>
    <w:p w:rsidR="00E61BB3" w:rsidRPr="00144969" w:rsidRDefault="00E61BB3" w:rsidP="00E61BB3">
      <w:pPr>
        <w:spacing w:line="260" w:lineRule="atLeast"/>
        <w:ind w:left="425" w:hangingChars="177" w:hanging="425"/>
        <w:jc w:val="center"/>
        <w:rPr>
          <w:rFonts w:asciiTheme="majorEastAsia" w:eastAsiaTheme="majorEastAsia" w:hAnsiTheme="majorEastAsia"/>
          <w:color w:val="000000"/>
        </w:rPr>
      </w:pPr>
      <w:r w:rsidRPr="00C30E9D">
        <w:rPr>
          <w:rFonts w:asciiTheme="majorEastAsia" w:eastAsiaTheme="majorEastAsia" w:hAnsiTheme="majorEastAsia"/>
          <w:noProof/>
          <w:color w:val="000000"/>
        </w:rPr>
        <w:drawing>
          <wp:inline distT="0" distB="0" distL="0" distR="0">
            <wp:extent cx="2294505" cy="2700000"/>
            <wp:effectExtent l="19050" t="0" r="0" b="0"/>
            <wp:docPr id="6" name="圖片 73" descr="C:\Users\li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lin\Desktop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505" cy="27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BB3" w:rsidRDefault="00E61BB3" w:rsidP="00E61BB3">
      <w:pPr>
        <w:spacing w:line="260" w:lineRule="atLeast"/>
        <w:ind w:left="425" w:hangingChars="177" w:hanging="425"/>
        <w:rPr>
          <w:rFonts w:asciiTheme="majorEastAsia" w:eastAsiaTheme="majorEastAsia" w:hAnsiTheme="majorEastAsia"/>
          <w:color w:val="000000"/>
        </w:rPr>
      </w:pPr>
    </w:p>
    <w:p w:rsidR="00E61BB3" w:rsidRDefault="00E61BB3" w:rsidP="00E61BB3">
      <w:pPr>
        <w:spacing w:line="260" w:lineRule="atLeast"/>
        <w:ind w:left="425" w:hangingChars="177" w:hanging="425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25</w:t>
      </w:r>
      <w:r w:rsidRPr="00B5699D">
        <w:rPr>
          <w:rFonts w:asciiTheme="majorEastAsia" w:eastAsiaTheme="majorEastAsia" w:hAnsiTheme="majorEastAsia" w:hint="eastAsia"/>
          <w:color w:val="000000"/>
        </w:rPr>
        <w:t>.</w:t>
      </w:r>
      <w:r>
        <w:rPr>
          <w:rFonts w:asciiTheme="majorEastAsia" w:eastAsiaTheme="majorEastAsia" w:hAnsiTheme="majorEastAsia" w:hint="eastAsia"/>
          <w:color w:val="000000"/>
        </w:rPr>
        <w:t xml:space="preserve"> 日耳曼民族中的盎格魯撒克遜人，入侵羅馬帝國的何處，建立許多國家？</w:t>
      </w:r>
      <w:r>
        <w:rPr>
          <w:rFonts w:asciiTheme="majorEastAsia" w:eastAsiaTheme="majorEastAsia" w:hAnsiTheme="majorEastAsia"/>
          <w:color w:val="000000"/>
        </w:rPr>
        <w:br/>
      </w:r>
      <w:r w:rsidRPr="00AD298B">
        <w:rPr>
          <w:rFonts w:asciiTheme="majorEastAsia" w:eastAsiaTheme="majorEastAsia" w:hAnsiTheme="majorEastAsia" w:hint="eastAsia"/>
          <w:color w:val="000000"/>
        </w:rPr>
        <w:t>(A)</w:t>
      </w:r>
      <w:r>
        <w:rPr>
          <w:rFonts w:asciiTheme="majorEastAsia" w:eastAsiaTheme="majorEastAsia" w:hAnsiTheme="majorEastAsia" w:hint="eastAsia"/>
          <w:color w:val="000000"/>
        </w:rPr>
        <w:t>辛</w:t>
      </w:r>
      <w:r w:rsidRPr="00AD298B">
        <w:rPr>
          <w:rFonts w:asciiTheme="majorEastAsia" w:eastAsiaTheme="majorEastAsia" w:hAnsiTheme="majorEastAsia" w:hint="eastAsia"/>
          <w:color w:val="000000"/>
        </w:rPr>
        <w:t xml:space="preserve"> (B)</w:t>
      </w:r>
      <w:r>
        <w:rPr>
          <w:rFonts w:asciiTheme="majorEastAsia" w:eastAsiaTheme="majorEastAsia" w:hAnsiTheme="majorEastAsia" w:hint="eastAsia"/>
          <w:color w:val="000000"/>
        </w:rPr>
        <w:t>甲</w:t>
      </w:r>
      <w:r w:rsidRPr="00AD298B">
        <w:rPr>
          <w:rFonts w:asciiTheme="majorEastAsia" w:eastAsiaTheme="majorEastAsia" w:hAnsiTheme="majorEastAsia"/>
          <w:color w:val="000000"/>
        </w:rPr>
        <w:t xml:space="preserve"> </w:t>
      </w:r>
      <w:r w:rsidRPr="00AD298B">
        <w:rPr>
          <w:rFonts w:asciiTheme="majorEastAsia" w:eastAsiaTheme="majorEastAsia" w:hAnsiTheme="majorEastAsia" w:hint="eastAsia"/>
          <w:color w:val="000000"/>
        </w:rPr>
        <w:t>(C)</w:t>
      </w:r>
      <w:r>
        <w:rPr>
          <w:rFonts w:asciiTheme="majorEastAsia" w:eastAsiaTheme="majorEastAsia" w:hAnsiTheme="majorEastAsia" w:hint="eastAsia"/>
          <w:color w:val="000000"/>
        </w:rPr>
        <w:t>庚</w:t>
      </w:r>
      <w:r w:rsidRPr="00AD298B">
        <w:rPr>
          <w:rFonts w:asciiTheme="majorEastAsia" w:eastAsiaTheme="majorEastAsia" w:hAnsiTheme="majorEastAsia" w:hint="eastAsia"/>
          <w:color w:val="000000"/>
        </w:rPr>
        <w:t xml:space="preserve"> (D)</w:t>
      </w:r>
      <w:r>
        <w:rPr>
          <w:rFonts w:asciiTheme="majorEastAsia" w:eastAsiaTheme="majorEastAsia" w:hAnsiTheme="majorEastAsia" w:hint="eastAsia"/>
          <w:color w:val="000000"/>
        </w:rPr>
        <w:t>乙。</w:t>
      </w:r>
    </w:p>
    <w:p w:rsidR="00E61BB3" w:rsidRPr="00144969" w:rsidRDefault="00E61BB3" w:rsidP="00E61BB3">
      <w:pPr>
        <w:spacing w:line="260" w:lineRule="atLeast"/>
        <w:ind w:left="425" w:hangingChars="177" w:hanging="425"/>
        <w:rPr>
          <w:rFonts w:asciiTheme="majorEastAsia" w:eastAsiaTheme="majorEastAsia" w:hAnsiTheme="majorEastAsia"/>
          <w:color w:val="000000"/>
        </w:rPr>
      </w:pPr>
    </w:p>
    <w:p w:rsidR="00E61BB3" w:rsidRDefault="00E61BB3" w:rsidP="00E61BB3">
      <w:pPr>
        <w:spacing w:line="260" w:lineRule="atLeast"/>
        <w:ind w:left="425" w:hangingChars="177" w:hanging="425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26</w:t>
      </w:r>
      <w:r w:rsidRPr="00B5699D">
        <w:rPr>
          <w:rFonts w:asciiTheme="majorEastAsia" w:eastAsiaTheme="majorEastAsia" w:hAnsiTheme="majorEastAsia" w:hint="eastAsia"/>
          <w:color w:val="000000"/>
        </w:rPr>
        <w:t>.</w:t>
      </w:r>
      <w:r>
        <w:rPr>
          <w:rFonts w:asciiTheme="majorEastAsia" w:eastAsiaTheme="majorEastAsia" w:hAnsiTheme="majorEastAsia" w:hint="eastAsia"/>
          <w:color w:val="000000"/>
        </w:rPr>
        <w:t xml:space="preserve"> 義大利航海家哥倫布，受到哪一個國家的資助，從事海上探險，最後成功橫渡大西洋，到達美洲？</w:t>
      </w:r>
      <w:r>
        <w:rPr>
          <w:rFonts w:asciiTheme="majorEastAsia" w:eastAsiaTheme="majorEastAsia" w:hAnsiTheme="majorEastAsia"/>
          <w:color w:val="000000"/>
        </w:rPr>
        <w:br/>
      </w:r>
      <w:r w:rsidRPr="00AD298B">
        <w:rPr>
          <w:rFonts w:asciiTheme="majorEastAsia" w:eastAsiaTheme="majorEastAsia" w:hAnsiTheme="majorEastAsia" w:hint="eastAsia"/>
          <w:color w:val="000000"/>
        </w:rPr>
        <w:t>(A)</w:t>
      </w:r>
      <w:r>
        <w:rPr>
          <w:rFonts w:asciiTheme="majorEastAsia" w:eastAsiaTheme="majorEastAsia" w:hAnsiTheme="majorEastAsia" w:hint="eastAsia"/>
          <w:color w:val="000000"/>
        </w:rPr>
        <w:t>辛</w:t>
      </w:r>
      <w:r w:rsidRPr="00AD298B">
        <w:rPr>
          <w:rFonts w:asciiTheme="majorEastAsia" w:eastAsiaTheme="majorEastAsia" w:hAnsiTheme="majorEastAsia" w:hint="eastAsia"/>
          <w:color w:val="000000"/>
        </w:rPr>
        <w:t xml:space="preserve"> (B)</w:t>
      </w:r>
      <w:r>
        <w:rPr>
          <w:rFonts w:asciiTheme="majorEastAsia" w:eastAsiaTheme="majorEastAsia" w:hAnsiTheme="majorEastAsia" w:hint="eastAsia"/>
          <w:color w:val="000000"/>
        </w:rPr>
        <w:t>甲</w:t>
      </w:r>
      <w:r w:rsidRPr="00AD298B">
        <w:rPr>
          <w:rFonts w:asciiTheme="majorEastAsia" w:eastAsiaTheme="majorEastAsia" w:hAnsiTheme="majorEastAsia"/>
          <w:color w:val="000000"/>
        </w:rPr>
        <w:t xml:space="preserve"> </w:t>
      </w:r>
      <w:r w:rsidRPr="00AD298B">
        <w:rPr>
          <w:rFonts w:asciiTheme="majorEastAsia" w:eastAsiaTheme="majorEastAsia" w:hAnsiTheme="majorEastAsia" w:hint="eastAsia"/>
          <w:color w:val="000000"/>
        </w:rPr>
        <w:t>(C)</w:t>
      </w:r>
      <w:r>
        <w:rPr>
          <w:rFonts w:asciiTheme="majorEastAsia" w:eastAsiaTheme="majorEastAsia" w:hAnsiTheme="majorEastAsia" w:hint="eastAsia"/>
          <w:color w:val="000000"/>
        </w:rPr>
        <w:t>庚</w:t>
      </w:r>
      <w:r w:rsidRPr="00AD298B">
        <w:rPr>
          <w:rFonts w:asciiTheme="majorEastAsia" w:eastAsiaTheme="majorEastAsia" w:hAnsiTheme="majorEastAsia" w:hint="eastAsia"/>
          <w:color w:val="000000"/>
        </w:rPr>
        <w:t xml:space="preserve"> (D)</w:t>
      </w:r>
      <w:r>
        <w:rPr>
          <w:rFonts w:asciiTheme="majorEastAsia" w:eastAsiaTheme="majorEastAsia" w:hAnsiTheme="majorEastAsia" w:hint="eastAsia"/>
          <w:color w:val="000000"/>
        </w:rPr>
        <w:t>乙。</w:t>
      </w:r>
    </w:p>
    <w:p w:rsidR="00377377" w:rsidRDefault="00377377" w:rsidP="00377377">
      <w:pPr>
        <w:widowControl/>
        <w:shd w:val="clear" w:color="auto" w:fill="FFFFFF"/>
        <w:spacing w:line="0" w:lineRule="atLeast"/>
        <w:rPr>
          <w:rFonts w:asciiTheme="majorEastAsia" w:eastAsiaTheme="majorEastAsia" w:hAnsiTheme="majorEastAsia"/>
          <w:color w:val="000000"/>
        </w:rPr>
      </w:pPr>
    </w:p>
    <w:p w:rsidR="00377377" w:rsidRDefault="00377377" w:rsidP="00377377">
      <w:pPr>
        <w:widowControl/>
        <w:shd w:val="clear" w:color="auto" w:fill="FFFFFF"/>
        <w:spacing w:line="0" w:lineRule="atLeast"/>
        <w:rPr>
          <w:rFonts w:asciiTheme="majorEastAsia" w:eastAsiaTheme="majorEastAsia" w:hAnsiTheme="majorEastAsia"/>
          <w:color w:val="000000"/>
        </w:rPr>
      </w:pPr>
    </w:p>
    <w:p w:rsidR="00377377" w:rsidRDefault="00377377" w:rsidP="00377377">
      <w:pPr>
        <w:widowControl/>
        <w:shd w:val="clear" w:color="auto" w:fill="FFFFFF"/>
        <w:spacing w:line="0" w:lineRule="atLeast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（三）在《海上教堂》這本書裡有段敘述如下：</w:t>
      </w:r>
    </w:p>
    <w:p w:rsidR="00377377" w:rsidRPr="00144384" w:rsidRDefault="00377377" w:rsidP="00377377">
      <w:pPr>
        <w:widowControl/>
        <w:shd w:val="clear" w:color="auto" w:fill="FFFFFF"/>
        <w:spacing w:line="0" w:lineRule="atLeast"/>
        <w:ind w:leftChars="236" w:left="566"/>
        <w:rPr>
          <w:rFonts w:ascii="標楷體" w:eastAsia="標楷體" w:hAnsi="標楷體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「</w:t>
      </w:r>
      <w:r w:rsidR="00FF6E9A">
        <w:rPr>
          <w:rFonts w:asciiTheme="majorEastAsia" w:eastAsiaTheme="majorEastAsia" w:hAnsiTheme="majorEastAsia" w:hint="eastAsia"/>
          <w:color w:val="000000"/>
        </w:rPr>
        <w:t>……</w:t>
      </w:r>
      <w:r w:rsidRPr="00144384">
        <w:rPr>
          <w:rFonts w:ascii="標楷體" w:eastAsia="標楷體" w:hAnsi="標楷體" w:hint="eastAsia"/>
          <w:color w:val="000000"/>
        </w:rPr>
        <w:t>柏納抬頭望著藍天想著，自從他妹妹出嫁之後就搬到巴塞隆納，柏納獨自擔負著農莊的所有事務並照顧生病的父親。一年前他父親去世了，去世前他父親立下遺囑並仔細地交代他：「孩子，你要把這份遺囑收好，我死後，領主巴大爺一定會派人來收取一半的遺產，這時你要把這份遺囑給他們看，才可以保住我們所有的家產。」父親死後，領主大總管果然帶了衛兵要來收取一半遺產，在柏納拿出遺囑之後就生氣地離開。</w:t>
      </w:r>
    </w:p>
    <w:p w:rsidR="00377377" w:rsidRPr="00144384" w:rsidRDefault="00377377" w:rsidP="00377377">
      <w:pPr>
        <w:widowControl/>
        <w:shd w:val="clear" w:color="auto" w:fill="FFFFFF"/>
        <w:spacing w:line="0" w:lineRule="atLeast"/>
        <w:ind w:leftChars="236" w:left="566"/>
        <w:rPr>
          <w:rFonts w:ascii="標楷體" w:eastAsia="標楷體" w:hAnsi="標楷體"/>
          <w:color w:val="000000"/>
        </w:rPr>
      </w:pPr>
      <w:r w:rsidRPr="00144384">
        <w:rPr>
          <w:rFonts w:ascii="標楷體" w:eastAsia="標楷體" w:hAnsi="標楷體" w:hint="eastAsia"/>
          <w:color w:val="000000"/>
        </w:rPr>
        <w:t xml:space="preserve">　之後，柏納一人管理農莊，所以親戚鄰居們就不斷勸說他趕緊找個老婆來幫忙處理家務，於是柏納接受芙蘭希絲卡的親事。今日是柏納的大喜之日，他利用農收之後的九月慶典來舉辦婚事，因此來參加婚禮的人相當多，在歡樂的笑聲和喧鬧中，大家享用美酒、醃豬肉、和蔬菜燉雞之時，樹林間出現了三位騎士坐在馬匹上，還有好幾位衛兵走在身後，</w:t>
      </w:r>
      <w:r w:rsidR="00CC2785" w:rsidRPr="00144384">
        <w:rPr>
          <w:rFonts w:ascii="標楷體" w:eastAsia="標楷體" w:hAnsi="標楷體" w:hint="eastAsia"/>
          <w:color w:val="000000"/>
        </w:rPr>
        <w:t>原來是</w:t>
      </w:r>
      <w:r w:rsidRPr="00144384">
        <w:rPr>
          <w:rFonts w:ascii="標楷體" w:eastAsia="標楷體" w:hAnsi="標楷體" w:hint="eastAsia"/>
          <w:color w:val="000000"/>
        </w:rPr>
        <w:t>領主巴大爺駕到。</w:t>
      </w:r>
    </w:p>
    <w:p w:rsidR="00FF33BA" w:rsidRDefault="00377377" w:rsidP="00377377">
      <w:pPr>
        <w:widowControl/>
        <w:shd w:val="clear" w:color="auto" w:fill="FFFFFF"/>
        <w:spacing w:line="0" w:lineRule="atLeast"/>
        <w:ind w:leftChars="236" w:left="566"/>
        <w:rPr>
          <w:rFonts w:asciiTheme="majorEastAsia" w:eastAsiaTheme="majorEastAsia" w:hAnsiTheme="majorEastAsia"/>
          <w:color w:val="000000"/>
        </w:rPr>
      </w:pPr>
      <w:r w:rsidRPr="00144384">
        <w:rPr>
          <w:rFonts w:ascii="標楷體" w:eastAsia="標楷體" w:hAnsi="標楷體" w:hint="eastAsia"/>
          <w:color w:val="000000"/>
        </w:rPr>
        <w:t xml:space="preserve">　巴大爺以領主的身分帶著手下在婚禮上就大吃大喝起來，</w:t>
      </w:r>
      <w:r w:rsidR="009636DC">
        <w:rPr>
          <w:rFonts w:ascii="標楷體" w:eastAsia="標楷體" w:hAnsi="標楷體" w:hint="eastAsia"/>
          <w:color w:val="000000"/>
        </w:rPr>
        <w:t>還對</w:t>
      </w:r>
      <w:r w:rsidR="00886702" w:rsidRPr="00144384">
        <w:rPr>
          <w:rFonts w:ascii="標楷體" w:eastAsia="標楷體" w:hAnsi="標楷體" w:hint="eastAsia"/>
          <w:color w:val="000000"/>
        </w:rPr>
        <w:t>柏納不禮貌，</w:t>
      </w:r>
      <w:r w:rsidRPr="00144384">
        <w:rPr>
          <w:rFonts w:ascii="標楷體" w:eastAsia="標楷體" w:hAnsi="標楷體" w:hint="eastAsia"/>
          <w:color w:val="000000"/>
        </w:rPr>
        <w:t>柏納</w:t>
      </w:r>
      <w:r w:rsidR="00886702" w:rsidRPr="00144384">
        <w:rPr>
          <w:rFonts w:ascii="標楷體" w:eastAsia="標楷體" w:hAnsi="標楷體" w:hint="eastAsia"/>
          <w:color w:val="000000"/>
        </w:rPr>
        <w:t>雖然憤怒卻無力抵抗</w:t>
      </w:r>
      <w:r w:rsidRPr="00144384">
        <w:rPr>
          <w:rFonts w:ascii="標楷體" w:eastAsia="標楷體" w:hAnsi="標楷體" w:hint="eastAsia"/>
          <w:color w:val="000000"/>
        </w:rPr>
        <w:t>……</w:t>
      </w:r>
      <w:r>
        <w:rPr>
          <w:rFonts w:asciiTheme="majorEastAsia" w:eastAsiaTheme="majorEastAsia" w:hAnsiTheme="majorEastAsia" w:hint="eastAsia"/>
          <w:color w:val="000000"/>
        </w:rPr>
        <w:t>」</w:t>
      </w:r>
    </w:p>
    <w:p w:rsidR="00377377" w:rsidRPr="00144969" w:rsidRDefault="00FF33BA" w:rsidP="00377377">
      <w:pPr>
        <w:widowControl/>
        <w:shd w:val="clear" w:color="auto" w:fill="FFFFFF"/>
        <w:spacing w:line="0" w:lineRule="atLeast"/>
        <w:ind w:leftChars="236" w:left="566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請問：</w:t>
      </w:r>
    </w:p>
    <w:p w:rsidR="00FF33BA" w:rsidRDefault="00FF33BA" w:rsidP="00144969">
      <w:pPr>
        <w:spacing w:line="260" w:lineRule="atLeast"/>
        <w:ind w:left="425" w:hangingChars="177" w:hanging="425"/>
        <w:rPr>
          <w:rFonts w:asciiTheme="majorEastAsia" w:eastAsiaTheme="majorEastAsia" w:hAnsiTheme="majorEastAsia"/>
          <w:color w:val="000000"/>
        </w:rPr>
      </w:pPr>
    </w:p>
    <w:p w:rsidR="00AD298B" w:rsidRDefault="00AD298B" w:rsidP="00FF33BA">
      <w:pPr>
        <w:spacing w:line="260" w:lineRule="atLeast"/>
        <w:ind w:left="425" w:hangingChars="177" w:hanging="425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27</w:t>
      </w:r>
      <w:r w:rsidRPr="00B5699D">
        <w:rPr>
          <w:rFonts w:asciiTheme="majorEastAsia" w:eastAsiaTheme="majorEastAsia" w:hAnsiTheme="majorEastAsia" w:hint="eastAsia"/>
          <w:color w:val="000000"/>
        </w:rPr>
        <w:t>.</w:t>
      </w:r>
      <w:r>
        <w:rPr>
          <w:rFonts w:asciiTheme="majorEastAsia" w:eastAsiaTheme="majorEastAsia" w:hAnsiTheme="majorEastAsia" w:hint="eastAsia"/>
          <w:color w:val="000000"/>
        </w:rPr>
        <w:t xml:space="preserve"> </w:t>
      </w:r>
      <w:r w:rsidR="00FF33BA">
        <w:rPr>
          <w:rFonts w:asciiTheme="majorEastAsia" w:eastAsiaTheme="majorEastAsia" w:hAnsiTheme="majorEastAsia" w:hint="eastAsia"/>
          <w:color w:val="000000"/>
        </w:rPr>
        <w:t>文中的主角</w:t>
      </w:r>
      <w:r w:rsidR="0068218F">
        <w:rPr>
          <w:rFonts w:asciiTheme="majorEastAsia" w:eastAsiaTheme="majorEastAsia" w:hAnsiTheme="majorEastAsia" w:hint="eastAsia"/>
          <w:color w:val="000000"/>
        </w:rPr>
        <w:t>柏納</w:t>
      </w:r>
      <w:r w:rsidR="00FF33BA">
        <w:rPr>
          <w:rFonts w:asciiTheme="majorEastAsia" w:eastAsiaTheme="majorEastAsia" w:hAnsiTheme="majorEastAsia" w:hint="eastAsia"/>
          <w:color w:val="000000"/>
        </w:rPr>
        <w:t>最有可能</w:t>
      </w:r>
      <w:r w:rsidR="0064235D">
        <w:rPr>
          <w:rFonts w:asciiTheme="majorEastAsia" w:eastAsiaTheme="majorEastAsia" w:hAnsiTheme="majorEastAsia" w:hint="eastAsia"/>
          <w:color w:val="000000"/>
        </w:rPr>
        <w:t>是</w:t>
      </w:r>
      <w:r w:rsidR="00FF33BA">
        <w:rPr>
          <w:rFonts w:asciiTheme="majorEastAsia" w:eastAsiaTheme="majorEastAsia" w:hAnsiTheme="majorEastAsia" w:hint="eastAsia"/>
          <w:color w:val="000000"/>
        </w:rPr>
        <w:t>下列哪一個時期</w:t>
      </w:r>
      <w:r w:rsidR="0064235D">
        <w:rPr>
          <w:rFonts w:asciiTheme="majorEastAsia" w:eastAsiaTheme="majorEastAsia" w:hAnsiTheme="majorEastAsia" w:hint="eastAsia"/>
          <w:color w:val="000000"/>
        </w:rPr>
        <w:t>的人</w:t>
      </w:r>
      <w:r w:rsidR="00FF33BA">
        <w:rPr>
          <w:rFonts w:asciiTheme="majorEastAsia" w:eastAsiaTheme="majorEastAsia" w:hAnsiTheme="majorEastAsia" w:hint="eastAsia"/>
          <w:color w:val="000000"/>
        </w:rPr>
        <w:t>？</w:t>
      </w:r>
      <w:r w:rsidR="0029744C">
        <w:rPr>
          <w:rFonts w:asciiTheme="majorEastAsia" w:eastAsiaTheme="majorEastAsia" w:hAnsiTheme="majorEastAsia"/>
          <w:color w:val="000000"/>
        </w:rPr>
        <w:br/>
      </w:r>
      <w:r w:rsidR="0029744C" w:rsidRPr="00AD298B">
        <w:rPr>
          <w:rFonts w:asciiTheme="majorEastAsia" w:eastAsiaTheme="majorEastAsia" w:hAnsiTheme="majorEastAsia" w:hint="eastAsia"/>
          <w:color w:val="000000"/>
        </w:rPr>
        <w:t>(A)</w:t>
      </w:r>
      <w:r w:rsidR="00FF33BA">
        <w:rPr>
          <w:rFonts w:asciiTheme="majorEastAsia" w:eastAsiaTheme="majorEastAsia" w:hAnsiTheme="majorEastAsia" w:hint="eastAsia"/>
          <w:color w:val="000000"/>
        </w:rPr>
        <w:t>西元9世紀的阿拉伯帝國</w:t>
      </w:r>
      <w:r w:rsidR="0029744C" w:rsidRPr="00AD298B">
        <w:rPr>
          <w:rFonts w:asciiTheme="majorEastAsia" w:eastAsiaTheme="majorEastAsia" w:hAnsiTheme="majorEastAsia" w:hint="eastAsia"/>
          <w:color w:val="000000"/>
        </w:rPr>
        <w:t xml:space="preserve"> </w:t>
      </w:r>
      <w:r w:rsidR="00FF33BA">
        <w:rPr>
          <w:rFonts w:asciiTheme="majorEastAsia" w:eastAsiaTheme="majorEastAsia" w:hAnsiTheme="majorEastAsia"/>
          <w:color w:val="000000"/>
        </w:rPr>
        <w:br/>
      </w:r>
      <w:r w:rsidR="0029744C" w:rsidRPr="00AD298B">
        <w:rPr>
          <w:rFonts w:asciiTheme="majorEastAsia" w:eastAsiaTheme="majorEastAsia" w:hAnsiTheme="majorEastAsia" w:hint="eastAsia"/>
          <w:color w:val="000000"/>
        </w:rPr>
        <w:t>(B)</w:t>
      </w:r>
      <w:r w:rsidR="00FF33BA">
        <w:rPr>
          <w:rFonts w:asciiTheme="majorEastAsia" w:eastAsiaTheme="majorEastAsia" w:hAnsiTheme="majorEastAsia" w:hint="eastAsia"/>
          <w:color w:val="000000"/>
        </w:rPr>
        <w:t>西元4世紀的羅馬帝國</w:t>
      </w:r>
      <w:r w:rsidR="0029744C" w:rsidRPr="00AD298B">
        <w:rPr>
          <w:rFonts w:asciiTheme="majorEastAsia" w:eastAsiaTheme="majorEastAsia" w:hAnsiTheme="majorEastAsia"/>
          <w:color w:val="000000"/>
        </w:rPr>
        <w:t xml:space="preserve"> </w:t>
      </w:r>
      <w:r w:rsidR="0029744C">
        <w:rPr>
          <w:rFonts w:asciiTheme="majorEastAsia" w:eastAsiaTheme="majorEastAsia" w:hAnsiTheme="majorEastAsia" w:hint="eastAsia"/>
          <w:color w:val="000000"/>
        </w:rPr>
        <w:br/>
      </w:r>
      <w:r w:rsidR="0029744C" w:rsidRPr="00AD298B">
        <w:rPr>
          <w:rFonts w:asciiTheme="majorEastAsia" w:eastAsiaTheme="majorEastAsia" w:hAnsiTheme="majorEastAsia" w:hint="eastAsia"/>
          <w:color w:val="000000"/>
        </w:rPr>
        <w:t>(C)</w:t>
      </w:r>
      <w:r w:rsidR="00FF33BA">
        <w:rPr>
          <w:rFonts w:asciiTheme="majorEastAsia" w:eastAsiaTheme="majorEastAsia" w:hAnsiTheme="majorEastAsia" w:hint="eastAsia"/>
          <w:color w:val="000000"/>
        </w:rPr>
        <w:t>上古時期的希臘城邦</w:t>
      </w:r>
      <w:r w:rsidR="0029744C" w:rsidRPr="00AD298B">
        <w:rPr>
          <w:rFonts w:asciiTheme="majorEastAsia" w:eastAsiaTheme="majorEastAsia" w:hAnsiTheme="majorEastAsia" w:hint="eastAsia"/>
          <w:color w:val="000000"/>
        </w:rPr>
        <w:t xml:space="preserve"> </w:t>
      </w:r>
      <w:r w:rsidR="00FF33BA">
        <w:rPr>
          <w:rFonts w:asciiTheme="majorEastAsia" w:eastAsiaTheme="majorEastAsia" w:hAnsiTheme="majorEastAsia"/>
          <w:color w:val="000000"/>
        </w:rPr>
        <w:br/>
      </w:r>
      <w:r w:rsidR="0029744C" w:rsidRPr="00AD298B">
        <w:rPr>
          <w:rFonts w:asciiTheme="majorEastAsia" w:eastAsiaTheme="majorEastAsia" w:hAnsiTheme="majorEastAsia" w:hint="eastAsia"/>
          <w:color w:val="000000"/>
        </w:rPr>
        <w:t>(D)</w:t>
      </w:r>
      <w:r w:rsidR="00FF33BA">
        <w:rPr>
          <w:rFonts w:asciiTheme="majorEastAsia" w:eastAsiaTheme="majorEastAsia" w:hAnsiTheme="majorEastAsia" w:hint="eastAsia"/>
          <w:color w:val="000000"/>
        </w:rPr>
        <w:t>中世紀的法蘭克王國</w:t>
      </w:r>
      <w:r w:rsidR="0068218F">
        <w:rPr>
          <w:rFonts w:asciiTheme="majorEastAsia" w:eastAsiaTheme="majorEastAsia" w:hAnsiTheme="majorEastAsia" w:hint="eastAsia"/>
          <w:color w:val="000000"/>
        </w:rPr>
        <w:t>。</w:t>
      </w:r>
    </w:p>
    <w:p w:rsidR="00216A96" w:rsidRPr="00144969" w:rsidRDefault="00216A96" w:rsidP="00144969">
      <w:pPr>
        <w:spacing w:line="260" w:lineRule="atLeast"/>
        <w:ind w:left="425" w:hangingChars="177" w:hanging="425"/>
        <w:rPr>
          <w:rFonts w:asciiTheme="majorEastAsia" w:eastAsiaTheme="majorEastAsia" w:hAnsiTheme="majorEastAsia"/>
          <w:color w:val="000000"/>
        </w:rPr>
      </w:pPr>
    </w:p>
    <w:p w:rsidR="00424E7D" w:rsidRDefault="00AD298B" w:rsidP="00144969">
      <w:pPr>
        <w:spacing w:line="260" w:lineRule="atLeast"/>
        <w:ind w:left="425" w:hangingChars="177" w:hanging="425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28</w:t>
      </w:r>
      <w:r w:rsidRPr="00B5699D">
        <w:rPr>
          <w:rFonts w:asciiTheme="majorEastAsia" w:eastAsiaTheme="majorEastAsia" w:hAnsiTheme="majorEastAsia" w:hint="eastAsia"/>
          <w:color w:val="000000"/>
        </w:rPr>
        <w:t>.</w:t>
      </w:r>
      <w:r>
        <w:rPr>
          <w:rFonts w:asciiTheme="majorEastAsia" w:eastAsiaTheme="majorEastAsia" w:hAnsiTheme="majorEastAsia" w:hint="eastAsia"/>
          <w:color w:val="000000"/>
        </w:rPr>
        <w:t xml:space="preserve"> </w:t>
      </w:r>
      <w:r w:rsidR="0068218F">
        <w:rPr>
          <w:rFonts w:asciiTheme="majorEastAsia" w:eastAsiaTheme="majorEastAsia" w:hAnsiTheme="majorEastAsia" w:hint="eastAsia"/>
          <w:color w:val="000000"/>
        </w:rPr>
        <w:t>柏納的身分為何？</w:t>
      </w:r>
      <w:r w:rsidR="0029744C">
        <w:rPr>
          <w:rFonts w:asciiTheme="majorEastAsia" w:eastAsiaTheme="majorEastAsia" w:hAnsiTheme="majorEastAsia"/>
          <w:color w:val="000000"/>
        </w:rPr>
        <w:br/>
      </w:r>
      <w:r w:rsidR="0029744C" w:rsidRPr="00AD298B">
        <w:rPr>
          <w:rFonts w:asciiTheme="majorEastAsia" w:eastAsiaTheme="majorEastAsia" w:hAnsiTheme="majorEastAsia" w:hint="eastAsia"/>
          <w:color w:val="000000"/>
        </w:rPr>
        <w:t>(A)</w:t>
      </w:r>
      <w:r w:rsidR="0068218F">
        <w:rPr>
          <w:rFonts w:asciiTheme="majorEastAsia" w:eastAsiaTheme="majorEastAsia" w:hAnsiTheme="majorEastAsia" w:hint="eastAsia"/>
          <w:color w:val="000000"/>
        </w:rPr>
        <w:t>國王</w:t>
      </w:r>
      <w:r w:rsidR="0029744C" w:rsidRPr="00AD298B">
        <w:rPr>
          <w:rFonts w:asciiTheme="majorEastAsia" w:eastAsiaTheme="majorEastAsia" w:hAnsiTheme="majorEastAsia" w:hint="eastAsia"/>
          <w:color w:val="000000"/>
        </w:rPr>
        <w:t xml:space="preserve"> (B)</w:t>
      </w:r>
      <w:r w:rsidR="0068218F">
        <w:rPr>
          <w:rFonts w:asciiTheme="majorEastAsia" w:eastAsiaTheme="majorEastAsia" w:hAnsiTheme="majorEastAsia" w:hint="eastAsia"/>
          <w:color w:val="000000"/>
        </w:rPr>
        <w:t>領主</w:t>
      </w:r>
      <w:r w:rsidR="0029744C" w:rsidRPr="00AD298B">
        <w:rPr>
          <w:rFonts w:asciiTheme="majorEastAsia" w:eastAsiaTheme="majorEastAsia" w:hAnsiTheme="majorEastAsia"/>
          <w:color w:val="000000"/>
        </w:rPr>
        <w:t xml:space="preserve"> </w:t>
      </w:r>
      <w:r w:rsidR="0029744C">
        <w:rPr>
          <w:rFonts w:asciiTheme="majorEastAsia" w:eastAsiaTheme="majorEastAsia" w:hAnsiTheme="majorEastAsia" w:hint="eastAsia"/>
          <w:color w:val="000000"/>
        </w:rPr>
        <w:br/>
      </w:r>
      <w:r w:rsidR="0029744C" w:rsidRPr="00AD298B">
        <w:rPr>
          <w:rFonts w:asciiTheme="majorEastAsia" w:eastAsiaTheme="majorEastAsia" w:hAnsiTheme="majorEastAsia" w:hint="eastAsia"/>
          <w:color w:val="000000"/>
        </w:rPr>
        <w:t>(C)</w:t>
      </w:r>
      <w:r w:rsidR="0068218F">
        <w:rPr>
          <w:rFonts w:asciiTheme="majorEastAsia" w:eastAsiaTheme="majorEastAsia" w:hAnsiTheme="majorEastAsia" w:hint="eastAsia"/>
          <w:color w:val="000000"/>
        </w:rPr>
        <w:t>騎士</w:t>
      </w:r>
      <w:r w:rsidR="0029744C" w:rsidRPr="00AD298B">
        <w:rPr>
          <w:rFonts w:asciiTheme="majorEastAsia" w:eastAsiaTheme="majorEastAsia" w:hAnsiTheme="majorEastAsia" w:hint="eastAsia"/>
          <w:color w:val="000000"/>
        </w:rPr>
        <w:t xml:space="preserve"> (D)</w:t>
      </w:r>
      <w:r w:rsidR="0068218F">
        <w:rPr>
          <w:rFonts w:asciiTheme="majorEastAsia" w:eastAsiaTheme="majorEastAsia" w:hAnsiTheme="majorEastAsia" w:hint="eastAsia"/>
          <w:color w:val="000000"/>
        </w:rPr>
        <w:t>平民。</w:t>
      </w:r>
    </w:p>
    <w:p w:rsidR="0064235D" w:rsidRDefault="0064235D" w:rsidP="0064235D">
      <w:pPr>
        <w:spacing w:line="260" w:lineRule="atLeast"/>
        <w:ind w:left="425" w:hangingChars="177" w:hanging="425"/>
        <w:rPr>
          <w:rFonts w:asciiTheme="majorEastAsia" w:eastAsiaTheme="majorEastAsia" w:hAnsiTheme="majorEastAsia"/>
          <w:color w:val="000000"/>
        </w:rPr>
      </w:pPr>
    </w:p>
    <w:p w:rsidR="00D7047A" w:rsidRDefault="0064235D" w:rsidP="0064235D">
      <w:pPr>
        <w:spacing w:line="260" w:lineRule="atLeast"/>
        <w:ind w:left="425" w:hangingChars="177" w:hanging="425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29</w:t>
      </w:r>
      <w:r w:rsidRPr="00B5699D">
        <w:rPr>
          <w:rFonts w:asciiTheme="majorEastAsia" w:eastAsiaTheme="majorEastAsia" w:hAnsiTheme="majorEastAsia" w:hint="eastAsia"/>
          <w:color w:val="000000"/>
        </w:rPr>
        <w:t>.</w:t>
      </w:r>
      <w:r>
        <w:rPr>
          <w:rFonts w:asciiTheme="majorEastAsia" w:eastAsiaTheme="majorEastAsia" w:hAnsiTheme="majorEastAsia" w:hint="eastAsia"/>
          <w:color w:val="000000"/>
        </w:rPr>
        <w:t xml:space="preserve"> 下列哪一種情形柏納</w:t>
      </w:r>
      <w:r w:rsidRPr="0064235D">
        <w:rPr>
          <w:rFonts w:asciiTheme="majorEastAsia" w:eastAsiaTheme="majorEastAsia" w:hAnsiTheme="majorEastAsia" w:hint="eastAsia"/>
          <w:color w:val="000000"/>
          <w:u w:val="thick"/>
        </w:rPr>
        <w:t>最不可能</w:t>
      </w:r>
      <w:r>
        <w:rPr>
          <w:rFonts w:asciiTheme="majorEastAsia" w:eastAsiaTheme="majorEastAsia" w:hAnsiTheme="majorEastAsia" w:hint="eastAsia"/>
          <w:color w:val="000000"/>
        </w:rPr>
        <w:t>經歷過？</w:t>
      </w:r>
      <w:r>
        <w:rPr>
          <w:rFonts w:asciiTheme="majorEastAsia" w:eastAsiaTheme="majorEastAsia" w:hAnsiTheme="majorEastAsia"/>
          <w:color w:val="000000"/>
        </w:rPr>
        <w:br/>
      </w:r>
      <w:r w:rsidRPr="00AD298B">
        <w:rPr>
          <w:rFonts w:asciiTheme="majorEastAsia" w:eastAsiaTheme="majorEastAsia" w:hAnsiTheme="majorEastAsia" w:hint="eastAsia"/>
          <w:color w:val="000000"/>
        </w:rPr>
        <w:t>(A)</w:t>
      </w:r>
      <w:r w:rsidR="0068751D">
        <w:rPr>
          <w:rFonts w:asciiTheme="majorEastAsia" w:eastAsiaTheme="majorEastAsia" w:hAnsiTheme="majorEastAsia" w:hint="eastAsia"/>
          <w:color w:val="000000"/>
        </w:rPr>
        <w:t>信仰基督教，會上教堂禮拜</w:t>
      </w:r>
      <w:r w:rsidRPr="00AD298B">
        <w:rPr>
          <w:rFonts w:asciiTheme="majorEastAsia" w:eastAsiaTheme="majorEastAsia" w:hAnsiTheme="majorEastAsia" w:hint="eastAsia"/>
          <w:color w:val="000000"/>
        </w:rPr>
        <w:t xml:space="preserve"> </w:t>
      </w:r>
      <w:r>
        <w:rPr>
          <w:rFonts w:asciiTheme="majorEastAsia" w:eastAsiaTheme="majorEastAsia" w:hAnsiTheme="majorEastAsia"/>
          <w:color w:val="000000"/>
        </w:rPr>
        <w:br/>
      </w:r>
      <w:r w:rsidRPr="00AD298B">
        <w:rPr>
          <w:rFonts w:asciiTheme="majorEastAsia" w:eastAsiaTheme="majorEastAsia" w:hAnsiTheme="majorEastAsia" w:hint="eastAsia"/>
          <w:color w:val="000000"/>
        </w:rPr>
        <w:t>(B)</w:t>
      </w:r>
      <w:r w:rsidR="00314642">
        <w:rPr>
          <w:rFonts w:asciiTheme="majorEastAsia" w:eastAsiaTheme="majorEastAsia" w:hAnsiTheme="majorEastAsia" w:hint="eastAsia"/>
          <w:color w:val="000000"/>
        </w:rPr>
        <w:t>閱讀英文版</w:t>
      </w:r>
      <w:r w:rsidR="0068751D">
        <w:rPr>
          <w:rFonts w:asciiTheme="majorEastAsia" w:eastAsiaTheme="majorEastAsia" w:hAnsiTheme="majorEastAsia" w:hint="eastAsia"/>
          <w:color w:val="000000"/>
        </w:rPr>
        <w:t>聖經</w:t>
      </w:r>
      <w:r w:rsidR="00314642">
        <w:rPr>
          <w:rFonts w:asciiTheme="majorEastAsia" w:eastAsiaTheme="majorEastAsia" w:hAnsiTheme="majorEastAsia" w:hint="eastAsia"/>
          <w:color w:val="000000"/>
        </w:rPr>
        <w:t>向上帝禱告</w:t>
      </w:r>
      <w:r w:rsidRPr="00AD298B">
        <w:rPr>
          <w:rFonts w:asciiTheme="majorEastAsia" w:eastAsiaTheme="majorEastAsia" w:hAnsiTheme="majorEastAsia"/>
          <w:color w:val="000000"/>
        </w:rPr>
        <w:t xml:space="preserve"> </w:t>
      </w:r>
      <w:r>
        <w:rPr>
          <w:rFonts w:asciiTheme="majorEastAsia" w:eastAsiaTheme="majorEastAsia" w:hAnsiTheme="majorEastAsia" w:hint="eastAsia"/>
          <w:color w:val="000000"/>
        </w:rPr>
        <w:br/>
      </w:r>
      <w:r w:rsidRPr="00AD298B">
        <w:rPr>
          <w:rFonts w:asciiTheme="majorEastAsia" w:eastAsiaTheme="majorEastAsia" w:hAnsiTheme="majorEastAsia" w:hint="eastAsia"/>
          <w:color w:val="000000"/>
        </w:rPr>
        <w:t>(C)</w:t>
      </w:r>
      <w:r w:rsidR="00A96877">
        <w:rPr>
          <w:rFonts w:asciiTheme="majorEastAsia" w:eastAsiaTheme="majorEastAsia" w:hAnsiTheme="majorEastAsia" w:hint="eastAsia"/>
          <w:color w:val="000000"/>
        </w:rPr>
        <w:t>生活的環境以城堡為中心</w:t>
      </w:r>
      <w:r w:rsidRPr="00AD298B">
        <w:rPr>
          <w:rFonts w:asciiTheme="majorEastAsia" w:eastAsiaTheme="majorEastAsia" w:hAnsiTheme="majorEastAsia" w:hint="eastAsia"/>
          <w:color w:val="000000"/>
        </w:rPr>
        <w:t xml:space="preserve"> </w:t>
      </w:r>
      <w:r>
        <w:rPr>
          <w:rFonts w:asciiTheme="majorEastAsia" w:eastAsiaTheme="majorEastAsia" w:hAnsiTheme="majorEastAsia"/>
          <w:color w:val="000000"/>
        </w:rPr>
        <w:br/>
      </w:r>
      <w:r w:rsidRPr="00AD298B">
        <w:rPr>
          <w:rFonts w:asciiTheme="majorEastAsia" w:eastAsiaTheme="majorEastAsia" w:hAnsiTheme="majorEastAsia" w:hint="eastAsia"/>
          <w:color w:val="000000"/>
        </w:rPr>
        <w:t>(D)</w:t>
      </w:r>
      <w:r w:rsidR="0068751D">
        <w:rPr>
          <w:rFonts w:asciiTheme="majorEastAsia" w:eastAsiaTheme="majorEastAsia" w:hAnsiTheme="majorEastAsia" w:hint="eastAsia"/>
          <w:color w:val="000000"/>
        </w:rPr>
        <w:t>跟隨查理曼南征北討，到處征戰。</w:t>
      </w:r>
    </w:p>
    <w:p w:rsidR="001877A2" w:rsidRDefault="001877A2" w:rsidP="00144969">
      <w:pPr>
        <w:spacing w:line="260" w:lineRule="atLeast"/>
        <w:ind w:left="425" w:hangingChars="177" w:hanging="425"/>
        <w:rPr>
          <w:rFonts w:asciiTheme="majorEastAsia" w:eastAsiaTheme="majorEastAsia" w:hAnsiTheme="majorEastAsia"/>
          <w:color w:val="000000"/>
        </w:rPr>
      </w:pPr>
    </w:p>
    <w:p w:rsidR="00EA7F5E" w:rsidRDefault="00AD298B" w:rsidP="00FA058C">
      <w:pPr>
        <w:spacing w:line="260" w:lineRule="atLeast"/>
        <w:ind w:left="425" w:hangingChars="177" w:hanging="425"/>
        <w:jc w:val="both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30</w:t>
      </w:r>
      <w:r w:rsidRPr="00B5699D">
        <w:rPr>
          <w:rFonts w:asciiTheme="majorEastAsia" w:eastAsiaTheme="majorEastAsia" w:hAnsiTheme="majorEastAsia" w:hint="eastAsia"/>
          <w:color w:val="000000"/>
        </w:rPr>
        <w:t>.</w:t>
      </w:r>
      <w:r>
        <w:rPr>
          <w:rFonts w:asciiTheme="majorEastAsia" w:eastAsiaTheme="majorEastAsia" w:hAnsiTheme="majorEastAsia" w:hint="eastAsia"/>
          <w:color w:val="000000"/>
        </w:rPr>
        <w:t xml:space="preserve"> </w:t>
      </w:r>
      <w:r w:rsidR="00FA058C">
        <w:rPr>
          <w:rFonts w:asciiTheme="majorEastAsia" w:eastAsiaTheme="majorEastAsia" w:hAnsiTheme="majorEastAsia" w:hint="eastAsia"/>
          <w:color w:val="000000"/>
        </w:rPr>
        <w:t>16世紀</w:t>
      </w:r>
      <w:r w:rsidR="00FA058C" w:rsidRPr="00FA058C">
        <w:rPr>
          <w:rFonts w:asciiTheme="majorEastAsia" w:eastAsiaTheme="majorEastAsia" w:hAnsiTheme="majorEastAsia" w:hint="eastAsia"/>
          <w:color w:val="000000"/>
        </w:rPr>
        <w:t>時</w:t>
      </w:r>
      <w:r w:rsidR="00FA058C">
        <w:rPr>
          <w:rFonts w:asciiTheme="majorEastAsia" w:eastAsiaTheme="majorEastAsia" w:hAnsiTheme="majorEastAsia" w:hint="eastAsia"/>
          <w:color w:val="000000"/>
        </w:rPr>
        <w:t>，基督教出現一個教</w:t>
      </w:r>
      <w:r w:rsidR="00FA058C" w:rsidRPr="00FA058C">
        <w:rPr>
          <w:rFonts w:asciiTheme="majorEastAsia" w:eastAsiaTheme="majorEastAsia" w:hAnsiTheme="majorEastAsia" w:hint="eastAsia"/>
          <w:color w:val="000000"/>
        </w:rPr>
        <w:t>派</w:t>
      </w:r>
      <w:r w:rsidR="00FA058C">
        <w:rPr>
          <w:rFonts w:asciiTheme="majorEastAsia" w:eastAsiaTheme="majorEastAsia" w:hAnsiTheme="majorEastAsia" w:hint="eastAsia"/>
          <w:color w:val="000000"/>
        </w:rPr>
        <w:t>，否定教宗的權</w:t>
      </w:r>
      <w:r w:rsidR="00FA058C" w:rsidRPr="00FA058C">
        <w:rPr>
          <w:rFonts w:asciiTheme="majorEastAsia" w:eastAsiaTheme="majorEastAsia" w:hAnsiTheme="majorEastAsia" w:hint="eastAsia"/>
          <w:color w:val="000000"/>
        </w:rPr>
        <w:t>威</w:t>
      </w:r>
      <w:r w:rsidR="00FA058C">
        <w:rPr>
          <w:rFonts w:asciiTheme="majorEastAsia" w:eastAsiaTheme="majorEastAsia" w:hAnsiTheme="majorEastAsia" w:hint="eastAsia"/>
          <w:color w:val="000000"/>
        </w:rPr>
        <w:t>，反對教會出售贖罪</w:t>
      </w:r>
      <w:r w:rsidR="00FA058C" w:rsidRPr="00FA058C">
        <w:rPr>
          <w:rFonts w:asciiTheme="majorEastAsia" w:eastAsiaTheme="majorEastAsia" w:hAnsiTheme="majorEastAsia" w:hint="eastAsia"/>
          <w:color w:val="000000"/>
        </w:rPr>
        <w:t>券</w:t>
      </w:r>
      <w:r w:rsidR="00FA058C">
        <w:rPr>
          <w:rFonts w:asciiTheme="majorEastAsia" w:eastAsiaTheme="majorEastAsia" w:hAnsiTheme="majorEastAsia" w:hint="eastAsia"/>
          <w:color w:val="000000"/>
        </w:rPr>
        <w:t>，主張每一個人主要憑著信</w:t>
      </w:r>
      <w:r w:rsidR="00FA058C" w:rsidRPr="00FA058C">
        <w:rPr>
          <w:rFonts w:asciiTheme="majorEastAsia" w:eastAsiaTheme="majorEastAsia" w:hAnsiTheme="majorEastAsia" w:hint="eastAsia"/>
          <w:color w:val="000000"/>
        </w:rPr>
        <w:t>仰</w:t>
      </w:r>
      <w:r w:rsidR="00FA058C">
        <w:rPr>
          <w:rFonts w:asciiTheme="majorEastAsia" w:eastAsiaTheme="majorEastAsia" w:hAnsiTheme="majorEastAsia" w:hint="eastAsia"/>
          <w:color w:val="000000"/>
        </w:rPr>
        <w:t>，藉由閱讀聖</w:t>
      </w:r>
      <w:r w:rsidR="00FA058C" w:rsidRPr="00FA058C">
        <w:rPr>
          <w:rFonts w:asciiTheme="majorEastAsia" w:eastAsiaTheme="majorEastAsia" w:hAnsiTheme="majorEastAsia" w:hint="eastAsia"/>
          <w:color w:val="000000"/>
        </w:rPr>
        <w:t>經</w:t>
      </w:r>
      <w:r w:rsidR="00FA058C">
        <w:rPr>
          <w:rFonts w:asciiTheme="majorEastAsia" w:eastAsiaTheme="majorEastAsia" w:hAnsiTheme="majorEastAsia" w:hint="eastAsia"/>
          <w:color w:val="000000"/>
        </w:rPr>
        <w:t>，就可以直接和上帝溝</w:t>
      </w:r>
      <w:r w:rsidR="00FA058C" w:rsidRPr="00FA058C">
        <w:rPr>
          <w:rFonts w:asciiTheme="majorEastAsia" w:eastAsiaTheme="majorEastAsia" w:hAnsiTheme="majorEastAsia" w:hint="eastAsia"/>
          <w:color w:val="000000"/>
        </w:rPr>
        <w:t>通</w:t>
      </w:r>
      <w:r w:rsidR="00FA058C">
        <w:rPr>
          <w:rFonts w:asciiTheme="majorEastAsia" w:eastAsiaTheme="majorEastAsia" w:hAnsiTheme="majorEastAsia" w:hint="eastAsia"/>
          <w:color w:val="000000"/>
        </w:rPr>
        <w:t>。請問：此教派的創立者是何人？</w:t>
      </w:r>
      <w:r w:rsidR="0029744C">
        <w:rPr>
          <w:rFonts w:asciiTheme="majorEastAsia" w:eastAsiaTheme="majorEastAsia" w:hAnsiTheme="majorEastAsia"/>
          <w:color w:val="000000"/>
        </w:rPr>
        <w:br/>
      </w:r>
      <w:r w:rsidR="0029744C" w:rsidRPr="00AD298B">
        <w:rPr>
          <w:rFonts w:asciiTheme="majorEastAsia" w:eastAsiaTheme="majorEastAsia" w:hAnsiTheme="majorEastAsia" w:hint="eastAsia"/>
          <w:color w:val="000000"/>
        </w:rPr>
        <w:t>(A)</w:t>
      </w:r>
      <w:r w:rsidR="00FA058C">
        <w:rPr>
          <w:rFonts w:asciiTheme="majorEastAsia" w:eastAsiaTheme="majorEastAsia" w:hAnsiTheme="majorEastAsia" w:hint="eastAsia"/>
          <w:color w:val="000000"/>
        </w:rPr>
        <w:t>馬基維利</w:t>
      </w:r>
      <w:r w:rsidR="0029744C" w:rsidRPr="00AD298B">
        <w:rPr>
          <w:rFonts w:asciiTheme="majorEastAsia" w:eastAsiaTheme="majorEastAsia" w:hAnsiTheme="majorEastAsia" w:hint="eastAsia"/>
          <w:color w:val="000000"/>
        </w:rPr>
        <w:t xml:space="preserve"> (B)</w:t>
      </w:r>
      <w:r w:rsidR="00FA058C">
        <w:rPr>
          <w:rFonts w:asciiTheme="majorEastAsia" w:eastAsiaTheme="majorEastAsia" w:hAnsiTheme="majorEastAsia" w:hint="eastAsia"/>
          <w:color w:val="000000"/>
        </w:rPr>
        <w:t>君士坦丁</w:t>
      </w:r>
      <w:r w:rsidR="0029744C" w:rsidRPr="00AD298B">
        <w:rPr>
          <w:rFonts w:asciiTheme="majorEastAsia" w:eastAsiaTheme="majorEastAsia" w:hAnsiTheme="majorEastAsia"/>
          <w:color w:val="000000"/>
        </w:rPr>
        <w:t xml:space="preserve"> </w:t>
      </w:r>
      <w:r w:rsidR="0029744C">
        <w:rPr>
          <w:rFonts w:asciiTheme="majorEastAsia" w:eastAsiaTheme="majorEastAsia" w:hAnsiTheme="majorEastAsia" w:hint="eastAsia"/>
          <w:color w:val="000000"/>
        </w:rPr>
        <w:br/>
      </w:r>
      <w:r w:rsidR="0029744C" w:rsidRPr="00AD298B">
        <w:rPr>
          <w:rFonts w:asciiTheme="majorEastAsia" w:eastAsiaTheme="majorEastAsia" w:hAnsiTheme="majorEastAsia" w:hint="eastAsia"/>
          <w:color w:val="000000"/>
        </w:rPr>
        <w:t>(C)</w:t>
      </w:r>
      <w:r w:rsidR="00FA058C">
        <w:rPr>
          <w:rFonts w:asciiTheme="majorEastAsia" w:eastAsiaTheme="majorEastAsia" w:hAnsiTheme="majorEastAsia" w:hint="eastAsia"/>
          <w:color w:val="000000"/>
        </w:rPr>
        <w:t xml:space="preserve">馬丁路德 </w:t>
      </w:r>
      <w:r w:rsidR="0029744C" w:rsidRPr="00AD298B">
        <w:rPr>
          <w:rFonts w:asciiTheme="majorEastAsia" w:eastAsiaTheme="majorEastAsia" w:hAnsiTheme="majorEastAsia" w:hint="eastAsia"/>
          <w:color w:val="000000"/>
        </w:rPr>
        <w:t>(D)</w:t>
      </w:r>
      <w:r w:rsidR="00FA058C">
        <w:rPr>
          <w:rFonts w:asciiTheme="majorEastAsia" w:eastAsiaTheme="majorEastAsia" w:hAnsiTheme="majorEastAsia" w:hint="eastAsia"/>
          <w:color w:val="000000"/>
        </w:rPr>
        <w:t>亞美利</w:t>
      </w:r>
      <w:r w:rsidR="00FA058C" w:rsidRPr="00FA058C">
        <w:rPr>
          <w:rFonts w:asciiTheme="majorEastAsia" w:eastAsiaTheme="majorEastAsia" w:hAnsiTheme="majorEastAsia" w:hint="eastAsia"/>
          <w:color w:val="000000"/>
        </w:rPr>
        <w:t>哥</w:t>
      </w:r>
      <w:r w:rsidR="00FA058C">
        <w:rPr>
          <w:rFonts w:asciiTheme="majorEastAsia" w:eastAsiaTheme="majorEastAsia" w:hAnsiTheme="majorEastAsia" w:hint="eastAsia"/>
          <w:color w:val="000000"/>
        </w:rPr>
        <w:t>。</w:t>
      </w:r>
    </w:p>
    <w:p w:rsidR="00FA058C" w:rsidRDefault="00FA058C" w:rsidP="00144969">
      <w:pPr>
        <w:spacing w:line="260" w:lineRule="atLeast"/>
        <w:ind w:left="425" w:hangingChars="177" w:hanging="425"/>
        <w:rPr>
          <w:rFonts w:asciiTheme="majorEastAsia" w:eastAsiaTheme="majorEastAsia" w:hAnsiTheme="majorEastAsia"/>
          <w:color w:val="000000"/>
        </w:rPr>
      </w:pPr>
    </w:p>
    <w:p w:rsidR="00EA7F5E" w:rsidRDefault="00AD298B" w:rsidP="00144969">
      <w:pPr>
        <w:spacing w:line="260" w:lineRule="atLeast"/>
        <w:ind w:left="425" w:hangingChars="177" w:hanging="425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31</w:t>
      </w:r>
      <w:r w:rsidRPr="00B5699D">
        <w:rPr>
          <w:rFonts w:asciiTheme="majorEastAsia" w:eastAsiaTheme="majorEastAsia" w:hAnsiTheme="majorEastAsia" w:hint="eastAsia"/>
          <w:color w:val="000000"/>
        </w:rPr>
        <w:t>.</w:t>
      </w:r>
      <w:r>
        <w:rPr>
          <w:rFonts w:asciiTheme="majorEastAsia" w:eastAsiaTheme="majorEastAsia" w:hAnsiTheme="majorEastAsia" w:hint="eastAsia"/>
          <w:color w:val="000000"/>
        </w:rPr>
        <w:t xml:space="preserve"> </w:t>
      </w:r>
      <w:r w:rsidR="00865639">
        <w:rPr>
          <w:rFonts w:asciiTheme="majorEastAsia" w:eastAsiaTheme="majorEastAsia" w:hAnsiTheme="majorEastAsia" w:hint="eastAsia"/>
          <w:color w:val="000000"/>
        </w:rPr>
        <w:t>英</w:t>
      </w:r>
      <w:r w:rsidR="00865639" w:rsidRPr="00865639">
        <w:rPr>
          <w:rFonts w:asciiTheme="majorEastAsia" w:eastAsiaTheme="majorEastAsia" w:hAnsiTheme="majorEastAsia" w:hint="eastAsia"/>
          <w:color w:val="000000"/>
        </w:rPr>
        <w:t>國</w:t>
      </w:r>
      <w:r w:rsidR="00865639">
        <w:rPr>
          <w:rFonts w:asciiTheme="majorEastAsia" w:eastAsiaTheme="majorEastAsia" w:hAnsiTheme="majorEastAsia" w:hint="eastAsia"/>
          <w:color w:val="000000"/>
        </w:rPr>
        <w:t>、法</w:t>
      </w:r>
      <w:r w:rsidR="00865639" w:rsidRPr="00865639">
        <w:rPr>
          <w:rFonts w:asciiTheme="majorEastAsia" w:eastAsiaTheme="majorEastAsia" w:hAnsiTheme="majorEastAsia" w:hint="eastAsia"/>
          <w:color w:val="000000"/>
        </w:rPr>
        <w:t>國</w:t>
      </w:r>
      <w:r w:rsidR="00865639">
        <w:rPr>
          <w:rFonts w:asciiTheme="majorEastAsia" w:eastAsiaTheme="majorEastAsia" w:hAnsiTheme="majorEastAsia" w:hint="eastAsia"/>
          <w:color w:val="000000"/>
        </w:rPr>
        <w:t>、西班</w:t>
      </w:r>
      <w:r w:rsidR="00865639" w:rsidRPr="00865639">
        <w:rPr>
          <w:rFonts w:asciiTheme="majorEastAsia" w:eastAsiaTheme="majorEastAsia" w:hAnsiTheme="majorEastAsia" w:hint="eastAsia"/>
          <w:color w:val="000000"/>
        </w:rPr>
        <w:t>牙</w:t>
      </w:r>
      <w:r w:rsidR="00865639">
        <w:rPr>
          <w:rFonts w:asciiTheme="majorEastAsia" w:eastAsiaTheme="majorEastAsia" w:hAnsiTheme="majorEastAsia" w:hint="eastAsia"/>
          <w:color w:val="000000"/>
        </w:rPr>
        <w:t>、葡萄牙等國家在1</w:t>
      </w:r>
      <w:r w:rsidR="00865639" w:rsidRPr="00865639">
        <w:rPr>
          <w:rFonts w:asciiTheme="majorEastAsia" w:eastAsiaTheme="majorEastAsia" w:hAnsiTheme="majorEastAsia" w:hint="eastAsia"/>
          <w:color w:val="000000"/>
        </w:rPr>
        <w:t>4</w:t>
      </w:r>
      <w:r w:rsidR="00865639">
        <w:rPr>
          <w:rFonts w:asciiTheme="majorEastAsia" w:eastAsiaTheme="majorEastAsia" w:hAnsiTheme="majorEastAsia" w:hint="eastAsia"/>
          <w:color w:val="000000"/>
        </w:rPr>
        <w:t>、15世紀時國王權力逐漸提</w:t>
      </w:r>
      <w:r w:rsidR="00865639" w:rsidRPr="00865639">
        <w:rPr>
          <w:rFonts w:asciiTheme="majorEastAsia" w:eastAsiaTheme="majorEastAsia" w:hAnsiTheme="majorEastAsia" w:hint="eastAsia"/>
          <w:color w:val="000000"/>
        </w:rPr>
        <w:t>升</w:t>
      </w:r>
      <w:r w:rsidR="00865639">
        <w:rPr>
          <w:rFonts w:asciiTheme="majorEastAsia" w:eastAsiaTheme="majorEastAsia" w:hAnsiTheme="majorEastAsia" w:hint="eastAsia"/>
          <w:color w:val="000000"/>
        </w:rPr>
        <w:t>，加強中央集</w:t>
      </w:r>
      <w:r w:rsidR="00865639" w:rsidRPr="00865639">
        <w:rPr>
          <w:rFonts w:asciiTheme="majorEastAsia" w:eastAsiaTheme="majorEastAsia" w:hAnsiTheme="majorEastAsia" w:hint="eastAsia"/>
          <w:color w:val="000000"/>
        </w:rPr>
        <w:t>權</w:t>
      </w:r>
      <w:r w:rsidR="00865639">
        <w:rPr>
          <w:rFonts w:asciiTheme="majorEastAsia" w:eastAsiaTheme="majorEastAsia" w:hAnsiTheme="majorEastAsia" w:hint="eastAsia"/>
          <w:color w:val="000000"/>
        </w:rPr>
        <w:t>。請問：上述四個國家王權提高</w:t>
      </w:r>
      <w:r w:rsidR="00BC47B2">
        <w:rPr>
          <w:rFonts w:asciiTheme="majorEastAsia" w:eastAsiaTheme="majorEastAsia" w:hAnsiTheme="majorEastAsia" w:hint="eastAsia"/>
          <w:color w:val="000000"/>
        </w:rPr>
        <w:t>的原因都與下列何者有關？</w:t>
      </w:r>
      <w:r w:rsidR="0029744C">
        <w:rPr>
          <w:rFonts w:asciiTheme="majorEastAsia" w:eastAsiaTheme="majorEastAsia" w:hAnsiTheme="majorEastAsia"/>
          <w:color w:val="000000"/>
        </w:rPr>
        <w:br/>
      </w:r>
      <w:r w:rsidR="0029744C" w:rsidRPr="00AD298B">
        <w:rPr>
          <w:rFonts w:asciiTheme="majorEastAsia" w:eastAsiaTheme="majorEastAsia" w:hAnsiTheme="majorEastAsia" w:hint="eastAsia"/>
          <w:color w:val="000000"/>
        </w:rPr>
        <w:t>(A)</w:t>
      </w:r>
      <w:r w:rsidR="00BC47B2">
        <w:rPr>
          <w:rFonts w:asciiTheme="majorEastAsia" w:eastAsiaTheme="majorEastAsia" w:hAnsiTheme="majorEastAsia" w:hint="eastAsia"/>
          <w:color w:val="000000"/>
        </w:rPr>
        <w:t>戰爭</w:t>
      </w:r>
      <w:r w:rsidR="0029744C" w:rsidRPr="00AD298B">
        <w:rPr>
          <w:rFonts w:asciiTheme="majorEastAsia" w:eastAsiaTheme="majorEastAsia" w:hAnsiTheme="majorEastAsia" w:hint="eastAsia"/>
          <w:color w:val="000000"/>
        </w:rPr>
        <w:t xml:space="preserve"> (B)</w:t>
      </w:r>
      <w:r w:rsidR="00BC47B2">
        <w:rPr>
          <w:rFonts w:asciiTheme="majorEastAsia" w:eastAsiaTheme="majorEastAsia" w:hAnsiTheme="majorEastAsia" w:hint="eastAsia"/>
          <w:color w:val="000000"/>
        </w:rPr>
        <w:t>王位</w:t>
      </w:r>
      <w:r w:rsidR="0029744C" w:rsidRPr="00AD298B">
        <w:rPr>
          <w:rFonts w:asciiTheme="majorEastAsia" w:eastAsiaTheme="majorEastAsia" w:hAnsiTheme="majorEastAsia"/>
          <w:color w:val="000000"/>
        </w:rPr>
        <w:t xml:space="preserve"> </w:t>
      </w:r>
      <w:r w:rsidR="0029744C">
        <w:rPr>
          <w:rFonts w:asciiTheme="majorEastAsia" w:eastAsiaTheme="majorEastAsia" w:hAnsiTheme="majorEastAsia" w:hint="eastAsia"/>
          <w:color w:val="000000"/>
        </w:rPr>
        <w:br/>
      </w:r>
      <w:r w:rsidR="0029744C" w:rsidRPr="00AD298B">
        <w:rPr>
          <w:rFonts w:asciiTheme="majorEastAsia" w:eastAsiaTheme="majorEastAsia" w:hAnsiTheme="majorEastAsia" w:hint="eastAsia"/>
          <w:color w:val="000000"/>
        </w:rPr>
        <w:t>(C)</w:t>
      </w:r>
      <w:r w:rsidR="00BC47B2">
        <w:rPr>
          <w:rFonts w:asciiTheme="majorEastAsia" w:eastAsiaTheme="majorEastAsia" w:hAnsiTheme="majorEastAsia" w:hint="eastAsia"/>
          <w:color w:val="000000"/>
        </w:rPr>
        <w:t>宗教</w:t>
      </w:r>
      <w:r w:rsidR="0029744C" w:rsidRPr="00AD298B">
        <w:rPr>
          <w:rFonts w:asciiTheme="majorEastAsia" w:eastAsiaTheme="majorEastAsia" w:hAnsiTheme="majorEastAsia" w:hint="eastAsia"/>
          <w:color w:val="000000"/>
        </w:rPr>
        <w:t xml:space="preserve"> (D)</w:t>
      </w:r>
      <w:r w:rsidR="00BC47B2">
        <w:rPr>
          <w:rFonts w:asciiTheme="majorEastAsia" w:eastAsiaTheme="majorEastAsia" w:hAnsiTheme="majorEastAsia" w:hint="eastAsia"/>
          <w:color w:val="000000"/>
        </w:rPr>
        <w:t>血</w:t>
      </w:r>
      <w:r w:rsidR="00BC47B2" w:rsidRPr="00BC47B2">
        <w:rPr>
          <w:rFonts w:asciiTheme="majorEastAsia" w:eastAsiaTheme="majorEastAsia" w:hAnsiTheme="majorEastAsia" w:hint="eastAsia"/>
          <w:color w:val="000000"/>
        </w:rPr>
        <w:t>統</w:t>
      </w:r>
      <w:r w:rsidR="00BC47B2">
        <w:rPr>
          <w:rFonts w:asciiTheme="majorEastAsia" w:eastAsiaTheme="majorEastAsia" w:hAnsiTheme="majorEastAsia" w:hint="eastAsia"/>
          <w:color w:val="000000"/>
        </w:rPr>
        <w:t>。</w:t>
      </w:r>
    </w:p>
    <w:p w:rsidR="00C66C53" w:rsidRDefault="00C66C53" w:rsidP="00144969">
      <w:pPr>
        <w:spacing w:line="260" w:lineRule="atLeast"/>
        <w:ind w:left="425" w:hangingChars="177" w:hanging="425"/>
        <w:rPr>
          <w:rFonts w:asciiTheme="majorEastAsia" w:eastAsiaTheme="majorEastAsia" w:hAnsiTheme="majorEastAsia"/>
          <w:color w:val="000000"/>
        </w:rPr>
      </w:pPr>
    </w:p>
    <w:p w:rsidR="00C66C53" w:rsidRDefault="00C66C53" w:rsidP="00144969">
      <w:pPr>
        <w:spacing w:line="260" w:lineRule="atLeast"/>
        <w:ind w:left="425" w:hangingChars="177" w:hanging="425"/>
        <w:rPr>
          <w:rFonts w:asciiTheme="majorEastAsia" w:eastAsiaTheme="majorEastAsia" w:hAnsiTheme="majorEastAsia"/>
          <w:color w:val="000000"/>
        </w:rPr>
      </w:pPr>
    </w:p>
    <w:p w:rsidR="00C66C53" w:rsidRPr="00A36A3E" w:rsidRDefault="00C66C53" w:rsidP="00C66C53">
      <w:pPr>
        <w:spacing w:line="260" w:lineRule="atLeast"/>
        <w:ind w:left="638" w:hangingChars="177" w:hanging="638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A36A3E">
        <w:rPr>
          <w:rFonts w:ascii="標楷體" w:eastAsia="標楷體" w:hAnsi="標楷體" w:hint="eastAsia"/>
          <w:b/>
          <w:color w:val="000000"/>
          <w:sz w:val="36"/>
          <w:szCs w:val="36"/>
        </w:rPr>
        <w:t>※ 背面還有試題</w:t>
      </w:r>
    </w:p>
    <w:p w:rsidR="00C66C53" w:rsidRDefault="00C66C53" w:rsidP="00144969">
      <w:pPr>
        <w:spacing w:line="260" w:lineRule="atLeast"/>
        <w:ind w:left="425" w:hangingChars="177" w:hanging="425"/>
        <w:rPr>
          <w:rFonts w:asciiTheme="majorEastAsia" w:eastAsiaTheme="majorEastAsia" w:hAnsiTheme="majorEastAsia"/>
          <w:color w:val="000000"/>
        </w:rPr>
      </w:pPr>
    </w:p>
    <w:p w:rsidR="00C66C53" w:rsidRPr="00144969" w:rsidRDefault="00C66C53" w:rsidP="00144969">
      <w:pPr>
        <w:spacing w:line="260" w:lineRule="atLeast"/>
        <w:ind w:left="425" w:hangingChars="177" w:hanging="425"/>
        <w:rPr>
          <w:rFonts w:asciiTheme="majorEastAsia" w:eastAsiaTheme="majorEastAsia" w:hAnsiTheme="majorEastAsia"/>
          <w:color w:val="000000"/>
        </w:rPr>
      </w:pPr>
    </w:p>
    <w:p w:rsidR="00AD298B" w:rsidRDefault="00AD298B" w:rsidP="009636DC">
      <w:pPr>
        <w:spacing w:line="260" w:lineRule="atLeast"/>
        <w:ind w:left="425" w:hangingChars="177" w:hanging="425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lastRenderedPageBreak/>
        <w:t>32</w:t>
      </w:r>
      <w:r w:rsidRPr="00B5699D">
        <w:rPr>
          <w:rFonts w:asciiTheme="majorEastAsia" w:eastAsiaTheme="majorEastAsia" w:hAnsiTheme="majorEastAsia" w:hint="eastAsia"/>
          <w:color w:val="000000"/>
        </w:rPr>
        <w:t>.</w:t>
      </w:r>
      <w:r>
        <w:rPr>
          <w:rFonts w:asciiTheme="majorEastAsia" w:eastAsiaTheme="majorEastAsia" w:hAnsiTheme="majorEastAsia" w:hint="eastAsia"/>
          <w:color w:val="000000"/>
        </w:rPr>
        <w:t xml:space="preserve"> </w:t>
      </w:r>
      <w:r w:rsidR="00C66C53">
        <w:rPr>
          <w:rFonts w:asciiTheme="majorEastAsia" w:eastAsiaTheme="majorEastAsia" w:hAnsiTheme="majorEastAsia" w:hint="eastAsia"/>
          <w:color w:val="000000"/>
        </w:rPr>
        <w:t>文藝復興時</w:t>
      </w:r>
      <w:r w:rsidR="00C66C53" w:rsidRPr="00C66C53">
        <w:rPr>
          <w:rFonts w:asciiTheme="majorEastAsia" w:eastAsiaTheme="majorEastAsia" w:hAnsiTheme="majorEastAsia" w:hint="eastAsia"/>
          <w:color w:val="000000"/>
        </w:rPr>
        <w:t>期</w:t>
      </w:r>
      <w:r w:rsidR="00C66C53">
        <w:rPr>
          <w:rFonts w:asciiTheme="majorEastAsia" w:eastAsiaTheme="majorEastAsia" w:hAnsiTheme="majorEastAsia" w:hint="eastAsia"/>
          <w:color w:val="000000"/>
        </w:rPr>
        <w:t>，有位文學家創作許多作</w:t>
      </w:r>
      <w:r w:rsidR="00C66C53" w:rsidRPr="00C66C53">
        <w:rPr>
          <w:rFonts w:asciiTheme="majorEastAsia" w:eastAsiaTheme="majorEastAsia" w:hAnsiTheme="majorEastAsia" w:hint="eastAsia"/>
          <w:color w:val="000000"/>
        </w:rPr>
        <w:t>品</w:t>
      </w:r>
      <w:r w:rsidR="00C66C53">
        <w:rPr>
          <w:rFonts w:asciiTheme="majorEastAsia" w:eastAsiaTheme="majorEastAsia" w:hAnsiTheme="majorEastAsia" w:hint="eastAsia"/>
          <w:color w:val="000000"/>
        </w:rPr>
        <w:t>，成功塑造羅密</w:t>
      </w:r>
      <w:r w:rsidR="00C66C53" w:rsidRPr="00C66C53">
        <w:rPr>
          <w:rFonts w:asciiTheme="majorEastAsia" w:eastAsiaTheme="majorEastAsia" w:hAnsiTheme="majorEastAsia" w:hint="eastAsia"/>
          <w:color w:val="000000"/>
        </w:rPr>
        <w:t>歐</w:t>
      </w:r>
      <w:r w:rsidR="00C66C53">
        <w:rPr>
          <w:rFonts w:asciiTheme="majorEastAsia" w:eastAsiaTheme="majorEastAsia" w:hAnsiTheme="majorEastAsia" w:hint="eastAsia"/>
          <w:color w:val="000000"/>
        </w:rPr>
        <w:t>、茱麗</w:t>
      </w:r>
      <w:r w:rsidR="00C66C53" w:rsidRPr="00C66C53">
        <w:rPr>
          <w:rFonts w:asciiTheme="majorEastAsia" w:eastAsiaTheme="majorEastAsia" w:hAnsiTheme="majorEastAsia" w:hint="eastAsia"/>
          <w:color w:val="000000"/>
        </w:rPr>
        <w:t>葉</w:t>
      </w:r>
      <w:r w:rsidR="00C66C53">
        <w:rPr>
          <w:rFonts w:asciiTheme="majorEastAsia" w:eastAsiaTheme="majorEastAsia" w:hAnsiTheme="majorEastAsia" w:hint="eastAsia"/>
          <w:color w:val="000000"/>
        </w:rPr>
        <w:t>、哈姆雷特等人</w:t>
      </w:r>
      <w:r w:rsidR="00C66C53" w:rsidRPr="00C66C53">
        <w:rPr>
          <w:rFonts w:asciiTheme="majorEastAsia" w:eastAsiaTheme="majorEastAsia" w:hAnsiTheme="majorEastAsia" w:hint="eastAsia"/>
          <w:color w:val="000000"/>
        </w:rPr>
        <w:t>物</w:t>
      </w:r>
      <w:r w:rsidR="00C66C53">
        <w:rPr>
          <w:rFonts w:asciiTheme="majorEastAsia" w:eastAsiaTheme="majorEastAsia" w:hAnsiTheme="majorEastAsia" w:hint="eastAsia"/>
          <w:color w:val="000000"/>
        </w:rPr>
        <w:t>。其透過作</w:t>
      </w:r>
      <w:r w:rsidR="00C66C53" w:rsidRPr="00C66C53">
        <w:rPr>
          <w:rFonts w:asciiTheme="majorEastAsia" w:eastAsiaTheme="majorEastAsia" w:hAnsiTheme="majorEastAsia" w:hint="eastAsia"/>
          <w:color w:val="000000"/>
        </w:rPr>
        <w:t>品</w:t>
      </w:r>
      <w:r w:rsidR="00C66C53">
        <w:rPr>
          <w:rFonts w:asciiTheme="majorEastAsia" w:eastAsiaTheme="majorEastAsia" w:hAnsiTheme="majorEastAsia" w:hint="eastAsia"/>
          <w:color w:val="000000"/>
        </w:rPr>
        <w:t>，深刻的描繪當時國內的社會風</w:t>
      </w:r>
      <w:r w:rsidR="00C66C53" w:rsidRPr="00C66C53">
        <w:rPr>
          <w:rFonts w:asciiTheme="majorEastAsia" w:eastAsiaTheme="majorEastAsia" w:hAnsiTheme="majorEastAsia" w:hint="eastAsia"/>
          <w:color w:val="000000"/>
        </w:rPr>
        <w:t>貌</w:t>
      </w:r>
      <w:r w:rsidR="00C66C53">
        <w:rPr>
          <w:rFonts w:asciiTheme="majorEastAsia" w:eastAsiaTheme="majorEastAsia" w:hAnsiTheme="majorEastAsia" w:hint="eastAsia"/>
          <w:color w:val="000000"/>
        </w:rPr>
        <w:t>，以及各階層人民的心裡感</w:t>
      </w:r>
      <w:r w:rsidR="00C66C53" w:rsidRPr="00C66C53">
        <w:rPr>
          <w:rFonts w:asciiTheme="majorEastAsia" w:eastAsiaTheme="majorEastAsia" w:hAnsiTheme="majorEastAsia" w:hint="eastAsia"/>
          <w:color w:val="000000"/>
        </w:rPr>
        <w:t>受</w:t>
      </w:r>
      <w:r w:rsidR="00C66C53">
        <w:rPr>
          <w:rFonts w:asciiTheme="majorEastAsia" w:eastAsiaTheme="majorEastAsia" w:hAnsiTheme="majorEastAsia" w:hint="eastAsia"/>
          <w:color w:val="000000"/>
        </w:rPr>
        <w:t>。請問：下列有關這位文學家的敘</w:t>
      </w:r>
      <w:r w:rsidR="00C66C53" w:rsidRPr="00C66C53">
        <w:rPr>
          <w:rFonts w:asciiTheme="majorEastAsia" w:eastAsiaTheme="majorEastAsia" w:hAnsiTheme="majorEastAsia" w:hint="eastAsia"/>
          <w:color w:val="000000"/>
        </w:rPr>
        <w:t>述</w:t>
      </w:r>
      <w:r w:rsidR="00C66C53">
        <w:rPr>
          <w:rFonts w:asciiTheme="majorEastAsia" w:eastAsiaTheme="majorEastAsia" w:hAnsiTheme="majorEastAsia" w:hint="eastAsia"/>
          <w:color w:val="000000"/>
        </w:rPr>
        <w:t>何者</w:t>
      </w:r>
      <w:r w:rsidR="00C66C53" w:rsidRPr="00C66C53">
        <w:rPr>
          <w:rFonts w:asciiTheme="majorEastAsia" w:eastAsiaTheme="majorEastAsia" w:hAnsiTheme="majorEastAsia" w:hint="eastAsia"/>
          <w:color w:val="000000"/>
          <w:u w:val="thick"/>
        </w:rPr>
        <w:t>錯誤</w:t>
      </w:r>
      <w:r w:rsidR="00C66C53">
        <w:rPr>
          <w:rFonts w:asciiTheme="majorEastAsia" w:eastAsiaTheme="majorEastAsia" w:hAnsiTheme="majorEastAsia" w:hint="eastAsia"/>
          <w:color w:val="000000"/>
        </w:rPr>
        <w:t>？</w:t>
      </w:r>
      <w:r w:rsidR="0029744C">
        <w:rPr>
          <w:rFonts w:asciiTheme="majorEastAsia" w:eastAsiaTheme="majorEastAsia" w:hAnsiTheme="majorEastAsia"/>
          <w:color w:val="000000"/>
        </w:rPr>
        <w:br/>
      </w:r>
      <w:r w:rsidR="0029744C" w:rsidRPr="00AD298B">
        <w:rPr>
          <w:rFonts w:asciiTheme="majorEastAsia" w:eastAsiaTheme="majorEastAsia" w:hAnsiTheme="majorEastAsia" w:hint="eastAsia"/>
          <w:color w:val="000000"/>
        </w:rPr>
        <w:t>(A)</w:t>
      </w:r>
      <w:r w:rsidR="00C66C53">
        <w:rPr>
          <w:rFonts w:asciiTheme="majorEastAsia" w:eastAsiaTheme="majorEastAsia" w:hAnsiTheme="majorEastAsia" w:hint="eastAsia"/>
          <w:color w:val="000000"/>
        </w:rPr>
        <w:t>創作的作品以法文書寫</w:t>
      </w:r>
      <w:r w:rsidR="0029744C" w:rsidRPr="00AD298B">
        <w:rPr>
          <w:rFonts w:asciiTheme="majorEastAsia" w:eastAsiaTheme="majorEastAsia" w:hAnsiTheme="majorEastAsia" w:hint="eastAsia"/>
          <w:color w:val="000000"/>
        </w:rPr>
        <w:t xml:space="preserve"> </w:t>
      </w:r>
      <w:r w:rsidR="00C66C53">
        <w:rPr>
          <w:rFonts w:asciiTheme="majorEastAsia" w:eastAsiaTheme="majorEastAsia" w:hAnsiTheme="majorEastAsia"/>
          <w:color w:val="000000"/>
        </w:rPr>
        <w:br/>
      </w:r>
      <w:r w:rsidR="0029744C" w:rsidRPr="00AD298B">
        <w:rPr>
          <w:rFonts w:asciiTheme="majorEastAsia" w:eastAsiaTheme="majorEastAsia" w:hAnsiTheme="majorEastAsia" w:hint="eastAsia"/>
          <w:color w:val="000000"/>
        </w:rPr>
        <w:t>(B)</w:t>
      </w:r>
      <w:r w:rsidR="00C66C53">
        <w:rPr>
          <w:rFonts w:asciiTheme="majorEastAsia" w:eastAsiaTheme="majorEastAsia" w:hAnsiTheme="majorEastAsia" w:hint="eastAsia"/>
          <w:color w:val="000000"/>
        </w:rPr>
        <w:t>作品表現出人文主義的精神</w:t>
      </w:r>
      <w:r w:rsidR="0029744C" w:rsidRPr="00AD298B">
        <w:rPr>
          <w:rFonts w:asciiTheme="majorEastAsia" w:eastAsiaTheme="majorEastAsia" w:hAnsiTheme="majorEastAsia"/>
          <w:color w:val="000000"/>
        </w:rPr>
        <w:t xml:space="preserve"> </w:t>
      </w:r>
      <w:r w:rsidR="0029744C">
        <w:rPr>
          <w:rFonts w:asciiTheme="majorEastAsia" w:eastAsiaTheme="majorEastAsia" w:hAnsiTheme="majorEastAsia" w:hint="eastAsia"/>
          <w:color w:val="000000"/>
        </w:rPr>
        <w:br/>
      </w:r>
      <w:r w:rsidR="0029744C" w:rsidRPr="00AD298B">
        <w:rPr>
          <w:rFonts w:asciiTheme="majorEastAsia" w:eastAsiaTheme="majorEastAsia" w:hAnsiTheme="majorEastAsia" w:hint="eastAsia"/>
          <w:color w:val="000000"/>
        </w:rPr>
        <w:t>(C)</w:t>
      </w:r>
      <w:r w:rsidR="00C66C53">
        <w:rPr>
          <w:rFonts w:asciiTheme="majorEastAsia" w:eastAsiaTheme="majorEastAsia" w:hAnsiTheme="majorEastAsia" w:hint="eastAsia"/>
          <w:color w:val="000000"/>
        </w:rPr>
        <w:t>許多經典的戲劇劇本流傳至今</w:t>
      </w:r>
      <w:r w:rsidR="0029744C" w:rsidRPr="00AD298B">
        <w:rPr>
          <w:rFonts w:asciiTheme="majorEastAsia" w:eastAsiaTheme="majorEastAsia" w:hAnsiTheme="majorEastAsia" w:hint="eastAsia"/>
          <w:color w:val="000000"/>
        </w:rPr>
        <w:t xml:space="preserve"> </w:t>
      </w:r>
      <w:r w:rsidR="00C66C53">
        <w:rPr>
          <w:rFonts w:asciiTheme="majorEastAsia" w:eastAsiaTheme="majorEastAsia" w:hAnsiTheme="majorEastAsia"/>
          <w:color w:val="000000"/>
        </w:rPr>
        <w:br/>
      </w:r>
      <w:r w:rsidR="0029744C" w:rsidRPr="00AD298B">
        <w:rPr>
          <w:rFonts w:asciiTheme="majorEastAsia" w:eastAsiaTheme="majorEastAsia" w:hAnsiTheme="majorEastAsia" w:hint="eastAsia"/>
          <w:color w:val="000000"/>
        </w:rPr>
        <w:t>(D</w:t>
      </w:r>
      <w:r w:rsidR="0029744C" w:rsidRPr="00C66C53">
        <w:rPr>
          <w:rFonts w:asciiTheme="majorEastAsia" w:eastAsiaTheme="majorEastAsia" w:hAnsiTheme="majorEastAsia" w:hint="eastAsia"/>
          <w:color w:val="000000"/>
        </w:rPr>
        <w:t>)</w:t>
      </w:r>
      <w:r w:rsidR="00C66C53">
        <w:rPr>
          <w:rFonts w:asciiTheme="majorEastAsia" w:eastAsiaTheme="majorEastAsia" w:hAnsiTheme="majorEastAsia" w:hint="eastAsia"/>
          <w:color w:val="000000"/>
        </w:rPr>
        <w:t>生活於不列顛群島。</w:t>
      </w:r>
    </w:p>
    <w:p w:rsidR="00213EE5" w:rsidRPr="00C66C53" w:rsidRDefault="00213EE5" w:rsidP="00144969">
      <w:pPr>
        <w:spacing w:line="260" w:lineRule="atLeast"/>
        <w:ind w:left="425" w:hangingChars="177" w:hanging="425"/>
        <w:rPr>
          <w:rFonts w:asciiTheme="majorEastAsia" w:eastAsiaTheme="majorEastAsia" w:hAnsiTheme="majorEastAsia"/>
          <w:color w:val="000000"/>
        </w:rPr>
      </w:pPr>
    </w:p>
    <w:p w:rsidR="00AD298B" w:rsidRPr="00144969" w:rsidRDefault="00AD298B" w:rsidP="0029744C">
      <w:pPr>
        <w:spacing w:line="260" w:lineRule="atLeast"/>
        <w:ind w:left="425" w:hangingChars="177" w:hanging="425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33</w:t>
      </w:r>
      <w:r w:rsidRPr="00B5699D">
        <w:rPr>
          <w:rFonts w:asciiTheme="majorEastAsia" w:eastAsiaTheme="majorEastAsia" w:hAnsiTheme="majorEastAsia" w:hint="eastAsia"/>
          <w:color w:val="000000"/>
        </w:rPr>
        <w:t>.</w:t>
      </w:r>
      <w:r>
        <w:rPr>
          <w:rFonts w:asciiTheme="majorEastAsia" w:eastAsiaTheme="majorEastAsia" w:hAnsiTheme="majorEastAsia" w:hint="eastAsia"/>
          <w:color w:val="000000"/>
        </w:rPr>
        <w:t xml:space="preserve"> </w:t>
      </w:r>
      <w:r w:rsidR="00FA058C">
        <w:rPr>
          <w:rFonts w:asciiTheme="majorEastAsia" w:eastAsiaTheme="majorEastAsia" w:hAnsiTheme="majorEastAsia" w:hint="eastAsia"/>
          <w:color w:val="000000"/>
        </w:rPr>
        <w:t>馬偕與馬雅各在清朝開港通商後來到臺灣的北部與南部傳</w:t>
      </w:r>
      <w:r w:rsidR="00FA058C" w:rsidRPr="00FA058C">
        <w:rPr>
          <w:rFonts w:asciiTheme="majorEastAsia" w:eastAsiaTheme="majorEastAsia" w:hAnsiTheme="majorEastAsia" w:hint="eastAsia"/>
          <w:color w:val="000000"/>
        </w:rPr>
        <w:t>教</w:t>
      </w:r>
      <w:r w:rsidR="00FA058C">
        <w:rPr>
          <w:rFonts w:asciiTheme="majorEastAsia" w:eastAsiaTheme="majorEastAsia" w:hAnsiTheme="majorEastAsia" w:hint="eastAsia"/>
          <w:color w:val="000000"/>
        </w:rPr>
        <w:t>，對於臺灣的醫</w:t>
      </w:r>
      <w:r w:rsidR="00FA058C" w:rsidRPr="00FA058C">
        <w:rPr>
          <w:rFonts w:asciiTheme="majorEastAsia" w:eastAsiaTheme="majorEastAsia" w:hAnsiTheme="majorEastAsia" w:hint="eastAsia"/>
          <w:color w:val="000000"/>
        </w:rPr>
        <w:t>療</w:t>
      </w:r>
      <w:r w:rsidR="00FA058C">
        <w:rPr>
          <w:rFonts w:asciiTheme="majorEastAsia" w:eastAsiaTheme="majorEastAsia" w:hAnsiTheme="majorEastAsia" w:hint="eastAsia"/>
          <w:color w:val="000000"/>
        </w:rPr>
        <w:t>、教育等方面貢獻良</w:t>
      </w:r>
      <w:r w:rsidR="00FA058C" w:rsidRPr="00FA058C">
        <w:rPr>
          <w:rFonts w:asciiTheme="majorEastAsia" w:eastAsiaTheme="majorEastAsia" w:hAnsiTheme="majorEastAsia" w:hint="eastAsia"/>
          <w:color w:val="000000"/>
        </w:rPr>
        <w:t>多</w:t>
      </w:r>
      <w:r w:rsidR="00E50C86">
        <w:rPr>
          <w:rFonts w:asciiTheme="majorEastAsia" w:eastAsiaTheme="majorEastAsia" w:hAnsiTheme="majorEastAsia" w:hint="eastAsia"/>
          <w:color w:val="000000"/>
        </w:rPr>
        <w:t>。請問：有關</w:t>
      </w:r>
      <w:r w:rsidR="00FA058C">
        <w:rPr>
          <w:rFonts w:asciiTheme="majorEastAsia" w:eastAsiaTheme="majorEastAsia" w:hAnsiTheme="majorEastAsia" w:hint="eastAsia"/>
          <w:color w:val="000000"/>
        </w:rPr>
        <w:t>馬偕與馬雅各所屬的基督教教派有何特色？</w:t>
      </w:r>
      <w:r w:rsidR="0029744C">
        <w:rPr>
          <w:rFonts w:asciiTheme="majorEastAsia" w:eastAsiaTheme="majorEastAsia" w:hAnsiTheme="majorEastAsia"/>
          <w:color w:val="000000"/>
        </w:rPr>
        <w:br/>
      </w:r>
      <w:r w:rsidR="0029744C" w:rsidRPr="00AD298B">
        <w:rPr>
          <w:rFonts w:asciiTheme="majorEastAsia" w:eastAsiaTheme="majorEastAsia" w:hAnsiTheme="majorEastAsia" w:hint="eastAsia"/>
          <w:color w:val="000000"/>
        </w:rPr>
        <w:t>(A)</w:t>
      </w:r>
      <w:r w:rsidR="00FA058C">
        <w:rPr>
          <w:rFonts w:asciiTheme="majorEastAsia" w:eastAsiaTheme="majorEastAsia" w:hAnsiTheme="majorEastAsia" w:hint="eastAsia"/>
          <w:color w:val="000000"/>
        </w:rPr>
        <w:t>主張信徒是否得</w:t>
      </w:r>
      <w:r w:rsidR="00FA058C" w:rsidRPr="00FA058C">
        <w:rPr>
          <w:rFonts w:asciiTheme="majorEastAsia" w:eastAsiaTheme="majorEastAsia" w:hAnsiTheme="majorEastAsia" w:hint="eastAsia"/>
          <w:color w:val="000000"/>
        </w:rPr>
        <w:t>救</w:t>
      </w:r>
      <w:r w:rsidR="00FA058C">
        <w:rPr>
          <w:rFonts w:asciiTheme="majorEastAsia" w:eastAsiaTheme="majorEastAsia" w:hAnsiTheme="majorEastAsia" w:hint="eastAsia"/>
          <w:color w:val="000000"/>
        </w:rPr>
        <w:t>，要憑個人努力爭取</w:t>
      </w:r>
      <w:r w:rsidR="0029744C" w:rsidRPr="00AD298B">
        <w:rPr>
          <w:rFonts w:asciiTheme="majorEastAsia" w:eastAsiaTheme="majorEastAsia" w:hAnsiTheme="majorEastAsia" w:hint="eastAsia"/>
          <w:color w:val="000000"/>
        </w:rPr>
        <w:t xml:space="preserve"> </w:t>
      </w:r>
      <w:r w:rsidR="00FA058C">
        <w:rPr>
          <w:rFonts w:asciiTheme="majorEastAsia" w:eastAsiaTheme="majorEastAsia" w:hAnsiTheme="majorEastAsia"/>
          <w:color w:val="000000"/>
        </w:rPr>
        <w:br/>
      </w:r>
      <w:r w:rsidR="0029744C" w:rsidRPr="00AD298B">
        <w:rPr>
          <w:rFonts w:asciiTheme="majorEastAsia" w:eastAsiaTheme="majorEastAsia" w:hAnsiTheme="majorEastAsia" w:hint="eastAsia"/>
          <w:color w:val="000000"/>
        </w:rPr>
        <w:t>(B)</w:t>
      </w:r>
      <w:r w:rsidR="00FA058C">
        <w:rPr>
          <w:rFonts w:asciiTheme="majorEastAsia" w:eastAsiaTheme="majorEastAsia" w:hAnsiTheme="majorEastAsia" w:hint="eastAsia"/>
          <w:color w:val="000000"/>
        </w:rPr>
        <w:t>強調享樂主</w:t>
      </w:r>
      <w:r w:rsidR="00FA058C" w:rsidRPr="00FA058C">
        <w:rPr>
          <w:rFonts w:asciiTheme="majorEastAsia" w:eastAsiaTheme="majorEastAsia" w:hAnsiTheme="majorEastAsia" w:hint="eastAsia"/>
          <w:color w:val="000000"/>
        </w:rPr>
        <w:t>義</w:t>
      </w:r>
      <w:r w:rsidR="00FA058C">
        <w:rPr>
          <w:rFonts w:asciiTheme="majorEastAsia" w:eastAsiaTheme="majorEastAsia" w:hAnsiTheme="majorEastAsia" w:hint="eastAsia"/>
          <w:color w:val="000000"/>
        </w:rPr>
        <w:t>，人生在世應盡情享受</w:t>
      </w:r>
      <w:r w:rsidR="0029744C" w:rsidRPr="00AD298B">
        <w:rPr>
          <w:rFonts w:asciiTheme="majorEastAsia" w:eastAsiaTheme="majorEastAsia" w:hAnsiTheme="majorEastAsia"/>
          <w:color w:val="000000"/>
        </w:rPr>
        <w:t xml:space="preserve"> </w:t>
      </w:r>
      <w:r w:rsidR="0029744C">
        <w:rPr>
          <w:rFonts w:asciiTheme="majorEastAsia" w:eastAsiaTheme="majorEastAsia" w:hAnsiTheme="majorEastAsia" w:hint="eastAsia"/>
          <w:color w:val="000000"/>
        </w:rPr>
        <w:br/>
      </w:r>
      <w:r w:rsidR="0029744C" w:rsidRPr="00AD298B">
        <w:rPr>
          <w:rFonts w:asciiTheme="majorEastAsia" w:eastAsiaTheme="majorEastAsia" w:hAnsiTheme="majorEastAsia" w:hint="eastAsia"/>
          <w:color w:val="000000"/>
        </w:rPr>
        <w:t>(C)</w:t>
      </w:r>
      <w:r w:rsidR="00FA058C">
        <w:rPr>
          <w:rFonts w:asciiTheme="majorEastAsia" w:eastAsiaTheme="majorEastAsia" w:hAnsiTheme="majorEastAsia" w:hint="eastAsia"/>
          <w:color w:val="000000"/>
        </w:rPr>
        <w:t>重視勤</w:t>
      </w:r>
      <w:r w:rsidR="00FA058C" w:rsidRPr="00FA058C">
        <w:rPr>
          <w:rFonts w:asciiTheme="majorEastAsia" w:eastAsiaTheme="majorEastAsia" w:hAnsiTheme="majorEastAsia" w:hint="eastAsia"/>
          <w:color w:val="000000"/>
        </w:rPr>
        <w:t>儉</w:t>
      </w:r>
      <w:r w:rsidR="00FA058C">
        <w:rPr>
          <w:rFonts w:asciiTheme="majorEastAsia" w:eastAsiaTheme="majorEastAsia" w:hAnsiTheme="majorEastAsia" w:hint="eastAsia"/>
          <w:color w:val="000000"/>
        </w:rPr>
        <w:t>，以努力工作來彰顯上</w:t>
      </w:r>
      <w:r w:rsidR="00FA058C" w:rsidRPr="00FA058C">
        <w:rPr>
          <w:rFonts w:asciiTheme="majorEastAsia" w:eastAsiaTheme="majorEastAsia" w:hAnsiTheme="majorEastAsia" w:hint="eastAsia"/>
          <w:color w:val="000000"/>
        </w:rPr>
        <w:t>帝</w:t>
      </w:r>
      <w:r w:rsidR="0029744C" w:rsidRPr="00AD298B">
        <w:rPr>
          <w:rFonts w:asciiTheme="majorEastAsia" w:eastAsiaTheme="majorEastAsia" w:hAnsiTheme="majorEastAsia" w:hint="eastAsia"/>
          <w:color w:val="000000"/>
        </w:rPr>
        <w:t xml:space="preserve"> </w:t>
      </w:r>
      <w:r w:rsidR="00FA058C">
        <w:rPr>
          <w:rFonts w:asciiTheme="majorEastAsia" w:eastAsiaTheme="majorEastAsia" w:hAnsiTheme="majorEastAsia"/>
          <w:color w:val="000000"/>
        </w:rPr>
        <w:br/>
      </w:r>
      <w:r w:rsidR="0029744C" w:rsidRPr="00AD298B">
        <w:rPr>
          <w:rFonts w:asciiTheme="majorEastAsia" w:eastAsiaTheme="majorEastAsia" w:hAnsiTheme="majorEastAsia" w:hint="eastAsia"/>
          <w:color w:val="000000"/>
        </w:rPr>
        <w:t>(D)</w:t>
      </w:r>
      <w:r w:rsidR="00FA058C">
        <w:rPr>
          <w:rFonts w:asciiTheme="majorEastAsia" w:eastAsiaTheme="majorEastAsia" w:hAnsiTheme="majorEastAsia" w:hint="eastAsia"/>
          <w:color w:val="000000"/>
        </w:rPr>
        <w:t>以國王為宗教界的最高領導</w:t>
      </w:r>
      <w:r w:rsidR="00FA058C" w:rsidRPr="00FA058C">
        <w:rPr>
          <w:rFonts w:asciiTheme="majorEastAsia" w:eastAsiaTheme="majorEastAsia" w:hAnsiTheme="majorEastAsia" w:hint="eastAsia"/>
          <w:color w:val="000000"/>
        </w:rPr>
        <w:t>者</w:t>
      </w:r>
      <w:r w:rsidR="00FA058C">
        <w:rPr>
          <w:rFonts w:asciiTheme="majorEastAsia" w:eastAsiaTheme="majorEastAsia" w:hAnsiTheme="majorEastAsia" w:hint="eastAsia"/>
          <w:color w:val="000000"/>
        </w:rPr>
        <w:t>。</w:t>
      </w:r>
    </w:p>
    <w:p w:rsidR="00FA058C" w:rsidRDefault="00FA058C" w:rsidP="00144969">
      <w:pPr>
        <w:spacing w:line="260" w:lineRule="atLeast"/>
        <w:ind w:left="425" w:hangingChars="177" w:hanging="425"/>
        <w:rPr>
          <w:rFonts w:asciiTheme="majorEastAsia" w:eastAsiaTheme="majorEastAsia" w:hAnsiTheme="majorEastAsia"/>
          <w:color w:val="000000"/>
        </w:rPr>
      </w:pPr>
    </w:p>
    <w:p w:rsidR="00AD298B" w:rsidRPr="00144969" w:rsidRDefault="00AD298B" w:rsidP="00144969">
      <w:pPr>
        <w:spacing w:line="260" w:lineRule="atLeast"/>
        <w:ind w:left="425" w:hangingChars="177" w:hanging="425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34</w:t>
      </w:r>
      <w:r w:rsidRPr="00B5699D">
        <w:rPr>
          <w:rFonts w:asciiTheme="majorEastAsia" w:eastAsiaTheme="majorEastAsia" w:hAnsiTheme="majorEastAsia" w:hint="eastAsia"/>
          <w:color w:val="000000"/>
        </w:rPr>
        <w:t>.</w:t>
      </w:r>
      <w:r>
        <w:rPr>
          <w:rFonts w:asciiTheme="majorEastAsia" w:eastAsiaTheme="majorEastAsia" w:hAnsiTheme="majorEastAsia" w:hint="eastAsia"/>
          <w:color w:val="000000"/>
        </w:rPr>
        <w:t xml:space="preserve"> </w:t>
      </w:r>
      <w:r w:rsidR="0084738F">
        <w:rPr>
          <w:rFonts w:asciiTheme="majorEastAsia" w:eastAsiaTheme="majorEastAsia" w:hAnsiTheme="majorEastAsia" w:hint="eastAsia"/>
          <w:color w:val="000000"/>
        </w:rPr>
        <w:t>1</w:t>
      </w:r>
      <w:r w:rsidR="0084738F" w:rsidRPr="0084738F">
        <w:rPr>
          <w:rFonts w:asciiTheme="majorEastAsia" w:eastAsiaTheme="majorEastAsia" w:hAnsiTheme="majorEastAsia" w:hint="eastAsia"/>
          <w:color w:val="000000"/>
        </w:rPr>
        <w:t>5</w:t>
      </w:r>
      <w:r w:rsidR="0084738F">
        <w:rPr>
          <w:rFonts w:asciiTheme="majorEastAsia" w:eastAsiaTheme="majorEastAsia" w:hAnsiTheme="majorEastAsia" w:hint="eastAsia"/>
          <w:color w:val="000000"/>
        </w:rPr>
        <w:t>、16世</w:t>
      </w:r>
      <w:r w:rsidR="0084738F" w:rsidRPr="0084738F">
        <w:rPr>
          <w:rFonts w:asciiTheme="majorEastAsia" w:eastAsiaTheme="majorEastAsia" w:hAnsiTheme="majorEastAsia" w:hint="eastAsia"/>
          <w:color w:val="000000"/>
        </w:rPr>
        <w:t>紀</w:t>
      </w:r>
      <w:r w:rsidR="0084738F">
        <w:rPr>
          <w:rFonts w:asciiTheme="majorEastAsia" w:eastAsiaTheme="majorEastAsia" w:hAnsiTheme="majorEastAsia" w:hint="eastAsia"/>
          <w:color w:val="000000"/>
        </w:rPr>
        <w:t>，隨著歐洲人對於東方商品需求的日益增</w:t>
      </w:r>
      <w:r w:rsidR="0084738F" w:rsidRPr="0084738F">
        <w:rPr>
          <w:rFonts w:asciiTheme="majorEastAsia" w:eastAsiaTheme="majorEastAsia" w:hAnsiTheme="majorEastAsia" w:hint="eastAsia"/>
          <w:color w:val="000000"/>
        </w:rPr>
        <w:t>加</w:t>
      </w:r>
      <w:r w:rsidR="0084738F">
        <w:rPr>
          <w:rFonts w:asciiTheme="majorEastAsia" w:eastAsiaTheme="majorEastAsia" w:hAnsiTheme="majorEastAsia" w:hint="eastAsia"/>
          <w:color w:val="000000"/>
        </w:rPr>
        <w:t>，以及航海技術的進步等因</w:t>
      </w:r>
      <w:r w:rsidR="0084738F" w:rsidRPr="0084738F">
        <w:rPr>
          <w:rFonts w:asciiTheme="majorEastAsia" w:eastAsiaTheme="majorEastAsia" w:hAnsiTheme="majorEastAsia" w:hint="eastAsia"/>
          <w:color w:val="000000"/>
        </w:rPr>
        <w:t>素</w:t>
      </w:r>
      <w:r w:rsidR="0084738F">
        <w:rPr>
          <w:rFonts w:asciiTheme="majorEastAsia" w:eastAsiaTheme="majorEastAsia" w:hAnsiTheme="majorEastAsia" w:hint="eastAsia"/>
          <w:color w:val="000000"/>
        </w:rPr>
        <w:t>，</w:t>
      </w:r>
      <w:r w:rsidR="00F83672">
        <w:rPr>
          <w:rFonts w:asciiTheme="majorEastAsia" w:eastAsiaTheme="majorEastAsia" w:hAnsiTheme="majorEastAsia" w:hint="eastAsia"/>
          <w:color w:val="000000"/>
        </w:rPr>
        <w:t>歐洲的海外探險活動活躍了起</w:t>
      </w:r>
      <w:r w:rsidR="00F83672" w:rsidRPr="00F83672">
        <w:rPr>
          <w:rFonts w:asciiTheme="majorEastAsia" w:eastAsiaTheme="majorEastAsia" w:hAnsiTheme="majorEastAsia" w:hint="eastAsia"/>
          <w:color w:val="000000"/>
        </w:rPr>
        <w:t>來</w:t>
      </w:r>
      <w:r w:rsidR="00F83672">
        <w:rPr>
          <w:rFonts w:asciiTheme="majorEastAsia" w:eastAsiaTheme="majorEastAsia" w:hAnsiTheme="majorEastAsia" w:hint="eastAsia"/>
          <w:color w:val="000000"/>
        </w:rPr>
        <w:t>。請問：下列有關最早尋找新航路國家的事</w:t>
      </w:r>
      <w:r w:rsidR="00F83672" w:rsidRPr="00F83672">
        <w:rPr>
          <w:rFonts w:asciiTheme="majorEastAsia" w:eastAsiaTheme="majorEastAsia" w:hAnsiTheme="majorEastAsia" w:hint="eastAsia"/>
          <w:color w:val="000000"/>
        </w:rPr>
        <w:t>蹟</w:t>
      </w:r>
      <w:r w:rsidR="00F83672">
        <w:rPr>
          <w:rFonts w:asciiTheme="majorEastAsia" w:eastAsiaTheme="majorEastAsia" w:hAnsiTheme="majorEastAsia" w:hint="eastAsia"/>
          <w:color w:val="000000"/>
        </w:rPr>
        <w:t>，何者正確？</w:t>
      </w:r>
      <w:r w:rsidR="0029744C">
        <w:rPr>
          <w:rFonts w:asciiTheme="majorEastAsia" w:eastAsiaTheme="majorEastAsia" w:hAnsiTheme="majorEastAsia"/>
          <w:color w:val="000000"/>
        </w:rPr>
        <w:br/>
      </w:r>
      <w:r w:rsidR="0029744C" w:rsidRPr="00AD298B">
        <w:rPr>
          <w:rFonts w:asciiTheme="majorEastAsia" w:eastAsiaTheme="majorEastAsia" w:hAnsiTheme="majorEastAsia" w:hint="eastAsia"/>
          <w:color w:val="000000"/>
        </w:rPr>
        <w:t>(A)</w:t>
      </w:r>
      <w:r w:rsidR="00F83672">
        <w:rPr>
          <w:rFonts w:asciiTheme="majorEastAsia" w:eastAsiaTheme="majorEastAsia" w:hAnsiTheme="majorEastAsia" w:hint="eastAsia"/>
          <w:color w:val="000000"/>
        </w:rPr>
        <w:t>最早橫渡大西</w:t>
      </w:r>
      <w:r w:rsidR="00F83672" w:rsidRPr="00F83672">
        <w:rPr>
          <w:rFonts w:asciiTheme="majorEastAsia" w:eastAsiaTheme="majorEastAsia" w:hAnsiTheme="majorEastAsia" w:hint="eastAsia"/>
          <w:color w:val="000000"/>
        </w:rPr>
        <w:t>洋</w:t>
      </w:r>
      <w:r w:rsidR="00F83672">
        <w:rPr>
          <w:rFonts w:asciiTheme="majorEastAsia" w:eastAsiaTheme="majorEastAsia" w:hAnsiTheme="majorEastAsia" w:hint="eastAsia"/>
          <w:color w:val="000000"/>
        </w:rPr>
        <w:t>，發現歐洲人未知的美洲</w:t>
      </w:r>
      <w:r w:rsidR="0029744C" w:rsidRPr="00AD298B">
        <w:rPr>
          <w:rFonts w:asciiTheme="majorEastAsia" w:eastAsiaTheme="majorEastAsia" w:hAnsiTheme="majorEastAsia" w:hint="eastAsia"/>
          <w:color w:val="000000"/>
        </w:rPr>
        <w:t xml:space="preserve"> </w:t>
      </w:r>
      <w:r w:rsidR="00F83672">
        <w:rPr>
          <w:rFonts w:asciiTheme="majorEastAsia" w:eastAsiaTheme="majorEastAsia" w:hAnsiTheme="majorEastAsia"/>
          <w:color w:val="000000"/>
        </w:rPr>
        <w:br/>
      </w:r>
      <w:r w:rsidR="0029744C" w:rsidRPr="00AD298B">
        <w:rPr>
          <w:rFonts w:asciiTheme="majorEastAsia" w:eastAsiaTheme="majorEastAsia" w:hAnsiTheme="majorEastAsia" w:hint="eastAsia"/>
          <w:color w:val="000000"/>
        </w:rPr>
        <w:t>(B)</w:t>
      </w:r>
      <w:r w:rsidR="00F83672">
        <w:rPr>
          <w:rFonts w:asciiTheme="majorEastAsia" w:eastAsiaTheme="majorEastAsia" w:hAnsiTheme="majorEastAsia" w:hint="eastAsia"/>
          <w:color w:val="000000"/>
        </w:rPr>
        <w:t>在澳門建立殖民</w:t>
      </w:r>
      <w:r w:rsidR="00F83672" w:rsidRPr="00F83672">
        <w:rPr>
          <w:rFonts w:asciiTheme="majorEastAsia" w:eastAsiaTheme="majorEastAsia" w:hAnsiTheme="majorEastAsia" w:hint="eastAsia"/>
          <w:color w:val="000000"/>
        </w:rPr>
        <w:t>地</w:t>
      </w:r>
      <w:r w:rsidR="00F83672">
        <w:rPr>
          <w:rFonts w:asciiTheme="majorEastAsia" w:eastAsiaTheme="majorEastAsia" w:hAnsiTheme="majorEastAsia" w:hint="eastAsia"/>
          <w:color w:val="000000"/>
        </w:rPr>
        <w:t>，發展亞洲的貿</w:t>
      </w:r>
      <w:r w:rsidR="00F83672" w:rsidRPr="00F83672">
        <w:rPr>
          <w:rFonts w:asciiTheme="majorEastAsia" w:eastAsiaTheme="majorEastAsia" w:hAnsiTheme="majorEastAsia" w:hint="eastAsia"/>
          <w:color w:val="000000"/>
        </w:rPr>
        <w:t>易</w:t>
      </w:r>
      <w:r w:rsidR="0029744C" w:rsidRPr="00AD298B">
        <w:rPr>
          <w:rFonts w:asciiTheme="majorEastAsia" w:eastAsiaTheme="majorEastAsia" w:hAnsiTheme="majorEastAsia"/>
          <w:color w:val="000000"/>
        </w:rPr>
        <w:t xml:space="preserve"> </w:t>
      </w:r>
      <w:r w:rsidR="0029744C">
        <w:rPr>
          <w:rFonts w:asciiTheme="majorEastAsia" w:eastAsiaTheme="majorEastAsia" w:hAnsiTheme="majorEastAsia" w:hint="eastAsia"/>
          <w:color w:val="000000"/>
        </w:rPr>
        <w:br/>
      </w:r>
      <w:r w:rsidR="0029744C" w:rsidRPr="00AD298B">
        <w:rPr>
          <w:rFonts w:asciiTheme="majorEastAsia" w:eastAsiaTheme="majorEastAsia" w:hAnsiTheme="majorEastAsia" w:hint="eastAsia"/>
          <w:color w:val="000000"/>
        </w:rPr>
        <w:t>(C)</w:t>
      </w:r>
      <w:r w:rsidR="00F83672">
        <w:rPr>
          <w:rFonts w:asciiTheme="majorEastAsia" w:eastAsiaTheme="majorEastAsia" w:hAnsiTheme="majorEastAsia" w:hint="eastAsia"/>
          <w:color w:val="000000"/>
        </w:rPr>
        <w:t>資助的船隊率先完成繞地球一圈的壯舉</w:t>
      </w:r>
      <w:r w:rsidR="0029744C" w:rsidRPr="00AD298B">
        <w:rPr>
          <w:rFonts w:asciiTheme="majorEastAsia" w:eastAsiaTheme="majorEastAsia" w:hAnsiTheme="majorEastAsia" w:hint="eastAsia"/>
          <w:color w:val="000000"/>
        </w:rPr>
        <w:t xml:space="preserve"> </w:t>
      </w:r>
      <w:r w:rsidR="00F83672">
        <w:rPr>
          <w:rFonts w:asciiTheme="majorEastAsia" w:eastAsiaTheme="majorEastAsia" w:hAnsiTheme="majorEastAsia"/>
          <w:color w:val="000000"/>
        </w:rPr>
        <w:br/>
      </w:r>
      <w:r w:rsidR="0029744C" w:rsidRPr="00AD298B">
        <w:rPr>
          <w:rFonts w:asciiTheme="majorEastAsia" w:eastAsiaTheme="majorEastAsia" w:hAnsiTheme="majorEastAsia" w:hint="eastAsia"/>
          <w:color w:val="000000"/>
        </w:rPr>
        <w:t>(D</w:t>
      </w:r>
      <w:r w:rsidR="0029744C" w:rsidRPr="00F83672">
        <w:rPr>
          <w:rFonts w:asciiTheme="majorEastAsia" w:eastAsiaTheme="majorEastAsia" w:hAnsiTheme="majorEastAsia" w:hint="eastAsia"/>
          <w:color w:val="000000"/>
        </w:rPr>
        <w:t>)</w:t>
      </w:r>
      <w:r w:rsidR="00F83672">
        <w:rPr>
          <w:rFonts w:asciiTheme="majorEastAsia" w:eastAsiaTheme="majorEastAsia" w:hAnsiTheme="majorEastAsia" w:hint="eastAsia"/>
          <w:color w:val="000000"/>
        </w:rPr>
        <w:t>掌握地中海沿岸城市的貿易發展。</w:t>
      </w:r>
    </w:p>
    <w:p w:rsidR="000F07DC" w:rsidRDefault="000F07DC" w:rsidP="00144969">
      <w:pPr>
        <w:spacing w:line="260" w:lineRule="atLeast"/>
        <w:ind w:left="425" w:hangingChars="177" w:hanging="425"/>
        <w:rPr>
          <w:rFonts w:asciiTheme="majorEastAsia" w:eastAsiaTheme="majorEastAsia" w:hAnsiTheme="majorEastAsia"/>
          <w:color w:val="000000"/>
        </w:rPr>
      </w:pPr>
    </w:p>
    <w:p w:rsidR="00A8505A" w:rsidRDefault="00AD298B" w:rsidP="00144969">
      <w:pPr>
        <w:spacing w:line="260" w:lineRule="atLeast"/>
        <w:ind w:left="425" w:hangingChars="177" w:hanging="425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35</w:t>
      </w:r>
      <w:r w:rsidRPr="00B5699D">
        <w:rPr>
          <w:rFonts w:asciiTheme="majorEastAsia" w:eastAsiaTheme="majorEastAsia" w:hAnsiTheme="majorEastAsia" w:hint="eastAsia"/>
          <w:color w:val="000000"/>
        </w:rPr>
        <w:t>.</w:t>
      </w:r>
      <w:r>
        <w:rPr>
          <w:rFonts w:asciiTheme="majorEastAsia" w:eastAsiaTheme="majorEastAsia" w:hAnsiTheme="majorEastAsia" w:hint="eastAsia"/>
          <w:color w:val="000000"/>
        </w:rPr>
        <w:t xml:space="preserve"> </w:t>
      </w:r>
      <w:r w:rsidR="00FD66A7">
        <w:rPr>
          <w:rFonts w:asciiTheme="majorEastAsia" w:eastAsiaTheme="majorEastAsia" w:hAnsiTheme="majorEastAsia" w:hint="eastAsia"/>
          <w:color w:val="000000"/>
        </w:rPr>
        <w:t>伊斯蘭</w:t>
      </w:r>
      <w:r w:rsidR="00FD66A7" w:rsidRPr="00FD66A7">
        <w:rPr>
          <w:rFonts w:asciiTheme="majorEastAsia" w:eastAsiaTheme="majorEastAsia" w:hAnsiTheme="majorEastAsia" w:hint="eastAsia"/>
          <w:color w:val="000000"/>
        </w:rPr>
        <w:t>教</w:t>
      </w:r>
      <w:r w:rsidR="00FD66A7">
        <w:rPr>
          <w:rFonts w:asciiTheme="majorEastAsia" w:eastAsiaTheme="majorEastAsia" w:hAnsiTheme="majorEastAsia" w:hint="eastAsia"/>
          <w:color w:val="000000"/>
        </w:rPr>
        <w:t>，是現今世界上的主流宗教之</w:t>
      </w:r>
      <w:r w:rsidR="00FD66A7" w:rsidRPr="00FD66A7">
        <w:rPr>
          <w:rFonts w:asciiTheme="majorEastAsia" w:eastAsiaTheme="majorEastAsia" w:hAnsiTheme="majorEastAsia" w:hint="eastAsia"/>
          <w:color w:val="000000"/>
        </w:rPr>
        <w:t>一</w:t>
      </w:r>
      <w:r w:rsidR="00FD66A7">
        <w:rPr>
          <w:rFonts w:asciiTheme="majorEastAsia" w:eastAsiaTheme="majorEastAsia" w:hAnsiTheme="majorEastAsia" w:hint="eastAsia"/>
          <w:color w:val="000000"/>
        </w:rPr>
        <w:t>，</w:t>
      </w:r>
      <w:r w:rsidR="00A8505A">
        <w:rPr>
          <w:rFonts w:asciiTheme="majorEastAsia" w:eastAsiaTheme="majorEastAsia" w:hAnsiTheme="majorEastAsia" w:hint="eastAsia"/>
          <w:color w:val="000000"/>
        </w:rPr>
        <w:t>目前全球約有16億的人口信仰伊斯蘭</w:t>
      </w:r>
      <w:r w:rsidR="00A8505A" w:rsidRPr="00A8505A">
        <w:rPr>
          <w:rFonts w:asciiTheme="majorEastAsia" w:eastAsiaTheme="majorEastAsia" w:hAnsiTheme="majorEastAsia" w:hint="eastAsia"/>
          <w:color w:val="000000"/>
        </w:rPr>
        <w:t>教。</w:t>
      </w:r>
      <w:r w:rsidR="00A8505A">
        <w:rPr>
          <w:rFonts w:asciiTheme="majorEastAsia" w:eastAsiaTheme="majorEastAsia" w:hAnsiTheme="majorEastAsia" w:hint="eastAsia"/>
          <w:color w:val="000000"/>
        </w:rPr>
        <w:t>請問：</w:t>
      </w:r>
      <w:r w:rsidR="00E50C86">
        <w:rPr>
          <w:rFonts w:asciiTheme="majorEastAsia" w:eastAsiaTheme="majorEastAsia" w:hAnsiTheme="majorEastAsia" w:hint="eastAsia"/>
          <w:color w:val="000000"/>
        </w:rPr>
        <w:t>下列</w:t>
      </w:r>
      <w:r w:rsidR="00A8505A">
        <w:rPr>
          <w:rFonts w:asciiTheme="majorEastAsia" w:eastAsiaTheme="majorEastAsia" w:hAnsiTheme="majorEastAsia" w:hint="eastAsia"/>
          <w:color w:val="000000"/>
        </w:rPr>
        <w:t>伊斯蘭教與基督教的比較何者</w:t>
      </w:r>
      <w:r w:rsidR="00A8505A" w:rsidRPr="00E50C86">
        <w:rPr>
          <w:rFonts w:asciiTheme="majorEastAsia" w:eastAsiaTheme="majorEastAsia" w:hAnsiTheme="majorEastAsia" w:hint="eastAsia"/>
          <w:color w:val="000000"/>
          <w:u w:val="thick"/>
        </w:rPr>
        <w:t>錯誤</w:t>
      </w:r>
      <w:r w:rsidR="00A8505A">
        <w:rPr>
          <w:rFonts w:asciiTheme="majorEastAsia" w:eastAsiaTheme="majorEastAsia" w:hAnsiTheme="majorEastAsia" w:hint="eastAsia"/>
          <w:color w:val="000000"/>
        </w:rPr>
        <w:t>？</w:t>
      </w:r>
      <w:r w:rsidR="00A8505A">
        <w:rPr>
          <w:rFonts w:asciiTheme="majorEastAsia" w:eastAsiaTheme="majorEastAsia" w:hAnsiTheme="majorEastAsia"/>
          <w:color w:val="000000"/>
        </w:rPr>
        <w:br/>
      </w:r>
    </w:p>
    <w:tbl>
      <w:tblPr>
        <w:tblStyle w:val="a9"/>
        <w:tblW w:w="0" w:type="auto"/>
        <w:jc w:val="center"/>
        <w:tblInd w:w="425" w:type="dxa"/>
        <w:tblLook w:val="04A0"/>
      </w:tblPr>
      <w:tblGrid>
        <w:gridCol w:w="1575"/>
        <w:gridCol w:w="1575"/>
        <w:gridCol w:w="1576"/>
      </w:tblGrid>
      <w:tr w:rsidR="00A8505A" w:rsidTr="00A8505A">
        <w:trPr>
          <w:jc w:val="center"/>
        </w:trPr>
        <w:tc>
          <w:tcPr>
            <w:tcW w:w="1575" w:type="dxa"/>
          </w:tcPr>
          <w:p w:rsidR="00A8505A" w:rsidRDefault="00A8505A" w:rsidP="00144969">
            <w:pPr>
              <w:spacing w:line="260" w:lineRule="atLeast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575" w:type="dxa"/>
          </w:tcPr>
          <w:p w:rsidR="00A8505A" w:rsidRPr="0084433A" w:rsidRDefault="00A8505A" w:rsidP="00A8505A">
            <w:pPr>
              <w:spacing w:line="260" w:lineRule="atLeast"/>
              <w:jc w:val="center"/>
              <w:rPr>
                <w:rFonts w:asciiTheme="majorEastAsia" w:eastAsiaTheme="majorEastAsia" w:hAnsiTheme="majorEastAsia"/>
                <w:b/>
                <w:color w:val="000000"/>
              </w:rPr>
            </w:pPr>
            <w:r w:rsidRPr="0084433A">
              <w:rPr>
                <w:rFonts w:asciiTheme="majorEastAsia" w:eastAsiaTheme="majorEastAsia" w:hAnsiTheme="majorEastAsia" w:hint="eastAsia"/>
                <w:b/>
                <w:color w:val="000000"/>
              </w:rPr>
              <w:t>伊斯蘭教</w:t>
            </w:r>
          </w:p>
        </w:tc>
        <w:tc>
          <w:tcPr>
            <w:tcW w:w="1576" w:type="dxa"/>
          </w:tcPr>
          <w:p w:rsidR="00A8505A" w:rsidRPr="0084433A" w:rsidRDefault="00A8505A" w:rsidP="00A8505A">
            <w:pPr>
              <w:spacing w:line="260" w:lineRule="atLeast"/>
              <w:jc w:val="center"/>
              <w:rPr>
                <w:rFonts w:asciiTheme="majorEastAsia" w:eastAsiaTheme="majorEastAsia" w:hAnsiTheme="majorEastAsia"/>
                <w:b/>
                <w:color w:val="000000"/>
              </w:rPr>
            </w:pPr>
            <w:r w:rsidRPr="0084433A">
              <w:rPr>
                <w:rFonts w:asciiTheme="majorEastAsia" w:eastAsiaTheme="majorEastAsia" w:hAnsiTheme="majorEastAsia" w:hint="eastAsia"/>
                <w:b/>
                <w:color w:val="000000"/>
              </w:rPr>
              <w:t>基督教</w:t>
            </w:r>
          </w:p>
        </w:tc>
      </w:tr>
      <w:tr w:rsidR="00A8505A" w:rsidTr="00A8505A">
        <w:trPr>
          <w:jc w:val="center"/>
        </w:trPr>
        <w:tc>
          <w:tcPr>
            <w:tcW w:w="1575" w:type="dxa"/>
          </w:tcPr>
          <w:p w:rsidR="00A8505A" w:rsidRDefault="00A8505A" w:rsidP="00A8505A">
            <w:pPr>
              <w:spacing w:line="260" w:lineRule="atLeast"/>
              <w:rPr>
                <w:rFonts w:asciiTheme="majorEastAsia" w:eastAsiaTheme="majorEastAsia" w:hAnsiTheme="majorEastAsia"/>
                <w:color w:val="000000"/>
              </w:rPr>
            </w:pPr>
            <w:r w:rsidRPr="00AD298B">
              <w:rPr>
                <w:rFonts w:asciiTheme="majorEastAsia" w:eastAsiaTheme="majorEastAsia" w:hAnsiTheme="majorEastAsia" w:hint="eastAsia"/>
                <w:color w:val="000000"/>
              </w:rPr>
              <w:t>(A)</w:t>
            </w:r>
            <w:r>
              <w:rPr>
                <w:rFonts w:asciiTheme="majorEastAsia" w:eastAsiaTheme="majorEastAsia" w:hAnsiTheme="majorEastAsia" w:hint="eastAsia"/>
                <w:color w:val="000000"/>
              </w:rPr>
              <w:t>發源地</w:t>
            </w:r>
          </w:p>
        </w:tc>
        <w:tc>
          <w:tcPr>
            <w:tcW w:w="1575" w:type="dxa"/>
          </w:tcPr>
          <w:p w:rsidR="00A8505A" w:rsidRDefault="00A8505A" w:rsidP="00A8505A">
            <w:pPr>
              <w:spacing w:line="26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亞洲</w:t>
            </w:r>
          </w:p>
        </w:tc>
        <w:tc>
          <w:tcPr>
            <w:tcW w:w="1576" w:type="dxa"/>
          </w:tcPr>
          <w:p w:rsidR="00A8505A" w:rsidRDefault="00A8505A" w:rsidP="00A8505A">
            <w:pPr>
              <w:spacing w:line="26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歐洲</w:t>
            </w:r>
          </w:p>
        </w:tc>
      </w:tr>
      <w:tr w:rsidR="00A8505A" w:rsidTr="00A8505A">
        <w:trPr>
          <w:jc w:val="center"/>
        </w:trPr>
        <w:tc>
          <w:tcPr>
            <w:tcW w:w="1575" w:type="dxa"/>
          </w:tcPr>
          <w:p w:rsidR="00A8505A" w:rsidRDefault="00A8505A" w:rsidP="00A8505A">
            <w:pPr>
              <w:spacing w:line="260" w:lineRule="atLeast"/>
              <w:rPr>
                <w:rFonts w:asciiTheme="majorEastAsia" w:eastAsiaTheme="majorEastAsia" w:hAnsiTheme="majorEastAsia"/>
                <w:color w:val="000000"/>
              </w:rPr>
            </w:pPr>
            <w:r w:rsidRPr="00AD298B">
              <w:rPr>
                <w:rFonts w:asciiTheme="majorEastAsia" w:eastAsiaTheme="majorEastAsia" w:hAnsiTheme="majorEastAsia" w:hint="eastAsia"/>
                <w:color w:val="000000"/>
              </w:rPr>
              <w:t>(B)</w:t>
            </w:r>
            <w:r>
              <w:rPr>
                <w:rFonts w:asciiTheme="majorEastAsia" w:eastAsiaTheme="majorEastAsia" w:hAnsiTheme="majorEastAsia" w:hint="eastAsia"/>
                <w:color w:val="000000"/>
              </w:rPr>
              <w:t>創立者</w:t>
            </w:r>
          </w:p>
        </w:tc>
        <w:tc>
          <w:tcPr>
            <w:tcW w:w="1575" w:type="dxa"/>
          </w:tcPr>
          <w:p w:rsidR="00A8505A" w:rsidRDefault="00A8505A" w:rsidP="00A8505A">
            <w:pPr>
              <w:spacing w:line="26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穆罕默德</w:t>
            </w:r>
          </w:p>
        </w:tc>
        <w:tc>
          <w:tcPr>
            <w:tcW w:w="1576" w:type="dxa"/>
          </w:tcPr>
          <w:p w:rsidR="00A8505A" w:rsidRDefault="00A8505A" w:rsidP="00A8505A">
            <w:pPr>
              <w:spacing w:line="26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耶穌</w:t>
            </w:r>
          </w:p>
        </w:tc>
      </w:tr>
      <w:tr w:rsidR="00A8505A" w:rsidTr="00A8505A">
        <w:trPr>
          <w:jc w:val="center"/>
        </w:trPr>
        <w:tc>
          <w:tcPr>
            <w:tcW w:w="1575" w:type="dxa"/>
          </w:tcPr>
          <w:p w:rsidR="00A8505A" w:rsidRDefault="00A8505A" w:rsidP="00A8505A">
            <w:pPr>
              <w:spacing w:line="260" w:lineRule="atLeast"/>
              <w:rPr>
                <w:rFonts w:asciiTheme="majorEastAsia" w:eastAsiaTheme="majorEastAsia" w:hAnsiTheme="majorEastAsia"/>
                <w:color w:val="000000"/>
              </w:rPr>
            </w:pPr>
            <w:r w:rsidRPr="00AD298B">
              <w:rPr>
                <w:rFonts w:asciiTheme="majorEastAsia" w:eastAsiaTheme="majorEastAsia" w:hAnsiTheme="majorEastAsia" w:hint="eastAsia"/>
                <w:color w:val="000000"/>
              </w:rPr>
              <w:t>(C)</w:t>
            </w:r>
            <w:r>
              <w:rPr>
                <w:rFonts w:asciiTheme="majorEastAsia" w:eastAsiaTheme="majorEastAsia" w:hAnsiTheme="majorEastAsia" w:hint="eastAsia"/>
                <w:color w:val="000000"/>
              </w:rPr>
              <w:t>經典</w:t>
            </w:r>
          </w:p>
        </w:tc>
        <w:tc>
          <w:tcPr>
            <w:tcW w:w="1575" w:type="dxa"/>
          </w:tcPr>
          <w:p w:rsidR="00A8505A" w:rsidRDefault="00A8505A" w:rsidP="00A8505A">
            <w:pPr>
              <w:spacing w:line="26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古蘭經</w:t>
            </w:r>
          </w:p>
        </w:tc>
        <w:tc>
          <w:tcPr>
            <w:tcW w:w="1576" w:type="dxa"/>
          </w:tcPr>
          <w:p w:rsidR="00A8505A" w:rsidRDefault="00A8505A" w:rsidP="00A8505A">
            <w:pPr>
              <w:spacing w:line="26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聖經</w:t>
            </w:r>
          </w:p>
        </w:tc>
      </w:tr>
      <w:tr w:rsidR="00A8505A" w:rsidTr="00A8505A">
        <w:trPr>
          <w:jc w:val="center"/>
        </w:trPr>
        <w:tc>
          <w:tcPr>
            <w:tcW w:w="1575" w:type="dxa"/>
          </w:tcPr>
          <w:p w:rsidR="00A8505A" w:rsidRDefault="00A8505A" w:rsidP="00144969">
            <w:pPr>
              <w:spacing w:line="260" w:lineRule="atLeast"/>
              <w:rPr>
                <w:rFonts w:asciiTheme="majorEastAsia" w:eastAsiaTheme="majorEastAsia" w:hAnsiTheme="majorEastAsia"/>
                <w:color w:val="000000"/>
              </w:rPr>
            </w:pPr>
            <w:r w:rsidRPr="00AD298B">
              <w:rPr>
                <w:rFonts w:asciiTheme="majorEastAsia" w:eastAsiaTheme="majorEastAsia" w:hAnsiTheme="majorEastAsia" w:hint="eastAsia"/>
                <w:color w:val="000000"/>
              </w:rPr>
              <w:t>(D)</w:t>
            </w:r>
            <w:r>
              <w:rPr>
                <w:rFonts w:asciiTheme="majorEastAsia" w:eastAsiaTheme="majorEastAsia" w:hAnsiTheme="majorEastAsia" w:hint="eastAsia"/>
                <w:color w:val="000000"/>
              </w:rPr>
              <w:t>神的名稱</w:t>
            </w:r>
          </w:p>
        </w:tc>
        <w:tc>
          <w:tcPr>
            <w:tcW w:w="1575" w:type="dxa"/>
          </w:tcPr>
          <w:p w:rsidR="00A8505A" w:rsidRDefault="00314642" w:rsidP="00A8505A">
            <w:pPr>
              <w:spacing w:line="26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真主</w:t>
            </w:r>
            <w:r w:rsidR="00A8505A">
              <w:rPr>
                <w:rFonts w:asciiTheme="majorEastAsia" w:eastAsiaTheme="majorEastAsia" w:hAnsiTheme="majorEastAsia" w:hint="eastAsia"/>
                <w:color w:val="000000"/>
              </w:rPr>
              <w:t>阿拉</w:t>
            </w:r>
          </w:p>
        </w:tc>
        <w:tc>
          <w:tcPr>
            <w:tcW w:w="1576" w:type="dxa"/>
          </w:tcPr>
          <w:p w:rsidR="00A8505A" w:rsidRDefault="00A8505A" w:rsidP="00A8505A">
            <w:pPr>
              <w:spacing w:line="26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上帝耶和華</w:t>
            </w:r>
          </w:p>
        </w:tc>
      </w:tr>
    </w:tbl>
    <w:p w:rsidR="000F07DC" w:rsidRPr="00144969" w:rsidRDefault="000F07DC" w:rsidP="00144969">
      <w:pPr>
        <w:spacing w:line="260" w:lineRule="atLeast"/>
        <w:ind w:left="425" w:hangingChars="177" w:hanging="425"/>
        <w:rPr>
          <w:rFonts w:asciiTheme="majorEastAsia" w:eastAsiaTheme="majorEastAsia" w:hAnsiTheme="majorEastAsia"/>
          <w:color w:val="000000"/>
        </w:rPr>
      </w:pPr>
    </w:p>
    <w:p w:rsidR="00AF64CD" w:rsidRDefault="00AD298B" w:rsidP="00144969">
      <w:pPr>
        <w:spacing w:line="260" w:lineRule="atLeast"/>
        <w:ind w:left="425" w:hangingChars="177" w:hanging="425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36</w:t>
      </w:r>
      <w:r w:rsidRPr="00B5699D">
        <w:rPr>
          <w:rFonts w:asciiTheme="majorEastAsia" w:eastAsiaTheme="majorEastAsia" w:hAnsiTheme="majorEastAsia" w:hint="eastAsia"/>
          <w:color w:val="000000"/>
        </w:rPr>
        <w:t>.</w:t>
      </w:r>
      <w:r>
        <w:rPr>
          <w:rFonts w:asciiTheme="majorEastAsia" w:eastAsiaTheme="majorEastAsia" w:hAnsiTheme="majorEastAsia" w:hint="eastAsia"/>
          <w:color w:val="000000"/>
        </w:rPr>
        <w:t xml:space="preserve"> </w:t>
      </w:r>
      <w:r w:rsidR="00BE138D">
        <w:rPr>
          <w:rFonts w:asciiTheme="majorEastAsia" w:eastAsiaTheme="majorEastAsia" w:hAnsiTheme="majorEastAsia" w:hint="eastAsia"/>
          <w:color w:val="000000"/>
        </w:rPr>
        <w:t>（甲）鄂圖曼土耳其帝</w:t>
      </w:r>
      <w:r w:rsidR="00BE138D" w:rsidRPr="00BE138D">
        <w:rPr>
          <w:rFonts w:asciiTheme="majorEastAsia" w:eastAsiaTheme="majorEastAsia" w:hAnsiTheme="majorEastAsia" w:hint="eastAsia"/>
          <w:color w:val="000000"/>
        </w:rPr>
        <w:t>國</w:t>
      </w:r>
      <w:r w:rsidR="00BE138D">
        <w:rPr>
          <w:rFonts w:asciiTheme="majorEastAsia" w:eastAsiaTheme="majorEastAsia" w:hAnsiTheme="majorEastAsia" w:hint="eastAsia"/>
          <w:color w:val="000000"/>
        </w:rPr>
        <w:t>、（乙）波斯帝</w:t>
      </w:r>
      <w:r w:rsidR="00BE138D" w:rsidRPr="00BE138D">
        <w:rPr>
          <w:rFonts w:asciiTheme="majorEastAsia" w:eastAsiaTheme="majorEastAsia" w:hAnsiTheme="majorEastAsia" w:hint="eastAsia"/>
          <w:color w:val="000000"/>
        </w:rPr>
        <w:t>國</w:t>
      </w:r>
      <w:r w:rsidR="00BE138D">
        <w:rPr>
          <w:rFonts w:asciiTheme="majorEastAsia" w:eastAsiaTheme="majorEastAsia" w:hAnsiTheme="majorEastAsia" w:hint="eastAsia"/>
          <w:color w:val="000000"/>
        </w:rPr>
        <w:t>、（丙）羅馬帝</w:t>
      </w:r>
      <w:r w:rsidR="00BE138D" w:rsidRPr="00BE138D">
        <w:rPr>
          <w:rFonts w:asciiTheme="majorEastAsia" w:eastAsiaTheme="majorEastAsia" w:hAnsiTheme="majorEastAsia" w:hint="eastAsia"/>
          <w:color w:val="000000"/>
        </w:rPr>
        <w:t>國、</w:t>
      </w:r>
      <w:r w:rsidR="00BE138D">
        <w:rPr>
          <w:rFonts w:asciiTheme="majorEastAsia" w:eastAsiaTheme="majorEastAsia" w:hAnsiTheme="majorEastAsia" w:hint="eastAsia"/>
          <w:color w:val="000000"/>
        </w:rPr>
        <w:t>（丁）阿拉伯帝國</w:t>
      </w:r>
      <w:r w:rsidR="00BE138D" w:rsidRPr="00BE138D">
        <w:rPr>
          <w:rFonts w:asciiTheme="majorEastAsia" w:eastAsiaTheme="majorEastAsia" w:hAnsiTheme="majorEastAsia" w:hint="eastAsia"/>
          <w:color w:val="000000"/>
        </w:rPr>
        <w:t>、</w:t>
      </w:r>
      <w:r w:rsidR="00BE138D">
        <w:rPr>
          <w:rFonts w:asciiTheme="majorEastAsia" w:eastAsiaTheme="majorEastAsia" w:hAnsiTheme="majorEastAsia" w:hint="eastAsia"/>
          <w:color w:val="000000"/>
        </w:rPr>
        <w:t>（戊）亞歷山大帝國</w:t>
      </w:r>
      <w:r w:rsidR="00BE138D" w:rsidRPr="00BE138D">
        <w:rPr>
          <w:rFonts w:asciiTheme="majorEastAsia" w:eastAsiaTheme="majorEastAsia" w:hAnsiTheme="majorEastAsia" w:hint="eastAsia"/>
          <w:color w:val="000000"/>
        </w:rPr>
        <w:t>、</w:t>
      </w:r>
      <w:r w:rsidR="00BE138D">
        <w:rPr>
          <w:rFonts w:asciiTheme="majorEastAsia" w:eastAsiaTheme="majorEastAsia" w:hAnsiTheme="majorEastAsia" w:hint="eastAsia"/>
          <w:color w:val="000000"/>
        </w:rPr>
        <w:t>（己）拜占庭帝</w:t>
      </w:r>
      <w:r w:rsidR="00BE138D" w:rsidRPr="00BE138D">
        <w:rPr>
          <w:rFonts w:asciiTheme="majorEastAsia" w:eastAsiaTheme="majorEastAsia" w:hAnsiTheme="majorEastAsia" w:hint="eastAsia"/>
          <w:color w:val="000000"/>
        </w:rPr>
        <w:t>國</w:t>
      </w:r>
      <w:r w:rsidR="00BE138D">
        <w:rPr>
          <w:rFonts w:asciiTheme="majorEastAsia" w:eastAsiaTheme="majorEastAsia" w:hAnsiTheme="majorEastAsia" w:hint="eastAsia"/>
          <w:color w:val="000000"/>
        </w:rPr>
        <w:t>，以上六個為史上橫跨</w:t>
      </w:r>
      <w:r w:rsidR="00BE138D" w:rsidRPr="00BE138D">
        <w:rPr>
          <w:rFonts w:asciiTheme="majorEastAsia" w:eastAsiaTheme="majorEastAsia" w:hAnsiTheme="majorEastAsia" w:hint="eastAsia"/>
          <w:color w:val="000000"/>
        </w:rPr>
        <w:t>歐</w:t>
      </w:r>
      <w:r w:rsidR="00BE138D">
        <w:rPr>
          <w:rFonts w:asciiTheme="majorEastAsia" w:eastAsiaTheme="majorEastAsia" w:hAnsiTheme="majorEastAsia" w:hint="eastAsia"/>
          <w:color w:val="000000"/>
        </w:rPr>
        <w:t>、亞、非三洲的大帝</w:t>
      </w:r>
      <w:r w:rsidR="00BE138D" w:rsidRPr="00BE138D">
        <w:rPr>
          <w:rFonts w:asciiTheme="majorEastAsia" w:eastAsiaTheme="majorEastAsia" w:hAnsiTheme="majorEastAsia" w:hint="eastAsia"/>
          <w:color w:val="000000"/>
        </w:rPr>
        <w:t>國</w:t>
      </w:r>
      <w:r w:rsidR="00BE138D">
        <w:rPr>
          <w:rFonts w:asciiTheme="majorEastAsia" w:eastAsiaTheme="majorEastAsia" w:hAnsiTheme="majorEastAsia" w:hint="eastAsia"/>
          <w:color w:val="000000"/>
        </w:rPr>
        <w:t>。請問：</w:t>
      </w:r>
      <w:r w:rsidR="007F3740">
        <w:rPr>
          <w:rFonts w:asciiTheme="majorEastAsia" w:eastAsiaTheme="majorEastAsia" w:hAnsiTheme="majorEastAsia" w:hint="eastAsia"/>
          <w:color w:val="000000"/>
        </w:rPr>
        <w:t>依照這六個帝國建立的時</w:t>
      </w:r>
      <w:r w:rsidR="007F3740" w:rsidRPr="007F3740">
        <w:rPr>
          <w:rFonts w:asciiTheme="majorEastAsia" w:eastAsiaTheme="majorEastAsia" w:hAnsiTheme="majorEastAsia" w:hint="eastAsia"/>
          <w:color w:val="000000"/>
        </w:rPr>
        <w:t>間</w:t>
      </w:r>
      <w:r w:rsidR="007F3740">
        <w:rPr>
          <w:rFonts w:asciiTheme="majorEastAsia" w:eastAsiaTheme="majorEastAsia" w:hAnsiTheme="majorEastAsia" w:hint="eastAsia"/>
          <w:color w:val="000000"/>
        </w:rPr>
        <w:t>，先後順序排列為何</w:t>
      </w:r>
      <w:r w:rsidR="00BE138D">
        <w:rPr>
          <w:rFonts w:asciiTheme="majorEastAsia" w:eastAsiaTheme="majorEastAsia" w:hAnsiTheme="majorEastAsia" w:hint="eastAsia"/>
          <w:color w:val="000000"/>
        </w:rPr>
        <w:t>？</w:t>
      </w:r>
      <w:r w:rsidR="0029744C">
        <w:rPr>
          <w:rFonts w:asciiTheme="majorEastAsia" w:eastAsiaTheme="majorEastAsia" w:hAnsiTheme="majorEastAsia"/>
          <w:color w:val="000000"/>
        </w:rPr>
        <w:br/>
      </w:r>
      <w:r w:rsidR="0029744C" w:rsidRPr="00AD298B">
        <w:rPr>
          <w:rFonts w:asciiTheme="majorEastAsia" w:eastAsiaTheme="majorEastAsia" w:hAnsiTheme="majorEastAsia" w:hint="eastAsia"/>
          <w:color w:val="000000"/>
        </w:rPr>
        <w:t>(A)</w:t>
      </w:r>
      <w:r w:rsidR="00BE138D">
        <w:rPr>
          <w:rFonts w:asciiTheme="majorEastAsia" w:eastAsiaTheme="majorEastAsia" w:hAnsiTheme="majorEastAsia" w:hint="eastAsia"/>
          <w:color w:val="000000"/>
        </w:rPr>
        <w:t>甲</w:t>
      </w:r>
      <w:r w:rsidR="0029744C" w:rsidRPr="00AD298B">
        <w:rPr>
          <w:rFonts w:asciiTheme="majorEastAsia" w:eastAsiaTheme="majorEastAsia" w:hAnsiTheme="majorEastAsia" w:hint="eastAsia"/>
          <w:color w:val="000000"/>
        </w:rPr>
        <w:t xml:space="preserve"> </w:t>
      </w:r>
      <w:r w:rsidR="00BE138D">
        <w:rPr>
          <w:rFonts w:asciiTheme="majorEastAsia" w:eastAsiaTheme="majorEastAsia" w:hAnsiTheme="majorEastAsia" w:hint="eastAsia"/>
          <w:color w:val="000000"/>
        </w:rPr>
        <w:t>→ 丙 → 戊 → 乙 → 丁 → 己</w:t>
      </w:r>
      <w:r w:rsidR="00BE138D">
        <w:rPr>
          <w:rFonts w:asciiTheme="majorEastAsia" w:eastAsiaTheme="majorEastAsia" w:hAnsiTheme="majorEastAsia"/>
          <w:color w:val="000000"/>
        </w:rPr>
        <w:br/>
      </w:r>
      <w:r w:rsidR="0029744C" w:rsidRPr="00AD298B">
        <w:rPr>
          <w:rFonts w:asciiTheme="majorEastAsia" w:eastAsiaTheme="majorEastAsia" w:hAnsiTheme="majorEastAsia" w:hint="eastAsia"/>
          <w:color w:val="000000"/>
        </w:rPr>
        <w:t>(B)</w:t>
      </w:r>
      <w:r w:rsidR="00BE138D">
        <w:rPr>
          <w:rFonts w:asciiTheme="majorEastAsia" w:eastAsiaTheme="majorEastAsia" w:hAnsiTheme="majorEastAsia" w:hint="eastAsia"/>
          <w:color w:val="000000"/>
        </w:rPr>
        <w:t>乙</w:t>
      </w:r>
      <w:r w:rsidR="0029744C" w:rsidRPr="00AD298B">
        <w:rPr>
          <w:rFonts w:asciiTheme="majorEastAsia" w:eastAsiaTheme="majorEastAsia" w:hAnsiTheme="majorEastAsia"/>
          <w:color w:val="000000"/>
        </w:rPr>
        <w:t xml:space="preserve"> </w:t>
      </w:r>
      <w:r w:rsidR="00BE138D">
        <w:rPr>
          <w:rFonts w:asciiTheme="majorEastAsia" w:eastAsiaTheme="majorEastAsia" w:hAnsiTheme="majorEastAsia" w:hint="eastAsia"/>
          <w:color w:val="000000"/>
        </w:rPr>
        <w:t>→ 丙 → 戊 → 己 → 丁 → 甲</w:t>
      </w:r>
      <w:r w:rsidR="0029744C">
        <w:rPr>
          <w:rFonts w:asciiTheme="majorEastAsia" w:eastAsiaTheme="majorEastAsia" w:hAnsiTheme="majorEastAsia" w:hint="eastAsia"/>
          <w:color w:val="000000"/>
        </w:rPr>
        <w:br/>
      </w:r>
      <w:r w:rsidR="0029744C" w:rsidRPr="00AD298B">
        <w:rPr>
          <w:rFonts w:asciiTheme="majorEastAsia" w:eastAsiaTheme="majorEastAsia" w:hAnsiTheme="majorEastAsia" w:hint="eastAsia"/>
          <w:color w:val="000000"/>
        </w:rPr>
        <w:t>(C)</w:t>
      </w:r>
      <w:r w:rsidR="00BE138D">
        <w:rPr>
          <w:rFonts w:asciiTheme="majorEastAsia" w:eastAsiaTheme="majorEastAsia" w:hAnsiTheme="majorEastAsia" w:hint="eastAsia"/>
          <w:color w:val="000000"/>
        </w:rPr>
        <w:t>甲 → 乙 → 丙 → 丁 → 戊 → 己</w:t>
      </w:r>
      <w:r w:rsidR="0029744C" w:rsidRPr="00AD298B">
        <w:rPr>
          <w:rFonts w:asciiTheme="majorEastAsia" w:eastAsiaTheme="majorEastAsia" w:hAnsiTheme="majorEastAsia" w:hint="eastAsia"/>
          <w:color w:val="000000"/>
        </w:rPr>
        <w:t xml:space="preserve"> </w:t>
      </w:r>
      <w:r w:rsidR="00BE138D">
        <w:rPr>
          <w:rFonts w:asciiTheme="majorEastAsia" w:eastAsiaTheme="majorEastAsia" w:hAnsiTheme="majorEastAsia"/>
          <w:color w:val="000000"/>
        </w:rPr>
        <w:br/>
      </w:r>
      <w:r w:rsidR="0029744C" w:rsidRPr="00AD298B">
        <w:rPr>
          <w:rFonts w:asciiTheme="majorEastAsia" w:eastAsiaTheme="majorEastAsia" w:hAnsiTheme="majorEastAsia" w:hint="eastAsia"/>
          <w:color w:val="000000"/>
        </w:rPr>
        <w:t>(D)</w:t>
      </w:r>
      <w:r w:rsidR="00BE138D">
        <w:rPr>
          <w:rFonts w:asciiTheme="majorEastAsia" w:eastAsiaTheme="majorEastAsia" w:hAnsiTheme="majorEastAsia" w:hint="eastAsia"/>
          <w:color w:val="000000"/>
        </w:rPr>
        <w:t xml:space="preserve">乙 → 戊 → 丙 → 己 → 丁 → </w:t>
      </w:r>
      <w:r w:rsidR="00BE138D" w:rsidRPr="00BE138D">
        <w:rPr>
          <w:rFonts w:asciiTheme="majorEastAsia" w:eastAsiaTheme="majorEastAsia" w:hAnsiTheme="majorEastAsia" w:hint="eastAsia"/>
          <w:color w:val="000000"/>
        </w:rPr>
        <w:t>甲</w:t>
      </w:r>
      <w:r w:rsidR="00BE138D">
        <w:rPr>
          <w:rFonts w:asciiTheme="majorEastAsia" w:eastAsiaTheme="majorEastAsia" w:hAnsiTheme="majorEastAsia" w:hint="eastAsia"/>
          <w:color w:val="000000"/>
        </w:rPr>
        <w:t>。</w:t>
      </w:r>
    </w:p>
    <w:p w:rsidR="0029744C" w:rsidRDefault="0029744C" w:rsidP="00144969">
      <w:pPr>
        <w:spacing w:line="260" w:lineRule="atLeast"/>
        <w:ind w:left="425" w:hangingChars="177" w:hanging="425"/>
        <w:rPr>
          <w:rFonts w:asciiTheme="majorEastAsia" w:eastAsiaTheme="majorEastAsia" w:hAnsiTheme="majorEastAsia"/>
          <w:color w:val="000000"/>
        </w:rPr>
      </w:pPr>
    </w:p>
    <w:p w:rsidR="00AD298B" w:rsidRDefault="00AD298B" w:rsidP="00144969">
      <w:pPr>
        <w:spacing w:line="260" w:lineRule="atLeast"/>
        <w:ind w:left="425" w:hangingChars="177" w:hanging="425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37</w:t>
      </w:r>
      <w:r w:rsidRPr="00B5699D">
        <w:rPr>
          <w:rFonts w:asciiTheme="majorEastAsia" w:eastAsiaTheme="majorEastAsia" w:hAnsiTheme="majorEastAsia" w:hint="eastAsia"/>
          <w:color w:val="000000"/>
        </w:rPr>
        <w:t>.</w:t>
      </w:r>
      <w:r>
        <w:rPr>
          <w:rFonts w:asciiTheme="majorEastAsia" w:eastAsiaTheme="majorEastAsia" w:hAnsiTheme="majorEastAsia" w:hint="eastAsia"/>
          <w:color w:val="000000"/>
        </w:rPr>
        <w:t xml:space="preserve"> </w:t>
      </w:r>
      <w:r w:rsidR="000D0B39">
        <w:rPr>
          <w:rFonts w:asciiTheme="majorEastAsia" w:eastAsiaTheme="majorEastAsia" w:hAnsiTheme="majorEastAsia" w:hint="eastAsia"/>
          <w:color w:val="000000"/>
        </w:rPr>
        <w:t>歐洲在地理大發現</w:t>
      </w:r>
      <w:r w:rsidR="000D0B39" w:rsidRPr="000D0B39">
        <w:rPr>
          <w:rFonts w:asciiTheme="majorEastAsia" w:eastAsiaTheme="majorEastAsia" w:hAnsiTheme="majorEastAsia" w:hint="eastAsia"/>
          <w:color w:val="000000"/>
        </w:rPr>
        <w:t>後</w:t>
      </w:r>
      <w:r w:rsidR="000D0B39">
        <w:rPr>
          <w:rFonts w:asciiTheme="majorEastAsia" w:eastAsiaTheme="majorEastAsia" w:hAnsiTheme="majorEastAsia" w:hint="eastAsia"/>
          <w:color w:val="000000"/>
        </w:rPr>
        <w:t>，積極向海外發</w:t>
      </w:r>
      <w:r w:rsidR="000D0B39" w:rsidRPr="000D0B39">
        <w:rPr>
          <w:rFonts w:asciiTheme="majorEastAsia" w:eastAsiaTheme="majorEastAsia" w:hAnsiTheme="majorEastAsia" w:hint="eastAsia"/>
          <w:color w:val="000000"/>
        </w:rPr>
        <w:t>展</w:t>
      </w:r>
      <w:r w:rsidR="000D0B39">
        <w:rPr>
          <w:rFonts w:asciiTheme="majorEastAsia" w:eastAsiaTheme="majorEastAsia" w:hAnsiTheme="majorEastAsia" w:hint="eastAsia"/>
          <w:color w:val="000000"/>
        </w:rPr>
        <w:t>，在美</w:t>
      </w:r>
      <w:r w:rsidR="000D0B39" w:rsidRPr="000D0B39">
        <w:rPr>
          <w:rFonts w:asciiTheme="majorEastAsia" w:eastAsiaTheme="majorEastAsia" w:hAnsiTheme="majorEastAsia" w:hint="eastAsia"/>
          <w:color w:val="000000"/>
        </w:rPr>
        <w:t>洲</w:t>
      </w:r>
      <w:r w:rsidR="000D0B39">
        <w:rPr>
          <w:rFonts w:asciiTheme="majorEastAsia" w:eastAsiaTheme="majorEastAsia" w:hAnsiTheme="majorEastAsia" w:hint="eastAsia"/>
          <w:color w:val="000000"/>
        </w:rPr>
        <w:t>、亞</w:t>
      </w:r>
      <w:r w:rsidR="000D0B39" w:rsidRPr="000D0B39">
        <w:rPr>
          <w:rFonts w:asciiTheme="majorEastAsia" w:eastAsiaTheme="majorEastAsia" w:hAnsiTheme="majorEastAsia" w:hint="eastAsia"/>
          <w:color w:val="000000"/>
        </w:rPr>
        <w:t>洲</w:t>
      </w:r>
      <w:r w:rsidR="000D0B39">
        <w:rPr>
          <w:rFonts w:asciiTheme="majorEastAsia" w:eastAsiaTheme="majorEastAsia" w:hAnsiTheme="majorEastAsia" w:hint="eastAsia"/>
          <w:color w:val="000000"/>
        </w:rPr>
        <w:t>、非洲各地建立殖民</w:t>
      </w:r>
      <w:r w:rsidR="000D0B39" w:rsidRPr="000D0B39">
        <w:rPr>
          <w:rFonts w:asciiTheme="majorEastAsia" w:eastAsiaTheme="majorEastAsia" w:hAnsiTheme="majorEastAsia" w:hint="eastAsia"/>
          <w:color w:val="000000"/>
        </w:rPr>
        <w:t>地</w:t>
      </w:r>
      <w:r w:rsidR="000D0B39">
        <w:rPr>
          <w:rFonts w:asciiTheme="majorEastAsia" w:eastAsiaTheme="majorEastAsia" w:hAnsiTheme="majorEastAsia" w:hint="eastAsia"/>
          <w:color w:val="000000"/>
        </w:rPr>
        <w:t>，並從中獲取龐大的利</w:t>
      </w:r>
      <w:r w:rsidR="000D0B39" w:rsidRPr="000D0B39">
        <w:rPr>
          <w:rFonts w:asciiTheme="majorEastAsia" w:eastAsiaTheme="majorEastAsia" w:hAnsiTheme="majorEastAsia" w:hint="eastAsia"/>
          <w:color w:val="000000"/>
        </w:rPr>
        <w:t>益</w:t>
      </w:r>
      <w:r w:rsidR="000D0B39">
        <w:rPr>
          <w:rFonts w:asciiTheme="majorEastAsia" w:eastAsiaTheme="majorEastAsia" w:hAnsiTheme="majorEastAsia" w:hint="eastAsia"/>
          <w:color w:val="000000"/>
        </w:rPr>
        <w:t>。請問：歐洲人從非洲捕捉黑人到美洲的目的為何？</w:t>
      </w:r>
      <w:r w:rsidR="0029744C">
        <w:rPr>
          <w:rFonts w:asciiTheme="majorEastAsia" w:eastAsiaTheme="majorEastAsia" w:hAnsiTheme="majorEastAsia"/>
          <w:color w:val="000000"/>
        </w:rPr>
        <w:br/>
      </w:r>
      <w:r w:rsidR="0029744C" w:rsidRPr="00AD298B">
        <w:rPr>
          <w:rFonts w:asciiTheme="majorEastAsia" w:eastAsiaTheme="majorEastAsia" w:hAnsiTheme="majorEastAsia" w:hint="eastAsia"/>
          <w:color w:val="000000"/>
        </w:rPr>
        <w:t>(A)</w:t>
      </w:r>
      <w:r w:rsidR="000D0B39">
        <w:rPr>
          <w:rFonts w:asciiTheme="majorEastAsia" w:eastAsiaTheme="majorEastAsia" w:hAnsiTheme="majorEastAsia" w:hint="eastAsia"/>
          <w:color w:val="000000"/>
        </w:rPr>
        <w:t>為了讓非洲黑人擁有更好的生活品質</w:t>
      </w:r>
      <w:r w:rsidR="0029744C" w:rsidRPr="00AD298B">
        <w:rPr>
          <w:rFonts w:asciiTheme="majorEastAsia" w:eastAsiaTheme="majorEastAsia" w:hAnsiTheme="majorEastAsia" w:hint="eastAsia"/>
          <w:color w:val="000000"/>
        </w:rPr>
        <w:t xml:space="preserve"> </w:t>
      </w:r>
      <w:r w:rsidR="000D0B39">
        <w:rPr>
          <w:rFonts w:asciiTheme="majorEastAsia" w:eastAsiaTheme="majorEastAsia" w:hAnsiTheme="majorEastAsia"/>
          <w:color w:val="000000"/>
        </w:rPr>
        <w:br/>
      </w:r>
      <w:r w:rsidR="0029744C" w:rsidRPr="00AD298B">
        <w:rPr>
          <w:rFonts w:asciiTheme="majorEastAsia" w:eastAsiaTheme="majorEastAsia" w:hAnsiTheme="majorEastAsia" w:hint="eastAsia"/>
          <w:color w:val="000000"/>
        </w:rPr>
        <w:t>(B)</w:t>
      </w:r>
      <w:r w:rsidR="000D0B39">
        <w:rPr>
          <w:rFonts w:asciiTheme="majorEastAsia" w:eastAsiaTheme="majorEastAsia" w:hAnsiTheme="majorEastAsia" w:hint="eastAsia"/>
          <w:color w:val="000000"/>
        </w:rPr>
        <w:t>協助航海家在海上探險</w:t>
      </w:r>
      <w:r w:rsidR="0029744C" w:rsidRPr="00AD298B">
        <w:rPr>
          <w:rFonts w:asciiTheme="majorEastAsia" w:eastAsiaTheme="majorEastAsia" w:hAnsiTheme="majorEastAsia"/>
          <w:color w:val="000000"/>
        </w:rPr>
        <w:t xml:space="preserve"> </w:t>
      </w:r>
      <w:r w:rsidR="0029744C">
        <w:rPr>
          <w:rFonts w:asciiTheme="majorEastAsia" w:eastAsiaTheme="majorEastAsia" w:hAnsiTheme="majorEastAsia" w:hint="eastAsia"/>
          <w:color w:val="000000"/>
        </w:rPr>
        <w:br/>
      </w:r>
      <w:r w:rsidR="0029744C" w:rsidRPr="00AD298B">
        <w:rPr>
          <w:rFonts w:asciiTheme="majorEastAsia" w:eastAsiaTheme="majorEastAsia" w:hAnsiTheme="majorEastAsia" w:hint="eastAsia"/>
          <w:color w:val="000000"/>
        </w:rPr>
        <w:t>(C)</w:t>
      </w:r>
      <w:r w:rsidR="000D0B39">
        <w:rPr>
          <w:rFonts w:asciiTheme="majorEastAsia" w:eastAsiaTheme="majorEastAsia" w:hAnsiTheme="majorEastAsia" w:hint="eastAsia"/>
          <w:color w:val="000000"/>
        </w:rPr>
        <w:t>解決開發美洲勞動力不足的問題</w:t>
      </w:r>
      <w:r w:rsidR="0029744C" w:rsidRPr="00AD298B">
        <w:rPr>
          <w:rFonts w:asciiTheme="majorEastAsia" w:eastAsiaTheme="majorEastAsia" w:hAnsiTheme="majorEastAsia" w:hint="eastAsia"/>
          <w:color w:val="000000"/>
        </w:rPr>
        <w:t xml:space="preserve"> </w:t>
      </w:r>
      <w:r w:rsidR="000D0B39">
        <w:rPr>
          <w:rFonts w:asciiTheme="majorEastAsia" w:eastAsiaTheme="majorEastAsia" w:hAnsiTheme="majorEastAsia"/>
          <w:color w:val="000000"/>
        </w:rPr>
        <w:br/>
      </w:r>
      <w:r w:rsidR="0029744C" w:rsidRPr="00AD298B">
        <w:rPr>
          <w:rFonts w:asciiTheme="majorEastAsia" w:eastAsiaTheme="majorEastAsia" w:hAnsiTheme="majorEastAsia" w:hint="eastAsia"/>
          <w:color w:val="000000"/>
        </w:rPr>
        <w:t>(D</w:t>
      </w:r>
      <w:r w:rsidR="0029744C" w:rsidRPr="000D0B39">
        <w:rPr>
          <w:rFonts w:asciiTheme="majorEastAsia" w:eastAsiaTheme="majorEastAsia" w:hAnsiTheme="majorEastAsia" w:hint="eastAsia"/>
          <w:color w:val="000000"/>
        </w:rPr>
        <w:t>)</w:t>
      </w:r>
      <w:r w:rsidR="000D0B39">
        <w:rPr>
          <w:rFonts w:asciiTheme="majorEastAsia" w:eastAsiaTheme="majorEastAsia" w:hAnsiTheme="majorEastAsia" w:hint="eastAsia"/>
          <w:color w:val="000000"/>
        </w:rPr>
        <w:t>組織軍隊去對抗印地安人。</w:t>
      </w:r>
    </w:p>
    <w:p w:rsidR="000F07DC" w:rsidRPr="00144969" w:rsidRDefault="000F07DC" w:rsidP="00144969">
      <w:pPr>
        <w:spacing w:line="260" w:lineRule="atLeast"/>
        <w:ind w:left="425" w:hangingChars="177" w:hanging="425"/>
        <w:rPr>
          <w:rFonts w:asciiTheme="majorEastAsia" w:eastAsiaTheme="majorEastAsia" w:hAnsiTheme="majorEastAsia"/>
          <w:color w:val="000000"/>
        </w:rPr>
      </w:pPr>
    </w:p>
    <w:p w:rsidR="00AD298B" w:rsidRDefault="00AD298B" w:rsidP="00144969">
      <w:pPr>
        <w:spacing w:line="260" w:lineRule="atLeast"/>
        <w:ind w:left="425" w:hangingChars="177" w:hanging="425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lastRenderedPageBreak/>
        <w:t>38</w:t>
      </w:r>
      <w:r w:rsidRPr="00B5699D">
        <w:rPr>
          <w:rFonts w:asciiTheme="majorEastAsia" w:eastAsiaTheme="majorEastAsia" w:hAnsiTheme="majorEastAsia" w:hint="eastAsia"/>
          <w:color w:val="000000"/>
        </w:rPr>
        <w:t>.</w:t>
      </w:r>
      <w:r>
        <w:rPr>
          <w:rFonts w:asciiTheme="majorEastAsia" w:eastAsiaTheme="majorEastAsia" w:hAnsiTheme="majorEastAsia" w:hint="eastAsia"/>
          <w:color w:val="000000"/>
        </w:rPr>
        <w:t xml:space="preserve"> </w:t>
      </w:r>
      <w:r w:rsidR="00341E80">
        <w:rPr>
          <w:rFonts w:asciiTheme="majorEastAsia" w:eastAsiaTheme="majorEastAsia" w:hAnsiTheme="majorEastAsia" w:hint="eastAsia"/>
          <w:color w:val="000000"/>
        </w:rPr>
        <w:t>中世紀後</w:t>
      </w:r>
      <w:r w:rsidR="00341E80" w:rsidRPr="00E50C86">
        <w:rPr>
          <w:rFonts w:asciiTheme="majorEastAsia" w:eastAsiaTheme="majorEastAsia" w:hAnsiTheme="majorEastAsia" w:hint="eastAsia"/>
          <w:color w:val="000000"/>
        </w:rPr>
        <w:t>期</w:t>
      </w:r>
      <w:r w:rsidR="00E50C86">
        <w:rPr>
          <w:rFonts w:asciiTheme="majorEastAsia" w:eastAsiaTheme="majorEastAsia" w:hAnsiTheme="majorEastAsia" w:hint="eastAsia"/>
          <w:color w:val="000000"/>
        </w:rPr>
        <w:t>，也就是</w:t>
      </w:r>
      <w:r w:rsidR="00341E80">
        <w:rPr>
          <w:rFonts w:asciiTheme="majorEastAsia" w:eastAsiaTheme="majorEastAsia" w:hAnsiTheme="majorEastAsia" w:hint="eastAsia"/>
          <w:color w:val="000000"/>
        </w:rPr>
        <w:t>西元11世紀以</w:t>
      </w:r>
      <w:r w:rsidR="00341E80" w:rsidRPr="00E50C86">
        <w:rPr>
          <w:rFonts w:asciiTheme="majorEastAsia" w:eastAsiaTheme="majorEastAsia" w:hAnsiTheme="majorEastAsia" w:hint="eastAsia"/>
          <w:color w:val="000000"/>
        </w:rPr>
        <w:t>後</w:t>
      </w:r>
      <w:r w:rsidR="00E50C86">
        <w:rPr>
          <w:rFonts w:asciiTheme="majorEastAsia" w:eastAsiaTheme="majorEastAsia" w:hAnsiTheme="majorEastAsia" w:hint="eastAsia"/>
          <w:color w:val="000000"/>
        </w:rPr>
        <w:t>，歐洲</w:t>
      </w:r>
      <w:r w:rsidR="00341E80">
        <w:rPr>
          <w:rFonts w:asciiTheme="majorEastAsia" w:eastAsiaTheme="majorEastAsia" w:hAnsiTheme="majorEastAsia" w:hint="eastAsia"/>
          <w:color w:val="000000"/>
        </w:rPr>
        <w:t>逐漸起了變</w:t>
      </w:r>
      <w:r w:rsidR="00341E80" w:rsidRPr="00341E80">
        <w:rPr>
          <w:rFonts w:asciiTheme="majorEastAsia" w:eastAsiaTheme="majorEastAsia" w:hAnsiTheme="majorEastAsia" w:hint="eastAsia"/>
          <w:color w:val="000000"/>
        </w:rPr>
        <w:t>化</w:t>
      </w:r>
      <w:r w:rsidR="00341E80">
        <w:rPr>
          <w:rFonts w:asciiTheme="majorEastAsia" w:eastAsiaTheme="majorEastAsia" w:hAnsiTheme="majorEastAsia" w:hint="eastAsia"/>
          <w:color w:val="000000"/>
        </w:rPr>
        <w:t>。先是農業有了新的發</w:t>
      </w:r>
      <w:r w:rsidR="00341E80" w:rsidRPr="00341E80">
        <w:rPr>
          <w:rFonts w:asciiTheme="majorEastAsia" w:eastAsiaTheme="majorEastAsia" w:hAnsiTheme="majorEastAsia" w:hint="eastAsia"/>
          <w:color w:val="000000"/>
        </w:rPr>
        <w:t>展</w:t>
      </w:r>
      <w:r w:rsidR="00341E80">
        <w:rPr>
          <w:rFonts w:asciiTheme="majorEastAsia" w:eastAsiaTheme="majorEastAsia" w:hAnsiTheme="majorEastAsia" w:hint="eastAsia"/>
          <w:color w:val="000000"/>
        </w:rPr>
        <w:t>，工商業也繼之而</w:t>
      </w:r>
      <w:r w:rsidR="00341E80" w:rsidRPr="00341E80">
        <w:rPr>
          <w:rFonts w:asciiTheme="majorEastAsia" w:eastAsiaTheme="majorEastAsia" w:hAnsiTheme="majorEastAsia" w:hint="eastAsia"/>
          <w:color w:val="000000"/>
        </w:rPr>
        <w:t>起</w:t>
      </w:r>
      <w:r w:rsidR="00341E80">
        <w:rPr>
          <w:rFonts w:asciiTheme="majorEastAsia" w:eastAsiaTheme="majorEastAsia" w:hAnsiTheme="majorEastAsia" w:hint="eastAsia"/>
          <w:color w:val="000000"/>
        </w:rPr>
        <w:t>，到13世紀時已經有顯著的進展。請問：下列有關中世紀後期的發</w:t>
      </w:r>
      <w:r w:rsidR="00341E80" w:rsidRPr="00341E80">
        <w:rPr>
          <w:rFonts w:asciiTheme="majorEastAsia" w:eastAsiaTheme="majorEastAsia" w:hAnsiTheme="majorEastAsia" w:hint="eastAsia"/>
          <w:color w:val="000000"/>
        </w:rPr>
        <w:t>展</w:t>
      </w:r>
      <w:r w:rsidR="00341E80">
        <w:rPr>
          <w:rFonts w:asciiTheme="majorEastAsia" w:eastAsiaTheme="majorEastAsia" w:hAnsiTheme="majorEastAsia" w:hint="eastAsia"/>
          <w:color w:val="000000"/>
        </w:rPr>
        <w:t>，何者正確？</w:t>
      </w:r>
      <w:r w:rsidR="0029744C">
        <w:rPr>
          <w:rFonts w:asciiTheme="majorEastAsia" w:eastAsiaTheme="majorEastAsia" w:hAnsiTheme="majorEastAsia"/>
          <w:color w:val="000000"/>
        </w:rPr>
        <w:br/>
      </w:r>
      <w:r w:rsidR="0029744C" w:rsidRPr="00AD298B">
        <w:rPr>
          <w:rFonts w:asciiTheme="majorEastAsia" w:eastAsiaTheme="majorEastAsia" w:hAnsiTheme="majorEastAsia" w:hint="eastAsia"/>
          <w:color w:val="000000"/>
        </w:rPr>
        <w:t>(A)</w:t>
      </w:r>
      <w:r w:rsidR="00341E80">
        <w:rPr>
          <w:rFonts w:asciiTheme="majorEastAsia" w:eastAsiaTheme="majorEastAsia" w:hAnsiTheme="majorEastAsia" w:hint="eastAsia"/>
          <w:color w:val="000000"/>
        </w:rPr>
        <w:t>城市裡相同行業的人通常會成立</w:t>
      </w:r>
      <w:r w:rsidR="00341E80" w:rsidRPr="00341E80">
        <w:rPr>
          <w:rFonts w:asciiTheme="majorEastAsia" w:eastAsiaTheme="majorEastAsia" w:hAnsiTheme="majorEastAsia" w:hint="eastAsia"/>
          <w:color w:val="000000"/>
        </w:rPr>
        <w:t>郊</w:t>
      </w:r>
      <w:r w:rsidR="00341E80">
        <w:rPr>
          <w:rFonts w:asciiTheme="majorEastAsia" w:eastAsiaTheme="majorEastAsia" w:hAnsiTheme="majorEastAsia" w:hint="eastAsia"/>
          <w:color w:val="000000"/>
        </w:rPr>
        <w:t>，訂定嚴格的行規</w:t>
      </w:r>
      <w:r w:rsidR="0029744C" w:rsidRPr="00AD298B">
        <w:rPr>
          <w:rFonts w:asciiTheme="majorEastAsia" w:eastAsiaTheme="majorEastAsia" w:hAnsiTheme="majorEastAsia" w:hint="eastAsia"/>
          <w:color w:val="000000"/>
        </w:rPr>
        <w:t xml:space="preserve"> </w:t>
      </w:r>
      <w:r w:rsidR="00341E80">
        <w:rPr>
          <w:rFonts w:asciiTheme="majorEastAsia" w:eastAsiaTheme="majorEastAsia" w:hAnsiTheme="majorEastAsia"/>
          <w:color w:val="000000"/>
        </w:rPr>
        <w:br/>
      </w:r>
      <w:r w:rsidR="0029744C" w:rsidRPr="00AD298B">
        <w:rPr>
          <w:rFonts w:asciiTheme="majorEastAsia" w:eastAsiaTheme="majorEastAsia" w:hAnsiTheme="majorEastAsia" w:hint="eastAsia"/>
          <w:color w:val="000000"/>
        </w:rPr>
        <w:t>(B)</w:t>
      </w:r>
      <w:r w:rsidR="00341E80">
        <w:rPr>
          <w:rFonts w:asciiTheme="majorEastAsia" w:eastAsiaTheme="majorEastAsia" w:hAnsiTheme="majorEastAsia" w:hint="eastAsia"/>
          <w:color w:val="000000"/>
        </w:rPr>
        <w:t>黑死病的流行造成歐洲人心恐慌和大量人口的死亡</w:t>
      </w:r>
      <w:r w:rsidR="0029744C" w:rsidRPr="00AD298B">
        <w:rPr>
          <w:rFonts w:asciiTheme="majorEastAsia" w:eastAsiaTheme="majorEastAsia" w:hAnsiTheme="majorEastAsia"/>
          <w:color w:val="000000"/>
        </w:rPr>
        <w:t xml:space="preserve"> </w:t>
      </w:r>
      <w:r w:rsidR="0029744C">
        <w:rPr>
          <w:rFonts w:asciiTheme="majorEastAsia" w:eastAsiaTheme="majorEastAsia" w:hAnsiTheme="majorEastAsia" w:hint="eastAsia"/>
          <w:color w:val="000000"/>
        </w:rPr>
        <w:br/>
      </w:r>
      <w:r w:rsidR="0029744C" w:rsidRPr="00AD298B">
        <w:rPr>
          <w:rFonts w:asciiTheme="majorEastAsia" w:eastAsiaTheme="majorEastAsia" w:hAnsiTheme="majorEastAsia" w:hint="eastAsia"/>
          <w:color w:val="000000"/>
        </w:rPr>
        <w:t>(C)</w:t>
      </w:r>
      <w:r w:rsidR="00341E80">
        <w:rPr>
          <w:rFonts w:asciiTheme="majorEastAsia" w:eastAsiaTheme="majorEastAsia" w:hAnsiTheme="majorEastAsia" w:hint="eastAsia"/>
          <w:color w:val="000000"/>
        </w:rPr>
        <w:t>城市裡出現了一批以農業為主的市民階級</w:t>
      </w:r>
      <w:r w:rsidR="0029744C" w:rsidRPr="00AD298B">
        <w:rPr>
          <w:rFonts w:asciiTheme="majorEastAsia" w:eastAsiaTheme="majorEastAsia" w:hAnsiTheme="majorEastAsia" w:hint="eastAsia"/>
          <w:color w:val="000000"/>
        </w:rPr>
        <w:t xml:space="preserve"> </w:t>
      </w:r>
      <w:r w:rsidR="00341E80">
        <w:rPr>
          <w:rFonts w:asciiTheme="majorEastAsia" w:eastAsiaTheme="majorEastAsia" w:hAnsiTheme="majorEastAsia"/>
          <w:color w:val="000000"/>
        </w:rPr>
        <w:br/>
      </w:r>
      <w:r w:rsidR="0029744C" w:rsidRPr="00AD298B">
        <w:rPr>
          <w:rFonts w:asciiTheme="majorEastAsia" w:eastAsiaTheme="majorEastAsia" w:hAnsiTheme="majorEastAsia" w:hint="eastAsia"/>
          <w:color w:val="000000"/>
        </w:rPr>
        <w:t>(D)</w:t>
      </w:r>
      <w:r w:rsidR="00341E80">
        <w:rPr>
          <w:rFonts w:asciiTheme="majorEastAsia" w:eastAsiaTheme="majorEastAsia" w:hAnsiTheme="majorEastAsia" w:hint="eastAsia"/>
          <w:color w:val="000000"/>
        </w:rPr>
        <w:t>市民階級對於歐洲近代的發展造成嚴重的阻</w:t>
      </w:r>
      <w:r w:rsidR="00341E80" w:rsidRPr="00341E80">
        <w:rPr>
          <w:rFonts w:asciiTheme="majorEastAsia" w:eastAsiaTheme="majorEastAsia" w:hAnsiTheme="majorEastAsia" w:hint="eastAsia"/>
          <w:color w:val="000000"/>
        </w:rPr>
        <w:t>礙</w:t>
      </w:r>
      <w:r w:rsidR="00341E80">
        <w:rPr>
          <w:rFonts w:asciiTheme="majorEastAsia" w:eastAsiaTheme="majorEastAsia" w:hAnsiTheme="majorEastAsia" w:hint="eastAsia"/>
          <w:color w:val="000000"/>
        </w:rPr>
        <w:t>。</w:t>
      </w:r>
    </w:p>
    <w:p w:rsidR="001E5DD1" w:rsidRPr="00144969" w:rsidRDefault="001E5DD1" w:rsidP="00144969">
      <w:pPr>
        <w:spacing w:line="260" w:lineRule="atLeast"/>
        <w:ind w:left="425" w:hangingChars="177" w:hanging="425"/>
        <w:rPr>
          <w:rFonts w:asciiTheme="majorEastAsia" w:eastAsiaTheme="majorEastAsia" w:hAnsiTheme="majorEastAsia"/>
          <w:color w:val="000000"/>
        </w:rPr>
      </w:pPr>
    </w:p>
    <w:p w:rsidR="00AD298B" w:rsidRDefault="00AD298B" w:rsidP="00144969">
      <w:pPr>
        <w:spacing w:line="260" w:lineRule="atLeast"/>
        <w:ind w:left="425" w:hangingChars="177" w:hanging="425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39</w:t>
      </w:r>
      <w:r w:rsidRPr="00B5699D">
        <w:rPr>
          <w:rFonts w:asciiTheme="majorEastAsia" w:eastAsiaTheme="majorEastAsia" w:hAnsiTheme="majorEastAsia" w:hint="eastAsia"/>
          <w:color w:val="000000"/>
        </w:rPr>
        <w:t>.</w:t>
      </w:r>
      <w:r>
        <w:rPr>
          <w:rFonts w:asciiTheme="majorEastAsia" w:eastAsiaTheme="majorEastAsia" w:hAnsiTheme="majorEastAsia" w:hint="eastAsia"/>
          <w:color w:val="000000"/>
        </w:rPr>
        <w:t xml:space="preserve"> </w:t>
      </w:r>
      <w:r w:rsidR="00461925">
        <w:rPr>
          <w:rFonts w:asciiTheme="majorEastAsia" w:eastAsiaTheme="majorEastAsia" w:hAnsiTheme="majorEastAsia" w:hint="eastAsia"/>
          <w:color w:val="000000"/>
        </w:rPr>
        <w:t>火</w:t>
      </w:r>
      <w:r w:rsidR="00461925" w:rsidRPr="00461925">
        <w:rPr>
          <w:rFonts w:asciiTheme="majorEastAsia" w:eastAsiaTheme="majorEastAsia" w:hAnsiTheme="majorEastAsia" w:hint="eastAsia"/>
          <w:color w:val="000000"/>
        </w:rPr>
        <w:t>藥</w:t>
      </w:r>
      <w:r w:rsidR="00461925">
        <w:rPr>
          <w:rFonts w:asciiTheme="majorEastAsia" w:eastAsiaTheme="majorEastAsia" w:hAnsiTheme="majorEastAsia" w:hint="eastAsia"/>
          <w:color w:val="000000"/>
        </w:rPr>
        <w:t>，</w:t>
      </w:r>
      <w:r w:rsidR="00461925" w:rsidRPr="00461925">
        <w:rPr>
          <w:rFonts w:asciiTheme="majorEastAsia" w:eastAsiaTheme="majorEastAsia" w:hAnsiTheme="majorEastAsia"/>
          <w:color w:val="000000"/>
        </w:rPr>
        <w:t>一般由</w:t>
      </w:r>
      <w:hyperlink r:id="rId10" w:tooltip="硫磺" w:history="1">
        <w:r w:rsidR="00461925" w:rsidRPr="00461925">
          <w:rPr>
            <w:rFonts w:asciiTheme="majorEastAsia" w:eastAsiaTheme="majorEastAsia" w:hAnsiTheme="majorEastAsia"/>
            <w:color w:val="000000"/>
          </w:rPr>
          <w:t>硫磺</w:t>
        </w:r>
      </w:hyperlink>
      <w:r w:rsidR="00461925" w:rsidRPr="00461925">
        <w:rPr>
          <w:rFonts w:asciiTheme="majorEastAsia" w:eastAsiaTheme="majorEastAsia" w:hAnsiTheme="majorEastAsia"/>
          <w:color w:val="000000"/>
        </w:rPr>
        <w:t>、</w:t>
      </w:r>
      <w:hyperlink r:id="rId11" w:tooltip="木炭" w:history="1">
        <w:r w:rsidR="00461925" w:rsidRPr="00461925">
          <w:rPr>
            <w:rFonts w:asciiTheme="majorEastAsia" w:eastAsiaTheme="majorEastAsia" w:hAnsiTheme="majorEastAsia"/>
            <w:color w:val="000000"/>
          </w:rPr>
          <w:t>木炭</w:t>
        </w:r>
      </w:hyperlink>
      <w:r w:rsidR="00461925" w:rsidRPr="00461925">
        <w:rPr>
          <w:rFonts w:asciiTheme="majorEastAsia" w:eastAsiaTheme="majorEastAsia" w:hAnsiTheme="majorEastAsia"/>
          <w:color w:val="000000"/>
        </w:rPr>
        <w:t>和</w:t>
      </w:r>
      <w:hyperlink r:id="rId12" w:tooltip="硝石" w:history="1">
        <w:r w:rsidR="00461925" w:rsidRPr="00461925">
          <w:rPr>
            <w:rFonts w:asciiTheme="majorEastAsia" w:eastAsiaTheme="majorEastAsia" w:hAnsiTheme="majorEastAsia"/>
            <w:color w:val="000000"/>
          </w:rPr>
          <w:t>硝石</w:t>
        </w:r>
      </w:hyperlink>
      <w:r w:rsidR="00461925" w:rsidRPr="00461925">
        <w:rPr>
          <w:rFonts w:asciiTheme="majorEastAsia" w:eastAsiaTheme="majorEastAsia" w:hAnsiTheme="majorEastAsia"/>
          <w:color w:val="000000"/>
        </w:rPr>
        <w:t>（</w:t>
      </w:r>
      <w:hyperlink r:id="rId13" w:tooltip="硝酸鉀" w:history="1">
        <w:r w:rsidR="00461925" w:rsidRPr="00461925">
          <w:rPr>
            <w:rFonts w:asciiTheme="majorEastAsia" w:eastAsiaTheme="majorEastAsia" w:hAnsiTheme="majorEastAsia"/>
            <w:color w:val="000000"/>
          </w:rPr>
          <w:t>硝酸鉀</w:t>
        </w:r>
      </w:hyperlink>
      <w:r w:rsidR="00461925" w:rsidRPr="00461925">
        <w:rPr>
          <w:rFonts w:asciiTheme="majorEastAsia" w:eastAsiaTheme="majorEastAsia" w:hAnsiTheme="majorEastAsia"/>
          <w:color w:val="000000"/>
        </w:rPr>
        <w:t>）混合而成，其木炭是作為</w:t>
      </w:r>
      <w:hyperlink r:id="rId14" w:tooltip="燃料" w:history="1">
        <w:r w:rsidR="00461925" w:rsidRPr="00461925">
          <w:rPr>
            <w:rFonts w:asciiTheme="majorEastAsia" w:eastAsiaTheme="majorEastAsia" w:hAnsiTheme="majorEastAsia"/>
            <w:color w:val="000000"/>
          </w:rPr>
          <w:t>燃料</w:t>
        </w:r>
      </w:hyperlink>
      <w:r w:rsidR="00461925" w:rsidRPr="00461925">
        <w:rPr>
          <w:rFonts w:asciiTheme="majorEastAsia" w:eastAsiaTheme="majorEastAsia" w:hAnsiTheme="majorEastAsia"/>
          <w:color w:val="000000"/>
        </w:rPr>
        <w:t>，而硫磺和硝石作為</w:t>
      </w:r>
      <w:hyperlink r:id="rId15" w:tooltip="氧化劑" w:history="1">
        <w:r w:rsidR="00461925" w:rsidRPr="00461925">
          <w:rPr>
            <w:rFonts w:asciiTheme="majorEastAsia" w:eastAsiaTheme="majorEastAsia" w:hAnsiTheme="majorEastAsia"/>
            <w:color w:val="000000"/>
          </w:rPr>
          <w:t>氧化劑</w:t>
        </w:r>
      </w:hyperlink>
      <w:r w:rsidR="00461925">
        <w:rPr>
          <w:rFonts w:asciiTheme="majorEastAsia" w:eastAsiaTheme="majorEastAsia" w:hAnsiTheme="majorEastAsia" w:hint="eastAsia"/>
          <w:color w:val="000000"/>
        </w:rPr>
        <w:t>，</w:t>
      </w:r>
      <w:r w:rsidR="00461925" w:rsidRPr="00461925">
        <w:rPr>
          <w:rFonts w:asciiTheme="majorEastAsia" w:eastAsiaTheme="majorEastAsia" w:hAnsiTheme="majorEastAsia"/>
          <w:color w:val="000000"/>
        </w:rPr>
        <w:t>被廣泛用作</w:t>
      </w:r>
      <w:hyperlink r:id="rId16" w:tooltip="槍械" w:history="1">
        <w:r w:rsidR="00461925" w:rsidRPr="00461925">
          <w:rPr>
            <w:rFonts w:asciiTheme="majorEastAsia" w:eastAsiaTheme="majorEastAsia" w:hAnsiTheme="majorEastAsia"/>
            <w:color w:val="000000"/>
          </w:rPr>
          <w:t>槍械</w:t>
        </w:r>
      </w:hyperlink>
      <w:r w:rsidR="00461925" w:rsidRPr="00461925">
        <w:rPr>
          <w:rFonts w:asciiTheme="majorEastAsia" w:eastAsiaTheme="majorEastAsia" w:hAnsiTheme="majorEastAsia"/>
          <w:color w:val="000000"/>
        </w:rPr>
        <w:t>中的</w:t>
      </w:r>
      <w:hyperlink r:id="rId17" w:tooltip="發射藥" w:history="1">
        <w:r w:rsidR="00461925" w:rsidRPr="00461925">
          <w:rPr>
            <w:rFonts w:asciiTheme="majorEastAsia" w:eastAsiaTheme="majorEastAsia" w:hAnsiTheme="majorEastAsia"/>
            <w:color w:val="000000"/>
          </w:rPr>
          <w:t>發射藥</w:t>
        </w:r>
      </w:hyperlink>
      <w:r w:rsidR="00461925" w:rsidRPr="00461925">
        <w:rPr>
          <w:rFonts w:asciiTheme="majorEastAsia" w:eastAsiaTheme="majorEastAsia" w:hAnsiTheme="majorEastAsia"/>
          <w:color w:val="000000"/>
        </w:rPr>
        <w:t>和</w:t>
      </w:r>
      <w:hyperlink r:id="rId18" w:tooltip="煙火" w:history="1">
        <w:r w:rsidR="00461925" w:rsidRPr="00461925">
          <w:rPr>
            <w:rFonts w:asciiTheme="majorEastAsia" w:eastAsiaTheme="majorEastAsia" w:hAnsiTheme="majorEastAsia"/>
            <w:color w:val="000000"/>
          </w:rPr>
          <w:t>煙火</w:t>
        </w:r>
      </w:hyperlink>
      <w:r w:rsidR="00461925" w:rsidRPr="00461925">
        <w:rPr>
          <w:rFonts w:asciiTheme="majorEastAsia" w:eastAsiaTheme="majorEastAsia" w:hAnsiTheme="majorEastAsia"/>
          <w:color w:val="000000"/>
        </w:rPr>
        <w:t>中的</w:t>
      </w:r>
      <w:hyperlink r:id="rId19" w:history="1">
        <w:r w:rsidR="00461925" w:rsidRPr="00461925">
          <w:rPr>
            <w:rFonts w:asciiTheme="majorEastAsia" w:eastAsiaTheme="majorEastAsia" w:hAnsiTheme="majorEastAsia"/>
            <w:color w:val="000000"/>
          </w:rPr>
          <w:t>煙火藥</w:t>
        </w:r>
      </w:hyperlink>
      <w:r w:rsidR="00461925" w:rsidRPr="00461925">
        <w:rPr>
          <w:rFonts w:asciiTheme="majorEastAsia" w:eastAsiaTheme="majorEastAsia" w:hAnsiTheme="majorEastAsia"/>
          <w:color w:val="000000"/>
        </w:rPr>
        <w:t>。</w:t>
      </w:r>
      <w:r w:rsidR="00461925">
        <w:rPr>
          <w:rFonts w:asciiTheme="majorEastAsia" w:eastAsiaTheme="majorEastAsia" w:hAnsiTheme="majorEastAsia"/>
          <w:color w:val="000000"/>
        </w:rPr>
        <w:t>學術界</w:t>
      </w:r>
      <w:r w:rsidR="00461925" w:rsidRPr="00461925">
        <w:rPr>
          <w:rFonts w:asciiTheme="majorEastAsia" w:eastAsiaTheme="majorEastAsia" w:hAnsiTheme="majorEastAsia"/>
          <w:color w:val="000000"/>
        </w:rPr>
        <w:t>認為火藥發明於</w:t>
      </w:r>
      <w:r w:rsidR="00461925">
        <w:rPr>
          <w:rFonts w:asciiTheme="majorEastAsia" w:eastAsiaTheme="majorEastAsia" w:hAnsiTheme="majorEastAsia" w:hint="eastAsia"/>
          <w:color w:val="000000"/>
        </w:rPr>
        <w:t>7</w:t>
      </w:r>
      <w:r w:rsidR="00461925" w:rsidRPr="00461925">
        <w:rPr>
          <w:rFonts w:asciiTheme="majorEastAsia" w:eastAsiaTheme="majorEastAsia" w:hAnsiTheme="majorEastAsia"/>
          <w:color w:val="000000"/>
        </w:rPr>
        <w:t>世紀的中國，是</w:t>
      </w:r>
      <w:hyperlink r:id="rId20" w:tooltip="外丹術" w:history="1">
        <w:r w:rsidR="00461925" w:rsidRPr="00461925">
          <w:rPr>
            <w:rFonts w:asciiTheme="majorEastAsia" w:eastAsiaTheme="majorEastAsia" w:hAnsiTheme="majorEastAsia"/>
            <w:color w:val="000000"/>
          </w:rPr>
          <w:t>中國術士</w:t>
        </w:r>
      </w:hyperlink>
      <w:r w:rsidR="00461925" w:rsidRPr="00461925">
        <w:rPr>
          <w:rFonts w:asciiTheme="majorEastAsia" w:eastAsiaTheme="majorEastAsia" w:hAnsiTheme="majorEastAsia"/>
          <w:color w:val="000000"/>
        </w:rPr>
        <w:t>為煉製</w:t>
      </w:r>
      <w:hyperlink r:id="rId21" w:history="1">
        <w:r w:rsidR="00461925" w:rsidRPr="00461925">
          <w:rPr>
            <w:rFonts w:asciiTheme="majorEastAsia" w:eastAsiaTheme="majorEastAsia" w:hAnsiTheme="majorEastAsia"/>
            <w:color w:val="000000"/>
          </w:rPr>
          <w:t>長生不老藥</w:t>
        </w:r>
      </w:hyperlink>
      <w:r w:rsidR="00461925" w:rsidRPr="00461925">
        <w:rPr>
          <w:rFonts w:asciiTheme="majorEastAsia" w:eastAsiaTheme="majorEastAsia" w:hAnsiTheme="majorEastAsia"/>
          <w:color w:val="000000"/>
        </w:rPr>
        <w:t>而得到的副產品。</w:t>
      </w:r>
      <w:r w:rsidR="00461925">
        <w:rPr>
          <w:rFonts w:asciiTheme="majorEastAsia" w:eastAsiaTheme="majorEastAsia" w:hAnsiTheme="majorEastAsia"/>
          <w:color w:val="000000"/>
        </w:rPr>
        <w:t>西方最早</w:t>
      </w:r>
      <w:r w:rsidR="00461925" w:rsidRPr="00461925">
        <w:rPr>
          <w:rFonts w:asciiTheme="majorEastAsia" w:eastAsiaTheme="majorEastAsia" w:hAnsiTheme="majorEastAsia"/>
          <w:color w:val="000000"/>
        </w:rPr>
        <w:t>有關火藥的書面記錄</w:t>
      </w:r>
      <w:r w:rsidR="00461925">
        <w:rPr>
          <w:rFonts w:asciiTheme="majorEastAsia" w:eastAsiaTheme="majorEastAsia" w:hAnsiTheme="majorEastAsia" w:hint="eastAsia"/>
          <w:color w:val="000000"/>
        </w:rPr>
        <w:t>，</w:t>
      </w:r>
      <w:r w:rsidR="00461925">
        <w:rPr>
          <w:rFonts w:asciiTheme="majorEastAsia" w:eastAsiaTheme="majorEastAsia" w:hAnsiTheme="majorEastAsia"/>
          <w:color w:val="000000"/>
        </w:rPr>
        <w:t>是</w:t>
      </w:r>
      <w:r w:rsidR="00461925" w:rsidRPr="00461925">
        <w:rPr>
          <w:rFonts w:asciiTheme="majorEastAsia" w:eastAsiaTheme="majorEastAsia" w:hAnsiTheme="majorEastAsia"/>
          <w:color w:val="000000"/>
        </w:rPr>
        <w:t>英國哲學家</w:t>
      </w:r>
      <w:hyperlink r:id="rId22" w:tooltip="羅吉爾·培根" w:history="1">
        <w:r w:rsidR="00461925" w:rsidRPr="00461925">
          <w:rPr>
            <w:rFonts w:asciiTheme="majorEastAsia" w:eastAsiaTheme="majorEastAsia" w:hAnsiTheme="majorEastAsia"/>
            <w:color w:val="000000"/>
          </w:rPr>
          <w:t>羅吉爾培根</w:t>
        </w:r>
      </w:hyperlink>
      <w:r w:rsidR="00461925" w:rsidRPr="00461925">
        <w:rPr>
          <w:rFonts w:asciiTheme="majorEastAsia" w:eastAsiaTheme="majorEastAsia" w:hAnsiTheme="majorEastAsia"/>
          <w:color w:val="000000"/>
        </w:rPr>
        <w:t>於13</w:t>
      </w:r>
      <w:r w:rsidR="00461925">
        <w:rPr>
          <w:rFonts w:asciiTheme="majorEastAsia" w:eastAsiaTheme="majorEastAsia" w:hAnsiTheme="majorEastAsia"/>
          <w:color w:val="000000"/>
        </w:rPr>
        <w:t>世</w:t>
      </w:r>
      <w:r w:rsidR="00461925" w:rsidRPr="00461925">
        <w:rPr>
          <w:rFonts w:asciiTheme="majorEastAsia" w:eastAsiaTheme="majorEastAsia" w:hAnsiTheme="majorEastAsia"/>
          <w:color w:val="000000"/>
        </w:rPr>
        <w:t>紀</w:t>
      </w:r>
      <w:r w:rsidR="00461925">
        <w:rPr>
          <w:rFonts w:asciiTheme="majorEastAsia" w:eastAsiaTheme="majorEastAsia" w:hAnsiTheme="majorEastAsia" w:hint="eastAsia"/>
          <w:color w:val="000000"/>
        </w:rPr>
        <w:t>的記載。請問：下列有關火藥的發展何者</w:t>
      </w:r>
      <w:r w:rsidR="00461925" w:rsidRPr="00461925">
        <w:rPr>
          <w:rFonts w:asciiTheme="majorEastAsia" w:eastAsiaTheme="majorEastAsia" w:hAnsiTheme="majorEastAsia" w:hint="eastAsia"/>
          <w:color w:val="000000"/>
          <w:u w:val="thick"/>
        </w:rPr>
        <w:t>錯誤</w:t>
      </w:r>
      <w:r w:rsidR="00461925">
        <w:rPr>
          <w:rFonts w:asciiTheme="majorEastAsia" w:eastAsiaTheme="majorEastAsia" w:hAnsiTheme="majorEastAsia" w:hint="eastAsia"/>
          <w:color w:val="000000"/>
        </w:rPr>
        <w:t>？</w:t>
      </w:r>
      <w:r w:rsidR="0029744C">
        <w:rPr>
          <w:rFonts w:asciiTheme="majorEastAsia" w:eastAsiaTheme="majorEastAsia" w:hAnsiTheme="majorEastAsia"/>
          <w:color w:val="000000"/>
        </w:rPr>
        <w:br/>
      </w:r>
      <w:r w:rsidR="0029744C" w:rsidRPr="00AD298B">
        <w:rPr>
          <w:rFonts w:asciiTheme="majorEastAsia" w:eastAsiaTheme="majorEastAsia" w:hAnsiTheme="majorEastAsia" w:hint="eastAsia"/>
          <w:color w:val="000000"/>
        </w:rPr>
        <w:t>(A)</w:t>
      </w:r>
      <w:r w:rsidR="00461925">
        <w:rPr>
          <w:rFonts w:asciiTheme="majorEastAsia" w:eastAsiaTheme="majorEastAsia" w:hAnsiTheme="majorEastAsia" w:hint="eastAsia"/>
          <w:color w:val="000000"/>
        </w:rPr>
        <w:t>火藥技術傳入歐</w:t>
      </w:r>
      <w:r w:rsidR="00461925" w:rsidRPr="00461925">
        <w:rPr>
          <w:rFonts w:asciiTheme="majorEastAsia" w:eastAsiaTheme="majorEastAsia" w:hAnsiTheme="majorEastAsia" w:hint="eastAsia"/>
          <w:color w:val="000000"/>
        </w:rPr>
        <w:t>洲</w:t>
      </w:r>
      <w:r w:rsidR="00461925">
        <w:rPr>
          <w:rFonts w:asciiTheme="majorEastAsia" w:eastAsiaTheme="majorEastAsia" w:hAnsiTheme="majorEastAsia" w:hint="eastAsia"/>
          <w:color w:val="000000"/>
        </w:rPr>
        <w:t>，有助於歐洲封建制度的瓦解</w:t>
      </w:r>
      <w:r w:rsidR="0029744C" w:rsidRPr="00AD298B">
        <w:rPr>
          <w:rFonts w:asciiTheme="majorEastAsia" w:eastAsiaTheme="majorEastAsia" w:hAnsiTheme="majorEastAsia" w:hint="eastAsia"/>
          <w:color w:val="000000"/>
        </w:rPr>
        <w:t xml:space="preserve"> </w:t>
      </w:r>
      <w:r w:rsidR="00461925">
        <w:rPr>
          <w:rFonts w:asciiTheme="majorEastAsia" w:eastAsiaTheme="majorEastAsia" w:hAnsiTheme="majorEastAsia"/>
          <w:color w:val="000000"/>
        </w:rPr>
        <w:br/>
      </w:r>
      <w:r w:rsidR="0029744C" w:rsidRPr="00AD298B">
        <w:rPr>
          <w:rFonts w:asciiTheme="majorEastAsia" w:eastAsiaTheme="majorEastAsia" w:hAnsiTheme="majorEastAsia" w:hint="eastAsia"/>
          <w:color w:val="000000"/>
        </w:rPr>
        <w:t>(B)</w:t>
      </w:r>
      <w:r w:rsidR="00461925">
        <w:rPr>
          <w:rFonts w:asciiTheme="majorEastAsia" w:eastAsiaTheme="majorEastAsia" w:hAnsiTheme="majorEastAsia" w:hint="eastAsia"/>
          <w:color w:val="000000"/>
        </w:rPr>
        <w:t>中國於怛羅斯之役</w:t>
      </w:r>
      <w:r w:rsidR="00461925" w:rsidRPr="00461925">
        <w:rPr>
          <w:rFonts w:asciiTheme="majorEastAsia" w:eastAsiaTheme="majorEastAsia" w:hAnsiTheme="majorEastAsia" w:hint="eastAsia"/>
          <w:color w:val="000000"/>
        </w:rPr>
        <w:t>時</w:t>
      </w:r>
      <w:r w:rsidR="00461925">
        <w:rPr>
          <w:rFonts w:asciiTheme="majorEastAsia" w:eastAsiaTheme="majorEastAsia" w:hAnsiTheme="majorEastAsia" w:hint="eastAsia"/>
          <w:color w:val="000000"/>
        </w:rPr>
        <w:t>，被阿拉伯人打</w:t>
      </w:r>
      <w:r w:rsidR="00461925" w:rsidRPr="00461925">
        <w:rPr>
          <w:rFonts w:asciiTheme="majorEastAsia" w:eastAsiaTheme="majorEastAsia" w:hAnsiTheme="majorEastAsia" w:hint="eastAsia"/>
          <w:color w:val="000000"/>
        </w:rPr>
        <w:t>敗</w:t>
      </w:r>
      <w:r w:rsidR="00461925">
        <w:rPr>
          <w:rFonts w:asciiTheme="majorEastAsia" w:eastAsiaTheme="majorEastAsia" w:hAnsiTheme="majorEastAsia" w:hint="eastAsia"/>
          <w:color w:val="000000"/>
        </w:rPr>
        <w:t>，使得火藥西傳</w:t>
      </w:r>
      <w:r w:rsidR="0029744C" w:rsidRPr="00AD298B">
        <w:rPr>
          <w:rFonts w:asciiTheme="majorEastAsia" w:eastAsiaTheme="majorEastAsia" w:hAnsiTheme="majorEastAsia"/>
          <w:color w:val="000000"/>
        </w:rPr>
        <w:t xml:space="preserve"> </w:t>
      </w:r>
      <w:r w:rsidR="0029744C">
        <w:rPr>
          <w:rFonts w:asciiTheme="majorEastAsia" w:eastAsiaTheme="majorEastAsia" w:hAnsiTheme="majorEastAsia" w:hint="eastAsia"/>
          <w:color w:val="000000"/>
        </w:rPr>
        <w:br/>
      </w:r>
      <w:r w:rsidR="0029744C" w:rsidRPr="00AD298B">
        <w:rPr>
          <w:rFonts w:asciiTheme="majorEastAsia" w:eastAsiaTheme="majorEastAsia" w:hAnsiTheme="majorEastAsia" w:hint="eastAsia"/>
          <w:color w:val="000000"/>
        </w:rPr>
        <w:t>(C)</w:t>
      </w:r>
      <w:r w:rsidR="00461925">
        <w:rPr>
          <w:rFonts w:asciiTheme="majorEastAsia" w:eastAsiaTheme="majorEastAsia" w:hAnsiTheme="majorEastAsia" w:hint="eastAsia"/>
          <w:color w:val="000000"/>
        </w:rPr>
        <w:t>對於歐洲國家王權的提高有很大的影響</w:t>
      </w:r>
      <w:r w:rsidR="0029744C" w:rsidRPr="00AD298B">
        <w:rPr>
          <w:rFonts w:asciiTheme="majorEastAsia" w:eastAsiaTheme="majorEastAsia" w:hAnsiTheme="majorEastAsia" w:hint="eastAsia"/>
          <w:color w:val="000000"/>
        </w:rPr>
        <w:t xml:space="preserve"> </w:t>
      </w:r>
      <w:r w:rsidR="00461925">
        <w:rPr>
          <w:rFonts w:asciiTheme="majorEastAsia" w:eastAsiaTheme="majorEastAsia" w:hAnsiTheme="majorEastAsia"/>
          <w:color w:val="000000"/>
        </w:rPr>
        <w:br/>
      </w:r>
      <w:r w:rsidR="0029744C" w:rsidRPr="00AD298B">
        <w:rPr>
          <w:rFonts w:asciiTheme="majorEastAsia" w:eastAsiaTheme="majorEastAsia" w:hAnsiTheme="majorEastAsia" w:hint="eastAsia"/>
          <w:color w:val="000000"/>
        </w:rPr>
        <w:t>(D</w:t>
      </w:r>
      <w:r w:rsidR="0029744C" w:rsidRPr="00461925">
        <w:rPr>
          <w:rFonts w:asciiTheme="majorEastAsia" w:eastAsiaTheme="majorEastAsia" w:hAnsiTheme="majorEastAsia" w:hint="eastAsia"/>
          <w:color w:val="000000"/>
        </w:rPr>
        <w:t>)</w:t>
      </w:r>
      <w:r w:rsidR="00461925">
        <w:rPr>
          <w:rFonts w:asciiTheme="majorEastAsia" w:eastAsiaTheme="majorEastAsia" w:hAnsiTheme="majorEastAsia" w:hint="eastAsia"/>
          <w:color w:val="000000"/>
        </w:rPr>
        <w:t>歐洲人憑著此技術征服美洲的印第安人。</w:t>
      </w:r>
    </w:p>
    <w:p w:rsidR="0017234C" w:rsidRPr="00144969" w:rsidRDefault="0017234C" w:rsidP="00144969">
      <w:pPr>
        <w:spacing w:line="260" w:lineRule="atLeast"/>
        <w:ind w:left="425" w:hangingChars="177" w:hanging="425"/>
        <w:rPr>
          <w:rFonts w:asciiTheme="majorEastAsia" w:eastAsiaTheme="majorEastAsia" w:hAnsiTheme="majorEastAsia"/>
          <w:color w:val="000000"/>
        </w:rPr>
      </w:pPr>
    </w:p>
    <w:p w:rsidR="00AD298B" w:rsidRPr="00144969" w:rsidRDefault="00AD298B" w:rsidP="00144969">
      <w:pPr>
        <w:spacing w:line="260" w:lineRule="atLeast"/>
        <w:ind w:left="425" w:hangingChars="177" w:hanging="425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40</w:t>
      </w:r>
      <w:r w:rsidRPr="00B5699D">
        <w:rPr>
          <w:rFonts w:asciiTheme="majorEastAsia" w:eastAsiaTheme="majorEastAsia" w:hAnsiTheme="majorEastAsia" w:hint="eastAsia"/>
          <w:color w:val="000000"/>
        </w:rPr>
        <w:t>.</w:t>
      </w:r>
      <w:r>
        <w:rPr>
          <w:rFonts w:asciiTheme="majorEastAsia" w:eastAsiaTheme="majorEastAsia" w:hAnsiTheme="majorEastAsia" w:hint="eastAsia"/>
          <w:color w:val="000000"/>
        </w:rPr>
        <w:t xml:space="preserve"> </w:t>
      </w:r>
      <w:r w:rsidR="00FA058C">
        <w:rPr>
          <w:rFonts w:asciiTheme="majorEastAsia" w:eastAsiaTheme="majorEastAsia" w:hAnsiTheme="majorEastAsia" w:hint="eastAsia"/>
          <w:color w:val="000000"/>
        </w:rPr>
        <w:t>各宗教信仰在發展的過程</w:t>
      </w:r>
      <w:r w:rsidR="00FA058C" w:rsidRPr="00FA058C">
        <w:rPr>
          <w:rFonts w:asciiTheme="majorEastAsia" w:eastAsiaTheme="majorEastAsia" w:hAnsiTheme="majorEastAsia" w:hint="eastAsia"/>
          <w:color w:val="000000"/>
        </w:rPr>
        <w:t>中</w:t>
      </w:r>
      <w:r w:rsidR="00FA058C">
        <w:rPr>
          <w:rFonts w:asciiTheme="majorEastAsia" w:eastAsiaTheme="majorEastAsia" w:hAnsiTheme="majorEastAsia" w:hint="eastAsia"/>
          <w:color w:val="000000"/>
        </w:rPr>
        <w:t>，有些</w:t>
      </w:r>
      <w:r w:rsidR="00CD3EE4">
        <w:rPr>
          <w:rFonts w:asciiTheme="majorEastAsia" w:eastAsiaTheme="majorEastAsia" w:hAnsiTheme="majorEastAsia" w:hint="eastAsia"/>
          <w:color w:val="000000"/>
        </w:rPr>
        <w:t>是政教分</w:t>
      </w:r>
      <w:r w:rsidR="00CD3EE4" w:rsidRPr="00CD3EE4">
        <w:rPr>
          <w:rFonts w:asciiTheme="majorEastAsia" w:eastAsiaTheme="majorEastAsia" w:hAnsiTheme="majorEastAsia" w:hint="eastAsia"/>
          <w:color w:val="000000"/>
        </w:rPr>
        <w:t>離</w:t>
      </w:r>
      <w:r w:rsidR="00CD3EE4">
        <w:rPr>
          <w:rFonts w:asciiTheme="majorEastAsia" w:eastAsiaTheme="majorEastAsia" w:hAnsiTheme="majorEastAsia" w:hint="eastAsia"/>
          <w:color w:val="000000"/>
        </w:rPr>
        <w:t>，有些是政教合</w:t>
      </w:r>
      <w:r w:rsidR="00CD3EE4" w:rsidRPr="00CD3EE4">
        <w:rPr>
          <w:rFonts w:asciiTheme="majorEastAsia" w:eastAsiaTheme="majorEastAsia" w:hAnsiTheme="majorEastAsia" w:hint="eastAsia"/>
          <w:color w:val="000000"/>
        </w:rPr>
        <w:t>一</w:t>
      </w:r>
      <w:r w:rsidR="00CD3EE4">
        <w:rPr>
          <w:rFonts w:asciiTheme="majorEastAsia" w:eastAsiaTheme="majorEastAsia" w:hAnsiTheme="majorEastAsia" w:hint="eastAsia"/>
          <w:color w:val="000000"/>
        </w:rPr>
        <w:t>。請問：下列宗教中何者</w:t>
      </w:r>
      <w:r w:rsidR="00CD3EE4" w:rsidRPr="00CD3EE4">
        <w:rPr>
          <w:rFonts w:asciiTheme="majorEastAsia" w:eastAsiaTheme="majorEastAsia" w:hAnsiTheme="majorEastAsia" w:hint="eastAsia"/>
          <w:color w:val="000000"/>
          <w:u w:val="thick"/>
        </w:rPr>
        <w:t>並沒有</w:t>
      </w:r>
      <w:r w:rsidR="00CD3EE4">
        <w:rPr>
          <w:rFonts w:asciiTheme="majorEastAsia" w:eastAsiaTheme="majorEastAsia" w:hAnsiTheme="majorEastAsia" w:hint="eastAsia"/>
          <w:color w:val="000000"/>
        </w:rPr>
        <w:t>政教合一？</w:t>
      </w:r>
      <w:r w:rsidR="003047CA">
        <w:rPr>
          <w:rFonts w:asciiTheme="majorEastAsia" w:eastAsiaTheme="majorEastAsia" w:hAnsiTheme="majorEastAsia"/>
          <w:color w:val="000000"/>
        </w:rPr>
        <w:br/>
      </w:r>
      <w:r w:rsidR="003047CA" w:rsidRPr="00AD298B">
        <w:rPr>
          <w:rFonts w:asciiTheme="majorEastAsia" w:eastAsiaTheme="majorEastAsia" w:hAnsiTheme="majorEastAsia" w:hint="eastAsia"/>
          <w:color w:val="000000"/>
        </w:rPr>
        <w:t>(A)</w:t>
      </w:r>
      <w:r w:rsidR="00CD3EE4">
        <w:rPr>
          <w:rFonts w:asciiTheme="majorEastAsia" w:eastAsiaTheme="majorEastAsia" w:hAnsiTheme="majorEastAsia" w:hint="eastAsia"/>
          <w:color w:val="000000"/>
        </w:rPr>
        <w:t>拜占庭帝國的希臘正教</w:t>
      </w:r>
      <w:r w:rsidR="003047CA" w:rsidRPr="00AD298B">
        <w:rPr>
          <w:rFonts w:asciiTheme="majorEastAsia" w:eastAsiaTheme="majorEastAsia" w:hAnsiTheme="majorEastAsia" w:hint="eastAsia"/>
          <w:color w:val="000000"/>
        </w:rPr>
        <w:t xml:space="preserve"> </w:t>
      </w:r>
      <w:r w:rsidR="00CD3EE4">
        <w:rPr>
          <w:rFonts w:asciiTheme="majorEastAsia" w:eastAsiaTheme="majorEastAsia" w:hAnsiTheme="majorEastAsia"/>
          <w:color w:val="000000"/>
        </w:rPr>
        <w:br/>
      </w:r>
      <w:r w:rsidR="003047CA" w:rsidRPr="00AD298B">
        <w:rPr>
          <w:rFonts w:asciiTheme="majorEastAsia" w:eastAsiaTheme="majorEastAsia" w:hAnsiTheme="majorEastAsia" w:hint="eastAsia"/>
          <w:color w:val="000000"/>
        </w:rPr>
        <w:t>(B)</w:t>
      </w:r>
      <w:r w:rsidR="00CD3EE4">
        <w:rPr>
          <w:rFonts w:asciiTheme="majorEastAsia" w:eastAsiaTheme="majorEastAsia" w:hAnsiTheme="majorEastAsia" w:hint="eastAsia"/>
          <w:color w:val="000000"/>
        </w:rPr>
        <w:t>16世紀的英國國教派</w:t>
      </w:r>
      <w:r w:rsidR="003047CA" w:rsidRPr="00AD298B">
        <w:rPr>
          <w:rFonts w:asciiTheme="majorEastAsia" w:eastAsiaTheme="majorEastAsia" w:hAnsiTheme="majorEastAsia"/>
          <w:color w:val="000000"/>
        </w:rPr>
        <w:t xml:space="preserve"> </w:t>
      </w:r>
      <w:r w:rsidR="003047CA">
        <w:rPr>
          <w:rFonts w:asciiTheme="majorEastAsia" w:eastAsiaTheme="majorEastAsia" w:hAnsiTheme="majorEastAsia" w:hint="eastAsia"/>
          <w:color w:val="000000"/>
        </w:rPr>
        <w:br/>
      </w:r>
      <w:r w:rsidR="003047CA" w:rsidRPr="00AD298B">
        <w:rPr>
          <w:rFonts w:asciiTheme="majorEastAsia" w:eastAsiaTheme="majorEastAsia" w:hAnsiTheme="majorEastAsia" w:hint="eastAsia"/>
          <w:color w:val="000000"/>
        </w:rPr>
        <w:t>(C)</w:t>
      </w:r>
      <w:r w:rsidR="00CD3EE4">
        <w:rPr>
          <w:rFonts w:asciiTheme="majorEastAsia" w:eastAsiaTheme="majorEastAsia" w:hAnsiTheme="majorEastAsia" w:hint="eastAsia"/>
          <w:color w:val="000000"/>
        </w:rPr>
        <w:t>阿拉伯帝國的伊斯蘭教</w:t>
      </w:r>
      <w:r w:rsidR="003047CA" w:rsidRPr="00AD298B">
        <w:rPr>
          <w:rFonts w:asciiTheme="majorEastAsia" w:eastAsiaTheme="majorEastAsia" w:hAnsiTheme="majorEastAsia" w:hint="eastAsia"/>
          <w:color w:val="000000"/>
        </w:rPr>
        <w:t xml:space="preserve"> </w:t>
      </w:r>
      <w:r w:rsidR="00CD3EE4">
        <w:rPr>
          <w:rFonts w:asciiTheme="majorEastAsia" w:eastAsiaTheme="majorEastAsia" w:hAnsiTheme="majorEastAsia"/>
          <w:color w:val="000000"/>
        </w:rPr>
        <w:br/>
      </w:r>
      <w:r w:rsidR="003047CA" w:rsidRPr="00AD298B">
        <w:rPr>
          <w:rFonts w:asciiTheme="majorEastAsia" w:eastAsiaTheme="majorEastAsia" w:hAnsiTheme="majorEastAsia" w:hint="eastAsia"/>
          <w:color w:val="000000"/>
        </w:rPr>
        <w:t>(D)</w:t>
      </w:r>
      <w:r w:rsidR="00CD3EE4">
        <w:rPr>
          <w:rFonts w:asciiTheme="majorEastAsia" w:eastAsiaTheme="majorEastAsia" w:hAnsiTheme="majorEastAsia" w:hint="eastAsia"/>
          <w:color w:val="000000"/>
        </w:rPr>
        <w:t>中世紀歐洲的羅馬公</w:t>
      </w:r>
      <w:r w:rsidR="00CD3EE4" w:rsidRPr="00CD3EE4">
        <w:rPr>
          <w:rFonts w:asciiTheme="majorEastAsia" w:eastAsiaTheme="majorEastAsia" w:hAnsiTheme="majorEastAsia" w:hint="eastAsia"/>
          <w:color w:val="000000"/>
        </w:rPr>
        <w:t>教</w:t>
      </w:r>
      <w:r w:rsidR="00CD3EE4">
        <w:rPr>
          <w:rFonts w:asciiTheme="majorEastAsia" w:eastAsiaTheme="majorEastAsia" w:hAnsiTheme="majorEastAsia" w:hint="eastAsia"/>
          <w:color w:val="000000"/>
        </w:rPr>
        <w:t>。</w:t>
      </w:r>
    </w:p>
    <w:p w:rsidR="00900C4B" w:rsidRDefault="00900C4B" w:rsidP="004F7A36">
      <w:pPr>
        <w:spacing w:afterLines="50" w:line="360" w:lineRule="atLeast"/>
        <w:jc w:val="center"/>
        <w:rPr>
          <w:rFonts w:ascii="標楷體" w:eastAsia="標楷體" w:hAnsi="標楷體"/>
          <w:color w:val="000000"/>
          <w:szCs w:val="36"/>
        </w:rPr>
      </w:pPr>
    </w:p>
    <w:p w:rsidR="00B949A6" w:rsidRDefault="00B949A6" w:rsidP="004F7A36">
      <w:pPr>
        <w:spacing w:afterLines="50" w:line="360" w:lineRule="atLeast"/>
        <w:jc w:val="center"/>
        <w:rPr>
          <w:rFonts w:ascii="標楷體" w:eastAsia="標楷體" w:hAnsi="標楷體"/>
          <w:color w:val="000000"/>
          <w:szCs w:val="36"/>
        </w:rPr>
      </w:pPr>
    </w:p>
    <w:p w:rsidR="00B949A6" w:rsidRDefault="00B949A6" w:rsidP="004F7A36">
      <w:pPr>
        <w:spacing w:afterLines="50" w:line="360" w:lineRule="atLeast"/>
        <w:jc w:val="center"/>
        <w:rPr>
          <w:rFonts w:ascii="標楷體" w:eastAsia="標楷體" w:hAnsi="標楷體"/>
          <w:color w:val="000000"/>
          <w:szCs w:val="36"/>
        </w:rPr>
      </w:pPr>
    </w:p>
    <w:p w:rsidR="00B949A6" w:rsidRDefault="00B949A6" w:rsidP="004F7A36">
      <w:pPr>
        <w:spacing w:afterLines="50" w:line="360" w:lineRule="atLeast"/>
        <w:jc w:val="center"/>
        <w:rPr>
          <w:rFonts w:ascii="標楷體" w:eastAsia="標楷體" w:hAnsi="標楷體"/>
          <w:color w:val="000000"/>
          <w:szCs w:val="36"/>
        </w:rPr>
      </w:pPr>
    </w:p>
    <w:p w:rsidR="00341E80" w:rsidRDefault="00341E80" w:rsidP="004F7A36">
      <w:pPr>
        <w:spacing w:afterLines="50" w:line="360" w:lineRule="atLeast"/>
        <w:jc w:val="center"/>
        <w:rPr>
          <w:rFonts w:ascii="標楷體" w:eastAsia="標楷體" w:hAnsi="標楷體"/>
          <w:color w:val="000000"/>
          <w:szCs w:val="36"/>
        </w:rPr>
      </w:pPr>
    </w:p>
    <w:p w:rsidR="00341E80" w:rsidRDefault="00341E80" w:rsidP="004F7A36">
      <w:pPr>
        <w:spacing w:afterLines="50" w:line="360" w:lineRule="atLeast"/>
        <w:jc w:val="center"/>
        <w:rPr>
          <w:rFonts w:ascii="標楷體" w:eastAsia="標楷體" w:hAnsi="標楷體"/>
          <w:color w:val="000000"/>
          <w:szCs w:val="36"/>
        </w:rPr>
      </w:pPr>
    </w:p>
    <w:p w:rsidR="00341E80" w:rsidRDefault="00341E80" w:rsidP="004F7A36">
      <w:pPr>
        <w:spacing w:afterLines="50" w:line="360" w:lineRule="atLeast"/>
        <w:jc w:val="center"/>
        <w:rPr>
          <w:rFonts w:ascii="標楷體" w:eastAsia="標楷體" w:hAnsi="標楷體"/>
          <w:color w:val="000000"/>
          <w:szCs w:val="36"/>
        </w:rPr>
      </w:pPr>
    </w:p>
    <w:p w:rsidR="00B949A6" w:rsidRPr="00B949A6" w:rsidRDefault="00B949A6" w:rsidP="004F7A36">
      <w:pPr>
        <w:spacing w:afterLines="50" w:line="360" w:lineRule="atLeast"/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B949A6">
        <w:rPr>
          <w:rFonts w:ascii="標楷體" w:eastAsia="標楷體" w:hAnsi="標楷體" w:hint="eastAsia"/>
          <w:color w:val="000000"/>
          <w:sz w:val="40"/>
          <w:szCs w:val="40"/>
        </w:rPr>
        <w:t>※ 後面還有公民試題</w:t>
      </w:r>
      <w:r w:rsidR="00341E80">
        <w:rPr>
          <w:rFonts w:ascii="標楷體" w:eastAsia="標楷體" w:hAnsi="標楷體" w:hint="eastAsia"/>
          <w:color w:val="000000"/>
          <w:sz w:val="40"/>
          <w:szCs w:val="40"/>
        </w:rPr>
        <w:t>，把握時間！</w:t>
      </w:r>
    </w:p>
    <w:p w:rsidR="00B949A6" w:rsidRDefault="00B949A6" w:rsidP="004F7A36">
      <w:pPr>
        <w:spacing w:afterLines="50" w:line="360" w:lineRule="atLeast"/>
        <w:jc w:val="center"/>
        <w:rPr>
          <w:rFonts w:ascii="標楷體" w:eastAsia="標楷體" w:hAnsi="標楷體"/>
          <w:color w:val="000000"/>
          <w:szCs w:val="36"/>
        </w:rPr>
      </w:pPr>
    </w:p>
    <w:p w:rsidR="00B949A6" w:rsidRDefault="00B949A6" w:rsidP="004F7A36">
      <w:pPr>
        <w:spacing w:afterLines="50" w:line="360" w:lineRule="atLeast"/>
        <w:jc w:val="center"/>
        <w:rPr>
          <w:rFonts w:ascii="標楷體" w:eastAsia="標楷體" w:hAnsi="標楷體"/>
          <w:color w:val="000000"/>
          <w:szCs w:val="36"/>
        </w:rPr>
      </w:pPr>
    </w:p>
    <w:p w:rsidR="00B949A6" w:rsidRPr="001F2854" w:rsidRDefault="00B949A6" w:rsidP="00191339">
      <w:pPr>
        <w:spacing w:afterLines="50" w:line="360" w:lineRule="atLeast"/>
        <w:jc w:val="center"/>
        <w:rPr>
          <w:rFonts w:ascii="標楷體" w:eastAsia="標楷體" w:hAnsi="標楷體"/>
          <w:color w:val="000000"/>
          <w:szCs w:val="36"/>
        </w:rPr>
      </w:pPr>
    </w:p>
    <w:sectPr w:rsidR="00B949A6" w:rsidRPr="001F2854" w:rsidSect="004A2459">
      <w:footerReference w:type="default" r:id="rId23"/>
      <w:type w:val="continuous"/>
      <w:pgSz w:w="14572" w:h="20639"/>
      <w:pgMar w:top="567" w:right="567" w:bottom="567" w:left="567" w:header="851" w:footer="567" w:gutter="0"/>
      <w:pgNumType w:start="3"/>
      <w:cols w:num="2" w:sep="1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EF9" w:rsidRDefault="008D3EF9">
      <w:r>
        <w:separator/>
      </w:r>
    </w:p>
  </w:endnote>
  <w:endnote w:type="continuationSeparator" w:id="0">
    <w:p w:rsidR="008D3EF9" w:rsidRDefault="008D3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734"/>
      <w:docPartObj>
        <w:docPartGallery w:val="Page Numbers (Bottom of Page)"/>
        <w:docPartUnique/>
      </w:docPartObj>
    </w:sdtPr>
    <w:sdtContent>
      <w:p w:rsidR="00865639" w:rsidRDefault="00191339">
        <w:pPr>
          <w:pStyle w:val="a4"/>
          <w:jc w:val="center"/>
        </w:pPr>
        <w:r w:rsidRPr="00191339">
          <w:fldChar w:fldCharType="begin"/>
        </w:r>
        <w:r w:rsidR="00865639">
          <w:instrText>PAGE   \* MERGEFORMAT</w:instrText>
        </w:r>
        <w:r w:rsidRPr="00191339">
          <w:fldChar w:fldCharType="separate"/>
        </w:r>
        <w:r w:rsidR="00314642" w:rsidRPr="00314642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EF9" w:rsidRDefault="008D3EF9">
      <w:r>
        <w:separator/>
      </w:r>
    </w:p>
  </w:footnote>
  <w:footnote w:type="continuationSeparator" w:id="0">
    <w:p w:rsidR="008D3EF9" w:rsidRDefault="008D3E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7811"/>
    <w:multiLevelType w:val="singleLevel"/>
    <w:tmpl w:val="51244454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">
    <w:nsid w:val="073B1264"/>
    <w:multiLevelType w:val="hybridMultilevel"/>
    <w:tmpl w:val="549EAF28"/>
    <w:lvl w:ilvl="0" w:tplc="F01E57CA">
      <w:start w:val="1"/>
      <w:numFmt w:val="taiwaneseCountingThousand"/>
      <w:lvlText w:val="(%1).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461E51"/>
    <w:multiLevelType w:val="singleLevel"/>
    <w:tmpl w:val="2E920C60"/>
    <w:lvl w:ilvl="0">
      <w:start w:val="26"/>
      <w:numFmt w:val="decimal"/>
      <w:lvlText w:val="(　　)%1."/>
      <w:lvlJc w:val="left"/>
      <w:pPr>
        <w:ind w:left="0" w:firstLine="0"/>
      </w:pPr>
      <w:rPr>
        <w:rFonts w:hint="eastAsia"/>
      </w:rPr>
    </w:lvl>
  </w:abstractNum>
  <w:abstractNum w:abstractNumId="3">
    <w:nsid w:val="182D383E"/>
    <w:multiLevelType w:val="multilevel"/>
    <w:tmpl w:val="EF44B660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decimal"/>
      <w:lvlText w:val="( %5 )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decimal"/>
      <w:lvlText w:val="（%6）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4">
    <w:nsid w:val="1ADD4BD3"/>
    <w:multiLevelType w:val="multilevel"/>
    <w:tmpl w:val="B8AAFF44"/>
    <w:lvl w:ilvl="0">
      <w:start w:val="1"/>
      <w:numFmt w:val="decimal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 w:frame="1"/>
        <w:vertAlign w:val="baseline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( %5 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"/>
      <w:lvlText w:val="（%6）"/>
      <w:lvlJc w:val="left"/>
      <w:pPr>
        <w:tabs>
          <w:tab w:val="num" w:pos="3120"/>
        </w:tabs>
        <w:ind w:left="3120" w:hanging="7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BCA320F"/>
    <w:multiLevelType w:val="hybridMultilevel"/>
    <w:tmpl w:val="450E76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D433175"/>
    <w:multiLevelType w:val="multilevel"/>
    <w:tmpl w:val="A25AC6A2"/>
    <w:lvl w:ilvl="0">
      <w:start w:val="1"/>
      <w:numFmt w:val="decimal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position w:val="0"/>
        <w:sz w:val="24"/>
        <w:u w:val="none"/>
        <w:effect w:val="none"/>
        <w:vertAlign w:val="baseline"/>
        <w:specVanish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32884601"/>
    <w:multiLevelType w:val="multilevel"/>
    <w:tmpl w:val="B8AAFF44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decimal"/>
      <w:lvlText w:val="( %5 )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decimal"/>
      <w:lvlText w:val="（%6）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8">
    <w:nsid w:val="3475192A"/>
    <w:multiLevelType w:val="multilevel"/>
    <w:tmpl w:val="E6BA0F8E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9">
    <w:nsid w:val="43111740"/>
    <w:multiLevelType w:val="hybridMultilevel"/>
    <w:tmpl w:val="FA5C61DE"/>
    <w:lvl w:ilvl="0" w:tplc="181AFFB8">
      <w:start w:val="1"/>
      <w:numFmt w:val="upperLetter"/>
      <w:lvlText w:val="(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10">
    <w:nsid w:val="43E67E0E"/>
    <w:multiLevelType w:val="hybridMultilevel"/>
    <w:tmpl w:val="4FC0F724"/>
    <w:lvl w:ilvl="0" w:tplc="9DBCCCD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45A87C62"/>
    <w:multiLevelType w:val="hybridMultilevel"/>
    <w:tmpl w:val="E2E87CDE"/>
    <w:lvl w:ilvl="0" w:tplc="B88A1430">
      <w:start w:val="1"/>
      <w:numFmt w:val="upperLetter"/>
      <w:lvlText w:val="(%1)"/>
      <w:lvlJc w:val="left"/>
      <w:pPr>
        <w:tabs>
          <w:tab w:val="num" w:pos="1335"/>
        </w:tabs>
        <w:ind w:left="1335" w:hanging="375"/>
      </w:pPr>
      <w:rPr>
        <w:rFonts w:ascii="新細明體" w:hAnsi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2">
    <w:nsid w:val="4CE656F7"/>
    <w:multiLevelType w:val="hybridMultilevel"/>
    <w:tmpl w:val="450A1940"/>
    <w:lvl w:ilvl="0" w:tplc="E6C47AC8">
      <w:start w:val="26"/>
      <w:numFmt w:val="decimal"/>
      <w:lvlText w:val="(     )%1."/>
      <w:lvlJc w:val="left"/>
      <w:pPr>
        <w:tabs>
          <w:tab w:val="num" w:pos="2880"/>
        </w:tabs>
        <w:ind w:left="1247" w:firstLine="193"/>
      </w:pPr>
      <w:rPr>
        <w:rFonts w:ascii="細明體" w:eastAsia="細明體" w:hAnsi="細明體" w:hint="eastAsia"/>
        <w:sz w:val="24"/>
      </w:rPr>
    </w:lvl>
    <w:lvl w:ilvl="1" w:tplc="1CAAFF6A">
      <w:start w:val="2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Times New Roman" w:eastAsia="新細明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29A7895"/>
    <w:multiLevelType w:val="hybridMultilevel"/>
    <w:tmpl w:val="F9D4EF7E"/>
    <w:lvl w:ilvl="0" w:tplc="00E4A792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5E72779"/>
    <w:multiLevelType w:val="hybridMultilevel"/>
    <w:tmpl w:val="2A3E0DCC"/>
    <w:lvl w:ilvl="0" w:tplc="D3EE021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6CA7176D"/>
    <w:multiLevelType w:val="hybridMultilevel"/>
    <w:tmpl w:val="22B85986"/>
    <w:lvl w:ilvl="0" w:tplc="59F8D028">
      <w:start w:val="1"/>
      <w:numFmt w:val="upperLetter"/>
      <w:lvlText w:val="(%1)"/>
      <w:lvlJc w:val="left"/>
      <w:pPr>
        <w:ind w:left="360" w:hanging="36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EB559D5"/>
    <w:multiLevelType w:val="hybridMultilevel"/>
    <w:tmpl w:val="972853D8"/>
    <w:lvl w:ilvl="0" w:tplc="5EE049B8">
      <w:start w:val="1"/>
      <w:numFmt w:val="upp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7">
    <w:nsid w:val="72836C8B"/>
    <w:multiLevelType w:val="hybridMultilevel"/>
    <w:tmpl w:val="963E3F64"/>
    <w:lvl w:ilvl="0" w:tplc="7EF04064">
      <w:start w:val="1"/>
      <w:numFmt w:val="decimal"/>
      <w:lvlText w:val="(　) %1. "/>
      <w:lvlJc w:val="left"/>
      <w:pPr>
        <w:tabs>
          <w:tab w:val="num" w:pos="710"/>
        </w:tabs>
        <w:ind w:left="1050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2B5599E"/>
    <w:multiLevelType w:val="singleLevel"/>
    <w:tmpl w:val="444222E4"/>
    <w:lvl w:ilvl="0">
      <w:start w:val="1"/>
      <w:numFmt w:val="decimal"/>
      <w:lvlText w:val="(　　)%1."/>
      <w:lvlJc w:val="left"/>
      <w:pPr>
        <w:tabs>
          <w:tab w:val="num" w:pos="1920"/>
        </w:tabs>
        <w:ind w:left="0" w:firstLine="1440"/>
      </w:pPr>
      <w:rPr>
        <w:rFonts w:ascii="細明體" w:eastAsia="細明體" w:hAnsi="細明體" w:hint="eastAsia"/>
        <w:sz w:val="24"/>
      </w:rPr>
    </w:lvl>
  </w:abstractNum>
  <w:abstractNum w:abstractNumId="19">
    <w:nsid w:val="738040C7"/>
    <w:multiLevelType w:val="hybridMultilevel"/>
    <w:tmpl w:val="C5A6FF88"/>
    <w:lvl w:ilvl="0" w:tplc="EEF8391A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8A81BBF"/>
    <w:multiLevelType w:val="hybridMultilevel"/>
    <w:tmpl w:val="313E811E"/>
    <w:lvl w:ilvl="0" w:tplc="9FF29972">
      <w:start w:val="1"/>
      <w:numFmt w:val="bullet"/>
      <w:lvlText w:val="-"/>
      <w:lvlJc w:val="left"/>
      <w:pPr>
        <w:ind w:left="360" w:hanging="360"/>
      </w:pPr>
      <w:rPr>
        <w:rFonts w:ascii="Calibri" w:eastAsiaTheme="majorEastAsia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8"/>
    <w:lvlOverride w:ilvl="0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2"/>
  </w:num>
  <w:num w:numId="8">
    <w:abstractNumId w:val="11"/>
  </w:num>
  <w:num w:numId="9">
    <w:abstractNumId w:val="5"/>
  </w:num>
  <w:num w:numId="10">
    <w:abstractNumId w:val="17"/>
  </w:num>
  <w:num w:numId="11">
    <w:abstractNumId w:val="1"/>
  </w:num>
  <w:num w:numId="12">
    <w:abstractNumId w:val="9"/>
  </w:num>
  <w:num w:numId="13">
    <w:abstractNumId w:val="15"/>
  </w:num>
  <w:num w:numId="14">
    <w:abstractNumId w:val="16"/>
  </w:num>
  <w:num w:numId="15">
    <w:abstractNumId w:val="2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3"/>
  </w:num>
  <w:num w:numId="19">
    <w:abstractNumId w:val="0"/>
  </w:num>
  <w:num w:numId="20">
    <w:abstractNumId w:val="10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>
      <o:colormenu v:ext="edit" fillcolor="none [3213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0CAB"/>
    <w:rsid w:val="00000840"/>
    <w:rsid w:val="00000E05"/>
    <w:rsid w:val="00001876"/>
    <w:rsid w:val="0000325E"/>
    <w:rsid w:val="000057C8"/>
    <w:rsid w:val="00006659"/>
    <w:rsid w:val="00006F10"/>
    <w:rsid w:val="00006F9B"/>
    <w:rsid w:val="0000770B"/>
    <w:rsid w:val="00007CFD"/>
    <w:rsid w:val="000123DD"/>
    <w:rsid w:val="00012E80"/>
    <w:rsid w:val="0001480C"/>
    <w:rsid w:val="0001492A"/>
    <w:rsid w:val="00015821"/>
    <w:rsid w:val="000161E3"/>
    <w:rsid w:val="000179E8"/>
    <w:rsid w:val="000212B4"/>
    <w:rsid w:val="00022476"/>
    <w:rsid w:val="00022E90"/>
    <w:rsid w:val="000231BA"/>
    <w:rsid w:val="000237A3"/>
    <w:rsid w:val="0002391C"/>
    <w:rsid w:val="00026A46"/>
    <w:rsid w:val="00030195"/>
    <w:rsid w:val="00030B88"/>
    <w:rsid w:val="000315EA"/>
    <w:rsid w:val="0003323A"/>
    <w:rsid w:val="00035610"/>
    <w:rsid w:val="00035A19"/>
    <w:rsid w:val="00037C18"/>
    <w:rsid w:val="00037CD9"/>
    <w:rsid w:val="00040ADE"/>
    <w:rsid w:val="00041314"/>
    <w:rsid w:val="00041611"/>
    <w:rsid w:val="00042B5A"/>
    <w:rsid w:val="00043A0D"/>
    <w:rsid w:val="000441A7"/>
    <w:rsid w:val="00044982"/>
    <w:rsid w:val="0004574F"/>
    <w:rsid w:val="00045F6B"/>
    <w:rsid w:val="000461C7"/>
    <w:rsid w:val="00047898"/>
    <w:rsid w:val="000479CD"/>
    <w:rsid w:val="0005105A"/>
    <w:rsid w:val="00051277"/>
    <w:rsid w:val="0005128A"/>
    <w:rsid w:val="00052CE7"/>
    <w:rsid w:val="0005303D"/>
    <w:rsid w:val="000549A4"/>
    <w:rsid w:val="00054F96"/>
    <w:rsid w:val="00057FC9"/>
    <w:rsid w:val="00061341"/>
    <w:rsid w:val="0006150A"/>
    <w:rsid w:val="00062005"/>
    <w:rsid w:val="000635C8"/>
    <w:rsid w:val="00064CE7"/>
    <w:rsid w:val="00065F83"/>
    <w:rsid w:val="000662CE"/>
    <w:rsid w:val="000679D2"/>
    <w:rsid w:val="000701DC"/>
    <w:rsid w:val="0007065F"/>
    <w:rsid w:val="00070A1E"/>
    <w:rsid w:val="000729AB"/>
    <w:rsid w:val="00073158"/>
    <w:rsid w:val="0007354B"/>
    <w:rsid w:val="0007531C"/>
    <w:rsid w:val="000756BF"/>
    <w:rsid w:val="00075ED8"/>
    <w:rsid w:val="00077635"/>
    <w:rsid w:val="00081273"/>
    <w:rsid w:val="00081690"/>
    <w:rsid w:val="00081A01"/>
    <w:rsid w:val="00082CB1"/>
    <w:rsid w:val="000849D3"/>
    <w:rsid w:val="00085DE8"/>
    <w:rsid w:val="00085E46"/>
    <w:rsid w:val="0008749C"/>
    <w:rsid w:val="00090662"/>
    <w:rsid w:val="000913A9"/>
    <w:rsid w:val="00092A50"/>
    <w:rsid w:val="00092F30"/>
    <w:rsid w:val="00093702"/>
    <w:rsid w:val="000942F5"/>
    <w:rsid w:val="0009464A"/>
    <w:rsid w:val="00095136"/>
    <w:rsid w:val="00095503"/>
    <w:rsid w:val="000A0446"/>
    <w:rsid w:val="000A0FDB"/>
    <w:rsid w:val="000A104F"/>
    <w:rsid w:val="000A14BB"/>
    <w:rsid w:val="000A281C"/>
    <w:rsid w:val="000A6260"/>
    <w:rsid w:val="000B0B8D"/>
    <w:rsid w:val="000B1351"/>
    <w:rsid w:val="000B18CA"/>
    <w:rsid w:val="000B1970"/>
    <w:rsid w:val="000B22DA"/>
    <w:rsid w:val="000B314B"/>
    <w:rsid w:val="000B3705"/>
    <w:rsid w:val="000B3FEC"/>
    <w:rsid w:val="000B6B4A"/>
    <w:rsid w:val="000B72B5"/>
    <w:rsid w:val="000B7BB6"/>
    <w:rsid w:val="000B7E45"/>
    <w:rsid w:val="000C0B0D"/>
    <w:rsid w:val="000C2519"/>
    <w:rsid w:val="000C2675"/>
    <w:rsid w:val="000C336C"/>
    <w:rsid w:val="000C41A4"/>
    <w:rsid w:val="000C4568"/>
    <w:rsid w:val="000C5E1B"/>
    <w:rsid w:val="000C7620"/>
    <w:rsid w:val="000C7BDA"/>
    <w:rsid w:val="000C7D67"/>
    <w:rsid w:val="000D0B39"/>
    <w:rsid w:val="000D16CF"/>
    <w:rsid w:val="000D1EB7"/>
    <w:rsid w:val="000D2067"/>
    <w:rsid w:val="000D2273"/>
    <w:rsid w:val="000D2F1C"/>
    <w:rsid w:val="000D35A1"/>
    <w:rsid w:val="000D53AD"/>
    <w:rsid w:val="000D553E"/>
    <w:rsid w:val="000D577D"/>
    <w:rsid w:val="000D60E8"/>
    <w:rsid w:val="000D62ED"/>
    <w:rsid w:val="000D6456"/>
    <w:rsid w:val="000D722B"/>
    <w:rsid w:val="000E0DD6"/>
    <w:rsid w:val="000E1496"/>
    <w:rsid w:val="000E1A0D"/>
    <w:rsid w:val="000E3928"/>
    <w:rsid w:val="000E3F1A"/>
    <w:rsid w:val="000E5DC4"/>
    <w:rsid w:val="000E639C"/>
    <w:rsid w:val="000E6CCC"/>
    <w:rsid w:val="000E76E0"/>
    <w:rsid w:val="000E7C19"/>
    <w:rsid w:val="000E7C6B"/>
    <w:rsid w:val="000F020A"/>
    <w:rsid w:val="000F07DC"/>
    <w:rsid w:val="000F0979"/>
    <w:rsid w:val="000F0B11"/>
    <w:rsid w:val="000F10FB"/>
    <w:rsid w:val="000F11EB"/>
    <w:rsid w:val="000F185C"/>
    <w:rsid w:val="000F1AC3"/>
    <w:rsid w:val="000F2F79"/>
    <w:rsid w:val="000F34EF"/>
    <w:rsid w:val="000F3DDA"/>
    <w:rsid w:val="000F4B4B"/>
    <w:rsid w:val="00100C38"/>
    <w:rsid w:val="00102DC4"/>
    <w:rsid w:val="0010473E"/>
    <w:rsid w:val="0010498A"/>
    <w:rsid w:val="001072BE"/>
    <w:rsid w:val="00110B43"/>
    <w:rsid w:val="00112735"/>
    <w:rsid w:val="00112813"/>
    <w:rsid w:val="00114214"/>
    <w:rsid w:val="00114C6E"/>
    <w:rsid w:val="00115566"/>
    <w:rsid w:val="00115A47"/>
    <w:rsid w:val="00115D79"/>
    <w:rsid w:val="0012253E"/>
    <w:rsid w:val="00122D1B"/>
    <w:rsid w:val="00125045"/>
    <w:rsid w:val="0012599A"/>
    <w:rsid w:val="00125F82"/>
    <w:rsid w:val="0012669B"/>
    <w:rsid w:val="00126C33"/>
    <w:rsid w:val="00126C47"/>
    <w:rsid w:val="00126EC2"/>
    <w:rsid w:val="0012769D"/>
    <w:rsid w:val="00131CD7"/>
    <w:rsid w:val="001320DE"/>
    <w:rsid w:val="00132A1B"/>
    <w:rsid w:val="0013343D"/>
    <w:rsid w:val="00133802"/>
    <w:rsid w:val="0013532E"/>
    <w:rsid w:val="001364D8"/>
    <w:rsid w:val="0013716F"/>
    <w:rsid w:val="00137B52"/>
    <w:rsid w:val="00140C3B"/>
    <w:rsid w:val="001422BE"/>
    <w:rsid w:val="00144384"/>
    <w:rsid w:val="001444D5"/>
    <w:rsid w:val="00144969"/>
    <w:rsid w:val="001456BE"/>
    <w:rsid w:val="00145B98"/>
    <w:rsid w:val="00146D97"/>
    <w:rsid w:val="001475CC"/>
    <w:rsid w:val="00147749"/>
    <w:rsid w:val="00150FA0"/>
    <w:rsid w:val="00151224"/>
    <w:rsid w:val="00151959"/>
    <w:rsid w:val="00154534"/>
    <w:rsid w:val="0015508F"/>
    <w:rsid w:val="001556D8"/>
    <w:rsid w:val="00155B39"/>
    <w:rsid w:val="001576FE"/>
    <w:rsid w:val="00160985"/>
    <w:rsid w:val="00161642"/>
    <w:rsid w:val="00161A84"/>
    <w:rsid w:val="001620F0"/>
    <w:rsid w:val="00162606"/>
    <w:rsid w:val="00162E15"/>
    <w:rsid w:val="00162FC6"/>
    <w:rsid w:val="001638BF"/>
    <w:rsid w:val="00164548"/>
    <w:rsid w:val="0016468C"/>
    <w:rsid w:val="00164871"/>
    <w:rsid w:val="00164CCE"/>
    <w:rsid w:val="00165231"/>
    <w:rsid w:val="0016614F"/>
    <w:rsid w:val="0016619E"/>
    <w:rsid w:val="00167872"/>
    <w:rsid w:val="001709FF"/>
    <w:rsid w:val="00171441"/>
    <w:rsid w:val="00171A90"/>
    <w:rsid w:val="00171EB0"/>
    <w:rsid w:val="0017234C"/>
    <w:rsid w:val="00173308"/>
    <w:rsid w:val="00173428"/>
    <w:rsid w:val="00173468"/>
    <w:rsid w:val="0017595A"/>
    <w:rsid w:val="001760BB"/>
    <w:rsid w:val="00176112"/>
    <w:rsid w:val="001761E2"/>
    <w:rsid w:val="001761F8"/>
    <w:rsid w:val="00176F9C"/>
    <w:rsid w:val="001775DD"/>
    <w:rsid w:val="00177BD3"/>
    <w:rsid w:val="001814F5"/>
    <w:rsid w:val="001818E1"/>
    <w:rsid w:val="0018322C"/>
    <w:rsid w:val="001835CE"/>
    <w:rsid w:val="00183E67"/>
    <w:rsid w:val="001841D7"/>
    <w:rsid w:val="00185D61"/>
    <w:rsid w:val="00186865"/>
    <w:rsid w:val="00186B83"/>
    <w:rsid w:val="00186EDC"/>
    <w:rsid w:val="001877A2"/>
    <w:rsid w:val="0019059A"/>
    <w:rsid w:val="001905B2"/>
    <w:rsid w:val="00190919"/>
    <w:rsid w:val="00191339"/>
    <w:rsid w:val="00191F7E"/>
    <w:rsid w:val="001941E4"/>
    <w:rsid w:val="001963FC"/>
    <w:rsid w:val="001967B0"/>
    <w:rsid w:val="001974A8"/>
    <w:rsid w:val="001A09E0"/>
    <w:rsid w:val="001A363B"/>
    <w:rsid w:val="001A36A1"/>
    <w:rsid w:val="001A3930"/>
    <w:rsid w:val="001A41E1"/>
    <w:rsid w:val="001A4DA6"/>
    <w:rsid w:val="001A51D6"/>
    <w:rsid w:val="001A63BC"/>
    <w:rsid w:val="001A6BE0"/>
    <w:rsid w:val="001A7593"/>
    <w:rsid w:val="001B0EF1"/>
    <w:rsid w:val="001B1FE1"/>
    <w:rsid w:val="001B29AA"/>
    <w:rsid w:val="001B2F25"/>
    <w:rsid w:val="001B3FA8"/>
    <w:rsid w:val="001B4045"/>
    <w:rsid w:val="001B5C4D"/>
    <w:rsid w:val="001B7662"/>
    <w:rsid w:val="001C262E"/>
    <w:rsid w:val="001C2A73"/>
    <w:rsid w:val="001C3193"/>
    <w:rsid w:val="001C40DB"/>
    <w:rsid w:val="001C4B56"/>
    <w:rsid w:val="001C5C94"/>
    <w:rsid w:val="001C6081"/>
    <w:rsid w:val="001C6894"/>
    <w:rsid w:val="001C7259"/>
    <w:rsid w:val="001C77FD"/>
    <w:rsid w:val="001C7853"/>
    <w:rsid w:val="001C7F7C"/>
    <w:rsid w:val="001D2F11"/>
    <w:rsid w:val="001D3646"/>
    <w:rsid w:val="001D3A26"/>
    <w:rsid w:val="001D3BFB"/>
    <w:rsid w:val="001D5113"/>
    <w:rsid w:val="001D5A46"/>
    <w:rsid w:val="001D6717"/>
    <w:rsid w:val="001D6FFB"/>
    <w:rsid w:val="001D7F48"/>
    <w:rsid w:val="001E0F30"/>
    <w:rsid w:val="001E2EB4"/>
    <w:rsid w:val="001E367E"/>
    <w:rsid w:val="001E5DD1"/>
    <w:rsid w:val="001F01CF"/>
    <w:rsid w:val="001F279B"/>
    <w:rsid w:val="001F2854"/>
    <w:rsid w:val="001F37DF"/>
    <w:rsid w:val="001F383B"/>
    <w:rsid w:val="001F4499"/>
    <w:rsid w:val="001F50CF"/>
    <w:rsid w:val="001F51C7"/>
    <w:rsid w:val="001F5B09"/>
    <w:rsid w:val="001F5D20"/>
    <w:rsid w:val="001F617B"/>
    <w:rsid w:val="0020001A"/>
    <w:rsid w:val="00200C3A"/>
    <w:rsid w:val="00204261"/>
    <w:rsid w:val="00204811"/>
    <w:rsid w:val="00204B82"/>
    <w:rsid w:val="00205085"/>
    <w:rsid w:val="00205CC8"/>
    <w:rsid w:val="00206AB9"/>
    <w:rsid w:val="00206F6E"/>
    <w:rsid w:val="002070DA"/>
    <w:rsid w:val="00207522"/>
    <w:rsid w:val="0021191B"/>
    <w:rsid w:val="00212962"/>
    <w:rsid w:val="00212F32"/>
    <w:rsid w:val="00213EE5"/>
    <w:rsid w:val="0021435A"/>
    <w:rsid w:val="00215020"/>
    <w:rsid w:val="002159AC"/>
    <w:rsid w:val="00216A96"/>
    <w:rsid w:val="00217C48"/>
    <w:rsid w:val="00221635"/>
    <w:rsid w:val="00222DA5"/>
    <w:rsid w:val="00222E9F"/>
    <w:rsid w:val="0022327B"/>
    <w:rsid w:val="00223727"/>
    <w:rsid w:val="002239B6"/>
    <w:rsid w:val="00223CB1"/>
    <w:rsid w:val="00226552"/>
    <w:rsid w:val="00226B1E"/>
    <w:rsid w:val="002279FB"/>
    <w:rsid w:val="00227DBE"/>
    <w:rsid w:val="00227FAD"/>
    <w:rsid w:val="00231D2D"/>
    <w:rsid w:val="00231EE8"/>
    <w:rsid w:val="00233075"/>
    <w:rsid w:val="002352B8"/>
    <w:rsid w:val="0023632A"/>
    <w:rsid w:val="00236E4C"/>
    <w:rsid w:val="002370E0"/>
    <w:rsid w:val="00237B07"/>
    <w:rsid w:val="002419AC"/>
    <w:rsid w:val="00241E6C"/>
    <w:rsid w:val="00243247"/>
    <w:rsid w:val="00243439"/>
    <w:rsid w:val="00243A47"/>
    <w:rsid w:val="002455A9"/>
    <w:rsid w:val="002478E8"/>
    <w:rsid w:val="002511AB"/>
    <w:rsid w:val="00252937"/>
    <w:rsid w:val="002542D2"/>
    <w:rsid w:val="0025534B"/>
    <w:rsid w:val="002617A6"/>
    <w:rsid w:val="00261888"/>
    <w:rsid w:val="00262228"/>
    <w:rsid w:val="00263882"/>
    <w:rsid w:val="00263B42"/>
    <w:rsid w:val="0026416B"/>
    <w:rsid w:val="0026462F"/>
    <w:rsid w:val="002660F3"/>
    <w:rsid w:val="0026660A"/>
    <w:rsid w:val="002706BA"/>
    <w:rsid w:val="00272477"/>
    <w:rsid w:val="00273BA1"/>
    <w:rsid w:val="00274225"/>
    <w:rsid w:val="0027671D"/>
    <w:rsid w:val="0027717C"/>
    <w:rsid w:val="0027774B"/>
    <w:rsid w:val="00277BDD"/>
    <w:rsid w:val="00277C15"/>
    <w:rsid w:val="00277F44"/>
    <w:rsid w:val="00280DD4"/>
    <w:rsid w:val="00281003"/>
    <w:rsid w:val="0028238B"/>
    <w:rsid w:val="0028323A"/>
    <w:rsid w:val="00283AF5"/>
    <w:rsid w:val="00284BFB"/>
    <w:rsid w:val="00285654"/>
    <w:rsid w:val="002856FE"/>
    <w:rsid w:val="002859A8"/>
    <w:rsid w:val="00286480"/>
    <w:rsid w:val="002872B2"/>
    <w:rsid w:val="00287DB3"/>
    <w:rsid w:val="0029054F"/>
    <w:rsid w:val="002912A8"/>
    <w:rsid w:val="00291B4F"/>
    <w:rsid w:val="0029240A"/>
    <w:rsid w:val="00293ADD"/>
    <w:rsid w:val="00295969"/>
    <w:rsid w:val="00296E49"/>
    <w:rsid w:val="0029744C"/>
    <w:rsid w:val="002A0477"/>
    <w:rsid w:val="002A17FE"/>
    <w:rsid w:val="002A402E"/>
    <w:rsid w:val="002A45BE"/>
    <w:rsid w:val="002A45DF"/>
    <w:rsid w:val="002A47DF"/>
    <w:rsid w:val="002A68C8"/>
    <w:rsid w:val="002B09F7"/>
    <w:rsid w:val="002B1ED0"/>
    <w:rsid w:val="002B2BD1"/>
    <w:rsid w:val="002B35DF"/>
    <w:rsid w:val="002B36BA"/>
    <w:rsid w:val="002B6CB1"/>
    <w:rsid w:val="002B7702"/>
    <w:rsid w:val="002C078F"/>
    <w:rsid w:val="002C1020"/>
    <w:rsid w:val="002C19C4"/>
    <w:rsid w:val="002C1E79"/>
    <w:rsid w:val="002C2977"/>
    <w:rsid w:val="002C2D45"/>
    <w:rsid w:val="002C4B68"/>
    <w:rsid w:val="002C50DC"/>
    <w:rsid w:val="002C68F9"/>
    <w:rsid w:val="002C7226"/>
    <w:rsid w:val="002D1DDF"/>
    <w:rsid w:val="002D43E0"/>
    <w:rsid w:val="002D58BC"/>
    <w:rsid w:val="002D5E1B"/>
    <w:rsid w:val="002E18E8"/>
    <w:rsid w:val="002E2AEC"/>
    <w:rsid w:val="002E3F27"/>
    <w:rsid w:val="002E501D"/>
    <w:rsid w:val="002E5A5E"/>
    <w:rsid w:val="002E6346"/>
    <w:rsid w:val="002E6635"/>
    <w:rsid w:val="002E670D"/>
    <w:rsid w:val="002E7C20"/>
    <w:rsid w:val="002F1C8E"/>
    <w:rsid w:val="002F2DD1"/>
    <w:rsid w:val="002F33EB"/>
    <w:rsid w:val="002F3E66"/>
    <w:rsid w:val="002F45B0"/>
    <w:rsid w:val="002F470A"/>
    <w:rsid w:val="002F4E17"/>
    <w:rsid w:val="002F7D36"/>
    <w:rsid w:val="003013C7"/>
    <w:rsid w:val="00301D57"/>
    <w:rsid w:val="0030215D"/>
    <w:rsid w:val="003023B6"/>
    <w:rsid w:val="003028CB"/>
    <w:rsid w:val="003031EE"/>
    <w:rsid w:val="0030357D"/>
    <w:rsid w:val="00303631"/>
    <w:rsid w:val="003038CD"/>
    <w:rsid w:val="00304597"/>
    <w:rsid w:val="003047CA"/>
    <w:rsid w:val="0030505F"/>
    <w:rsid w:val="0030654C"/>
    <w:rsid w:val="00306ABC"/>
    <w:rsid w:val="00307EED"/>
    <w:rsid w:val="00310F36"/>
    <w:rsid w:val="00311C55"/>
    <w:rsid w:val="00312CB2"/>
    <w:rsid w:val="00313666"/>
    <w:rsid w:val="00313ACF"/>
    <w:rsid w:val="00314642"/>
    <w:rsid w:val="00314F24"/>
    <w:rsid w:val="003176BC"/>
    <w:rsid w:val="00317F8D"/>
    <w:rsid w:val="00321588"/>
    <w:rsid w:val="0032166F"/>
    <w:rsid w:val="003220E2"/>
    <w:rsid w:val="0032309C"/>
    <w:rsid w:val="003231C7"/>
    <w:rsid w:val="0032320F"/>
    <w:rsid w:val="003232E3"/>
    <w:rsid w:val="00323797"/>
    <w:rsid w:val="003248EE"/>
    <w:rsid w:val="00324F29"/>
    <w:rsid w:val="003257C0"/>
    <w:rsid w:val="0032605E"/>
    <w:rsid w:val="00326F0F"/>
    <w:rsid w:val="00327F4C"/>
    <w:rsid w:val="00331FBD"/>
    <w:rsid w:val="003352CE"/>
    <w:rsid w:val="00335CE0"/>
    <w:rsid w:val="00336BC4"/>
    <w:rsid w:val="003376C7"/>
    <w:rsid w:val="00341BA6"/>
    <w:rsid w:val="00341C9E"/>
    <w:rsid w:val="00341E80"/>
    <w:rsid w:val="0034229D"/>
    <w:rsid w:val="00343730"/>
    <w:rsid w:val="003438DD"/>
    <w:rsid w:val="003446C7"/>
    <w:rsid w:val="00344855"/>
    <w:rsid w:val="00347792"/>
    <w:rsid w:val="00350FB3"/>
    <w:rsid w:val="00352911"/>
    <w:rsid w:val="003548A4"/>
    <w:rsid w:val="00356EBE"/>
    <w:rsid w:val="00357294"/>
    <w:rsid w:val="003575F0"/>
    <w:rsid w:val="00357E8E"/>
    <w:rsid w:val="00361BCA"/>
    <w:rsid w:val="00362140"/>
    <w:rsid w:val="0036288D"/>
    <w:rsid w:val="00362BA2"/>
    <w:rsid w:val="0036346F"/>
    <w:rsid w:val="00363E03"/>
    <w:rsid w:val="0036718A"/>
    <w:rsid w:val="003674D2"/>
    <w:rsid w:val="00367E72"/>
    <w:rsid w:val="00372619"/>
    <w:rsid w:val="00372FED"/>
    <w:rsid w:val="00375C5F"/>
    <w:rsid w:val="00377377"/>
    <w:rsid w:val="0037738D"/>
    <w:rsid w:val="00377D6C"/>
    <w:rsid w:val="00380713"/>
    <w:rsid w:val="00381F07"/>
    <w:rsid w:val="00385EFE"/>
    <w:rsid w:val="00385FCF"/>
    <w:rsid w:val="00387070"/>
    <w:rsid w:val="003874B0"/>
    <w:rsid w:val="00387515"/>
    <w:rsid w:val="003911CB"/>
    <w:rsid w:val="003915A3"/>
    <w:rsid w:val="003920F4"/>
    <w:rsid w:val="00392BF7"/>
    <w:rsid w:val="00394F28"/>
    <w:rsid w:val="003958C4"/>
    <w:rsid w:val="00396411"/>
    <w:rsid w:val="00397938"/>
    <w:rsid w:val="003A12AF"/>
    <w:rsid w:val="003A23F8"/>
    <w:rsid w:val="003A6AA1"/>
    <w:rsid w:val="003A774E"/>
    <w:rsid w:val="003A78B1"/>
    <w:rsid w:val="003B0CE2"/>
    <w:rsid w:val="003B2B81"/>
    <w:rsid w:val="003B4D85"/>
    <w:rsid w:val="003B5C47"/>
    <w:rsid w:val="003B6153"/>
    <w:rsid w:val="003B6E6B"/>
    <w:rsid w:val="003C034E"/>
    <w:rsid w:val="003C11D6"/>
    <w:rsid w:val="003C1332"/>
    <w:rsid w:val="003C227F"/>
    <w:rsid w:val="003C4FD8"/>
    <w:rsid w:val="003C5375"/>
    <w:rsid w:val="003C54DA"/>
    <w:rsid w:val="003C56BF"/>
    <w:rsid w:val="003C7A24"/>
    <w:rsid w:val="003C7A8A"/>
    <w:rsid w:val="003C7B2F"/>
    <w:rsid w:val="003D0C7A"/>
    <w:rsid w:val="003D2557"/>
    <w:rsid w:val="003D2711"/>
    <w:rsid w:val="003D2D0B"/>
    <w:rsid w:val="003D3959"/>
    <w:rsid w:val="003D4C2E"/>
    <w:rsid w:val="003D560F"/>
    <w:rsid w:val="003D649F"/>
    <w:rsid w:val="003D70F7"/>
    <w:rsid w:val="003E0A45"/>
    <w:rsid w:val="003E19BA"/>
    <w:rsid w:val="003E1E80"/>
    <w:rsid w:val="003E251E"/>
    <w:rsid w:val="003E2BE1"/>
    <w:rsid w:val="003E4B43"/>
    <w:rsid w:val="003E7177"/>
    <w:rsid w:val="003F02CC"/>
    <w:rsid w:val="003F1526"/>
    <w:rsid w:val="003F1CA9"/>
    <w:rsid w:val="003F2347"/>
    <w:rsid w:val="003F30CD"/>
    <w:rsid w:val="003F3594"/>
    <w:rsid w:val="003F3DDB"/>
    <w:rsid w:val="003F4368"/>
    <w:rsid w:val="003F4AC1"/>
    <w:rsid w:val="003F5D48"/>
    <w:rsid w:val="003F6BBE"/>
    <w:rsid w:val="003F6BFE"/>
    <w:rsid w:val="003F7477"/>
    <w:rsid w:val="003F7F05"/>
    <w:rsid w:val="00400220"/>
    <w:rsid w:val="00402685"/>
    <w:rsid w:val="00402F1C"/>
    <w:rsid w:val="00404063"/>
    <w:rsid w:val="00405A44"/>
    <w:rsid w:val="00407526"/>
    <w:rsid w:val="00407852"/>
    <w:rsid w:val="00410390"/>
    <w:rsid w:val="0041040C"/>
    <w:rsid w:val="00410786"/>
    <w:rsid w:val="00410C4E"/>
    <w:rsid w:val="0041203A"/>
    <w:rsid w:val="004123A4"/>
    <w:rsid w:val="0041397B"/>
    <w:rsid w:val="0041438A"/>
    <w:rsid w:val="0041461F"/>
    <w:rsid w:val="0041482A"/>
    <w:rsid w:val="00414D11"/>
    <w:rsid w:val="00414DB9"/>
    <w:rsid w:val="0042058F"/>
    <w:rsid w:val="00420E0F"/>
    <w:rsid w:val="004239C5"/>
    <w:rsid w:val="00423D18"/>
    <w:rsid w:val="00423D5D"/>
    <w:rsid w:val="0042424E"/>
    <w:rsid w:val="00424DDE"/>
    <w:rsid w:val="00424E7D"/>
    <w:rsid w:val="00426300"/>
    <w:rsid w:val="0042695F"/>
    <w:rsid w:val="00426A86"/>
    <w:rsid w:val="004278D6"/>
    <w:rsid w:val="004307BC"/>
    <w:rsid w:val="00430AD5"/>
    <w:rsid w:val="00430D2E"/>
    <w:rsid w:val="00430E1E"/>
    <w:rsid w:val="00431AD6"/>
    <w:rsid w:val="0043345B"/>
    <w:rsid w:val="0043351F"/>
    <w:rsid w:val="004337FD"/>
    <w:rsid w:val="00434A1E"/>
    <w:rsid w:val="0043531F"/>
    <w:rsid w:val="004354FF"/>
    <w:rsid w:val="004357BE"/>
    <w:rsid w:val="0043645F"/>
    <w:rsid w:val="00436CAD"/>
    <w:rsid w:val="004370BA"/>
    <w:rsid w:val="004406AE"/>
    <w:rsid w:val="004412C9"/>
    <w:rsid w:val="00441DB4"/>
    <w:rsid w:val="00442649"/>
    <w:rsid w:val="00443725"/>
    <w:rsid w:val="004437C2"/>
    <w:rsid w:val="00444E6B"/>
    <w:rsid w:val="00445F4A"/>
    <w:rsid w:val="00447B20"/>
    <w:rsid w:val="00453E8E"/>
    <w:rsid w:val="00454DD7"/>
    <w:rsid w:val="00454FB5"/>
    <w:rsid w:val="004568D4"/>
    <w:rsid w:val="00457042"/>
    <w:rsid w:val="00457478"/>
    <w:rsid w:val="00457AD8"/>
    <w:rsid w:val="00457E36"/>
    <w:rsid w:val="00461656"/>
    <w:rsid w:val="00461925"/>
    <w:rsid w:val="004642D5"/>
    <w:rsid w:val="00464A7B"/>
    <w:rsid w:val="00466AE7"/>
    <w:rsid w:val="004706B7"/>
    <w:rsid w:val="00470EFD"/>
    <w:rsid w:val="00472089"/>
    <w:rsid w:val="0047254C"/>
    <w:rsid w:val="004726B9"/>
    <w:rsid w:val="00472991"/>
    <w:rsid w:val="00473C7E"/>
    <w:rsid w:val="00473E8B"/>
    <w:rsid w:val="004744D2"/>
    <w:rsid w:val="00475BC9"/>
    <w:rsid w:val="00476DF4"/>
    <w:rsid w:val="004774A2"/>
    <w:rsid w:val="00477940"/>
    <w:rsid w:val="00477D84"/>
    <w:rsid w:val="0048130F"/>
    <w:rsid w:val="00481AC4"/>
    <w:rsid w:val="004822C3"/>
    <w:rsid w:val="0048247F"/>
    <w:rsid w:val="00482D0B"/>
    <w:rsid w:val="00484114"/>
    <w:rsid w:val="004843D9"/>
    <w:rsid w:val="004851AF"/>
    <w:rsid w:val="00485D8B"/>
    <w:rsid w:val="00485DB1"/>
    <w:rsid w:val="00486BC8"/>
    <w:rsid w:val="00487AC6"/>
    <w:rsid w:val="00487CB2"/>
    <w:rsid w:val="004904B8"/>
    <w:rsid w:val="00493992"/>
    <w:rsid w:val="00495787"/>
    <w:rsid w:val="004961CD"/>
    <w:rsid w:val="00496AE8"/>
    <w:rsid w:val="004A160D"/>
    <w:rsid w:val="004A1C0B"/>
    <w:rsid w:val="004A1DD3"/>
    <w:rsid w:val="004A2459"/>
    <w:rsid w:val="004A2565"/>
    <w:rsid w:val="004A2956"/>
    <w:rsid w:val="004A3E64"/>
    <w:rsid w:val="004A6FE0"/>
    <w:rsid w:val="004A76E6"/>
    <w:rsid w:val="004B0110"/>
    <w:rsid w:val="004B0ACA"/>
    <w:rsid w:val="004B1689"/>
    <w:rsid w:val="004B2C0C"/>
    <w:rsid w:val="004B5D32"/>
    <w:rsid w:val="004B6AB3"/>
    <w:rsid w:val="004B7659"/>
    <w:rsid w:val="004B77DC"/>
    <w:rsid w:val="004C06D4"/>
    <w:rsid w:val="004C12A1"/>
    <w:rsid w:val="004C1B16"/>
    <w:rsid w:val="004C20EE"/>
    <w:rsid w:val="004C3430"/>
    <w:rsid w:val="004C3D1D"/>
    <w:rsid w:val="004D0BE0"/>
    <w:rsid w:val="004D1934"/>
    <w:rsid w:val="004D2A35"/>
    <w:rsid w:val="004D3193"/>
    <w:rsid w:val="004D35B0"/>
    <w:rsid w:val="004D3A14"/>
    <w:rsid w:val="004D40C2"/>
    <w:rsid w:val="004D64FB"/>
    <w:rsid w:val="004D70E4"/>
    <w:rsid w:val="004D7B1D"/>
    <w:rsid w:val="004E1483"/>
    <w:rsid w:val="004E164E"/>
    <w:rsid w:val="004E1FFF"/>
    <w:rsid w:val="004E3AC1"/>
    <w:rsid w:val="004E5B40"/>
    <w:rsid w:val="004E6A53"/>
    <w:rsid w:val="004F0F38"/>
    <w:rsid w:val="004F4729"/>
    <w:rsid w:val="004F61EB"/>
    <w:rsid w:val="004F7A36"/>
    <w:rsid w:val="005011FF"/>
    <w:rsid w:val="005029CB"/>
    <w:rsid w:val="00503637"/>
    <w:rsid w:val="00503C02"/>
    <w:rsid w:val="005040AA"/>
    <w:rsid w:val="00504857"/>
    <w:rsid w:val="0050539F"/>
    <w:rsid w:val="00507642"/>
    <w:rsid w:val="00507A91"/>
    <w:rsid w:val="00510005"/>
    <w:rsid w:val="00510A9B"/>
    <w:rsid w:val="00511C69"/>
    <w:rsid w:val="00512146"/>
    <w:rsid w:val="005136E6"/>
    <w:rsid w:val="00515157"/>
    <w:rsid w:val="0051551E"/>
    <w:rsid w:val="00516417"/>
    <w:rsid w:val="005176F7"/>
    <w:rsid w:val="005204B4"/>
    <w:rsid w:val="00520FF1"/>
    <w:rsid w:val="00521395"/>
    <w:rsid w:val="00521458"/>
    <w:rsid w:val="005219C6"/>
    <w:rsid w:val="00525730"/>
    <w:rsid w:val="0052578F"/>
    <w:rsid w:val="00525F6A"/>
    <w:rsid w:val="00531415"/>
    <w:rsid w:val="00532128"/>
    <w:rsid w:val="00533B5C"/>
    <w:rsid w:val="00533ECC"/>
    <w:rsid w:val="005355A2"/>
    <w:rsid w:val="005357C8"/>
    <w:rsid w:val="005364A2"/>
    <w:rsid w:val="00537558"/>
    <w:rsid w:val="005411F3"/>
    <w:rsid w:val="00541DCB"/>
    <w:rsid w:val="00542C58"/>
    <w:rsid w:val="00543818"/>
    <w:rsid w:val="00543C63"/>
    <w:rsid w:val="00544130"/>
    <w:rsid w:val="005444C5"/>
    <w:rsid w:val="005444F6"/>
    <w:rsid w:val="005453F6"/>
    <w:rsid w:val="0054560D"/>
    <w:rsid w:val="005464C0"/>
    <w:rsid w:val="00546A02"/>
    <w:rsid w:val="0055017C"/>
    <w:rsid w:val="00551DD2"/>
    <w:rsid w:val="00553CB7"/>
    <w:rsid w:val="005545B1"/>
    <w:rsid w:val="00554DE8"/>
    <w:rsid w:val="00555689"/>
    <w:rsid w:val="00557558"/>
    <w:rsid w:val="005577B2"/>
    <w:rsid w:val="0056197E"/>
    <w:rsid w:val="00562F3B"/>
    <w:rsid w:val="005636B2"/>
    <w:rsid w:val="00565708"/>
    <w:rsid w:val="0056593D"/>
    <w:rsid w:val="00566E5B"/>
    <w:rsid w:val="00570848"/>
    <w:rsid w:val="00570B7D"/>
    <w:rsid w:val="00571A8F"/>
    <w:rsid w:val="00571C71"/>
    <w:rsid w:val="0057213E"/>
    <w:rsid w:val="00574758"/>
    <w:rsid w:val="00574778"/>
    <w:rsid w:val="00574B3C"/>
    <w:rsid w:val="005752E6"/>
    <w:rsid w:val="0057603D"/>
    <w:rsid w:val="00577DAA"/>
    <w:rsid w:val="00577E6F"/>
    <w:rsid w:val="0058165E"/>
    <w:rsid w:val="00581744"/>
    <w:rsid w:val="00581909"/>
    <w:rsid w:val="00582044"/>
    <w:rsid w:val="00582768"/>
    <w:rsid w:val="00582BC0"/>
    <w:rsid w:val="005845EC"/>
    <w:rsid w:val="00585E71"/>
    <w:rsid w:val="00587456"/>
    <w:rsid w:val="00587465"/>
    <w:rsid w:val="005878FE"/>
    <w:rsid w:val="005913BC"/>
    <w:rsid w:val="0059187C"/>
    <w:rsid w:val="005929E0"/>
    <w:rsid w:val="00592F36"/>
    <w:rsid w:val="0059314F"/>
    <w:rsid w:val="00593312"/>
    <w:rsid w:val="005936F9"/>
    <w:rsid w:val="00595B12"/>
    <w:rsid w:val="00596946"/>
    <w:rsid w:val="00596E18"/>
    <w:rsid w:val="005A0615"/>
    <w:rsid w:val="005A081A"/>
    <w:rsid w:val="005A0F84"/>
    <w:rsid w:val="005A3882"/>
    <w:rsid w:val="005A4A5E"/>
    <w:rsid w:val="005A65A0"/>
    <w:rsid w:val="005A7D71"/>
    <w:rsid w:val="005B157C"/>
    <w:rsid w:val="005B15EB"/>
    <w:rsid w:val="005B183A"/>
    <w:rsid w:val="005B2DE1"/>
    <w:rsid w:val="005B3A91"/>
    <w:rsid w:val="005B5304"/>
    <w:rsid w:val="005B5357"/>
    <w:rsid w:val="005B5B97"/>
    <w:rsid w:val="005B611B"/>
    <w:rsid w:val="005C0A38"/>
    <w:rsid w:val="005C2673"/>
    <w:rsid w:val="005C3BA2"/>
    <w:rsid w:val="005C42C3"/>
    <w:rsid w:val="005C4831"/>
    <w:rsid w:val="005C5B88"/>
    <w:rsid w:val="005C644C"/>
    <w:rsid w:val="005C7351"/>
    <w:rsid w:val="005C7BA4"/>
    <w:rsid w:val="005C7EFE"/>
    <w:rsid w:val="005D09AF"/>
    <w:rsid w:val="005D0A03"/>
    <w:rsid w:val="005D2854"/>
    <w:rsid w:val="005D37D9"/>
    <w:rsid w:val="005D39A7"/>
    <w:rsid w:val="005D43C5"/>
    <w:rsid w:val="005D512B"/>
    <w:rsid w:val="005D5E53"/>
    <w:rsid w:val="005D6AEE"/>
    <w:rsid w:val="005D7B40"/>
    <w:rsid w:val="005E05E8"/>
    <w:rsid w:val="005E0A5E"/>
    <w:rsid w:val="005E2276"/>
    <w:rsid w:val="005E27A8"/>
    <w:rsid w:val="005E5ECA"/>
    <w:rsid w:val="005E7E11"/>
    <w:rsid w:val="005F0CAC"/>
    <w:rsid w:val="005F0F76"/>
    <w:rsid w:val="005F2B7F"/>
    <w:rsid w:val="005F3822"/>
    <w:rsid w:val="005F38F4"/>
    <w:rsid w:val="005F3ED5"/>
    <w:rsid w:val="005F500B"/>
    <w:rsid w:val="005F5F78"/>
    <w:rsid w:val="005F7068"/>
    <w:rsid w:val="00600464"/>
    <w:rsid w:val="006032F7"/>
    <w:rsid w:val="00605600"/>
    <w:rsid w:val="0060728F"/>
    <w:rsid w:val="006121B8"/>
    <w:rsid w:val="00613C50"/>
    <w:rsid w:val="00613DF4"/>
    <w:rsid w:val="00614DD0"/>
    <w:rsid w:val="00616C89"/>
    <w:rsid w:val="00617B03"/>
    <w:rsid w:val="00620931"/>
    <w:rsid w:val="00625DA3"/>
    <w:rsid w:val="0062642B"/>
    <w:rsid w:val="0062699B"/>
    <w:rsid w:val="006273D4"/>
    <w:rsid w:val="00627868"/>
    <w:rsid w:val="0063124E"/>
    <w:rsid w:val="00631D53"/>
    <w:rsid w:val="0063236E"/>
    <w:rsid w:val="00633ADA"/>
    <w:rsid w:val="00634506"/>
    <w:rsid w:val="006359B5"/>
    <w:rsid w:val="0064235D"/>
    <w:rsid w:val="00642767"/>
    <w:rsid w:val="006428B6"/>
    <w:rsid w:val="00644858"/>
    <w:rsid w:val="00645AA7"/>
    <w:rsid w:val="006460CA"/>
    <w:rsid w:val="00650897"/>
    <w:rsid w:val="00650B42"/>
    <w:rsid w:val="00651A4C"/>
    <w:rsid w:val="00651D2F"/>
    <w:rsid w:val="0065397D"/>
    <w:rsid w:val="0065440F"/>
    <w:rsid w:val="00655AD6"/>
    <w:rsid w:val="00655C82"/>
    <w:rsid w:val="00656C67"/>
    <w:rsid w:val="00656D55"/>
    <w:rsid w:val="00660204"/>
    <w:rsid w:val="00664DDD"/>
    <w:rsid w:val="00665C58"/>
    <w:rsid w:val="00666093"/>
    <w:rsid w:val="00666CC3"/>
    <w:rsid w:val="00667397"/>
    <w:rsid w:val="0067154A"/>
    <w:rsid w:val="00673124"/>
    <w:rsid w:val="00673DE0"/>
    <w:rsid w:val="0067580F"/>
    <w:rsid w:val="00680115"/>
    <w:rsid w:val="00680BB8"/>
    <w:rsid w:val="00681499"/>
    <w:rsid w:val="00681D26"/>
    <w:rsid w:val="0068218F"/>
    <w:rsid w:val="006826DE"/>
    <w:rsid w:val="00682F32"/>
    <w:rsid w:val="00683680"/>
    <w:rsid w:val="0068617D"/>
    <w:rsid w:val="0068751D"/>
    <w:rsid w:val="00693F34"/>
    <w:rsid w:val="00694ED5"/>
    <w:rsid w:val="00695A04"/>
    <w:rsid w:val="0069646F"/>
    <w:rsid w:val="0069657C"/>
    <w:rsid w:val="00696915"/>
    <w:rsid w:val="0069791F"/>
    <w:rsid w:val="006979A2"/>
    <w:rsid w:val="006A0120"/>
    <w:rsid w:val="006A0BD5"/>
    <w:rsid w:val="006A2486"/>
    <w:rsid w:val="006A26E6"/>
    <w:rsid w:val="006A319F"/>
    <w:rsid w:val="006A3C1C"/>
    <w:rsid w:val="006A56C8"/>
    <w:rsid w:val="006A5741"/>
    <w:rsid w:val="006A6A72"/>
    <w:rsid w:val="006A6CCE"/>
    <w:rsid w:val="006B0A82"/>
    <w:rsid w:val="006B261D"/>
    <w:rsid w:val="006B2C20"/>
    <w:rsid w:val="006B3ADA"/>
    <w:rsid w:val="006B3B5F"/>
    <w:rsid w:val="006B3C59"/>
    <w:rsid w:val="006B4640"/>
    <w:rsid w:val="006B4CD9"/>
    <w:rsid w:val="006B56A0"/>
    <w:rsid w:val="006B5952"/>
    <w:rsid w:val="006B68BB"/>
    <w:rsid w:val="006B7454"/>
    <w:rsid w:val="006B753F"/>
    <w:rsid w:val="006B7CA0"/>
    <w:rsid w:val="006B7F39"/>
    <w:rsid w:val="006C0971"/>
    <w:rsid w:val="006C172A"/>
    <w:rsid w:val="006C1FB6"/>
    <w:rsid w:val="006C4377"/>
    <w:rsid w:val="006C4FEA"/>
    <w:rsid w:val="006C5232"/>
    <w:rsid w:val="006C7C94"/>
    <w:rsid w:val="006D0271"/>
    <w:rsid w:val="006D070B"/>
    <w:rsid w:val="006D278F"/>
    <w:rsid w:val="006D3084"/>
    <w:rsid w:val="006D3BAB"/>
    <w:rsid w:val="006D46B6"/>
    <w:rsid w:val="006D5240"/>
    <w:rsid w:val="006D6466"/>
    <w:rsid w:val="006D695E"/>
    <w:rsid w:val="006D72A4"/>
    <w:rsid w:val="006E07CC"/>
    <w:rsid w:val="006E0FB2"/>
    <w:rsid w:val="006E18E4"/>
    <w:rsid w:val="006E1CD5"/>
    <w:rsid w:val="006E2D2C"/>
    <w:rsid w:val="006E2E81"/>
    <w:rsid w:val="006E3143"/>
    <w:rsid w:val="006E5C5D"/>
    <w:rsid w:val="006F0A3A"/>
    <w:rsid w:val="006F0B87"/>
    <w:rsid w:val="006F1181"/>
    <w:rsid w:val="006F1529"/>
    <w:rsid w:val="006F17FD"/>
    <w:rsid w:val="006F1A60"/>
    <w:rsid w:val="006F4911"/>
    <w:rsid w:val="006F5223"/>
    <w:rsid w:val="006F6469"/>
    <w:rsid w:val="006F6B5F"/>
    <w:rsid w:val="006F6F17"/>
    <w:rsid w:val="006F797E"/>
    <w:rsid w:val="00701261"/>
    <w:rsid w:val="007016AF"/>
    <w:rsid w:val="007016B4"/>
    <w:rsid w:val="007019DF"/>
    <w:rsid w:val="007025D2"/>
    <w:rsid w:val="00703D47"/>
    <w:rsid w:val="00704441"/>
    <w:rsid w:val="00705732"/>
    <w:rsid w:val="007059A5"/>
    <w:rsid w:val="007066CD"/>
    <w:rsid w:val="00710999"/>
    <w:rsid w:val="00712466"/>
    <w:rsid w:val="00712CBE"/>
    <w:rsid w:val="0071404B"/>
    <w:rsid w:val="007158A7"/>
    <w:rsid w:val="00717E59"/>
    <w:rsid w:val="00721AE0"/>
    <w:rsid w:val="0072207B"/>
    <w:rsid w:val="00724063"/>
    <w:rsid w:val="0072423D"/>
    <w:rsid w:val="00724ED8"/>
    <w:rsid w:val="007252C9"/>
    <w:rsid w:val="00726248"/>
    <w:rsid w:val="007266DE"/>
    <w:rsid w:val="00727F04"/>
    <w:rsid w:val="007323F5"/>
    <w:rsid w:val="007326E3"/>
    <w:rsid w:val="007339EC"/>
    <w:rsid w:val="00733DCE"/>
    <w:rsid w:val="00734203"/>
    <w:rsid w:val="00734341"/>
    <w:rsid w:val="007358EF"/>
    <w:rsid w:val="00736915"/>
    <w:rsid w:val="00737075"/>
    <w:rsid w:val="007372EE"/>
    <w:rsid w:val="0073767A"/>
    <w:rsid w:val="00737821"/>
    <w:rsid w:val="007400D4"/>
    <w:rsid w:val="007410F9"/>
    <w:rsid w:val="007411E4"/>
    <w:rsid w:val="007415B1"/>
    <w:rsid w:val="007417EC"/>
    <w:rsid w:val="007438C5"/>
    <w:rsid w:val="00743992"/>
    <w:rsid w:val="00743FD1"/>
    <w:rsid w:val="007451FB"/>
    <w:rsid w:val="00745A00"/>
    <w:rsid w:val="0074712A"/>
    <w:rsid w:val="00747658"/>
    <w:rsid w:val="007479C9"/>
    <w:rsid w:val="00750F5F"/>
    <w:rsid w:val="007521C3"/>
    <w:rsid w:val="00754B72"/>
    <w:rsid w:val="007567C2"/>
    <w:rsid w:val="007569FA"/>
    <w:rsid w:val="007607C9"/>
    <w:rsid w:val="00760950"/>
    <w:rsid w:val="0076293B"/>
    <w:rsid w:val="00762ED4"/>
    <w:rsid w:val="00763583"/>
    <w:rsid w:val="00763AFD"/>
    <w:rsid w:val="00764571"/>
    <w:rsid w:val="00765E56"/>
    <w:rsid w:val="007663D1"/>
    <w:rsid w:val="00766F3B"/>
    <w:rsid w:val="00767AE0"/>
    <w:rsid w:val="00767D0A"/>
    <w:rsid w:val="00770D62"/>
    <w:rsid w:val="007710C9"/>
    <w:rsid w:val="00771498"/>
    <w:rsid w:val="0077402C"/>
    <w:rsid w:val="007745B2"/>
    <w:rsid w:val="007756D8"/>
    <w:rsid w:val="0077659F"/>
    <w:rsid w:val="00776EBB"/>
    <w:rsid w:val="00780571"/>
    <w:rsid w:val="007850F9"/>
    <w:rsid w:val="007854A4"/>
    <w:rsid w:val="0078597B"/>
    <w:rsid w:val="007908CD"/>
    <w:rsid w:val="00790A24"/>
    <w:rsid w:val="0079174A"/>
    <w:rsid w:val="007921E5"/>
    <w:rsid w:val="00792671"/>
    <w:rsid w:val="00792797"/>
    <w:rsid w:val="007931CE"/>
    <w:rsid w:val="00793A64"/>
    <w:rsid w:val="007948CE"/>
    <w:rsid w:val="00794CBC"/>
    <w:rsid w:val="00794EDE"/>
    <w:rsid w:val="00795E42"/>
    <w:rsid w:val="007A2428"/>
    <w:rsid w:val="007A46A0"/>
    <w:rsid w:val="007A4A31"/>
    <w:rsid w:val="007A566F"/>
    <w:rsid w:val="007A78FB"/>
    <w:rsid w:val="007A7A45"/>
    <w:rsid w:val="007B0263"/>
    <w:rsid w:val="007B12CA"/>
    <w:rsid w:val="007B1436"/>
    <w:rsid w:val="007B51E2"/>
    <w:rsid w:val="007B5C7E"/>
    <w:rsid w:val="007B64B9"/>
    <w:rsid w:val="007B783F"/>
    <w:rsid w:val="007C3B86"/>
    <w:rsid w:val="007C3DCA"/>
    <w:rsid w:val="007C3DE0"/>
    <w:rsid w:val="007C5062"/>
    <w:rsid w:val="007D03B4"/>
    <w:rsid w:val="007D22E4"/>
    <w:rsid w:val="007D24A3"/>
    <w:rsid w:val="007D33A7"/>
    <w:rsid w:val="007D7567"/>
    <w:rsid w:val="007D7B1E"/>
    <w:rsid w:val="007D7DED"/>
    <w:rsid w:val="007E04F9"/>
    <w:rsid w:val="007E0579"/>
    <w:rsid w:val="007E0FBC"/>
    <w:rsid w:val="007E10FC"/>
    <w:rsid w:val="007E1532"/>
    <w:rsid w:val="007E2B10"/>
    <w:rsid w:val="007E3B0A"/>
    <w:rsid w:val="007E5C12"/>
    <w:rsid w:val="007E60BB"/>
    <w:rsid w:val="007E690B"/>
    <w:rsid w:val="007E6C5A"/>
    <w:rsid w:val="007E77EA"/>
    <w:rsid w:val="007F23B2"/>
    <w:rsid w:val="007F3740"/>
    <w:rsid w:val="007F493A"/>
    <w:rsid w:val="007F4E18"/>
    <w:rsid w:val="007F4F3A"/>
    <w:rsid w:val="007F554D"/>
    <w:rsid w:val="007F55F3"/>
    <w:rsid w:val="007F67E8"/>
    <w:rsid w:val="007F688A"/>
    <w:rsid w:val="007F79B7"/>
    <w:rsid w:val="00800B0A"/>
    <w:rsid w:val="00801195"/>
    <w:rsid w:val="00801924"/>
    <w:rsid w:val="00803535"/>
    <w:rsid w:val="008041A7"/>
    <w:rsid w:val="008042BF"/>
    <w:rsid w:val="00804471"/>
    <w:rsid w:val="00804EB0"/>
    <w:rsid w:val="0080626D"/>
    <w:rsid w:val="00810189"/>
    <w:rsid w:val="00810783"/>
    <w:rsid w:val="00811369"/>
    <w:rsid w:val="008119C9"/>
    <w:rsid w:val="00811F3A"/>
    <w:rsid w:val="00812C5A"/>
    <w:rsid w:val="00812CA8"/>
    <w:rsid w:val="00813B39"/>
    <w:rsid w:val="00814233"/>
    <w:rsid w:val="0081461A"/>
    <w:rsid w:val="008146F3"/>
    <w:rsid w:val="00815CE9"/>
    <w:rsid w:val="00815DBA"/>
    <w:rsid w:val="00816DF5"/>
    <w:rsid w:val="00817274"/>
    <w:rsid w:val="008172F9"/>
    <w:rsid w:val="00822D5F"/>
    <w:rsid w:val="00823294"/>
    <w:rsid w:val="008232B1"/>
    <w:rsid w:val="00823F9B"/>
    <w:rsid w:val="00824A96"/>
    <w:rsid w:val="008253C0"/>
    <w:rsid w:val="0082564C"/>
    <w:rsid w:val="008304E4"/>
    <w:rsid w:val="00832579"/>
    <w:rsid w:val="0083263A"/>
    <w:rsid w:val="00834310"/>
    <w:rsid w:val="0083719D"/>
    <w:rsid w:val="008379B2"/>
    <w:rsid w:val="00837FE7"/>
    <w:rsid w:val="00840383"/>
    <w:rsid w:val="00840BBD"/>
    <w:rsid w:val="0084244D"/>
    <w:rsid w:val="0084433A"/>
    <w:rsid w:val="00845DDC"/>
    <w:rsid w:val="0084738F"/>
    <w:rsid w:val="008473C1"/>
    <w:rsid w:val="00850CAD"/>
    <w:rsid w:val="00850D88"/>
    <w:rsid w:val="008512E6"/>
    <w:rsid w:val="008513E3"/>
    <w:rsid w:val="008516EB"/>
    <w:rsid w:val="00851F3F"/>
    <w:rsid w:val="0085541F"/>
    <w:rsid w:val="008556E9"/>
    <w:rsid w:val="00857C7F"/>
    <w:rsid w:val="008600A8"/>
    <w:rsid w:val="00860AAC"/>
    <w:rsid w:val="008623C4"/>
    <w:rsid w:val="008637E9"/>
    <w:rsid w:val="008649A1"/>
    <w:rsid w:val="00865639"/>
    <w:rsid w:val="00866D84"/>
    <w:rsid w:val="00870063"/>
    <w:rsid w:val="00872209"/>
    <w:rsid w:val="00872565"/>
    <w:rsid w:val="00872911"/>
    <w:rsid w:val="008747ED"/>
    <w:rsid w:val="00874EF4"/>
    <w:rsid w:val="008750DA"/>
    <w:rsid w:val="00877845"/>
    <w:rsid w:val="00880823"/>
    <w:rsid w:val="00881193"/>
    <w:rsid w:val="008815FD"/>
    <w:rsid w:val="00882BFE"/>
    <w:rsid w:val="0088353A"/>
    <w:rsid w:val="00885CF1"/>
    <w:rsid w:val="0088641A"/>
    <w:rsid w:val="00886702"/>
    <w:rsid w:val="00886864"/>
    <w:rsid w:val="00887AFE"/>
    <w:rsid w:val="0089047A"/>
    <w:rsid w:val="008916FE"/>
    <w:rsid w:val="0089252A"/>
    <w:rsid w:val="00892923"/>
    <w:rsid w:val="00892E89"/>
    <w:rsid w:val="00893A28"/>
    <w:rsid w:val="00893A2E"/>
    <w:rsid w:val="008941C0"/>
    <w:rsid w:val="00894FC6"/>
    <w:rsid w:val="00895422"/>
    <w:rsid w:val="0089590C"/>
    <w:rsid w:val="00897773"/>
    <w:rsid w:val="00897FB8"/>
    <w:rsid w:val="008A058D"/>
    <w:rsid w:val="008A1682"/>
    <w:rsid w:val="008A2021"/>
    <w:rsid w:val="008A25D1"/>
    <w:rsid w:val="008A354F"/>
    <w:rsid w:val="008A3910"/>
    <w:rsid w:val="008A43F8"/>
    <w:rsid w:val="008A4699"/>
    <w:rsid w:val="008A51A4"/>
    <w:rsid w:val="008A55DE"/>
    <w:rsid w:val="008A5927"/>
    <w:rsid w:val="008A611A"/>
    <w:rsid w:val="008A72FD"/>
    <w:rsid w:val="008B1A9B"/>
    <w:rsid w:val="008B20BE"/>
    <w:rsid w:val="008B32C0"/>
    <w:rsid w:val="008B40D9"/>
    <w:rsid w:val="008B45F5"/>
    <w:rsid w:val="008B5078"/>
    <w:rsid w:val="008B55FE"/>
    <w:rsid w:val="008B6A9A"/>
    <w:rsid w:val="008C013A"/>
    <w:rsid w:val="008C0965"/>
    <w:rsid w:val="008C306B"/>
    <w:rsid w:val="008C3AFD"/>
    <w:rsid w:val="008C4A35"/>
    <w:rsid w:val="008C4DDF"/>
    <w:rsid w:val="008C5A23"/>
    <w:rsid w:val="008C6BE7"/>
    <w:rsid w:val="008C7E76"/>
    <w:rsid w:val="008D1D25"/>
    <w:rsid w:val="008D2BB1"/>
    <w:rsid w:val="008D3CFC"/>
    <w:rsid w:val="008D3EF9"/>
    <w:rsid w:val="008D43BD"/>
    <w:rsid w:val="008D44D1"/>
    <w:rsid w:val="008D62EC"/>
    <w:rsid w:val="008D6D77"/>
    <w:rsid w:val="008D6E9D"/>
    <w:rsid w:val="008E1F5D"/>
    <w:rsid w:val="008E29E8"/>
    <w:rsid w:val="008E509E"/>
    <w:rsid w:val="008E660D"/>
    <w:rsid w:val="008F1561"/>
    <w:rsid w:val="008F178F"/>
    <w:rsid w:val="008F2FF6"/>
    <w:rsid w:val="008F3184"/>
    <w:rsid w:val="008F3B9F"/>
    <w:rsid w:val="008F52F3"/>
    <w:rsid w:val="008F53C8"/>
    <w:rsid w:val="008F7AE8"/>
    <w:rsid w:val="00900718"/>
    <w:rsid w:val="00900C4B"/>
    <w:rsid w:val="00902764"/>
    <w:rsid w:val="009027B9"/>
    <w:rsid w:val="00902C60"/>
    <w:rsid w:val="0090468D"/>
    <w:rsid w:val="00904880"/>
    <w:rsid w:val="00905A8E"/>
    <w:rsid w:val="00913233"/>
    <w:rsid w:val="0091345A"/>
    <w:rsid w:val="009138AA"/>
    <w:rsid w:val="009140FD"/>
    <w:rsid w:val="009149A5"/>
    <w:rsid w:val="00914FD8"/>
    <w:rsid w:val="00915F2D"/>
    <w:rsid w:val="009162FE"/>
    <w:rsid w:val="00916999"/>
    <w:rsid w:val="00920C5B"/>
    <w:rsid w:val="00920D53"/>
    <w:rsid w:val="009217BC"/>
    <w:rsid w:val="009218C1"/>
    <w:rsid w:val="00921C1F"/>
    <w:rsid w:val="00921D43"/>
    <w:rsid w:val="00927137"/>
    <w:rsid w:val="009274AB"/>
    <w:rsid w:val="00927FC9"/>
    <w:rsid w:val="00930AFF"/>
    <w:rsid w:val="00930D18"/>
    <w:rsid w:val="009330C3"/>
    <w:rsid w:val="009340D4"/>
    <w:rsid w:val="00934351"/>
    <w:rsid w:val="00934FF9"/>
    <w:rsid w:val="0093551D"/>
    <w:rsid w:val="00935CC5"/>
    <w:rsid w:val="0093652C"/>
    <w:rsid w:val="0093725D"/>
    <w:rsid w:val="0094207F"/>
    <w:rsid w:val="00942829"/>
    <w:rsid w:val="009446A2"/>
    <w:rsid w:val="0094499A"/>
    <w:rsid w:val="00944CB0"/>
    <w:rsid w:val="00945D8F"/>
    <w:rsid w:val="009467A4"/>
    <w:rsid w:val="00946B15"/>
    <w:rsid w:val="00946CDF"/>
    <w:rsid w:val="00947306"/>
    <w:rsid w:val="009511CC"/>
    <w:rsid w:val="009525C1"/>
    <w:rsid w:val="00954438"/>
    <w:rsid w:val="00954DC6"/>
    <w:rsid w:val="009571A1"/>
    <w:rsid w:val="009572FF"/>
    <w:rsid w:val="0096034B"/>
    <w:rsid w:val="00960920"/>
    <w:rsid w:val="009636DC"/>
    <w:rsid w:val="009653DB"/>
    <w:rsid w:val="0096577D"/>
    <w:rsid w:val="00965BEF"/>
    <w:rsid w:val="00967663"/>
    <w:rsid w:val="009709A7"/>
    <w:rsid w:val="00970B56"/>
    <w:rsid w:val="00971A44"/>
    <w:rsid w:val="00972A0E"/>
    <w:rsid w:val="009731E5"/>
    <w:rsid w:val="0097355B"/>
    <w:rsid w:val="009735AF"/>
    <w:rsid w:val="00973B1E"/>
    <w:rsid w:val="009752E2"/>
    <w:rsid w:val="009772D7"/>
    <w:rsid w:val="00977394"/>
    <w:rsid w:val="009815A3"/>
    <w:rsid w:val="00983712"/>
    <w:rsid w:val="009838D8"/>
    <w:rsid w:val="00984582"/>
    <w:rsid w:val="009860A6"/>
    <w:rsid w:val="00986BBF"/>
    <w:rsid w:val="00986F32"/>
    <w:rsid w:val="00986FBF"/>
    <w:rsid w:val="00987193"/>
    <w:rsid w:val="00990EB6"/>
    <w:rsid w:val="009910DC"/>
    <w:rsid w:val="00992498"/>
    <w:rsid w:val="009928B5"/>
    <w:rsid w:val="00993DBD"/>
    <w:rsid w:val="009942D4"/>
    <w:rsid w:val="00994C6B"/>
    <w:rsid w:val="009955C2"/>
    <w:rsid w:val="0099675F"/>
    <w:rsid w:val="009A0F9F"/>
    <w:rsid w:val="009A142C"/>
    <w:rsid w:val="009A4E34"/>
    <w:rsid w:val="009A57A0"/>
    <w:rsid w:val="009A622F"/>
    <w:rsid w:val="009A773E"/>
    <w:rsid w:val="009B03F6"/>
    <w:rsid w:val="009B3775"/>
    <w:rsid w:val="009B43AE"/>
    <w:rsid w:val="009B5CAC"/>
    <w:rsid w:val="009B6271"/>
    <w:rsid w:val="009B6D99"/>
    <w:rsid w:val="009B7B79"/>
    <w:rsid w:val="009C0880"/>
    <w:rsid w:val="009C2A48"/>
    <w:rsid w:val="009C2C15"/>
    <w:rsid w:val="009C392F"/>
    <w:rsid w:val="009C3DA7"/>
    <w:rsid w:val="009C534A"/>
    <w:rsid w:val="009C5F80"/>
    <w:rsid w:val="009C6518"/>
    <w:rsid w:val="009C6CD5"/>
    <w:rsid w:val="009D14D7"/>
    <w:rsid w:val="009D1784"/>
    <w:rsid w:val="009D395D"/>
    <w:rsid w:val="009D43F0"/>
    <w:rsid w:val="009D55E9"/>
    <w:rsid w:val="009D6445"/>
    <w:rsid w:val="009D73BC"/>
    <w:rsid w:val="009D799F"/>
    <w:rsid w:val="009D7BCE"/>
    <w:rsid w:val="009E0EC5"/>
    <w:rsid w:val="009E12CB"/>
    <w:rsid w:val="009E21DB"/>
    <w:rsid w:val="009E243D"/>
    <w:rsid w:val="009E57C9"/>
    <w:rsid w:val="009E6187"/>
    <w:rsid w:val="009E63BE"/>
    <w:rsid w:val="009F012A"/>
    <w:rsid w:val="009F11A6"/>
    <w:rsid w:val="009F280A"/>
    <w:rsid w:val="009F3605"/>
    <w:rsid w:val="009F57E8"/>
    <w:rsid w:val="009F5B37"/>
    <w:rsid w:val="009F7ED1"/>
    <w:rsid w:val="00A00EA0"/>
    <w:rsid w:val="00A00EE5"/>
    <w:rsid w:val="00A01211"/>
    <w:rsid w:val="00A02E64"/>
    <w:rsid w:val="00A02E77"/>
    <w:rsid w:val="00A03683"/>
    <w:rsid w:val="00A03D92"/>
    <w:rsid w:val="00A03F38"/>
    <w:rsid w:val="00A044B9"/>
    <w:rsid w:val="00A054C9"/>
    <w:rsid w:val="00A054FE"/>
    <w:rsid w:val="00A05589"/>
    <w:rsid w:val="00A06043"/>
    <w:rsid w:val="00A0737F"/>
    <w:rsid w:val="00A11F94"/>
    <w:rsid w:val="00A150E7"/>
    <w:rsid w:val="00A15838"/>
    <w:rsid w:val="00A15D35"/>
    <w:rsid w:val="00A161B4"/>
    <w:rsid w:val="00A17A80"/>
    <w:rsid w:val="00A203B6"/>
    <w:rsid w:val="00A23A5E"/>
    <w:rsid w:val="00A2434E"/>
    <w:rsid w:val="00A244D4"/>
    <w:rsid w:val="00A257AE"/>
    <w:rsid w:val="00A26B85"/>
    <w:rsid w:val="00A26F46"/>
    <w:rsid w:val="00A279C4"/>
    <w:rsid w:val="00A31273"/>
    <w:rsid w:val="00A318A5"/>
    <w:rsid w:val="00A32B74"/>
    <w:rsid w:val="00A34086"/>
    <w:rsid w:val="00A36A3E"/>
    <w:rsid w:val="00A40FD3"/>
    <w:rsid w:val="00A416F5"/>
    <w:rsid w:val="00A42B6C"/>
    <w:rsid w:val="00A4318C"/>
    <w:rsid w:val="00A431D2"/>
    <w:rsid w:val="00A43AC5"/>
    <w:rsid w:val="00A45DD8"/>
    <w:rsid w:val="00A5078E"/>
    <w:rsid w:val="00A50ABA"/>
    <w:rsid w:val="00A51446"/>
    <w:rsid w:val="00A525F5"/>
    <w:rsid w:val="00A527CF"/>
    <w:rsid w:val="00A52BC3"/>
    <w:rsid w:val="00A53048"/>
    <w:rsid w:val="00A5360A"/>
    <w:rsid w:val="00A53918"/>
    <w:rsid w:val="00A541AA"/>
    <w:rsid w:val="00A5754B"/>
    <w:rsid w:val="00A6029F"/>
    <w:rsid w:val="00A6068A"/>
    <w:rsid w:val="00A60CAB"/>
    <w:rsid w:val="00A64C71"/>
    <w:rsid w:val="00A65215"/>
    <w:rsid w:val="00A653BD"/>
    <w:rsid w:val="00A658C0"/>
    <w:rsid w:val="00A65DBD"/>
    <w:rsid w:val="00A7025E"/>
    <w:rsid w:val="00A71087"/>
    <w:rsid w:val="00A71F8D"/>
    <w:rsid w:val="00A7225C"/>
    <w:rsid w:val="00A735E3"/>
    <w:rsid w:val="00A743A7"/>
    <w:rsid w:val="00A747B5"/>
    <w:rsid w:val="00A75684"/>
    <w:rsid w:val="00A75D5A"/>
    <w:rsid w:val="00A76CCE"/>
    <w:rsid w:val="00A80228"/>
    <w:rsid w:val="00A819D4"/>
    <w:rsid w:val="00A8351F"/>
    <w:rsid w:val="00A835BC"/>
    <w:rsid w:val="00A84015"/>
    <w:rsid w:val="00A843FD"/>
    <w:rsid w:val="00A846DF"/>
    <w:rsid w:val="00A84C8A"/>
    <w:rsid w:val="00A84F5E"/>
    <w:rsid w:val="00A8505A"/>
    <w:rsid w:val="00A864FF"/>
    <w:rsid w:val="00A90257"/>
    <w:rsid w:val="00A91A50"/>
    <w:rsid w:val="00A92096"/>
    <w:rsid w:val="00A956FD"/>
    <w:rsid w:val="00A96877"/>
    <w:rsid w:val="00A97AF2"/>
    <w:rsid w:val="00A97D9B"/>
    <w:rsid w:val="00AA03A7"/>
    <w:rsid w:val="00AA0F37"/>
    <w:rsid w:val="00AA2BF7"/>
    <w:rsid w:val="00AA7E36"/>
    <w:rsid w:val="00AA7FF6"/>
    <w:rsid w:val="00AB07EF"/>
    <w:rsid w:val="00AB0D8E"/>
    <w:rsid w:val="00AB25A1"/>
    <w:rsid w:val="00AB2D55"/>
    <w:rsid w:val="00AB49EC"/>
    <w:rsid w:val="00AB4C62"/>
    <w:rsid w:val="00AB559E"/>
    <w:rsid w:val="00AC0AE0"/>
    <w:rsid w:val="00AC0D0A"/>
    <w:rsid w:val="00AC10AB"/>
    <w:rsid w:val="00AC1AC4"/>
    <w:rsid w:val="00AC25C8"/>
    <w:rsid w:val="00AC2FC9"/>
    <w:rsid w:val="00AC3F00"/>
    <w:rsid w:val="00AC447A"/>
    <w:rsid w:val="00AC44EB"/>
    <w:rsid w:val="00AC45D2"/>
    <w:rsid w:val="00AC4C1B"/>
    <w:rsid w:val="00AC4C93"/>
    <w:rsid w:val="00AC5ED7"/>
    <w:rsid w:val="00AC6C1C"/>
    <w:rsid w:val="00AD0DF1"/>
    <w:rsid w:val="00AD102B"/>
    <w:rsid w:val="00AD1907"/>
    <w:rsid w:val="00AD298B"/>
    <w:rsid w:val="00AD2D21"/>
    <w:rsid w:val="00AD2D6B"/>
    <w:rsid w:val="00AD36AE"/>
    <w:rsid w:val="00AD39DE"/>
    <w:rsid w:val="00AE0579"/>
    <w:rsid w:val="00AE0783"/>
    <w:rsid w:val="00AE2752"/>
    <w:rsid w:val="00AE339F"/>
    <w:rsid w:val="00AE3B2D"/>
    <w:rsid w:val="00AE3EBB"/>
    <w:rsid w:val="00AE5C3A"/>
    <w:rsid w:val="00AE606E"/>
    <w:rsid w:val="00AE6723"/>
    <w:rsid w:val="00AF0071"/>
    <w:rsid w:val="00AF2671"/>
    <w:rsid w:val="00AF27AD"/>
    <w:rsid w:val="00AF595E"/>
    <w:rsid w:val="00AF64CD"/>
    <w:rsid w:val="00AF776E"/>
    <w:rsid w:val="00AF7BB5"/>
    <w:rsid w:val="00B0077D"/>
    <w:rsid w:val="00B04972"/>
    <w:rsid w:val="00B04D74"/>
    <w:rsid w:val="00B04EA8"/>
    <w:rsid w:val="00B053FF"/>
    <w:rsid w:val="00B06868"/>
    <w:rsid w:val="00B10318"/>
    <w:rsid w:val="00B127C6"/>
    <w:rsid w:val="00B12F5E"/>
    <w:rsid w:val="00B15650"/>
    <w:rsid w:val="00B156CD"/>
    <w:rsid w:val="00B168D0"/>
    <w:rsid w:val="00B16F9C"/>
    <w:rsid w:val="00B172AF"/>
    <w:rsid w:val="00B1780D"/>
    <w:rsid w:val="00B2006F"/>
    <w:rsid w:val="00B2036D"/>
    <w:rsid w:val="00B23E6F"/>
    <w:rsid w:val="00B24E04"/>
    <w:rsid w:val="00B26D10"/>
    <w:rsid w:val="00B273F4"/>
    <w:rsid w:val="00B30123"/>
    <w:rsid w:val="00B30ED0"/>
    <w:rsid w:val="00B32709"/>
    <w:rsid w:val="00B33292"/>
    <w:rsid w:val="00B34258"/>
    <w:rsid w:val="00B346CA"/>
    <w:rsid w:val="00B3493A"/>
    <w:rsid w:val="00B35672"/>
    <w:rsid w:val="00B4081B"/>
    <w:rsid w:val="00B4148B"/>
    <w:rsid w:val="00B416AB"/>
    <w:rsid w:val="00B43020"/>
    <w:rsid w:val="00B436F7"/>
    <w:rsid w:val="00B440E9"/>
    <w:rsid w:val="00B45A6E"/>
    <w:rsid w:val="00B47350"/>
    <w:rsid w:val="00B47D51"/>
    <w:rsid w:val="00B501BA"/>
    <w:rsid w:val="00B507B0"/>
    <w:rsid w:val="00B52434"/>
    <w:rsid w:val="00B525DE"/>
    <w:rsid w:val="00B5289B"/>
    <w:rsid w:val="00B543C8"/>
    <w:rsid w:val="00B55CEA"/>
    <w:rsid w:val="00B55E46"/>
    <w:rsid w:val="00B5699D"/>
    <w:rsid w:val="00B579EF"/>
    <w:rsid w:val="00B6080C"/>
    <w:rsid w:val="00B61D7A"/>
    <w:rsid w:val="00B625A4"/>
    <w:rsid w:val="00B64EDA"/>
    <w:rsid w:val="00B65414"/>
    <w:rsid w:val="00B656ED"/>
    <w:rsid w:val="00B65AAD"/>
    <w:rsid w:val="00B67256"/>
    <w:rsid w:val="00B67DFB"/>
    <w:rsid w:val="00B7024D"/>
    <w:rsid w:val="00B70745"/>
    <w:rsid w:val="00B72412"/>
    <w:rsid w:val="00B72474"/>
    <w:rsid w:val="00B72DD2"/>
    <w:rsid w:val="00B74723"/>
    <w:rsid w:val="00B75FED"/>
    <w:rsid w:val="00B7743B"/>
    <w:rsid w:val="00B83D34"/>
    <w:rsid w:val="00B86BA2"/>
    <w:rsid w:val="00B90A95"/>
    <w:rsid w:val="00B93A66"/>
    <w:rsid w:val="00B949A6"/>
    <w:rsid w:val="00B95D7B"/>
    <w:rsid w:val="00B96985"/>
    <w:rsid w:val="00BA016B"/>
    <w:rsid w:val="00BA138C"/>
    <w:rsid w:val="00BA48E1"/>
    <w:rsid w:val="00BA498D"/>
    <w:rsid w:val="00BA4C87"/>
    <w:rsid w:val="00BA5A0D"/>
    <w:rsid w:val="00BA5AFC"/>
    <w:rsid w:val="00BA610B"/>
    <w:rsid w:val="00BA70ED"/>
    <w:rsid w:val="00BA77CD"/>
    <w:rsid w:val="00BB008A"/>
    <w:rsid w:val="00BB2366"/>
    <w:rsid w:val="00BB27BD"/>
    <w:rsid w:val="00BB43C1"/>
    <w:rsid w:val="00BB518A"/>
    <w:rsid w:val="00BB5626"/>
    <w:rsid w:val="00BB7CDE"/>
    <w:rsid w:val="00BB7DB2"/>
    <w:rsid w:val="00BC0E80"/>
    <w:rsid w:val="00BC1341"/>
    <w:rsid w:val="00BC2656"/>
    <w:rsid w:val="00BC3A03"/>
    <w:rsid w:val="00BC3AD5"/>
    <w:rsid w:val="00BC47B2"/>
    <w:rsid w:val="00BC48D8"/>
    <w:rsid w:val="00BC5FCD"/>
    <w:rsid w:val="00BC6DCF"/>
    <w:rsid w:val="00BC70BA"/>
    <w:rsid w:val="00BD389B"/>
    <w:rsid w:val="00BD403C"/>
    <w:rsid w:val="00BD4102"/>
    <w:rsid w:val="00BD4BBD"/>
    <w:rsid w:val="00BD52E4"/>
    <w:rsid w:val="00BD70F9"/>
    <w:rsid w:val="00BE138D"/>
    <w:rsid w:val="00BE1B5E"/>
    <w:rsid w:val="00BE3D0C"/>
    <w:rsid w:val="00BE486B"/>
    <w:rsid w:val="00BE4C7F"/>
    <w:rsid w:val="00BE563C"/>
    <w:rsid w:val="00BE6434"/>
    <w:rsid w:val="00BF0591"/>
    <w:rsid w:val="00BF0B4F"/>
    <w:rsid w:val="00BF218E"/>
    <w:rsid w:val="00BF3589"/>
    <w:rsid w:val="00BF3789"/>
    <w:rsid w:val="00BF4040"/>
    <w:rsid w:val="00BF4BFC"/>
    <w:rsid w:val="00BF691A"/>
    <w:rsid w:val="00BF69EB"/>
    <w:rsid w:val="00C001EA"/>
    <w:rsid w:val="00C0082C"/>
    <w:rsid w:val="00C0182A"/>
    <w:rsid w:val="00C051E8"/>
    <w:rsid w:val="00C057CD"/>
    <w:rsid w:val="00C0660B"/>
    <w:rsid w:val="00C07960"/>
    <w:rsid w:val="00C107AC"/>
    <w:rsid w:val="00C10C31"/>
    <w:rsid w:val="00C1237B"/>
    <w:rsid w:val="00C123A9"/>
    <w:rsid w:val="00C12F41"/>
    <w:rsid w:val="00C1520C"/>
    <w:rsid w:val="00C16BAA"/>
    <w:rsid w:val="00C17A3A"/>
    <w:rsid w:val="00C210DE"/>
    <w:rsid w:val="00C239F5"/>
    <w:rsid w:val="00C25273"/>
    <w:rsid w:val="00C26DEC"/>
    <w:rsid w:val="00C272DD"/>
    <w:rsid w:val="00C30BCB"/>
    <w:rsid w:val="00C30E9D"/>
    <w:rsid w:val="00C31B24"/>
    <w:rsid w:val="00C33028"/>
    <w:rsid w:val="00C34EE5"/>
    <w:rsid w:val="00C35F06"/>
    <w:rsid w:val="00C402F6"/>
    <w:rsid w:val="00C40F4F"/>
    <w:rsid w:val="00C4105C"/>
    <w:rsid w:val="00C43EF2"/>
    <w:rsid w:val="00C44FD3"/>
    <w:rsid w:val="00C45970"/>
    <w:rsid w:val="00C469B3"/>
    <w:rsid w:val="00C50BFA"/>
    <w:rsid w:val="00C52A27"/>
    <w:rsid w:val="00C52CB3"/>
    <w:rsid w:val="00C53135"/>
    <w:rsid w:val="00C532A0"/>
    <w:rsid w:val="00C5423D"/>
    <w:rsid w:val="00C556B8"/>
    <w:rsid w:val="00C557AD"/>
    <w:rsid w:val="00C5593C"/>
    <w:rsid w:val="00C55D3F"/>
    <w:rsid w:val="00C5678A"/>
    <w:rsid w:val="00C56E06"/>
    <w:rsid w:val="00C575C6"/>
    <w:rsid w:val="00C6216D"/>
    <w:rsid w:val="00C63592"/>
    <w:rsid w:val="00C63E6F"/>
    <w:rsid w:val="00C64ADE"/>
    <w:rsid w:val="00C65911"/>
    <w:rsid w:val="00C66C53"/>
    <w:rsid w:val="00C67C60"/>
    <w:rsid w:val="00C67F85"/>
    <w:rsid w:val="00C70B55"/>
    <w:rsid w:val="00C70E8C"/>
    <w:rsid w:val="00C72083"/>
    <w:rsid w:val="00C72141"/>
    <w:rsid w:val="00C72C85"/>
    <w:rsid w:val="00C738F3"/>
    <w:rsid w:val="00C73F15"/>
    <w:rsid w:val="00C769F4"/>
    <w:rsid w:val="00C77678"/>
    <w:rsid w:val="00C77B2A"/>
    <w:rsid w:val="00C80D65"/>
    <w:rsid w:val="00C80E1C"/>
    <w:rsid w:val="00C81061"/>
    <w:rsid w:val="00C82655"/>
    <w:rsid w:val="00C82896"/>
    <w:rsid w:val="00C82AE6"/>
    <w:rsid w:val="00C8383A"/>
    <w:rsid w:val="00C838CC"/>
    <w:rsid w:val="00C8441D"/>
    <w:rsid w:val="00C8654A"/>
    <w:rsid w:val="00C870BF"/>
    <w:rsid w:val="00C874D4"/>
    <w:rsid w:val="00C8780D"/>
    <w:rsid w:val="00C87BE8"/>
    <w:rsid w:val="00C93810"/>
    <w:rsid w:val="00C93A77"/>
    <w:rsid w:val="00C94E1D"/>
    <w:rsid w:val="00C9560B"/>
    <w:rsid w:val="00C95D35"/>
    <w:rsid w:val="00C95F6B"/>
    <w:rsid w:val="00C9704A"/>
    <w:rsid w:val="00CA02D2"/>
    <w:rsid w:val="00CA0609"/>
    <w:rsid w:val="00CA1333"/>
    <w:rsid w:val="00CA217E"/>
    <w:rsid w:val="00CA2A44"/>
    <w:rsid w:val="00CA30CB"/>
    <w:rsid w:val="00CA46D3"/>
    <w:rsid w:val="00CA5B29"/>
    <w:rsid w:val="00CA7499"/>
    <w:rsid w:val="00CA7993"/>
    <w:rsid w:val="00CB0611"/>
    <w:rsid w:val="00CB144D"/>
    <w:rsid w:val="00CB1B2A"/>
    <w:rsid w:val="00CB2B37"/>
    <w:rsid w:val="00CB319A"/>
    <w:rsid w:val="00CB31FD"/>
    <w:rsid w:val="00CB3355"/>
    <w:rsid w:val="00CB3FD9"/>
    <w:rsid w:val="00CB6509"/>
    <w:rsid w:val="00CB794B"/>
    <w:rsid w:val="00CB79A1"/>
    <w:rsid w:val="00CC0712"/>
    <w:rsid w:val="00CC20B2"/>
    <w:rsid w:val="00CC2785"/>
    <w:rsid w:val="00CC4723"/>
    <w:rsid w:val="00CC4AE5"/>
    <w:rsid w:val="00CC4F61"/>
    <w:rsid w:val="00CC7313"/>
    <w:rsid w:val="00CC7BA1"/>
    <w:rsid w:val="00CD1E0A"/>
    <w:rsid w:val="00CD3EE4"/>
    <w:rsid w:val="00CD49E1"/>
    <w:rsid w:val="00CD657A"/>
    <w:rsid w:val="00CD7E56"/>
    <w:rsid w:val="00CE0AFE"/>
    <w:rsid w:val="00CE338A"/>
    <w:rsid w:val="00CE383E"/>
    <w:rsid w:val="00CE5FE3"/>
    <w:rsid w:val="00CE62C6"/>
    <w:rsid w:val="00CE7433"/>
    <w:rsid w:val="00CF0B62"/>
    <w:rsid w:val="00CF1777"/>
    <w:rsid w:val="00CF3184"/>
    <w:rsid w:val="00CF34B8"/>
    <w:rsid w:val="00CF36DE"/>
    <w:rsid w:val="00CF38C0"/>
    <w:rsid w:val="00CF5219"/>
    <w:rsid w:val="00CF6346"/>
    <w:rsid w:val="00CF705B"/>
    <w:rsid w:val="00D01035"/>
    <w:rsid w:val="00D02D2A"/>
    <w:rsid w:val="00D03497"/>
    <w:rsid w:val="00D065A2"/>
    <w:rsid w:val="00D07230"/>
    <w:rsid w:val="00D075CF"/>
    <w:rsid w:val="00D10577"/>
    <w:rsid w:val="00D110DD"/>
    <w:rsid w:val="00D11806"/>
    <w:rsid w:val="00D11A98"/>
    <w:rsid w:val="00D124B9"/>
    <w:rsid w:val="00D138D1"/>
    <w:rsid w:val="00D1592E"/>
    <w:rsid w:val="00D16CC7"/>
    <w:rsid w:val="00D17C88"/>
    <w:rsid w:val="00D17D1F"/>
    <w:rsid w:val="00D2027E"/>
    <w:rsid w:val="00D211CE"/>
    <w:rsid w:val="00D21639"/>
    <w:rsid w:val="00D22497"/>
    <w:rsid w:val="00D24BE1"/>
    <w:rsid w:val="00D25F5B"/>
    <w:rsid w:val="00D271CF"/>
    <w:rsid w:val="00D30601"/>
    <w:rsid w:val="00D31BC6"/>
    <w:rsid w:val="00D3216E"/>
    <w:rsid w:val="00D322CD"/>
    <w:rsid w:val="00D33513"/>
    <w:rsid w:val="00D3501C"/>
    <w:rsid w:val="00D356CF"/>
    <w:rsid w:val="00D35A9A"/>
    <w:rsid w:val="00D40464"/>
    <w:rsid w:val="00D40872"/>
    <w:rsid w:val="00D4098E"/>
    <w:rsid w:val="00D412E2"/>
    <w:rsid w:val="00D41784"/>
    <w:rsid w:val="00D418EE"/>
    <w:rsid w:val="00D41B9E"/>
    <w:rsid w:val="00D42EB2"/>
    <w:rsid w:val="00D42F19"/>
    <w:rsid w:val="00D4443C"/>
    <w:rsid w:val="00D45F00"/>
    <w:rsid w:val="00D505D0"/>
    <w:rsid w:val="00D5093A"/>
    <w:rsid w:val="00D519A4"/>
    <w:rsid w:val="00D52700"/>
    <w:rsid w:val="00D52C7F"/>
    <w:rsid w:val="00D53609"/>
    <w:rsid w:val="00D543B4"/>
    <w:rsid w:val="00D627A0"/>
    <w:rsid w:val="00D64191"/>
    <w:rsid w:val="00D64AAF"/>
    <w:rsid w:val="00D6583E"/>
    <w:rsid w:val="00D65CC1"/>
    <w:rsid w:val="00D661A2"/>
    <w:rsid w:val="00D66CD2"/>
    <w:rsid w:val="00D67514"/>
    <w:rsid w:val="00D7047A"/>
    <w:rsid w:val="00D70AE1"/>
    <w:rsid w:val="00D70B64"/>
    <w:rsid w:val="00D7358C"/>
    <w:rsid w:val="00D74D6D"/>
    <w:rsid w:val="00D76ABC"/>
    <w:rsid w:val="00D76F0A"/>
    <w:rsid w:val="00D80D4A"/>
    <w:rsid w:val="00D81B8B"/>
    <w:rsid w:val="00D81C39"/>
    <w:rsid w:val="00D824AE"/>
    <w:rsid w:val="00D847C1"/>
    <w:rsid w:val="00D87BD0"/>
    <w:rsid w:val="00D87C51"/>
    <w:rsid w:val="00D91287"/>
    <w:rsid w:val="00D94B39"/>
    <w:rsid w:val="00D95D77"/>
    <w:rsid w:val="00D95E55"/>
    <w:rsid w:val="00D96277"/>
    <w:rsid w:val="00D965DF"/>
    <w:rsid w:val="00DA0AD9"/>
    <w:rsid w:val="00DA0E0D"/>
    <w:rsid w:val="00DA2AB7"/>
    <w:rsid w:val="00DA3571"/>
    <w:rsid w:val="00DA44E1"/>
    <w:rsid w:val="00DA4677"/>
    <w:rsid w:val="00DA478F"/>
    <w:rsid w:val="00DA733E"/>
    <w:rsid w:val="00DB2865"/>
    <w:rsid w:val="00DB2A56"/>
    <w:rsid w:val="00DB39A5"/>
    <w:rsid w:val="00DB41DF"/>
    <w:rsid w:val="00DB4369"/>
    <w:rsid w:val="00DB57A6"/>
    <w:rsid w:val="00DB5A81"/>
    <w:rsid w:val="00DC0F0D"/>
    <w:rsid w:val="00DC0F41"/>
    <w:rsid w:val="00DC2FC5"/>
    <w:rsid w:val="00DC448B"/>
    <w:rsid w:val="00DC73C9"/>
    <w:rsid w:val="00DD03A4"/>
    <w:rsid w:val="00DD0D31"/>
    <w:rsid w:val="00DD1477"/>
    <w:rsid w:val="00DD1EA0"/>
    <w:rsid w:val="00DD1F21"/>
    <w:rsid w:val="00DD43AB"/>
    <w:rsid w:val="00DD4882"/>
    <w:rsid w:val="00DD5060"/>
    <w:rsid w:val="00DD564E"/>
    <w:rsid w:val="00DD576C"/>
    <w:rsid w:val="00DD5817"/>
    <w:rsid w:val="00DD642B"/>
    <w:rsid w:val="00DE100F"/>
    <w:rsid w:val="00DE1719"/>
    <w:rsid w:val="00DE29B3"/>
    <w:rsid w:val="00DE401D"/>
    <w:rsid w:val="00DE5962"/>
    <w:rsid w:val="00DE5EB0"/>
    <w:rsid w:val="00DF1DC4"/>
    <w:rsid w:val="00DF4B82"/>
    <w:rsid w:val="00DF4F60"/>
    <w:rsid w:val="00DF51D1"/>
    <w:rsid w:val="00DF678B"/>
    <w:rsid w:val="00E0059A"/>
    <w:rsid w:val="00E0194F"/>
    <w:rsid w:val="00E03045"/>
    <w:rsid w:val="00E040D8"/>
    <w:rsid w:val="00E046CD"/>
    <w:rsid w:val="00E04AD9"/>
    <w:rsid w:val="00E05F66"/>
    <w:rsid w:val="00E069C6"/>
    <w:rsid w:val="00E06B98"/>
    <w:rsid w:val="00E07D5C"/>
    <w:rsid w:val="00E10830"/>
    <w:rsid w:val="00E124A4"/>
    <w:rsid w:val="00E13AD0"/>
    <w:rsid w:val="00E14239"/>
    <w:rsid w:val="00E15705"/>
    <w:rsid w:val="00E160E3"/>
    <w:rsid w:val="00E16583"/>
    <w:rsid w:val="00E16612"/>
    <w:rsid w:val="00E20403"/>
    <w:rsid w:val="00E20468"/>
    <w:rsid w:val="00E2073F"/>
    <w:rsid w:val="00E209BE"/>
    <w:rsid w:val="00E22E99"/>
    <w:rsid w:val="00E23413"/>
    <w:rsid w:val="00E3150F"/>
    <w:rsid w:val="00E33395"/>
    <w:rsid w:val="00E33E03"/>
    <w:rsid w:val="00E35031"/>
    <w:rsid w:val="00E355F5"/>
    <w:rsid w:val="00E35CDF"/>
    <w:rsid w:val="00E36028"/>
    <w:rsid w:val="00E3717E"/>
    <w:rsid w:val="00E37EEF"/>
    <w:rsid w:val="00E408FE"/>
    <w:rsid w:val="00E4249C"/>
    <w:rsid w:val="00E45381"/>
    <w:rsid w:val="00E5002F"/>
    <w:rsid w:val="00E50713"/>
    <w:rsid w:val="00E50984"/>
    <w:rsid w:val="00E50C86"/>
    <w:rsid w:val="00E5231E"/>
    <w:rsid w:val="00E53D9A"/>
    <w:rsid w:val="00E548D8"/>
    <w:rsid w:val="00E54968"/>
    <w:rsid w:val="00E54D8D"/>
    <w:rsid w:val="00E5626C"/>
    <w:rsid w:val="00E5696D"/>
    <w:rsid w:val="00E56B02"/>
    <w:rsid w:val="00E57A51"/>
    <w:rsid w:val="00E57A65"/>
    <w:rsid w:val="00E57B6F"/>
    <w:rsid w:val="00E60271"/>
    <w:rsid w:val="00E60397"/>
    <w:rsid w:val="00E60DD1"/>
    <w:rsid w:val="00E61459"/>
    <w:rsid w:val="00E61992"/>
    <w:rsid w:val="00E61A0B"/>
    <w:rsid w:val="00E61BB3"/>
    <w:rsid w:val="00E62C33"/>
    <w:rsid w:val="00E62CD0"/>
    <w:rsid w:val="00E63774"/>
    <w:rsid w:val="00E65B76"/>
    <w:rsid w:val="00E7034C"/>
    <w:rsid w:val="00E70B8A"/>
    <w:rsid w:val="00E70EC4"/>
    <w:rsid w:val="00E70EF0"/>
    <w:rsid w:val="00E70F00"/>
    <w:rsid w:val="00E71490"/>
    <w:rsid w:val="00E72B38"/>
    <w:rsid w:val="00E7593E"/>
    <w:rsid w:val="00E7596C"/>
    <w:rsid w:val="00E7722F"/>
    <w:rsid w:val="00E8027F"/>
    <w:rsid w:val="00E80E01"/>
    <w:rsid w:val="00E813CF"/>
    <w:rsid w:val="00E813D4"/>
    <w:rsid w:val="00E83053"/>
    <w:rsid w:val="00E8478E"/>
    <w:rsid w:val="00E850C9"/>
    <w:rsid w:val="00E85C0F"/>
    <w:rsid w:val="00E85C53"/>
    <w:rsid w:val="00E86EA6"/>
    <w:rsid w:val="00E86EC7"/>
    <w:rsid w:val="00E90B4B"/>
    <w:rsid w:val="00E9338D"/>
    <w:rsid w:val="00E952E8"/>
    <w:rsid w:val="00E960D6"/>
    <w:rsid w:val="00E96A2A"/>
    <w:rsid w:val="00E96D21"/>
    <w:rsid w:val="00EA0866"/>
    <w:rsid w:val="00EA1600"/>
    <w:rsid w:val="00EA2A4E"/>
    <w:rsid w:val="00EA3AC8"/>
    <w:rsid w:val="00EA529D"/>
    <w:rsid w:val="00EA5C65"/>
    <w:rsid w:val="00EA5D4D"/>
    <w:rsid w:val="00EA7F5E"/>
    <w:rsid w:val="00EB01B7"/>
    <w:rsid w:val="00EB0782"/>
    <w:rsid w:val="00EB17E5"/>
    <w:rsid w:val="00EB4F12"/>
    <w:rsid w:val="00EB6CFC"/>
    <w:rsid w:val="00EC0820"/>
    <w:rsid w:val="00EC092F"/>
    <w:rsid w:val="00EC0C0A"/>
    <w:rsid w:val="00EC170E"/>
    <w:rsid w:val="00EC240D"/>
    <w:rsid w:val="00EC5204"/>
    <w:rsid w:val="00EC54EC"/>
    <w:rsid w:val="00EC5560"/>
    <w:rsid w:val="00EC55D3"/>
    <w:rsid w:val="00EC681E"/>
    <w:rsid w:val="00EC7126"/>
    <w:rsid w:val="00ED00C5"/>
    <w:rsid w:val="00ED0A26"/>
    <w:rsid w:val="00ED0AA3"/>
    <w:rsid w:val="00ED25E9"/>
    <w:rsid w:val="00ED4ED2"/>
    <w:rsid w:val="00ED53EA"/>
    <w:rsid w:val="00ED6B3E"/>
    <w:rsid w:val="00ED70DC"/>
    <w:rsid w:val="00EE009B"/>
    <w:rsid w:val="00EE02DB"/>
    <w:rsid w:val="00EE05F8"/>
    <w:rsid w:val="00EE11F3"/>
    <w:rsid w:val="00EE174F"/>
    <w:rsid w:val="00EE1B08"/>
    <w:rsid w:val="00EE25B8"/>
    <w:rsid w:val="00EE3C1B"/>
    <w:rsid w:val="00EE3D85"/>
    <w:rsid w:val="00EE4186"/>
    <w:rsid w:val="00EE43C4"/>
    <w:rsid w:val="00EE4AE2"/>
    <w:rsid w:val="00EE53F8"/>
    <w:rsid w:val="00EE6800"/>
    <w:rsid w:val="00EF0502"/>
    <w:rsid w:val="00EF2294"/>
    <w:rsid w:val="00EF25E2"/>
    <w:rsid w:val="00EF27BD"/>
    <w:rsid w:val="00EF2C78"/>
    <w:rsid w:val="00EF4CF0"/>
    <w:rsid w:val="00EF59C9"/>
    <w:rsid w:val="00EF5E90"/>
    <w:rsid w:val="00EF697D"/>
    <w:rsid w:val="00F00E95"/>
    <w:rsid w:val="00F016EE"/>
    <w:rsid w:val="00F022BF"/>
    <w:rsid w:val="00F032F2"/>
    <w:rsid w:val="00F03C70"/>
    <w:rsid w:val="00F05899"/>
    <w:rsid w:val="00F07571"/>
    <w:rsid w:val="00F0788A"/>
    <w:rsid w:val="00F1170B"/>
    <w:rsid w:val="00F11EBA"/>
    <w:rsid w:val="00F11F98"/>
    <w:rsid w:val="00F13142"/>
    <w:rsid w:val="00F13DBC"/>
    <w:rsid w:val="00F159FA"/>
    <w:rsid w:val="00F2047E"/>
    <w:rsid w:val="00F21AF2"/>
    <w:rsid w:val="00F228F6"/>
    <w:rsid w:val="00F23A6A"/>
    <w:rsid w:val="00F24679"/>
    <w:rsid w:val="00F25AB1"/>
    <w:rsid w:val="00F266C2"/>
    <w:rsid w:val="00F26F4E"/>
    <w:rsid w:val="00F275B8"/>
    <w:rsid w:val="00F307FA"/>
    <w:rsid w:val="00F30E2D"/>
    <w:rsid w:val="00F32331"/>
    <w:rsid w:val="00F32D61"/>
    <w:rsid w:val="00F335AF"/>
    <w:rsid w:val="00F34C12"/>
    <w:rsid w:val="00F35134"/>
    <w:rsid w:val="00F354F1"/>
    <w:rsid w:val="00F362E9"/>
    <w:rsid w:val="00F40264"/>
    <w:rsid w:val="00F40A66"/>
    <w:rsid w:val="00F423DC"/>
    <w:rsid w:val="00F448AD"/>
    <w:rsid w:val="00F44B70"/>
    <w:rsid w:val="00F44BD5"/>
    <w:rsid w:val="00F452FC"/>
    <w:rsid w:val="00F479E8"/>
    <w:rsid w:val="00F55FB4"/>
    <w:rsid w:val="00F57D8C"/>
    <w:rsid w:val="00F60132"/>
    <w:rsid w:val="00F609F9"/>
    <w:rsid w:val="00F60EC6"/>
    <w:rsid w:val="00F61204"/>
    <w:rsid w:val="00F61A79"/>
    <w:rsid w:val="00F63DB0"/>
    <w:rsid w:val="00F646A9"/>
    <w:rsid w:val="00F66D36"/>
    <w:rsid w:val="00F6706A"/>
    <w:rsid w:val="00F6797C"/>
    <w:rsid w:val="00F67F22"/>
    <w:rsid w:val="00F70241"/>
    <w:rsid w:val="00F71161"/>
    <w:rsid w:val="00F71891"/>
    <w:rsid w:val="00F722D7"/>
    <w:rsid w:val="00F72EFF"/>
    <w:rsid w:val="00F742E5"/>
    <w:rsid w:val="00F7442D"/>
    <w:rsid w:val="00F745FE"/>
    <w:rsid w:val="00F748EF"/>
    <w:rsid w:val="00F755F8"/>
    <w:rsid w:val="00F7591A"/>
    <w:rsid w:val="00F80BF2"/>
    <w:rsid w:val="00F812F0"/>
    <w:rsid w:val="00F817C2"/>
    <w:rsid w:val="00F81AEE"/>
    <w:rsid w:val="00F82311"/>
    <w:rsid w:val="00F82CD2"/>
    <w:rsid w:val="00F83672"/>
    <w:rsid w:val="00F83968"/>
    <w:rsid w:val="00F85123"/>
    <w:rsid w:val="00F85168"/>
    <w:rsid w:val="00F872A4"/>
    <w:rsid w:val="00F873C2"/>
    <w:rsid w:val="00F903BB"/>
    <w:rsid w:val="00F908DE"/>
    <w:rsid w:val="00F95A19"/>
    <w:rsid w:val="00F95CA3"/>
    <w:rsid w:val="00F971D7"/>
    <w:rsid w:val="00F97754"/>
    <w:rsid w:val="00FA058C"/>
    <w:rsid w:val="00FA07F0"/>
    <w:rsid w:val="00FA2B40"/>
    <w:rsid w:val="00FA3200"/>
    <w:rsid w:val="00FA3818"/>
    <w:rsid w:val="00FA4006"/>
    <w:rsid w:val="00FA43F4"/>
    <w:rsid w:val="00FA4857"/>
    <w:rsid w:val="00FA4905"/>
    <w:rsid w:val="00FA55E2"/>
    <w:rsid w:val="00FA6FE5"/>
    <w:rsid w:val="00FB1120"/>
    <w:rsid w:val="00FB51A7"/>
    <w:rsid w:val="00FB720E"/>
    <w:rsid w:val="00FC12D5"/>
    <w:rsid w:val="00FC2AC6"/>
    <w:rsid w:val="00FC3A5D"/>
    <w:rsid w:val="00FC45E4"/>
    <w:rsid w:val="00FC4874"/>
    <w:rsid w:val="00FC49DB"/>
    <w:rsid w:val="00FC5325"/>
    <w:rsid w:val="00FC557E"/>
    <w:rsid w:val="00FC5EC8"/>
    <w:rsid w:val="00FC6A83"/>
    <w:rsid w:val="00FC70D5"/>
    <w:rsid w:val="00FC7356"/>
    <w:rsid w:val="00FC76D5"/>
    <w:rsid w:val="00FD07F1"/>
    <w:rsid w:val="00FD0859"/>
    <w:rsid w:val="00FD1A54"/>
    <w:rsid w:val="00FD1E4D"/>
    <w:rsid w:val="00FD2B1F"/>
    <w:rsid w:val="00FD2CBB"/>
    <w:rsid w:val="00FD2D28"/>
    <w:rsid w:val="00FD517B"/>
    <w:rsid w:val="00FD60CF"/>
    <w:rsid w:val="00FD66A7"/>
    <w:rsid w:val="00FD7946"/>
    <w:rsid w:val="00FD7CB2"/>
    <w:rsid w:val="00FE0504"/>
    <w:rsid w:val="00FE10A8"/>
    <w:rsid w:val="00FE1FC1"/>
    <w:rsid w:val="00FE269A"/>
    <w:rsid w:val="00FE2788"/>
    <w:rsid w:val="00FE5C99"/>
    <w:rsid w:val="00FE5F33"/>
    <w:rsid w:val="00FE6FF6"/>
    <w:rsid w:val="00FF33BA"/>
    <w:rsid w:val="00FF6BEF"/>
    <w:rsid w:val="00FF6BF8"/>
    <w:rsid w:val="00FF6E9A"/>
    <w:rsid w:val="00FF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none [3213]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4F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5F3822"/>
    <w:pPr>
      <w:keepNext/>
      <w:numPr>
        <w:ilvl w:val="1"/>
        <w:numId w:val="6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5F3822"/>
    <w:pPr>
      <w:keepNext/>
      <w:numPr>
        <w:ilvl w:val="2"/>
        <w:numId w:val="6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5F3822"/>
    <w:pPr>
      <w:keepNext/>
      <w:numPr>
        <w:ilvl w:val="3"/>
        <w:numId w:val="6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link w:val="50"/>
    <w:qFormat/>
    <w:rsid w:val="005F3822"/>
    <w:pPr>
      <w:keepNext/>
      <w:numPr>
        <w:ilvl w:val="4"/>
        <w:numId w:val="6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5F3822"/>
    <w:pPr>
      <w:keepNext/>
      <w:numPr>
        <w:ilvl w:val="5"/>
        <w:numId w:val="6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link w:val="70"/>
    <w:qFormat/>
    <w:rsid w:val="005F3822"/>
    <w:pPr>
      <w:keepNext/>
      <w:numPr>
        <w:ilvl w:val="6"/>
        <w:numId w:val="6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5F3822"/>
    <w:pPr>
      <w:keepNext/>
      <w:numPr>
        <w:ilvl w:val="7"/>
        <w:numId w:val="6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link w:val="90"/>
    <w:qFormat/>
    <w:rsid w:val="005F3822"/>
    <w:pPr>
      <w:keepNext/>
      <w:numPr>
        <w:ilvl w:val="8"/>
        <w:numId w:val="6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40F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C40F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C40F4F"/>
  </w:style>
  <w:style w:type="paragraph" w:customStyle="1" w:styleId="a7">
    <w:name w:val="國中題目"/>
    <w:basedOn w:val="a"/>
    <w:rsid w:val="00C40F4F"/>
    <w:pPr>
      <w:adjustRightInd w:val="0"/>
      <w:snapToGrid w:val="0"/>
    </w:pPr>
    <w:rPr>
      <w:kern w:val="0"/>
    </w:rPr>
  </w:style>
  <w:style w:type="paragraph" w:customStyle="1" w:styleId="a8">
    <w:name w:val="國中答案"/>
    <w:basedOn w:val="a"/>
    <w:rsid w:val="00C40F4F"/>
    <w:pPr>
      <w:adjustRightInd w:val="0"/>
      <w:snapToGrid w:val="0"/>
    </w:pPr>
    <w:rPr>
      <w:color w:val="0000FF"/>
      <w:kern w:val="0"/>
    </w:rPr>
  </w:style>
  <w:style w:type="table" w:styleId="a9">
    <w:name w:val="Table Grid"/>
    <w:basedOn w:val="a1"/>
    <w:rsid w:val="00486BC8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5167-6587--char">
    <w:name w:val="dash5167-6587--char"/>
    <w:basedOn w:val="a0"/>
    <w:rsid w:val="003D70F7"/>
  </w:style>
  <w:style w:type="paragraph" w:customStyle="1" w:styleId="02-A">
    <w:name w:val="02-選擇題(A)"/>
    <w:basedOn w:val="a"/>
    <w:rsid w:val="003D70F7"/>
    <w:pPr>
      <w:tabs>
        <w:tab w:val="left" w:pos="720"/>
        <w:tab w:val="left" w:pos="1032"/>
        <w:tab w:val="left" w:pos="3391"/>
      </w:tabs>
      <w:adjustRightInd w:val="0"/>
      <w:snapToGrid w:val="0"/>
      <w:spacing w:line="330" w:lineRule="atLeast"/>
      <w:ind w:left="1355" w:hanging="323"/>
      <w:jc w:val="both"/>
    </w:pPr>
    <w:rPr>
      <w:bCs/>
      <w:kern w:val="0"/>
    </w:rPr>
  </w:style>
  <w:style w:type="paragraph" w:customStyle="1" w:styleId="aa">
    <w:name w:val="內文 + 新細明體"/>
    <w:basedOn w:val="a"/>
    <w:rsid w:val="00CB319A"/>
    <w:pPr>
      <w:ind w:left="960" w:hangingChars="400" w:hanging="960"/>
    </w:pPr>
    <w:rPr>
      <w:rFonts w:ascii="新細明體" w:hAnsi="新細明體"/>
    </w:rPr>
  </w:style>
  <w:style w:type="character" w:customStyle="1" w:styleId="a5">
    <w:name w:val="頁尾 字元"/>
    <w:basedOn w:val="a0"/>
    <w:link w:val="a4"/>
    <w:uiPriority w:val="99"/>
    <w:rsid w:val="004774A2"/>
    <w:rPr>
      <w:kern w:val="2"/>
    </w:rPr>
  </w:style>
  <w:style w:type="paragraph" w:styleId="ab">
    <w:name w:val="Balloon Text"/>
    <w:basedOn w:val="a"/>
    <w:link w:val="ac"/>
    <w:rsid w:val="004774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4774A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0">
    <w:name w:val="標題 2 字元"/>
    <w:basedOn w:val="a0"/>
    <w:link w:val="2"/>
    <w:rsid w:val="005F3822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rsid w:val="005F3822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rsid w:val="005F3822"/>
    <w:rPr>
      <w:rFonts w:ascii="Arial" w:hAnsi="Arial"/>
      <w:kern w:val="2"/>
      <w:sz w:val="36"/>
      <w:szCs w:val="36"/>
    </w:rPr>
  </w:style>
  <w:style w:type="character" w:customStyle="1" w:styleId="50">
    <w:name w:val="標題 5 字元"/>
    <w:basedOn w:val="a0"/>
    <w:link w:val="5"/>
    <w:rsid w:val="005F3822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basedOn w:val="a0"/>
    <w:link w:val="6"/>
    <w:rsid w:val="005F3822"/>
    <w:rPr>
      <w:rFonts w:ascii="Arial" w:hAnsi="Arial"/>
      <w:kern w:val="2"/>
      <w:sz w:val="36"/>
      <w:szCs w:val="36"/>
    </w:rPr>
  </w:style>
  <w:style w:type="character" w:customStyle="1" w:styleId="70">
    <w:name w:val="標題 7 字元"/>
    <w:basedOn w:val="a0"/>
    <w:link w:val="7"/>
    <w:rsid w:val="005F3822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basedOn w:val="a0"/>
    <w:link w:val="8"/>
    <w:rsid w:val="005F3822"/>
    <w:rPr>
      <w:rFonts w:ascii="Arial" w:hAnsi="Arial"/>
      <w:kern w:val="2"/>
      <w:sz w:val="36"/>
      <w:szCs w:val="36"/>
    </w:rPr>
  </w:style>
  <w:style w:type="character" w:customStyle="1" w:styleId="90">
    <w:name w:val="標題 9 字元"/>
    <w:basedOn w:val="a0"/>
    <w:link w:val="9"/>
    <w:rsid w:val="005F3822"/>
    <w:rPr>
      <w:rFonts w:ascii="Arial" w:hAnsi="Arial"/>
      <w:kern w:val="2"/>
      <w:sz w:val="36"/>
      <w:szCs w:val="36"/>
    </w:rPr>
  </w:style>
  <w:style w:type="paragraph" w:styleId="ad">
    <w:name w:val="List Paragraph"/>
    <w:basedOn w:val="a"/>
    <w:uiPriority w:val="34"/>
    <w:qFormat/>
    <w:rsid w:val="00EF5E90"/>
    <w:pPr>
      <w:ind w:leftChars="200" w:left="480"/>
    </w:pPr>
    <w:rPr>
      <w:rFonts w:ascii="Calibri" w:hAnsi="Calibri"/>
      <w:szCs w:val="22"/>
    </w:rPr>
  </w:style>
  <w:style w:type="paragraph" w:styleId="ae">
    <w:name w:val="Plain Text"/>
    <w:basedOn w:val="a"/>
    <w:link w:val="af"/>
    <w:rsid w:val="00857C7F"/>
    <w:rPr>
      <w:rFonts w:ascii="細明體" w:eastAsia="細明體" w:hAnsi="Courier New"/>
      <w:szCs w:val="20"/>
    </w:rPr>
  </w:style>
  <w:style w:type="character" w:customStyle="1" w:styleId="af">
    <w:name w:val="純文字 字元"/>
    <w:basedOn w:val="a0"/>
    <w:link w:val="ae"/>
    <w:rsid w:val="00857C7F"/>
    <w:rPr>
      <w:rFonts w:ascii="細明體" w:eastAsia="細明體" w:hAnsi="Courier New"/>
      <w:kern w:val="2"/>
      <w:sz w:val="24"/>
    </w:rPr>
  </w:style>
  <w:style w:type="paragraph" w:customStyle="1" w:styleId="02-">
    <w:name w:val="02-選擇題"/>
    <w:basedOn w:val="a"/>
    <w:rsid w:val="00057FC9"/>
    <w:pPr>
      <w:tabs>
        <w:tab w:val="left" w:pos="720"/>
        <w:tab w:val="left" w:pos="1032"/>
        <w:tab w:val="left" w:pos="3391"/>
      </w:tabs>
      <w:adjustRightInd w:val="0"/>
      <w:snapToGrid w:val="0"/>
      <w:spacing w:line="330" w:lineRule="atLeast"/>
      <w:ind w:left="1032" w:hanging="1032"/>
      <w:jc w:val="both"/>
    </w:pPr>
    <w:rPr>
      <w:bCs/>
      <w:kern w:val="0"/>
    </w:rPr>
  </w:style>
  <w:style w:type="paragraph" w:customStyle="1" w:styleId="031-">
    <w:name w:val="031 內文-齊頭"/>
    <w:rsid w:val="00C93810"/>
    <w:pPr>
      <w:adjustRightInd w:val="0"/>
      <w:snapToGrid w:val="0"/>
      <w:spacing w:line="360" w:lineRule="atLeast"/>
      <w:jc w:val="both"/>
    </w:pPr>
    <w:rPr>
      <w:sz w:val="24"/>
    </w:rPr>
  </w:style>
  <w:style w:type="paragraph" w:customStyle="1" w:styleId="030">
    <w:name w:val="030試題"/>
    <w:basedOn w:val="a"/>
    <w:rsid w:val="00B5289B"/>
    <w:pPr>
      <w:ind w:left="962" w:hanging="964"/>
      <w:jc w:val="both"/>
    </w:pPr>
  </w:style>
  <w:style w:type="paragraph" w:customStyle="1" w:styleId="Default">
    <w:name w:val="Default"/>
    <w:rsid w:val="007016AF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016AF"/>
  </w:style>
  <w:style w:type="paragraph" w:customStyle="1" w:styleId="02-8">
    <w:name w:val="02-選擇題8年"/>
    <w:basedOn w:val="a"/>
    <w:rsid w:val="007607C9"/>
    <w:pPr>
      <w:tabs>
        <w:tab w:val="left" w:pos="720"/>
        <w:tab w:val="left" w:pos="1032"/>
        <w:tab w:val="left" w:pos="3391"/>
      </w:tabs>
      <w:adjustRightInd w:val="0"/>
      <w:snapToGrid w:val="0"/>
      <w:spacing w:line="330" w:lineRule="atLeast"/>
      <w:ind w:left="1032" w:hanging="1032"/>
      <w:jc w:val="both"/>
    </w:pPr>
    <w:rPr>
      <w:bCs/>
      <w:kern w:val="0"/>
    </w:rPr>
  </w:style>
  <w:style w:type="paragraph" w:customStyle="1" w:styleId="choiceHeader">
    <w:name w:val="choiceHeader"/>
    <w:basedOn w:val="a"/>
    <w:autoRedefine/>
    <w:rsid w:val="003C4FD8"/>
    <w:pPr>
      <w:adjustRightInd w:val="0"/>
      <w:snapToGrid w:val="0"/>
      <w:spacing w:line="240" w:lineRule="atLeast"/>
      <w:ind w:left="991" w:hangingChars="413" w:hanging="991"/>
    </w:pPr>
    <w:rPr>
      <w:rFonts w:ascii="新細明體" w:hAnsi="新細明體"/>
      <w:szCs w:val="22"/>
    </w:rPr>
  </w:style>
  <w:style w:type="paragraph" w:styleId="Web">
    <w:name w:val="Normal (Web)"/>
    <w:basedOn w:val="a"/>
    <w:uiPriority w:val="99"/>
    <w:unhideWhenUsed/>
    <w:rsid w:val="00485DB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noSerialize">
    <w:name w:val="noSerialize"/>
    <w:basedOn w:val="a"/>
    <w:autoRedefine/>
    <w:rsid w:val="00485DB1"/>
    <w:pPr>
      <w:adjustRightInd w:val="0"/>
      <w:snapToGrid w:val="0"/>
      <w:spacing w:line="360" w:lineRule="atLeast"/>
      <w:ind w:left="993" w:hanging="993"/>
      <w:jc w:val="both"/>
      <w:textAlignment w:val="baseline"/>
    </w:pPr>
    <w:rPr>
      <w:rFonts w:eastAsia="標楷體" w:cs="Arial"/>
      <w:bCs/>
      <w:noProof/>
      <w:kern w:val="0"/>
      <w:szCs w:val="22"/>
      <w:lang w:eastAsia="ru-RU"/>
    </w:rPr>
  </w:style>
  <w:style w:type="character" w:styleId="af0">
    <w:name w:val="Hyperlink"/>
    <w:basedOn w:val="a0"/>
    <w:uiPriority w:val="99"/>
    <w:semiHidden/>
    <w:unhideWhenUsed/>
    <w:rsid w:val="00986F32"/>
    <w:rPr>
      <w:color w:val="0000FF"/>
      <w:u w:val="single"/>
    </w:rPr>
  </w:style>
  <w:style w:type="character" w:customStyle="1" w:styleId="ilh-page">
    <w:name w:val="ilh-page"/>
    <w:basedOn w:val="a0"/>
    <w:rsid w:val="004619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666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350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7919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zh.wikipedia.org/wiki/%E7%A1%9D%E9%85%B8%E9%89%80" TargetMode="External"/><Relationship Id="rId18" Type="http://schemas.openxmlformats.org/officeDocument/2006/relationships/hyperlink" Target="https://zh.wikipedia.org/wiki/%E7%83%9F%E7%81%AB" TargetMode="External"/><Relationship Id="rId3" Type="http://schemas.openxmlformats.org/officeDocument/2006/relationships/styles" Target="styles.xml"/><Relationship Id="rId21" Type="http://schemas.openxmlformats.org/officeDocument/2006/relationships/hyperlink" Target="https://zh.wikipedia.org/w/index.php?title=%E9%95%BF%E7%94%9F%E4%B8%8D%E8%80%81%E8%8D%AF&amp;action=edit&amp;redlink=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h.wikipedia.org/wiki/%E7%A1%9D%E7%9F%B3" TargetMode="External"/><Relationship Id="rId17" Type="http://schemas.openxmlformats.org/officeDocument/2006/relationships/hyperlink" Target="https://zh.wikipedia.org/wiki/%E7%99%BC%E5%B0%84%E8%97%A5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zh.wikipedia.org/wiki/%E6%9E%AA%E6%A2%B0" TargetMode="External"/><Relationship Id="rId20" Type="http://schemas.openxmlformats.org/officeDocument/2006/relationships/hyperlink" Target="https://zh.wikipedia.org/wiki/%E5%A4%96%E4%B8%B9%E6%9C%A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h.wikipedia.org/wiki/%E6%9C%A8%E7%82%AD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zh.wikipedia.org/wiki/%E6%B0%A7%E5%8C%96%E5%89%82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zh.wikipedia.org/wiki/%E7%A1%AB%E7%A3%BA" TargetMode="External"/><Relationship Id="rId19" Type="http://schemas.openxmlformats.org/officeDocument/2006/relationships/hyperlink" Target="https://zh.wikipedia.org/w/index.php?title=%E7%83%9F%E7%81%AB%E8%8D%AF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zh.wikipedia.org/wiki/%E7%87%83%E6%96%99" TargetMode="External"/><Relationship Id="rId22" Type="http://schemas.openxmlformats.org/officeDocument/2006/relationships/hyperlink" Target="https://zh.wikipedia.org/wiki/%E7%BD%97%E5%90%89%E5%B0%94%C2%B7%E5%9F%B9%E6%A0%B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xe\quesa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51E9518-D897-4D0C-A03D-B27BC0853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quesa</Template>
  <TotalTime>57</TotalTime>
  <Pages>2</Pages>
  <Words>606</Words>
  <Characters>3455</Characters>
  <Application>Microsoft Office Word</Application>
  <DocSecurity>0</DocSecurity>
  <Lines>28</Lines>
  <Paragraphs>8</Paragraphs>
  <ScaleCrop>false</ScaleCrop>
  <Company>ZYO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國中 社會科 考試卷 ___年 ___班 座號：___ 姓名：__________</dc:title>
  <dc:subject/>
  <dc:creator>熊兒</dc:creator>
  <cp:keywords/>
  <dc:description/>
  <cp:lastModifiedBy>Joneshlee</cp:lastModifiedBy>
  <cp:revision>10</cp:revision>
  <cp:lastPrinted>2017-10-05T01:27:00Z</cp:lastPrinted>
  <dcterms:created xsi:type="dcterms:W3CDTF">2018-11-23T07:47:00Z</dcterms:created>
  <dcterms:modified xsi:type="dcterms:W3CDTF">2018-11-26T02:37:00Z</dcterms:modified>
</cp:coreProperties>
</file>