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C" w:rsidRPr="00F748EF" w:rsidRDefault="00E5626C" w:rsidP="001E1DC6">
      <w:pPr>
        <w:kinsoku w:val="0"/>
        <w:overflowPunct w:val="0"/>
        <w:autoSpaceDE w:val="0"/>
        <w:autoSpaceDN w:val="0"/>
        <w:snapToGrid w:val="0"/>
        <w:spacing w:line="400" w:lineRule="atLeast"/>
        <w:rPr>
          <w:rFonts w:ascii="新細明體" w:hAnsi="新細明體"/>
          <w:b/>
          <w:sz w:val="28"/>
        </w:rPr>
        <w:sectPr w:rsidR="00E5626C" w:rsidRPr="00F748EF" w:rsidSect="00860E3C">
          <w:footerReference w:type="default" r:id="rId8"/>
          <w:pgSz w:w="14572" w:h="20639"/>
          <w:pgMar w:top="850" w:right="850" w:bottom="850" w:left="850" w:header="851" w:footer="992" w:gutter="0"/>
          <w:pgNumType w:start="4"/>
          <w:cols w:space="425"/>
          <w:docGrid w:type="lines" w:linePitch="360"/>
        </w:sectPr>
      </w:pPr>
    </w:p>
    <w:p w:rsidR="00486BC8" w:rsidRPr="00BE3D0C" w:rsidRDefault="00B57BFB" w:rsidP="00F479A1">
      <w:pPr>
        <w:kinsoku w:val="0"/>
        <w:overflowPunct w:val="0"/>
        <w:autoSpaceDE w:val="0"/>
        <w:autoSpaceDN w:val="0"/>
        <w:snapToGrid w:val="0"/>
        <w:spacing w:afterLines="50" w:after="180" w:line="400" w:lineRule="atLeast"/>
        <w:jc w:val="center"/>
        <w:rPr>
          <w:rFonts w:ascii="華康超圓體" w:eastAsia="華康超圓體" w:hAnsi="新細明體"/>
          <w:sz w:val="32"/>
          <w:szCs w:val="32"/>
        </w:rPr>
      </w:pPr>
      <w:r>
        <w:rPr>
          <w:rFonts w:ascii="華康超圓體" w:eastAsia="華康超圓體" w:hAnsi="新細明體" w:hint="eastAsia"/>
          <w:sz w:val="32"/>
          <w:szCs w:val="32"/>
        </w:rPr>
        <w:lastRenderedPageBreak/>
        <w:t>※歷史</w:t>
      </w:r>
      <w:r w:rsidR="00486BC8" w:rsidRPr="00BE3D0C">
        <w:rPr>
          <w:rFonts w:ascii="華康超圓體" w:eastAsia="華康超圓體" w:hAnsi="新細明體" w:hint="eastAsia"/>
          <w:sz w:val="32"/>
          <w:szCs w:val="32"/>
        </w:rPr>
        <w:t>科</w:t>
      </w:r>
      <w:r w:rsidR="001760BB" w:rsidRPr="00BE3D0C">
        <w:rPr>
          <w:rFonts w:ascii="華康超圓體" w:eastAsia="華康超圓體" w:hAnsi="新細明體" w:hint="eastAsia"/>
          <w:sz w:val="32"/>
          <w:szCs w:val="32"/>
        </w:rPr>
        <w:t>※</w:t>
      </w:r>
    </w:p>
    <w:p w:rsidR="0088353A" w:rsidRDefault="001760BB" w:rsidP="005F4FA2">
      <w:pPr>
        <w:spacing w:line="400" w:lineRule="exact"/>
        <w:rPr>
          <w:rFonts w:ascii="Calibri" w:hAnsi="Calibri"/>
          <w:color w:val="000000"/>
        </w:rPr>
      </w:pPr>
      <w:r w:rsidRPr="001841D7">
        <w:rPr>
          <w:rFonts w:ascii="新細明體" w:hAnsi="新細明體"/>
          <w:color w:val="000000"/>
        </w:rPr>
        <w:t>◎</w:t>
      </w:r>
      <w:r w:rsidRPr="001841D7">
        <w:rPr>
          <w:rFonts w:ascii="Calibri" w:hAnsi="Calibri"/>
          <w:color w:val="000000"/>
        </w:rPr>
        <w:t>配分：（</w:t>
      </w:r>
      <w:r w:rsidR="008A0B0A">
        <w:rPr>
          <w:rFonts w:ascii="Calibri" w:hAnsi="Calibri" w:hint="eastAsia"/>
          <w:color w:val="000000"/>
        </w:rPr>
        <w:t>21</w:t>
      </w:r>
      <w:r w:rsidRPr="001841D7">
        <w:rPr>
          <w:rFonts w:ascii="Calibri" w:hAnsi="Calibri"/>
          <w:color w:val="000000"/>
        </w:rPr>
        <w:t>〜</w:t>
      </w:r>
      <w:r w:rsidR="00F479A1">
        <w:rPr>
          <w:rFonts w:ascii="Calibri" w:hAnsi="Calibri" w:hint="eastAsia"/>
          <w:color w:val="000000"/>
        </w:rPr>
        <w:t>26</w:t>
      </w:r>
      <w:r w:rsidRPr="001841D7">
        <w:rPr>
          <w:rFonts w:ascii="Calibri" w:hAnsi="Calibri"/>
          <w:color w:val="000000"/>
        </w:rPr>
        <w:t>題，每題</w:t>
      </w:r>
      <w:r w:rsidR="00B57BFB">
        <w:rPr>
          <w:rFonts w:ascii="Calibri" w:hAnsi="Calibri" w:hint="eastAsia"/>
          <w:color w:val="000000"/>
        </w:rPr>
        <w:t>1</w:t>
      </w:r>
      <w:r w:rsidRPr="001841D7">
        <w:rPr>
          <w:rFonts w:ascii="Calibri" w:hAnsi="Calibri"/>
          <w:color w:val="000000"/>
        </w:rPr>
        <w:t>分；</w:t>
      </w:r>
      <w:r w:rsidR="00F479A1">
        <w:rPr>
          <w:rFonts w:ascii="Calibri" w:hAnsi="Calibri" w:hint="eastAsia"/>
          <w:color w:val="000000"/>
        </w:rPr>
        <w:t>27</w:t>
      </w:r>
      <w:r w:rsidRPr="001841D7">
        <w:rPr>
          <w:rFonts w:ascii="Calibri" w:hAnsi="Calibri"/>
          <w:color w:val="000000"/>
        </w:rPr>
        <w:t>〜</w:t>
      </w:r>
      <w:r w:rsidR="008A0B0A">
        <w:rPr>
          <w:rFonts w:ascii="Calibri" w:hAnsi="Calibri" w:hint="eastAsia"/>
          <w:color w:val="000000"/>
        </w:rPr>
        <w:t>40</w:t>
      </w:r>
      <w:r w:rsidRPr="001841D7">
        <w:rPr>
          <w:rFonts w:ascii="Calibri" w:hAnsi="Calibri"/>
          <w:color w:val="000000"/>
        </w:rPr>
        <w:t>題，每題</w:t>
      </w:r>
      <w:r w:rsidR="00F479A1">
        <w:rPr>
          <w:rFonts w:ascii="Calibri" w:hAnsi="Calibri" w:hint="eastAsia"/>
          <w:color w:val="000000"/>
        </w:rPr>
        <w:t>2</w:t>
      </w:r>
      <w:r w:rsidRPr="001841D7">
        <w:rPr>
          <w:rFonts w:ascii="Calibri" w:hAnsi="Calibri"/>
          <w:color w:val="000000"/>
        </w:rPr>
        <w:t>分）</w:t>
      </w:r>
    </w:p>
    <w:p w:rsidR="00E35CFC" w:rsidRDefault="001132C2" w:rsidP="00E35CFC">
      <w:pPr>
        <w:numPr>
          <w:ilvl w:val="0"/>
          <w:numId w:val="20"/>
        </w:numPr>
        <w:spacing w:line="400" w:lineRule="exac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選擇題</w:t>
      </w:r>
    </w:p>
    <w:p w:rsidR="001646B1" w:rsidRDefault="001646B1" w:rsidP="001646B1">
      <w:pPr>
        <w:spacing w:line="400" w:lineRule="exact"/>
      </w:pP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歷史和史前史的差距在於？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文字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出土文物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傳說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照片</w:t>
      </w:r>
    </w:p>
    <w:p w:rsid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史前時代共可分為舊石器時代、新石器時代及金屬器時代，其分期的依據為何？</w:t>
      </w:r>
    </w:p>
    <w:p w:rsidR="004614FE" w:rsidRPr="004614FE" w:rsidRDefault="004614FE" w:rsidP="004614FE">
      <w:pPr>
        <w:pStyle w:val="ae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文字有無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使用工具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政權更換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食物種類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關於中國舊石器時代的敘述，下列何者為</w:t>
      </w:r>
      <w:r w:rsidRPr="004614FE">
        <w:rPr>
          <w:rFonts w:ascii="新細明體" w:hAnsi="新細明體"/>
          <w:szCs w:val="24"/>
          <w:u w:val="thick"/>
        </w:rPr>
        <w:t>非</w:t>
      </w:r>
      <w:r w:rsidRPr="004614FE">
        <w:rPr>
          <w:rFonts w:ascii="新細明體" w:hAnsi="新細明體"/>
          <w:szCs w:val="24"/>
        </w:rPr>
        <w:t>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北京人圍在火邊，烤肉當晚餐</w:t>
      </w:r>
    </w:p>
    <w:p w:rsid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山頂洞人拿石頭做了項鍊覺得很好看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山頂洞人拿著採集來的水果去餵食家中飼養的牛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北京人拿著打製石器準備去狩獵動物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下列何者較</w:t>
      </w:r>
      <w:r w:rsidRPr="004614FE">
        <w:rPr>
          <w:rFonts w:ascii="新細明體" w:hAnsi="新細明體"/>
          <w:szCs w:val="24"/>
          <w:u w:val="thick"/>
        </w:rPr>
        <w:t>不可能</w:t>
      </w:r>
      <w:r w:rsidRPr="004614FE">
        <w:rPr>
          <w:rFonts w:ascii="新細明體" w:hAnsi="新細明體"/>
          <w:szCs w:val="24"/>
        </w:rPr>
        <w:t>發生在中國青銅器時代的人身上？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一場水災將稻田淹沒，收成慘淡好一陣子沒飯吃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大量使用石器來耕田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鐵器的使用已經非常普遍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將陶罐作為陪葬品與往生者一起埋葬</w:t>
      </w:r>
    </w:p>
    <w:p w:rsid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250825</wp:posOffset>
            </wp:positionV>
            <wp:extent cx="1189990" cy="987425"/>
            <wp:effectExtent l="0" t="0" r="0" b="3175"/>
            <wp:wrapThrough wrapText="bothSides">
              <wp:wrapPolygon edited="0">
                <wp:start x="0" y="0"/>
                <wp:lineTo x="0" y="21253"/>
                <wp:lineTo x="21093" y="21253"/>
                <wp:lineTo x="21093" y="0"/>
                <wp:lineTo x="0" y="0"/>
              </wp:wrapPolygon>
            </wp:wrapThrough>
            <wp:docPr id="5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4FE">
        <w:rPr>
          <w:rFonts w:ascii="新細明體" w:hAnsi="新細明體"/>
          <w:szCs w:val="24"/>
        </w:rPr>
        <w:t>附圖為中國某史前文化的一種居住型態，請問下列何者較有可能居住在裡面？</w:t>
      </w:r>
    </w:p>
    <w:p w:rsidR="004614FE" w:rsidRPr="004614FE" w:rsidRDefault="004614FE" w:rsidP="004614FE">
      <w:pPr>
        <w:pStyle w:val="ae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山頂洞人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仰韶文化人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河姆渡文化人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北京人</w:t>
      </w:r>
    </w:p>
    <w:p w:rsid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關於「夏朝」的敘述，下列何者為</w:t>
      </w:r>
      <w:r w:rsidRPr="004614FE">
        <w:rPr>
          <w:rFonts w:ascii="新細明體" w:hAnsi="新細明體"/>
          <w:szCs w:val="24"/>
          <w:u w:val="thick"/>
        </w:rPr>
        <w:t>非</w:t>
      </w:r>
      <w:r w:rsidRPr="004614FE">
        <w:rPr>
          <w:rFonts w:ascii="新細明體" w:hAnsi="新細明體"/>
          <w:szCs w:val="24"/>
        </w:rPr>
        <w:t>？</w:t>
      </w:r>
    </w:p>
    <w:p w:rsidR="004614FE" w:rsidRPr="004614FE" w:rsidRDefault="004614FE" w:rsidP="004614FE">
      <w:pPr>
        <w:pStyle w:val="ae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二里頭遺址的發現，證實了夏朝確實存在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開啟了中國「家天下」的統治型態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屬於青銅器時期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最後由商湯所滅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《史記》記載「以酒為池，懸肉為林，使男女裸，相逐其間，為長夜之飲」，請問上述之情況與下列何者關係最大？</w:t>
      </w:r>
      <w:bookmarkStart w:id="0" w:name="_GoBack"/>
      <w:bookmarkEnd w:id="0"/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lastRenderedPageBreak/>
        <w:t>(A)</w:t>
      </w:r>
      <w:r w:rsidRPr="004614FE">
        <w:rPr>
          <w:rFonts w:ascii="新細明體" w:hAnsi="新細明體"/>
          <w:szCs w:val="24"/>
        </w:rPr>
        <w:t>商朝人迷信，用龜甲占卜盛行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西周的建立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商盤庚遷都至殷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夏朝的滅亡</w:t>
      </w:r>
    </w:p>
    <w:p w:rsid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如附圖，請問這是西周之何種制度？</w:t>
      </w:r>
    </w:p>
    <w:p w:rsidR="004614FE" w:rsidRPr="004614FE" w:rsidRDefault="004614FE" w:rsidP="004614FE">
      <w:pPr>
        <w:pStyle w:val="ae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井田制度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封建制度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宗法制度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禮樂制度</w:t>
      </w:r>
      <w:r w:rsidRPr="002B0A07">
        <w:rPr>
          <w:noProof/>
        </w:rPr>
        <w:drawing>
          <wp:inline distT="0" distB="0" distL="0" distR="0">
            <wp:extent cx="1551940" cy="1209675"/>
            <wp:effectExtent l="0" t="0" r="0" b="9525"/>
            <wp:docPr id="1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《史記》：「 令既具，未布，恐民之不信，乃立三丈之木於國都市南門，募民能徙置北門者予十金。民怪之，莫敢徙。復曰：『能徙者予五十金！』有一人徙之，輒予五十金，以明不欺。卒下令。」，以上之故事和秦國能奠定強大基礎關係深厚，請問這是在敘述下列何人的作為？</w:t>
      </w:r>
    </w:p>
    <w:p w:rsidR="004614FE" w:rsidRPr="004614FE" w:rsidRDefault="004614FE" w:rsidP="004614FE">
      <w:pPr>
        <w:pStyle w:val="ae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商鞅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李冰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張儀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秦穆公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甲、乙、丙為三個朝代的起源地，以下之敘述，下列何者正確？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Cambria" w:hAnsi="Cambria"/>
          <w:szCs w:val="24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5282565</wp:posOffset>
            </wp:positionH>
            <wp:positionV relativeFrom="page">
              <wp:posOffset>7047230</wp:posOffset>
            </wp:positionV>
            <wp:extent cx="1957705" cy="1291590"/>
            <wp:effectExtent l="0" t="0" r="4445" b="3810"/>
            <wp:wrapSquare wrapText="bothSides"/>
            <wp:docPr id="5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Cambria" w:hAnsi="Cambria"/>
          <w:szCs w:val="24"/>
        </w:rPr>
      </w:pP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Cambria" w:hAnsi="Cambria"/>
          <w:szCs w:val="24"/>
        </w:rPr>
      </w:pPr>
    </w:p>
    <w:p w:rsidR="004614FE" w:rsidRPr="004614FE" w:rsidRDefault="004614FE" w:rsidP="004614FE">
      <w:pPr>
        <w:pStyle w:val="ae"/>
        <w:spacing w:line="360" w:lineRule="auto"/>
        <w:ind w:leftChars="0" w:left="0"/>
        <w:rPr>
          <w:rFonts w:ascii="Cambria" w:hAnsi="Cambria"/>
          <w:szCs w:val="24"/>
        </w:rPr>
      </w:pPr>
    </w:p>
    <w:p w:rsidR="004614FE" w:rsidRDefault="004614FE" w:rsidP="004614FE">
      <w:pPr>
        <w:pStyle w:val="ae"/>
        <w:spacing w:line="360" w:lineRule="auto"/>
        <w:ind w:leftChars="0"/>
        <w:rPr>
          <w:rFonts w:ascii="Cambria" w:hAnsi="Cambria"/>
          <w:szCs w:val="24"/>
        </w:rPr>
      </w:pP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乙朝代發明了宗法制度與封建制度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丙朝代的末代君主酒池肉林，昏庸暴虐，被甲所滅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甲發明了天干地支的計時法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在乙朝代的遺址挖出大量甲骨文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《史記》：「褒姒不好笑，幽王欲其笑萬方，故不笑。幽王為烽燧大鼓，有寇至則舉烽火。諸侯悉至，至而無寇，褒姒乃大笑。幽王說之，為數舉烽火。其後不信，諸侯益亦不至。」以上故事主要敘述周代幽王和褒姒烽火戲諸侯的過程，而這和下列何事件最有直接關連性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管蔡之亂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犬戎入侵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lastRenderedPageBreak/>
        <w:t>(C)</w:t>
      </w:r>
      <w:r w:rsidRPr="004614FE">
        <w:rPr>
          <w:rFonts w:ascii="新細明體" w:hAnsi="新細明體"/>
          <w:szCs w:val="24"/>
        </w:rPr>
        <w:t>制定禮樂制度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商鞅變法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圖為某朝代的衰亡局勢圖，此朝代為下列何者？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秦代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東周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西漢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東漢</w:t>
      </w:r>
    </w:p>
    <w:p w:rsidR="004614FE" w:rsidRPr="004614FE" w:rsidRDefault="004614FE" w:rsidP="004614FE">
      <w:pPr>
        <w:spacing w:line="360" w:lineRule="auto"/>
        <w:rPr>
          <w:rFonts w:ascii="新細明體" w:hAnsi="新細明體"/>
        </w:rPr>
      </w:pPr>
      <w:r>
        <w:rPr>
          <w:noProof/>
        </w:rPr>
        <w:drawing>
          <wp:anchor distT="35877" distB="35877" distL="35877" distR="35877" simplePos="0" relativeHeight="251661312" behindDoc="0" locked="0" layoutInCell="1" allowOverlap="1">
            <wp:simplePos x="0" y="0"/>
            <wp:positionH relativeFrom="margin">
              <wp:posOffset>242570</wp:posOffset>
            </wp:positionH>
            <wp:positionV relativeFrom="paragraph">
              <wp:posOffset>42545</wp:posOffset>
            </wp:positionV>
            <wp:extent cx="2188845" cy="1106805"/>
            <wp:effectExtent l="0" t="0" r="1905" b="0"/>
            <wp:wrapThrough wrapText="bothSides">
              <wp:wrapPolygon edited="0">
                <wp:start x="0" y="0"/>
                <wp:lineTo x="0" y="21191"/>
                <wp:lineTo x="21431" y="21191"/>
                <wp:lineTo x="21431" y="0"/>
                <wp:lineTo x="0" y="0"/>
              </wp:wrapPolygon>
            </wp:wrapThrough>
            <wp:docPr id="5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FE" w:rsidRPr="004614FE" w:rsidRDefault="004614FE" w:rsidP="004614FE">
      <w:pP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pStyle w:val="ae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tLeast"/>
        <w:ind w:leftChars="0"/>
        <w:rPr>
          <w:szCs w:val="24"/>
        </w:rPr>
      </w:pPr>
      <w:r w:rsidRPr="004614FE">
        <w:rPr>
          <w:rFonts w:ascii="新細明體" w:hAnsi="新細明體"/>
          <w:szCs w:val="24"/>
        </w:rPr>
        <w:t>選擇題</w:t>
      </w:r>
    </w:p>
    <w:p w:rsidR="004614FE" w:rsidRPr="004614FE" w:rsidRDefault="004614FE" w:rsidP="004614FE">
      <w:pPr>
        <w:pStyle w:val="a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春秋戰國時代是思想解放的時代，隨著封建體制的瓦解，學術思想也跟著大放異彩。以下是此時期各家學說之代表人物敘述：</w:t>
      </w:r>
    </w:p>
    <w:p w:rsidR="004614FE" w:rsidRPr="004614FE" w:rsidRDefault="004614FE" w:rsidP="004614FE">
      <w:pPr>
        <w:pStyle w:val="a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甲：「人之性惡，其善者偽也。」</w:t>
      </w:r>
    </w:p>
    <w:p w:rsidR="004614FE" w:rsidRPr="004614FE" w:rsidRDefault="004614FE" w:rsidP="004614FE">
      <w:pPr>
        <w:pStyle w:val="a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乙：「提倡功利主義，以天下之大利為利，主張兼愛、非攻。」</w:t>
      </w:r>
    </w:p>
    <w:p w:rsidR="004614FE" w:rsidRPr="004614FE" w:rsidRDefault="004614FE" w:rsidP="004614FE">
      <w:pPr>
        <w:pStyle w:val="a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丙：「曾說過『天有大美而不言……是故至人無為，大聖不作，觀於天地之謂也。』擅長以寓言故事表達其思想與講道理。」</w:t>
      </w:r>
    </w:p>
    <w:p w:rsidR="004614FE" w:rsidRPr="004614FE" w:rsidRDefault="004614FE" w:rsidP="004614FE">
      <w:pPr>
        <w:pStyle w:val="a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丁：「此人集合法、術、勢三大派為一理論系統，提倡富國強兵。」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乙學說的代表人物為下列何者？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墨翟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李斯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韓非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孟子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丙為春秋戰國時期哪一學派何人所提倡？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老子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楊朱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莊子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孔子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丁的「此人」為何人，此人之論點有何影響？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商鞅；實行變法奠定秦國基礎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韓非；為中國歷代君主專制提供指導理論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韓非；實行變法奠定秦國基礎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商鞅；為中國歷代君主專制提供指導理論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提出甲學說的代表人影響了下列何者的發展？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乙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丙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丁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以上皆非</w:t>
      </w:r>
    </w:p>
    <w:p w:rsidR="004614FE" w:rsidRPr="004614FE" w:rsidRDefault="004614FE" w:rsidP="004614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rFonts w:ascii="新細明體" w:hAnsi="新細明體"/>
        </w:rPr>
      </w:pPr>
      <w:r w:rsidRPr="004614FE">
        <w:rPr>
          <w:rFonts w:ascii="新細明體" w:hAnsi="新細明體"/>
        </w:rPr>
        <w:t>附圖為秦朝到東漢的演進圖，甲乙丙各代表一個歷史事件：</w:t>
      </w:r>
    </w:p>
    <w:p w:rsidR="004614FE" w:rsidRPr="004614FE" w:rsidRDefault="004614FE" w:rsidP="004614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rFonts w:ascii="新細明體" w:hAnsi="新細明體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516543</wp:posOffset>
            </wp:positionH>
            <wp:positionV relativeFrom="paragraph">
              <wp:posOffset>15125</wp:posOffset>
            </wp:positionV>
            <wp:extent cx="2893060" cy="1260475"/>
            <wp:effectExtent l="0" t="0" r="2540" b="0"/>
            <wp:wrapNone/>
            <wp:docPr id="5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FE" w:rsidRPr="004614FE" w:rsidRDefault="004614FE" w:rsidP="004614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spacing w:line="360" w:lineRule="auto"/>
        <w:rPr>
          <w:rFonts w:ascii="新細明體" w:hAnsi="新細明體"/>
        </w:rPr>
      </w:pP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請問甲為以下何者？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楚漢相爭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犬戎入侵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焚書坑儒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光武中興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請問乙事件的關鍵人物為何？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劉邦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項羽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王莽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劉秀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新細明體" w:hAnsi="新細明體"/>
          <w:szCs w:val="24"/>
        </w:rPr>
        <w:t>請問乙事件的角色身份為何？</w:t>
      </w:r>
    </w:p>
    <w:p w:rsidR="004614FE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  <w:szCs w:val="24"/>
        </w:rPr>
      </w:pP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外戚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宦官</w:t>
      </w: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外族首領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平民</w:t>
      </w:r>
    </w:p>
    <w:p w:rsidR="004614FE" w:rsidRPr="004614FE" w:rsidRDefault="004614FE" w:rsidP="004614FE">
      <w:pPr>
        <w:pStyle w:val="ae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新細明體" w:hAnsi="新細明體"/>
        </w:rPr>
      </w:pPr>
      <w:r w:rsidRPr="004614FE">
        <w:rPr>
          <w:rFonts w:ascii="新細明體" w:hAnsi="新細明體"/>
          <w:szCs w:val="24"/>
        </w:rPr>
        <w:t>請問丙事件與其關鍵人物為下列何者？</w:t>
      </w:r>
      <w:r w:rsidRPr="004614FE">
        <w:rPr>
          <w:rFonts w:ascii="Cambria" w:hAnsi="Cambria"/>
          <w:szCs w:val="24"/>
        </w:rPr>
        <w:t>(A)</w:t>
      </w:r>
      <w:r w:rsidRPr="004614FE">
        <w:rPr>
          <w:rFonts w:ascii="新細明體" w:hAnsi="新細明體"/>
          <w:szCs w:val="24"/>
        </w:rPr>
        <w:t>劉秀；光武中興</w:t>
      </w:r>
      <w:r w:rsidRPr="004614FE">
        <w:rPr>
          <w:rFonts w:ascii="Cambria" w:hAnsi="Cambria"/>
          <w:szCs w:val="24"/>
        </w:rPr>
        <w:t>(B)</w:t>
      </w:r>
      <w:r w:rsidRPr="004614FE">
        <w:rPr>
          <w:rFonts w:ascii="新細明體" w:hAnsi="新細明體"/>
          <w:szCs w:val="24"/>
        </w:rPr>
        <w:t>劉邦；文景之治</w:t>
      </w:r>
    </w:p>
    <w:p w:rsidR="00712DF1" w:rsidRPr="004614FE" w:rsidRDefault="004614FE" w:rsidP="004614FE">
      <w:pPr>
        <w:pStyle w:val="ae"/>
        <w:spacing w:line="360" w:lineRule="auto"/>
        <w:ind w:leftChars="0"/>
        <w:rPr>
          <w:rFonts w:ascii="新細明體" w:hAnsi="新細明體"/>
        </w:rPr>
      </w:pPr>
      <w:r w:rsidRPr="004614FE">
        <w:rPr>
          <w:rFonts w:ascii="Cambria" w:hAnsi="Cambria"/>
          <w:szCs w:val="24"/>
        </w:rPr>
        <w:t>(C)</w:t>
      </w:r>
      <w:r w:rsidRPr="004614FE">
        <w:rPr>
          <w:rFonts w:ascii="新細明體" w:hAnsi="新細明體"/>
          <w:szCs w:val="24"/>
        </w:rPr>
        <w:t>劉秀；文景之治</w:t>
      </w:r>
      <w:r w:rsidRPr="004614FE">
        <w:rPr>
          <w:rFonts w:ascii="Cambria" w:hAnsi="Cambria"/>
          <w:szCs w:val="24"/>
        </w:rPr>
        <w:t>(D)</w:t>
      </w:r>
      <w:r w:rsidRPr="004614FE">
        <w:rPr>
          <w:rFonts w:ascii="新細明體" w:hAnsi="新細明體"/>
          <w:szCs w:val="24"/>
        </w:rPr>
        <w:t>劉邦；光武中興</w:t>
      </w:r>
    </w:p>
    <w:p w:rsidR="00F65F0A" w:rsidRPr="00C60D9A" w:rsidRDefault="00F65F0A" w:rsidP="00B0138E">
      <w:pPr>
        <w:spacing w:afterLines="50" w:after="180" w:line="400" w:lineRule="atLeast"/>
        <w:ind w:left="1134" w:hangingChars="354" w:hanging="1134"/>
        <w:jc w:val="center"/>
        <w:rPr>
          <w:b/>
          <w:sz w:val="32"/>
          <w:szCs w:val="32"/>
        </w:rPr>
      </w:pPr>
      <w:r w:rsidRPr="00C60D9A">
        <w:rPr>
          <w:rFonts w:hint="eastAsia"/>
          <w:b/>
          <w:sz w:val="32"/>
          <w:szCs w:val="32"/>
        </w:rPr>
        <w:t>【後面尚有公民試題】</w:t>
      </w:r>
    </w:p>
    <w:sectPr w:rsidR="00F65F0A" w:rsidRPr="00C60D9A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07" w:rsidRDefault="00DC6A07">
      <w:r>
        <w:separator/>
      </w:r>
    </w:p>
  </w:endnote>
  <w:endnote w:type="continuationSeparator" w:id="0">
    <w:p w:rsidR="00DC6A07" w:rsidRDefault="00DC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宋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13617"/>
      <w:docPartObj>
        <w:docPartGallery w:val="Page Numbers (Bottom of Page)"/>
        <w:docPartUnique/>
      </w:docPartObj>
    </w:sdtPr>
    <w:sdtContent>
      <w:p w:rsidR="00860E3C" w:rsidRDefault="00860E3C" w:rsidP="00860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0E3C">
          <w:rPr>
            <w:noProof/>
            <w:lang w:val="zh-TW"/>
          </w:rPr>
          <w:t>5</w:t>
        </w:r>
        <w:r>
          <w:fldChar w:fldCharType="end"/>
        </w:r>
      </w:p>
    </w:sdtContent>
  </w:sdt>
  <w:p w:rsidR="00DC6A07" w:rsidRDefault="00DC6A07" w:rsidP="00860E3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07" w:rsidRDefault="00DC6A07">
      <w:r>
        <w:separator/>
      </w:r>
    </w:p>
  </w:footnote>
  <w:footnote w:type="continuationSeparator" w:id="0">
    <w:p w:rsidR="00DC6A07" w:rsidRDefault="00DC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44C"/>
    <w:multiLevelType w:val="singleLevel"/>
    <w:tmpl w:val="716CBC2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16864B5"/>
    <w:multiLevelType w:val="hybridMultilevel"/>
    <w:tmpl w:val="5E6838CA"/>
    <w:lvl w:ilvl="0" w:tplc="1C9AC5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A57A7"/>
    <w:multiLevelType w:val="hybridMultilevel"/>
    <w:tmpl w:val="44168E88"/>
    <w:lvl w:ilvl="0" w:tplc="76D68B34">
      <w:start w:val="1"/>
      <w:numFmt w:val="decimal"/>
      <w:pStyle w:val="a"/>
      <w:lvlText w:val="%1."/>
      <w:lvlJc w:val="right"/>
      <w:pPr>
        <w:tabs>
          <w:tab w:val="num" w:pos="340"/>
        </w:tabs>
        <w:ind w:left="340" w:hanging="52"/>
      </w:pPr>
      <w:rPr>
        <w:rFonts w:ascii="華康儷宋" w:eastAsia="華康儷宋" w:cs="Times New Roman" w:hint="eastAsia"/>
        <w:b w:val="0"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C545D8"/>
    <w:multiLevelType w:val="hybridMultilevel"/>
    <w:tmpl w:val="930C9CFA"/>
    <w:lvl w:ilvl="0" w:tplc="A04C2AA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221C3B"/>
    <w:multiLevelType w:val="hybridMultilevel"/>
    <w:tmpl w:val="4F6C414E"/>
    <w:lvl w:ilvl="0" w:tplc="47F63A9E">
      <w:start w:val="2"/>
      <w:numFmt w:val="taiwaneseCountingThousand"/>
      <w:lvlText w:val="%1、"/>
      <w:lvlJc w:val="left"/>
      <w:pPr>
        <w:ind w:left="480" w:hanging="480"/>
      </w:pPr>
      <w:rPr>
        <w:rFonts w:ascii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351E0"/>
    <w:multiLevelType w:val="hybridMultilevel"/>
    <w:tmpl w:val="826E215A"/>
    <w:lvl w:ilvl="0" w:tplc="7D940266">
      <w:start w:val="2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4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46E21F32"/>
    <w:multiLevelType w:val="hybridMultilevel"/>
    <w:tmpl w:val="E3524B5E"/>
    <w:lvl w:ilvl="0" w:tplc="AEC65B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E4C7CEC"/>
    <w:multiLevelType w:val="hybridMultilevel"/>
    <w:tmpl w:val="16180C34"/>
    <w:lvl w:ilvl="0" w:tplc="0FD8537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29404F"/>
    <w:multiLevelType w:val="singleLevel"/>
    <w:tmpl w:val="74AEA24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6FEE4F6D"/>
    <w:multiLevelType w:val="hybridMultilevel"/>
    <w:tmpl w:val="DF30D654"/>
    <w:lvl w:ilvl="0" w:tplc="F51CD130">
      <w:start w:val="1"/>
      <w:numFmt w:val="upperLetter"/>
      <w:lvlText w:val="(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2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num w:numId="1">
    <w:abstractNumId w:val="5"/>
  </w:num>
  <w:num w:numId="2">
    <w:abstractNumId w:val="11"/>
  </w:num>
  <w:num w:numId="3">
    <w:abstractNumId w:val="23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22"/>
  </w:num>
  <w:num w:numId="11">
    <w:abstractNumId w:val="1"/>
  </w:num>
  <w:num w:numId="12">
    <w:abstractNumId w:val="13"/>
  </w:num>
  <w:num w:numId="13">
    <w:abstractNumId w:val="19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7"/>
  </w:num>
  <w:num w:numId="19">
    <w:abstractNumId w:val="3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B"/>
    <w:rsid w:val="00000840"/>
    <w:rsid w:val="00000E05"/>
    <w:rsid w:val="000017B8"/>
    <w:rsid w:val="00001876"/>
    <w:rsid w:val="000057C8"/>
    <w:rsid w:val="00006659"/>
    <w:rsid w:val="00006F10"/>
    <w:rsid w:val="00006F9B"/>
    <w:rsid w:val="0000770B"/>
    <w:rsid w:val="00007CFD"/>
    <w:rsid w:val="00010711"/>
    <w:rsid w:val="00012E80"/>
    <w:rsid w:val="0001480C"/>
    <w:rsid w:val="0001492A"/>
    <w:rsid w:val="00014938"/>
    <w:rsid w:val="00015821"/>
    <w:rsid w:val="000179E8"/>
    <w:rsid w:val="00021F6D"/>
    <w:rsid w:val="00022476"/>
    <w:rsid w:val="00023216"/>
    <w:rsid w:val="000237A3"/>
    <w:rsid w:val="0002391C"/>
    <w:rsid w:val="00026A46"/>
    <w:rsid w:val="00030195"/>
    <w:rsid w:val="00030C59"/>
    <w:rsid w:val="0003131F"/>
    <w:rsid w:val="000315EA"/>
    <w:rsid w:val="00035A19"/>
    <w:rsid w:val="00037743"/>
    <w:rsid w:val="00037CD9"/>
    <w:rsid w:val="00040A32"/>
    <w:rsid w:val="00040ADE"/>
    <w:rsid w:val="00041314"/>
    <w:rsid w:val="00042B5A"/>
    <w:rsid w:val="00043A0D"/>
    <w:rsid w:val="00044E5F"/>
    <w:rsid w:val="0004574F"/>
    <w:rsid w:val="000479CD"/>
    <w:rsid w:val="0005105A"/>
    <w:rsid w:val="00051277"/>
    <w:rsid w:val="0005128A"/>
    <w:rsid w:val="00051517"/>
    <w:rsid w:val="000519DE"/>
    <w:rsid w:val="0005303D"/>
    <w:rsid w:val="00057FC9"/>
    <w:rsid w:val="00060E6F"/>
    <w:rsid w:val="00061341"/>
    <w:rsid w:val="0006150A"/>
    <w:rsid w:val="00062082"/>
    <w:rsid w:val="00064CE7"/>
    <w:rsid w:val="00065F83"/>
    <w:rsid w:val="000662CE"/>
    <w:rsid w:val="000679D2"/>
    <w:rsid w:val="000701DC"/>
    <w:rsid w:val="0007065F"/>
    <w:rsid w:val="00071D36"/>
    <w:rsid w:val="00073158"/>
    <w:rsid w:val="0007354B"/>
    <w:rsid w:val="0007356C"/>
    <w:rsid w:val="0007531C"/>
    <w:rsid w:val="000756BF"/>
    <w:rsid w:val="00075ED8"/>
    <w:rsid w:val="00081273"/>
    <w:rsid w:val="00081690"/>
    <w:rsid w:val="00081A01"/>
    <w:rsid w:val="00081CA0"/>
    <w:rsid w:val="00083106"/>
    <w:rsid w:val="000849D3"/>
    <w:rsid w:val="00085E46"/>
    <w:rsid w:val="0008749C"/>
    <w:rsid w:val="00093702"/>
    <w:rsid w:val="000942F5"/>
    <w:rsid w:val="0009464A"/>
    <w:rsid w:val="00095503"/>
    <w:rsid w:val="00096CC9"/>
    <w:rsid w:val="000A14BB"/>
    <w:rsid w:val="000A17EE"/>
    <w:rsid w:val="000A281C"/>
    <w:rsid w:val="000A6260"/>
    <w:rsid w:val="000B18CA"/>
    <w:rsid w:val="000B1970"/>
    <w:rsid w:val="000B22DA"/>
    <w:rsid w:val="000B2C72"/>
    <w:rsid w:val="000B314B"/>
    <w:rsid w:val="000B38DB"/>
    <w:rsid w:val="000B4295"/>
    <w:rsid w:val="000B47EA"/>
    <w:rsid w:val="000B484B"/>
    <w:rsid w:val="000B6B4A"/>
    <w:rsid w:val="000B72B5"/>
    <w:rsid w:val="000C2519"/>
    <w:rsid w:val="000C2675"/>
    <w:rsid w:val="000C336C"/>
    <w:rsid w:val="000C41A4"/>
    <w:rsid w:val="000C5E1B"/>
    <w:rsid w:val="000C7620"/>
    <w:rsid w:val="000C7EE2"/>
    <w:rsid w:val="000D16CF"/>
    <w:rsid w:val="000D1EB7"/>
    <w:rsid w:val="000D2067"/>
    <w:rsid w:val="000D2273"/>
    <w:rsid w:val="000D2F1C"/>
    <w:rsid w:val="000D577D"/>
    <w:rsid w:val="000D60E8"/>
    <w:rsid w:val="000D6456"/>
    <w:rsid w:val="000D722B"/>
    <w:rsid w:val="000E0DD6"/>
    <w:rsid w:val="000E1496"/>
    <w:rsid w:val="000E14B8"/>
    <w:rsid w:val="000E3928"/>
    <w:rsid w:val="000E3F1A"/>
    <w:rsid w:val="000E5DC4"/>
    <w:rsid w:val="000E6CCC"/>
    <w:rsid w:val="000E76E0"/>
    <w:rsid w:val="000E7C19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100C38"/>
    <w:rsid w:val="001018FF"/>
    <w:rsid w:val="001022F9"/>
    <w:rsid w:val="00102DC4"/>
    <w:rsid w:val="0010473E"/>
    <w:rsid w:val="0010498A"/>
    <w:rsid w:val="001072BE"/>
    <w:rsid w:val="00107B00"/>
    <w:rsid w:val="00112735"/>
    <w:rsid w:val="001132C2"/>
    <w:rsid w:val="00114214"/>
    <w:rsid w:val="00114C6E"/>
    <w:rsid w:val="00115D79"/>
    <w:rsid w:val="00122D1B"/>
    <w:rsid w:val="00125045"/>
    <w:rsid w:val="00126C47"/>
    <w:rsid w:val="00126EC2"/>
    <w:rsid w:val="0012769D"/>
    <w:rsid w:val="0013031B"/>
    <w:rsid w:val="0013151C"/>
    <w:rsid w:val="00131CD7"/>
    <w:rsid w:val="00131D39"/>
    <w:rsid w:val="001320DE"/>
    <w:rsid w:val="0013532E"/>
    <w:rsid w:val="00135AD0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2348"/>
    <w:rsid w:val="00154534"/>
    <w:rsid w:val="0015508F"/>
    <w:rsid w:val="001556D8"/>
    <w:rsid w:val="00155B39"/>
    <w:rsid w:val="001576FE"/>
    <w:rsid w:val="00160090"/>
    <w:rsid w:val="00160985"/>
    <w:rsid w:val="00161642"/>
    <w:rsid w:val="00161A84"/>
    <w:rsid w:val="001638BF"/>
    <w:rsid w:val="00163E83"/>
    <w:rsid w:val="00163F2A"/>
    <w:rsid w:val="00164548"/>
    <w:rsid w:val="0016468C"/>
    <w:rsid w:val="001646B1"/>
    <w:rsid w:val="00164CCE"/>
    <w:rsid w:val="0016619E"/>
    <w:rsid w:val="00166592"/>
    <w:rsid w:val="00167327"/>
    <w:rsid w:val="00167872"/>
    <w:rsid w:val="00171A90"/>
    <w:rsid w:val="00171EB0"/>
    <w:rsid w:val="001730C7"/>
    <w:rsid w:val="00173308"/>
    <w:rsid w:val="00173428"/>
    <w:rsid w:val="00173468"/>
    <w:rsid w:val="001746AC"/>
    <w:rsid w:val="0017595A"/>
    <w:rsid w:val="001760BB"/>
    <w:rsid w:val="001761E2"/>
    <w:rsid w:val="00176F9C"/>
    <w:rsid w:val="001775DD"/>
    <w:rsid w:val="00177BD3"/>
    <w:rsid w:val="001803DE"/>
    <w:rsid w:val="001818E1"/>
    <w:rsid w:val="0018252A"/>
    <w:rsid w:val="0018322C"/>
    <w:rsid w:val="001835CE"/>
    <w:rsid w:val="001841D7"/>
    <w:rsid w:val="00185D61"/>
    <w:rsid w:val="0019059A"/>
    <w:rsid w:val="001905B2"/>
    <w:rsid w:val="0019178E"/>
    <w:rsid w:val="00191F7E"/>
    <w:rsid w:val="0019275E"/>
    <w:rsid w:val="001941E4"/>
    <w:rsid w:val="0019602C"/>
    <w:rsid w:val="001960DF"/>
    <w:rsid w:val="001963FC"/>
    <w:rsid w:val="001974A8"/>
    <w:rsid w:val="001A030D"/>
    <w:rsid w:val="001A3026"/>
    <w:rsid w:val="001A363B"/>
    <w:rsid w:val="001A36A1"/>
    <w:rsid w:val="001A41E1"/>
    <w:rsid w:val="001A4DA6"/>
    <w:rsid w:val="001A63BC"/>
    <w:rsid w:val="001A7593"/>
    <w:rsid w:val="001B0EF1"/>
    <w:rsid w:val="001B1FE1"/>
    <w:rsid w:val="001B29AA"/>
    <w:rsid w:val="001B2F25"/>
    <w:rsid w:val="001B3FA8"/>
    <w:rsid w:val="001B4045"/>
    <w:rsid w:val="001B5C4D"/>
    <w:rsid w:val="001B5F33"/>
    <w:rsid w:val="001B7662"/>
    <w:rsid w:val="001C13D3"/>
    <w:rsid w:val="001C262E"/>
    <w:rsid w:val="001C2A73"/>
    <w:rsid w:val="001C3193"/>
    <w:rsid w:val="001C6081"/>
    <w:rsid w:val="001C6894"/>
    <w:rsid w:val="001C6F60"/>
    <w:rsid w:val="001C7259"/>
    <w:rsid w:val="001C7397"/>
    <w:rsid w:val="001C77FD"/>
    <w:rsid w:val="001C7F7C"/>
    <w:rsid w:val="001D10E8"/>
    <w:rsid w:val="001D2F11"/>
    <w:rsid w:val="001D3646"/>
    <w:rsid w:val="001D3A26"/>
    <w:rsid w:val="001D469B"/>
    <w:rsid w:val="001D5113"/>
    <w:rsid w:val="001D6717"/>
    <w:rsid w:val="001D7F48"/>
    <w:rsid w:val="001E0F30"/>
    <w:rsid w:val="001E1DC6"/>
    <w:rsid w:val="001E2EB4"/>
    <w:rsid w:val="001E367E"/>
    <w:rsid w:val="001E6C69"/>
    <w:rsid w:val="001E7EBA"/>
    <w:rsid w:val="001F01CF"/>
    <w:rsid w:val="001F279B"/>
    <w:rsid w:val="001F37DF"/>
    <w:rsid w:val="001F383B"/>
    <w:rsid w:val="001F4499"/>
    <w:rsid w:val="001F50CF"/>
    <w:rsid w:val="001F5D20"/>
    <w:rsid w:val="001F617B"/>
    <w:rsid w:val="0020001A"/>
    <w:rsid w:val="00200C3A"/>
    <w:rsid w:val="00204261"/>
    <w:rsid w:val="00204811"/>
    <w:rsid w:val="00206F6E"/>
    <w:rsid w:val="002070DA"/>
    <w:rsid w:val="00212962"/>
    <w:rsid w:val="00212F32"/>
    <w:rsid w:val="0021435A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0075"/>
    <w:rsid w:val="00231538"/>
    <w:rsid w:val="00231D2D"/>
    <w:rsid w:val="00231EE8"/>
    <w:rsid w:val="00233075"/>
    <w:rsid w:val="002352B8"/>
    <w:rsid w:val="0023632A"/>
    <w:rsid w:val="002370E0"/>
    <w:rsid w:val="002414C3"/>
    <w:rsid w:val="00241E6C"/>
    <w:rsid w:val="00243247"/>
    <w:rsid w:val="00243439"/>
    <w:rsid w:val="00243A47"/>
    <w:rsid w:val="002455A9"/>
    <w:rsid w:val="00252051"/>
    <w:rsid w:val="00252937"/>
    <w:rsid w:val="002542D2"/>
    <w:rsid w:val="0025534B"/>
    <w:rsid w:val="002601AE"/>
    <w:rsid w:val="00261888"/>
    <w:rsid w:val="00262228"/>
    <w:rsid w:val="0026462F"/>
    <w:rsid w:val="002660F3"/>
    <w:rsid w:val="0026660A"/>
    <w:rsid w:val="00267709"/>
    <w:rsid w:val="002706BA"/>
    <w:rsid w:val="00272477"/>
    <w:rsid w:val="00273BA1"/>
    <w:rsid w:val="00274225"/>
    <w:rsid w:val="00274412"/>
    <w:rsid w:val="00275854"/>
    <w:rsid w:val="0027670A"/>
    <w:rsid w:val="0027671D"/>
    <w:rsid w:val="0027717C"/>
    <w:rsid w:val="0027774B"/>
    <w:rsid w:val="00277C15"/>
    <w:rsid w:val="00277F44"/>
    <w:rsid w:val="00280DD4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12A8"/>
    <w:rsid w:val="00291B4F"/>
    <w:rsid w:val="0029240A"/>
    <w:rsid w:val="00293ADD"/>
    <w:rsid w:val="00293F11"/>
    <w:rsid w:val="00295969"/>
    <w:rsid w:val="00296E49"/>
    <w:rsid w:val="002A0477"/>
    <w:rsid w:val="002A402E"/>
    <w:rsid w:val="002A45BE"/>
    <w:rsid w:val="002A45DF"/>
    <w:rsid w:val="002A47DF"/>
    <w:rsid w:val="002B1ED0"/>
    <w:rsid w:val="002B2095"/>
    <w:rsid w:val="002B221A"/>
    <w:rsid w:val="002B2BD1"/>
    <w:rsid w:val="002B35DF"/>
    <w:rsid w:val="002B36BA"/>
    <w:rsid w:val="002B56E9"/>
    <w:rsid w:val="002B6CB1"/>
    <w:rsid w:val="002B7702"/>
    <w:rsid w:val="002C078F"/>
    <w:rsid w:val="002C0D4A"/>
    <w:rsid w:val="002C1020"/>
    <w:rsid w:val="002C19C4"/>
    <w:rsid w:val="002C2977"/>
    <w:rsid w:val="002C50DC"/>
    <w:rsid w:val="002C53BC"/>
    <w:rsid w:val="002C68F9"/>
    <w:rsid w:val="002C7226"/>
    <w:rsid w:val="002D15E8"/>
    <w:rsid w:val="002D1DDF"/>
    <w:rsid w:val="002D20C8"/>
    <w:rsid w:val="002D43E0"/>
    <w:rsid w:val="002D49BB"/>
    <w:rsid w:val="002D58BC"/>
    <w:rsid w:val="002D5E1B"/>
    <w:rsid w:val="002E0196"/>
    <w:rsid w:val="002E18E8"/>
    <w:rsid w:val="002E2AEC"/>
    <w:rsid w:val="002E3003"/>
    <w:rsid w:val="002E3D28"/>
    <w:rsid w:val="002E3F27"/>
    <w:rsid w:val="002E670D"/>
    <w:rsid w:val="002E7C20"/>
    <w:rsid w:val="002F1B80"/>
    <w:rsid w:val="002F1C8E"/>
    <w:rsid w:val="002F3E66"/>
    <w:rsid w:val="002F4E17"/>
    <w:rsid w:val="003013E3"/>
    <w:rsid w:val="00301D57"/>
    <w:rsid w:val="0030215D"/>
    <w:rsid w:val="00302E1B"/>
    <w:rsid w:val="0030357D"/>
    <w:rsid w:val="00303631"/>
    <w:rsid w:val="00304597"/>
    <w:rsid w:val="0030505F"/>
    <w:rsid w:val="0030654C"/>
    <w:rsid w:val="00307C05"/>
    <w:rsid w:val="00307EED"/>
    <w:rsid w:val="00310C4D"/>
    <w:rsid w:val="003122A7"/>
    <w:rsid w:val="00313666"/>
    <w:rsid w:val="00313ACF"/>
    <w:rsid w:val="00315799"/>
    <w:rsid w:val="003176BC"/>
    <w:rsid w:val="00317F8D"/>
    <w:rsid w:val="0032166F"/>
    <w:rsid w:val="00322900"/>
    <w:rsid w:val="00322A70"/>
    <w:rsid w:val="0032309C"/>
    <w:rsid w:val="0032320F"/>
    <w:rsid w:val="003232E3"/>
    <w:rsid w:val="003235A9"/>
    <w:rsid w:val="00323630"/>
    <w:rsid w:val="00323797"/>
    <w:rsid w:val="003248EE"/>
    <w:rsid w:val="00324B85"/>
    <w:rsid w:val="00324F29"/>
    <w:rsid w:val="00325585"/>
    <w:rsid w:val="003257C0"/>
    <w:rsid w:val="0032605E"/>
    <w:rsid w:val="00327A2E"/>
    <w:rsid w:val="00327F4C"/>
    <w:rsid w:val="00331FBD"/>
    <w:rsid w:val="00334006"/>
    <w:rsid w:val="003352CE"/>
    <w:rsid w:val="00335CE0"/>
    <w:rsid w:val="00336A03"/>
    <w:rsid w:val="00336BC4"/>
    <w:rsid w:val="003438DD"/>
    <w:rsid w:val="003446C7"/>
    <w:rsid w:val="00344855"/>
    <w:rsid w:val="00344884"/>
    <w:rsid w:val="00345BCA"/>
    <w:rsid w:val="00352911"/>
    <w:rsid w:val="003548A4"/>
    <w:rsid w:val="00355C9F"/>
    <w:rsid w:val="00357294"/>
    <w:rsid w:val="003575F0"/>
    <w:rsid w:val="00357E8E"/>
    <w:rsid w:val="00362140"/>
    <w:rsid w:val="0036288D"/>
    <w:rsid w:val="003674D2"/>
    <w:rsid w:val="00372619"/>
    <w:rsid w:val="00372FED"/>
    <w:rsid w:val="00373158"/>
    <w:rsid w:val="00375C5F"/>
    <w:rsid w:val="00377D6C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5B9B"/>
    <w:rsid w:val="003962B2"/>
    <w:rsid w:val="00397938"/>
    <w:rsid w:val="003A12AF"/>
    <w:rsid w:val="003A23F8"/>
    <w:rsid w:val="003A46E8"/>
    <w:rsid w:val="003A78B1"/>
    <w:rsid w:val="003B0CE2"/>
    <w:rsid w:val="003B12D1"/>
    <w:rsid w:val="003B2B81"/>
    <w:rsid w:val="003B4D85"/>
    <w:rsid w:val="003B5C47"/>
    <w:rsid w:val="003B6E6B"/>
    <w:rsid w:val="003C034E"/>
    <w:rsid w:val="003C11D6"/>
    <w:rsid w:val="003C1332"/>
    <w:rsid w:val="003C2823"/>
    <w:rsid w:val="003C54DA"/>
    <w:rsid w:val="003C56BF"/>
    <w:rsid w:val="003C7A24"/>
    <w:rsid w:val="003C7B2F"/>
    <w:rsid w:val="003D0C7A"/>
    <w:rsid w:val="003D1B74"/>
    <w:rsid w:val="003D2557"/>
    <w:rsid w:val="003D2D0B"/>
    <w:rsid w:val="003D4C2E"/>
    <w:rsid w:val="003D5279"/>
    <w:rsid w:val="003D560F"/>
    <w:rsid w:val="003D70F7"/>
    <w:rsid w:val="003E0A45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28B"/>
    <w:rsid w:val="003F5D48"/>
    <w:rsid w:val="003F6728"/>
    <w:rsid w:val="003F7335"/>
    <w:rsid w:val="003F7F05"/>
    <w:rsid w:val="00400220"/>
    <w:rsid w:val="00403FBC"/>
    <w:rsid w:val="00404063"/>
    <w:rsid w:val="004047E8"/>
    <w:rsid w:val="00405A44"/>
    <w:rsid w:val="00405D6A"/>
    <w:rsid w:val="00407526"/>
    <w:rsid w:val="00410786"/>
    <w:rsid w:val="00410C4E"/>
    <w:rsid w:val="0041203A"/>
    <w:rsid w:val="004133EC"/>
    <w:rsid w:val="0041438A"/>
    <w:rsid w:val="0041461F"/>
    <w:rsid w:val="0041482A"/>
    <w:rsid w:val="00414D11"/>
    <w:rsid w:val="0041582C"/>
    <w:rsid w:val="00420312"/>
    <w:rsid w:val="00422004"/>
    <w:rsid w:val="004239C5"/>
    <w:rsid w:val="004239D7"/>
    <w:rsid w:val="00423D18"/>
    <w:rsid w:val="00423D5D"/>
    <w:rsid w:val="0042424E"/>
    <w:rsid w:val="00424DDE"/>
    <w:rsid w:val="0042695F"/>
    <w:rsid w:val="00426A86"/>
    <w:rsid w:val="004278D6"/>
    <w:rsid w:val="004307BC"/>
    <w:rsid w:val="00430D2E"/>
    <w:rsid w:val="0043351F"/>
    <w:rsid w:val="004337FD"/>
    <w:rsid w:val="00434A1E"/>
    <w:rsid w:val="0043531F"/>
    <w:rsid w:val="004354FF"/>
    <w:rsid w:val="004357BE"/>
    <w:rsid w:val="0043645F"/>
    <w:rsid w:val="00436549"/>
    <w:rsid w:val="00436CAD"/>
    <w:rsid w:val="004370BA"/>
    <w:rsid w:val="004412C9"/>
    <w:rsid w:val="004418F5"/>
    <w:rsid w:val="00442649"/>
    <w:rsid w:val="00443725"/>
    <w:rsid w:val="0044398E"/>
    <w:rsid w:val="00444E6B"/>
    <w:rsid w:val="00445E4C"/>
    <w:rsid w:val="00445F4A"/>
    <w:rsid w:val="00447B20"/>
    <w:rsid w:val="00447FD2"/>
    <w:rsid w:val="0045140D"/>
    <w:rsid w:val="00452FCE"/>
    <w:rsid w:val="00453E8E"/>
    <w:rsid w:val="00454FB5"/>
    <w:rsid w:val="00455170"/>
    <w:rsid w:val="004568D4"/>
    <w:rsid w:val="00457478"/>
    <w:rsid w:val="00457E36"/>
    <w:rsid w:val="004614FE"/>
    <w:rsid w:val="00461656"/>
    <w:rsid w:val="00464085"/>
    <w:rsid w:val="004642D5"/>
    <w:rsid w:val="00464A7B"/>
    <w:rsid w:val="00466AE7"/>
    <w:rsid w:val="004706B7"/>
    <w:rsid w:val="00470EFD"/>
    <w:rsid w:val="00472089"/>
    <w:rsid w:val="00472991"/>
    <w:rsid w:val="0047321E"/>
    <w:rsid w:val="00473C7E"/>
    <w:rsid w:val="00473E8B"/>
    <w:rsid w:val="004744D2"/>
    <w:rsid w:val="00475BC9"/>
    <w:rsid w:val="00476DF4"/>
    <w:rsid w:val="004774A2"/>
    <w:rsid w:val="00477D65"/>
    <w:rsid w:val="00481AC4"/>
    <w:rsid w:val="0048247F"/>
    <w:rsid w:val="00482D0B"/>
    <w:rsid w:val="004843D9"/>
    <w:rsid w:val="004851AF"/>
    <w:rsid w:val="004864F9"/>
    <w:rsid w:val="00486BC8"/>
    <w:rsid w:val="00486FA2"/>
    <w:rsid w:val="00487AC6"/>
    <w:rsid w:val="00487CB2"/>
    <w:rsid w:val="00491926"/>
    <w:rsid w:val="00493992"/>
    <w:rsid w:val="004944CD"/>
    <w:rsid w:val="00495787"/>
    <w:rsid w:val="00496AE8"/>
    <w:rsid w:val="004A0F82"/>
    <w:rsid w:val="004A160D"/>
    <w:rsid w:val="004A1C0B"/>
    <w:rsid w:val="004A1DD3"/>
    <w:rsid w:val="004A3E64"/>
    <w:rsid w:val="004A6489"/>
    <w:rsid w:val="004A6721"/>
    <w:rsid w:val="004A6FE0"/>
    <w:rsid w:val="004A76E6"/>
    <w:rsid w:val="004B0110"/>
    <w:rsid w:val="004B0ACA"/>
    <w:rsid w:val="004B1689"/>
    <w:rsid w:val="004B2C0C"/>
    <w:rsid w:val="004B4453"/>
    <w:rsid w:val="004B5D32"/>
    <w:rsid w:val="004B6850"/>
    <w:rsid w:val="004B7659"/>
    <w:rsid w:val="004C06D4"/>
    <w:rsid w:val="004C12A1"/>
    <w:rsid w:val="004C1B16"/>
    <w:rsid w:val="004C1F32"/>
    <w:rsid w:val="004C20EE"/>
    <w:rsid w:val="004C2A6E"/>
    <w:rsid w:val="004C3430"/>
    <w:rsid w:val="004C3D1D"/>
    <w:rsid w:val="004C528E"/>
    <w:rsid w:val="004D0B78"/>
    <w:rsid w:val="004D0BE0"/>
    <w:rsid w:val="004D3193"/>
    <w:rsid w:val="004D35B0"/>
    <w:rsid w:val="004D3A14"/>
    <w:rsid w:val="004D64FB"/>
    <w:rsid w:val="004D70E4"/>
    <w:rsid w:val="004D7B1D"/>
    <w:rsid w:val="004E05AB"/>
    <w:rsid w:val="004E1483"/>
    <w:rsid w:val="004E164E"/>
    <w:rsid w:val="004E3AC1"/>
    <w:rsid w:val="004E5B40"/>
    <w:rsid w:val="004E6A53"/>
    <w:rsid w:val="004F0F38"/>
    <w:rsid w:val="004F4729"/>
    <w:rsid w:val="004F5D2F"/>
    <w:rsid w:val="004F61EB"/>
    <w:rsid w:val="004F6EE8"/>
    <w:rsid w:val="004F765C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81"/>
    <w:rsid w:val="005136E6"/>
    <w:rsid w:val="0051511D"/>
    <w:rsid w:val="00515157"/>
    <w:rsid w:val="00516417"/>
    <w:rsid w:val="005176F7"/>
    <w:rsid w:val="00520FF1"/>
    <w:rsid w:val="00521458"/>
    <w:rsid w:val="005219C6"/>
    <w:rsid w:val="00523D7E"/>
    <w:rsid w:val="00525730"/>
    <w:rsid w:val="00525F6A"/>
    <w:rsid w:val="00531415"/>
    <w:rsid w:val="00532128"/>
    <w:rsid w:val="00532AB4"/>
    <w:rsid w:val="00532E7C"/>
    <w:rsid w:val="00533B5C"/>
    <w:rsid w:val="00533ECC"/>
    <w:rsid w:val="005355A2"/>
    <w:rsid w:val="005364A2"/>
    <w:rsid w:val="0053707F"/>
    <w:rsid w:val="005411F3"/>
    <w:rsid w:val="00543818"/>
    <w:rsid w:val="005444C5"/>
    <w:rsid w:val="005444F6"/>
    <w:rsid w:val="005453F6"/>
    <w:rsid w:val="005464C0"/>
    <w:rsid w:val="00546A02"/>
    <w:rsid w:val="005502FB"/>
    <w:rsid w:val="00553CB7"/>
    <w:rsid w:val="005545B1"/>
    <w:rsid w:val="00557558"/>
    <w:rsid w:val="005577B2"/>
    <w:rsid w:val="0056197E"/>
    <w:rsid w:val="00565708"/>
    <w:rsid w:val="00566E5B"/>
    <w:rsid w:val="00570848"/>
    <w:rsid w:val="00570B7D"/>
    <w:rsid w:val="00571A8F"/>
    <w:rsid w:val="0057213E"/>
    <w:rsid w:val="005742A6"/>
    <w:rsid w:val="00574758"/>
    <w:rsid w:val="005752E6"/>
    <w:rsid w:val="00575FF7"/>
    <w:rsid w:val="0057603D"/>
    <w:rsid w:val="005805F2"/>
    <w:rsid w:val="0058165E"/>
    <w:rsid w:val="00581909"/>
    <w:rsid w:val="005822FB"/>
    <w:rsid w:val="00582768"/>
    <w:rsid w:val="00582BC0"/>
    <w:rsid w:val="00582BE0"/>
    <w:rsid w:val="0058402A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4424"/>
    <w:rsid w:val="00595947"/>
    <w:rsid w:val="00596E18"/>
    <w:rsid w:val="005A0615"/>
    <w:rsid w:val="005A081A"/>
    <w:rsid w:val="005A0B20"/>
    <w:rsid w:val="005A30D0"/>
    <w:rsid w:val="005A4A5E"/>
    <w:rsid w:val="005A65A0"/>
    <w:rsid w:val="005A7D71"/>
    <w:rsid w:val="005B157C"/>
    <w:rsid w:val="005B15EB"/>
    <w:rsid w:val="005B2DE1"/>
    <w:rsid w:val="005B5304"/>
    <w:rsid w:val="005B5357"/>
    <w:rsid w:val="005B611B"/>
    <w:rsid w:val="005C0A38"/>
    <w:rsid w:val="005C1C22"/>
    <w:rsid w:val="005C2673"/>
    <w:rsid w:val="005C42C3"/>
    <w:rsid w:val="005C4831"/>
    <w:rsid w:val="005C5B88"/>
    <w:rsid w:val="005C6C5E"/>
    <w:rsid w:val="005C7647"/>
    <w:rsid w:val="005C7BA4"/>
    <w:rsid w:val="005C7EFE"/>
    <w:rsid w:val="005D0A03"/>
    <w:rsid w:val="005D2854"/>
    <w:rsid w:val="005D37D9"/>
    <w:rsid w:val="005D39A7"/>
    <w:rsid w:val="005D43C5"/>
    <w:rsid w:val="005D512B"/>
    <w:rsid w:val="005D5E53"/>
    <w:rsid w:val="005D61F9"/>
    <w:rsid w:val="005D7B40"/>
    <w:rsid w:val="005E05E8"/>
    <w:rsid w:val="005E0A5E"/>
    <w:rsid w:val="005E2276"/>
    <w:rsid w:val="005E27A8"/>
    <w:rsid w:val="005E5ECA"/>
    <w:rsid w:val="005F0F76"/>
    <w:rsid w:val="005F3822"/>
    <w:rsid w:val="005F38F4"/>
    <w:rsid w:val="005F4FA2"/>
    <w:rsid w:val="005F5F78"/>
    <w:rsid w:val="00600464"/>
    <w:rsid w:val="00606854"/>
    <w:rsid w:val="0060728F"/>
    <w:rsid w:val="006121B8"/>
    <w:rsid w:val="00613C50"/>
    <w:rsid w:val="00613DF4"/>
    <w:rsid w:val="00614DD0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45AA7"/>
    <w:rsid w:val="006460CA"/>
    <w:rsid w:val="00646905"/>
    <w:rsid w:val="00646ECC"/>
    <w:rsid w:val="00651A4C"/>
    <w:rsid w:val="00651D2F"/>
    <w:rsid w:val="0065397D"/>
    <w:rsid w:val="00656C67"/>
    <w:rsid w:val="00660035"/>
    <w:rsid w:val="00660204"/>
    <w:rsid w:val="006628B3"/>
    <w:rsid w:val="00664DDD"/>
    <w:rsid w:val="00666093"/>
    <w:rsid w:val="00666CC3"/>
    <w:rsid w:val="00667397"/>
    <w:rsid w:val="006706EE"/>
    <w:rsid w:val="0067154A"/>
    <w:rsid w:val="00673124"/>
    <w:rsid w:val="00673DE0"/>
    <w:rsid w:val="00680115"/>
    <w:rsid w:val="00681499"/>
    <w:rsid w:val="00682F32"/>
    <w:rsid w:val="00683680"/>
    <w:rsid w:val="00690DD2"/>
    <w:rsid w:val="00693F34"/>
    <w:rsid w:val="0069646F"/>
    <w:rsid w:val="0069657C"/>
    <w:rsid w:val="00696915"/>
    <w:rsid w:val="006979A2"/>
    <w:rsid w:val="006A0BD5"/>
    <w:rsid w:val="006A2486"/>
    <w:rsid w:val="006A319F"/>
    <w:rsid w:val="006A3C1C"/>
    <w:rsid w:val="006A5741"/>
    <w:rsid w:val="006A6A72"/>
    <w:rsid w:val="006A6CCE"/>
    <w:rsid w:val="006A7264"/>
    <w:rsid w:val="006B0A82"/>
    <w:rsid w:val="006B4640"/>
    <w:rsid w:val="006B56A0"/>
    <w:rsid w:val="006B5952"/>
    <w:rsid w:val="006B598D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D10C8"/>
    <w:rsid w:val="006D695E"/>
    <w:rsid w:val="006E0166"/>
    <w:rsid w:val="006E1CBE"/>
    <w:rsid w:val="006E2D2C"/>
    <w:rsid w:val="006E3143"/>
    <w:rsid w:val="006E5C5D"/>
    <w:rsid w:val="006F0B87"/>
    <w:rsid w:val="006F1529"/>
    <w:rsid w:val="006F17FD"/>
    <w:rsid w:val="006F5223"/>
    <w:rsid w:val="006F6469"/>
    <w:rsid w:val="006F6B5F"/>
    <w:rsid w:val="006F6F17"/>
    <w:rsid w:val="006F797E"/>
    <w:rsid w:val="00700D6F"/>
    <w:rsid w:val="00701261"/>
    <w:rsid w:val="00701310"/>
    <w:rsid w:val="007016AF"/>
    <w:rsid w:val="007016B4"/>
    <w:rsid w:val="007019DF"/>
    <w:rsid w:val="00701A54"/>
    <w:rsid w:val="007025D2"/>
    <w:rsid w:val="00703D47"/>
    <w:rsid w:val="00705732"/>
    <w:rsid w:val="007059A5"/>
    <w:rsid w:val="007066CD"/>
    <w:rsid w:val="00712CBE"/>
    <w:rsid w:val="00712DF1"/>
    <w:rsid w:val="007158A7"/>
    <w:rsid w:val="00715AC9"/>
    <w:rsid w:val="00717E59"/>
    <w:rsid w:val="00721AE0"/>
    <w:rsid w:val="0072207B"/>
    <w:rsid w:val="00724063"/>
    <w:rsid w:val="0072423D"/>
    <w:rsid w:val="00724ED8"/>
    <w:rsid w:val="007252C9"/>
    <w:rsid w:val="00726248"/>
    <w:rsid w:val="00727F04"/>
    <w:rsid w:val="007323F5"/>
    <w:rsid w:val="00734203"/>
    <w:rsid w:val="007358EF"/>
    <w:rsid w:val="00736915"/>
    <w:rsid w:val="007372EE"/>
    <w:rsid w:val="0073767A"/>
    <w:rsid w:val="00737821"/>
    <w:rsid w:val="007410F9"/>
    <w:rsid w:val="0074111F"/>
    <w:rsid w:val="007417EC"/>
    <w:rsid w:val="007438C5"/>
    <w:rsid w:val="00743992"/>
    <w:rsid w:val="00743FD1"/>
    <w:rsid w:val="00745A00"/>
    <w:rsid w:val="00746A3E"/>
    <w:rsid w:val="0074712A"/>
    <w:rsid w:val="00747658"/>
    <w:rsid w:val="007479C9"/>
    <w:rsid w:val="007521C3"/>
    <w:rsid w:val="00753D2F"/>
    <w:rsid w:val="007567C2"/>
    <w:rsid w:val="007607C9"/>
    <w:rsid w:val="00762700"/>
    <w:rsid w:val="00762E71"/>
    <w:rsid w:val="00762ED4"/>
    <w:rsid w:val="00763AFD"/>
    <w:rsid w:val="0076432F"/>
    <w:rsid w:val="00764571"/>
    <w:rsid w:val="00765E56"/>
    <w:rsid w:val="007663D1"/>
    <w:rsid w:val="00766F3B"/>
    <w:rsid w:val="00770078"/>
    <w:rsid w:val="00770D62"/>
    <w:rsid w:val="007710C9"/>
    <w:rsid w:val="00771490"/>
    <w:rsid w:val="0077402C"/>
    <w:rsid w:val="007756D8"/>
    <w:rsid w:val="0077659F"/>
    <w:rsid w:val="00783418"/>
    <w:rsid w:val="0078597B"/>
    <w:rsid w:val="0078667B"/>
    <w:rsid w:val="00790A24"/>
    <w:rsid w:val="0079174A"/>
    <w:rsid w:val="007921E5"/>
    <w:rsid w:val="00792671"/>
    <w:rsid w:val="00792797"/>
    <w:rsid w:val="00793A64"/>
    <w:rsid w:val="00794CBC"/>
    <w:rsid w:val="00795E42"/>
    <w:rsid w:val="007A2428"/>
    <w:rsid w:val="007A46A0"/>
    <w:rsid w:val="007A4A31"/>
    <w:rsid w:val="007A566F"/>
    <w:rsid w:val="007A7A45"/>
    <w:rsid w:val="007B12CA"/>
    <w:rsid w:val="007B51E2"/>
    <w:rsid w:val="007B5475"/>
    <w:rsid w:val="007B5C7E"/>
    <w:rsid w:val="007B64B9"/>
    <w:rsid w:val="007B7D79"/>
    <w:rsid w:val="007C3DCA"/>
    <w:rsid w:val="007C5062"/>
    <w:rsid w:val="007D1351"/>
    <w:rsid w:val="007D148A"/>
    <w:rsid w:val="007D1C9B"/>
    <w:rsid w:val="007D22E4"/>
    <w:rsid w:val="007D33A7"/>
    <w:rsid w:val="007D7567"/>
    <w:rsid w:val="007D7B1E"/>
    <w:rsid w:val="007E04F9"/>
    <w:rsid w:val="007E0579"/>
    <w:rsid w:val="007E0FBC"/>
    <w:rsid w:val="007E10FC"/>
    <w:rsid w:val="007E1532"/>
    <w:rsid w:val="007E2B10"/>
    <w:rsid w:val="007E2C52"/>
    <w:rsid w:val="007E3B0A"/>
    <w:rsid w:val="007E54A2"/>
    <w:rsid w:val="007E5C12"/>
    <w:rsid w:val="007E60BB"/>
    <w:rsid w:val="007E690B"/>
    <w:rsid w:val="007E6C5A"/>
    <w:rsid w:val="007F0317"/>
    <w:rsid w:val="007F23B2"/>
    <w:rsid w:val="007F4E18"/>
    <w:rsid w:val="007F4F3A"/>
    <w:rsid w:val="007F554D"/>
    <w:rsid w:val="007F55F3"/>
    <w:rsid w:val="007F67E8"/>
    <w:rsid w:val="007F688A"/>
    <w:rsid w:val="007F79B7"/>
    <w:rsid w:val="00800B0A"/>
    <w:rsid w:val="00800C53"/>
    <w:rsid w:val="00801195"/>
    <w:rsid w:val="008023EB"/>
    <w:rsid w:val="00802793"/>
    <w:rsid w:val="00803535"/>
    <w:rsid w:val="008041A7"/>
    <w:rsid w:val="00804EB0"/>
    <w:rsid w:val="008051B1"/>
    <w:rsid w:val="00806169"/>
    <w:rsid w:val="0081003C"/>
    <w:rsid w:val="00811369"/>
    <w:rsid w:val="008119C9"/>
    <w:rsid w:val="00812CA8"/>
    <w:rsid w:val="0081461A"/>
    <w:rsid w:val="008146F3"/>
    <w:rsid w:val="00815CE9"/>
    <w:rsid w:val="00815DBA"/>
    <w:rsid w:val="00817274"/>
    <w:rsid w:val="008172F9"/>
    <w:rsid w:val="00822D5F"/>
    <w:rsid w:val="008232B1"/>
    <w:rsid w:val="0082394E"/>
    <w:rsid w:val="00823F9B"/>
    <w:rsid w:val="008242C8"/>
    <w:rsid w:val="008253C0"/>
    <w:rsid w:val="0082564C"/>
    <w:rsid w:val="008304E4"/>
    <w:rsid w:val="00831A8B"/>
    <w:rsid w:val="00832579"/>
    <w:rsid w:val="0083263A"/>
    <w:rsid w:val="0083719D"/>
    <w:rsid w:val="008378D4"/>
    <w:rsid w:val="00840BBD"/>
    <w:rsid w:val="0084244D"/>
    <w:rsid w:val="00845BD9"/>
    <w:rsid w:val="00845DDC"/>
    <w:rsid w:val="008473C1"/>
    <w:rsid w:val="00850CAD"/>
    <w:rsid w:val="008516EB"/>
    <w:rsid w:val="00851F3F"/>
    <w:rsid w:val="0085541F"/>
    <w:rsid w:val="008556E9"/>
    <w:rsid w:val="00857C7F"/>
    <w:rsid w:val="008600A8"/>
    <w:rsid w:val="00860E3C"/>
    <w:rsid w:val="008623C4"/>
    <w:rsid w:val="008637E9"/>
    <w:rsid w:val="008649A1"/>
    <w:rsid w:val="00866D84"/>
    <w:rsid w:val="00872565"/>
    <w:rsid w:val="00872911"/>
    <w:rsid w:val="008747ED"/>
    <w:rsid w:val="008759D2"/>
    <w:rsid w:val="00877845"/>
    <w:rsid w:val="00880823"/>
    <w:rsid w:val="008815FD"/>
    <w:rsid w:val="0088353A"/>
    <w:rsid w:val="00885CF1"/>
    <w:rsid w:val="0088641A"/>
    <w:rsid w:val="00886864"/>
    <w:rsid w:val="00887AFE"/>
    <w:rsid w:val="0089047A"/>
    <w:rsid w:val="008916FE"/>
    <w:rsid w:val="0089252A"/>
    <w:rsid w:val="00892E89"/>
    <w:rsid w:val="00893A28"/>
    <w:rsid w:val="00893A2E"/>
    <w:rsid w:val="008941C0"/>
    <w:rsid w:val="00894FC6"/>
    <w:rsid w:val="0089590C"/>
    <w:rsid w:val="00897773"/>
    <w:rsid w:val="00897FB8"/>
    <w:rsid w:val="008A0B0A"/>
    <w:rsid w:val="008A25D1"/>
    <w:rsid w:val="008A354F"/>
    <w:rsid w:val="008A43F8"/>
    <w:rsid w:val="008A4699"/>
    <w:rsid w:val="008A4D86"/>
    <w:rsid w:val="008A55DE"/>
    <w:rsid w:val="008A611A"/>
    <w:rsid w:val="008A6EDE"/>
    <w:rsid w:val="008B1A9B"/>
    <w:rsid w:val="008B20BE"/>
    <w:rsid w:val="008B32C0"/>
    <w:rsid w:val="008B40D9"/>
    <w:rsid w:val="008B45F5"/>
    <w:rsid w:val="008B5078"/>
    <w:rsid w:val="008B55C7"/>
    <w:rsid w:val="008B55FE"/>
    <w:rsid w:val="008B6A9A"/>
    <w:rsid w:val="008B7FFD"/>
    <w:rsid w:val="008C013A"/>
    <w:rsid w:val="008C0965"/>
    <w:rsid w:val="008C306B"/>
    <w:rsid w:val="008C3AFD"/>
    <w:rsid w:val="008C4A35"/>
    <w:rsid w:val="008C5A23"/>
    <w:rsid w:val="008C604D"/>
    <w:rsid w:val="008C6BE7"/>
    <w:rsid w:val="008C7202"/>
    <w:rsid w:val="008C7E76"/>
    <w:rsid w:val="008D0396"/>
    <w:rsid w:val="008D2BB1"/>
    <w:rsid w:val="008D3CFC"/>
    <w:rsid w:val="008D43BD"/>
    <w:rsid w:val="008D450B"/>
    <w:rsid w:val="008D6D77"/>
    <w:rsid w:val="008E29E8"/>
    <w:rsid w:val="008E509E"/>
    <w:rsid w:val="008E660D"/>
    <w:rsid w:val="008F178F"/>
    <w:rsid w:val="008F2A5E"/>
    <w:rsid w:val="008F2FF6"/>
    <w:rsid w:val="008F38C7"/>
    <w:rsid w:val="008F52F3"/>
    <w:rsid w:val="008F7AE8"/>
    <w:rsid w:val="00900718"/>
    <w:rsid w:val="00901346"/>
    <w:rsid w:val="00902562"/>
    <w:rsid w:val="00902764"/>
    <w:rsid w:val="009027B9"/>
    <w:rsid w:val="0090424A"/>
    <w:rsid w:val="00904880"/>
    <w:rsid w:val="00905A8E"/>
    <w:rsid w:val="00911A6C"/>
    <w:rsid w:val="00913233"/>
    <w:rsid w:val="009138AA"/>
    <w:rsid w:val="009140FD"/>
    <w:rsid w:val="009149A5"/>
    <w:rsid w:val="00914FD8"/>
    <w:rsid w:val="00915F2D"/>
    <w:rsid w:val="009162FE"/>
    <w:rsid w:val="00920D53"/>
    <w:rsid w:val="009218C1"/>
    <w:rsid w:val="00923E14"/>
    <w:rsid w:val="009274AB"/>
    <w:rsid w:val="00930AFF"/>
    <w:rsid w:val="009330C3"/>
    <w:rsid w:val="00934351"/>
    <w:rsid w:val="00934FF9"/>
    <w:rsid w:val="0093551D"/>
    <w:rsid w:val="00935CC5"/>
    <w:rsid w:val="0094207F"/>
    <w:rsid w:val="00942829"/>
    <w:rsid w:val="009446A2"/>
    <w:rsid w:val="0094499A"/>
    <w:rsid w:val="00945D8F"/>
    <w:rsid w:val="009467A4"/>
    <w:rsid w:val="00946B15"/>
    <w:rsid w:val="0095112C"/>
    <w:rsid w:val="009525C1"/>
    <w:rsid w:val="00954438"/>
    <w:rsid w:val="00954DC6"/>
    <w:rsid w:val="009572FF"/>
    <w:rsid w:val="0096034B"/>
    <w:rsid w:val="00960920"/>
    <w:rsid w:val="009645F3"/>
    <w:rsid w:val="009653DB"/>
    <w:rsid w:val="00965BEF"/>
    <w:rsid w:val="00967663"/>
    <w:rsid w:val="009709A7"/>
    <w:rsid w:val="00970B56"/>
    <w:rsid w:val="00971873"/>
    <w:rsid w:val="00972A0E"/>
    <w:rsid w:val="009731E5"/>
    <w:rsid w:val="0097355B"/>
    <w:rsid w:val="009735AF"/>
    <w:rsid w:val="00973B1E"/>
    <w:rsid w:val="009752E2"/>
    <w:rsid w:val="009762D7"/>
    <w:rsid w:val="00976C41"/>
    <w:rsid w:val="009772D7"/>
    <w:rsid w:val="00977394"/>
    <w:rsid w:val="009815A3"/>
    <w:rsid w:val="00983712"/>
    <w:rsid w:val="009838D8"/>
    <w:rsid w:val="00984582"/>
    <w:rsid w:val="009860A6"/>
    <w:rsid w:val="00987193"/>
    <w:rsid w:val="00990EB6"/>
    <w:rsid w:val="009910DC"/>
    <w:rsid w:val="00992498"/>
    <w:rsid w:val="009942D4"/>
    <w:rsid w:val="009955C2"/>
    <w:rsid w:val="009A0F9F"/>
    <w:rsid w:val="009A3A88"/>
    <w:rsid w:val="009A4E34"/>
    <w:rsid w:val="009A57A0"/>
    <w:rsid w:val="009A622F"/>
    <w:rsid w:val="009B03F6"/>
    <w:rsid w:val="009B1EDF"/>
    <w:rsid w:val="009B43AE"/>
    <w:rsid w:val="009B5CAC"/>
    <w:rsid w:val="009B6271"/>
    <w:rsid w:val="009B6D99"/>
    <w:rsid w:val="009B7B50"/>
    <w:rsid w:val="009B7B79"/>
    <w:rsid w:val="009C392F"/>
    <w:rsid w:val="009C5F80"/>
    <w:rsid w:val="009C6CD5"/>
    <w:rsid w:val="009C7416"/>
    <w:rsid w:val="009D14D7"/>
    <w:rsid w:val="009D1784"/>
    <w:rsid w:val="009D395D"/>
    <w:rsid w:val="009D3BCB"/>
    <w:rsid w:val="009D43F0"/>
    <w:rsid w:val="009D4F1A"/>
    <w:rsid w:val="009D55E9"/>
    <w:rsid w:val="009D73BC"/>
    <w:rsid w:val="009D799F"/>
    <w:rsid w:val="009E0804"/>
    <w:rsid w:val="009E0EC5"/>
    <w:rsid w:val="009E12CB"/>
    <w:rsid w:val="009E1AAA"/>
    <w:rsid w:val="009E6187"/>
    <w:rsid w:val="009E63BE"/>
    <w:rsid w:val="009F1A1A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54FE"/>
    <w:rsid w:val="00A05BD3"/>
    <w:rsid w:val="00A0737F"/>
    <w:rsid w:val="00A11F94"/>
    <w:rsid w:val="00A150E7"/>
    <w:rsid w:val="00A15D35"/>
    <w:rsid w:val="00A161B4"/>
    <w:rsid w:val="00A17A80"/>
    <w:rsid w:val="00A203B6"/>
    <w:rsid w:val="00A23A5E"/>
    <w:rsid w:val="00A2434E"/>
    <w:rsid w:val="00A257AE"/>
    <w:rsid w:val="00A26B85"/>
    <w:rsid w:val="00A26F46"/>
    <w:rsid w:val="00A279C4"/>
    <w:rsid w:val="00A307FD"/>
    <w:rsid w:val="00A318A5"/>
    <w:rsid w:val="00A40FD3"/>
    <w:rsid w:val="00A416F5"/>
    <w:rsid w:val="00A42B6C"/>
    <w:rsid w:val="00A43AC5"/>
    <w:rsid w:val="00A45DD8"/>
    <w:rsid w:val="00A5078E"/>
    <w:rsid w:val="00A50ABA"/>
    <w:rsid w:val="00A51446"/>
    <w:rsid w:val="00A51E66"/>
    <w:rsid w:val="00A527CF"/>
    <w:rsid w:val="00A52BC3"/>
    <w:rsid w:val="00A53048"/>
    <w:rsid w:val="00A5360A"/>
    <w:rsid w:val="00A53918"/>
    <w:rsid w:val="00A541AA"/>
    <w:rsid w:val="00A54D65"/>
    <w:rsid w:val="00A5754B"/>
    <w:rsid w:val="00A6029F"/>
    <w:rsid w:val="00A60CAB"/>
    <w:rsid w:val="00A618C3"/>
    <w:rsid w:val="00A64C71"/>
    <w:rsid w:val="00A65215"/>
    <w:rsid w:val="00A66D47"/>
    <w:rsid w:val="00A66EA5"/>
    <w:rsid w:val="00A7025E"/>
    <w:rsid w:val="00A71087"/>
    <w:rsid w:val="00A71F8D"/>
    <w:rsid w:val="00A735E3"/>
    <w:rsid w:val="00A743A7"/>
    <w:rsid w:val="00A747B5"/>
    <w:rsid w:val="00A75D5A"/>
    <w:rsid w:val="00A76777"/>
    <w:rsid w:val="00A76CCE"/>
    <w:rsid w:val="00A7794D"/>
    <w:rsid w:val="00A815FA"/>
    <w:rsid w:val="00A819D4"/>
    <w:rsid w:val="00A81C34"/>
    <w:rsid w:val="00A829A3"/>
    <w:rsid w:val="00A832C6"/>
    <w:rsid w:val="00A8351F"/>
    <w:rsid w:val="00A835BC"/>
    <w:rsid w:val="00A84015"/>
    <w:rsid w:val="00A846DF"/>
    <w:rsid w:val="00A84C8A"/>
    <w:rsid w:val="00A84F5E"/>
    <w:rsid w:val="00A864FF"/>
    <w:rsid w:val="00A87CFC"/>
    <w:rsid w:val="00A90257"/>
    <w:rsid w:val="00A90C14"/>
    <w:rsid w:val="00A919F3"/>
    <w:rsid w:val="00A91A50"/>
    <w:rsid w:val="00A91ED4"/>
    <w:rsid w:val="00A956FD"/>
    <w:rsid w:val="00A97AF2"/>
    <w:rsid w:val="00A97D9B"/>
    <w:rsid w:val="00AA03A7"/>
    <w:rsid w:val="00AA0F37"/>
    <w:rsid w:val="00AA2BF7"/>
    <w:rsid w:val="00AA7E36"/>
    <w:rsid w:val="00AB07EF"/>
    <w:rsid w:val="00AB0D8E"/>
    <w:rsid w:val="00AB49EC"/>
    <w:rsid w:val="00AB4C62"/>
    <w:rsid w:val="00AB559E"/>
    <w:rsid w:val="00AC0AE0"/>
    <w:rsid w:val="00AC0D0A"/>
    <w:rsid w:val="00AC1085"/>
    <w:rsid w:val="00AC10AB"/>
    <w:rsid w:val="00AC1AC4"/>
    <w:rsid w:val="00AC25C8"/>
    <w:rsid w:val="00AC2985"/>
    <w:rsid w:val="00AC2FC9"/>
    <w:rsid w:val="00AC347E"/>
    <w:rsid w:val="00AC447A"/>
    <w:rsid w:val="00AC44EB"/>
    <w:rsid w:val="00AC45D2"/>
    <w:rsid w:val="00AC4C1B"/>
    <w:rsid w:val="00AC4C93"/>
    <w:rsid w:val="00AC5ED7"/>
    <w:rsid w:val="00AC6C1C"/>
    <w:rsid w:val="00AD0262"/>
    <w:rsid w:val="00AD0DF1"/>
    <w:rsid w:val="00AD102B"/>
    <w:rsid w:val="00AD1907"/>
    <w:rsid w:val="00AD1AAD"/>
    <w:rsid w:val="00AD244A"/>
    <w:rsid w:val="00AD2D21"/>
    <w:rsid w:val="00AD39DE"/>
    <w:rsid w:val="00AE0579"/>
    <w:rsid w:val="00AE0783"/>
    <w:rsid w:val="00AE2752"/>
    <w:rsid w:val="00AE339F"/>
    <w:rsid w:val="00AE3B2D"/>
    <w:rsid w:val="00AE3C1B"/>
    <w:rsid w:val="00AE3EBB"/>
    <w:rsid w:val="00AE5C3A"/>
    <w:rsid w:val="00AE606E"/>
    <w:rsid w:val="00AF2671"/>
    <w:rsid w:val="00AF27AD"/>
    <w:rsid w:val="00AF5906"/>
    <w:rsid w:val="00AF595E"/>
    <w:rsid w:val="00AF7528"/>
    <w:rsid w:val="00AF776E"/>
    <w:rsid w:val="00B00F09"/>
    <w:rsid w:val="00B0138E"/>
    <w:rsid w:val="00B01FEC"/>
    <w:rsid w:val="00B04849"/>
    <w:rsid w:val="00B04972"/>
    <w:rsid w:val="00B04D74"/>
    <w:rsid w:val="00B04EA8"/>
    <w:rsid w:val="00B053FF"/>
    <w:rsid w:val="00B10318"/>
    <w:rsid w:val="00B119C9"/>
    <w:rsid w:val="00B127C6"/>
    <w:rsid w:val="00B12F5E"/>
    <w:rsid w:val="00B16F9C"/>
    <w:rsid w:val="00B172AF"/>
    <w:rsid w:val="00B2006F"/>
    <w:rsid w:val="00B2036D"/>
    <w:rsid w:val="00B20540"/>
    <w:rsid w:val="00B24E04"/>
    <w:rsid w:val="00B26D10"/>
    <w:rsid w:val="00B273F4"/>
    <w:rsid w:val="00B30123"/>
    <w:rsid w:val="00B34258"/>
    <w:rsid w:val="00B352F5"/>
    <w:rsid w:val="00B35672"/>
    <w:rsid w:val="00B4081B"/>
    <w:rsid w:val="00B4148B"/>
    <w:rsid w:val="00B43020"/>
    <w:rsid w:val="00B436F7"/>
    <w:rsid w:val="00B440E9"/>
    <w:rsid w:val="00B45A6E"/>
    <w:rsid w:val="00B4672B"/>
    <w:rsid w:val="00B47350"/>
    <w:rsid w:val="00B47D51"/>
    <w:rsid w:val="00B47F5F"/>
    <w:rsid w:val="00B501BA"/>
    <w:rsid w:val="00B507B0"/>
    <w:rsid w:val="00B52434"/>
    <w:rsid w:val="00B525DE"/>
    <w:rsid w:val="00B5289B"/>
    <w:rsid w:val="00B543C8"/>
    <w:rsid w:val="00B55CEA"/>
    <w:rsid w:val="00B56F78"/>
    <w:rsid w:val="00B570BB"/>
    <w:rsid w:val="00B579EF"/>
    <w:rsid w:val="00B57BFB"/>
    <w:rsid w:val="00B6080C"/>
    <w:rsid w:val="00B615DD"/>
    <w:rsid w:val="00B63268"/>
    <w:rsid w:val="00B64EDA"/>
    <w:rsid w:val="00B65414"/>
    <w:rsid w:val="00B65AAD"/>
    <w:rsid w:val="00B67256"/>
    <w:rsid w:val="00B67DFB"/>
    <w:rsid w:val="00B70745"/>
    <w:rsid w:val="00B70FDE"/>
    <w:rsid w:val="00B72412"/>
    <w:rsid w:val="00B72474"/>
    <w:rsid w:val="00B74723"/>
    <w:rsid w:val="00B75B82"/>
    <w:rsid w:val="00B7743B"/>
    <w:rsid w:val="00B8001F"/>
    <w:rsid w:val="00B802F4"/>
    <w:rsid w:val="00B80A5B"/>
    <w:rsid w:val="00B82FC0"/>
    <w:rsid w:val="00B87495"/>
    <w:rsid w:val="00B90A95"/>
    <w:rsid w:val="00B93A66"/>
    <w:rsid w:val="00B94E3C"/>
    <w:rsid w:val="00B95D7B"/>
    <w:rsid w:val="00B96985"/>
    <w:rsid w:val="00BA016B"/>
    <w:rsid w:val="00BA138C"/>
    <w:rsid w:val="00BA48E1"/>
    <w:rsid w:val="00BA498D"/>
    <w:rsid w:val="00BA4C87"/>
    <w:rsid w:val="00BA4DB9"/>
    <w:rsid w:val="00BA5A0D"/>
    <w:rsid w:val="00BA5AFC"/>
    <w:rsid w:val="00BA610B"/>
    <w:rsid w:val="00BA70ED"/>
    <w:rsid w:val="00BA77CD"/>
    <w:rsid w:val="00BB008A"/>
    <w:rsid w:val="00BB2366"/>
    <w:rsid w:val="00BB2E6B"/>
    <w:rsid w:val="00BB43C1"/>
    <w:rsid w:val="00BB7CDE"/>
    <w:rsid w:val="00BC0E80"/>
    <w:rsid w:val="00BC48D8"/>
    <w:rsid w:val="00BC5FCD"/>
    <w:rsid w:val="00BC70BA"/>
    <w:rsid w:val="00BD389B"/>
    <w:rsid w:val="00BD403C"/>
    <w:rsid w:val="00BD4BBD"/>
    <w:rsid w:val="00BD70F9"/>
    <w:rsid w:val="00BE297B"/>
    <w:rsid w:val="00BE3D0C"/>
    <w:rsid w:val="00BE457D"/>
    <w:rsid w:val="00BE4C7F"/>
    <w:rsid w:val="00BE51C4"/>
    <w:rsid w:val="00BE563C"/>
    <w:rsid w:val="00BE6434"/>
    <w:rsid w:val="00BF0591"/>
    <w:rsid w:val="00BF0B4F"/>
    <w:rsid w:val="00BF1BEF"/>
    <w:rsid w:val="00BF3589"/>
    <w:rsid w:val="00BF3789"/>
    <w:rsid w:val="00BF6B3E"/>
    <w:rsid w:val="00BF74E1"/>
    <w:rsid w:val="00C001EA"/>
    <w:rsid w:val="00C00261"/>
    <w:rsid w:val="00C0082C"/>
    <w:rsid w:val="00C051E8"/>
    <w:rsid w:val="00C057CD"/>
    <w:rsid w:val="00C0660B"/>
    <w:rsid w:val="00C07960"/>
    <w:rsid w:val="00C107AC"/>
    <w:rsid w:val="00C1237B"/>
    <w:rsid w:val="00C123A9"/>
    <w:rsid w:val="00C13038"/>
    <w:rsid w:val="00C146B5"/>
    <w:rsid w:val="00C1520C"/>
    <w:rsid w:val="00C16BAA"/>
    <w:rsid w:val="00C17A3A"/>
    <w:rsid w:val="00C17D42"/>
    <w:rsid w:val="00C210DE"/>
    <w:rsid w:val="00C2148F"/>
    <w:rsid w:val="00C239F5"/>
    <w:rsid w:val="00C25273"/>
    <w:rsid w:val="00C254C7"/>
    <w:rsid w:val="00C26DEC"/>
    <w:rsid w:val="00C272DD"/>
    <w:rsid w:val="00C27328"/>
    <w:rsid w:val="00C30BCB"/>
    <w:rsid w:val="00C31B24"/>
    <w:rsid w:val="00C34EE5"/>
    <w:rsid w:val="00C35F06"/>
    <w:rsid w:val="00C37BEB"/>
    <w:rsid w:val="00C402F6"/>
    <w:rsid w:val="00C40F4F"/>
    <w:rsid w:val="00C44F70"/>
    <w:rsid w:val="00C44FD3"/>
    <w:rsid w:val="00C474EA"/>
    <w:rsid w:val="00C476B9"/>
    <w:rsid w:val="00C50BFA"/>
    <w:rsid w:val="00C52A27"/>
    <w:rsid w:val="00C52CB3"/>
    <w:rsid w:val="00C532A0"/>
    <w:rsid w:val="00C5423D"/>
    <w:rsid w:val="00C556B8"/>
    <w:rsid w:val="00C557AD"/>
    <w:rsid w:val="00C5593C"/>
    <w:rsid w:val="00C5678A"/>
    <w:rsid w:val="00C56E06"/>
    <w:rsid w:val="00C5748D"/>
    <w:rsid w:val="00C575C6"/>
    <w:rsid w:val="00C60D9A"/>
    <w:rsid w:val="00C618AE"/>
    <w:rsid w:val="00C6216D"/>
    <w:rsid w:val="00C63592"/>
    <w:rsid w:val="00C6397A"/>
    <w:rsid w:val="00C64ADE"/>
    <w:rsid w:val="00C6586B"/>
    <w:rsid w:val="00C65911"/>
    <w:rsid w:val="00C67F85"/>
    <w:rsid w:val="00C70B55"/>
    <w:rsid w:val="00C70D9C"/>
    <w:rsid w:val="00C70E48"/>
    <w:rsid w:val="00C70E8C"/>
    <w:rsid w:val="00C710A7"/>
    <w:rsid w:val="00C72141"/>
    <w:rsid w:val="00C7307C"/>
    <w:rsid w:val="00C73F15"/>
    <w:rsid w:val="00C77678"/>
    <w:rsid w:val="00C77AAB"/>
    <w:rsid w:val="00C77C17"/>
    <w:rsid w:val="00C80D65"/>
    <w:rsid w:val="00C82655"/>
    <w:rsid w:val="00C82AE6"/>
    <w:rsid w:val="00C8383A"/>
    <w:rsid w:val="00C8441D"/>
    <w:rsid w:val="00C8654A"/>
    <w:rsid w:val="00C874D4"/>
    <w:rsid w:val="00C87BE8"/>
    <w:rsid w:val="00C911B2"/>
    <w:rsid w:val="00C92243"/>
    <w:rsid w:val="00C93810"/>
    <w:rsid w:val="00C93A77"/>
    <w:rsid w:val="00C93F2F"/>
    <w:rsid w:val="00C94E1D"/>
    <w:rsid w:val="00C9560B"/>
    <w:rsid w:val="00C95F6B"/>
    <w:rsid w:val="00CA02D2"/>
    <w:rsid w:val="00CA0609"/>
    <w:rsid w:val="00CA1333"/>
    <w:rsid w:val="00CA2A44"/>
    <w:rsid w:val="00CA30CB"/>
    <w:rsid w:val="00CA46D3"/>
    <w:rsid w:val="00CA588B"/>
    <w:rsid w:val="00CA5B29"/>
    <w:rsid w:val="00CA7499"/>
    <w:rsid w:val="00CA7993"/>
    <w:rsid w:val="00CB144D"/>
    <w:rsid w:val="00CB1B2A"/>
    <w:rsid w:val="00CB2B37"/>
    <w:rsid w:val="00CB319A"/>
    <w:rsid w:val="00CB31FD"/>
    <w:rsid w:val="00CB3355"/>
    <w:rsid w:val="00CB3FD9"/>
    <w:rsid w:val="00CB58E6"/>
    <w:rsid w:val="00CB6409"/>
    <w:rsid w:val="00CB6509"/>
    <w:rsid w:val="00CB79A1"/>
    <w:rsid w:val="00CC0712"/>
    <w:rsid w:val="00CC4723"/>
    <w:rsid w:val="00CC4F61"/>
    <w:rsid w:val="00CC5B6D"/>
    <w:rsid w:val="00CC7313"/>
    <w:rsid w:val="00CC7BA1"/>
    <w:rsid w:val="00CD1B49"/>
    <w:rsid w:val="00CD1E0A"/>
    <w:rsid w:val="00CD3263"/>
    <w:rsid w:val="00CD49E1"/>
    <w:rsid w:val="00CE0AFE"/>
    <w:rsid w:val="00CE338A"/>
    <w:rsid w:val="00CE383E"/>
    <w:rsid w:val="00CE44C2"/>
    <w:rsid w:val="00CE62C6"/>
    <w:rsid w:val="00CE7433"/>
    <w:rsid w:val="00CF0B62"/>
    <w:rsid w:val="00CF3184"/>
    <w:rsid w:val="00CF36DE"/>
    <w:rsid w:val="00CF5219"/>
    <w:rsid w:val="00CF6346"/>
    <w:rsid w:val="00CF705B"/>
    <w:rsid w:val="00D03497"/>
    <w:rsid w:val="00D065A2"/>
    <w:rsid w:val="00D07230"/>
    <w:rsid w:val="00D075CF"/>
    <w:rsid w:val="00D110DD"/>
    <w:rsid w:val="00D11A98"/>
    <w:rsid w:val="00D124B9"/>
    <w:rsid w:val="00D126F2"/>
    <w:rsid w:val="00D138D1"/>
    <w:rsid w:val="00D143C0"/>
    <w:rsid w:val="00D1592E"/>
    <w:rsid w:val="00D16CC7"/>
    <w:rsid w:val="00D17C88"/>
    <w:rsid w:val="00D2027E"/>
    <w:rsid w:val="00D20A4F"/>
    <w:rsid w:val="00D211CE"/>
    <w:rsid w:val="00D216BA"/>
    <w:rsid w:val="00D22497"/>
    <w:rsid w:val="00D242A1"/>
    <w:rsid w:val="00D24BE1"/>
    <w:rsid w:val="00D254B4"/>
    <w:rsid w:val="00D271CF"/>
    <w:rsid w:val="00D30601"/>
    <w:rsid w:val="00D31BC6"/>
    <w:rsid w:val="00D3216E"/>
    <w:rsid w:val="00D322CD"/>
    <w:rsid w:val="00D333D8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60AB"/>
    <w:rsid w:val="00D46188"/>
    <w:rsid w:val="00D46A12"/>
    <w:rsid w:val="00D505D0"/>
    <w:rsid w:val="00D5093A"/>
    <w:rsid w:val="00D519A4"/>
    <w:rsid w:val="00D52700"/>
    <w:rsid w:val="00D52C7F"/>
    <w:rsid w:val="00D52E8D"/>
    <w:rsid w:val="00D53609"/>
    <w:rsid w:val="00D543B4"/>
    <w:rsid w:val="00D5637A"/>
    <w:rsid w:val="00D63BB0"/>
    <w:rsid w:val="00D64191"/>
    <w:rsid w:val="00D64AAF"/>
    <w:rsid w:val="00D6583E"/>
    <w:rsid w:val="00D65CC1"/>
    <w:rsid w:val="00D661A2"/>
    <w:rsid w:val="00D66CD2"/>
    <w:rsid w:val="00D67514"/>
    <w:rsid w:val="00D70AE1"/>
    <w:rsid w:val="00D70B64"/>
    <w:rsid w:val="00D7358C"/>
    <w:rsid w:val="00D73EA3"/>
    <w:rsid w:val="00D744F7"/>
    <w:rsid w:val="00D748E7"/>
    <w:rsid w:val="00D74D6D"/>
    <w:rsid w:val="00D81B8B"/>
    <w:rsid w:val="00D824AE"/>
    <w:rsid w:val="00D83DE7"/>
    <w:rsid w:val="00D847C1"/>
    <w:rsid w:val="00D87BD0"/>
    <w:rsid w:val="00D90035"/>
    <w:rsid w:val="00D91287"/>
    <w:rsid w:val="00D94B39"/>
    <w:rsid w:val="00D95E55"/>
    <w:rsid w:val="00D96729"/>
    <w:rsid w:val="00DA28BF"/>
    <w:rsid w:val="00DA2AB7"/>
    <w:rsid w:val="00DA3571"/>
    <w:rsid w:val="00DA44E1"/>
    <w:rsid w:val="00DA4677"/>
    <w:rsid w:val="00DA478F"/>
    <w:rsid w:val="00DA5A61"/>
    <w:rsid w:val="00DA733E"/>
    <w:rsid w:val="00DA761A"/>
    <w:rsid w:val="00DB2865"/>
    <w:rsid w:val="00DB2A56"/>
    <w:rsid w:val="00DB5A81"/>
    <w:rsid w:val="00DC0F0D"/>
    <w:rsid w:val="00DC0FDC"/>
    <w:rsid w:val="00DC4449"/>
    <w:rsid w:val="00DC448B"/>
    <w:rsid w:val="00DC6A07"/>
    <w:rsid w:val="00DC73C9"/>
    <w:rsid w:val="00DC7466"/>
    <w:rsid w:val="00DD03A4"/>
    <w:rsid w:val="00DD0D31"/>
    <w:rsid w:val="00DD1483"/>
    <w:rsid w:val="00DD1F21"/>
    <w:rsid w:val="00DD40D4"/>
    <w:rsid w:val="00DD43AB"/>
    <w:rsid w:val="00DD4882"/>
    <w:rsid w:val="00DD5060"/>
    <w:rsid w:val="00DD564E"/>
    <w:rsid w:val="00DD5817"/>
    <w:rsid w:val="00DD642B"/>
    <w:rsid w:val="00DE100F"/>
    <w:rsid w:val="00DE1719"/>
    <w:rsid w:val="00DE29B3"/>
    <w:rsid w:val="00DE2CEA"/>
    <w:rsid w:val="00DE4408"/>
    <w:rsid w:val="00DE5351"/>
    <w:rsid w:val="00DE5EB0"/>
    <w:rsid w:val="00DE65D7"/>
    <w:rsid w:val="00DF0554"/>
    <w:rsid w:val="00DF10E9"/>
    <w:rsid w:val="00DF4211"/>
    <w:rsid w:val="00E00346"/>
    <w:rsid w:val="00E004A4"/>
    <w:rsid w:val="00E0059A"/>
    <w:rsid w:val="00E008F2"/>
    <w:rsid w:val="00E0194F"/>
    <w:rsid w:val="00E03045"/>
    <w:rsid w:val="00E03320"/>
    <w:rsid w:val="00E040D8"/>
    <w:rsid w:val="00E046CD"/>
    <w:rsid w:val="00E04AD9"/>
    <w:rsid w:val="00E07F8E"/>
    <w:rsid w:val="00E10830"/>
    <w:rsid w:val="00E15705"/>
    <w:rsid w:val="00E16583"/>
    <w:rsid w:val="00E16612"/>
    <w:rsid w:val="00E20403"/>
    <w:rsid w:val="00E20468"/>
    <w:rsid w:val="00E22E99"/>
    <w:rsid w:val="00E23413"/>
    <w:rsid w:val="00E26BE0"/>
    <w:rsid w:val="00E33395"/>
    <w:rsid w:val="00E33E03"/>
    <w:rsid w:val="00E35031"/>
    <w:rsid w:val="00E35CFC"/>
    <w:rsid w:val="00E35DDE"/>
    <w:rsid w:val="00E36028"/>
    <w:rsid w:val="00E3717E"/>
    <w:rsid w:val="00E408FE"/>
    <w:rsid w:val="00E422DA"/>
    <w:rsid w:val="00E45381"/>
    <w:rsid w:val="00E5002F"/>
    <w:rsid w:val="00E5062C"/>
    <w:rsid w:val="00E50984"/>
    <w:rsid w:val="00E5231E"/>
    <w:rsid w:val="00E5266C"/>
    <w:rsid w:val="00E54968"/>
    <w:rsid w:val="00E54D8D"/>
    <w:rsid w:val="00E5626C"/>
    <w:rsid w:val="00E5696D"/>
    <w:rsid w:val="00E56B02"/>
    <w:rsid w:val="00E578DB"/>
    <w:rsid w:val="00E57A51"/>
    <w:rsid w:val="00E57A65"/>
    <w:rsid w:val="00E57B6F"/>
    <w:rsid w:val="00E60397"/>
    <w:rsid w:val="00E60DD1"/>
    <w:rsid w:val="00E61459"/>
    <w:rsid w:val="00E61A0B"/>
    <w:rsid w:val="00E62CD0"/>
    <w:rsid w:val="00E63774"/>
    <w:rsid w:val="00E64587"/>
    <w:rsid w:val="00E651A3"/>
    <w:rsid w:val="00E65B76"/>
    <w:rsid w:val="00E6703D"/>
    <w:rsid w:val="00E7034C"/>
    <w:rsid w:val="00E70EC4"/>
    <w:rsid w:val="00E70F00"/>
    <w:rsid w:val="00E72B38"/>
    <w:rsid w:val="00E7596C"/>
    <w:rsid w:val="00E8027F"/>
    <w:rsid w:val="00E80E01"/>
    <w:rsid w:val="00E813CF"/>
    <w:rsid w:val="00E813D4"/>
    <w:rsid w:val="00E82FF6"/>
    <w:rsid w:val="00E83053"/>
    <w:rsid w:val="00E850C9"/>
    <w:rsid w:val="00E85C53"/>
    <w:rsid w:val="00E86EC7"/>
    <w:rsid w:val="00E92174"/>
    <w:rsid w:val="00E92DE8"/>
    <w:rsid w:val="00E9338D"/>
    <w:rsid w:val="00E952E8"/>
    <w:rsid w:val="00E96A2A"/>
    <w:rsid w:val="00E96D21"/>
    <w:rsid w:val="00EA0866"/>
    <w:rsid w:val="00EA1600"/>
    <w:rsid w:val="00EA2A4E"/>
    <w:rsid w:val="00EA3AC8"/>
    <w:rsid w:val="00EA5C9E"/>
    <w:rsid w:val="00EB17E5"/>
    <w:rsid w:val="00EB1D31"/>
    <w:rsid w:val="00EB45C9"/>
    <w:rsid w:val="00EC0820"/>
    <w:rsid w:val="00EC092F"/>
    <w:rsid w:val="00EC0C0A"/>
    <w:rsid w:val="00EC170E"/>
    <w:rsid w:val="00EC33D2"/>
    <w:rsid w:val="00EC5204"/>
    <w:rsid w:val="00EC54EC"/>
    <w:rsid w:val="00EC5560"/>
    <w:rsid w:val="00EC681E"/>
    <w:rsid w:val="00EC695A"/>
    <w:rsid w:val="00EC7126"/>
    <w:rsid w:val="00ED00C5"/>
    <w:rsid w:val="00ED0AA3"/>
    <w:rsid w:val="00ED25E9"/>
    <w:rsid w:val="00ED4ED2"/>
    <w:rsid w:val="00ED53EA"/>
    <w:rsid w:val="00ED6B3E"/>
    <w:rsid w:val="00EE009B"/>
    <w:rsid w:val="00EE02DB"/>
    <w:rsid w:val="00EE05F8"/>
    <w:rsid w:val="00EE11F3"/>
    <w:rsid w:val="00EE174F"/>
    <w:rsid w:val="00EE1B08"/>
    <w:rsid w:val="00EE25B8"/>
    <w:rsid w:val="00EE32A7"/>
    <w:rsid w:val="00EE3C1B"/>
    <w:rsid w:val="00EE3D85"/>
    <w:rsid w:val="00EE43C4"/>
    <w:rsid w:val="00EE53F8"/>
    <w:rsid w:val="00EE6800"/>
    <w:rsid w:val="00EF161F"/>
    <w:rsid w:val="00EF2294"/>
    <w:rsid w:val="00EF25E2"/>
    <w:rsid w:val="00EF59C9"/>
    <w:rsid w:val="00EF5E90"/>
    <w:rsid w:val="00EF697D"/>
    <w:rsid w:val="00F00E95"/>
    <w:rsid w:val="00F016EE"/>
    <w:rsid w:val="00F022BF"/>
    <w:rsid w:val="00F03C70"/>
    <w:rsid w:val="00F053CF"/>
    <w:rsid w:val="00F0553F"/>
    <w:rsid w:val="00F05899"/>
    <w:rsid w:val="00F066E2"/>
    <w:rsid w:val="00F0678A"/>
    <w:rsid w:val="00F07571"/>
    <w:rsid w:val="00F0788A"/>
    <w:rsid w:val="00F1170B"/>
    <w:rsid w:val="00F1448A"/>
    <w:rsid w:val="00F159FA"/>
    <w:rsid w:val="00F174D6"/>
    <w:rsid w:val="00F2047E"/>
    <w:rsid w:val="00F21AF2"/>
    <w:rsid w:val="00F228F6"/>
    <w:rsid w:val="00F24679"/>
    <w:rsid w:val="00F2677D"/>
    <w:rsid w:val="00F26F4E"/>
    <w:rsid w:val="00F26F97"/>
    <w:rsid w:val="00F275B8"/>
    <w:rsid w:val="00F307FA"/>
    <w:rsid w:val="00F34C12"/>
    <w:rsid w:val="00F35134"/>
    <w:rsid w:val="00F35ED4"/>
    <w:rsid w:val="00F362E9"/>
    <w:rsid w:val="00F40264"/>
    <w:rsid w:val="00F40A66"/>
    <w:rsid w:val="00F423DC"/>
    <w:rsid w:val="00F44B70"/>
    <w:rsid w:val="00F44BD5"/>
    <w:rsid w:val="00F452FC"/>
    <w:rsid w:val="00F479A1"/>
    <w:rsid w:val="00F52EAA"/>
    <w:rsid w:val="00F53265"/>
    <w:rsid w:val="00F54A4D"/>
    <w:rsid w:val="00F54BC9"/>
    <w:rsid w:val="00F55FB4"/>
    <w:rsid w:val="00F57D8C"/>
    <w:rsid w:val="00F609F9"/>
    <w:rsid w:val="00F60E29"/>
    <w:rsid w:val="00F6311A"/>
    <w:rsid w:val="00F63DB0"/>
    <w:rsid w:val="00F65202"/>
    <w:rsid w:val="00F65730"/>
    <w:rsid w:val="00F65F0A"/>
    <w:rsid w:val="00F661E8"/>
    <w:rsid w:val="00F66D36"/>
    <w:rsid w:val="00F6706A"/>
    <w:rsid w:val="00F6797C"/>
    <w:rsid w:val="00F71161"/>
    <w:rsid w:val="00F722D7"/>
    <w:rsid w:val="00F72EFF"/>
    <w:rsid w:val="00F73E36"/>
    <w:rsid w:val="00F7442D"/>
    <w:rsid w:val="00F748EF"/>
    <w:rsid w:val="00F7591A"/>
    <w:rsid w:val="00F80BF2"/>
    <w:rsid w:val="00F812F0"/>
    <w:rsid w:val="00F81AEE"/>
    <w:rsid w:val="00F82311"/>
    <w:rsid w:val="00F82CD2"/>
    <w:rsid w:val="00F83968"/>
    <w:rsid w:val="00F84FA0"/>
    <w:rsid w:val="00F85123"/>
    <w:rsid w:val="00F85168"/>
    <w:rsid w:val="00F85352"/>
    <w:rsid w:val="00F872A4"/>
    <w:rsid w:val="00F873C2"/>
    <w:rsid w:val="00F903BB"/>
    <w:rsid w:val="00F95A19"/>
    <w:rsid w:val="00F95CD0"/>
    <w:rsid w:val="00F96EE3"/>
    <w:rsid w:val="00F971D7"/>
    <w:rsid w:val="00FA2B40"/>
    <w:rsid w:val="00FA3818"/>
    <w:rsid w:val="00FA4857"/>
    <w:rsid w:val="00FA4905"/>
    <w:rsid w:val="00FA55E2"/>
    <w:rsid w:val="00FA680D"/>
    <w:rsid w:val="00FA6FE5"/>
    <w:rsid w:val="00FB1120"/>
    <w:rsid w:val="00FB2AE8"/>
    <w:rsid w:val="00FB51A7"/>
    <w:rsid w:val="00FB6568"/>
    <w:rsid w:val="00FB720E"/>
    <w:rsid w:val="00FC0409"/>
    <w:rsid w:val="00FC12D5"/>
    <w:rsid w:val="00FC28CC"/>
    <w:rsid w:val="00FC2AC6"/>
    <w:rsid w:val="00FC3A5D"/>
    <w:rsid w:val="00FC45E4"/>
    <w:rsid w:val="00FC49F5"/>
    <w:rsid w:val="00FC5325"/>
    <w:rsid w:val="00FC67D8"/>
    <w:rsid w:val="00FC70D5"/>
    <w:rsid w:val="00FC76D5"/>
    <w:rsid w:val="00FC7760"/>
    <w:rsid w:val="00FD05E1"/>
    <w:rsid w:val="00FD07F1"/>
    <w:rsid w:val="00FD2CBB"/>
    <w:rsid w:val="00FD517B"/>
    <w:rsid w:val="00FD60CF"/>
    <w:rsid w:val="00FD7CB2"/>
    <w:rsid w:val="00FE0504"/>
    <w:rsid w:val="00FE1FC1"/>
    <w:rsid w:val="00FE269A"/>
    <w:rsid w:val="00FE2788"/>
    <w:rsid w:val="00FE4079"/>
    <w:rsid w:val="00FE4D26"/>
    <w:rsid w:val="00FE5C99"/>
    <w:rsid w:val="00FE5F33"/>
    <w:rsid w:val="00FF6BEF"/>
    <w:rsid w:val="00FF701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5:docId w15:val="{8A32FFD5-93AE-469B-B12C-08742AB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07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C40F4F"/>
  </w:style>
  <w:style w:type="paragraph" w:customStyle="1" w:styleId="a8">
    <w:name w:val="國中題目"/>
    <w:basedOn w:val="a0"/>
    <w:rsid w:val="00C40F4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0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2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1"/>
    <w:rsid w:val="003D70F7"/>
  </w:style>
  <w:style w:type="paragraph" w:customStyle="1" w:styleId="02-A">
    <w:name w:val="02-選擇題(A)"/>
    <w:basedOn w:val="a0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0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6">
    <w:name w:val="頁尾 字元"/>
    <w:link w:val="a5"/>
    <w:uiPriority w:val="99"/>
    <w:rsid w:val="004774A2"/>
    <w:rPr>
      <w:kern w:val="2"/>
    </w:rPr>
  </w:style>
  <w:style w:type="paragraph" w:styleId="ac">
    <w:name w:val="Balloon Text"/>
    <w:basedOn w:val="a0"/>
    <w:link w:val="ad"/>
    <w:rsid w:val="004774A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774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0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0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0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0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016AF"/>
  </w:style>
  <w:style w:type="paragraph" w:customStyle="1" w:styleId="02-8">
    <w:name w:val="02-選擇題8年"/>
    <w:basedOn w:val="a0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character" w:customStyle="1" w:styleId="0311">
    <w:name w:val="031解析 字元1"/>
    <w:link w:val="031"/>
    <w:locked/>
    <w:rsid w:val="002414C3"/>
    <w:rPr>
      <w:kern w:val="2"/>
      <w:sz w:val="24"/>
      <w:szCs w:val="24"/>
    </w:rPr>
  </w:style>
  <w:style w:type="paragraph" w:customStyle="1" w:styleId="031">
    <w:name w:val="031解析"/>
    <w:basedOn w:val="a0"/>
    <w:link w:val="0311"/>
    <w:rsid w:val="002414C3"/>
    <w:pPr>
      <w:ind w:leftChars="400" w:left="810" w:hangingChars="410" w:hanging="410"/>
      <w:jc w:val="both"/>
    </w:pPr>
  </w:style>
  <w:style w:type="paragraph" w:customStyle="1" w:styleId="a">
    <w:name w:val="地理段考"/>
    <w:basedOn w:val="af1"/>
    <w:rsid w:val="00C93F2F"/>
    <w:pPr>
      <w:numPr>
        <w:numId w:val="15"/>
      </w:numPr>
    </w:pPr>
    <w:rPr>
      <w:rFonts w:ascii="標楷體" w:eastAsia="標楷體"/>
    </w:rPr>
  </w:style>
  <w:style w:type="paragraph" w:customStyle="1" w:styleId="02-80">
    <w:name w:val="02-選擇題8年(第一次)"/>
    <w:basedOn w:val="a0"/>
    <w:rsid w:val="00C93F2F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styleId="af1">
    <w:name w:val="Body Text"/>
    <w:basedOn w:val="a0"/>
    <w:link w:val="af2"/>
    <w:rsid w:val="00C93F2F"/>
    <w:pPr>
      <w:spacing w:after="120"/>
    </w:pPr>
  </w:style>
  <w:style w:type="character" w:customStyle="1" w:styleId="af2">
    <w:name w:val="本文 字元"/>
    <w:link w:val="af1"/>
    <w:rsid w:val="00C93F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1F18-B1A9-4328-8CBC-4439F90E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4</TotalTime>
  <Pages>2</Pages>
  <Words>1507</Words>
  <Characters>217</Characters>
  <Application>Microsoft Office Word</Application>
  <DocSecurity>0</DocSecurity>
  <Lines>1</Lines>
  <Paragraphs>3</Paragraphs>
  <ScaleCrop>false</ScaleCrop>
  <Company>ZYO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cp:lastModifiedBy>user</cp:lastModifiedBy>
  <cp:revision>4</cp:revision>
  <cp:lastPrinted>2019-10-02T09:25:00Z</cp:lastPrinted>
  <dcterms:created xsi:type="dcterms:W3CDTF">2019-10-02T09:03:00Z</dcterms:created>
  <dcterms:modified xsi:type="dcterms:W3CDTF">2019-10-02T09:26:00Z</dcterms:modified>
</cp:coreProperties>
</file>