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28"/>
      </w:tblGrid>
      <w:tr w:rsidR="00E5626C" w:rsidRPr="00634506">
        <w:trPr>
          <w:cantSplit/>
        </w:trPr>
        <w:tc>
          <w:tcPr>
            <w:tcW w:w="12928" w:type="dxa"/>
          </w:tcPr>
          <w:p w:rsidR="00E5626C" w:rsidRPr="00634506" w:rsidRDefault="001760BB" w:rsidP="00E069C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bookmarkStart w:id="0" w:name="_GoBack"/>
            <w:bookmarkEnd w:id="0"/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0B7E45">
              <w:rPr>
                <w:rFonts w:ascii="新細明體" w:hAnsi="新細明體" w:hint="eastAsia"/>
                <w:b/>
                <w:color w:val="000000"/>
                <w:sz w:val="28"/>
              </w:rPr>
              <w:t>10</w:t>
            </w:r>
            <w:r w:rsidR="00371358">
              <w:rPr>
                <w:rFonts w:ascii="新細明體" w:hAnsi="新細明體" w:hint="eastAsia"/>
                <w:b/>
                <w:color w:val="000000"/>
                <w:sz w:val="28"/>
              </w:rPr>
              <w:t>8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0B3705">
              <w:rPr>
                <w:rFonts w:ascii="新細明體" w:hAnsi="新細明體" w:hint="eastAsia"/>
                <w:b/>
                <w:color w:val="000000"/>
                <w:sz w:val="28"/>
              </w:rPr>
              <w:t>1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8B7E89">
              <w:rPr>
                <w:rFonts w:ascii="新細明體" w:hAnsi="新細明體" w:hint="eastAsia"/>
                <w:b/>
                <w:color w:val="000000"/>
                <w:sz w:val="28"/>
              </w:rPr>
              <w:t>2</w:t>
            </w:r>
            <w:r w:rsidR="00FD348D">
              <w:rPr>
                <w:rFonts w:ascii="新細明體" w:hAnsi="新細明體" w:hint="eastAsia"/>
                <w:b/>
                <w:color w:val="000000"/>
                <w:sz w:val="28"/>
              </w:rPr>
              <w:t>次定期考查909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F748EF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F748EF" w:rsidSect="0013343D">
          <w:footerReference w:type="default" r:id="rId8"/>
          <w:pgSz w:w="14572" w:h="20639"/>
          <w:pgMar w:top="567" w:right="567" w:bottom="567" w:left="567" w:header="851" w:footer="992" w:gutter="0"/>
          <w:pgNumType w:start="4"/>
          <w:cols w:space="425"/>
          <w:docGrid w:type="lines" w:linePitch="360"/>
        </w:sectPr>
      </w:pPr>
    </w:p>
    <w:p w:rsidR="003C4FD8" w:rsidRPr="00B704F9" w:rsidRDefault="003C4FD8" w:rsidP="007318D4">
      <w:pPr>
        <w:kinsoku w:val="0"/>
        <w:overflowPunct w:val="0"/>
        <w:autoSpaceDE w:val="0"/>
        <w:autoSpaceDN w:val="0"/>
        <w:snapToGrid w:val="0"/>
        <w:spacing w:afterLines="50"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lastRenderedPageBreak/>
        <w:t>※歷史※</w:t>
      </w:r>
    </w:p>
    <w:p w:rsidR="00574778" w:rsidRDefault="003C4FD8" w:rsidP="0031033D">
      <w:pPr>
        <w:spacing w:line="400" w:lineRule="exac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Pr="003C4FD8">
        <w:rPr>
          <w:rFonts w:asciiTheme="minorHAnsi" w:eastAsiaTheme="majorEastAsia" w:hAnsiTheme="minorHAnsi" w:hint="eastAsia"/>
          <w:color w:val="000000"/>
        </w:rPr>
        <w:t>2</w:t>
      </w:r>
      <w:r w:rsidR="00E069C6">
        <w:rPr>
          <w:rFonts w:asciiTheme="minorHAnsi" w:eastAsiaTheme="majorEastAsia" w:hAnsiTheme="minorHAnsi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〜</w:t>
      </w:r>
      <w:r w:rsidR="003912A9">
        <w:rPr>
          <w:rFonts w:asciiTheme="minorHAnsi" w:eastAsiaTheme="majorEastAsia" w:hAnsiTheme="minorHAnsi" w:hint="eastAsia"/>
          <w:color w:val="000000"/>
        </w:rPr>
        <w:t>26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 w:rsidR="003912A9">
        <w:rPr>
          <w:rFonts w:asciiTheme="minorHAnsi" w:eastAsiaTheme="majorEastAsia" w:hAnsiTheme="minorHAnsi" w:hint="eastAsia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分；</w:t>
      </w:r>
      <w:r w:rsidR="003912A9">
        <w:rPr>
          <w:rFonts w:asciiTheme="minorHAnsi" w:eastAsiaTheme="majorEastAsia" w:hAnsiTheme="minorHAnsi" w:hint="eastAsia"/>
          <w:color w:val="000000"/>
        </w:rPr>
        <w:t>27</w:t>
      </w:r>
      <w:r w:rsidRPr="003C4FD8">
        <w:rPr>
          <w:rFonts w:asciiTheme="minorHAnsi" w:eastAsiaTheme="majorEastAsia" w:hAnsiTheme="minorHAnsi"/>
          <w:color w:val="000000"/>
        </w:rPr>
        <w:t>〜</w:t>
      </w:r>
      <w:r w:rsidR="00E069C6">
        <w:rPr>
          <w:rFonts w:asciiTheme="minorHAnsi" w:eastAsiaTheme="majorEastAsia" w:hAnsiTheme="minorHAnsi"/>
          <w:color w:val="000000"/>
        </w:rPr>
        <w:t>4</w:t>
      </w:r>
      <w:r w:rsidRPr="003C4FD8">
        <w:rPr>
          <w:rFonts w:asciiTheme="minorHAnsi" w:eastAsiaTheme="majorEastAsia" w:hAnsiTheme="minorHAnsi" w:hint="eastAsia"/>
          <w:color w:val="000000"/>
        </w:rPr>
        <w:t>0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 w:rsidR="003912A9">
        <w:rPr>
          <w:rFonts w:asciiTheme="minorHAnsi" w:eastAsiaTheme="majorEastAsia" w:hAnsiTheme="minorHAnsi" w:hint="eastAsia"/>
          <w:color w:val="000000"/>
        </w:rPr>
        <w:t>2</w:t>
      </w:r>
      <w:r w:rsidRPr="003C4FD8">
        <w:rPr>
          <w:rFonts w:asciiTheme="minorHAnsi" w:eastAsiaTheme="majorEastAsia" w:hAnsiTheme="minorHAnsi"/>
          <w:color w:val="000000"/>
        </w:rPr>
        <w:t>分）</w:t>
      </w:r>
    </w:p>
    <w:p w:rsidR="00574778" w:rsidRPr="008A336E" w:rsidRDefault="00574778" w:rsidP="008A336E">
      <w:pPr>
        <w:spacing w:line="400" w:lineRule="exact"/>
        <w:rPr>
          <w:rFonts w:asciiTheme="minorHAnsi" w:eastAsiaTheme="majorEastAsia" w:hAnsiTheme="minorHAnsi"/>
          <w:color w:val="000000"/>
        </w:rPr>
      </w:pPr>
      <w:r w:rsidRPr="00574778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</w:t>
      </w:r>
      <w:r w:rsidR="00E069C6" w:rsidRPr="00B5699D">
        <w:rPr>
          <w:rFonts w:asciiTheme="majorEastAsia" w:eastAsiaTheme="majorEastAsia" w:hAnsiTheme="majorEastAsia" w:hint="eastAsia"/>
          <w:b/>
          <w:color w:val="000000"/>
        </w:rPr>
        <w:t>選擇題</w:t>
      </w:r>
    </w:p>
    <w:p w:rsidR="000B14FB" w:rsidRPr="000B14FB" w:rsidRDefault="00B5699D" w:rsidP="0031033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 w:rsidRPr="00B5699D">
        <w:rPr>
          <w:rFonts w:asciiTheme="majorEastAsia" w:eastAsiaTheme="majorEastAsia" w:hAnsiTheme="majorEastAsia" w:hint="eastAsia"/>
          <w:color w:val="000000"/>
        </w:rPr>
        <w:t>21.</w:t>
      </w:r>
      <w:r w:rsid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0B14FB" w:rsidRPr="004C710D">
        <w:rPr>
          <w:rFonts w:hint="eastAsia"/>
          <w:bCs/>
        </w:rPr>
        <w:t>「明代後期，耶穌會傳教士來到中國，他們利用西方知識作為傳教手段，開拓了中國士人的視野。」當時這些傳教士自歐洲來華的主要背景為何？</w:t>
      </w:r>
      <w:r w:rsidR="000B14FB" w:rsidRPr="00752ED7">
        <w:rPr>
          <w:bCs/>
        </w:rPr>
        <w:br/>
      </w:r>
      <w:r w:rsidR="000B14FB" w:rsidRPr="000B14FB">
        <w:rPr>
          <w:rFonts w:asciiTheme="majorEastAsia" w:eastAsiaTheme="majorEastAsia" w:hAnsiTheme="majorEastAsia"/>
          <w:color w:val="000000"/>
        </w:rPr>
        <w:t>(A)面對新教的挑戰，積極推廣舊教</w:t>
      </w:r>
      <w:r w:rsidR="000B14FB" w:rsidRPr="000B14F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0B14FB">
        <w:rPr>
          <w:rFonts w:asciiTheme="majorEastAsia" w:eastAsiaTheme="majorEastAsia" w:hAnsiTheme="majorEastAsia"/>
          <w:color w:val="000000"/>
        </w:rPr>
        <w:br/>
      </w:r>
      <w:r w:rsidR="000B14FB" w:rsidRPr="000B14FB">
        <w:rPr>
          <w:rFonts w:asciiTheme="majorEastAsia" w:eastAsiaTheme="majorEastAsia" w:hAnsiTheme="majorEastAsia"/>
          <w:color w:val="000000"/>
        </w:rPr>
        <w:t>(B)受啟蒙運動影響，主動傳播科技</w:t>
      </w:r>
      <w:r w:rsidR="000B14FB" w:rsidRPr="000B14FB">
        <w:rPr>
          <w:rFonts w:asciiTheme="majorEastAsia" w:eastAsiaTheme="majorEastAsia" w:hAnsiTheme="majorEastAsia"/>
          <w:color w:val="000000"/>
        </w:rPr>
        <w:br/>
        <w:t>(C)挾社會主義勢力，擴張傳教據</w:t>
      </w:r>
      <w:r w:rsidR="000B14FB" w:rsidRPr="004C710D">
        <w:rPr>
          <w:bCs/>
        </w:rPr>
        <w:t>點</w:t>
      </w:r>
      <w:r w:rsidR="000B14FB" w:rsidRPr="000B14FB">
        <w:rPr>
          <w:rFonts w:asciiTheme="majorEastAsia" w:eastAsiaTheme="majorEastAsia" w:hAnsiTheme="majorEastAsia"/>
          <w:color w:val="000000"/>
        </w:rPr>
        <w:t xml:space="preserve"> </w:t>
      </w:r>
      <w:r w:rsidR="000B14FB">
        <w:rPr>
          <w:rFonts w:asciiTheme="majorEastAsia" w:eastAsiaTheme="majorEastAsia" w:hAnsiTheme="majorEastAsia" w:hint="eastAsia"/>
          <w:color w:val="000000"/>
        </w:rPr>
        <w:br/>
      </w:r>
      <w:r w:rsidR="000B14FB" w:rsidRPr="000B14FB">
        <w:rPr>
          <w:rFonts w:asciiTheme="majorEastAsia" w:eastAsiaTheme="majorEastAsia" w:hAnsiTheme="majorEastAsia"/>
          <w:color w:val="000000"/>
        </w:rPr>
        <w:t>(D)至聖地朝拜受阻，爭取盟國協助</w:t>
      </w:r>
      <w:r w:rsidR="000B14FB" w:rsidRPr="000B14F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0B14FB">
        <w:rPr>
          <w:rFonts w:asciiTheme="majorEastAsia" w:eastAsiaTheme="majorEastAsia" w:hAnsiTheme="majorEastAsia"/>
          <w:color w:val="000000"/>
        </w:rPr>
        <w:br/>
      </w:r>
    </w:p>
    <w:p w:rsidR="008B7E89" w:rsidRDefault="003C1A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2516505</wp:posOffset>
            </wp:positionH>
            <wp:positionV relativeFrom="paragraph">
              <wp:posOffset>49530</wp:posOffset>
            </wp:positionV>
            <wp:extent cx="1685925" cy="1895475"/>
            <wp:effectExtent l="19050" t="0" r="9525" b="0"/>
            <wp:wrapTight wrapText="bothSides">
              <wp:wrapPolygon edited="0">
                <wp:start x="-244" y="0"/>
                <wp:lineTo x="-244" y="21491"/>
                <wp:lineTo x="21722" y="21491"/>
                <wp:lineTo x="21722" y="0"/>
                <wp:lineTo x="-244" y="0"/>
              </wp:wrapPolygon>
            </wp:wrapTight>
            <wp:docPr id="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E89">
        <w:rPr>
          <w:rFonts w:asciiTheme="majorEastAsia" w:eastAsiaTheme="majorEastAsia" w:hAnsiTheme="majorEastAsia" w:hint="eastAsia"/>
          <w:color w:val="000000"/>
        </w:rPr>
        <w:t>22</w:t>
      </w:r>
      <w:r w:rsidR="008B7E89" w:rsidRPr="00B5699D">
        <w:rPr>
          <w:rFonts w:asciiTheme="majorEastAsia" w:eastAsiaTheme="majorEastAsia" w:hAnsiTheme="majorEastAsia" w:hint="eastAsia"/>
          <w:color w:val="000000"/>
        </w:rPr>
        <w:t>.</w:t>
      </w:r>
      <w:r w:rsidR="008B7E89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hint="eastAsia"/>
          <w:bCs/>
        </w:rPr>
        <w:t>附</w:t>
      </w:r>
      <w:r w:rsidRPr="00C36618">
        <w:rPr>
          <w:rFonts w:hint="eastAsia"/>
          <w:bCs/>
        </w:rPr>
        <w:t>圖是某史事的起源地區與傳播方向示意圖，下列何者最足以呈現該史事的內涵？</w:t>
      </w:r>
      <w:r w:rsidRPr="0001779F">
        <w:rPr>
          <w:bCs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(A)</w:t>
      </w:r>
      <w:r w:rsidR="00776BFD" w:rsidRPr="003C1A89">
        <w:rPr>
          <w:rFonts w:asciiTheme="majorEastAsia" w:eastAsiaTheme="majorEastAsia" w:hAnsiTheme="majorEastAsia" w:hint="eastAsia"/>
          <w:color w:val="000000"/>
        </w:rPr>
        <w:t>機器取代人力，出現工廠制度</w:t>
      </w:r>
      <w:r w:rsidRPr="003C1A89">
        <w:rPr>
          <w:rFonts w:asciiTheme="majorEastAsia" w:eastAsiaTheme="majorEastAsia" w:hAnsiTheme="majorEastAsia"/>
          <w:color w:val="000000"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(B)研究古典文獻，強調人文主義</w:t>
      </w:r>
      <w:r w:rsidRPr="003C1A89">
        <w:rPr>
          <w:rFonts w:asciiTheme="majorEastAsia" w:eastAsiaTheme="majorEastAsia" w:hAnsiTheme="majorEastAsia"/>
          <w:color w:val="000000"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(C)路德教派改革，主張因信得救</w:t>
      </w:r>
      <w:r w:rsidRPr="003C1A89">
        <w:rPr>
          <w:rFonts w:asciiTheme="majorEastAsia" w:eastAsiaTheme="majorEastAsia" w:hAnsiTheme="majorEastAsia"/>
          <w:color w:val="000000"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(D)議會政治興起，發展責任內閣</w:t>
      </w:r>
    </w:p>
    <w:p w:rsidR="003C1A89" w:rsidRPr="00776BFD" w:rsidRDefault="003C1A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2157F4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A73136" w:rsidRPr="004C710D">
        <w:rPr>
          <w:rFonts w:hint="eastAsia"/>
          <w:bCs/>
          <w:noProof/>
        </w:rPr>
        <w:t>從十六世紀哥白尼的「地球繞日說」，到十七世紀伽利略主張「太陽中心說」、牛頓發表「萬有引力定律」，這些學說的提出，在歷史上最可能具有下列何種意義？</w:t>
      </w:r>
      <w:r w:rsidR="00A73136" w:rsidRPr="00752ED7">
        <w:rPr>
          <w:bCs/>
          <w:noProof/>
        </w:rPr>
        <w:br/>
      </w:r>
      <w:r w:rsidR="00A73136" w:rsidRPr="00A73136">
        <w:rPr>
          <w:rFonts w:asciiTheme="majorEastAsia" w:eastAsiaTheme="majorEastAsia" w:hAnsiTheme="majorEastAsia"/>
          <w:color w:val="000000"/>
        </w:rPr>
        <w:t>(A)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強調個</w:t>
      </w:r>
      <w:r w:rsidR="00A73136" w:rsidRPr="004C710D">
        <w:rPr>
          <w:rFonts w:hint="eastAsia"/>
          <w:bCs/>
          <w:noProof/>
        </w:rPr>
        <w:t>性解放，重視人類的情感與直覺</w:t>
      </w:r>
      <w:r w:rsidR="00A73136" w:rsidRPr="004C710D">
        <w:rPr>
          <w:rFonts w:hint="eastAsia"/>
          <w:bCs/>
          <w:noProof/>
        </w:rPr>
        <w:t xml:space="preserve">   </w:t>
      </w:r>
      <w:r w:rsidR="00A73136" w:rsidRPr="00A73136">
        <w:rPr>
          <w:rFonts w:asciiTheme="majorEastAsia" w:eastAsiaTheme="majorEastAsia" w:hAnsiTheme="majorEastAsia"/>
          <w:color w:val="000000"/>
        </w:rPr>
        <w:br/>
        <w:t>(B)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嘗試改變生產方式，使用機器取代人力</w:t>
      </w:r>
      <w:r w:rsidR="00A73136" w:rsidRPr="00A73136">
        <w:rPr>
          <w:rFonts w:asciiTheme="majorEastAsia" w:eastAsiaTheme="majorEastAsia" w:hAnsiTheme="majorEastAsia"/>
          <w:color w:val="000000"/>
        </w:rPr>
        <w:t xml:space="preserve"> </w:t>
      </w:r>
      <w:r w:rsidR="00A73136">
        <w:rPr>
          <w:rFonts w:asciiTheme="majorEastAsia" w:eastAsiaTheme="majorEastAsia" w:hAnsiTheme="majorEastAsia" w:hint="eastAsia"/>
          <w:color w:val="000000"/>
        </w:rPr>
        <w:br/>
      </w:r>
      <w:r w:rsidR="00A73136" w:rsidRPr="00A73136">
        <w:rPr>
          <w:rFonts w:asciiTheme="majorEastAsia" w:eastAsiaTheme="majorEastAsia" w:hAnsiTheme="majorEastAsia"/>
          <w:color w:val="000000"/>
        </w:rPr>
        <w:t>(C)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宣揚社會福利概念，解決貧富差距問題</w:t>
      </w:r>
      <w:r w:rsidR="00A73136" w:rsidRPr="00A73136">
        <w:rPr>
          <w:rFonts w:asciiTheme="majorEastAsia" w:eastAsiaTheme="majorEastAsia" w:hAnsiTheme="majorEastAsia"/>
          <w:color w:val="000000"/>
        </w:rPr>
        <w:br/>
        <w:t>(D)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試圖用理性態度，了解宇宙的自然法則</w:t>
      </w:r>
      <w:r w:rsidR="00A73136" w:rsidRPr="004C710D">
        <w:rPr>
          <w:rFonts w:hint="eastAsia"/>
          <w:bCs/>
          <w:noProof/>
        </w:rPr>
        <w:t xml:space="preserve"> </w:t>
      </w: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1564005</wp:posOffset>
            </wp:positionV>
            <wp:extent cx="1619250" cy="1800225"/>
            <wp:effectExtent l="38100" t="19050" r="19050" b="28575"/>
            <wp:wrapTight wrapText="bothSides">
              <wp:wrapPolygon edited="0">
                <wp:start x="-508" y="-229"/>
                <wp:lineTo x="-508" y="21943"/>
                <wp:lineTo x="21854" y="21943"/>
                <wp:lineTo x="21854" y="-229"/>
                <wp:lineTo x="-508" y="-229"/>
              </wp:wrapPolygon>
            </wp:wrapTight>
            <wp:docPr id="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B7E89">
        <w:rPr>
          <w:rFonts w:asciiTheme="majorEastAsia" w:eastAsiaTheme="majorEastAsia" w:hAnsiTheme="majorEastAsia" w:hint="eastAsia"/>
          <w:color w:val="000000"/>
        </w:rPr>
        <w:t>24</w:t>
      </w:r>
      <w:r w:rsidR="008B7E89" w:rsidRPr="00B5699D">
        <w:rPr>
          <w:rFonts w:asciiTheme="majorEastAsia" w:eastAsiaTheme="majorEastAsia" w:hAnsiTheme="majorEastAsia" w:hint="eastAsia"/>
          <w:color w:val="000000"/>
        </w:rPr>
        <w:t>.</w:t>
      </w:r>
      <w:r w:rsidR="008B7E89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hint="eastAsia"/>
          <w:bCs/>
        </w:rPr>
        <w:t>附</w:t>
      </w:r>
      <w:r w:rsidRPr="00752ED7">
        <w:rPr>
          <w:rFonts w:hint="eastAsia"/>
          <w:bCs/>
        </w:rPr>
        <w:t>圖呈現某時期甲、乙二地原住民人口數量估計值的變化。造成此變化的原因最可能是下列何者？</w:t>
      </w:r>
      <w:r w:rsidRPr="00752ED7">
        <w:rPr>
          <w:bCs/>
        </w:rPr>
        <w:br/>
      </w:r>
      <w:r w:rsidRPr="004A58D1">
        <w:rPr>
          <w:rFonts w:asciiTheme="majorEastAsia" w:eastAsiaTheme="majorEastAsia" w:hAnsiTheme="majorEastAsia"/>
          <w:color w:val="000000"/>
        </w:rPr>
        <w:t>(A)</w:t>
      </w:r>
      <w:r w:rsidRPr="004A58D1">
        <w:rPr>
          <w:rFonts w:asciiTheme="majorEastAsia" w:eastAsiaTheme="majorEastAsia" w:hAnsiTheme="majorEastAsia" w:hint="eastAsia"/>
          <w:color w:val="000000"/>
        </w:rPr>
        <w:t>拉丁美洲獨立運動引發列強的征討</w:t>
      </w:r>
      <w:r w:rsidRPr="004A58D1">
        <w:rPr>
          <w:rFonts w:asciiTheme="majorEastAsia" w:eastAsiaTheme="majorEastAsia" w:hAnsiTheme="majorEastAsia"/>
          <w:color w:val="000000"/>
        </w:rPr>
        <w:br/>
        <w:t>(B)</w:t>
      </w:r>
      <w:r w:rsidRPr="004A58D1">
        <w:rPr>
          <w:rFonts w:asciiTheme="majorEastAsia" w:eastAsiaTheme="majorEastAsia" w:hAnsiTheme="majorEastAsia" w:hint="eastAsia"/>
          <w:color w:val="000000"/>
        </w:rPr>
        <w:t>西班牙人入侵，帶來戰爭與傳染病</w:t>
      </w:r>
      <w:r w:rsidRPr="004A58D1">
        <w:rPr>
          <w:rFonts w:asciiTheme="majorEastAsia" w:eastAsiaTheme="majorEastAsia" w:hAnsiTheme="majorEastAsia"/>
          <w:color w:val="000000"/>
        </w:rPr>
        <w:br/>
        <w:t>(C)</w:t>
      </w:r>
      <w:r w:rsidRPr="004A58D1">
        <w:rPr>
          <w:rFonts w:asciiTheme="majorEastAsia" w:eastAsiaTheme="majorEastAsia" w:hAnsiTheme="majorEastAsia" w:hint="eastAsia"/>
          <w:color w:val="000000"/>
        </w:rPr>
        <w:t>工業革命傳入，嚴重汙染美洲環境</w:t>
      </w:r>
      <w:r w:rsidRPr="004A58D1">
        <w:rPr>
          <w:rFonts w:asciiTheme="majorEastAsia" w:eastAsiaTheme="majorEastAsia" w:hAnsiTheme="majorEastAsia"/>
          <w:color w:val="000000"/>
        </w:rPr>
        <w:br/>
        <w:t>(D)</w:t>
      </w:r>
      <w:r w:rsidRPr="004A58D1">
        <w:rPr>
          <w:rFonts w:asciiTheme="majorEastAsia" w:eastAsiaTheme="majorEastAsia" w:hAnsiTheme="majorEastAsia" w:hint="eastAsia"/>
          <w:color w:val="000000"/>
        </w:rPr>
        <w:t>英國移民遷入，壓縮印第安人生存空間</w:t>
      </w:r>
      <w:r>
        <w:rPr>
          <w:rFonts w:asciiTheme="majorEastAsia" w:eastAsiaTheme="majorEastAsia" w:hAnsiTheme="majorEastAsia"/>
          <w:color w:val="000000"/>
        </w:rPr>
        <w:br/>
      </w: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4A58D1" w:rsidRDefault="004A58D1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25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8A0F57" w:rsidRPr="000A23D3">
        <w:rPr>
          <w:rFonts w:hint="eastAsia"/>
          <w:bCs/>
        </w:rPr>
        <w:t>十九世紀的馬克思共產主義學說與小說家狄更斯寫實主義作品，對當時人們的思想有極大的影響力，下列何者最可</w:t>
      </w:r>
      <w:r w:rsidR="008A0F57" w:rsidRPr="008A0F57">
        <w:rPr>
          <w:rFonts w:asciiTheme="majorEastAsia" w:eastAsiaTheme="majorEastAsia" w:hAnsiTheme="majorEastAsia" w:hint="eastAsia"/>
          <w:color w:val="000000"/>
        </w:rPr>
        <w:t>能是二人在學說及作品上的主要共同點？</w:t>
      </w:r>
      <w:r w:rsidR="008A0F57" w:rsidRPr="008A0F57">
        <w:rPr>
          <w:rFonts w:asciiTheme="majorEastAsia" w:eastAsiaTheme="majorEastAsia" w:hAnsiTheme="majorEastAsia"/>
          <w:color w:val="000000"/>
        </w:rPr>
        <w:br/>
        <w:t>(A)</w:t>
      </w:r>
      <w:r w:rsidR="008A0F57" w:rsidRPr="008A0F57">
        <w:rPr>
          <w:rFonts w:asciiTheme="majorEastAsia" w:eastAsiaTheme="majorEastAsia" w:hAnsiTheme="majorEastAsia" w:hint="eastAsia"/>
          <w:color w:val="000000"/>
        </w:rPr>
        <w:t>支持歐洲帝國主義在各地殖民擴張</w:t>
      </w:r>
      <w:r w:rsidR="008A0F57" w:rsidRPr="008A0F57">
        <w:rPr>
          <w:rFonts w:asciiTheme="majorEastAsia" w:eastAsiaTheme="majorEastAsia" w:hAnsiTheme="majorEastAsia"/>
          <w:color w:val="000000"/>
        </w:rPr>
        <w:br/>
        <w:t>(B)</w:t>
      </w:r>
      <w:r w:rsidR="008A0F57" w:rsidRPr="008A0F57">
        <w:rPr>
          <w:rFonts w:asciiTheme="majorEastAsia" w:eastAsiaTheme="majorEastAsia" w:hAnsiTheme="majorEastAsia" w:hint="eastAsia"/>
          <w:color w:val="000000"/>
        </w:rPr>
        <w:t>強調個人情感抒發與崇拜英雄事蹟</w:t>
      </w:r>
      <w:r w:rsidR="008A0F57" w:rsidRPr="008A0F57">
        <w:rPr>
          <w:rFonts w:asciiTheme="majorEastAsia" w:eastAsiaTheme="majorEastAsia" w:hAnsiTheme="majorEastAsia"/>
          <w:color w:val="000000"/>
        </w:rPr>
        <w:br/>
        <w:t>(C)</w:t>
      </w:r>
      <w:r w:rsidR="008A0F57" w:rsidRPr="008A0F57">
        <w:rPr>
          <w:rFonts w:asciiTheme="majorEastAsia" w:eastAsiaTheme="majorEastAsia" w:hAnsiTheme="majorEastAsia" w:hint="eastAsia"/>
          <w:color w:val="000000"/>
        </w:rPr>
        <w:t>對法西斯政權的專制作為表示質疑</w:t>
      </w:r>
      <w:r w:rsidR="008A0F57" w:rsidRPr="008A0F57">
        <w:rPr>
          <w:rFonts w:asciiTheme="majorEastAsia" w:eastAsiaTheme="majorEastAsia" w:hAnsiTheme="majorEastAsia"/>
          <w:color w:val="000000"/>
        </w:rPr>
        <w:br/>
        <w:t>(D)</w:t>
      </w:r>
      <w:r w:rsidR="008A0F57" w:rsidRPr="008A0F57">
        <w:rPr>
          <w:rFonts w:asciiTheme="majorEastAsia" w:eastAsiaTheme="majorEastAsia" w:hAnsiTheme="majorEastAsia" w:hint="eastAsia"/>
          <w:color w:val="000000"/>
        </w:rPr>
        <w:t>對工業</w:t>
      </w:r>
      <w:r w:rsidR="008A0F57" w:rsidRPr="000A23D3">
        <w:rPr>
          <w:rFonts w:hint="eastAsia"/>
          <w:bCs/>
        </w:rPr>
        <w:t>革命下的歐洲社會提出反省</w:t>
      </w:r>
    </w:p>
    <w:p w:rsidR="000B14FB" w:rsidRDefault="000B14FB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ind w:left="425" w:hangingChars="177" w:hanging="425"/>
        <w:rPr>
          <w:bCs/>
        </w:rPr>
      </w:pPr>
      <w:r>
        <w:rPr>
          <w:rFonts w:asciiTheme="majorEastAsia" w:eastAsiaTheme="majorEastAsia" w:hAnsiTheme="majorEastAsia" w:hint="eastAsia"/>
          <w:color w:val="000000"/>
        </w:rPr>
        <w:t>26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8B7E89">
        <w:rPr>
          <w:rFonts w:asciiTheme="majorEastAsia" w:eastAsiaTheme="majorEastAsia" w:hAnsiTheme="majorEastAsia" w:hint="eastAsia"/>
          <w:color w:val="000000"/>
        </w:rPr>
        <w:t>十六世紀時，這個國家積極向外征服，在其殖民地修築了許多城堡，如</w:t>
      </w:r>
      <w:r w:rsidR="00835511">
        <w:rPr>
          <w:rFonts w:asciiTheme="majorEastAsia" w:eastAsiaTheme="majorEastAsia" w:hAnsiTheme="majorEastAsia" w:hint="eastAsia"/>
          <w:color w:val="000000"/>
        </w:rPr>
        <w:t>下方</w:t>
      </w:r>
      <w:r w:rsidRPr="008B7E89">
        <w:rPr>
          <w:rFonts w:asciiTheme="majorEastAsia" w:eastAsiaTheme="majorEastAsia" w:hAnsiTheme="majorEastAsia" w:hint="eastAsia"/>
          <w:color w:val="000000"/>
        </w:rPr>
        <w:t>左圖所示。當時這個國家也曾在</w:t>
      </w:r>
      <w:r w:rsidR="00835511">
        <w:rPr>
          <w:rFonts w:asciiTheme="majorEastAsia" w:eastAsiaTheme="majorEastAsia" w:hAnsiTheme="majorEastAsia" w:hint="eastAsia"/>
          <w:color w:val="000000"/>
        </w:rPr>
        <w:t>下方</w:t>
      </w:r>
      <w:r w:rsidRPr="008B7E89">
        <w:rPr>
          <w:rFonts w:asciiTheme="majorEastAsia" w:eastAsiaTheme="majorEastAsia" w:hAnsiTheme="majorEastAsia" w:hint="eastAsia"/>
          <w:color w:val="000000"/>
        </w:rPr>
        <w:t>右圖中甲、乙、丙、丁何處建立城堡？</w:t>
      </w:r>
      <w:r w:rsidRPr="008B7E89">
        <w:rPr>
          <w:rFonts w:asciiTheme="majorEastAsia" w:eastAsiaTheme="majorEastAsia" w:hAnsiTheme="majorEastAsia"/>
          <w:color w:val="000000"/>
        </w:rPr>
        <w:br/>
        <w:t>(A)</w:t>
      </w:r>
      <w:r w:rsidRPr="008B7E89">
        <w:rPr>
          <w:rFonts w:asciiTheme="majorEastAsia" w:eastAsiaTheme="majorEastAsia" w:hAnsiTheme="majorEastAsia" w:hint="eastAsia"/>
          <w:color w:val="000000"/>
        </w:rPr>
        <w:t xml:space="preserve">甲　</w:t>
      </w:r>
      <w:r w:rsidRPr="008B7E89">
        <w:rPr>
          <w:rFonts w:asciiTheme="majorEastAsia" w:eastAsiaTheme="majorEastAsia" w:hAnsiTheme="majorEastAsia"/>
          <w:color w:val="000000"/>
        </w:rPr>
        <w:t>(B)</w:t>
      </w:r>
      <w:r w:rsidRPr="008B7E89">
        <w:rPr>
          <w:rFonts w:asciiTheme="majorEastAsia" w:eastAsiaTheme="majorEastAsia" w:hAnsiTheme="majorEastAsia" w:hint="eastAsia"/>
          <w:color w:val="000000"/>
        </w:rPr>
        <w:t>乙</w:t>
      </w:r>
      <w:r w:rsidRPr="008B7E89">
        <w:rPr>
          <w:rFonts w:asciiTheme="majorEastAsia" w:eastAsiaTheme="majorEastAsia" w:hAnsiTheme="majorEastAsia"/>
          <w:color w:val="000000"/>
        </w:rPr>
        <w:br/>
        <w:t>(C)</w:t>
      </w:r>
      <w:r w:rsidRPr="008B7E89">
        <w:rPr>
          <w:rFonts w:asciiTheme="majorEastAsia" w:eastAsiaTheme="majorEastAsia" w:hAnsiTheme="majorEastAsia" w:hint="eastAsia"/>
          <w:color w:val="000000"/>
        </w:rPr>
        <w:t xml:space="preserve">丙　</w:t>
      </w:r>
      <w:r w:rsidRPr="008B7E89">
        <w:rPr>
          <w:rFonts w:asciiTheme="majorEastAsia" w:eastAsiaTheme="majorEastAsia" w:hAnsiTheme="majorEastAsia"/>
          <w:color w:val="000000"/>
        </w:rPr>
        <w:t>(D)</w:t>
      </w:r>
      <w:r w:rsidRPr="008B7E89">
        <w:rPr>
          <w:rFonts w:asciiTheme="majorEastAsia" w:eastAsiaTheme="majorEastAsia" w:hAnsiTheme="majorEastAsia" w:hint="eastAsia"/>
          <w:color w:val="000000"/>
        </w:rPr>
        <w:t xml:space="preserve">丁 </w:t>
      </w:r>
    </w:p>
    <w:p w:rsidR="008B7E89" w:rsidRDefault="000B14FB" w:rsidP="008B7E89">
      <w:pPr>
        <w:ind w:left="425" w:hangingChars="177" w:hanging="425"/>
        <w:rPr>
          <w:bCs/>
        </w:rPr>
      </w:pPr>
      <w:r>
        <w:rPr>
          <w:rFonts w:hint="eastAsia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4621530</wp:posOffset>
            </wp:positionH>
            <wp:positionV relativeFrom="paragraph">
              <wp:posOffset>88265</wp:posOffset>
            </wp:positionV>
            <wp:extent cx="3599815" cy="1857375"/>
            <wp:effectExtent l="19050" t="0" r="635" b="0"/>
            <wp:wrapTight wrapText="bothSides">
              <wp:wrapPolygon edited="0">
                <wp:start x="-114" y="0"/>
                <wp:lineTo x="-114" y="21489"/>
                <wp:lineTo x="21604" y="21489"/>
                <wp:lineTo x="21604" y="0"/>
                <wp:lineTo x="-114" y="0"/>
              </wp:wrapPolygon>
            </wp:wrapTight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65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DE7F80" w:rsidRPr="00B95331">
        <w:rPr>
          <w:rFonts w:hint="eastAsia"/>
          <w:bCs/>
          <w:noProof/>
        </w:rPr>
        <w:t>老師講解某位學者的學說：「他主張自由貿易並不需要政府過多的注意與限制，競爭愈為自由與普遍，則愈有利於社會，也能使國家得到充分的發展與繁榮。」老師最可能是介紹下列哪一位學者？</w:t>
      </w:r>
      <w:r w:rsidR="00DE7F80" w:rsidRPr="00752ED7">
        <w:rPr>
          <w:bCs/>
          <w:noProof/>
        </w:rPr>
        <w:br/>
      </w:r>
      <w:r w:rsidR="00DE7F80" w:rsidRPr="00DE7F80">
        <w:rPr>
          <w:rFonts w:asciiTheme="majorEastAsia" w:eastAsiaTheme="majorEastAsia" w:hAnsiTheme="majorEastAsia"/>
          <w:color w:val="000000"/>
        </w:rPr>
        <w:t>(A)</w:t>
      </w:r>
      <w:r w:rsidR="00DE7F80">
        <w:rPr>
          <w:rFonts w:asciiTheme="majorEastAsia" w:eastAsiaTheme="majorEastAsia" w:hAnsiTheme="majorEastAsia" w:hint="eastAsia"/>
          <w:color w:val="000000"/>
        </w:rPr>
        <w:t>蘇格拉底</w:t>
      </w:r>
      <w:r w:rsidR="00DE7F80" w:rsidRPr="00DE7F80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DE7F80" w:rsidRPr="00DE7F80">
        <w:rPr>
          <w:rFonts w:asciiTheme="majorEastAsia" w:eastAsiaTheme="majorEastAsia" w:hAnsiTheme="majorEastAsia"/>
          <w:color w:val="000000"/>
        </w:rPr>
        <w:t>(B)</w:t>
      </w:r>
      <w:r w:rsidR="00DE7F80" w:rsidRPr="00DE7F80">
        <w:rPr>
          <w:rFonts w:asciiTheme="majorEastAsia" w:eastAsiaTheme="majorEastAsia" w:hAnsiTheme="majorEastAsia" w:hint="eastAsia"/>
          <w:color w:val="000000"/>
        </w:rPr>
        <w:t xml:space="preserve">孟德斯鳩　</w:t>
      </w:r>
      <w:r w:rsidR="00DE7F80" w:rsidRPr="00DE7F80">
        <w:rPr>
          <w:rFonts w:asciiTheme="majorEastAsia" w:eastAsiaTheme="majorEastAsia" w:hAnsiTheme="majorEastAsia"/>
          <w:color w:val="000000"/>
        </w:rPr>
        <w:br/>
        <w:t>(C)</w:t>
      </w:r>
      <w:r w:rsidR="00DE7F80" w:rsidRPr="00DE7F80">
        <w:rPr>
          <w:rFonts w:asciiTheme="majorEastAsia" w:eastAsiaTheme="majorEastAsia" w:hAnsiTheme="majorEastAsia" w:hint="eastAsia"/>
          <w:color w:val="000000"/>
        </w:rPr>
        <w:t xml:space="preserve">亞當斯密　</w:t>
      </w:r>
      <w:r w:rsidR="00DE7F80" w:rsidRPr="00DE7F80">
        <w:rPr>
          <w:rFonts w:asciiTheme="majorEastAsia" w:eastAsiaTheme="majorEastAsia" w:hAnsiTheme="majorEastAsia"/>
          <w:color w:val="000000"/>
        </w:rPr>
        <w:t>(D)</w:t>
      </w:r>
      <w:r w:rsidR="00DE7F80" w:rsidRPr="00DE7F80">
        <w:rPr>
          <w:rFonts w:asciiTheme="majorEastAsia" w:eastAsiaTheme="majorEastAsia" w:hAnsiTheme="majorEastAsia" w:hint="eastAsia"/>
          <w:color w:val="000000"/>
        </w:rPr>
        <w:t>馬基維</w:t>
      </w:r>
      <w:r w:rsidR="00DE7F80" w:rsidRPr="00B95331">
        <w:rPr>
          <w:rFonts w:hint="eastAsia"/>
          <w:bCs/>
          <w:noProof/>
        </w:rPr>
        <w:t>利</w:t>
      </w:r>
      <w:r w:rsidR="00DE7F80" w:rsidRPr="00B95331">
        <w:rPr>
          <w:rFonts w:hint="eastAsia"/>
          <w:bCs/>
          <w:noProof/>
        </w:rPr>
        <w:t xml:space="preserve">  </w:t>
      </w: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D8620E">
        <w:rPr>
          <w:rFonts w:hint="eastAsia"/>
          <w:bCs/>
        </w:rPr>
        <w:t>這個國家仿效羅馬帝國擴張的模式，在各個征服地區建立城市，作為行政、軍事和經濟中心：部分征服地區是以既存的城市為基礎，如墨西哥城；多數征服地區則是建立新的城市，城內有著規則的街道網絡，如位於加勒比海的聖雅各騎士城</w:t>
      </w:r>
      <w:r w:rsidRPr="00D8620E">
        <w:rPr>
          <w:rFonts w:hint="eastAsia"/>
          <w:bCs/>
        </w:rPr>
        <w:t>(</w:t>
      </w:r>
      <w:r w:rsidRPr="00D8620E">
        <w:rPr>
          <w:rFonts w:hint="eastAsia"/>
          <w:bCs/>
        </w:rPr>
        <w:t>今多明尼加共和國境內</w:t>
      </w:r>
      <w:r w:rsidRPr="00D8620E">
        <w:rPr>
          <w:rFonts w:hint="eastAsia"/>
          <w:bCs/>
        </w:rPr>
        <w:t>)</w:t>
      </w:r>
      <w:r w:rsidRPr="00D8620E">
        <w:rPr>
          <w:rFonts w:hint="eastAsia"/>
          <w:bCs/>
        </w:rPr>
        <w:t>，及中美洲的瓜地馬拉城等。這個國家最可能是下列何者？</w:t>
      </w:r>
      <w:r w:rsidRPr="0001779F">
        <w:rPr>
          <w:bCs/>
        </w:rPr>
        <w:br/>
      </w:r>
      <w:r w:rsidRPr="008B7E89">
        <w:rPr>
          <w:rFonts w:asciiTheme="majorEastAsia" w:eastAsiaTheme="majorEastAsia" w:hAnsiTheme="majorEastAsia" w:hint="eastAsia"/>
          <w:color w:val="000000"/>
        </w:rPr>
        <w:t>(A)十九世紀的美國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955598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Pr="008B7E89">
        <w:rPr>
          <w:rFonts w:asciiTheme="majorEastAsia" w:eastAsiaTheme="majorEastAsia" w:hAnsiTheme="majorEastAsia" w:hint="eastAsia"/>
          <w:color w:val="000000"/>
        </w:rPr>
        <w:t>(B)十六世紀的西班牙</w:t>
      </w:r>
      <w:r w:rsidRPr="008B7E89">
        <w:rPr>
          <w:rFonts w:asciiTheme="majorEastAsia" w:eastAsiaTheme="majorEastAsia" w:hAnsiTheme="majorEastAsia"/>
          <w:color w:val="000000"/>
        </w:rPr>
        <w:br/>
      </w:r>
      <w:r w:rsidRPr="008B7E89">
        <w:rPr>
          <w:rFonts w:asciiTheme="majorEastAsia" w:eastAsiaTheme="majorEastAsia" w:hAnsiTheme="majorEastAsia" w:hint="eastAsia"/>
          <w:color w:val="000000"/>
        </w:rPr>
        <w:t>(C)十三世紀的印加帝國</w:t>
      </w:r>
      <w:r w:rsidR="00955598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8B7E89">
        <w:rPr>
          <w:rFonts w:asciiTheme="majorEastAsia" w:eastAsiaTheme="majorEastAsia" w:hAnsiTheme="majorEastAsia" w:hint="eastAsia"/>
          <w:color w:val="000000"/>
        </w:rPr>
        <w:t>(D)十世紀的神聖羅馬帝國</w:t>
      </w:r>
    </w:p>
    <w:p w:rsidR="00DE7F80" w:rsidRPr="00955598" w:rsidRDefault="00DE7F80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955598" w:rsidRDefault="008B7E89" w:rsidP="00955598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29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955598" w:rsidRPr="00B95331">
        <w:rPr>
          <w:rFonts w:hint="eastAsia"/>
          <w:bCs/>
          <w:noProof/>
        </w:rPr>
        <w:t>「</w:t>
      </w:r>
      <w:r w:rsidR="00955598" w:rsidRPr="00B95331">
        <w:rPr>
          <w:rFonts w:hint="eastAsia"/>
          <w:bCs/>
          <w:noProof/>
        </w:rPr>
        <w:t>1733</w:t>
      </w:r>
      <w:r w:rsidR="00955598" w:rsidRPr="00B95331">
        <w:rPr>
          <w:rFonts w:hint="eastAsia"/>
          <w:bCs/>
          <w:noProof/>
        </w:rPr>
        <w:t>〜</w:t>
      </w:r>
      <w:r w:rsidR="00955598" w:rsidRPr="00B95331">
        <w:rPr>
          <w:rFonts w:hint="eastAsia"/>
          <w:bCs/>
          <w:noProof/>
        </w:rPr>
        <w:t>1738</w:t>
      </w:r>
      <w:r w:rsidR="00955598" w:rsidRPr="00B95331">
        <w:rPr>
          <w:rFonts w:hint="eastAsia"/>
          <w:bCs/>
          <w:noProof/>
        </w:rPr>
        <w:t>年間，凱伊發明了飛梭，提高了織布效率；</w:t>
      </w:r>
      <w:r w:rsidR="00955598" w:rsidRPr="00B95331">
        <w:rPr>
          <w:rFonts w:hint="eastAsia"/>
          <w:bCs/>
          <w:noProof/>
        </w:rPr>
        <w:t>1738</w:t>
      </w:r>
      <w:r w:rsidR="00955598" w:rsidRPr="00B95331">
        <w:rPr>
          <w:rFonts w:hint="eastAsia"/>
          <w:bCs/>
          <w:noProof/>
        </w:rPr>
        <w:t>年，惠特製成了滾筒式紡紗機；</w:t>
      </w:r>
      <w:r w:rsidR="00955598" w:rsidRPr="00B95331">
        <w:rPr>
          <w:rFonts w:hint="eastAsia"/>
          <w:bCs/>
          <w:noProof/>
        </w:rPr>
        <w:t>1760</w:t>
      </w:r>
      <w:r w:rsidR="00955598" w:rsidRPr="00B95331">
        <w:rPr>
          <w:rFonts w:hint="eastAsia"/>
          <w:bCs/>
          <w:noProof/>
        </w:rPr>
        <w:t>年，織布工人哈格里夫斯改造出立式的新型紡紗機，使紡紗效率提高十幾倍……。」以上技術的發展，開啟了下列哪一史事？</w:t>
      </w:r>
      <w:r w:rsidR="00955598" w:rsidRPr="00752ED7">
        <w:rPr>
          <w:bCs/>
          <w:noProof/>
        </w:rPr>
        <w:t xml:space="preserve"> </w:t>
      </w:r>
      <w:r w:rsidR="00955598" w:rsidRPr="00752ED7">
        <w:rPr>
          <w:bCs/>
          <w:noProof/>
        </w:rPr>
        <w:br/>
      </w:r>
      <w:r w:rsidR="00955598" w:rsidRPr="004B5E6B">
        <w:rPr>
          <w:rFonts w:asciiTheme="majorEastAsia" w:eastAsiaTheme="majorEastAsia" w:hAnsiTheme="majorEastAsia"/>
          <w:color w:val="000000"/>
        </w:rPr>
        <w:t>(A)工業革命</w:t>
      </w:r>
      <w:r w:rsidR="00955598" w:rsidRPr="004B5E6B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955598" w:rsidRPr="004B5E6B">
        <w:rPr>
          <w:rFonts w:asciiTheme="majorEastAsia" w:eastAsiaTheme="majorEastAsia" w:hAnsiTheme="majorEastAsia"/>
          <w:color w:val="000000"/>
        </w:rPr>
        <w:t>(B)科學革命</w:t>
      </w:r>
      <w:r w:rsidR="00955598" w:rsidRPr="004B5E6B">
        <w:rPr>
          <w:rFonts w:asciiTheme="majorEastAsia" w:eastAsiaTheme="majorEastAsia" w:hAnsiTheme="majorEastAsia"/>
          <w:color w:val="000000"/>
        </w:rPr>
        <w:br/>
        <w:t>(C)地理大發現</w:t>
      </w:r>
      <w:r w:rsidR="00955598" w:rsidRPr="004B5E6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955598" w:rsidRPr="004B5E6B">
        <w:rPr>
          <w:rFonts w:asciiTheme="majorEastAsia" w:eastAsiaTheme="majorEastAsia" w:hAnsiTheme="majorEastAsia"/>
          <w:color w:val="000000"/>
        </w:rPr>
        <w:t>(D)英法百年戰爭</w:t>
      </w:r>
    </w:p>
    <w:p w:rsidR="00955598" w:rsidRDefault="00955598" w:rsidP="00955598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FA0B90" w:rsidRPr="00955598" w:rsidRDefault="00955598" w:rsidP="00955598">
      <w:pPr>
        <w:spacing w:line="400" w:lineRule="exact"/>
        <w:ind w:left="587" w:hangingChars="163" w:hanging="587"/>
        <w:jc w:val="center"/>
        <w:rPr>
          <w:rFonts w:asciiTheme="majorEastAsia" w:eastAsiaTheme="majorEastAsia" w:hAnsiTheme="majorEastAsia"/>
          <w:color w:val="000000"/>
        </w:rPr>
      </w:pPr>
      <w:r w:rsidRPr="00A36A3E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※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後</w:t>
      </w:r>
      <w:r w:rsidRPr="00A36A3E">
        <w:rPr>
          <w:rFonts w:ascii="標楷體" w:eastAsia="標楷體" w:hAnsi="標楷體" w:hint="eastAsia"/>
          <w:b/>
          <w:color w:val="000000"/>
          <w:sz w:val="36"/>
          <w:szCs w:val="36"/>
        </w:rPr>
        <w:t>面還有試題</w:t>
      </w:r>
    </w:p>
    <w:p w:rsidR="008B7E89" w:rsidRDefault="00893D57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4583430</wp:posOffset>
            </wp:positionH>
            <wp:positionV relativeFrom="paragraph">
              <wp:posOffset>1544955</wp:posOffset>
            </wp:positionV>
            <wp:extent cx="2159635" cy="1638300"/>
            <wp:effectExtent l="19050" t="19050" r="12065" b="19050"/>
            <wp:wrapTight wrapText="bothSides">
              <wp:wrapPolygon edited="0">
                <wp:start x="-191" y="-251"/>
                <wp:lineTo x="-191" y="21851"/>
                <wp:lineTo x="21721" y="21851"/>
                <wp:lineTo x="21721" y="-251"/>
                <wp:lineTo x="-191" y="-251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B7E89">
        <w:rPr>
          <w:rFonts w:asciiTheme="majorEastAsia" w:eastAsiaTheme="majorEastAsia" w:hAnsiTheme="majorEastAsia" w:hint="eastAsia"/>
          <w:color w:val="000000"/>
        </w:rPr>
        <w:t>30</w:t>
      </w:r>
      <w:r w:rsidR="008B7E89" w:rsidRPr="00B5699D">
        <w:rPr>
          <w:rFonts w:asciiTheme="majorEastAsia" w:eastAsiaTheme="majorEastAsia" w:hAnsiTheme="majorEastAsia" w:hint="eastAsia"/>
          <w:color w:val="000000"/>
        </w:rPr>
        <w:t>.</w:t>
      </w:r>
      <w:r w:rsidR="008B7E89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B5E6B" w:rsidRPr="00B95331">
        <w:rPr>
          <w:rFonts w:hint="eastAsia"/>
          <w:bCs/>
          <w:noProof/>
        </w:rPr>
        <w:t>「政府能夠代表國家行使統治權，是因為它經由合法的方式，獲得大多數人民的授權，而被統治的人民為了本身利益也願意與政府合作。若政府沒有獲得多數人民的授權，也不代表多數人民的利益，那麼人民應撤回自願的合作，絕不履行所謂的國民義務。但要嚴格遵守非暴力的原則，不可使用暴力反抗，要忍受暴力的打擊，自我犧牲，但絕不妥協，決不服從，誓死反抗。」此文主要反映出下列何種理念？</w:t>
      </w:r>
      <w:r w:rsidR="004B5E6B" w:rsidRPr="00752ED7">
        <w:rPr>
          <w:bCs/>
          <w:noProof/>
        </w:rPr>
        <w:t xml:space="preserve"> </w:t>
      </w:r>
      <w:r w:rsidR="004B5E6B" w:rsidRPr="00752ED7">
        <w:rPr>
          <w:bCs/>
          <w:noProof/>
        </w:rPr>
        <w:br/>
      </w:r>
      <w:r w:rsidR="004B5E6B" w:rsidRPr="004B5E6B">
        <w:rPr>
          <w:rFonts w:asciiTheme="majorEastAsia" w:eastAsiaTheme="majorEastAsia" w:hAnsiTheme="majorEastAsia"/>
          <w:color w:val="000000"/>
        </w:rPr>
        <w:t>(A)</w:t>
      </w:r>
      <w:r w:rsidR="0029133C" w:rsidRPr="004B5E6B">
        <w:rPr>
          <w:rFonts w:asciiTheme="majorEastAsia" w:eastAsiaTheme="majorEastAsia" w:hAnsiTheme="majorEastAsia" w:hint="eastAsia"/>
          <w:color w:val="000000"/>
        </w:rPr>
        <w:t>主權</w:t>
      </w:r>
      <w:r w:rsidR="0029133C" w:rsidRPr="00B95331">
        <w:rPr>
          <w:rFonts w:hint="eastAsia"/>
          <w:bCs/>
          <w:noProof/>
        </w:rPr>
        <w:t>在民</w:t>
      </w:r>
      <w:r w:rsidR="004B5E6B" w:rsidRPr="004B5E6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4B5E6B" w:rsidRPr="004B5E6B">
        <w:rPr>
          <w:rFonts w:asciiTheme="majorEastAsia" w:eastAsiaTheme="majorEastAsia" w:hAnsiTheme="majorEastAsia"/>
          <w:color w:val="000000"/>
        </w:rPr>
        <w:t>(B)</w:t>
      </w:r>
      <w:r w:rsidR="0029133C" w:rsidRPr="004B5E6B">
        <w:rPr>
          <w:rFonts w:asciiTheme="majorEastAsia" w:eastAsiaTheme="majorEastAsia" w:hAnsiTheme="majorEastAsia" w:hint="eastAsia"/>
          <w:color w:val="000000"/>
        </w:rPr>
        <w:t>極權政治</w:t>
      </w:r>
      <w:r w:rsidR="0068640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68640B">
        <w:rPr>
          <w:rFonts w:asciiTheme="majorEastAsia" w:eastAsiaTheme="majorEastAsia" w:hAnsiTheme="majorEastAsia"/>
          <w:color w:val="000000"/>
        </w:rPr>
        <w:br/>
      </w:r>
      <w:r w:rsidR="004B5E6B" w:rsidRPr="004B5E6B">
        <w:rPr>
          <w:rFonts w:asciiTheme="majorEastAsia" w:eastAsiaTheme="majorEastAsia" w:hAnsiTheme="majorEastAsia"/>
          <w:color w:val="000000"/>
        </w:rPr>
        <w:t>(C)</w:t>
      </w:r>
      <w:r w:rsidR="0029133C" w:rsidRPr="004B5E6B">
        <w:rPr>
          <w:rFonts w:asciiTheme="majorEastAsia" w:eastAsiaTheme="majorEastAsia" w:hAnsiTheme="majorEastAsia" w:hint="eastAsia"/>
          <w:color w:val="000000"/>
        </w:rPr>
        <w:t>君權神授</w:t>
      </w:r>
      <w:r w:rsidR="004B5E6B" w:rsidRPr="004B5E6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4B5E6B" w:rsidRPr="004B5E6B">
        <w:rPr>
          <w:rFonts w:asciiTheme="majorEastAsia" w:eastAsiaTheme="majorEastAsia" w:hAnsiTheme="majorEastAsia"/>
          <w:color w:val="000000"/>
        </w:rPr>
        <w:t>(D)</w:t>
      </w:r>
      <w:r w:rsidR="0029133C" w:rsidRPr="004B5E6B">
        <w:rPr>
          <w:rFonts w:asciiTheme="majorEastAsia" w:eastAsiaTheme="majorEastAsia" w:hAnsiTheme="majorEastAsia" w:hint="eastAsia"/>
          <w:color w:val="000000"/>
        </w:rPr>
        <w:t>開明專制</w:t>
      </w:r>
    </w:p>
    <w:p w:rsidR="004B5E6B" w:rsidRDefault="004B5E6B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955598" w:rsidRDefault="008B7E89" w:rsidP="00955598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</w:t>
      </w:r>
      <w:r w:rsidRPr="00B5699D">
        <w:rPr>
          <w:rFonts w:asciiTheme="majorEastAsia" w:eastAsiaTheme="majorEastAsia" w:hAnsiTheme="majorEastAsia" w:hint="eastAsia"/>
          <w:color w:val="000000"/>
        </w:rPr>
        <w:t>1.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955598" w:rsidRPr="006E470F">
        <w:rPr>
          <w:rFonts w:hint="eastAsia"/>
          <w:bCs/>
        </w:rPr>
        <w:t>十六世紀時，馬丁路德批判羅馬教會，揭開宗教改革的序幕。下列資料中何者最可能是馬丁路德的主張？</w:t>
      </w:r>
      <w:r w:rsidR="00955598">
        <w:rPr>
          <w:bCs/>
        </w:rPr>
        <w:br/>
      </w:r>
      <w:r w:rsidR="00955598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955598">
        <w:rPr>
          <w:rFonts w:asciiTheme="majorEastAsia" w:eastAsiaTheme="majorEastAsia" w:hAnsiTheme="majorEastAsia" w:hint="eastAsia"/>
          <w:color w:val="000000"/>
        </w:rPr>
        <w:t>你們從我主耶穌基督的代理人那裡得到了贖罪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券，</w:t>
      </w:r>
      <w:r w:rsidR="00955598">
        <w:rPr>
          <w:rFonts w:asciiTheme="majorEastAsia" w:eastAsiaTheme="majorEastAsia" w:hAnsiTheme="majorEastAsia" w:hint="eastAsia"/>
          <w:color w:val="000000"/>
        </w:rPr>
        <w:t>你就能夠完全獲得赦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免</w:t>
      </w:r>
      <w:r w:rsidR="00955598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955598">
        <w:rPr>
          <w:rFonts w:asciiTheme="majorEastAsia" w:eastAsiaTheme="majorEastAsia" w:hAnsiTheme="majorEastAsia"/>
          <w:color w:val="000000"/>
        </w:rPr>
        <w:br/>
      </w:r>
      <w:r w:rsidR="00955598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955598">
        <w:rPr>
          <w:rFonts w:asciiTheme="majorEastAsia" w:eastAsiaTheme="majorEastAsia" w:hAnsiTheme="majorEastAsia" w:hint="eastAsia"/>
          <w:color w:val="000000"/>
        </w:rPr>
        <w:t>靈魂獲得赦免最不需依賴神職人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員</w:t>
      </w:r>
      <w:r w:rsidR="00955598">
        <w:rPr>
          <w:rFonts w:asciiTheme="majorEastAsia" w:eastAsiaTheme="majorEastAsia" w:hAnsiTheme="majorEastAsia" w:hint="eastAsia"/>
          <w:color w:val="000000"/>
        </w:rPr>
        <w:t>，只需要聖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經</w:t>
      </w:r>
      <w:r w:rsidR="00955598">
        <w:rPr>
          <w:rFonts w:asciiTheme="majorEastAsia" w:eastAsiaTheme="majorEastAsia" w:hAnsiTheme="majorEastAsia" w:hint="eastAsia"/>
          <w:color w:val="000000"/>
        </w:rPr>
        <w:t>，而聖經的領會只能依靠信仰</w:t>
      </w:r>
      <w:r w:rsidR="00955598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955598">
        <w:rPr>
          <w:rFonts w:asciiTheme="majorEastAsia" w:eastAsiaTheme="majorEastAsia" w:hAnsiTheme="majorEastAsia" w:hint="eastAsia"/>
          <w:color w:val="000000"/>
        </w:rPr>
        <w:br/>
      </w:r>
      <w:r w:rsidR="00955598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955598">
        <w:rPr>
          <w:rFonts w:asciiTheme="majorEastAsia" w:eastAsiaTheme="majorEastAsia" w:hAnsiTheme="majorEastAsia" w:hint="eastAsia"/>
          <w:color w:val="000000"/>
        </w:rPr>
        <w:t>國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王</w:t>
      </w:r>
      <w:r w:rsidR="00955598">
        <w:rPr>
          <w:rFonts w:asciiTheme="majorEastAsia" w:eastAsiaTheme="majorEastAsia" w:hAnsiTheme="majorEastAsia" w:hint="eastAsia"/>
          <w:color w:val="000000"/>
        </w:rPr>
        <w:t>，我們最高的統治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者</w:t>
      </w:r>
      <w:r w:rsidR="00955598">
        <w:rPr>
          <w:rFonts w:asciiTheme="majorEastAsia" w:eastAsiaTheme="majorEastAsia" w:hAnsiTheme="majorEastAsia" w:hint="eastAsia"/>
          <w:color w:val="000000"/>
        </w:rPr>
        <w:t>，和他的繼承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者</w:t>
      </w:r>
      <w:r w:rsidR="00955598">
        <w:rPr>
          <w:rFonts w:asciiTheme="majorEastAsia" w:eastAsiaTheme="majorEastAsia" w:hAnsiTheme="majorEastAsia" w:hint="eastAsia"/>
          <w:color w:val="000000"/>
        </w:rPr>
        <w:t>，應該被接受且被尊為英格蘭教會唯一至高的首領</w:t>
      </w:r>
      <w:r w:rsidR="00955598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955598">
        <w:rPr>
          <w:rFonts w:asciiTheme="majorEastAsia" w:eastAsiaTheme="majorEastAsia" w:hAnsiTheme="majorEastAsia"/>
          <w:color w:val="000000"/>
        </w:rPr>
        <w:br/>
      </w:r>
      <w:r w:rsidR="00955598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955598">
        <w:rPr>
          <w:rFonts w:asciiTheme="majorEastAsia" w:eastAsiaTheme="majorEastAsia" w:hAnsiTheme="majorEastAsia" w:hint="eastAsia"/>
          <w:color w:val="000000"/>
        </w:rPr>
        <w:t>耶路撒冷現在被基督的敵人占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領</w:t>
      </w:r>
      <w:r w:rsidR="00955598">
        <w:rPr>
          <w:rFonts w:asciiTheme="majorEastAsia" w:eastAsiaTheme="majorEastAsia" w:hAnsiTheme="majorEastAsia" w:hint="eastAsia"/>
          <w:color w:val="000000"/>
        </w:rPr>
        <w:t>，為了免除你們的罪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惡</w:t>
      </w:r>
      <w:r w:rsidR="00955598">
        <w:rPr>
          <w:rFonts w:asciiTheme="majorEastAsia" w:eastAsiaTheme="majorEastAsia" w:hAnsiTheme="majorEastAsia" w:hint="eastAsia"/>
          <w:color w:val="000000"/>
        </w:rPr>
        <w:t>，兒在天國得到不朽的光</w:t>
      </w:r>
      <w:r w:rsidR="00955598" w:rsidRPr="00FA0B90">
        <w:rPr>
          <w:rFonts w:asciiTheme="majorEastAsia" w:eastAsiaTheme="majorEastAsia" w:hAnsiTheme="majorEastAsia" w:hint="eastAsia"/>
          <w:color w:val="000000"/>
        </w:rPr>
        <w:t>榮</w:t>
      </w:r>
      <w:r w:rsidR="00955598">
        <w:rPr>
          <w:rFonts w:asciiTheme="majorEastAsia" w:eastAsiaTheme="majorEastAsia" w:hAnsiTheme="majorEastAsia" w:hint="eastAsia"/>
          <w:color w:val="000000"/>
        </w:rPr>
        <w:t>，趕緊前往援助吧。</w:t>
      </w:r>
    </w:p>
    <w:p w:rsidR="00776BFD" w:rsidRDefault="00776BFD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32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776BFD" w:rsidRPr="00A95213">
        <w:rPr>
          <w:rFonts w:hint="eastAsia"/>
          <w:bCs/>
        </w:rPr>
        <w:t>以下是旅遊書對某座教堂的描述：「十六世紀上半葉，西班牙人在昔日印加帝國神廟打磨精美的石頭基座上，建造宏偉的聖多明哥教堂。」文中的教堂最可能位於現今哪一國家？</w:t>
      </w:r>
      <w:r w:rsidR="00776BFD" w:rsidRPr="0001779F">
        <w:rPr>
          <w:bCs/>
        </w:rPr>
        <w:t xml:space="preserve"> </w:t>
      </w:r>
      <w:r w:rsidR="00776BFD" w:rsidRPr="0001779F">
        <w:rPr>
          <w:bCs/>
        </w:rPr>
        <w:br/>
      </w:r>
      <w:r w:rsidR="00776BFD" w:rsidRPr="00776BFD">
        <w:rPr>
          <w:rFonts w:asciiTheme="majorEastAsia" w:eastAsiaTheme="majorEastAsia" w:hAnsiTheme="majorEastAsia"/>
          <w:color w:val="000000"/>
        </w:rPr>
        <w:t>(A)</w:t>
      </w:r>
      <w:r w:rsidR="00776BFD" w:rsidRPr="00776BFD">
        <w:rPr>
          <w:rFonts w:asciiTheme="majorEastAsia" w:eastAsiaTheme="majorEastAsia" w:hAnsiTheme="majorEastAsia" w:hint="eastAsia"/>
          <w:color w:val="000000"/>
        </w:rPr>
        <w:t xml:space="preserve">巴西　</w:t>
      </w:r>
      <w:r w:rsidR="00776BFD" w:rsidRPr="00776BFD">
        <w:rPr>
          <w:rFonts w:asciiTheme="majorEastAsia" w:eastAsiaTheme="majorEastAsia" w:hAnsiTheme="majorEastAsia"/>
          <w:color w:val="000000"/>
        </w:rPr>
        <w:t>(B)</w:t>
      </w:r>
      <w:r w:rsidR="00776BFD" w:rsidRPr="00776BFD">
        <w:rPr>
          <w:rFonts w:asciiTheme="majorEastAsia" w:eastAsiaTheme="majorEastAsia" w:hAnsiTheme="majorEastAsia" w:hint="eastAsia"/>
          <w:color w:val="000000"/>
        </w:rPr>
        <w:t>墨西哥</w:t>
      </w:r>
      <w:r w:rsidR="0068640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68640B">
        <w:rPr>
          <w:rFonts w:asciiTheme="majorEastAsia" w:eastAsiaTheme="majorEastAsia" w:hAnsiTheme="majorEastAsia"/>
          <w:color w:val="000000"/>
        </w:rPr>
        <w:br/>
      </w:r>
      <w:r w:rsidR="00776BFD" w:rsidRPr="00776BFD">
        <w:rPr>
          <w:rFonts w:asciiTheme="majorEastAsia" w:eastAsiaTheme="majorEastAsia" w:hAnsiTheme="majorEastAsia"/>
          <w:color w:val="000000"/>
        </w:rPr>
        <w:t>(C)</w:t>
      </w:r>
      <w:r w:rsidR="00776BFD" w:rsidRPr="00776BFD">
        <w:rPr>
          <w:rFonts w:asciiTheme="majorEastAsia" w:eastAsiaTheme="majorEastAsia" w:hAnsiTheme="majorEastAsia" w:hint="eastAsia"/>
          <w:color w:val="000000"/>
        </w:rPr>
        <w:t xml:space="preserve">古巴　</w:t>
      </w:r>
      <w:r w:rsidR="00776BFD" w:rsidRPr="00776BFD">
        <w:rPr>
          <w:rFonts w:asciiTheme="majorEastAsia" w:eastAsiaTheme="majorEastAsia" w:hAnsiTheme="majorEastAsia"/>
          <w:color w:val="000000"/>
        </w:rPr>
        <w:t>(D)</w:t>
      </w:r>
      <w:r w:rsidR="00776BFD" w:rsidRPr="00776BFD">
        <w:rPr>
          <w:rFonts w:asciiTheme="majorEastAsia" w:eastAsiaTheme="majorEastAsia" w:hAnsiTheme="majorEastAsia" w:hint="eastAsia"/>
          <w:color w:val="000000"/>
        </w:rPr>
        <w:t>祕魯</w:t>
      </w:r>
    </w:p>
    <w:p w:rsidR="00776BFD" w:rsidRDefault="00776BFD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955598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01049" w:rsidRPr="00B95331">
        <w:rPr>
          <w:rFonts w:hint="eastAsia"/>
          <w:bCs/>
          <w:noProof/>
        </w:rPr>
        <w:t>十七世紀歐洲各國君主權力高漲，如法王路易十四就曾說過：「朕即國家。」這是依據下列哪一種觀念而來的？</w:t>
      </w:r>
      <w:r w:rsidR="00F01049" w:rsidRPr="00752ED7">
        <w:rPr>
          <w:bCs/>
          <w:noProof/>
        </w:rPr>
        <w:t xml:space="preserve"> </w:t>
      </w:r>
      <w:r w:rsidR="00F01049" w:rsidRPr="00752ED7">
        <w:rPr>
          <w:bCs/>
          <w:noProof/>
        </w:rPr>
        <w:br/>
      </w:r>
      <w:r w:rsidR="00F01049" w:rsidRPr="00F01049">
        <w:rPr>
          <w:rFonts w:asciiTheme="majorEastAsia" w:eastAsiaTheme="majorEastAsia" w:hAnsiTheme="majorEastAsia" w:hint="eastAsia"/>
          <w:color w:val="000000"/>
        </w:rPr>
        <w:t>(A)國王應遵守教皇所確立的政治規範</w:t>
      </w:r>
      <w:r w:rsidR="00F01049" w:rsidRPr="00F01049">
        <w:rPr>
          <w:rFonts w:asciiTheme="majorEastAsia" w:eastAsiaTheme="majorEastAsia" w:hAnsiTheme="majorEastAsia"/>
          <w:color w:val="000000"/>
        </w:rPr>
        <w:br/>
      </w:r>
      <w:r w:rsidR="00F01049" w:rsidRPr="00F01049">
        <w:rPr>
          <w:rFonts w:asciiTheme="majorEastAsia" w:eastAsiaTheme="majorEastAsia" w:hAnsiTheme="majorEastAsia" w:hint="eastAsia"/>
          <w:color w:val="000000"/>
        </w:rPr>
        <w:t>(B)人民賦予國王權力，國王聽命於國會</w:t>
      </w:r>
      <w:r w:rsidR="00F01049" w:rsidRPr="00F01049">
        <w:rPr>
          <w:rFonts w:asciiTheme="majorEastAsia" w:eastAsiaTheme="majorEastAsia" w:hAnsiTheme="majorEastAsia"/>
          <w:color w:val="000000"/>
        </w:rPr>
        <w:br/>
      </w:r>
      <w:r w:rsidR="00F01049" w:rsidRPr="00F01049">
        <w:rPr>
          <w:rFonts w:asciiTheme="majorEastAsia" w:eastAsiaTheme="majorEastAsia" w:hAnsiTheme="majorEastAsia" w:hint="eastAsia"/>
          <w:color w:val="000000"/>
        </w:rPr>
        <w:t>(C)浪漫主義者倡導王位世襲制度的合理性</w:t>
      </w:r>
      <w:r w:rsidR="00F01049" w:rsidRPr="00F01049">
        <w:rPr>
          <w:rFonts w:asciiTheme="majorEastAsia" w:eastAsiaTheme="majorEastAsia" w:hAnsiTheme="majorEastAsia"/>
          <w:color w:val="000000"/>
        </w:rPr>
        <w:br/>
      </w:r>
      <w:r w:rsidR="00F01049" w:rsidRPr="00F01049">
        <w:rPr>
          <w:rFonts w:asciiTheme="majorEastAsia" w:eastAsiaTheme="majorEastAsia" w:hAnsiTheme="majorEastAsia" w:hint="eastAsia"/>
          <w:color w:val="000000"/>
        </w:rPr>
        <w:t>(D)國王的權力</w:t>
      </w:r>
      <w:r w:rsidR="00F01049" w:rsidRPr="00B95331">
        <w:rPr>
          <w:rFonts w:hint="eastAsia"/>
          <w:bCs/>
          <w:noProof/>
        </w:rPr>
        <w:t>來自上帝，享有至高無上的權威</w:t>
      </w:r>
      <w:r w:rsidR="00F01049" w:rsidRPr="00B95331">
        <w:rPr>
          <w:rFonts w:hint="eastAsia"/>
          <w:bCs/>
          <w:noProof/>
        </w:rPr>
        <w:t xml:space="preserve"> </w:t>
      </w:r>
    </w:p>
    <w:p w:rsidR="00F01049" w:rsidRDefault="00F0104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 w:hint="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34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DE3C78">
        <w:rPr>
          <w:rFonts w:asciiTheme="majorEastAsia" w:eastAsiaTheme="majorEastAsia" w:hAnsiTheme="majorEastAsia" w:hint="eastAsia"/>
          <w:color w:val="000000"/>
        </w:rPr>
        <w:t>法國在某一場戰爭中把英國勢力逐</w:t>
      </w:r>
      <w:r w:rsidR="00DE3C78" w:rsidRPr="00DE3C78">
        <w:rPr>
          <w:rFonts w:asciiTheme="majorEastAsia" w:eastAsiaTheme="majorEastAsia" w:hAnsiTheme="majorEastAsia" w:hint="eastAsia"/>
          <w:color w:val="000000"/>
        </w:rPr>
        <w:t>出，</w:t>
      </w:r>
      <w:r w:rsidR="00DE3C78">
        <w:rPr>
          <w:rFonts w:asciiTheme="majorEastAsia" w:eastAsiaTheme="majorEastAsia" w:hAnsiTheme="majorEastAsia" w:hint="eastAsia"/>
          <w:color w:val="000000"/>
        </w:rPr>
        <w:t>其後除了王權更為強</w:t>
      </w:r>
      <w:r w:rsidR="00DE3C78" w:rsidRPr="00DE3C78">
        <w:rPr>
          <w:rFonts w:asciiTheme="majorEastAsia" w:eastAsiaTheme="majorEastAsia" w:hAnsiTheme="majorEastAsia" w:hint="eastAsia"/>
          <w:color w:val="000000"/>
        </w:rPr>
        <w:t>化</w:t>
      </w:r>
      <w:r w:rsidR="00DE3C78">
        <w:rPr>
          <w:rFonts w:asciiTheme="majorEastAsia" w:eastAsiaTheme="majorEastAsia" w:hAnsiTheme="majorEastAsia" w:hint="eastAsia"/>
          <w:color w:val="000000"/>
        </w:rPr>
        <w:t>，法國內部的民族情感與民族意識也逐漸增</w:t>
      </w:r>
      <w:r w:rsidR="00DE3C78" w:rsidRPr="00DE3C78">
        <w:rPr>
          <w:rFonts w:asciiTheme="majorEastAsia" w:eastAsiaTheme="majorEastAsia" w:hAnsiTheme="majorEastAsia" w:hint="eastAsia"/>
          <w:color w:val="000000"/>
        </w:rPr>
        <w:t>強</w:t>
      </w:r>
      <w:r w:rsidR="00DE3C78">
        <w:rPr>
          <w:rFonts w:asciiTheme="majorEastAsia" w:eastAsiaTheme="majorEastAsia" w:hAnsiTheme="majorEastAsia" w:hint="eastAsia"/>
          <w:color w:val="000000"/>
        </w:rPr>
        <w:t>。請問：這場戰爭為何？</w:t>
      </w:r>
      <w:r w:rsidR="00DE3C78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DE3C78">
        <w:rPr>
          <w:rFonts w:asciiTheme="majorEastAsia" w:eastAsiaTheme="majorEastAsia" w:hAnsiTheme="majorEastAsia" w:hint="eastAsia"/>
          <w:color w:val="000000"/>
        </w:rPr>
        <w:t>英法七年戰爭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DE3C78">
        <w:rPr>
          <w:rFonts w:asciiTheme="majorEastAsia" w:eastAsiaTheme="majorEastAsia" w:hAnsiTheme="majorEastAsia" w:hint="eastAsia"/>
          <w:color w:val="000000"/>
        </w:rPr>
        <w:t>十字軍東征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DE3C78">
        <w:rPr>
          <w:rFonts w:asciiTheme="majorEastAsia" w:eastAsiaTheme="majorEastAsia" w:hAnsiTheme="majorEastAsia" w:hint="eastAsia"/>
          <w:color w:val="000000"/>
        </w:rPr>
        <w:t>英法百年戰爭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DE3C78">
        <w:rPr>
          <w:rFonts w:asciiTheme="majorEastAsia" w:eastAsiaTheme="majorEastAsia" w:hAnsiTheme="majorEastAsia" w:hint="eastAsia"/>
          <w:color w:val="000000"/>
        </w:rPr>
        <w:t>蒙古西征</w:t>
      </w:r>
      <w:r>
        <w:rPr>
          <w:rFonts w:asciiTheme="majorEastAsia" w:eastAsiaTheme="majorEastAsia" w:hAnsiTheme="majorEastAsia" w:hint="eastAsia"/>
          <w:color w:val="000000"/>
        </w:rPr>
        <w:t>。</w:t>
      </w:r>
    </w:p>
    <w:p w:rsidR="0068640B" w:rsidRDefault="0068640B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68640B" w:rsidRDefault="0068640B" w:rsidP="0068640B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搜尋某關鍵</w:t>
      </w:r>
      <w:r w:rsidRPr="007318D4">
        <w:rPr>
          <w:rFonts w:asciiTheme="majorEastAsia" w:eastAsiaTheme="majorEastAsia" w:hAnsiTheme="majorEastAsia" w:hint="eastAsia"/>
          <w:color w:val="000000"/>
        </w:rPr>
        <w:t>字</w:t>
      </w:r>
      <w:r>
        <w:rPr>
          <w:rFonts w:asciiTheme="majorEastAsia" w:eastAsiaTheme="majorEastAsia" w:hAnsiTheme="majorEastAsia" w:hint="eastAsia"/>
          <w:color w:val="000000"/>
        </w:rPr>
        <w:t>，出現相關訊息如：「唐吉訶德</w:t>
      </w:r>
      <w:r w:rsidRPr="007318D4">
        <w:rPr>
          <w:rFonts w:asciiTheme="majorEastAsia" w:eastAsiaTheme="majorEastAsia" w:hAnsiTheme="majorEastAsia" w:hint="eastAsia"/>
          <w:color w:val="000000"/>
        </w:rPr>
        <w:t>」</w:t>
      </w:r>
      <w:r>
        <w:rPr>
          <w:rFonts w:asciiTheme="majorEastAsia" w:eastAsiaTheme="majorEastAsia" w:hAnsiTheme="majorEastAsia" w:hint="eastAsia"/>
          <w:color w:val="000000"/>
        </w:rPr>
        <w:t>、「神曲</w:t>
      </w:r>
      <w:r w:rsidRPr="007318D4">
        <w:rPr>
          <w:rFonts w:asciiTheme="majorEastAsia" w:eastAsiaTheme="majorEastAsia" w:hAnsiTheme="majorEastAsia" w:hint="eastAsia"/>
          <w:color w:val="000000"/>
        </w:rPr>
        <w:t>」</w:t>
      </w:r>
      <w:r>
        <w:rPr>
          <w:rFonts w:asciiTheme="majorEastAsia" w:eastAsiaTheme="majorEastAsia" w:hAnsiTheme="majorEastAsia" w:hint="eastAsia"/>
          <w:color w:val="000000"/>
        </w:rPr>
        <w:t>、「哈姆雷特」。請問：這些作品反映該時代的哪種文學特色？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古典文學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長篇史詩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拉丁文學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方言文學。</w:t>
      </w:r>
    </w:p>
    <w:p w:rsidR="00955598" w:rsidRPr="0068640B" w:rsidRDefault="00955598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68640B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36</w:t>
      </w:r>
      <w:r w:rsidR="008B7E89" w:rsidRPr="00B5699D">
        <w:rPr>
          <w:rFonts w:asciiTheme="majorEastAsia" w:eastAsiaTheme="majorEastAsia" w:hAnsiTheme="majorEastAsia" w:hint="eastAsia"/>
          <w:color w:val="000000"/>
        </w:rPr>
        <w:t>.</w:t>
      </w:r>
      <w:r w:rsidR="008B7E89">
        <w:rPr>
          <w:rFonts w:asciiTheme="majorEastAsia" w:eastAsiaTheme="majorEastAsia" w:hAnsiTheme="majorEastAsia" w:hint="eastAsia"/>
          <w:color w:val="000000"/>
        </w:rPr>
        <w:t xml:space="preserve"> </w:t>
      </w:r>
      <w:r w:rsidR="008B7E89">
        <w:rPr>
          <w:rFonts w:hint="eastAsia"/>
          <w:bCs/>
        </w:rPr>
        <w:t>十五世紀開始，許多歐洲探險家出海探尋通往亞洲的新航路。附</w:t>
      </w:r>
      <w:r w:rsidR="008B7E89" w:rsidRPr="00154DB6">
        <w:rPr>
          <w:rFonts w:hint="eastAsia"/>
          <w:bCs/>
        </w:rPr>
        <w:t>圖是十五世紀至十八世紀部分歐洲探險家到達地區的示意圖，其標示方式僅依照這些地區的經度位置排列，而未考慮其緯度位置。狄亞士在</w:t>
      </w:r>
      <w:r w:rsidR="008B7E89" w:rsidRPr="00154DB6">
        <w:rPr>
          <w:bCs/>
        </w:rPr>
        <w:t>1487</w:t>
      </w:r>
      <w:r w:rsidR="008B7E89" w:rsidRPr="00154DB6">
        <w:rPr>
          <w:rFonts w:hint="eastAsia"/>
          <w:bCs/>
        </w:rPr>
        <w:t>至</w:t>
      </w:r>
      <w:r w:rsidR="008B7E89" w:rsidRPr="00154DB6">
        <w:rPr>
          <w:bCs/>
        </w:rPr>
        <w:t>1488</w:t>
      </w:r>
      <w:r w:rsidR="008B7E89" w:rsidRPr="00154DB6">
        <w:rPr>
          <w:rFonts w:hint="eastAsia"/>
          <w:bCs/>
        </w:rPr>
        <w:t>年的探險旅程中到達某洲的最南端，若要在圖中呈現，應標示於何處？</w:t>
      </w:r>
      <w:r w:rsidR="008B7E89" w:rsidRPr="0001779F">
        <w:rPr>
          <w:bCs/>
        </w:rPr>
        <w:br/>
      </w:r>
      <w:r w:rsidR="008B7E89" w:rsidRPr="008B7E89">
        <w:rPr>
          <w:rFonts w:asciiTheme="majorEastAsia" w:eastAsiaTheme="majorEastAsia" w:hAnsiTheme="majorEastAsia"/>
          <w:color w:val="000000"/>
        </w:rPr>
        <w:t>(A)</w:t>
      </w:r>
      <w:r w:rsidR="008B7E89" w:rsidRPr="008B7E89">
        <w:rPr>
          <w:rFonts w:asciiTheme="majorEastAsia" w:eastAsiaTheme="majorEastAsia" w:hAnsiTheme="majorEastAsia" w:hint="eastAsia"/>
          <w:color w:val="000000"/>
        </w:rPr>
        <w:t xml:space="preserve">甲　</w:t>
      </w:r>
      <w:r w:rsidR="008B7E89" w:rsidRPr="008B7E89">
        <w:rPr>
          <w:rFonts w:asciiTheme="majorEastAsia" w:eastAsiaTheme="majorEastAsia" w:hAnsiTheme="majorEastAsia"/>
          <w:color w:val="000000"/>
        </w:rPr>
        <w:t>(B)</w:t>
      </w:r>
      <w:r w:rsidR="008B7E89" w:rsidRPr="008B7E89">
        <w:rPr>
          <w:rFonts w:asciiTheme="majorEastAsia" w:eastAsiaTheme="majorEastAsia" w:hAnsiTheme="majorEastAsia" w:hint="eastAsia"/>
          <w:color w:val="000000"/>
        </w:rPr>
        <w:t>乙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8B7E89" w:rsidRPr="008B7E89">
        <w:rPr>
          <w:rFonts w:asciiTheme="majorEastAsia" w:eastAsiaTheme="majorEastAsia" w:hAnsiTheme="majorEastAsia"/>
          <w:color w:val="000000"/>
        </w:rPr>
        <w:t>(C)</w:t>
      </w:r>
      <w:r w:rsidR="008B7E89" w:rsidRPr="008B7E89">
        <w:rPr>
          <w:rFonts w:asciiTheme="majorEastAsia" w:eastAsiaTheme="majorEastAsia" w:hAnsiTheme="majorEastAsia" w:hint="eastAsia"/>
          <w:color w:val="000000"/>
        </w:rPr>
        <w:t xml:space="preserve">丙　</w:t>
      </w:r>
      <w:r w:rsidR="008B7E89" w:rsidRPr="008B7E89">
        <w:rPr>
          <w:rFonts w:asciiTheme="majorEastAsia" w:eastAsiaTheme="majorEastAsia" w:hAnsiTheme="majorEastAsia"/>
          <w:color w:val="000000"/>
        </w:rPr>
        <w:t>(D)</w:t>
      </w:r>
      <w:r w:rsidR="008B7E89" w:rsidRPr="008B7E89">
        <w:rPr>
          <w:rFonts w:asciiTheme="majorEastAsia" w:eastAsiaTheme="majorEastAsia" w:hAnsiTheme="majorEastAsia" w:hint="eastAsia"/>
          <w:color w:val="000000"/>
        </w:rPr>
        <w:t>丁</w:t>
      </w: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2157F4" w:rsidRDefault="002157F4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2157F4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2157F4" w:rsidRPr="00D24D4A">
        <w:rPr>
          <w:rFonts w:hint="eastAsia"/>
          <w:bCs/>
        </w:rPr>
        <w:t>「天花、麻疹和流行性感冒等疾病首次隨歐洲征服者傳達至此，在第一波天花疫情中，至少半數的墨西哥與祕魯原住民病死，無力抵抗歐洲人的攻掠。征服者在這些地區『神奇的勝利』主要是病毒的勝利，所以病毒是新世界真正的征服者。」上文所述該地區原住民發生的情況，最可能與下列何者有密切關係？</w:t>
      </w:r>
      <w:r w:rsidR="002157F4" w:rsidRPr="00752ED7">
        <w:rPr>
          <w:bCs/>
        </w:rPr>
        <w:br/>
      </w:r>
      <w:r w:rsidR="002157F4" w:rsidRPr="002157F4">
        <w:rPr>
          <w:rFonts w:asciiTheme="majorEastAsia" w:eastAsiaTheme="majorEastAsia" w:hAnsiTheme="majorEastAsia"/>
          <w:color w:val="000000"/>
        </w:rPr>
        <w:t>(A)</w:t>
      </w:r>
      <w:r w:rsidR="002157F4" w:rsidRPr="002157F4">
        <w:rPr>
          <w:rFonts w:asciiTheme="majorEastAsia" w:eastAsiaTheme="majorEastAsia" w:hAnsiTheme="majorEastAsia" w:hint="eastAsia"/>
          <w:color w:val="000000"/>
        </w:rPr>
        <w:t xml:space="preserve">英國人殖民北美洲時導致的變動　  </w:t>
      </w:r>
      <w:r w:rsidR="002157F4" w:rsidRPr="002157F4">
        <w:rPr>
          <w:rFonts w:asciiTheme="majorEastAsia" w:eastAsiaTheme="majorEastAsia" w:hAnsiTheme="majorEastAsia"/>
          <w:color w:val="000000"/>
        </w:rPr>
        <w:br/>
        <w:t>(B)</w:t>
      </w:r>
      <w:r w:rsidR="002157F4" w:rsidRPr="002157F4">
        <w:rPr>
          <w:rFonts w:asciiTheme="majorEastAsia" w:eastAsiaTheme="majorEastAsia" w:hAnsiTheme="majorEastAsia" w:hint="eastAsia"/>
          <w:color w:val="000000"/>
        </w:rPr>
        <w:t>法國發布《人權宣言》的時代背景</w:t>
      </w:r>
      <w:r w:rsidR="002157F4" w:rsidRPr="002157F4">
        <w:rPr>
          <w:rFonts w:asciiTheme="majorEastAsia" w:eastAsiaTheme="majorEastAsia" w:hAnsiTheme="majorEastAsia"/>
          <w:color w:val="000000"/>
        </w:rPr>
        <w:br/>
        <w:t>(C)</w:t>
      </w:r>
      <w:r w:rsidR="002157F4" w:rsidRPr="002157F4">
        <w:rPr>
          <w:rFonts w:asciiTheme="majorEastAsia" w:eastAsiaTheme="majorEastAsia" w:hAnsiTheme="majorEastAsia" w:hint="eastAsia"/>
          <w:color w:val="000000"/>
        </w:rPr>
        <w:t xml:space="preserve">葡萄牙派遣達伽馬海外拓展的手段　</w:t>
      </w:r>
      <w:r w:rsidR="002157F4" w:rsidRPr="002157F4">
        <w:rPr>
          <w:rFonts w:asciiTheme="majorEastAsia" w:eastAsiaTheme="majorEastAsia" w:hAnsiTheme="majorEastAsia"/>
          <w:color w:val="000000"/>
        </w:rPr>
        <w:br/>
        <w:t>(D)</w:t>
      </w:r>
      <w:r w:rsidR="002157F4" w:rsidRPr="002157F4">
        <w:rPr>
          <w:rFonts w:asciiTheme="majorEastAsia" w:eastAsiaTheme="majorEastAsia" w:hAnsiTheme="majorEastAsia" w:hint="eastAsia"/>
          <w:color w:val="000000"/>
        </w:rPr>
        <w:t>西班牙人入</w:t>
      </w:r>
      <w:r w:rsidR="002157F4" w:rsidRPr="00D24D4A">
        <w:rPr>
          <w:rFonts w:hint="eastAsia"/>
          <w:bCs/>
        </w:rPr>
        <w:t>侵美洲時所造成的傷害</w:t>
      </w:r>
    </w:p>
    <w:p w:rsidR="002157F4" w:rsidRDefault="002157F4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92837">
        <w:rPr>
          <w:rFonts w:asciiTheme="majorEastAsia" w:eastAsiaTheme="majorEastAsia" w:hAnsiTheme="majorEastAsia" w:hint="eastAsia"/>
          <w:color w:val="000000"/>
        </w:rPr>
        <w:t>美國憲法之父麥迪遜曾說：「在將三權分立的理想落實於政治實踐</w:t>
      </w:r>
      <w:r w:rsidR="00092837" w:rsidRPr="00092837">
        <w:rPr>
          <w:rFonts w:asciiTheme="majorEastAsia" w:eastAsiaTheme="majorEastAsia" w:hAnsiTheme="majorEastAsia" w:hint="eastAsia"/>
          <w:color w:val="000000"/>
        </w:rPr>
        <w:t>中</w:t>
      </w:r>
      <w:r w:rsidR="00092837">
        <w:rPr>
          <w:rFonts w:asciiTheme="majorEastAsia" w:eastAsiaTheme="majorEastAsia" w:hAnsiTheme="majorEastAsia" w:hint="eastAsia"/>
          <w:color w:val="000000"/>
        </w:rPr>
        <w:t>，我們常要求教於一位法國哲學</w:t>
      </w:r>
      <w:r w:rsidR="00092837" w:rsidRPr="00092837">
        <w:rPr>
          <w:rFonts w:asciiTheme="majorEastAsia" w:eastAsiaTheme="majorEastAsia" w:hAnsiTheme="majorEastAsia" w:hint="eastAsia"/>
          <w:color w:val="000000"/>
        </w:rPr>
        <w:t>家</w:t>
      </w:r>
      <w:r w:rsidR="00092837">
        <w:rPr>
          <w:rFonts w:asciiTheme="majorEastAsia" w:eastAsiaTheme="majorEastAsia" w:hAnsiTheme="majorEastAsia" w:hint="eastAsia"/>
          <w:color w:val="000000"/>
        </w:rPr>
        <w:t>。」請問：這位哲學家是誰？</w:t>
      </w:r>
      <w:r w:rsidR="00092837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092837">
        <w:rPr>
          <w:rFonts w:asciiTheme="majorEastAsia" w:eastAsiaTheme="majorEastAsia" w:hAnsiTheme="majorEastAsia" w:hint="eastAsia"/>
          <w:color w:val="000000"/>
        </w:rPr>
        <w:t>伏爾泰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092837">
        <w:rPr>
          <w:rFonts w:asciiTheme="majorEastAsia" w:eastAsiaTheme="majorEastAsia" w:hAnsiTheme="majorEastAsia" w:hint="eastAsia"/>
          <w:color w:val="000000"/>
        </w:rPr>
        <w:t>孟德斯鳩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092837">
        <w:rPr>
          <w:rFonts w:asciiTheme="majorEastAsia" w:eastAsiaTheme="majorEastAsia" w:hAnsiTheme="majorEastAsia" w:hint="eastAsia"/>
          <w:color w:val="000000"/>
        </w:rPr>
        <w:t>狄德羅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092837">
        <w:rPr>
          <w:rFonts w:asciiTheme="majorEastAsia" w:eastAsiaTheme="majorEastAsia" w:hAnsiTheme="majorEastAsia" w:hint="eastAsia"/>
          <w:color w:val="000000"/>
        </w:rPr>
        <w:t>洛克</w:t>
      </w:r>
      <w:r>
        <w:rPr>
          <w:rFonts w:asciiTheme="majorEastAsia" w:eastAsiaTheme="majorEastAsia" w:hAnsiTheme="majorEastAsia" w:hint="eastAsia"/>
          <w:color w:val="000000"/>
        </w:rPr>
        <w:t>。</w:t>
      </w:r>
      <w:r w:rsidR="00092837">
        <w:rPr>
          <w:rFonts w:asciiTheme="majorEastAsia" w:eastAsiaTheme="majorEastAsia" w:hAnsiTheme="majorEastAsia"/>
          <w:color w:val="000000"/>
        </w:rPr>
        <w:br/>
      </w: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39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65EA4">
        <w:rPr>
          <w:rFonts w:asciiTheme="majorEastAsia" w:eastAsiaTheme="majorEastAsia" w:hAnsiTheme="majorEastAsia" w:hint="eastAsia"/>
          <w:color w:val="000000"/>
        </w:rPr>
        <w:t>推翻地球為宇宙中</w:t>
      </w:r>
      <w:r w:rsidR="00065EA4" w:rsidRPr="00065EA4">
        <w:rPr>
          <w:rFonts w:asciiTheme="majorEastAsia" w:eastAsiaTheme="majorEastAsia" w:hAnsiTheme="majorEastAsia" w:hint="eastAsia"/>
          <w:color w:val="000000"/>
        </w:rPr>
        <w:t>心</w:t>
      </w:r>
      <w:r w:rsidR="00065EA4">
        <w:rPr>
          <w:rFonts w:asciiTheme="majorEastAsia" w:eastAsiaTheme="majorEastAsia" w:hAnsiTheme="majorEastAsia" w:hint="eastAsia"/>
          <w:color w:val="000000"/>
        </w:rPr>
        <w:t>，使科學自神學解放出來的學者是誰？</w:t>
      </w:r>
      <w:r w:rsidR="00065EA4"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065EA4">
        <w:rPr>
          <w:rFonts w:asciiTheme="majorEastAsia" w:eastAsiaTheme="majorEastAsia" w:hAnsiTheme="majorEastAsia" w:hint="eastAsia"/>
          <w:color w:val="000000"/>
        </w:rPr>
        <w:t>伽利略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065EA4">
        <w:rPr>
          <w:rFonts w:asciiTheme="majorEastAsia" w:eastAsiaTheme="majorEastAsia" w:hAnsiTheme="majorEastAsia" w:hint="eastAsia"/>
          <w:color w:val="000000"/>
        </w:rPr>
        <w:t>哥白尼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065EA4">
        <w:rPr>
          <w:rFonts w:asciiTheme="majorEastAsia" w:eastAsiaTheme="majorEastAsia" w:hAnsiTheme="majorEastAsia" w:hint="eastAsia"/>
          <w:color w:val="000000"/>
        </w:rPr>
        <w:t>笛卡兒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065EA4">
        <w:rPr>
          <w:rFonts w:asciiTheme="majorEastAsia" w:eastAsiaTheme="majorEastAsia" w:hAnsiTheme="majorEastAsia" w:hint="eastAsia"/>
          <w:color w:val="000000"/>
        </w:rPr>
        <w:t>培根</w:t>
      </w:r>
      <w:r>
        <w:rPr>
          <w:rFonts w:asciiTheme="majorEastAsia" w:eastAsiaTheme="majorEastAsia" w:hAnsiTheme="majorEastAsia" w:hint="eastAsia"/>
          <w:color w:val="000000"/>
        </w:rPr>
        <w:t>。</w:t>
      </w: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40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A73136">
        <w:rPr>
          <w:rFonts w:hint="eastAsia"/>
          <w:bCs/>
          <w:noProof/>
        </w:rPr>
        <w:t>附</w:t>
      </w:r>
      <w:r w:rsidR="00A73136" w:rsidRPr="004C710D">
        <w:rPr>
          <w:rFonts w:hint="eastAsia"/>
          <w:bCs/>
          <w:noProof/>
        </w:rPr>
        <w:t>表呈現歷史上某變革的內容，</w:t>
      </w:r>
      <w:r w:rsidR="00A73136" w:rsidRPr="004C710D">
        <w:rPr>
          <w:rFonts w:hint="eastAsia"/>
          <w:bCs/>
          <w:noProof/>
        </w:rPr>
        <w:t>(</w:t>
      </w:r>
      <w:r w:rsidR="00A73136" w:rsidRPr="004C710D">
        <w:rPr>
          <w:rFonts w:hint="eastAsia"/>
          <w:bCs/>
          <w:noProof/>
        </w:rPr>
        <w:t>？</w:t>
      </w:r>
      <w:r w:rsidR="00A73136" w:rsidRPr="004C710D">
        <w:rPr>
          <w:rFonts w:hint="eastAsia"/>
          <w:bCs/>
          <w:noProof/>
        </w:rPr>
        <w:t>)</w:t>
      </w:r>
      <w:r w:rsidR="00A73136" w:rsidRPr="004C710D">
        <w:rPr>
          <w:rFonts w:hint="eastAsia"/>
          <w:bCs/>
          <w:noProof/>
        </w:rPr>
        <w:t>中最適合填入下列何者？</w:t>
      </w:r>
      <w:r w:rsidR="00A73136" w:rsidRPr="00752ED7">
        <w:rPr>
          <w:bCs/>
          <w:noProof/>
        </w:rPr>
        <w:t xml:space="preserve"> </w:t>
      </w:r>
      <w:r w:rsidR="00A73136" w:rsidRPr="00752ED7">
        <w:rPr>
          <w:bCs/>
          <w:noProof/>
        </w:rPr>
        <w:br/>
      </w:r>
      <w:r w:rsidR="00A73136" w:rsidRPr="00A73136">
        <w:rPr>
          <w:rFonts w:asciiTheme="majorEastAsia" w:eastAsiaTheme="majorEastAsia" w:hAnsiTheme="majorEastAsia"/>
          <w:color w:val="000000"/>
        </w:rPr>
        <w:t>(A)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封建莊園經濟的強化</w:t>
      </w:r>
      <w:r w:rsidR="0068640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A73136" w:rsidRPr="00A73136">
        <w:rPr>
          <w:rFonts w:asciiTheme="majorEastAsia" w:eastAsiaTheme="majorEastAsia" w:hAnsiTheme="majorEastAsia"/>
          <w:color w:val="000000"/>
        </w:rPr>
        <w:t>(B)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科學革命思想的萌芽</w:t>
      </w:r>
      <w:r w:rsidR="00A73136" w:rsidRPr="00A73136">
        <w:rPr>
          <w:rFonts w:asciiTheme="majorEastAsia" w:eastAsiaTheme="majorEastAsia" w:hAnsiTheme="majorEastAsia"/>
          <w:color w:val="000000"/>
        </w:rPr>
        <w:br/>
        <w:t>(C)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君權神授觀念的鞏固</w:t>
      </w:r>
      <w:r w:rsidR="0068640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A73136" w:rsidRPr="00A73136">
        <w:rPr>
          <w:rFonts w:asciiTheme="majorEastAsia" w:eastAsiaTheme="majorEastAsia" w:hAnsiTheme="majorEastAsia"/>
          <w:color w:val="000000"/>
        </w:rPr>
        <w:t>(D)</w:t>
      </w:r>
      <w:r w:rsidR="00A73136" w:rsidRPr="00A73136">
        <w:rPr>
          <w:rFonts w:asciiTheme="majorEastAsia" w:eastAsiaTheme="majorEastAsia" w:hAnsiTheme="majorEastAsia" w:hint="eastAsia"/>
          <w:color w:val="000000"/>
        </w:rPr>
        <w:t>社會主</w:t>
      </w:r>
      <w:r w:rsidR="00A73136" w:rsidRPr="004C710D">
        <w:rPr>
          <w:rFonts w:hint="eastAsia"/>
          <w:bCs/>
          <w:noProof/>
        </w:rPr>
        <w:t>義學說的興起</w:t>
      </w:r>
    </w:p>
    <w:p w:rsidR="00A73136" w:rsidRDefault="0068640B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4659630</wp:posOffset>
            </wp:positionH>
            <wp:positionV relativeFrom="paragraph">
              <wp:posOffset>33655</wp:posOffset>
            </wp:positionV>
            <wp:extent cx="2432050" cy="1809750"/>
            <wp:effectExtent l="19050" t="19050" r="25400" b="19050"/>
            <wp:wrapTight wrapText="bothSides">
              <wp:wrapPolygon edited="0">
                <wp:start x="-169" y="-227"/>
                <wp:lineTo x="-169" y="21827"/>
                <wp:lineTo x="21826" y="21827"/>
                <wp:lineTo x="21826" y="-227"/>
                <wp:lineTo x="-169" y="-227"/>
              </wp:wrapPolygon>
            </wp:wrapTight>
            <wp:docPr id="1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0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8B7E89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8B7E89" w:rsidRDefault="008B7E89" w:rsidP="0031033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31033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31033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A73136" w:rsidRDefault="00A73136" w:rsidP="0031033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B949A6" w:rsidRDefault="00B949A6" w:rsidP="0031033D">
      <w:pPr>
        <w:spacing w:line="400" w:lineRule="exact"/>
        <w:jc w:val="center"/>
        <w:rPr>
          <w:rFonts w:ascii="標楷體" w:eastAsia="標楷體" w:hAnsi="標楷體"/>
          <w:color w:val="000000"/>
          <w:szCs w:val="36"/>
        </w:rPr>
      </w:pPr>
    </w:p>
    <w:p w:rsidR="0031033D" w:rsidRPr="0031033D" w:rsidRDefault="00B949A6" w:rsidP="0031033D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949A6">
        <w:rPr>
          <w:rFonts w:ascii="標楷體" w:eastAsia="標楷體" w:hAnsi="標楷體" w:hint="eastAsia"/>
          <w:color w:val="000000"/>
          <w:sz w:val="40"/>
          <w:szCs w:val="40"/>
        </w:rPr>
        <w:t xml:space="preserve">※ </w:t>
      </w:r>
      <w:r w:rsidR="0031033D">
        <w:rPr>
          <w:rFonts w:ascii="標楷體" w:eastAsia="標楷體" w:hAnsi="標楷體" w:hint="eastAsia"/>
          <w:color w:val="000000"/>
          <w:sz w:val="40"/>
          <w:szCs w:val="40"/>
        </w:rPr>
        <w:t>後面還有公民試題</w:t>
      </w:r>
    </w:p>
    <w:sectPr w:rsidR="0031033D" w:rsidRPr="0031033D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7D" w:rsidRDefault="0089657D">
      <w:r>
        <w:separator/>
      </w:r>
    </w:p>
  </w:endnote>
  <w:endnote w:type="continuationSeparator" w:id="0">
    <w:p w:rsidR="0089657D" w:rsidRDefault="0089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83891"/>
      <w:docPartObj>
        <w:docPartGallery w:val="Page Numbers (Bottom of Page)"/>
        <w:docPartUnique/>
      </w:docPartObj>
    </w:sdtPr>
    <w:sdtContent>
      <w:p w:rsidR="00A12807" w:rsidRDefault="000F3579">
        <w:pPr>
          <w:pStyle w:val="a4"/>
          <w:jc w:val="center"/>
        </w:pPr>
        <w:r w:rsidRPr="000F3579">
          <w:fldChar w:fldCharType="begin"/>
        </w:r>
        <w:r w:rsidR="00A12807">
          <w:instrText>PAGE   \* MERGEFORMAT</w:instrText>
        </w:r>
        <w:r w:rsidRPr="000F3579">
          <w:fldChar w:fldCharType="separate"/>
        </w:r>
        <w:r w:rsidR="00835511" w:rsidRPr="00835511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7D" w:rsidRDefault="0089657D">
      <w:r>
        <w:separator/>
      </w:r>
    </w:p>
  </w:footnote>
  <w:footnote w:type="continuationSeparator" w:id="0">
    <w:p w:rsidR="0089657D" w:rsidRDefault="00896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811"/>
    <w:multiLevelType w:val="singleLevel"/>
    <w:tmpl w:val="5124445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433175"/>
    <w:multiLevelType w:val="multilevel"/>
    <w:tmpl w:val="A25AC6A2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0">
    <w:nsid w:val="43E67E0E"/>
    <w:multiLevelType w:val="hybridMultilevel"/>
    <w:tmpl w:val="4FC0F724"/>
    <w:lvl w:ilvl="0" w:tplc="9DBCCC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9A7895"/>
    <w:multiLevelType w:val="hybridMultilevel"/>
    <w:tmpl w:val="F9D4EF7E"/>
    <w:lvl w:ilvl="0" w:tplc="00E4A79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E72779"/>
    <w:multiLevelType w:val="hybridMultilevel"/>
    <w:tmpl w:val="2A3E0DCC"/>
    <w:lvl w:ilvl="0" w:tplc="D3EE02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9">
    <w:nsid w:val="738040C7"/>
    <w:multiLevelType w:val="hybridMultilevel"/>
    <w:tmpl w:val="C5A6FF88"/>
    <w:lvl w:ilvl="0" w:tplc="EEF839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A81BBF"/>
    <w:multiLevelType w:val="hybridMultilevel"/>
    <w:tmpl w:val="313E811E"/>
    <w:lvl w:ilvl="0" w:tplc="9FF29972">
      <w:start w:val="1"/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16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AB"/>
    <w:rsid w:val="00000840"/>
    <w:rsid w:val="00000E05"/>
    <w:rsid w:val="00001876"/>
    <w:rsid w:val="0000325E"/>
    <w:rsid w:val="000057C8"/>
    <w:rsid w:val="00006659"/>
    <w:rsid w:val="00006E00"/>
    <w:rsid w:val="00006F10"/>
    <w:rsid w:val="00006F9B"/>
    <w:rsid w:val="0000770B"/>
    <w:rsid w:val="00007828"/>
    <w:rsid w:val="00007CFD"/>
    <w:rsid w:val="000123DD"/>
    <w:rsid w:val="00012E80"/>
    <w:rsid w:val="0001480C"/>
    <w:rsid w:val="0001492A"/>
    <w:rsid w:val="00015821"/>
    <w:rsid w:val="000161E3"/>
    <w:rsid w:val="000179E8"/>
    <w:rsid w:val="000212B4"/>
    <w:rsid w:val="000223D5"/>
    <w:rsid w:val="00022476"/>
    <w:rsid w:val="00022E90"/>
    <w:rsid w:val="000231BA"/>
    <w:rsid w:val="000237A3"/>
    <w:rsid w:val="0002391C"/>
    <w:rsid w:val="00026A46"/>
    <w:rsid w:val="00030195"/>
    <w:rsid w:val="00030B88"/>
    <w:rsid w:val="000315EA"/>
    <w:rsid w:val="00035610"/>
    <w:rsid w:val="00035A19"/>
    <w:rsid w:val="00037C18"/>
    <w:rsid w:val="00037CD9"/>
    <w:rsid w:val="00040ADE"/>
    <w:rsid w:val="00041314"/>
    <w:rsid w:val="00041611"/>
    <w:rsid w:val="00042B5A"/>
    <w:rsid w:val="00043A0D"/>
    <w:rsid w:val="000441A7"/>
    <w:rsid w:val="00044982"/>
    <w:rsid w:val="0004574F"/>
    <w:rsid w:val="00045F6B"/>
    <w:rsid w:val="000461C7"/>
    <w:rsid w:val="00046A48"/>
    <w:rsid w:val="0004747A"/>
    <w:rsid w:val="00047898"/>
    <w:rsid w:val="000479CD"/>
    <w:rsid w:val="0005105A"/>
    <w:rsid w:val="00051277"/>
    <w:rsid w:val="0005128A"/>
    <w:rsid w:val="00052CE7"/>
    <w:rsid w:val="0005303D"/>
    <w:rsid w:val="000549A4"/>
    <w:rsid w:val="00054F96"/>
    <w:rsid w:val="00057FC9"/>
    <w:rsid w:val="00061341"/>
    <w:rsid w:val="0006150A"/>
    <w:rsid w:val="00062005"/>
    <w:rsid w:val="000635C8"/>
    <w:rsid w:val="00064CE7"/>
    <w:rsid w:val="00065EA4"/>
    <w:rsid w:val="00065F83"/>
    <w:rsid w:val="000662CE"/>
    <w:rsid w:val="000679D2"/>
    <w:rsid w:val="000701DC"/>
    <w:rsid w:val="0007065F"/>
    <w:rsid w:val="00070A1E"/>
    <w:rsid w:val="000729AB"/>
    <w:rsid w:val="00073158"/>
    <w:rsid w:val="0007354B"/>
    <w:rsid w:val="0007531C"/>
    <w:rsid w:val="000756BF"/>
    <w:rsid w:val="00075ED8"/>
    <w:rsid w:val="000767F6"/>
    <w:rsid w:val="00077635"/>
    <w:rsid w:val="00081273"/>
    <w:rsid w:val="00081690"/>
    <w:rsid w:val="00081A01"/>
    <w:rsid w:val="00082CB1"/>
    <w:rsid w:val="000849D3"/>
    <w:rsid w:val="00085DE8"/>
    <w:rsid w:val="00085E46"/>
    <w:rsid w:val="0008749C"/>
    <w:rsid w:val="00090662"/>
    <w:rsid w:val="000913A9"/>
    <w:rsid w:val="00092837"/>
    <w:rsid w:val="00092A50"/>
    <w:rsid w:val="00093702"/>
    <w:rsid w:val="000942F5"/>
    <w:rsid w:val="0009464A"/>
    <w:rsid w:val="00094D8F"/>
    <w:rsid w:val="00095136"/>
    <w:rsid w:val="00095503"/>
    <w:rsid w:val="000A0446"/>
    <w:rsid w:val="000A0FDB"/>
    <w:rsid w:val="000A104F"/>
    <w:rsid w:val="000A14BB"/>
    <w:rsid w:val="000A281C"/>
    <w:rsid w:val="000A6260"/>
    <w:rsid w:val="000B0B8D"/>
    <w:rsid w:val="000B1351"/>
    <w:rsid w:val="000B14FB"/>
    <w:rsid w:val="000B18CA"/>
    <w:rsid w:val="000B1970"/>
    <w:rsid w:val="000B22DA"/>
    <w:rsid w:val="000B314B"/>
    <w:rsid w:val="000B3705"/>
    <w:rsid w:val="000B3FEC"/>
    <w:rsid w:val="000B6B4A"/>
    <w:rsid w:val="000B72B5"/>
    <w:rsid w:val="000B7BB6"/>
    <w:rsid w:val="000B7E45"/>
    <w:rsid w:val="000C0B0D"/>
    <w:rsid w:val="000C2519"/>
    <w:rsid w:val="000C2675"/>
    <w:rsid w:val="000C336C"/>
    <w:rsid w:val="000C41A4"/>
    <w:rsid w:val="000C4568"/>
    <w:rsid w:val="000C5E1B"/>
    <w:rsid w:val="000C7620"/>
    <w:rsid w:val="000C7BDA"/>
    <w:rsid w:val="000C7D67"/>
    <w:rsid w:val="000D16CF"/>
    <w:rsid w:val="000D1EB7"/>
    <w:rsid w:val="000D2067"/>
    <w:rsid w:val="000D2273"/>
    <w:rsid w:val="000D2F1C"/>
    <w:rsid w:val="000D35A1"/>
    <w:rsid w:val="000D53AD"/>
    <w:rsid w:val="000D553E"/>
    <w:rsid w:val="000D577D"/>
    <w:rsid w:val="000D60E8"/>
    <w:rsid w:val="000D62ED"/>
    <w:rsid w:val="000D6456"/>
    <w:rsid w:val="000D722B"/>
    <w:rsid w:val="000E0DD6"/>
    <w:rsid w:val="000E1496"/>
    <w:rsid w:val="000E1A0D"/>
    <w:rsid w:val="000E3928"/>
    <w:rsid w:val="000E3F1A"/>
    <w:rsid w:val="000E5DC4"/>
    <w:rsid w:val="000E639C"/>
    <w:rsid w:val="000E6CCC"/>
    <w:rsid w:val="000E75F0"/>
    <w:rsid w:val="000E76E0"/>
    <w:rsid w:val="000E7C19"/>
    <w:rsid w:val="000E7C6B"/>
    <w:rsid w:val="000F0167"/>
    <w:rsid w:val="000F020A"/>
    <w:rsid w:val="000F07DC"/>
    <w:rsid w:val="000F0979"/>
    <w:rsid w:val="000F0B11"/>
    <w:rsid w:val="000F10FB"/>
    <w:rsid w:val="000F11EB"/>
    <w:rsid w:val="000F185C"/>
    <w:rsid w:val="000F1AC3"/>
    <w:rsid w:val="000F2F79"/>
    <w:rsid w:val="000F34EF"/>
    <w:rsid w:val="000F3579"/>
    <w:rsid w:val="000F3DDA"/>
    <w:rsid w:val="000F4B4B"/>
    <w:rsid w:val="000F6D7E"/>
    <w:rsid w:val="00100C38"/>
    <w:rsid w:val="00102DC4"/>
    <w:rsid w:val="0010473E"/>
    <w:rsid w:val="0010498A"/>
    <w:rsid w:val="001072BE"/>
    <w:rsid w:val="00110B43"/>
    <w:rsid w:val="00112735"/>
    <w:rsid w:val="00112813"/>
    <w:rsid w:val="00114214"/>
    <w:rsid w:val="00114C6E"/>
    <w:rsid w:val="00115566"/>
    <w:rsid w:val="00115A47"/>
    <w:rsid w:val="00115D79"/>
    <w:rsid w:val="0011754D"/>
    <w:rsid w:val="0012253E"/>
    <w:rsid w:val="00122D1B"/>
    <w:rsid w:val="00125045"/>
    <w:rsid w:val="0012599A"/>
    <w:rsid w:val="00125F82"/>
    <w:rsid w:val="0012669B"/>
    <w:rsid w:val="00126C33"/>
    <w:rsid w:val="00126C47"/>
    <w:rsid w:val="00126EC2"/>
    <w:rsid w:val="0012769D"/>
    <w:rsid w:val="00131CD7"/>
    <w:rsid w:val="001320DE"/>
    <w:rsid w:val="0013343D"/>
    <w:rsid w:val="00133802"/>
    <w:rsid w:val="0013532E"/>
    <w:rsid w:val="001364D8"/>
    <w:rsid w:val="0013716F"/>
    <w:rsid w:val="00137B52"/>
    <w:rsid w:val="00140C3B"/>
    <w:rsid w:val="001422BE"/>
    <w:rsid w:val="001444D5"/>
    <w:rsid w:val="00144969"/>
    <w:rsid w:val="001456BE"/>
    <w:rsid w:val="00145B98"/>
    <w:rsid w:val="00146D97"/>
    <w:rsid w:val="001475CC"/>
    <w:rsid w:val="00147749"/>
    <w:rsid w:val="00150FA0"/>
    <w:rsid w:val="00151224"/>
    <w:rsid w:val="00151959"/>
    <w:rsid w:val="00154534"/>
    <w:rsid w:val="0015508F"/>
    <w:rsid w:val="001556D8"/>
    <w:rsid w:val="00155B39"/>
    <w:rsid w:val="001576FE"/>
    <w:rsid w:val="00160985"/>
    <w:rsid w:val="00161642"/>
    <w:rsid w:val="00161A84"/>
    <w:rsid w:val="001620F0"/>
    <w:rsid w:val="00162606"/>
    <w:rsid w:val="00162E15"/>
    <w:rsid w:val="00162FC6"/>
    <w:rsid w:val="001638BF"/>
    <w:rsid w:val="00164548"/>
    <w:rsid w:val="0016468C"/>
    <w:rsid w:val="00164871"/>
    <w:rsid w:val="00164CCE"/>
    <w:rsid w:val="00165231"/>
    <w:rsid w:val="0016614F"/>
    <w:rsid w:val="0016619E"/>
    <w:rsid w:val="00167872"/>
    <w:rsid w:val="001709FF"/>
    <w:rsid w:val="00171441"/>
    <w:rsid w:val="00171A90"/>
    <w:rsid w:val="00171EB0"/>
    <w:rsid w:val="0017234C"/>
    <w:rsid w:val="00173308"/>
    <w:rsid w:val="00173428"/>
    <w:rsid w:val="00173468"/>
    <w:rsid w:val="0017595A"/>
    <w:rsid w:val="001760BB"/>
    <w:rsid w:val="001761E2"/>
    <w:rsid w:val="001761F8"/>
    <w:rsid w:val="00176F9C"/>
    <w:rsid w:val="001775DD"/>
    <w:rsid w:val="00177BD3"/>
    <w:rsid w:val="001814F5"/>
    <w:rsid w:val="001818E1"/>
    <w:rsid w:val="0018322C"/>
    <w:rsid w:val="001835CE"/>
    <w:rsid w:val="00183E67"/>
    <w:rsid w:val="001841D7"/>
    <w:rsid w:val="00185D61"/>
    <w:rsid w:val="00186865"/>
    <w:rsid w:val="00186B83"/>
    <w:rsid w:val="00186EDC"/>
    <w:rsid w:val="001877A2"/>
    <w:rsid w:val="0019059A"/>
    <w:rsid w:val="001905B2"/>
    <w:rsid w:val="00190919"/>
    <w:rsid w:val="00191F7E"/>
    <w:rsid w:val="001941E4"/>
    <w:rsid w:val="001963FC"/>
    <w:rsid w:val="001967B0"/>
    <w:rsid w:val="001974A8"/>
    <w:rsid w:val="001A09E0"/>
    <w:rsid w:val="001A363B"/>
    <w:rsid w:val="001A36A1"/>
    <w:rsid w:val="001A3930"/>
    <w:rsid w:val="001A41E1"/>
    <w:rsid w:val="001A4DA6"/>
    <w:rsid w:val="001A51D6"/>
    <w:rsid w:val="001A63BC"/>
    <w:rsid w:val="001A6BE0"/>
    <w:rsid w:val="001A7593"/>
    <w:rsid w:val="001B039F"/>
    <w:rsid w:val="001B0EF1"/>
    <w:rsid w:val="001B1FE1"/>
    <w:rsid w:val="001B29AA"/>
    <w:rsid w:val="001B2F25"/>
    <w:rsid w:val="001B3F58"/>
    <w:rsid w:val="001B3FA8"/>
    <w:rsid w:val="001B4045"/>
    <w:rsid w:val="001B5C4D"/>
    <w:rsid w:val="001B74AA"/>
    <w:rsid w:val="001B7662"/>
    <w:rsid w:val="001C262E"/>
    <w:rsid w:val="001C2A73"/>
    <w:rsid w:val="001C3193"/>
    <w:rsid w:val="001C40DB"/>
    <w:rsid w:val="001C5C94"/>
    <w:rsid w:val="001C6081"/>
    <w:rsid w:val="001C6894"/>
    <w:rsid w:val="001C7259"/>
    <w:rsid w:val="001C77FD"/>
    <w:rsid w:val="001C7853"/>
    <w:rsid w:val="001C7F7C"/>
    <w:rsid w:val="001D1DC0"/>
    <w:rsid w:val="001D2F11"/>
    <w:rsid w:val="001D3646"/>
    <w:rsid w:val="001D3A26"/>
    <w:rsid w:val="001D3BFB"/>
    <w:rsid w:val="001D5113"/>
    <w:rsid w:val="001D5A46"/>
    <w:rsid w:val="001D6717"/>
    <w:rsid w:val="001D6FFB"/>
    <w:rsid w:val="001D7F48"/>
    <w:rsid w:val="001E0F30"/>
    <w:rsid w:val="001E2EB4"/>
    <w:rsid w:val="001E367E"/>
    <w:rsid w:val="001E48B7"/>
    <w:rsid w:val="001E5DD1"/>
    <w:rsid w:val="001F01CF"/>
    <w:rsid w:val="001F279B"/>
    <w:rsid w:val="001F2854"/>
    <w:rsid w:val="001F37DF"/>
    <w:rsid w:val="001F383B"/>
    <w:rsid w:val="001F4499"/>
    <w:rsid w:val="001F50CF"/>
    <w:rsid w:val="001F51C7"/>
    <w:rsid w:val="001F5B09"/>
    <w:rsid w:val="001F5D20"/>
    <w:rsid w:val="001F617B"/>
    <w:rsid w:val="001F6994"/>
    <w:rsid w:val="0020001A"/>
    <w:rsid w:val="00200C3A"/>
    <w:rsid w:val="00204261"/>
    <w:rsid w:val="00204811"/>
    <w:rsid w:val="00204B82"/>
    <w:rsid w:val="00205085"/>
    <w:rsid w:val="00205CC8"/>
    <w:rsid w:val="00206AB9"/>
    <w:rsid w:val="00206F6E"/>
    <w:rsid w:val="002070DA"/>
    <w:rsid w:val="00207522"/>
    <w:rsid w:val="0021191B"/>
    <w:rsid w:val="00212962"/>
    <w:rsid w:val="00212F32"/>
    <w:rsid w:val="00213EE5"/>
    <w:rsid w:val="0021435A"/>
    <w:rsid w:val="00215020"/>
    <w:rsid w:val="002157F4"/>
    <w:rsid w:val="002159AC"/>
    <w:rsid w:val="00216A96"/>
    <w:rsid w:val="00217C48"/>
    <w:rsid w:val="00220DD1"/>
    <w:rsid w:val="00221635"/>
    <w:rsid w:val="00222DA5"/>
    <w:rsid w:val="00222E9F"/>
    <w:rsid w:val="0022327B"/>
    <w:rsid w:val="00223727"/>
    <w:rsid w:val="002239B6"/>
    <w:rsid w:val="00223CB1"/>
    <w:rsid w:val="00226552"/>
    <w:rsid w:val="00226B1E"/>
    <w:rsid w:val="002279FB"/>
    <w:rsid w:val="00227DBE"/>
    <w:rsid w:val="00227FAD"/>
    <w:rsid w:val="00231D2D"/>
    <w:rsid w:val="00231EE8"/>
    <w:rsid w:val="00233075"/>
    <w:rsid w:val="002352B8"/>
    <w:rsid w:val="0023632A"/>
    <w:rsid w:val="00236E4C"/>
    <w:rsid w:val="002370E0"/>
    <w:rsid w:val="002370EE"/>
    <w:rsid w:val="00237B07"/>
    <w:rsid w:val="002419AC"/>
    <w:rsid w:val="00241E6C"/>
    <w:rsid w:val="00243247"/>
    <w:rsid w:val="00243439"/>
    <w:rsid w:val="00243A47"/>
    <w:rsid w:val="002455A9"/>
    <w:rsid w:val="002478E8"/>
    <w:rsid w:val="002511AB"/>
    <w:rsid w:val="00252937"/>
    <w:rsid w:val="002542D2"/>
    <w:rsid w:val="0025534B"/>
    <w:rsid w:val="002617A6"/>
    <w:rsid w:val="00261888"/>
    <w:rsid w:val="00262228"/>
    <w:rsid w:val="00263882"/>
    <w:rsid w:val="00263B42"/>
    <w:rsid w:val="0026416B"/>
    <w:rsid w:val="0026462F"/>
    <w:rsid w:val="002660F3"/>
    <w:rsid w:val="0026660A"/>
    <w:rsid w:val="002706BA"/>
    <w:rsid w:val="00272477"/>
    <w:rsid w:val="00273BA1"/>
    <w:rsid w:val="00274225"/>
    <w:rsid w:val="0027671D"/>
    <w:rsid w:val="0027717C"/>
    <w:rsid w:val="0027774B"/>
    <w:rsid w:val="00277BDD"/>
    <w:rsid w:val="00277C15"/>
    <w:rsid w:val="00277F44"/>
    <w:rsid w:val="00280DD4"/>
    <w:rsid w:val="00281003"/>
    <w:rsid w:val="0028238B"/>
    <w:rsid w:val="0028248E"/>
    <w:rsid w:val="0028323A"/>
    <w:rsid w:val="00283AF5"/>
    <w:rsid w:val="00284BFB"/>
    <w:rsid w:val="00285654"/>
    <w:rsid w:val="002856FE"/>
    <w:rsid w:val="00286480"/>
    <w:rsid w:val="002872B2"/>
    <w:rsid w:val="00287DB3"/>
    <w:rsid w:val="0029054F"/>
    <w:rsid w:val="002905B9"/>
    <w:rsid w:val="002912A8"/>
    <w:rsid w:val="0029133C"/>
    <w:rsid w:val="00291B4F"/>
    <w:rsid w:val="0029240A"/>
    <w:rsid w:val="00293ADD"/>
    <w:rsid w:val="00295969"/>
    <w:rsid w:val="00296E49"/>
    <w:rsid w:val="002A0477"/>
    <w:rsid w:val="002A17FE"/>
    <w:rsid w:val="002A402E"/>
    <w:rsid w:val="002A45BE"/>
    <w:rsid w:val="002A45DF"/>
    <w:rsid w:val="002A47DF"/>
    <w:rsid w:val="002B09F7"/>
    <w:rsid w:val="002B1ED0"/>
    <w:rsid w:val="002B2BD1"/>
    <w:rsid w:val="002B35DF"/>
    <w:rsid w:val="002B36BA"/>
    <w:rsid w:val="002B6CB1"/>
    <w:rsid w:val="002B7702"/>
    <w:rsid w:val="002C078F"/>
    <w:rsid w:val="002C1020"/>
    <w:rsid w:val="002C19C4"/>
    <w:rsid w:val="002C1E79"/>
    <w:rsid w:val="002C2977"/>
    <w:rsid w:val="002C2D45"/>
    <w:rsid w:val="002C4B68"/>
    <w:rsid w:val="002C50DC"/>
    <w:rsid w:val="002C68F9"/>
    <w:rsid w:val="002C7226"/>
    <w:rsid w:val="002D1DDF"/>
    <w:rsid w:val="002D43E0"/>
    <w:rsid w:val="002D58BC"/>
    <w:rsid w:val="002D5E1B"/>
    <w:rsid w:val="002E06A9"/>
    <w:rsid w:val="002E18E8"/>
    <w:rsid w:val="002E2AEC"/>
    <w:rsid w:val="002E3F27"/>
    <w:rsid w:val="002E501D"/>
    <w:rsid w:val="002E5A5E"/>
    <w:rsid w:val="002E6346"/>
    <w:rsid w:val="002E6635"/>
    <w:rsid w:val="002E670D"/>
    <w:rsid w:val="002E7C20"/>
    <w:rsid w:val="002F1C8E"/>
    <w:rsid w:val="002F2DD1"/>
    <w:rsid w:val="002F33EB"/>
    <w:rsid w:val="002F3E66"/>
    <w:rsid w:val="002F45B0"/>
    <w:rsid w:val="002F470A"/>
    <w:rsid w:val="002F4E17"/>
    <w:rsid w:val="002F7D36"/>
    <w:rsid w:val="003013C7"/>
    <w:rsid w:val="00301D57"/>
    <w:rsid w:val="0030215D"/>
    <w:rsid w:val="003023B6"/>
    <w:rsid w:val="003028CB"/>
    <w:rsid w:val="003031EE"/>
    <w:rsid w:val="0030357D"/>
    <w:rsid w:val="00303631"/>
    <w:rsid w:val="003038CD"/>
    <w:rsid w:val="00304597"/>
    <w:rsid w:val="0030505F"/>
    <w:rsid w:val="0030654C"/>
    <w:rsid w:val="00306ABC"/>
    <w:rsid w:val="00307EED"/>
    <w:rsid w:val="0031033D"/>
    <w:rsid w:val="00310F36"/>
    <w:rsid w:val="00311C55"/>
    <w:rsid w:val="003121B2"/>
    <w:rsid w:val="00312CB2"/>
    <w:rsid w:val="00313666"/>
    <w:rsid w:val="00313ACF"/>
    <w:rsid w:val="00314F24"/>
    <w:rsid w:val="003176BC"/>
    <w:rsid w:val="00317F8D"/>
    <w:rsid w:val="00321588"/>
    <w:rsid w:val="0032166F"/>
    <w:rsid w:val="003220E2"/>
    <w:rsid w:val="0032309C"/>
    <w:rsid w:val="003231C7"/>
    <w:rsid w:val="0032320F"/>
    <w:rsid w:val="003232E3"/>
    <w:rsid w:val="00323797"/>
    <w:rsid w:val="003248EE"/>
    <w:rsid w:val="00324F29"/>
    <w:rsid w:val="003257C0"/>
    <w:rsid w:val="0032605E"/>
    <w:rsid w:val="00326F0F"/>
    <w:rsid w:val="00327F4C"/>
    <w:rsid w:val="00331FBD"/>
    <w:rsid w:val="003352CE"/>
    <w:rsid w:val="00335CE0"/>
    <w:rsid w:val="00336BC4"/>
    <w:rsid w:val="003376C7"/>
    <w:rsid w:val="00341BA6"/>
    <w:rsid w:val="00341C9E"/>
    <w:rsid w:val="0034229D"/>
    <w:rsid w:val="00343730"/>
    <w:rsid w:val="003438DD"/>
    <w:rsid w:val="003446C7"/>
    <w:rsid w:val="00344855"/>
    <w:rsid w:val="00347792"/>
    <w:rsid w:val="00350FB3"/>
    <w:rsid w:val="00352911"/>
    <w:rsid w:val="003548A4"/>
    <w:rsid w:val="00356EBE"/>
    <w:rsid w:val="00357294"/>
    <w:rsid w:val="003575F0"/>
    <w:rsid w:val="00357E8E"/>
    <w:rsid w:val="00361BCA"/>
    <w:rsid w:val="00362140"/>
    <w:rsid w:val="0036288D"/>
    <w:rsid w:val="00362BA2"/>
    <w:rsid w:val="0036346F"/>
    <w:rsid w:val="00363E03"/>
    <w:rsid w:val="0036718A"/>
    <w:rsid w:val="003674D2"/>
    <w:rsid w:val="00367E72"/>
    <w:rsid w:val="00371358"/>
    <w:rsid w:val="00372619"/>
    <w:rsid w:val="00372FED"/>
    <w:rsid w:val="00375C5F"/>
    <w:rsid w:val="0037738D"/>
    <w:rsid w:val="00377D6C"/>
    <w:rsid w:val="00380713"/>
    <w:rsid w:val="00381F07"/>
    <w:rsid w:val="00385EFE"/>
    <w:rsid w:val="00385FCF"/>
    <w:rsid w:val="00387070"/>
    <w:rsid w:val="003874B0"/>
    <w:rsid w:val="00387515"/>
    <w:rsid w:val="003911CB"/>
    <w:rsid w:val="003912A9"/>
    <w:rsid w:val="003915A3"/>
    <w:rsid w:val="003920F4"/>
    <w:rsid w:val="00392BF7"/>
    <w:rsid w:val="00394F28"/>
    <w:rsid w:val="003958C4"/>
    <w:rsid w:val="00396411"/>
    <w:rsid w:val="00396C22"/>
    <w:rsid w:val="00397938"/>
    <w:rsid w:val="00397AE0"/>
    <w:rsid w:val="003A0672"/>
    <w:rsid w:val="003A12AF"/>
    <w:rsid w:val="003A23F8"/>
    <w:rsid w:val="003A6AA1"/>
    <w:rsid w:val="003A774E"/>
    <w:rsid w:val="003A78B1"/>
    <w:rsid w:val="003B0CE2"/>
    <w:rsid w:val="003B2B81"/>
    <w:rsid w:val="003B4D85"/>
    <w:rsid w:val="003B5C47"/>
    <w:rsid w:val="003B6153"/>
    <w:rsid w:val="003B6E6B"/>
    <w:rsid w:val="003C034E"/>
    <w:rsid w:val="003C11D6"/>
    <w:rsid w:val="003C1332"/>
    <w:rsid w:val="003C1A89"/>
    <w:rsid w:val="003C227F"/>
    <w:rsid w:val="003C3B50"/>
    <w:rsid w:val="003C4FD8"/>
    <w:rsid w:val="003C54DA"/>
    <w:rsid w:val="003C56BF"/>
    <w:rsid w:val="003C7A24"/>
    <w:rsid w:val="003C7A8A"/>
    <w:rsid w:val="003C7B2F"/>
    <w:rsid w:val="003D0C7A"/>
    <w:rsid w:val="003D2557"/>
    <w:rsid w:val="003D2711"/>
    <w:rsid w:val="003D2D0B"/>
    <w:rsid w:val="003D3959"/>
    <w:rsid w:val="003D4C2E"/>
    <w:rsid w:val="003D560F"/>
    <w:rsid w:val="003D649F"/>
    <w:rsid w:val="003D70F7"/>
    <w:rsid w:val="003E0A45"/>
    <w:rsid w:val="003E19BA"/>
    <w:rsid w:val="003E1E80"/>
    <w:rsid w:val="003E251E"/>
    <w:rsid w:val="003E2BE1"/>
    <w:rsid w:val="003E4B43"/>
    <w:rsid w:val="003E7177"/>
    <w:rsid w:val="003F02CC"/>
    <w:rsid w:val="003F1281"/>
    <w:rsid w:val="003F1526"/>
    <w:rsid w:val="003F1CA9"/>
    <w:rsid w:val="003F2347"/>
    <w:rsid w:val="003F30CD"/>
    <w:rsid w:val="003F3594"/>
    <w:rsid w:val="003F3DDB"/>
    <w:rsid w:val="003F4368"/>
    <w:rsid w:val="003F4AC1"/>
    <w:rsid w:val="003F5D48"/>
    <w:rsid w:val="003F6BBE"/>
    <w:rsid w:val="003F6BFE"/>
    <w:rsid w:val="003F7477"/>
    <w:rsid w:val="003F7F05"/>
    <w:rsid w:val="00400220"/>
    <w:rsid w:val="004018D3"/>
    <w:rsid w:val="00402685"/>
    <w:rsid w:val="00402F1C"/>
    <w:rsid w:val="00404063"/>
    <w:rsid w:val="00405A44"/>
    <w:rsid w:val="00407526"/>
    <w:rsid w:val="00407852"/>
    <w:rsid w:val="0040785F"/>
    <w:rsid w:val="00410390"/>
    <w:rsid w:val="0041040C"/>
    <w:rsid w:val="00410786"/>
    <w:rsid w:val="00410C4E"/>
    <w:rsid w:val="00411922"/>
    <w:rsid w:val="0041203A"/>
    <w:rsid w:val="004123A4"/>
    <w:rsid w:val="0041397B"/>
    <w:rsid w:val="00413FF5"/>
    <w:rsid w:val="0041438A"/>
    <w:rsid w:val="0041461F"/>
    <w:rsid w:val="0041482A"/>
    <w:rsid w:val="00414D11"/>
    <w:rsid w:val="00414DB9"/>
    <w:rsid w:val="0042058F"/>
    <w:rsid w:val="00420E0F"/>
    <w:rsid w:val="00421BED"/>
    <w:rsid w:val="004239C5"/>
    <w:rsid w:val="00423D18"/>
    <w:rsid w:val="00423D5D"/>
    <w:rsid w:val="0042424E"/>
    <w:rsid w:val="00424DDE"/>
    <w:rsid w:val="00424E7D"/>
    <w:rsid w:val="00426300"/>
    <w:rsid w:val="0042695F"/>
    <w:rsid w:val="00426A86"/>
    <w:rsid w:val="004278D6"/>
    <w:rsid w:val="004307BC"/>
    <w:rsid w:val="00430AD5"/>
    <w:rsid w:val="00430C97"/>
    <w:rsid w:val="00430D2E"/>
    <w:rsid w:val="00430E1E"/>
    <w:rsid w:val="00431AD6"/>
    <w:rsid w:val="0043345B"/>
    <w:rsid w:val="0043351F"/>
    <w:rsid w:val="004337FD"/>
    <w:rsid w:val="00434A1E"/>
    <w:rsid w:val="0043531F"/>
    <w:rsid w:val="004354FF"/>
    <w:rsid w:val="004357BE"/>
    <w:rsid w:val="0043645F"/>
    <w:rsid w:val="00436CAD"/>
    <w:rsid w:val="004370BA"/>
    <w:rsid w:val="004406AE"/>
    <w:rsid w:val="004412C9"/>
    <w:rsid w:val="00441DB4"/>
    <w:rsid w:val="00442649"/>
    <w:rsid w:val="00443725"/>
    <w:rsid w:val="004437C2"/>
    <w:rsid w:val="00444E6B"/>
    <w:rsid w:val="00445F4A"/>
    <w:rsid w:val="00447B20"/>
    <w:rsid w:val="00453E8E"/>
    <w:rsid w:val="00454DD7"/>
    <w:rsid w:val="00454FB5"/>
    <w:rsid w:val="004551D8"/>
    <w:rsid w:val="004568D4"/>
    <w:rsid w:val="00457042"/>
    <w:rsid w:val="00457478"/>
    <w:rsid w:val="00457AD8"/>
    <w:rsid w:val="00457E36"/>
    <w:rsid w:val="00461297"/>
    <w:rsid w:val="00461656"/>
    <w:rsid w:val="004642D5"/>
    <w:rsid w:val="00464A7B"/>
    <w:rsid w:val="00466AE7"/>
    <w:rsid w:val="004706B7"/>
    <w:rsid w:val="00470EFD"/>
    <w:rsid w:val="00472089"/>
    <w:rsid w:val="0047254C"/>
    <w:rsid w:val="004726B9"/>
    <w:rsid w:val="00472991"/>
    <w:rsid w:val="00473C7E"/>
    <w:rsid w:val="00473E8B"/>
    <w:rsid w:val="004744D2"/>
    <w:rsid w:val="00475BC9"/>
    <w:rsid w:val="00476DF4"/>
    <w:rsid w:val="004774A2"/>
    <w:rsid w:val="00477940"/>
    <w:rsid w:val="00477D84"/>
    <w:rsid w:val="0048130F"/>
    <w:rsid w:val="00481AC4"/>
    <w:rsid w:val="004822C3"/>
    <w:rsid w:val="0048247F"/>
    <w:rsid w:val="00482D0B"/>
    <w:rsid w:val="004843D9"/>
    <w:rsid w:val="004851AF"/>
    <w:rsid w:val="00485D8B"/>
    <w:rsid w:val="00485DB1"/>
    <w:rsid w:val="00486BC8"/>
    <w:rsid w:val="00487720"/>
    <w:rsid w:val="00487AC6"/>
    <w:rsid w:val="00487CB2"/>
    <w:rsid w:val="004904B8"/>
    <w:rsid w:val="00491179"/>
    <w:rsid w:val="00493992"/>
    <w:rsid w:val="00495787"/>
    <w:rsid w:val="004961CD"/>
    <w:rsid w:val="00496271"/>
    <w:rsid w:val="00496AE8"/>
    <w:rsid w:val="004A160D"/>
    <w:rsid w:val="004A1C0B"/>
    <w:rsid w:val="004A1DD3"/>
    <w:rsid w:val="004A2565"/>
    <w:rsid w:val="004A2956"/>
    <w:rsid w:val="004A3E64"/>
    <w:rsid w:val="004A58D1"/>
    <w:rsid w:val="004A6FE0"/>
    <w:rsid w:val="004A76E6"/>
    <w:rsid w:val="004B0110"/>
    <w:rsid w:val="004B0ACA"/>
    <w:rsid w:val="004B1689"/>
    <w:rsid w:val="004B2C0C"/>
    <w:rsid w:val="004B5D32"/>
    <w:rsid w:val="004B5E6B"/>
    <w:rsid w:val="004B6AB3"/>
    <w:rsid w:val="004B7659"/>
    <w:rsid w:val="004B77DC"/>
    <w:rsid w:val="004C06D4"/>
    <w:rsid w:val="004C12A1"/>
    <w:rsid w:val="004C1B16"/>
    <w:rsid w:val="004C20EE"/>
    <w:rsid w:val="004C3430"/>
    <w:rsid w:val="004C3D1D"/>
    <w:rsid w:val="004D0BE0"/>
    <w:rsid w:val="004D2A35"/>
    <w:rsid w:val="004D3193"/>
    <w:rsid w:val="004D35B0"/>
    <w:rsid w:val="004D3A14"/>
    <w:rsid w:val="004D40C2"/>
    <w:rsid w:val="004D64FB"/>
    <w:rsid w:val="004D70E4"/>
    <w:rsid w:val="004D7B1D"/>
    <w:rsid w:val="004E1483"/>
    <w:rsid w:val="004E164E"/>
    <w:rsid w:val="004E1FFF"/>
    <w:rsid w:val="004E3AC1"/>
    <w:rsid w:val="004E5B40"/>
    <w:rsid w:val="004E640E"/>
    <w:rsid w:val="004E6987"/>
    <w:rsid w:val="004E6A53"/>
    <w:rsid w:val="004F0F38"/>
    <w:rsid w:val="004F4729"/>
    <w:rsid w:val="004F61EB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10005"/>
    <w:rsid w:val="00510A9B"/>
    <w:rsid w:val="00511C69"/>
    <w:rsid w:val="00512146"/>
    <w:rsid w:val="005136E6"/>
    <w:rsid w:val="00515157"/>
    <w:rsid w:val="0051551E"/>
    <w:rsid w:val="00516417"/>
    <w:rsid w:val="005176F7"/>
    <w:rsid w:val="005204B4"/>
    <w:rsid w:val="00520FF1"/>
    <w:rsid w:val="00521395"/>
    <w:rsid w:val="00521458"/>
    <w:rsid w:val="005219C6"/>
    <w:rsid w:val="00525730"/>
    <w:rsid w:val="0052578F"/>
    <w:rsid w:val="00525F6A"/>
    <w:rsid w:val="00531415"/>
    <w:rsid w:val="00532128"/>
    <w:rsid w:val="00533B5C"/>
    <w:rsid w:val="00533ECC"/>
    <w:rsid w:val="005355A2"/>
    <w:rsid w:val="005357C8"/>
    <w:rsid w:val="005364A2"/>
    <w:rsid w:val="00537558"/>
    <w:rsid w:val="005411F3"/>
    <w:rsid w:val="00541DCB"/>
    <w:rsid w:val="00542C58"/>
    <w:rsid w:val="00543818"/>
    <w:rsid w:val="00544130"/>
    <w:rsid w:val="005444C5"/>
    <w:rsid w:val="005444F6"/>
    <w:rsid w:val="005453F6"/>
    <w:rsid w:val="0054560D"/>
    <w:rsid w:val="005464C0"/>
    <w:rsid w:val="00546A02"/>
    <w:rsid w:val="0055017C"/>
    <w:rsid w:val="00551DD2"/>
    <w:rsid w:val="00553CB7"/>
    <w:rsid w:val="005545B1"/>
    <w:rsid w:val="00554DE8"/>
    <w:rsid w:val="00555689"/>
    <w:rsid w:val="00557558"/>
    <w:rsid w:val="005577B2"/>
    <w:rsid w:val="0056197E"/>
    <w:rsid w:val="00562F3B"/>
    <w:rsid w:val="005636B2"/>
    <w:rsid w:val="00565708"/>
    <w:rsid w:val="0056593D"/>
    <w:rsid w:val="00566E5B"/>
    <w:rsid w:val="00570848"/>
    <w:rsid w:val="00570B7D"/>
    <w:rsid w:val="00571A8F"/>
    <w:rsid w:val="00571C71"/>
    <w:rsid w:val="0057213E"/>
    <w:rsid w:val="00574758"/>
    <w:rsid w:val="00574778"/>
    <w:rsid w:val="00574B3C"/>
    <w:rsid w:val="005752E6"/>
    <w:rsid w:val="0057603D"/>
    <w:rsid w:val="00577DAA"/>
    <w:rsid w:val="00577E6F"/>
    <w:rsid w:val="0058165E"/>
    <w:rsid w:val="00581744"/>
    <w:rsid w:val="00581909"/>
    <w:rsid w:val="00582044"/>
    <w:rsid w:val="00582768"/>
    <w:rsid w:val="00582BC0"/>
    <w:rsid w:val="005845EC"/>
    <w:rsid w:val="00585E71"/>
    <w:rsid w:val="00587456"/>
    <w:rsid w:val="00587465"/>
    <w:rsid w:val="005878FE"/>
    <w:rsid w:val="005913BC"/>
    <w:rsid w:val="0059187C"/>
    <w:rsid w:val="005929E0"/>
    <w:rsid w:val="00592F36"/>
    <w:rsid w:val="0059314F"/>
    <w:rsid w:val="00593312"/>
    <w:rsid w:val="005936F9"/>
    <w:rsid w:val="00595B12"/>
    <w:rsid w:val="00596946"/>
    <w:rsid w:val="00596E18"/>
    <w:rsid w:val="005A0615"/>
    <w:rsid w:val="005A081A"/>
    <w:rsid w:val="005A0F84"/>
    <w:rsid w:val="005A3882"/>
    <w:rsid w:val="005A4A5E"/>
    <w:rsid w:val="005A65A0"/>
    <w:rsid w:val="005A7D71"/>
    <w:rsid w:val="005B157C"/>
    <w:rsid w:val="005B15EB"/>
    <w:rsid w:val="005B183A"/>
    <w:rsid w:val="005B2DE1"/>
    <w:rsid w:val="005B3A91"/>
    <w:rsid w:val="005B5304"/>
    <w:rsid w:val="005B5357"/>
    <w:rsid w:val="005B5B97"/>
    <w:rsid w:val="005B611B"/>
    <w:rsid w:val="005C0A38"/>
    <w:rsid w:val="005C2673"/>
    <w:rsid w:val="005C3BA2"/>
    <w:rsid w:val="005C42C3"/>
    <w:rsid w:val="005C4831"/>
    <w:rsid w:val="005C5B88"/>
    <w:rsid w:val="005C644C"/>
    <w:rsid w:val="005C7210"/>
    <w:rsid w:val="005C7351"/>
    <w:rsid w:val="005C7BA4"/>
    <w:rsid w:val="005C7EFE"/>
    <w:rsid w:val="005D09AF"/>
    <w:rsid w:val="005D0A03"/>
    <w:rsid w:val="005D2854"/>
    <w:rsid w:val="005D37D9"/>
    <w:rsid w:val="005D39A7"/>
    <w:rsid w:val="005D43C5"/>
    <w:rsid w:val="005D512B"/>
    <w:rsid w:val="005D5E53"/>
    <w:rsid w:val="005D6AEE"/>
    <w:rsid w:val="005D7B40"/>
    <w:rsid w:val="005E05E8"/>
    <w:rsid w:val="005E0A5E"/>
    <w:rsid w:val="005E2276"/>
    <w:rsid w:val="005E27A8"/>
    <w:rsid w:val="005E5ECA"/>
    <w:rsid w:val="005E7E11"/>
    <w:rsid w:val="005F0CAC"/>
    <w:rsid w:val="005F0F76"/>
    <w:rsid w:val="005F2B7F"/>
    <w:rsid w:val="005F3822"/>
    <w:rsid w:val="005F38F4"/>
    <w:rsid w:val="005F3ED5"/>
    <w:rsid w:val="005F500B"/>
    <w:rsid w:val="005F5F78"/>
    <w:rsid w:val="005F7068"/>
    <w:rsid w:val="00600464"/>
    <w:rsid w:val="006032F7"/>
    <w:rsid w:val="00605600"/>
    <w:rsid w:val="0060587C"/>
    <w:rsid w:val="0060728F"/>
    <w:rsid w:val="00610ED2"/>
    <w:rsid w:val="006121B8"/>
    <w:rsid w:val="00613C50"/>
    <w:rsid w:val="00613DF4"/>
    <w:rsid w:val="00614DD0"/>
    <w:rsid w:val="00616C89"/>
    <w:rsid w:val="00617582"/>
    <w:rsid w:val="00617B03"/>
    <w:rsid w:val="00620931"/>
    <w:rsid w:val="00625DA3"/>
    <w:rsid w:val="0062642B"/>
    <w:rsid w:val="0062699B"/>
    <w:rsid w:val="006273D4"/>
    <w:rsid w:val="00627868"/>
    <w:rsid w:val="0063124E"/>
    <w:rsid w:val="00631D53"/>
    <w:rsid w:val="0063236E"/>
    <w:rsid w:val="00633ADA"/>
    <w:rsid w:val="00634506"/>
    <w:rsid w:val="006359B5"/>
    <w:rsid w:val="00636F4E"/>
    <w:rsid w:val="00642767"/>
    <w:rsid w:val="006428B6"/>
    <w:rsid w:val="00644858"/>
    <w:rsid w:val="00645AA7"/>
    <w:rsid w:val="006460CA"/>
    <w:rsid w:val="0065067A"/>
    <w:rsid w:val="00650B42"/>
    <w:rsid w:val="00651A4C"/>
    <w:rsid w:val="00651D2F"/>
    <w:rsid w:val="00652767"/>
    <w:rsid w:val="0065397D"/>
    <w:rsid w:val="0065440F"/>
    <w:rsid w:val="00655AD6"/>
    <w:rsid w:val="00655C82"/>
    <w:rsid w:val="00656C67"/>
    <w:rsid w:val="00656D55"/>
    <w:rsid w:val="00656EFC"/>
    <w:rsid w:val="00660204"/>
    <w:rsid w:val="00664DDD"/>
    <w:rsid w:val="00665C58"/>
    <w:rsid w:val="00666093"/>
    <w:rsid w:val="00666CC3"/>
    <w:rsid w:val="00667397"/>
    <w:rsid w:val="0067154A"/>
    <w:rsid w:val="00673124"/>
    <w:rsid w:val="00673DE0"/>
    <w:rsid w:val="0067580F"/>
    <w:rsid w:val="00680115"/>
    <w:rsid w:val="00680BB8"/>
    <w:rsid w:val="00681499"/>
    <w:rsid w:val="00681D26"/>
    <w:rsid w:val="006826DE"/>
    <w:rsid w:val="00682F32"/>
    <w:rsid w:val="00683680"/>
    <w:rsid w:val="0068617D"/>
    <w:rsid w:val="0068640B"/>
    <w:rsid w:val="00693F34"/>
    <w:rsid w:val="00694ED5"/>
    <w:rsid w:val="00695A04"/>
    <w:rsid w:val="0069646F"/>
    <w:rsid w:val="0069657C"/>
    <w:rsid w:val="00696915"/>
    <w:rsid w:val="0069791F"/>
    <w:rsid w:val="006979A2"/>
    <w:rsid w:val="006A0120"/>
    <w:rsid w:val="006A0BD5"/>
    <w:rsid w:val="006A2486"/>
    <w:rsid w:val="006A26E6"/>
    <w:rsid w:val="006A319F"/>
    <w:rsid w:val="006A3C1C"/>
    <w:rsid w:val="006A56C8"/>
    <w:rsid w:val="006A5741"/>
    <w:rsid w:val="006A6A72"/>
    <w:rsid w:val="006A6CCE"/>
    <w:rsid w:val="006B0A82"/>
    <w:rsid w:val="006B261D"/>
    <w:rsid w:val="006B2844"/>
    <w:rsid w:val="006B2C20"/>
    <w:rsid w:val="006B3ADA"/>
    <w:rsid w:val="006B3B5F"/>
    <w:rsid w:val="006B4640"/>
    <w:rsid w:val="006B4CD9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C5232"/>
    <w:rsid w:val="006C79CA"/>
    <w:rsid w:val="006C7C94"/>
    <w:rsid w:val="006D0271"/>
    <w:rsid w:val="006D070B"/>
    <w:rsid w:val="006D278F"/>
    <w:rsid w:val="006D3084"/>
    <w:rsid w:val="006D3BAB"/>
    <w:rsid w:val="006D46B6"/>
    <w:rsid w:val="006D5240"/>
    <w:rsid w:val="006D6466"/>
    <w:rsid w:val="006D695E"/>
    <w:rsid w:val="006D72A4"/>
    <w:rsid w:val="006E07CC"/>
    <w:rsid w:val="006E0FB2"/>
    <w:rsid w:val="006E18E4"/>
    <w:rsid w:val="006E1CD5"/>
    <w:rsid w:val="006E2D2C"/>
    <w:rsid w:val="006E2E81"/>
    <w:rsid w:val="006E3143"/>
    <w:rsid w:val="006E43C1"/>
    <w:rsid w:val="006E5723"/>
    <w:rsid w:val="006E5C5D"/>
    <w:rsid w:val="006F0A3A"/>
    <w:rsid w:val="006F0B87"/>
    <w:rsid w:val="006F1181"/>
    <w:rsid w:val="006F1529"/>
    <w:rsid w:val="006F17FD"/>
    <w:rsid w:val="006F1A60"/>
    <w:rsid w:val="006F4911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2E2"/>
    <w:rsid w:val="007025D2"/>
    <w:rsid w:val="00703D47"/>
    <w:rsid w:val="00704441"/>
    <w:rsid w:val="00705732"/>
    <w:rsid w:val="007059A5"/>
    <w:rsid w:val="007066CD"/>
    <w:rsid w:val="00710999"/>
    <w:rsid w:val="00712CBE"/>
    <w:rsid w:val="0071404B"/>
    <w:rsid w:val="007158A7"/>
    <w:rsid w:val="00717E59"/>
    <w:rsid w:val="00721AE0"/>
    <w:rsid w:val="0072207B"/>
    <w:rsid w:val="00724063"/>
    <w:rsid w:val="0072423D"/>
    <w:rsid w:val="00724ED8"/>
    <w:rsid w:val="007252C9"/>
    <w:rsid w:val="00726248"/>
    <w:rsid w:val="007266DE"/>
    <w:rsid w:val="00727F04"/>
    <w:rsid w:val="007318D4"/>
    <w:rsid w:val="007323F5"/>
    <w:rsid w:val="007326E3"/>
    <w:rsid w:val="007339EC"/>
    <w:rsid w:val="00733DCE"/>
    <w:rsid w:val="00734203"/>
    <w:rsid w:val="00734341"/>
    <w:rsid w:val="007358EF"/>
    <w:rsid w:val="00735CFE"/>
    <w:rsid w:val="00736915"/>
    <w:rsid w:val="00737075"/>
    <w:rsid w:val="007372EE"/>
    <w:rsid w:val="0073767A"/>
    <w:rsid w:val="00737821"/>
    <w:rsid w:val="007410F9"/>
    <w:rsid w:val="007411E4"/>
    <w:rsid w:val="007415B1"/>
    <w:rsid w:val="007417EC"/>
    <w:rsid w:val="007438C5"/>
    <w:rsid w:val="00743992"/>
    <w:rsid w:val="00743FD1"/>
    <w:rsid w:val="007451FB"/>
    <w:rsid w:val="00745A00"/>
    <w:rsid w:val="0074712A"/>
    <w:rsid w:val="00747658"/>
    <w:rsid w:val="007479C9"/>
    <w:rsid w:val="00750F5F"/>
    <w:rsid w:val="007521C3"/>
    <w:rsid w:val="00754B72"/>
    <w:rsid w:val="007567C2"/>
    <w:rsid w:val="007569FA"/>
    <w:rsid w:val="007607C9"/>
    <w:rsid w:val="00760950"/>
    <w:rsid w:val="0076293B"/>
    <w:rsid w:val="00762ED4"/>
    <w:rsid w:val="00763583"/>
    <w:rsid w:val="00763AFD"/>
    <w:rsid w:val="00764571"/>
    <w:rsid w:val="00765E56"/>
    <w:rsid w:val="007663D1"/>
    <w:rsid w:val="00766F3B"/>
    <w:rsid w:val="00767AE0"/>
    <w:rsid w:val="00767D0A"/>
    <w:rsid w:val="00770D62"/>
    <w:rsid w:val="007710C9"/>
    <w:rsid w:val="00771498"/>
    <w:rsid w:val="0077402C"/>
    <w:rsid w:val="007745B2"/>
    <w:rsid w:val="007756D8"/>
    <w:rsid w:val="0077659F"/>
    <w:rsid w:val="00776BFD"/>
    <w:rsid w:val="00776EBB"/>
    <w:rsid w:val="00780571"/>
    <w:rsid w:val="007850F9"/>
    <w:rsid w:val="007854A4"/>
    <w:rsid w:val="0078597B"/>
    <w:rsid w:val="007908CD"/>
    <w:rsid w:val="00790A24"/>
    <w:rsid w:val="0079174A"/>
    <w:rsid w:val="007921E5"/>
    <w:rsid w:val="00792671"/>
    <w:rsid w:val="00792797"/>
    <w:rsid w:val="007931CE"/>
    <w:rsid w:val="00793A64"/>
    <w:rsid w:val="007943FF"/>
    <w:rsid w:val="007948CE"/>
    <w:rsid w:val="00794CBC"/>
    <w:rsid w:val="00794EDE"/>
    <w:rsid w:val="00795E42"/>
    <w:rsid w:val="007A2428"/>
    <w:rsid w:val="007A413B"/>
    <w:rsid w:val="007A46A0"/>
    <w:rsid w:val="007A4A31"/>
    <w:rsid w:val="007A566F"/>
    <w:rsid w:val="007A6A84"/>
    <w:rsid w:val="007A78FB"/>
    <w:rsid w:val="007A7A45"/>
    <w:rsid w:val="007B0263"/>
    <w:rsid w:val="007B12CA"/>
    <w:rsid w:val="007B1436"/>
    <w:rsid w:val="007B51E2"/>
    <w:rsid w:val="007B5C7E"/>
    <w:rsid w:val="007B64B9"/>
    <w:rsid w:val="007C3B86"/>
    <w:rsid w:val="007C3DCA"/>
    <w:rsid w:val="007C3DE0"/>
    <w:rsid w:val="007C5062"/>
    <w:rsid w:val="007C64B6"/>
    <w:rsid w:val="007D03B4"/>
    <w:rsid w:val="007D22E4"/>
    <w:rsid w:val="007D24A3"/>
    <w:rsid w:val="007D33A7"/>
    <w:rsid w:val="007D7567"/>
    <w:rsid w:val="007D7B1E"/>
    <w:rsid w:val="007D7DED"/>
    <w:rsid w:val="007E04F9"/>
    <w:rsid w:val="007E0579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E77EA"/>
    <w:rsid w:val="007F23B2"/>
    <w:rsid w:val="007F335A"/>
    <w:rsid w:val="007F493A"/>
    <w:rsid w:val="007F4C98"/>
    <w:rsid w:val="007F4E18"/>
    <w:rsid w:val="007F4F3A"/>
    <w:rsid w:val="007F554D"/>
    <w:rsid w:val="007F55F3"/>
    <w:rsid w:val="007F67E8"/>
    <w:rsid w:val="007F688A"/>
    <w:rsid w:val="007F79B7"/>
    <w:rsid w:val="00800B0A"/>
    <w:rsid w:val="00801195"/>
    <w:rsid w:val="00801924"/>
    <w:rsid w:val="00803535"/>
    <w:rsid w:val="008041A7"/>
    <w:rsid w:val="008042BF"/>
    <w:rsid w:val="00804471"/>
    <w:rsid w:val="00804EB0"/>
    <w:rsid w:val="00810189"/>
    <w:rsid w:val="00810783"/>
    <w:rsid w:val="00811369"/>
    <w:rsid w:val="008119C9"/>
    <w:rsid w:val="00811F3A"/>
    <w:rsid w:val="00812C5A"/>
    <w:rsid w:val="00812CA8"/>
    <w:rsid w:val="00813B39"/>
    <w:rsid w:val="00814233"/>
    <w:rsid w:val="0081461A"/>
    <w:rsid w:val="008146F3"/>
    <w:rsid w:val="00815CE9"/>
    <w:rsid w:val="00815DBA"/>
    <w:rsid w:val="00816DF5"/>
    <w:rsid w:val="00817274"/>
    <w:rsid w:val="008172F9"/>
    <w:rsid w:val="00822D5F"/>
    <w:rsid w:val="00823294"/>
    <w:rsid w:val="008232B1"/>
    <w:rsid w:val="00823F9B"/>
    <w:rsid w:val="00824A96"/>
    <w:rsid w:val="008253C0"/>
    <w:rsid w:val="0082564C"/>
    <w:rsid w:val="008304E4"/>
    <w:rsid w:val="00832579"/>
    <w:rsid w:val="0083263A"/>
    <w:rsid w:val="00834310"/>
    <w:rsid w:val="00835511"/>
    <w:rsid w:val="0083719D"/>
    <w:rsid w:val="008379B2"/>
    <w:rsid w:val="00837FE7"/>
    <w:rsid w:val="00840383"/>
    <w:rsid w:val="00840BBD"/>
    <w:rsid w:val="0084244D"/>
    <w:rsid w:val="00845DDC"/>
    <w:rsid w:val="008473C1"/>
    <w:rsid w:val="008509AA"/>
    <w:rsid w:val="00850CAD"/>
    <w:rsid w:val="00850D88"/>
    <w:rsid w:val="008512E6"/>
    <w:rsid w:val="008513E3"/>
    <w:rsid w:val="008516EB"/>
    <w:rsid w:val="00851F3F"/>
    <w:rsid w:val="0085541F"/>
    <w:rsid w:val="008556E9"/>
    <w:rsid w:val="00857C7F"/>
    <w:rsid w:val="008600A8"/>
    <w:rsid w:val="00860AAC"/>
    <w:rsid w:val="008623C4"/>
    <w:rsid w:val="008637E9"/>
    <w:rsid w:val="008649A1"/>
    <w:rsid w:val="00866D84"/>
    <w:rsid w:val="00870063"/>
    <w:rsid w:val="00872209"/>
    <w:rsid w:val="00872565"/>
    <w:rsid w:val="00872911"/>
    <w:rsid w:val="008742FB"/>
    <w:rsid w:val="008747ED"/>
    <w:rsid w:val="00874EF4"/>
    <w:rsid w:val="008750DA"/>
    <w:rsid w:val="00877845"/>
    <w:rsid w:val="00880823"/>
    <w:rsid w:val="00881193"/>
    <w:rsid w:val="008815FD"/>
    <w:rsid w:val="00882BFE"/>
    <w:rsid w:val="0088353A"/>
    <w:rsid w:val="00885CF1"/>
    <w:rsid w:val="0088641A"/>
    <w:rsid w:val="00886864"/>
    <w:rsid w:val="00887AFE"/>
    <w:rsid w:val="0089047A"/>
    <w:rsid w:val="008916FE"/>
    <w:rsid w:val="0089252A"/>
    <w:rsid w:val="00892923"/>
    <w:rsid w:val="00892E89"/>
    <w:rsid w:val="00893A28"/>
    <w:rsid w:val="00893A2E"/>
    <w:rsid w:val="00893D57"/>
    <w:rsid w:val="008941C0"/>
    <w:rsid w:val="00894FC6"/>
    <w:rsid w:val="00895422"/>
    <w:rsid w:val="0089590C"/>
    <w:rsid w:val="0089657D"/>
    <w:rsid w:val="00897773"/>
    <w:rsid w:val="00897FB8"/>
    <w:rsid w:val="008A058D"/>
    <w:rsid w:val="008A0F57"/>
    <w:rsid w:val="008A1682"/>
    <w:rsid w:val="008A2021"/>
    <w:rsid w:val="008A25D1"/>
    <w:rsid w:val="008A336E"/>
    <w:rsid w:val="008A354F"/>
    <w:rsid w:val="008A3910"/>
    <w:rsid w:val="008A43F8"/>
    <w:rsid w:val="008A4699"/>
    <w:rsid w:val="008A51A4"/>
    <w:rsid w:val="008A55DE"/>
    <w:rsid w:val="008A611A"/>
    <w:rsid w:val="008A72FD"/>
    <w:rsid w:val="008B1A9B"/>
    <w:rsid w:val="008B20BE"/>
    <w:rsid w:val="008B32C0"/>
    <w:rsid w:val="008B40D9"/>
    <w:rsid w:val="008B45F5"/>
    <w:rsid w:val="008B5078"/>
    <w:rsid w:val="008B55FE"/>
    <w:rsid w:val="008B6A9A"/>
    <w:rsid w:val="008B7E89"/>
    <w:rsid w:val="008C013A"/>
    <w:rsid w:val="008C0413"/>
    <w:rsid w:val="008C0965"/>
    <w:rsid w:val="008C306B"/>
    <w:rsid w:val="008C3AFD"/>
    <w:rsid w:val="008C4A35"/>
    <w:rsid w:val="008C4DDF"/>
    <w:rsid w:val="008C5A23"/>
    <w:rsid w:val="008C6BE7"/>
    <w:rsid w:val="008C7E76"/>
    <w:rsid w:val="008D1D25"/>
    <w:rsid w:val="008D2BB1"/>
    <w:rsid w:val="008D3CFC"/>
    <w:rsid w:val="008D43BD"/>
    <w:rsid w:val="008D44D1"/>
    <w:rsid w:val="008D62EC"/>
    <w:rsid w:val="008D6D77"/>
    <w:rsid w:val="008D6E9D"/>
    <w:rsid w:val="008E1F5D"/>
    <w:rsid w:val="008E29E8"/>
    <w:rsid w:val="008E509E"/>
    <w:rsid w:val="008E660D"/>
    <w:rsid w:val="008F1561"/>
    <w:rsid w:val="008F178F"/>
    <w:rsid w:val="008F1C51"/>
    <w:rsid w:val="008F2FF6"/>
    <w:rsid w:val="008F3184"/>
    <w:rsid w:val="008F3B9F"/>
    <w:rsid w:val="008F52F3"/>
    <w:rsid w:val="008F53C8"/>
    <w:rsid w:val="008F7AE8"/>
    <w:rsid w:val="00900718"/>
    <w:rsid w:val="00900C4B"/>
    <w:rsid w:val="00902764"/>
    <w:rsid w:val="009027B9"/>
    <w:rsid w:val="0090468D"/>
    <w:rsid w:val="00904880"/>
    <w:rsid w:val="00905A8E"/>
    <w:rsid w:val="00912014"/>
    <w:rsid w:val="00913233"/>
    <w:rsid w:val="0091345A"/>
    <w:rsid w:val="009138AA"/>
    <w:rsid w:val="009140FD"/>
    <w:rsid w:val="009149A5"/>
    <w:rsid w:val="00914FD8"/>
    <w:rsid w:val="00915F2D"/>
    <w:rsid w:val="009162FE"/>
    <w:rsid w:val="00916999"/>
    <w:rsid w:val="00920C5B"/>
    <w:rsid w:val="00920D53"/>
    <w:rsid w:val="009217BC"/>
    <w:rsid w:val="009218C1"/>
    <w:rsid w:val="00921C1F"/>
    <w:rsid w:val="00921D43"/>
    <w:rsid w:val="00927137"/>
    <w:rsid w:val="009274AB"/>
    <w:rsid w:val="00927FC9"/>
    <w:rsid w:val="00930AFF"/>
    <w:rsid w:val="00930D18"/>
    <w:rsid w:val="009330C3"/>
    <w:rsid w:val="009340D4"/>
    <w:rsid w:val="00934351"/>
    <w:rsid w:val="00934FF9"/>
    <w:rsid w:val="0093551D"/>
    <w:rsid w:val="00935CC5"/>
    <w:rsid w:val="0093652C"/>
    <w:rsid w:val="0093725D"/>
    <w:rsid w:val="0094207F"/>
    <w:rsid w:val="00942829"/>
    <w:rsid w:val="009446A2"/>
    <w:rsid w:val="0094499A"/>
    <w:rsid w:val="00944CB0"/>
    <w:rsid w:val="00945D8F"/>
    <w:rsid w:val="009467A4"/>
    <w:rsid w:val="00946B15"/>
    <w:rsid w:val="00946CDF"/>
    <w:rsid w:val="00947306"/>
    <w:rsid w:val="009511CC"/>
    <w:rsid w:val="00951F62"/>
    <w:rsid w:val="009525C1"/>
    <w:rsid w:val="00954438"/>
    <w:rsid w:val="00954DC6"/>
    <w:rsid w:val="00955598"/>
    <w:rsid w:val="009571A1"/>
    <w:rsid w:val="009572FF"/>
    <w:rsid w:val="0096034B"/>
    <w:rsid w:val="00960920"/>
    <w:rsid w:val="009653DB"/>
    <w:rsid w:val="0096577D"/>
    <w:rsid w:val="00965BEF"/>
    <w:rsid w:val="00967663"/>
    <w:rsid w:val="009709A7"/>
    <w:rsid w:val="00970B56"/>
    <w:rsid w:val="00971A44"/>
    <w:rsid w:val="00972A0E"/>
    <w:rsid w:val="009731E5"/>
    <w:rsid w:val="0097355B"/>
    <w:rsid w:val="009735AF"/>
    <w:rsid w:val="00973B1E"/>
    <w:rsid w:val="009752E2"/>
    <w:rsid w:val="009772D7"/>
    <w:rsid w:val="00977394"/>
    <w:rsid w:val="009815A3"/>
    <w:rsid w:val="00983712"/>
    <w:rsid w:val="009838D8"/>
    <w:rsid w:val="00984582"/>
    <w:rsid w:val="009860A6"/>
    <w:rsid w:val="00986BBF"/>
    <w:rsid w:val="00986F32"/>
    <w:rsid w:val="00986FBF"/>
    <w:rsid w:val="00987193"/>
    <w:rsid w:val="00990EB6"/>
    <w:rsid w:val="009910DC"/>
    <w:rsid w:val="00992498"/>
    <w:rsid w:val="009928B5"/>
    <w:rsid w:val="00993DBD"/>
    <w:rsid w:val="009942D4"/>
    <w:rsid w:val="009948C6"/>
    <w:rsid w:val="00994C6B"/>
    <w:rsid w:val="009955C2"/>
    <w:rsid w:val="0099675F"/>
    <w:rsid w:val="009A0685"/>
    <w:rsid w:val="009A0F9F"/>
    <w:rsid w:val="009A142C"/>
    <w:rsid w:val="009A4E04"/>
    <w:rsid w:val="009A4E34"/>
    <w:rsid w:val="009A57A0"/>
    <w:rsid w:val="009A622F"/>
    <w:rsid w:val="009B03F6"/>
    <w:rsid w:val="009B1AE6"/>
    <w:rsid w:val="009B3618"/>
    <w:rsid w:val="009B3775"/>
    <w:rsid w:val="009B43AE"/>
    <w:rsid w:val="009B5CAC"/>
    <w:rsid w:val="009B6271"/>
    <w:rsid w:val="009B6D99"/>
    <w:rsid w:val="009B7B79"/>
    <w:rsid w:val="009C0880"/>
    <w:rsid w:val="009C2A48"/>
    <w:rsid w:val="009C2C15"/>
    <w:rsid w:val="009C392F"/>
    <w:rsid w:val="009C3DA7"/>
    <w:rsid w:val="009C534A"/>
    <w:rsid w:val="009C5F80"/>
    <w:rsid w:val="009C6518"/>
    <w:rsid w:val="009C6CD5"/>
    <w:rsid w:val="009D14D7"/>
    <w:rsid w:val="009D1784"/>
    <w:rsid w:val="009D395D"/>
    <w:rsid w:val="009D43F0"/>
    <w:rsid w:val="009D55E9"/>
    <w:rsid w:val="009D6445"/>
    <w:rsid w:val="009D73BC"/>
    <w:rsid w:val="009D799F"/>
    <w:rsid w:val="009D7BCE"/>
    <w:rsid w:val="009E0EC5"/>
    <w:rsid w:val="009E12CB"/>
    <w:rsid w:val="009E21DB"/>
    <w:rsid w:val="009E243D"/>
    <w:rsid w:val="009E57C9"/>
    <w:rsid w:val="009E6187"/>
    <w:rsid w:val="009E63BE"/>
    <w:rsid w:val="009F012A"/>
    <w:rsid w:val="009F11A6"/>
    <w:rsid w:val="009F280A"/>
    <w:rsid w:val="009F3605"/>
    <w:rsid w:val="009F57E8"/>
    <w:rsid w:val="009F5B37"/>
    <w:rsid w:val="009F7ED1"/>
    <w:rsid w:val="00A00EA0"/>
    <w:rsid w:val="00A00EE5"/>
    <w:rsid w:val="00A01211"/>
    <w:rsid w:val="00A02E64"/>
    <w:rsid w:val="00A02E77"/>
    <w:rsid w:val="00A03683"/>
    <w:rsid w:val="00A03D92"/>
    <w:rsid w:val="00A03F38"/>
    <w:rsid w:val="00A044B9"/>
    <w:rsid w:val="00A054C9"/>
    <w:rsid w:val="00A054FE"/>
    <w:rsid w:val="00A05589"/>
    <w:rsid w:val="00A06043"/>
    <w:rsid w:val="00A0737F"/>
    <w:rsid w:val="00A11F94"/>
    <w:rsid w:val="00A12807"/>
    <w:rsid w:val="00A150E7"/>
    <w:rsid w:val="00A15838"/>
    <w:rsid w:val="00A15D35"/>
    <w:rsid w:val="00A161B4"/>
    <w:rsid w:val="00A17A80"/>
    <w:rsid w:val="00A203B6"/>
    <w:rsid w:val="00A23A5E"/>
    <w:rsid w:val="00A2434E"/>
    <w:rsid w:val="00A244D4"/>
    <w:rsid w:val="00A257AE"/>
    <w:rsid w:val="00A26B85"/>
    <w:rsid w:val="00A26F46"/>
    <w:rsid w:val="00A279C4"/>
    <w:rsid w:val="00A31273"/>
    <w:rsid w:val="00A318A5"/>
    <w:rsid w:val="00A32B74"/>
    <w:rsid w:val="00A34086"/>
    <w:rsid w:val="00A36A3E"/>
    <w:rsid w:val="00A40FD3"/>
    <w:rsid w:val="00A416F5"/>
    <w:rsid w:val="00A42B6C"/>
    <w:rsid w:val="00A4318C"/>
    <w:rsid w:val="00A431D2"/>
    <w:rsid w:val="00A43AC5"/>
    <w:rsid w:val="00A45DD8"/>
    <w:rsid w:val="00A5078E"/>
    <w:rsid w:val="00A50ABA"/>
    <w:rsid w:val="00A51446"/>
    <w:rsid w:val="00A525F5"/>
    <w:rsid w:val="00A527CF"/>
    <w:rsid w:val="00A52BC3"/>
    <w:rsid w:val="00A53048"/>
    <w:rsid w:val="00A5360A"/>
    <w:rsid w:val="00A53918"/>
    <w:rsid w:val="00A541AA"/>
    <w:rsid w:val="00A5754B"/>
    <w:rsid w:val="00A6029F"/>
    <w:rsid w:val="00A60CAB"/>
    <w:rsid w:val="00A64C71"/>
    <w:rsid w:val="00A65215"/>
    <w:rsid w:val="00A653BD"/>
    <w:rsid w:val="00A658C0"/>
    <w:rsid w:val="00A65DBD"/>
    <w:rsid w:val="00A7025E"/>
    <w:rsid w:val="00A71087"/>
    <w:rsid w:val="00A71F8D"/>
    <w:rsid w:val="00A7225C"/>
    <w:rsid w:val="00A73136"/>
    <w:rsid w:val="00A735E3"/>
    <w:rsid w:val="00A743A7"/>
    <w:rsid w:val="00A747B5"/>
    <w:rsid w:val="00A75684"/>
    <w:rsid w:val="00A75D5A"/>
    <w:rsid w:val="00A76CCE"/>
    <w:rsid w:val="00A80228"/>
    <w:rsid w:val="00A819D4"/>
    <w:rsid w:val="00A8351F"/>
    <w:rsid w:val="00A835BC"/>
    <w:rsid w:val="00A84015"/>
    <w:rsid w:val="00A843FD"/>
    <w:rsid w:val="00A846DF"/>
    <w:rsid w:val="00A84C8A"/>
    <w:rsid w:val="00A84F5E"/>
    <w:rsid w:val="00A864FF"/>
    <w:rsid w:val="00A86554"/>
    <w:rsid w:val="00A90257"/>
    <w:rsid w:val="00A91A50"/>
    <w:rsid w:val="00A92096"/>
    <w:rsid w:val="00A956FD"/>
    <w:rsid w:val="00A97AF2"/>
    <w:rsid w:val="00A97D9B"/>
    <w:rsid w:val="00AA03A7"/>
    <w:rsid w:val="00AA0F37"/>
    <w:rsid w:val="00AA2BF7"/>
    <w:rsid w:val="00AA7E36"/>
    <w:rsid w:val="00AA7FF6"/>
    <w:rsid w:val="00AB07EF"/>
    <w:rsid w:val="00AB0D8E"/>
    <w:rsid w:val="00AB25A1"/>
    <w:rsid w:val="00AB2D55"/>
    <w:rsid w:val="00AB49EC"/>
    <w:rsid w:val="00AB4C62"/>
    <w:rsid w:val="00AB559E"/>
    <w:rsid w:val="00AC0AE0"/>
    <w:rsid w:val="00AC0D0A"/>
    <w:rsid w:val="00AC10AB"/>
    <w:rsid w:val="00AC1AC4"/>
    <w:rsid w:val="00AC25C8"/>
    <w:rsid w:val="00AC2FC9"/>
    <w:rsid w:val="00AC3F00"/>
    <w:rsid w:val="00AC447A"/>
    <w:rsid w:val="00AC44EB"/>
    <w:rsid w:val="00AC45D2"/>
    <w:rsid w:val="00AC4C1B"/>
    <w:rsid w:val="00AC4C93"/>
    <w:rsid w:val="00AC5A6C"/>
    <w:rsid w:val="00AC5ED7"/>
    <w:rsid w:val="00AC6C1C"/>
    <w:rsid w:val="00AD0DF1"/>
    <w:rsid w:val="00AD102B"/>
    <w:rsid w:val="00AD1907"/>
    <w:rsid w:val="00AD298B"/>
    <w:rsid w:val="00AD2D21"/>
    <w:rsid w:val="00AD2D6B"/>
    <w:rsid w:val="00AD36AE"/>
    <w:rsid w:val="00AD39DE"/>
    <w:rsid w:val="00AD54B2"/>
    <w:rsid w:val="00AE0579"/>
    <w:rsid w:val="00AE0783"/>
    <w:rsid w:val="00AE1EB6"/>
    <w:rsid w:val="00AE2752"/>
    <w:rsid w:val="00AE339F"/>
    <w:rsid w:val="00AE3B2D"/>
    <w:rsid w:val="00AE3EBB"/>
    <w:rsid w:val="00AE5C3A"/>
    <w:rsid w:val="00AE606E"/>
    <w:rsid w:val="00AE6723"/>
    <w:rsid w:val="00AE6964"/>
    <w:rsid w:val="00AF0071"/>
    <w:rsid w:val="00AF2671"/>
    <w:rsid w:val="00AF27AD"/>
    <w:rsid w:val="00AF595E"/>
    <w:rsid w:val="00AF64CD"/>
    <w:rsid w:val="00AF776E"/>
    <w:rsid w:val="00AF7A1E"/>
    <w:rsid w:val="00AF7BB5"/>
    <w:rsid w:val="00B0077D"/>
    <w:rsid w:val="00B04972"/>
    <w:rsid w:val="00B04D74"/>
    <w:rsid w:val="00B04EA8"/>
    <w:rsid w:val="00B053FF"/>
    <w:rsid w:val="00B06868"/>
    <w:rsid w:val="00B10318"/>
    <w:rsid w:val="00B127C6"/>
    <w:rsid w:val="00B12F5E"/>
    <w:rsid w:val="00B15650"/>
    <w:rsid w:val="00B156CD"/>
    <w:rsid w:val="00B168D0"/>
    <w:rsid w:val="00B16F9C"/>
    <w:rsid w:val="00B172AF"/>
    <w:rsid w:val="00B1780D"/>
    <w:rsid w:val="00B2006F"/>
    <w:rsid w:val="00B2036D"/>
    <w:rsid w:val="00B23E6F"/>
    <w:rsid w:val="00B24E04"/>
    <w:rsid w:val="00B25855"/>
    <w:rsid w:val="00B26D10"/>
    <w:rsid w:val="00B273F4"/>
    <w:rsid w:val="00B30123"/>
    <w:rsid w:val="00B30ED0"/>
    <w:rsid w:val="00B32709"/>
    <w:rsid w:val="00B33292"/>
    <w:rsid w:val="00B34258"/>
    <w:rsid w:val="00B346CA"/>
    <w:rsid w:val="00B3493A"/>
    <w:rsid w:val="00B35672"/>
    <w:rsid w:val="00B4081B"/>
    <w:rsid w:val="00B4148B"/>
    <w:rsid w:val="00B416AB"/>
    <w:rsid w:val="00B43020"/>
    <w:rsid w:val="00B436F7"/>
    <w:rsid w:val="00B440E9"/>
    <w:rsid w:val="00B45A6E"/>
    <w:rsid w:val="00B47350"/>
    <w:rsid w:val="00B47D51"/>
    <w:rsid w:val="00B501BA"/>
    <w:rsid w:val="00B507B0"/>
    <w:rsid w:val="00B52434"/>
    <w:rsid w:val="00B525DE"/>
    <w:rsid w:val="00B5289B"/>
    <w:rsid w:val="00B543C8"/>
    <w:rsid w:val="00B55CEA"/>
    <w:rsid w:val="00B55E46"/>
    <w:rsid w:val="00B5699D"/>
    <w:rsid w:val="00B579EF"/>
    <w:rsid w:val="00B6080C"/>
    <w:rsid w:val="00B61D7A"/>
    <w:rsid w:val="00B625A4"/>
    <w:rsid w:val="00B64EDA"/>
    <w:rsid w:val="00B65414"/>
    <w:rsid w:val="00B656ED"/>
    <w:rsid w:val="00B65AAD"/>
    <w:rsid w:val="00B67256"/>
    <w:rsid w:val="00B67DFB"/>
    <w:rsid w:val="00B7024D"/>
    <w:rsid w:val="00B70745"/>
    <w:rsid w:val="00B72412"/>
    <w:rsid w:val="00B72474"/>
    <w:rsid w:val="00B72DD2"/>
    <w:rsid w:val="00B74723"/>
    <w:rsid w:val="00B7743B"/>
    <w:rsid w:val="00B83D34"/>
    <w:rsid w:val="00B8564A"/>
    <w:rsid w:val="00B86BA2"/>
    <w:rsid w:val="00B90A95"/>
    <w:rsid w:val="00B93A66"/>
    <w:rsid w:val="00B949A6"/>
    <w:rsid w:val="00B95D7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27BD"/>
    <w:rsid w:val="00BB43C1"/>
    <w:rsid w:val="00BB518A"/>
    <w:rsid w:val="00BB5626"/>
    <w:rsid w:val="00BB7CDE"/>
    <w:rsid w:val="00BB7DB2"/>
    <w:rsid w:val="00BC0E80"/>
    <w:rsid w:val="00BC1341"/>
    <w:rsid w:val="00BC2656"/>
    <w:rsid w:val="00BC3A03"/>
    <w:rsid w:val="00BC3AD5"/>
    <w:rsid w:val="00BC48D8"/>
    <w:rsid w:val="00BC5FCD"/>
    <w:rsid w:val="00BC6DCF"/>
    <w:rsid w:val="00BC70BA"/>
    <w:rsid w:val="00BD389B"/>
    <w:rsid w:val="00BD403C"/>
    <w:rsid w:val="00BD4102"/>
    <w:rsid w:val="00BD4BBD"/>
    <w:rsid w:val="00BD52E4"/>
    <w:rsid w:val="00BD70F9"/>
    <w:rsid w:val="00BE1B5E"/>
    <w:rsid w:val="00BE3D0C"/>
    <w:rsid w:val="00BE4702"/>
    <w:rsid w:val="00BE486B"/>
    <w:rsid w:val="00BE4C7F"/>
    <w:rsid w:val="00BE563C"/>
    <w:rsid w:val="00BE6434"/>
    <w:rsid w:val="00BF0591"/>
    <w:rsid w:val="00BF0B4F"/>
    <w:rsid w:val="00BF218E"/>
    <w:rsid w:val="00BF3589"/>
    <w:rsid w:val="00BF3789"/>
    <w:rsid w:val="00BF4040"/>
    <w:rsid w:val="00BF4BFC"/>
    <w:rsid w:val="00BF691A"/>
    <w:rsid w:val="00BF69EB"/>
    <w:rsid w:val="00C001EA"/>
    <w:rsid w:val="00C0082C"/>
    <w:rsid w:val="00C0182A"/>
    <w:rsid w:val="00C051E8"/>
    <w:rsid w:val="00C057CD"/>
    <w:rsid w:val="00C05F45"/>
    <w:rsid w:val="00C0660B"/>
    <w:rsid w:val="00C07960"/>
    <w:rsid w:val="00C107AC"/>
    <w:rsid w:val="00C10C31"/>
    <w:rsid w:val="00C1237B"/>
    <w:rsid w:val="00C123A9"/>
    <w:rsid w:val="00C12F41"/>
    <w:rsid w:val="00C1520C"/>
    <w:rsid w:val="00C16BAA"/>
    <w:rsid w:val="00C17A3A"/>
    <w:rsid w:val="00C210DE"/>
    <w:rsid w:val="00C239F5"/>
    <w:rsid w:val="00C25273"/>
    <w:rsid w:val="00C26DEC"/>
    <w:rsid w:val="00C272DD"/>
    <w:rsid w:val="00C27DA5"/>
    <w:rsid w:val="00C30BCB"/>
    <w:rsid w:val="00C31B24"/>
    <w:rsid w:val="00C33028"/>
    <w:rsid w:val="00C34EE5"/>
    <w:rsid w:val="00C35F06"/>
    <w:rsid w:val="00C402F6"/>
    <w:rsid w:val="00C40F4F"/>
    <w:rsid w:val="00C43EF2"/>
    <w:rsid w:val="00C44FD3"/>
    <w:rsid w:val="00C45970"/>
    <w:rsid w:val="00C469B3"/>
    <w:rsid w:val="00C50BFA"/>
    <w:rsid w:val="00C52A27"/>
    <w:rsid w:val="00C52CB3"/>
    <w:rsid w:val="00C53135"/>
    <w:rsid w:val="00C532A0"/>
    <w:rsid w:val="00C5423D"/>
    <w:rsid w:val="00C556B8"/>
    <w:rsid w:val="00C557AD"/>
    <w:rsid w:val="00C5593C"/>
    <w:rsid w:val="00C55D3F"/>
    <w:rsid w:val="00C5678A"/>
    <w:rsid w:val="00C56E06"/>
    <w:rsid w:val="00C575C6"/>
    <w:rsid w:val="00C6216D"/>
    <w:rsid w:val="00C62463"/>
    <w:rsid w:val="00C62D3C"/>
    <w:rsid w:val="00C63592"/>
    <w:rsid w:val="00C63E6F"/>
    <w:rsid w:val="00C64ADE"/>
    <w:rsid w:val="00C65911"/>
    <w:rsid w:val="00C67C60"/>
    <w:rsid w:val="00C67F85"/>
    <w:rsid w:val="00C70B55"/>
    <w:rsid w:val="00C70E8C"/>
    <w:rsid w:val="00C72083"/>
    <w:rsid w:val="00C72141"/>
    <w:rsid w:val="00C72C85"/>
    <w:rsid w:val="00C738F3"/>
    <w:rsid w:val="00C73F15"/>
    <w:rsid w:val="00C769F4"/>
    <w:rsid w:val="00C77678"/>
    <w:rsid w:val="00C77B2A"/>
    <w:rsid w:val="00C80D65"/>
    <w:rsid w:val="00C80E1C"/>
    <w:rsid w:val="00C81061"/>
    <w:rsid w:val="00C82655"/>
    <w:rsid w:val="00C82896"/>
    <w:rsid w:val="00C82AE6"/>
    <w:rsid w:val="00C8383A"/>
    <w:rsid w:val="00C838CC"/>
    <w:rsid w:val="00C8441D"/>
    <w:rsid w:val="00C8654A"/>
    <w:rsid w:val="00C870BF"/>
    <w:rsid w:val="00C874D4"/>
    <w:rsid w:val="00C8780D"/>
    <w:rsid w:val="00C87BE8"/>
    <w:rsid w:val="00C93810"/>
    <w:rsid w:val="00C938A6"/>
    <w:rsid w:val="00C93A77"/>
    <w:rsid w:val="00C94E1D"/>
    <w:rsid w:val="00C9560B"/>
    <w:rsid w:val="00C95D35"/>
    <w:rsid w:val="00C95F6B"/>
    <w:rsid w:val="00C9704A"/>
    <w:rsid w:val="00CA02D2"/>
    <w:rsid w:val="00CA0609"/>
    <w:rsid w:val="00CA1333"/>
    <w:rsid w:val="00CA2A44"/>
    <w:rsid w:val="00CA30CB"/>
    <w:rsid w:val="00CA46D3"/>
    <w:rsid w:val="00CA5B29"/>
    <w:rsid w:val="00CA6CA6"/>
    <w:rsid w:val="00CA7499"/>
    <w:rsid w:val="00CA7993"/>
    <w:rsid w:val="00CB0284"/>
    <w:rsid w:val="00CB0611"/>
    <w:rsid w:val="00CB144D"/>
    <w:rsid w:val="00CB1B2A"/>
    <w:rsid w:val="00CB20F5"/>
    <w:rsid w:val="00CB2B37"/>
    <w:rsid w:val="00CB319A"/>
    <w:rsid w:val="00CB31FD"/>
    <w:rsid w:val="00CB3355"/>
    <w:rsid w:val="00CB3FD9"/>
    <w:rsid w:val="00CB47C3"/>
    <w:rsid w:val="00CB6509"/>
    <w:rsid w:val="00CB794B"/>
    <w:rsid w:val="00CB79A1"/>
    <w:rsid w:val="00CC0712"/>
    <w:rsid w:val="00CC20B2"/>
    <w:rsid w:val="00CC4723"/>
    <w:rsid w:val="00CC4AE5"/>
    <w:rsid w:val="00CC4F61"/>
    <w:rsid w:val="00CC7313"/>
    <w:rsid w:val="00CC7BA1"/>
    <w:rsid w:val="00CD1E0A"/>
    <w:rsid w:val="00CD4109"/>
    <w:rsid w:val="00CD49E1"/>
    <w:rsid w:val="00CD657A"/>
    <w:rsid w:val="00CD7E56"/>
    <w:rsid w:val="00CE0AFE"/>
    <w:rsid w:val="00CE338A"/>
    <w:rsid w:val="00CE383E"/>
    <w:rsid w:val="00CE5FE3"/>
    <w:rsid w:val="00CE62C6"/>
    <w:rsid w:val="00CE7433"/>
    <w:rsid w:val="00CF0B62"/>
    <w:rsid w:val="00CF1777"/>
    <w:rsid w:val="00CF3184"/>
    <w:rsid w:val="00CF34B8"/>
    <w:rsid w:val="00CF36DE"/>
    <w:rsid w:val="00CF38C0"/>
    <w:rsid w:val="00CF5219"/>
    <w:rsid w:val="00CF6346"/>
    <w:rsid w:val="00CF705B"/>
    <w:rsid w:val="00CF7443"/>
    <w:rsid w:val="00D02D09"/>
    <w:rsid w:val="00D02D2A"/>
    <w:rsid w:val="00D03497"/>
    <w:rsid w:val="00D065A2"/>
    <w:rsid w:val="00D07230"/>
    <w:rsid w:val="00D075CF"/>
    <w:rsid w:val="00D10577"/>
    <w:rsid w:val="00D110DD"/>
    <w:rsid w:val="00D11806"/>
    <w:rsid w:val="00D11A98"/>
    <w:rsid w:val="00D124B9"/>
    <w:rsid w:val="00D138D1"/>
    <w:rsid w:val="00D1592E"/>
    <w:rsid w:val="00D16CC7"/>
    <w:rsid w:val="00D177E2"/>
    <w:rsid w:val="00D17C88"/>
    <w:rsid w:val="00D17D1F"/>
    <w:rsid w:val="00D2027E"/>
    <w:rsid w:val="00D211CE"/>
    <w:rsid w:val="00D21448"/>
    <w:rsid w:val="00D21639"/>
    <w:rsid w:val="00D22497"/>
    <w:rsid w:val="00D24BE1"/>
    <w:rsid w:val="00D25F5B"/>
    <w:rsid w:val="00D271CF"/>
    <w:rsid w:val="00D30601"/>
    <w:rsid w:val="00D31BC6"/>
    <w:rsid w:val="00D3216E"/>
    <w:rsid w:val="00D322CD"/>
    <w:rsid w:val="00D33513"/>
    <w:rsid w:val="00D3501C"/>
    <w:rsid w:val="00D356CF"/>
    <w:rsid w:val="00D35965"/>
    <w:rsid w:val="00D35A9A"/>
    <w:rsid w:val="00D40464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505D0"/>
    <w:rsid w:val="00D5093A"/>
    <w:rsid w:val="00D51704"/>
    <w:rsid w:val="00D519A4"/>
    <w:rsid w:val="00D52700"/>
    <w:rsid w:val="00D52C7F"/>
    <w:rsid w:val="00D53609"/>
    <w:rsid w:val="00D543B4"/>
    <w:rsid w:val="00D627A0"/>
    <w:rsid w:val="00D64191"/>
    <w:rsid w:val="00D64AAF"/>
    <w:rsid w:val="00D6583E"/>
    <w:rsid w:val="00D65CC1"/>
    <w:rsid w:val="00D661A2"/>
    <w:rsid w:val="00D66CD2"/>
    <w:rsid w:val="00D670D2"/>
    <w:rsid w:val="00D67514"/>
    <w:rsid w:val="00D7047A"/>
    <w:rsid w:val="00D70AE1"/>
    <w:rsid w:val="00D70B64"/>
    <w:rsid w:val="00D7358C"/>
    <w:rsid w:val="00D74D6D"/>
    <w:rsid w:val="00D76ABC"/>
    <w:rsid w:val="00D76F0A"/>
    <w:rsid w:val="00D77C8D"/>
    <w:rsid w:val="00D80D4A"/>
    <w:rsid w:val="00D81B8B"/>
    <w:rsid w:val="00D81C39"/>
    <w:rsid w:val="00D824AE"/>
    <w:rsid w:val="00D847C1"/>
    <w:rsid w:val="00D87BD0"/>
    <w:rsid w:val="00D87C51"/>
    <w:rsid w:val="00D91287"/>
    <w:rsid w:val="00D94B39"/>
    <w:rsid w:val="00D95D77"/>
    <w:rsid w:val="00D95E55"/>
    <w:rsid w:val="00D96277"/>
    <w:rsid w:val="00D965DF"/>
    <w:rsid w:val="00DA0AD9"/>
    <w:rsid w:val="00DA0E0D"/>
    <w:rsid w:val="00DA2AB7"/>
    <w:rsid w:val="00DA3571"/>
    <w:rsid w:val="00DA44E1"/>
    <w:rsid w:val="00DA4677"/>
    <w:rsid w:val="00DA478F"/>
    <w:rsid w:val="00DA733E"/>
    <w:rsid w:val="00DB2865"/>
    <w:rsid w:val="00DB2A56"/>
    <w:rsid w:val="00DB39A5"/>
    <w:rsid w:val="00DB41DF"/>
    <w:rsid w:val="00DB4369"/>
    <w:rsid w:val="00DB5A81"/>
    <w:rsid w:val="00DB7298"/>
    <w:rsid w:val="00DC0F0D"/>
    <w:rsid w:val="00DC0F41"/>
    <w:rsid w:val="00DC2FC5"/>
    <w:rsid w:val="00DC448B"/>
    <w:rsid w:val="00DC73C9"/>
    <w:rsid w:val="00DD03A4"/>
    <w:rsid w:val="00DD0D31"/>
    <w:rsid w:val="00DD1477"/>
    <w:rsid w:val="00DD1EA0"/>
    <w:rsid w:val="00DD1F21"/>
    <w:rsid w:val="00DD43AB"/>
    <w:rsid w:val="00DD4882"/>
    <w:rsid w:val="00DD5060"/>
    <w:rsid w:val="00DD564E"/>
    <w:rsid w:val="00DD576C"/>
    <w:rsid w:val="00DD5817"/>
    <w:rsid w:val="00DD642B"/>
    <w:rsid w:val="00DE100F"/>
    <w:rsid w:val="00DE104E"/>
    <w:rsid w:val="00DE1719"/>
    <w:rsid w:val="00DE29B3"/>
    <w:rsid w:val="00DE3C78"/>
    <w:rsid w:val="00DE401D"/>
    <w:rsid w:val="00DE5962"/>
    <w:rsid w:val="00DE5EB0"/>
    <w:rsid w:val="00DE7244"/>
    <w:rsid w:val="00DE7F80"/>
    <w:rsid w:val="00DF1DC4"/>
    <w:rsid w:val="00DF4F60"/>
    <w:rsid w:val="00DF51D1"/>
    <w:rsid w:val="00DF678B"/>
    <w:rsid w:val="00E0059A"/>
    <w:rsid w:val="00E0194F"/>
    <w:rsid w:val="00E03045"/>
    <w:rsid w:val="00E040D8"/>
    <w:rsid w:val="00E046CD"/>
    <w:rsid w:val="00E04AD9"/>
    <w:rsid w:val="00E05F66"/>
    <w:rsid w:val="00E069C6"/>
    <w:rsid w:val="00E06B98"/>
    <w:rsid w:val="00E07D5C"/>
    <w:rsid w:val="00E10830"/>
    <w:rsid w:val="00E10DF1"/>
    <w:rsid w:val="00E124A4"/>
    <w:rsid w:val="00E13AD0"/>
    <w:rsid w:val="00E14239"/>
    <w:rsid w:val="00E15705"/>
    <w:rsid w:val="00E160E3"/>
    <w:rsid w:val="00E16583"/>
    <w:rsid w:val="00E16612"/>
    <w:rsid w:val="00E20403"/>
    <w:rsid w:val="00E20468"/>
    <w:rsid w:val="00E2073F"/>
    <w:rsid w:val="00E209BE"/>
    <w:rsid w:val="00E22E99"/>
    <w:rsid w:val="00E23413"/>
    <w:rsid w:val="00E3150F"/>
    <w:rsid w:val="00E3292B"/>
    <w:rsid w:val="00E33395"/>
    <w:rsid w:val="00E33E03"/>
    <w:rsid w:val="00E35031"/>
    <w:rsid w:val="00E355F5"/>
    <w:rsid w:val="00E35CDF"/>
    <w:rsid w:val="00E36028"/>
    <w:rsid w:val="00E3717E"/>
    <w:rsid w:val="00E37E6B"/>
    <w:rsid w:val="00E37EEF"/>
    <w:rsid w:val="00E408FE"/>
    <w:rsid w:val="00E4249C"/>
    <w:rsid w:val="00E45381"/>
    <w:rsid w:val="00E5002F"/>
    <w:rsid w:val="00E50713"/>
    <w:rsid w:val="00E50984"/>
    <w:rsid w:val="00E5231E"/>
    <w:rsid w:val="00E530FE"/>
    <w:rsid w:val="00E53D9A"/>
    <w:rsid w:val="00E548D8"/>
    <w:rsid w:val="00E54968"/>
    <w:rsid w:val="00E54D8D"/>
    <w:rsid w:val="00E5626C"/>
    <w:rsid w:val="00E5696D"/>
    <w:rsid w:val="00E56B02"/>
    <w:rsid w:val="00E5713A"/>
    <w:rsid w:val="00E57A51"/>
    <w:rsid w:val="00E57A65"/>
    <w:rsid w:val="00E57B6F"/>
    <w:rsid w:val="00E60271"/>
    <w:rsid w:val="00E60397"/>
    <w:rsid w:val="00E60DD1"/>
    <w:rsid w:val="00E61459"/>
    <w:rsid w:val="00E61992"/>
    <w:rsid w:val="00E61A0B"/>
    <w:rsid w:val="00E62C33"/>
    <w:rsid w:val="00E62CD0"/>
    <w:rsid w:val="00E63774"/>
    <w:rsid w:val="00E64355"/>
    <w:rsid w:val="00E65B76"/>
    <w:rsid w:val="00E7034C"/>
    <w:rsid w:val="00E70EC4"/>
    <w:rsid w:val="00E70EF0"/>
    <w:rsid w:val="00E70F00"/>
    <w:rsid w:val="00E71490"/>
    <w:rsid w:val="00E72B38"/>
    <w:rsid w:val="00E7593E"/>
    <w:rsid w:val="00E7596C"/>
    <w:rsid w:val="00E7722F"/>
    <w:rsid w:val="00E8027F"/>
    <w:rsid w:val="00E80E01"/>
    <w:rsid w:val="00E813CF"/>
    <w:rsid w:val="00E813D4"/>
    <w:rsid w:val="00E83053"/>
    <w:rsid w:val="00E850C9"/>
    <w:rsid w:val="00E85C0F"/>
    <w:rsid w:val="00E85C53"/>
    <w:rsid w:val="00E86EA6"/>
    <w:rsid w:val="00E86EC7"/>
    <w:rsid w:val="00E90B4B"/>
    <w:rsid w:val="00E93301"/>
    <w:rsid w:val="00E9338D"/>
    <w:rsid w:val="00E952E8"/>
    <w:rsid w:val="00E960D6"/>
    <w:rsid w:val="00E96A2A"/>
    <w:rsid w:val="00E96D21"/>
    <w:rsid w:val="00EA0866"/>
    <w:rsid w:val="00EA1600"/>
    <w:rsid w:val="00EA2A4E"/>
    <w:rsid w:val="00EA3AC8"/>
    <w:rsid w:val="00EA529D"/>
    <w:rsid w:val="00EA5C65"/>
    <w:rsid w:val="00EA5D4D"/>
    <w:rsid w:val="00EA7F5E"/>
    <w:rsid w:val="00EB01B7"/>
    <w:rsid w:val="00EB0782"/>
    <w:rsid w:val="00EB17E5"/>
    <w:rsid w:val="00EB4F12"/>
    <w:rsid w:val="00EC0820"/>
    <w:rsid w:val="00EC092F"/>
    <w:rsid w:val="00EC0C0A"/>
    <w:rsid w:val="00EC170E"/>
    <w:rsid w:val="00EC240D"/>
    <w:rsid w:val="00EC5204"/>
    <w:rsid w:val="00EC54EC"/>
    <w:rsid w:val="00EC5560"/>
    <w:rsid w:val="00EC55D3"/>
    <w:rsid w:val="00EC681E"/>
    <w:rsid w:val="00EC7126"/>
    <w:rsid w:val="00ED00C5"/>
    <w:rsid w:val="00ED0A26"/>
    <w:rsid w:val="00ED0AA3"/>
    <w:rsid w:val="00ED25E9"/>
    <w:rsid w:val="00ED4ED2"/>
    <w:rsid w:val="00ED53EA"/>
    <w:rsid w:val="00ED6B3E"/>
    <w:rsid w:val="00ED70DC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186"/>
    <w:rsid w:val="00EE43C4"/>
    <w:rsid w:val="00EE4AE2"/>
    <w:rsid w:val="00EE53F8"/>
    <w:rsid w:val="00EE6800"/>
    <w:rsid w:val="00EE6BA1"/>
    <w:rsid w:val="00EF0502"/>
    <w:rsid w:val="00EF2294"/>
    <w:rsid w:val="00EF25E2"/>
    <w:rsid w:val="00EF27BD"/>
    <w:rsid w:val="00EF2C78"/>
    <w:rsid w:val="00EF4CF0"/>
    <w:rsid w:val="00EF59C9"/>
    <w:rsid w:val="00EF5E90"/>
    <w:rsid w:val="00EF697D"/>
    <w:rsid w:val="00F00E95"/>
    <w:rsid w:val="00F01049"/>
    <w:rsid w:val="00F016EE"/>
    <w:rsid w:val="00F022BF"/>
    <w:rsid w:val="00F032F2"/>
    <w:rsid w:val="00F03C70"/>
    <w:rsid w:val="00F05899"/>
    <w:rsid w:val="00F07571"/>
    <w:rsid w:val="00F0788A"/>
    <w:rsid w:val="00F1170B"/>
    <w:rsid w:val="00F11EBA"/>
    <w:rsid w:val="00F11F98"/>
    <w:rsid w:val="00F13142"/>
    <w:rsid w:val="00F13DBC"/>
    <w:rsid w:val="00F159FA"/>
    <w:rsid w:val="00F2047E"/>
    <w:rsid w:val="00F21AF2"/>
    <w:rsid w:val="00F228F6"/>
    <w:rsid w:val="00F23A6A"/>
    <w:rsid w:val="00F24679"/>
    <w:rsid w:val="00F25AB1"/>
    <w:rsid w:val="00F266C2"/>
    <w:rsid w:val="00F26F4E"/>
    <w:rsid w:val="00F275B8"/>
    <w:rsid w:val="00F307FA"/>
    <w:rsid w:val="00F30E2D"/>
    <w:rsid w:val="00F32331"/>
    <w:rsid w:val="00F32D61"/>
    <w:rsid w:val="00F335AF"/>
    <w:rsid w:val="00F34C12"/>
    <w:rsid w:val="00F35134"/>
    <w:rsid w:val="00F354F1"/>
    <w:rsid w:val="00F362E9"/>
    <w:rsid w:val="00F40264"/>
    <w:rsid w:val="00F40A66"/>
    <w:rsid w:val="00F423DC"/>
    <w:rsid w:val="00F44B70"/>
    <w:rsid w:val="00F44BD5"/>
    <w:rsid w:val="00F452FC"/>
    <w:rsid w:val="00F479E8"/>
    <w:rsid w:val="00F5432E"/>
    <w:rsid w:val="00F55FB4"/>
    <w:rsid w:val="00F57D8C"/>
    <w:rsid w:val="00F60132"/>
    <w:rsid w:val="00F601AA"/>
    <w:rsid w:val="00F609F9"/>
    <w:rsid w:val="00F60EC6"/>
    <w:rsid w:val="00F61204"/>
    <w:rsid w:val="00F61A79"/>
    <w:rsid w:val="00F63DB0"/>
    <w:rsid w:val="00F646A9"/>
    <w:rsid w:val="00F66D36"/>
    <w:rsid w:val="00F6706A"/>
    <w:rsid w:val="00F6797C"/>
    <w:rsid w:val="00F67F22"/>
    <w:rsid w:val="00F71161"/>
    <w:rsid w:val="00F71891"/>
    <w:rsid w:val="00F722D7"/>
    <w:rsid w:val="00F72EFF"/>
    <w:rsid w:val="00F7442D"/>
    <w:rsid w:val="00F745FE"/>
    <w:rsid w:val="00F748EF"/>
    <w:rsid w:val="00F755F8"/>
    <w:rsid w:val="00F7591A"/>
    <w:rsid w:val="00F80BF2"/>
    <w:rsid w:val="00F812F0"/>
    <w:rsid w:val="00F817C2"/>
    <w:rsid w:val="00F81AEE"/>
    <w:rsid w:val="00F82311"/>
    <w:rsid w:val="00F82CD2"/>
    <w:rsid w:val="00F83968"/>
    <w:rsid w:val="00F85123"/>
    <w:rsid w:val="00F85168"/>
    <w:rsid w:val="00F872A4"/>
    <w:rsid w:val="00F873C2"/>
    <w:rsid w:val="00F903BB"/>
    <w:rsid w:val="00F908DE"/>
    <w:rsid w:val="00F94A9B"/>
    <w:rsid w:val="00F95A19"/>
    <w:rsid w:val="00F95CA3"/>
    <w:rsid w:val="00F971D7"/>
    <w:rsid w:val="00F97754"/>
    <w:rsid w:val="00FA07F0"/>
    <w:rsid w:val="00FA0B90"/>
    <w:rsid w:val="00FA2B40"/>
    <w:rsid w:val="00FA3200"/>
    <w:rsid w:val="00FA3818"/>
    <w:rsid w:val="00FA4006"/>
    <w:rsid w:val="00FA43F4"/>
    <w:rsid w:val="00FA4857"/>
    <w:rsid w:val="00FA4905"/>
    <w:rsid w:val="00FA55E2"/>
    <w:rsid w:val="00FA6FE5"/>
    <w:rsid w:val="00FB1120"/>
    <w:rsid w:val="00FB2B6C"/>
    <w:rsid w:val="00FB51A7"/>
    <w:rsid w:val="00FB720E"/>
    <w:rsid w:val="00FC12D5"/>
    <w:rsid w:val="00FC2AC6"/>
    <w:rsid w:val="00FC3A5D"/>
    <w:rsid w:val="00FC45E4"/>
    <w:rsid w:val="00FC4874"/>
    <w:rsid w:val="00FC49DB"/>
    <w:rsid w:val="00FC5325"/>
    <w:rsid w:val="00FC557E"/>
    <w:rsid w:val="00FC5EC8"/>
    <w:rsid w:val="00FC6A83"/>
    <w:rsid w:val="00FC70D5"/>
    <w:rsid w:val="00FC7356"/>
    <w:rsid w:val="00FC76D5"/>
    <w:rsid w:val="00FD07F1"/>
    <w:rsid w:val="00FD0859"/>
    <w:rsid w:val="00FD1A54"/>
    <w:rsid w:val="00FD1E4D"/>
    <w:rsid w:val="00FD2B1F"/>
    <w:rsid w:val="00FD2CBB"/>
    <w:rsid w:val="00FD2D28"/>
    <w:rsid w:val="00FD348D"/>
    <w:rsid w:val="00FD517B"/>
    <w:rsid w:val="00FD60CF"/>
    <w:rsid w:val="00FD7946"/>
    <w:rsid w:val="00FD7CB2"/>
    <w:rsid w:val="00FE0504"/>
    <w:rsid w:val="00FE10A8"/>
    <w:rsid w:val="00FE1FC1"/>
    <w:rsid w:val="00FE269A"/>
    <w:rsid w:val="00FE2788"/>
    <w:rsid w:val="00FE5C99"/>
    <w:rsid w:val="00FE5F33"/>
    <w:rsid w:val="00FE6FF6"/>
    <w:rsid w:val="00FF6BEF"/>
    <w:rsid w:val="00FF6BF8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9">
    <w:name w:val="Table Grid"/>
    <w:basedOn w:val="a1"/>
    <w:rsid w:val="00486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a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b">
    <w:name w:val="Balloon Text"/>
    <w:basedOn w:val="a"/>
    <w:link w:val="ac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857C7F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3C4FD8"/>
    <w:pPr>
      <w:adjustRightInd w:val="0"/>
      <w:snapToGrid w:val="0"/>
      <w:spacing w:line="240" w:lineRule="atLeast"/>
      <w:ind w:left="991" w:hangingChars="413" w:hanging="991"/>
    </w:pPr>
    <w:rPr>
      <w:rFonts w:ascii="新細明體" w:hAnsi="新細明體"/>
      <w:szCs w:val="22"/>
    </w:rPr>
  </w:style>
  <w:style w:type="paragraph" w:styleId="Web">
    <w:name w:val="Normal (Web)"/>
    <w:basedOn w:val="a"/>
    <w:uiPriority w:val="99"/>
    <w:unhideWhenUsed/>
    <w:rsid w:val="00485D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Serialize">
    <w:name w:val="noSerialize"/>
    <w:basedOn w:val="a"/>
    <w:autoRedefine/>
    <w:rsid w:val="00485DB1"/>
    <w:pPr>
      <w:adjustRightInd w:val="0"/>
      <w:snapToGrid w:val="0"/>
      <w:spacing w:line="360" w:lineRule="atLeast"/>
      <w:ind w:left="993" w:hanging="993"/>
      <w:jc w:val="both"/>
      <w:textAlignment w:val="baseline"/>
    </w:pPr>
    <w:rPr>
      <w:rFonts w:eastAsia="標楷體" w:cs="Arial"/>
      <w:bCs/>
      <w:noProof/>
      <w:kern w:val="0"/>
      <w:szCs w:val="22"/>
      <w:lang w:eastAsia="ru-RU"/>
    </w:rPr>
  </w:style>
  <w:style w:type="character" w:styleId="af0">
    <w:name w:val="Hyperlink"/>
    <w:basedOn w:val="a0"/>
    <w:uiPriority w:val="99"/>
    <w:semiHidden/>
    <w:unhideWhenUsed/>
    <w:rsid w:val="00986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997B78-199E-415F-A7AA-C83B9F94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156</TotalTime>
  <Pages>1</Pages>
  <Words>437</Words>
  <Characters>2494</Characters>
  <Application>Microsoft Office Word</Application>
  <DocSecurity>0</DocSecurity>
  <Lines>20</Lines>
  <Paragraphs>5</Paragraphs>
  <ScaleCrop>false</ScaleCrop>
  <Company>ZYO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subject/>
  <dc:creator>熊兒</dc:creator>
  <cp:keywords/>
  <dc:description/>
  <cp:lastModifiedBy>Joneshlee</cp:lastModifiedBy>
  <cp:revision>36</cp:revision>
  <cp:lastPrinted>2017-10-05T01:27:00Z</cp:lastPrinted>
  <dcterms:created xsi:type="dcterms:W3CDTF">2020-01-08T02:58:00Z</dcterms:created>
  <dcterms:modified xsi:type="dcterms:W3CDTF">2020-01-08T06:49:00Z</dcterms:modified>
</cp:coreProperties>
</file>