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A0" w:rsidRPr="00DA3A0F" w:rsidRDefault="00F72116" w:rsidP="00971D05">
      <w:pPr>
        <w:spacing w:beforeLines="50" w:before="176" w:afterLines="50" w:after="176"/>
        <w:rPr>
          <w:rFonts w:ascii="Arial" w:eastAsia="標楷體" w:hAnsi="Arial" w:cs="Arial"/>
          <w:b/>
          <w:bCs/>
        </w:rPr>
      </w:pPr>
      <w:r w:rsidRPr="00DA3A0F">
        <w:rPr>
          <w:rFonts w:ascii="微軟正黑體" w:eastAsia="微軟正黑體" w:hAnsi="微軟正黑體" w:cs="微軟正黑體" w:hint="eastAsia"/>
          <w:b/>
          <w:bCs/>
        </w:rPr>
        <w:t>※</w:t>
      </w:r>
      <w:r w:rsidR="00247604" w:rsidRPr="00247604">
        <w:rPr>
          <w:rFonts w:ascii="Arial" w:eastAsia="標楷體" w:hAnsi="Arial" w:cs="Arial" w:hint="eastAsia"/>
          <w:b/>
          <w:bCs/>
        </w:rPr>
        <w:t>單</w:t>
      </w:r>
      <w:r w:rsidR="00D0326E" w:rsidRPr="00DA3A0F">
        <w:rPr>
          <w:rFonts w:ascii="Arial" w:eastAsia="標楷體" w:hAnsi="Arial" w:cs="Arial"/>
          <w:b/>
          <w:bCs/>
        </w:rPr>
        <w:t>選題</w:t>
      </w:r>
      <w:r w:rsidR="00B23EC3" w:rsidRPr="00DA3A0F">
        <w:rPr>
          <w:rFonts w:ascii="Arial" w:eastAsia="標楷體" w:hAnsi="Arial" w:cs="Arial"/>
          <w:b/>
          <w:bCs/>
        </w:rPr>
        <w:t>：</w:t>
      </w:r>
      <w:r w:rsidR="00126501" w:rsidRPr="00DA3A0F">
        <w:rPr>
          <w:rFonts w:ascii="Arial" w:eastAsia="標楷體" w:hAnsi="Arial" w:cs="Arial"/>
          <w:b/>
          <w:bCs/>
        </w:rPr>
        <w:t>40</w:t>
      </w:r>
      <w:r w:rsidR="00126501" w:rsidRPr="00DA3A0F">
        <w:rPr>
          <w:rFonts w:ascii="Arial" w:eastAsia="標楷體" w:hAnsi="Arial" w:cs="Arial"/>
          <w:b/>
          <w:bCs/>
        </w:rPr>
        <w:t>題，</w:t>
      </w:r>
      <w:r w:rsidR="00AC1D7C" w:rsidRPr="00DA3A0F">
        <w:rPr>
          <w:rFonts w:ascii="Arial" w:eastAsia="標楷體" w:hAnsi="Arial" w:cs="Arial"/>
          <w:b/>
          <w:bCs/>
        </w:rPr>
        <w:t>每</w:t>
      </w:r>
      <w:r w:rsidR="0097666E" w:rsidRPr="00DA3A0F">
        <w:rPr>
          <w:rFonts w:ascii="Arial" w:eastAsia="標楷體" w:hAnsi="Arial" w:cs="Arial"/>
          <w:b/>
          <w:bCs/>
        </w:rPr>
        <w:t>題</w:t>
      </w:r>
      <w:r w:rsidR="005648A9" w:rsidRPr="00DA3A0F">
        <w:rPr>
          <w:rFonts w:ascii="Arial" w:eastAsia="標楷體" w:hAnsi="Arial" w:cs="Arial"/>
          <w:b/>
          <w:bCs/>
        </w:rPr>
        <w:t>2.5</w:t>
      </w:r>
      <w:r w:rsidR="0097666E" w:rsidRPr="00DA3A0F">
        <w:rPr>
          <w:rFonts w:ascii="Arial" w:eastAsia="標楷體" w:hAnsi="Arial" w:cs="Arial"/>
          <w:b/>
          <w:bCs/>
        </w:rPr>
        <w:t>分，共</w:t>
      </w:r>
      <w:r w:rsidR="00AC1D7C" w:rsidRPr="00DA3A0F">
        <w:rPr>
          <w:rFonts w:ascii="Arial" w:eastAsia="標楷體" w:hAnsi="Arial" w:cs="Arial"/>
          <w:b/>
          <w:bCs/>
        </w:rPr>
        <w:t>100</w:t>
      </w:r>
      <w:r w:rsidR="0097666E" w:rsidRPr="00DA3A0F">
        <w:rPr>
          <w:rFonts w:ascii="Arial" w:eastAsia="標楷體" w:hAnsi="Arial" w:cs="Arial"/>
          <w:b/>
          <w:bCs/>
        </w:rPr>
        <w:t>分。</w:t>
      </w:r>
    </w:p>
    <w:p w:rsidR="00895F6A" w:rsidRPr="00DA3A0F" w:rsidRDefault="00211116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B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>地球上的河水不斷地往海裡流，但是數百年以來海水的總量卻未因此明顯增加，下列何者是最主要的原因？</w:t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color w:val="000000" w:themeColor="text1"/>
        </w:rPr>
        <w:t>海水會由海溝流入地函</w:t>
      </w:r>
      <w:r w:rsidRPr="00DA3A0F">
        <w:rPr>
          <w:rFonts w:ascii="Arial" w:eastAsia="標楷體" w:hAnsi="Arial" w:cs="Arial"/>
          <w:color w:val="000000" w:themeColor="text1"/>
        </w:rPr>
        <w:t xml:space="preserve">        </w:t>
      </w:r>
      <w:r w:rsidRPr="00DA3A0F">
        <w:rPr>
          <w:rFonts w:ascii="Arial" w:eastAsia="標楷體" w:hAnsi="Arial" w:cs="Arial"/>
          <w:color w:val="000000" w:themeColor="text1"/>
        </w:rPr>
        <w:br/>
        <w:t>(B)</w:t>
      </w:r>
      <w:r w:rsidRPr="00DA3A0F">
        <w:rPr>
          <w:rFonts w:ascii="Arial" w:eastAsia="標楷體" w:hAnsi="Arial" w:cs="Arial"/>
          <w:color w:val="000000" w:themeColor="text1"/>
        </w:rPr>
        <w:t>海水會藉由蒸發而進入大氣</w:t>
      </w:r>
      <w:r w:rsidRPr="00DA3A0F">
        <w:rPr>
          <w:rFonts w:ascii="Arial" w:eastAsia="標楷體" w:hAnsi="Arial" w:cs="Arial"/>
          <w:color w:val="000000" w:themeColor="text1"/>
        </w:rPr>
        <w:br/>
        <w:t>(C)</w:t>
      </w:r>
      <w:r w:rsidRPr="00DA3A0F">
        <w:rPr>
          <w:rFonts w:ascii="Arial" w:eastAsia="標楷體" w:hAnsi="Arial" w:cs="Arial"/>
          <w:color w:val="000000" w:themeColor="text1"/>
        </w:rPr>
        <w:t>海水會滲入地下而變成地下水</w:t>
      </w:r>
      <w:r w:rsidRPr="00DA3A0F">
        <w:rPr>
          <w:rFonts w:ascii="Arial" w:eastAsia="標楷體" w:hAnsi="Arial" w:cs="Arial"/>
          <w:color w:val="000000" w:themeColor="text1"/>
        </w:rPr>
        <w:t xml:space="preserve">  </w:t>
      </w:r>
      <w:r w:rsidRPr="00DA3A0F">
        <w:rPr>
          <w:rFonts w:ascii="Arial" w:eastAsia="標楷體" w:hAnsi="Arial" w:cs="Arial"/>
          <w:color w:val="000000" w:themeColor="text1"/>
        </w:rPr>
        <w:br/>
        <w:t>(D)</w:t>
      </w:r>
      <w:r w:rsidRPr="00DA3A0F">
        <w:rPr>
          <w:rFonts w:ascii="Arial" w:eastAsia="標楷體" w:hAnsi="Arial" w:cs="Arial"/>
          <w:color w:val="000000" w:themeColor="text1"/>
        </w:rPr>
        <w:t>海水會藉由漲潮進入沿海陸地</w:t>
      </w:r>
    </w:p>
    <w:p w:rsidR="00F21A2A" w:rsidRPr="00DA3A0F" w:rsidRDefault="00211116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D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>海水中因含有下列哪一種化學成分，因此嘗起來帶有鹹味？</w:t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color w:val="000000" w:themeColor="text1"/>
        </w:rPr>
        <w:t>氯化鎂</w:t>
      </w:r>
      <w:r w:rsidRPr="00DA3A0F">
        <w:rPr>
          <w:rFonts w:ascii="Arial" w:eastAsia="標楷體" w:hAnsi="Arial" w:cs="Arial"/>
          <w:color w:val="000000" w:themeColor="text1"/>
        </w:rPr>
        <w:t xml:space="preserve">  (B)</w:t>
      </w:r>
      <w:r w:rsidRPr="00DA3A0F">
        <w:rPr>
          <w:rFonts w:ascii="Arial" w:eastAsia="標楷體" w:hAnsi="Arial" w:cs="Arial"/>
          <w:color w:val="000000" w:themeColor="text1"/>
        </w:rPr>
        <w:t>碘化銀</w:t>
      </w:r>
      <w:r w:rsidRPr="00DA3A0F">
        <w:rPr>
          <w:rFonts w:ascii="Arial" w:eastAsia="標楷體" w:hAnsi="Arial" w:cs="Arial"/>
          <w:color w:val="000000" w:themeColor="text1"/>
        </w:rPr>
        <w:t xml:space="preserve">  (C)</w:t>
      </w:r>
      <w:r w:rsidRPr="00DA3A0F">
        <w:rPr>
          <w:rFonts w:ascii="Arial" w:eastAsia="標楷體" w:hAnsi="Arial" w:cs="Arial"/>
          <w:color w:val="000000" w:themeColor="text1"/>
        </w:rPr>
        <w:t>氧化鎂</w:t>
      </w:r>
      <w:r w:rsidRPr="00DA3A0F">
        <w:rPr>
          <w:rFonts w:ascii="Arial" w:eastAsia="標楷體" w:hAnsi="Arial" w:cs="Arial"/>
          <w:color w:val="000000" w:themeColor="text1"/>
        </w:rPr>
        <w:t xml:space="preserve">  (D)</w:t>
      </w:r>
      <w:r w:rsidRPr="00DA3A0F">
        <w:rPr>
          <w:rFonts w:ascii="Arial" w:eastAsia="標楷體" w:hAnsi="Arial" w:cs="Arial"/>
          <w:color w:val="000000" w:themeColor="text1"/>
        </w:rPr>
        <w:t>氯化鈉</w:t>
      </w:r>
    </w:p>
    <w:p w:rsidR="00211116" w:rsidRPr="00DA3A0F" w:rsidRDefault="00211116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D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noProof/>
          <w:u w:val="single"/>
        </w:rPr>
        <w:t>臺灣</w:t>
      </w:r>
      <w:r w:rsidRPr="00DA3A0F">
        <w:rPr>
          <w:rFonts w:ascii="Arial" w:eastAsia="標楷體" w:hAnsi="Arial" w:cs="Arial"/>
          <w:noProof/>
        </w:rPr>
        <w:t>南部冬天時極少下雨，</w:t>
      </w:r>
      <w:r w:rsidRPr="00DA3A0F">
        <w:rPr>
          <w:rFonts w:ascii="Arial" w:eastAsia="標楷體" w:hAnsi="Arial" w:cs="Arial"/>
          <w:noProof/>
          <w:u w:val="single"/>
        </w:rPr>
        <w:t>曾文溪</w:t>
      </w:r>
      <w:r w:rsidRPr="00DA3A0F">
        <w:rPr>
          <w:rFonts w:ascii="Arial" w:eastAsia="標楷體" w:hAnsi="Arial" w:cs="Arial"/>
          <w:noProof/>
        </w:rPr>
        <w:t xml:space="preserve">的流水量沒有夏天多，可是仍然有水流入，試問這些水主要來自哪裡？　</w:t>
      </w:r>
      <w:r w:rsidRPr="00DA3A0F">
        <w:rPr>
          <w:rFonts w:ascii="Arial" w:eastAsia="標楷體" w:hAnsi="Arial" w:cs="Arial"/>
          <w:noProof/>
        </w:rPr>
        <w:br/>
        <w:t>(A)</w:t>
      </w:r>
      <w:r w:rsidRPr="00DA3A0F">
        <w:rPr>
          <w:rFonts w:ascii="Arial" w:eastAsia="標楷體" w:hAnsi="Arial" w:cs="Arial"/>
          <w:noProof/>
        </w:rPr>
        <w:t xml:space="preserve">平地沒下雨，可是山頭上細雨不斷　</w:t>
      </w:r>
      <w:r w:rsidRPr="00DA3A0F">
        <w:rPr>
          <w:rFonts w:ascii="Arial" w:eastAsia="標楷體" w:hAnsi="Arial" w:cs="Arial"/>
          <w:noProof/>
        </w:rPr>
        <w:br/>
        <w:t>(B)</w:t>
      </w:r>
      <w:r w:rsidRPr="00DA3A0F">
        <w:rPr>
          <w:rFonts w:ascii="Arial" w:eastAsia="標楷體" w:hAnsi="Arial" w:cs="Arial"/>
          <w:noProof/>
        </w:rPr>
        <w:t xml:space="preserve">海水倒流補充河水　</w:t>
      </w:r>
      <w:r w:rsidRPr="00DA3A0F">
        <w:rPr>
          <w:rFonts w:ascii="Arial" w:eastAsia="標楷體" w:hAnsi="Arial" w:cs="Arial"/>
          <w:noProof/>
        </w:rPr>
        <w:br/>
        <w:t>(C)</w:t>
      </w:r>
      <w:r w:rsidRPr="00DA3A0F">
        <w:rPr>
          <w:rFonts w:ascii="Arial" w:eastAsia="標楷體" w:hAnsi="Arial" w:cs="Arial"/>
          <w:noProof/>
        </w:rPr>
        <w:t xml:space="preserve">地下滲出的岩漿水　</w:t>
      </w:r>
      <w:r w:rsidRPr="00DA3A0F">
        <w:rPr>
          <w:rFonts w:ascii="Arial" w:eastAsia="標楷體" w:hAnsi="Arial" w:cs="Arial"/>
          <w:noProof/>
        </w:rPr>
        <w:br/>
        <w:t>(D)</w:t>
      </w:r>
      <w:r w:rsidRPr="00DA3A0F">
        <w:rPr>
          <w:rFonts w:ascii="Arial" w:eastAsia="標楷體" w:hAnsi="Arial" w:cs="Arial"/>
          <w:noProof/>
        </w:rPr>
        <w:t>下雨時，滲入地下的地下水</w:t>
      </w:r>
    </w:p>
    <w:p w:rsidR="00211116" w:rsidRPr="00DA3A0F" w:rsidRDefault="00211116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B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</w:rPr>
        <w:t>請問下列何者是地表最主要的侵蝕力量？</w:t>
      </w:r>
      <w:r w:rsidRPr="00DA3A0F">
        <w:rPr>
          <w:rFonts w:ascii="Arial" w:eastAsia="標楷體" w:hAnsi="Arial" w:cs="Arial"/>
        </w:rPr>
        <w:br/>
        <w:t>(A)</w:t>
      </w:r>
      <w:r w:rsidRPr="00DA3A0F">
        <w:rPr>
          <w:rFonts w:ascii="Arial" w:eastAsia="標楷體" w:hAnsi="Arial" w:cs="Arial"/>
        </w:rPr>
        <w:t>風</w:t>
      </w:r>
      <w:r w:rsidRPr="00DA3A0F">
        <w:rPr>
          <w:rFonts w:ascii="Arial" w:eastAsia="標楷體" w:hAnsi="Arial" w:cs="Arial"/>
        </w:rPr>
        <w:t xml:space="preserve">  </w:t>
      </w:r>
      <w:r w:rsidRPr="00DA3A0F">
        <w:rPr>
          <w:rFonts w:ascii="Arial" w:eastAsia="標楷體" w:hAnsi="Arial" w:cs="Arial"/>
        </w:rPr>
        <w:tab/>
        <w:t>(B)</w:t>
      </w:r>
      <w:r w:rsidRPr="00DA3A0F">
        <w:rPr>
          <w:rFonts w:ascii="Arial" w:eastAsia="標楷體" w:hAnsi="Arial" w:cs="Arial"/>
        </w:rPr>
        <w:t>河流</w:t>
      </w:r>
      <w:r w:rsidRPr="00DA3A0F">
        <w:rPr>
          <w:rFonts w:ascii="Arial" w:eastAsia="標楷體" w:hAnsi="Arial" w:cs="Arial"/>
        </w:rPr>
        <w:t xml:space="preserve">  </w:t>
      </w:r>
      <w:r w:rsidRPr="00DA3A0F">
        <w:rPr>
          <w:rFonts w:ascii="Arial" w:eastAsia="標楷體" w:hAnsi="Arial" w:cs="Arial"/>
        </w:rPr>
        <w:tab/>
        <w:t>(C)</w:t>
      </w:r>
      <w:r w:rsidRPr="00DA3A0F">
        <w:rPr>
          <w:rFonts w:ascii="Arial" w:eastAsia="標楷體" w:hAnsi="Arial" w:cs="Arial"/>
        </w:rPr>
        <w:t>冰川</w:t>
      </w:r>
      <w:r w:rsidRPr="00DA3A0F">
        <w:rPr>
          <w:rFonts w:ascii="Arial" w:eastAsia="標楷體" w:hAnsi="Arial" w:cs="Arial"/>
        </w:rPr>
        <w:t xml:space="preserve">  </w:t>
      </w:r>
      <w:r w:rsidRPr="00DA3A0F">
        <w:rPr>
          <w:rFonts w:ascii="Arial" w:eastAsia="標楷體" w:hAnsi="Arial" w:cs="Arial"/>
        </w:rPr>
        <w:tab/>
        <w:t>(D)</w:t>
      </w:r>
      <w:r w:rsidRPr="00DA3A0F">
        <w:rPr>
          <w:rFonts w:ascii="Arial" w:eastAsia="標楷體" w:hAnsi="Arial" w:cs="Arial"/>
        </w:rPr>
        <w:t>海浪</w:t>
      </w:r>
    </w:p>
    <w:p w:rsidR="00211116" w:rsidRPr="00DA3A0F" w:rsidRDefault="00F759E1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D  </w:t>
      </w:r>
      <w:r>
        <w:rPr>
          <w:rFonts w:ascii="Arial" w:eastAsia="標楷體" w:hAnsi="Arial" w:cs="Arial" w:hint="eastAsia"/>
        </w:rPr>
        <w:t>)</w:t>
      </w:r>
      <w:r w:rsidRPr="006A1355">
        <w:rPr>
          <w:rFonts w:ascii="Arial" w:eastAsia="標楷體" w:hAnsi="Arial" w:cs="Arial"/>
        </w:rPr>
        <w:t>關於</w:t>
      </w:r>
      <w:r w:rsidRPr="006A1355">
        <w:rPr>
          <w:rFonts w:ascii="Arial" w:eastAsia="標楷體" w:hAnsi="Arial" w:cs="Arial"/>
          <w:u w:val="single"/>
        </w:rPr>
        <w:t>富貴角</w:t>
      </w:r>
      <w:r w:rsidRPr="006A1355">
        <w:rPr>
          <w:rFonts w:ascii="Arial" w:eastAsia="標楷體" w:hAnsi="Arial" w:cs="Arial"/>
        </w:rPr>
        <w:t xml:space="preserve">海岸的風磨石，下列敘述何者正確？　</w:t>
      </w:r>
      <w:r>
        <w:rPr>
          <w:rFonts w:ascii="Arial" w:eastAsia="標楷體" w:hAnsi="Arial" w:cs="Arial"/>
        </w:rPr>
        <w:br/>
      </w:r>
      <w:r w:rsidRPr="006A1355">
        <w:rPr>
          <w:rFonts w:ascii="Arial" w:eastAsia="標楷體" w:hAnsi="Arial" w:cs="Arial"/>
        </w:rPr>
        <w:t>(A)</w:t>
      </w:r>
      <w:r w:rsidRPr="006A1355">
        <w:rPr>
          <w:rFonts w:ascii="Arial" w:eastAsia="標楷體" w:hAnsi="Arial" w:cs="Arial"/>
        </w:rPr>
        <w:t xml:space="preserve">其成因與強烈的西北季風有關　</w:t>
      </w:r>
      <w:r>
        <w:rPr>
          <w:rFonts w:ascii="Arial" w:eastAsia="標楷體" w:hAnsi="Arial" w:cs="Arial"/>
        </w:rPr>
        <w:br/>
      </w:r>
      <w:r w:rsidRPr="006A1355">
        <w:rPr>
          <w:rFonts w:ascii="Arial" w:eastAsia="標楷體" w:hAnsi="Arial" w:cs="Arial"/>
        </w:rPr>
        <w:t>(B)</w:t>
      </w:r>
      <w:r w:rsidRPr="006A1355">
        <w:rPr>
          <w:rFonts w:ascii="Arial" w:eastAsia="標楷體" w:hAnsi="Arial" w:cs="Arial"/>
        </w:rPr>
        <w:t xml:space="preserve">是風化作用所造成　</w:t>
      </w:r>
      <w:r>
        <w:rPr>
          <w:rFonts w:ascii="Arial" w:eastAsia="標楷體" w:hAnsi="Arial" w:cs="Arial"/>
        </w:rPr>
        <w:br/>
      </w:r>
      <w:r w:rsidRPr="006A1355">
        <w:rPr>
          <w:rFonts w:ascii="Arial" w:eastAsia="標楷體" w:hAnsi="Arial" w:cs="Arial"/>
        </w:rPr>
        <w:t>(C)</w:t>
      </w:r>
      <w:r w:rsidRPr="006A1355">
        <w:rPr>
          <w:rFonts w:ascii="Arial" w:eastAsia="標楷體" w:hAnsi="Arial" w:cs="Arial"/>
        </w:rPr>
        <w:t xml:space="preserve">岩石外形圓滑　</w:t>
      </w:r>
      <w:r>
        <w:rPr>
          <w:rFonts w:ascii="Arial" w:eastAsia="標楷體" w:hAnsi="Arial" w:cs="Arial"/>
        </w:rPr>
        <w:br/>
      </w:r>
      <w:r w:rsidRPr="006A1355">
        <w:rPr>
          <w:rFonts w:ascii="Arial" w:eastAsia="標楷體" w:hAnsi="Arial" w:cs="Arial"/>
        </w:rPr>
        <w:t>(D)</w:t>
      </w:r>
      <w:r w:rsidRPr="006A1355">
        <w:rPr>
          <w:rFonts w:ascii="Arial" w:eastAsia="標楷體" w:hAnsi="Arial" w:cs="Arial"/>
        </w:rPr>
        <w:t>與風的侵蝕作用有關</w:t>
      </w:r>
    </w:p>
    <w:p w:rsidR="00211116" w:rsidRPr="00DA3A0F" w:rsidRDefault="00211116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A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</w:rPr>
        <w:t>在砂、頁岩交錯出現的地區，由於岩石抵抗侵蝕的能力不同，受到長時間的</w:t>
      </w:r>
      <w:r w:rsidRPr="00DA3A0F">
        <w:rPr>
          <w:rFonts w:ascii="Arial" w:eastAsia="標楷體" w:hAnsi="Arial" w:cs="Arial"/>
          <w:u w:val="double"/>
        </w:rPr>
        <w:t>差異侵蝕</w:t>
      </w:r>
      <w:r w:rsidRPr="00DA3A0F">
        <w:rPr>
          <w:rFonts w:ascii="Arial" w:eastAsia="標楷體" w:hAnsi="Arial" w:cs="Arial"/>
        </w:rPr>
        <w:t>後，會形成下列哪一種地形？</w:t>
      </w:r>
      <w:r w:rsidRPr="00DA3A0F">
        <w:rPr>
          <w:rFonts w:ascii="Arial" w:eastAsia="標楷體" w:hAnsi="Arial" w:cs="Arial"/>
        </w:rPr>
        <w:br/>
      </w:r>
      <w:r w:rsidRPr="00DA3A0F">
        <w:rPr>
          <w:rFonts w:ascii="Arial" w:eastAsia="標楷體" w:hAnsi="Arial" w:cs="Arial"/>
          <w:noProof/>
        </w:rPr>
        <w:drawing>
          <wp:inline distT="0" distB="0" distL="0" distR="0" wp14:anchorId="49E718FF" wp14:editId="41B6C135">
            <wp:extent cx="3260881" cy="1428750"/>
            <wp:effectExtent l="0" t="0" r="0" b="0"/>
            <wp:docPr id="182" name="圖片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821" cy="14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16" w:rsidRPr="00DA3A0F" w:rsidRDefault="00211116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C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</w:rPr>
        <w:t>請問下列哪一種力量造成的沉積物顆粒大小最</w:t>
      </w:r>
      <w:r w:rsidRPr="00DA3A0F">
        <w:rPr>
          <w:rFonts w:ascii="Arial" w:eastAsia="標楷體" w:hAnsi="Arial" w:cs="Arial"/>
          <w:u w:val="double"/>
        </w:rPr>
        <w:t>不平均</w:t>
      </w:r>
      <w:r w:rsidRPr="00DA3A0F">
        <w:rPr>
          <w:rFonts w:ascii="Arial" w:eastAsia="標楷體" w:hAnsi="Arial" w:cs="Arial"/>
        </w:rPr>
        <w:t>？</w:t>
      </w:r>
      <w:r w:rsidRPr="00DA3A0F">
        <w:rPr>
          <w:rFonts w:ascii="Arial" w:eastAsia="標楷體" w:hAnsi="Arial" w:cs="Arial"/>
        </w:rPr>
        <w:br/>
        <w:t>(A)</w:t>
      </w:r>
      <w:r w:rsidRPr="00DA3A0F">
        <w:rPr>
          <w:rFonts w:ascii="Arial" w:eastAsia="標楷體" w:hAnsi="Arial" w:cs="Arial"/>
        </w:rPr>
        <w:t>風</w:t>
      </w:r>
      <w:r w:rsidRPr="00DA3A0F">
        <w:rPr>
          <w:rFonts w:ascii="Arial" w:eastAsia="標楷體" w:hAnsi="Arial" w:cs="Arial"/>
        </w:rPr>
        <w:tab/>
        <w:t>(B)</w:t>
      </w:r>
      <w:r w:rsidRPr="00DA3A0F">
        <w:rPr>
          <w:rFonts w:ascii="Arial" w:eastAsia="標楷體" w:hAnsi="Arial" w:cs="Arial"/>
        </w:rPr>
        <w:t>河流</w:t>
      </w:r>
      <w:r w:rsidRPr="00DA3A0F">
        <w:rPr>
          <w:rFonts w:ascii="Arial" w:eastAsia="標楷體" w:hAnsi="Arial" w:cs="Arial"/>
        </w:rPr>
        <w:tab/>
        <w:t>(C)</w:t>
      </w:r>
      <w:r w:rsidRPr="00DA3A0F">
        <w:rPr>
          <w:rFonts w:ascii="Arial" w:eastAsia="標楷體" w:hAnsi="Arial" w:cs="Arial"/>
        </w:rPr>
        <w:t>冰川</w:t>
      </w:r>
      <w:r w:rsidRPr="00DA3A0F">
        <w:rPr>
          <w:rFonts w:ascii="Arial" w:eastAsia="標楷體" w:hAnsi="Arial" w:cs="Arial"/>
        </w:rPr>
        <w:tab/>
        <w:t>(D)</w:t>
      </w:r>
      <w:r w:rsidRPr="00DA3A0F">
        <w:rPr>
          <w:rFonts w:ascii="Arial" w:eastAsia="標楷體" w:hAnsi="Arial" w:cs="Arial"/>
        </w:rPr>
        <w:t>海洋</w:t>
      </w:r>
    </w:p>
    <w:p w:rsidR="00211116" w:rsidRPr="00DA3A0F" w:rsidRDefault="00211116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D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</w:rPr>
        <w:t>岩石受空氣、水、生物等環境因素影響，漸漸破裂疏鬆的過程稱為什麼？</w:t>
      </w:r>
      <w:r w:rsidRPr="00DA3A0F">
        <w:rPr>
          <w:rFonts w:ascii="Arial" w:eastAsia="標楷體" w:hAnsi="Arial" w:cs="Arial"/>
        </w:rPr>
        <w:br/>
        <w:t>(A)</w:t>
      </w:r>
      <w:r w:rsidRPr="00DA3A0F">
        <w:rPr>
          <w:rFonts w:ascii="Arial" w:eastAsia="標楷體" w:hAnsi="Arial" w:cs="Arial"/>
        </w:rPr>
        <w:t>侵蝕作用</w:t>
      </w:r>
      <w:r w:rsidRPr="00DA3A0F">
        <w:rPr>
          <w:rFonts w:ascii="Arial" w:eastAsia="標楷體" w:hAnsi="Arial" w:cs="Arial"/>
        </w:rPr>
        <w:t xml:space="preserve">  </w:t>
      </w:r>
      <w:r w:rsidRPr="00DA3A0F">
        <w:rPr>
          <w:rFonts w:ascii="Arial" w:eastAsia="標楷體" w:hAnsi="Arial" w:cs="Arial"/>
        </w:rPr>
        <w:tab/>
        <w:t>(B)</w:t>
      </w:r>
      <w:r w:rsidRPr="00DA3A0F">
        <w:rPr>
          <w:rFonts w:ascii="Arial" w:eastAsia="標楷體" w:hAnsi="Arial" w:cs="Arial"/>
        </w:rPr>
        <w:t>搬運作用</w:t>
      </w:r>
      <w:r w:rsidRPr="00DA3A0F">
        <w:rPr>
          <w:rFonts w:ascii="Arial" w:eastAsia="標楷體" w:hAnsi="Arial" w:cs="Arial"/>
        </w:rPr>
        <w:t xml:space="preserve">  </w:t>
      </w:r>
      <w:r w:rsidRPr="00DA3A0F">
        <w:rPr>
          <w:rFonts w:ascii="Arial" w:eastAsia="標楷體" w:hAnsi="Arial" w:cs="Arial"/>
        </w:rPr>
        <w:br/>
      </w:r>
      <w:r w:rsidRPr="00DA3A0F">
        <w:rPr>
          <w:rFonts w:ascii="Arial" w:eastAsia="標楷體" w:hAnsi="Arial" w:cs="Arial"/>
        </w:rPr>
        <w:tab/>
        <w:t>(C)</w:t>
      </w:r>
      <w:r w:rsidRPr="00DA3A0F">
        <w:rPr>
          <w:rFonts w:ascii="Arial" w:eastAsia="標楷體" w:hAnsi="Arial" w:cs="Arial"/>
        </w:rPr>
        <w:t>堆積作用</w:t>
      </w:r>
      <w:r w:rsidRPr="00DA3A0F">
        <w:rPr>
          <w:rFonts w:ascii="Arial" w:eastAsia="標楷體" w:hAnsi="Arial" w:cs="Arial"/>
        </w:rPr>
        <w:tab/>
        <w:t xml:space="preserve"> (D)</w:t>
      </w:r>
      <w:r w:rsidRPr="00DA3A0F">
        <w:rPr>
          <w:rFonts w:ascii="Arial" w:eastAsia="標楷體" w:hAnsi="Arial" w:cs="Arial"/>
        </w:rPr>
        <w:t>風化作用</w:t>
      </w:r>
    </w:p>
    <w:p w:rsidR="00211116" w:rsidRPr="00DA3A0F" w:rsidRDefault="00211116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</w:t>
      </w:r>
      <w:r w:rsidR="00741E81"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>C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</w:rPr>
        <w:t xml:space="preserve">寶石中以鑽石、紅寶石、藍寶石最為珍貴，因為它們可以避免被塵埃中的石英砂磨損，則這些寶石具有哪一種良好的物理性質，才可永保光澤？　</w:t>
      </w:r>
      <w:r w:rsidRPr="00DA3A0F">
        <w:rPr>
          <w:rFonts w:ascii="Arial" w:eastAsia="標楷體" w:hAnsi="Arial" w:cs="Arial"/>
        </w:rPr>
        <w:br/>
        <w:t>(A)</w:t>
      </w:r>
      <w:r w:rsidR="00741E81" w:rsidRPr="00DA3A0F">
        <w:rPr>
          <w:rFonts w:ascii="Arial" w:eastAsia="標楷體" w:hAnsi="Arial" w:cs="Arial"/>
        </w:rPr>
        <w:t>晶形</w:t>
      </w:r>
      <w:r w:rsidRPr="00DA3A0F">
        <w:rPr>
          <w:rFonts w:ascii="Arial" w:eastAsia="標楷體" w:hAnsi="Arial" w:cs="Arial"/>
        </w:rPr>
        <w:t xml:space="preserve">　</w:t>
      </w:r>
      <w:r w:rsidRPr="00DA3A0F">
        <w:rPr>
          <w:rFonts w:ascii="Arial" w:eastAsia="標楷體" w:hAnsi="Arial" w:cs="Arial"/>
        </w:rPr>
        <w:t>(B)</w:t>
      </w:r>
      <w:r w:rsidRPr="00DA3A0F">
        <w:rPr>
          <w:rFonts w:ascii="Arial" w:eastAsia="標楷體" w:hAnsi="Arial" w:cs="Arial"/>
        </w:rPr>
        <w:t xml:space="preserve">密度　</w:t>
      </w:r>
      <w:r w:rsidR="00E42101" w:rsidRPr="00DA3A0F">
        <w:rPr>
          <w:rFonts w:ascii="Arial" w:eastAsia="標楷體" w:hAnsi="Arial" w:cs="Arial"/>
        </w:rPr>
        <w:br/>
      </w:r>
      <w:r w:rsidRPr="00DA3A0F">
        <w:rPr>
          <w:rFonts w:ascii="Arial" w:eastAsia="標楷體" w:hAnsi="Arial" w:cs="Arial"/>
        </w:rPr>
        <w:t>(C)</w:t>
      </w:r>
      <w:r w:rsidR="00741E81" w:rsidRPr="00DA3A0F">
        <w:rPr>
          <w:rFonts w:ascii="Arial" w:eastAsia="標楷體" w:hAnsi="Arial" w:cs="Arial"/>
        </w:rPr>
        <w:t>硬度</w:t>
      </w:r>
      <w:r w:rsidRPr="00DA3A0F">
        <w:rPr>
          <w:rFonts w:ascii="Arial" w:eastAsia="標楷體" w:hAnsi="Arial" w:cs="Arial"/>
        </w:rPr>
        <w:t xml:space="preserve">　</w:t>
      </w:r>
      <w:r w:rsidRPr="00DA3A0F">
        <w:rPr>
          <w:rFonts w:ascii="Arial" w:eastAsia="標楷體" w:hAnsi="Arial" w:cs="Arial"/>
        </w:rPr>
        <w:t>(D)</w:t>
      </w:r>
      <w:r w:rsidRPr="00DA3A0F">
        <w:rPr>
          <w:rFonts w:ascii="Arial" w:eastAsia="標楷體" w:hAnsi="Arial" w:cs="Arial"/>
        </w:rPr>
        <w:t>條痕</w:t>
      </w:r>
    </w:p>
    <w:p w:rsidR="00211116" w:rsidRPr="00DA3A0F" w:rsidRDefault="00211116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lastRenderedPageBreak/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</w:t>
      </w:r>
      <w:r w:rsidR="00F759E1"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>C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</w:rPr>
        <w:t xml:space="preserve">在不受其他外力的干擾下，沉積岩的形狀為何？　</w:t>
      </w:r>
      <w:r w:rsidRPr="00DA3A0F">
        <w:rPr>
          <w:rFonts w:ascii="Arial" w:eastAsia="標楷體" w:hAnsi="Arial" w:cs="Arial"/>
        </w:rPr>
        <w:br/>
        <w:t>(A)</w:t>
      </w:r>
      <w:r w:rsidR="00F759E1" w:rsidRPr="00DA3A0F">
        <w:rPr>
          <w:rFonts w:ascii="Arial" w:eastAsia="標楷體" w:hAnsi="Arial" w:cs="Arial"/>
        </w:rPr>
        <w:t>不規則的波浪狀構造</w:t>
      </w:r>
      <w:r w:rsidRPr="00DA3A0F">
        <w:rPr>
          <w:rFonts w:ascii="Arial" w:eastAsia="標楷體" w:hAnsi="Arial" w:cs="Arial"/>
        </w:rPr>
        <w:t xml:space="preserve">　</w:t>
      </w:r>
      <w:r w:rsidRPr="00DA3A0F">
        <w:rPr>
          <w:rFonts w:ascii="Arial" w:eastAsia="標楷體" w:hAnsi="Arial" w:cs="Arial"/>
        </w:rPr>
        <w:br/>
        <w:t>(B)</w:t>
      </w:r>
      <w:r w:rsidRPr="00DA3A0F">
        <w:rPr>
          <w:rFonts w:ascii="Arial" w:eastAsia="標楷體" w:hAnsi="Arial" w:cs="Arial"/>
        </w:rPr>
        <w:t xml:space="preserve">垂直的層狀構造　</w:t>
      </w:r>
      <w:r w:rsidRPr="00DA3A0F">
        <w:rPr>
          <w:rFonts w:ascii="Arial" w:eastAsia="標楷體" w:hAnsi="Arial" w:cs="Arial"/>
        </w:rPr>
        <w:br/>
        <w:t>(C)</w:t>
      </w:r>
      <w:r w:rsidR="00F759E1" w:rsidRPr="00DA3A0F">
        <w:rPr>
          <w:rFonts w:ascii="Arial" w:eastAsia="標楷體" w:hAnsi="Arial" w:cs="Arial"/>
        </w:rPr>
        <w:t>水平的層狀構造</w:t>
      </w:r>
      <w:r w:rsidRPr="00DA3A0F">
        <w:rPr>
          <w:rFonts w:ascii="Arial" w:eastAsia="標楷體" w:hAnsi="Arial" w:cs="Arial"/>
        </w:rPr>
        <w:t xml:space="preserve">　</w:t>
      </w:r>
      <w:r w:rsidRPr="00DA3A0F">
        <w:rPr>
          <w:rFonts w:ascii="Arial" w:eastAsia="標楷體" w:hAnsi="Arial" w:cs="Arial"/>
        </w:rPr>
        <w:br/>
        <w:t>(D)</w:t>
      </w:r>
      <w:r w:rsidRPr="00DA3A0F">
        <w:rPr>
          <w:rFonts w:ascii="Arial" w:eastAsia="標楷體" w:hAnsi="Arial" w:cs="Arial"/>
        </w:rPr>
        <w:t>規則的波浪狀構造</w:t>
      </w:r>
    </w:p>
    <w:p w:rsidR="00211116" w:rsidRPr="00DA3A0F" w:rsidRDefault="00211116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C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</w:rPr>
        <w:t>甲</w:t>
      </w:r>
      <w:r w:rsidRPr="00DA3A0F">
        <w:rPr>
          <w:rFonts w:ascii="Arial" w:eastAsia="標楷體" w:hAnsi="Arial" w:cs="Arial"/>
        </w:rPr>
        <w:t>.</w:t>
      </w:r>
      <w:r w:rsidRPr="00DA3A0F">
        <w:rPr>
          <w:rFonts w:ascii="Arial" w:eastAsia="標楷體" w:hAnsi="Arial" w:cs="Arial"/>
        </w:rPr>
        <w:t>砂岩、乙</w:t>
      </w:r>
      <w:r w:rsidRPr="00DA3A0F">
        <w:rPr>
          <w:rFonts w:ascii="Arial" w:eastAsia="標楷體" w:hAnsi="Arial" w:cs="Arial"/>
        </w:rPr>
        <w:t>.</w:t>
      </w:r>
      <w:r w:rsidRPr="00DA3A0F">
        <w:rPr>
          <w:rFonts w:ascii="Arial" w:eastAsia="標楷體" w:hAnsi="Arial" w:cs="Arial"/>
        </w:rPr>
        <w:t>石灰岩、丙</w:t>
      </w:r>
      <w:r w:rsidRPr="00DA3A0F">
        <w:rPr>
          <w:rFonts w:ascii="Arial" w:eastAsia="標楷體" w:hAnsi="Arial" w:cs="Arial"/>
        </w:rPr>
        <w:t>.</w:t>
      </w:r>
      <w:r w:rsidRPr="00DA3A0F">
        <w:rPr>
          <w:rFonts w:ascii="Arial" w:eastAsia="標楷體" w:hAnsi="Arial" w:cs="Arial"/>
        </w:rPr>
        <w:t>玄武岩、丁</w:t>
      </w:r>
      <w:r w:rsidRPr="00DA3A0F">
        <w:rPr>
          <w:rFonts w:ascii="Arial" w:eastAsia="標楷體" w:hAnsi="Arial" w:cs="Arial"/>
        </w:rPr>
        <w:t>.</w:t>
      </w:r>
      <w:r w:rsidRPr="00DA3A0F">
        <w:rPr>
          <w:rFonts w:ascii="Arial" w:eastAsia="標楷體" w:hAnsi="Arial" w:cs="Arial"/>
        </w:rPr>
        <w:t>安山岩、戊</w:t>
      </w:r>
      <w:r w:rsidRPr="00DA3A0F">
        <w:rPr>
          <w:rFonts w:ascii="Arial" w:eastAsia="標楷體" w:hAnsi="Arial" w:cs="Arial"/>
        </w:rPr>
        <w:t>.</w:t>
      </w:r>
      <w:r w:rsidRPr="00DA3A0F">
        <w:rPr>
          <w:rFonts w:ascii="Arial" w:eastAsia="標楷體" w:hAnsi="Arial" w:cs="Arial"/>
        </w:rPr>
        <w:t xml:space="preserve">板岩，以上哪幾種屬於火成岩？　</w:t>
      </w:r>
      <w:r w:rsidRPr="00DA3A0F">
        <w:rPr>
          <w:rFonts w:ascii="Arial" w:eastAsia="標楷體" w:hAnsi="Arial" w:cs="Arial"/>
        </w:rPr>
        <w:br/>
        <w:t>(A)</w:t>
      </w:r>
      <w:r w:rsidRPr="00DA3A0F">
        <w:rPr>
          <w:rFonts w:ascii="Arial" w:eastAsia="標楷體" w:hAnsi="Arial" w:cs="Arial"/>
        </w:rPr>
        <w:t xml:space="preserve">甲乙　</w:t>
      </w:r>
      <w:r w:rsidRPr="00DA3A0F">
        <w:rPr>
          <w:rFonts w:ascii="Arial" w:eastAsia="標楷體" w:hAnsi="Arial" w:cs="Arial"/>
        </w:rPr>
        <w:t>(B)</w:t>
      </w:r>
      <w:r w:rsidRPr="00DA3A0F">
        <w:rPr>
          <w:rFonts w:ascii="Arial" w:eastAsia="標楷體" w:hAnsi="Arial" w:cs="Arial"/>
        </w:rPr>
        <w:t xml:space="preserve">乙丙　</w:t>
      </w:r>
      <w:r w:rsidRPr="00DA3A0F">
        <w:rPr>
          <w:rFonts w:ascii="Arial" w:eastAsia="標楷體" w:hAnsi="Arial" w:cs="Arial"/>
        </w:rPr>
        <w:t>(C)</w:t>
      </w:r>
      <w:r w:rsidRPr="00DA3A0F">
        <w:rPr>
          <w:rFonts w:ascii="Arial" w:eastAsia="標楷體" w:hAnsi="Arial" w:cs="Arial"/>
        </w:rPr>
        <w:t xml:space="preserve">丙丁　</w:t>
      </w:r>
      <w:r w:rsidRPr="00DA3A0F">
        <w:rPr>
          <w:rFonts w:ascii="Arial" w:eastAsia="標楷體" w:hAnsi="Arial" w:cs="Arial"/>
        </w:rPr>
        <w:t>(D)</w:t>
      </w:r>
      <w:r w:rsidRPr="00DA3A0F">
        <w:rPr>
          <w:rFonts w:ascii="Arial" w:eastAsia="標楷體" w:hAnsi="Arial" w:cs="Arial"/>
        </w:rPr>
        <w:t>丁戊</w:t>
      </w:r>
    </w:p>
    <w:p w:rsidR="00211116" w:rsidRPr="00DA3A0F" w:rsidRDefault="00211116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D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</w:rPr>
        <w:t>若在</w:t>
      </w:r>
      <w:r w:rsidRPr="00DA3A0F">
        <w:rPr>
          <w:rFonts w:ascii="Arial" w:eastAsia="標楷體" w:hAnsi="Arial" w:cs="Arial"/>
          <w:u w:val="single"/>
        </w:rPr>
        <w:t>海岸山脈</w:t>
      </w:r>
      <w:r w:rsidRPr="00DA3A0F">
        <w:rPr>
          <w:rFonts w:ascii="Arial" w:eastAsia="標楷體" w:hAnsi="Arial" w:cs="Arial"/>
        </w:rPr>
        <w:t>山頂的岩層中，找到</w:t>
      </w:r>
      <w:r w:rsidRPr="00DA3A0F">
        <w:rPr>
          <w:rFonts w:ascii="Arial" w:eastAsia="標楷體" w:hAnsi="Arial" w:cs="Arial"/>
        </w:rPr>
        <w:t>500</w:t>
      </w:r>
      <w:r w:rsidRPr="00DA3A0F">
        <w:rPr>
          <w:rFonts w:ascii="Arial" w:eastAsia="標楷體" w:hAnsi="Arial" w:cs="Arial"/>
        </w:rPr>
        <w:t xml:space="preserve">萬年前的珊瑚化石，下列推論何者最合理？　</w:t>
      </w:r>
      <w:r w:rsidRPr="00DA3A0F">
        <w:rPr>
          <w:rFonts w:ascii="Arial" w:eastAsia="標楷體" w:hAnsi="Arial" w:cs="Arial"/>
        </w:rPr>
        <w:br/>
        <w:t>(A)</w:t>
      </w:r>
      <w:r w:rsidRPr="00DA3A0F">
        <w:rPr>
          <w:rFonts w:ascii="Arial" w:eastAsia="標楷體" w:hAnsi="Arial" w:cs="Arial"/>
        </w:rPr>
        <w:t>海岸山脈形成於</w:t>
      </w:r>
      <w:r w:rsidRPr="00DA3A0F">
        <w:rPr>
          <w:rFonts w:ascii="Arial" w:eastAsia="標楷體" w:hAnsi="Arial" w:cs="Arial"/>
        </w:rPr>
        <w:t>500</w:t>
      </w:r>
      <w:r w:rsidRPr="00DA3A0F">
        <w:rPr>
          <w:rFonts w:ascii="Arial" w:eastAsia="標楷體" w:hAnsi="Arial" w:cs="Arial"/>
        </w:rPr>
        <w:t xml:space="preserve">萬年前　</w:t>
      </w:r>
      <w:r w:rsidRPr="00DA3A0F">
        <w:rPr>
          <w:rFonts w:ascii="Arial" w:eastAsia="標楷體" w:hAnsi="Arial" w:cs="Arial"/>
        </w:rPr>
        <w:br/>
        <w:t>(B)500</w:t>
      </w:r>
      <w:r w:rsidRPr="00DA3A0F">
        <w:rPr>
          <w:rFonts w:ascii="Arial" w:eastAsia="標楷體" w:hAnsi="Arial" w:cs="Arial"/>
        </w:rPr>
        <w:t xml:space="preserve">萬年前的珊瑚可生存在高山上　</w:t>
      </w:r>
      <w:r w:rsidRPr="00DA3A0F">
        <w:rPr>
          <w:rFonts w:ascii="Arial" w:eastAsia="標楷體" w:hAnsi="Arial" w:cs="Arial"/>
        </w:rPr>
        <w:br/>
        <w:t>(C)500</w:t>
      </w:r>
      <w:r w:rsidRPr="00DA3A0F">
        <w:rPr>
          <w:rFonts w:ascii="Arial" w:eastAsia="標楷體" w:hAnsi="Arial" w:cs="Arial"/>
        </w:rPr>
        <w:t xml:space="preserve">萬年前的珊瑚被岩漿掩埋變成化石　</w:t>
      </w:r>
      <w:r w:rsidRPr="00DA3A0F">
        <w:rPr>
          <w:rFonts w:ascii="Arial" w:eastAsia="標楷體" w:hAnsi="Arial" w:cs="Arial"/>
        </w:rPr>
        <w:br/>
        <w:t>(D)</w:t>
      </w:r>
      <w:r w:rsidRPr="00DA3A0F">
        <w:rPr>
          <w:rFonts w:ascii="Arial" w:eastAsia="標楷體" w:hAnsi="Arial" w:cs="Arial"/>
        </w:rPr>
        <w:t>地殼變動將</w:t>
      </w:r>
      <w:r w:rsidRPr="00DA3A0F">
        <w:rPr>
          <w:rFonts w:ascii="Arial" w:eastAsia="標楷體" w:hAnsi="Arial" w:cs="Arial"/>
        </w:rPr>
        <w:t>500</w:t>
      </w:r>
      <w:r w:rsidRPr="00DA3A0F">
        <w:rPr>
          <w:rFonts w:ascii="Arial" w:eastAsia="標楷體" w:hAnsi="Arial" w:cs="Arial"/>
        </w:rPr>
        <w:t>萬年前的珊瑚化石抬升到高山</w:t>
      </w:r>
    </w:p>
    <w:p w:rsidR="00211116" w:rsidRPr="00DA3A0F" w:rsidRDefault="00211116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B  </w:t>
      </w:r>
      <w:r w:rsidRPr="00DA3A0F">
        <w:rPr>
          <w:rFonts w:ascii="Arial" w:eastAsia="標楷體" w:hAnsi="Arial" w:cs="Arial"/>
          <w:color w:val="000000" w:themeColor="text1"/>
        </w:rPr>
        <w:t xml:space="preserve">) </w:t>
      </w:r>
      <w:r w:rsidRPr="00DA3A0F">
        <w:rPr>
          <w:rFonts w:ascii="Arial" w:eastAsia="標楷體" w:hAnsi="Arial" w:cs="Arial"/>
          <w:color w:val="000000" w:themeColor="text1"/>
        </w:rPr>
        <w:t>地下水是相當重要的水資源，但過度的抽取將可能帶來不良的影響，請問下列何者</w:t>
      </w:r>
      <w:r w:rsidRPr="00DA3A0F">
        <w:rPr>
          <w:rStyle w:val="A70"/>
          <w:rFonts w:ascii="Arial" w:eastAsia="標楷體" w:hAnsi="Arial" w:cs="Arial"/>
          <w:color w:val="000000" w:themeColor="text1"/>
          <w:sz w:val="24"/>
          <w:szCs w:val="24"/>
          <w:u w:val="double"/>
        </w:rPr>
        <w:t>不屬於</w:t>
      </w:r>
      <w:r w:rsidRPr="00DA3A0F">
        <w:rPr>
          <w:rFonts w:ascii="Arial" w:eastAsia="標楷體" w:hAnsi="Arial" w:cs="Arial"/>
          <w:color w:val="000000" w:themeColor="text1"/>
        </w:rPr>
        <w:t xml:space="preserve">抽取地下水所可能導致的災害？　</w:t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color w:val="000000" w:themeColor="text1"/>
        </w:rPr>
        <w:t xml:space="preserve">地層下陷　</w:t>
      </w:r>
      <w:r w:rsidRPr="00DA3A0F">
        <w:rPr>
          <w:rFonts w:ascii="Arial" w:eastAsia="標楷體" w:hAnsi="Arial" w:cs="Arial"/>
          <w:color w:val="000000" w:themeColor="text1"/>
        </w:rPr>
        <w:t>(B)</w:t>
      </w:r>
      <w:r w:rsidRPr="00DA3A0F">
        <w:rPr>
          <w:rFonts w:ascii="Arial" w:eastAsia="標楷體" w:hAnsi="Arial" w:cs="Arial"/>
          <w:color w:val="000000" w:themeColor="text1"/>
        </w:rPr>
        <w:t xml:space="preserve">山崩　</w:t>
      </w:r>
      <w:r w:rsidRPr="00DA3A0F">
        <w:rPr>
          <w:rFonts w:ascii="Arial" w:eastAsia="標楷體" w:hAnsi="Arial" w:cs="Arial"/>
          <w:color w:val="000000" w:themeColor="text1"/>
        </w:rPr>
        <w:t>(C)</w:t>
      </w:r>
      <w:r w:rsidRPr="00DA3A0F">
        <w:rPr>
          <w:rFonts w:ascii="Arial" w:eastAsia="標楷體" w:hAnsi="Arial" w:cs="Arial"/>
          <w:color w:val="000000" w:themeColor="text1"/>
        </w:rPr>
        <w:t xml:space="preserve">地下水鹹化　</w:t>
      </w:r>
      <w:r w:rsidRPr="00DA3A0F">
        <w:rPr>
          <w:rFonts w:ascii="Arial" w:eastAsia="標楷體" w:hAnsi="Arial" w:cs="Arial"/>
          <w:color w:val="000000" w:themeColor="text1"/>
        </w:rPr>
        <w:t>(D)</w:t>
      </w:r>
      <w:r w:rsidRPr="00DA3A0F">
        <w:rPr>
          <w:rFonts w:ascii="Arial" w:eastAsia="標楷體" w:hAnsi="Arial" w:cs="Arial"/>
          <w:color w:val="000000" w:themeColor="text1"/>
        </w:rPr>
        <w:t>海水倒灌</w:t>
      </w:r>
    </w:p>
    <w:p w:rsidR="00211116" w:rsidRPr="00DA3A0F" w:rsidRDefault="00211116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</w:t>
      </w:r>
      <w:r w:rsidR="00F759E1"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>C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>一個良好的地下蓄水層必須符合下列哪些特性？</w:t>
      </w:r>
      <w:r w:rsidRPr="00DA3A0F">
        <w:rPr>
          <w:rFonts w:ascii="Arial" w:eastAsia="標楷體" w:hAnsi="Arial" w:cs="Arial"/>
          <w:color w:val="000000" w:themeColor="text1"/>
        </w:rPr>
        <w:br/>
      </w:r>
      <w:r w:rsidRPr="00DA3A0F">
        <w:rPr>
          <w:rFonts w:ascii="Arial" w:eastAsia="標楷體" w:hAnsi="Arial" w:cs="Arial"/>
          <w:color w:val="000000" w:themeColor="text1"/>
        </w:rPr>
        <w:t>甲</w:t>
      </w:r>
      <w:r w:rsidRPr="00DA3A0F">
        <w:rPr>
          <w:rFonts w:ascii="Arial" w:eastAsia="標楷體" w:hAnsi="Arial" w:cs="Arial"/>
          <w:color w:val="000000" w:themeColor="text1"/>
        </w:rPr>
        <w:t>.</w:t>
      </w:r>
      <w:r w:rsidRPr="00DA3A0F">
        <w:rPr>
          <w:rFonts w:ascii="Arial" w:eastAsia="標楷體" w:hAnsi="Arial" w:cs="Arial"/>
          <w:color w:val="000000" w:themeColor="text1"/>
        </w:rPr>
        <w:t>孔隙大；乙</w:t>
      </w:r>
      <w:r w:rsidRPr="00DA3A0F">
        <w:rPr>
          <w:rFonts w:ascii="Arial" w:eastAsia="標楷體" w:hAnsi="Arial" w:cs="Arial"/>
          <w:color w:val="000000" w:themeColor="text1"/>
        </w:rPr>
        <w:t>.</w:t>
      </w:r>
      <w:r w:rsidRPr="00DA3A0F">
        <w:rPr>
          <w:rFonts w:ascii="Arial" w:eastAsia="標楷體" w:hAnsi="Arial" w:cs="Arial"/>
          <w:color w:val="000000" w:themeColor="text1"/>
        </w:rPr>
        <w:t>質地緻密；丙</w:t>
      </w:r>
      <w:r w:rsidRPr="00DA3A0F">
        <w:rPr>
          <w:rFonts w:ascii="Arial" w:eastAsia="標楷體" w:hAnsi="Arial" w:cs="Arial"/>
          <w:color w:val="000000" w:themeColor="text1"/>
        </w:rPr>
        <w:t>.</w:t>
      </w:r>
      <w:r w:rsidRPr="00DA3A0F">
        <w:rPr>
          <w:rFonts w:ascii="Arial" w:eastAsia="標楷體" w:hAnsi="Arial" w:cs="Arial"/>
          <w:color w:val="000000" w:themeColor="text1"/>
        </w:rPr>
        <w:t>滲水性好；丁</w:t>
      </w:r>
      <w:r w:rsidRPr="00DA3A0F">
        <w:rPr>
          <w:rFonts w:ascii="Arial" w:eastAsia="標楷體" w:hAnsi="Arial" w:cs="Arial"/>
          <w:color w:val="000000" w:themeColor="text1"/>
        </w:rPr>
        <w:t>.</w:t>
      </w:r>
      <w:r w:rsidRPr="00DA3A0F">
        <w:rPr>
          <w:rFonts w:ascii="Arial" w:eastAsia="標楷體" w:hAnsi="Arial" w:cs="Arial"/>
          <w:color w:val="000000" w:themeColor="text1"/>
        </w:rPr>
        <w:t xml:space="preserve">不透水。　</w:t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="00F759E1" w:rsidRPr="00DA3A0F">
        <w:rPr>
          <w:rFonts w:ascii="Arial" w:eastAsia="標楷體" w:hAnsi="Arial" w:cs="Arial"/>
          <w:color w:val="000000" w:themeColor="text1"/>
        </w:rPr>
        <w:t>乙</w:t>
      </w:r>
      <w:r w:rsidRPr="00DA3A0F">
        <w:rPr>
          <w:rFonts w:ascii="Arial" w:eastAsia="標楷體" w:hAnsi="Arial" w:cs="Arial"/>
          <w:color w:val="000000" w:themeColor="text1"/>
        </w:rPr>
        <w:t xml:space="preserve">丙　</w:t>
      </w:r>
      <w:r w:rsidRPr="00DA3A0F">
        <w:rPr>
          <w:rFonts w:ascii="Arial" w:eastAsia="標楷體" w:hAnsi="Arial" w:cs="Arial"/>
          <w:color w:val="000000" w:themeColor="text1"/>
        </w:rPr>
        <w:t>(B)</w:t>
      </w:r>
      <w:r w:rsidRPr="00DA3A0F">
        <w:rPr>
          <w:rFonts w:ascii="Arial" w:eastAsia="標楷體" w:hAnsi="Arial" w:cs="Arial"/>
          <w:color w:val="000000" w:themeColor="text1"/>
        </w:rPr>
        <w:t xml:space="preserve">甲丁　</w:t>
      </w:r>
      <w:r w:rsidRPr="00DA3A0F">
        <w:rPr>
          <w:rFonts w:ascii="Arial" w:eastAsia="標楷體" w:hAnsi="Arial" w:cs="Arial"/>
          <w:color w:val="000000" w:themeColor="text1"/>
        </w:rPr>
        <w:t>(C)</w:t>
      </w:r>
      <w:r w:rsidR="00F759E1" w:rsidRPr="00DA3A0F">
        <w:rPr>
          <w:rFonts w:ascii="Arial" w:eastAsia="標楷體" w:hAnsi="Arial" w:cs="Arial"/>
          <w:color w:val="000000" w:themeColor="text1"/>
        </w:rPr>
        <w:t>甲</w:t>
      </w:r>
      <w:r w:rsidRPr="00DA3A0F">
        <w:rPr>
          <w:rFonts w:ascii="Arial" w:eastAsia="標楷體" w:hAnsi="Arial" w:cs="Arial"/>
          <w:color w:val="000000" w:themeColor="text1"/>
        </w:rPr>
        <w:t xml:space="preserve">丙　</w:t>
      </w:r>
      <w:r w:rsidRPr="00DA3A0F">
        <w:rPr>
          <w:rFonts w:ascii="Arial" w:eastAsia="標楷體" w:hAnsi="Arial" w:cs="Arial"/>
          <w:color w:val="000000" w:themeColor="text1"/>
        </w:rPr>
        <w:t>(D)</w:t>
      </w:r>
      <w:r w:rsidRPr="00DA3A0F">
        <w:rPr>
          <w:rFonts w:ascii="Arial" w:eastAsia="標楷體" w:hAnsi="Arial" w:cs="Arial"/>
          <w:color w:val="000000" w:themeColor="text1"/>
        </w:rPr>
        <w:t>丙丁</w:t>
      </w:r>
    </w:p>
    <w:p w:rsidR="00211116" w:rsidRPr="00DA3A0F" w:rsidRDefault="00E3363C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 xml:space="preserve"> </w:t>
      </w:r>
      <w:r w:rsidR="00211116" w:rsidRPr="00DA3A0F">
        <w:rPr>
          <w:rFonts w:ascii="Arial" w:eastAsia="標楷體" w:hAnsi="Arial" w:cs="Arial"/>
          <w:color w:val="000000" w:themeColor="text1"/>
        </w:rPr>
        <w:t>(</w:t>
      </w:r>
      <w:r w:rsidR="00211116"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</w:t>
      </w:r>
      <w:r w:rsidR="00F759E1"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>C</w:t>
      </w:r>
      <w:r w:rsidR="00211116"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</w:t>
      </w:r>
      <w:r w:rsidR="00211116" w:rsidRPr="00DA3A0F">
        <w:rPr>
          <w:rFonts w:ascii="Arial" w:eastAsia="標楷體" w:hAnsi="Arial" w:cs="Arial"/>
          <w:color w:val="000000" w:themeColor="text1"/>
        </w:rPr>
        <w:t>)</w:t>
      </w:r>
      <w:r w:rsidR="00211116" w:rsidRPr="00DA3A0F">
        <w:rPr>
          <w:rFonts w:ascii="Arial" w:eastAsia="標楷體" w:hAnsi="Arial" w:cs="Arial"/>
          <w:noProof/>
          <w:color w:val="000000" w:themeColor="text1"/>
        </w:rPr>
        <w:t xml:space="preserve">附圖為水循環的過程示意圖，甲、乙、丙為水循環的三個階段，試問分別代表什麼？　</w:t>
      </w:r>
      <w:r w:rsidRPr="00DA3A0F">
        <w:rPr>
          <w:rFonts w:ascii="Arial" w:eastAsia="標楷體" w:hAnsi="Arial" w:cs="Arial"/>
          <w:noProof/>
          <w:color w:val="000000" w:themeColor="text1"/>
        </w:rPr>
        <w:br/>
      </w:r>
      <w:r w:rsidRPr="00DA3A0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1F488DD1" wp14:editId="3D754B4A">
            <wp:extent cx="2320119" cy="1257775"/>
            <wp:effectExtent l="0" t="0" r="4445" b="0"/>
            <wp:docPr id="14" name="圖片 14" descr="Y48E1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48E1-3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152" cy="126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116" w:rsidRPr="00DA3A0F">
        <w:rPr>
          <w:rFonts w:ascii="Arial" w:eastAsia="標楷體" w:hAnsi="Arial" w:cs="Arial"/>
          <w:noProof/>
          <w:color w:val="000000" w:themeColor="text1"/>
        </w:rPr>
        <w:br/>
        <w:t>(A)</w:t>
      </w:r>
      <w:r w:rsidR="00F759E1" w:rsidRPr="00DA3A0F">
        <w:rPr>
          <w:rFonts w:ascii="Arial" w:eastAsia="標楷體" w:hAnsi="Arial" w:cs="Arial"/>
          <w:noProof/>
          <w:color w:val="000000" w:themeColor="text1"/>
        </w:rPr>
        <w:t>凝結、蒸發、降水</w:t>
      </w:r>
      <w:r w:rsidR="00211116" w:rsidRPr="00DA3A0F">
        <w:rPr>
          <w:rFonts w:ascii="Arial" w:eastAsia="標楷體" w:hAnsi="Arial" w:cs="Arial"/>
          <w:noProof/>
          <w:color w:val="000000" w:themeColor="text1"/>
        </w:rPr>
        <w:t xml:space="preserve">　</w:t>
      </w:r>
      <w:r w:rsidR="00211116" w:rsidRPr="00DA3A0F">
        <w:rPr>
          <w:rFonts w:ascii="Arial" w:eastAsia="標楷體" w:hAnsi="Arial" w:cs="Arial"/>
          <w:noProof/>
          <w:color w:val="000000" w:themeColor="text1"/>
        </w:rPr>
        <w:br/>
        <w:t>(B)</w:t>
      </w:r>
      <w:r w:rsidR="00211116" w:rsidRPr="00DA3A0F">
        <w:rPr>
          <w:rFonts w:ascii="Arial" w:eastAsia="標楷體" w:hAnsi="Arial" w:cs="Arial"/>
          <w:noProof/>
          <w:color w:val="000000" w:themeColor="text1"/>
        </w:rPr>
        <w:t xml:space="preserve">固態、液態、氣態　</w:t>
      </w:r>
      <w:r w:rsidR="00211116" w:rsidRPr="00DA3A0F">
        <w:rPr>
          <w:rFonts w:ascii="Arial" w:eastAsia="標楷體" w:hAnsi="Arial" w:cs="Arial"/>
          <w:noProof/>
          <w:color w:val="000000" w:themeColor="text1"/>
        </w:rPr>
        <w:br/>
        <w:t>(C)</w:t>
      </w:r>
      <w:r w:rsidR="00F759E1" w:rsidRPr="00DA3A0F">
        <w:rPr>
          <w:rFonts w:ascii="Arial" w:eastAsia="標楷體" w:hAnsi="Arial" w:cs="Arial"/>
          <w:noProof/>
          <w:color w:val="000000" w:themeColor="text1"/>
        </w:rPr>
        <w:t>蒸發、凝結、降水</w:t>
      </w:r>
      <w:r w:rsidR="00211116" w:rsidRPr="00DA3A0F">
        <w:rPr>
          <w:rFonts w:ascii="Arial" w:eastAsia="標楷體" w:hAnsi="Arial" w:cs="Arial"/>
          <w:noProof/>
          <w:color w:val="000000" w:themeColor="text1"/>
        </w:rPr>
        <w:br/>
        <w:t>(D)</w:t>
      </w:r>
      <w:r w:rsidR="00211116" w:rsidRPr="00DA3A0F">
        <w:rPr>
          <w:rFonts w:ascii="Arial" w:eastAsia="標楷體" w:hAnsi="Arial" w:cs="Arial"/>
          <w:noProof/>
          <w:color w:val="000000" w:themeColor="text1"/>
        </w:rPr>
        <w:t>氣態、液態、固態</w:t>
      </w:r>
    </w:p>
    <w:p w:rsidR="00211116" w:rsidRPr="00DA3A0F" w:rsidRDefault="00AB69B2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B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 xml:space="preserve">關於水資源的保護，下列何種措施最適宜？　</w:t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color w:val="000000" w:themeColor="text1"/>
        </w:rPr>
        <w:t xml:space="preserve">在集水區造林並增加施肥，以促進林木生長　</w:t>
      </w:r>
      <w:r w:rsidRPr="00DA3A0F">
        <w:rPr>
          <w:rFonts w:ascii="Arial" w:eastAsia="標楷體" w:hAnsi="Arial" w:cs="Arial"/>
          <w:color w:val="000000" w:themeColor="text1"/>
        </w:rPr>
        <w:br/>
        <w:t>(B)</w:t>
      </w:r>
      <w:r w:rsidRPr="00DA3A0F">
        <w:rPr>
          <w:rFonts w:ascii="Arial" w:eastAsia="標楷體" w:hAnsi="Arial" w:cs="Arial"/>
          <w:color w:val="000000" w:themeColor="text1"/>
        </w:rPr>
        <w:t xml:space="preserve">地下水雖因降雨受到持續補充，仍應限量使用　</w:t>
      </w:r>
      <w:r w:rsidRPr="00DA3A0F">
        <w:rPr>
          <w:rFonts w:ascii="Arial" w:eastAsia="標楷體" w:hAnsi="Arial" w:cs="Arial"/>
          <w:color w:val="000000" w:themeColor="text1"/>
        </w:rPr>
        <w:br/>
        <w:t>(C)</w:t>
      </w:r>
      <w:r w:rsidRPr="00DA3A0F">
        <w:rPr>
          <w:rFonts w:ascii="Arial" w:eastAsia="標楷體" w:hAnsi="Arial" w:cs="Arial"/>
          <w:color w:val="000000" w:themeColor="text1"/>
        </w:rPr>
        <w:t xml:space="preserve">於水庫內廣設水上休閒設施，以增進水庫的利用　</w:t>
      </w:r>
      <w:r w:rsidRPr="00DA3A0F">
        <w:rPr>
          <w:rFonts w:ascii="Arial" w:eastAsia="標楷體" w:hAnsi="Arial" w:cs="Arial"/>
          <w:color w:val="000000" w:themeColor="text1"/>
        </w:rPr>
        <w:br/>
        <w:t>(D)</w:t>
      </w:r>
      <w:r w:rsidRPr="00DA3A0F">
        <w:rPr>
          <w:rFonts w:ascii="Arial" w:eastAsia="標楷體" w:hAnsi="Arial" w:cs="Arial"/>
          <w:color w:val="000000" w:themeColor="text1"/>
        </w:rPr>
        <w:t>利用放流管將工廠汙水直接排入海中，以免汙染河水</w:t>
      </w:r>
    </w:p>
    <w:p w:rsidR="00AB69B2" w:rsidRPr="00DA3A0F" w:rsidRDefault="00AB69B2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D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 xml:space="preserve">下列哪一種方法和地震波探測地球內部的方法最相似？　</w:t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color w:val="000000" w:themeColor="text1"/>
        </w:rPr>
        <w:t xml:space="preserve">核磁共振掃描腦部　</w:t>
      </w:r>
      <w:r w:rsidRPr="00DA3A0F">
        <w:rPr>
          <w:rFonts w:ascii="Arial" w:eastAsia="標楷體" w:hAnsi="Arial" w:cs="Arial"/>
          <w:color w:val="000000" w:themeColor="text1"/>
        </w:rPr>
        <w:t>(B)</w:t>
      </w:r>
      <w:r w:rsidRPr="00DA3A0F">
        <w:rPr>
          <w:rFonts w:ascii="Arial" w:eastAsia="標楷體" w:hAnsi="Arial" w:cs="Arial"/>
          <w:color w:val="000000" w:themeColor="text1"/>
        </w:rPr>
        <w:t>拍</w:t>
      </w:r>
      <w:r w:rsidRPr="00DA3A0F">
        <w:rPr>
          <w:rFonts w:ascii="Arial" w:eastAsia="標楷體" w:hAnsi="Arial" w:cs="Arial"/>
          <w:color w:val="000000" w:themeColor="text1"/>
        </w:rPr>
        <w:t>X</w:t>
      </w:r>
      <w:r w:rsidRPr="00DA3A0F">
        <w:rPr>
          <w:rFonts w:ascii="Arial" w:eastAsia="標楷體" w:hAnsi="Arial" w:cs="Arial"/>
          <w:color w:val="000000" w:themeColor="text1"/>
        </w:rPr>
        <w:t xml:space="preserve">光照片　</w:t>
      </w:r>
      <w:r w:rsidRPr="00DA3A0F">
        <w:rPr>
          <w:rFonts w:ascii="Arial" w:eastAsia="標楷體" w:hAnsi="Arial" w:cs="Arial"/>
          <w:color w:val="000000" w:themeColor="text1"/>
        </w:rPr>
        <w:br/>
        <w:t>(C)</w:t>
      </w:r>
      <w:r w:rsidRPr="00DA3A0F">
        <w:rPr>
          <w:rFonts w:ascii="Arial" w:eastAsia="標楷體" w:hAnsi="Arial" w:cs="Arial"/>
          <w:color w:val="000000" w:themeColor="text1"/>
        </w:rPr>
        <w:t xml:space="preserve">聽診器聽心音　</w:t>
      </w:r>
      <w:r w:rsidR="00E42101" w:rsidRPr="00DA3A0F">
        <w:rPr>
          <w:rFonts w:ascii="Arial" w:eastAsia="標楷體" w:hAnsi="Arial" w:cs="Arial"/>
          <w:color w:val="000000" w:themeColor="text1"/>
        </w:rPr>
        <w:t xml:space="preserve">    </w:t>
      </w:r>
      <w:r w:rsidRPr="00DA3A0F">
        <w:rPr>
          <w:rFonts w:ascii="Arial" w:eastAsia="標楷體" w:hAnsi="Arial" w:cs="Arial"/>
          <w:color w:val="000000" w:themeColor="text1"/>
        </w:rPr>
        <w:t>(D)</w:t>
      </w:r>
      <w:r w:rsidRPr="00DA3A0F">
        <w:rPr>
          <w:rFonts w:ascii="Arial" w:eastAsia="標楷體" w:hAnsi="Arial" w:cs="Arial"/>
          <w:color w:val="000000" w:themeColor="text1"/>
        </w:rPr>
        <w:t>胎兒超音波檢查</w:t>
      </w:r>
    </w:p>
    <w:p w:rsidR="00AB69B2" w:rsidRPr="00DA3A0F" w:rsidRDefault="00AB69B2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A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>目前無法以挖掘探測的方式了解地球構造，下列哪一個敘述</w:t>
      </w:r>
      <w:r w:rsidRPr="00DA3A0F">
        <w:rPr>
          <w:rFonts w:ascii="Arial" w:eastAsia="標楷體" w:hAnsi="Arial" w:cs="Arial"/>
          <w:color w:val="000000" w:themeColor="text1"/>
          <w:u w:val="double"/>
        </w:rPr>
        <w:t>不是</w:t>
      </w:r>
      <w:r w:rsidRPr="00DA3A0F">
        <w:rPr>
          <w:rFonts w:ascii="Arial" w:eastAsia="標楷體" w:hAnsi="Arial" w:cs="Arial"/>
          <w:color w:val="000000" w:themeColor="text1"/>
        </w:rPr>
        <w:t>造成挖掘障礙的原因？</w:t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color w:val="000000" w:themeColor="text1"/>
        </w:rPr>
        <w:t>地殼中的金屬物質太堅硬</w:t>
      </w:r>
      <w:r w:rsidRPr="00DA3A0F">
        <w:rPr>
          <w:rFonts w:ascii="Arial" w:eastAsia="標楷體" w:hAnsi="Arial" w:cs="Arial"/>
          <w:color w:val="000000" w:themeColor="text1"/>
        </w:rPr>
        <w:br/>
        <w:t>(B)</w:t>
      </w:r>
      <w:r w:rsidRPr="00DA3A0F">
        <w:rPr>
          <w:rFonts w:ascii="Arial" w:eastAsia="標楷體" w:hAnsi="Arial" w:cs="Arial"/>
          <w:color w:val="000000" w:themeColor="text1"/>
        </w:rPr>
        <w:t>地球內部溫度太高</w:t>
      </w:r>
      <w:r w:rsidRPr="00DA3A0F">
        <w:rPr>
          <w:rFonts w:ascii="Arial" w:eastAsia="標楷體" w:hAnsi="Arial" w:cs="Arial"/>
          <w:color w:val="000000" w:themeColor="text1"/>
        </w:rPr>
        <w:br/>
        <w:t>(C)</w:t>
      </w:r>
      <w:r w:rsidRPr="00DA3A0F">
        <w:rPr>
          <w:rFonts w:ascii="Arial" w:eastAsia="標楷體" w:hAnsi="Arial" w:cs="Arial"/>
          <w:color w:val="000000" w:themeColor="text1"/>
        </w:rPr>
        <w:t>地心太深</w:t>
      </w:r>
      <w:r w:rsidRPr="00DA3A0F">
        <w:rPr>
          <w:rFonts w:ascii="Arial" w:eastAsia="標楷體" w:hAnsi="Arial" w:cs="Arial"/>
          <w:color w:val="000000" w:themeColor="text1"/>
        </w:rPr>
        <w:br/>
        <w:t>(D)</w:t>
      </w:r>
      <w:r w:rsidRPr="00DA3A0F">
        <w:rPr>
          <w:rFonts w:ascii="Arial" w:eastAsia="標楷體" w:hAnsi="Arial" w:cs="Arial"/>
          <w:color w:val="000000" w:themeColor="text1"/>
        </w:rPr>
        <w:t>地球內部壓力太大</w:t>
      </w:r>
    </w:p>
    <w:p w:rsidR="00AB69B2" w:rsidRPr="00DA3A0F" w:rsidRDefault="00AB69B2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lastRenderedPageBreak/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A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 xml:space="preserve">關於地殼、地函、地核的敘述，下列何者正確？　</w:t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color w:val="000000" w:themeColor="text1"/>
        </w:rPr>
        <w:t>地核為半徑約</w:t>
      </w:r>
      <w:r w:rsidRPr="00DA3A0F">
        <w:rPr>
          <w:rFonts w:ascii="Arial" w:eastAsia="標楷體" w:hAnsi="Arial" w:cs="Arial"/>
          <w:color w:val="000000" w:themeColor="text1"/>
        </w:rPr>
        <w:t>3400</w:t>
      </w:r>
      <w:r w:rsidRPr="00DA3A0F">
        <w:rPr>
          <w:rFonts w:ascii="Arial" w:eastAsia="標楷體" w:hAnsi="Arial" w:cs="Arial"/>
          <w:color w:val="000000" w:themeColor="text1"/>
        </w:rPr>
        <w:t xml:space="preserve">公里的球體　</w:t>
      </w:r>
      <w:r w:rsidRPr="00DA3A0F">
        <w:rPr>
          <w:rFonts w:ascii="Arial" w:eastAsia="標楷體" w:hAnsi="Arial" w:cs="Arial"/>
          <w:color w:val="000000" w:themeColor="text1"/>
        </w:rPr>
        <w:t xml:space="preserve">   </w:t>
      </w:r>
      <w:r w:rsidRPr="00DA3A0F">
        <w:rPr>
          <w:rFonts w:ascii="Arial" w:eastAsia="標楷體" w:hAnsi="Arial" w:cs="Arial"/>
          <w:color w:val="000000" w:themeColor="text1"/>
        </w:rPr>
        <w:br/>
        <w:t>(B)</w:t>
      </w:r>
      <w:r w:rsidRPr="00DA3A0F">
        <w:rPr>
          <w:rFonts w:ascii="Arial" w:eastAsia="標楷體" w:hAnsi="Arial" w:cs="Arial"/>
          <w:color w:val="000000" w:themeColor="text1"/>
        </w:rPr>
        <w:t xml:space="preserve">軟流圈位於地函、地核交界處　</w:t>
      </w:r>
      <w:r w:rsidRPr="00DA3A0F">
        <w:rPr>
          <w:rFonts w:ascii="Arial" w:eastAsia="標楷體" w:hAnsi="Arial" w:cs="Arial"/>
          <w:color w:val="000000" w:themeColor="text1"/>
        </w:rPr>
        <w:br/>
        <w:t>(C)</w:t>
      </w:r>
      <w:r w:rsidRPr="00DA3A0F">
        <w:rPr>
          <w:rFonts w:ascii="Arial" w:eastAsia="標楷體" w:hAnsi="Arial" w:cs="Arial"/>
          <w:color w:val="000000" w:themeColor="text1"/>
        </w:rPr>
        <w:t xml:space="preserve">地殼的密度最大、地核的密度最小　</w:t>
      </w:r>
      <w:r w:rsidRPr="00DA3A0F">
        <w:rPr>
          <w:rFonts w:ascii="Arial" w:eastAsia="標楷體" w:hAnsi="Arial" w:cs="Arial"/>
          <w:color w:val="000000" w:themeColor="text1"/>
        </w:rPr>
        <w:br/>
        <w:t>(D)</w:t>
      </w:r>
      <w:r w:rsidRPr="00DA3A0F">
        <w:rPr>
          <w:rFonts w:ascii="Arial" w:eastAsia="標楷體" w:hAnsi="Arial" w:cs="Arial"/>
          <w:color w:val="000000" w:themeColor="text1"/>
        </w:rPr>
        <w:t>距離地表</w:t>
      </w:r>
      <w:r w:rsidRPr="00DA3A0F">
        <w:rPr>
          <w:rFonts w:ascii="Arial" w:eastAsia="標楷體" w:hAnsi="Arial" w:cs="Arial"/>
          <w:color w:val="000000" w:themeColor="text1"/>
        </w:rPr>
        <w:t>3500</w:t>
      </w:r>
      <w:r w:rsidRPr="00DA3A0F">
        <w:rPr>
          <w:rFonts w:ascii="Arial" w:eastAsia="標楷體" w:hAnsi="Arial" w:cs="Arial"/>
          <w:color w:val="000000" w:themeColor="text1"/>
        </w:rPr>
        <w:t>公里深處屬於地函</w:t>
      </w:r>
    </w:p>
    <w:p w:rsidR="00AB69B2" w:rsidRPr="00DA3A0F" w:rsidRDefault="00387427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A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 xml:space="preserve">地球內部熱對流上升之處為下列哪一種地形或構造？　</w:t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color w:val="000000" w:themeColor="text1"/>
        </w:rPr>
        <w:t>中洋脊</w:t>
      </w:r>
      <w:r w:rsidR="00E42101" w:rsidRPr="00DA3A0F">
        <w:rPr>
          <w:rFonts w:ascii="Arial" w:eastAsia="標楷體" w:hAnsi="Arial" w:cs="Arial"/>
          <w:color w:val="000000" w:themeColor="text1"/>
        </w:rPr>
        <w:t xml:space="preserve">    </w:t>
      </w:r>
      <w:r w:rsidRPr="00DA3A0F">
        <w:rPr>
          <w:rFonts w:ascii="Arial" w:eastAsia="標楷體" w:hAnsi="Arial" w:cs="Arial"/>
          <w:color w:val="000000" w:themeColor="text1"/>
        </w:rPr>
        <w:t xml:space="preserve">　</w:t>
      </w:r>
      <w:r w:rsidRPr="00DA3A0F">
        <w:rPr>
          <w:rFonts w:ascii="Arial" w:eastAsia="標楷體" w:hAnsi="Arial" w:cs="Arial"/>
          <w:color w:val="000000" w:themeColor="text1"/>
        </w:rPr>
        <w:t>(B)</w:t>
      </w:r>
      <w:r w:rsidRPr="00DA3A0F">
        <w:rPr>
          <w:rFonts w:ascii="Arial" w:eastAsia="標楷體" w:hAnsi="Arial" w:cs="Arial"/>
          <w:color w:val="000000" w:themeColor="text1"/>
        </w:rPr>
        <w:t xml:space="preserve">海溝　</w:t>
      </w:r>
      <w:r w:rsidR="00E42101" w:rsidRPr="00DA3A0F">
        <w:rPr>
          <w:rFonts w:ascii="Arial" w:eastAsia="標楷體" w:hAnsi="Arial" w:cs="Arial"/>
          <w:color w:val="000000" w:themeColor="text1"/>
        </w:rPr>
        <w:br/>
      </w:r>
      <w:r w:rsidRPr="00DA3A0F">
        <w:rPr>
          <w:rFonts w:ascii="Arial" w:eastAsia="標楷體" w:hAnsi="Arial" w:cs="Arial"/>
          <w:color w:val="000000" w:themeColor="text1"/>
        </w:rPr>
        <w:t>(C)</w:t>
      </w:r>
      <w:r w:rsidRPr="00DA3A0F">
        <w:rPr>
          <w:rFonts w:ascii="Arial" w:eastAsia="標楷體" w:hAnsi="Arial" w:cs="Arial"/>
          <w:color w:val="000000" w:themeColor="text1"/>
        </w:rPr>
        <w:t xml:space="preserve">板塊隱沒帶　</w:t>
      </w:r>
      <w:r w:rsidRPr="00DA3A0F">
        <w:rPr>
          <w:rFonts w:ascii="Arial" w:eastAsia="標楷體" w:hAnsi="Arial" w:cs="Arial"/>
          <w:color w:val="000000" w:themeColor="text1"/>
        </w:rPr>
        <w:t>(D)</w:t>
      </w:r>
      <w:r w:rsidRPr="00DA3A0F">
        <w:rPr>
          <w:rFonts w:ascii="Arial" w:eastAsia="標楷體" w:hAnsi="Arial" w:cs="Arial"/>
          <w:color w:val="000000" w:themeColor="text1"/>
        </w:rPr>
        <w:t>陸地上的高山</w:t>
      </w:r>
    </w:p>
    <w:p w:rsidR="00387427" w:rsidRPr="00DA3A0F" w:rsidRDefault="00E32B7D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C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>目以下為</w:t>
      </w:r>
      <w:r w:rsidRPr="00DA3A0F">
        <w:rPr>
          <w:rFonts w:ascii="Arial" w:eastAsia="標楷體" w:hAnsi="Arial" w:cs="Arial"/>
          <w:color w:val="000000" w:themeColor="text1"/>
          <w:u w:val="single"/>
        </w:rPr>
        <w:t>喜馬拉雅山</w:t>
      </w:r>
      <w:r w:rsidRPr="00DA3A0F">
        <w:rPr>
          <w:rFonts w:ascii="Arial" w:eastAsia="標楷體" w:hAnsi="Arial" w:cs="Arial"/>
          <w:color w:val="000000" w:themeColor="text1"/>
        </w:rPr>
        <w:t>地表下，軟流圈熱對流示意圖。若箭頭所示為軟流圈的熱對流方向，則下列何者正確？</w:t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noProof/>
          <w:color w:val="000000" w:themeColor="text1"/>
        </w:rPr>
        <w:t xml:space="preserve"> </w:t>
      </w:r>
      <w:r w:rsidRPr="00DA3A0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1C90FC9C" wp14:editId="0137A745">
            <wp:extent cx="1318076" cy="981681"/>
            <wp:effectExtent l="0" t="0" r="0" b="9525"/>
            <wp:docPr id="67" name="圖片 67" descr="6-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6-d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57" cy="98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101" w:rsidRPr="00DA3A0F">
        <w:rPr>
          <w:rFonts w:ascii="Arial" w:eastAsia="標楷體" w:hAnsi="Arial" w:cs="Arial"/>
          <w:noProof/>
          <w:color w:val="000000" w:themeColor="text1"/>
        </w:rPr>
        <w:t xml:space="preserve">    </w:t>
      </w:r>
      <w:r w:rsidRPr="00DA3A0F">
        <w:rPr>
          <w:rFonts w:ascii="Arial" w:eastAsia="標楷體" w:hAnsi="Arial" w:cs="Arial"/>
          <w:color w:val="000000" w:themeColor="text1"/>
        </w:rPr>
        <w:t>(B)</w:t>
      </w:r>
      <w:r w:rsidRPr="00DA3A0F">
        <w:rPr>
          <w:rFonts w:ascii="Arial" w:eastAsia="標楷體" w:hAnsi="Arial" w:cs="Arial"/>
          <w:noProof/>
          <w:color w:val="000000" w:themeColor="text1"/>
        </w:rPr>
        <w:t xml:space="preserve"> </w:t>
      </w:r>
      <w:r w:rsidRPr="00DA3A0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4F18B731" wp14:editId="0238A454">
            <wp:extent cx="1337481" cy="996133"/>
            <wp:effectExtent l="0" t="0" r="0" b="0"/>
            <wp:docPr id="70" name="圖片 70" descr="6-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6-a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776" cy="99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101" w:rsidRPr="00DA3A0F">
        <w:rPr>
          <w:rFonts w:ascii="Arial" w:eastAsia="標楷體" w:hAnsi="Arial" w:cs="Arial"/>
          <w:noProof/>
          <w:color w:val="000000" w:themeColor="text1"/>
        </w:rPr>
        <w:br/>
      </w:r>
      <w:r w:rsidRPr="00DA3A0F">
        <w:rPr>
          <w:rFonts w:ascii="Arial" w:eastAsia="標楷體" w:hAnsi="Arial" w:cs="Arial"/>
          <w:color w:val="000000" w:themeColor="text1"/>
        </w:rPr>
        <w:t>(C)</w:t>
      </w:r>
      <w:r w:rsidRPr="00DA3A0F">
        <w:rPr>
          <w:rFonts w:ascii="Arial" w:eastAsia="標楷體" w:hAnsi="Arial" w:cs="Arial"/>
          <w:noProof/>
          <w:color w:val="000000" w:themeColor="text1"/>
        </w:rPr>
        <w:t xml:space="preserve"> </w:t>
      </w:r>
      <w:r w:rsidRPr="00DA3A0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5204DB12" wp14:editId="1F550FFE">
            <wp:extent cx="1419367" cy="1057121"/>
            <wp:effectExtent l="0" t="0" r="0" b="0"/>
            <wp:docPr id="69" name="圖片 69" descr="6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6-b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80" cy="105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101" w:rsidRPr="00DA3A0F">
        <w:rPr>
          <w:rFonts w:ascii="Arial" w:eastAsia="標楷體" w:hAnsi="Arial" w:cs="Arial"/>
          <w:noProof/>
          <w:color w:val="000000" w:themeColor="text1"/>
        </w:rPr>
        <w:t xml:space="preserve">   </w:t>
      </w:r>
      <w:r w:rsidRPr="00DA3A0F">
        <w:rPr>
          <w:rFonts w:ascii="Arial" w:eastAsia="標楷體" w:hAnsi="Arial" w:cs="Arial"/>
          <w:color w:val="000000" w:themeColor="text1"/>
        </w:rPr>
        <w:t>(D)</w:t>
      </w:r>
      <w:r w:rsidRPr="00DA3A0F">
        <w:rPr>
          <w:rFonts w:ascii="Arial" w:eastAsia="標楷體" w:hAnsi="Arial" w:cs="Arial"/>
          <w:noProof/>
          <w:color w:val="000000" w:themeColor="text1"/>
        </w:rPr>
        <w:t xml:space="preserve"> </w:t>
      </w:r>
      <w:r w:rsidRPr="00DA3A0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1D535493" wp14:editId="20E041F4">
            <wp:extent cx="1419196" cy="1056993"/>
            <wp:effectExtent l="0" t="0" r="0" b="0"/>
            <wp:docPr id="68" name="圖片 68" descr="6-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6-c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50" cy="105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7D" w:rsidRPr="00DA3A0F" w:rsidRDefault="00E32B7D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B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 xml:space="preserve">最早提出大陸漂移學說及證據的科學家是哪一位？　</w:t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color w:val="000000" w:themeColor="text1"/>
          <w:u w:val="single"/>
        </w:rPr>
        <w:t>柯本</w:t>
      </w:r>
      <w:r w:rsidRPr="00DA3A0F">
        <w:rPr>
          <w:rFonts w:ascii="Arial" w:eastAsia="標楷體" w:hAnsi="Arial" w:cs="Arial"/>
          <w:color w:val="000000" w:themeColor="text1"/>
        </w:rPr>
        <w:t xml:space="preserve">　</w:t>
      </w:r>
      <w:r w:rsidRPr="00DA3A0F">
        <w:rPr>
          <w:rFonts w:ascii="Arial" w:eastAsia="標楷體" w:hAnsi="Arial" w:cs="Arial"/>
          <w:color w:val="000000" w:themeColor="text1"/>
        </w:rPr>
        <w:t>(B)</w:t>
      </w:r>
      <w:r w:rsidRPr="00DA3A0F">
        <w:rPr>
          <w:rFonts w:ascii="Arial" w:eastAsia="標楷體" w:hAnsi="Arial" w:cs="Arial"/>
          <w:color w:val="000000" w:themeColor="text1"/>
          <w:u w:val="single"/>
        </w:rPr>
        <w:t>韋格納</w:t>
      </w:r>
      <w:r w:rsidRPr="00DA3A0F">
        <w:rPr>
          <w:rFonts w:ascii="Arial" w:eastAsia="標楷體" w:hAnsi="Arial" w:cs="Arial"/>
          <w:color w:val="000000" w:themeColor="text1"/>
        </w:rPr>
        <w:t xml:space="preserve">　</w:t>
      </w:r>
      <w:r w:rsidRPr="00DA3A0F">
        <w:rPr>
          <w:rFonts w:ascii="Arial" w:eastAsia="標楷體" w:hAnsi="Arial" w:cs="Arial"/>
          <w:color w:val="000000" w:themeColor="text1"/>
        </w:rPr>
        <w:t>(C)</w:t>
      </w:r>
      <w:r w:rsidRPr="00DA3A0F">
        <w:rPr>
          <w:rFonts w:ascii="Arial" w:eastAsia="標楷體" w:hAnsi="Arial" w:cs="Arial"/>
          <w:color w:val="000000" w:themeColor="text1"/>
          <w:u w:val="single"/>
        </w:rPr>
        <w:t>牛頓</w:t>
      </w:r>
      <w:r w:rsidRPr="00DA3A0F">
        <w:rPr>
          <w:rFonts w:ascii="Arial" w:eastAsia="標楷體" w:hAnsi="Arial" w:cs="Arial"/>
          <w:color w:val="000000" w:themeColor="text1"/>
        </w:rPr>
        <w:t xml:space="preserve">　</w:t>
      </w:r>
      <w:r w:rsidRPr="00DA3A0F">
        <w:rPr>
          <w:rFonts w:ascii="Arial" w:eastAsia="標楷體" w:hAnsi="Arial" w:cs="Arial"/>
          <w:color w:val="000000" w:themeColor="text1"/>
        </w:rPr>
        <w:t>(D)</w:t>
      </w:r>
      <w:r w:rsidRPr="00DA3A0F">
        <w:rPr>
          <w:rFonts w:ascii="Arial" w:eastAsia="標楷體" w:hAnsi="Arial" w:cs="Arial"/>
          <w:color w:val="000000" w:themeColor="text1"/>
          <w:u w:val="single"/>
        </w:rPr>
        <w:t>愛因斯坦</w:t>
      </w:r>
    </w:p>
    <w:p w:rsidR="00E32B7D" w:rsidRPr="00DA3A0F" w:rsidRDefault="00F759E1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>D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</w:t>
      </w:r>
      <w:r>
        <w:rPr>
          <w:rFonts w:ascii="Arial" w:eastAsia="標楷體" w:hAnsi="Arial" w:cs="Arial" w:hint="eastAsia"/>
        </w:rPr>
        <w:t>)</w:t>
      </w:r>
      <w:r w:rsidRPr="006A1355">
        <w:rPr>
          <w:rFonts w:ascii="Arial" w:eastAsia="標楷體" w:hAnsi="Arial" w:cs="Arial"/>
        </w:rPr>
        <w:t xml:space="preserve">如果河流上游興建了水庫或攔沙壩，大量減少河流攜帶入海的泥沙，則原本呈平衡狀態的海岸線可能產生下列哪一項結果？　</w:t>
      </w:r>
      <w:r>
        <w:rPr>
          <w:rFonts w:ascii="Arial" w:eastAsia="標楷體" w:hAnsi="Arial" w:cs="Arial"/>
        </w:rPr>
        <w:br/>
      </w:r>
      <w:r w:rsidRPr="006A1355">
        <w:rPr>
          <w:rFonts w:ascii="Arial" w:eastAsia="標楷體" w:hAnsi="Arial" w:cs="Arial"/>
        </w:rPr>
        <w:t>(A)</w:t>
      </w:r>
      <w:r w:rsidRPr="006A1355">
        <w:rPr>
          <w:rFonts w:ascii="Arial" w:eastAsia="標楷體" w:hAnsi="Arial" w:cs="Arial"/>
        </w:rPr>
        <w:t xml:space="preserve">海岸線向外擴大　</w:t>
      </w:r>
      <w:r>
        <w:rPr>
          <w:rFonts w:ascii="Arial" w:eastAsia="標楷體" w:hAnsi="Arial" w:cs="Arial"/>
        </w:rPr>
        <w:br/>
      </w:r>
      <w:r w:rsidRPr="006A1355">
        <w:rPr>
          <w:rFonts w:ascii="Arial" w:eastAsia="標楷體" w:hAnsi="Arial" w:cs="Arial"/>
        </w:rPr>
        <w:t>(B)</w:t>
      </w:r>
      <w:r w:rsidRPr="006A1355">
        <w:rPr>
          <w:rFonts w:ascii="Arial" w:eastAsia="標楷體" w:hAnsi="Arial" w:cs="Arial"/>
        </w:rPr>
        <w:t>海岸線完全消失</w:t>
      </w:r>
      <w:r>
        <w:rPr>
          <w:rFonts w:ascii="Arial" w:eastAsia="標楷體" w:hAnsi="Arial" w:cs="Arial"/>
        </w:rPr>
        <w:br/>
      </w:r>
      <w:r w:rsidRPr="006A1355">
        <w:rPr>
          <w:rFonts w:ascii="Arial" w:eastAsia="標楷體" w:hAnsi="Arial" w:cs="Arial"/>
        </w:rPr>
        <w:t>(C)</w:t>
      </w:r>
      <w:r w:rsidRPr="006A1355">
        <w:rPr>
          <w:rFonts w:ascii="Arial" w:eastAsia="標楷體" w:hAnsi="Arial" w:cs="Arial"/>
        </w:rPr>
        <w:t xml:space="preserve">海岸線維持不變　</w:t>
      </w:r>
      <w:r>
        <w:rPr>
          <w:rFonts w:ascii="Arial" w:eastAsia="標楷體" w:hAnsi="Arial" w:cs="Arial"/>
        </w:rPr>
        <w:br/>
      </w:r>
      <w:r w:rsidRPr="006A1355">
        <w:rPr>
          <w:rFonts w:ascii="Arial" w:eastAsia="標楷體" w:hAnsi="Arial" w:cs="Arial"/>
        </w:rPr>
        <w:t>(D)</w:t>
      </w:r>
      <w:r w:rsidRPr="006A1355">
        <w:rPr>
          <w:rFonts w:ascii="Arial" w:eastAsia="標楷體" w:hAnsi="Arial" w:cs="Arial"/>
        </w:rPr>
        <w:t>海岸線向內陸退縮</w:t>
      </w:r>
    </w:p>
    <w:p w:rsidR="00E3363C" w:rsidRPr="00DA3A0F" w:rsidRDefault="00E3363C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B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 xml:space="preserve">下列何者位於張裂性板塊的交界地帶？　</w:t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color w:val="000000" w:themeColor="text1"/>
          <w:u w:val="single"/>
        </w:rPr>
        <w:t>喜馬拉雅山脈</w:t>
      </w:r>
      <w:r w:rsidRPr="00DA3A0F">
        <w:rPr>
          <w:rFonts w:ascii="Arial" w:eastAsia="標楷體" w:hAnsi="Arial" w:cs="Arial"/>
          <w:color w:val="000000" w:themeColor="text1"/>
        </w:rPr>
        <w:t xml:space="preserve">　</w:t>
      </w:r>
      <w:r w:rsidRPr="00DA3A0F">
        <w:rPr>
          <w:rFonts w:ascii="Arial" w:eastAsia="標楷體" w:hAnsi="Arial" w:cs="Arial"/>
          <w:color w:val="000000" w:themeColor="text1"/>
        </w:rPr>
        <w:t>(B)</w:t>
      </w:r>
      <w:r w:rsidRPr="00DA3A0F">
        <w:rPr>
          <w:rFonts w:ascii="Arial" w:eastAsia="標楷體" w:hAnsi="Arial" w:cs="Arial"/>
          <w:color w:val="000000" w:themeColor="text1"/>
        </w:rPr>
        <w:t xml:space="preserve">中洋脊　</w:t>
      </w:r>
      <w:r w:rsidRPr="00DA3A0F">
        <w:rPr>
          <w:rFonts w:ascii="Arial" w:eastAsia="標楷體" w:hAnsi="Arial" w:cs="Arial"/>
          <w:color w:val="000000" w:themeColor="text1"/>
        </w:rPr>
        <w:br/>
        <w:t>(C)</w:t>
      </w:r>
      <w:r w:rsidRPr="00DA3A0F">
        <w:rPr>
          <w:rFonts w:ascii="Arial" w:eastAsia="標楷體" w:hAnsi="Arial" w:cs="Arial"/>
          <w:color w:val="000000" w:themeColor="text1"/>
          <w:u w:val="single"/>
        </w:rPr>
        <w:t>安地斯山脈</w:t>
      </w:r>
      <w:r w:rsidR="00E31B3F" w:rsidRPr="00DA3A0F">
        <w:rPr>
          <w:rFonts w:ascii="Arial" w:eastAsia="標楷體" w:hAnsi="Arial" w:cs="Arial"/>
          <w:color w:val="000000" w:themeColor="text1"/>
          <w:u w:val="single"/>
        </w:rPr>
        <w:t xml:space="preserve">  </w:t>
      </w:r>
      <w:r w:rsidRPr="00DA3A0F">
        <w:rPr>
          <w:rFonts w:ascii="Arial" w:eastAsia="標楷體" w:hAnsi="Arial" w:cs="Arial"/>
          <w:color w:val="000000" w:themeColor="text1"/>
        </w:rPr>
        <w:t xml:space="preserve">　</w:t>
      </w:r>
      <w:r w:rsidRPr="00DA3A0F">
        <w:rPr>
          <w:rFonts w:ascii="Arial" w:eastAsia="標楷體" w:hAnsi="Arial" w:cs="Arial"/>
          <w:color w:val="000000" w:themeColor="text1"/>
        </w:rPr>
        <w:t>(D)</w:t>
      </w:r>
      <w:r w:rsidRPr="00DA3A0F">
        <w:rPr>
          <w:rFonts w:ascii="Arial" w:eastAsia="標楷體" w:hAnsi="Arial" w:cs="Arial"/>
          <w:color w:val="000000" w:themeColor="text1"/>
          <w:u w:val="single"/>
        </w:rPr>
        <w:t>聖安地列斯斷層</w:t>
      </w:r>
    </w:p>
    <w:p w:rsidR="00E3363C" w:rsidRPr="00DA3A0F" w:rsidRDefault="00E3363C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D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>附圖為</w:t>
      </w:r>
      <w:r w:rsidRPr="00DA3A0F">
        <w:rPr>
          <w:rFonts w:ascii="Arial" w:eastAsia="標楷體" w:hAnsi="Arial" w:cs="Arial"/>
          <w:color w:val="000000" w:themeColor="text1"/>
          <w:u w:val="single"/>
        </w:rPr>
        <w:t>南美洲</w:t>
      </w:r>
      <w:r w:rsidRPr="00DA3A0F">
        <w:rPr>
          <w:rFonts w:ascii="Arial" w:eastAsia="標楷體" w:hAnsi="Arial" w:cs="Arial"/>
          <w:color w:val="000000" w:themeColor="text1"/>
        </w:rPr>
        <w:t>板塊與其附近板塊的相對運動，並以箭頭表示板塊移動方向，下列敘述何者正確？</w:t>
      </w:r>
      <w:r w:rsidRPr="00DA3A0F">
        <w:rPr>
          <w:rFonts w:ascii="Arial" w:eastAsia="標楷體" w:hAnsi="Arial" w:cs="Arial"/>
          <w:color w:val="000000" w:themeColor="text1"/>
        </w:rPr>
        <w:br/>
      </w:r>
      <w:r w:rsidRPr="00DA3A0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>
            <wp:extent cx="1989455" cy="1964055"/>
            <wp:effectExtent l="0" t="0" r="0" b="0"/>
            <wp:docPr id="71" name="圖片 7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color w:val="000000" w:themeColor="text1"/>
        </w:rPr>
        <w:t>甲處形成褶皺山脈與新地殼</w:t>
      </w:r>
      <w:r w:rsidRPr="00DA3A0F">
        <w:rPr>
          <w:rFonts w:ascii="Arial" w:eastAsia="標楷體" w:hAnsi="Arial" w:cs="Arial"/>
          <w:color w:val="000000" w:themeColor="text1"/>
        </w:rPr>
        <w:t xml:space="preserve">   </w:t>
      </w:r>
      <w:r w:rsidRPr="00DA3A0F">
        <w:rPr>
          <w:rFonts w:ascii="Arial" w:eastAsia="標楷體" w:hAnsi="Arial" w:cs="Arial"/>
          <w:color w:val="000000" w:themeColor="text1"/>
        </w:rPr>
        <w:br/>
        <w:t>(B)</w:t>
      </w:r>
      <w:r w:rsidRPr="00DA3A0F">
        <w:rPr>
          <w:rFonts w:ascii="Arial" w:eastAsia="標楷體" w:hAnsi="Arial" w:cs="Arial"/>
          <w:color w:val="000000" w:themeColor="text1"/>
        </w:rPr>
        <w:t>乙處形成形成褶皺山脈與新地殼</w:t>
      </w:r>
      <w:r w:rsidRPr="00DA3A0F">
        <w:rPr>
          <w:rFonts w:ascii="Arial" w:eastAsia="標楷體" w:hAnsi="Arial" w:cs="Arial"/>
          <w:color w:val="000000" w:themeColor="text1"/>
        </w:rPr>
        <w:br/>
        <w:t>(C)</w:t>
      </w:r>
      <w:r w:rsidRPr="00DA3A0F">
        <w:rPr>
          <w:rFonts w:ascii="Arial" w:eastAsia="標楷體" w:hAnsi="Arial" w:cs="Arial"/>
          <w:color w:val="000000" w:themeColor="text1"/>
        </w:rPr>
        <w:t>甲處形成裂谷與新地殼</w:t>
      </w:r>
      <w:r w:rsidRPr="00DA3A0F">
        <w:rPr>
          <w:rFonts w:ascii="Arial" w:eastAsia="標楷體" w:hAnsi="Arial" w:cs="Arial"/>
          <w:color w:val="000000" w:themeColor="text1"/>
        </w:rPr>
        <w:t xml:space="preserve">       </w:t>
      </w:r>
      <w:r w:rsidRPr="00DA3A0F">
        <w:rPr>
          <w:rFonts w:ascii="Arial" w:eastAsia="標楷體" w:hAnsi="Arial" w:cs="Arial"/>
          <w:color w:val="000000" w:themeColor="text1"/>
        </w:rPr>
        <w:br/>
        <w:t>(D)</w:t>
      </w:r>
      <w:r w:rsidRPr="00DA3A0F">
        <w:rPr>
          <w:rFonts w:ascii="Arial" w:eastAsia="標楷體" w:hAnsi="Arial" w:cs="Arial"/>
          <w:color w:val="000000" w:themeColor="text1"/>
        </w:rPr>
        <w:t>乙處為中洋脊，形成新地殼</w:t>
      </w:r>
    </w:p>
    <w:p w:rsidR="00E3363C" w:rsidRPr="00DA3A0F" w:rsidRDefault="00E3363C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lastRenderedPageBreak/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A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>在強大擠壓力量作用下，岩層彎曲成波浪狀，這樣的地質構造稱為什麼？</w:t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color w:val="000000" w:themeColor="text1"/>
        </w:rPr>
        <w:t>褶皺</w:t>
      </w:r>
      <w:r w:rsidRPr="00DA3A0F">
        <w:rPr>
          <w:rFonts w:ascii="Arial" w:eastAsia="標楷體" w:hAnsi="Arial" w:cs="Arial"/>
          <w:color w:val="000000" w:themeColor="text1"/>
        </w:rPr>
        <w:t xml:space="preserve">  (B)</w:t>
      </w:r>
      <w:r w:rsidRPr="00DA3A0F">
        <w:rPr>
          <w:rFonts w:ascii="Arial" w:eastAsia="標楷體" w:hAnsi="Arial" w:cs="Arial"/>
          <w:color w:val="000000" w:themeColor="text1"/>
        </w:rPr>
        <w:t>互層</w:t>
      </w:r>
      <w:r w:rsidRPr="00DA3A0F">
        <w:rPr>
          <w:rFonts w:ascii="Arial" w:eastAsia="標楷體" w:hAnsi="Arial" w:cs="Arial"/>
          <w:color w:val="000000" w:themeColor="text1"/>
        </w:rPr>
        <w:t xml:space="preserve">  (C)</w:t>
      </w:r>
      <w:r w:rsidRPr="00DA3A0F">
        <w:rPr>
          <w:rFonts w:ascii="Arial" w:eastAsia="標楷體" w:hAnsi="Arial" w:cs="Arial"/>
          <w:color w:val="000000" w:themeColor="text1"/>
        </w:rPr>
        <w:t>斷層</w:t>
      </w:r>
      <w:r w:rsidRPr="00DA3A0F">
        <w:rPr>
          <w:rFonts w:ascii="Arial" w:eastAsia="標楷體" w:hAnsi="Arial" w:cs="Arial"/>
          <w:color w:val="000000" w:themeColor="text1"/>
        </w:rPr>
        <w:t xml:space="preserve">  (D)</w:t>
      </w:r>
      <w:r w:rsidRPr="00DA3A0F">
        <w:rPr>
          <w:rFonts w:ascii="Arial" w:eastAsia="標楷體" w:hAnsi="Arial" w:cs="Arial"/>
          <w:color w:val="000000" w:themeColor="text1"/>
        </w:rPr>
        <w:t>沉積</w:t>
      </w:r>
    </w:p>
    <w:p w:rsidR="00E3363C" w:rsidRPr="00DA3A0F" w:rsidRDefault="00E3363C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C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>若岩層受力而破裂，破裂面兩側的岩石發生相對錯動，這種地質構造稱為什麼？</w:t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color w:val="000000" w:themeColor="text1"/>
        </w:rPr>
        <w:t>褶皺</w:t>
      </w:r>
      <w:r w:rsidRPr="00DA3A0F">
        <w:rPr>
          <w:rFonts w:ascii="Arial" w:eastAsia="標楷體" w:hAnsi="Arial" w:cs="Arial"/>
          <w:color w:val="000000" w:themeColor="text1"/>
        </w:rPr>
        <w:t xml:space="preserve">  (B)</w:t>
      </w:r>
      <w:r w:rsidRPr="00DA3A0F">
        <w:rPr>
          <w:rFonts w:ascii="Arial" w:eastAsia="標楷體" w:hAnsi="Arial" w:cs="Arial"/>
          <w:color w:val="000000" w:themeColor="text1"/>
        </w:rPr>
        <w:t>互層</w:t>
      </w:r>
      <w:r w:rsidRPr="00DA3A0F">
        <w:rPr>
          <w:rFonts w:ascii="Arial" w:eastAsia="標楷體" w:hAnsi="Arial" w:cs="Arial"/>
          <w:color w:val="000000" w:themeColor="text1"/>
        </w:rPr>
        <w:t xml:space="preserve">  (C)</w:t>
      </w:r>
      <w:r w:rsidRPr="00DA3A0F">
        <w:rPr>
          <w:rFonts w:ascii="Arial" w:eastAsia="標楷體" w:hAnsi="Arial" w:cs="Arial"/>
          <w:color w:val="000000" w:themeColor="text1"/>
        </w:rPr>
        <w:t>斷層</w:t>
      </w:r>
      <w:r w:rsidRPr="00DA3A0F">
        <w:rPr>
          <w:rFonts w:ascii="Arial" w:eastAsia="標楷體" w:hAnsi="Arial" w:cs="Arial"/>
          <w:color w:val="000000" w:themeColor="text1"/>
        </w:rPr>
        <w:t xml:space="preserve">  (D)</w:t>
      </w:r>
      <w:r w:rsidRPr="00DA3A0F">
        <w:rPr>
          <w:rFonts w:ascii="Arial" w:eastAsia="標楷體" w:hAnsi="Arial" w:cs="Arial"/>
          <w:color w:val="000000" w:themeColor="text1"/>
        </w:rPr>
        <w:t>沉積</w:t>
      </w:r>
    </w:p>
    <w:p w:rsidR="00E3363C" w:rsidRPr="00DA3A0F" w:rsidRDefault="00E3363C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C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>若某日</w:t>
      </w:r>
      <w:r w:rsidRPr="00DA3A0F">
        <w:rPr>
          <w:rFonts w:ascii="Arial" w:eastAsia="標楷體" w:hAnsi="Arial" w:cs="Arial"/>
          <w:color w:val="000000" w:themeColor="text1"/>
          <w:u w:val="single"/>
        </w:rPr>
        <w:t>臺灣</w:t>
      </w:r>
      <w:r w:rsidRPr="00DA3A0F">
        <w:rPr>
          <w:rFonts w:ascii="Arial" w:eastAsia="標楷體" w:hAnsi="Arial" w:cs="Arial"/>
          <w:color w:val="000000" w:themeColor="text1"/>
        </w:rPr>
        <w:t>發生有感地震，電視新聞報導下列相關訊息，試問其中哪一項報導敘述的內容較為正確？</w:t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color w:val="000000" w:themeColor="text1"/>
          <w:u w:val="single"/>
        </w:rPr>
        <w:t>臺北</w:t>
      </w:r>
      <w:r w:rsidRPr="00DA3A0F">
        <w:rPr>
          <w:rFonts w:ascii="Arial" w:eastAsia="標楷體" w:hAnsi="Arial" w:cs="Arial"/>
          <w:color w:val="000000" w:themeColor="text1"/>
        </w:rPr>
        <w:t>的震度為</w:t>
      </w:r>
      <w:r w:rsidRPr="00DA3A0F">
        <w:rPr>
          <w:rFonts w:ascii="Arial" w:eastAsia="標楷體" w:hAnsi="Arial" w:cs="Arial"/>
          <w:color w:val="000000" w:themeColor="text1"/>
        </w:rPr>
        <w:t>4.9</w:t>
      </w:r>
      <w:r w:rsidRPr="00DA3A0F">
        <w:rPr>
          <w:rFonts w:ascii="Arial" w:eastAsia="標楷體" w:hAnsi="Arial" w:cs="Arial"/>
          <w:color w:val="000000" w:themeColor="text1"/>
        </w:rPr>
        <w:t>級</w:t>
      </w:r>
      <w:r w:rsidRPr="00DA3A0F">
        <w:rPr>
          <w:rFonts w:ascii="Arial" w:eastAsia="標楷體" w:hAnsi="Arial" w:cs="Arial"/>
          <w:color w:val="000000" w:themeColor="text1"/>
        </w:rPr>
        <w:tab/>
        <w:t xml:space="preserve">  (B)</w:t>
      </w:r>
      <w:r w:rsidRPr="00DA3A0F">
        <w:rPr>
          <w:rFonts w:ascii="Arial" w:eastAsia="標楷體" w:hAnsi="Arial" w:cs="Arial"/>
          <w:color w:val="000000" w:themeColor="text1"/>
        </w:rPr>
        <w:t>地震規模為</w:t>
      </w:r>
      <w:r w:rsidRPr="00DA3A0F">
        <w:rPr>
          <w:rFonts w:ascii="Arial" w:eastAsia="標楷體" w:hAnsi="Arial" w:cs="Arial"/>
          <w:color w:val="000000" w:themeColor="text1"/>
        </w:rPr>
        <w:t>5</w:t>
      </w:r>
      <w:r w:rsidRPr="00DA3A0F">
        <w:rPr>
          <w:rFonts w:ascii="Arial" w:eastAsia="標楷體" w:hAnsi="Arial" w:cs="Arial"/>
          <w:color w:val="000000" w:themeColor="text1"/>
        </w:rPr>
        <w:t>級</w:t>
      </w:r>
      <w:r w:rsidRPr="00DA3A0F">
        <w:rPr>
          <w:rFonts w:ascii="Arial" w:eastAsia="標楷體" w:hAnsi="Arial" w:cs="Arial"/>
          <w:color w:val="000000" w:themeColor="text1"/>
        </w:rPr>
        <w:br/>
        <w:t>(C)</w:t>
      </w:r>
      <w:r w:rsidRPr="00DA3A0F">
        <w:rPr>
          <w:rFonts w:ascii="Arial" w:eastAsia="標楷體" w:hAnsi="Arial" w:cs="Arial"/>
          <w:color w:val="000000" w:themeColor="text1"/>
          <w:u w:val="single"/>
        </w:rPr>
        <w:t>花蓮</w:t>
      </w:r>
      <w:r w:rsidRPr="00DA3A0F">
        <w:rPr>
          <w:rFonts w:ascii="Arial" w:eastAsia="標楷體" w:hAnsi="Arial" w:cs="Arial"/>
          <w:color w:val="000000" w:themeColor="text1"/>
        </w:rPr>
        <w:t>的震度為</w:t>
      </w:r>
      <w:r w:rsidRPr="00DA3A0F">
        <w:rPr>
          <w:rFonts w:ascii="Arial" w:eastAsia="標楷體" w:hAnsi="Arial" w:cs="Arial"/>
          <w:color w:val="000000" w:themeColor="text1"/>
        </w:rPr>
        <w:t>3</w:t>
      </w:r>
      <w:r w:rsidRPr="00DA3A0F">
        <w:rPr>
          <w:rFonts w:ascii="Arial" w:eastAsia="標楷體" w:hAnsi="Arial" w:cs="Arial"/>
          <w:color w:val="000000" w:themeColor="text1"/>
        </w:rPr>
        <w:t>級</w:t>
      </w:r>
      <w:r w:rsidRPr="00DA3A0F">
        <w:rPr>
          <w:rFonts w:ascii="Arial" w:eastAsia="標楷體" w:hAnsi="Arial" w:cs="Arial"/>
          <w:color w:val="000000" w:themeColor="text1"/>
        </w:rPr>
        <w:tab/>
        <w:t xml:space="preserve">  (D)</w:t>
      </w:r>
      <w:r w:rsidRPr="00DA3A0F">
        <w:rPr>
          <w:rFonts w:ascii="Arial" w:eastAsia="標楷體" w:hAnsi="Arial" w:cs="Arial"/>
          <w:color w:val="000000" w:themeColor="text1"/>
        </w:rPr>
        <w:t>地震規模為</w:t>
      </w:r>
      <w:r w:rsidRPr="00DA3A0F">
        <w:rPr>
          <w:rFonts w:ascii="Arial" w:eastAsia="標楷體" w:hAnsi="Arial" w:cs="Arial"/>
          <w:color w:val="000000" w:themeColor="text1"/>
        </w:rPr>
        <w:t>7.2</w:t>
      </w:r>
      <w:r w:rsidRPr="00DA3A0F">
        <w:rPr>
          <w:rFonts w:ascii="Arial" w:eastAsia="標楷體" w:hAnsi="Arial" w:cs="Arial"/>
          <w:color w:val="000000" w:themeColor="text1"/>
        </w:rPr>
        <w:t>級</w:t>
      </w:r>
    </w:p>
    <w:p w:rsidR="00E3363C" w:rsidRPr="00DA3A0F" w:rsidRDefault="00E3363C" w:rsidP="00E3363C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DA3A0F">
        <w:rPr>
          <w:rFonts w:ascii="Arial" w:eastAsia="標楷體" w:hAnsi="Arial" w:cs="Arial"/>
          <w:color w:val="000000" w:themeColor="text1"/>
        </w:rPr>
        <w:t xml:space="preserve"> 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A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>附圖所示的</w:t>
      </w:r>
      <w:r w:rsidRPr="00DA3A0F">
        <w:rPr>
          <w:rFonts w:ascii="Arial" w:eastAsia="標楷體" w:hAnsi="Arial" w:cs="Arial"/>
          <w:noProof/>
          <w:color w:val="000000" w:themeColor="text1"/>
        </w:rPr>
        <w:t xml:space="preserve">地質構造為下列何者？　</w:t>
      </w:r>
      <w:r w:rsidRPr="00DA3A0F">
        <w:rPr>
          <w:rFonts w:ascii="Arial" w:eastAsia="標楷體" w:hAnsi="Arial" w:cs="Arial"/>
          <w:noProof/>
          <w:color w:val="000000" w:themeColor="text1"/>
        </w:rPr>
        <w:br/>
      </w:r>
      <w:r w:rsidRPr="00DA3A0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5E9727FA" wp14:editId="67E59549">
            <wp:extent cx="1183640" cy="789305"/>
            <wp:effectExtent l="0" t="0" r="0" b="0"/>
            <wp:docPr id="58" name="圖片 601" descr="D:\圖\6-1-18向斜摺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01" descr="D:\圖\6-1-18向斜摺皺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A0F">
        <w:rPr>
          <w:rFonts w:ascii="Arial" w:eastAsia="標楷體" w:hAnsi="Arial" w:cs="Arial"/>
          <w:noProof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noProof/>
          <w:color w:val="000000" w:themeColor="text1"/>
        </w:rPr>
        <w:t xml:space="preserve">向斜構造　</w:t>
      </w:r>
      <w:r w:rsidRPr="00DA3A0F">
        <w:rPr>
          <w:rFonts w:ascii="Arial" w:eastAsia="標楷體" w:hAnsi="Arial" w:cs="Arial"/>
          <w:noProof/>
          <w:color w:val="000000" w:themeColor="text1"/>
        </w:rPr>
        <w:t>(B)</w:t>
      </w:r>
      <w:r w:rsidRPr="00DA3A0F">
        <w:rPr>
          <w:rFonts w:ascii="Arial" w:eastAsia="標楷體" w:hAnsi="Arial" w:cs="Arial"/>
          <w:noProof/>
          <w:color w:val="000000" w:themeColor="text1"/>
        </w:rPr>
        <w:t xml:space="preserve">背斜構造　</w:t>
      </w:r>
      <w:r w:rsidRPr="00DA3A0F">
        <w:rPr>
          <w:rFonts w:ascii="Arial" w:eastAsia="標楷體" w:hAnsi="Arial" w:cs="Arial"/>
          <w:noProof/>
          <w:color w:val="000000" w:themeColor="text1"/>
        </w:rPr>
        <w:t>(C)</w:t>
      </w:r>
      <w:r w:rsidRPr="00DA3A0F">
        <w:rPr>
          <w:rFonts w:ascii="Arial" w:eastAsia="標楷體" w:hAnsi="Arial" w:cs="Arial"/>
          <w:noProof/>
          <w:color w:val="000000" w:themeColor="text1"/>
        </w:rPr>
        <w:t xml:space="preserve">正斷層　</w:t>
      </w:r>
      <w:r w:rsidRPr="00DA3A0F">
        <w:rPr>
          <w:rFonts w:ascii="Arial" w:eastAsia="標楷體" w:hAnsi="Arial" w:cs="Arial"/>
          <w:noProof/>
          <w:color w:val="000000" w:themeColor="text1"/>
        </w:rPr>
        <w:t>(D)</w:t>
      </w:r>
      <w:r w:rsidRPr="00DA3A0F">
        <w:rPr>
          <w:rFonts w:ascii="Arial" w:eastAsia="標楷體" w:hAnsi="Arial" w:cs="Arial"/>
          <w:noProof/>
          <w:color w:val="000000" w:themeColor="text1"/>
        </w:rPr>
        <w:t>逆斷層。</w:t>
      </w:r>
    </w:p>
    <w:p w:rsidR="00E3363C" w:rsidRPr="00DA3A0F" w:rsidRDefault="00E3363C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A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 xml:space="preserve">地震規模是採用何種方式來估算？　</w:t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color w:val="000000" w:themeColor="text1"/>
        </w:rPr>
        <w:t xml:space="preserve">地震釋放出的能量大小　</w:t>
      </w:r>
      <w:r w:rsidRPr="00DA3A0F">
        <w:rPr>
          <w:rFonts w:ascii="Arial" w:eastAsia="標楷體" w:hAnsi="Arial" w:cs="Arial"/>
          <w:color w:val="000000" w:themeColor="text1"/>
        </w:rPr>
        <w:t>(B)</w:t>
      </w:r>
      <w:r w:rsidRPr="00DA3A0F">
        <w:rPr>
          <w:rFonts w:ascii="Arial" w:eastAsia="標楷體" w:hAnsi="Arial" w:cs="Arial"/>
          <w:color w:val="000000" w:themeColor="text1"/>
        </w:rPr>
        <w:t xml:space="preserve">地震造成各地搖晃的程度　</w:t>
      </w:r>
      <w:r w:rsidRPr="00DA3A0F">
        <w:rPr>
          <w:rFonts w:ascii="Arial" w:eastAsia="標楷體" w:hAnsi="Arial" w:cs="Arial"/>
          <w:color w:val="000000" w:themeColor="text1"/>
        </w:rPr>
        <w:br/>
        <w:t>(C)</w:t>
      </w:r>
      <w:r w:rsidRPr="00DA3A0F">
        <w:rPr>
          <w:rFonts w:ascii="Arial" w:eastAsia="標楷體" w:hAnsi="Arial" w:cs="Arial"/>
          <w:color w:val="000000" w:themeColor="text1"/>
        </w:rPr>
        <w:t xml:space="preserve">地震所造成的傷亡人數　</w:t>
      </w:r>
      <w:r w:rsidRPr="00DA3A0F">
        <w:rPr>
          <w:rFonts w:ascii="Arial" w:eastAsia="標楷體" w:hAnsi="Arial" w:cs="Arial"/>
          <w:color w:val="000000" w:themeColor="text1"/>
        </w:rPr>
        <w:t>(D)</w:t>
      </w:r>
      <w:r w:rsidRPr="00DA3A0F">
        <w:rPr>
          <w:rFonts w:ascii="Arial" w:eastAsia="標楷體" w:hAnsi="Arial" w:cs="Arial"/>
          <w:color w:val="000000" w:themeColor="text1"/>
        </w:rPr>
        <w:t>地震波傳遞的波速、距離</w:t>
      </w:r>
    </w:p>
    <w:p w:rsidR="00E3363C" w:rsidRPr="00DA3A0F" w:rsidRDefault="00E3363C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D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 xml:space="preserve">地球的歷史可以說是「寫」在地層中，地層記錄許多過去發生的地質事件，關於判斷地質事件先後的敘述，下列何者正確？　</w:t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color w:val="000000" w:themeColor="text1"/>
        </w:rPr>
        <w:t xml:space="preserve">沉積岩一定先於火成岩　</w:t>
      </w:r>
      <w:r w:rsidR="00E31B3F" w:rsidRPr="00DA3A0F">
        <w:rPr>
          <w:rFonts w:ascii="Arial" w:eastAsia="標楷體" w:hAnsi="Arial" w:cs="Arial"/>
          <w:color w:val="000000" w:themeColor="text1"/>
        </w:rPr>
        <w:br/>
      </w:r>
      <w:r w:rsidRPr="00DA3A0F">
        <w:rPr>
          <w:rFonts w:ascii="Arial" w:eastAsia="標楷體" w:hAnsi="Arial" w:cs="Arial"/>
          <w:color w:val="000000" w:themeColor="text1"/>
        </w:rPr>
        <w:t>(B)</w:t>
      </w:r>
      <w:r w:rsidRPr="00DA3A0F">
        <w:rPr>
          <w:rFonts w:ascii="Arial" w:eastAsia="標楷體" w:hAnsi="Arial" w:cs="Arial"/>
          <w:color w:val="000000" w:themeColor="text1"/>
        </w:rPr>
        <w:t xml:space="preserve">火成岩一定先於沉積岩　</w:t>
      </w:r>
      <w:r w:rsidRPr="00DA3A0F">
        <w:rPr>
          <w:rFonts w:ascii="Arial" w:eastAsia="標楷體" w:hAnsi="Arial" w:cs="Arial"/>
          <w:color w:val="000000" w:themeColor="text1"/>
        </w:rPr>
        <w:br/>
        <w:t>(C)</w:t>
      </w:r>
      <w:r w:rsidRPr="00DA3A0F">
        <w:rPr>
          <w:rFonts w:ascii="Arial" w:eastAsia="標楷體" w:hAnsi="Arial" w:cs="Arial"/>
          <w:color w:val="000000" w:themeColor="text1"/>
        </w:rPr>
        <w:t xml:space="preserve">若未發生倒轉，先形成的岩層通常位於上方　</w:t>
      </w:r>
      <w:r w:rsidRPr="00DA3A0F">
        <w:rPr>
          <w:rFonts w:ascii="Arial" w:eastAsia="標楷體" w:hAnsi="Arial" w:cs="Arial"/>
          <w:color w:val="000000" w:themeColor="text1"/>
        </w:rPr>
        <w:br/>
        <w:t>(D)</w:t>
      </w:r>
      <w:r w:rsidRPr="00DA3A0F">
        <w:rPr>
          <w:rFonts w:ascii="Arial" w:eastAsia="標楷體" w:hAnsi="Arial" w:cs="Arial"/>
          <w:color w:val="000000" w:themeColor="text1"/>
        </w:rPr>
        <w:t>記錄在地層中的事件，先發生者常會被後發生者影響</w:t>
      </w:r>
    </w:p>
    <w:p w:rsidR="00E3363C" w:rsidRPr="00DA3A0F" w:rsidRDefault="00E3363C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A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  <w:u w:val="single"/>
        </w:rPr>
        <w:t>小雯</w:t>
      </w:r>
      <w:r w:rsidRPr="00DA3A0F">
        <w:rPr>
          <w:rFonts w:ascii="Arial" w:eastAsia="標楷體" w:hAnsi="Arial" w:cs="Arial"/>
          <w:color w:val="000000" w:themeColor="text1"/>
        </w:rPr>
        <w:t>在登山途中看到一瀑布，</w:t>
      </w:r>
      <w:r w:rsidRPr="00DA3A0F">
        <w:rPr>
          <w:rFonts w:ascii="Arial" w:eastAsia="標楷體" w:hAnsi="Arial" w:cs="Arial"/>
          <w:color w:val="000000" w:themeColor="text1"/>
        </w:rPr>
        <w:br/>
      </w:r>
      <w:r w:rsidRPr="00DA3A0F">
        <w:rPr>
          <w:rFonts w:ascii="Arial" w:eastAsia="標楷體" w:hAnsi="Arial" w:cs="Arial"/>
          <w:color w:val="000000" w:themeColor="text1"/>
        </w:rPr>
        <w:t>如圖所示，則此瀑布所在地屬於何種斷層？</w:t>
      </w:r>
      <w:r w:rsidRPr="00DA3A0F">
        <w:rPr>
          <w:rFonts w:ascii="Arial" w:eastAsia="標楷體" w:hAnsi="Arial" w:cs="Arial"/>
          <w:color w:val="000000" w:themeColor="text1"/>
        </w:rPr>
        <w:br/>
      </w:r>
      <w:r w:rsidRPr="00DA3A0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>
            <wp:extent cx="2822575" cy="1031240"/>
            <wp:effectExtent l="0" t="0" r="0" b="0"/>
            <wp:docPr id="60" name="圖片 60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圖片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color w:val="000000" w:themeColor="text1"/>
        </w:rPr>
        <w:t xml:space="preserve">正斷層　</w:t>
      </w:r>
      <w:r w:rsidRPr="00DA3A0F">
        <w:rPr>
          <w:rFonts w:ascii="Arial" w:eastAsia="標楷體" w:hAnsi="Arial" w:cs="Arial"/>
          <w:color w:val="000000" w:themeColor="text1"/>
        </w:rPr>
        <w:t xml:space="preserve">   (B)</w:t>
      </w:r>
      <w:r w:rsidRPr="00DA3A0F">
        <w:rPr>
          <w:rFonts w:ascii="Arial" w:eastAsia="標楷體" w:hAnsi="Arial" w:cs="Arial"/>
          <w:color w:val="000000" w:themeColor="text1"/>
        </w:rPr>
        <w:t xml:space="preserve">逆斷層　</w:t>
      </w:r>
      <w:r w:rsidRPr="00DA3A0F">
        <w:rPr>
          <w:rFonts w:ascii="Arial" w:eastAsia="標楷體" w:hAnsi="Arial" w:cs="Arial"/>
          <w:color w:val="000000" w:themeColor="text1"/>
        </w:rPr>
        <w:br/>
        <w:t>(C)U</w:t>
      </w:r>
      <w:r w:rsidRPr="00DA3A0F">
        <w:rPr>
          <w:rFonts w:ascii="Arial" w:eastAsia="標楷體" w:hAnsi="Arial" w:cs="Arial"/>
          <w:color w:val="000000" w:themeColor="text1"/>
        </w:rPr>
        <w:t xml:space="preserve">形斷層　</w:t>
      </w:r>
      <w:r w:rsidRPr="00DA3A0F">
        <w:rPr>
          <w:rFonts w:ascii="Arial" w:eastAsia="標楷體" w:hAnsi="Arial" w:cs="Arial"/>
          <w:color w:val="000000" w:themeColor="text1"/>
        </w:rPr>
        <w:t>(D)</w:t>
      </w:r>
      <w:r w:rsidRPr="00DA3A0F">
        <w:rPr>
          <w:rFonts w:ascii="Arial" w:eastAsia="標楷體" w:hAnsi="Arial" w:cs="Arial"/>
          <w:color w:val="000000" w:themeColor="text1"/>
        </w:rPr>
        <w:t>錯動斷層</w:t>
      </w:r>
    </w:p>
    <w:p w:rsidR="00E3363C" w:rsidRPr="00DA3A0F" w:rsidRDefault="00126501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A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 xml:space="preserve">下列何處的地形景觀主要為火山噴發而成？　</w:t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color w:val="000000" w:themeColor="text1"/>
          <w:u w:val="single"/>
        </w:rPr>
        <w:t>陽明山</w:t>
      </w:r>
      <w:r w:rsidRPr="00DA3A0F">
        <w:rPr>
          <w:rFonts w:ascii="Arial" w:eastAsia="標楷體" w:hAnsi="Arial" w:cs="Arial"/>
          <w:color w:val="000000" w:themeColor="text1"/>
        </w:rPr>
        <w:t xml:space="preserve">　</w:t>
      </w:r>
      <w:r w:rsidRPr="00DA3A0F">
        <w:rPr>
          <w:rFonts w:ascii="Arial" w:eastAsia="標楷體" w:hAnsi="Arial" w:cs="Arial"/>
          <w:color w:val="000000" w:themeColor="text1"/>
        </w:rPr>
        <w:t>(B)</w:t>
      </w:r>
      <w:r w:rsidRPr="00DA3A0F">
        <w:rPr>
          <w:rFonts w:ascii="Arial" w:eastAsia="標楷體" w:hAnsi="Arial" w:cs="Arial"/>
          <w:color w:val="000000" w:themeColor="text1"/>
          <w:u w:val="single"/>
        </w:rPr>
        <w:t>花</w:t>
      </w:r>
      <w:r w:rsidRPr="00DA3A0F">
        <w:rPr>
          <w:rFonts w:ascii="Arial" w:eastAsia="標楷體" w:hAnsi="Arial" w:cs="Arial"/>
          <w:color w:val="000000" w:themeColor="text1"/>
          <w:w w:val="33"/>
        </w:rPr>
        <w:t xml:space="preserve"> </w:t>
      </w:r>
      <w:r w:rsidRPr="00DA3A0F">
        <w:rPr>
          <w:rFonts w:ascii="Arial" w:eastAsia="標楷體" w:hAnsi="Arial" w:cs="Arial"/>
          <w:color w:val="000000" w:themeColor="text1"/>
          <w:u w:val="single"/>
        </w:rPr>
        <w:t>東</w:t>
      </w:r>
      <w:r w:rsidRPr="00DA3A0F">
        <w:rPr>
          <w:rFonts w:ascii="Arial" w:eastAsia="標楷體" w:hAnsi="Arial" w:cs="Arial"/>
          <w:color w:val="000000" w:themeColor="text1"/>
        </w:rPr>
        <w:t xml:space="preserve">縱谷　</w:t>
      </w:r>
      <w:r w:rsidRPr="00DA3A0F">
        <w:rPr>
          <w:rFonts w:ascii="Arial" w:eastAsia="標楷體" w:hAnsi="Arial" w:cs="Arial"/>
          <w:color w:val="000000" w:themeColor="text1"/>
        </w:rPr>
        <w:t>(C)</w:t>
      </w:r>
      <w:r w:rsidRPr="00DA3A0F">
        <w:rPr>
          <w:rFonts w:ascii="Arial" w:eastAsia="標楷體" w:hAnsi="Arial" w:cs="Arial"/>
          <w:color w:val="000000" w:themeColor="text1"/>
          <w:u w:val="single"/>
        </w:rPr>
        <w:t>中央山脈</w:t>
      </w:r>
      <w:r w:rsidRPr="00DA3A0F">
        <w:rPr>
          <w:rFonts w:ascii="Arial" w:eastAsia="標楷體" w:hAnsi="Arial" w:cs="Arial"/>
          <w:color w:val="000000" w:themeColor="text1"/>
        </w:rPr>
        <w:t xml:space="preserve">　</w:t>
      </w:r>
      <w:r w:rsidRPr="00DA3A0F">
        <w:rPr>
          <w:rFonts w:ascii="Arial" w:eastAsia="標楷體" w:hAnsi="Arial" w:cs="Arial"/>
          <w:color w:val="000000" w:themeColor="text1"/>
        </w:rPr>
        <w:t>(D)</w:t>
      </w:r>
      <w:r w:rsidRPr="00DA3A0F">
        <w:rPr>
          <w:rFonts w:ascii="Arial" w:eastAsia="標楷體" w:hAnsi="Arial" w:cs="Arial"/>
          <w:color w:val="000000" w:themeColor="text1"/>
          <w:u w:val="single"/>
        </w:rPr>
        <w:t>清水斷崖</w:t>
      </w:r>
    </w:p>
    <w:p w:rsidR="00126501" w:rsidRPr="00DA3A0F" w:rsidRDefault="00126501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D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>以下地形景觀與地點的配對何者</w:t>
      </w:r>
      <w:r w:rsidRPr="00DA3A0F">
        <w:rPr>
          <w:rFonts w:ascii="Arial" w:eastAsia="標楷體" w:hAnsi="Arial" w:cs="Arial"/>
          <w:color w:val="000000" w:themeColor="text1"/>
          <w:u w:val="double"/>
        </w:rPr>
        <w:t>錯誤</w:t>
      </w:r>
      <w:r w:rsidRPr="00DA3A0F">
        <w:rPr>
          <w:rFonts w:ascii="Arial" w:eastAsia="標楷體" w:hAnsi="Arial" w:cs="Arial"/>
          <w:color w:val="000000" w:themeColor="text1"/>
        </w:rPr>
        <w:t>？</w:t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color w:val="000000" w:themeColor="text1"/>
        </w:rPr>
        <w:t>火山－</w:t>
      </w:r>
      <w:r w:rsidRPr="00DA3A0F">
        <w:rPr>
          <w:rFonts w:ascii="Arial" w:eastAsia="標楷體" w:hAnsi="Arial" w:cs="Arial"/>
          <w:color w:val="000000" w:themeColor="text1"/>
          <w:u w:val="single"/>
        </w:rPr>
        <w:t>陽明山國家公園</w:t>
      </w:r>
      <w:r w:rsidRPr="00DA3A0F">
        <w:rPr>
          <w:rFonts w:ascii="Arial" w:eastAsia="標楷體" w:hAnsi="Arial" w:cs="Arial"/>
          <w:color w:val="000000" w:themeColor="text1"/>
        </w:rPr>
        <w:tab/>
        <w:t xml:space="preserve">    </w:t>
      </w:r>
      <w:r w:rsidR="00E31B3F" w:rsidRPr="00DA3A0F">
        <w:rPr>
          <w:rFonts w:ascii="Arial" w:eastAsia="標楷體" w:hAnsi="Arial" w:cs="Arial"/>
          <w:color w:val="000000" w:themeColor="text1"/>
        </w:rPr>
        <w:br/>
      </w:r>
      <w:r w:rsidRPr="00DA3A0F">
        <w:rPr>
          <w:rFonts w:ascii="Arial" w:eastAsia="標楷體" w:hAnsi="Arial" w:cs="Arial"/>
          <w:color w:val="000000" w:themeColor="text1"/>
        </w:rPr>
        <w:t>(B)</w:t>
      </w:r>
      <w:r w:rsidRPr="00DA3A0F">
        <w:rPr>
          <w:rFonts w:ascii="Arial" w:eastAsia="標楷體" w:hAnsi="Arial" w:cs="Arial"/>
          <w:color w:val="000000" w:themeColor="text1"/>
        </w:rPr>
        <w:t>石灰岩地形－</w:t>
      </w:r>
      <w:r w:rsidRPr="00DA3A0F">
        <w:rPr>
          <w:rFonts w:ascii="Arial" w:eastAsia="標楷體" w:hAnsi="Arial" w:cs="Arial"/>
          <w:color w:val="000000" w:themeColor="text1"/>
          <w:u w:val="single"/>
        </w:rPr>
        <w:t>墾丁國家公園</w:t>
      </w:r>
      <w:r w:rsidRPr="00DA3A0F">
        <w:rPr>
          <w:rFonts w:ascii="Arial" w:eastAsia="標楷體" w:hAnsi="Arial" w:cs="Arial"/>
          <w:color w:val="000000" w:themeColor="text1"/>
        </w:rPr>
        <w:br/>
        <w:t>(C)V</w:t>
      </w:r>
      <w:r w:rsidRPr="00DA3A0F">
        <w:rPr>
          <w:rFonts w:ascii="Arial" w:eastAsia="標楷體" w:hAnsi="Arial" w:cs="Arial"/>
          <w:color w:val="000000" w:themeColor="text1"/>
        </w:rPr>
        <w:t>型峽谷－</w:t>
      </w:r>
      <w:r w:rsidRPr="00DA3A0F">
        <w:rPr>
          <w:rFonts w:ascii="Arial" w:eastAsia="標楷體" w:hAnsi="Arial" w:cs="Arial"/>
          <w:color w:val="000000" w:themeColor="text1"/>
          <w:u w:val="single"/>
        </w:rPr>
        <w:t>太魯閣國家公園</w:t>
      </w:r>
      <w:r w:rsidR="00E31B3F" w:rsidRPr="00DA3A0F">
        <w:rPr>
          <w:rFonts w:ascii="Arial" w:eastAsia="標楷體" w:hAnsi="Arial" w:cs="Arial"/>
          <w:color w:val="000000" w:themeColor="text1"/>
          <w:u w:val="single"/>
        </w:rPr>
        <w:br/>
      </w:r>
      <w:r w:rsidRPr="00DA3A0F">
        <w:rPr>
          <w:rFonts w:ascii="Arial" w:eastAsia="標楷體" w:hAnsi="Arial" w:cs="Arial"/>
          <w:color w:val="000000" w:themeColor="text1"/>
        </w:rPr>
        <w:tab/>
        <w:t>(D)</w:t>
      </w:r>
      <w:r w:rsidRPr="00DA3A0F">
        <w:rPr>
          <w:rFonts w:ascii="Arial" w:eastAsia="標楷體" w:hAnsi="Arial" w:cs="Arial"/>
          <w:color w:val="000000" w:themeColor="text1"/>
        </w:rPr>
        <w:t>柱狀玄武岩－</w:t>
      </w:r>
      <w:r w:rsidRPr="00DA3A0F">
        <w:rPr>
          <w:rFonts w:ascii="Arial" w:eastAsia="標楷體" w:hAnsi="Arial" w:cs="Arial"/>
          <w:color w:val="000000" w:themeColor="text1"/>
          <w:u w:val="single"/>
        </w:rPr>
        <w:t>金門國家公園</w:t>
      </w:r>
    </w:p>
    <w:p w:rsidR="00126501" w:rsidRPr="00DA3A0F" w:rsidRDefault="00126501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B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  <w:u w:val="single"/>
        </w:rPr>
        <w:t>小芳</w:t>
      </w:r>
      <w:r w:rsidRPr="00DA3A0F">
        <w:rPr>
          <w:rFonts w:ascii="Arial" w:eastAsia="標楷體" w:hAnsi="Arial" w:cs="Arial"/>
          <w:color w:val="000000" w:themeColor="text1"/>
        </w:rPr>
        <w:t>在東部</w:t>
      </w:r>
      <w:r w:rsidRPr="00DA3A0F">
        <w:rPr>
          <w:rFonts w:ascii="Arial" w:eastAsia="標楷體" w:hAnsi="Arial" w:cs="Arial"/>
          <w:color w:val="000000" w:themeColor="text1"/>
          <w:u w:val="single"/>
        </w:rPr>
        <w:t>海岸山脈</w:t>
      </w:r>
      <w:r w:rsidRPr="00DA3A0F">
        <w:rPr>
          <w:rFonts w:ascii="Arial" w:eastAsia="標楷體" w:hAnsi="Arial" w:cs="Arial"/>
          <w:color w:val="000000" w:themeColor="text1"/>
        </w:rPr>
        <w:t>進行地質調查，他想要了解構成</w:t>
      </w:r>
      <w:r w:rsidRPr="00DA3A0F">
        <w:rPr>
          <w:rFonts w:ascii="Arial" w:eastAsia="標楷體" w:hAnsi="Arial" w:cs="Arial"/>
          <w:color w:val="000000" w:themeColor="text1"/>
          <w:u w:val="single"/>
        </w:rPr>
        <w:t>海岸山脈</w:t>
      </w:r>
      <w:r w:rsidRPr="00DA3A0F">
        <w:rPr>
          <w:rFonts w:ascii="Arial" w:eastAsia="標楷體" w:hAnsi="Arial" w:cs="Arial"/>
          <w:color w:val="000000" w:themeColor="text1"/>
        </w:rPr>
        <w:t>的物質為何。試問他在</w:t>
      </w:r>
      <w:r w:rsidRPr="00DA3A0F">
        <w:rPr>
          <w:rFonts w:ascii="Arial" w:eastAsia="標楷體" w:hAnsi="Arial" w:cs="Arial"/>
          <w:color w:val="000000" w:themeColor="text1"/>
          <w:u w:val="single"/>
        </w:rPr>
        <w:t>海岸山脈</w:t>
      </w:r>
      <w:r w:rsidRPr="00DA3A0F">
        <w:rPr>
          <w:rFonts w:ascii="Arial" w:eastAsia="標楷體" w:hAnsi="Arial" w:cs="Arial"/>
          <w:color w:val="000000" w:themeColor="text1"/>
        </w:rPr>
        <w:t xml:space="preserve">最可能發現下列哪一種物質？　</w:t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Pr="00DA3A0F">
        <w:rPr>
          <w:rFonts w:ascii="Arial" w:eastAsia="標楷體" w:hAnsi="Arial" w:cs="Arial"/>
          <w:color w:val="000000" w:themeColor="text1"/>
        </w:rPr>
        <w:t xml:space="preserve">花岡岩岩層　</w:t>
      </w:r>
      <w:r w:rsidRPr="00DA3A0F">
        <w:rPr>
          <w:rFonts w:ascii="Arial" w:eastAsia="標楷體" w:hAnsi="Arial" w:cs="Arial"/>
          <w:color w:val="000000" w:themeColor="text1"/>
        </w:rPr>
        <w:t xml:space="preserve">      (B)</w:t>
      </w:r>
      <w:r w:rsidRPr="00DA3A0F">
        <w:rPr>
          <w:rFonts w:ascii="Arial" w:eastAsia="標楷體" w:hAnsi="Arial" w:cs="Arial"/>
          <w:color w:val="000000" w:themeColor="text1"/>
        </w:rPr>
        <w:t xml:space="preserve">菲律賓海板塊的沉積物　</w:t>
      </w:r>
      <w:r w:rsidRPr="00DA3A0F">
        <w:rPr>
          <w:rFonts w:ascii="Arial" w:eastAsia="標楷體" w:hAnsi="Arial" w:cs="Arial"/>
          <w:color w:val="000000" w:themeColor="text1"/>
        </w:rPr>
        <w:br/>
        <w:t>(C)</w:t>
      </w:r>
      <w:r w:rsidRPr="00DA3A0F">
        <w:rPr>
          <w:rFonts w:ascii="Arial" w:eastAsia="標楷體" w:hAnsi="Arial" w:cs="Arial"/>
          <w:color w:val="000000" w:themeColor="text1"/>
        </w:rPr>
        <w:t xml:space="preserve">歐亞板塊的沉積物　</w:t>
      </w:r>
      <w:r w:rsidRPr="00DA3A0F">
        <w:rPr>
          <w:rFonts w:ascii="Arial" w:eastAsia="標楷體" w:hAnsi="Arial" w:cs="Arial"/>
          <w:color w:val="000000" w:themeColor="text1"/>
        </w:rPr>
        <w:t>(D)</w:t>
      </w:r>
      <w:r w:rsidRPr="00DA3A0F">
        <w:rPr>
          <w:rFonts w:ascii="Arial" w:eastAsia="標楷體" w:hAnsi="Arial" w:cs="Arial"/>
          <w:color w:val="000000" w:themeColor="text1"/>
        </w:rPr>
        <w:t>大陸地殼的沉積物</w:t>
      </w:r>
    </w:p>
    <w:p w:rsidR="00126501" w:rsidRPr="00DA3A0F" w:rsidRDefault="00126501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lastRenderedPageBreak/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</w:t>
      </w:r>
      <w:r w:rsidR="00247604"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>B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>附圖為</w:t>
      </w:r>
      <w:r w:rsidRPr="00DA3A0F">
        <w:rPr>
          <w:rFonts w:ascii="Arial" w:eastAsia="標楷體" w:hAnsi="Arial" w:cs="Arial"/>
          <w:color w:val="000000" w:themeColor="text1"/>
          <w:u w:val="single"/>
        </w:rPr>
        <w:t>臺灣</w:t>
      </w:r>
      <w:r w:rsidRPr="00DA3A0F">
        <w:rPr>
          <w:rFonts w:ascii="Arial" w:eastAsia="標楷體" w:hAnsi="Arial" w:cs="Arial"/>
          <w:color w:val="000000" w:themeColor="text1"/>
        </w:rPr>
        <w:t>及其附近地區的板塊構造分布圖，圖中鋸齒側指的是破裂面上方，則下列敘述何者</w:t>
      </w:r>
      <w:r w:rsidRPr="00DA3A0F">
        <w:rPr>
          <w:rFonts w:ascii="Arial" w:eastAsia="標楷體" w:hAnsi="Arial" w:cs="Arial"/>
          <w:color w:val="000000" w:themeColor="text1"/>
          <w:u w:val="double"/>
        </w:rPr>
        <w:t>錯誤</w:t>
      </w:r>
      <w:r w:rsidRPr="00DA3A0F">
        <w:rPr>
          <w:rFonts w:ascii="Arial" w:eastAsia="標楷體" w:hAnsi="Arial" w:cs="Arial"/>
          <w:color w:val="000000" w:themeColor="text1"/>
        </w:rPr>
        <w:t xml:space="preserve">？　</w:t>
      </w:r>
      <w:r w:rsidRPr="00DA3A0F">
        <w:rPr>
          <w:rFonts w:ascii="Arial" w:eastAsia="標楷體" w:hAnsi="Arial" w:cs="Arial"/>
          <w:color w:val="000000" w:themeColor="text1"/>
        </w:rPr>
        <w:br/>
      </w:r>
      <w:r w:rsidRPr="00DA3A0F">
        <w:rPr>
          <w:rFonts w:ascii="Arial" w:eastAsia="標楷體" w:hAnsi="Arial" w:cs="Arial"/>
          <w:noProof/>
        </w:rPr>
        <w:drawing>
          <wp:inline distT="0" distB="0" distL="0" distR="0">
            <wp:extent cx="1713571" cy="1788160"/>
            <wp:effectExtent l="0" t="0" r="1270" b="254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圖片 21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571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="00247604" w:rsidRPr="00DA3A0F">
        <w:rPr>
          <w:rFonts w:ascii="Arial" w:eastAsia="標楷體" w:hAnsi="Arial" w:cs="Arial"/>
          <w:color w:val="000000" w:themeColor="text1"/>
          <w:u w:val="single"/>
        </w:rPr>
        <w:t>中央山脈</w:t>
      </w:r>
      <w:r w:rsidR="00247604" w:rsidRPr="00DA3A0F">
        <w:rPr>
          <w:rFonts w:ascii="Arial" w:eastAsia="標楷體" w:hAnsi="Arial" w:cs="Arial"/>
          <w:color w:val="000000" w:themeColor="text1"/>
        </w:rPr>
        <w:t>在歐亞板塊上</w:t>
      </w:r>
      <w:r w:rsidRPr="00DA3A0F">
        <w:rPr>
          <w:rFonts w:ascii="Arial" w:eastAsia="標楷體" w:hAnsi="Arial" w:cs="Arial"/>
          <w:color w:val="000000" w:themeColor="text1"/>
        </w:rPr>
        <w:t xml:space="preserve">　</w:t>
      </w:r>
      <w:r w:rsidRPr="00DA3A0F">
        <w:rPr>
          <w:rFonts w:ascii="Arial" w:eastAsia="標楷體" w:hAnsi="Arial" w:cs="Arial"/>
          <w:color w:val="000000" w:themeColor="text1"/>
        </w:rPr>
        <w:br/>
        <w:t>(B)</w:t>
      </w:r>
      <w:r w:rsidR="00247604" w:rsidRPr="00DA3A0F">
        <w:rPr>
          <w:rFonts w:ascii="Arial" w:eastAsia="標楷體" w:hAnsi="Arial" w:cs="Arial"/>
          <w:color w:val="000000" w:themeColor="text1"/>
        </w:rPr>
        <w:t>菲律賓海板塊向西隱沒至馬尼拉海溝之下</w:t>
      </w:r>
      <w:r w:rsidRPr="00DA3A0F">
        <w:rPr>
          <w:rFonts w:ascii="Arial" w:eastAsia="標楷體" w:hAnsi="Arial" w:cs="Arial"/>
          <w:color w:val="000000" w:themeColor="text1"/>
        </w:rPr>
        <w:br/>
        <w:t>(C)</w:t>
      </w:r>
      <w:r w:rsidRPr="00DA3A0F">
        <w:rPr>
          <w:rFonts w:ascii="Arial" w:eastAsia="標楷體" w:hAnsi="Arial" w:cs="Arial"/>
          <w:color w:val="000000" w:themeColor="text1"/>
          <w:u w:val="single"/>
        </w:rPr>
        <w:t>臺灣島</w:t>
      </w:r>
      <w:r w:rsidRPr="00DA3A0F">
        <w:rPr>
          <w:rFonts w:ascii="Arial" w:eastAsia="標楷體" w:hAnsi="Arial" w:cs="Arial"/>
          <w:color w:val="000000" w:themeColor="text1"/>
        </w:rPr>
        <w:t xml:space="preserve">南端為歐亞板塊隱沒到菲律賓海板塊之下　</w:t>
      </w:r>
      <w:r w:rsidRPr="00DA3A0F">
        <w:rPr>
          <w:rFonts w:ascii="Arial" w:eastAsia="標楷體" w:hAnsi="Arial" w:cs="Arial"/>
          <w:color w:val="000000" w:themeColor="text1"/>
        </w:rPr>
        <w:br/>
        <w:t>(D)</w:t>
      </w:r>
      <w:r w:rsidRPr="00DA3A0F">
        <w:rPr>
          <w:rFonts w:ascii="Arial" w:eastAsia="標楷體" w:hAnsi="Arial" w:cs="Arial"/>
          <w:color w:val="000000" w:themeColor="text1"/>
        </w:rPr>
        <w:t>菲律賓海板塊向北隱沒到琉球海溝</w:t>
      </w:r>
    </w:p>
    <w:p w:rsidR="00126501" w:rsidRPr="00DA3A0F" w:rsidRDefault="00126501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</w:t>
      </w:r>
      <w:r w:rsidR="002B5F7E"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>B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</w:t>
      </w:r>
      <w:r w:rsidRPr="00DA3A0F">
        <w:rPr>
          <w:rFonts w:ascii="Arial" w:eastAsia="標楷體" w:hAnsi="Arial" w:cs="Arial"/>
          <w:color w:val="000000" w:themeColor="text1"/>
        </w:rPr>
        <w:t>)</w:t>
      </w:r>
      <w:r w:rsidRPr="00DA3A0F">
        <w:rPr>
          <w:rFonts w:ascii="Arial" w:eastAsia="標楷體" w:hAnsi="Arial" w:cs="Arial"/>
          <w:color w:val="000000" w:themeColor="text1"/>
        </w:rPr>
        <w:t xml:space="preserve">附圖為某地區之地質垂直剖面示意圖，已知較晚發生的地質作用會影響較早發生的地質作用，則依據圖中所示，下列敘述何者正確？　</w:t>
      </w:r>
      <w:r w:rsidRPr="00DA3A0F">
        <w:rPr>
          <w:rFonts w:ascii="Arial" w:eastAsia="標楷體" w:hAnsi="Arial" w:cs="Arial"/>
          <w:color w:val="000000" w:themeColor="text1"/>
        </w:rPr>
        <w:br/>
      </w:r>
      <w:r w:rsidRPr="00DA3A0F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6A36AC7D" wp14:editId="4E8417EB">
            <wp:extent cx="2820525" cy="1466193"/>
            <wp:effectExtent l="0" t="0" r="0" b="1270"/>
            <wp:docPr id="15" name="圖片 15" descr="自然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自然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595" cy="147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A3A0F">
        <w:rPr>
          <w:rFonts w:ascii="Arial" w:eastAsia="標楷體" w:hAnsi="Arial" w:cs="Arial"/>
          <w:color w:val="000000" w:themeColor="text1"/>
        </w:rPr>
        <w:br/>
        <w:t>(A)</w:t>
      </w:r>
      <w:r w:rsidR="000724E3" w:rsidRPr="00DA3A0F">
        <w:rPr>
          <w:rFonts w:ascii="Arial" w:eastAsia="標楷體" w:hAnsi="Arial" w:cs="Arial"/>
          <w:color w:val="000000" w:themeColor="text1"/>
        </w:rPr>
        <w:t>礫岩的沉積較斷層發生晚</w:t>
      </w:r>
      <w:r w:rsidRPr="00DA3A0F">
        <w:rPr>
          <w:rFonts w:ascii="Arial" w:eastAsia="標楷體" w:hAnsi="Arial" w:cs="Arial"/>
          <w:color w:val="000000" w:themeColor="text1"/>
        </w:rPr>
        <w:t xml:space="preserve">　</w:t>
      </w:r>
      <w:r w:rsidRPr="00DA3A0F">
        <w:rPr>
          <w:rFonts w:ascii="Arial" w:eastAsia="標楷體" w:hAnsi="Arial" w:cs="Arial"/>
          <w:color w:val="000000" w:themeColor="text1"/>
        </w:rPr>
        <w:br/>
        <w:t>(B)</w:t>
      </w:r>
      <w:r w:rsidR="000724E3" w:rsidRPr="00DA3A0F">
        <w:rPr>
          <w:rFonts w:ascii="Arial" w:eastAsia="標楷體" w:hAnsi="Arial" w:cs="Arial"/>
          <w:color w:val="000000" w:themeColor="text1"/>
        </w:rPr>
        <w:t>斷層的發生較岩脈的侵入晚</w:t>
      </w:r>
      <w:r w:rsidRPr="00DA3A0F">
        <w:rPr>
          <w:rFonts w:ascii="Arial" w:eastAsia="標楷體" w:hAnsi="Arial" w:cs="Arial"/>
          <w:color w:val="000000" w:themeColor="text1"/>
        </w:rPr>
        <w:br/>
        <w:t>(C)</w:t>
      </w:r>
      <w:r w:rsidRPr="00DA3A0F">
        <w:rPr>
          <w:rFonts w:ascii="Arial" w:eastAsia="標楷體" w:hAnsi="Arial" w:cs="Arial"/>
          <w:color w:val="000000" w:themeColor="text1"/>
        </w:rPr>
        <w:t xml:space="preserve">砂岩的沉積較岩脈的侵入晚　</w:t>
      </w:r>
      <w:r w:rsidRPr="00DA3A0F">
        <w:rPr>
          <w:rFonts w:ascii="Arial" w:eastAsia="標楷體" w:hAnsi="Arial" w:cs="Arial"/>
          <w:color w:val="000000" w:themeColor="text1"/>
        </w:rPr>
        <w:br/>
        <w:t>(D)</w:t>
      </w:r>
      <w:r w:rsidRPr="00DA3A0F">
        <w:rPr>
          <w:rFonts w:ascii="Arial" w:eastAsia="標楷體" w:hAnsi="Arial" w:cs="Arial"/>
          <w:color w:val="000000" w:themeColor="text1"/>
        </w:rPr>
        <w:t>侵蝕面甲的形成較岩脈的侵入晚</w:t>
      </w:r>
    </w:p>
    <w:p w:rsidR="00126501" w:rsidRPr="00DA3A0F" w:rsidRDefault="00E31B3F" w:rsidP="0021111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  <w:color w:val="000000" w:themeColor="text1"/>
        </w:rPr>
        <w:t xml:space="preserve"> </w:t>
      </w:r>
      <w:r w:rsidR="00126501" w:rsidRPr="00DA3A0F">
        <w:rPr>
          <w:rFonts w:ascii="Arial" w:eastAsia="標楷體" w:hAnsi="Arial" w:cs="Arial"/>
          <w:color w:val="000000" w:themeColor="text1"/>
        </w:rPr>
        <w:t>(</w:t>
      </w:r>
      <w:r w:rsidR="00126501"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C  </w:t>
      </w:r>
      <w:r w:rsidR="00126501" w:rsidRPr="00DA3A0F">
        <w:rPr>
          <w:rFonts w:ascii="Arial" w:eastAsia="標楷體" w:hAnsi="Arial" w:cs="Arial"/>
          <w:color w:val="000000" w:themeColor="text1"/>
        </w:rPr>
        <w:t>)</w:t>
      </w:r>
      <w:r w:rsidR="00126501" w:rsidRPr="00DA3A0F">
        <w:rPr>
          <w:rFonts w:ascii="Arial" w:eastAsia="標楷體" w:hAnsi="Arial" w:cs="Arial"/>
          <w:color w:val="000000" w:themeColor="text1"/>
        </w:rPr>
        <w:t>下列何者</w:t>
      </w:r>
      <w:r w:rsidR="00126501" w:rsidRPr="00DA3A0F">
        <w:rPr>
          <w:rFonts w:ascii="Arial" w:eastAsia="標楷體" w:hAnsi="Arial" w:cs="Arial"/>
          <w:color w:val="000000" w:themeColor="text1"/>
          <w:u w:val="double"/>
        </w:rPr>
        <w:t>不是</w:t>
      </w:r>
      <w:r w:rsidR="00126501" w:rsidRPr="00DA3A0F">
        <w:rPr>
          <w:rFonts w:ascii="Arial" w:eastAsia="標楷體" w:hAnsi="Arial" w:cs="Arial"/>
          <w:color w:val="000000" w:themeColor="text1"/>
          <w:w w:val="33"/>
        </w:rPr>
        <w:t xml:space="preserve"> </w:t>
      </w:r>
      <w:r w:rsidR="00126501" w:rsidRPr="00DA3A0F">
        <w:rPr>
          <w:rFonts w:ascii="Arial" w:eastAsia="標楷體" w:hAnsi="Arial" w:cs="Arial"/>
          <w:color w:val="000000" w:themeColor="text1"/>
          <w:u w:val="single"/>
        </w:rPr>
        <w:t>臺灣</w:t>
      </w:r>
      <w:r w:rsidR="00126501" w:rsidRPr="00DA3A0F">
        <w:rPr>
          <w:rFonts w:ascii="Arial" w:eastAsia="標楷體" w:hAnsi="Arial" w:cs="Arial"/>
          <w:color w:val="000000" w:themeColor="text1"/>
        </w:rPr>
        <w:t xml:space="preserve">地區常有地震發生的主要原因？　</w:t>
      </w:r>
      <w:r w:rsidR="00126501" w:rsidRPr="00DA3A0F">
        <w:rPr>
          <w:rFonts w:ascii="Arial" w:eastAsia="標楷體" w:hAnsi="Arial" w:cs="Arial"/>
          <w:color w:val="000000" w:themeColor="text1"/>
        </w:rPr>
        <w:br/>
        <w:t>(A)</w:t>
      </w:r>
      <w:r w:rsidR="00126501" w:rsidRPr="00DA3A0F">
        <w:rPr>
          <w:rFonts w:ascii="Arial" w:eastAsia="標楷體" w:hAnsi="Arial" w:cs="Arial"/>
          <w:color w:val="000000" w:themeColor="text1"/>
          <w:u w:val="single"/>
        </w:rPr>
        <w:t>臺灣</w:t>
      </w:r>
      <w:r w:rsidR="00126501" w:rsidRPr="00DA3A0F">
        <w:rPr>
          <w:rFonts w:ascii="Arial" w:eastAsia="標楷體" w:hAnsi="Arial" w:cs="Arial"/>
          <w:color w:val="000000" w:themeColor="text1"/>
        </w:rPr>
        <w:t xml:space="preserve">地區位於地震帶上，故地震頻繁　</w:t>
      </w:r>
      <w:r w:rsidR="00126501" w:rsidRPr="00DA3A0F">
        <w:rPr>
          <w:rFonts w:ascii="Arial" w:eastAsia="標楷體" w:hAnsi="Arial" w:cs="Arial"/>
          <w:color w:val="000000" w:themeColor="text1"/>
        </w:rPr>
        <w:br/>
        <w:t>(B)</w:t>
      </w:r>
      <w:r w:rsidR="00126501" w:rsidRPr="00DA3A0F">
        <w:rPr>
          <w:rFonts w:ascii="Arial" w:eastAsia="標楷體" w:hAnsi="Arial" w:cs="Arial"/>
          <w:color w:val="000000" w:themeColor="text1"/>
          <w:u w:val="single"/>
        </w:rPr>
        <w:t>臺灣</w:t>
      </w:r>
      <w:r w:rsidR="00126501" w:rsidRPr="00DA3A0F">
        <w:rPr>
          <w:rFonts w:ascii="Arial" w:eastAsia="標楷體" w:hAnsi="Arial" w:cs="Arial"/>
          <w:color w:val="000000" w:themeColor="text1"/>
        </w:rPr>
        <w:t xml:space="preserve">位於菲律賓海板塊與歐亞板塊的交界地帶，板塊活動劇烈　</w:t>
      </w:r>
      <w:r w:rsidR="00126501" w:rsidRPr="00DA3A0F">
        <w:rPr>
          <w:rFonts w:ascii="Arial" w:eastAsia="標楷體" w:hAnsi="Arial" w:cs="Arial"/>
          <w:color w:val="000000" w:themeColor="text1"/>
        </w:rPr>
        <w:br/>
        <w:t>(C)</w:t>
      </w:r>
      <w:r w:rsidR="00126501" w:rsidRPr="00DA3A0F">
        <w:rPr>
          <w:rFonts w:ascii="Arial" w:eastAsia="標楷體" w:hAnsi="Arial" w:cs="Arial"/>
          <w:color w:val="000000" w:themeColor="text1"/>
        </w:rPr>
        <w:t xml:space="preserve">因人口密集而大量抽取地下水，造成地層快速下陷　</w:t>
      </w:r>
      <w:r w:rsidR="00126501" w:rsidRPr="00DA3A0F">
        <w:rPr>
          <w:rFonts w:ascii="Arial" w:eastAsia="標楷體" w:hAnsi="Arial" w:cs="Arial"/>
          <w:color w:val="000000" w:themeColor="text1"/>
        </w:rPr>
        <w:br/>
        <w:t>(D)</w:t>
      </w:r>
      <w:r w:rsidR="00126501" w:rsidRPr="00DA3A0F">
        <w:rPr>
          <w:rFonts w:ascii="Arial" w:eastAsia="標楷體" w:hAnsi="Arial" w:cs="Arial"/>
          <w:color w:val="000000" w:themeColor="text1"/>
        </w:rPr>
        <w:t>活動斷層眾多，板塊擠壓而造成斷層錯動</w:t>
      </w:r>
    </w:p>
    <w:p w:rsidR="00E31B3F" w:rsidRPr="00DA3A0F" w:rsidRDefault="00126501" w:rsidP="00C4068D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</w:rPr>
        <w:t xml:space="preserve"> 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A  </w:t>
      </w:r>
      <w:r w:rsidRPr="00DA3A0F">
        <w:rPr>
          <w:rFonts w:ascii="Arial" w:eastAsia="標楷體" w:hAnsi="Arial" w:cs="Arial"/>
        </w:rPr>
        <w:t>)</w:t>
      </w:r>
      <w:r w:rsidRPr="00DA3A0F">
        <w:rPr>
          <w:rFonts w:ascii="Arial" w:eastAsia="標楷體" w:hAnsi="Arial" w:cs="Arial"/>
        </w:rPr>
        <w:t>附圖為住在海邊的</w:t>
      </w:r>
      <w:r w:rsidRPr="00DA3A0F">
        <w:rPr>
          <w:rFonts w:ascii="Arial" w:eastAsia="標楷體" w:hAnsi="Arial" w:cs="Arial"/>
          <w:u w:val="single"/>
        </w:rPr>
        <w:t>至偉</w:t>
      </w:r>
      <w:r w:rsidRPr="00DA3A0F">
        <w:rPr>
          <w:rFonts w:ascii="Arial" w:eastAsia="標楷體" w:hAnsi="Arial" w:cs="Arial"/>
        </w:rPr>
        <w:t xml:space="preserve">家附近之地層剖面圖，正常情形下，哪一口井最容易有泉水自動湧出？　</w:t>
      </w:r>
      <w:r w:rsidRPr="00DA3A0F">
        <w:rPr>
          <w:rFonts w:ascii="Arial" w:eastAsia="標楷體" w:hAnsi="Arial" w:cs="Arial"/>
        </w:rPr>
        <w:br/>
      </w:r>
      <w:r w:rsidR="00DA3A0F" w:rsidRPr="00DA3A0F">
        <w:rPr>
          <w:rFonts w:ascii="Arial" w:eastAsia="標楷體" w:hAnsi="Arial" w:cs="Arial"/>
        </w:rPr>
        <w:object w:dxaOrig="4710" w:dyaOrig="2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4pt;height:169.95pt" o:ole="">
            <v:imagedata r:id="rId19" o:title=""/>
          </v:shape>
          <o:OLEObject Type="Embed" ProgID="PBrush" ShapeID="_x0000_i1025" DrawAspect="Content" ObjectID="_1636264886" r:id="rId20"/>
        </w:object>
      </w:r>
      <w:r w:rsidRPr="00DA3A0F">
        <w:rPr>
          <w:rFonts w:ascii="Arial" w:eastAsia="標楷體" w:hAnsi="Arial" w:cs="Arial"/>
        </w:rPr>
        <w:br/>
        <w:t>(A)1</w:t>
      </w:r>
      <w:r w:rsidRPr="00DA3A0F">
        <w:rPr>
          <w:rFonts w:ascii="Arial" w:eastAsia="標楷體" w:hAnsi="Arial" w:cs="Arial"/>
        </w:rPr>
        <w:t xml:space="preserve">號井　</w:t>
      </w:r>
      <w:r w:rsidR="00DA3A0F">
        <w:rPr>
          <w:rFonts w:ascii="Arial" w:eastAsia="標楷體" w:hAnsi="Arial" w:cs="Arial" w:hint="eastAsia"/>
        </w:rPr>
        <w:t xml:space="preserve"> </w:t>
      </w:r>
      <w:r w:rsidRPr="00DA3A0F">
        <w:rPr>
          <w:rFonts w:ascii="Arial" w:eastAsia="標楷體" w:hAnsi="Arial" w:cs="Arial"/>
        </w:rPr>
        <w:t>(B)2</w:t>
      </w:r>
      <w:r w:rsidRPr="00DA3A0F">
        <w:rPr>
          <w:rFonts w:ascii="Arial" w:eastAsia="標楷體" w:hAnsi="Arial" w:cs="Arial"/>
        </w:rPr>
        <w:t xml:space="preserve">號井　</w:t>
      </w:r>
      <w:r w:rsidR="00DA3A0F">
        <w:rPr>
          <w:rFonts w:ascii="Arial" w:eastAsia="標楷體" w:hAnsi="Arial" w:cs="Arial"/>
        </w:rPr>
        <w:br/>
      </w:r>
      <w:r w:rsidRPr="00DA3A0F">
        <w:rPr>
          <w:rFonts w:ascii="Arial" w:eastAsia="標楷體" w:hAnsi="Arial" w:cs="Arial"/>
        </w:rPr>
        <w:t>(C)3</w:t>
      </w:r>
      <w:r w:rsidRPr="00DA3A0F">
        <w:rPr>
          <w:rFonts w:ascii="Arial" w:eastAsia="標楷體" w:hAnsi="Arial" w:cs="Arial"/>
        </w:rPr>
        <w:t xml:space="preserve">號井　</w:t>
      </w:r>
      <w:r w:rsidR="00DA3A0F">
        <w:rPr>
          <w:rFonts w:ascii="Arial" w:eastAsia="標楷體" w:hAnsi="Arial" w:cs="Arial" w:hint="eastAsia"/>
        </w:rPr>
        <w:t xml:space="preserve"> </w:t>
      </w:r>
      <w:r w:rsidRPr="00DA3A0F">
        <w:rPr>
          <w:rFonts w:ascii="Arial" w:eastAsia="標楷體" w:hAnsi="Arial" w:cs="Arial"/>
        </w:rPr>
        <w:t>(D)4</w:t>
      </w:r>
      <w:r w:rsidRPr="00DA3A0F">
        <w:rPr>
          <w:rFonts w:ascii="Arial" w:eastAsia="標楷體" w:hAnsi="Arial" w:cs="Arial"/>
        </w:rPr>
        <w:t>號井。</w:t>
      </w:r>
    </w:p>
    <w:p w:rsidR="00126501" w:rsidRPr="00DA3A0F" w:rsidRDefault="008C13A9" w:rsidP="00C4068D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</w:rPr>
        <w:lastRenderedPageBreak/>
        <w:t>(</w:t>
      </w:r>
      <w:r w:rsidRPr="005A6CEC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B  </w:t>
      </w:r>
      <w:r w:rsidRPr="00DA3A0F">
        <w:rPr>
          <w:rFonts w:ascii="Arial" w:eastAsia="標楷體" w:hAnsi="Arial" w:cs="Arial"/>
        </w:rPr>
        <w:t>)</w:t>
      </w:r>
      <w:r w:rsidRPr="00DA3A0F">
        <w:rPr>
          <w:rFonts w:ascii="Arial" w:eastAsia="標楷體" w:hAnsi="Arial" w:cs="Arial"/>
        </w:rPr>
        <w:t>下圖為一河流的立體示意圖，若於河中建一水壩，則下列甲、乙、丙、丁四個地點，何處泥沙沉積量最大？</w:t>
      </w:r>
      <w:r w:rsidRPr="00DA3A0F">
        <w:rPr>
          <w:rFonts w:ascii="Arial" w:eastAsia="標楷體" w:hAnsi="Arial" w:cs="Arial"/>
        </w:rPr>
        <w:br/>
      </w:r>
      <w:r w:rsidRPr="00DA3A0F">
        <w:rPr>
          <w:rFonts w:ascii="Arial" w:eastAsia="標楷體" w:hAnsi="Arial" w:cs="Arial"/>
          <w:noProof/>
        </w:rPr>
        <w:drawing>
          <wp:inline distT="0" distB="0" distL="0" distR="0" wp14:anchorId="384A8364" wp14:editId="1D9F5DBC">
            <wp:extent cx="2333296" cy="1541031"/>
            <wp:effectExtent l="0" t="0" r="0" b="2540"/>
            <wp:docPr id="146" name="圖片 146" descr="922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92217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71" cy="155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A0F">
        <w:rPr>
          <w:rFonts w:ascii="Arial" w:eastAsia="標楷體" w:hAnsi="Arial" w:cs="Arial"/>
        </w:rPr>
        <w:br/>
        <w:t>(A)</w:t>
      </w:r>
      <w:r w:rsidRPr="00DA3A0F">
        <w:rPr>
          <w:rFonts w:ascii="Arial" w:eastAsia="標楷體" w:hAnsi="Arial" w:cs="Arial"/>
        </w:rPr>
        <w:t xml:space="preserve">甲　</w:t>
      </w:r>
      <w:r w:rsidRPr="00DA3A0F">
        <w:rPr>
          <w:rFonts w:ascii="Arial" w:eastAsia="標楷體" w:hAnsi="Arial" w:cs="Arial"/>
        </w:rPr>
        <w:t>(B)</w:t>
      </w:r>
      <w:r w:rsidRPr="00DA3A0F">
        <w:rPr>
          <w:rFonts w:ascii="Arial" w:eastAsia="標楷體" w:hAnsi="Arial" w:cs="Arial"/>
        </w:rPr>
        <w:t xml:space="preserve">乙　</w:t>
      </w:r>
      <w:r w:rsidRPr="00DA3A0F">
        <w:rPr>
          <w:rFonts w:ascii="Arial" w:eastAsia="標楷體" w:hAnsi="Arial" w:cs="Arial"/>
        </w:rPr>
        <w:t>(C)</w:t>
      </w:r>
      <w:r w:rsidRPr="00DA3A0F">
        <w:rPr>
          <w:rFonts w:ascii="Arial" w:eastAsia="標楷體" w:hAnsi="Arial" w:cs="Arial"/>
        </w:rPr>
        <w:t xml:space="preserve">丙　</w:t>
      </w:r>
      <w:r w:rsidRPr="00DA3A0F">
        <w:rPr>
          <w:rFonts w:ascii="Arial" w:eastAsia="標楷體" w:hAnsi="Arial" w:cs="Arial"/>
        </w:rPr>
        <w:t>(D)</w:t>
      </w:r>
      <w:r w:rsidRPr="00DA3A0F">
        <w:rPr>
          <w:rFonts w:ascii="Arial" w:eastAsia="標楷體" w:hAnsi="Arial" w:cs="Arial"/>
        </w:rPr>
        <w:t>丁</w:t>
      </w:r>
      <w:r w:rsidR="00126501" w:rsidRPr="00DA3A0F">
        <w:rPr>
          <w:rFonts w:ascii="Arial" w:eastAsia="標楷體" w:hAnsi="Arial" w:cs="Arial"/>
        </w:rPr>
        <w:br/>
      </w:r>
    </w:p>
    <w:p w:rsidR="00126501" w:rsidRPr="00DA3A0F" w:rsidRDefault="00126501" w:rsidP="00126501">
      <w:pPr>
        <w:spacing w:beforeLines="50" w:before="176" w:afterLines="50" w:after="176"/>
        <w:rPr>
          <w:rFonts w:ascii="Arial" w:eastAsia="標楷體" w:hAnsi="Arial" w:cs="Arial"/>
        </w:rPr>
      </w:pPr>
    </w:p>
    <w:p w:rsidR="00126501" w:rsidRPr="00DA3A0F" w:rsidRDefault="00126501" w:rsidP="00126501">
      <w:pPr>
        <w:spacing w:beforeLines="50" w:before="176" w:afterLines="50" w:after="176"/>
        <w:rPr>
          <w:rFonts w:ascii="Arial" w:eastAsia="標楷體" w:hAnsi="Arial" w:cs="Arial"/>
        </w:rPr>
      </w:pPr>
    </w:p>
    <w:p w:rsidR="00126501" w:rsidRPr="00DA3A0F" w:rsidRDefault="00126501" w:rsidP="00126501">
      <w:pPr>
        <w:spacing w:beforeLines="50" w:before="176" w:afterLines="50" w:after="176"/>
        <w:rPr>
          <w:rFonts w:ascii="Arial" w:eastAsia="標楷體" w:hAnsi="Arial" w:cs="Arial"/>
        </w:rPr>
      </w:pPr>
    </w:p>
    <w:p w:rsidR="00196402" w:rsidRPr="00DA3A0F" w:rsidRDefault="00B504A3" w:rsidP="00EF527F">
      <w:pPr>
        <w:spacing w:beforeLines="50" w:before="176" w:afterLines="50" w:after="176"/>
        <w:ind w:firstLineChars="450" w:firstLine="1056"/>
        <w:rPr>
          <w:rFonts w:ascii="Arial" w:eastAsia="標楷體" w:hAnsi="Arial" w:cs="Arial"/>
        </w:rPr>
      </w:pPr>
      <w:r w:rsidRPr="00DA3A0F">
        <w:rPr>
          <w:rFonts w:ascii="Arial" w:eastAsia="標楷體" w:hAnsi="Arial" w:cs="Arial"/>
        </w:rPr>
        <w:t>《</w:t>
      </w:r>
      <w:r w:rsidR="00196402" w:rsidRPr="00DA3A0F">
        <w:rPr>
          <w:rFonts w:ascii="Arial" w:eastAsia="標楷體" w:hAnsi="Arial" w:cs="Arial"/>
        </w:rPr>
        <w:t>試題結束</w:t>
      </w:r>
      <w:r w:rsidRPr="00DA3A0F">
        <w:rPr>
          <w:rFonts w:ascii="Arial" w:eastAsia="標楷體" w:hAnsi="Arial" w:cs="Arial"/>
        </w:rPr>
        <w:t>》</w:t>
      </w:r>
    </w:p>
    <w:sectPr w:rsidR="00196402" w:rsidRPr="00DA3A0F" w:rsidSect="00347687">
      <w:headerReference w:type="default" r:id="rId22"/>
      <w:pgSz w:w="14572" w:h="20639" w:code="12"/>
      <w:pgMar w:top="680" w:right="737" w:bottom="680" w:left="737" w:header="851" w:footer="992" w:gutter="0"/>
      <w:cols w:num="2" w:sep="1" w:space="425"/>
      <w:docGrid w:type="linesAndChars" w:linePitch="352" w:charSpace="-1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25" w:rsidRDefault="003D5B25">
      <w:r>
        <w:separator/>
      </w:r>
    </w:p>
  </w:endnote>
  <w:endnote w:type="continuationSeparator" w:id="0">
    <w:p w:rsidR="003D5B25" w:rsidRDefault="003D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25" w:rsidRDefault="003D5B25">
      <w:r>
        <w:separator/>
      </w:r>
    </w:p>
  </w:footnote>
  <w:footnote w:type="continuationSeparator" w:id="0">
    <w:p w:rsidR="003D5B25" w:rsidRDefault="003D5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E5" w:rsidRPr="00C117EC" w:rsidRDefault="00316BE5" w:rsidP="00102067">
    <w:pPr>
      <w:pStyle w:val="a5"/>
      <w:rPr>
        <w:rFonts w:ascii="Arial" w:eastAsia="標楷體" w:hAnsi="Arial" w:cs="Arial"/>
        <w:bCs/>
        <w:sz w:val="36"/>
        <w:szCs w:val="36"/>
      </w:rPr>
    </w:pPr>
    <w:r w:rsidRPr="00C117EC">
      <w:rPr>
        <w:rFonts w:ascii="Arial" w:eastAsia="標楷體" w:hAnsi="Arial" w:cs="Arial"/>
        <w:bCs/>
        <w:sz w:val="36"/>
        <w:szCs w:val="36"/>
      </w:rPr>
      <w:t>台北市立瑠公國中</w:t>
    </w:r>
    <w:r w:rsidRPr="00C117EC">
      <w:rPr>
        <w:rFonts w:ascii="Arial" w:eastAsia="標楷體" w:hAnsi="Arial" w:cs="Arial"/>
        <w:bCs/>
        <w:sz w:val="36"/>
        <w:szCs w:val="36"/>
      </w:rPr>
      <w:t>10</w:t>
    </w:r>
    <w:r w:rsidR="00C117EC" w:rsidRPr="00C117EC">
      <w:rPr>
        <w:rFonts w:ascii="Arial" w:eastAsia="標楷體" w:hAnsi="Arial" w:cs="Arial"/>
        <w:bCs/>
        <w:sz w:val="36"/>
        <w:szCs w:val="36"/>
      </w:rPr>
      <w:t>8</w:t>
    </w:r>
    <w:r w:rsidRPr="00C117EC">
      <w:rPr>
        <w:rFonts w:ascii="Arial" w:eastAsia="標楷體" w:hAnsi="Arial" w:cs="Arial"/>
        <w:bCs/>
        <w:sz w:val="36"/>
        <w:szCs w:val="36"/>
      </w:rPr>
      <w:t>學年度第</w:t>
    </w:r>
    <w:r w:rsidR="00247604">
      <w:rPr>
        <w:rFonts w:ascii="Arial" w:eastAsia="標楷體" w:hAnsi="Arial" w:cs="Arial" w:hint="eastAsia"/>
        <w:bCs/>
        <w:sz w:val="36"/>
        <w:szCs w:val="36"/>
      </w:rPr>
      <w:t>1</w:t>
    </w:r>
    <w:r w:rsidRPr="00C117EC">
      <w:rPr>
        <w:rFonts w:ascii="Arial" w:eastAsia="標楷體" w:hAnsi="Arial" w:cs="Arial"/>
        <w:bCs/>
        <w:sz w:val="36"/>
        <w:szCs w:val="36"/>
      </w:rPr>
      <w:t>學期</w:t>
    </w:r>
    <w:r w:rsidRPr="00C117EC">
      <w:rPr>
        <w:rFonts w:ascii="Arial" w:eastAsia="標楷體" w:hAnsi="Arial" w:cs="Arial"/>
        <w:bCs/>
        <w:sz w:val="36"/>
        <w:szCs w:val="36"/>
      </w:rPr>
      <w:t xml:space="preserve"> </w:t>
    </w:r>
    <w:r w:rsidR="001B5784">
      <w:rPr>
        <w:rFonts w:ascii="Arial" w:eastAsia="標楷體" w:hAnsi="Arial" w:cs="Arial" w:hint="eastAsia"/>
        <w:bCs/>
        <w:sz w:val="36"/>
        <w:szCs w:val="36"/>
      </w:rPr>
      <w:t>9</w:t>
    </w:r>
    <w:r w:rsidR="001B5784">
      <w:rPr>
        <w:rFonts w:ascii="Arial" w:eastAsia="標楷體" w:hAnsi="Arial" w:cs="Arial"/>
        <w:bCs/>
        <w:sz w:val="36"/>
        <w:szCs w:val="36"/>
      </w:rPr>
      <w:t>09</w:t>
    </w:r>
    <w:r w:rsidR="001B5784">
      <w:rPr>
        <w:rFonts w:ascii="Arial" w:eastAsia="標楷體" w:hAnsi="Arial" w:cs="Arial" w:hint="eastAsia"/>
        <w:bCs/>
        <w:sz w:val="36"/>
        <w:szCs w:val="36"/>
      </w:rPr>
      <w:t>班</w:t>
    </w:r>
    <w:r w:rsidRPr="00C117EC">
      <w:rPr>
        <w:rFonts w:ascii="Arial" w:eastAsia="標楷體" w:hAnsi="Arial" w:cs="Arial"/>
        <w:bCs/>
        <w:sz w:val="36"/>
        <w:szCs w:val="36"/>
      </w:rPr>
      <w:t xml:space="preserve"> </w:t>
    </w:r>
    <w:r w:rsidRPr="00C117EC">
      <w:rPr>
        <w:rFonts w:ascii="Arial" w:eastAsia="標楷體" w:hAnsi="Arial" w:cs="Arial"/>
        <w:bCs/>
        <w:sz w:val="36"/>
        <w:szCs w:val="36"/>
      </w:rPr>
      <w:t>地球科學</w:t>
    </w:r>
    <w:r w:rsidRPr="00C117EC">
      <w:rPr>
        <w:rFonts w:ascii="Arial" w:eastAsia="標楷體" w:hAnsi="Arial" w:cs="Arial"/>
        <w:bCs/>
        <w:sz w:val="36"/>
        <w:szCs w:val="36"/>
      </w:rPr>
      <w:t xml:space="preserve"> </w:t>
    </w:r>
    <w:r w:rsidRPr="00C117EC">
      <w:rPr>
        <w:rFonts w:ascii="Arial" w:eastAsia="標楷體" w:hAnsi="Arial" w:cs="Arial"/>
        <w:bCs/>
        <w:sz w:val="36"/>
        <w:szCs w:val="36"/>
      </w:rPr>
      <w:t>第</w:t>
    </w:r>
    <w:r w:rsidR="00C117EC">
      <w:rPr>
        <w:rFonts w:ascii="Arial" w:eastAsia="標楷體" w:hAnsi="Arial" w:cs="Arial"/>
        <w:bCs/>
        <w:sz w:val="36"/>
        <w:szCs w:val="36"/>
      </w:rPr>
      <w:t>2</w:t>
    </w:r>
    <w:r w:rsidRPr="00C117EC">
      <w:rPr>
        <w:rFonts w:ascii="Arial" w:eastAsia="標楷體" w:hAnsi="Arial" w:cs="Arial"/>
        <w:bCs/>
        <w:sz w:val="36"/>
        <w:szCs w:val="36"/>
      </w:rPr>
      <w:t>次段考試題</w:t>
    </w:r>
    <w:r w:rsidRPr="00C117EC">
      <w:rPr>
        <w:rFonts w:ascii="Arial" w:eastAsia="標楷體" w:hAnsi="Arial" w:cs="Arial"/>
        <w:bCs/>
        <w:sz w:val="36"/>
        <w:szCs w:val="36"/>
      </w:rPr>
      <w:t xml:space="preserve">     </w:t>
    </w:r>
  </w:p>
  <w:p w:rsidR="00316BE5" w:rsidRPr="001B5784" w:rsidRDefault="00316BE5" w:rsidP="001B5784">
    <w:pPr>
      <w:pStyle w:val="a5"/>
      <w:wordWrap w:val="0"/>
      <w:jc w:val="right"/>
      <w:rPr>
        <w:rFonts w:ascii="Arial" w:hAnsi="Arial" w:cs="Arial"/>
        <w:sz w:val="24"/>
        <w:szCs w:val="24"/>
      </w:rPr>
    </w:pPr>
    <w:r w:rsidRPr="001B5784">
      <w:rPr>
        <w:rFonts w:ascii="Arial" w:eastAsia="標楷體" w:hAnsi="Arial" w:cs="Arial"/>
        <w:bCs/>
        <w:sz w:val="24"/>
        <w:szCs w:val="24"/>
      </w:rPr>
      <w:t>班級：</w:t>
    </w:r>
    <w:r w:rsidR="001B5784" w:rsidRPr="001B5784">
      <w:rPr>
        <w:rFonts w:ascii="Arial" w:eastAsia="標楷體" w:hAnsi="Arial" w:cs="Arial"/>
        <w:bCs/>
        <w:sz w:val="24"/>
        <w:szCs w:val="24"/>
        <w:u w:val="single"/>
      </w:rPr>
      <w:t xml:space="preserve">  909  </w:t>
    </w:r>
    <w:r w:rsidRPr="001B5784">
      <w:rPr>
        <w:rFonts w:ascii="Arial" w:eastAsia="標楷體" w:hAnsi="Arial" w:cs="Arial"/>
        <w:bCs/>
        <w:sz w:val="24"/>
        <w:szCs w:val="24"/>
      </w:rPr>
      <w:t xml:space="preserve">  </w:t>
    </w:r>
    <w:r w:rsidRPr="001B5784">
      <w:rPr>
        <w:rFonts w:ascii="Arial" w:eastAsia="標楷體" w:hAnsi="Arial" w:cs="Arial"/>
        <w:bCs/>
        <w:sz w:val="24"/>
        <w:szCs w:val="24"/>
      </w:rPr>
      <w:t>座號：</w:t>
    </w:r>
    <w:r w:rsidRPr="001B5784">
      <w:rPr>
        <w:rFonts w:ascii="Arial" w:eastAsia="標楷體" w:hAnsi="Arial" w:cs="Arial"/>
        <w:bCs/>
        <w:sz w:val="24"/>
        <w:szCs w:val="24"/>
      </w:rPr>
      <w:t xml:space="preserve">________  </w:t>
    </w:r>
    <w:r w:rsidRPr="001B5784">
      <w:rPr>
        <w:rFonts w:ascii="Arial" w:eastAsia="標楷體" w:hAnsi="Arial" w:cs="Arial"/>
        <w:bCs/>
        <w:sz w:val="24"/>
        <w:szCs w:val="24"/>
      </w:rPr>
      <w:t>姓名：</w:t>
    </w:r>
    <w:r w:rsidRPr="001B5784">
      <w:rPr>
        <w:rFonts w:ascii="Arial" w:eastAsia="標楷體" w:hAnsi="Arial" w:cs="Arial"/>
        <w:bCs/>
        <w:sz w:val="24"/>
        <w:szCs w:val="24"/>
      </w:rPr>
      <w:t xml:space="preserve">________________   </w:t>
    </w:r>
    <w:r w:rsidRPr="001B5784">
      <w:rPr>
        <w:rFonts w:ascii="Arial" w:eastAsia="標楷體" w:hAnsi="Arial" w:cs="Arial"/>
        <w:bCs/>
        <w:kern w:val="0"/>
        <w:sz w:val="24"/>
        <w:szCs w:val="24"/>
      </w:rPr>
      <w:t>第</w:t>
    </w:r>
    <w:r w:rsidRPr="001B5784">
      <w:rPr>
        <w:rFonts w:ascii="Arial" w:eastAsia="標楷體" w:hAnsi="Arial" w:cs="Arial"/>
        <w:bCs/>
        <w:kern w:val="0"/>
        <w:sz w:val="24"/>
        <w:szCs w:val="24"/>
      </w:rPr>
      <w:t xml:space="preserve"> </w:t>
    </w:r>
    <w:r w:rsidR="00EF527F" w:rsidRPr="001B5784">
      <w:rPr>
        <w:rFonts w:ascii="Arial" w:eastAsia="標楷體" w:hAnsi="Arial" w:cs="Arial"/>
        <w:bCs/>
        <w:kern w:val="0"/>
        <w:sz w:val="24"/>
        <w:szCs w:val="24"/>
      </w:rPr>
      <w:fldChar w:fldCharType="begin"/>
    </w:r>
    <w:r w:rsidRPr="001B5784">
      <w:rPr>
        <w:rFonts w:ascii="Arial" w:eastAsia="標楷體" w:hAnsi="Arial" w:cs="Arial"/>
        <w:bCs/>
        <w:kern w:val="0"/>
        <w:sz w:val="24"/>
        <w:szCs w:val="24"/>
      </w:rPr>
      <w:instrText xml:space="preserve"> PAGE </w:instrText>
    </w:r>
    <w:r w:rsidR="00EF527F" w:rsidRPr="001B5784">
      <w:rPr>
        <w:rFonts w:ascii="Arial" w:eastAsia="標楷體" w:hAnsi="Arial" w:cs="Arial"/>
        <w:bCs/>
        <w:kern w:val="0"/>
        <w:sz w:val="24"/>
        <w:szCs w:val="24"/>
      </w:rPr>
      <w:fldChar w:fldCharType="separate"/>
    </w:r>
    <w:r w:rsidR="00260505">
      <w:rPr>
        <w:rFonts w:ascii="Arial" w:eastAsia="標楷體" w:hAnsi="Arial" w:cs="Arial"/>
        <w:bCs/>
        <w:noProof/>
        <w:kern w:val="0"/>
        <w:sz w:val="24"/>
        <w:szCs w:val="24"/>
      </w:rPr>
      <w:t>3</w:t>
    </w:r>
    <w:r w:rsidR="00EF527F" w:rsidRPr="001B5784">
      <w:rPr>
        <w:rFonts w:ascii="Arial" w:eastAsia="標楷體" w:hAnsi="Arial" w:cs="Arial"/>
        <w:bCs/>
        <w:kern w:val="0"/>
        <w:sz w:val="24"/>
        <w:szCs w:val="24"/>
      </w:rPr>
      <w:fldChar w:fldCharType="end"/>
    </w:r>
    <w:r w:rsidRPr="001B5784">
      <w:rPr>
        <w:rFonts w:ascii="Arial" w:eastAsia="標楷體" w:hAnsi="Arial" w:cs="Arial"/>
        <w:bCs/>
        <w:kern w:val="0"/>
        <w:sz w:val="24"/>
        <w:szCs w:val="24"/>
      </w:rPr>
      <w:t xml:space="preserve"> </w:t>
    </w:r>
    <w:r w:rsidRPr="001B5784">
      <w:rPr>
        <w:rFonts w:ascii="Arial" w:eastAsia="標楷體" w:hAnsi="Arial" w:cs="Arial"/>
        <w:bCs/>
        <w:kern w:val="0"/>
        <w:sz w:val="24"/>
        <w:szCs w:val="24"/>
      </w:rPr>
      <w:t>頁，共</w:t>
    </w:r>
    <w:r w:rsidRPr="001B5784">
      <w:rPr>
        <w:rFonts w:ascii="Arial" w:eastAsia="標楷體" w:hAnsi="Arial" w:cs="Arial"/>
        <w:bCs/>
        <w:kern w:val="0"/>
        <w:sz w:val="24"/>
        <w:szCs w:val="24"/>
      </w:rPr>
      <w:t xml:space="preserve"> </w:t>
    </w:r>
    <w:r w:rsidR="00EF527F" w:rsidRPr="001B5784">
      <w:rPr>
        <w:rFonts w:ascii="Arial" w:eastAsia="標楷體" w:hAnsi="Arial" w:cs="Arial"/>
        <w:bCs/>
        <w:kern w:val="0"/>
        <w:sz w:val="24"/>
        <w:szCs w:val="24"/>
      </w:rPr>
      <w:fldChar w:fldCharType="begin"/>
    </w:r>
    <w:r w:rsidRPr="001B5784">
      <w:rPr>
        <w:rFonts w:ascii="Arial" w:eastAsia="標楷體" w:hAnsi="Arial" w:cs="Arial"/>
        <w:bCs/>
        <w:kern w:val="0"/>
        <w:sz w:val="24"/>
        <w:szCs w:val="24"/>
      </w:rPr>
      <w:instrText xml:space="preserve"> NUMPAGES </w:instrText>
    </w:r>
    <w:r w:rsidR="00EF527F" w:rsidRPr="001B5784">
      <w:rPr>
        <w:rFonts w:ascii="Arial" w:eastAsia="標楷體" w:hAnsi="Arial" w:cs="Arial"/>
        <w:bCs/>
        <w:kern w:val="0"/>
        <w:sz w:val="24"/>
        <w:szCs w:val="24"/>
      </w:rPr>
      <w:fldChar w:fldCharType="separate"/>
    </w:r>
    <w:r w:rsidR="00260505">
      <w:rPr>
        <w:rFonts w:ascii="Arial" w:eastAsia="標楷體" w:hAnsi="Arial" w:cs="Arial"/>
        <w:bCs/>
        <w:noProof/>
        <w:kern w:val="0"/>
        <w:sz w:val="24"/>
        <w:szCs w:val="24"/>
      </w:rPr>
      <w:t>3</w:t>
    </w:r>
    <w:r w:rsidR="00EF527F" w:rsidRPr="001B5784">
      <w:rPr>
        <w:rFonts w:ascii="Arial" w:eastAsia="標楷體" w:hAnsi="Arial" w:cs="Arial"/>
        <w:bCs/>
        <w:kern w:val="0"/>
        <w:sz w:val="24"/>
        <w:szCs w:val="24"/>
      </w:rPr>
      <w:fldChar w:fldCharType="end"/>
    </w:r>
    <w:r w:rsidRPr="001B5784">
      <w:rPr>
        <w:rFonts w:ascii="Arial" w:eastAsia="標楷體" w:hAnsi="Arial" w:cs="Arial"/>
        <w:bCs/>
        <w:kern w:val="0"/>
        <w:sz w:val="24"/>
        <w:szCs w:val="24"/>
      </w:rPr>
      <w:t xml:space="preserve"> </w:t>
    </w:r>
    <w:r w:rsidRPr="001B5784">
      <w:rPr>
        <w:rFonts w:ascii="Arial" w:eastAsia="標楷體" w:hAnsi="Arial" w:cs="Arial"/>
        <w:bCs/>
        <w:kern w:val="0"/>
        <w:sz w:val="24"/>
        <w:szCs w:val="24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3D6112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2433820"/>
    <w:multiLevelType w:val="hybridMultilevel"/>
    <w:tmpl w:val="973E9226"/>
    <w:lvl w:ilvl="0" w:tplc="4C98B92A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7C22B3"/>
    <w:multiLevelType w:val="multilevel"/>
    <w:tmpl w:val="7FFEC95E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4F4049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5C715A"/>
    <w:multiLevelType w:val="multilevel"/>
    <w:tmpl w:val="52D29B3C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B22680"/>
    <w:multiLevelType w:val="multilevel"/>
    <w:tmpl w:val="01347EFC"/>
    <w:lvl w:ilvl="0">
      <w:start w:val="1"/>
      <w:numFmt w:val="decimal"/>
      <w:lvlRestart w:val="0"/>
      <w:lvlText w:val="(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BF18CF"/>
    <w:multiLevelType w:val="hybridMultilevel"/>
    <w:tmpl w:val="46DA66F6"/>
    <w:lvl w:ilvl="0" w:tplc="8C261ABE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F66B81"/>
    <w:multiLevelType w:val="hybridMultilevel"/>
    <w:tmpl w:val="CBD4389A"/>
    <w:lvl w:ilvl="0" w:tplc="BD6A09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  <w:caps w:val="0"/>
        <w:strike w:val="0"/>
        <w:dstrike w:val="0"/>
        <w:color w:val="auto"/>
        <w:spacing w:val="-10"/>
        <w:w w:val="100"/>
        <w:position w:val="0"/>
        <w:sz w:val="24"/>
        <w:szCs w:val="24"/>
        <w:bdr w:val="none" w:sz="0" w:space="0" w:color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9375F5C"/>
    <w:multiLevelType w:val="multilevel"/>
    <w:tmpl w:val="77C0888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1C33F11"/>
    <w:multiLevelType w:val="multilevel"/>
    <w:tmpl w:val="7CECD9FC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43E73D7"/>
    <w:multiLevelType w:val="hybridMultilevel"/>
    <w:tmpl w:val="2FBCA0FE"/>
    <w:lvl w:ilvl="0" w:tplc="14B49B28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5541374"/>
    <w:multiLevelType w:val="multilevel"/>
    <w:tmpl w:val="081C6C1C"/>
    <w:lvl w:ilvl="0">
      <w:start w:val="1"/>
      <w:numFmt w:val="decimal"/>
      <w:lvlRestart w:val="0"/>
      <w:lvlText w:val="(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6B030F9"/>
    <w:multiLevelType w:val="hybridMultilevel"/>
    <w:tmpl w:val="6804D55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37A44851"/>
    <w:multiLevelType w:val="multilevel"/>
    <w:tmpl w:val="5ECAD108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FD80DF4"/>
    <w:multiLevelType w:val="hybridMultilevel"/>
    <w:tmpl w:val="D430D0B6"/>
    <w:lvl w:ilvl="0" w:tplc="B53EADA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6E5391"/>
    <w:multiLevelType w:val="multilevel"/>
    <w:tmpl w:val="347E4360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1F463B8"/>
    <w:multiLevelType w:val="multilevel"/>
    <w:tmpl w:val="ECB6A8FA"/>
    <w:lvl w:ilvl="0">
      <w:start w:val="1"/>
      <w:numFmt w:val="decimal"/>
      <w:lvlRestart w:val="0"/>
      <w:lvlText w:val="%1.(     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A71174"/>
    <w:multiLevelType w:val="multilevel"/>
    <w:tmpl w:val="C61E21E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4C50E49"/>
    <w:multiLevelType w:val="hybridMultilevel"/>
    <w:tmpl w:val="05F017C0"/>
    <w:lvl w:ilvl="0" w:tplc="EF10FA8A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4EE5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4DB456E"/>
    <w:multiLevelType w:val="multilevel"/>
    <w:tmpl w:val="7848DA96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60563B3"/>
    <w:multiLevelType w:val="hybridMultilevel"/>
    <w:tmpl w:val="39BC636C"/>
    <w:lvl w:ilvl="0" w:tplc="5376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79143A0"/>
    <w:multiLevelType w:val="multilevel"/>
    <w:tmpl w:val="39BC6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29C04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2D33489"/>
    <w:multiLevelType w:val="multilevel"/>
    <w:tmpl w:val="78EA4B96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CA44C48"/>
    <w:multiLevelType w:val="multilevel"/>
    <w:tmpl w:val="BF12C24E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CFD1097"/>
    <w:multiLevelType w:val="multilevel"/>
    <w:tmpl w:val="BBECBFA8"/>
    <w:lvl w:ilvl="0">
      <w:start w:val="1"/>
      <w:numFmt w:val="decimal"/>
      <w:lvlRestart w:val="0"/>
      <w:lvlText w:val="%1.(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EFD4D5F"/>
    <w:multiLevelType w:val="multilevel"/>
    <w:tmpl w:val="7E564DDC"/>
    <w:lvl w:ilvl="0">
      <w:start w:val="1"/>
      <w:numFmt w:val="decimal"/>
      <w:suff w:val="space"/>
      <w:lvlText w:val="%1."/>
      <w:lvlJc w:val="right"/>
      <w:pPr>
        <w:tabs>
          <w:tab w:val="num" w:pos="425"/>
        </w:tabs>
        <w:ind w:left="1020" w:hanging="737"/>
      </w:pPr>
      <w:rPr>
        <w:rFonts w:ascii="新細明體" w:eastAsia="新細明體" w:hAnsi="新細明體" w:hint="eastAsia"/>
        <w:color w:val="auto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7">
    <w:nsid w:val="60212DE1"/>
    <w:multiLevelType w:val="hybridMultilevel"/>
    <w:tmpl w:val="5EE615AA"/>
    <w:lvl w:ilvl="0" w:tplc="4BC2E71C">
      <w:start w:val="1"/>
      <w:numFmt w:val="decimal"/>
      <w:lvlText w:val=" %1."/>
      <w:lvlJc w:val="left"/>
      <w:pPr>
        <w:tabs>
          <w:tab w:val="num" w:pos="51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171E1E6C">
      <w:start w:val="1"/>
      <w:numFmt w:val="decimal"/>
      <w:lvlText w:val="(     )%2."/>
      <w:lvlJc w:val="left"/>
      <w:pPr>
        <w:tabs>
          <w:tab w:val="num" w:pos="1727"/>
        </w:tabs>
        <w:ind w:left="1727" w:hanging="1247"/>
      </w:pPr>
      <w:rPr>
        <w:rFonts w:ascii="細明體" w:eastAsia="細明體" w:hAnsi="細明體" w:hint="eastAsia"/>
        <w:sz w:val="24"/>
      </w:rPr>
    </w:lvl>
    <w:lvl w:ilvl="2" w:tplc="62F00C14">
      <w:start w:val="1"/>
      <w:numFmt w:val="ideographTraditional"/>
      <w:lvlText w:val="%3、"/>
      <w:lvlJc w:val="left"/>
      <w:pPr>
        <w:tabs>
          <w:tab w:val="num" w:pos="1320"/>
        </w:tabs>
        <w:ind w:left="1320" w:hanging="360"/>
      </w:pPr>
      <w:rPr>
        <w:rFonts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0740934"/>
    <w:multiLevelType w:val="hybridMultilevel"/>
    <w:tmpl w:val="7A266756"/>
    <w:lvl w:ilvl="0" w:tplc="0409000F">
      <w:start w:val="1"/>
      <w:numFmt w:val="decimal"/>
      <w:lvlText w:val="%1."/>
      <w:lvlJc w:val="left"/>
      <w:pPr>
        <w:tabs>
          <w:tab w:val="num" w:pos="872"/>
        </w:tabs>
        <w:ind w:left="872" w:firstLine="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97D3B0E"/>
    <w:multiLevelType w:val="hybridMultilevel"/>
    <w:tmpl w:val="A4D05456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66F40ED"/>
    <w:multiLevelType w:val="multilevel"/>
    <w:tmpl w:val="594E7EFA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A0D09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C0F1FE1"/>
    <w:multiLevelType w:val="hybridMultilevel"/>
    <w:tmpl w:val="19CAB7A4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27"/>
  </w:num>
  <w:num w:numId="5">
    <w:abstractNumId w:val="26"/>
  </w:num>
  <w:num w:numId="6">
    <w:abstractNumId w:val="6"/>
  </w:num>
  <w:num w:numId="7">
    <w:abstractNumId w:val="32"/>
  </w:num>
  <w:num w:numId="8">
    <w:abstractNumId w:val="1"/>
  </w:num>
  <w:num w:numId="9">
    <w:abstractNumId w:val="29"/>
  </w:num>
  <w:num w:numId="10">
    <w:abstractNumId w:val="10"/>
  </w:num>
  <w:num w:numId="11">
    <w:abstractNumId w:val="25"/>
  </w:num>
  <w:num w:numId="12">
    <w:abstractNumId w:val="30"/>
  </w:num>
  <w:num w:numId="13">
    <w:abstractNumId w:val="28"/>
  </w:num>
  <w:num w:numId="14">
    <w:abstractNumId w:val="2"/>
  </w:num>
  <w:num w:numId="15">
    <w:abstractNumId w:val="16"/>
  </w:num>
  <w:num w:numId="16">
    <w:abstractNumId w:val="17"/>
  </w:num>
  <w:num w:numId="17">
    <w:abstractNumId w:val="8"/>
  </w:num>
  <w:num w:numId="18">
    <w:abstractNumId w:val="4"/>
  </w:num>
  <w:num w:numId="19">
    <w:abstractNumId w:val="24"/>
  </w:num>
  <w:num w:numId="20">
    <w:abstractNumId w:val="9"/>
  </w:num>
  <w:num w:numId="21">
    <w:abstractNumId w:val="23"/>
  </w:num>
  <w:num w:numId="22">
    <w:abstractNumId w:val="13"/>
  </w:num>
  <w:num w:numId="23">
    <w:abstractNumId w:val="11"/>
  </w:num>
  <w:num w:numId="24">
    <w:abstractNumId w:val="5"/>
  </w:num>
  <w:num w:numId="25">
    <w:abstractNumId w:val="19"/>
  </w:num>
  <w:num w:numId="26">
    <w:abstractNumId w:val="15"/>
  </w:num>
  <w:num w:numId="27">
    <w:abstractNumId w:val="3"/>
  </w:num>
  <w:num w:numId="28">
    <w:abstractNumId w:val="22"/>
  </w:num>
  <w:num w:numId="29">
    <w:abstractNumId w:val="31"/>
  </w:num>
  <w:num w:numId="30">
    <w:abstractNumId w:val="0"/>
  </w:num>
  <w:num w:numId="31">
    <w:abstractNumId w:val="14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3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E5"/>
    <w:rsid w:val="00000D43"/>
    <w:rsid w:val="00001627"/>
    <w:rsid w:val="00001669"/>
    <w:rsid w:val="00002276"/>
    <w:rsid w:val="00004182"/>
    <w:rsid w:val="00004EBC"/>
    <w:rsid w:val="00007280"/>
    <w:rsid w:val="0001373F"/>
    <w:rsid w:val="00016531"/>
    <w:rsid w:val="00016666"/>
    <w:rsid w:val="00017579"/>
    <w:rsid w:val="00017F7F"/>
    <w:rsid w:val="000225BD"/>
    <w:rsid w:val="00025D26"/>
    <w:rsid w:val="00026430"/>
    <w:rsid w:val="00026E4B"/>
    <w:rsid w:val="00027A60"/>
    <w:rsid w:val="00027E56"/>
    <w:rsid w:val="00030158"/>
    <w:rsid w:val="000318B3"/>
    <w:rsid w:val="00033D87"/>
    <w:rsid w:val="0003453F"/>
    <w:rsid w:val="00036C9F"/>
    <w:rsid w:val="000373B1"/>
    <w:rsid w:val="000375B0"/>
    <w:rsid w:val="00045ED3"/>
    <w:rsid w:val="0004725E"/>
    <w:rsid w:val="00047708"/>
    <w:rsid w:val="0005035C"/>
    <w:rsid w:val="0005248C"/>
    <w:rsid w:val="00053F08"/>
    <w:rsid w:val="00054907"/>
    <w:rsid w:val="00055B8B"/>
    <w:rsid w:val="00056183"/>
    <w:rsid w:val="00056E0E"/>
    <w:rsid w:val="00057852"/>
    <w:rsid w:val="0006069A"/>
    <w:rsid w:val="0006344D"/>
    <w:rsid w:val="00063CBF"/>
    <w:rsid w:val="00064808"/>
    <w:rsid w:val="000650DA"/>
    <w:rsid w:val="00065F4C"/>
    <w:rsid w:val="00066586"/>
    <w:rsid w:val="00070C56"/>
    <w:rsid w:val="00071984"/>
    <w:rsid w:val="000724E3"/>
    <w:rsid w:val="0007620D"/>
    <w:rsid w:val="0008094D"/>
    <w:rsid w:val="0008186F"/>
    <w:rsid w:val="0008451F"/>
    <w:rsid w:val="0008615A"/>
    <w:rsid w:val="0008615B"/>
    <w:rsid w:val="000871F4"/>
    <w:rsid w:val="000874C0"/>
    <w:rsid w:val="000900B2"/>
    <w:rsid w:val="000912D8"/>
    <w:rsid w:val="00095181"/>
    <w:rsid w:val="00095E47"/>
    <w:rsid w:val="000969F5"/>
    <w:rsid w:val="00097B85"/>
    <w:rsid w:val="000A3B5C"/>
    <w:rsid w:val="000A4A45"/>
    <w:rsid w:val="000A538C"/>
    <w:rsid w:val="000A541C"/>
    <w:rsid w:val="000A5AEF"/>
    <w:rsid w:val="000A6287"/>
    <w:rsid w:val="000A7ADC"/>
    <w:rsid w:val="000B0D28"/>
    <w:rsid w:val="000B12AB"/>
    <w:rsid w:val="000B1A00"/>
    <w:rsid w:val="000B34A1"/>
    <w:rsid w:val="000B59AF"/>
    <w:rsid w:val="000B7510"/>
    <w:rsid w:val="000B7A1A"/>
    <w:rsid w:val="000C0D0A"/>
    <w:rsid w:val="000C28EC"/>
    <w:rsid w:val="000C3824"/>
    <w:rsid w:val="000C4ECB"/>
    <w:rsid w:val="000C5084"/>
    <w:rsid w:val="000C6F8B"/>
    <w:rsid w:val="000C72F4"/>
    <w:rsid w:val="000C7605"/>
    <w:rsid w:val="000C765E"/>
    <w:rsid w:val="000D1CB4"/>
    <w:rsid w:val="000D4E62"/>
    <w:rsid w:val="000D51AF"/>
    <w:rsid w:val="000D67B1"/>
    <w:rsid w:val="000E066F"/>
    <w:rsid w:val="000E0BFA"/>
    <w:rsid w:val="000E3AE4"/>
    <w:rsid w:val="000E4A65"/>
    <w:rsid w:val="000E73AE"/>
    <w:rsid w:val="000E78DA"/>
    <w:rsid w:val="000F2082"/>
    <w:rsid w:val="000F421B"/>
    <w:rsid w:val="000F4A01"/>
    <w:rsid w:val="000F57AE"/>
    <w:rsid w:val="000F6100"/>
    <w:rsid w:val="000F633B"/>
    <w:rsid w:val="00101581"/>
    <w:rsid w:val="00101723"/>
    <w:rsid w:val="00102067"/>
    <w:rsid w:val="0010407A"/>
    <w:rsid w:val="00110F17"/>
    <w:rsid w:val="001119F2"/>
    <w:rsid w:val="00111E14"/>
    <w:rsid w:val="00113787"/>
    <w:rsid w:val="00114018"/>
    <w:rsid w:val="0011670E"/>
    <w:rsid w:val="00116A11"/>
    <w:rsid w:val="00117580"/>
    <w:rsid w:val="00120B6D"/>
    <w:rsid w:val="00122417"/>
    <w:rsid w:val="00122FCC"/>
    <w:rsid w:val="00124218"/>
    <w:rsid w:val="00125681"/>
    <w:rsid w:val="00126501"/>
    <w:rsid w:val="001300B5"/>
    <w:rsid w:val="00131BB1"/>
    <w:rsid w:val="001370FC"/>
    <w:rsid w:val="00140ADE"/>
    <w:rsid w:val="0014258F"/>
    <w:rsid w:val="001428A5"/>
    <w:rsid w:val="00146DE4"/>
    <w:rsid w:val="001476DB"/>
    <w:rsid w:val="00147756"/>
    <w:rsid w:val="00147D8C"/>
    <w:rsid w:val="00150092"/>
    <w:rsid w:val="00152764"/>
    <w:rsid w:val="0015282E"/>
    <w:rsid w:val="00155A47"/>
    <w:rsid w:val="00155D32"/>
    <w:rsid w:val="00156617"/>
    <w:rsid w:val="00157526"/>
    <w:rsid w:val="001577F9"/>
    <w:rsid w:val="00157B75"/>
    <w:rsid w:val="00160797"/>
    <w:rsid w:val="00160FC9"/>
    <w:rsid w:val="001643B5"/>
    <w:rsid w:val="00164BA7"/>
    <w:rsid w:val="001670D4"/>
    <w:rsid w:val="00167FE7"/>
    <w:rsid w:val="00170544"/>
    <w:rsid w:val="00170F1B"/>
    <w:rsid w:val="0017125C"/>
    <w:rsid w:val="00172EA8"/>
    <w:rsid w:val="001740BE"/>
    <w:rsid w:val="0017446A"/>
    <w:rsid w:val="001748F6"/>
    <w:rsid w:val="00174CE1"/>
    <w:rsid w:val="00176268"/>
    <w:rsid w:val="00177428"/>
    <w:rsid w:val="00177A15"/>
    <w:rsid w:val="001847B6"/>
    <w:rsid w:val="0018529A"/>
    <w:rsid w:val="00185629"/>
    <w:rsid w:val="00187DED"/>
    <w:rsid w:val="001904AB"/>
    <w:rsid w:val="00191A9F"/>
    <w:rsid w:val="00191BFC"/>
    <w:rsid w:val="0019237C"/>
    <w:rsid w:val="001924C2"/>
    <w:rsid w:val="00192E11"/>
    <w:rsid w:val="00193901"/>
    <w:rsid w:val="00196402"/>
    <w:rsid w:val="00196CD0"/>
    <w:rsid w:val="001A03CE"/>
    <w:rsid w:val="001A0540"/>
    <w:rsid w:val="001A6477"/>
    <w:rsid w:val="001B0186"/>
    <w:rsid w:val="001B1104"/>
    <w:rsid w:val="001B5784"/>
    <w:rsid w:val="001B6236"/>
    <w:rsid w:val="001B6754"/>
    <w:rsid w:val="001B68B4"/>
    <w:rsid w:val="001B6FF7"/>
    <w:rsid w:val="001C02E1"/>
    <w:rsid w:val="001C20E6"/>
    <w:rsid w:val="001C2898"/>
    <w:rsid w:val="001C2ED3"/>
    <w:rsid w:val="001C2FD1"/>
    <w:rsid w:val="001C3E89"/>
    <w:rsid w:val="001C4DA1"/>
    <w:rsid w:val="001D2911"/>
    <w:rsid w:val="001D2A99"/>
    <w:rsid w:val="001D6CED"/>
    <w:rsid w:val="001D7318"/>
    <w:rsid w:val="001D7AE1"/>
    <w:rsid w:val="001E0A7A"/>
    <w:rsid w:val="001E3E03"/>
    <w:rsid w:val="001E596C"/>
    <w:rsid w:val="001F06DC"/>
    <w:rsid w:val="001F13C9"/>
    <w:rsid w:val="001F2560"/>
    <w:rsid w:val="001F420B"/>
    <w:rsid w:val="001F47BE"/>
    <w:rsid w:val="001F4B85"/>
    <w:rsid w:val="001F52FA"/>
    <w:rsid w:val="001F5FEE"/>
    <w:rsid w:val="001F6751"/>
    <w:rsid w:val="001F729C"/>
    <w:rsid w:val="00200D87"/>
    <w:rsid w:val="00200DBC"/>
    <w:rsid w:val="002010EA"/>
    <w:rsid w:val="00202646"/>
    <w:rsid w:val="00202FF1"/>
    <w:rsid w:val="00204E20"/>
    <w:rsid w:val="00204FBA"/>
    <w:rsid w:val="002073DE"/>
    <w:rsid w:val="00211116"/>
    <w:rsid w:val="00215ABD"/>
    <w:rsid w:val="00215C69"/>
    <w:rsid w:val="002169C3"/>
    <w:rsid w:val="00220D67"/>
    <w:rsid w:val="00223330"/>
    <w:rsid w:val="00225B5A"/>
    <w:rsid w:val="00225ED2"/>
    <w:rsid w:val="00227362"/>
    <w:rsid w:val="0022747A"/>
    <w:rsid w:val="0022762E"/>
    <w:rsid w:val="0023063E"/>
    <w:rsid w:val="00233411"/>
    <w:rsid w:val="00234515"/>
    <w:rsid w:val="00234CCC"/>
    <w:rsid w:val="00235724"/>
    <w:rsid w:val="00235C90"/>
    <w:rsid w:val="0023722B"/>
    <w:rsid w:val="00240A33"/>
    <w:rsid w:val="002436CF"/>
    <w:rsid w:val="002447D0"/>
    <w:rsid w:val="002457BD"/>
    <w:rsid w:val="00245CDD"/>
    <w:rsid w:val="00247604"/>
    <w:rsid w:val="00247D66"/>
    <w:rsid w:val="002502F7"/>
    <w:rsid w:val="00250CA6"/>
    <w:rsid w:val="00254CB6"/>
    <w:rsid w:val="002566F4"/>
    <w:rsid w:val="00257FEF"/>
    <w:rsid w:val="00260505"/>
    <w:rsid w:val="00261EE2"/>
    <w:rsid w:val="002641F0"/>
    <w:rsid w:val="00264A51"/>
    <w:rsid w:val="00264E49"/>
    <w:rsid w:val="00266DCD"/>
    <w:rsid w:val="0027061B"/>
    <w:rsid w:val="002711C0"/>
    <w:rsid w:val="0027168F"/>
    <w:rsid w:val="002718E1"/>
    <w:rsid w:val="00272751"/>
    <w:rsid w:val="002736C3"/>
    <w:rsid w:val="0027497E"/>
    <w:rsid w:val="00274C51"/>
    <w:rsid w:val="00275515"/>
    <w:rsid w:val="00277CB9"/>
    <w:rsid w:val="002802F9"/>
    <w:rsid w:val="00280632"/>
    <w:rsid w:val="00282BD1"/>
    <w:rsid w:val="00284A8C"/>
    <w:rsid w:val="00284E7A"/>
    <w:rsid w:val="00291B31"/>
    <w:rsid w:val="0029200B"/>
    <w:rsid w:val="002934C5"/>
    <w:rsid w:val="00293D7F"/>
    <w:rsid w:val="00293EB3"/>
    <w:rsid w:val="002953EC"/>
    <w:rsid w:val="0029647B"/>
    <w:rsid w:val="00296BA8"/>
    <w:rsid w:val="0029766B"/>
    <w:rsid w:val="002A0CC6"/>
    <w:rsid w:val="002A7E2C"/>
    <w:rsid w:val="002B2B66"/>
    <w:rsid w:val="002B3294"/>
    <w:rsid w:val="002B4462"/>
    <w:rsid w:val="002B5907"/>
    <w:rsid w:val="002B5F7E"/>
    <w:rsid w:val="002C0324"/>
    <w:rsid w:val="002C12E9"/>
    <w:rsid w:val="002C333C"/>
    <w:rsid w:val="002C3372"/>
    <w:rsid w:val="002C5047"/>
    <w:rsid w:val="002C5DBB"/>
    <w:rsid w:val="002C720C"/>
    <w:rsid w:val="002C7566"/>
    <w:rsid w:val="002D0A2C"/>
    <w:rsid w:val="002D1825"/>
    <w:rsid w:val="002D3089"/>
    <w:rsid w:val="002D3FB1"/>
    <w:rsid w:val="002D5575"/>
    <w:rsid w:val="002D7547"/>
    <w:rsid w:val="002E021F"/>
    <w:rsid w:val="002E022E"/>
    <w:rsid w:val="002E0E9E"/>
    <w:rsid w:val="002E147F"/>
    <w:rsid w:val="002E1CB7"/>
    <w:rsid w:val="002E239F"/>
    <w:rsid w:val="002E2F2B"/>
    <w:rsid w:val="002E4004"/>
    <w:rsid w:val="002E465B"/>
    <w:rsid w:val="002F2716"/>
    <w:rsid w:val="002F2EAD"/>
    <w:rsid w:val="002F46BA"/>
    <w:rsid w:val="002F488A"/>
    <w:rsid w:val="002F4AF4"/>
    <w:rsid w:val="002F7BC4"/>
    <w:rsid w:val="00300B28"/>
    <w:rsid w:val="00302779"/>
    <w:rsid w:val="0030381F"/>
    <w:rsid w:val="00305AA5"/>
    <w:rsid w:val="00305F59"/>
    <w:rsid w:val="00306188"/>
    <w:rsid w:val="00310827"/>
    <w:rsid w:val="00310C85"/>
    <w:rsid w:val="00310FC5"/>
    <w:rsid w:val="00311928"/>
    <w:rsid w:val="00313669"/>
    <w:rsid w:val="00313828"/>
    <w:rsid w:val="00313B0D"/>
    <w:rsid w:val="0031459F"/>
    <w:rsid w:val="00316AC3"/>
    <w:rsid w:val="00316BE5"/>
    <w:rsid w:val="00317156"/>
    <w:rsid w:val="00317268"/>
    <w:rsid w:val="0032021F"/>
    <w:rsid w:val="00322430"/>
    <w:rsid w:val="00324C75"/>
    <w:rsid w:val="00325EFE"/>
    <w:rsid w:val="00326BCF"/>
    <w:rsid w:val="00333BA5"/>
    <w:rsid w:val="00334851"/>
    <w:rsid w:val="003366CA"/>
    <w:rsid w:val="00337541"/>
    <w:rsid w:val="00337C13"/>
    <w:rsid w:val="00340B4C"/>
    <w:rsid w:val="00342729"/>
    <w:rsid w:val="00342B35"/>
    <w:rsid w:val="0034376E"/>
    <w:rsid w:val="00343AEF"/>
    <w:rsid w:val="00344034"/>
    <w:rsid w:val="00344904"/>
    <w:rsid w:val="00345BFE"/>
    <w:rsid w:val="00347687"/>
    <w:rsid w:val="00347DAE"/>
    <w:rsid w:val="003520AC"/>
    <w:rsid w:val="0035645E"/>
    <w:rsid w:val="0035764A"/>
    <w:rsid w:val="00360FF6"/>
    <w:rsid w:val="003611D5"/>
    <w:rsid w:val="00362256"/>
    <w:rsid w:val="00364B34"/>
    <w:rsid w:val="00366580"/>
    <w:rsid w:val="00367686"/>
    <w:rsid w:val="00370A58"/>
    <w:rsid w:val="00370EB9"/>
    <w:rsid w:val="00373C53"/>
    <w:rsid w:val="00374A55"/>
    <w:rsid w:val="003750F1"/>
    <w:rsid w:val="003758EA"/>
    <w:rsid w:val="00375AA0"/>
    <w:rsid w:val="003761BA"/>
    <w:rsid w:val="003762E6"/>
    <w:rsid w:val="00377200"/>
    <w:rsid w:val="003778E4"/>
    <w:rsid w:val="00380AD0"/>
    <w:rsid w:val="00381506"/>
    <w:rsid w:val="0038224E"/>
    <w:rsid w:val="00382C67"/>
    <w:rsid w:val="00383905"/>
    <w:rsid w:val="0038557A"/>
    <w:rsid w:val="00386F8A"/>
    <w:rsid w:val="003873C0"/>
    <w:rsid w:val="00387427"/>
    <w:rsid w:val="00391794"/>
    <w:rsid w:val="003968B9"/>
    <w:rsid w:val="003A0AF1"/>
    <w:rsid w:val="003A3D0D"/>
    <w:rsid w:val="003A5E08"/>
    <w:rsid w:val="003A6555"/>
    <w:rsid w:val="003B0F3C"/>
    <w:rsid w:val="003B1C03"/>
    <w:rsid w:val="003B315A"/>
    <w:rsid w:val="003B3169"/>
    <w:rsid w:val="003B5393"/>
    <w:rsid w:val="003B76D0"/>
    <w:rsid w:val="003C032C"/>
    <w:rsid w:val="003C1317"/>
    <w:rsid w:val="003C1B67"/>
    <w:rsid w:val="003C2054"/>
    <w:rsid w:val="003C23C1"/>
    <w:rsid w:val="003C2B4A"/>
    <w:rsid w:val="003C3A5D"/>
    <w:rsid w:val="003C3FDE"/>
    <w:rsid w:val="003C42B3"/>
    <w:rsid w:val="003C4F05"/>
    <w:rsid w:val="003C5847"/>
    <w:rsid w:val="003C5918"/>
    <w:rsid w:val="003D0150"/>
    <w:rsid w:val="003D077C"/>
    <w:rsid w:val="003D220D"/>
    <w:rsid w:val="003D2CC8"/>
    <w:rsid w:val="003D343C"/>
    <w:rsid w:val="003D3D94"/>
    <w:rsid w:val="003D4443"/>
    <w:rsid w:val="003D5B25"/>
    <w:rsid w:val="003D7E87"/>
    <w:rsid w:val="003E24D2"/>
    <w:rsid w:val="003E2F34"/>
    <w:rsid w:val="003E36B6"/>
    <w:rsid w:val="003E39DC"/>
    <w:rsid w:val="003E6C93"/>
    <w:rsid w:val="003E71CD"/>
    <w:rsid w:val="003F151B"/>
    <w:rsid w:val="003F2C50"/>
    <w:rsid w:val="003F6F33"/>
    <w:rsid w:val="00400383"/>
    <w:rsid w:val="00402D5A"/>
    <w:rsid w:val="004061BD"/>
    <w:rsid w:val="0040793D"/>
    <w:rsid w:val="0041131D"/>
    <w:rsid w:val="00411519"/>
    <w:rsid w:val="0041166A"/>
    <w:rsid w:val="00412B60"/>
    <w:rsid w:val="004132E9"/>
    <w:rsid w:val="0041494F"/>
    <w:rsid w:val="0041555A"/>
    <w:rsid w:val="00416160"/>
    <w:rsid w:val="0041650D"/>
    <w:rsid w:val="00416EC1"/>
    <w:rsid w:val="0042058B"/>
    <w:rsid w:val="00422A67"/>
    <w:rsid w:val="00422C68"/>
    <w:rsid w:val="004309EE"/>
    <w:rsid w:val="00432763"/>
    <w:rsid w:val="004332D6"/>
    <w:rsid w:val="004355A9"/>
    <w:rsid w:val="00440352"/>
    <w:rsid w:val="00441807"/>
    <w:rsid w:val="0044276F"/>
    <w:rsid w:val="004430D1"/>
    <w:rsid w:val="00444EED"/>
    <w:rsid w:val="00452AC5"/>
    <w:rsid w:val="00452E0E"/>
    <w:rsid w:val="00453012"/>
    <w:rsid w:val="00453F7E"/>
    <w:rsid w:val="00456A34"/>
    <w:rsid w:val="004616B0"/>
    <w:rsid w:val="00461AAF"/>
    <w:rsid w:val="00461E51"/>
    <w:rsid w:val="0046604B"/>
    <w:rsid w:val="00470510"/>
    <w:rsid w:val="00470D2F"/>
    <w:rsid w:val="0047453A"/>
    <w:rsid w:val="004774EC"/>
    <w:rsid w:val="00477FDF"/>
    <w:rsid w:val="00480B81"/>
    <w:rsid w:val="00481FA8"/>
    <w:rsid w:val="00483B00"/>
    <w:rsid w:val="00487779"/>
    <w:rsid w:val="00487917"/>
    <w:rsid w:val="004923FF"/>
    <w:rsid w:val="00493DF1"/>
    <w:rsid w:val="00495029"/>
    <w:rsid w:val="00495DF2"/>
    <w:rsid w:val="004965BA"/>
    <w:rsid w:val="00496A69"/>
    <w:rsid w:val="004A1637"/>
    <w:rsid w:val="004A2653"/>
    <w:rsid w:val="004A5CB8"/>
    <w:rsid w:val="004A6388"/>
    <w:rsid w:val="004A7B72"/>
    <w:rsid w:val="004A7C8D"/>
    <w:rsid w:val="004A7FEE"/>
    <w:rsid w:val="004B237D"/>
    <w:rsid w:val="004B2C22"/>
    <w:rsid w:val="004B3016"/>
    <w:rsid w:val="004B3514"/>
    <w:rsid w:val="004B5A29"/>
    <w:rsid w:val="004C0D91"/>
    <w:rsid w:val="004C3796"/>
    <w:rsid w:val="004C4DBE"/>
    <w:rsid w:val="004C7A12"/>
    <w:rsid w:val="004C7BA5"/>
    <w:rsid w:val="004D66FA"/>
    <w:rsid w:val="004E1D53"/>
    <w:rsid w:val="004E496B"/>
    <w:rsid w:val="004E7DE7"/>
    <w:rsid w:val="004F4B07"/>
    <w:rsid w:val="004F535D"/>
    <w:rsid w:val="004F6879"/>
    <w:rsid w:val="005003F4"/>
    <w:rsid w:val="00500CEB"/>
    <w:rsid w:val="00501AA6"/>
    <w:rsid w:val="00502431"/>
    <w:rsid w:val="005037D2"/>
    <w:rsid w:val="005044F3"/>
    <w:rsid w:val="00504AF5"/>
    <w:rsid w:val="00506496"/>
    <w:rsid w:val="00506752"/>
    <w:rsid w:val="0050777D"/>
    <w:rsid w:val="005122C3"/>
    <w:rsid w:val="00512B95"/>
    <w:rsid w:val="00513528"/>
    <w:rsid w:val="005141FF"/>
    <w:rsid w:val="005152F0"/>
    <w:rsid w:val="00516707"/>
    <w:rsid w:val="00520399"/>
    <w:rsid w:val="00520BD1"/>
    <w:rsid w:val="00521B9D"/>
    <w:rsid w:val="00522065"/>
    <w:rsid w:val="005227AA"/>
    <w:rsid w:val="00522EEB"/>
    <w:rsid w:val="0052308A"/>
    <w:rsid w:val="005239D6"/>
    <w:rsid w:val="005255AE"/>
    <w:rsid w:val="0052573F"/>
    <w:rsid w:val="00525D58"/>
    <w:rsid w:val="00527F5B"/>
    <w:rsid w:val="00530466"/>
    <w:rsid w:val="00530C2C"/>
    <w:rsid w:val="005331E1"/>
    <w:rsid w:val="00533308"/>
    <w:rsid w:val="005339E7"/>
    <w:rsid w:val="00537949"/>
    <w:rsid w:val="00542BF2"/>
    <w:rsid w:val="005449E7"/>
    <w:rsid w:val="00545FB1"/>
    <w:rsid w:val="00547950"/>
    <w:rsid w:val="00550E5E"/>
    <w:rsid w:val="00556764"/>
    <w:rsid w:val="00556B2D"/>
    <w:rsid w:val="00560247"/>
    <w:rsid w:val="00560271"/>
    <w:rsid w:val="005620AE"/>
    <w:rsid w:val="005622D3"/>
    <w:rsid w:val="00562625"/>
    <w:rsid w:val="005648A9"/>
    <w:rsid w:val="00565916"/>
    <w:rsid w:val="00565A03"/>
    <w:rsid w:val="00566EA9"/>
    <w:rsid w:val="00567912"/>
    <w:rsid w:val="0057093B"/>
    <w:rsid w:val="00572102"/>
    <w:rsid w:val="0057270F"/>
    <w:rsid w:val="0057453C"/>
    <w:rsid w:val="00574AEF"/>
    <w:rsid w:val="005766F0"/>
    <w:rsid w:val="005768FF"/>
    <w:rsid w:val="00576A37"/>
    <w:rsid w:val="00576CA8"/>
    <w:rsid w:val="00581B32"/>
    <w:rsid w:val="0058242C"/>
    <w:rsid w:val="00590F1F"/>
    <w:rsid w:val="00591918"/>
    <w:rsid w:val="005929C6"/>
    <w:rsid w:val="005938BB"/>
    <w:rsid w:val="005941D3"/>
    <w:rsid w:val="005953A7"/>
    <w:rsid w:val="00596EC7"/>
    <w:rsid w:val="005A0EBA"/>
    <w:rsid w:val="005A388D"/>
    <w:rsid w:val="005A3C98"/>
    <w:rsid w:val="005A484A"/>
    <w:rsid w:val="005A67F2"/>
    <w:rsid w:val="005A6CEC"/>
    <w:rsid w:val="005B10EC"/>
    <w:rsid w:val="005B198B"/>
    <w:rsid w:val="005B1B28"/>
    <w:rsid w:val="005B1FAD"/>
    <w:rsid w:val="005B3281"/>
    <w:rsid w:val="005B33A9"/>
    <w:rsid w:val="005B41E0"/>
    <w:rsid w:val="005B4FEF"/>
    <w:rsid w:val="005B56DB"/>
    <w:rsid w:val="005B689F"/>
    <w:rsid w:val="005C0EFB"/>
    <w:rsid w:val="005C1EA3"/>
    <w:rsid w:val="005C315C"/>
    <w:rsid w:val="005C32B5"/>
    <w:rsid w:val="005C3646"/>
    <w:rsid w:val="005C3CD9"/>
    <w:rsid w:val="005C426B"/>
    <w:rsid w:val="005C4643"/>
    <w:rsid w:val="005C4984"/>
    <w:rsid w:val="005D1B9B"/>
    <w:rsid w:val="005D1BC3"/>
    <w:rsid w:val="005D2BAF"/>
    <w:rsid w:val="005D2D29"/>
    <w:rsid w:val="005D4C81"/>
    <w:rsid w:val="005D7CFF"/>
    <w:rsid w:val="005E09CF"/>
    <w:rsid w:val="005E0AC2"/>
    <w:rsid w:val="005E1C71"/>
    <w:rsid w:val="005E20C9"/>
    <w:rsid w:val="005E2D0F"/>
    <w:rsid w:val="005E35F7"/>
    <w:rsid w:val="005E3C93"/>
    <w:rsid w:val="005E4EEC"/>
    <w:rsid w:val="005E53E7"/>
    <w:rsid w:val="005E57A3"/>
    <w:rsid w:val="005E57E6"/>
    <w:rsid w:val="005E5FD0"/>
    <w:rsid w:val="005E700F"/>
    <w:rsid w:val="005F054D"/>
    <w:rsid w:val="005F13BC"/>
    <w:rsid w:val="005F1918"/>
    <w:rsid w:val="005F2B26"/>
    <w:rsid w:val="005F3BEF"/>
    <w:rsid w:val="005F4A43"/>
    <w:rsid w:val="005F5793"/>
    <w:rsid w:val="005F66EA"/>
    <w:rsid w:val="005F765A"/>
    <w:rsid w:val="006078CE"/>
    <w:rsid w:val="006105F0"/>
    <w:rsid w:val="00611C67"/>
    <w:rsid w:val="00612BFB"/>
    <w:rsid w:val="00613B51"/>
    <w:rsid w:val="006150B6"/>
    <w:rsid w:val="0061648B"/>
    <w:rsid w:val="00616F19"/>
    <w:rsid w:val="0062230E"/>
    <w:rsid w:val="006235FB"/>
    <w:rsid w:val="00624F5C"/>
    <w:rsid w:val="00626372"/>
    <w:rsid w:val="006320C0"/>
    <w:rsid w:val="00636DAD"/>
    <w:rsid w:val="00637185"/>
    <w:rsid w:val="0064108F"/>
    <w:rsid w:val="0064219A"/>
    <w:rsid w:val="006449E8"/>
    <w:rsid w:val="00645102"/>
    <w:rsid w:val="00646026"/>
    <w:rsid w:val="00651CE6"/>
    <w:rsid w:val="00654BA5"/>
    <w:rsid w:val="00655763"/>
    <w:rsid w:val="006655CE"/>
    <w:rsid w:val="00666377"/>
    <w:rsid w:val="00666D73"/>
    <w:rsid w:val="00670C62"/>
    <w:rsid w:val="0067100F"/>
    <w:rsid w:val="00673730"/>
    <w:rsid w:val="00674BC3"/>
    <w:rsid w:val="00675AE9"/>
    <w:rsid w:val="006765E6"/>
    <w:rsid w:val="00682BF1"/>
    <w:rsid w:val="00683283"/>
    <w:rsid w:val="00683CF8"/>
    <w:rsid w:val="00685B5A"/>
    <w:rsid w:val="0068643E"/>
    <w:rsid w:val="006864DF"/>
    <w:rsid w:val="00686885"/>
    <w:rsid w:val="00686A74"/>
    <w:rsid w:val="0068748F"/>
    <w:rsid w:val="00687583"/>
    <w:rsid w:val="0068776F"/>
    <w:rsid w:val="00687C5E"/>
    <w:rsid w:val="006910E1"/>
    <w:rsid w:val="0069210A"/>
    <w:rsid w:val="0069210B"/>
    <w:rsid w:val="006924BF"/>
    <w:rsid w:val="00693486"/>
    <w:rsid w:val="006937F6"/>
    <w:rsid w:val="006948F1"/>
    <w:rsid w:val="0069500C"/>
    <w:rsid w:val="006954DC"/>
    <w:rsid w:val="006954E2"/>
    <w:rsid w:val="006968AE"/>
    <w:rsid w:val="00697A79"/>
    <w:rsid w:val="00697D95"/>
    <w:rsid w:val="006A0843"/>
    <w:rsid w:val="006A2835"/>
    <w:rsid w:val="006A4032"/>
    <w:rsid w:val="006A5844"/>
    <w:rsid w:val="006A5F9A"/>
    <w:rsid w:val="006A65B7"/>
    <w:rsid w:val="006A662C"/>
    <w:rsid w:val="006A7E9F"/>
    <w:rsid w:val="006B21C9"/>
    <w:rsid w:val="006B40B3"/>
    <w:rsid w:val="006B630D"/>
    <w:rsid w:val="006B6EF0"/>
    <w:rsid w:val="006C15E6"/>
    <w:rsid w:val="006C34D2"/>
    <w:rsid w:val="006C44FF"/>
    <w:rsid w:val="006C63E8"/>
    <w:rsid w:val="006D0196"/>
    <w:rsid w:val="006D2951"/>
    <w:rsid w:val="006D4485"/>
    <w:rsid w:val="006D4B9F"/>
    <w:rsid w:val="006D7077"/>
    <w:rsid w:val="006E126F"/>
    <w:rsid w:val="006E1276"/>
    <w:rsid w:val="006E1554"/>
    <w:rsid w:val="006E2367"/>
    <w:rsid w:val="006E2919"/>
    <w:rsid w:val="006E2A3B"/>
    <w:rsid w:val="006E3947"/>
    <w:rsid w:val="006E4123"/>
    <w:rsid w:val="006E5DBC"/>
    <w:rsid w:val="006E6776"/>
    <w:rsid w:val="006F02F0"/>
    <w:rsid w:val="006F0F1A"/>
    <w:rsid w:val="006F1D22"/>
    <w:rsid w:val="006F2725"/>
    <w:rsid w:val="006F37DD"/>
    <w:rsid w:val="006F40D3"/>
    <w:rsid w:val="006F41DA"/>
    <w:rsid w:val="006F4276"/>
    <w:rsid w:val="006F571F"/>
    <w:rsid w:val="006F787E"/>
    <w:rsid w:val="00700CF4"/>
    <w:rsid w:val="0070286C"/>
    <w:rsid w:val="00702C60"/>
    <w:rsid w:val="007032D6"/>
    <w:rsid w:val="007055FC"/>
    <w:rsid w:val="007058E2"/>
    <w:rsid w:val="007109FD"/>
    <w:rsid w:val="00711836"/>
    <w:rsid w:val="007154EE"/>
    <w:rsid w:val="00716F0D"/>
    <w:rsid w:val="00717224"/>
    <w:rsid w:val="0072557B"/>
    <w:rsid w:val="00727346"/>
    <w:rsid w:val="00727FD6"/>
    <w:rsid w:val="00730C44"/>
    <w:rsid w:val="007318B6"/>
    <w:rsid w:val="00732B6D"/>
    <w:rsid w:val="00732CDE"/>
    <w:rsid w:val="00734E24"/>
    <w:rsid w:val="00736BE8"/>
    <w:rsid w:val="00736D6C"/>
    <w:rsid w:val="0073781D"/>
    <w:rsid w:val="007379C1"/>
    <w:rsid w:val="00741E81"/>
    <w:rsid w:val="00742207"/>
    <w:rsid w:val="00742373"/>
    <w:rsid w:val="00742803"/>
    <w:rsid w:val="00742C25"/>
    <w:rsid w:val="007431DE"/>
    <w:rsid w:val="0074519E"/>
    <w:rsid w:val="00745D41"/>
    <w:rsid w:val="00745EF8"/>
    <w:rsid w:val="007474CB"/>
    <w:rsid w:val="0075224B"/>
    <w:rsid w:val="00753386"/>
    <w:rsid w:val="00756879"/>
    <w:rsid w:val="00757BE1"/>
    <w:rsid w:val="00757CDF"/>
    <w:rsid w:val="00766DE0"/>
    <w:rsid w:val="007703B7"/>
    <w:rsid w:val="00770C3C"/>
    <w:rsid w:val="007716C3"/>
    <w:rsid w:val="007718BF"/>
    <w:rsid w:val="007718F3"/>
    <w:rsid w:val="00771D82"/>
    <w:rsid w:val="007722CE"/>
    <w:rsid w:val="00772AE5"/>
    <w:rsid w:val="00773470"/>
    <w:rsid w:val="0077533D"/>
    <w:rsid w:val="0077750B"/>
    <w:rsid w:val="00781BA5"/>
    <w:rsid w:val="00787332"/>
    <w:rsid w:val="00787DDD"/>
    <w:rsid w:val="00790665"/>
    <w:rsid w:val="007934F6"/>
    <w:rsid w:val="00793544"/>
    <w:rsid w:val="007942CC"/>
    <w:rsid w:val="0079476B"/>
    <w:rsid w:val="00795023"/>
    <w:rsid w:val="00795B42"/>
    <w:rsid w:val="0079683C"/>
    <w:rsid w:val="00796955"/>
    <w:rsid w:val="007A2456"/>
    <w:rsid w:val="007A29D6"/>
    <w:rsid w:val="007A3398"/>
    <w:rsid w:val="007A4C42"/>
    <w:rsid w:val="007A5346"/>
    <w:rsid w:val="007A5B53"/>
    <w:rsid w:val="007A69A7"/>
    <w:rsid w:val="007A7308"/>
    <w:rsid w:val="007A7766"/>
    <w:rsid w:val="007B086D"/>
    <w:rsid w:val="007B2D22"/>
    <w:rsid w:val="007B3C16"/>
    <w:rsid w:val="007B4CB3"/>
    <w:rsid w:val="007B6122"/>
    <w:rsid w:val="007B6E82"/>
    <w:rsid w:val="007B769A"/>
    <w:rsid w:val="007C24CA"/>
    <w:rsid w:val="007C4BFC"/>
    <w:rsid w:val="007C5029"/>
    <w:rsid w:val="007C7218"/>
    <w:rsid w:val="007D058D"/>
    <w:rsid w:val="007D1CDB"/>
    <w:rsid w:val="007D1D6F"/>
    <w:rsid w:val="007D407F"/>
    <w:rsid w:val="007D416B"/>
    <w:rsid w:val="007D44E1"/>
    <w:rsid w:val="007D4A3E"/>
    <w:rsid w:val="007D620A"/>
    <w:rsid w:val="007D6705"/>
    <w:rsid w:val="007D6846"/>
    <w:rsid w:val="007E011D"/>
    <w:rsid w:val="007E3DE5"/>
    <w:rsid w:val="007E4697"/>
    <w:rsid w:val="007E63F2"/>
    <w:rsid w:val="007E65C2"/>
    <w:rsid w:val="007E6E9A"/>
    <w:rsid w:val="007E730C"/>
    <w:rsid w:val="007F0702"/>
    <w:rsid w:val="007F3124"/>
    <w:rsid w:val="007F3A20"/>
    <w:rsid w:val="007F5D91"/>
    <w:rsid w:val="007F6D9C"/>
    <w:rsid w:val="007F74B0"/>
    <w:rsid w:val="007F784E"/>
    <w:rsid w:val="007F7BB5"/>
    <w:rsid w:val="00800629"/>
    <w:rsid w:val="008018F3"/>
    <w:rsid w:val="0080412D"/>
    <w:rsid w:val="00804389"/>
    <w:rsid w:val="00804F75"/>
    <w:rsid w:val="00813A48"/>
    <w:rsid w:val="00813BA1"/>
    <w:rsid w:val="00814995"/>
    <w:rsid w:val="00814C9B"/>
    <w:rsid w:val="008152E1"/>
    <w:rsid w:val="00816323"/>
    <w:rsid w:val="00816A20"/>
    <w:rsid w:val="00817CA6"/>
    <w:rsid w:val="00821404"/>
    <w:rsid w:val="00821489"/>
    <w:rsid w:val="008221B8"/>
    <w:rsid w:val="00823F8C"/>
    <w:rsid w:val="008244FB"/>
    <w:rsid w:val="00824E94"/>
    <w:rsid w:val="00826454"/>
    <w:rsid w:val="00827C4D"/>
    <w:rsid w:val="008301ED"/>
    <w:rsid w:val="008309CF"/>
    <w:rsid w:val="008326B7"/>
    <w:rsid w:val="008327B8"/>
    <w:rsid w:val="00832C12"/>
    <w:rsid w:val="00833901"/>
    <w:rsid w:val="00834BA3"/>
    <w:rsid w:val="008367B8"/>
    <w:rsid w:val="00836B9D"/>
    <w:rsid w:val="00840CF3"/>
    <w:rsid w:val="00842732"/>
    <w:rsid w:val="00842918"/>
    <w:rsid w:val="00846F38"/>
    <w:rsid w:val="00853701"/>
    <w:rsid w:val="00853D0E"/>
    <w:rsid w:val="008548D6"/>
    <w:rsid w:val="008554B2"/>
    <w:rsid w:val="0086036B"/>
    <w:rsid w:val="00862961"/>
    <w:rsid w:val="0086304E"/>
    <w:rsid w:val="008644B0"/>
    <w:rsid w:val="008716D4"/>
    <w:rsid w:val="00872E96"/>
    <w:rsid w:val="008736E5"/>
    <w:rsid w:val="008744CD"/>
    <w:rsid w:val="00875658"/>
    <w:rsid w:val="00880939"/>
    <w:rsid w:val="00884038"/>
    <w:rsid w:val="0088529A"/>
    <w:rsid w:val="00885476"/>
    <w:rsid w:val="00895DFE"/>
    <w:rsid w:val="00895F6A"/>
    <w:rsid w:val="0089692B"/>
    <w:rsid w:val="00896D5A"/>
    <w:rsid w:val="00897537"/>
    <w:rsid w:val="008A0777"/>
    <w:rsid w:val="008A10BD"/>
    <w:rsid w:val="008A231B"/>
    <w:rsid w:val="008A31F1"/>
    <w:rsid w:val="008A33EF"/>
    <w:rsid w:val="008A49B4"/>
    <w:rsid w:val="008A5AEC"/>
    <w:rsid w:val="008B08BB"/>
    <w:rsid w:val="008B3BE9"/>
    <w:rsid w:val="008B6003"/>
    <w:rsid w:val="008B6A45"/>
    <w:rsid w:val="008B79D8"/>
    <w:rsid w:val="008B7D23"/>
    <w:rsid w:val="008C0CD8"/>
    <w:rsid w:val="008C13A9"/>
    <w:rsid w:val="008C207D"/>
    <w:rsid w:val="008C52FA"/>
    <w:rsid w:val="008C539E"/>
    <w:rsid w:val="008C571A"/>
    <w:rsid w:val="008C74DC"/>
    <w:rsid w:val="008D2A20"/>
    <w:rsid w:val="008D2AF1"/>
    <w:rsid w:val="008D2B41"/>
    <w:rsid w:val="008D3360"/>
    <w:rsid w:val="008D4EB8"/>
    <w:rsid w:val="008D4FC9"/>
    <w:rsid w:val="008D5DD5"/>
    <w:rsid w:val="008D66A5"/>
    <w:rsid w:val="008E0529"/>
    <w:rsid w:val="008E1209"/>
    <w:rsid w:val="008E51A3"/>
    <w:rsid w:val="008E5720"/>
    <w:rsid w:val="008E57F6"/>
    <w:rsid w:val="008E5F9B"/>
    <w:rsid w:val="008E717B"/>
    <w:rsid w:val="008E7823"/>
    <w:rsid w:val="008F1BE6"/>
    <w:rsid w:val="008F2FEF"/>
    <w:rsid w:val="008F4AAF"/>
    <w:rsid w:val="008F5BA4"/>
    <w:rsid w:val="009022FA"/>
    <w:rsid w:val="009024FA"/>
    <w:rsid w:val="009057DB"/>
    <w:rsid w:val="009066D0"/>
    <w:rsid w:val="0090681A"/>
    <w:rsid w:val="00912E34"/>
    <w:rsid w:val="00913D99"/>
    <w:rsid w:val="009141B1"/>
    <w:rsid w:val="00916725"/>
    <w:rsid w:val="00921594"/>
    <w:rsid w:val="00922C92"/>
    <w:rsid w:val="0092328D"/>
    <w:rsid w:val="00923A15"/>
    <w:rsid w:val="009240C6"/>
    <w:rsid w:val="00925AFA"/>
    <w:rsid w:val="00927C01"/>
    <w:rsid w:val="0093013E"/>
    <w:rsid w:val="00933C33"/>
    <w:rsid w:val="0093516C"/>
    <w:rsid w:val="009371DC"/>
    <w:rsid w:val="00937656"/>
    <w:rsid w:val="00941F75"/>
    <w:rsid w:val="0094493D"/>
    <w:rsid w:val="00951DF6"/>
    <w:rsid w:val="0095232F"/>
    <w:rsid w:val="009524DE"/>
    <w:rsid w:val="009531CD"/>
    <w:rsid w:val="009534D2"/>
    <w:rsid w:val="0095530E"/>
    <w:rsid w:val="0095661F"/>
    <w:rsid w:val="0095694D"/>
    <w:rsid w:val="00960347"/>
    <w:rsid w:val="00961467"/>
    <w:rsid w:val="00961805"/>
    <w:rsid w:val="00961B99"/>
    <w:rsid w:val="00962DC6"/>
    <w:rsid w:val="009639D2"/>
    <w:rsid w:val="009648AC"/>
    <w:rsid w:val="00971355"/>
    <w:rsid w:val="00971D05"/>
    <w:rsid w:val="00972E49"/>
    <w:rsid w:val="009760F3"/>
    <w:rsid w:val="009765DE"/>
    <w:rsid w:val="0097666E"/>
    <w:rsid w:val="009768C6"/>
    <w:rsid w:val="00980065"/>
    <w:rsid w:val="00980E31"/>
    <w:rsid w:val="009811F7"/>
    <w:rsid w:val="0098149F"/>
    <w:rsid w:val="00983C13"/>
    <w:rsid w:val="0098445C"/>
    <w:rsid w:val="00984E12"/>
    <w:rsid w:val="00986DBD"/>
    <w:rsid w:val="00991411"/>
    <w:rsid w:val="009951AD"/>
    <w:rsid w:val="00995390"/>
    <w:rsid w:val="009958A1"/>
    <w:rsid w:val="0099602A"/>
    <w:rsid w:val="009A0240"/>
    <w:rsid w:val="009A1258"/>
    <w:rsid w:val="009A2698"/>
    <w:rsid w:val="009A335D"/>
    <w:rsid w:val="009A361D"/>
    <w:rsid w:val="009A441C"/>
    <w:rsid w:val="009A5D03"/>
    <w:rsid w:val="009B05B9"/>
    <w:rsid w:val="009B1306"/>
    <w:rsid w:val="009B1D9C"/>
    <w:rsid w:val="009B3359"/>
    <w:rsid w:val="009B4301"/>
    <w:rsid w:val="009B7286"/>
    <w:rsid w:val="009C10C5"/>
    <w:rsid w:val="009C18D3"/>
    <w:rsid w:val="009C26D0"/>
    <w:rsid w:val="009C2EDD"/>
    <w:rsid w:val="009C4DFD"/>
    <w:rsid w:val="009D03DA"/>
    <w:rsid w:val="009D1025"/>
    <w:rsid w:val="009D2A0E"/>
    <w:rsid w:val="009D2E7E"/>
    <w:rsid w:val="009D4041"/>
    <w:rsid w:val="009D431F"/>
    <w:rsid w:val="009D4C52"/>
    <w:rsid w:val="009E28A0"/>
    <w:rsid w:val="009E3235"/>
    <w:rsid w:val="009E56FF"/>
    <w:rsid w:val="009E575A"/>
    <w:rsid w:val="009E621E"/>
    <w:rsid w:val="009F0118"/>
    <w:rsid w:val="009F1C17"/>
    <w:rsid w:val="009F389F"/>
    <w:rsid w:val="009F3AA2"/>
    <w:rsid w:val="009F4F0E"/>
    <w:rsid w:val="00A0007B"/>
    <w:rsid w:val="00A06F3D"/>
    <w:rsid w:val="00A0778A"/>
    <w:rsid w:val="00A07AC1"/>
    <w:rsid w:val="00A10A90"/>
    <w:rsid w:val="00A111A5"/>
    <w:rsid w:val="00A1171F"/>
    <w:rsid w:val="00A11E7C"/>
    <w:rsid w:val="00A120D3"/>
    <w:rsid w:val="00A15B2C"/>
    <w:rsid w:val="00A15C30"/>
    <w:rsid w:val="00A15C69"/>
    <w:rsid w:val="00A165B3"/>
    <w:rsid w:val="00A16A93"/>
    <w:rsid w:val="00A175CF"/>
    <w:rsid w:val="00A179D7"/>
    <w:rsid w:val="00A17A84"/>
    <w:rsid w:val="00A21558"/>
    <w:rsid w:val="00A218F6"/>
    <w:rsid w:val="00A23683"/>
    <w:rsid w:val="00A23AB3"/>
    <w:rsid w:val="00A2498B"/>
    <w:rsid w:val="00A24D9F"/>
    <w:rsid w:val="00A2550C"/>
    <w:rsid w:val="00A25BB2"/>
    <w:rsid w:val="00A26CCE"/>
    <w:rsid w:val="00A30472"/>
    <w:rsid w:val="00A31D00"/>
    <w:rsid w:val="00A32F79"/>
    <w:rsid w:val="00A35285"/>
    <w:rsid w:val="00A36BAB"/>
    <w:rsid w:val="00A3701F"/>
    <w:rsid w:val="00A40A8B"/>
    <w:rsid w:val="00A42388"/>
    <w:rsid w:val="00A424EF"/>
    <w:rsid w:val="00A4394F"/>
    <w:rsid w:val="00A44987"/>
    <w:rsid w:val="00A45489"/>
    <w:rsid w:val="00A475EF"/>
    <w:rsid w:val="00A476E9"/>
    <w:rsid w:val="00A50BB6"/>
    <w:rsid w:val="00A51030"/>
    <w:rsid w:val="00A51A24"/>
    <w:rsid w:val="00A5286D"/>
    <w:rsid w:val="00A5287E"/>
    <w:rsid w:val="00A52EB7"/>
    <w:rsid w:val="00A5358F"/>
    <w:rsid w:val="00A541BB"/>
    <w:rsid w:val="00A54B8C"/>
    <w:rsid w:val="00A54F9C"/>
    <w:rsid w:val="00A55C39"/>
    <w:rsid w:val="00A55E14"/>
    <w:rsid w:val="00A5729F"/>
    <w:rsid w:val="00A578D3"/>
    <w:rsid w:val="00A6127E"/>
    <w:rsid w:val="00A61437"/>
    <w:rsid w:val="00A616D2"/>
    <w:rsid w:val="00A617DF"/>
    <w:rsid w:val="00A64B48"/>
    <w:rsid w:val="00A658E3"/>
    <w:rsid w:val="00A65C92"/>
    <w:rsid w:val="00A65CBE"/>
    <w:rsid w:val="00A6617B"/>
    <w:rsid w:val="00A71BC9"/>
    <w:rsid w:val="00A74410"/>
    <w:rsid w:val="00A74843"/>
    <w:rsid w:val="00A76F6C"/>
    <w:rsid w:val="00A772F7"/>
    <w:rsid w:val="00A81406"/>
    <w:rsid w:val="00A81549"/>
    <w:rsid w:val="00A81A22"/>
    <w:rsid w:val="00A82BB4"/>
    <w:rsid w:val="00A8344F"/>
    <w:rsid w:val="00A8352A"/>
    <w:rsid w:val="00A83C1A"/>
    <w:rsid w:val="00A85E4C"/>
    <w:rsid w:val="00A86F6C"/>
    <w:rsid w:val="00A8791F"/>
    <w:rsid w:val="00A921F7"/>
    <w:rsid w:val="00AA0B40"/>
    <w:rsid w:val="00AA0B9B"/>
    <w:rsid w:val="00AA1AD5"/>
    <w:rsid w:val="00AA24B2"/>
    <w:rsid w:val="00AA304A"/>
    <w:rsid w:val="00AA3583"/>
    <w:rsid w:val="00AA6349"/>
    <w:rsid w:val="00AA79D4"/>
    <w:rsid w:val="00AB0C3F"/>
    <w:rsid w:val="00AB1180"/>
    <w:rsid w:val="00AB37D0"/>
    <w:rsid w:val="00AB43FE"/>
    <w:rsid w:val="00AB477B"/>
    <w:rsid w:val="00AB4A09"/>
    <w:rsid w:val="00AB523E"/>
    <w:rsid w:val="00AB69B2"/>
    <w:rsid w:val="00AC0004"/>
    <w:rsid w:val="00AC1D7C"/>
    <w:rsid w:val="00AC253A"/>
    <w:rsid w:val="00AC3925"/>
    <w:rsid w:val="00AC4274"/>
    <w:rsid w:val="00AC4E08"/>
    <w:rsid w:val="00AC5378"/>
    <w:rsid w:val="00AC6109"/>
    <w:rsid w:val="00AC723C"/>
    <w:rsid w:val="00AC7AEA"/>
    <w:rsid w:val="00AD0867"/>
    <w:rsid w:val="00AD3991"/>
    <w:rsid w:val="00AD743B"/>
    <w:rsid w:val="00AD7C6D"/>
    <w:rsid w:val="00AE0A91"/>
    <w:rsid w:val="00AE147F"/>
    <w:rsid w:val="00AE16F5"/>
    <w:rsid w:val="00AE1BB8"/>
    <w:rsid w:val="00AE20DE"/>
    <w:rsid w:val="00AE3D60"/>
    <w:rsid w:val="00AE7167"/>
    <w:rsid w:val="00AE7C23"/>
    <w:rsid w:val="00AF3211"/>
    <w:rsid w:val="00AF4B09"/>
    <w:rsid w:val="00AF5628"/>
    <w:rsid w:val="00AF5FF3"/>
    <w:rsid w:val="00AF6086"/>
    <w:rsid w:val="00AF67FD"/>
    <w:rsid w:val="00B00C20"/>
    <w:rsid w:val="00B01369"/>
    <w:rsid w:val="00B013A3"/>
    <w:rsid w:val="00B0367C"/>
    <w:rsid w:val="00B04970"/>
    <w:rsid w:val="00B04F38"/>
    <w:rsid w:val="00B0589F"/>
    <w:rsid w:val="00B05D6A"/>
    <w:rsid w:val="00B06E5E"/>
    <w:rsid w:val="00B077F1"/>
    <w:rsid w:val="00B07DCB"/>
    <w:rsid w:val="00B10D0A"/>
    <w:rsid w:val="00B12069"/>
    <w:rsid w:val="00B12C6E"/>
    <w:rsid w:val="00B15034"/>
    <w:rsid w:val="00B1766B"/>
    <w:rsid w:val="00B21D51"/>
    <w:rsid w:val="00B22667"/>
    <w:rsid w:val="00B22912"/>
    <w:rsid w:val="00B23EC3"/>
    <w:rsid w:val="00B2446B"/>
    <w:rsid w:val="00B245C4"/>
    <w:rsid w:val="00B2476A"/>
    <w:rsid w:val="00B24D29"/>
    <w:rsid w:val="00B2513F"/>
    <w:rsid w:val="00B25C05"/>
    <w:rsid w:val="00B25FD8"/>
    <w:rsid w:val="00B30F5D"/>
    <w:rsid w:val="00B31D84"/>
    <w:rsid w:val="00B3427D"/>
    <w:rsid w:val="00B3538B"/>
    <w:rsid w:val="00B3691D"/>
    <w:rsid w:val="00B401E4"/>
    <w:rsid w:val="00B41467"/>
    <w:rsid w:val="00B42CDE"/>
    <w:rsid w:val="00B43E54"/>
    <w:rsid w:val="00B44F14"/>
    <w:rsid w:val="00B4621C"/>
    <w:rsid w:val="00B463F2"/>
    <w:rsid w:val="00B468F6"/>
    <w:rsid w:val="00B4739B"/>
    <w:rsid w:val="00B47913"/>
    <w:rsid w:val="00B47FF6"/>
    <w:rsid w:val="00B504A3"/>
    <w:rsid w:val="00B50C3D"/>
    <w:rsid w:val="00B50ECD"/>
    <w:rsid w:val="00B53373"/>
    <w:rsid w:val="00B53BD0"/>
    <w:rsid w:val="00B5544A"/>
    <w:rsid w:val="00B57097"/>
    <w:rsid w:val="00B6052E"/>
    <w:rsid w:val="00B608A1"/>
    <w:rsid w:val="00B60FBC"/>
    <w:rsid w:val="00B61C76"/>
    <w:rsid w:val="00B647FF"/>
    <w:rsid w:val="00B70672"/>
    <w:rsid w:val="00B71F50"/>
    <w:rsid w:val="00B74013"/>
    <w:rsid w:val="00B74556"/>
    <w:rsid w:val="00B753C8"/>
    <w:rsid w:val="00B75ED3"/>
    <w:rsid w:val="00B76739"/>
    <w:rsid w:val="00B76E06"/>
    <w:rsid w:val="00B77328"/>
    <w:rsid w:val="00B8048A"/>
    <w:rsid w:val="00B804DD"/>
    <w:rsid w:val="00B806F8"/>
    <w:rsid w:val="00B813C7"/>
    <w:rsid w:val="00B8371C"/>
    <w:rsid w:val="00B84F7A"/>
    <w:rsid w:val="00B84F89"/>
    <w:rsid w:val="00B85EE1"/>
    <w:rsid w:val="00B862B2"/>
    <w:rsid w:val="00B87183"/>
    <w:rsid w:val="00B90121"/>
    <w:rsid w:val="00B91A72"/>
    <w:rsid w:val="00B920AE"/>
    <w:rsid w:val="00B92DBF"/>
    <w:rsid w:val="00B945CB"/>
    <w:rsid w:val="00B956BE"/>
    <w:rsid w:val="00B97059"/>
    <w:rsid w:val="00B9748F"/>
    <w:rsid w:val="00B977EF"/>
    <w:rsid w:val="00BA0781"/>
    <w:rsid w:val="00BA0B4D"/>
    <w:rsid w:val="00BA1158"/>
    <w:rsid w:val="00BA134D"/>
    <w:rsid w:val="00BA3364"/>
    <w:rsid w:val="00BA40E2"/>
    <w:rsid w:val="00BA5EC1"/>
    <w:rsid w:val="00BB0AFF"/>
    <w:rsid w:val="00BB1488"/>
    <w:rsid w:val="00BB2FA3"/>
    <w:rsid w:val="00BB6A8B"/>
    <w:rsid w:val="00BC2F8C"/>
    <w:rsid w:val="00BC321B"/>
    <w:rsid w:val="00BC3540"/>
    <w:rsid w:val="00BC3ECD"/>
    <w:rsid w:val="00BC7426"/>
    <w:rsid w:val="00BC75D4"/>
    <w:rsid w:val="00BD060F"/>
    <w:rsid w:val="00BD1556"/>
    <w:rsid w:val="00BD1877"/>
    <w:rsid w:val="00BD4364"/>
    <w:rsid w:val="00BD652C"/>
    <w:rsid w:val="00BD7082"/>
    <w:rsid w:val="00BD72AF"/>
    <w:rsid w:val="00BE1865"/>
    <w:rsid w:val="00BE1AA6"/>
    <w:rsid w:val="00BE5B2B"/>
    <w:rsid w:val="00BE6823"/>
    <w:rsid w:val="00BF14D9"/>
    <w:rsid w:val="00BF19A0"/>
    <w:rsid w:val="00BF37D5"/>
    <w:rsid w:val="00BF563E"/>
    <w:rsid w:val="00BF59E1"/>
    <w:rsid w:val="00BF67BC"/>
    <w:rsid w:val="00BF6A88"/>
    <w:rsid w:val="00BF734B"/>
    <w:rsid w:val="00C01D99"/>
    <w:rsid w:val="00C02A9E"/>
    <w:rsid w:val="00C033E5"/>
    <w:rsid w:val="00C04788"/>
    <w:rsid w:val="00C04DEA"/>
    <w:rsid w:val="00C06AAC"/>
    <w:rsid w:val="00C06CDE"/>
    <w:rsid w:val="00C06EC2"/>
    <w:rsid w:val="00C075BC"/>
    <w:rsid w:val="00C117EC"/>
    <w:rsid w:val="00C144DA"/>
    <w:rsid w:val="00C14A9F"/>
    <w:rsid w:val="00C15E15"/>
    <w:rsid w:val="00C20503"/>
    <w:rsid w:val="00C21310"/>
    <w:rsid w:val="00C232B6"/>
    <w:rsid w:val="00C239B6"/>
    <w:rsid w:val="00C23E51"/>
    <w:rsid w:val="00C2423D"/>
    <w:rsid w:val="00C24393"/>
    <w:rsid w:val="00C25654"/>
    <w:rsid w:val="00C27937"/>
    <w:rsid w:val="00C30037"/>
    <w:rsid w:val="00C31E96"/>
    <w:rsid w:val="00C32727"/>
    <w:rsid w:val="00C33CC1"/>
    <w:rsid w:val="00C40BDA"/>
    <w:rsid w:val="00C42EF1"/>
    <w:rsid w:val="00C50B3A"/>
    <w:rsid w:val="00C52631"/>
    <w:rsid w:val="00C53260"/>
    <w:rsid w:val="00C5356C"/>
    <w:rsid w:val="00C5407D"/>
    <w:rsid w:val="00C54FCC"/>
    <w:rsid w:val="00C55928"/>
    <w:rsid w:val="00C572D2"/>
    <w:rsid w:val="00C61192"/>
    <w:rsid w:val="00C624AE"/>
    <w:rsid w:val="00C6297F"/>
    <w:rsid w:val="00C63C02"/>
    <w:rsid w:val="00C63DAD"/>
    <w:rsid w:val="00C64FD1"/>
    <w:rsid w:val="00C67E9A"/>
    <w:rsid w:val="00C72C10"/>
    <w:rsid w:val="00C733C3"/>
    <w:rsid w:val="00C76C93"/>
    <w:rsid w:val="00C778EF"/>
    <w:rsid w:val="00C81A6D"/>
    <w:rsid w:val="00C82287"/>
    <w:rsid w:val="00C82C1D"/>
    <w:rsid w:val="00C832F9"/>
    <w:rsid w:val="00C860FA"/>
    <w:rsid w:val="00C93594"/>
    <w:rsid w:val="00C9377D"/>
    <w:rsid w:val="00C93D8A"/>
    <w:rsid w:val="00C942BD"/>
    <w:rsid w:val="00C9499F"/>
    <w:rsid w:val="00C954DA"/>
    <w:rsid w:val="00C95E87"/>
    <w:rsid w:val="00C95FB8"/>
    <w:rsid w:val="00CA16D4"/>
    <w:rsid w:val="00CA1BB9"/>
    <w:rsid w:val="00CA1E66"/>
    <w:rsid w:val="00CA4893"/>
    <w:rsid w:val="00CA48FB"/>
    <w:rsid w:val="00CA4925"/>
    <w:rsid w:val="00CA5BC7"/>
    <w:rsid w:val="00CA70C0"/>
    <w:rsid w:val="00CB06AE"/>
    <w:rsid w:val="00CB0C37"/>
    <w:rsid w:val="00CB14C5"/>
    <w:rsid w:val="00CB1AF0"/>
    <w:rsid w:val="00CB32EA"/>
    <w:rsid w:val="00CB3A74"/>
    <w:rsid w:val="00CB489C"/>
    <w:rsid w:val="00CB64E0"/>
    <w:rsid w:val="00CC3272"/>
    <w:rsid w:val="00CC5020"/>
    <w:rsid w:val="00CC6B3F"/>
    <w:rsid w:val="00CD0BBD"/>
    <w:rsid w:val="00CD17B6"/>
    <w:rsid w:val="00CD1B6D"/>
    <w:rsid w:val="00CD2A62"/>
    <w:rsid w:val="00CD2B83"/>
    <w:rsid w:val="00CD31F8"/>
    <w:rsid w:val="00CD57A5"/>
    <w:rsid w:val="00CD77FC"/>
    <w:rsid w:val="00CE14E7"/>
    <w:rsid w:val="00CE1A5A"/>
    <w:rsid w:val="00CE27B7"/>
    <w:rsid w:val="00CE30C5"/>
    <w:rsid w:val="00CE4E79"/>
    <w:rsid w:val="00CE5B86"/>
    <w:rsid w:val="00CE7CF5"/>
    <w:rsid w:val="00CF0F02"/>
    <w:rsid w:val="00CF5850"/>
    <w:rsid w:val="00CF62BA"/>
    <w:rsid w:val="00CF66BB"/>
    <w:rsid w:val="00CF6FE7"/>
    <w:rsid w:val="00CF7EB8"/>
    <w:rsid w:val="00D013C0"/>
    <w:rsid w:val="00D0145D"/>
    <w:rsid w:val="00D0326E"/>
    <w:rsid w:val="00D06302"/>
    <w:rsid w:val="00D11C6B"/>
    <w:rsid w:val="00D11F04"/>
    <w:rsid w:val="00D1271F"/>
    <w:rsid w:val="00D12B20"/>
    <w:rsid w:val="00D165D1"/>
    <w:rsid w:val="00D16FEB"/>
    <w:rsid w:val="00D17D52"/>
    <w:rsid w:val="00D20951"/>
    <w:rsid w:val="00D21D2A"/>
    <w:rsid w:val="00D23454"/>
    <w:rsid w:val="00D23811"/>
    <w:rsid w:val="00D23AB5"/>
    <w:rsid w:val="00D23D5B"/>
    <w:rsid w:val="00D26993"/>
    <w:rsid w:val="00D27FA8"/>
    <w:rsid w:val="00D30A0C"/>
    <w:rsid w:val="00D31ACD"/>
    <w:rsid w:val="00D33530"/>
    <w:rsid w:val="00D335B4"/>
    <w:rsid w:val="00D35018"/>
    <w:rsid w:val="00D350E1"/>
    <w:rsid w:val="00D354B6"/>
    <w:rsid w:val="00D35DB1"/>
    <w:rsid w:val="00D40063"/>
    <w:rsid w:val="00D41BE3"/>
    <w:rsid w:val="00D431C4"/>
    <w:rsid w:val="00D4329A"/>
    <w:rsid w:val="00D44D6C"/>
    <w:rsid w:val="00D45028"/>
    <w:rsid w:val="00D453BF"/>
    <w:rsid w:val="00D46E3E"/>
    <w:rsid w:val="00D478E5"/>
    <w:rsid w:val="00D500F6"/>
    <w:rsid w:val="00D50A98"/>
    <w:rsid w:val="00D55A75"/>
    <w:rsid w:val="00D57F71"/>
    <w:rsid w:val="00D60A44"/>
    <w:rsid w:val="00D613EC"/>
    <w:rsid w:val="00D61EAD"/>
    <w:rsid w:val="00D628AE"/>
    <w:rsid w:val="00D634C4"/>
    <w:rsid w:val="00D63970"/>
    <w:rsid w:val="00D639BA"/>
    <w:rsid w:val="00D64F58"/>
    <w:rsid w:val="00D663D6"/>
    <w:rsid w:val="00D70396"/>
    <w:rsid w:val="00D70C02"/>
    <w:rsid w:val="00D71E81"/>
    <w:rsid w:val="00D72F75"/>
    <w:rsid w:val="00D7590D"/>
    <w:rsid w:val="00D769B7"/>
    <w:rsid w:val="00D76BCF"/>
    <w:rsid w:val="00D80650"/>
    <w:rsid w:val="00D824CD"/>
    <w:rsid w:val="00D83CFD"/>
    <w:rsid w:val="00D845E3"/>
    <w:rsid w:val="00D84978"/>
    <w:rsid w:val="00D85CC8"/>
    <w:rsid w:val="00D869E5"/>
    <w:rsid w:val="00D86D80"/>
    <w:rsid w:val="00D87676"/>
    <w:rsid w:val="00D87D02"/>
    <w:rsid w:val="00D9201B"/>
    <w:rsid w:val="00D92911"/>
    <w:rsid w:val="00D94A5C"/>
    <w:rsid w:val="00D95EF5"/>
    <w:rsid w:val="00D974F9"/>
    <w:rsid w:val="00DA22BE"/>
    <w:rsid w:val="00DA3A0F"/>
    <w:rsid w:val="00DA4D33"/>
    <w:rsid w:val="00DA56CF"/>
    <w:rsid w:val="00DA5D2C"/>
    <w:rsid w:val="00DA6607"/>
    <w:rsid w:val="00DB3241"/>
    <w:rsid w:val="00DB5358"/>
    <w:rsid w:val="00DB59A9"/>
    <w:rsid w:val="00DB71D1"/>
    <w:rsid w:val="00DC019A"/>
    <w:rsid w:val="00DC072A"/>
    <w:rsid w:val="00DC2710"/>
    <w:rsid w:val="00DC3162"/>
    <w:rsid w:val="00DC582E"/>
    <w:rsid w:val="00DC5C50"/>
    <w:rsid w:val="00DC5E4E"/>
    <w:rsid w:val="00DC78D2"/>
    <w:rsid w:val="00DC7BE9"/>
    <w:rsid w:val="00DD01E4"/>
    <w:rsid w:val="00DD0290"/>
    <w:rsid w:val="00DD02F2"/>
    <w:rsid w:val="00DD06A8"/>
    <w:rsid w:val="00DD06CF"/>
    <w:rsid w:val="00DD2CB4"/>
    <w:rsid w:val="00DD375B"/>
    <w:rsid w:val="00DD3A71"/>
    <w:rsid w:val="00DD3E21"/>
    <w:rsid w:val="00DD4969"/>
    <w:rsid w:val="00DD65CB"/>
    <w:rsid w:val="00DD6934"/>
    <w:rsid w:val="00DD6BFE"/>
    <w:rsid w:val="00DD77C6"/>
    <w:rsid w:val="00DE3635"/>
    <w:rsid w:val="00DE479F"/>
    <w:rsid w:val="00DE7EF2"/>
    <w:rsid w:val="00DF21D2"/>
    <w:rsid w:val="00DF24C7"/>
    <w:rsid w:val="00DF2802"/>
    <w:rsid w:val="00DF33A0"/>
    <w:rsid w:val="00DF61DD"/>
    <w:rsid w:val="00DF6374"/>
    <w:rsid w:val="00E00603"/>
    <w:rsid w:val="00E00A0F"/>
    <w:rsid w:val="00E014F1"/>
    <w:rsid w:val="00E02288"/>
    <w:rsid w:val="00E023CE"/>
    <w:rsid w:val="00E0331D"/>
    <w:rsid w:val="00E0358D"/>
    <w:rsid w:val="00E051EE"/>
    <w:rsid w:val="00E05CFD"/>
    <w:rsid w:val="00E10CF6"/>
    <w:rsid w:val="00E110B6"/>
    <w:rsid w:val="00E11580"/>
    <w:rsid w:val="00E1270E"/>
    <w:rsid w:val="00E142AC"/>
    <w:rsid w:val="00E1460F"/>
    <w:rsid w:val="00E154DF"/>
    <w:rsid w:val="00E22956"/>
    <w:rsid w:val="00E230C6"/>
    <w:rsid w:val="00E2564E"/>
    <w:rsid w:val="00E2742F"/>
    <w:rsid w:val="00E300DB"/>
    <w:rsid w:val="00E306F9"/>
    <w:rsid w:val="00E30D4E"/>
    <w:rsid w:val="00E31B3F"/>
    <w:rsid w:val="00E31BF7"/>
    <w:rsid w:val="00E3237F"/>
    <w:rsid w:val="00E32414"/>
    <w:rsid w:val="00E32B7D"/>
    <w:rsid w:val="00E3363C"/>
    <w:rsid w:val="00E340D4"/>
    <w:rsid w:val="00E41305"/>
    <w:rsid w:val="00E42101"/>
    <w:rsid w:val="00E4255D"/>
    <w:rsid w:val="00E4419A"/>
    <w:rsid w:val="00E4439B"/>
    <w:rsid w:val="00E45635"/>
    <w:rsid w:val="00E46758"/>
    <w:rsid w:val="00E47DA0"/>
    <w:rsid w:val="00E5106C"/>
    <w:rsid w:val="00E51C0E"/>
    <w:rsid w:val="00E52651"/>
    <w:rsid w:val="00E539EE"/>
    <w:rsid w:val="00E53A1C"/>
    <w:rsid w:val="00E544E4"/>
    <w:rsid w:val="00E56F2A"/>
    <w:rsid w:val="00E57777"/>
    <w:rsid w:val="00E578EB"/>
    <w:rsid w:val="00E57CAD"/>
    <w:rsid w:val="00E609A7"/>
    <w:rsid w:val="00E611D0"/>
    <w:rsid w:val="00E63CBA"/>
    <w:rsid w:val="00E64853"/>
    <w:rsid w:val="00E64EAA"/>
    <w:rsid w:val="00E6555D"/>
    <w:rsid w:val="00E66149"/>
    <w:rsid w:val="00E66F33"/>
    <w:rsid w:val="00E70FEA"/>
    <w:rsid w:val="00E7278C"/>
    <w:rsid w:val="00E73947"/>
    <w:rsid w:val="00E74CE8"/>
    <w:rsid w:val="00E771C5"/>
    <w:rsid w:val="00E8129F"/>
    <w:rsid w:val="00E82770"/>
    <w:rsid w:val="00E8424E"/>
    <w:rsid w:val="00E85B53"/>
    <w:rsid w:val="00E86C20"/>
    <w:rsid w:val="00E90C8A"/>
    <w:rsid w:val="00E91452"/>
    <w:rsid w:val="00E91537"/>
    <w:rsid w:val="00E937E4"/>
    <w:rsid w:val="00E946B0"/>
    <w:rsid w:val="00E94873"/>
    <w:rsid w:val="00E94BFE"/>
    <w:rsid w:val="00E95FAA"/>
    <w:rsid w:val="00E96E8D"/>
    <w:rsid w:val="00E970A0"/>
    <w:rsid w:val="00E972D7"/>
    <w:rsid w:val="00E97C9B"/>
    <w:rsid w:val="00EA083D"/>
    <w:rsid w:val="00EA1257"/>
    <w:rsid w:val="00EA22A1"/>
    <w:rsid w:val="00EA29BC"/>
    <w:rsid w:val="00EA367B"/>
    <w:rsid w:val="00EA59EB"/>
    <w:rsid w:val="00EA6973"/>
    <w:rsid w:val="00EA702B"/>
    <w:rsid w:val="00EB087A"/>
    <w:rsid w:val="00EB1340"/>
    <w:rsid w:val="00EB3DFE"/>
    <w:rsid w:val="00EB3FC2"/>
    <w:rsid w:val="00EB48D8"/>
    <w:rsid w:val="00EB5125"/>
    <w:rsid w:val="00EB60CF"/>
    <w:rsid w:val="00EB7AB4"/>
    <w:rsid w:val="00EB7AC9"/>
    <w:rsid w:val="00EC5AB7"/>
    <w:rsid w:val="00ED0490"/>
    <w:rsid w:val="00ED0E9F"/>
    <w:rsid w:val="00ED2622"/>
    <w:rsid w:val="00ED40B9"/>
    <w:rsid w:val="00ED46E8"/>
    <w:rsid w:val="00ED49E0"/>
    <w:rsid w:val="00EE0735"/>
    <w:rsid w:val="00EE1C70"/>
    <w:rsid w:val="00EE5BE1"/>
    <w:rsid w:val="00EE6131"/>
    <w:rsid w:val="00EE7280"/>
    <w:rsid w:val="00EE7FD6"/>
    <w:rsid w:val="00EF0672"/>
    <w:rsid w:val="00EF168E"/>
    <w:rsid w:val="00EF527F"/>
    <w:rsid w:val="00EF6FC5"/>
    <w:rsid w:val="00F002FC"/>
    <w:rsid w:val="00F00B75"/>
    <w:rsid w:val="00F0153C"/>
    <w:rsid w:val="00F017C9"/>
    <w:rsid w:val="00F01CB3"/>
    <w:rsid w:val="00F03101"/>
    <w:rsid w:val="00F0378C"/>
    <w:rsid w:val="00F03851"/>
    <w:rsid w:val="00F03A4B"/>
    <w:rsid w:val="00F04EB9"/>
    <w:rsid w:val="00F04F2F"/>
    <w:rsid w:val="00F05F0F"/>
    <w:rsid w:val="00F0642A"/>
    <w:rsid w:val="00F07B51"/>
    <w:rsid w:val="00F07C49"/>
    <w:rsid w:val="00F10A58"/>
    <w:rsid w:val="00F110A0"/>
    <w:rsid w:val="00F15F25"/>
    <w:rsid w:val="00F1721A"/>
    <w:rsid w:val="00F174EC"/>
    <w:rsid w:val="00F17A76"/>
    <w:rsid w:val="00F20329"/>
    <w:rsid w:val="00F2086A"/>
    <w:rsid w:val="00F209F9"/>
    <w:rsid w:val="00F21A2A"/>
    <w:rsid w:val="00F22971"/>
    <w:rsid w:val="00F23FB9"/>
    <w:rsid w:val="00F25304"/>
    <w:rsid w:val="00F26CD2"/>
    <w:rsid w:val="00F30CED"/>
    <w:rsid w:val="00F327DB"/>
    <w:rsid w:val="00F33804"/>
    <w:rsid w:val="00F33B22"/>
    <w:rsid w:val="00F33C2D"/>
    <w:rsid w:val="00F36FC9"/>
    <w:rsid w:val="00F37112"/>
    <w:rsid w:val="00F37BDA"/>
    <w:rsid w:val="00F37C17"/>
    <w:rsid w:val="00F420E4"/>
    <w:rsid w:val="00F43779"/>
    <w:rsid w:val="00F4424A"/>
    <w:rsid w:val="00F4623E"/>
    <w:rsid w:val="00F4699D"/>
    <w:rsid w:val="00F4710B"/>
    <w:rsid w:val="00F47542"/>
    <w:rsid w:val="00F51E11"/>
    <w:rsid w:val="00F52784"/>
    <w:rsid w:val="00F529C9"/>
    <w:rsid w:val="00F52C19"/>
    <w:rsid w:val="00F5305D"/>
    <w:rsid w:val="00F56BC2"/>
    <w:rsid w:val="00F60980"/>
    <w:rsid w:val="00F61BC6"/>
    <w:rsid w:val="00F63591"/>
    <w:rsid w:val="00F64EE1"/>
    <w:rsid w:val="00F6642C"/>
    <w:rsid w:val="00F67AD6"/>
    <w:rsid w:val="00F715C1"/>
    <w:rsid w:val="00F72116"/>
    <w:rsid w:val="00F73477"/>
    <w:rsid w:val="00F74FB4"/>
    <w:rsid w:val="00F759E1"/>
    <w:rsid w:val="00F7628C"/>
    <w:rsid w:val="00F76EBA"/>
    <w:rsid w:val="00F7706A"/>
    <w:rsid w:val="00F80152"/>
    <w:rsid w:val="00F810E7"/>
    <w:rsid w:val="00F83029"/>
    <w:rsid w:val="00F867AC"/>
    <w:rsid w:val="00F86A00"/>
    <w:rsid w:val="00F90714"/>
    <w:rsid w:val="00F9145A"/>
    <w:rsid w:val="00F9165A"/>
    <w:rsid w:val="00F91AA7"/>
    <w:rsid w:val="00F922E0"/>
    <w:rsid w:val="00F929A4"/>
    <w:rsid w:val="00F92C9C"/>
    <w:rsid w:val="00F93E9D"/>
    <w:rsid w:val="00F95FDD"/>
    <w:rsid w:val="00F96847"/>
    <w:rsid w:val="00FA0F3D"/>
    <w:rsid w:val="00FA134E"/>
    <w:rsid w:val="00FA1381"/>
    <w:rsid w:val="00FA1644"/>
    <w:rsid w:val="00FA2FE6"/>
    <w:rsid w:val="00FB0484"/>
    <w:rsid w:val="00FB138A"/>
    <w:rsid w:val="00FB40A5"/>
    <w:rsid w:val="00FB5E38"/>
    <w:rsid w:val="00FB6758"/>
    <w:rsid w:val="00FB79DF"/>
    <w:rsid w:val="00FB7B6E"/>
    <w:rsid w:val="00FC0D4B"/>
    <w:rsid w:val="00FC0F31"/>
    <w:rsid w:val="00FC2A06"/>
    <w:rsid w:val="00FC31D8"/>
    <w:rsid w:val="00FC3757"/>
    <w:rsid w:val="00FC4A7E"/>
    <w:rsid w:val="00FC5B9C"/>
    <w:rsid w:val="00FC5BC0"/>
    <w:rsid w:val="00FC5D70"/>
    <w:rsid w:val="00FC62A9"/>
    <w:rsid w:val="00FD0D28"/>
    <w:rsid w:val="00FD4A45"/>
    <w:rsid w:val="00FD6BA3"/>
    <w:rsid w:val="00FE3717"/>
    <w:rsid w:val="00FE5AC2"/>
    <w:rsid w:val="00FF0067"/>
    <w:rsid w:val="00FF00D0"/>
    <w:rsid w:val="00FF04B6"/>
    <w:rsid w:val="00FF19C6"/>
    <w:rsid w:val="00FF23E7"/>
    <w:rsid w:val="00FF268C"/>
    <w:rsid w:val="00FF27E5"/>
    <w:rsid w:val="00FF37E2"/>
    <w:rsid w:val="00FF3F05"/>
    <w:rsid w:val="00FF45DC"/>
    <w:rsid w:val="00FF5F6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F79B24-69E6-4E36-8434-4ADCB4BA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1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B06AE"/>
    <w:pPr>
      <w:keepNext/>
      <w:spacing w:line="340" w:lineRule="exact"/>
      <w:outlineLvl w:val="0"/>
    </w:pPr>
    <w:rPr>
      <w:rFonts w:ascii="標楷體" w:hAnsi="標楷體"/>
      <w:sz w:val="28"/>
    </w:rPr>
  </w:style>
  <w:style w:type="paragraph" w:styleId="3">
    <w:name w:val="heading 3"/>
    <w:basedOn w:val="a"/>
    <w:next w:val="a"/>
    <w:qFormat/>
    <w:rsid w:val="00A8791F"/>
    <w:pPr>
      <w:keepNext/>
      <w:numPr>
        <w:numId w:val="3"/>
      </w:numPr>
      <w:tabs>
        <w:tab w:val="clear" w:pos="720"/>
        <w:tab w:val="num" w:pos="360"/>
      </w:tabs>
      <w:spacing w:line="480" w:lineRule="exact"/>
      <w:ind w:left="360" w:hanging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A8791F"/>
    <w:pPr>
      <w:adjustRightInd w:val="0"/>
      <w:snapToGrid w:val="0"/>
    </w:pPr>
    <w:rPr>
      <w:kern w:val="0"/>
    </w:rPr>
  </w:style>
  <w:style w:type="paragraph" w:customStyle="1" w:styleId="a4">
    <w:name w:val="國中答案"/>
    <w:basedOn w:val="a"/>
    <w:rsid w:val="00A8791F"/>
    <w:pPr>
      <w:adjustRightInd w:val="0"/>
      <w:snapToGrid w:val="0"/>
    </w:pPr>
    <w:rPr>
      <w:color w:val="0000FF"/>
      <w:kern w:val="0"/>
    </w:rPr>
  </w:style>
  <w:style w:type="paragraph" w:styleId="a5">
    <w:name w:val="header"/>
    <w:basedOn w:val="a"/>
    <w:rsid w:val="00A87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87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A8791F"/>
  </w:style>
  <w:style w:type="paragraph" w:styleId="a8">
    <w:name w:val="Balloon Text"/>
    <w:basedOn w:val="a"/>
    <w:semiHidden/>
    <w:rsid w:val="00AB43FE"/>
    <w:rPr>
      <w:rFonts w:ascii="Arial" w:hAnsi="Arial"/>
      <w:sz w:val="18"/>
      <w:szCs w:val="18"/>
    </w:rPr>
  </w:style>
  <w:style w:type="table" w:styleId="a9">
    <w:name w:val="Table Grid"/>
    <w:basedOn w:val="a1"/>
    <w:rsid w:val="00324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行事曆 1"/>
    <w:basedOn w:val="a1"/>
    <w:uiPriority w:val="99"/>
    <w:qFormat/>
    <w:rsid w:val="00E154DF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eastAsia="新細明體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a">
    <w:name w:val="Hyperlink"/>
    <w:basedOn w:val="a0"/>
    <w:uiPriority w:val="99"/>
    <w:unhideWhenUsed/>
    <w:rsid w:val="00C2793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93D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6-">
    <w:name w:val="●06-選擇題"/>
    <w:basedOn w:val="a"/>
    <w:link w:val="06-0"/>
    <w:rsid w:val="00B50C3D"/>
    <w:pPr>
      <w:tabs>
        <w:tab w:val="right" w:pos="910"/>
        <w:tab w:val="left" w:pos="3402"/>
      </w:tabs>
      <w:adjustRightInd w:val="0"/>
      <w:snapToGrid w:val="0"/>
      <w:spacing w:line="340" w:lineRule="exact"/>
      <w:ind w:left="950" w:hangingChars="432" w:hanging="950"/>
      <w:jc w:val="both"/>
    </w:pPr>
    <w:rPr>
      <w:snapToGrid w:val="0"/>
      <w:kern w:val="0"/>
      <w:sz w:val="22"/>
      <w:szCs w:val="22"/>
    </w:rPr>
  </w:style>
  <w:style w:type="character" w:customStyle="1" w:styleId="06-0">
    <w:name w:val="●06-選擇題 字元"/>
    <w:link w:val="06-"/>
    <w:rsid w:val="00B50C3D"/>
    <w:rPr>
      <w:snapToGrid w:val="0"/>
      <w:sz w:val="22"/>
      <w:szCs w:val="22"/>
    </w:rPr>
  </w:style>
  <w:style w:type="paragraph" w:customStyle="1" w:styleId="06-1">
    <w:name w:val="●06-選擇圖"/>
    <w:basedOn w:val="06-"/>
    <w:qFormat/>
    <w:rsid w:val="00B50C3D"/>
    <w:pPr>
      <w:spacing w:line="240" w:lineRule="auto"/>
      <w:ind w:leftChars="402" w:left="1427" w:hangingChars="210" w:hanging="462"/>
    </w:pPr>
    <w:rPr>
      <w:noProof/>
      <w:snapToGrid/>
    </w:rPr>
  </w:style>
  <w:style w:type="character" w:customStyle="1" w:styleId="A70">
    <w:name w:val="A7"/>
    <w:rsid w:val="00211116"/>
    <w:rPr>
      <w:rFonts w:cs="華康明體"/>
      <w:color w:val="000000"/>
      <w:sz w:val="25"/>
      <w:szCs w:val="25"/>
      <w:u w:val="single"/>
    </w:rPr>
  </w:style>
  <w:style w:type="paragraph" w:styleId="ab">
    <w:name w:val="List Paragraph"/>
    <w:basedOn w:val="a"/>
    <w:uiPriority w:val="34"/>
    <w:qFormat/>
    <w:rsid w:val="00E3363C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8263;&#22781;\&#25945;&#23416;&#27284;&#26696;\&#32771;&#21367;\&#22320;&#31185;\102&#19978;1&#27573;9&#24180;&#32026;&#22320;&#31185;\102&#19978;1&#27573;9&#24180;&#32026;&#22320;&#31185;&#38988;&#3044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7CCF39-A40C-4627-AE75-EF47754A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102上1段9年級地科題目</Template>
  <TotalTime>85</TotalTime>
  <Pages>3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理化第0-1章基本學力測驗題</dc:title>
  <dc:creator>aliwu</dc:creator>
  <cp:lastModifiedBy>fangcs52</cp:lastModifiedBy>
  <cp:revision>20</cp:revision>
  <cp:lastPrinted>2019-11-26T00:52:00Z</cp:lastPrinted>
  <dcterms:created xsi:type="dcterms:W3CDTF">2019-11-20T01:06:00Z</dcterms:created>
  <dcterms:modified xsi:type="dcterms:W3CDTF">2019-11-26T01:15:00Z</dcterms:modified>
</cp:coreProperties>
</file>