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BD1496" w:rsidRDefault="00762DEC" w:rsidP="00971D05">
      <w:pPr>
        <w:spacing w:beforeLines="50" w:before="176" w:afterLines="50" w:after="176"/>
        <w:rPr>
          <w:rFonts w:ascii="Arial" w:eastAsia="標楷體" w:hAnsi="Arial" w:cs="Arial"/>
          <w:b/>
          <w:bCs/>
          <w:color w:val="000000" w:themeColor="text1"/>
        </w:rPr>
      </w:pPr>
      <w:r w:rsidRPr="00BD1496">
        <w:rPr>
          <w:rFonts w:ascii="新細明體" w:hAnsi="新細明體" w:cs="新細明體" w:hint="eastAsia"/>
          <w:b/>
          <w:bCs/>
          <w:color w:val="000000" w:themeColor="text1"/>
        </w:rPr>
        <w:t>※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單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選題：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33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題，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第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1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題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4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分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，餘每題</w:t>
      </w:r>
      <w:r w:rsidRPr="00BD1496">
        <w:rPr>
          <w:rFonts w:ascii="Arial" w:eastAsia="標楷體" w:hAnsi="Arial" w:cs="Arial" w:hint="eastAsia"/>
          <w:b/>
          <w:bCs/>
          <w:color w:val="000000" w:themeColor="text1"/>
        </w:rPr>
        <w:t>3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分，共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100</w:t>
      </w:r>
      <w:r w:rsidRPr="00BD1496">
        <w:rPr>
          <w:rFonts w:ascii="Arial" w:eastAsia="標楷體" w:hAnsi="Arial" w:cs="Arial"/>
          <w:b/>
          <w:bCs/>
          <w:color w:val="000000" w:themeColor="text1"/>
        </w:rPr>
        <w:t>分。</w:t>
      </w:r>
    </w:p>
    <w:p w:rsidR="00126501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我們能看到太陽、恆星與月球的主要原因為何？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>它們都會自行發光</w:t>
      </w:r>
      <w:r w:rsidRPr="00BD1496">
        <w:rPr>
          <w:rFonts w:ascii="Arial" w:eastAsia="標楷體" w:hAnsi="Arial" w:cs="Arial"/>
          <w:color w:val="000000" w:themeColor="text1"/>
        </w:rPr>
        <w:br/>
        <w:t>(B)</w:t>
      </w:r>
      <w:r w:rsidRPr="00BD1496">
        <w:rPr>
          <w:rFonts w:ascii="Arial" w:eastAsia="標楷體" w:hAnsi="Arial" w:cs="Arial"/>
          <w:color w:val="000000" w:themeColor="text1"/>
        </w:rPr>
        <w:t>太陽、恆星會自行發光，月球則反射太陽光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>太陽會自行發光，恆星、月球則反射太陽光</w:t>
      </w:r>
      <w:r w:rsidRPr="00BD1496">
        <w:rPr>
          <w:rFonts w:ascii="Arial" w:eastAsia="標楷體" w:hAnsi="Arial" w:cs="Arial"/>
          <w:color w:val="000000" w:themeColor="text1"/>
        </w:rPr>
        <w:br/>
        <w:t>(D)</w:t>
      </w:r>
      <w:r w:rsidRPr="00BD1496">
        <w:rPr>
          <w:rFonts w:ascii="Arial" w:eastAsia="標楷體" w:hAnsi="Arial" w:cs="Arial"/>
          <w:color w:val="000000" w:themeColor="text1"/>
        </w:rPr>
        <w:t>太陽、恆星、月球都不會發光，而是反射其他星球的光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倘若以光速進行星際旅行，估計跨越銀河系需要十萬年的時間，請推算銀河系的直徑應較接近下列哪一數值？　</w:t>
      </w:r>
      <w:r w:rsidRPr="00BD1496">
        <w:rPr>
          <w:rFonts w:ascii="Arial" w:eastAsia="標楷體" w:hAnsi="Arial" w:cs="Arial"/>
          <w:color w:val="000000" w:themeColor="text1"/>
        </w:rPr>
        <w:br/>
        <w:t>(A)10</w:t>
      </w:r>
      <w:r w:rsidRPr="00BD1496">
        <w:rPr>
          <w:rFonts w:ascii="Arial" w:eastAsia="標楷體" w:hAnsi="Arial" w:cs="Arial"/>
          <w:color w:val="000000" w:themeColor="text1"/>
        </w:rPr>
        <w:t>萬光年</w:t>
      </w:r>
      <w:r w:rsidRPr="00BD1496">
        <w:rPr>
          <w:rFonts w:ascii="Arial" w:eastAsia="標楷體" w:hAnsi="Arial" w:cs="Arial"/>
          <w:color w:val="000000" w:themeColor="text1"/>
        </w:rPr>
        <w:t xml:space="preserve">  (B)10</w:t>
      </w:r>
      <w:r w:rsidRPr="00BD1496">
        <w:rPr>
          <w:rFonts w:ascii="Arial" w:eastAsia="標楷體" w:hAnsi="Arial" w:cs="Arial"/>
          <w:color w:val="000000" w:themeColor="text1"/>
        </w:rPr>
        <w:t>萬天文單位</w:t>
      </w:r>
      <w:r w:rsidRPr="00BD1496">
        <w:rPr>
          <w:rFonts w:ascii="Arial" w:eastAsia="標楷體" w:hAnsi="Arial" w:cs="Arial"/>
          <w:color w:val="000000" w:themeColor="text1"/>
        </w:rPr>
        <w:t xml:space="preserve">  </w:t>
      </w:r>
      <w:r w:rsidRPr="00BD1496">
        <w:rPr>
          <w:rFonts w:ascii="Arial" w:eastAsia="標楷體" w:hAnsi="Arial" w:cs="Arial"/>
          <w:color w:val="000000" w:themeColor="text1"/>
        </w:rPr>
        <w:br/>
        <w:t>(C)10</w:t>
      </w:r>
      <w:r w:rsidRPr="00BD1496">
        <w:rPr>
          <w:rFonts w:ascii="Arial" w:eastAsia="標楷體" w:hAnsi="Arial" w:cs="Arial"/>
          <w:color w:val="000000" w:themeColor="text1"/>
        </w:rPr>
        <w:t>萬海浬</w:t>
      </w:r>
      <w:r w:rsidRPr="00BD1496">
        <w:rPr>
          <w:rFonts w:ascii="Arial" w:eastAsia="標楷體" w:hAnsi="Arial" w:cs="Arial"/>
          <w:color w:val="000000" w:themeColor="text1"/>
        </w:rPr>
        <w:t xml:space="preserve">  (D)10</w:t>
      </w:r>
      <w:r w:rsidRPr="00BD1496">
        <w:rPr>
          <w:rFonts w:ascii="Arial" w:eastAsia="標楷體" w:hAnsi="Arial" w:cs="Arial"/>
          <w:color w:val="000000" w:themeColor="text1"/>
        </w:rPr>
        <w:t>萬公里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太陽系中哪一顆行星因距太陽最近，且沒有大氣與水的保溫作用，所以表面溫度變化很大？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>金星</w:t>
      </w:r>
      <w:r w:rsidRPr="00BD1496">
        <w:rPr>
          <w:rFonts w:ascii="Arial" w:eastAsia="標楷體" w:hAnsi="Arial" w:cs="Arial"/>
          <w:color w:val="000000" w:themeColor="text1"/>
        </w:rPr>
        <w:t xml:space="preserve">  (B)</w:t>
      </w:r>
      <w:r w:rsidRPr="00BD1496">
        <w:rPr>
          <w:rFonts w:ascii="Arial" w:eastAsia="標楷體" w:hAnsi="Arial" w:cs="Arial"/>
          <w:color w:val="000000" w:themeColor="text1"/>
        </w:rPr>
        <w:t>土星</w:t>
      </w:r>
      <w:r w:rsidRPr="00BD1496">
        <w:rPr>
          <w:rFonts w:ascii="Arial" w:eastAsia="標楷體" w:hAnsi="Arial" w:cs="Arial"/>
          <w:color w:val="000000" w:themeColor="text1"/>
        </w:rPr>
        <w:t xml:space="preserve">  (C)</w:t>
      </w:r>
      <w:r w:rsidRPr="00BD1496">
        <w:rPr>
          <w:rFonts w:ascii="Arial" w:eastAsia="標楷體" w:hAnsi="Arial" w:cs="Arial"/>
          <w:color w:val="000000" w:themeColor="text1"/>
        </w:rPr>
        <w:t>火星</w:t>
      </w:r>
      <w:r w:rsidRPr="00BD1496">
        <w:rPr>
          <w:rFonts w:ascii="Arial" w:eastAsia="標楷體" w:hAnsi="Arial" w:cs="Arial"/>
          <w:color w:val="000000" w:themeColor="text1"/>
        </w:rPr>
        <w:t xml:space="preserve">  (D)</w:t>
      </w:r>
      <w:r w:rsidRPr="00BD1496">
        <w:rPr>
          <w:rFonts w:ascii="Arial" w:eastAsia="標楷體" w:hAnsi="Arial" w:cs="Arial"/>
          <w:color w:val="000000" w:themeColor="text1"/>
        </w:rPr>
        <w:t>水星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 w:hint="eastAsia"/>
          <w:color w:val="000000" w:themeColor="text1"/>
        </w:rPr>
        <w:t>星系具有若干不同的形狀及大小，其中銀河系的俯視圖較接近下列何者？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4CE8A66" wp14:editId="42A04C89">
            <wp:extent cx="928696" cy="720000"/>
            <wp:effectExtent l="0" t="0" r="5080" b="4445"/>
            <wp:docPr id="14" name="圖片 14" descr="96年９上地科題庫-CH5圖\GIF\5-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5" descr="96年９上地科題庫-CH5圖\GIF\5-1-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AA509AD" wp14:editId="4870E686">
            <wp:extent cx="742500" cy="720000"/>
            <wp:effectExtent l="0" t="0" r="635" b="4445"/>
            <wp:docPr id="13" name="圖片 13" descr="96年９上地科題庫-CH5圖\GIF\5-1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7" descr="96年９上地科題庫-CH5圖\GIF\5-1-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E4870C2" wp14:editId="2C1A804B">
            <wp:extent cx="793043" cy="720000"/>
            <wp:effectExtent l="0" t="0" r="7620" b="4445"/>
            <wp:docPr id="12" name="圖片 12" descr="96年９上地科題庫-CH5圖\GIF\5-1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6" descr="96年９上地科題庫-CH5圖\GIF\5-1-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  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0FB89178" wp14:editId="36B1625D">
            <wp:extent cx="1755000" cy="720000"/>
            <wp:effectExtent l="0" t="0" r="0" b="4445"/>
            <wp:docPr id="11" name="圖片 11" descr="96年９上地科題庫-CH5圖\GIF\5-1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28" descr="96年９上地科題庫-CH5圖\GIF\5-1-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 xml:space="preserve"> 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 w:hint="eastAsia"/>
          <w:color w:val="000000" w:themeColor="text1"/>
          <w:u w:val="single"/>
        </w:rPr>
        <w:t>民國</w:t>
      </w:r>
      <w:r w:rsidRPr="00BD1496">
        <w:rPr>
          <w:rFonts w:ascii="Arial" w:eastAsia="標楷體" w:hAnsi="Arial" w:cs="Arial" w:hint="eastAsia"/>
          <w:color w:val="000000" w:themeColor="text1"/>
        </w:rPr>
        <w:t>八十六年四月初，</w:t>
      </w:r>
      <w:r w:rsidRPr="00BD1496">
        <w:rPr>
          <w:rFonts w:ascii="Arial" w:eastAsia="標楷體" w:hAnsi="Arial" w:cs="Arial" w:hint="eastAsia"/>
          <w:color w:val="000000" w:themeColor="text1"/>
          <w:u w:val="single"/>
        </w:rPr>
        <w:t>海爾</w:t>
      </w:r>
      <w:r w:rsidRPr="00BD1496">
        <w:rPr>
          <w:rFonts w:ascii="Arial" w:eastAsia="標楷體" w:hAnsi="Arial" w:cs="Arial" w:hint="eastAsia"/>
          <w:color w:val="000000" w:themeColor="text1"/>
        </w:rPr>
        <w:t>－</w:t>
      </w:r>
      <w:r w:rsidRPr="00BD1496">
        <w:rPr>
          <w:rFonts w:ascii="Arial" w:eastAsia="標楷體" w:hAnsi="Arial" w:cs="Arial" w:hint="eastAsia"/>
          <w:color w:val="000000" w:themeColor="text1"/>
          <w:u w:val="single"/>
        </w:rPr>
        <w:t>波普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彗星通過仙女星座，如附圖所示，則下列關係何者正確？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E176559" wp14:editId="7297DFD2">
            <wp:extent cx="2075290" cy="773200"/>
            <wp:effectExtent l="0" t="0" r="1270" b="8255"/>
            <wp:docPr id="15" name="圖片 15" descr="96年９上地科題庫-CH5圖\GIF\5-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30" descr="96年９上地科題庫-CH5圖\GIF\5-1-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18" cy="7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 w:hint="eastAsia"/>
          <w:color w:val="000000" w:themeColor="text1"/>
          <w:u w:val="single"/>
        </w:rPr>
        <w:t>海爾</w:t>
      </w:r>
      <w:r w:rsidRPr="00BD1496">
        <w:rPr>
          <w:rFonts w:ascii="Arial" w:eastAsia="標楷體" w:hAnsi="Arial" w:cs="Arial" w:hint="eastAsia"/>
          <w:color w:val="000000" w:themeColor="text1"/>
        </w:rPr>
        <w:t>－</w:t>
      </w:r>
      <w:r w:rsidRPr="00BD1496">
        <w:rPr>
          <w:rFonts w:ascii="Arial" w:eastAsia="標楷體" w:hAnsi="Arial" w:cs="Arial" w:hint="eastAsia"/>
          <w:color w:val="000000" w:themeColor="text1"/>
          <w:u w:val="single"/>
        </w:rPr>
        <w:t>波普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彗星比恆星甲大　</w:t>
      </w:r>
      <w:r w:rsidRPr="00BD1496">
        <w:rPr>
          <w:rFonts w:ascii="Arial" w:eastAsia="標楷體" w:hAnsi="Arial" w:cs="Arial"/>
          <w:color w:val="000000" w:themeColor="text1"/>
        </w:rPr>
        <w:br/>
        <w:t>(B)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恆星甲比星系乙大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對地球而言，海王星比恆星甲遠　</w:t>
      </w:r>
      <w:r w:rsidRPr="00BD1496">
        <w:rPr>
          <w:rFonts w:ascii="Arial" w:eastAsia="標楷體" w:hAnsi="Arial" w:cs="Arial"/>
          <w:color w:val="000000" w:themeColor="text1"/>
        </w:rPr>
        <w:br/>
        <w:t>(D)</w:t>
      </w:r>
      <w:r w:rsidRPr="00BD1496">
        <w:rPr>
          <w:rFonts w:ascii="Arial" w:eastAsia="標楷體" w:hAnsi="Arial" w:cs="Arial" w:hint="eastAsia"/>
          <w:color w:val="000000" w:themeColor="text1"/>
        </w:rPr>
        <w:t>星系乙比太陽系大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D454F4"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>A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)</w:t>
      </w:r>
      <w:r w:rsidRPr="00BD1496">
        <w:rPr>
          <w:rFonts w:ascii="Arial" w:eastAsia="標楷體" w:hAnsi="Arial" w:cs="Arial" w:hint="eastAsia"/>
          <w:color w:val="000000" w:themeColor="text1"/>
        </w:rPr>
        <w:t>織女星距離地球</w:t>
      </w:r>
      <w:r w:rsidRPr="00BD1496">
        <w:rPr>
          <w:rFonts w:ascii="Arial" w:eastAsia="標楷體" w:hAnsi="Arial" w:cs="Arial"/>
          <w:color w:val="000000" w:themeColor="text1"/>
        </w:rPr>
        <w:t>25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光年，則下列推論何者正確？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="00D454F4" w:rsidRPr="00BD1496">
        <w:rPr>
          <w:rFonts w:ascii="Arial" w:eastAsia="標楷體" w:hAnsi="Arial" w:cs="Arial" w:hint="eastAsia"/>
          <w:color w:val="000000" w:themeColor="text1"/>
        </w:rPr>
        <w:t>今晚看到的織女星光是</w:t>
      </w:r>
      <w:r w:rsidR="00D454F4" w:rsidRPr="00BD1496">
        <w:rPr>
          <w:rFonts w:ascii="Arial" w:eastAsia="標楷體" w:hAnsi="Arial" w:cs="Arial"/>
          <w:color w:val="000000" w:themeColor="text1"/>
        </w:rPr>
        <w:t>25</w:t>
      </w:r>
      <w:r w:rsidR="00D454F4" w:rsidRPr="00BD1496">
        <w:rPr>
          <w:rFonts w:ascii="Arial" w:eastAsia="標楷體" w:hAnsi="Arial" w:cs="Arial" w:hint="eastAsia"/>
          <w:color w:val="000000" w:themeColor="text1"/>
        </w:rPr>
        <w:t>年前發出的</w:t>
      </w:r>
      <w:r w:rsidRPr="00BD1496">
        <w:rPr>
          <w:rFonts w:ascii="Arial" w:eastAsia="標楷體" w:hAnsi="Arial" w:cs="Arial"/>
          <w:color w:val="000000" w:themeColor="text1"/>
        </w:rPr>
        <w:br/>
        <w:t>(B)</w:t>
      </w:r>
      <w:r w:rsidR="00D454F4" w:rsidRPr="00BD1496">
        <w:rPr>
          <w:rFonts w:ascii="Arial" w:eastAsia="標楷體" w:hAnsi="Arial" w:cs="Arial" w:hint="eastAsia"/>
          <w:color w:val="000000" w:themeColor="text1"/>
        </w:rPr>
        <w:t>織女星的溫度是太陽的</w:t>
      </w:r>
      <w:r w:rsidR="00D454F4" w:rsidRPr="00BD1496">
        <w:rPr>
          <w:rFonts w:ascii="Arial" w:eastAsia="標楷體" w:hAnsi="Arial" w:cs="Arial"/>
          <w:color w:val="000000" w:themeColor="text1"/>
        </w:rPr>
        <w:t>25</w:t>
      </w:r>
      <w:r w:rsidR="00D454F4" w:rsidRPr="00BD1496">
        <w:rPr>
          <w:rFonts w:ascii="Arial" w:eastAsia="標楷體" w:hAnsi="Arial" w:cs="Arial" w:hint="eastAsia"/>
          <w:color w:val="000000" w:themeColor="text1"/>
        </w:rPr>
        <w:t>倍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 w:hint="eastAsia"/>
          <w:color w:val="000000" w:themeColor="text1"/>
        </w:rPr>
        <w:t>織女星的亮度是太陽的</w:t>
      </w:r>
      <w:r w:rsidRPr="00BD1496">
        <w:rPr>
          <w:rFonts w:ascii="Arial" w:eastAsia="標楷體" w:hAnsi="Arial" w:cs="Arial"/>
          <w:color w:val="000000" w:themeColor="text1"/>
        </w:rPr>
        <w:t>25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倍　</w:t>
      </w:r>
      <w:r w:rsidRPr="00BD1496">
        <w:rPr>
          <w:rFonts w:ascii="Arial" w:eastAsia="標楷體" w:hAnsi="Arial" w:cs="Arial"/>
          <w:color w:val="000000" w:themeColor="text1"/>
        </w:rPr>
        <w:br/>
        <w:t>(D)</w:t>
      </w:r>
      <w:r w:rsidRPr="00BD1496">
        <w:rPr>
          <w:rFonts w:ascii="Arial" w:eastAsia="標楷體" w:hAnsi="Arial" w:cs="Arial" w:hint="eastAsia"/>
          <w:color w:val="000000" w:themeColor="text1"/>
        </w:rPr>
        <w:t>織女星的體積是太陽的</w:t>
      </w:r>
      <w:r w:rsidRPr="00BD1496">
        <w:rPr>
          <w:rFonts w:ascii="Arial" w:eastAsia="標楷體" w:hAnsi="Arial" w:cs="Arial"/>
          <w:color w:val="000000" w:themeColor="text1"/>
        </w:rPr>
        <w:t>25</w:t>
      </w:r>
      <w:r w:rsidRPr="00BD1496">
        <w:rPr>
          <w:rFonts w:ascii="Arial" w:eastAsia="標楷體" w:hAnsi="Arial" w:cs="Arial" w:hint="eastAsia"/>
          <w:color w:val="000000" w:themeColor="text1"/>
        </w:rPr>
        <w:t>倍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A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 xml:space="preserve">以距離、體積、質量來看，哪顆行星和地球最類似？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金星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水星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土星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天王星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在夜空中閃爍的星星，大多是下列何者？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彗星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恆星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流星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行星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br/>
      </w:r>
      <w:r w:rsidR="00407CCC" w:rsidRPr="00BD1496">
        <w:rPr>
          <w:rFonts w:ascii="Arial" w:eastAsia="標楷體" w:hAnsi="Arial" w:cs="Arial"/>
          <w:color w:val="000000" w:themeColor="text1"/>
        </w:rPr>
        <w:br/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  <w:u w:val="single"/>
        </w:rPr>
        <w:t>宇倫</w:t>
      </w:r>
      <w:r w:rsidRPr="00BD1496">
        <w:rPr>
          <w:rFonts w:ascii="Arial" w:eastAsia="標楷體" w:hAnsi="Arial" w:cs="Arial"/>
          <w:color w:val="000000" w:themeColor="text1"/>
        </w:rPr>
        <w:t xml:space="preserve">想要去探訪太陽系中，距離太陽最遠的類木行星，則他的目的地應為下列哪一行星？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土星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木星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天王星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海王星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在地球上以裸眼看來最亮的各種星體之敘述，下列何者正確？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火星是看來最亮的恆星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月球是看來最亮的行星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太陽是看來最亮的恆星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北極星是看來最亮的行星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B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天文學中，最常以哪個單位作為量測距離的單位？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光圈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光年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公里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奈米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每年的春分與秋分，太陽光會直射地球的哪個區域？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南、北極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赤道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>北緯</w:t>
      </w:r>
      <w:r w:rsidRPr="00BD1496">
        <w:rPr>
          <w:rFonts w:ascii="Arial" w:eastAsia="標楷體" w:hAnsi="Arial" w:cs="Arial"/>
          <w:color w:val="000000" w:themeColor="text1"/>
        </w:rPr>
        <w:t>23.5</w:t>
      </w:r>
      <w:r w:rsidRPr="00BD1496">
        <w:rPr>
          <w:rFonts w:ascii="Arial" w:eastAsia="標楷體" w:hAnsi="Arial" w:cs="Arial"/>
          <w:color w:val="000000" w:themeColor="text1"/>
        </w:rPr>
        <w:t xml:space="preserve">度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南緯</w:t>
      </w:r>
      <w:r w:rsidRPr="00BD1496">
        <w:rPr>
          <w:rFonts w:ascii="Arial" w:eastAsia="標楷體" w:hAnsi="Arial" w:cs="Arial"/>
          <w:color w:val="000000" w:themeColor="text1"/>
        </w:rPr>
        <w:t>23.5</w:t>
      </w:r>
      <w:r w:rsidRPr="00BD1496">
        <w:rPr>
          <w:rFonts w:ascii="Arial" w:eastAsia="標楷體" w:hAnsi="Arial" w:cs="Arial"/>
          <w:color w:val="000000" w:themeColor="text1"/>
        </w:rPr>
        <w:t>度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  <w:u w:val="single"/>
        </w:rPr>
        <w:t>歷蘇</w:t>
      </w:r>
      <w:r w:rsidRPr="00BD1496">
        <w:rPr>
          <w:rFonts w:ascii="Arial" w:eastAsia="標楷體" w:hAnsi="Arial" w:cs="Arial"/>
          <w:color w:val="000000" w:themeColor="text1"/>
        </w:rPr>
        <w:t xml:space="preserve">在赤道上豎立一根垂直於地表的竹竿，測量春分當日的竿影變化，試問正午時分的竿影為何？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偏北方拖出長長的竿影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偏西方拖出長長的竿影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偏東方拖出長長的竿影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幾乎看不到竿影</w:t>
      </w:r>
    </w:p>
    <w:p w:rsidR="009C066F" w:rsidRPr="00BD1496" w:rsidRDefault="009C066F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附圖是某一天陽光照射地表的情形，甲、乙、丙、丁是同一經度上的四個海拔高度相等的地點，則當天正午時，何處地表單位面積所接收的太陽輻射能量最少？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77268FC" wp14:editId="0B326264">
            <wp:extent cx="1399540" cy="1200785"/>
            <wp:effectExtent l="0" t="0" r="0" b="0"/>
            <wp:docPr id="3" name="圖片 3" descr="SNAGHTML33e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GHTML33e4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甲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乙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丙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丁</w:t>
      </w:r>
    </w:p>
    <w:p w:rsidR="00C35ACE" w:rsidRPr="00BD1496" w:rsidRDefault="00C35ACE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地球的公轉除了造成四季氣候的變化之外，還有哪個作用？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在地球上可以看到月亮的盈虧　</w:t>
      </w:r>
      <w:r w:rsidRPr="00BD1496">
        <w:rPr>
          <w:rFonts w:ascii="Arial" w:eastAsia="標楷體" w:hAnsi="Arial" w:cs="Arial"/>
          <w:color w:val="000000" w:themeColor="text1"/>
        </w:rPr>
        <w:br/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夜空中星座位置會隨季節改變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造成流星現象　</w:t>
      </w:r>
      <w:r w:rsidRPr="00BD1496">
        <w:rPr>
          <w:rFonts w:ascii="Arial" w:eastAsia="標楷體" w:hAnsi="Arial" w:cs="Arial"/>
          <w:color w:val="000000" w:themeColor="text1"/>
        </w:rPr>
        <w:br/>
        <w:t>(D)</w:t>
      </w:r>
      <w:r w:rsidRPr="00BD1496">
        <w:rPr>
          <w:rFonts w:ascii="Arial" w:eastAsia="標楷體" w:hAnsi="Arial" w:cs="Arial"/>
          <w:color w:val="000000" w:themeColor="text1"/>
        </w:rPr>
        <w:t>防止隕石掉到地球表面</w:t>
      </w:r>
    </w:p>
    <w:p w:rsidR="00C35ACE" w:rsidRPr="00BD1496" w:rsidRDefault="00C35ACE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附圖為地球繞太陽運行的公轉軌道示意圖，甲、乙、丙、丁為軌道上四個位置。若地球從甲公轉至丙，則</w:t>
      </w:r>
      <w:r w:rsidRPr="00BD1496">
        <w:rPr>
          <w:rStyle w:val="A70"/>
          <w:rFonts w:ascii="Arial" w:eastAsia="標楷體" w:hAnsi="Arial" w:cs="Arial"/>
          <w:color w:val="000000" w:themeColor="text1"/>
          <w:sz w:val="24"/>
          <w:szCs w:val="24"/>
        </w:rPr>
        <w:t>臺灣</w:t>
      </w:r>
      <w:r w:rsidRPr="00BD1496">
        <w:rPr>
          <w:rFonts w:ascii="Arial" w:eastAsia="標楷體" w:hAnsi="Arial" w:cs="Arial"/>
          <w:color w:val="000000" w:themeColor="text1"/>
        </w:rPr>
        <w:t>地區白晝時間的長度變化為何？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6F55DD0" wp14:editId="2E1CB2FB">
            <wp:extent cx="2337435" cy="1049655"/>
            <wp:effectExtent l="0" t="0" r="5715" b="0"/>
            <wp:docPr id="31" name="圖片 3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越來越長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   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越來越短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先增長再縮短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先縮短再增長</w:t>
      </w:r>
    </w:p>
    <w:p w:rsidR="00C35ACE" w:rsidRPr="00BD1496" w:rsidRDefault="00C35ACE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="00FB1BFA"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>A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由於地球自轉的緣故，月球、北極星、牛郎星三天體中，有東升西落的現象是何者？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="00FB1BFA" w:rsidRPr="00BD1496">
        <w:rPr>
          <w:rFonts w:ascii="Arial" w:eastAsia="標楷體" w:hAnsi="Arial" w:cs="Arial"/>
          <w:color w:val="000000" w:themeColor="text1"/>
        </w:rPr>
        <w:t>月球、牛郎星</w:t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只有牛郎星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="00FB1BFA" w:rsidRPr="00BD1496">
        <w:rPr>
          <w:rFonts w:ascii="Arial" w:eastAsia="標楷體" w:hAnsi="Arial" w:cs="Arial"/>
          <w:color w:val="000000" w:themeColor="text1"/>
        </w:rPr>
        <w:t>只有月球</w:t>
      </w:r>
      <w:r w:rsidR="00FB1BFA">
        <w:rPr>
          <w:rFonts w:ascii="Arial" w:eastAsia="標楷體" w:hAnsi="Arial" w:cs="Arial" w:hint="eastAsia"/>
          <w:color w:val="000000" w:themeColor="text1"/>
        </w:rPr>
        <w:t xml:space="preserve">       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北極星、牛郎星</w:t>
      </w:r>
      <w:r w:rsidRPr="00BD1496">
        <w:rPr>
          <w:rFonts w:ascii="Arial" w:eastAsia="標楷體" w:hAnsi="Arial" w:cs="Arial"/>
          <w:color w:val="000000" w:themeColor="text1"/>
        </w:rPr>
        <w:br/>
      </w:r>
    </w:p>
    <w:p w:rsidR="00C35ACE" w:rsidRPr="00BD1496" w:rsidRDefault="00C35ACE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附圖是</w:t>
      </w:r>
      <w:r w:rsidRPr="00BD1496">
        <w:rPr>
          <w:rFonts w:ascii="Arial" w:eastAsia="標楷體" w:hAnsi="Arial" w:cs="Arial"/>
          <w:color w:val="000000" w:themeColor="text1"/>
          <w:u w:val="single"/>
        </w:rPr>
        <w:t>小英</w:t>
      </w:r>
      <w:r w:rsidRPr="00BD1496">
        <w:rPr>
          <w:rFonts w:ascii="Arial" w:eastAsia="標楷體" w:hAnsi="Arial" w:cs="Arial"/>
          <w:color w:val="000000" w:themeColor="text1"/>
        </w:rPr>
        <w:t>在住家附近，持續一年的時間，觀察太陽正午時在天空中的位置示意圖，發現太陽正午的位置只在圖中的甲、乙兩點之間移動，且乙在頭頂正上方。推測</w:t>
      </w:r>
      <w:r w:rsidRPr="00BD1496">
        <w:rPr>
          <w:rFonts w:ascii="Arial" w:eastAsia="標楷體" w:hAnsi="Arial" w:cs="Arial"/>
          <w:color w:val="000000" w:themeColor="text1"/>
          <w:u w:val="single"/>
        </w:rPr>
        <w:t>小英</w:t>
      </w:r>
      <w:r w:rsidRPr="00BD1496">
        <w:rPr>
          <w:rFonts w:ascii="Arial" w:eastAsia="標楷體" w:hAnsi="Arial" w:cs="Arial"/>
          <w:color w:val="000000" w:themeColor="text1"/>
        </w:rPr>
        <w:t xml:space="preserve">居住的地點最接近下列哪一個緯度？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E0B066D" wp14:editId="280242C4">
            <wp:extent cx="2162810" cy="1542415"/>
            <wp:effectExtent l="0" t="0" r="8890" b="635"/>
            <wp:docPr id="32" name="圖片 32" descr="98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801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赤道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北回歸線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南回歸線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北緯</w:t>
      </w:r>
      <w:r w:rsidRPr="00BD1496">
        <w:rPr>
          <w:rFonts w:ascii="Arial" w:eastAsia="標楷體" w:hAnsi="Arial" w:cs="Arial"/>
          <w:color w:val="000000" w:themeColor="text1"/>
        </w:rPr>
        <w:t>45</w:t>
      </w:r>
      <w:r w:rsidRPr="00BD1496">
        <w:rPr>
          <w:rFonts w:ascii="Arial" w:eastAsia="標楷體" w:hAnsi="Arial" w:cs="Arial"/>
          <w:color w:val="000000" w:themeColor="text1"/>
        </w:rPr>
        <w:t>度</w:t>
      </w:r>
    </w:p>
    <w:p w:rsidR="00762DEC" w:rsidRPr="00BD1496" w:rsidRDefault="00C35ACE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晝夜長短的不同來自於太陽光直射地球位置的改變。下列哪一個示意圖最能表示</w:t>
      </w:r>
      <w:r w:rsidRPr="00BD1496">
        <w:rPr>
          <w:rFonts w:ascii="Arial" w:eastAsia="標楷體" w:hAnsi="Arial" w:cs="Arial"/>
          <w:color w:val="000000" w:themeColor="text1"/>
          <w:u w:val="single"/>
        </w:rPr>
        <w:t>臺灣</w:t>
      </w:r>
      <w:r w:rsidRPr="00BD1496">
        <w:rPr>
          <w:rFonts w:ascii="Arial" w:eastAsia="標楷體" w:hAnsi="Arial" w:cs="Arial"/>
          <w:color w:val="000000" w:themeColor="text1"/>
        </w:rPr>
        <w:t>在全年中「晝最長夜最短」當天，太陽照射地球的方向？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9C81165" wp14:editId="0B5058BD">
            <wp:extent cx="1257563" cy="1044000"/>
            <wp:effectExtent l="0" t="0" r="0" b="3810"/>
            <wp:docPr id="28" name="圖片 28" descr="32-圖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-圖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6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  (B)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46906AE" wp14:editId="6C3207A4">
            <wp:extent cx="1231243" cy="1044000"/>
            <wp:effectExtent l="0" t="0" r="7620" b="3810"/>
            <wp:docPr id="30" name="圖片 30" descr="32-圖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-圖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4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65C14E4" wp14:editId="259A417A">
            <wp:extent cx="1257564" cy="1044000"/>
            <wp:effectExtent l="0" t="0" r="0" b="3810"/>
            <wp:docPr id="6" name="圖片 6" descr="32-圖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-圖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6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  (D)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9CEA636" wp14:editId="77CB24A1">
            <wp:extent cx="1259013" cy="1044000"/>
            <wp:effectExtent l="0" t="0" r="0" b="3810"/>
            <wp:docPr id="7" name="圖片 7" descr="32-圖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2-圖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1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D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對於</w:t>
      </w:r>
      <w:r w:rsidRPr="00BD1496">
        <w:rPr>
          <w:rFonts w:ascii="Arial" w:eastAsia="標楷體" w:hAnsi="Arial" w:cs="Arial"/>
          <w:color w:val="000000" w:themeColor="text1"/>
          <w:u w:val="single"/>
        </w:rPr>
        <w:t>臺灣</w:t>
      </w:r>
      <w:r w:rsidRPr="00BD1496">
        <w:rPr>
          <w:rFonts w:ascii="Arial" w:eastAsia="標楷體" w:hAnsi="Arial" w:cs="Arial"/>
          <w:color w:val="000000" w:themeColor="text1"/>
        </w:rPr>
        <w:t xml:space="preserve">的觀測者而言，下列哪一天的正午，太陽的位置最為偏南？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春分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夏至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秋分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冬至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="00FB1BFA"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>A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在北半球用相機對著北方天空長時間曝光拍攝，可以得到同心圓狀的星跡影像。關於此現象的敘述，下列何者正確？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>因為</w:t>
      </w:r>
      <w:r w:rsidR="00FB1BFA" w:rsidRPr="00BD1496">
        <w:rPr>
          <w:rFonts w:ascii="Arial" w:eastAsia="標楷體" w:hAnsi="Arial" w:cs="Arial"/>
          <w:color w:val="000000" w:themeColor="text1"/>
        </w:rPr>
        <w:t>地球自轉軸幾乎對著北極星</w:t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br/>
        <w:t>(B)</w:t>
      </w:r>
      <w:r w:rsidRPr="00BD1496">
        <w:rPr>
          <w:rFonts w:ascii="Arial" w:eastAsia="標楷體" w:hAnsi="Arial" w:cs="Arial"/>
          <w:color w:val="000000" w:themeColor="text1"/>
        </w:rPr>
        <w:t>因為</w:t>
      </w:r>
      <w:r w:rsidR="00FB1BFA" w:rsidRPr="00BD1496">
        <w:rPr>
          <w:rFonts w:ascii="Arial" w:eastAsia="標楷體" w:hAnsi="Arial" w:cs="Arial"/>
          <w:color w:val="000000" w:themeColor="text1"/>
        </w:rPr>
        <w:t>大部分恆星會繞著北極星公轉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>因為北極星正好位在銀</w:t>
      </w:r>
      <w:bookmarkStart w:id="0" w:name="_GoBack"/>
      <w:bookmarkEnd w:id="0"/>
      <w:r w:rsidRPr="00BD1496">
        <w:rPr>
          <w:rFonts w:ascii="Arial" w:eastAsia="標楷體" w:hAnsi="Arial" w:cs="Arial"/>
          <w:color w:val="000000" w:themeColor="text1"/>
        </w:rPr>
        <w:t xml:space="preserve">河系的中心　</w:t>
      </w:r>
      <w:r w:rsidRPr="00BD1496">
        <w:rPr>
          <w:rFonts w:ascii="Arial" w:eastAsia="標楷體" w:hAnsi="Arial" w:cs="Arial"/>
          <w:color w:val="000000" w:themeColor="text1"/>
        </w:rPr>
        <w:br/>
        <w:t>(D)</w:t>
      </w:r>
      <w:r w:rsidRPr="00BD1496">
        <w:rPr>
          <w:rFonts w:ascii="Arial" w:eastAsia="標楷體" w:hAnsi="Arial" w:cs="Arial"/>
          <w:color w:val="000000" w:themeColor="text1"/>
        </w:rPr>
        <w:t>對著東方拍攝也可以得到同心圓狀的星跡影像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C </w:t>
      </w:r>
      <w:r w:rsidRPr="00350CED">
        <w:rPr>
          <w:rFonts w:ascii="Arial" w:eastAsia="標楷體" w:hAnsi="Arial" w:cs="Arial" w:hint="eastAsia"/>
          <w:color w:val="FFFFFF" w:themeColor="background1"/>
          <w:u w:val="thick" w:color="000000" w:themeColor="text1"/>
        </w:rPr>
        <w:t xml:space="preserve">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如果地球自轉軸與公轉軸夾角為零度，則會產生下列何種現象？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各季節更分明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只剩夏冬兩季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沒有明顯的季節之分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沒有晝夜之分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 xml:space="preserve">農曆二十二日左右，月球表面受太陽光照射的面積大約占其總表面積的多少？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八分之一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四分之一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二分之一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全部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從朔到望至少需經過多少天的時間？　</w:t>
      </w:r>
      <w:r w:rsidRPr="00BD1496">
        <w:rPr>
          <w:rFonts w:ascii="Arial" w:eastAsia="標楷體" w:hAnsi="Arial" w:cs="Arial"/>
          <w:color w:val="000000" w:themeColor="text1"/>
        </w:rPr>
        <w:t>(A)7</w:t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t>(B)15</w:t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t>(C)22</w:t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/>
          <w:color w:val="000000" w:themeColor="text1"/>
        </w:rPr>
        <w:t>(D)30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A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月相每個月出現週期性盈虧變化的主要原因為何？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月球繞地球公轉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地球繞太陽公轉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地球自轉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月球自轉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 w:hint="eastAsia"/>
          <w:color w:val="000000" w:themeColor="text1"/>
        </w:rPr>
        <w:t>附</w:t>
      </w:r>
      <w:r w:rsidRPr="00BD1496">
        <w:rPr>
          <w:rFonts w:ascii="Arial" w:eastAsia="標楷體" w:hAnsi="Arial" w:cs="Arial"/>
          <w:color w:val="000000" w:themeColor="text1"/>
        </w:rPr>
        <w:t>圖為陽光照射地球示意圖，此時有關人所在位置的時間及月相的敘述，下列何者正確？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47492B79" wp14:editId="5D15ABE1">
            <wp:extent cx="1810693" cy="1648232"/>
            <wp:effectExtent l="0" t="0" r="0" b="9525"/>
            <wp:docPr id="8" name="圖片 8" descr="95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502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29" cy="1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此時為中午，月相為上弦月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此時為黃昏，月相為下弦月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此時為子夜，月相為上弦月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D)</w:t>
      </w:r>
      <w:r w:rsidRPr="00BD1496">
        <w:rPr>
          <w:rFonts w:ascii="Arial" w:eastAsia="標楷體" w:hAnsi="Arial" w:cs="Arial"/>
          <w:color w:val="000000" w:themeColor="text1"/>
        </w:rPr>
        <w:t>此時為清晨，月相為下弦月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「天狗食日」的發生，是因為哪個天體的影子投射在地球表面所致？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太陽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彗星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月球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金星</w:t>
      </w:r>
    </w:p>
    <w:p w:rsidR="009C066F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B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  <w:u w:val="single"/>
        </w:rPr>
        <w:t>澎湖群島</w:t>
      </w:r>
      <w:r w:rsidRPr="00BD1496">
        <w:rPr>
          <w:rFonts w:ascii="Arial" w:eastAsia="標楷體" w:hAnsi="Arial" w:cs="Arial"/>
          <w:color w:val="000000" w:themeColor="text1"/>
        </w:rPr>
        <w:t xml:space="preserve">上著名的「雙心石滬」是利用潮汐捕魚的裝置。若附表為某日的潮汐預報單，則漁民何時可去收困在石滬裡的魚？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236FB84C" wp14:editId="0FFE021F">
            <wp:extent cx="1734698" cy="1348966"/>
            <wp:effectExtent l="0" t="0" r="0" b="3810"/>
            <wp:docPr id="179" name="圖片 17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08" cy="13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清晨三點　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早上九點　</w:t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下午三點　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下午四點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月食現象主要是指下列何種狀況？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地球遮住月球所反射出的光　</w:t>
      </w:r>
      <w:r w:rsidRPr="00BD1496">
        <w:rPr>
          <w:rFonts w:ascii="Arial" w:eastAsia="標楷體" w:hAnsi="Arial" w:cs="Arial"/>
          <w:color w:val="000000" w:themeColor="text1"/>
        </w:rPr>
        <w:br/>
        <w:t>(</w:t>
      </w:r>
      <w:r w:rsidRPr="00BD1496">
        <w:rPr>
          <w:rFonts w:ascii="Arial" w:eastAsia="標楷體" w:hAnsi="Arial" w:cs="Arial"/>
          <w:color w:val="000000" w:themeColor="text1"/>
        </w:rPr>
        <w:t>B)</w:t>
      </w:r>
      <w:r w:rsidRPr="00BD1496">
        <w:rPr>
          <w:rFonts w:ascii="Arial" w:eastAsia="標楷體" w:hAnsi="Arial" w:cs="Arial"/>
          <w:color w:val="000000" w:themeColor="text1"/>
        </w:rPr>
        <w:t xml:space="preserve">太陽遮住月球所反射出的光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月球遮住太陽射向地球的光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地球遮住太陽射向月球的光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在地球上若能看到日食的現象，此時的太陽、月亮、地球三者的相對位置，最可能是下列哪一個示意圖？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EA40FD1" wp14:editId="16FF9361">
            <wp:extent cx="1082040" cy="520700"/>
            <wp:effectExtent l="0" t="0" r="3810" b="0"/>
            <wp:docPr id="185" name="圖片 1" descr="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65C5AA88" wp14:editId="6B2C0962">
            <wp:extent cx="1076325" cy="520700"/>
            <wp:effectExtent l="0" t="0" r="9525" b="0"/>
            <wp:docPr id="582" name="圖片 582" descr="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B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(C)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370D69C" wp14:editId="6AE5E8A0">
            <wp:extent cx="1082040" cy="520700"/>
            <wp:effectExtent l="0" t="0" r="3810" b="0"/>
            <wp:docPr id="583" name="圖片 58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　</w:t>
      </w:r>
      <w:r w:rsidRPr="00BD1496">
        <w:rPr>
          <w:rFonts w:ascii="Arial" w:eastAsia="標楷體" w:hAnsi="Arial" w:cs="Arial" w:hint="eastAsia"/>
          <w:color w:val="000000" w:themeColor="text1"/>
        </w:rPr>
        <w:t xml:space="preserve"> </w:t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111A26AF" wp14:editId="334AB20F">
            <wp:extent cx="1076325" cy="526415"/>
            <wp:effectExtent l="0" t="0" r="9525" b="6985"/>
            <wp:docPr id="584" name="圖片 584" descr="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C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 xml:space="preserve">不能直接用眼睛觀看日偏食的原因為何？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 xml:space="preserve">直接用眼睛是看不到的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 xml:space="preserve">一定要透過塗黑的玻璃才能看得到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 xml:space="preserve">光線太強會傷害眼睛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太陽很遠，須透過望遠鏡才能看到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br/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lastRenderedPageBreak/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若今日的月亮在中午</w:t>
      </w:r>
      <w:r w:rsidRPr="00BD1496">
        <w:rPr>
          <w:rFonts w:ascii="Arial" w:eastAsia="標楷體" w:hAnsi="Arial" w:cs="Arial"/>
          <w:color w:val="000000" w:themeColor="text1"/>
        </w:rPr>
        <w:t>12</w:t>
      </w:r>
      <w:r w:rsidRPr="00BD1496">
        <w:rPr>
          <w:rFonts w:ascii="Arial" w:eastAsia="標楷體" w:hAnsi="Arial" w:cs="Arial"/>
          <w:color w:val="000000" w:themeColor="text1"/>
        </w:rPr>
        <w:t>：</w:t>
      </w:r>
      <w:r w:rsidRPr="00BD1496">
        <w:rPr>
          <w:rFonts w:ascii="Arial" w:eastAsia="標楷體" w:hAnsi="Arial" w:cs="Arial"/>
          <w:color w:val="000000" w:themeColor="text1"/>
        </w:rPr>
        <w:t>00</w:t>
      </w:r>
      <w:r w:rsidRPr="00BD1496">
        <w:rPr>
          <w:rFonts w:ascii="Arial" w:eastAsia="標楷體" w:hAnsi="Arial" w:cs="Arial"/>
          <w:color w:val="000000" w:themeColor="text1"/>
        </w:rPr>
        <w:t>時升起，且在上午</w:t>
      </w:r>
      <w:r w:rsidRPr="00BD1496">
        <w:rPr>
          <w:rFonts w:ascii="Arial" w:eastAsia="標楷體" w:hAnsi="Arial" w:cs="Arial"/>
          <w:color w:val="000000" w:themeColor="text1"/>
        </w:rPr>
        <w:t>6</w:t>
      </w:r>
      <w:r w:rsidRPr="00BD1496">
        <w:rPr>
          <w:rFonts w:ascii="Arial" w:eastAsia="標楷體" w:hAnsi="Arial" w:cs="Arial"/>
          <w:color w:val="000000" w:themeColor="text1"/>
        </w:rPr>
        <w:t>點正值滿潮，則下列敘述何者</w:t>
      </w:r>
      <w:r w:rsidRPr="00BD1496">
        <w:rPr>
          <w:rFonts w:ascii="Arial" w:eastAsia="標楷體" w:hAnsi="Arial" w:cs="Arial"/>
          <w:color w:val="000000" w:themeColor="text1"/>
          <w:u w:val="double"/>
        </w:rPr>
        <w:t>錯誤</w:t>
      </w:r>
      <w:r w:rsidRPr="00BD1496">
        <w:rPr>
          <w:rFonts w:ascii="Arial" w:eastAsia="標楷體" w:hAnsi="Arial" w:cs="Arial"/>
          <w:color w:val="000000" w:themeColor="text1"/>
        </w:rPr>
        <w:t xml:space="preserve">？　</w:t>
      </w:r>
      <w:r w:rsidRPr="00BD1496">
        <w:rPr>
          <w:rFonts w:ascii="Arial" w:eastAsia="標楷體" w:hAnsi="Arial" w:cs="Arial"/>
          <w:color w:val="000000" w:themeColor="text1"/>
        </w:rPr>
        <w:br/>
        <w:t>(A)</w:t>
      </w:r>
      <w:r w:rsidRPr="00BD1496">
        <w:rPr>
          <w:rFonts w:ascii="Arial" w:eastAsia="標楷體" w:hAnsi="Arial" w:cs="Arial"/>
          <w:color w:val="000000" w:themeColor="text1"/>
        </w:rPr>
        <w:t>明日上午</w:t>
      </w:r>
      <w:r w:rsidRPr="00BD1496">
        <w:rPr>
          <w:rFonts w:ascii="Arial" w:eastAsia="標楷體" w:hAnsi="Arial" w:cs="Arial"/>
          <w:color w:val="000000" w:themeColor="text1"/>
        </w:rPr>
        <w:t>6</w:t>
      </w:r>
      <w:r w:rsidRPr="00BD1496">
        <w:rPr>
          <w:rFonts w:ascii="Arial" w:eastAsia="標楷體" w:hAnsi="Arial" w:cs="Arial"/>
          <w:color w:val="000000" w:themeColor="text1"/>
        </w:rPr>
        <w:t>點</w:t>
      </w:r>
      <w:r w:rsidRPr="00BD1496">
        <w:rPr>
          <w:rFonts w:ascii="Arial" w:eastAsia="標楷體" w:hAnsi="Arial" w:cs="Arial"/>
          <w:color w:val="000000" w:themeColor="text1"/>
        </w:rPr>
        <w:t>50</w:t>
      </w:r>
      <w:r w:rsidRPr="00BD1496">
        <w:rPr>
          <w:rFonts w:ascii="Arial" w:eastAsia="標楷體" w:hAnsi="Arial" w:cs="Arial"/>
          <w:color w:val="000000" w:themeColor="text1"/>
        </w:rPr>
        <w:t xml:space="preserve">分也正值滿潮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(B)</w:t>
      </w:r>
      <w:r w:rsidRPr="00BD1496">
        <w:rPr>
          <w:rFonts w:ascii="Arial" w:eastAsia="標楷體" w:hAnsi="Arial" w:cs="Arial"/>
          <w:color w:val="000000" w:themeColor="text1"/>
        </w:rPr>
        <w:t>明日下午</w:t>
      </w:r>
      <w:r w:rsidRPr="00BD1496">
        <w:rPr>
          <w:rFonts w:ascii="Arial" w:eastAsia="標楷體" w:hAnsi="Arial" w:cs="Arial"/>
          <w:color w:val="000000" w:themeColor="text1"/>
        </w:rPr>
        <w:t>2</w:t>
      </w:r>
      <w:r w:rsidRPr="00BD1496">
        <w:rPr>
          <w:rFonts w:ascii="Arial" w:eastAsia="標楷體" w:hAnsi="Arial" w:cs="Arial"/>
          <w:color w:val="000000" w:themeColor="text1"/>
        </w:rPr>
        <w:t xml:space="preserve">點正在漲潮　</w:t>
      </w:r>
      <w:r w:rsidRPr="00BD1496">
        <w:rPr>
          <w:rFonts w:ascii="Arial" w:eastAsia="標楷體" w:hAnsi="Arial" w:cs="Arial"/>
          <w:color w:val="000000" w:themeColor="text1"/>
        </w:rPr>
        <w:br/>
        <w:t>(C)</w:t>
      </w:r>
      <w:r w:rsidRPr="00BD1496">
        <w:rPr>
          <w:rFonts w:ascii="Arial" w:eastAsia="標楷體" w:hAnsi="Arial" w:cs="Arial"/>
          <w:color w:val="000000" w:themeColor="text1"/>
        </w:rPr>
        <w:t>今日晚上</w:t>
      </w:r>
      <w:r w:rsidRPr="00BD1496">
        <w:rPr>
          <w:rFonts w:ascii="Arial" w:eastAsia="標楷體" w:hAnsi="Arial" w:cs="Arial"/>
          <w:color w:val="000000" w:themeColor="text1"/>
        </w:rPr>
        <w:t>6</w:t>
      </w:r>
      <w:r w:rsidRPr="00BD1496">
        <w:rPr>
          <w:rFonts w:ascii="Arial" w:eastAsia="標楷體" w:hAnsi="Arial" w:cs="Arial"/>
          <w:color w:val="000000" w:themeColor="text1"/>
        </w:rPr>
        <w:t>點</w:t>
      </w:r>
      <w:r w:rsidRPr="00BD1496">
        <w:rPr>
          <w:rFonts w:ascii="Arial" w:eastAsia="標楷體" w:hAnsi="Arial" w:cs="Arial"/>
          <w:color w:val="000000" w:themeColor="text1"/>
        </w:rPr>
        <w:t>25</w:t>
      </w:r>
      <w:r w:rsidRPr="00BD1496">
        <w:rPr>
          <w:rFonts w:ascii="Arial" w:eastAsia="標楷體" w:hAnsi="Arial" w:cs="Arial"/>
          <w:color w:val="000000" w:themeColor="text1"/>
        </w:rPr>
        <w:t xml:space="preserve">分也正值滿潮　</w:t>
      </w:r>
      <w:r w:rsidRPr="00BD1496">
        <w:rPr>
          <w:rFonts w:ascii="Arial" w:eastAsia="標楷體" w:hAnsi="Arial" w:cs="Arial"/>
          <w:color w:val="000000" w:themeColor="text1"/>
        </w:rPr>
        <w:br/>
      </w:r>
      <w:r w:rsidRPr="00BD1496">
        <w:rPr>
          <w:rFonts w:ascii="Arial" w:eastAsia="標楷體" w:hAnsi="Arial" w:cs="Arial"/>
          <w:color w:val="000000" w:themeColor="text1"/>
        </w:rPr>
        <w:t>(D)</w:t>
      </w:r>
      <w:r w:rsidRPr="00BD1496">
        <w:rPr>
          <w:rFonts w:ascii="Arial" w:eastAsia="標楷體" w:hAnsi="Arial" w:cs="Arial"/>
          <w:color w:val="000000" w:themeColor="text1"/>
        </w:rPr>
        <w:t>發生在上午</w:t>
      </w:r>
      <w:r w:rsidRPr="00BD1496">
        <w:rPr>
          <w:rFonts w:ascii="Arial" w:eastAsia="標楷體" w:hAnsi="Arial" w:cs="Arial"/>
          <w:color w:val="000000" w:themeColor="text1"/>
        </w:rPr>
        <w:t>6</w:t>
      </w:r>
      <w:r w:rsidRPr="00BD1496">
        <w:rPr>
          <w:rFonts w:ascii="Arial" w:eastAsia="標楷體" w:hAnsi="Arial" w:cs="Arial"/>
          <w:color w:val="000000" w:themeColor="text1"/>
        </w:rPr>
        <w:t>點的滿潮可能為大潮</w:t>
      </w:r>
    </w:p>
    <w:p w:rsidR="00762DEC" w:rsidRPr="00BD1496" w:rsidRDefault="00762DEC" w:rsidP="00B013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282" w:hangingChars="120" w:hanging="282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 w:hint="eastAsia"/>
          <w:color w:val="000000" w:themeColor="text1"/>
        </w:rPr>
        <w:t>(</w:t>
      </w:r>
      <w:r w:rsidRPr="00350CED">
        <w:rPr>
          <w:rFonts w:ascii="Arial" w:eastAsia="標楷體" w:hAnsi="Arial" w:cs="Arial"/>
          <w:color w:val="FFFFFF" w:themeColor="background1"/>
          <w:u w:val="thick" w:color="000000" w:themeColor="text1"/>
        </w:rPr>
        <w:t xml:space="preserve">  D  </w:t>
      </w:r>
      <w:r w:rsidRPr="00BD1496">
        <w:rPr>
          <w:rFonts w:ascii="Arial" w:eastAsia="標楷體" w:hAnsi="Arial" w:cs="Arial" w:hint="eastAsia"/>
          <w:color w:val="000000" w:themeColor="text1"/>
        </w:rPr>
        <w:t>)</w:t>
      </w:r>
      <w:r w:rsidRPr="00BD1496">
        <w:rPr>
          <w:rFonts w:ascii="Arial" w:eastAsia="標楷體" w:hAnsi="Arial" w:cs="Arial"/>
          <w:color w:val="000000" w:themeColor="text1"/>
        </w:rPr>
        <w:t>某日天氣晴朗，</w:t>
      </w:r>
      <w:r w:rsidRPr="00BD1496">
        <w:rPr>
          <w:rFonts w:ascii="Arial" w:eastAsia="標楷體" w:hAnsi="Arial" w:cs="Arial"/>
          <w:color w:val="000000" w:themeColor="text1"/>
          <w:u w:val="single"/>
        </w:rPr>
        <w:t>小閑</w:t>
      </w:r>
      <w:r w:rsidRPr="00BD1496">
        <w:rPr>
          <w:rFonts w:ascii="Arial" w:eastAsia="標楷體" w:hAnsi="Arial" w:cs="Arial"/>
          <w:color w:val="000000" w:themeColor="text1"/>
        </w:rPr>
        <w:t>在</w:t>
      </w:r>
      <w:r w:rsidRPr="00BD1496">
        <w:rPr>
          <w:rFonts w:ascii="Arial" w:eastAsia="標楷體" w:hAnsi="Arial" w:cs="Arial"/>
          <w:color w:val="000000" w:themeColor="text1"/>
          <w:u w:val="single"/>
        </w:rPr>
        <w:t>阿里山</w:t>
      </w:r>
      <w:r w:rsidRPr="00BD1496">
        <w:rPr>
          <w:rFonts w:ascii="Arial" w:eastAsia="標楷體" w:hAnsi="Arial" w:cs="Arial"/>
          <w:color w:val="000000" w:themeColor="text1"/>
        </w:rPr>
        <w:t>上正準備觀看日出，在清晨日出前，發現此時月亮正好從東方地平線升起，便立即拍照留念。下列何者最有可能是當時拍下的月亮與雲海照片？</w:t>
      </w:r>
      <w:r w:rsidRPr="00BD1496">
        <w:rPr>
          <w:rFonts w:ascii="Arial" w:eastAsia="標楷體" w:hAnsi="Arial" w:cs="Arial"/>
          <w:color w:val="000000" w:themeColor="text1"/>
        </w:rPr>
        <w:br/>
        <w:t xml:space="preserve">(A)  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539DC2EA" wp14:editId="664B6033">
            <wp:extent cx="1386913" cy="864000"/>
            <wp:effectExtent l="0" t="0" r="3810" b="0"/>
            <wp:docPr id="588" name="圖片 588" descr="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6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1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   (B)  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4B67285" wp14:editId="16544B09">
            <wp:extent cx="1397160" cy="864000"/>
            <wp:effectExtent l="0" t="0" r="0" b="0"/>
            <wp:docPr id="589" name="圖片 589" descr="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9B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6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br/>
        <w:t xml:space="preserve">(C)  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3ACF4F58" wp14:editId="3E23A9DA">
            <wp:extent cx="1389188" cy="864000"/>
            <wp:effectExtent l="0" t="0" r="1905" b="0"/>
            <wp:docPr id="590" name="圖片 590" descr="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39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96">
        <w:rPr>
          <w:rFonts w:ascii="Arial" w:eastAsia="標楷體" w:hAnsi="Arial" w:cs="Arial"/>
          <w:color w:val="000000" w:themeColor="text1"/>
        </w:rPr>
        <w:t xml:space="preserve">   (D)  </w:t>
      </w:r>
      <w:r w:rsidRPr="00BD1496">
        <w:rPr>
          <w:rFonts w:ascii="Arial" w:eastAsia="標楷體" w:hAnsi="Arial" w:cs="Arial"/>
          <w:noProof/>
          <w:color w:val="000000" w:themeColor="text1"/>
        </w:rPr>
        <w:drawing>
          <wp:inline distT="0" distB="0" distL="0" distR="0" wp14:anchorId="7937E396" wp14:editId="7022F810">
            <wp:extent cx="1403524" cy="864000"/>
            <wp:effectExtent l="0" t="0" r="6350" b="0"/>
            <wp:docPr id="591" name="圖片 591" descr="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39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24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01" w:rsidRPr="00BD1496" w:rsidRDefault="00126501" w:rsidP="00126501">
      <w:pPr>
        <w:spacing w:beforeLines="50" w:before="176" w:afterLines="50" w:after="176"/>
        <w:rPr>
          <w:rFonts w:ascii="Arial" w:eastAsia="標楷體" w:hAnsi="Arial" w:cs="Arial"/>
          <w:color w:val="000000" w:themeColor="text1"/>
        </w:rPr>
      </w:pPr>
    </w:p>
    <w:p w:rsidR="00196402" w:rsidRPr="00BD1496" w:rsidRDefault="00B504A3" w:rsidP="00EF527F">
      <w:pPr>
        <w:spacing w:beforeLines="50" w:before="176" w:afterLines="50" w:after="176"/>
        <w:ind w:firstLineChars="450" w:firstLine="1056"/>
        <w:rPr>
          <w:rFonts w:ascii="Arial" w:eastAsia="標楷體" w:hAnsi="Arial" w:cs="Arial"/>
          <w:color w:val="000000" w:themeColor="text1"/>
        </w:rPr>
      </w:pPr>
      <w:r w:rsidRPr="00BD1496">
        <w:rPr>
          <w:rFonts w:ascii="Arial" w:eastAsia="標楷體" w:hAnsi="Arial" w:cs="Arial"/>
          <w:color w:val="000000" w:themeColor="text1"/>
        </w:rPr>
        <w:t>《</w:t>
      </w:r>
      <w:r w:rsidR="00196402" w:rsidRPr="00BD1496">
        <w:rPr>
          <w:rFonts w:ascii="Arial" w:eastAsia="標楷體" w:hAnsi="Arial" w:cs="Arial"/>
          <w:color w:val="000000" w:themeColor="text1"/>
        </w:rPr>
        <w:t>試題結束</w:t>
      </w:r>
      <w:r w:rsidRPr="00BD1496">
        <w:rPr>
          <w:rFonts w:ascii="Arial" w:eastAsia="標楷體" w:hAnsi="Arial" w:cs="Arial"/>
          <w:color w:val="000000" w:themeColor="text1"/>
        </w:rPr>
        <w:t>》</w:t>
      </w:r>
    </w:p>
    <w:sectPr w:rsidR="00196402" w:rsidRPr="00BD1496" w:rsidSect="00347687">
      <w:headerReference w:type="default" r:id="rId30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1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01" w:rsidRDefault="00070001">
      <w:r>
        <w:separator/>
      </w:r>
    </w:p>
  </w:endnote>
  <w:endnote w:type="continuationSeparator" w:id="0">
    <w:p w:rsidR="00070001" w:rsidRDefault="000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01" w:rsidRDefault="00070001">
      <w:r>
        <w:separator/>
      </w:r>
    </w:p>
  </w:footnote>
  <w:footnote w:type="continuationSeparator" w:id="0">
    <w:p w:rsidR="00070001" w:rsidRDefault="0007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E5" w:rsidRPr="00C117EC" w:rsidRDefault="00316BE5" w:rsidP="00102067">
    <w:pPr>
      <w:pStyle w:val="a5"/>
      <w:rPr>
        <w:rFonts w:ascii="Arial" w:eastAsia="標楷體" w:hAnsi="Arial" w:cs="Arial"/>
        <w:bCs/>
        <w:sz w:val="36"/>
        <w:szCs w:val="36"/>
      </w:rPr>
    </w:pPr>
    <w:r w:rsidRPr="00C117EC">
      <w:rPr>
        <w:rFonts w:ascii="Arial" w:eastAsia="標楷體" w:hAnsi="Arial" w:cs="Arial"/>
        <w:bCs/>
        <w:sz w:val="36"/>
        <w:szCs w:val="36"/>
      </w:rPr>
      <w:t>台北市立瑠公國中</w:t>
    </w:r>
    <w:r w:rsidRPr="00C117EC">
      <w:rPr>
        <w:rFonts w:ascii="Arial" w:eastAsia="標楷體" w:hAnsi="Arial" w:cs="Arial"/>
        <w:bCs/>
        <w:sz w:val="36"/>
        <w:szCs w:val="36"/>
      </w:rPr>
      <w:t>10</w:t>
    </w:r>
    <w:r w:rsidR="00C117EC" w:rsidRPr="00C117EC">
      <w:rPr>
        <w:rFonts w:ascii="Arial" w:eastAsia="標楷體" w:hAnsi="Arial" w:cs="Arial"/>
        <w:bCs/>
        <w:sz w:val="36"/>
        <w:szCs w:val="36"/>
      </w:rPr>
      <w:t>8</w:t>
    </w:r>
    <w:r w:rsidRPr="00C117EC">
      <w:rPr>
        <w:rFonts w:ascii="Arial" w:eastAsia="標楷體" w:hAnsi="Arial" w:cs="Arial"/>
        <w:bCs/>
        <w:sz w:val="36"/>
        <w:szCs w:val="36"/>
      </w:rPr>
      <w:t>學年度第</w:t>
    </w:r>
    <w:r w:rsidR="00247604">
      <w:rPr>
        <w:rFonts w:ascii="Arial" w:eastAsia="標楷體" w:hAnsi="Arial" w:cs="Arial" w:hint="eastAsia"/>
        <w:bCs/>
        <w:sz w:val="36"/>
        <w:szCs w:val="36"/>
      </w:rPr>
      <w:t>1</w:t>
    </w:r>
    <w:r w:rsidRPr="00C117EC">
      <w:rPr>
        <w:rFonts w:ascii="Arial" w:eastAsia="標楷體" w:hAnsi="Arial" w:cs="Arial"/>
        <w:bCs/>
        <w:sz w:val="36"/>
        <w:szCs w:val="36"/>
      </w:rPr>
      <w:t>學期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="001B5784">
      <w:rPr>
        <w:rFonts w:ascii="Arial" w:eastAsia="標楷體" w:hAnsi="Arial" w:cs="Arial" w:hint="eastAsia"/>
        <w:bCs/>
        <w:sz w:val="36"/>
        <w:szCs w:val="36"/>
      </w:rPr>
      <w:t>9</w:t>
    </w:r>
    <w:r w:rsidR="001B5784">
      <w:rPr>
        <w:rFonts w:ascii="Arial" w:eastAsia="標楷體" w:hAnsi="Arial" w:cs="Arial"/>
        <w:bCs/>
        <w:sz w:val="36"/>
        <w:szCs w:val="36"/>
      </w:rPr>
      <w:t>09</w:t>
    </w:r>
    <w:r w:rsidR="001B5784">
      <w:rPr>
        <w:rFonts w:ascii="Arial" w:eastAsia="標楷體" w:hAnsi="Arial" w:cs="Arial" w:hint="eastAsia"/>
        <w:bCs/>
        <w:sz w:val="36"/>
        <w:szCs w:val="36"/>
      </w:rPr>
      <w:t>班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Pr="00C117EC">
      <w:rPr>
        <w:rFonts w:ascii="Arial" w:eastAsia="標楷體" w:hAnsi="Arial" w:cs="Arial"/>
        <w:bCs/>
        <w:sz w:val="36"/>
        <w:szCs w:val="36"/>
      </w:rPr>
      <w:t>地球科學</w:t>
    </w:r>
    <w:r w:rsidRPr="00C117EC">
      <w:rPr>
        <w:rFonts w:ascii="Arial" w:eastAsia="標楷體" w:hAnsi="Arial" w:cs="Arial"/>
        <w:bCs/>
        <w:sz w:val="36"/>
        <w:szCs w:val="36"/>
      </w:rPr>
      <w:t xml:space="preserve"> </w:t>
    </w:r>
    <w:r w:rsidRPr="00C117EC">
      <w:rPr>
        <w:rFonts w:ascii="Arial" w:eastAsia="標楷體" w:hAnsi="Arial" w:cs="Arial"/>
        <w:bCs/>
        <w:sz w:val="36"/>
        <w:szCs w:val="36"/>
      </w:rPr>
      <w:t>第</w:t>
    </w:r>
    <w:r w:rsidR="00B01396">
      <w:rPr>
        <w:rFonts w:ascii="Arial" w:eastAsia="標楷體" w:hAnsi="Arial" w:cs="Arial"/>
        <w:bCs/>
        <w:sz w:val="36"/>
        <w:szCs w:val="36"/>
      </w:rPr>
      <w:t>3</w:t>
    </w:r>
    <w:r w:rsidRPr="00C117EC">
      <w:rPr>
        <w:rFonts w:ascii="Arial" w:eastAsia="標楷體" w:hAnsi="Arial" w:cs="Arial"/>
        <w:bCs/>
        <w:sz w:val="36"/>
        <w:szCs w:val="36"/>
      </w:rPr>
      <w:t>次段考試題</w:t>
    </w:r>
    <w:r w:rsidRPr="00C117EC">
      <w:rPr>
        <w:rFonts w:ascii="Arial" w:eastAsia="標楷體" w:hAnsi="Arial" w:cs="Arial"/>
        <w:bCs/>
        <w:sz w:val="36"/>
        <w:szCs w:val="36"/>
      </w:rPr>
      <w:t xml:space="preserve">     </w:t>
    </w:r>
  </w:p>
  <w:p w:rsidR="00316BE5" w:rsidRPr="001B5784" w:rsidRDefault="00316BE5" w:rsidP="001B5784">
    <w:pPr>
      <w:pStyle w:val="a5"/>
      <w:wordWrap w:val="0"/>
      <w:jc w:val="right"/>
      <w:rPr>
        <w:rFonts w:ascii="Arial" w:hAnsi="Arial" w:cs="Arial"/>
        <w:sz w:val="24"/>
        <w:szCs w:val="24"/>
      </w:rPr>
    </w:pPr>
    <w:r w:rsidRPr="001B5784">
      <w:rPr>
        <w:rFonts w:ascii="Arial" w:eastAsia="標楷體" w:hAnsi="Arial" w:cs="Arial"/>
        <w:bCs/>
        <w:sz w:val="24"/>
        <w:szCs w:val="24"/>
      </w:rPr>
      <w:t>班級：</w:t>
    </w:r>
    <w:r w:rsidR="001B5784" w:rsidRPr="001B5784">
      <w:rPr>
        <w:rFonts w:ascii="Arial" w:eastAsia="標楷體" w:hAnsi="Arial" w:cs="Arial"/>
        <w:bCs/>
        <w:sz w:val="24"/>
        <w:szCs w:val="24"/>
        <w:u w:val="single"/>
      </w:rPr>
      <w:t xml:space="preserve">  909  </w:t>
    </w:r>
    <w:r w:rsidRPr="001B5784">
      <w:rPr>
        <w:rFonts w:ascii="Arial" w:eastAsia="標楷體" w:hAnsi="Arial" w:cs="Arial"/>
        <w:bCs/>
        <w:sz w:val="24"/>
        <w:szCs w:val="24"/>
      </w:rPr>
      <w:t xml:space="preserve">  </w:t>
    </w:r>
    <w:r w:rsidRPr="001B5784">
      <w:rPr>
        <w:rFonts w:ascii="Arial" w:eastAsia="標楷體" w:hAnsi="Arial" w:cs="Arial"/>
        <w:bCs/>
        <w:sz w:val="24"/>
        <w:szCs w:val="24"/>
      </w:rPr>
      <w:t>座號：</w:t>
    </w:r>
    <w:r w:rsidRPr="001B5784">
      <w:rPr>
        <w:rFonts w:ascii="Arial" w:eastAsia="標楷體" w:hAnsi="Arial" w:cs="Arial"/>
        <w:bCs/>
        <w:sz w:val="24"/>
        <w:szCs w:val="24"/>
      </w:rPr>
      <w:t xml:space="preserve">________  </w:t>
    </w:r>
    <w:r w:rsidRPr="001B5784">
      <w:rPr>
        <w:rFonts w:ascii="Arial" w:eastAsia="標楷體" w:hAnsi="Arial" w:cs="Arial"/>
        <w:bCs/>
        <w:sz w:val="24"/>
        <w:szCs w:val="24"/>
      </w:rPr>
      <w:t>姓名：</w:t>
    </w:r>
    <w:r w:rsidRPr="001B5784">
      <w:rPr>
        <w:rFonts w:ascii="Arial" w:eastAsia="標楷體" w:hAnsi="Arial" w:cs="Arial"/>
        <w:bCs/>
        <w:sz w:val="24"/>
        <w:szCs w:val="24"/>
      </w:rPr>
      <w:t xml:space="preserve">________________   </w:t>
    </w:r>
    <w:r w:rsidRPr="001B5784">
      <w:rPr>
        <w:rFonts w:ascii="Arial" w:eastAsia="標楷體" w:hAnsi="Arial" w:cs="Arial"/>
        <w:bCs/>
        <w:kern w:val="0"/>
        <w:sz w:val="24"/>
        <w:szCs w:val="24"/>
      </w:rPr>
      <w:t>第</w:t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begin"/>
    </w:r>
    <w:r w:rsidRPr="001B5784">
      <w:rPr>
        <w:rFonts w:ascii="Arial" w:eastAsia="標楷體" w:hAnsi="Arial" w:cs="Arial"/>
        <w:bCs/>
        <w:kern w:val="0"/>
        <w:sz w:val="24"/>
        <w:szCs w:val="24"/>
      </w:rPr>
      <w:instrText xml:space="preserve"> PAGE </w:instrTex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separate"/>
    </w:r>
    <w:r w:rsidR="00350CED">
      <w:rPr>
        <w:rFonts w:ascii="Arial" w:eastAsia="標楷體" w:hAnsi="Arial" w:cs="Arial"/>
        <w:bCs/>
        <w:noProof/>
        <w:kern w:val="0"/>
        <w:sz w:val="24"/>
        <w:szCs w:val="24"/>
      </w:rPr>
      <w:t>3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end"/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Pr="001B5784">
      <w:rPr>
        <w:rFonts w:ascii="Arial" w:eastAsia="標楷體" w:hAnsi="Arial" w:cs="Arial"/>
        <w:bCs/>
        <w:kern w:val="0"/>
        <w:sz w:val="24"/>
        <w:szCs w:val="24"/>
      </w:rPr>
      <w:t>頁，共</w:t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begin"/>
    </w:r>
    <w:r w:rsidRPr="001B5784">
      <w:rPr>
        <w:rFonts w:ascii="Arial" w:eastAsia="標楷體" w:hAnsi="Arial" w:cs="Arial"/>
        <w:bCs/>
        <w:kern w:val="0"/>
        <w:sz w:val="24"/>
        <w:szCs w:val="24"/>
      </w:rPr>
      <w:instrText xml:space="preserve"> NUMPAGES </w:instrTex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separate"/>
    </w:r>
    <w:r w:rsidR="00350CED">
      <w:rPr>
        <w:rFonts w:ascii="Arial" w:eastAsia="標楷體" w:hAnsi="Arial" w:cs="Arial"/>
        <w:bCs/>
        <w:noProof/>
        <w:kern w:val="0"/>
        <w:sz w:val="24"/>
        <w:szCs w:val="24"/>
      </w:rPr>
      <w:t>3</w:t>
    </w:r>
    <w:r w:rsidR="00EF527F" w:rsidRPr="001B5784">
      <w:rPr>
        <w:rFonts w:ascii="Arial" w:eastAsia="標楷體" w:hAnsi="Arial" w:cs="Arial"/>
        <w:bCs/>
        <w:kern w:val="0"/>
        <w:sz w:val="24"/>
        <w:szCs w:val="24"/>
      </w:rPr>
      <w:fldChar w:fldCharType="end"/>
    </w:r>
    <w:r w:rsidRPr="001B5784">
      <w:rPr>
        <w:rFonts w:ascii="Arial" w:eastAsia="標楷體" w:hAnsi="Arial" w:cs="Arial"/>
        <w:bCs/>
        <w:kern w:val="0"/>
        <w:sz w:val="24"/>
        <w:szCs w:val="24"/>
      </w:rPr>
      <w:t xml:space="preserve"> </w:t>
    </w:r>
    <w:r w:rsidRPr="001B5784">
      <w:rPr>
        <w:rFonts w:ascii="Arial" w:eastAsia="標楷體" w:hAnsi="Arial" w:cs="Arial"/>
        <w:bCs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D6112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F66B81"/>
    <w:multiLevelType w:val="hybridMultilevel"/>
    <w:tmpl w:val="CBD4389A"/>
    <w:lvl w:ilvl="0" w:tplc="BD6A09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  <w:caps w:val="0"/>
        <w:strike w:val="0"/>
        <w:dstrike w:val="0"/>
        <w:color w:val="auto"/>
        <w:spacing w:val="-10"/>
        <w:w w:val="100"/>
        <w:position w:val="0"/>
        <w:sz w:val="24"/>
        <w:szCs w:val="24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B030F9"/>
    <w:multiLevelType w:val="hybridMultilevel"/>
    <w:tmpl w:val="6804D55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D80DF4"/>
    <w:multiLevelType w:val="hybridMultilevel"/>
    <w:tmpl w:val="D430D0B6"/>
    <w:lvl w:ilvl="0" w:tplc="B53EAD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740934"/>
    <w:multiLevelType w:val="hybridMultilevel"/>
    <w:tmpl w:val="7A266756"/>
    <w:lvl w:ilvl="0" w:tplc="0409000F">
      <w:start w:val="1"/>
      <w:numFmt w:val="decimal"/>
      <w:lvlText w:val="%1."/>
      <w:lvlJc w:val="left"/>
      <w:pPr>
        <w:tabs>
          <w:tab w:val="num" w:pos="872"/>
        </w:tabs>
        <w:ind w:left="872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7"/>
  </w:num>
  <w:num w:numId="5">
    <w:abstractNumId w:val="26"/>
  </w:num>
  <w:num w:numId="6">
    <w:abstractNumId w:val="6"/>
  </w:num>
  <w:num w:numId="7">
    <w:abstractNumId w:val="32"/>
  </w:num>
  <w:num w:numId="8">
    <w:abstractNumId w:val="1"/>
  </w:num>
  <w:num w:numId="9">
    <w:abstractNumId w:val="29"/>
  </w:num>
  <w:num w:numId="10">
    <w:abstractNumId w:val="10"/>
  </w:num>
  <w:num w:numId="11">
    <w:abstractNumId w:val="25"/>
  </w:num>
  <w:num w:numId="12">
    <w:abstractNumId w:val="30"/>
  </w:num>
  <w:num w:numId="13">
    <w:abstractNumId w:val="28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4"/>
  </w:num>
  <w:num w:numId="19">
    <w:abstractNumId w:val="24"/>
  </w:num>
  <w:num w:numId="20">
    <w:abstractNumId w:val="9"/>
  </w:num>
  <w:num w:numId="21">
    <w:abstractNumId w:val="23"/>
  </w:num>
  <w:num w:numId="22">
    <w:abstractNumId w:val="13"/>
  </w:num>
  <w:num w:numId="23">
    <w:abstractNumId w:val="11"/>
  </w:num>
  <w:num w:numId="24">
    <w:abstractNumId w:val="5"/>
  </w:num>
  <w:num w:numId="25">
    <w:abstractNumId w:val="19"/>
  </w:num>
  <w:num w:numId="26">
    <w:abstractNumId w:val="15"/>
  </w:num>
  <w:num w:numId="27">
    <w:abstractNumId w:val="3"/>
  </w:num>
  <w:num w:numId="28">
    <w:abstractNumId w:val="22"/>
  </w:num>
  <w:num w:numId="29">
    <w:abstractNumId w:val="31"/>
  </w:num>
  <w:num w:numId="30">
    <w:abstractNumId w:val="0"/>
  </w:num>
  <w:num w:numId="31">
    <w:abstractNumId w:val="14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5"/>
    <w:rsid w:val="00000D43"/>
    <w:rsid w:val="00001627"/>
    <w:rsid w:val="00001669"/>
    <w:rsid w:val="00002276"/>
    <w:rsid w:val="00004182"/>
    <w:rsid w:val="00004EBC"/>
    <w:rsid w:val="00007280"/>
    <w:rsid w:val="0001373F"/>
    <w:rsid w:val="00016531"/>
    <w:rsid w:val="00016666"/>
    <w:rsid w:val="00017579"/>
    <w:rsid w:val="00017F7F"/>
    <w:rsid w:val="000225BD"/>
    <w:rsid w:val="00025D26"/>
    <w:rsid w:val="00026430"/>
    <w:rsid w:val="00026E4B"/>
    <w:rsid w:val="00027A60"/>
    <w:rsid w:val="00027E56"/>
    <w:rsid w:val="00030158"/>
    <w:rsid w:val="000318B3"/>
    <w:rsid w:val="00033D87"/>
    <w:rsid w:val="0003453F"/>
    <w:rsid w:val="00036C9F"/>
    <w:rsid w:val="000373B1"/>
    <w:rsid w:val="000375B0"/>
    <w:rsid w:val="00045ED3"/>
    <w:rsid w:val="0004725E"/>
    <w:rsid w:val="00047708"/>
    <w:rsid w:val="0005035C"/>
    <w:rsid w:val="0005248C"/>
    <w:rsid w:val="00053F08"/>
    <w:rsid w:val="00054907"/>
    <w:rsid w:val="00055B8B"/>
    <w:rsid w:val="00056183"/>
    <w:rsid w:val="00056E0E"/>
    <w:rsid w:val="00057852"/>
    <w:rsid w:val="0006069A"/>
    <w:rsid w:val="0006344D"/>
    <w:rsid w:val="00063CBF"/>
    <w:rsid w:val="00064808"/>
    <w:rsid w:val="000650DA"/>
    <w:rsid w:val="00065F4C"/>
    <w:rsid w:val="00066586"/>
    <w:rsid w:val="00070001"/>
    <w:rsid w:val="00070C56"/>
    <w:rsid w:val="00071984"/>
    <w:rsid w:val="000724E3"/>
    <w:rsid w:val="0007620D"/>
    <w:rsid w:val="0008094D"/>
    <w:rsid w:val="0008186F"/>
    <w:rsid w:val="0008451F"/>
    <w:rsid w:val="0008615A"/>
    <w:rsid w:val="0008615B"/>
    <w:rsid w:val="000871F4"/>
    <w:rsid w:val="000874C0"/>
    <w:rsid w:val="000900B2"/>
    <w:rsid w:val="000912D8"/>
    <w:rsid w:val="00095181"/>
    <w:rsid w:val="00095E47"/>
    <w:rsid w:val="000969F5"/>
    <w:rsid w:val="00097B85"/>
    <w:rsid w:val="000A3B5C"/>
    <w:rsid w:val="000A4A45"/>
    <w:rsid w:val="000A538C"/>
    <w:rsid w:val="000A541C"/>
    <w:rsid w:val="000A5AEF"/>
    <w:rsid w:val="000A6287"/>
    <w:rsid w:val="000A7ADC"/>
    <w:rsid w:val="000B0D28"/>
    <w:rsid w:val="000B12AB"/>
    <w:rsid w:val="000B1A00"/>
    <w:rsid w:val="000B34A1"/>
    <w:rsid w:val="000B59AF"/>
    <w:rsid w:val="000B7510"/>
    <w:rsid w:val="000B7A1A"/>
    <w:rsid w:val="000C0D0A"/>
    <w:rsid w:val="000C28EC"/>
    <w:rsid w:val="000C3824"/>
    <w:rsid w:val="000C4ECB"/>
    <w:rsid w:val="000C5084"/>
    <w:rsid w:val="000C6F8B"/>
    <w:rsid w:val="000C72F4"/>
    <w:rsid w:val="000C7605"/>
    <w:rsid w:val="000C765E"/>
    <w:rsid w:val="000D1CB4"/>
    <w:rsid w:val="000D4E62"/>
    <w:rsid w:val="000D51AF"/>
    <w:rsid w:val="000D67B1"/>
    <w:rsid w:val="000E066F"/>
    <w:rsid w:val="000E0BFA"/>
    <w:rsid w:val="000E3AE4"/>
    <w:rsid w:val="000E4A65"/>
    <w:rsid w:val="000E73AE"/>
    <w:rsid w:val="000E78DA"/>
    <w:rsid w:val="000F2082"/>
    <w:rsid w:val="000F421B"/>
    <w:rsid w:val="000F4A01"/>
    <w:rsid w:val="000F57AE"/>
    <w:rsid w:val="000F6100"/>
    <w:rsid w:val="000F633B"/>
    <w:rsid w:val="00101581"/>
    <w:rsid w:val="00101723"/>
    <w:rsid w:val="00102067"/>
    <w:rsid w:val="0010407A"/>
    <w:rsid w:val="00110F17"/>
    <w:rsid w:val="001119F2"/>
    <w:rsid w:val="00111E14"/>
    <w:rsid w:val="00113787"/>
    <w:rsid w:val="00114018"/>
    <w:rsid w:val="0011670E"/>
    <w:rsid w:val="00116A11"/>
    <w:rsid w:val="00117580"/>
    <w:rsid w:val="00120B6D"/>
    <w:rsid w:val="00122417"/>
    <w:rsid w:val="00122FCC"/>
    <w:rsid w:val="00124218"/>
    <w:rsid w:val="00125681"/>
    <w:rsid w:val="00126501"/>
    <w:rsid w:val="001300B5"/>
    <w:rsid w:val="00131BB1"/>
    <w:rsid w:val="001370FC"/>
    <w:rsid w:val="00140ADE"/>
    <w:rsid w:val="0014258F"/>
    <w:rsid w:val="001428A5"/>
    <w:rsid w:val="00146DE4"/>
    <w:rsid w:val="001476DB"/>
    <w:rsid w:val="00147756"/>
    <w:rsid w:val="00147D8C"/>
    <w:rsid w:val="00150092"/>
    <w:rsid w:val="00152764"/>
    <w:rsid w:val="0015282E"/>
    <w:rsid w:val="00155A47"/>
    <w:rsid w:val="00155D32"/>
    <w:rsid w:val="00156617"/>
    <w:rsid w:val="00157526"/>
    <w:rsid w:val="001577F9"/>
    <w:rsid w:val="00157B75"/>
    <w:rsid w:val="00160797"/>
    <w:rsid w:val="00160FC9"/>
    <w:rsid w:val="001643B5"/>
    <w:rsid w:val="00164BA7"/>
    <w:rsid w:val="001670D4"/>
    <w:rsid w:val="00167FE7"/>
    <w:rsid w:val="00170544"/>
    <w:rsid w:val="00170F1B"/>
    <w:rsid w:val="0017125C"/>
    <w:rsid w:val="00172EA8"/>
    <w:rsid w:val="001740BE"/>
    <w:rsid w:val="0017446A"/>
    <w:rsid w:val="001748F6"/>
    <w:rsid w:val="00174CE1"/>
    <w:rsid w:val="00176268"/>
    <w:rsid w:val="00177428"/>
    <w:rsid w:val="00177A15"/>
    <w:rsid w:val="001847B6"/>
    <w:rsid w:val="0018529A"/>
    <w:rsid w:val="00185629"/>
    <w:rsid w:val="00187DED"/>
    <w:rsid w:val="001904AB"/>
    <w:rsid w:val="00191A9F"/>
    <w:rsid w:val="00191BFC"/>
    <w:rsid w:val="0019237C"/>
    <w:rsid w:val="001924C2"/>
    <w:rsid w:val="00192E11"/>
    <w:rsid w:val="00193901"/>
    <w:rsid w:val="00196402"/>
    <w:rsid w:val="00196CD0"/>
    <w:rsid w:val="001A03CE"/>
    <w:rsid w:val="001A0540"/>
    <w:rsid w:val="001A6477"/>
    <w:rsid w:val="001B0186"/>
    <w:rsid w:val="001B1104"/>
    <w:rsid w:val="001B5784"/>
    <w:rsid w:val="001B6236"/>
    <w:rsid w:val="001B6754"/>
    <w:rsid w:val="001B68B4"/>
    <w:rsid w:val="001B6FF7"/>
    <w:rsid w:val="001C02E1"/>
    <w:rsid w:val="001C20E6"/>
    <w:rsid w:val="001C2898"/>
    <w:rsid w:val="001C2ED3"/>
    <w:rsid w:val="001C2FD1"/>
    <w:rsid w:val="001C3E89"/>
    <w:rsid w:val="001C4DA1"/>
    <w:rsid w:val="001D2911"/>
    <w:rsid w:val="001D2A99"/>
    <w:rsid w:val="001D6CED"/>
    <w:rsid w:val="001D7318"/>
    <w:rsid w:val="001D7AE1"/>
    <w:rsid w:val="001E0A7A"/>
    <w:rsid w:val="001E3E03"/>
    <w:rsid w:val="001E596C"/>
    <w:rsid w:val="001F06DC"/>
    <w:rsid w:val="001F13C9"/>
    <w:rsid w:val="001F2560"/>
    <w:rsid w:val="001F420B"/>
    <w:rsid w:val="001F47BE"/>
    <w:rsid w:val="001F4B85"/>
    <w:rsid w:val="001F52FA"/>
    <w:rsid w:val="001F5FEE"/>
    <w:rsid w:val="001F6751"/>
    <w:rsid w:val="001F729C"/>
    <w:rsid w:val="00200D87"/>
    <w:rsid w:val="00200DBC"/>
    <w:rsid w:val="002010EA"/>
    <w:rsid w:val="00202646"/>
    <w:rsid w:val="00202FF1"/>
    <w:rsid w:val="00204E20"/>
    <w:rsid w:val="00204FBA"/>
    <w:rsid w:val="002073DE"/>
    <w:rsid w:val="00211116"/>
    <w:rsid w:val="00215ABD"/>
    <w:rsid w:val="00215C69"/>
    <w:rsid w:val="002169C3"/>
    <w:rsid w:val="00220D67"/>
    <w:rsid w:val="00223330"/>
    <w:rsid w:val="00224B8C"/>
    <w:rsid w:val="00225B5A"/>
    <w:rsid w:val="00225ED2"/>
    <w:rsid w:val="00227362"/>
    <w:rsid w:val="0022747A"/>
    <w:rsid w:val="0022762E"/>
    <w:rsid w:val="0023063E"/>
    <w:rsid w:val="00233411"/>
    <w:rsid w:val="00234515"/>
    <w:rsid w:val="00234CCC"/>
    <w:rsid w:val="00235724"/>
    <w:rsid w:val="00235C90"/>
    <w:rsid w:val="0023722B"/>
    <w:rsid w:val="00240A33"/>
    <w:rsid w:val="002436CF"/>
    <w:rsid w:val="002447D0"/>
    <w:rsid w:val="002457BD"/>
    <w:rsid w:val="00245CDD"/>
    <w:rsid w:val="00247604"/>
    <w:rsid w:val="00247D66"/>
    <w:rsid w:val="002502F7"/>
    <w:rsid w:val="00250CA6"/>
    <w:rsid w:val="00254CB6"/>
    <w:rsid w:val="002566F4"/>
    <w:rsid w:val="00257FEF"/>
    <w:rsid w:val="00260505"/>
    <w:rsid w:val="00261EE2"/>
    <w:rsid w:val="002641F0"/>
    <w:rsid w:val="00264A51"/>
    <w:rsid w:val="00264E49"/>
    <w:rsid w:val="00266DCD"/>
    <w:rsid w:val="0027061B"/>
    <w:rsid w:val="002711C0"/>
    <w:rsid w:val="0027168F"/>
    <w:rsid w:val="002718E1"/>
    <w:rsid w:val="00272751"/>
    <w:rsid w:val="002736C3"/>
    <w:rsid w:val="0027497E"/>
    <w:rsid w:val="00274C51"/>
    <w:rsid w:val="00275515"/>
    <w:rsid w:val="00277CB9"/>
    <w:rsid w:val="002802F9"/>
    <w:rsid w:val="00280632"/>
    <w:rsid w:val="00282BD1"/>
    <w:rsid w:val="00284A8C"/>
    <w:rsid w:val="00284E7A"/>
    <w:rsid w:val="00291B31"/>
    <w:rsid w:val="0029200B"/>
    <w:rsid w:val="002934C5"/>
    <w:rsid w:val="00293D7F"/>
    <w:rsid w:val="00293EB3"/>
    <w:rsid w:val="002953EC"/>
    <w:rsid w:val="0029647B"/>
    <w:rsid w:val="00296BA8"/>
    <w:rsid w:val="0029766B"/>
    <w:rsid w:val="002A0CC6"/>
    <w:rsid w:val="002A7E2C"/>
    <w:rsid w:val="002B2B66"/>
    <w:rsid w:val="002B3294"/>
    <w:rsid w:val="002B4462"/>
    <w:rsid w:val="002B5907"/>
    <w:rsid w:val="002B5F7E"/>
    <w:rsid w:val="002C0324"/>
    <w:rsid w:val="002C12E9"/>
    <w:rsid w:val="002C333C"/>
    <w:rsid w:val="002C3372"/>
    <w:rsid w:val="002C5047"/>
    <w:rsid w:val="002C5DBB"/>
    <w:rsid w:val="002C720C"/>
    <w:rsid w:val="002C7566"/>
    <w:rsid w:val="002D0A2C"/>
    <w:rsid w:val="002D1825"/>
    <w:rsid w:val="002D3089"/>
    <w:rsid w:val="002D3FB1"/>
    <w:rsid w:val="002D5575"/>
    <w:rsid w:val="002D7547"/>
    <w:rsid w:val="002E021F"/>
    <w:rsid w:val="002E022E"/>
    <w:rsid w:val="002E0E9E"/>
    <w:rsid w:val="002E147F"/>
    <w:rsid w:val="002E1CB7"/>
    <w:rsid w:val="002E239F"/>
    <w:rsid w:val="002E2F2B"/>
    <w:rsid w:val="002E4004"/>
    <w:rsid w:val="002E465B"/>
    <w:rsid w:val="002F2716"/>
    <w:rsid w:val="002F2EAD"/>
    <w:rsid w:val="002F46BA"/>
    <w:rsid w:val="002F488A"/>
    <w:rsid w:val="002F4AF4"/>
    <w:rsid w:val="002F7BC4"/>
    <w:rsid w:val="00300B28"/>
    <w:rsid w:val="00302779"/>
    <w:rsid w:val="0030381F"/>
    <w:rsid w:val="00305AA5"/>
    <w:rsid w:val="00305F59"/>
    <w:rsid w:val="00306188"/>
    <w:rsid w:val="00310827"/>
    <w:rsid w:val="00310C85"/>
    <w:rsid w:val="00310FC5"/>
    <w:rsid w:val="00311928"/>
    <w:rsid w:val="00313669"/>
    <w:rsid w:val="00313828"/>
    <w:rsid w:val="00313B0D"/>
    <w:rsid w:val="0031459F"/>
    <w:rsid w:val="00316AC3"/>
    <w:rsid w:val="00316BE5"/>
    <w:rsid w:val="00317156"/>
    <w:rsid w:val="00317268"/>
    <w:rsid w:val="0032021F"/>
    <w:rsid w:val="00322430"/>
    <w:rsid w:val="00324C75"/>
    <w:rsid w:val="00325EFE"/>
    <w:rsid w:val="00326BCF"/>
    <w:rsid w:val="00333BA5"/>
    <w:rsid w:val="00334851"/>
    <w:rsid w:val="003366CA"/>
    <w:rsid w:val="00337541"/>
    <w:rsid w:val="00337C13"/>
    <w:rsid w:val="00340B4C"/>
    <w:rsid w:val="00342729"/>
    <w:rsid w:val="00342B35"/>
    <w:rsid w:val="0034376E"/>
    <w:rsid w:val="00343AEF"/>
    <w:rsid w:val="00344034"/>
    <w:rsid w:val="00344904"/>
    <w:rsid w:val="00345BFE"/>
    <w:rsid w:val="00347687"/>
    <w:rsid w:val="00347DAE"/>
    <w:rsid w:val="00350CED"/>
    <w:rsid w:val="003520AC"/>
    <w:rsid w:val="0035645E"/>
    <w:rsid w:val="0035764A"/>
    <w:rsid w:val="00360FF6"/>
    <w:rsid w:val="003611D5"/>
    <w:rsid w:val="00362256"/>
    <w:rsid w:val="00364B34"/>
    <w:rsid w:val="00366580"/>
    <w:rsid w:val="00367686"/>
    <w:rsid w:val="00370A58"/>
    <w:rsid w:val="00370EB9"/>
    <w:rsid w:val="00373C53"/>
    <w:rsid w:val="00374A55"/>
    <w:rsid w:val="003750F1"/>
    <w:rsid w:val="003758EA"/>
    <w:rsid w:val="00375AA0"/>
    <w:rsid w:val="003761BA"/>
    <w:rsid w:val="003762E6"/>
    <w:rsid w:val="00377200"/>
    <w:rsid w:val="003778E4"/>
    <w:rsid w:val="00380AD0"/>
    <w:rsid w:val="00381506"/>
    <w:rsid w:val="0038224E"/>
    <w:rsid w:val="00382C67"/>
    <w:rsid w:val="00383905"/>
    <w:rsid w:val="0038557A"/>
    <w:rsid w:val="00386F8A"/>
    <w:rsid w:val="003873C0"/>
    <w:rsid w:val="00387427"/>
    <w:rsid w:val="00391794"/>
    <w:rsid w:val="003968B9"/>
    <w:rsid w:val="003A0AF1"/>
    <w:rsid w:val="003A3D0D"/>
    <w:rsid w:val="003A5E08"/>
    <w:rsid w:val="003A6555"/>
    <w:rsid w:val="003B0F3C"/>
    <w:rsid w:val="003B1C03"/>
    <w:rsid w:val="003B315A"/>
    <w:rsid w:val="003B3169"/>
    <w:rsid w:val="003B5393"/>
    <w:rsid w:val="003B76D0"/>
    <w:rsid w:val="003C032C"/>
    <w:rsid w:val="003C1317"/>
    <w:rsid w:val="003C1B67"/>
    <w:rsid w:val="003C2054"/>
    <w:rsid w:val="003C23C1"/>
    <w:rsid w:val="003C2B4A"/>
    <w:rsid w:val="003C3A5D"/>
    <w:rsid w:val="003C3FDE"/>
    <w:rsid w:val="003C42B3"/>
    <w:rsid w:val="003C4F05"/>
    <w:rsid w:val="003C5847"/>
    <w:rsid w:val="003C5918"/>
    <w:rsid w:val="003D0150"/>
    <w:rsid w:val="003D077C"/>
    <w:rsid w:val="003D220D"/>
    <w:rsid w:val="003D2CC8"/>
    <w:rsid w:val="003D343C"/>
    <w:rsid w:val="003D3D94"/>
    <w:rsid w:val="003D4443"/>
    <w:rsid w:val="003D5B25"/>
    <w:rsid w:val="003D7E87"/>
    <w:rsid w:val="003E24D2"/>
    <w:rsid w:val="003E2F34"/>
    <w:rsid w:val="003E36B6"/>
    <w:rsid w:val="003E39DC"/>
    <w:rsid w:val="003E6C93"/>
    <w:rsid w:val="003E71CD"/>
    <w:rsid w:val="003F151B"/>
    <w:rsid w:val="003F2C50"/>
    <w:rsid w:val="003F6F33"/>
    <w:rsid w:val="00400383"/>
    <w:rsid w:val="00402D5A"/>
    <w:rsid w:val="004061BD"/>
    <w:rsid w:val="0040793D"/>
    <w:rsid w:val="00407CCC"/>
    <w:rsid w:val="0041131D"/>
    <w:rsid w:val="00411519"/>
    <w:rsid w:val="0041166A"/>
    <w:rsid w:val="00412B60"/>
    <w:rsid w:val="004132E9"/>
    <w:rsid w:val="0041494F"/>
    <w:rsid w:val="0041555A"/>
    <w:rsid w:val="00416160"/>
    <w:rsid w:val="0041650D"/>
    <w:rsid w:val="00416EC1"/>
    <w:rsid w:val="0042058B"/>
    <w:rsid w:val="00422A67"/>
    <w:rsid w:val="00422C68"/>
    <w:rsid w:val="004309EE"/>
    <w:rsid w:val="00432763"/>
    <w:rsid w:val="004332D6"/>
    <w:rsid w:val="004355A9"/>
    <w:rsid w:val="00440352"/>
    <w:rsid w:val="00441807"/>
    <w:rsid w:val="0044276F"/>
    <w:rsid w:val="004430D1"/>
    <w:rsid w:val="00444EED"/>
    <w:rsid w:val="00452AC5"/>
    <w:rsid w:val="00452E0E"/>
    <w:rsid w:val="00453012"/>
    <w:rsid w:val="00453F7E"/>
    <w:rsid w:val="00456A34"/>
    <w:rsid w:val="004616B0"/>
    <w:rsid w:val="00461AAF"/>
    <w:rsid w:val="00461E51"/>
    <w:rsid w:val="0046604B"/>
    <w:rsid w:val="00470510"/>
    <w:rsid w:val="00470D2F"/>
    <w:rsid w:val="0047453A"/>
    <w:rsid w:val="004774EC"/>
    <w:rsid w:val="00477FDF"/>
    <w:rsid w:val="00480B81"/>
    <w:rsid w:val="00481FA8"/>
    <w:rsid w:val="00483B00"/>
    <w:rsid w:val="00487779"/>
    <w:rsid w:val="00487917"/>
    <w:rsid w:val="004923FF"/>
    <w:rsid w:val="00493DF1"/>
    <w:rsid w:val="00495029"/>
    <w:rsid w:val="00495DF2"/>
    <w:rsid w:val="004965BA"/>
    <w:rsid w:val="00496A69"/>
    <w:rsid w:val="004A1637"/>
    <w:rsid w:val="004A2653"/>
    <w:rsid w:val="004A5CB8"/>
    <w:rsid w:val="004A6388"/>
    <w:rsid w:val="004A7B72"/>
    <w:rsid w:val="004A7C8D"/>
    <w:rsid w:val="004A7FEE"/>
    <w:rsid w:val="004B237D"/>
    <w:rsid w:val="004B2C22"/>
    <w:rsid w:val="004B3016"/>
    <w:rsid w:val="004B3514"/>
    <w:rsid w:val="004B5A29"/>
    <w:rsid w:val="004C0D91"/>
    <w:rsid w:val="004C3796"/>
    <w:rsid w:val="004C4DBE"/>
    <w:rsid w:val="004C7A12"/>
    <w:rsid w:val="004C7BA5"/>
    <w:rsid w:val="004D66FA"/>
    <w:rsid w:val="004E1D53"/>
    <w:rsid w:val="004E496B"/>
    <w:rsid w:val="004E7DE7"/>
    <w:rsid w:val="004F4B07"/>
    <w:rsid w:val="004F535D"/>
    <w:rsid w:val="004F6879"/>
    <w:rsid w:val="005003F4"/>
    <w:rsid w:val="00500CEB"/>
    <w:rsid w:val="00501AA6"/>
    <w:rsid w:val="00502431"/>
    <w:rsid w:val="005037D2"/>
    <w:rsid w:val="005044F3"/>
    <w:rsid w:val="00504AF5"/>
    <w:rsid w:val="00506496"/>
    <w:rsid w:val="00506752"/>
    <w:rsid w:val="0050777D"/>
    <w:rsid w:val="005122C3"/>
    <w:rsid w:val="00512B95"/>
    <w:rsid w:val="00513528"/>
    <w:rsid w:val="005141FF"/>
    <w:rsid w:val="005152F0"/>
    <w:rsid w:val="00516707"/>
    <w:rsid w:val="00520399"/>
    <w:rsid w:val="00520BD1"/>
    <w:rsid w:val="00521B9D"/>
    <w:rsid w:val="00522065"/>
    <w:rsid w:val="005227AA"/>
    <w:rsid w:val="00522EEB"/>
    <w:rsid w:val="0052308A"/>
    <w:rsid w:val="005239D6"/>
    <w:rsid w:val="005255AE"/>
    <w:rsid w:val="0052573F"/>
    <w:rsid w:val="00525D58"/>
    <w:rsid w:val="00527F5B"/>
    <w:rsid w:val="00530466"/>
    <w:rsid w:val="00530C2C"/>
    <w:rsid w:val="005331E1"/>
    <w:rsid w:val="00533308"/>
    <w:rsid w:val="005339E7"/>
    <w:rsid w:val="00537949"/>
    <w:rsid w:val="00542BF2"/>
    <w:rsid w:val="005449E7"/>
    <w:rsid w:val="00545FB1"/>
    <w:rsid w:val="00547950"/>
    <w:rsid w:val="00550E5E"/>
    <w:rsid w:val="00556764"/>
    <w:rsid w:val="00556B2D"/>
    <w:rsid w:val="00560247"/>
    <w:rsid w:val="00560271"/>
    <w:rsid w:val="005620AE"/>
    <w:rsid w:val="005622D3"/>
    <w:rsid w:val="00562625"/>
    <w:rsid w:val="005648A9"/>
    <w:rsid w:val="00565916"/>
    <w:rsid w:val="00565A03"/>
    <w:rsid w:val="00566EA9"/>
    <w:rsid w:val="00567912"/>
    <w:rsid w:val="0057093B"/>
    <w:rsid w:val="00572102"/>
    <w:rsid w:val="0057270F"/>
    <w:rsid w:val="0057453C"/>
    <w:rsid w:val="00574AEF"/>
    <w:rsid w:val="005766F0"/>
    <w:rsid w:val="005768FF"/>
    <w:rsid w:val="00576A37"/>
    <w:rsid w:val="00576CA8"/>
    <w:rsid w:val="00581B32"/>
    <w:rsid w:val="0058242C"/>
    <w:rsid w:val="00590F1F"/>
    <w:rsid w:val="00591918"/>
    <w:rsid w:val="005929C6"/>
    <w:rsid w:val="005938BB"/>
    <w:rsid w:val="005941D3"/>
    <w:rsid w:val="005953A7"/>
    <w:rsid w:val="00596EC7"/>
    <w:rsid w:val="005A0EBA"/>
    <w:rsid w:val="005A388D"/>
    <w:rsid w:val="005A3C98"/>
    <w:rsid w:val="005A484A"/>
    <w:rsid w:val="005A67F2"/>
    <w:rsid w:val="005A6CEC"/>
    <w:rsid w:val="005B10EC"/>
    <w:rsid w:val="005B198B"/>
    <w:rsid w:val="005B1B28"/>
    <w:rsid w:val="005B1FAD"/>
    <w:rsid w:val="005B3281"/>
    <w:rsid w:val="005B33A9"/>
    <w:rsid w:val="005B41E0"/>
    <w:rsid w:val="005B4FEF"/>
    <w:rsid w:val="005B56DB"/>
    <w:rsid w:val="005B689F"/>
    <w:rsid w:val="005C0EFB"/>
    <w:rsid w:val="005C1EA3"/>
    <w:rsid w:val="005C315C"/>
    <w:rsid w:val="005C32B5"/>
    <w:rsid w:val="005C3646"/>
    <w:rsid w:val="005C3CD9"/>
    <w:rsid w:val="005C426B"/>
    <w:rsid w:val="005C4643"/>
    <w:rsid w:val="005C4984"/>
    <w:rsid w:val="005D1B9B"/>
    <w:rsid w:val="005D1BC3"/>
    <w:rsid w:val="005D2BAF"/>
    <w:rsid w:val="005D2D29"/>
    <w:rsid w:val="005D4C81"/>
    <w:rsid w:val="005D7CFF"/>
    <w:rsid w:val="005E09CF"/>
    <w:rsid w:val="005E0AC2"/>
    <w:rsid w:val="005E1C71"/>
    <w:rsid w:val="005E20C9"/>
    <w:rsid w:val="005E2D0F"/>
    <w:rsid w:val="005E35F7"/>
    <w:rsid w:val="005E3C93"/>
    <w:rsid w:val="005E4EEC"/>
    <w:rsid w:val="005E53E7"/>
    <w:rsid w:val="005E57A3"/>
    <w:rsid w:val="005E57E6"/>
    <w:rsid w:val="005E5FD0"/>
    <w:rsid w:val="005E700F"/>
    <w:rsid w:val="005F054D"/>
    <w:rsid w:val="005F13BC"/>
    <w:rsid w:val="005F1918"/>
    <w:rsid w:val="005F2B26"/>
    <w:rsid w:val="005F3BEF"/>
    <w:rsid w:val="005F4A43"/>
    <w:rsid w:val="005F5793"/>
    <w:rsid w:val="005F66EA"/>
    <w:rsid w:val="005F765A"/>
    <w:rsid w:val="006078CE"/>
    <w:rsid w:val="006105F0"/>
    <w:rsid w:val="00611C67"/>
    <w:rsid w:val="00612BFB"/>
    <w:rsid w:val="00613B51"/>
    <w:rsid w:val="006150B6"/>
    <w:rsid w:val="0061648B"/>
    <w:rsid w:val="00616F19"/>
    <w:rsid w:val="0062230E"/>
    <w:rsid w:val="006235FB"/>
    <w:rsid w:val="00624F5C"/>
    <w:rsid w:val="00626372"/>
    <w:rsid w:val="006320C0"/>
    <w:rsid w:val="00636DAD"/>
    <w:rsid w:val="00637185"/>
    <w:rsid w:val="0064108F"/>
    <w:rsid w:val="0064219A"/>
    <w:rsid w:val="006449E8"/>
    <w:rsid w:val="00645102"/>
    <w:rsid w:val="00646026"/>
    <w:rsid w:val="00651CE6"/>
    <w:rsid w:val="00654BA5"/>
    <w:rsid w:val="00655763"/>
    <w:rsid w:val="006655CE"/>
    <w:rsid w:val="00666377"/>
    <w:rsid w:val="00666D73"/>
    <w:rsid w:val="00670C62"/>
    <w:rsid w:val="0067100F"/>
    <w:rsid w:val="00673730"/>
    <w:rsid w:val="00674BC3"/>
    <w:rsid w:val="00675AE9"/>
    <w:rsid w:val="006765E6"/>
    <w:rsid w:val="00682BF1"/>
    <w:rsid w:val="00683283"/>
    <w:rsid w:val="00683CF8"/>
    <w:rsid w:val="00685B5A"/>
    <w:rsid w:val="0068643E"/>
    <w:rsid w:val="006864DF"/>
    <w:rsid w:val="00686885"/>
    <w:rsid w:val="00686A74"/>
    <w:rsid w:val="0068748F"/>
    <w:rsid w:val="00687583"/>
    <w:rsid w:val="0068776F"/>
    <w:rsid w:val="00687C5E"/>
    <w:rsid w:val="006910E1"/>
    <w:rsid w:val="0069210A"/>
    <w:rsid w:val="0069210B"/>
    <w:rsid w:val="006924BF"/>
    <w:rsid w:val="00693486"/>
    <w:rsid w:val="006937F6"/>
    <w:rsid w:val="006948F1"/>
    <w:rsid w:val="0069500C"/>
    <w:rsid w:val="006954DC"/>
    <w:rsid w:val="006954E2"/>
    <w:rsid w:val="006968AE"/>
    <w:rsid w:val="00697A79"/>
    <w:rsid w:val="00697D95"/>
    <w:rsid w:val="006A0843"/>
    <w:rsid w:val="006A2835"/>
    <w:rsid w:val="006A4032"/>
    <w:rsid w:val="006A5844"/>
    <w:rsid w:val="006A5F9A"/>
    <w:rsid w:val="006A65B7"/>
    <w:rsid w:val="006A662C"/>
    <w:rsid w:val="006A7E9F"/>
    <w:rsid w:val="006B21C9"/>
    <w:rsid w:val="006B40B3"/>
    <w:rsid w:val="006B630D"/>
    <w:rsid w:val="006B6EF0"/>
    <w:rsid w:val="006C15E6"/>
    <w:rsid w:val="006C34D2"/>
    <w:rsid w:val="006C44FF"/>
    <w:rsid w:val="006C63E8"/>
    <w:rsid w:val="006D0196"/>
    <w:rsid w:val="006D2951"/>
    <w:rsid w:val="006D4485"/>
    <w:rsid w:val="006D4B9F"/>
    <w:rsid w:val="006D7077"/>
    <w:rsid w:val="006E126F"/>
    <w:rsid w:val="006E1276"/>
    <w:rsid w:val="006E1554"/>
    <w:rsid w:val="006E2367"/>
    <w:rsid w:val="006E2919"/>
    <w:rsid w:val="006E2A3B"/>
    <w:rsid w:val="006E3947"/>
    <w:rsid w:val="006E4123"/>
    <w:rsid w:val="006E5DBC"/>
    <w:rsid w:val="006E6776"/>
    <w:rsid w:val="006F02F0"/>
    <w:rsid w:val="006F0F1A"/>
    <w:rsid w:val="006F1D22"/>
    <w:rsid w:val="006F2725"/>
    <w:rsid w:val="006F37DD"/>
    <w:rsid w:val="006F40D3"/>
    <w:rsid w:val="006F41DA"/>
    <w:rsid w:val="006F4276"/>
    <w:rsid w:val="006F571F"/>
    <w:rsid w:val="006F787E"/>
    <w:rsid w:val="00700CF4"/>
    <w:rsid w:val="0070286C"/>
    <w:rsid w:val="00702C60"/>
    <w:rsid w:val="007032D6"/>
    <w:rsid w:val="007055FC"/>
    <w:rsid w:val="007058E2"/>
    <w:rsid w:val="007109FD"/>
    <w:rsid w:val="00711836"/>
    <w:rsid w:val="007154EE"/>
    <w:rsid w:val="00716F0D"/>
    <w:rsid w:val="00717224"/>
    <w:rsid w:val="0072557B"/>
    <w:rsid w:val="00725EE0"/>
    <w:rsid w:val="00727346"/>
    <w:rsid w:val="00727FD6"/>
    <w:rsid w:val="00730C44"/>
    <w:rsid w:val="007318B6"/>
    <w:rsid w:val="00732B6D"/>
    <w:rsid w:val="00732CDE"/>
    <w:rsid w:val="00734E24"/>
    <w:rsid w:val="00736BE8"/>
    <w:rsid w:val="00736D6C"/>
    <w:rsid w:val="0073781D"/>
    <w:rsid w:val="007379C1"/>
    <w:rsid w:val="00741E81"/>
    <w:rsid w:val="00742207"/>
    <w:rsid w:val="00742373"/>
    <w:rsid w:val="00742803"/>
    <w:rsid w:val="00742C25"/>
    <w:rsid w:val="007431DE"/>
    <w:rsid w:val="0074519E"/>
    <w:rsid w:val="00745D41"/>
    <w:rsid w:val="00745EF8"/>
    <w:rsid w:val="007474CB"/>
    <w:rsid w:val="0075224B"/>
    <w:rsid w:val="00753386"/>
    <w:rsid w:val="00756879"/>
    <w:rsid w:val="00757BE1"/>
    <w:rsid w:val="00757CDF"/>
    <w:rsid w:val="00762DEC"/>
    <w:rsid w:val="00766DE0"/>
    <w:rsid w:val="007703B7"/>
    <w:rsid w:val="00770C3C"/>
    <w:rsid w:val="007716C3"/>
    <w:rsid w:val="007718BF"/>
    <w:rsid w:val="007718F3"/>
    <w:rsid w:val="00771D82"/>
    <w:rsid w:val="007722CE"/>
    <w:rsid w:val="00772AE5"/>
    <w:rsid w:val="00773470"/>
    <w:rsid w:val="0077533D"/>
    <w:rsid w:val="0077750B"/>
    <w:rsid w:val="00781BA5"/>
    <w:rsid w:val="00787332"/>
    <w:rsid w:val="00787DDD"/>
    <w:rsid w:val="00790665"/>
    <w:rsid w:val="007934F6"/>
    <w:rsid w:val="00793544"/>
    <w:rsid w:val="007942CC"/>
    <w:rsid w:val="0079476B"/>
    <w:rsid w:val="00795023"/>
    <w:rsid w:val="00795B42"/>
    <w:rsid w:val="0079683C"/>
    <w:rsid w:val="00796955"/>
    <w:rsid w:val="007A2456"/>
    <w:rsid w:val="007A29D6"/>
    <w:rsid w:val="007A3398"/>
    <w:rsid w:val="007A4C42"/>
    <w:rsid w:val="007A5346"/>
    <w:rsid w:val="007A5B53"/>
    <w:rsid w:val="007A69A7"/>
    <w:rsid w:val="007A7308"/>
    <w:rsid w:val="007A7766"/>
    <w:rsid w:val="007B086D"/>
    <w:rsid w:val="007B2D22"/>
    <w:rsid w:val="007B3C16"/>
    <w:rsid w:val="007B4CB3"/>
    <w:rsid w:val="007B6122"/>
    <w:rsid w:val="007B6E82"/>
    <w:rsid w:val="007B769A"/>
    <w:rsid w:val="007C24CA"/>
    <w:rsid w:val="007C4BFC"/>
    <w:rsid w:val="007C5029"/>
    <w:rsid w:val="007C7218"/>
    <w:rsid w:val="007D058D"/>
    <w:rsid w:val="007D1CDB"/>
    <w:rsid w:val="007D1D6F"/>
    <w:rsid w:val="007D407F"/>
    <w:rsid w:val="007D416B"/>
    <w:rsid w:val="007D44E1"/>
    <w:rsid w:val="007D4A3E"/>
    <w:rsid w:val="007D620A"/>
    <w:rsid w:val="007D6705"/>
    <w:rsid w:val="007D6846"/>
    <w:rsid w:val="007E011D"/>
    <w:rsid w:val="007E3DE5"/>
    <w:rsid w:val="007E4697"/>
    <w:rsid w:val="007E63F2"/>
    <w:rsid w:val="007E65C2"/>
    <w:rsid w:val="007E6E9A"/>
    <w:rsid w:val="007E730C"/>
    <w:rsid w:val="007F0702"/>
    <w:rsid w:val="007F3124"/>
    <w:rsid w:val="007F3A20"/>
    <w:rsid w:val="007F5D91"/>
    <w:rsid w:val="007F6D9C"/>
    <w:rsid w:val="007F74B0"/>
    <w:rsid w:val="007F784E"/>
    <w:rsid w:val="007F7BB5"/>
    <w:rsid w:val="00800629"/>
    <w:rsid w:val="008018F3"/>
    <w:rsid w:val="0080412D"/>
    <w:rsid w:val="00804389"/>
    <w:rsid w:val="00804F75"/>
    <w:rsid w:val="00813A48"/>
    <w:rsid w:val="00813BA1"/>
    <w:rsid w:val="00814995"/>
    <w:rsid w:val="00814C9B"/>
    <w:rsid w:val="008152E1"/>
    <w:rsid w:val="00816323"/>
    <w:rsid w:val="00816A20"/>
    <w:rsid w:val="00817CA6"/>
    <w:rsid w:val="00821404"/>
    <w:rsid w:val="00821489"/>
    <w:rsid w:val="008221B8"/>
    <w:rsid w:val="00823F8C"/>
    <w:rsid w:val="008244FB"/>
    <w:rsid w:val="00824E94"/>
    <w:rsid w:val="00826454"/>
    <w:rsid w:val="00827C4D"/>
    <w:rsid w:val="008301ED"/>
    <w:rsid w:val="008309CF"/>
    <w:rsid w:val="008326B7"/>
    <w:rsid w:val="008327B8"/>
    <w:rsid w:val="00832C12"/>
    <w:rsid w:val="00833901"/>
    <w:rsid w:val="00834BA3"/>
    <w:rsid w:val="008367B8"/>
    <w:rsid w:val="00836B9D"/>
    <w:rsid w:val="00840CF3"/>
    <w:rsid w:val="00842732"/>
    <w:rsid w:val="00842918"/>
    <w:rsid w:val="00846F38"/>
    <w:rsid w:val="00853701"/>
    <w:rsid w:val="00853D0E"/>
    <w:rsid w:val="008548D6"/>
    <w:rsid w:val="008554B2"/>
    <w:rsid w:val="0086036B"/>
    <w:rsid w:val="00862961"/>
    <w:rsid w:val="0086304E"/>
    <w:rsid w:val="008644B0"/>
    <w:rsid w:val="008716D4"/>
    <w:rsid w:val="00872E96"/>
    <w:rsid w:val="008736E5"/>
    <w:rsid w:val="008744CD"/>
    <w:rsid w:val="00875658"/>
    <w:rsid w:val="00880939"/>
    <w:rsid w:val="00884038"/>
    <w:rsid w:val="0088529A"/>
    <w:rsid w:val="00885476"/>
    <w:rsid w:val="00895DFE"/>
    <w:rsid w:val="00895F6A"/>
    <w:rsid w:val="0089692B"/>
    <w:rsid w:val="00896D5A"/>
    <w:rsid w:val="00897537"/>
    <w:rsid w:val="008A0777"/>
    <w:rsid w:val="008A10BD"/>
    <w:rsid w:val="008A231B"/>
    <w:rsid w:val="008A31F1"/>
    <w:rsid w:val="008A33EF"/>
    <w:rsid w:val="008A49B4"/>
    <w:rsid w:val="008A5AEC"/>
    <w:rsid w:val="008B08BB"/>
    <w:rsid w:val="008B3BE9"/>
    <w:rsid w:val="008B6003"/>
    <w:rsid w:val="008B6A45"/>
    <w:rsid w:val="008B79D8"/>
    <w:rsid w:val="008B7D23"/>
    <w:rsid w:val="008C0CD8"/>
    <w:rsid w:val="008C13A9"/>
    <w:rsid w:val="008C207D"/>
    <w:rsid w:val="008C52FA"/>
    <w:rsid w:val="008C539E"/>
    <w:rsid w:val="008C571A"/>
    <w:rsid w:val="008C74DC"/>
    <w:rsid w:val="008D2A20"/>
    <w:rsid w:val="008D2AF1"/>
    <w:rsid w:val="008D2B41"/>
    <w:rsid w:val="008D3360"/>
    <w:rsid w:val="008D4EB8"/>
    <w:rsid w:val="008D4FC9"/>
    <w:rsid w:val="008D5DD5"/>
    <w:rsid w:val="008D66A5"/>
    <w:rsid w:val="008E0529"/>
    <w:rsid w:val="008E1209"/>
    <w:rsid w:val="008E51A3"/>
    <w:rsid w:val="008E5720"/>
    <w:rsid w:val="008E57F6"/>
    <w:rsid w:val="008E5F9B"/>
    <w:rsid w:val="008E717B"/>
    <w:rsid w:val="008E7823"/>
    <w:rsid w:val="008F1BE6"/>
    <w:rsid w:val="008F2FEF"/>
    <w:rsid w:val="008F4AAF"/>
    <w:rsid w:val="008F5BA4"/>
    <w:rsid w:val="009022FA"/>
    <w:rsid w:val="009024FA"/>
    <w:rsid w:val="009057DB"/>
    <w:rsid w:val="009066D0"/>
    <w:rsid w:val="0090681A"/>
    <w:rsid w:val="00912E34"/>
    <w:rsid w:val="00913D99"/>
    <w:rsid w:val="009141B1"/>
    <w:rsid w:val="00916725"/>
    <w:rsid w:val="00921594"/>
    <w:rsid w:val="00922C92"/>
    <w:rsid w:val="0092328D"/>
    <w:rsid w:val="00923A15"/>
    <w:rsid w:val="009240C6"/>
    <w:rsid w:val="00925AFA"/>
    <w:rsid w:val="00927C01"/>
    <w:rsid w:val="0093013E"/>
    <w:rsid w:val="00933C33"/>
    <w:rsid w:val="0093516C"/>
    <w:rsid w:val="009371DC"/>
    <w:rsid w:val="00937656"/>
    <w:rsid w:val="00941F75"/>
    <w:rsid w:val="0094493D"/>
    <w:rsid w:val="00951DF6"/>
    <w:rsid w:val="0095232F"/>
    <w:rsid w:val="009524DE"/>
    <w:rsid w:val="009531CD"/>
    <w:rsid w:val="009534D2"/>
    <w:rsid w:val="0095530E"/>
    <w:rsid w:val="0095661F"/>
    <w:rsid w:val="0095694D"/>
    <w:rsid w:val="00960347"/>
    <w:rsid w:val="00961467"/>
    <w:rsid w:val="00961805"/>
    <w:rsid w:val="00961B99"/>
    <w:rsid w:val="00962DC6"/>
    <w:rsid w:val="009639D2"/>
    <w:rsid w:val="009648AC"/>
    <w:rsid w:val="00971355"/>
    <w:rsid w:val="00971D05"/>
    <w:rsid w:val="00972E49"/>
    <w:rsid w:val="009760F3"/>
    <w:rsid w:val="009765DE"/>
    <w:rsid w:val="0097666E"/>
    <w:rsid w:val="009768C6"/>
    <w:rsid w:val="00980065"/>
    <w:rsid w:val="00980E31"/>
    <w:rsid w:val="009811F7"/>
    <w:rsid w:val="0098149F"/>
    <w:rsid w:val="00983C13"/>
    <w:rsid w:val="0098445C"/>
    <w:rsid w:val="00984E12"/>
    <w:rsid w:val="00986DBD"/>
    <w:rsid w:val="00991411"/>
    <w:rsid w:val="009951AD"/>
    <w:rsid w:val="00995390"/>
    <w:rsid w:val="009958A1"/>
    <w:rsid w:val="0099602A"/>
    <w:rsid w:val="009A0240"/>
    <w:rsid w:val="009A1258"/>
    <w:rsid w:val="009A2698"/>
    <w:rsid w:val="009A335D"/>
    <w:rsid w:val="009A361D"/>
    <w:rsid w:val="009A441C"/>
    <w:rsid w:val="009A5D03"/>
    <w:rsid w:val="009B05B9"/>
    <w:rsid w:val="009B1306"/>
    <w:rsid w:val="009B1D9C"/>
    <w:rsid w:val="009B3359"/>
    <w:rsid w:val="009B4301"/>
    <w:rsid w:val="009B7286"/>
    <w:rsid w:val="009C066F"/>
    <w:rsid w:val="009C10C5"/>
    <w:rsid w:val="009C18D3"/>
    <w:rsid w:val="009C26D0"/>
    <w:rsid w:val="009C2EDD"/>
    <w:rsid w:val="009C4DFD"/>
    <w:rsid w:val="009D03DA"/>
    <w:rsid w:val="009D1025"/>
    <w:rsid w:val="009D2A0E"/>
    <w:rsid w:val="009D2E7E"/>
    <w:rsid w:val="009D4041"/>
    <w:rsid w:val="009D431F"/>
    <w:rsid w:val="009D4C52"/>
    <w:rsid w:val="009E28A0"/>
    <w:rsid w:val="009E3235"/>
    <w:rsid w:val="009E56FF"/>
    <w:rsid w:val="009E575A"/>
    <w:rsid w:val="009E621E"/>
    <w:rsid w:val="009F0118"/>
    <w:rsid w:val="009F1C17"/>
    <w:rsid w:val="009F389F"/>
    <w:rsid w:val="009F3AA2"/>
    <w:rsid w:val="009F4F0E"/>
    <w:rsid w:val="00A0007B"/>
    <w:rsid w:val="00A06F3D"/>
    <w:rsid w:val="00A0778A"/>
    <w:rsid w:val="00A07AC1"/>
    <w:rsid w:val="00A10A90"/>
    <w:rsid w:val="00A111A5"/>
    <w:rsid w:val="00A1171F"/>
    <w:rsid w:val="00A11E7C"/>
    <w:rsid w:val="00A120D3"/>
    <w:rsid w:val="00A15B2C"/>
    <w:rsid w:val="00A15C30"/>
    <w:rsid w:val="00A15C69"/>
    <w:rsid w:val="00A165B3"/>
    <w:rsid w:val="00A16A93"/>
    <w:rsid w:val="00A175CF"/>
    <w:rsid w:val="00A179D7"/>
    <w:rsid w:val="00A17A84"/>
    <w:rsid w:val="00A21558"/>
    <w:rsid w:val="00A218F6"/>
    <w:rsid w:val="00A23683"/>
    <w:rsid w:val="00A23AB3"/>
    <w:rsid w:val="00A2498B"/>
    <w:rsid w:val="00A24D9F"/>
    <w:rsid w:val="00A2550C"/>
    <w:rsid w:val="00A25BB2"/>
    <w:rsid w:val="00A26CCE"/>
    <w:rsid w:val="00A30472"/>
    <w:rsid w:val="00A31D00"/>
    <w:rsid w:val="00A32F79"/>
    <w:rsid w:val="00A35285"/>
    <w:rsid w:val="00A36BAB"/>
    <w:rsid w:val="00A3701F"/>
    <w:rsid w:val="00A40A8B"/>
    <w:rsid w:val="00A42388"/>
    <w:rsid w:val="00A424EF"/>
    <w:rsid w:val="00A4394F"/>
    <w:rsid w:val="00A44987"/>
    <w:rsid w:val="00A45489"/>
    <w:rsid w:val="00A475EF"/>
    <w:rsid w:val="00A476E9"/>
    <w:rsid w:val="00A50BB6"/>
    <w:rsid w:val="00A51030"/>
    <w:rsid w:val="00A51A24"/>
    <w:rsid w:val="00A5286D"/>
    <w:rsid w:val="00A5287E"/>
    <w:rsid w:val="00A52EB7"/>
    <w:rsid w:val="00A5358F"/>
    <w:rsid w:val="00A541BB"/>
    <w:rsid w:val="00A54B8C"/>
    <w:rsid w:val="00A54F9C"/>
    <w:rsid w:val="00A55C39"/>
    <w:rsid w:val="00A55E14"/>
    <w:rsid w:val="00A5729F"/>
    <w:rsid w:val="00A578D3"/>
    <w:rsid w:val="00A6127E"/>
    <w:rsid w:val="00A61437"/>
    <w:rsid w:val="00A616D2"/>
    <w:rsid w:val="00A617DF"/>
    <w:rsid w:val="00A64B48"/>
    <w:rsid w:val="00A658E3"/>
    <w:rsid w:val="00A65C92"/>
    <w:rsid w:val="00A65CBE"/>
    <w:rsid w:val="00A6617B"/>
    <w:rsid w:val="00A71BC9"/>
    <w:rsid w:val="00A74410"/>
    <w:rsid w:val="00A74843"/>
    <w:rsid w:val="00A76F6C"/>
    <w:rsid w:val="00A772F7"/>
    <w:rsid w:val="00A81406"/>
    <w:rsid w:val="00A81549"/>
    <w:rsid w:val="00A81A22"/>
    <w:rsid w:val="00A82BB4"/>
    <w:rsid w:val="00A8344F"/>
    <w:rsid w:val="00A8352A"/>
    <w:rsid w:val="00A83C1A"/>
    <w:rsid w:val="00A8508E"/>
    <w:rsid w:val="00A85E4C"/>
    <w:rsid w:val="00A86F6C"/>
    <w:rsid w:val="00A8791F"/>
    <w:rsid w:val="00A921F7"/>
    <w:rsid w:val="00AA0B40"/>
    <w:rsid w:val="00AA0B9B"/>
    <w:rsid w:val="00AA1AD5"/>
    <w:rsid w:val="00AA24B2"/>
    <w:rsid w:val="00AA304A"/>
    <w:rsid w:val="00AA3583"/>
    <w:rsid w:val="00AA6349"/>
    <w:rsid w:val="00AA79D4"/>
    <w:rsid w:val="00AB0C3F"/>
    <w:rsid w:val="00AB1180"/>
    <w:rsid w:val="00AB37D0"/>
    <w:rsid w:val="00AB43FE"/>
    <w:rsid w:val="00AB477B"/>
    <w:rsid w:val="00AB4A09"/>
    <w:rsid w:val="00AB523E"/>
    <w:rsid w:val="00AB69B2"/>
    <w:rsid w:val="00AC0004"/>
    <w:rsid w:val="00AC1D7C"/>
    <w:rsid w:val="00AC253A"/>
    <w:rsid w:val="00AC3925"/>
    <w:rsid w:val="00AC4274"/>
    <w:rsid w:val="00AC4451"/>
    <w:rsid w:val="00AC4E08"/>
    <w:rsid w:val="00AC5378"/>
    <w:rsid w:val="00AC6109"/>
    <w:rsid w:val="00AC723C"/>
    <w:rsid w:val="00AC7AEA"/>
    <w:rsid w:val="00AD0867"/>
    <w:rsid w:val="00AD3991"/>
    <w:rsid w:val="00AD743B"/>
    <w:rsid w:val="00AD7C6D"/>
    <w:rsid w:val="00AE0A91"/>
    <w:rsid w:val="00AE147F"/>
    <w:rsid w:val="00AE16F5"/>
    <w:rsid w:val="00AE1BB8"/>
    <w:rsid w:val="00AE20DE"/>
    <w:rsid w:val="00AE3D60"/>
    <w:rsid w:val="00AE7167"/>
    <w:rsid w:val="00AE7C23"/>
    <w:rsid w:val="00AF3211"/>
    <w:rsid w:val="00AF4B09"/>
    <w:rsid w:val="00AF5628"/>
    <w:rsid w:val="00AF5FF3"/>
    <w:rsid w:val="00AF6086"/>
    <w:rsid w:val="00AF67FD"/>
    <w:rsid w:val="00B00C20"/>
    <w:rsid w:val="00B01369"/>
    <w:rsid w:val="00B01396"/>
    <w:rsid w:val="00B013A3"/>
    <w:rsid w:val="00B0367C"/>
    <w:rsid w:val="00B04970"/>
    <w:rsid w:val="00B04F38"/>
    <w:rsid w:val="00B0589F"/>
    <w:rsid w:val="00B05D6A"/>
    <w:rsid w:val="00B06E5E"/>
    <w:rsid w:val="00B077F1"/>
    <w:rsid w:val="00B07DCB"/>
    <w:rsid w:val="00B10D0A"/>
    <w:rsid w:val="00B12069"/>
    <w:rsid w:val="00B12C6E"/>
    <w:rsid w:val="00B15034"/>
    <w:rsid w:val="00B1766B"/>
    <w:rsid w:val="00B21D51"/>
    <w:rsid w:val="00B22667"/>
    <w:rsid w:val="00B22912"/>
    <w:rsid w:val="00B23EC3"/>
    <w:rsid w:val="00B2446B"/>
    <w:rsid w:val="00B245C4"/>
    <w:rsid w:val="00B2476A"/>
    <w:rsid w:val="00B24D29"/>
    <w:rsid w:val="00B2513F"/>
    <w:rsid w:val="00B25C05"/>
    <w:rsid w:val="00B25FD8"/>
    <w:rsid w:val="00B30F5D"/>
    <w:rsid w:val="00B31D84"/>
    <w:rsid w:val="00B3427D"/>
    <w:rsid w:val="00B3538B"/>
    <w:rsid w:val="00B3691D"/>
    <w:rsid w:val="00B401E4"/>
    <w:rsid w:val="00B41467"/>
    <w:rsid w:val="00B42CDE"/>
    <w:rsid w:val="00B43E54"/>
    <w:rsid w:val="00B44F14"/>
    <w:rsid w:val="00B4621C"/>
    <w:rsid w:val="00B463F2"/>
    <w:rsid w:val="00B468F6"/>
    <w:rsid w:val="00B4739B"/>
    <w:rsid w:val="00B47913"/>
    <w:rsid w:val="00B47FF6"/>
    <w:rsid w:val="00B504A3"/>
    <w:rsid w:val="00B50C3D"/>
    <w:rsid w:val="00B50ECD"/>
    <w:rsid w:val="00B53373"/>
    <w:rsid w:val="00B53BD0"/>
    <w:rsid w:val="00B5544A"/>
    <w:rsid w:val="00B57097"/>
    <w:rsid w:val="00B6052E"/>
    <w:rsid w:val="00B608A1"/>
    <w:rsid w:val="00B60FBC"/>
    <w:rsid w:val="00B61C76"/>
    <w:rsid w:val="00B647FF"/>
    <w:rsid w:val="00B70672"/>
    <w:rsid w:val="00B71F50"/>
    <w:rsid w:val="00B74013"/>
    <w:rsid w:val="00B74556"/>
    <w:rsid w:val="00B753C8"/>
    <w:rsid w:val="00B75ED3"/>
    <w:rsid w:val="00B76739"/>
    <w:rsid w:val="00B76E06"/>
    <w:rsid w:val="00B77328"/>
    <w:rsid w:val="00B8048A"/>
    <w:rsid w:val="00B804DD"/>
    <w:rsid w:val="00B806F8"/>
    <w:rsid w:val="00B813C7"/>
    <w:rsid w:val="00B8371C"/>
    <w:rsid w:val="00B84F7A"/>
    <w:rsid w:val="00B84F89"/>
    <w:rsid w:val="00B85EE1"/>
    <w:rsid w:val="00B862B2"/>
    <w:rsid w:val="00B87183"/>
    <w:rsid w:val="00B90121"/>
    <w:rsid w:val="00B91A72"/>
    <w:rsid w:val="00B920AE"/>
    <w:rsid w:val="00B92DBF"/>
    <w:rsid w:val="00B945CB"/>
    <w:rsid w:val="00B956BE"/>
    <w:rsid w:val="00B97059"/>
    <w:rsid w:val="00B9748F"/>
    <w:rsid w:val="00B977EF"/>
    <w:rsid w:val="00BA0781"/>
    <w:rsid w:val="00BA0B4D"/>
    <w:rsid w:val="00BA1158"/>
    <w:rsid w:val="00BA134D"/>
    <w:rsid w:val="00BA3364"/>
    <w:rsid w:val="00BA40E2"/>
    <w:rsid w:val="00BA5EC1"/>
    <w:rsid w:val="00BB0AFF"/>
    <w:rsid w:val="00BB1488"/>
    <w:rsid w:val="00BB2FA3"/>
    <w:rsid w:val="00BB6A8B"/>
    <w:rsid w:val="00BC2F8C"/>
    <w:rsid w:val="00BC321B"/>
    <w:rsid w:val="00BC3540"/>
    <w:rsid w:val="00BC3ECD"/>
    <w:rsid w:val="00BC7426"/>
    <w:rsid w:val="00BC75D4"/>
    <w:rsid w:val="00BD060F"/>
    <w:rsid w:val="00BD1496"/>
    <w:rsid w:val="00BD1556"/>
    <w:rsid w:val="00BD1877"/>
    <w:rsid w:val="00BD4364"/>
    <w:rsid w:val="00BD652C"/>
    <w:rsid w:val="00BD7082"/>
    <w:rsid w:val="00BD72AF"/>
    <w:rsid w:val="00BE1865"/>
    <w:rsid w:val="00BE1AA6"/>
    <w:rsid w:val="00BE5B2B"/>
    <w:rsid w:val="00BE6823"/>
    <w:rsid w:val="00BF14D9"/>
    <w:rsid w:val="00BF19A0"/>
    <w:rsid w:val="00BF37D5"/>
    <w:rsid w:val="00BF563E"/>
    <w:rsid w:val="00BF59E1"/>
    <w:rsid w:val="00BF67BC"/>
    <w:rsid w:val="00BF6A88"/>
    <w:rsid w:val="00BF734B"/>
    <w:rsid w:val="00C01D99"/>
    <w:rsid w:val="00C02A9E"/>
    <w:rsid w:val="00C033E5"/>
    <w:rsid w:val="00C04788"/>
    <w:rsid w:val="00C04DEA"/>
    <w:rsid w:val="00C06AAC"/>
    <w:rsid w:val="00C06CDE"/>
    <w:rsid w:val="00C06EC2"/>
    <w:rsid w:val="00C075BC"/>
    <w:rsid w:val="00C117EC"/>
    <w:rsid w:val="00C144DA"/>
    <w:rsid w:val="00C14A9F"/>
    <w:rsid w:val="00C15E15"/>
    <w:rsid w:val="00C20503"/>
    <w:rsid w:val="00C21310"/>
    <w:rsid w:val="00C232B6"/>
    <w:rsid w:val="00C239B6"/>
    <w:rsid w:val="00C23E51"/>
    <w:rsid w:val="00C2423D"/>
    <w:rsid w:val="00C24393"/>
    <w:rsid w:val="00C25654"/>
    <w:rsid w:val="00C27937"/>
    <w:rsid w:val="00C30037"/>
    <w:rsid w:val="00C31E96"/>
    <w:rsid w:val="00C32727"/>
    <w:rsid w:val="00C33CC1"/>
    <w:rsid w:val="00C35ACE"/>
    <w:rsid w:val="00C40BDA"/>
    <w:rsid w:val="00C42EF1"/>
    <w:rsid w:val="00C50B3A"/>
    <w:rsid w:val="00C52631"/>
    <w:rsid w:val="00C53260"/>
    <w:rsid w:val="00C5356C"/>
    <w:rsid w:val="00C5407D"/>
    <w:rsid w:val="00C54FCC"/>
    <w:rsid w:val="00C55928"/>
    <w:rsid w:val="00C572D2"/>
    <w:rsid w:val="00C61192"/>
    <w:rsid w:val="00C624AE"/>
    <w:rsid w:val="00C6297F"/>
    <w:rsid w:val="00C63C02"/>
    <w:rsid w:val="00C63DAD"/>
    <w:rsid w:val="00C64FD1"/>
    <w:rsid w:val="00C67E9A"/>
    <w:rsid w:val="00C72C10"/>
    <w:rsid w:val="00C733C3"/>
    <w:rsid w:val="00C76C93"/>
    <w:rsid w:val="00C778EF"/>
    <w:rsid w:val="00C81A6D"/>
    <w:rsid w:val="00C82287"/>
    <w:rsid w:val="00C82C1D"/>
    <w:rsid w:val="00C832F9"/>
    <w:rsid w:val="00C860FA"/>
    <w:rsid w:val="00C93594"/>
    <w:rsid w:val="00C9377D"/>
    <w:rsid w:val="00C93D8A"/>
    <w:rsid w:val="00C942BD"/>
    <w:rsid w:val="00C9499F"/>
    <w:rsid w:val="00C954DA"/>
    <w:rsid w:val="00C95E87"/>
    <w:rsid w:val="00C95FB8"/>
    <w:rsid w:val="00CA16D4"/>
    <w:rsid w:val="00CA1BB9"/>
    <w:rsid w:val="00CA1E66"/>
    <w:rsid w:val="00CA4893"/>
    <w:rsid w:val="00CA48FB"/>
    <w:rsid w:val="00CA4925"/>
    <w:rsid w:val="00CA5BC7"/>
    <w:rsid w:val="00CA70C0"/>
    <w:rsid w:val="00CB06AE"/>
    <w:rsid w:val="00CB0C37"/>
    <w:rsid w:val="00CB14C5"/>
    <w:rsid w:val="00CB1AF0"/>
    <w:rsid w:val="00CB32EA"/>
    <w:rsid w:val="00CB3A74"/>
    <w:rsid w:val="00CB489C"/>
    <w:rsid w:val="00CB64E0"/>
    <w:rsid w:val="00CC3272"/>
    <w:rsid w:val="00CC5020"/>
    <w:rsid w:val="00CC6B3F"/>
    <w:rsid w:val="00CD0BBD"/>
    <w:rsid w:val="00CD17B6"/>
    <w:rsid w:val="00CD1B6D"/>
    <w:rsid w:val="00CD2A62"/>
    <w:rsid w:val="00CD2B83"/>
    <w:rsid w:val="00CD31F8"/>
    <w:rsid w:val="00CD57A5"/>
    <w:rsid w:val="00CD77FC"/>
    <w:rsid w:val="00CE14E7"/>
    <w:rsid w:val="00CE1A5A"/>
    <w:rsid w:val="00CE27B7"/>
    <w:rsid w:val="00CE30C5"/>
    <w:rsid w:val="00CE4E79"/>
    <w:rsid w:val="00CE5B86"/>
    <w:rsid w:val="00CE7CF5"/>
    <w:rsid w:val="00CF0F02"/>
    <w:rsid w:val="00CF5850"/>
    <w:rsid w:val="00CF62BA"/>
    <w:rsid w:val="00CF66BB"/>
    <w:rsid w:val="00CF6FE7"/>
    <w:rsid w:val="00CF7EB8"/>
    <w:rsid w:val="00D013C0"/>
    <w:rsid w:val="00D0145D"/>
    <w:rsid w:val="00D0326E"/>
    <w:rsid w:val="00D06302"/>
    <w:rsid w:val="00D11C6B"/>
    <w:rsid w:val="00D11F04"/>
    <w:rsid w:val="00D1271F"/>
    <w:rsid w:val="00D12B20"/>
    <w:rsid w:val="00D165D1"/>
    <w:rsid w:val="00D16FEB"/>
    <w:rsid w:val="00D17D52"/>
    <w:rsid w:val="00D20951"/>
    <w:rsid w:val="00D21D2A"/>
    <w:rsid w:val="00D23454"/>
    <w:rsid w:val="00D23811"/>
    <w:rsid w:val="00D23AB5"/>
    <w:rsid w:val="00D23D5B"/>
    <w:rsid w:val="00D26993"/>
    <w:rsid w:val="00D27FA8"/>
    <w:rsid w:val="00D30A0C"/>
    <w:rsid w:val="00D31ACD"/>
    <w:rsid w:val="00D33530"/>
    <w:rsid w:val="00D335B4"/>
    <w:rsid w:val="00D35018"/>
    <w:rsid w:val="00D350E1"/>
    <w:rsid w:val="00D354B6"/>
    <w:rsid w:val="00D35DB1"/>
    <w:rsid w:val="00D40063"/>
    <w:rsid w:val="00D41BE3"/>
    <w:rsid w:val="00D431C4"/>
    <w:rsid w:val="00D4329A"/>
    <w:rsid w:val="00D44D6C"/>
    <w:rsid w:val="00D45028"/>
    <w:rsid w:val="00D453BF"/>
    <w:rsid w:val="00D454F4"/>
    <w:rsid w:val="00D46E3E"/>
    <w:rsid w:val="00D478E5"/>
    <w:rsid w:val="00D500F6"/>
    <w:rsid w:val="00D50A98"/>
    <w:rsid w:val="00D55A75"/>
    <w:rsid w:val="00D57F71"/>
    <w:rsid w:val="00D60A44"/>
    <w:rsid w:val="00D613EC"/>
    <w:rsid w:val="00D61EAD"/>
    <w:rsid w:val="00D628AE"/>
    <w:rsid w:val="00D634C4"/>
    <w:rsid w:val="00D63970"/>
    <w:rsid w:val="00D639BA"/>
    <w:rsid w:val="00D64F58"/>
    <w:rsid w:val="00D663D6"/>
    <w:rsid w:val="00D70396"/>
    <w:rsid w:val="00D70C02"/>
    <w:rsid w:val="00D71E81"/>
    <w:rsid w:val="00D72F75"/>
    <w:rsid w:val="00D7590D"/>
    <w:rsid w:val="00D769B7"/>
    <w:rsid w:val="00D76BCF"/>
    <w:rsid w:val="00D80650"/>
    <w:rsid w:val="00D824CD"/>
    <w:rsid w:val="00D83CFD"/>
    <w:rsid w:val="00D845E3"/>
    <w:rsid w:val="00D84978"/>
    <w:rsid w:val="00D85CC8"/>
    <w:rsid w:val="00D869E5"/>
    <w:rsid w:val="00D86D80"/>
    <w:rsid w:val="00D87676"/>
    <w:rsid w:val="00D87D02"/>
    <w:rsid w:val="00D9201B"/>
    <w:rsid w:val="00D92911"/>
    <w:rsid w:val="00D94A5C"/>
    <w:rsid w:val="00D95EF5"/>
    <w:rsid w:val="00D974F9"/>
    <w:rsid w:val="00DA22BE"/>
    <w:rsid w:val="00DA3A0F"/>
    <w:rsid w:val="00DA4D33"/>
    <w:rsid w:val="00DA56CF"/>
    <w:rsid w:val="00DA5D2C"/>
    <w:rsid w:val="00DA6607"/>
    <w:rsid w:val="00DB3241"/>
    <w:rsid w:val="00DB5358"/>
    <w:rsid w:val="00DB59A9"/>
    <w:rsid w:val="00DB71D1"/>
    <w:rsid w:val="00DC019A"/>
    <w:rsid w:val="00DC072A"/>
    <w:rsid w:val="00DC2710"/>
    <w:rsid w:val="00DC3162"/>
    <w:rsid w:val="00DC582E"/>
    <w:rsid w:val="00DC5C50"/>
    <w:rsid w:val="00DC5E4E"/>
    <w:rsid w:val="00DC78D2"/>
    <w:rsid w:val="00DC7BE9"/>
    <w:rsid w:val="00DD01E4"/>
    <w:rsid w:val="00DD0290"/>
    <w:rsid w:val="00DD02F2"/>
    <w:rsid w:val="00DD06A8"/>
    <w:rsid w:val="00DD06CF"/>
    <w:rsid w:val="00DD2CB4"/>
    <w:rsid w:val="00DD375B"/>
    <w:rsid w:val="00DD3A71"/>
    <w:rsid w:val="00DD3E21"/>
    <w:rsid w:val="00DD4969"/>
    <w:rsid w:val="00DD65CB"/>
    <w:rsid w:val="00DD6934"/>
    <w:rsid w:val="00DD6BFE"/>
    <w:rsid w:val="00DD77C6"/>
    <w:rsid w:val="00DE3635"/>
    <w:rsid w:val="00DE479F"/>
    <w:rsid w:val="00DE7EF2"/>
    <w:rsid w:val="00DF21D2"/>
    <w:rsid w:val="00DF24C7"/>
    <w:rsid w:val="00DF2802"/>
    <w:rsid w:val="00DF33A0"/>
    <w:rsid w:val="00DF61DD"/>
    <w:rsid w:val="00DF6374"/>
    <w:rsid w:val="00E00603"/>
    <w:rsid w:val="00E00A0F"/>
    <w:rsid w:val="00E014F1"/>
    <w:rsid w:val="00E02288"/>
    <w:rsid w:val="00E023CE"/>
    <w:rsid w:val="00E0331D"/>
    <w:rsid w:val="00E0358D"/>
    <w:rsid w:val="00E051EE"/>
    <w:rsid w:val="00E05CFD"/>
    <w:rsid w:val="00E10CF6"/>
    <w:rsid w:val="00E110B6"/>
    <w:rsid w:val="00E11580"/>
    <w:rsid w:val="00E1270E"/>
    <w:rsid w:val="00E142AC"/>
    <w:rsid w:val="00E1460F"/>
    <w:rsid w:val="00E154DF"/>
    <w:rsid w:val="00E22956"/>
    <w:rsid w:val="00E230C6"/>
    <w:rsid w:val="00E2564E"/>
    <w:rsid w:val="00E2742F"/>
    <w:rsid w:val="00E300DB"/>
    <w:rsid w:val="00E306F9"/>
    <w:rsid w:val="00E30D4E"/>
    <w:rsid w:val="00E31B3F"/>
    <w:rsid w:val="00E31BF7"/>
    <w:rsid w:val="00E3237F"/>
    <w:rsid w:val="00E32414"/>
    <w:rsid w:val="00E32B7D"/>
    <w:rsid w:val="00E3363C"/>
    <w:rsid w:val="00E340D4"/>
    <w:rsid w:val="00E41305"/>
    <w:rsid w:val="00E42101"/>
    <w:rsid w:val="00E4255D"/>
    <w:rsid w:val="00E4419A"/>
    <w:rsid w:val="00E4439B"/>
    <w:rsid w:val="00E45635"/>
    <w:rsid w:val="00E46758"/>
    <w:rsid w:val="00E47DA0"/>
    <w:rsid w:val="00E5106C"/>
    <w:rsid w:val="00E51C0E"/>
    <w:rsid w:val="00E52651"/>
    <w:rsid w:val="00E539EE"/>
    <w:rsid w:val="00E53A1C"/>
    <w:rsid w:val="00E544E4"/>
    <w:rsid w:val="00E56F2A"/>
    <w:rsid w:val="00E57777"/>
    <w:rsid w:val="00E578EB"/>
    <w:rsid w:val="00E57CAD"/>
    <w:rsid w:val="00E609A7"/>
    <w:rsid w:val="00E611D0"/>
    <w:rsid w:val="00E63CBA"/>
    <w:rsid w:val="00E64853"/>
    <w:rsid w:val="00E64EAA"/>
    <w:rsid w:val="00E6555D"/>
    <w:rsid w:val="00E66149"/>
    <w:rsid w:val="00E66F33"/>
    <w:rsid w:val="00E70FEA"/>
    <w:rsid w:val="00E7278C"/>
    <w:rsid w:val="00E73947"/>
    <w:rsid w:val="00E74CE8"/>
    <w:rsid w:val="00E771C5"/>
    <w:rsid w:val="00E8129F"/>
    <w:rsid w:val="00E82770"/>
    <w:rsid w:val="00E8424E"/>
    <w:rsid w:val="00E85B53"/>
    <w:rsid w:val="00E86C20"/>
    <w:rsid w:val="00E90C8A"/>
    <w:rsid w:val="00E91452"/>
    <w:rsid w:val="00E91537"/>
    <w:rsid w:val="00E937E4"/>
    <w:rsid w:val="00E946B0"/>
    <w:rsid w:val="00E94873"/>
    <w:rsid w:val="00E94BFE"/>
    <w:rsid w:val="00E95FAA"/>
    <w:rsid w:val="00E96E8D"/>
    <w:rsid w:val="00E970A0"/>
    <w:rsid w:val="00E972D7"/>
    <w:rsid w:val="00E97C9B"/>
    <w:rsid w:val="00EA083D"/>
    <w:rsid w:val="00EA1257"/>
    <w:rsid w:val="00EA22A1"/>
    <w:rsid w:val="00EA29BC"/>
    <w:rsid w:val="00EA367B"/>
    <w:rsid w:val="00EA59EB"/>
    <w:rsid w:val="00EA6973"/>
    <w:rsid w:val="00EA702B"/>
    <w:rsid w:val="00EB087A"/>
    <w:rsid w:val="00EB1340"/>
    <w:rsid w:val="00EB3DFE"/>
    <w:rsid w:val="00EB3FC2"/>
    <w:rsid w:val="00EB48D8"/>
    <w:rsid w:val="00EB5125"/>
    <w:rsid w:val="00EB60CF"/>
    <w:rsid w:val="00EB7AB4"/>
    <w:rsid w:val="00EB7AC9"/>
    <w:rsid w:val="00EC5AB7"/>
    <w:rsid w:val="00ED0490"/>
    <w:rsid w:val="00ED0E9F"/>
    <w:rsid w:val="00ED2622"/>
    <w:rsid w:val="00ED40B9"/>
    <w:rsid w:val="00ED46E8"/>
    <w:rsid w:val="00ED49E0"/>
    <w:rsid w:val="00ED4A91"/>
    <w:rsid w:val="00EE0735"/>
    <w:rsid w:val="00EE1C70"/>
    <w:rsid w:val="00EE5BE1"/>
    <w:rsid w:val="00EE6131"/>
    <w:rsid w:val="00EE7280"/>
    <w:rsid w:val="00EE7FD6"/>
    <w:rsid w:val="00EF0672"/>
    <w:rsid w:val="00EF168E"/>
    <w:rsid w:val="00EF527F"/>
    <w:rsid w:val="00EF6FC5"/>
    <w:rsid w:val="00F002FC"/>
    <w:rsid w:val="00F00B75"/>
    <w:rsid w:val="00F0153C"/>
    <w:rsid w:val="00F017C9"/>
    <w:rsid w:val="00F01CB3"/>
    <w:rsid w:val="00F03101"/>
    <w:rsid w:val="00F0378C"/>
    <w:rsid w:val="00F03851"/>
    <w:rsid w:val="00F03A4B"/>
    <w:rsid w:val="00F04EB9"/>
    <w:rsid w:val="00F04F2F"/>
    <w:rsid w:val="00F05F0F"/>
    <w:rsid w:val="00F0642A"/>
    <w:rsid w:val="00F07B51"/>
    <w:rsid w:val="00F07C49"/>
    <w:rsid w:val="00F10A58"/>
    <w:rsid w:val="00F110A0"/>
    <w:rsid w:val="00F15F25"/>
    <w:rsid w:val="00F1721A"/>
    <w:rsid w:val="00F174EC"/>
    <w:rsid w:val="00F17A76"/>
    <w:rsid w:val="00F20329"/>
    <w:rsid w:val="00F2086A"/>
    <w:rsid w:val="00F209F9"/>
    <w:rsid w:val="00F21A2A"/>
    <w:rsid w:val="00F22971"/>
    <w:rsid w:val="00F23FB9"/>
    <w:rsid w:val="00F25304"/>
    <w:rsid w:val="00F26CD2"/>
    <w:rsid w:val="00F30CED"/>
    <w:rsid w:val="00F327DB"/>
    <w:rsid w:val="00F33804"/>
    <w:rsid w:val="00F33B22"/>
    <w:rsid w:val="00F33C2D"/>
    <w:rsid w:val="00F36FC9"/>
    <w:rsid w:val="00F37112"/>
    <w:rsid w:val="00F37BDA"/>
    <w:rsid w:val="00F37C17"/>
    <w:rsid w:val="00F420E4"/>
    <w:rsid w:val="00F43779"/>
    <w:rsid w:val="00F4424A"/>
    <w:rsid w:val="00F4623E"/>
    <w:rsid w:val="00F4699D"/>
    <w:rsid w:val="00F4710B"/>
    <w:rsid w:val="00F47542"/>
    <w:rsid w:val="00F51E11"/>
    <w:rsid w:val="00F52784"/>
    <w:rsid w:val="00F529C9"/>
    <w:rsid w:val="00F52C19"/>
    <w:rsid w:val="00F5305D"/>
    <w:rsid w:val="00F56BC2"/>
    <w:rsid w:val="00F60980"/>
    <w:rsid w:val="00F61BC6"/>
    <w:rsid w:val="00F63591"/>
    <w:rsid w:val="00F64EE1"/>
    <w:rsid w:val="00F6642C"/>
    <w:rsid w:val="00F67AD6"/>
    <w:rsid w:val="00F715C1"/>
    <w:rsid w:val="00F72116"/>
    <w:rsid w:val="00F73477"/>
    <w:rsid w:val="00F74FB4"/>
    <w:rsid w:val="00F759E1"/>
    <w:rsid w:val="00F7628C"/>
    <w:rsid w:val="00F76EBA"/>
    <w:rsid w:val="00F7706A"/>
    <w:rsid w:val="00F80152"/>
    <w:rsid w:val="00F810E7"/>
    <w:rsid w:val="00F83029"/>
    <w:rsid w:val="00F867AC"/>
    <w:rsid w:val="00F86A00"/>
    <w:rsid w:val="00F90714"/>
    <w:rsid w:val="00F9145A"/>
    <w:rsid w:val="00F9165A"/>
    <w:rsid w:val="00F91AA7"/>
    <w:rsid w:val="00F922E0"/>
    <w:rsid w:val="00F929A4"/>
    <w:rsid w:val="00F92C9C"/>
    <w:rsid w:val="00F93E9D"/>
    <w:rsid w:val="00F95FDD"/>
    <w:rsid w:val="00F96847"/>
    <w:rsid w:val="00FA0F3D"/>
    <w:rsid w:val="00FA134E"/>
    <w:rsid w:val="00FA1381"/>
    <w:rsid w:val="00FA1644"/>
    <w:rsid w:val="00FA2FE6"/>
    <w:rsid w:val="00FB0484"/>
    <w:rsid w:val="00FB138A"/>
    <w:rsid w:val="00FB1BFA"/>
    <w:rsid w:val="00FB40A5"/>
    <w:rsid w:val="00FB5E38"/>
    <w:rsid w:val="00FB6758"/>
    <w:rsid w:val="00FB79DF"/>
    <w:rsid w:val="00FB7B6E"/>
    <w:rsid w:val="00FC0D4B"/>
    <w:rsid w:val="00FC0F31"/>
    <w:rsid w:val="00FC2A06"/>
    <w:rsid w:val="00FC31D8"/>
    <w:rsid w:val="00FC3757"/>
    <w:rsid w:val="00FC4A7E"/>
    <w:rsid w:val="00FC5B9C"/>
    <w:rsid w:val="00FC5BC0"/>
    <w:rsid w:val="00FC5D70"/>
    <w:rsid w:val="00FC62A9"/>
    <w:rsid w:val="00FD0D28"/>
    <w:rsid w:val="00FD4A45"/>
    <w:rsid w:val="00FD6BA3"/>
    <w:rsid w:val="00FE3717"/>
    <w:rsid w:val="00FE5AC2"/>
    <w:rsid w:val="00FF0067"/>
    <w:rsid w:val="00FF00D0"/>
    <w:rsid w:val="00FF04B6"/>
    <w:rsid w:val="00FF19C6"/>
    <w:rsid w:val="00FF23E7"/>
    <w:rsid w:val="00FF268C"/>
    <w:rsid w:val="00FF27E5"/>
    <w:rsid w:val="00FF37E2"/>
    <w:rsid w:val="00FF3F05"/>
    <w:rsid w:val="00FF45DC"/>
    <w:rsid w:val="00FF5F6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79B24-69E6-4E36-8434-4ADCB4B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A8791F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A8791F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A8791F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8791F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rsid w:val="0032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行事曆 1"/>
    <w:basedOn w:val="a1"/>
    <w:uiPriority w:val="99"/>
    <w:qFormat/>
    <w:rsid w:val="00E154DF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a">
    <w:name w:val="Hyperlink"/>
    <w:basedOn w:val="a0"/>
    <w:uiPriority w:val="99"/>
    <w:unhideWhenUsed/>
    <w:rsid w:val="00C279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93D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6-">
    <w:name w:val="●06-選擇題"/>
    <w:basedOn w:val="a"/>
    <w:link w:val="06-0"/>
    <w:rsid w:val="00B50C3D"/>
    <w:pPr>
      <w:tabs>
        <w:tab w:val="right" w:pos="910"/>
        <w:tab w:val="left" w:pos="3402"/>
      </w:tabs>
      <w:adjustRightInd w:val="0"/>
      <w:snapToGrid w:val="0"/>
      <w:spacing w:line="340" w:lineRule="exact"/>
      <w:ind w:left="950" w:hangingChars="432" w:hanging="950"/>
      <w:jc w:val="both"/>
    </w:pPr>
    <w:rPr>
      <w:snapToGrid w:val="0"/>
      <w:kern w:val="0"/>
      <w:sz w:val="22"/>
      <w:szCs w:val="22"/>
    </w:rPr>
  </w:style>
  <w:style w:type="character" w:customStyle="1" w:styleId="06-0">
    <w:name w:val="●06-選擇題 字元"/>
    <w:link w:val="06-"/>
    <w:rsid w:val="00B50C3D"/>
    <w:rPr>
      <w:snapToGrid w:val="0"/>
      <w:sz w:val="22"/>
      <w:szCs w:val="22"/>
    </w:rPr>
  </w:style>
  <w:style w:type="paragraph" w:customStyle="1" w:styleId="06-1">
    <w:name w:val="●06-選擇圖"/>
    <w:basedOn w:val="06-"/>
    <w:qFormat/>
    <w:rsid w:val="00B50C3D"/>
    <w:pPr>
      <w:spacing w:line="240" w:lineRule="auto"/>
      <w:ind w:leftChars="402" w:left="1427" w:hangingChars="210" w:hanging="462"/>
    </w:pPr>
    <w:rPr>
      <w:noProof/>
      <w:snapToGrid/>
    </w:rPr>
  </w:style>
  <w:style w:type="character" w:customStyle="1" w:styleId="A70">
    <w:name w:val="A7"/>
    <w:rsid w:val="00211116"/>
    <w:rPr>
      <w:rFonts w:cs="華康明體"/>
      <w:color w:val="000000"/>
      <w:sz w:val="25"/>
      <w:szCs w:val="25"/>
      <w:u w:val="single"/>
    </w:rPr>
  </w:style>
  <w:style w:type="paragraph" w:styleId="ab">
    <w:name w:val="List Paragraph"/>
    <w:basedOn w:val="a"/>
    <w:uiPriority w:val="34"/>
    <w:qFormat/>
    <w:rsid w:val="00E3363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263;&#22781;\&#25945;&#23416;&#27284;&#26696;\&#32771;&#21367;\&#22320;&#31185;\102&#19978;1&#27573;9&#24180;&#32026;&#22320;&#31185;\102&#19978;1&#27573;9&#24180;&#32026;&#22320;&#31185;&#38988;&#3044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1631DB-10E5-4346-AC67-DD0B04C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102上1段9年級地科題目</Template>
  <TotalTime>33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aliwu</dc:creator>
  <cp:lastModifiedBy>fangcs52</cp:lastModifiedBy>
  <cp:revision>13</cp:revision>
  <cp:lastPrinted>2020-01-13T07:30:00Z</cp:lastPrinted>
  <dcterms:created xsi:type="dcterms:W3CDTF">2020-01-13T00:32:00Z</dcterms:created>
  <dcterms:modified xsi:type="dcterms:W3CDTF">2020-01-13T08:02:00Z</dcterms:modified>
</cp:coreProperties>
</file>