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1B" w:rsidRPr="005B0B62" w:rsidRDefault="00321B1B" w:rsidP="00463708">
      <w:pPr>
        <w:spacing w:line="360" w:lineRule="auto"/>
        <w:ind w:firstLineChars="50" w:firstLine="160"/>
        <w:contextualSpacing/>
        <w:jc w:val="center"/>
        <w:rPr>
          <w:sz w:val="32"/>
        </w:rPr>
      </w:pPr>
      <w:bookmarkStart w:id="0" w:name="start"/>
      <w:bookmarkStart w:id="1" w:name="NJ"/>
      <w:bookmarkStart w:id="2" w:name="Title"/>
      <w:r w:rsidRPr="005B0B62">
        <w:rPr>
          <w:rFonts w:hAnsi="標楷體"/>
          <w:sz w:val="32"/>
        </w:rPr>
        <w:t>台北市立瑠公國民中學</w:t>
      </w:r>
      <w:r w:rsidR="00EF7CB3">
        <w:rPr>
          <w:sz w:val="32"/>
        </w:rPr>
        <w:t>10</w:t>
      </w:r>
      <w:r w:rsidR="00EF7CB3">
        <w:rPr>
          <w:rFonts w:hint="eastAsia"/>
          <w:sz w:val="32"/>
        </w:rPr>
        <w:t>8</w:t>
      </w:r>
      <w:r w:rsidR="00C20BEF" w:rsidRPr="005B0B62">
        <w:rPr>
          <w:rFonts w:hAnsi="標楷體"/>
          <w:sz w:val="32"/>
        </w:rPr>
        <w:t>學年度</w:t>
      </w:r>
      <w:r w:rsidRPr="005B0B62">
        <w:rPr>
          <w:sz w:val="32"/>
        </w:rPr>
        <w:t xml:space="preserve"> </w:t>
      </w:r>
      <w:r w:rsidR="00855B22" w:rsidRPr="005B0B62">
        <w:rPr>
          <w:rFonts w:hAnsi="標楷體"/>
          <w:sz w:val="32"/>
        </w:rPr>
        <w:t>第一</w:t>
      </w:r>
      <w:r w:rsidR="00C20BEF" w:rsidRPr="005B0B62">
        <w:rPr>
          <w:rFonts w:hAnsi="標楷體"/>
          <w:sz w:val="32"/>
        </w:rPr>
        <w:t>學期　國文科</w:t>
      </w:r>
      <w:r w:rsidR="00C20BEF" w:rsidRPr="005B0B62">
        <w:rPr>
          <w:sz w:val="32"/>
        </w:rPr>
        <w:t xml:space="preserve"> </w:t>
      </w:r>
      <w:r w:rsidR="00855B22" w:rsidRPr="005B0B62">
        <w:rPr>
          <w:rFonts w:hAnsi="標楷體"/>
          <w:sz w:val="32"/>
        </w:rPr>
        <w:t>九</w:t>
      </w:r>
      <w:r w:rsidR="00C20BEF" w:rsidRPr="005B0B62">
        <w:rPr>
          <w:rFonts w:hAnsi="標楷體"/>
          <w:sz w:val="32"/>
        </w:rPr>
        <w:t>年級</w:t>
      </w:r>
      <w:r w:rsidR="00A57702" w:rsidRPr="005B0B62">
        <w:rPr>
          <w:sz w:val="32"/>
        </w:rPr>
        <w:t xml:space="preserve"> </w:t>
      </w:r>
      <w:r w:rsidR="00855B22" w:rsidRPr="005B0B62">
        <w:rPr>
          <w:rFonts w:hAnsi="標楷體"/>
          <w:sz w:val="32"/>
        </w:rPr>
        <w:t>第一</w:t>
      </w:r>
      <w:r w:rsidR="00C20BEF" w:rsidRPr="005B0B62">
        <w:rPr>
          <w:rFonts w:hAnsi="標楷體"/>
          <w:sz w:val="32"/>
        </w:rPr>
        <w:t>次段考卷</w:t>
      </w:r>
    </w:p>
    <w:p w:rsidR="00C20BEF" w:rsidRPr="005B0B62" w:rsidRDefault="00DB493A" w:rsidP="00DB493A">
      <w:pPr>
        <w:spacing w:line="360" w:lineRule="auto"/>
        <w:contextualSpacing/>
        <w:rPr>
          <w:sz w:val="32"/>
        </w:rPr>
        <w:sectPr w:rsidR="00C20BEF" w:rsidRPr="005B0B62" w:rsidSect="009F6BA1">
          <w:footerReference w:type="even" r:id="rId8"/>
          <w:footerReference w:type="default" r:id="rId9"/>
          <w:type w:val="continuous"/>
          <w:pgSz w:w="14572" w:h="20639" w:code="12"/>
          <w:pgMar w:top="851" w:right="851" w:bottom="851" w:left="851" w:header="851" w:footer="992" w:gutter="0"/>
          <w:cols w:sep="1" w:space="720"/>
          <w:docGrid w:type="linesAndChars" w:linePitch="360"/>
        </w:sectPr>
      </w:pPr>
      <w:r w:rsidRPr="005B0B62">
        <w:rPr>
          <w:rFonts w:hAnsi="標楷體"/>
          <w:sz w:val="32"/>
        </w:rPr>
        <w:t>※第一、二大題請作</w:t>
      </w:r>
      <w:proofErr w:type="gramStart"/>
      <w:r w:rsidRPr="005B0B62">
        <w:rPr>
          <w:rFonts w:hAnsi="標楷體"/>
          <w:sz w:val="32"/>
        </w:rPr>
        <w:t>答於答</w:t>
      </w:r>
      <w:proofErr w:type="gramEnd"/>
      <w:r w:rsidRPr="005B0B62">
        <w:rPr>
          <w:rFonts w:hAnsi="標楷體"/>
          <w:sz w:val="32"/>
        </w:rPr>
        <w:t>案卷上</w:t>
      </w:r>
      <w:r w:rsidRPr="005B0B62">
        <w:rPr>
          <w:sz w:val="32"/>
        </w:rPr>
        <w:t xml:space="preserve">   </w:t>
      </w:r>
      <w:r w:rsidR="00321B1B" w:rsidRPr="005B0B62">
        <w:rPr>
          <w:sz w:val="32"/>
        </w:rPr>
        <w:t xml:space="preserve">                   </w:t>
      </w:r>
      <w:r w:rsidR="00321B1B" w:rsidRPr="005B0B62">
        <w:rPr>
          <w:rFonts w:hAnsi="標楷體"/>
          <w:sz w:val="32"/>
        </w:rPr>
        <w:t xml:space="preserve">年　</w:t>
      </w:r>
      <w:r w:rsidR="00321B1B" w:rsidRPr="005B0B62">
        <w:rPr>
          <w:sz w:val="32"/>
        </w:rPr>
        <w:t xml:space="preserve">  </w:t>
      </w:r>
      <w:r w:rsidR="00321B1B" w:rsidRPr="005B0B62">
        <w:rPr>
          <w:rFonts w:hAnsi="標楷體"/>
          <w:sz w:val="32"/>
        </w:rPr>
        <w:t>班</w:t>
      </w:r>
      <w:r w:rsidR="00321B1B" w:rsidRPr="005B0B62">
        <w:rPr>
          <w:sz w:val="32"/>
        </w:rPr>
        <w:t xml:space="preserve">  </w:t>
      </w:r>
      <w:r w:rsidR="00321B1B" w:rsidRPr="005B0B62">
        <w:rPr>
          <w:rFonts w:hAnsi="標楷體"/>
          <w:sz w:val="32"/>
        </w:rPr>
        <w:t xml:space="preserve">　號</w:t>
      </w:r>
      <w:r w:rsidR="00321B1B" w:rsidRPr="005B0B62">
        <w:rPr>
          <w:sz w:val="32"/>
        </w:rPr>
        <w:t xml:space="preserve">  </w:t>
      </w:r>
      <w:r w:rsidR="00321B1B" w:rsidRPr="005B0B62">
        <w:rPr>
          <w:rFonts w:hAnsi="標楷體"/>
          <w:sz w:val="32"/>
        </w:rPr>
        <w:t xml:space="preserve">　姓名</w:t>
      </w:r>
      <w:r w:rsidR="00321B1B" w:rsidRPr="005B0B62">
        <w:rPr>
          <w:sz w:val="32"/>
        </w:rPr>
        <w:t xml:space="preserve"> </w:t>
      </w:r>
    </w:p>
    <w:bookmarkEnd w:id="0"/>
    <w:bookmarkEnd w:id="1"/>
    <w:bookmarkEnd w:id="2"/>
    <w:p w:rsidR="00C42147" w:rsidRPr="0029707F" w:rsidRDefault="00C42147" w:rsidP="00C45707">
      <w:pPr>
        <w:kinsoku w:val="0"/>
        <w:overflowPunct w:val="0"/>
        <w:autoSpaceDE w:val="0"/>
        <w:autoSpaceDN w:val="0"/>
        <w:spacing w:line="440" w:lineRule="exact"/>
        <w:contextualSpacing/>
        <w:jc w:val="both"/>
        <w:rPr>
          <w:sz w:val="28"/>
        </w:rPr>
      </w:pPr>
      <w:r w:rsidRPr="0029707F">
        <w:rPr>
          <w:rFonts w:hAnsi="標楷體"/>
          <w:sz w:val="28"/>
        </w:rPr>
        <w:lastRenderedPageBreak/>
        <w:t>一、國字、注音</w:t>
      </w:r>
      <w:r w:rsidR="008C66E9" w:rsidRPr="0029707F">
        <w:rPr>
          <w:rFonts w:hAnsi="標楷體"/>
        </w:rPr>
        <w:t>（</w:t>
      </w:r>
      <w:r w:rsidRPr="0029707F">
        <w:rPr>
          <w:rFonts w:hAnsi="標楷體"/>
        </w:rPr>
        <w:t>共</w:t>
      </w:r>
      <w:r w:rsidR="004E6E41" w:rsidRPr="0029707F">
        <w:t>8</w:t>
      </w:r>
      <w:r w:rsidR="008C66E9" w:rsidRPr="0029707F">
        <w:rPr>
          <w:rFonts w:hAnsi="標楷體"/>
        </w:rPr>
        <w:t>分，</w:t>
      </w:r>
      <w:r w:rsidRPr="0029707F">
        <w:rPr>
          <w:rFonts w:hAnsi="標楷體"/>
        </w:rPr>
        <w:t>每</w:t>
      </w:r>
      <w:r w:rsidR="005A6C13" w:rsidRPr="0029707F">
        <w:rPr>
          <w:rFonts w:hAnsi="標楷體"/>
        </w:rPr>
        <w:t>題</w:t>
      </w:r>
      <w:r w:rsidRPr="0029707F">
        <w:t>1</w:t>
      </w:r>
      <w:r w:rsidRPr="0029707F">
        <w:rPr>
          <w:rFonts w:hAnsi="標楷體"/>
        </w:rPr>
        <w:t>分）</w:t>
      </w:r>
      <w:r w:rsidRPr="0029707F">
        <w:rPr>
          <w:rFonts w:hAnsi="標楷體"/>
          <w:sz w:val="28"/>
        </w:rPr>
        <w:t xml:space="preserve">　</w:t>
      </w:r>
    </w:p>
    <w:p w:rsidR="00C42147" w:rsidRPr="0029707F" w:rsidRDefault="00C42147" w:rsidP="00C45707">
      <w:pPr>
        <w:kinsoku w:val="0"/>
        <w:overflowPunct w:val="0"/>
        <w:autoSpaceDE w:val="0"/>
        <w:autoSpaceDN w:val="0"/>
        <w:spacing w:line="440" w:lineRule="exact"/>
        <w:ind w:firstLine="120"/>
        <w:contextualSpacing/>
        <w:jc w:val="both"/>
      </w:pPr>
      <w:r w:rsidRPr="0029707F">
        <w:t>1.</w:t>
      </w:r>
      <w:r w:rsidR="00855B22" w:rsidRPr="0029707F">
        <w:t xml:space="preserve"> </w:t>
      </w:r>
      <w:proofErr w:type="gramStart"/>
      <w:r w:rsidR="006D2965" w:rsidRPr="0029707F">
        <w:rPr>
          <w:rFonts w:hint="eastAsia"/>
        </w:rPr>
        <w:t>溼</w:t>
      </w:r>
      <w:proofErr w:type="gramEnd"/>
      <w:r w:rsidR="00193D6F" w:rsidRPr="0029707F">
        <w:rPr>
          <w:rFonts w:hAnsi="標楷體"/>
          <w:u w:color="0000FF"/>
        </w:rPr>
        <w:t>「</w:t>
      </w:r>
      <w:proofErr w:type="gramStart"/>
      <w:r w:rsidR="006D2965" w:rsidRPr="0029707F">
        <w:rPr>
          <w:rFonts w:hAnsi="標楷體" w:hint="eastAsia"/>
          <w:u w:color="0000FF"/>
        </w:rPr>
        <w:t>ㄌㄨˋ</w:t>
      </w:r>
      <w:proofErr w:type="gramEnd"/>
      <w:r w:rsidR="00193D6F" w:rsidRPr="0029707F">
        <w:rPr>
          <w:rFonts w:hAnsi="標楷體"/>
          <w:u w:color="0000FF"/>
        </w:rPr>
        <w:t>」</w:t>
      </w:r>
      <w:proofErr w:type="gramStart"/>
      <w:r w:rsidR="006D2965" w:rsidRPr="0029707F">
        <w:rPr>
          <w:rFonts w:hAnsi="標楷體" w:hint="eastAsia"/>
          <w:u w:color="0000FF"/>
        </w:rPr>
        <w:t>ㄌㄨˋ</w:t>
      </w:r>
      <w:proofErr w:type="gramEnd"/>
      <w:r w:rsidR="00193D6F" w:rsidRPr="0029707F">
        <w:rPr>
          <w:rFonts w:hAnsi="標楷體"/>
          <w:u w:color="0000FF"/>
        </w:rPr>
        <w:t>：</w:t>
      </w:r>
      <w:r w:rsidR="00855B22" w:rsidRPr="0029707F">
        <w:t xml:space="preserve">       </w:t>
      </w:r>
      <w:r w:rsidR="00A24445" w:rsidRPr="0029707F">
        <w:t>5</w:t>
      </w:r>
      <w:r w:rsidRPr="0029707F">
        <w:t>.</w:t>
      </w:r>
      <w:bookmarkStart w:id="3" w:name="E_1E7BE77645A14609A8A12DEAC6AABA3D"/>
      <w:r w:rsidR="008C66E9" w:rsidRPr="0029707F">
        <w:t xml:space="preserve"> </w:t>
      </w:r>
      <w:proofErr w:type="gramStart"/>
      <w:r w:rsidR="00444B5C" w:rsidRPr="0029707F">
        <w:rPr>
          <w:rFonts w:hint="eastAsia"/>
        </w:rPr>
        <w:t>吟</w:t>
      </w:r>
      <w:proofErr w:type="gramEnd"/>
      <w:r w:rsidR="008C66E9" w:rsidRPr="0029707F">
        <w:rPr>
          <w:rFonts w:hAnsi="標楷體"/>
        </w:rPr>
        <w:t>「</w:t>
      </w:r>
      <w:r w:rsidR="00444B5C" w:rsidRPr="0029707F">
        <w:rPr>
          <w:rFonts w:hAnsi="標楷體" w:hint="eastAsia"/>
        </w:rPr>
        <w:t>哦</w:t>
      </w:r>
      <w:r w:rsidR="008C66E9" w:rsidRPr="0029707F">
        <w:rPr>
          <w:rFonts w:hAnsi="標楷體"/>
        </w:rPr>
        <w:t>」</w:t>
      </w:r>
      <w:r w:rsidR="004E6E41" w:rsidRPr="0029707F">
        <w:rPr>
          <w:rFonts w:hAnsi="標楷體"/>
        </w:rPr>
        <w:t>：</w:t>
      </w:r>
    </w:p>
    <w:p w:rsidR="00AF205D" w:rsidRPr="0029707F" w:rsidRDefault="00C42147" w:rsidP="00C45707">
      <w:pPr>
        <w:kinsoku w:val="0"/>
        <w:overflowPunct w:val="0"/>
        <w:autoSpaceDE w:val="0"/>
        <w:autoSpaceDN w:val="0"/>
        <w:spacing w:line="440" w:lineRule="exact"/>
        <w:contextualSpacing/>
        <w:jc w:val="both"/>
      </w:pPr>
      <w:r w:rsidRPr="0029707F">
        <w:t xml:space="preserve"> </w:t>
      </w:r>
      <w:r w:rsidR="00A24445" w:rsidRPr="0029707F">
        <w:t>2</w:t>
      </w:r>
      <w:r w:rsidRPr="0029707F">
        <w:t>.</w:t>
      </w:r>
      <w:r w:rsidR="008C66E9" w:rsidRPr="0029707F">
        <w:t xml:space="preserve"> </w:t>
      </w:r>
      <w:r w:rsidR="006D2965" w:rsidRPr="0029707F">
        <w:rPr>
          <w:rFonts w:hint="eastAsia"/>
        </w:rPr>
        <w:t>英雄氣</w:t>
      </w:r>
      <w:r w:rsidRPr="0029707F">
        <w:rPr>
          <w:rFonts w:hAnsi="標楷體"/>
        </w:rPr>
        <w:t>「</w:t>
      </w:r>
      <w:proofErr w:type="gramStart"/>
      <w:r w:rsidR="006D2965" w:rsidRPr="0029707F">
        <w:rPr>
          <w:rFonts w:hAnsi="標楷體" w:hint="eastAsia"/>
        </w:rPr>
        <w:t>ㄍㄞˋ</w:t>
      </w:r>
      <w:proofErr w:type="gramEnd"/>
      <w:r w:rsidRPr="0029707F">
        <w:rPr>
          <w:rFonts w:hAnsi="標楷體"/>
        </w:rPr>
        <w:t>」：</w:t>
      </w:r>
      <w:r w:rsidR="008C66E9" w:rsidRPr="0029707F">
        <w:t xml:space="preserve"> </w:t>
      </w:r>
      <w:r w:rsidRPr="0029707F">
        <w:t xml:space="preserve"> </w:t>
      </w:r>
      <w:bookmarkEnd w:id="3"/>
      <w:r w:rsidR="008C66E9" w:rsidRPr="0029707F">
        <w:t xml:space="preserve"> </w:t>
      </w:r>
      <w:r w:rsidRPr="0029707F">
        <w:t xml:space="preserve">    </w:t>
      </w:r>
      <w:r w:rsidR="005C6701" w:rsidRPr="0029707F">
        <w:rPr>
          <w:rFonts w:hint="eastAsia"/>
        </w:rPr>
        <w:t xml:space="preserve"> </w:t>
      </w:r>
      <w:r w:rsidR="00193D6F" w:rsidRPr="0029707F">
        <w:t xml:space="preserve"> 6</w:t>
      </w:r>
      <w:r w:rsidRPr="0029707F">
        <w:t>.</w:t>
      </w:r>
      <w:bookmarkStart w:id="4" w:name="Q_DE66ECED30DF4D2AA1E1CDFB02B81F97"/>
      <w:r w:rsidR="008C66E9" w:rsidRPr="0029707F">
        <w:t xml:space="preserve"> </w:t>
      </w:r>
      <w:r w:rsidR="00444B5C" w:rsidRPr="0029707F">
        <w:rPr>
          <w:rFonts w:hint="eastAsia"/>
        </w:rPr>
        <w:t>萬兜</w:t>
      </w:r>
      <w:r w:rsidR="008C66E9" w:rsidRPr="0029707F">
        <w:rPr>
          <w:rFonts w:hAnsi="標楷體"/>
        </w:rPr>
        <w:t>「</w:t>
      </w:r>
      <w:proofErr w:type="gramStart"/>
      <w:r w:rsidR="00444B5C" w:rsidRPr="0029707F">
        <w:rPr>
          <w:rFonts w:hAnsi="標楷體" w:hint="eastAsia"/>
        </w:rPr>
        <w:t>鍪</w:t>
      </w:r>
      <w:proofErr w:type="gramEnd"/>
      <w:r w:rsidR="00AF205D" w:rsidRPr="0029707F">
        <w:t xml:space="preserve"> </w:t>
      </w:r>
      <w:r w:rsidR="00855B22" w:rsidRPr="0029707F">
        <w:rPr>
          <w:rFonts w:hAnsi="標楷體"/>
        </w:rPr>
        <w:t>」</w:t>
      </w:r>
      <w:r w:rsidR="00AF205D" w:rsidRPr="0029707F">
        <w:rPr>
          <w:rFonts w:hAnsi="標楷體"/>
        </w:rPr>
        <w:t>：</w:t>
      </w:r>
      <w:bookmarkStart w:id="5" w:name="A_DE66ECED30DF4D2AA1E1CDFB02B81F97"/>
      <w:bookmarkEnd w:id="4"/>
      <w:r w:rsidR="00AF205D" w:rsidRPr="0029707F">
        <w:t xml:space="preserve"> </w:t>
      </w:r>
    </w:p>
    <w:p w:rsidR="00193D6F" w:rsidRPr="0029707F" w:rsidRDefault="00AF205D" w:rsidP="00C45707">
      <w:pPr>
        <w:tabs>
          <w:tab w:val="left" w:pos="3240"/>
        </w:tabs>
        <w:kinsoku w:val="0"/>
        <w:overflowPunct w:val="0"/>
        <w:autoSpaceDE w:val="0"/>
        <w:autoSpaceDN w:val="0"/>
        <w:spacing w:line="440" w:lineRule="exact"/>
        <w:ind w:left="3120" w:hanging="3120"/>
        <w:contextualSpacing/>
        <w:jc w:val="both"/>
      </w:pPr>
      <w:r w:rsidRPr="0029707F">
        <w:t xml:space="preserve"> </w:t>
      </w:r>
      <w:r w:rsidR="00A24445" w:rsidRPr="0029707F">
        <w:t>3</w:t>
      </w:r>
      <w:r w:rsidRPr="0029707F">
        <w:t>.</w:t>
      </w:r>
      <w:bookmarkEnd w:id="5"/>
      <w:r w:rsidR="008C66E9" w:rsidRPr="0029707F">
        <w:t xml:space="preserve"> </w:t>
      </w:r>
      <w:r w:rsidR="00855B22" w:rsidRPr="0029707F">
        <w:rPr>
          <w:rFonts w:hAnsi="標楷體"/>
        </w:rPr>
        <w:t>「</w:t>
      </w:r>
      <w:proofErr w:type="gramStart"/>
      <w:r w:rsidR="006D2965" w:rsidRPr="0029707F">
        <w:rPr>
          <w:rFonts w:hAnsi="標楷體" w:hint="eastAsia"/>
        </w:rPr>
        <w:t>畎</w:t>
      </w:r>
      <w:proofErr w:type="gramEnd"/>
      <w:r w:rsidR="006D2965" w:rsidRPr="0029707F">
        <w:rPr>
          <w:rFonts w:hAnsi="標楷體" w:hint="eastAsia"/>
        </w:rPr>
        <w:t>」畝</w:t>
      </w:r>
      <w:r w:rsidR="005A6C13" w:rsidRPr="0029707F">
        <w:rPr>
          <w:rFonts w:hAnsi="標楷體"/>
        </w:rPr>
        <w:t>：</w:t>
      </w:r>
      <w:r w:rsidR="008C66E9" w:rsidRPr="0029707F">
        <w:t xml:space="preserve"> </w:t>
      </w:r>
      <w:r w:rsidR="005A6C13" w:rsidRPr="0029707F">
        <w:t xml:space="preserve">    </w:t>
      </w:r>
      <w:r w:rsidR="00C075BC" w:rsidRPr="0029707F">
        <w:t xml:space="preserve">  </w:t>
      </w:r>
      <w:r w:rsidR="00193D6F" w:rsidRPr="0029707F">
        <w:t xml:space="preserve"> </w:t>
      </w:r>
      <w:r w:rsidR="005C6701" w:rsidRPr="0029707F">
        <w:rPr>
          <w:rFonts w:hint="eastAsia"/>
        </w:rPr>
        <w:t xml:space="preserve">         </w:t>
      </w:r>
      <w:r w:rsidR="00193D6F" w:rsidRPr="0029707F">
        <w:t>7.</w:t>
      </w:r>
      <w:bookmarkStart w:id="6" w:name="Q_777FA76C06814A7DAE4E287068287364"/>
      <w:r w:rsidR="008C66E9" w:rsidRPr="0029707F">
        <w:t xml:space="preserve"> </w:t>
      </w:r>
      <w:r w:rsidR="00444B5C" w:rsidRPr="0029707F">
        <w:rPr>
          <w:rFonts w:hint="eastAsia"/>
        </w:rPr>
        <w:t>遭遇困</w:t>
      </w:r>
      <w:r w:rsidR="009D3DE4" w:rsidRPr="0029707F">
        <w:rPr>
          <w:rFonts w:hAnsi="標楷體"/>
        </w:rPr>
        <w:t>「</w:t>
      </w:r>
      <w:proofErr w:type="gramStart"/>
      <w:r w:rsidR="00444B5C" w:rsidRPr="0029707F">
        <w:rPr>
          <w:rFonts w:hAnsi="標楷體" w:hint="eastAsia"/>
        </w:rPr>
        <w:t>ㄜˋ</w:t>
      </w:r>
      <w:proofErr w:type="gramEnd"/>
      <w:r w:rsidR="009D3DE4" w:rsidRPr="0029707F">
        <w:rPr>
          <w:rFonts w:hAnsi="標楷體"/>
        </w:rPr>
        <w:t>」</w:t>
      </w:r>
      <w:r w:rsidR="00A24445" w:rsidRPr="0029707F">
        <w:rPr>
          <w:rFonts w:hAnsi="標楷體"/>
        </w:rPr>
        <w:t>：</w:t>
      </w:r>
      <w:bookmarkEnd w:id="6"/>
    </w:p>
    <w:p w:rsidR="00D70C3C" w:rsidRPr="0029707F" w:rsidRDefault="00A24445" w:rsidP="00C45707">
      <w:pPr>
        <w:tabs>
          <w:tab w:val="left" w:pos="3240"/>
        </w:tabs>
        <w:kinsoku w:val="0"/>
        <w:overflowPunct w:val="0"/>
        <w:autoSpaceDE w:val="0"/>
        <w:autoSpaceDN w:val="0"/>
        <w:spacing w:after="165" w:line="440" w:lineRule="exact"/>
        <w:ind w:left="3120" w:hanging="3120"/>
        <w:contextualSpacing/>
        <w:jc w:val="both"/>
      </w:pPr>
      <w:r w:rsidRPr="0029707F">
        <w:t xml:space="preserve"> 4.</w:t>
      </w:r>
      <w:r w:rsidR="008C66E9" w:rsidRPr="0029707F">
        <w:t xml:space="preserve"> </w:t>
      </w:r>
      <w:r w:rsidR="00193D6F" w:rsidRPr="0029707F">
        <w:rPr>
          <w:rFonts w:hAnsi="標楷體"/>
        </w:rPr>
        <w:t>「</w:t>
      </w:r>
      <w:proofErr w:type="gramStart"/>
      <w:r w:rsidR="006D2965" w:rsidRPr="0029707F">
        <w:rPr>
          <w:rFonts w:hAnsi="標楷體" w:hint="eastAsia"/>
        </w:rPr>
        <w:t>撮</w:t>
      </w:r>
      <w:proofErr w:type="gramEnd"/>
      <w:r w:rsidR="00AD6982" w:rsidRPr="0029707F">
        <w:rPr>
          <w:rFonts w:hAnsi="標楷體"/>
        </w:rPr>
        <w:t>」</w:t>
      </w:r>
      <w:r w:rsidR="00855B22" w:rsidRPr="0029707F">
        <w:rPr>
          <w:rFonts w:hAnsi="標楷體"/>
        </w:rPr>
        <w:t>一</w:t>
      </w:r>
      <w:r w:rsidR="006D2965" w:rsidRPr="0029707F">
        <w:rPr>
          <w:rFonts w:hAnsi="標楷體" w:hint="eastAsia"/>
        </w:rPr>
        <w:t>撮</w:t>
      </w:r>
      <w:r w:rsidR="005A6C13" w:rsidRPr="0029707F">
        <w:rPr>
          <w:rFonts w:hAnsi="標楷體"/>
        </w:rPr>
        <w:t>：</w:t>
      </w:r>
      <w:r w:rsidR="00AD6982" w:rsidRPr="0029707F">
        <w:t xml:space="preserve">     </w:t>
      </w:r>
      <w:r w:rsidRPr="0029707F">
        <w:t xml:space="preserve">  </w:t>
      </w:r>
      <w:r w:rsidR="00F02344" w:rsidRPr="0029707F">
        <w:t xml:space="preserve"> </w:t>
      </w:r>
      <w:r w:rsidR="005C6701" w:rsidRPr="0029707F">
        <w:rPr>
          <w:rFonts w:hint="eastAsia"/>
        </w:rPr>
        <w:t xml:space="preserve">       </w:t>
      </w:r>
      <w:r w:rsidR="00193D6F" w:rsidRPr="0029707F">
        <w:t>8.</w:t>
      </w:r>
      <w:r w:rsidR="008C66E9" w:rsidRPr="0029707F">
        <w:t xml:space="preserve"> </w:t>
      </w:r>
      <w:proofErr w:type="gramStart"/>
      <w:r w:rsidR="00855B22" w:rsidRPr="0029707F">
        <w:rPr>
          <w:rFonts w:hAnsi="標楷體"/>
        </w:rPr>
        <w:t>胼</w:t>
      </w:r>
      <w:proofErr w:type="gramEnd"/>
      <w:r w:rsidR="00855B22" w:rsidRPr="0029707F">
        <w:rPr>
          <w:rFonts w:hAnsi="標楷體"/>
        </w:rPr>
        <w:t>手</w:t>
      </w:r>
      <w:r w:rsidRPr="0029707F">
        <w:rPr>
          <w:rFonts w:hAnsi="標楷體"/>
        </w:rPr>
        <w:t>「</w:t>
      </w:r>
      <w:proofErr w:type="gramStart"/>
      <w:r w:rsidR="00444B5C" w:rsidRPr="0029707F">
        <w:rPr>
          <w:rFonts w:hAnsi="標楷體" w:hint="eastAsia"/>
        </w:rPr>
        <w:t>ㄓ</w:t>
      </w:r>
      <w:proofErr w:type="gramEnd"/>
      <w:r w:rsidRPr="0029707F">
        <w:rPr>
          <w:rFonts w:hAnsi="標楷體"/>
        </w:rPr>
        <w:t>」</w:t>
      </w:r>
      <w:r w:rsidR="00C81C7E" w:rsidRPr="0029707F">
        <w:rPr>
          <w:rFonts w:hAnsi="標楷體"/>
        </w:rPr>
        <w:t>足</w:t>
      </w:r>
      <w:r w:rsidRPr="0029707F">
        <w:rPr>
          <w:rFonts w:hAnsi="標楷體"/>
        </w:rPr>
        <w:t>：</w:t>
      </w:r>
    </w:p>
    <w:p w:rsidR="00C42147" w:rsidRPr="0029707F" w:rsidRDefault="00C42147" w:rsidP="00C45707">
      <w:pPr>
        <w:kinsoku w:val="0"/>
        <w:overflowPunct w:val="0"/>
        <w:autoSpaceDE w:val="0"/>
        <w:autoSpaceDN w:val="0"/>
        <w:spacing w:line="600" w:lineRule="auto"/>
        <w:ind w:left="1319" w:hangingChars="471" w:hanging="1319"/>
        <w:jc w:val="both"/>
        <w:rPr>
          <w:sz w:val="28"/>
        </w:rPr>
      </w:pPr>
      <w:r w:rsidRPr="0029707F">
        <w:rPr>
          <w:rFonts w:hAnsi="標楷體"/>
          <w:sz w:val="28"/>
        </w:rPr>
        <w:t>二、注釋</w:t>
      </w:r>
      <w:proofErr w:type="gramStart"/>
      <w:r w:rsidR="008C0411" w:rsidRPr="0029707F">
        <w:rPr>
          <w:rFonts w:hAnsi="標楷體"/>
        </w:rPr>
        <w:t>（</w:t>
      </w:r>
      <w:proofErr w:type="gramEnd"/>
      <w:r w:rsidR="008C0411" w:rsidRPr="0029707F">
        <w:t>1</w:t>
      </w:r>
      <w:r w:rsidR="00D71147" w:rsidRPr="0029707F">
        <w:rPr>
          <w:rFonts w:hAnsi="標楷體" w:hint="eastAsia"/>
        </w:rPr>
        <w:t>~</w:t>
      </w:r>
      <w:r w:rsidR="008C0411" w:rsidRPr="0029707F">
        <w:t>4</w:t>
      </w:r>
      <w:r w:rsidR="008C0411" w:rsidRPr="0029707F">
        <w:rPr>
          <w:rFonts w:hAnsi="標楷體"/>
        </w:rPr>
        <w:t>題，每題</w:t>
      </w:r>
      <w:r w:rsidR="008C0411" w:rsidRPr="0029707F">
        <w:t>2</w:t>
      </w:r>
      <w:r w:rsidR="008C0411" w:rsidRPr="0029707F">
        <w:rPr>
          <w:rFonts w:hAnsi="標楷體"/>
        </w:rPr>
        <w:t>分；</w:t>
      </w:r>
      <w:r w:rsidR="008C0411" w:rsidRPr="0029707F">
        <w:t>5</w:t>
      </w:r>
      <w:r w:rsidR="00D71147" w:rsidRPr="0029707F">
        <w:rPr>
          <w:rFonts w:hAnsi="標楷體" w:hint="eastAsia"/>
        </w:rPr>
        <w:t>~</w:t>
      </w:r>
      <w:r w:rsidR="008C0411" w:rsidRPr="0029707F">
        <w:t>8</w:t>
      </w:r>
      <w:proofErr w:type="gramStart"/>
      <w:r w:rsidR="008C0411" w:rsidRPr="0029707F">
        <w:rPr>
          <w:rFonts w:hAnsi="標楷體"/>
        </w:rPr>
        <w:t>題每題</w:t>
      </w:r>
      <w:proofErr w:type="gramEnd"/>
      <w:r w:rsidR="008C0411" w:rsidRPr="0029707F">
        <w:t>1</w:t>
      </w:r>
      <w:r w:rsidR="008C0411" w:rsidRPr="0029707F">
        <w:rPr>
          <w:rFonts w:hAnsi="標楷體"/>
        </w:rPr>
        <w:t>分，共</w:t>
      </w:r>
      <w:r w:rsidR="008C0411" w:rsidRPr="0029707F">
        <w:t>12</w:t>
      </w:r>
      <w:r w:rsidR="008C0411" w:rsidRPr="0029707F">
        <w:rPr>
          <w:rFonts w:hAnsi="標楷體"/>
        </w:rPr>
        <w:t>分</w:t>
      </w:r>
      <w:proofErr w:type="gramStart"/>
      <w:r w:rsidR="008C0411" w:rsidRPr="0029707F">
        <w:rPr>
          <w:rFonts w:hAnsi="標楷體"/>
        </w:rPr>
        <w:t>）</w:t>
      </w:r>
      <w:proofErr w:type="gramEnd"/>
    </w:p>
    <w:p w:rsidR="00D70C3C" w:rsidRPr="0029707F" w:rsidRDefault="00C42147" w:rsidP="00C45707">
      <w:pPr>
        <w:spacing w:line="336" w:lineRule="auto"/>
        <w:ind w:firstLineChars="50" w:firstLine="120"/>
        <w:contextualSpacing/>
        <w:jc w:val="both"/>
      </w:pPr>
      <w:r w:rsidRPr="0029707F">
        <w:t>1.</w:t>
      </w:r>
      <w:bookmarkStart w:id="7" w:name="Q_325CDF03069043F992F2A52C81D20461"/>
      <w:r w:rsidR="00AE422D" w:rsidRPr="0029707F">
        <w:rPr>
          <w:rFonts w:hint="eastAsia"/>
        </w:rPr>
        <w:t>極樂世界</w:t>
      </w:r>
      <w:r w:rsidR="00AE422D" w:rsidRPr="0029707F">
        <w:rPr>
          <w:rFonts w:hAnsi="標楷體"/>
        </w:rPr>
        <w:t>：</w:t>
      </w:r>
      <w:bookmarkStart w:id="8" w:name="A_325CDF03069043F992F2A52C81D20461"/>
      <w:bookmarkEnd w:id="7"/>
      <w:r w:rsidR="00AE422D" w:rsidRPr="0029707F">
        <w:t xml:space="preserve"> </w:t>
      </w:r>
      <w:bookmarkEnd w:id="8"/>
      <w:r w:rsidRPr="0029707F">
        <w:t xml:space="preserve"> </w:t>
      </w:r>
      <w:r w:rsidR="00301412" w:rsidRPr="0029707F">
        <w:t xml:space="preserve">       </w:t>
      </w:r>
      <w:r w:rsidR="00AF73BE" w:rsidRPr="0029707F">
        <w:rPr>
          <w:rFonts w:hint="eastAsia"/>
        </w:rPr>
        <w:t xml:space="preserve">    </w:t>
      </w:r>
      <w:r w:rsidR="00D70C3C" w:rsidRPr="0029707F">
        <w:t>5.</w:t>
      </w:r>
      <w:r w:rsidR="00C075BC" w:rsidRPr="0029707F">
        <w:t xml:space="preserve"> </w:t>
      </w:r>
      <w:r w:rsidR="006C7AC5" w:rsidRPr="0029707F">
        <w:rPr>
          <w:rFonts w:hint="eastAsia"/>
        </w:rPr>
        <w:t>坐斷</w:t>
      </w:r>
      <w:r w:rsidR="00D70C3C" w:rsidRPr="0029707F">
        <w:rPr>
          <w:rFonts w:hAnsi="標楷體"/>
        </w:rPr>
        <w:t>：</w:t>
      </w:r>
    </w:p>
    <w:p w:rsidR="006C7AC5" w:rsidRPr="0029707F" w:rsidRDefault="00A528ED" w:rsidP="00C45707">
      <w:pPr>
        <w:spacing w:line="336" w:lineRule="auto"/>
        <w:contextualSpacing/>
        <w:jc w:val="both"/>
      </w:pPr>
      <w:r w:rsidRPr="0029707F">
        <w:t xml:space="preserve"> </w:t>
      </w:r>
      <w:r w:rsidR="00C42147" w:rsidRPr="0029707F">
        <w:t>2.</w:t>
      </w:r>
      <w:bookmarkStart w:id="9" w:name="A_070E6D8E6E8145138A247CE6CF26260D"/>
      <w:r w:rsidR="00552A0A" w:rsidRPr="0029707F">
        <w:rPr>
          <w:rFonts w:hint="eastAsia"/>
        </w:rPr>
        <w:t>空乏其身</w:t>
      </w:r>
      <w:r w:rsidR="006C7AC5" w:rsidRPr="0029707F">
        <w:rPr>
          <w:rFonts w:hAnsi="標楷體"/>
        </w:rPr>
        <w:t>：</w:t>
      </w:r>
      <w:r w:rsidR="006C7AC5" w:rsidRPr="0029707F">
        <w:t xml:space="preserve">  </w:t>
      </w:r>
      <w:r w:rsidR="006C7AC5" w:rsidRPr="0029707F">
        <w:rPr>
          <w:u w:color="0000FF"/>
        </w:rPr>
        <w:t xml:space="preserve">           </w:t>
      </w:r>
      <w:r w:rsidR="006C7AC5" w:rsidRPr="0029707F">
        <w:t xml:space="preserve">6. </w:t>
      </w:r>
      <w:r w:rsidR="006C7AC5" w:rsidRPr="0029707F">
        <w:rPr>
          <w:rFonts w:hAnsi="標楷體" w:hint="eastAsia"/>
        </w:rPr>
        <w:t>魂牽夢縈</w:t>
      </w:r>
      <w:r w:rsidR="006C7AC5" w:rsidRPr="0029707F">
        <w:rPr>
          <w:rFonts w:hAnsi="標楷體"/>
        </w:rPr>
        <w:t>：</w:t>
      </w:r>
    </w:p>
    <w:bookmarkEnd w:id="9"/>
    <w:p w:rsidR="00A528ED" w:rsidRPr="0029707F" w:rsidRDefault="00C42147" w:rsidP="00C45707">
      <w:pPr>
        <w:adjustRightInd w:val="0"/>
        <w:spacing w:before="66" w:after="66" w:line="336" w:lineRule="auto"/>
        <w:ind w:leftChars="50" w:left="362" w:hangingChars="101" w:hanging="242"/>
        <w:contextualSpacing/>
        <w:jc w:val="both"/>
        <w:textAlignment w:val="center"/>
      </w:pPr>
      <w:r w:rsidRPr="0029707F">
        <w:t>3.</w:t>
      </w:r>
      <w:bookmarkStart w:id="10" w:name="Q_E92AA45AEC424615BE4739D8B7A588AF"/>
      <w:proofErr w:type="gramStart"/>
      <w:r w:rsidR="00C075BC" w:rsidRPr="0029707F">
        <w:rPr>
          <w:rFonts w:hAnsi="標楷體"/>
        </w:rPr>
        <w:t>閒愁逸致</w:t>
      </w:r>
      <w:proofErr w:type="gramEnd"/>
      <w:r w:rsidRPr="0029707F">
        <w:rPr>
          <w:rFonts w:hAnsi="標楷體"/>
        </w:rPr>
        <w:t>：</w:t>
      </w:r>
      <w:bookmarkEnd w:id="10"/>
      <w:r w:rsidRPr="0029707F">
        <w:t xml:space="preserve">          </w:t>
      </w:r>
      <w:r w:rsidR="00301412" w:rsidRPr="0029707F">
        <w:t xml:space="preserve"> </w:t>
      </w:r>
      <w:r w:rsidR="00C075BC" w:rsidRPr="0029707F">
        <w:t xml:space="preserve">  </w:t>
      </w:r>
      <w:r w:rsidR="00D70C3C" w:rsidRPr="0029707F">
        <w:t>7.</w:t>
      </w:r>
      <w:r w:rsidR="00C075BC" w:rsidRPr="0029707F">
        <w:t xml:space="preserve"> </w:t>
      </w:r>
      <w:r w:rsidR="00C075BC" w:rsidRPr="0029707F">
        <w:rPr>
          <w:rFonts w:hAnsi="標楷體"/>
        </w:rPr>
        <w:t>法</w:t>
      </w:r>
      <w:r w:rsidR="00AE422D" w:rsidRPr="0029707F">
        <w:rPr>
          <w:rFonts w:hAnsi="標楷體" w:hint="eastAsia"/>
        </w:rPr>
        <w:t>「</w:t>
      </w:r>
      <w:r w:rsidR="00C075BC" w:rsidRPr="0029707F">
        <w:rPr>
          <w:rFonts w:hAnsi="標楷體"/>
        </w:rPr>
        <w:t>家</w:t>
      </w:r>
      <w:r w:rsidR="00AE422D" w:rsidRPr="0029707F">
        <w:rPr>
          <w:rFonts w:hAnsi="標楷體" w:hint="eastAsia"/>
        </w:rPr>
        <w:t>」</w:t>
      </w:r>
      <w:proofErr w:type="gramStart"/>
      <w:r w:rsidR="00C075BC" w:rsidRPr="0029707F">
        <w:rPr>
          <w:rFonts w:hAnsi="標楷體"/>
        </w:rPr>
        <w:t>拂士</w:t>
      </w:r>
      <w:proofErr w:type="gramEnd"/>
      <w:r w:rsidR="00D70C3C" w:rsidRPr="0029707F">
        <w:rPr>
          <w:rFonts w:hAnsi="標楷體"/>
        </w:rPr>
        <w:t>：</w:t>
      </w:r>
    </w:p>
    <w:p w:rsidR="00C42147" w:rsidRPr="003D6946" w:rsidRDefault="00C42147" w:rsidP="00C45707">
      <w:pPr>
        <w:spacing w:after="165" w:line="336" w:lineRule="auto"/>
        <w:ind w:leftChars="50" w:left="120"/>
        <w:contextualSpacing/>
        <w:jc w:val="both"/>
        <w:rPr>
          <w:color w:val="FF0000"/>
        </w:rPr>
      </w:pPr>
      <w:r w:rsidRPr="0029707F">
        <w:t>4.</w:t>
      </w:r>
      <w:bookmarkStart w:id="11" w:name="Q_AFCC9A2E4CC144E8A317B0E15F9F50FB"/>
      <w:r w:rsidR="00552A0A" w:rsidRPr="0029707F">
        <w:rPr>
          <w:rFonts w:hint="eastAsia"/>
        </w:rPr>
        <w:t xml:space="preserve"> </w:t>
      </w:r>
      <w:r w:rsidR="00552A0A" w:rsidRPr="0029707F">
        <w:rPr>
          <w:rFonts w:hint="eastAsia"/>
        </w:rPr>
        <w:t>朱顏</w:t>
      </w:r>
      <w:r w:rsidRPr="0029707F">
        <w:rPr>
          <w:rFonts w:hAnsi="標楷體"/>
        </w:rPr>
        <w:t>：</w:t>
      </w:r>
      <w:bookmarkStart w:id="12" w:name="A_AFCC9A2E4CC144E8A317B0E15F9F50FB"/>
      <w:bookmarkEnd w:id="11"/>
      <w:r w:rsidRPr="0029707F">
        <w:rPr>
          <w:u w:color="0000FF"/>
        </w:rPr>
        <w:t xml:space="preserve"> </w:t>
      </w:r>
      <w:r w:rsidR="00C075BC" w:rsidRPr="0029707F">
        <w:rPr>
          <w:u w:color="0000FF"/>
        </w:rPr>
        <w:t xml:space="preserve">            </w:t>
      </w:r>
      <w:r w:rsidR="00AF73BE" w:rsidRPr="0029707F">
        <w:rPr>
          <w:rFonts w:hint="eastAsia"/>
          <w:u w:color="0000FF"/>
        </w:rPr>
        <w:t xml:space="preserve">   </w:t>
      </w:r>
      <w:r w:rsidR="00D70C3C" w:rsidRPr="0029707F">
        <w:t>8.</w:t>
      </w:r>
      <w:r w:rsidR="00C075BC" w:rsidRPr="0029707F">
        <w:t xml:space="preserve"> </w:t>
      </w:r>
      <w:r w:rsidR="00C075BC" w:rsidRPr="0029707F">
        <w:rPr>
          <w:rFonts w:hAnsi="標楷體"/>
        </w:rPr>
        <w:t>握鋤「荷」犁</w:t>
      </w:r>
      <w:r w:rsidR="00D70C3C" w:rsidRPr="0029707F">
        <w:rPr>
          <w:rFonts w:hAnsi="標楷體"/>
        </w:rPr>
        <w:t>：</w:t>
      </w:r>
      <w:bookmarkEnd w:id="12"/>
      <w:r w:rsidRPr="003D6946">
        <w:rPr>
          <w:color w:val="FF0000"/>
        </w:rPr>
        <w:t xml:space="preserve">          </w:t>
      </w:r>
    </w:p>
    <w:p w:rsidR="0089213C" w:rsidRDefault="0089213C" w:rsidP="00D71147">
      <w:pPr>
        <w:tabs>
          <w:tab w:val="left" w:pos="5880"/>
        </w:tabs>
        <w:kinsoku w:val="0"/>
        <w:overflowPunct w:val="0"/>
        <w:autoSpaceDE w:val="0"/>
        <w:autoSpaceDN w:val="0"/>
        <w:spacing w:beforeLines="50" w:before="165" w:afterLines="50" w:after="165" w:line="336" w:lineRule="auto"/>
        <w:contextualSpacing/>
        <w:jc w:val="both"/>
        <w:rPr>
          <w:rFonts w:hAnsi="標楷體"/>
          <w:sz w:val="28"/>
        </w:rPr>
      </w:pPr>
    </w:p>
    <w:p w:rsidR="004629CA" w:rsidRDefault="004629CA" w:rsidP="00D71147">
      <w:pPr>
        <w:tabs>
          <w:tab w:val="left" w:pos="5880"/>
        </w:tabs>
        <w:kinsoku w:val="0"/>
        <w:overflowPunct w:val="0"/>
        <w:autoSpaceDE w:val="0"/>
        <w:autoSpaceDN w:val="0"/>
        <w:spacing w:beforeLines="50" w:before="165" w:afterLines="50" w:after="165" w:line="336" w:lineRule="auto"/>
        <w:contextualSpacing/>
        <w:jc w:val="both"/>
        <w:rPr>
          <w:rFonts w:hAnsi="標楷體"/>
          <w:sz w:val="28"/>
        </w:rPr>
      </w:pPr>
    </w:p>
    <w:p w:rsidR="00463438" w:rsidRPr="003F6429" w:rsidRDefault="00CF06F8" w:rsidP="00D71147">
      <w:pPr>
        <w:tabs>
          <w:tab w:val="left" w:pos="5880"/>
        </w:tabs>
        <w:kinsoku w:val="0"/>
        <w:overflowPunct w:val="0"/>
        <w:autoSpaceDE w:val="0"/>
        <w:autoSpaceDN w:val="0"/>
        <w:spacing w:beforeLines="50" w:before="165" w:afterLines="50" w:after="165" w:line="336" w:lineRule="auto"/>
        <w:contextualSpacing/>
        <w:jc w:val="both"/>
        <w:rPr>
          <w:sz w:val="28"/>
        </w:rPr>
      </w:pPr>
      <w:r w:rsidRPr="003F6429">
        <w:rPr>
          <w:rFonts w:hAnsi="標楷體"/>
          <w:sz w:val="28"/>
        </w:rPr>
        <w:t>三</w:t>
      </w:r>
      <w:r w:rsidR="00C42147" w:rsidRPr="003F6429">
        <w:rPr>
          <w:rFonts w:hAnsi="標楷體"/>
          <w:sz w:val="28"/>
        </w:rPr>
        <w:t>、單一選擇題</w:t>
      </w:r>
      <w:r w:rsidR="00235D7D" w:rsidRPr="003F6429">
        <w:rPr>
          <w:rFonts w:hAnsi="標楷體"/>
          <w:sz w:val="28"/>
        </w:rPr>
        <w:t>（</w:t>
      </w:r>
      <w:r w:rsidR="00C42147" w:rsidRPr="003F6429">
        <w:rPr>
          <w:rFonts w:hAnsi="標楷體"/>
          <w:sz w:val="28"/>
        </w:rPr>
        <w:t>共</w:t>
      </w:r>
      <w:r w:rsidR="00381ED4">
        <w:rPr>
          <w:rFonts w:hAnsi="標楷體" w:hint="eastAsia"/>
          <w:sz w:val="28"/>
        </w:rPr>
        <w:t>30</w:t>
      </w:r>
      <w:r w:rsidR="00C42147" w:rsidRPr="003F6429">
        <w:rPr>
          <w:rFonts w:hAnsi="標楷體"/>
          <w:sz w:val="28"/>
        </w:rPr>
        <w:t>分</w:t>
      </w:r>
      <w:r w:rsidR="00235D7D" w:rsidRPr="003F6429">
        <w:rPr>
          <w:rFonts w:hAnsi="標楷體"/>
          <w:sz w:val="28"/>
        </w:rPr>
        <w:t>，</w:t>
      </w:r>
      <w:r w:rsidR="00AF205D" w:rsidRPr="003F6429">
        <w:rPr>
          <w:rFonts w:hAnsi="標楷體"/>
          <w:sz w:val="28"/>
        </w:rPr>
        <w:t>每</w:t>
      </w:r>
      <w:r w:rsidR="00C42147" w:rsidRPr="003F6429">
        <w:rPr>
          <w:rFonts w:hAnsi="標楷體"/>
          <w:sz w:val="28"/>
        </w:rPr>
        <w:t>題</w:t>
      </w:r>
      <w:r w:rsidR="00C42147" w:rsidRPr="003F6429">
        <w:rPr>
          <w:sz w:val="28"/>
        </w:rPr>
        <w:t>2</w:t>
      </w:r>
      <w:r w:rsidR="00C42147" w:rsidRPr="003F6429">
        <w:rPr>
          <w:rFonts w:hAnsi="標楷體"/>
          <w:sz w:val="28"/>
        </w:rPr>
        <w:t>分）</w:t>
      </w:r>
    </w:p>
    <w:p w:rsidR="003864DE" w:rsidRPr="003D6946" w:rsidRDefault="003864DE" w:rsidP="00D71147">
      <w:pPr>
        <w:kinsoku w:val="0"/>
        <w:overflowPunct w:val="0"/>
        <w:autoSpaceDE w:val="0"/>
        <w:autoSpaceDN w:val="0"/>
        <w:spacing w:line="336" w:lineRule="auto"/>
        <w:contextualSpacing/>
        <w:jc w:val="both"/>
        <w:rPr>
          <w:color w:val="FF0000"/>
        </w:rPr>
      </w:pPr>
      <w:r w:rsidRPr="003F6429">
        <w:t>(    )1.</w:t>
      </w:r>
      <w:r w:rsidRPr="003F6429">
        <w:rPr>
          <w:rFonts w:hAnsi="標楷體"/>
        </w:rPr>
        <w:t>下列「　」中的字，哪一組意義相同？</w:t>
      </w:r>
    </w:p>
    <w:p w:rsidR="003864DE" w:rsidRPr="003D6946" w:rsidRDefault="003864DE" w:rsidP="00D71147">
      <w:pPr>
        <w:kinsoku w:val="0"/>
        <w:overflowPunct w:val="0"/>
        <w:autoSpaceDE w:val="0"/>
        <w:autoSpaceDN w:val="0"/>
        <w:spacing w:line="336" w:lineRule="auto"/>
        <w:ind w:left="425" w:hangingChars="177" w:hanging="425"/>
        <w:contextualSpacing/>
        <w:jc w:val="both"/>
        <w:rPr>
          <w:color w:val="FF0000"/>
        </w:rPr>
      </w:pPr>
      <w:r w:rsidRPr="003D6946">
        <w:rPr>
          <w:rFonts w:hAnsi="標楷體"/>
          <w:color w:val="FF0000"/>
        </w:rPr>
        <w:t xml:space="preserve">　　</w:t>
      </w:r>
      <w:r w:rsidRPr="001308BB">
        <w:t>(</w:t>
      </w:r>
      <w:proofErr w:type="gramStart"/>
      <w:r w:rsidRPr="001308BB">
        <w:rPr>
          <w:rFonts w:hAnsi="標楷體"/>
        </w:rPr>
        <w:t>Ａ</w:t>
      </w:r>
      <w:proofErr w:type="gramEnd"/>
      <w:r w:rsidRPr="001308BB">
        <w:t>)</w:t>
      </w:r>
      <w:r w:rsidR="00235D7D" w:rsidRPr="001308BB">
        <w:t xml:space="preserve"> </w:t>
      </w:r>
      <w:r w:rsidR="001308BB">
        <w:rPr>
          <w:rFonts w:hint="eastAsia"/>
        </w:rPr>
        <w:t>行「拂」</w:t>
      </w:r>
      <w:proofErr w:type="gramStart"/>
      <w:r w:rsidR="001308BB">
        <w:rPr>
          <w:rFonts w:hint="eastAsia"/>
        </w:rPr>
        <w:t>亂其所為</w:t>
      </w:r>
      <w:proofErr w:type="gramEnd"/>
      <w:r w:rsidR="001308BB">
        <w:rPr>
          <w:rFonts w:hint="eastAsia"/>
        </w:rPr>
        <w:t>／法家「拂」士</w:t>
      </w:r>
    </w:p>
    <w:p w:rsidR="003864DE" w:rsidRPr="003D6946" w:rsidRDefault="00463708" w:rsidP="00D71147">
      <w:pPr>
        <w:kinsoku w:val="0"/>
        <w:overflowPunct w:val="0"/>
        <w:autoSpaceDE w:val="0"/>
        <w:autoSpaceDN w:val="0"/>
        <w:spacing w:line="336" w:lineRule="auto"/>
        <w:ind w:left="425" w:hangingChars="177" w:hanging="425"/>
        <w:contextualSpacing/>
        <w:jc w:val="both"/>
        <w:rPr>
          <w:color w:val="FF0000"/>
        </w:rPr>
      </w:pPr>
      <w:r w:rsidRPr="003D6946">
        <w:rPr>
          <w:color w:val="FF0000"/>
        </w:rPr>
        <w:t xml:space="preserve">   </w:t>
      </w:r>
      <w:r w:rsidRPr="002E1697">
        <w:t xml:space="preserve"> </w:t>
      </w:r>
      <w:r w:rsidR="003864DE" w:rsidRPr="002E1697">
        <w:t>(</w:t>
      </w:r>
      <w:proofErr w:type="gramStart"/>
      <w:r w:rsidR="003864DE" w:rsidRPr="002E1697">
        <w:rPr>
          <w:rFonts w:hAnsi="標楷體"/>
        </w:rPr>
        <w:t>Ｂ</w:t>
      </w:r>
      <w:proofErr w:type="gramEnd"/>
      <w:r w:rsidR="003864DE" w:rsidRPr="002E1697">
        <w:t>)</w:t>
      </w:r>
      <w:r w:rsidR="00235D7D" w:rsidRPr="002E1697">
        <w:t xml:space="preserve"> </w:t>
      </w:r>
      <w:r w:rsidR="002E1697" w:rsidRPr="002E1697">
        <w:rPr>
          <w:rFonts w:hint="eastAsia"/>
        </w:rPr>
        <w:t>此</w:t>
      </w:r>
      <w:r w:rsidR="001308BB" w:rsidRPr="002E1697">
        <w:rPr>
          <w:rFonts w:hint="eastAsia"/>
        </w:rPr>
        <w:t>事</w:t>
      </w:r>
      <w:r w:rsidR="002E1697" w:rsidRPr="002E1697">
        <w:rPr>
          <w:rFonts w:hint="eastAsia"/>
        </w:rPr>
        <w:t>必</w:t>
      </w:r>
      <w:r w:rsidR="001308BB" w:rsidRPr="002E1697">
        <w:rPr>
          <w:rFonts w:hint="eastAsia"/>
        </w:rPr>
        <w:t>有</w:t>
      </w:r>
      <w:r w:rsidR="00C075BC" w:rsidRPr="002E1697">
        <w:rPr>
          <w:rFonts w:hAnsi="標楷體"/>
        </w:rPr>
        <w:t>「</w:t>
      </w:r>
      <w:proofErr w:type="gramStart"/>
      <w:r w:rsidR="001308BB" w:rsidRPr="002E1697">
        <w:rPr>
          <w:rFonts w:hAnsi="標楷體" w:hint="eastAsia"/>
        </w:rPr>
        <w:t>蹊</w:t>
      </w:r>
      <w:proofErr w:type="gramEnd"/>
      <w:r w:rsidR="00235D7D" w:rsidRPr="002E1697">
        <w:rPr>
          <w:rFonts w:hAnsi="標楷體"/>
        </w:rPr>
        <w:t>」</w:t>
      </w:r>
      <w:r w:rsidR="001308BB" w:rsidRPr="002E1697">
        <w:rPr>
          <w:rFonts w:hAnsi="標楷體" w:hint="eastAsia"/>
        </w:rPr>
        <w:t>蹺</w:t>
      </w:r>
      <w:r w:rsidR="003864DE" w:rsidRPr="002E1697">
        <w:rPr>
          <w:rFonts w:hAnsi="標楷體"/>
        </w:rPr>
        <w:t>／</w:t>
      </w:r>
      <w:r w:rsidR="002E1697" w:rsidRPr="002E1697">
        <w:rPr>
          <w:rFonts w:hAnsi="標楷體" w:hint="eastAsia"/>
        </w:rPr>
        <w:t>另</w:t>
      </w:r>
      <w:proofErr w:type="gramStart"/>
      <w:r w:rsidR="002E1697" w:rsidRPr="002E1697">
        <w:rPr>
          <w:rFonts w:hAnsi="標楷體" w:hint="eastAsia"/>
        </w:rPr>
        <w:t>闢</w:t>
      </w:r>
      <w:proofErr w:type="gramEnd"/>
      <w:r w:rsidR="00C075BC" w:rsidRPr="002E1697">
        <w:rPr>
          <w:rFonts w:hAnsi="標楷體"/>
        </w:rPr>
        <w:t>「</w:t>
      </w:r>
      <w:proofErr w:type="gramStart"/>
      <w:r w:rsidR="002E1697" w:rsidRPr="002E1697">
        <w:rPr>
          <w:rFonts w:hAnsi="標楷體" w:hint="eastAsia"/>
        </w:rPr>
        <w:t>蹊</w:t>
      </w:r>
      <w:proofErr w:type="gramEnd"/>
      <w:r w:rsidR="00235D7D" w:rsidRPr="002E1697">
        <w:rPr>
          <w:rFonts w:hAnsi="標楷體"/>
        </w:rPr>
        <w:t>」</w:t>
      </w:r>
      <w:r w:rsidR="002E1697" w:rsidRPr="002E1697">
        <w:rPr>
          <w:rFonts w:hAnsi="標楷體" w:hint="eastAsia"/>
        </w:rPr>
        <w:t>徑</w:t>
      </w:r>
      <w:r w:rsidR="008515AC" w:rsidRPr="003D6946">
        <w:rPr>
          <w:color w:val="FF0000"/>
        </w:rPr>
        <w:t xml:space="preserve"> </w:t>
      </w:r>
      <w:r w:rsidR="003864DE" w:rsidRPr="003D6946">
        <w:rPr>
          <w:rFonts w:hAnsi="標楷體"/>
          <w:color w:val="FF0000"/>
        </w:rPr>
        <w:t xml:space="preserve">　</w:t>
      </w:r>
    </w:p>
    <w:p w:rsidR="003864DE" w:rsidRPr="003D6946" w:rsidRDefault="00463708" w:rsidP="00D71147">
      <w:pPr>
        <w:kinsoku w:val="0"/>
        <w:overflowPunct w:val="0"/>
        <w:autoSpaceDE w:val="0"/>
        <w:autoSpaceDN w:val="0"/>
        <w:spacing w:line="336" w:lineRule="auto"/>
        <w:ind w:left="425" w:hangingChars="177" w:hanging="425"/>
        <w:contextualSpacing/>
        <w:jc w:val="both"/>
        <w:rPr>
          <w:color w:val="FF0000"/>
        </w:rPr>
      </w:pPr>
      <w:r w:rsidRPr="003D6946">
        <w:rPr>
          <w:color w:val="FF0000"/>
        </w:rPr>
        <w:t xml:space="preserve">    </w:t>
      </w:r>
      <w:r w:rsidR="003864DE" w:rsidRPr="001308BB">
        <w:t>(</w:t>
      </w:r>
      <w:proofErr w:type="gramStart"/>
      <w:r w:rsidR="003864DE" w:rsidRPr="001308BB">
        <w:rPr>
          <w:rFonts w:hAnsi="標楷體"/>
        </w:rPr>
        <w:t>Ｃ</w:t>
      </w:r>
      <w:proofErr w:type="gramEnd"/>
      <w:r w:rsidR="003864DE" w:rsidRPr="001308BB">
        <w:t>)</w:t>
      </w:r>
      <w:r w:rsidR="001308BB" w:rsidRPr="001308BB">
        <w:rPr>
          <w:rFonts w:hint="eastAsia"/>
        </w:rPr>
        <w:t xml:space="preserve"> </w:t>
      </w:r>
      <w:r w:rsidR="001308BB" w:rsidRPr="001308BB">
        <w:rPr>
          <w:rFonts w:hint="eastAsia"/>
        </w:rPr>
        <w:t>生「於」憂患／天將降大任「於」是人也</w:t>
      </w:r>
    </w:p>
    <w:p w:rsidR="003864DE" w:rsidRPr="0029707F" w:rsidRDefault="00463708" w:rsidP="00D71147">
      <w:pPr>
        <w:kinsoku w:val="0"/>
        <w:overflowPunct w:val="0"/>
        <w:autoSpaceDE w:val="0"/>
        <w:autoSpaceDN w:val="0"/>
        <w:spacing w:line="336" w:lineRule="auto"/>
        <w:ind w:left="425" w:hangingChars="177" w:hanging="425"/>
        <w:contextualSpacing/>
        <w:jc w:val="both"/>
      </w:pPr>
      <w:r w:rsidRPr="003D6946">
        <w:rPr>
          <w:color w:val="FF0000"/>
        </w:rPr>
        <w:t xml:space="preserve">   </w:t>
      </w:r>
      <w:r w:rsidRPr="0029707F">
        <w:t xml:space="preserve"> </w:t>
      </w:r>
      <w:r w:rsidR="003864DE" w:rsidRPr="0029707F">
        <w:t>(</w:t>
      </w:r>
      <w:proofErr w:type="gramStart"/>
      <w:r w:rsidR="003864DE" w:rsidRPr="0029707F">
        <w:rPr>
          <w:rFonts w:hAnsi="標楷體"/>
        </w:rPr>
        <w:t>Ｄ</w:t>
      </w:r>
      <w:proofErr w:type="gramEnd"/>
      <w:r w:rsidR="003864DE" w:rsidRPr="0029707F">
        <w:t xml:space="preserve">) </w:t>
      </w:r>
      <w:proofErr w:type="gramStart"/>
      <w:r w:rsidR="002E1697" w:rsidRPr="0029707F">
        <w:rPr>
          <w:rFonts w:hint="eastAsia"/>
        </w:rPr>
        <w:t>徵於</w:t>
      </w:r>
      <w:proofErr w:type="gramEnd"/>
      <w:r w:rsidR="002E1697" w:rsidRPr="0029707F">
        <w:rPr>
          <w:rFonts w:hint="eastAsia"/>
        </w:rPr>
        <w:t>「</w:t>
      </w:r>
      <w:r w:rsidR="002E1697" w:rsidRPr="0029707F">
        <w:rPr>
          <w:rFonts w:hAnsi="標楷體" w:hint="eastAsia"/>
        </w:rPr>
        <w:t>色」，發於聲</w:t>
      </w:r>
      <w:r w:rsidR="003864DE" w:rsidRPr="0029707F">
        <w:rPr>
          <w:rFonts w:hAnsi="標楷體"/>
        </w:rPr>
        <w:t>／</w:t>
      </w:r>
      <w:proofErr w:type="gramStart"/>
      <w:r w:rsidR="002E1697" w:rsidRPr="0029707F">
        <w:rPr>
          <w:rFonts w:hAnsi="標楷體" w:hint="eastAsia"/>
        </w:rPr>
        <w:t>不動聲</w:t>
      </w:r>
      <w:proofErr w:type="gramEnd"/>
      <w:r w:rsidR="00370BC4" w:rsidRPr="0029707F">
        <w:rPr>
          <w:rFonts w:hAnsi="標楷體"/>
        </w:rPr>
        <w:t>「</w:t>
      </w:r>
      <w:r w:rsidR="002E1697" w:rsidRPr="0029707F">
        <w:rPr>
          <w:rFonts w:hAnsi="標楷體" w:hint="eastAsia"/>
        </w:rPr>
        <w:t>色</w:t>
      </w:r>
      <w:r w:rsidRPr="0029707F">
        <w:rPr>
          <w:rFonts w:hAnsi="標楷體"/>
        </w:rPr>
        <w:t>」</w:t>
      </w:r>
      <w:r w:rsidR="003864DE" w:rsidRPr="0029707F">
        <w:rPr>
          <w:rFonts w:hAnsi="標楷體"/>
        </w:rPr>
        <w:t>。</w:t>
      </w:r>
    </w:p>
    <w:p w:rsidR="003864DE" w:rsidRPr="005F6370" w:rsidRDefault="003864DE" w:rsidP="00D71147">
      <w:pPr>
        <w:kinsoku w:val="0"/>
        <w:overflowPunct w:val="0"/>
        <w:autoSpaceDE w:val="0"/>
        <w:autoSpaceDN w:val="0"/>
        <w:spacing w:line="336" w:lineRule="auto"/>
        <w:contextualSpacing/>
        <w:jc w:val="both"/>
      </w:pPr>
      <w:r w:rsidRPr="005F6370">
        <w:t>(    )2.</w:t>
      </w:r>
      <w:r w:rsidRPr="005F6370">
        <w:rPr>
          <w:rFonts w:hAnsi="標楷體"/>
        </w:rPr>
        <w:t>下列「　」中的字，何組讀音相同？</w:t>
      </w:r>
    </w:p>
    <w:p w:rsidR="003864DE" w:rsidRPr="003D6946" w:rsidRDefault="003864DE" w:rsidP="00D71147">
      <w:pPr>
        <w:kinsoku w:val="0"/>
        <w:overflowPunct w:val="0"/>
        <w:autoSpaceDE w:val="0"/>
        <w:autoSpaceDN w:val="0"/>
        <w:spacing w:line="336" w:lineRule="auto"/>
        <w:ind w:leftChars="178" w:left="849" w:hangingChars="176" w:hanging="422"/>
        <w:contextualSpacing/>
        <w:jc w:val="both"/>
        <w:rPr>
          <w:color w:val="FF0000"/>
        </w:rPr>
      </w:pPr>
      <w:r w:rsidRPr="002A15D4">
        <w:t>(</w:t>
      </w:r>
      <w:proofErr w:type="gramStart"/>
      <w:r w:rsidRPr="002A15D4">
        <w:rPr>
          <w:rFonts w:hAnsi="標楷體"/>
        </w:rPr>
        <w:t>Ａ</w:t>
      </w:r>
      <w:proofErr w:type="gramEnd"/>
      <w:r w:rsidRPr="002A15D4">
        <w:t xml:space="preserve">) </w:t>
      </w:r>
      <w:r w:rsidR="00C81C7E" w:rsidRPr="002A15D4">
        <w:rPr>
          <w:rFonts w:hAnsi="標楷體"/>
        </w:rPr>
        <w:t>「</w:t>
      </w:r>
      <w:proofErr w:type="gramStart"/>
      <w:r w:rsidR="002A15D4" w:rsidRPr="002A15D4">
        <w:rPr>
          <w:rFonts w:hAnsi="標楷體" w:hint="eastAsia"/>
        </w:rPr>
        <w:t>併</w:t>
      </w:r>
      <w:proofErr w:type="gramEnd"/>
      <w:r w:rsidR="00C81C7E" w:rsidRPr="002A15D4">
        <w:rPr>
          <w:rFonts w:hAnsi="標楷體"/>
        </w:rPr>
        <w:t>」</w:t>
      </w:r>
      <w:r w:rsidR="002A15D4" w:rsidRPr="002A15D4">
        <w:rPr>
          <w:rFonts w:hAnsi="標楷體" w:hint="eastAsia"/>
        </w:rPr>
        <w:t>購戰爭</w:t>
      </w:r>
      <w:r w:rsidR="002A15D4" w:rsidRPr="002A15D4">
        <w:rPr>
          <w:rFonts w:hAnsi="標楷體"/>
        </w:rPr>
        <w:t>／</w:t>
      </w:r>
      <w:r w:rsidR="00C81C7E" w:rsidRPr="002A15D4">
        <w:rPr>
          <w:rFonts w:hAnsi="標楷體"/>
        </w:rPr>
        <w:t>「</w:t>
      </w:r>
      <w:r w:rsidR="002A15D4" w:rsidRPr="002A15D4">
        <w:rPr>
          <w:rFonts w:hAnsi="標楷體" w:hint="eastAsia"/>
        </w:rPr>
        <w:t>迸</w:t>
      </w:r>
      <w:r w:rsidR="00C81C7E" w:rsidRPr="002A15D4">
        <w:rPr>
          <w:rFonts w:hAnsi="標楷體"/>
        </w:rPr>
        <w:t>」</w:t>
      </w:r>
      <w:r w:rsidR="002A15D4" w:rsidRPr="002A15D4">
        <w:rPr>
          <w:rFonts w:hAnsi="標楷體" w:hint="eastAsia"/>
        </w:rPr>
        <w:t>發火花</w:t>
      </w:r>
    </w:p>
    <w:p w:rsidR="003864DE" w:rsidRPr="003D6946" w:rsidRDefault="003864DE" w:rsidP="00D71147">
      <w:pPr>
        <w:kinsoku w:val="0"/>
        <w:overflowPunct w:val="0"/>
        <w:autoSpaceDE w:val="0"/>
        <w:autoSpaceDN w:val="0"/>
        <w:spacing w:line="336" w:lineRule="auto"/>
        <w:ind w:leftChars="178" w:left="849" w:hangingChars="176" w:hanging="422"/>
        <w:contextualSpacing/>
        <w:jc w:val="both"/>
        <w:rPr>
          <w:color w:val="FF0000"/>
        </w:rPr>
      </w:pPr>
      <w:r w:rsidRPr="005F6370">
        <w:t>(</w:t>
      </w:r>
      <w:proofErr w:type="gramStart"/>
      <w:r w:rsidRPr="005F6370">
        <w:rPr>
          <w:rFonts w:hAnsi="標楷體"/>
        </w:rPr>
        <w:t>Ｂ</w:t>
      </w:r>
      <w:proofErr w:type="gramEnd"/>
      <w:r w:rsidRPr="005F6370">
        <w:t xml:space="preserve">) </w:t>
      </w:r>
      <w:r w:rsidR="00B9771B" w:rsidRPr="00A866FB">
        <w:rPr>
          <w:rFonts w:hAnsi="標楷體"/>
        </w:rPr>
        <w:t>雕</w:t>
      </w:r>
      <w:proofErr w:type="gramStart"/>
      <w:r w:rsidR="00B9771B" w:rsidRPr="00A866FB">
        <w:rPr>
          <w:rFonts w:hAnsi="標楷體"/>
        </w:rPr>
        <w:t>闌</w:t>
      </w:r>
      <w:proofErr w:type="gramEnd"/>
      <w:r w:rsidR="00B9771B" w:rsidRPr="00A866FB">
        <w:rPr>
          <w:rFonts w:hAnsi="標楷體"/>
        </w:rPr>
        <w:t>玉「砌</w:t>
      </w:r>
      <w:r w:rsidRPr="00A866FB">
        <w:rPr>
          <w:rFonts w:hAnsi="標楷體"/>
        </w:rPr>
        <w:t>」</w:t>
      </w:r>
      <w:r w:rsidR="00B9771B" w:rsidRPr="00A866FB">
        <w:rPr>
          <w:rFonts w:hAnsi="標楷體"/>
        </w:rPr>
        <w:t>／「沏</w:t>
      </w:r>
      <w:r w:rsidRPr="00A866FB">
        <w:rPr>
          <w:rFonts w:hAnsi="標楷體"/>
        </w:rPr>
        <w:t>」</w:t>
      </w:r>
      <w:r w:rsidR="00B9771B" w:rsidRPr="00A866FB">
        <w:rPr>
          <w:rFonts w:hAnsi="標楷體"/>
        </w:rPr>
        <w:t>茶</w:t>
      </w:r>
      <w:r w:rsidR="00A866FB" w:rsidRPr="00A866FB">
        <w:rPr>
          <w:rFonts w:hAnsi="標楷體" w:hint="eastAsia"/>
        </w:rPr>
        <w:t>閒談</w:t>
      </w:r>
    </w:p>
    <w:p w:rsidR="003864DE" w:rsidRPr="003D6946" w:rsidRDefault="003864DE" w:rsidP="00D71147">
      <w:pPr>
        <w:kinsoku w:val="0"/>
        <w:overflowPunct w:val="0"/>
        <w:autoSpaceDE w:val="0"/>
        <w:autoSpaceDN w:val="0"/>
        <w:spacing w:line="336" w:lineRule="auto"/>
        <w:ind w:leftChars="178" w:left="849" w:hangingChars="176" w:hanging="422"/>
        <w:contextualSpacing/>
        <w:jc w:val="both"/>
        <w:rPr>
          <w:color w:val="FF0000"/>
        </w:rPr>
      </w:pPr>
      <w:r w:rsidRPr="004E7A80">
        <w:t>(</w:t>
      </w:r>
      <w:proofErr w:type="gramStart"/>
      <w:r w:rsidRPr="004E7A80">
        <w:rPr>
          <w:rFonts w:hAnsi="標楷體"/>
        </w:rPr>
        <w:t>Ｃ</w:t>
      </w:r>
      <w:proofErr w:type="gramEnd"/>
      <w:r w:rsidRPr="004E7A80">
        <w:t xml:space="preserve">) </w:t>
      </w:r>
      <w:proofErr w:type="gramStart"/>
      <w:r w:rsidR="00E61BB3" w:rsidRPr="004E7A80">
        <w:rPr>
          <w:rFonts w:hint="eastAsia"/>
        </w:rPr>
        <w:t>天上宮</w:t>
      </w:r>
      <w:proofErr w:type="gramEnd"/>
      <w:r w:rsidRPr="004E7A80">
        <w:rPr>
          <w:rFonts w:hAnsi="標楷體"/>
        </w:rPr>
        <w:t>「</w:t>
      </w:r>
      <w:r w:rsidR="00E61BB3" w:rsidRPr="004E7A80">
        <w:rPr>
          <w:rFonts w:hAnsi="標楷體" w:hint="eastAsia"/>
        </w:rPr>
        <w:t>闕</w:t>
      </w:r>
      <w:r w:rsidRPr="004E7A80">
        <w:rPr>
          <w:rFonts w:hAnsi="標楷體"/>
        </w:rPr>
        <w:t>」／</w:t>
      </w:r>
      <w:proofErr w:type="gramStart"/>
      <w:r w:rsidR="00E61BB3" w:rsidRPr="004E7A80">
        <w:rPr>
          <w:rFonts w:hAnsi="標楷體" w:hint="eastAsia"/>
        </w:rPr>
        <w:t>一</w:t>
      </w:r>
      <w:proofErr w:type="gramEnd"/>
      <w:r w:rsidRPr="004E7A80">
        <w:rPr>
          <w:rFonts w:hAnsi="標楷體"/>
        </w:rPr>
        <w:t>「</w:t>
      </w:r>
      <w:proofErr w:type="gramStart"/>
      <w:r w:rsidR="00E61BB3" w:rsidRPr="004E7A80">
        <w:rPr>
          <w:rFonts w:hAnsi="標楷體" w:hint="eastAsia"/>
        </w:rPr>
        <w:t>闋</w:t>
      </w:r>
      <w:proofErr w:type="gramEnd"/>
      <w:r w:rsidRPr="004E7A80">
        <w:rPr>
          <w:rFonts w:hAnsi="標楷體"/>
        </w:rPr>
        <w:t>」</w:t>
      </w:r>
      <w:r w:rsidR="00E61BB3" w:rsidRPr="004E7A80">
        <w:rPr>
          <w:rFonts w:hAnsi="標楷體" w:hint="eastAsia"/>
        </w:rPr>
        <w:t>新詞</w:t>
      </w:r>
      <w:r w:rsidRPr="003D6946">
        <w:rPr>
          <w:rFonts w:hAnsi="標楷體"/>
          <w:color w:val="FF0000"/>
        </w:rPr>
        <w:t xml:space="preserve">　</w:t>
      </w:r>
    </w:p>
    <w:p w:rsidR="003864DE" w:rsidRPr="002A15D4" w:rsidRDefault="003864DE" w:rsidP="00D71147">
      <w:pPr>
        <w:kinsoku w:val="0"/>
        <w:overflowPunct w:val="0"/>
        <w:autoSpaceDE w:val="0"/>
        <w:autoSpaceDN w:val="0"/>
        <w:spacing w:line="336" w:lineRule="auto"/>
        <w:ind w:leftChars="178" w:left="849" w:hangingChars="176" w:hanging="422"/>
        <w:contextualSpacing/>
        <w:jc w:val="both"/>
      </w:pPr>
      <w:r w:rsidRPr="002A15D4">
        <w:t>(</w:t>
      </w:r>
      <w:proofErr w:type="gramStart"/>
      <w:r w:rsidRPr="002A15D4">
        <w:rPr>
          <w:rFonts w:hAnsi="標楷體"/>
        </w:rPr>
        <w:t>Ｄ</w:t>
      </w:r>
      <w:proofErr w:type="gramEnd"/>
      <w:r w:rsidRPr="002A15D4">
        <w:t>)</w:t>
      </w:r>
      <w:r w:rsidR="00C81C7E" w:rsidRPr="002A15D4">
        <w:t xml:space="preserve"> </w:t>
      </w:r>
      <w:r w:rsidR="002A15D4" w:rsidRPr="002A15D4">
        <w:rPr>
          <w:rFonts w:hint="eastAsia"/>
        </w:rPr>
        <w:t>弄</w:t>
      </w:r>
      <w:proofErr w:type="gramStart"/>
      <w:r w:rsidR="002A15D4" w:rsidRPr="002A15D4">
        <w:rPr>
          <w:rFonts w:hint="eastAsia"/>
        </w:rPr>
        <w:t>巧成</w:t>
      </w:r>
      <w:r w:rsidR="00C81C7E" w:rsidRPr="002A15D4">
        <w:rPr>
          <w:rFonts w:hAnsi="標楷體"/>
        </w:rPr>
        <w:t>「</w:t>
      </w:r>
      <w:r w:rsidR="002A15D4" w:rsidRPr="002A15D4">
        <w:rPr>
          <w:rFonts w:hAnsi="標楷體" w:hint="eastAsia"/>
        </w:rPr>
        <w:t>拙</w:t>
      </w:r>
      <w:proofErr w:type="gramEnd"/>
      <w:r w:rsidR="00C81C7E" w:rsidRPr="002A15D4">
        <w:rPr>
          <w:rFonts w:hAnsi="標楷體"/>
        </w:rPr>
        <w:t>」／</w:t>
      </w:r>
      <w:r w:rsidR="002A15D4" w:rsidRPr="002A15D4">
        <w:rPr>
          <w:rFonts w:hAnsi="標楷體" w:hint="eastAsia"/>
        </w:rPr>
        <w:t>相形見</w:t>
      </w:r>
      <w:r w:rsidR="00C81C7E" w:rsidRPr="002A15D4">
        <w:rPr>
          <w:rFonts w:hAnsi="標楷體"/>
        </w:rPr>
        <w:t>「</w:t>
      </w:r>
      <w:proofErr w:type="gramStart"/>
      <w:r w:rsidR="002A15D4" w:rsidRPr="002A15D4">
        <w:rPr>
          <w:rFonts w:hAnsi="標楷體" w:hint="eastAsia"/>
        </w:rPr>
        <w:t>絀</w:t>
      </w:r>
      <w:proofErr w:type="gramEnd"/>
      <w:r w:rsidR="002A15D4" w:rsidRPr="002A15D4">
        <w:rPr>
          <w:rFonts w:hAnsi="標楷體"/>
        </w:rPr>
        <w:t>」</w:t>
      </w:r>
      <w:r w:rsidR="00463708" w:rsidRPr="002A15D4">
        <w:rPr>
          <w:rFonts w:hAnsi="標楷體"/>
        </w:rPr>
        <w:t>。</w:t>
      </w:r>
    </w:p>
    <w:p w:rsidR="00D71147" w:rsidRPr="003D6946" w:rsidRDefault="009426A2" w:rsidP="00D71147">
      <w:pPr>
        <w:tabs>
          <w:tab w:val="left" w:pos="5880"/>
        </w:tabs>
        <w:kinsoku w:val="0"/>
        <w:overflowPunct w:val="0"/>
        <w:autoSpaceDE w:val="0"/>
        <w:autoSpaceDN w:val="0"/>
        <w:spacing w:line="336" w:lineRule="auto"/>
        <w:contextualSpacing/>
        <w:jc w:val="both"/>
        <w:rPr>
          <w:color w:val="FF0000"/>
        </w:rPr>
      </w:pPr>
      <w:r w:rsidRPr="001308BB">
        <w:t>(    )3.</w:t>
      </w:r>
      <w:bookmarkStart w:id="13" w:name="Q_3BF0807EA8814690AC0ACC4188EE5327"/>
      <w:r w:rsidR="00F863B8" w:rsidRPr="001308BB">
        <w:rPr>
          <w:rFonts w:hAnsi="標楷體"/>
        </w:rPr>
        <w:t>下列</w:t>
      </w:r>
      <w:r w:rsidR="00463708" w:rsidRPr="001308BB">
        <w:rPr>
          <w:rFonts w:hAnsi="標楷體"/>
        </w:rPr>
        <w:t>「</w:t>
      </w:r>
      <w:r w:rsidR="00463708" w:rsidRPr="001308BB">
        <w:t xml:space="preserve"> </w:t>
      </w:r>
      <w:r w:rsidR="00463708" w:rsidRPr="001308BB">
        <w:rPr>
          <w:rFonts w:hAnsi="標楷體"/>
        </w:rPr>
        <w:t>」中的注音寫成國字後，何組字形相同</w:t>
      </w:r>
      <w:r w:rsidR="00F863B8" w:rsidRPr="001308BB">
        <w:rPr>
          <w:rFonts w:hAnsi="標楷體"/>
        </w:rPr>
        <w:t>？</w:t>
      </w:r>
      <w:r w:rsidR="00463708" w:rsidRPr="003D6946">
        <w:rPr>
          <w:color w:val="FF0000"/>
        </w:rPr>
        <w:t xml:space="preserve">      </w:t>
      </w:r>
    </w:p>
    <w:p w:rsidR="00463708" w:rsidRPr="001308BB" w:rsidRDefault="00F863B8" w:rsidP="00D71147">
      <w:pPr>
        <w:tabs>
          <w:tab w:val="left" w:pos="5880"/>
        </w:tabs>
        <w:kinsoku w:val="0"/>
        <w:overflowPunct w:val="0"/>
        <w:autoSpaceDE w:val="0"/>
        <w:autoSpaceDN w:val="0"/>
        <w:spacing w:line="336" w:lineRule="auto"/>
        <w:ind w:firstLineChars="177" w:firstLine="425"/>
        <w:contextualSpacing/>
        <w:jc w:val="both"/>
      </w:pPr>
      <w:r w:rsidRPr="001308BB">
        <w:t>(</w:t>
      </w:r>
      <w:proofErr w:type="gramStart"/>
      <w:r w:rsidRPr="001308BB">
        <w:rPr>
          <w:rFonts w:hAnsi="標楷體"/>
        </w:rPr>
        <w:t>Ａ</w:t>
      </w:r>
      <w:proofErr w:type="gramEnd"/>
      <w:r w:rsidRPr="001308BB">
        <w:t>)</w:t>
      </w:r>
      <w:r w:rsidR="001308BB" w:rsidRPr="001308BB">
        <w:rPr>
          <w:rFonts w:hint="eastAsia"/>
        </w:rPr>
        <w:t>趨之若</w:t>
      </w:r>
      <w:r w:rsidRPr="001308BB">
        <w:rPr>
          <w:rFonts w:hAnsi="標楷體"/>
        </w:rPr>
        <w:t>「</w:t>
      </w:r>
      <w:proofErr w:type="gramStart"/>
      <w:r w:rsidR="001308BB" w:rsidRPr="001308BB">
        <w:rPr>
          <w:rFonts w:hAnsi="標楷體" w:hint="eastAsia"/>
        </w:rPr>
        <w:t>ㄨˋ</w:t>
      </w:r>
      <w:proofErr w:type="gramEnd"/>
      <w:r w:rsidRPr="001308BB">
        <w:rPr>
          <w:rFonts w:hAnsi="標楷體"/>
        </w:rPr>
        <w:t>」／</w:t>
      </w:r>
      <w:r w:rsidR="001308BB" w:rsidRPr="001308BB">
        <w:rPr>
          <w:rFonts w:hAnsi="標楷體" w:hint="eastAsia"/>
        </w:rPr>
        <w:t>好高</w:t>
      </w:r>
      <w:r w:rsidR="00463708" w:rsidRPr="001308BB">
        <w:rPr>
          <w:rFonts w:hAnsi="標楷體"/>
        </w:rPr>
        <w:t>「</w:t>
      </w:r>
      <w:proofErr w:type="gramStart"/>
      <w:r w:rsidR="001308BB" w:rsidRPr="001308BB">
        <w:rPr>
          <w:rFonts w:hAnsi="標楷體" w:hint="eastAsia"/>
        </w:rPr>
        <w:t>ㄨˋ</w:t>
      </w:r>
      <w:proofErr w:type="gramEnd"/>
      <w:r w:rsidR="007261D9" w:rsidRPr="001308BB">
        <w:rPr>
          <w:rFonts w:hAnsi="標楷體"/>
        </w:rPr>
        <w:t>」</w:t>
      </w:r>
      <w:r w:rsidR="001308BB" w:rsidRPr="001308BB">
        <w:rPr>
          <w:rFonts w:hAnsi="標楷體" w:hint="eastAsia"/>
        </w:rPr>
        <w:t>遠</w:t>
      </w:r>
    </w:p>
    <w:p w:rsidR="00463708" w:rsidRPr="00E414A9" w:rsidRDefault="00F863B8" w:rsidP="00E414A9">
      <w:pPr>
        <w:tabs>
          <w:tab w:val="left" w:pos="5880"/>
        </w:tabs>
        <w:kinsoku w:val="0"/>
        <w:overflowPunct w:val="0"/>
        <w:autoSpaceDE w:val="0"/>
        <w:autoSpaceDN w:val="0"/>
        <w:spacing w:line="336" w:lineRule="auto"/>
        <w:ind w:firstLineChars="177" w:firstLine="425"/>
        <w:contextualSpacing/>
        <w:jc w:val="both"/>
        <w:rPr>
          <w:rFonts w:hAnsi="標楷體"/>
          <w:color w:val="FF0000"/>
        </w:rPr>
      </w:pPr>
      <w:r w:rsidRPr="001308BB">
        <w:t>(</w:t>
      </w:r>
      <w:proofErr w:type="gramStart"/>
      <w:r w:rsidRPr="001308BB">
        <w:rPr>
          <w:rFonts w:hAnsi="標楷體"/>
        </w:rPr>
        <w:t>Ｂ</w:t>
      </w:r>
      <w:proofErr w:type="gramEnd"/>
      <w:r w:rsidRPr="001308BB">
        <w:t>)</w:t>
      </w:r>
      <w:proofErr w:type="gramStart"/>
      <w:r w:rsidR="00E414A9" w:rsidRPr="001308BB">
        <w:rPr>
          <w:rFonts w:hint="eastAsia"/>
        </w:rPr>
        <w:t>留下汗</w:t>
      </w:r>
      <w:r w:rsidR="00463708" w:rsidRPr="001308BB">
        <w:rPr>
          <w:rFonts w:hAnsi="標楷體"/>
        </w:rPr>
        <w:t>「</w:t>
      </w:r>
      <w:r w:rsidR="00E414A9" w:rsidRPr="001308BB">
        <w:rPr>
          <w:rFonts w:hAnsi="標楷體" w:hint="eastAsia"/>
        </w:rPr>
        <w:t>ㄗˋ</w:t>
      </w:r>
      <w:proofErr w:type="gramEnd"/>
      <w:r w:rsidR="007261D9" w:rsidRPr="001308BB">
        <w:rPr>
          <w:rFonts w:hAnsi="標楷體"/>
        </w:rPr>
        <w:t>」／</w:t>
      </w:r>
      <w:r w:rsidR="00E414A9" w:rsidRPr="001308BB">
        <w:rPr>
          <w:rFonts w:hAnsi="標楷體" w:hint="eastAsia"/>
        </w:rPr>
        <w:t>醃</w:t>
      </w:r>
      <w:r w:rsidR="00463708" w:rsidRPr="001308BB">
        <w:rPr>
          <w:rFonts w:hAnsi="標楷體"/>
        </w:rPr>
        <w:t>「</w:t>
      </w:r>
      <w:proofErr w:type="gramStart"/>
      <w:r w:rsidR="00E414A9" w:rsidRPr="001308BB">
        <w:rPr>
          <w:rFonts w:hAnsi="標楷體" w:hint="eastAsia"/>
        </w:rPr>
        <w:t>ㄗˋ</w:t>
      </w:r>
      <w:proofErr w:type="gramEnd"/>
      <w:r w:rsidR="007261D9" w:rsidRPr="001308BB">
        <w:rPr>
          <w:rFonts w:hAnsi="標楷體"/>
        </w:rPr>
        <w:t>」</w:t>
      </w:r>
      <w:r w:rsidR="00E414A9" w:rsidRPr="001308BB">
        <w:rPr>
          <w:rFonts w:hAnsi="標楷體" w:hint="eastAsia"/>
        </w:rPr>
        <w:t>小菜</w:t>
      </w:r>
      <w:r w:rsidRPr="003D6946">
        <w:rPr>
          <w:rFonts w:hAnsi="標楷體"/>
          <w:color w:val="FF0000"/>
        </w:rPr>
        <w:t xml:space="preserve">　</w:t>
      </w:r>
    </w:p>
    <w:p w:rsidR="00463708" w:rsidRPr="003D6946" w:rsidRDefault="00F863B8" w:rsidP="00D71147">
      <w:pPr>
        <w:tabs>
          <w:tab w:val="left" w:pos="5880"/>
        </w:tabs>
        <w:kinsoku w:val="0"/>
        <w:overflowPunct w:val="0"/>
        <w:autoSpaceDE w:val="0"/>
        <w:autoSpaceDN w:val="0"/>
        <w:spacing w:line="336" w:lineRule="auto"/>
        <w:ind w:firstLineChars="177" w:firstLine="425"/>
        <w:contextualSpacing/>
        <w:jc w:val="both"/>
        <w:rPr>
          <w:color w:val="FF0000"/>
        </w:rPr>
      </w:pPr>
      <w:r w:rsidRPr="005F6370">
        <w:t>(</w:t>
      </w:r>
      <w:proofErr w:type="gramStart"/>
      <w:r w:rsidRPr="005F6370">
        <w:rPr>
          <w:rFonts w:hAnsi="標楷體"/>
        </w:rPr>
        <w:t>Ｃ</w:t>
      </w:r>
      <w:proofErr w:type="gramEnd"/>
      <w:r w:rsidRPr="005F6370">
        <w:t>)</w:t>
      </w:r>
      <w:r w:rsidR="005F6370" w:rsidRPr="005F6370">
        <w:rPr>
          <w:rFonts w:hint="eastAsia"/>
        </w:rPr>
        <w:t xml:space="preserve"> </w:t>
      </w:r>
      <w:r w:rsidR="005F6370" w:rsidRPr="005F6370">
        <w:rPr>
          <w:rFonts w:hint="eastAsia"/>
        </w:rPr>
        <w:t>「</w:t>
      </w:r>
      <w:proofErr w:type="gramStart"/>
      <w:r w:rsidR="005F6370" w:rsidRPr="005F6370">
        <w:rPr>
          <w:rFonts w:hint="eastAsia"/>
        </w:rPr>
        <w:t>ㄠˊ</w:t>
      </w:r>
      <w:proofErr w:type="gramEnd"/>
      <w:r w:rsidR="005F6370" w:rsidRPr="005F6370">
        <w:rPr>
          <w:rFonts w:hint="eastAsia"/>
        </w:rPr>
        <w:t xml:space="preserve">　」遊四海／獨占「</w:t>
      </w:r>
      <w:proofErr w:type="gramStart"/>
      <w:r w:rsidR="005F6370" w:rsidRPr="005F6370">
        <w:rPr>
          <w:rFonts w:hint="eastAsia"/>
        </w:rPr>
        <w:t>ㄠˊ</w:t>
      </w:r>
      <w:proofErr w:type="gramEnd"/>
      <w:r w:rsidR="005F6370" w:rsidRPr="005F6370">
        <w:rPr>
          <w:rFonts w:hint="eastAsia"/>
        </w:rPr>
        <w:t>」頭</w:t>
      </w:r>
    </w:p>
    <w:p w:rsidR="00F863B8" w:rsidRPr="001308BB" w:rsidRDefault="00F863B8" w:rsidP="00D71147">
      <w:pPr>
        <w:tabs>
          <w:tab w:val="left" w:pos="5880"/>
        </w:tabs>
        <w:kinsoku w:val="0"/>
        <w:overflowPunct w:val="0"/>
        <w:autoSpaceDE w:val="0"/>
        <w:autoSpaceDN w:val="0"/>
        <w:spacing w:line="336" w:lineRule="auto"/>
        <w:ind w:firstLineChars="177" w:firstLine="425"/>
        <w:contextualSpacing/>
        <w:jc w:val="both"/>
      </w:pPr>
      <w:r w:rsidRPr="001308BB">
        <w:t>(</w:t>
      </w:r>
      <w:proofErr w:type="gramStart"/>
      <w:r w:rsidRPr="001308BB">
        <w:rPr>
          <w:rFonts w:hAnsi="標楷體"/>
        </w:rPr>
        <w:t>Ｄ</w:t>
      </w:r>
      <w:proofErr w:type="gramEnd"/>
      <w:r w:rsidRPr="001308BB">
        <w:t>)</w:t>
      </w:r>
      <w:r w:rsidR="001308BB" w:rsidRPr="001308BB">
        <w:rPr>
          <w:rFonts w:hint="eastAsia"/>
        </w:rPr>
        <w:t>囊</w:t>
      </w:r>
      <w:r w:rsidRPr="001308BB">
        <w:rPr>
          <w:rFonts w:hAnsi="標楷體"/>
          <w:w w:val="95"/>
        </w:rPr>
        <w:t>「</w:t>
      </w:r>
      <w:proofErr w:type="gramStart"/>
      <w:r w:rsidR="001308BB" w:rsidRPr="001308BB">
        <w:rPr>
          <w:rFonts w:hAnsi="標楷體" w:hint="eastAsia"/>
          <w:w w:val="95"/>
        </w:rPr>
        <w:t>ㄧㄥˊ</w:t>
      </w:r>
      <w:proofErr w:type="gramEnd"/>
      <w:r w:rsidRPr="001308BB">
        <w:rPr>
          <w:rFonts w:hAnsi="標楷體"/>
          <w:w w:val="95"/>
        </w:rPr>
        <w:t>」</w:t>
      </w:r>
      <w:r w:rsidR="0076611B" w:rsidRPr="001308BB">
        <w:rPr>
          <w:rFonts w:hAnsi="標楷體"/>
          <w:w w:val="95"/>
        </w:rPr>
        <w:t>映雪</w:t>
      </w:r>
      <w:r w:rsidRPr="001308BB">
        <w:rPr>
          <w:rFonts w:hAnsi="標楷體"/>
          <w:w w:val="95"/>
        </w:rPr>
        <w:t>／</w:t>
      </w:r>
      <w:r w:rsidR="0076611B" w:rsidRPr="001308BB">
        <w:rPr>
          <w:rFonts w:hAnsi="標楷體"/>
          <w:w w:val="95"/>
        </w:rPr>
        <w:t>步步為</w:t>
      </w:r>
      <w:r w:rsidR="003650B0" w:rsidRPr="001308BB">
        <w:rPr>
          <w:rFonts w:hAnsi="標楷體"/>
          <w:w w:val="95"/>
        </w:rPr>
        <w:t>「</w:t>
      </w:r>
      <w:proofErr w:type="gramStart"/>
      <w:r w:rsidR="001308BB" w:rsidRPr="001308BB">
        <w:rPr>
          <w:rFonts w:hAnsi="標楷體" w:hint="eastAsia"/>
          <w:w w:val="95"/>
        </w:rPr>
        <w:t>ㄧㄥˊ</w:t>
      </w:r>
      <w:proofErr w:type="gramEnd"/>
      <w:r w:rsidR="003650B0" w:rsidRPr="001308BB">
        <w:rPr>
          <w:rFonts w:hAnsi="標楷體"/>
          <w:w w:val="95"/>
        </w:rPr>
        <w:t>」</w:t>
      </w:r>
      <w:r w:rsidRPr="001308BB">
        <w:rPr>
          <w:rFonts w:hAnsi="標楷體"/>
          <w:w w:val="95"/>
        </w:rPr>
        <w:t>。</w:t>
      </w:r>
    </w:p>
    <w:p w:rsidR="00506551" w:rsidRPr="008049DB" w:rsidRDefault="009426A2" w:rsidP="00D71147">
      <w:pPr>
        <w:kinsoku w:val="0"/>
        <w:overflowPunct w:val="0"/>
        <w:autoSpaceDE w:val="0"/>
        <w:autoSpaceDN w:val="0"/>
        <w:adjustRightInd w:val="0"/>
        <w:spacing w:line="336" w:lineRule="auto"/>
        <w:ind w:leftChars="-50" w:left="720" w:hanging="840"/>
        <w:contextualSpacing/>
        <w:jc w:val="both"/>
      </w:pPr>
      <w:r w:rsidRPr="008049DB">
        <w:t>(    )4.</w:t>
      </w:r>
      <w:bookmarkStart w:id="14" w:name="Q_173D24133C5944F1BBA524ADA20422C6"/>
      <w:bookmarkEnd w:id="13"/>
      <w:r w:rsidR="00506551" w:rsidRPr="008049DB">
        <w:t xml:space="preserve"> </w:t>
      </w:r>
      <w:r w:rsidR="00001861" w:rsidRPr="008049DB">
        <w:rPr>
          <w:rFonts w:hint="eastAsia"/>
        </w:rPr>
        <w:t>下列</w:t>
      </w:r>
      <w:r w:rsidR="00506551" w:rsidRPr="008049DB">
        <w:rPr>
          <w:rFonts w:hAnsi="標楷體"/>
        </w:rPr>
        <w:t>有關</w:t>
      </w:r>
      <w:r w:rsidR="00C45707" w:rsidRPr="008049DB">
        <w:rPr>
          <w:rFonts w:hAnsi="標楷體"/>
        </w:rPr>
        <w:t>《孟子》一書的說明，</w:t>
      </w:r>
      <w:r w:rsidR="00506551" w:rsidRPr="008049DB">
        <w:rPr>
          <w:rFonts w:hAnsi="標楷體"/>
        </w:rPr>
        <w:t xml:space="preserve">下列何者正確？　</w:t>
      </w:r>
      <w:bookmarkEnd w:id="14"/>
    </w:p>
    <w:tbl>
      <w:tblPr>
        <w:tblW w:w="5200" w:type="dxa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6"/>
        <w:gridCol w:w="4234"/>
      </w:tblGrid>
      <w:tr w:rsidR="008049DB" w:rsidRPr="008049DB" w:rsidTr="00001861">
        <w:trPr>
          <w:trHeight w:val="446"/>
        </w:trPr>
        <w:tc>
          <w:tcPr>
            <w:tcW w:w="966" w:type="dxa"/>
            <w:shd w:val="clear" w:color="auto" w:fill="auto"/>
          </w:tcPr>
          <w:p w:rsidR="00001861" w:rsidRPr="008049DB" w:rsidRDefault="00001861" w:rsidP="00D71147">
            <w:pPr>
              <w:kinsoku w:val="0"/>
              <w:overflowPunct w:val="0"/>
              <w:autoSpaceDE w:val="0"/>
              <w:autoSpaceDN w:val="0"/>
              <w:adjustRightInd w:val="0"/>
              <w:spacing w:line="336" w:lineRule="auto"/>
              <w:contextualSpacing/>
              <w:jc w:val="center"/>
            </w:pPr>
          </w:p>
        </w:tc>
        <w:tc>
          <w:tcPr>
            <w:tcW w:w="4234" w:type="dxa"/>
            <w:shd w:val="clear" w:color="auto" w:fill="auto"/>
          </w:tcPr>
          <w:p w:rsidR="00001861" w:rsidRPr="008049DB" w:rsidRDefault="00001861" w:rsidP="00D71147">
            <w:pPr>
              <w:kinsoku w:val="0"/>
              <w:overflowPunct w:val="0"/>
              <w:autoSpaceDE w:val="0"/>
              <w:autoSpaceDN w:val="0"/>
              <w:adjustRightInd w:val="0"/>
              <w:spacing w:line="336" w:lineRule="auto"/>
              <w:contextualSpacing/>
              <w:jc w:val="center"/>
            </w:pPr>
            <w:r w:rsidRPr="008049DB">
              <w:rPr>
                <w:rFonts w:hAnsi="標楷體"/>
              </w:rPr>
              <w:t>《孟子》</w:t>
            </w:r>
          </w:p>
        </w:tc>
      </w:tr>
      <w:tr w:rsidR="008049DB" w:rsidRPr="008049DB" w:rsidTr="00001861">
        <w:trPr>
          <w:trHeight w:val="458"/>
        </w:trPr>
        <w:tc>
          <w:tcPr>
            <w:tcW w:w="966" w:type="dxa"/>
            <w:shd w:val="clear" w:color="auto" w:fill="auto"/>
          </w:tcPr>
          <w:p w:rsidR="00001861" w:rsidRPr="00444B24" w:rsidRDefault="00001861" w:rsidP="00D71147">
            <w:pPr>
              <w:kinsoku w:val="0"/>
              <w:overflowPunct w:val="0"/>
              <w:autoSpaceDE w:val="0"/>
              <w:autoSpaceDN w:val="0"/>
              <w:adjustRightInd w:val="0"/>
              <w:spacing w:line="336" w:lineRule="auto"/>
              <w:contextualSpacing/>
              <w:jc w:val="center"/>
              <w:rPr>
                <w:w w:val="80"/>
              </w:rPr>
            </w:pPr>
            <w:r w:rsidRPr="00444B24">
              <w:rPr>
                <w:w w:val="80"/>
              </w:rPr>
              <w:t>(A)</w:t>
            </w:r>
            <w:r w:rsidRPr="00444B24">
              <w:rPr>
                <w:rFonts w:hint="eastAsia"/>
                <w:w w:val="80"/>
              </w:rPr>
              <w:t>作者</w:t>
            </w:r>
          </w:p>
        </w:tc>
        <w:tc>
          <w:tcPr>
            <w:tcW w:w="4234" w:type="dxa"/>
            <w:shd w:val="clear" w:color="auto" w:fill="auto"/>
          </w:tcPr>
          <w:p w:rsidR="00001861" w:rsidRPr="0029707F" w:rsidRDefault="00001861" w:rsidP="003F4EBD">
            <w:pPr>
              <w:kinsoku w:val="0"/>
              <w:overflowPunct w:val="0"/>
              <w:autoSpaceDE w:val="0"/>
              <w:autoSpaceDN w:val="0"/>
              <w:adjustRightInd w:val="0"/>
              <w:spacing w:line="336" w:lineRule="auto"/>
              <w:contextualSpacing/>
              <w:jc w:val="both"/>
            </w:pPr>
            <w:r w:rsidRPr="0029707F">
              <w:rPr>
                <w:rFonts w:hint="eastAsia"/>
              </w:rPr>
              <w:t>孟子</w:t>
            </w:r>
            <w:r w:rsidR="003F4EBD" w:rsidRPr="0029707F">
              <w:rPr>
                <w:rFonts w:hint="eastAsia"/>
              </w:rPr>
              <w:t>與孟子的</w:t>
            </w:r>
            <w:r w:rsidRPr="0029707F">
              <w:rPr>
                <w:rFonts w:hint="eastAsia"/>
              </w:rPr>
              <w:t>弟子</w:t>
            </w:r>
          </w:p>
        </w:tc>
      </w:tr>
      <w:tr w:rsidR="008049DB" w:rsidRPr="008049DB" w:rsidTr="003F4EBD">
        <w:trPr>
          <w:trHeight w:val="691"/>
        </w:trPr>
        <w:tc>
          <w:tcPr>
            <w:tcW w:w="966" w:type="dxa"/>
            <w:shd w:val="clear" w:color="auto" w:fill="auto"/>
          </w:tcPr>
          <w:p w:rsidR="00001861" w:rsidRPr="008049DB" w:rsidRDefault="000C6543" w:rsidP="00001861">
            <w:pPr>
              <w:kinsoku w:val="0"/>
              <w:overflowPunct w:val="0"/>
              <w:autoSpaceDE w:val="0"/>
              <w:autoSpaceDN w:val="0"/>
              <w:adjustRightInd w:val="0"/>
              <w:spacing w:line="336" w:lineRule="auto"/>
              <w:contextualSpacing/>
              <w:jc w:val="center"/>
              <w:rPr>
                <w:w w:val="80"/>
              </w:rPr>
            </w:pPr>
            <w:r>
              <w:rPr>
                <w:w w:val="80"/>
              </w:rPr>
              <w:t>(B)</w:t>
            </w:r>
            <w:bookmarkStart w:id="15" w:name="_GoBack"/>
            <w:bookmarkEnd w:id="15"/>
            <w:r w:rsidR="00001861" w:rsidRPr="008049DB">
              <w:rPr>
                <w:rFonts w:hint="eastAsia"/>
                <w:w w:val="80"/>
              </w:rPr>
              <w:t>體裁</w:t>
            </w:r>
          </w:p>
        </w:tc>
        <w:tc>
          <w:tcPr>
            <w:tcW w:w="4234" w:type="dxa"/>
            <w:shd w:val="clear" w:color="auto" w:fill="auto"/>
          </w:tcPr>
          <w:p w:rsidR="00001861" w:rsidRPr="008049DB" w:rsidRDefault="00001861" w:rsidP="00D71147">
            <w:pPr>
              <w:kinsoku w:val="0"/>
              <w:overflowPunct w:val="0"/>
              <w:autoSpaceDE w:val="0"/>
              <w:autoSpaceDN w:val="0"/>
              <w:adjustRightInd w:val="0"/>
              <w:spacing w:line="336" w:lineRule="auto"/>
              <w:contextualSpacing/>
              <w:jc w:val="both"/>
            </w:pPr>
            <w:r w:rsidRPr="008049DB">
              <w:rPr>
                <w:rFonts w:hint="eastAsia"/>
              </w:rPr>
              <w:t>是一本記事為主的</w:t>
            </w:r>
            <w:r w:rsidR="00924D20" w:rsidRPr="008049DB">
              <w:rPr>
                <w:rFonts w:hint="eastAsia"/>
              </w:rPr>
              <w:t>編年體傳記。</w:t>
            </w:r>
          </w:p>
        </w:tc>
      </w:tr>
      <w:tr w:rsidR="008049DB" w:rsidRPr="008049DB" w:rsidTr="00001861">
        <w:trPr>
          <w:trHeight w:val="458"/>
        </w:trPr>
        <w:tc>
          <w:tcPr>
            <w:tcW w:w="966" w:type="dxa"/>
            <w:shd w:val="clear" w:color="auto" w:fill="auto"/>
          </w:tcPr>
          <w:p w:rsidR="00001861" w:rsidRPr="008049DB" w:rsidRDefault="00001861" w:rsidP="00D71147">
            <w:pPr>
              <w:kinsoku w:val="0"/>
              <w:overflowPunct w:val="0"/>
              <w:autoSpaceDE w:val="0"/>
              <w:autoSpaceDN w:val="0"/>
              <w:adjustRightInd w:val="0"/>
              <w:spacing w:line="336" w:lineRule="auto"/>
              <w:contextualSpacing/>
              <w:jc w:val="center"/>
              <w:rPr>
                <w:w w:val="80"/>
              </w:rPr>
            </w:pPr>
            <w:r w:rsidRPr="008049DB">
              <w:rPr>
                <w:w w:val="80"/>
              </w:rPr>
              <w:t>(C)</w:t>
            </w:r>
            <w:r w:rsidRPr="008049DB">
              <w:rPr>
                <w:rFonts w:hAnsi="標楷體"/>
                <w:w w:val="80"/>
              </w:rPr>
              <w:t>特色</w:t>
            </w:r>
          </w:p>
        </w:tc>
        <w:tc>
          <w:tcPr>
            <w:tcW w:w="4234" w:type="dxa"/>
            <w:shd w:val="clear" w:color="auto" w:fill="auto"/>
          </w:tcPr>
          <w:p w:rsidR="00001861" w:rsidRPr="008049DB" w:rsidRDefault="00001861" w:rsidP="00D71147">
            <w:pPr>
              <w:kinsoku w:val="0"/>
              <w:overflowPunct w:val="0"/>
              <w:autoSpaceDE w:val="0"/>
              <w:autoSpaceDN w:val="0"/>
              <w:adjustRightInd w:val="0"/>
              <w:spacing w:line="336" w:lineRule="auto"/>
              <w:contextualSpacing/>
              <w:jc w:val="both"/>
            </w:pPr>
            <w:r w:rsidRPr="008049DB">
              <w:rPr>
                <w:rFonts w:hAnsi="標楷體"/>
              </w:rPr>
              <w:t>篇幅短小簡約</w:t>
            </w:r>
            <w:r w:rsidRPr="008049DB">
              <w:rPr>
                <w:rFonts w:hAnsi="標楷體" w:hint="eastAsia"/>
              </w:rPr>
              <w:t>，展現孟子論辯犀利精要的特色。</w:t>
            </w:r>
          </w:p>
        </w:tc>
      </w:tr>
      <w:tr w:rsidR="008049DB" w:rsidRPr="008049DB" w:rsidTr="00001861">
        <w:trPr>
          <w:trHeight w:val="481"/>
        </w:trPr>
        <w:tc>
          <w:tcPr>
            <w:tcW w:w="966" w:type="dxa"/>
            <w:shd w:val="clear" w:color="auto" w:fill="auto"/>
          </w:tcPr>
          <w:p w:rsidR="00001861" w:rsidRPr="008049DB" w:rsidRDefault="00001861" w:rsidP="00F118CE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w w:val="80"/>
              </w:rPr>
            </w:pPr>
            <w:r w:rsidRPr="008049DB">
              <w:rPr>
                <w:w w:val="80"/>
              </w:rPr>
              <w:t>(D)</w:t>
            </w:r>
            <w:r w:rsidRPr="008049DB">
              <w:rPr>
                <w:rFonts w:hAnsi="標楷體"/>
                <w:w w:val="80"/>
              </w:rPr>
              <w:t>思想</w:t>
            </w:r>
          </w:p>
        </w:tc>
        <w:tc>
          <w:tcPr>
            <w:tcW w:w="4234" w:type="dxa"/>
            <w:shd w:val="clear" w:color="auto" w:fill="auto"/>
          </w:tcPr>
          <w:p w:rsidR="00001861" w:rsidRPr="008049DB" w:rsidRDefault="003F4EBD" w:rsidP="00F118CE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8049DB">
              <w:rPr>
                <w:rFonts w:hint="eastAsia"/>
              </w:rPr>
              <w:t>重視社會平和安穩，</w:t>
            </w:r>
            <w:proofErr w:type="gramStart"/>
            <w:r w:rsidRPr="008049DB">
              <w:rPr>
                <w:rFonts w:hint="eastAsia"/>
              </w:rPr>
              <w:t>強調尊君思想</w:t>
            </w:r>
            <w:proofErr w:type="gramEnd"/>
            <w:r w:rsidRPr="008049DB">
              <w:rPr>
                <w:rFonts w:hint="eastAsia"/>
              </w:rPr>
              <w:t>。</w:t>
            </w:r>
          </w:p>
        </w:tc>
      </w:tr>
    </w:tbl>
    <w:p w:rsidR="0089213C" w:rsidRPr="008049DB" w:rsidRDefault="0089213C" w:rsidP="00C45707">
      <w:pPr>
        <w:kinsoku w:val="0"/>
        <w:overflowPunct w:val="0"/>
        <w:autoSpaceDE w:val="0"/>
        <w:autoSpaceDN w:val="0"/>
        <w:spacing w:line="360" w:lineRule="auto"/>
        <w:contextualSpacing/>
        <w:jc w:val="both"/>
      </w:pPr>
    </w:p>
    <w:p w:rsidR="00DB493A" w:rsidRPr="008049DB" w:rsidRDefault="00181655" w:rsidP="00C45707">
      <w:pPr>
        <w:kinsoku w:val="0"/>
        <w:overflowPunct w:val="0"/>
        <w:autoSpaceDE w:val="0"/>
        <w:autoSpaceDN w:val="0"/>
        <w:spacing w:line="360" w:lineRule="auto"/>
        <w:contextualSpacing/>
        <w:jc w:val="both"/>
      </w:pPr>
      <w:r w:rsidRPr="008049DB">
        <w:rPr>
          <w:rFonts w:hint="eastAsia"/>
        </w:rPr>
        <w:t xml:space="preserve"> </w:t>
      </w:r>
      <w:r w:rsidR="00A858A6" w:rsidRPr="008049DB">
        <w:t>(    )5.</w:t>
      </w:r>
      <w:bookmarkStart w:id="16" w:name="Q_B5DA941F31AE42A1894048408B6DE7B8"/>
      <w:r w:rsidR="00B371B7" w:rsidRPr="008049DB">
        <w:rPr>
          <w:rFonts w:hAnsi="標楷體"/>
        </w:rPr>
        <w:t>下列有關「詞」的介紹，何者正確</w:t>
      </w:r>
      <w:r w:rsidR="00BE64DF" w:rsidRPr="008049DB">
        <w:rPr>
          <w:rFonts w:hAnsi="標楷體"/>
        </w:rPr>
        <w:t>？</w:t>
      </w:r>
      <w:r w:rsidR="00E35139" w:rsidRPr="008049DB">
        <w:rPr>
          <w:rFonts w:hAnsi="標楷體"/>
        </w:rPr>
        <w:t xml:space="preserve">　</w:t>
      </w:r>
      <w:bookmarkStart w:id="17" w:name="OP1_B5DA941F31AE42A1894048408B6DE7B8"/>
    </w:p>
    <w:p w:rsidR="00BE64DF" w:rsidRPr="0028581D" w:rsidRDefault="00E35139" w:rsidP="00D71147">
      <w:pPr>
        <w:kinsoku w:val="0"/>
        <w:overflowPunct w:val="0"/>
        <w:autoSpaceDE w:val="0"/>
        <w:autoSpaceDN w:val="0"/>
        <w:adjustRightInd w:val="0"/>
        <w:spacing w:line="312" w:lineRule="auto"/>
        <w:ind w:left="2" w:rightChars="-54" w:right="-130" w:firstLineChars="235" w:firstLine="564"/>
        <w:contextualSpacing/>
        <w:jc w:val="both"/>
      </w:pPr>
      <w:r w:rsidRPr="0028581D">
        <w:t>(</w:t>
      </w:r>
      <w:proofErr w:type="gramStart"/>
      <w:r w:rsidRPr="0028581D">
        <w:rPr>
          <w:rFonts w:hAnsi="標楷體"/>
        </w:rPr>
        <w:t>Ａ</w:t>
      </w:r>
      <w:proofErr w:type="gramEnd"/>
      <w:r w:rsidRPr="0028581D">
        <w:t>)</w:t>
      </w:r>
      <w:bookmarkStart w:id="18" w:name="OPTG1_B5DA941F31AE42A1894048408B6DE7B8"/>
      <w:r w:rsidR="00B371B7" w:rsidRPr="0028581D">
        <w:rPr>
          <w:rFonts w:hAnsi="標楷體"/>
        </w:rPr>
        <w:t>詞</w:t>
      </w:r>
      <w:r w:rsidR="00764CC6" w:rsidRPr="0028581D">
        <w:rPr>
          <w:rFonts w:hAnsi="標楷體" w:hint="eastAsia"/>
        </w:rPr>
        <w:t>依照字數可分為小令、中調、長調</w:t>
      </w:r>
      <w:r w:rsidRPr="0028581D">
        <w:rPr>
          <w:rFonts w:hAnsi="標楷體"/>
        </w:rPr>
        <w:t xml:space="preserve">　</w:t>
      </w:r>
      <w:bookmarkStart w:id="19" w:name="OP2_B5DA941F31AE42A1894048408B6DE7B8"/>
      <w:bookmarkEnd w:id="17"/>
      <w:bookmarkEnd w:id="18"/>
    </w:p>
    <w:p w:rsidR="00764CC6" w:rsidRPr="0028581D" w:rsidRDefault="00E35139" w:rsidP="00D71147">
      <w:pPr>
        <w:kinsoku w:val="0"/>
        <w:overflowPunct w:val="0"/>
        <w:autoSpaceDE w:val="0"/>
        <w:autoSpaceDN w:val="0"/>
        <w:adjustRightInd w:val="0"/>
        <w:spacing w:line="312" w:lineRule="auto"/>
        <w:ind w:right="-130" w:firstLineChars="235" w:firstLine="564"/>
        <w:contextualSpacing/>
        <w:jc w:val="both"/>
      </w:pPr>
      <w:r w:rsidRPr="0028581D">
        <w:t>(</w:t>
      </w:r>
      <w:proofErr w:type="gramStart"/>
      <w:r w:rsidRPr="0028581D">
        <w:rPr>
          <w:rFonts w:hAnsi="標楷體"/>
        </w:rPr>
        <w:t>Ｂ</w:t>
      </w:r>
      <w:proofErr w:type="gramEnd"/>
      <w:r w:rsidRPr="0028581D">
        <w:t>)</w:t>
      </w:r>
      <w:bookmarkStart w:id="20" w:name="OPTG2_B5DA941F31AE42A1894048408B6DE7B8"/>
      <w:r w:rsidR="00865CD5" w:rsidRPr="0028581D">
        <w:rPr>
          <w:rFonts w:hAnsi="標楷體"/>
        </w:rPr>
        <w:t>每</w:t>
      </w:r>
      <w:proofErr w:type="gramStart"/>
      <w:r w:rsidR="00865CD5" w:rsidRPr="0028581D">
        <w:rPr>
          <w:rFonts w:hAnsi="標楷體" w:hint="eastAsia"/>
        </w:rPr>
        <w:t>闋</w:t>
      </w:r>
      <w:proofErr w:type="gramEnd"/>
      <w:r w:rsidR="00B371B7" w:rsidRPr="0028581D">
        <w:rPr>
          <w:rFonts w:hAnsi="標楷體"/>
        </w:rPr>
        <w:t>詞的「詞牌」，</w:t>
      </w:r>
      <w:proofErr w:type="gramStart"/>
      <w:r w:rsidR="00B371B7" w:rsidRPr="0028581D">
        <w:rPr>
          <w:rFonts w:hAnsi="標楷體"/>
        </w:rPr>
        <w:t>和詞的</w:t>
      </w:r>
      <w:proofErr w:type="gramEnd"/>
      <w:r w:rsidR="00B371B7" w:rsidRPr="0028581D">
        <w:rPr>
          <w:rFonts w:hAnsi="標楷體"/>
        </w:rPr>
        <w:t>內容</w:t>
      </w:r>
      <w:r w:rsidR="00764CC6" w:rsidRPr="0028581D">
        <w:rPr>
          <w:rFonts w:hAnsi="標楷體" w:hint="eastAsia"/>
        </w:rPr>
        <w:t>大多</w:t>
      </w:r>
      <w:r w:rsidR="00B371B7" w:rsidRPr="0028581D">
        <w:rPr>
          <w:rFonts w:hAnsi="標楷體"/>
        </w:rPr>
        <w:t>密切相關</w:t>
      </w:r>
      <w:bookmarkStart w:id="21" w:name="OP3_B5DA941F31AE42A1894048408B6DE7B8"/>
      <w:bookmarkEnd w:id="19"/>
      <w:bookmarkEnd w:id="20"/>
    </w:p>
    <w:p w:rsidR="00764CC6" w:rsidRPr="0028581D" w:rsidRDefault="00764CC6" w:rsidP="00D71147">
      <w:pPr>
        <w:kinsoku w:val="0"/>
        <w:overflowPunct w:val="0"/>
        <w:autoSpaceDE w:val="0"/>
        <w:autoSpaceDN w:val="0"/>
        <w:adjustRightInd w:val="0"/>
        <w:spacing w:line="312" w:lineRule="auto"/>
        <w:ind w:right="-130" w:firstLineChars="235" w:firstLine="564"/>
        <w:contextualSpacing/>
        <w:jc w:val="both"/>
      </w:pPr>
      <w:r w:rsidRPr="0028581D">
        <w:t>(</w:t>
      </w:r>
      <w:proofErr w:type="gramStart"/>
      <w:r w:rsidRPr="0028581D">
        <w:rPr>
          <w:rFonts w:hAnsi="標楷體"/>
        </w:rPr>
        <w:t>Ｃ</w:t>
      </w:r>
      <w:proofErr w:type="gramEnd"/>
      <w:r w:rsidRPr="0028581D">
        <w:t>)</w:t>
      </w:r>
      <w:bookmarkStart w:id="22" w:name="OPTG3_B5DA941F31AE42A1894048408B6DE7B8"/>
      <w:r w:rsidR="003E65FF" w:rsidRPr="0028581D">
        <w:rPr>
          <w:rFonts w:hint="eastAsia"/>
        </w:rPr>
        <w:t>詞的別稱</w:t>
      </w:r>
      <w:proofErr w:type="gramStart"/>
      <w:r w:rsidR="003E65FF" w:rsidRPr="0028581D">
        <w:rPr>
          <w:rFonts w:hint="eastAsia"/>
        </w:rPr>
        <w:t>是詩餘</w:t>
      </w:r>
      <w:proofErr w:type="gramEnd"/>
      <w:r w:rsidR="003E65FF" w:rsidRPr="0028581D">
        <w:rPr>
          <w:rFonts w:hint="eastAsia"/>
        </w:rPr>
        <w:t>，是因為強調詞</w:t>
      </w:r>
      <w:proofErr w:type="gramStart"/>
      <w:r w:rsidR="003E65FF" w:rsidRPr="0028581D">
        <w:rPr>
          <w:rFonts w:hint="eastAsia"/>
        </w:rPr>
        <w:t>必須合樂演唱</w:t>
      </w:r>
      <w:proofErr w:type="gramEnd"/>
      <w:r w:rsidRPr="0028581D">
        <w:rPr>
          <w:rFonts w:hAnsi="標楷體"/>
        </w:rPr>
        <w:t xml:space="preserve">　</w:t>
      </w:r>
      <w:bookmarkStart w:id="23" w:name="OP4_B5DA941F31AE42A1894048408B6DE7B8"/>
      <w:bookmarkEnd w:id="21"/>
      <w:bookmarkEnd w:id="22"/>
    </w:p>
    <w:p w:rsidR="00E35139" w:rsidRPr="0028581D" w:rsidRDefault="00764CC6" w:rsidP="003E65FF">
      <w:pPr>
        <w:kinsoku w:val="0"/>
        <w:overflowPunct w:val="0"/>
        <w:autoSpaceDE w:val="0"/>
        <w:autoSpaceDN w:val="0"/>
        <w:adjustRightInd w:val="0"/>
        <w:spacing w:line="312" w:lineRule="auto"/>
        <w:ind w:left="993" w:hanging="427"/>
        <w:contextualSpacing/>
        <w:jc w:val="both"/>
      </w:pPr>
      <w:r w:rsidRPr="0028581D">
        <w:t>(</w:t>
      </w:r>
      <w:proofErr w:type="gramStart"/>
      <w:r w:rsidRPr="0028581D">
        <w:rPr>
          <w:rFonts w:hAnsi="標楷體"/>
        </w:rPr>
        <w:t>Ｄ</w:t>
      </w:r>
      <w:proofErr w:type="gramEnd"/>
      <w:r w:rsidRPr="0028581D">
        <w:t>)</w:t>
      </w:r>
      <w:bookmarkEnd w:id="23"/>
      <w:r w:rsidR="003E65FF" w:rsidRPr="0028581D">
        <w:rPr>
          <w:rFonts w:hint="eastAsia"/>
        </w:rPr>
        <w:t>詞強調能夠配樂演唱，</w:t>
      </w:r>
      <w:proofErr w:type="gramStart"/>
      <w:r w:rsidR="003E65FF" w:rsidRPr="0028581D">
        <w:rPr>
          <w:rFonts w:hint="eastAsia"/>
        </w:rPr>
        <w:t>用韻和</w:t>
      </w:r>
      <w:proofErr w:type="gramEnd"/>
      <w:r w:rsidR="003E65FF" w:rsidRPr="0028581D">
        <w:rPr>
          <w:rFonts w:hint="eastAsia"/>
        </w:rPr>
        <w:t>平仄的要求比起近體詩寬鬆很多</w:t>
      </w:r>
      <w:r w:rsidR="00E35139" w:rsidRPr="0028581D">
        <w:rPr>
          <w:rFonts w:hAnsi="標楷體"/>
          <w:w w:val="95"/>
        </w:rPr>
        <w:t>。</w:t>
      </w:r>
      <w:bookmarkEnd w:id="16"/>
    </w:p>
    <w:p w:rsidR="006A13FC" w:rsidRPr="00B45410" w:rsidRDefault="00181655" w:rsidP="00181655">
      <w:pPr>
        <w:kinsoku w:val="0"/>
        <w:overflowPunct w:val="0"/>
        <w:autoSpaceDE w:val="0"/>
        <w:autoSpaceDN w:val="0"/>
        <w:adjustRightInd w:val="0"/>
        <w:spacing w:line="336" w:lineRule="auto"/>
        <w:ind w:left="839" w:hanging="839"/>
        <w:jc w:val="both"/>
      </w:pPr>
      <w:r w:rsidRPr="003D6946">
        <w:rPr>
          <w:rFonts w:hint="eastAsia"/>
          <w:color w:val="FF0000"/>
        </w:rPr>
        <w:t xml:space="preserve"> </w:t>
      </w:r>
      <w:r w:rsidR="005A38B9" w:rsidRPr="00B45410">
        <w:t>(    )6.</w:t>
      </w:r>
      <w:r w:rsidR="00E43E38" w:rsidRPr="00B45410">
        <w:t xml:space="preserve"> </w:t>
      </w:r>
      <w:r w:rsidR="009B56AC" w:rsidRPr="00B45410">
        <w:rPr>
          <w:rFonts w:hint="eastAsia"/>
        </w:rPr>
        <w:t>下列</w:t>
      </w:r>
      <w:r w:rsidR="00E43E38" w:rsidRPr="00B45410">
        <w:rPr>
          <w:rFonts w:hint="eastAsia"/>
        </w:rPr>
        <w:t>關於〈故鄉的桂花雨〉一文敘述，何者正確？</w:t>
      </w:r>
    </w:p>
    <w:p w:rsidR="00E43E38" w:rsidRPr="00B45410" w:rsidRDefault="00E43E38" w:rsidP="009B56AC">
      <w:pPr>
        <w:kinsoku w:val="0"/>
        <w:overflowPunct w:val="0"/>
        <w:autoSpaceDE w:val="0"/>
        <w:autoSpaceDN w:val="0"/>
        <w:adjustRightInd w:val="0"/>
        <w:spacing w:line="336" w:lineRule="auto"/>
        <w:ind w:left="839" w:hanging="272"/>
        <w:jc w:val="both"/>
      </w:pPr>
      <w:r w:rsidRPr="00B45410">
        <w:rPr>
          <w:rFonts w:hint="eastAsia"/>
        </w:rPr>
        <w:t>(</w:t>
      </w:r>
      <w:proofErr w:type="gramStart"/>
      <w:r w:rsidRPr="00B45410">
        <w:rPr>
          <w:rFonts w:hint="eastAsia"/>
        </w:rPr>
        <w:t>Ａ</w:t>
      </w:r>
      <w:proofErr w:type="gramEnd"/>
      <w:r w:rsidRPr="00B45410">
        <w:rPr>
          <w:rFonts w:hint="eastAsia"/>
        </w:rPr>
        <w:t>)</w:t>
      </w:r>
      <w:r w:rsidRPr="00B45410">
        <w:rPr>
          <w:rFonts w:hint="eastAsia"/>
        </w:rPr>
        <w:t>「</w:t>
      </w:r>
      <w:r w:rsidR="009B56AC" w:rsidRPr="00B45410">
        <w:rPr>
          <w:rFonts w:hint="eastAsia"/>
        </w:rPr>
        <w:t>中秋節前後，就是故鄉的桂花季節。</w:t>
      </w:r>
      <w:proofErr w:type="gramStart"/>
      <w:r w:rsidR="009B56AC" w:rsidRPr="00B45410">
        <w:rPr>
          <w:rFonts w:hint="eastAsia"/>
        </w:rPr>
        <w:t>ㄧ</w:t>
      </w:r>
      <w:proofErr w:type="gramEnd"/>
      <w:r w:rsidR="009B56AC" w:rsidRPr="00B45410">
        <w:rPr>
          <w:rFonts w:hint="eastAsia"/>
        </w:rPr>
        <w:t>提到桂花，那股子香味就彷彿聞到了。</w:t>
      </w:r>
      <w:r w:rsidRPr="00B45410">
        <w:rPr>
          <w:rFonts w:hint="eastAsia"/>
        </w:rPr>
        <w:t>」－作者寫</w:t>
      </w:r>
      <w:r w:rsidR="009B56AC" w:rsidRPr="00B45410">
        <w:rPr>
          <w:rFonts w:hint="eastAsia"/>
        </w:rPr>
        <w:t>出自己在中秋節時，被濃郁的桂花香圍繞，因而引起懷舊之情。</w:t>
      </w:r>
    </w:p>
    <w:p w:rsidR="00E43E38" w:rsidRPr="00B45410" w:rsidRDefault="0089213C" w:rsidP="0089213C">
      <w:pPr>
        <w:kinsoku w:val="0"/>
        <w:overflowPunct w:val="0"/>
        <w:autoSpaceDE w:val="0"/>
        <w:autoSpaceDN w:val="0"/>
        <w:adjustRightInd w:val="0"/>
        <w:spacing w:line="336" w:lineRule="auto"/>
        <w:ind w:left="839" w:hanging="697"/>
        <w:jc w:val="both"/>
      </w:pPr>
      <w:r>
        <w:rPr>
          <w:rFonts w:hint="eastAsia"/>
        </w:rPr>
        <w:t xml:space="preserve">  </w:t>
      </w:r>
      <w:r w:rsidR="00E43E38" w:rsidRPr="00B45410">
        <w:rPr>
          <w:rFonts w:hint="eastAsia"/>
        </w:rPr>
        <w:t xml:space="preserve"> (</w:t>
      </w:r>
      <w:proofErr w:type="gramStart"/>
      <w:r w:rsidR="00E43E38" w:rsidRPr="00B45410">
        <w:rPr>
          <w:rFonts w:hint="eastAsia"/>
        </w:rPr>
        <w:t>Ｂ</w:t>
      </w:r>
      <w:proofErr w:type="gramEnd"/>
      <w:r w:rsidR="00E43E38" w:rsidRPr="00B45410">
        <w:rPr>
          <w:rFonts w:hint="eastAsia"/>
        </w:rPr>
        <w:t>)</w:t>
      </w:r>
      <w:r w:rsidR="00E43E38" w:rsidRPr="00B45410">
        <w:rPr>
          <w:rFonts w:hint="eastAsia"/>
        </w:rPr>
        <w:t>「</w:t>
      </w:r>
      <w:r w:rsidR="00482DEC">
        <w:rPr>
          <w:rFonts w:hint="eastAsia"/>
        </w:rPr>
        <w:t>地上不見泥土，鋪滿桂花，踩在花上軟綿綿的，心中有點不忍，這大概就是</w:t>
      </w:r>
      <w:proofErr w:type="gramStart"/>
      <w:r w:rsidR="00482DEC">
        <w:rPr>
          <w:rFonts w:hint="eastAsia"/>
        </w:rPr>
        <w:t>母親說的</w:t>
      </w:r>
      <w:proofErr w:type="gramEnd"/>
      <w:r w:rsidR="00482DEC">
        <w:rPr>
          <w:rFonts w:hint="eastAsia"/>
        </w:rPr>
        <w:t>『西方極樂世界</w:t>
      </w:r>
      <w:r w:rsidR="00E20A0D">
        <w:rPr>
          <w:rFonts w:hint="eastAsia"/>
        </w:rPr>
        <w:t>』</w:t>
      </w:r>
      <w:r w:rsidR="00482DEC">
        <w:rPr>
          <w:rFonts w:hint="eastAsia"/>
        </w:rPr>
        <w:t>吧。</w:t>
      </w:r>
      <w:r w:rsidR="00E43E38" w:rsidRPr="00B45410">
        <w:rPr>
          <w:rFonts w:hint="eastAsia"/>
        </w:rPr>
        <w:t>」－</w:t>
      </w:r>
      <w:r w:rsidR="00482DEC">
        <w:rPr>
          <w:rFonts w:hint="eastAsia"/>
        </w:rPr>
        <w:t>作者出遊時</w:t>
      </w:r>
      <w:proofErr w:type="gramStart"/>
      <w:r w:rsidR="00482DEC">
        <w:rPr>
          <w:rFonts w:hint="eastAsia"/>
        </w:rPr>
        <w:t>見到滿地落花</w:t>
      </w:r>
      <w:proofErr w:type="gramEnd"/>
      <w:r w:rsidR="00482DEC">
        <w:rPr>
          <w:rFonts w:hint="eastAsia"/>
        </w:rPr>
        <w:t>，進而聯想</w:t>
      </w:r>
      <w:r w:rsidR="00444B24">
        <w:rPr>
          <w:rFonts w:hint="eastAsia"/>
        </w:rPr>
        <w:t>到故鄉的景色和母親的藝術氣質</w:t>
      </w:r>
    </w:p>
    <w:p w:rsidR="00E43E38" w:rsidRPr="00B45410" w:rsidRDefault="00E43E38" w:rsidP="00E43E38">
      <w:pPr>
        <w:kinsoku w:val="0"/>
        <w:overflowPunct w:val="0"/>
        <w:autoSpaceDE w:val="0"/>
        <w:autoSpaceDN w:val="0"/>
        <w:adjustRightInd w:val="0"/>
        <w:spacing w:line="336" w:lineRule="auto"/>
        <w:ind w:left="839" w:hanging="839"/>
        <w:jc w:val="both"/>
      </w:pPr>
      <w:r w:rsidRPr="00B45410">
        <w:rPr>
          <w:rFonts w:hint="eastAsia"/>
        </w:rPr>
        <w:t xml:space="preserve">    (</w:t>
      </w:r>
      <w:proofErr w:type="gramStart"/>
      <w:r w:rsidRPr="00B45410">
        <w:rPr>
          <w:rFonts w:hint="eastAsia"/>
        </w:rPr>
        <w:t>Ｃ</w:t>
      </w:r>
      <w:proofErr w:type="gramEnd"/>
      <w:r w:rsidRPr="00B45410">
        <w:rPr>
          <w:rFonts w:hint="eastAsia"/>
        </w:rPr>
        <w:t>)</w:t>
      </w:r>
      <w:r w:rsidR="009B56AC" w:rsidRPr="00B45410">
        <w:rPr>
          <w:rFonts w:hint="eastAsia"/>
        </w:rPr>
        <w:t>「</w:t>
      </w:r>
      <w:proofErr w:type="gramStart"/>
      <w:r w:rsidR="009B56AC" w:rsidRPr="00B45410">
        <w:rPr>
          <w:rFonts w:hint="eastAsia"/>
        </w:rPr>
        <w:t>詩雖不見得</w:t>
      </w:r>
      <w:proofErr w:type="gramEnd"/>
      <w:r w:rsidR="009B56AC" w:rsidRPr="00B45410">
        <w:rPr>
          <w:rFonts w:hint="eastAsia"/>
        </w:rPr>
        <w:t>高明，但在我心中，父親確實是才高八斗」</w:t>
      </w:r>
      <w:proofErr w:type="gramStart"/>
      <w:r w:rsidR="009B56AC" w:rsidRPr="00B45410">
        <w:rPr>
          <w:rFonts w:hint="eastAsia"/>
        </w:rPr>
        <w:t>─</w:t>
      </w:r>
      <w:proofErr w:type="gramEnd"/>
      <w:r w:rsidR="0034251E" w:rsidRPr="00B45410">
        <w:rPr>
          <w:rFonts w:hint="eastAsia"/>
        </w:rPr>
        <w:t>藉著緬懷父親的詩作，寫出作者的風木之悲</w:t>
      </w:r>
      <w:r w:rsidR="00B45410" w:rsidRPr="00B45410">
        <w:rPr>
          <w:rFonts w:hint="eastAsia"/>
        </w:rPr>
        <w:t>。</w:t>
      </w:r>
    </w:p>
    <w:p w:rsidR="00E43E38" w:rsidRPr="003D6946" w:rsidRDefault="00E43E38" w:rsidP="00E43E38">
      <w:pPr>
        <w:kinsoku w:val="0"/>
        <w:overflowPunct w:val="0"/>
        <w:autoSpaceDE w:val="0"/>
        <w:autoSpaceDN w:val="0"/>
        <w:adjustRightInd w:val="0"/>
        <w:spacing w:line="336" w:lineRule="auto"/>
        <w:ind w:left="839" w:hanging="839"/>
        <w:jc w:val="both"/>
        <w:rPr>
          <w:color w:val="FF0000"/>
        </w:rPr>
      </w:pPr>
      <w:r w:rsidRPr="00B45410">
        <w:rPr>
          <w:rFonts w:hint="eastAsia"/>
        </w:rPr>
        <w:t xml:space="preserve">    (</w:t>
      </w:r>
      <w:proofErr w:type="gramStart"/>
      <w:r w:rsidRPr="00B45410">
        <w:rPr>
          <w:rFonts w:hint="eastAsia"/>
        </w:rPr>
        <w:t>Ｄ</w:t>
      </w:r>
      <w:proofErr w:type="gramEnd"/>
      <w:r w:rsidRPr="00B45410">
        <w:rPr>
          <w:rFonts w:hint="eastAsia"/>
        </w:rPr>
        <w:t>)</w:t>
      </w:r>
      <w:r w:rsidR="009B56AC" w:rsidRPr="00B45410">
        <w:rPr>
          <w:rFonts w:hint="eastAsia"/>
        </w:rPr>
        <w:t>「杭州的</w:t>
      </w:r>
      <w:proofErr w:type="gramStart"/>
      <w:r w:rsidR="009B56AC" w:rsidRPr="00B45410">
        <w:rPr>
          <w:rFonts w:hint="eastAsia"/>
        </w:rPr>
        <w:t>桂花再香</w:t>
      </w:r>
      <w:proofErr w:type="gramEnd"/>
      <w:r w:rsidR="009B56AC" w:rsidRPr="00B45410">
        <w:rPr>
          <w:rFonts w:hint="eastAsia"/>
        </w:rPr>
        <w:t>，還是比不得家鄉舊宅院子裡的金桂。」</w:t>
      </w:r>
      <w:proofErr w:type="gramStart"/>
      <w:r w:rsidR="009B56AC" w:rsidRPr="00B45410">
        <w:rPr>
          <w:rFonts w:hint="eastAsia"/>
        </w:rPr>
        <w:t>─</w:t>
      </w:r>
      <w:proofErr w:type="gramEnd"/>
      <w:r w:rsidR="009B56AC" w:rsidRPr="00B45410">
        <w:rPr>
          <w:rFonts w:hint="eastAsia"/>
        </w:rPr>
        <w:t>藉由杭州桂花與家鄉桂花的對比，</w:t>
      </w:r>
      <w:proofErr w:type="gramStart"/>
      <w:r w:rsidR="009B56AC" w:rsidRPr="00B45410">
        <w:rPr>
          <w:rFonts w:hint="eastAsia"/>
        </w:rPr>
        <w:t>凸</w:t>
      </w:r>
      <w:proofErr w:type="gramEnd"/>
      <w:r w:rsidR="009B56AC" w:rsidRPr="00B45410">
        <w:rPr>
          <w:rFonts w:hint="eastAsia"/>
        </w:rPr>
        <w:t>顯心中對故鄉思念深重。</w:t>
      </w:r>
      <w:r w:rsidRPr="00B45410">
        <w:rPr>
          <w:rFonts w:hint="eastAsia"/>
        </w:rPr>
        <w:t xml:space="preserve"> </w:t>
      </w:r>
      <w:r w:rsidRPr="00E43E38">
        <w:rPr>
          <w:rFonts w:hint="eastAsia"/>
          <w:color w:val="FF0000"/>
        </w:rPr>
        <w:t xml:space="preserve">        </w:t>
      </w:r>
    </w:p>
    <w:p w:rsidR="003A3418" w:rsidRPr="004655DC" w:rsidRDefault="001913E4" w:rsidP="003A3418">
      <w:pPr>
        <w:kinsoku w:val="0"/>
        <w:overflowPunct w:val="0"/>
        <w:autoSpaceDE w:val="0"/>
        <w:autoSpaceDN w:val="0"/>
        <w:spacing w:line="336" w:lineRule="auto"/>
        <w:ind w:leftChars="-50" w:left="838" w:hanging="958"/>
        <w:jc w:val="both"/>
      </w:pPr>
      <w:r w:rsidRPr="003D6946">
        <w:rPr>
          <w:color w:val="FF0000"/>
        </w:rPr>
        <w:t xml:space="preserve"> </w:t>
      </w:r>
      <w:r w:rsidR="00181655" w:rsidRPr="004655DC">
        <w:rPr>
          <w:rFonts w:hint="eastAsia"/>
        </w:rPr>
        <w:t xml:space="preserve"> </w:t>
      </w:r>
      <w:r w:rsidR="0002286C" w:rsidRPr="004655DC">
        <w:t>(    )</w:t>
      </w:r>
      <w:r w:rsidR="005A38B9" w:rsidRPr="004655DC">
        <w:t>7</w:t>
      </w:r>
      <w:r w:rsidR="0002286C" w:rsidRPr="004655DC">
        <w:t>.</w:t>
      </w:r>
      <w:r w:rsidR="00B45410" w:rsidRPr="004655DC">
        <w:t xml:space="preserve"> </w:t>
      </w:r>
      <w:r w:rsidR="003A3418" w:rsidRPr="004655DC">
        <w:rPr>
          <w:rFonts w:hint="eastAsia"/>
        </w:rPr>
        <w:t>關於〈生於憂患死於安樂〉</w:t>
      </w:r>
      <w:proofErr w:type="gramStart"/>
      <w:r w:rsidR="003A3418" w:rsidRPr="004655DC">
        <w:rPr>
          <w:rFonts w:hint="eastAsia"/>
        </w:rPr>
        <w:t>一文之句意</w:t>
      </w:r>
      <w:proofErr w:type="gramEnd"/>
      <w:r w:rsidR="003A3418" w:rsidRPr="004655DC">
        <w:rPr>
          <w:rFonts w:hint="eastAsia"/>
        </w:rPr>
        <w:t>分析，何者正確？</w:t>
      </w:r>
    </w:p>
    <w:p w:rsidR="003A3418" w:rsidRPr="004655DC" w:rsidRDefault="003A3418" w:rsidP="003A3418">
      <w:pPr>
        <w:kinsoku w:val="0"/>
        <w:overflowPunct w:val="0"/>
        <w:autoSpaceDE w:val="0"/>
        <w:autoSpaceDN w:val="0"/>
        <w:spacing w:line="336" w:lineRule="auto"/>
        <w:ind w:leftChars="-50" w:left="838" w:hanging="958"/>
        <w:jc w:val="both"/>
      </w:pPr>
      <w:r w:rsidRPr="004655DC">
        <w:rPr>
          <w:rFonts w:hint="eastAsia"/>
        </w:rPr>
        <w:t xml:space="preserve">    (</w:t>
      </w:r>
      <w:proofErr w:type="gramStart"/>
      <w:r w:rsidRPr="004655DC">
        <w:rPr>
          <w:rFonts w:hint="eastAsia"/>
        </w:rPr>
        <w:t>Ａ</w:t>
      </w:r>
      <w:proofErr w:type="gramEnd"/>
      <w:r w:rsidRPr="004655DC">
        <w:rPr>
          <w:rFonts w:hint="eastAsia"/>
        </w:rPr>
        <w:t>)</w:t>
      </w:r>
      <w:r w:rsidRPr="004655DC">
        <w:rPr>
          <w:rFonts w:hint="eastAsia"/>
        </w:rPr>
        <w:t>「</w:t>
      </w:r>
      <w:r w:rsidR="007C6A06" w:rsidRPr="004655DC">
        <w:rPr>
          <w:rFonts w:hint="eastAsia"/>
        </w:rPr>
        <w:t>故天將降大任於是人也，必先苦其心志，</w:t>
      </w:r>
      <w:proofErr w:type="gramStart"/>
      <w:r w:rsidR="007C6A06" w:rsidRPr="004655DC">
        <w:rPr>
          <w:rFonts w:hint="eastAsia"/>
        </w:rPr>
        <w:t>勞</w:t>
      </w:r>
      <w:proofErr w:type="gramEnd"/>
      <w:r w:rsidR="007C6A06" w:rsidRPr="004655DC">
        <w:rPr>
          <w:rFonts w:hint="eastAsia"/>
        </w:rPr>
        <w:t>其筋骨，</w:t>
      </w:r>
      <w:proofErr w:type="gramStart"/>
      <w:r w:rsidR="007C6A06" w:rsidRPr="004655DC">
        <w:rPr>
          <w:rFonts w:hint="eastAsia"/>
        </w:rPr>
        <w:t>餓其體</w:t>
      </w:r>
      <w:proofErr w:type="gramEnd"/>
      <w:r w:rsidR="007C6A06" w:rsidRPr="004655DC">
        <w:rPr>
          <w:rFonts w:hint="eastAsia"/>
        </w:rPr>
        <w:t>膚，空乏其身</w:t>
      </w:r>
      <w:r w:rsidRPr="004655DC">
        <w:rPr>
          <w:rFonts w:hint="eastAsia"/>
        </w:rPr>
        <w:t>」－強調</w:t>
      </w:r>
      <w:r w:rsidR="007C6A06" w:rsidRPr="004655DC">
        <w:rPr>
          <w:rFonts w:hint="eastAsia"/>
        </w:rPr>
        <w:t>「業精於勤荒於嬉」，人必須付諸努力，才能成功。</w:t>
      </w:r>
    </w:p>
    <w:p w:rsidR="003A3418" w:rsidRPr="004655DC" w:rsidRDefault="003A3418" w:rsidP="003A3418">
      <w:pPr>
        <w:kinsoku w:val="0"/>
        <w:overflowPunct w:val="0"/>
        <w:autoSpaceDE w:val="0"/>
        <w:autoSpaceDN w:val="0"/>
        <w:spacing w:line="336" w:lineRule="auto"/>
        <w:ind w:leftChars="-50" w:left="838" w:hanging="958"/>
        <w:jc w:val="both"/>
      </w:pPr>
      <w:r w:rsidRPr="004655DC">
        <w:rPr>
          <w:rFonts w:hint="eastAsia"/>
        </w:rPr>
        <w:t xml:space="preserve">    (</w:t>
      </w:r>
      <w:proofErr w:type="gramStart"/>
      <w:r w:rsidRPr="004655DC">
        <w:rPr>
          <w:rFonts w:hint="eastAsia"/>
        </w:rPr>
        <w:t>Ｂ</w:t>
      </w:r>
      <w:proofErr w:type="gramEnd"/>
      <w:r w:rsidRPr="004655DC">
        <w:rPr>
          <w:rFonts w:hint="eastAsia"/>
        </w:rPr>
        <w:t>)</w:t>
      </w:r>
      <w:r w:rsidRPr="004655DC">
        <w:rPr>
          <w:rFonts w:hint="eastAsia"/>
        </w:rPr>
        <w:t>「困於心，</w:t>
      </w:r>
      <w:proofErr w:type="gramStart"/>
      <w:r w:rsidRPr="004655DC">
        <w:rPr>
          <w:rFonts w:hint="eastAsia"/>
        </w:rPr>
        <w:t>衡於慮</w:t>
      </w:r>
      <w:proofErr w:type="gramEnd"/>
      <w:r w:rsidRPr="004655DC">
        <w:rPr>
          <w:rFonts w:hint="eastAsia"/>
        </w:rPr>
        <w:t>，而後作」－強調人必須要深思熟慮，才能有所作為</w:t>
      </w:r>
      <w:r w:rsidR="007C6A06" w:rsidRPr="004655DC">
        <w:rPr>
          <w:rFonts w:hint="eastAsia"/>
        </w:rPr>
        <w:t>。</w:t>
      </w:r>
      <w:r w:rsidRPr="004655DC">
        <w:rPr>
          <w:rFonts w:hint="eastAsia"/>
        </w:rPr>
        <w:t xml:space="preserve">　</w:t>
      </w:r>
    </w:p>
    <w:p w:rsidR="003A3418" w:rsidRPr="004655DC" w:rsidRDefault="003A3418" w:rsidP="003A3418">
      <w:pPr>
        <w:kinsoku w:val="0"/>
        <w:overflowPunct w:val="0"/>
        <w:autoSpaceDE w:val="0"/>
        <w:autoSpaceDN w:val="0"/>
        <w:spacing w:line="336" w:lineRule="auto"/>
        <w:ind w:leftChars="-50" w:left="838" w:hanging="958"/>
        <w:jc w:val="both"/>
      </w:pPr>
      <w:r w:rsidRPr="004655DC">
        <w:rPr>
          <w:rFonts w:hint="eastAsia"/>
        </w:rPr>
        <w:t xml:space="preserve">    (</w:t>
      </w:r>
      <w:proofErr w:type="gramStart"/>
      <w:r w:rsidRPr="004655DC">
        <w:rPr>
          <w:rFonts w:hint="eastAsia"/>
        </w:rPr>
        <w:t>Ｃ</w:t>
      </w:r>
      <w:proofErr w:type="gramEnd"/>
      <w:r w:rsidRPr="004655DC">
        <w:rPr>
          <w:rFonts w:hint="eastAsia"/>
        </w:rPr>
        <w:t>)</w:t>
      </w:r>
      <w:r w:rsidR="007C6A06" w:rsidRPr="004655DC">
        <w:rPr>
          <w:rFonts w:hint="eastAsia"/>
        </w:rPr>
        <w:t xml:space="preserve"> </w:t>
      </w:r>
      <w:r w:rsidR="007C6A06" w:rsidRPr="004655DC">
        <w:rPr>
          <w:rFonts w:hint="eastAsia"/>
        </w:rPr>
        <w:t>「</w:t>
      </w:r>
      <w:proofErr w:type="gramStart"/>
      <w:r w:rsidR="007C6A06" w:rsidRPr="004655DC">
        <w:rPr>
          <w:rFonts w:hint="eastAsia"/>
        </w:rPr>
        <w:t>徵於色</w:t>
      </w:r>
      <w:proofErr w:type="gramEnd"/>
      <w:r w:rsidR="007C6A06" w:rsidRPr="004655DC">
        <w:rPr>
          <w:rFonts w:hint="eastAsia"/>
        </w:rPr>
        <w:t>，發於聲，</w:t>
      </w:r>
      <w:proofErr w:type="gramStart"/>
      <w:r w:rsidR="007C6A06" w:rsidRPr="004655DC">
        <w:rPr>
          <w:rFonts w:hint="eastAsia"/>
        </w:rPr>
        <w:t>而後喻」</w:t>
      </w:r>
      <w:proofErr w:type="gramEnd"/>
      <w:r w:rsidR="007C6A06" w:rsidRPr="004655DC">
        <w:rPr>
          <w:rFonts w:hint="eastAsia"/>
        </w:rPr>
        <w:t>－強調人必須有自知之明，才能夠克服困難。</w:t>
      </w:r>
      <w:r w:rsidRPr="004655DC">
        <w:rPr>
          <w:rFonts w:hint="eastAsia"/>
        </w:rPr>
        <w:t xml:space="preserve">　</w:t>
      </w:r>
    </w:p>
    <w:p w:rsidR="0002286C" w:rsidRDefault="003A3418" w:rsidP="004655DC">
      <w:pPr>
        <w:kinsoku w:val="0"/>
        <w:overflowPunct w:val="0"/>
        <w:autoSpaceDE w:val="0"/>
        <w:autoSpaceDN w:val="0"/>
        <w:spacing w:line="336" w:lineRule="auto"/>
        <w:ind w:leftChars="-50" w:left="838" w:hanging="958"/>
        <w:jc w:val="both"/>
      </w:pPr>
      <w:r w:rsidRPr="004655DC">
        <w:rPr>
          <w:rFonts w:hint="eastAsia"/>
        </w:rPr>
        <w:t xml:space="preserve">    (</w:t>
      </w:r>
      <w:proofErr w:type="gramStart"/>
      <w:r w:rsidRPr="004655DC">
        <w:rPr>
          <w:rFonts w:hint="eastAsia"/>
        </w:rPr>
        <w:t>Ｄ</w:t>
      </w:r>
      <w:proofErr w:type="gramEnd"/>
      <w:r w:rsidRPr="004655DC">
        <w:rPr>
          <w:rFonts w:hint="eastAsia"/>
        </w:rPr>
        <w:t>)</w:t>
      </w:r>
      <w:r w:rsidR="007C6A06" w:rsidRPr="004655DC">
        <w:rPr>
          <w:rFonts w:hint="eastAsia"/>
        </w:rPr>
        <w:t xml:space="preserve"> </w:t>
      </w:r>
      <w:r w:rsidR="0095723E">
        <w:rPr>
          <w:rFonts w:hint="eastAsia"/>
        </w:rPr>
        <w:t>「</w:t>
      </w:r>
      <w:r w:rsidR="007C6A06" w:rsidRPr="007C6A06">
        <w:rPr>
          <w:rFonts w:hint="eastAsia"/>
        </w:rPr>
        <w:t>入則無法</w:t>
      </w:r>
      <w:proofErr w:type="gramStart"/>
      <w:r w:rsidR="007C6A06" w:rsidRPr="007C6A06">
        <w:rPr>
          <w:rFonts w:hint="eastAsia"/>
        </w:rPr>
        <w:t>家拂士</w:t>
      </w:r>
      <w:proofErr w:type="gramEnd"/>
      <w:r w:rsidR="007C6A06" w:rsidRPr="007C6A06">
        <w:rPr>
          <w:rFonts w:hint="eastAsia"/>
        </w:rPr>
        <w:t>，出則無敵國外患者</w:t>
      </w:r>
      <w:r w:rsidR="007C6A06">
        <w:rPr>
          <w:rFonts w:hint="eastAsia"/>
        </w:rPr>
        <w:t>，國</w:t>
      </w:r>
      <w:proofErr w:type="gramStart"/>
      <w:r w:rsidR="007C6A06">
        <w:rPr>
          <w:rFonts w:hint="eastAsia"/>
        </w:rPr>
        <w:t>恆亡</w:t>
      </w:r>
      <w:r w:rsidR="0095723E">
        <w:rPr>
          <w:rFonts w:hint="eastAsia"/>
        </w:rPr>
        <w:t>」─</w:t>
      </w:r>
      <w:proofErr w:type="gramEnd"/>
      <w:r w:rsidR="00227462">
        <w:rPr>
          <w:rFonts w:hint="eastAsia"/>
        </w:rPr>
        <w:t>此句話印證「</w:t>
      </w:r>
      <w:r w:rsidR="0012396D">
        <w:rPr>
          <w:rFonts w:hint="eastAsia"/>
        </w:rPr>
        <w:t>死於安樂</w:t>
      </w:r>
      <w:r w:rsidR="00227462">
        <w:rPr>
          <w:rFonts w:hint="eastAsia"/>
        </w:rPr>
        <w:t>」的道理，也提醒人們應當居安思危</w:t>
      </w:r>
      <w:r w:rsidR="007C6A06" w:rsidRPr="004655DC">
        <w:rPr>
          <w:rFonts w:hint="eastAsia"/>
        </w:rPr>
        <w:t>。</w:t>
      </w:r>
    </w:p>
    <w:p w:rsidR="0089213C" w:rsidRDefault="0089213C" w:rsidP="004655DC">
      <w:pPr>
        <w:kinsoku w:val="0"/>
        <w:overflowPunct w:val="0"/>
        <w:autoSpaceDE w:val="0"/>
        <w:autoSpaceDN w:val="0"/>
        <w:spacing w:line="336" w:lineRule="auto"/>
        <w:ind w:leftChars="-50" w:left="838" w:hanging="958"/>
        <w:jc w:val="both"/>
      </w:pPr>
    </w:p>
    <w:p w:rsidR="0089213C" w:rsidRDefault="0089213C" w:rsidP="004655DC">
      <w:pPr>
        <w:kinsoku w:val="0"/>
        <w:overflowPunct w:val="0"/>
        <w:autoSpaceDE w:val="0"/>
        <w:autoSpaceDN w:val="0"/>
        <w:spacing w:line="336" w:lineRule="auto"/>
        <w:ind w:leftChars="-50" w:left="838" w:hanging="958"/>
        <w:jc w:val="both"/>
      </w:pPr>
    </w:p>
    <w:p w:rsidR="0089213C" w:rsidRDefault="0089213C" w:rsidP="004655DC">
      <w:pPr>
        <w:kinsoku w:val="0"/>
        <w:overflowPunct w:val="0"/>
        <w:autoSpaceDE w:val="0"/>
        <w:autoSpaceDN w:val="0"/>
        <w:spacing w:line="336" w:lineRule="auto"/>
        <w:ind w:leftChars="-50" w:left="838" w:hanging="958"/>
        <w:jc w:val="both"/>
      </w:pPr>
      <w:r w:rsidRPr="000B761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C2A77E" wp14:editId="2BA065A4">
                <wp:simplePos x="0" y="0"/>
                <wp:positionH relativeFrom="column">
                  <wp:posOffset>3102610</wp:posOffset>
                </wp:positionH>
                <wp:positionV relativeFrom="paragraph">
                  <wp:posOffset>6985</wp:posOffset>
                </wp:positionV>
                <wp:extent cx="1186815" cy="304800"/>
                <wp:effectExtent l="0" t="0" r="13335" b="19050"/>
                <wp:wrapNone/>
                <wp:docPr id="5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8BB" w:rsidRDefault="001308BB">
                            <w:r>
                              <w:rPr>
                                <w:rFonts w:hint="eastAsia"/>
                              </w:rPr>
                              <w:t>背面尚有試題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2A77E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244.3pt;margin-top:.55pt;width:93.45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">
                <v:textbox>
                  <w:txbxContent>
                    <w:p w:rsidR="001308BB" w:rsidRDefault="001308BB">
                      <w:r>
                        <w:rPr>
                          <w:rFonts w:hint="eastAsia"/>
                        </w:rPr>
                        <w:t>背面尚有試題</w:t>
                      </w:r>
                    </w:p>
                  </w:txbxContent>
                </v:textbox>
              </v:shape>
            </w:pict>
          </mc:Fallback>
        </mc:AlternateContent>
      </w:r>
    </w:p>
    <w:p w:rsidR="0089213C" w:rsidRDefault="0089213C" w:rsidP="004655DC">
      <w:pPr>
        <w:kinsoku w:val="0"/>
        <w:overflowPunct w:val="0"/>
        <w:autoSpaceDE w:val="0"/>
        <w:autoSpaceDN w:val="0"/>
        <w:spacing w:line="336" w:lineRule="auto"/>
        <w:ind w:leftChars="-50" w:left="838" w:hanging="958"/>
        <w:jc w:val="both"/>
      </w:pPr>
    </w:p>
    <w:p w:rsidR="0089213C" w:rsidRPr="003D6946" w:rsidRDefault="0089213C" w:rsidP="004655DC">
      <w:pPr>
        <w:kinsoku w:val="0"/>
        <w:overflowPunct w:val="0"/>
        <w:autoSpaceDE w:val="0"/>
        <w:autoSpaceDN w:val="0"/>
        <w:spacing w:line="336" w:lineRule="auto"/>
        <w:ind w:leftChars="-50" w:left="838" w:hanging="958"/>
        <w:jc w:val="both"/>
        <w:rPr>
          <w:color w:val="FF0000"/>
        </w:rPr>
      </w:pPr>
    </w:p>
    <w:p w:rsidR="003B39B0" w:rsidRDefault="003B39B0" w:rsidP="00612453">
      <w:pPr>
        <w:kinsoku w:val="0"/>
        <w:overflowPunct w:val="0"/>
        <w:autoSpaceDE w:val="0"/>
        <w:autoSpaceDN w:val="0"/>
        <w:spacing w:line="336" w:lineRule="auto"/>
        <w:ind w:left="840" w:hanging="840"/>
        <w:jc w:val="both"/>
        <w:rPr>
          <w:color w:val="FF0000"/>
        </w:rPr>
      </w:pPr>
    </w:p>
    <w:p w:rsidR="0002286C" w:rsidRPr="000B7611" w:rsidRDefault="003D3AB5" w:rsidP="00612453">
      <w:pPr>
        <w:kinsoku w:val="0"/>
        <w:overflowPunct w:val="0"/>
        <w:autoSpaceDE w:val="0"/>
        <w:autoSpaceDN w:val="0"/>
        <w:spacing w:line="336" w:lineRule="auto"/>
        <w:ind w:left="840" w:hanging="840"/>
        <w:jc w:val="both"/>
      </w:pPr>
      <w:r w:rsidRPr="003D6946">
        <w:rPr>
          <w:rFonts w:hint="eastAsia"/>
          <w:color w:val="FF0000"/>
        </w:rPr>
        <w:t xml:space="preserve"> </w:t>
      </w:r>
      <w:r w:rsidR="0002286C" w:rsidRPr="000B7611">
        <w:t>(    )</w:t>
      </w:r>
      <w:r w:rsidR="00F61007" w:rsidRPr="000B7611">
        <w:t>8</w:t>
      </w:r>
      <w:r w:rsidR="0002286C" w:rsidRPr="000B7611">
        <w:t>.</w:t>
      </w:r>
      <w:r w:rsidR="004655DC" w:rsidRPr="000B7611">
        <w:rPr>
          <w:rFonts w:hint="eastAsia"/>
        </w:rPr>
        <w:t xml:space="preserve"> </w:t>
      </w:r>
      <w:r w:rsidR="004655DC" w:rsidRPr="000B7611">
        <w:rPr>
          <w:rFonts w:hint="eastAsia"/>
        </w:rPr>
        <w:t>關於〈生於憂患死於安樂〉一文敘述何者</w:t>
      </w:r>
      <w:r w:rsidR="004655DC" w:rsidRPr="00AF441D">
        <w:rPr>
          <w:rFonts w:hint="eastAsia"/>
          <w:bdr w:val="single" w:sz="4" w:space="0" w:color="auto"/>
        </w:rPr>
        <w:t>錯誤</w:t>
      </w:r>
      <w:r w:rsidR="004655DC" w:rsidRPr="000B7611">
        <w:rPr>
          <w:rFonts w:hint="eastAsia"/>
        </w:rPr>
        <w:t>？</w:t>
      </w:r>
    </w:p>
    <w:p w:rsidR="004655DC" w:rsidRPr="000B7611" w:rsidRDefault="004655DC" w:rsidP="0089213C">
      <w:pPr>
        <w:kinsoku w:val="0"/>
        <w:overflowPunct w:val="0"/>
        <w:autoSpaceDE w:val="0"/>
        <w:autoSpaceDN w:val="0"/>
        <w:spacing w:line="336" w:lineRule="auto"/>
        <w:ind w:left="993" w:hanging="709"/>
        <w:jc w:val="both"/>
      </w:pPr>
      <w:r w:rsidRPr="000B7611">
        <w:rPr>
          <w:rFonts w:hint="eastAsia"/>
        </w:rPr>
        <w:t xml:space="preserve">  (</w:t>
      </w:r>
      <w:proofErr w:type="gramStart"/>
      <w:r w:rsidRPr="000B7611">
        <w:rPr>
          <w:rFonts w:hint="eastAsia"/>
        </w:rPr>
        <w:t>Ａ</w:t>
      </w:r>
      <w:proofErr w:type="gramEnd"/>
      <w:r w:rsidRPr="000B7611">
        <w:rPr>
          <w:rFonts w:hint="eastAsia"/>
        </w:rPr>
        <w:t xml:space="preserve">) </w:t>
      </w:r>
      <w:r w:rsidRPr="000B7611">
        <w:rPr>
          <w:rFonts w:hint="eastAsia"/>
        </w:rPr>
        <w:t>文章開頭舉出六個歷史人物的故事，是為了帶出生於憂患的主旨，並增加說服力。</w:t>
      </w:r>
    </w:p>
    <w:p w:rsidR="004655DC" w:rsidRPr="004655DC" w:rsidRDefault="004655DC" w:rsidP="004655DC">
      <w:pPr>
        <w:kinsoku w:val="0"/>
        <w:overflowPunct w:val="0"/>
        <w:autoSpaceDE w:val="0"/>
        <w:autoSpaceDN w:val="0"/>
        <w:spacing w:line="336" w:lineRule="auto"/>
        <w:ind w:left="840" w:hanging="840"/>
        <w:jc w:val="both"/>
        <w:rPr>
          <w:color w:val="FF0000"/>
        </w:rPr>
      </w:pPr>
      <w:r w:rsidRPr="004655DC">
        <w:rPr>
          <w:rFonts w:hint="eastAsia"/>
          <w:color w:val="FF0000"/>
        </w:rPr>
        <w:t xml:space="preserve">   </w:t>
      </w:r>
      <w:r w:rsidRPr="00A1296B">
        <w:rPr>
          <w:rFonts w:hint="eastAsia"/>
        </w:rPr>
        <w:t xml:space="preserve"> (</w:t>
      </w:r>
      <w:proofErr w:type="gramStart"/>
      <w:r w:rsidRPr="00A1296B">
        <w:rPr>
          <w:rFonts w:hint="eastAsia"/>
        </w:rPr>
        <w:t>Ｂ</w:t>
      </w:r>
      <w:proofErr w:type="gramEnd"/>
      <w:r w:rsidRPr="00A1296B">
        <w:rPr>
          <w:rFonts w:hint="eastAsia"/>
        </w:rPr>
        <w:t>)</w:t>
      </w:r>
      <w:r w:rsidR="00FD2CB6" w:rsidRPr="004655DC">
        <w:rPr>
          <w:rFonts w:hint="eastAsia"/>
        </w:rPr>
        <w:t>「困於心，</w:t>
      </w:r>
      <w:proofErr w:type="gramStart"/>
      <w:r w:rsidR="00FD2CB6" w:rsidRPr="004655DC">
        <w:rPr>
          <w:rFonts w:hint="eastAsia"/>
        </w:rPr>
        <w:t>衡於慮</w:t>
      </w:r>
      <w:proofErr w:type="gramEnd"/>
      <w:r w:rsidR="00FD2CB6" w:rsidRPr="004655DC">
        <w:rPr>
          <w:rFonts w:hint="eastAsia"/>
        </w:rPr>
        <w:t>，而後作</w:t>
      </w:r>
      <w:r w:rsidR="00FD2CB6">
        <w:rPr>
          <w:rFonts w:hint="eastAsia"/>
        </w:rPr>
        <w:t>；</w:t>
      </w:r>
      <w:proofErr w:type="gramStart"/>
      <w:r w:rsidR="00FD2CB6" w:rsidRPr="004655DC">
        <w:rPr>
          <w:rFonts w:hint="eastAsia"/>
        </w:rPr>
        <w:t>徵於色</w:t>
      </w:r>
      <w:proofErr w:type="gramEnd"/>
      <w:r w:rsidR="00FD2CB6" w:rsidRPr="004655DC">
        <w:rPr>
          <w:rFonts w:hint="eastAsia"/>
        </w:rPr>
        <w:t>，發於聲，</w:t>
      </w:r>
      <w:proofErr w:type="gramStart"/>
      <w:r w:rsidR="00FD2CB6" w:rsidRPr="004655DC">
        <w:rPr>
          <w:rFonts w:hint="eastAsia"/>
        </w:rPr>
        <w:t>而後喻」</w:t>
      </w:r>
      <w:proofErr w:type="gramEnd"/>
      <w:r w:rsidR="00FD2CB6">
        <w:rPr>
          <w:rFonts w:hint="eastAsia"/>
        </w:rPr>
        <w:t>以「個人」</w:t>
      </w:r>
      <w:r w:rsidR="00FD2CB6" w:rsidRPr="005B0851">
        <w:rPr>
          <w:rFonts w:hint="eastAsia"/>
        </w:rPr>
        <w:t>角度論述困難與成長的關係</w:t>
      </w:r>
      <w:r w:rsidR="00FD2CB6">
        <w:rPr>
          <w:rFonts w:hint="eastAsia"/>
        </w:rPr>
        <w:t>。</w:t>
      </w:r>
    </w:p>
    <w:p w:rsidR="004655DC" w:rsidRPr="000B7611" w:rsidRDefault="004655DC" w:rsidP="004655DC">
      <w:pPr>
        <w:kinsoku w:val="0"/>
        <w:overflowPunct w:val="0"/>
        <w:autoSpaceDE w:val="0"/>
        <w:autoSpaceDN w:val="0"/>
        <w:spacing w:line="336" w:lineRule="auto"/>
        <w:ind w:left="840" w:hanging="840"/>
        <w:jc w:val="both"/>
      </w:pPr>
      <w:r w:rsidRPr="004655DC">
        <w:rPr>
          <w:rFonts w:hint="eastAsia"/>
          <w:color w:val="FF0000"/>
        </w:rPr>
        <w:t xml:space="preserve">   </w:t>
      </w:r>
      <w:r w:rsidRPr="000B7611">
        <w:rPr>
          <w:rFonts w:hint="eastAsia"/>
        </w:rPr>
        <w:t xml:space="preserve"> (</w:t>
      </w:r>
      <w:proofErr w:type="gramStart"/>
      <w:r w:rsidRPr="000B7611">
        <w:rPr>
          <w:rFonts w:hint="eastAsia"/>
        </w:rPr>
        <w:t>Ｃ</w:t>
      </w:r>
      <w:proofErr w:type="gramEnd"/>
      <w:r w:rsidRPr="000B7611">
        <w:rPr>
          <w:rFonts w:hint="eastAsia"/>
        </w:rPr>
        <w:t>)</w:t>
      </w:r>
      <w:r w:rsidR="0012396D" w:rsidRPr="000B7611">
        <w:rPr>
          <w:rFonts w:hint="eastAsia"/>
        </w:rPr>
        <w:t>「入則無法</w:t>
      </w:r>
      <w:proofErr w:type="gramStart"/>
      <w:r w:rsidR="0012396D" w:rsidRPr="000B7611">
        <w:rPr>
          <w:rFonts w:hint="eastAsia"/>
        </w:rPr>
        <w:t>家拂士</w:t>
      </w:r>
      <w:proofErr w:type="gramEnd"/>
      <w:r w:rsidR="0012396D" w:rsidRPr="000B7611">
        <w:rPr>
          <w:rFonts w:hint="eastAsia"/>
        </w:rPr>
        <w:t>，出則無敵國外患者，</w:t>
      </w:r>
      <w:proofErr w:type="gramStart"/>
      <w:r w:rsidR="0012396D" w:rsidRPr="000B7611">
        <w:rPr>
          <w:rFonts w:hint="eastAsia"/>
        </w:rPr>
        <w:t>國恆亡</w:t>
      </w:r>
      <w:proofErr w:type="gramEnd"/>
      <w:r w:rsidR="0012396D" w:rsidRPr="000B7611">
        <w:rPr>
          <w:rFonts w:hint="eastAsia"/>
        </w:rPr>
        <w:t>」以正面角度說明文章主旨。</w:t>
      </w:r>
    </w:p>
    <w:p w:rsidR="004655DC" w:rsidRPr="003D6946" w:rsidRDefault="004655DC" w:rsidP="004655DC">
      <w:pPr>
        <w:kinsoku w:val="0"/>
        <w:overflowPunct w:val="0"/>
        <w:autoSpaceDE w:val="0"/>
        <w:autoSpaceDN w:val="0"/>
        <w:spacing w:line="336" w:lineRule="auto"/>
        <w:ind w:left="840" w:hanging="840"/>
        <w:jc w:val="both"/>
        <w:rPr>
          <w:color w:val="FF0000"/>
        </w:rPr>
      </w:pPr>
      <w:r w:rsidRPr="000B7611">
        <w:rPr>
          <w:rFonts w:hint="eastAsia"/>
        </w:rPr>
        <w:t xml:space="preserve">    (</w:t>
      </w:r>
      <w:proofErr w:type="gramStart"/>
      <w:r w:rsidRPr="000B7611">
        <w:rPr>
          <w:rFonts w:hint="eastAsia"/>
        </w:rPr>
        <w:t>Ｄ</w:t>
      </w:r>
      <w:proofErr w:type="gramEnd"/>
      <w:r w:rsidRPr="000B7611">
        <w:rPr>
          <w:rFonts w:hint="eastAsia"/>
        </w:rPr>
        <w:t xml:space="preserve">) </w:t>
      </w:r>
      <w:r w:rsidR="0012396D" w:rsidRPr="000B7611">
        <w:rPr>
          <w:rFonts w:hint="eastAsia"/>
        </w:rPr>
        <w:t>本文綱領是「</w:t>
      </w:r>
      <w:r w:rsidR="000B7611">
        <w:rPr>
          <w:rFonts w:hint="eastAsia"/>
        </w:rPr>
        <w:t>生於憂患</w:t>
      </w:r>
      <w:r w:rsidR="0012396D" w:rsidRPr="000B7611">
        <w:rPr>
          <w:rFonts w:hint="eastAsia"/>
        </w:rPr>
        <w:t>，</w:t>
      </w:r>
      <w:r w:rsidR="000B7611">
        <w:rPr>
          <w:rFonts w:hint="eastAsia"/>
        </w:rPr>
        <w:t>死於安樂</w:t>
      </w:r>
      <w:r w:rsidR="0012396D" w:rsidRPr="000B7611">
        <w:rPr>
          <w:rFonts w:hint="eastAsia"/>
        </w:rPr>
        <w:t>」，此句話貫串全文</w:t>
      </w:r>
      <w:r w:rsidRPr="000B7611">
        <w:rPr>
          <w:rFonts w:hint="eastAsia"/>
        </w:rPr>
        <w:t>。</w:t>
      </w:r>
    </w:p>
    <w:p w:rsidR="00B45410" w:rsidRPr="00AF441D" w:rsidRDefault="0002286C" w:rsidP="00B45410">
      <w:pPr>
        <w:kinsoku w:val="0"/>
        <w:overflowPunct w:val="0"/>
        <w:autoSpaceDE w:val="0"/>
        <w:autoSpaceDN w:val="0"/>
        <w:spacing w:line="336" w:lineRule="auto"/>
        <w:ind w:leftChars="-50" w:left="838" w:hanging="958"/>
        <w:jc w:val="both"/>
        <w:rPr>
          <w:u w:val="wave"/>
        </w:rPr>
      </w:pPr>
      <w:r w:rsidRPr="00AF441D">
        <w:t>(    )</w:t>
      </w:r>
      <w:r w:rsidR="00F61007" w:rsidRPr="00AF441D">
        <w:t>9</w:t>
      </w:r>
      <w:r w:rsidRPr="00AF441D">
        <w:t>.</w:t>
      </w:r>
      <w:r w:rsidR="00B45410" w:rsidRPr="00AF441D">
        <w:rPr>
          <w:rFonts w:hAnsi="標楷體"/>
        </w:rPr>
        <w:t xml:space="preserve"> </w:t>
      </w:r>
      <w:r w:rsidR="00B45410" w:rsidRPr="00AF441D">
        <w:rPr>
          <w:rFonts w:hAnsi="標楷體"/>
        </w:rPr>
        <w:t>關於</w:t>
      </w:r>
      <w:r w:rsidR="00B45410" w:rsidRPr="00AF441D">
        <w:rPr>
          <w:rFonts w:hAnsi="標楷體"/>
          <w:u w:val="single"/>
        </w:rPr>
        <w:t>李煜</w:t>
      </w:r>
      <w:r w:rsidR="00B45410" w:rsidRPr="00AF441D">
        <w:rPr>
          <w:rFonts w:hAnsi="標楷體"/>
        </w:rPr>
        <w:t>〈虞美人〉</w:t>
      </w:r>
      <w:r w:rsidR="00E91A5B" w:rsidRPr="00AF441D">
        <w:rPr>
          <w:rFonts w:hAnsi="標楷體" w:hint="eastAsia"/>
        </w:rPr>
        <w:t>一詞的敘述</w:t>
      </w:r>
      <w:r w:rsidR="00B45410" w:rsidRPr="00AF441D">
        <w:rPr>
          <w:rFonts w:hAnsi="標楷體"/>
        </w:rPr>
        <w:t>，下列何者正確</w:t>
      </w:r>
      <w:r w:rsidR="00026A79" w:rsidRPr="00AF441D">
        <w:rPr>
          <w:rFonts w:hAnsi="標楷體" w:hint="eastAsia"/>
        </w:rPr>
        <w:t>？</w:t>
      </w:r>
    </w:p>
    <w:p w:rsidR="00B45410" w:rsidRPr="00AF441D" w:rsidRDefault="00B45410" w:rsidP="0089213C">
      <w:pPr>
        <w:kinsoku w:val="0"/>
        <w:overflowPunct w:val="0"/>
        <w:autoSpaceDE w:val="0"/>
        <w:autoSpaceDN w:val="0"/>
        <w:spacing w:line="336" w:lineRule="auto"/>
        <w:ind w:leftChars="235" w:left="991" w:hangingChars="178" w:hanging="427"/>
        <w:jc w:val="both"/>
      </w:pPr>
      <w:r w:rsidRPr="00AF441D">
        <w:rPr>
          <w:rFonts w:hAnsi="標楷體"/>
        </w:rPr>
        <w:t>(</w:t>
      </w:r>
      <w:proofErr w:type="gramStart"/>
      <w:r w:rsidRPr="00AF441D">
        <w:rPr>
          <w:rFonts w:hAnsi="標楷體"/>
        </w:rPr>
        <w:t>Ａ</w:t>
      </w:r>
      <w:proofErr w:type="gramEnd"/>
      <w:r w:rsidRPr="00AF441D">
        <w:rPr>
          <w:rFonts w:hAnsi="標楷體"/>
        </w:rPr>
        <w:t>)</w:t>
      </w:r>
      <w:proofErr w:type="gramStart"/>
      <w:r w:rsidR="00E91A5B" w:rsidRPr="00AF441D">
        <w:rPr>
          <w:rFonts w:hAnsi="標楷體" w:hint="eastAsia"/>
        </w:rPr>
        <w:t>上片藉</w:t>
      </w:r>
      <w:proofErr w:type="gramEnd"/>
      <w:r w:rsidR="00E91A5B" w:rsidRPr="00AF441D">
        <w:rPr>
          <w:rFonts w:hAnsi="標楷體" w:hint="eastAsia"/>
        </w:rPr>
        <w:t>「</w:t>
      </w:r>
      <w:r w:rsidRPr="00AF441D">
        <w:rPr>
          <w:rFonts w:hAnsi="標楷體"/>
        </w:rPr>
        <w:t>春花秋月</w:t>
      </w:r>
      <w:r w:rsidR="00E91A5B" w:rsidRPr="00AF441D">
        <w:rPr>
          <w:rFonts w:hAnsi="標楷體" w:hint="eastAsia"/>
        </w:rPr>
        <w:t>」與「往事」、「故國」的對比</w:t>
      </w:r>
      <w:r w:rsidR="00FA30AC" w:rsidRPr="00AF441D">
        <w:rPr>
          <w:rFonts w:hAnsi="標楷體" w:hint="eastAsia"/>
        </w:rPr>
        <w:t>點出</w:t>
      </w:r>
      <w:r w:rsidR="00135EA6" w:rsidRPr="00AF441D">
        <w:rPr>
          <w:rFonts w:hAnsi="標楷體" w:hint="eastAsia"/>
        </w:rPr>
        <w:t>「物是人非」的痛苦</w:t>
      </w:r>
    </w:p>
    <w:p w:rsidR="00B45410" w:rsidRPr="00AF441D" w:rsidRDefault="00B45410" w:rsidP="0089213C">
      <w:pPr>
        <w:kinsoku w:val="0"/>
        <w:overflowPunct w:val="0"/>
        <w:autoSpaceDE w:val="0"/>
        <w:autoSpaceDN w:val="0"/>
        <w:spacing w:line="336" w:lineRule="auto"/>
        <w:ind w:leftChars="235" w:left="991" w:hangingChars="178" w:hanging="427"/>
        <w:jc w:val="both"/>
      </w:pPr>
      <w:r w:rsidRPr="00AF441D">
        <w:rPr>
          <w:rFonts w:hAnsi="標楷體"/>
        </w:rPr>
        <w:t>(</w:t>
      </w:r>
      <w:proofErr w:type="gramStart"/>
      <w:r w:rsidRPr="00AF441D">
        <w:rPr>
          <w:rFonts w:hAnsi="標楷體"/>
        </w:rPr>
        <w:t>Ｂ</w:t>
      </w:r>
      <w:proofErr w:type="gramEnd"/>
      <w:r w:rsidRPr="00AF441D">
        <w:rPr>
          <w:rFonts w:hAnsi="標楷體"/>
        </w:rPr>
        <w:t>)</w:t>
      </w:r>
      <w:r w:rsidR="00135EA6" w:rsidRPr="00AF441D">
        <w:rPr>
          <w:rFonts w:hAnsi="標楷體" w:hint="eastAsia"/>
        </w:rPr>
        <w:t>「</w:t>
      </w:r>
      <w:r w:rsidRPr="00AF441D">
        <w:rPr>
          <w:rFonts w:hAnsi="標楷體"/>
        </w:rPr>
        <w:t>小樓昨夜又東風</w:t>
      </w:r>
      <w:r w:rsidR="00135EA6" w:rsidRPr="00AF441D">
        <w:rPr>
          <w:rFonts w:hAnsi="標楷體" w:hint="eastAsia"/>
        </w:rPr>
        <w:t>」指</w:t>
      </w:r>
      <w:r w:rsidR="00FA30AC" w:rsidRPr="00AF441D">
        <w:rPr>
          <w:rFonts w:hAnsi="標楷體" w:hint="eastAsia"/>
        </w:rPr>
        <w:t>東風為作者捎來故國的訊息</w:t>
      </w:r>
      <w:r w:rsidR="00135EA6" w:rsidRPr="00AF441D">
        <w:rPr>
          <w:rFonts w:hAnsi="標楷體" w:hint="eastAsia"/>
        </w:rPr>
        <w:t>，令作者感到溫暖</w:t>
      </w:r>
    </w:p>
    <w:p w:rsidR="00B45410" w:rsidRPr="00AF441D" w:rsidRDefault="00B45410" w:rsidP="0089213C">
      <w:pPr>
        <w:kinsoku w:val="0"/>
        <w:overflowPunct w:val="0"/>
        <w:autoSpaceDE w:val="0"/>
        <w:autoSpaceDN w:val="0"/>
        <w:spacing w:line="336" w:lineRule="auto"/>
        <w:ind w:leftChars="235" w:left="991" w:hangingChars="178" w:hanging="427"/>
        <w:jc w:val="both"/>
      </w:pPr>
      <w:r w:rsidRPr="00AF441D">
        <w:rPr>
          <w:rFonts w:hAnsi="標楷體"/>
        </w:rPr>
        <w:t>(</w:t>
      </w:r>
      <w:proofErr w:type="gramStart"/>
      <w:r w:rsidRPr="00AF441D">
        <w:rPr>
          <w:rFonts w:hAnsi="標楷體"/>
        </w:rPr>
        <w:t>Ｃ</w:t>
      </w:r>
      <w:proofErr w:type="gramEnd"/>
      <w:r w:rsidRPr="00AF441D">
        <w:rPr>
          <w:rFonts w:hAnsi="標楷體"/>
        </w:rPr>
        <w:t>)</w:t>
      </w:r>
      <w:r w:rsidR="00FA30AC" w:rsidRPr="00AF441D">
        <w:rPr>
          <w:rFonts w:hAnsi="標楷體" w:hint="eastAsia"/>
        </w:rPr>
        <w:t>「雕</w:t>
      </w:r>
      <w:proofErr w:type="gramStart"/>
      <w:r w:rsidR="00FA30AC" w:rsidRPr="00AF441D">
        <w:rPr>
          <w:rFonts w:hAnsi="標楷體" w:hint="eastAsia"/>
        </w:rPr>
        <w:t>闌玉砌應猶</w:t>
      </w:r>
      <w:proofErr w:type="gramEnd"/>
      <w:r w:rsidR="00FA30AC" w:rsidRPr="00AF441D">
        <w:rPr>
          <w:rFonts w:hAnsi="標楷體" w:hint="eastAsia"/>
        </w:rPr>
        <w:t>在，只是朱顏改」</w:t>
      </w:r>
      <w:r w:rsidR="00135EA6" w:rsidRPr="00AF441D">
        <w:rPr>
          <w:rFonts w:hAnsi="標楷體" w:hint="eastAsia"/>
        </w:rPr>
        <w:t>強調</w:t>
      </w:r>
      <w:r w:rsidR="00D55CF3">
        <w:rPr>
          <w:rFonts w:hAnsi="標楷體" w:hint="eastAsia"/>
        </w:rPr>
        <w:t>良辰</w:t>
      </w:r>
      <w:r w:rsidR="008D4568">
        <w:rPr>
          <w:rFonts w:hAnsi="標楷體" w:hint="eastAsia"/>
        </w:rPr>
        <w:t>美景不再和時不我與</w:t>
      </w:r>
      <w:r w:rsidR="00FA30AC" w:rsidRPr="00AF441D">
        <w:rPr>
          <w:rFonts w:hAnsi="標楷體" w:hint="eastAsia"/>
        </w:rPr>
        <w:t>的惆悵</w:t>
      </w:r>
    </w:p>
    <w:p w:rsidR="00A13E04" w:rsidRPr="00135EA6" w:rsidRDefault="00B45410" w:rsidP="0089213C">
      <w:pPr>
        <w:kinsoku w:val="0"/>
        <w:overflowPunct w:val="0"/>
        <w:autoSpaceDE w:val="0"/>
        <w:autoSpaceDN w:val="0"/>
        <w:spacing w:line="336" w:lineRule="auto"/>
        <w:ind w:leftChars="235" w:left="989" w:hangingChars="177" w:hanging="425"/>
        <w:jc w:val="both"/>
        <w:rPr>
          <w:rFonts w:hAnsi="標楷體"/>
          <w:color w:val="FF0000"/>
        </w:rPr>
      </w:pPr>
      <w:r w:rsidRPr="00AF441D">
        <w:rPr>
          <w:rFonts w:hAnsi="標楷體"/>
        </w:rPr>
        <w:t>(</w:t>
      </w:r>
      <w:proofErr w:type="gramStart"/>
      <w:r w:rsidRPr="00AF441D">
        <w:rPr>
          <w:rFonts w:hAnsi="標楷體"/>
        </w:rPr>
        <w:t>Ｄ</w:t>
      </w:r>
      <w:proofErr w:type="gramEnd"/>
      <w:r w:rsidRPr="00AF441D">
        <w:rPr>
          <w:rFonts w:hAnsi="標楷體"/>
        </w:rPr>
        <w:t>)</w:t>
      </w:r>
      <w:r w:rsidR="00135EA6" w:rsidRPr="00AF441D">
        <w:rPr>
          <w:rFonts w:hAnsi="標楷體" w:hint="eastAsia"/>
        </w:rPr>
        <w:t>「</w:t>
      </w:r>
      <w:r w:rsidR="00FA30AC" w:rsidRPr="00AF441D">
        <w:rPr>
          <w:rFonts w:hAnsi="標楷體" w:hint="eastAsia"/>
        </w:rPr>
        <w:t>恰似</w:t>
      </w:r>
      <w:proofErr w:type="gramStart"/>
      <w:r w:rsidR="00FA30AC" w:rsidRPr="00AF441D">
        <w:rPr>
          <w:rFonts w:hAnsi="標楷體" w:hint="eastAsia"/>
        </w:rPr>
        <w:t>一</w:t>
      </w:r>
      <w:proofErr w:type="gramEnd"/>
      <w:r w:rsidR="00FA30AC" w:rsidRPr="00AF441D">
        <w:rPr>
          <w:rFonts w:hAnsi="標楷體" w:hint="eastAsia"/>
        </w:rPr>
        <w:t>江春水向東流</w:t>
      </w:r>
      <w:r w:rsidR="00135EA6" w:rsidRPr="00AF441D">
        <w:rPr>
          <w:rFonts w:hAnsi="標楷體" w:hint="eastAsia"/>
        </w:rPr>
        <w:t>」作者</w:t>
      </w:r>
      <w:r w:rsidR="00FA30AC" w:rsidRPr="00AF441D">
        <w:rPr>
          <w:rFonts w:hAnsi="標楷體" w:hint="eastAsia"/>
        </w:rPr>
        <w:t>將對故國的思念與祝福抽象化，</w:t>
      </w:r>
      <w:r w:rsidR="00135EA6" w:rsidRPr="00AF441D">
        <w:rPr>
          <w:rFonts w:hAnsi="標楷體" w:hint="eastAsia"/>
        </w:rPr>
        <w:t>強調情感的深刻。</w:t>
      </w:r>
      <w:r w:rsidR="00FA30AC" w:rsidRPr="00135EA6">
        <w:rPr>
          <w:rFonts w:hAnsi="標楷體" w:hint="eastAsia"/>
          <w:color w:val="FF0000"/>
        </w:rPr>
        <w:t xml:space="preserve">　</w:t>
      </w:r>
    </w:p>
    <w:p w:rsidR="00AF441D" w:rsidRPr="0040085D" w:rsidRDefault="003D3AB5" w:rsidP="00AF441D">
      <w:pPr>
        <w:kinsoku w:val="0"/>
        <w:overflowPunct w:val="0"/>
        <w:autoSpaceDE w:val="0"/>
        <w:autoSpaceDN w:val="0"/>
        <w:spacing w:line="312" w:lineRule="auto"/>
        <w:ind w:left="708" w:hanging="708"/>
        <w:contextualSpacing/>
        <w:jc w:val="both"/>
      </w:pPr>
      <w:r w:rsidRPr="003D6946">
        <w:rPr>
          <w:rFonts w:hint="eastAsia"/>
          <w:color w:val="FF0000"/>
        </w:rPr>
        <w:t xml:space="preserve"> </w:t>
      </w:r>
      <w:r w:rsidR="0002286C" w:rsidRPr="0040085D">
        <w:t>(    )</w:t>
      </w:r>
      <w:r w:rsidR="00F61007" w:rsidRPr="0040085D">
        <w:t>10</w:t>
      </w:r>
      <w:r w:rsidR="0002286C" w:rsidRPr="0040085D">
        <w:t>.</w:t>
      </w:r>
      <w:r w:rsidR="00AF441D" w:rsidRPr="0040085D">
        <w:rPr>
          <w:rFonts w:hint="eastAsia"/>
        </w:rPr>
        <w:t xml:space="preserve"> </w:t>
      </w:r>
      <w:r w:rsidR="00AF441D" w:rsidRPr="0040085D">
        <w:rPr>
          <w:rFonts w:hint="eastAsia"/>
        </w:rPr>
        <w:t>關於</w:t>
      </w:r>
      <w:r w:rsidR="00AF441D" w:rsidRPr="000A080B">
        <w:rPr>
          <w:rFonts w:hint="eastAsia"/>
          <w:u w:val="single"/>
        </w:rPr>
        <w:t>辛棄疾</w:t>
      </w:r>
      <w:r w:rsidR="00AF441D" w:rsidRPr="0040085D">
        <w:rPr>
          <w:rFonts w:hint="eastAsia"/>
        </w:rPr>
        <w:t>〈南鄉子〉</w:t>
      </w:r>
      <w:r w:rsidR="001C3629" w:rsidRPr="0040085D">
        <w:rPr>
          <w:rFonts w:hint="eastAsia"/>
        </w:rPr>
        <w:t>一詞之敘述</w:t>
      </w:r>
      <w:r w:rsidR="00AF441D" w:rsidRPr="0040085D">
        <w:rPr>
          <w:rFonts w:hint="eastAsia"/>
        </w:rPr>
        <w:t>，下列何者正確</w:t>
      </w:r>
      <w:r w:rsidR="001C3629" w:rsidRPr="0040085D">
        <w:rPr>
          <w:rFonts w:hint="eastAsia"/>
        </w:rPr>
        <w:t>？</w:t>
      </w:r>
    </w:p>
    <w:p w:rsidR="00AF441D" w:rsidRPr="0040085D" w:rsidRDefault="00AF441D" w:rsidP="00AF441D">
      <w:pPr>
        <w:kinsoku w:val="0"/>
        <w:overflowPunct w:val="0"/>
        <w:autoSpaceDE w:val="0"/>
        <w:autoSpaceDN w:val="0"/>
        <w:spacing w:line="312" w:lineRule="auto"/>
        <w:ind w:left="708" w:hanging="708"/>
        <w:contextualSpacing/>
        <w:jc w:val="both"/>
      </w:pPr>
      <w:r w:rsidRPr="0040085D">
        <w:rPr>
          <w:rFonts w:hint="eastAsia"/>
        </w:rPr>
        <w:t xml:space="preserve">     (</w:t>
      </w:r>
      <w:proofErr w:type="gramStart"/>
      <w:r w:rsidRPr="0040085D">
        <w:rPr>
          <w:rFonts w:hint="eastAsia"/>
        </w:rPr>
        <w:t>Ａ</w:t>
      </w:r>
      <w:proofErr w:type="gramEnd"/>
      <w:r w:rsidRPr="0040085D">
        <w:rPr>
          <w:rFonts w:hint="eastAsia"/>
        </w:rPr>
        <w:t>)</w:t>
      </w:r>
      <w:r w:rsidR="000A080B">
        <w:rPr>
          <w:rFonts w:hint="eastAsia"/>
        </w:rPr>
        <w:t>〈</w:t>
      </w:r>
      <w:r w:rsidR="001C3629" w:rsidRPr="0040085D">
        <w:rPr>
          <w:rFonts w:hint="eastAsia"/>
        </w:rPr>
        <w:t>南鄉子</w:t>
      </w:r>
      <w:r w:rsidR="000A080B">
        <w:rPr>
          <w:rFonts w:hint="eastAsia"/>
        </w:rPr>
        <w:t>〉</w:t>
      </w:r>
      <w:r w:rsidR="001C3629" w:rsidRPr="0040085D">
        <w:rPr>
          <w:rFonts w:hint="eastAsia"/>
        </w:rPr>
        <w:t>為題目，用來表示</w:t>
      </w:r>
      <w:r w:rsidR="0040085D">
        <w:rPr>
          <w:rFonts w:hint="eastAsia"/>
        </w:rPr>
        <w:t>詞的</w:t>
      </w:r>
      <w:r w:rsidR="001C3629" w:rsidRPr="0040085D">
        <w:rPr>
          <w:rFonts w:hint="eastAsia"/>
        </w:rPr>
        <w:t>內容主旨</w:t>
      </w:r>
    </w:p>
    <w:p w:rsidR="001C3629" w:rsidRPr="0040085D" w:rsidRDefault="00AF441D" w:rsidP="005C39B5">
      <w:pPr>
        <w:kinsoku w:val="0"/>
        <w:overflowPunct w:val="0"/>
        <w:autoSpaceDE w:val="0"/>
        <w:autoSpaceDN w:val="0"/>
        <w:spacing w:line="312" w:lineRule="auto"/>
        <w:ind w:left="1134" w:hanging="1134"/>
        <w:contextualSpacing/>
        <w:jc w:val="both"/>
      </w:pPr>
      <w:r w:rsidRPr="0040085D">
        <w:rPr>
          <w:rFonts w:hint="eastAsia"/>
        </w:rPr>
        <w:t xml:space="preserve">     (</w:t>
      </w:r>
      <w:proofErr w:type="gramStart"/>
      <w:r w:rsidRPr="0040085D">
        <w:rPr>
          <w:rFonts w:hint="eastAsia"/>
        </w:rPr>
        <w:t>Ｂ</w:t>
      </w:r>
      <w:proofErr w:type="gramEnd"/>
      <w:r w:rsidRPr="0040085D">
        <w:rPr>
          <w:rFonts w:hint="eastAsia"/>
        </w:rPr>
        <w:t>)</w:t>
      </w:r>
      <w:r w:rsidR="0040085D">
        <w:rPr>
          <w:rFonts w:hint="eastAsia"/>
        </w:rPr>
        <w:t>「</w:t>
      </w:r>
      <w:r w:rsidR="001C3629" w:rsidRPr="0040085D">
        <w:rPr>
          <w:rFonts w:hint="eastAsia"/>
        </w:rPr>
        <w:t>何處望神州？滿眼風光</w:t>
      </w:r>
      <w:proofErr w:type="gramStart"/>
      <w:r w:rsidR="001C3629" w:rsidRPr="0040085D">
        <w:rPr>
          <w:rFonts w:hint="eastAsia"/>
        </w:rPr>
        <w:t>北固樓</w:t>
      </w:r>
      <w:proofErr w:type="gramEnd"/>
      <w:r w:rsidR="0040085D">
        <w:rPr>
          <w:rFonts w:hint="eastAsia"/>
        </w:rPr>
        <w:t>」</w:t>
      </w:r>
      <w:r w:rsidR="001C3629" w:rsidRPr="0040085D">
        <w:rPr>
          <w:rFonts w:hint="eastAsia"/>
        </w:rPr>
        <w:t>－</w:t>
      </w:r>
      <w:r w:rsidR="0040085D" w:rsidRPr="0040085D">
        <w:rPr>
          <w:rFonts w:hint="eastAsia"/>
        </w:rPr>
        <w:t>強調</w:t>
      </w:r>
      <w:r w:rsidR="001C3629" w:rsidRPr="0040085D">
        <w:rPr>
          <w:rFonts w:hint="eastAsia"/>
        </w:rPr>
        <w:t>風景</w:t>
      </w:r>
      <w:r w:rsidR="0040085D" w:rsidRPr="0040085D">
        <w:rPr>
          <w:rFonts w:hint="eastAsia"/>
        </w:rPr>
        <w:t>依舊，但江山已經非我所有。</w:t>
      </w:r>
    </w:p>
    <w:p w:rsidR="00AF441D" w:rsidRPr="0040085D" w:rsidRDefault="00AF441D" w:rsidP="005C39B5">
      <w:pPr>
        <w:kinsoku w:val="0"/>
        <w:overflowPunct w:val="0"/>
        <w:autoSpaceDE w:val="0"/>
        <w:autoSpaceDN w:val="0"/>
        <w:spacing w:line="312" w:lineRule="auto"/>
        <w:ind w:left="1134" w:hanging="567"/>
        <w:contextualSpacing/>
        <w:jc w:val="both"/>
      </w:pPr>
      <w:r w:rsidRPr="0040085D">
        <w:rPr>
          <w:rFonts w:hint="eastAsia"/>
        </w:rPr>
        <w:t>(</w:t>
      </w:r>
      <w:proofErr w:type="gramStart"/>
      <w:r w:rsidRPr="0040085D">
        <w:rPr>
          <w:rFonts w:hint="eastAsia"/>
        </w:rPr>
        <w:t>Ｃ</w:t>
      </w:r>
      <w:proofErr w:type="gramEnd"/>
      <w:r w:rsidRPr="0040085D">
        <w:rPr>
          <w:rFonts w:hint="eastAsia"/>
        </w:rPr>
        <w:t>)</w:t>
      </w:r>
      <w:r w:rsidR="0040085D">
        <w:rPr>
          <w:rFonts w:hint="eastAsia"/>
        </w:rPr>
        <w:t>「</w:t>
      </w:r>
      <w:r w:rsidR="001C3629" w:rsidRPr="0040085D">
        <w:rPr>
          <w:rFonts w:hint="eastAsia"/>
        </w:rPr>
        <w:t>悠悠，不盡長江滾滾流</w:t>
      </w:r>
      <w:r w:rsidR="0040085D">
        <w:rPr>
          <w:rFonts w:hint="eastAsia"/>
        </w:rPr>
        <w:t>」</w:t>
      </w:r>
      <w:r w:rsidR="001C3629" w:rsidRPr="0040085D">
        <w:rPr>
          <w:rFonts w:hint="eastAsia"/>
        </w:rPr>
        <w:t>－作者哀傷時間</w:t>
      </w:r>
      <w:r w:rsidR="0040085D" w:rsidRPr="0040085D">
        <w:rPr>
          <w:rFonts w:hint="eastAsia"/>
        </w:rPr>
        <w:t>如流水</w:t>
      </w:r>
      <w:r w:rsidR="001C3629" w:rsidRPr="0040085D">
        <w:rPr>
          <w:rFonts w:hint="eastAsia"/>
        </w:rPr>
        <w:t>，歲月</w:t>
      </w:r>
      <w:r w:rsidR="0040085D" w:rsidRPr="0040085D">
        <w:rPr>
          <w:rFonts w:hint="eastAsia"/>
        </w:rPr>
        <w:t>飛逝</w:t>
      </w:r>
      <w:r w:rsidR="001C3629" w:rsidRPr="0040085D">
        <w:rPr>
          <w:rFonts w:hint="eastAsia"/>
        </w:rPr>
        <w:t>，</w:t>
      </w:r>
      <w:r w:rsidR="0040085D" w:rsidRPr="0040085D">
        <w:rPr>
          <w:rFonts w:hint="eastAsia"/>
        </w:rPr>
        <w:t>自己仍一事無成</w:t>
      </w:r>
      <w:r w:rsidR="001C3629" w:rsidRPr="0040085D">
        <w:rPr>
          <w:rFonts w:hint="eastAsia"/>
        </w:rPr>
        <w:t>。</w:t>
      </w:r>
    </w:p>
    <w:p w:rsidR="00026A79" w:rsidRPr="003D6946" w:rsidRDefault="00AF441D" w:rsidP="005C39B5">
      <w:pPr>
        <w:kinsoku w:val="0"/>
        <w:overflowPunct w:val="0"/>
        <w:autoSpaceDE w:val="0"/>
        <w:autoSpaceDN w:val="0"/>
        <w:spacing w:line="312" w:lineRule="auto"/>
        <w:ind w:left="1134" w:hanging="1134"/>
        <w:contextualSpacing/>
        <w:jc w:val="both"/>
        <w:rPr>
          <w:rFonts w:hAnsi="標楷體"/>
          <w:color w:val="FF0000"/>
        </w:rPr>
      </w:pPr>
      <w:r w:rsidRPr="0040085D">
        <w:rPr>
          <w:rFonts w:hint="eastAsia"/>
        </w:rPr>
        <w:t xml:space="preserve">  </w:t>
      </w:r>
      <w:r w:rsidRPr="0040085D">
        <w:rPr>
          <w:rFonts w:hint="eastAsia"/>
        </w:rPr>
        <w:t xml:space="preserve">　</w:t>
      </w:r>
      <w:r w:rsidRPr="0040085D">
        <w:rPr>
          <w:rFonts w:hint="eastAsia"/>
        </w:rPr>
        <w:t xml:space="preserve"> (</w:t>
      </w:r>
      <w:proofErr w:type="gramStart"/>
      <w:r w:rsidRPr="0040085D">
        <w:rPr>
          <w:rFonts w:hint="eastAsia"/>
        </w:rPr>
        <w:t>Ｄ</w:t>
      </w:r>
      <w:proofErr w:type="gramEnd"/>
      <w:r w:rsidRPr="0040085D">
        <w:rPr>
          <w:rFonts w:hint="eastAsia"/>
        </w:rPr>
        <w:t>)</w:t>
      </w:r>
      <w:r w:rsidR="0040085D">
        <w:rPr>
          <w:rFonts w:hint="eastAsia"/>
        </w:rPr>
        <w:t>「</w:t>
      </w:r>
      <w:r w:rsidR="001C3629" w:rsidRPr="0040085D">
        <w:rPr>
          <w:rFonts w:hint="eastAsia"/>
        </w:rPr>
        <w:t>生子當如</w:t>
      </w:r>
      <w:r w:rsidR="001C3629" w:rsidRPr="000A080B">
        <w:rPr>
          <w:rFonts w:hint="eastAsia"/>
          <w:u w:val="single"/>
        </w:rPr>
        <w:t>孫仲謀</w:t>
      </w:r>
      <w:r w:rsidR="0040085D">
        <w:rPr>
          <w:rFonts w:hint="eastAsia"/>
        </w:rPr>
        <w:t>」</w:t>
      </w:r>
      <w:proofErr w:type="gramStart"/>
      <w:r w:rsidR="001C3629" w:rsidRPr="0040085D">
        <w:rPr>
          <w:rFonts w:hint="eastAsia"/>
        </w:rPr>
        <w:t>－</w:t>
      </w:r>
      <w:r w:rsidR="0040085D" w:rsidRPr="0040085D">
        <w:rPr>
          <w:rFonts w:hint="eastAsia"/>
        </w:rPr>
        <w:t>此句</w:t>
      </w:r>
      <w:r w:rsidR="001C3629" w:rsidRPr="0040085D">
        <w:rPr>
          <w:rFonts w:hint="eastAsia"/>
        </w:rPr>
        <w:t>化用</w:t>
      </w:r>
      <w:proofErr w:type="gramEnd"/>
      <w:r w:rsidR="001C3629" w:rsidRPr="0040085D">
        <w:rPr>
          <w:rFonts w:hint="eastAsia"/>
        </w:rPr>
        <w:t>典故，藉</w:t>
      </w:r>
      <w:r w:rsidR="001C3629" w:rsidRPr="000A080B">
        <w:rPr>
          <w:rFonts w:hint="eastAsia"/>
          <w:u w:val="single"/>
        </w:rPr>
        <w:t>曹操</w:t>
      </w:r>
      <w:r w:rsidR="001C3629" w:rsidRPr="0040085D">
        <w:rPr>
          <w:rFonts w:hint="eastAsia"/>
        </w:rPr>
        <w:t>的話</w:t>
      </w:r>
      <w:r w:rsidR="005C39B5">
        <w:rPr>
          <w:rFonts w:hint="eastAsia"/>
        </w:rPr>
        <w:t>語</w:t>
      </w:r>
      <w:r w:rsidR="0040085D" w:rsidRPr="0040085D">
        <w:rPr>
          <w:rFonts w:hint="eastAsia"/>
        </w:rPr>
        <w:t>，暗示自己仍</w:t>
      </w:r>
      <w:r w:rsidR="001C3629" w:rsidRPr="0040085D">
        <w:rPr>
          <w:rFonts w:hint="eastAsia"/>
        </w:rPr>
        <w:t>少年有為，希望君王能重用自己。</w:t>
      </w:r>
    </w:p>
    <w:p w:rsidR="00AF441D" w:rsidRPr="00A04416" w:rsidRDefault="00B14488" w:rsidP="00AF441D">
      <w:pPr>
        <w:pStyle w:val="a8"/>
        <w:spacing w:line="312" w:lineRule="auto"/>
        <w:ind w:left="993" w:hanging="993"/>
        <w:jc w:val="both"/>
        <w:textAlignment w:val="baseline"/>
        <w:rPr>
          <w:rFonts w:eastAsia="標楷體"/>
        </w:rPr>
      </w:pPr>
      <w:r w:rsidRPr="00A04416">
        <w:rPr>
          <w:rFonts w:eastAsia="標楷體"/>
        </w:rPr>
        <w:t xml:space="preserve"> </w:t>
      </w:r>
      <w:r w:rsidR="0002286C" w:rsidRPr="00A04416">
        <w:rPr>
          <w:rFonts w:eastAsia="標楷體"/>
        </w:rPr>
        <w:t>(    )</w:t>
      </w:r>
      <w:r w:rsidR="00F61007" w:rsidRPr="00A04416">
        <w:rPr>
          <w:rFonts w:eastAsia="標楷體"/>
        </w:rPr>
        <w:t>1</w:t>
      </w:r>
      <w:r w:rsidR="001862AB" w:rsidRPr="00A04416">
        <w:rPr>
          <w:rFonts w:eastAsia="標楷體"/>
        </w:rPr>
        <w:t>1</w:t>
      </w:r>
      <w:r w:rsidR="0002286C" w:rsidRPr="00A04416">
        <w:rPr>
          <w:rFonts w:eastAsia="標楷體"/>
        </w:rPr>
        <w:t>.</w:t>
      </w:r>
      <w:r w:rsidR="00D605B4" w:rsidRPr="00A04416">
        <w:rPr>
          <w:rFonts w:eastAsia="標楷體"/>
        </w:rPr>
        <w:t xml:space="preserve"> </w:t>
      </w:r>
      <w:r w:rsidR="00AF441D" w:rsidRPr="00A04416">
        <w:rPr>
          <w:rFonts w:eastAsia="標楷體" w:hint="eastAsia"/>
        </w:rPr>
        <w:t>關於</w:t>
      </w:r>
      <w:r w:rsidR="00AF441D" w:rsidRPr="000A080B">
        <w:rPr>
          <w:rFonts w:eastAsia="標楷體" w:hint="eastAsia"/>
          <w:u w:val="single"/>
        </w:rPr>
        <w:t>吳晟</w:t>
      </w:r>
      <w:r w:rsidR="00AF441D" w:rsidRPr="00A04416">
        <w:rPr>
          <w:rFonts w:eastAsia="標楷體" w:hint="eastAsia"/>
        </w:rPr>
        <w:t>〈土〉</w:t>
      </w:r>
      <w:proofErr w:type="gramStart"/>
      <w:r w:rsidR="00AF441D" w:rsidRPr="00A04416">
        <w:rPr>
          <w:rFonts w:eastAsia="標楷體" w:hint="eastAsia"/>
        </w:rPr>
        <w:t>一</w:t>
      </w:r>
      <w:proofErr w:type="gramEnd"/>
      <w:r w:rsidR="00AF441D" w:rsidRPr="00A04416">
        <w:rPr>
          <w:rFonts w:eastAsia="標楷體" w:hint="eastAsia"/>
        </w:rPr>
        <w:t>詩中</w:t>
      </w:r>
      <w:r w:rsidR="00746723" w:rsidRPr="00A04416">
        <w:rPr>
          <w:rFonts w:eastAsia="標楷體" w:hint="eastAsia"/>
        </w:rPr>
        <w:t>的敘述</w:t>
      </w:r>
      <w:r w:rsidR="00AF441D" w:rsidRPr="00A04416">
        <w:rPr>
          <w:rFonts w:eastAsia="標楷體" w:hint="eastAsia"/>
        </w:rPr>
        <w:t>，</w:t>
      </w:r>
      <w:r w:rsidR="00746723" w:rsidRPr="00A04416">
        <w:rPr>
          <w:rFonts w:eastAsia="標楷體" w:hint="eastAsia"/>
        </w:rPr>
        <w:t>下列</w:t>
      </w:r>
      <w:r w:rsidR="00AF441D" w:rsidRPr="00A04416">
        <w:rPr>
          <w:rFonts w:eastAsia="標楷體" w:hint="eastAsia"/>
        </w:rPr>
        <w:t xml:space="preserve">何者正確？　</w:t>
      </w:r>
    </w:p>
    <w:p w:rsidR="00AF441D" w:rsidRPr="00A04416" w:rsidRDefault="00AF441D" w:rsidP="00AF441D">
      <w:pPr>
        <w:pStyle w:val="a8"/>
        <w:spacing w:line="312" w:lineRule="auto"/>
        <w:ind w:left="993" w:hanging="993"/>
        <w:jc w:val="both"/>
        <w:textAlignment w:val="baseline"/>
        <w:rPr>
          <w:rFonts w:eastAsia="標楷體"/>
        </w:rPr>
      </w:pPr>
      <w:r w:rsidRPr="00A04416">
        <w:rPr>
          <w:rFonts w:eastAsia="標楷體" w:hint="eastAsia"/>
        </w:rPr>
        <w:t xml:space="preserve">    (</w:t>
      </w:r>
      <w:proofErr w:type="gramStart"/>
      <w:r w:rsidRPr="00A04416">
        <w:rPr>
          <w:rFonts w:eastAsia="標楷體" w:hint="eastAsia"/>
        </w:rPr>
        <w:t>Ａ</w:t>
      </w:r>
      <w:proofErr w:type="gramEnd"/>
      <w:r w:rsidRPr="00A04416">
        <w:rPr>
          <w:rFonts w:eastAsia="標楷體" w:hint="eastAsia"/>
        </w:rPr>
        <w:t>)</w:t>
      </w:r>
      <w:r w:rsidRPr="00A04416">
        <w:rPr>
          <w:rFonts w:eastAsia="標楷體" w:hint="eastAsia"/>
        </w:rPr>
        <w:t>「</w:t>
      </w:r>
      <w:proofErr w:type="gramStart"/>
      <w:r w:rsidRPr="00A04416">
        <w:rPr>
          <w:rFonts w:eastAsia="標楷體" w:hint="eastAsia"/>
        </w:rPr>
        <w:t>不掛刀</w:t>
      </w:r>
      <w:proofErr w:type="gramEnd"/>
      <w:r w:rsidRPr="00A04416">
        <w:rPr>
          <w:rFonts w:eastAsia="標楷體" w:hint="eastAsia"/>
        </w:rPr>
        <w:t>、</w:t>
      </w:r>
      <w:proofErr w:type="gramStart"/>
      <w:r w:rsidRPr="00A04416">
        <w:rPr>
          <w:rFonts w:eastAsia="標楷體" w:hint="eastAsia"/>
        </w:rPr>
        <w:t>不</w:t>
      </w:r>
      <w:proofErr w:type="gramEnd"/>
      <w:r w:rsidRPr="00A04416">
        <w:rPr>
          <w:rFonts w:eastAsia="標楷體" w:hint="eastAsia"/>
        </w:rPr>
        <w:t>佩劍／不談經</w:t>
      </w:r>
      <w:proofErr w:type="gramStart"/>
      <w:r w:rsidRPr="00A04416">
        <w:rPr>
          <w:rFonts w:eastAsia="標楷體" w:hint="eastAsia"/>
        </w:rPr>
        <w:t>論道說賢話聖／安安分分握鋤荷犁的</w:t>
      </w:r>
      <w:proofErr w:type="gramEnd"/>
      <w:r w:rsidRPr="00A04416">
        <w:rPr>
          <w:rFonts w:eastAsia="標楷體" w:hint="eastAsia"/>
        </w:rPr>
        <w:t>行程」－農民</w:t>
      </w:r>
      <w:r w:rsidR="003655C7" w:rsidRPr="00A04416">
        <w:rPr>
          <w:rFonts w:eastAsia="標楷體" w:hint="eastAsia"/>
        </w:rPr>
        <w:t>擁</w:t>
      </w:r>
      <w:r w:rsidR="002B087B" w:rsidRPr="00A04416">
        <w:rPr>
          <w:rFonts w:eastAsia="標楷體" w:hint="eastAsia"/>
        </w:rPr>
        <w:t>有沉默是金的美德</w:t>
      </w:r>
      <w:r w:rsidRPr="00A04416">
        <w:rPr>
          <w:rFonts w:eastAsia="標楷體" w:hint="eastAsia"/>
        </w:rPr>
        <w:t xml:space="preserve">　</w:t>
      </w:r>
    </w:p>
    <w:p w:rsidR="002B087B" w:rsidRPr="00A04416" w:rsidRDefault="00AF441D" w:rsidP="002B087B">
      <w:pPr>
        <w:pStyle w:val="a8"/>
        <w:spacing w:line="312" w:lineRule="auto"/>
        <w:ind w:left="993" w:hanging="993"/>
        <w:jc w:val="both"/>
        <w:textAlignment w:val="baseline"/>
        <w:rPr>
          <w:rFonts w:eastAsia="標楷體"/>
        </w:rPr>
      </w:pPr>
      <w:r w:rsidRPr="00A04416">
        <w:rPr>
          <w:rFonts w:eastAsia="標楷體" w:hint="eastAsia"/>
        </w:rPr>
        <w:t xml:space="preserve">    (</w:t>
      </w:r>
      <w:proofErr w:type="gramStart"/>
      <w:r w:rsidRPr="00A04416">
        <w:rPr>
          <w:rFonts w:eastAsia="標楷體" w:hint="eastAsia"/>
        </w:rPr>
        <w:t>Ｂ</w:t>
      </w:r>
      <w:proofErr w:type="gramEnd"/>
      <w:r w:rsidRPr="00A04416">
        <w:rPr>
          <w:rFonts w:eastAsia="標楷體" w:hint="eastAsia"/>
        </w:rPr>
        <w:t>)</w:t>
      </w:r>
      <w:r w:rsidRPr="00A04416">
        <w:rPr>
          <w:rFonts w:eastAsia="標楷體" w:hint="eastAsia"/>
        </w:rPr>
        <w:t xml:space="preserve">　</w:t>
      </w:r>
      <w:r w:rsidR="002B087B" w:rsidRPr="00A04416">
        <w:rPr>
          <w:rFonts w:eastAsia="標楷體" w:hint="eastAsia"/>
        </w:rPr>
        <w:t>「赤膊，無關乎瀟灑／赤足，無關乎詩意」</w:t>
      </w:r>
    </w:p>
    <w:p w:rsidR="00AF441D" w:rsidRPr="00A04416" w:rsidRDefault="002B087B" w:rsidP="002B087B">
      <w:pPr>
        <w:pStyle w:val="a8"/>
        <w:spacing w:line="312" w:lineRule="auto"/>
        <w:ind w:left="993" w:hanging="993"/>
        <w:jc w:val="both"/>
        <w:textAlignment w:val="baseline"/>
        <w:rPr>
          <w:rFonts w:eastAsia="標楷體"/>
        </w:rPr>
      </w:pPr>
      <w:r w:rsidRPr="00A04416">
        <w:rPr>
          <w:rFonts w:eastAsia="標楷體" w:hint="eastAsia"/>
        </w:rPr>
        <w:t xml:space="preserve">          </w:t>
      </w:r>
      <w:proofErr w:type="gramStart"/>
      <w:r w:rsidRPr="00A04416">
        <w:rPr>
          <w:rFonts w:eastAsia="標楷體" w:hint="eastAsia"/>
        </w:rPr>
        <w:t>－</w:t>
      </w:r>
      <w:r w:rsidR="003655C7" w:rsidRPr="00A04416">
        <w:rPr>
          <w:rFonts w:eastAsia="標楷體" w:hint="eastAsia"/>
        </w:rPr>
        <w:t>此句凸</w:t>
      </w:r>
      <w:proofErr w:type="gramEnd"/>
      <w:r w:rsidR="003655C7" w:rsidRPr="00A04416">
        <w:rPr>
          <w:rFonts w:eastAsia="標楷體" w:hint="eastAsia"/>
        </w:rPr>
        <w:t>顯農人辛勤揮汗工作的形象</w:t>
      </w:r>
    </w:p>
    <w:p w:rsidR="00AF441D" w:rsidRPr="00A04416" w:rsidRDefault="005C39B5" w:rsidP="005C39B5">
      <w:pPr>
        <w:pStyle w:val="a8"/>
        <w:spacing w:line="312" w:lineRule="auto"/>
        <w:ind w:left="1134" w:hanging="1134"/>
        <w:jc w:val="both"/>
        <w:textAlignment w:val="baseline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AF441D" w:rsidRPr="00A04416">
        <w:rPr>
          <w:rFonts w:eastAsia="標楷體" w:hint="eastAsia"/>
        </w:rPr>
        <w:t>(</w:t>
      </w:r>
      <w:proofErr w:type="gramStart"/>
      <w:r w:rsidR="00AF441D" w:rsidRPr="00A04416">
        <w:rPr>
          <w:rFonts w:eastAsia="標楷體" w:hint="eastAsia"/>
        </w:rPr>
        <w:t>Ｃ</w:t>
      </w:r>
      <w:proofErr w:type="gramEnd"/>
      <w:r w:rsidR="00AF441D" w:rsidRPr="00A04416">
        <w:rPr>
          <w:rFonts w:eastAsia="標楷體" w:hint="eastAsia"/>
        </w:rPr>
        <w:t>)</w:t>
      </w:r>
      <w:r w:rsidR="00AF441D" w:rsidRPr="00A04416">
        <w:rPr>
          <w:rFonts w:eastAsia="標楷體" w:hint="eastAsia"/>
        </w:rPr>
        <w:t>「或是狂暴的風雨／</w:t>
      </w:r>
      <w:proofErr w:type="gramStart"/>
      <w:r w:rsidR="00AF441D" w:rsidRPr="00A04416">
        <w:rPr>
          <w:rFonts w:eastAsia="標楷體" w:hint="eastAsia"/>
        </w:rPr>
        <w:t>蝕盡所有</w:t>
      </w:r>
      <w:proofErr w:type="gramEnd"/>
      <w:r w:rsidR="00AF441D" w:rsidRPr="00A04416">
        <w:rPr>
          <w:rFonts w:eastAsia="標楷體" w:hint="eastAsia"/>
        </w:rPr>
        <w:t>辛辛苦苦寫上去的足印／不悲，不怨，繼續走下去」－</w:t>
      </w:r>
      <w:r w:rsidR="002B087B" w:rsidRPr="00A04416">
        <w:rPr>
          <w:rFonts w:eastAsia="標楷體" w:hint="eastAsia"/>
        </w:rPr>
        <w:t>強調農民認為</w:t>
      </w:r>
      <w:r w:rsidR="00AF441D" w:rsidRPr="00A04416">
        <w:rPr>
          <w:rFonts w:eastAsia="標楷體" w:hint="eastAsia"/>
        </w:rPr>
        <w:t>生死有命，富貴在天</w:t>
      </w:r>
      <w:r w:rsidR="002B087B" w:rsidRPr="00A04416">
        <w:rPr>
          <w:rFonts w:eastAsia="標楷體" w:hint="eastAsia"/>
        </w:rPr>
        <w:t>，我們必須敬天</w:t>
      </w:r>
    </w:p>
    <w:p w:rsidR="002B087B" w:rsidRPr="003D6946" w:rsidRDefault="005C39B5" w:rsidP="005C39B5">
      <w:pPr>
        <w:pStyle w:val="a8"/>
        <w:spacing w:line="312" w:lineRule="auto"/>
        <w:ind w:left="1134" w:hanging="1134"/>
        <w:jc w:val="both"/>
        <w:textAlignment w:val="baseline"/>
        <w:rPr>
          <w:rFonts w:eastAsia="標楷體"/>
          <w:color w:val="FF0000"/>
        </w:rPr>
      </w:pPr>
      <w:r>
        <w:rPr>
          <w:rFonts w:eastAsia="標楷體" w:hint="eastAsia"/>
        </w:rPr>
        <w:t xml:space="preserve">    </w:t>
      </w:r>
      <w:r w:rsidR="00AF441D" w:rsidRPr="00A04416">
        <w:rPr>
          <w:rFonts w:eastAsia="標楷體" w:hint="eastAsia"/>
        </w:rPr>
        <w:t>(</w:t>
      </w:r>
      <w:proofErr w:type="gramStart"/>
      <w:r w:rsidR="00AF441D" w:rsidRPr="00A04416">
        <w:rPr>
          <w:rFonts w:eastAsia="標楷體" w:hint="eastAsia"/>
        </w:rPr>
        <w:t>Ｄ</w:t>
      </w:r>
      <w:proofErr w:type="gramEnd"/>
      <w:r w:rsidR="00AF441D" w:rsidRPr="00A04416">
        <w:rPr>
          <w:rFonts w:eastAsia="標楷體" w:hint="eastAsia"/>
        </w:rPr>
        <w:t>)</w:t>
      </w:r>
      <w:r w:rsidR="002B087B" w:rsidRPr="00A04416">
        <w:rPr>
          <w:rFonts w:eastAsia="標楷體"/>
        </w:rPr>
        <w:t xml:space="preserve"> </w:t>
      </w:r>
      <w:r w:rsidR="003655C7" w:rsidRPr="00A04416">
        <w:rPr>
          <w:rFonts w:eastAsia="標楷體" w:hint="eastAsia"/>
        </w:rPr>
        <w:t>「有一天，被迫停下來／也</w:t>
      </w:r>
      <w:proofErr w:type="gramStart"/>
      <w:r w:rsidR="003655C7" w:rsidRPr="00A04416">
        <w:rPr>
          <w:rFonts w:eastAsia="標楷體" w:hint="eastAsia"/>
        </w:rPr>
        <w:t>願躺成</w:t>
      </w:r>
      <w:proofErr w:type="gramEnd"/>
      <w:r w:rsidR="003655C7" w:rsidRPr="00A04416">
        <w:rPr>
          <w:rFonts w:eastAsia="標楷體" w:hint="eastAsia"/>
        </w:rPr>
        <w:t>一大片／寬厚的土地」－傳達出農民</w:t>
      </w:r>
      <w:r w:rsidR="00EE533A" w:rsidRPr="00A04416">
        <w:rPr>
          <w:rFonts w:eastAsia="標楷體" w:hint="eastAsia"/>
        </w:rPr>
        <w:t>別無選擇，只能將自己的</w:t>
      </w:r>
      <w:proofErr w:type="gramStart"/>
      <w:r w:rsidR="00EE533A" w:rsidRPr="00A04416">
        <w:rPr>
          <w:rFonts w:eastAsia="標楷體" w:hint="eastAsia"/>
        </w:rPr>
        <w:t>ㄧ</w:t>
      </w:r>
      <w:proofErr w:type="gramEnd"/>
      <w:r w:rsidR="00EE533A" w:rsidRPr="00A04416">
        <w:rPr>
          <w:rFonts w:eastAsia="標楷體" w:hint="eastAsia"/>
        </w:rPr>
        <w:t>生奉獻給土地。</w:t>
      </w:r>
    </w:p>
    <w:p w:rsidR="001862AB" w:rsidRDefault="00D605B4" w:rsidP="00026A79">
      <w:pPr>
        <w:pStyle w:val="a8"/>
        <w:snapToGrid/>
        <w:spacing w:line="312" w:lineRule="auto"/>
        <w:ind w:left="992" w:hanging="992"/>
        <w:jc w:val="both"/>
        <w:textAlignment w:val="baseline"/>
        <w:rPr>
          <w:rFonts w:eastAsia="標楷體"/>
          <w:color w:val="FF0000"/>
        </w:rPr>
      </w:pPr>
      <w:r w:rsidRPr="003D6946">
        <w:rPr>
          <w:rFonts w:eastAsia="標楷體"/>
          <w:color w:val="FF0000"/>
        </w:rPr>
        <w:t xml:space="preserve">         </w:t>
      </w:r>
    </w:p>
    <w:p w:rsidR="00381ED4" w:rsidRDefault="00381ED4" w:rsidP="00026A79">
      <w:pPr>
        <w:pStyle w:val="a8"/>
        <w:snapToGrid/>
        <w:spacing w:line="312" w:lineRule="auto"/>
        <w:ind w:left="992" w:hanging="992"/>
        <w:jc w:val="both"/>
        <w:textAlignment w:val="baseline"/>
        <w:rPr>
          <w:rFonts w:eastAsia="標楷體"/>
          <w:color w:val="FF0000"/>
        </w:rPr>
      </w:pPr>
    </w:p>
    <w:p w:rsidR="00381ED4" w:rsidRPr="003D6946" w:rsidRDefault="00381ED4" w:rsidP="00026A79">
      <w:pPr>
        <w:pStyle w:val="a8"/>
        <w:snapToGrid/>
        <w:spacing w:line="312" w:lineRule="auto"/>
        <w:ind w:left="992" w:hanging="992"/>
        <w:jc w:val="both"/>
        <w:textAlignment w:val="baseline"/>
        <w:rPr>
          <w:rFonts w:eastAsia="標楷體"/>
          <w:color w:val="FF0000"/>
        </w:rPr>
      </w:pPr>
    </w:p>
    <w:p w:rsidR="00F23116" w:rsidRPr="00943256" w:rsidRDefault="001862AB" w:rsidP="00F23116">
      <w:pPr>
        <w:kinsoku w:val="0"/>
        <w:overflowPunct w:val="0"/>
        <w:autoSpaceDE w:val="0"/>
        <w:autoSpaceDN w:val="0"/>
        <w:spacing w:line="312" w:lineRule="auto"/>
        <w:ind w:left="946" w:hanging="946"/>
        <w:jc w:val="both"/>
      </w:pPr>
      <w:r w:rsidRPr="00943256">
        <w:lastRenderedPageBreak/>
        <w:t>(    )1</w:t>
      </w:r>
      <w:r w:rsidR="001903FC" w:rsidRPr="00943256">
        <w:t>2</w:t>
      </w:r>
      <w:r w:rsidRPr="00943256">
        <w:t>.</w:t>
      </w:r>
      <w:r w:rsidR="00F23116" w:rsidRPr="00943256">
        <w:rPr>
          <w:rFonts w:hint="eastAsia"/>
        </w:rPr>
        <w:t xml:space="preserve"> </w:t>
      </w:r>
      <w:r w:rsidR="00F23116" w:rsidRPr="00943256">
        <w:rPr>
          <w:rFonts w:hint="eastAsia"/>
        </w:rPr>
        <w:t>下列「」中的成語</w:t>
      </w:r>
      <w:r w:rsidR="00875BDF" w:rsidRPr="00943256">
        <w:rPr>
          <w:rFonts w:hint="eastAsia"/>
        </w:rPr>
        <w:t>與常用語</w:t>
      </w:r>
      <w:r w:rsidR="00F23116" w:rsidRPr="00943256">
        <w:rPr>
          <w:rFonts w:hint="eastAsia"/>
        </w:rPr>
        <w:t>，何者使用正確？</w:t>
      </w:r>
    </w:p>
    <w:p w:rsidR="005C39B5" w:rsidRDefault="00760EC4" w:rsidP="00760EC4">
      <w:pPr>
        <w:kinsoku w:val="0"/>
        <w:overflowPunct w:val="0"/>
        <w:autoSpaceDE w:val="0"/>
        <w:autoSpaceDN w:val="0"/>
        <w:spacing w:line="312" w:lineRule="auto"/>
        <w:ind w:left="851" w:hanging="851"/>
        <w:jc w:val="both"/>
      </w:pPr>
      <w:r>
        <w:rPr>
          <w:rFonts w:hint="eastAsia"/>
        </w:rPr>
        <w:t xml:space="preserve">    </w:t>
      </w:r>
      <w:r w:rsidR="00F23116" w:rsidRPr="00943256">
        <w:rPr>
          <w:rFonts w:hint="eastAsia"/>
        </w:rPr>
        <w:t>(</w:t>
      </w:r>
      <w:proofErr w:type="gramStart"/>
      <w:r w:rsidR="00F23116" w:rsidRPr="00943256">
        <w:rPr>
          <w:rFonts w:hint="eastAsia"/>
        </w:rPr>
        <w:t>Ａ</w:t>
      </w:r>
      <w:proofErr w:type="gramEnd"/>
      <w:r w:rsidR="00F23116" w:rsidRPr="00943256">
        <w:rPr>
          <w:rFonts w:hint="eastAsia"/>
        </w:rPr>
        <w:t>)</w:t>
      </w:r>
      <w:r w:rsidR="000A615D" w:rsidRPr="00760EC4">
        <w:rPr>
          <w:rFonts w:hint="eastAsia"/>
          <w:kern w:val="0"/>
        </w:rPr>
        <w:t>自從他「蟾宮折桂</w:t>
      </w:r>
      <w:r w:rsidR="00F23116" w:rsidRPr="00760EC4">
        <w:rPr>
          <w:rFonts w:hint="eastAsia"/>
          <w:kern w:val="0"/>
        </w:rPr>
        <w:t>」</w:t>
      </w:r>
      <w:r w:rsidR="000A615D" w:rsidRPr="00760EC4">
        <w:rPr>
          <w:rFonts w:hint="eastAsia"/>
          <w:kern w:val="0"/>
        </w:rPr>
        <w:t>後</w:t>
      </w:r>
      <w:r w:rsidR="00F23116" w:rsidRPr="00760EC4">
        <w:rPr>
          <w:rFonts w:hint="eastAsia"/>
          <w:kern w:val="0"/>
        </w:rPr>
        <w:t>，</w:t>
      </w:r>
      <w:r w:rsidR="000A615D" w:rsidRPr="00760EC4">
        <w:rPr>
          <w:rFonts w:hint="eastAsia"/>
          <w:kern w:val="0"/>
        </w:rPr>
        <w:t>親戚對他</w:t>
      </w:r>
      <w:r w:rsidR="00943256" w:rsidRPr="00760EC4">
        <w:rPr>
          <w:rFonts w:hint="eastAsia"/>
          <w:kern w:val="0"/>
        </w:rPr>
        <w:t>的</w:t>
      </w:r>
      <w:r w:rsidR="000A615D" w:rsidRPr="00760EC4">
        <w:rPr>
          <w:rFonts w:hint="eastAsia"/>
          <w:kern w:val="0"/>
        </w:rPr>
        <w:t>冷嘲熱諷越來越嚴重</w:t>
      </w:r>
      <w:r w:rsidR="00F23116" w:rsidRPr="00760EC4">
        <w:rPr>
          <w:rFonts w:hint="eastAsia"/>
          <w:kern w:val="0"/>
        </w:rPr>
        <w:t xml:space="preserve">　</w:t>
      </w:r>
    </w:p>
    <w:p w:rsidR="005C39B5" w:rsidRDefault="00F23116" w:rsidP="005C39B5">
      <w:pPr>
        <w:kinsoku w:val="0"/>
        <w:overflowPunct w:val="0"/>
        <w:autoSpaceDE w:val="0"/>
        <w:autoSpaceDN w:val="0"/>
        <w:spacing w:line="312" w:lineRule="auto"/>
        <w:ind w:left="851" w:hanging="425"/>
        <w:jc w:val="both"/>
      </w:pPr>
      <w:r w:rsidRPr="00943256">
        <w:rPr>
          <w:rFonts w:hint="eastAsia"/>
        </w:rPr>
        <w:t>(</w:t>
      </w:r>
      <w:proofErr w:type="gramStart"/>
      <w:r w:rsidRPr="00943256">
        <w:rPr>
          <w:rFonts w:hint="eastAsia"/>
        </w:rPr>
        <w:t>Ｂ</w:t>
      </w:r>
      <w:proofErr w:type="gramEnd"/>
      <w:r w:rsidRPr="00943256">
        <w:rPr>
          <w:rFonts w:hint="eastAsia"/>
        </w:rPr>
        <w:t>)</w:t>
      </w:r>
      <w:r w:rsidR="00875BDF" w:rsidRPr="00943256">
        <w:rPr>
          <w:rFonts w:hint="eastAsia"/>
        </w:rPr>
        <w:t>小文的作文</w:t>
      </w:r>
      <w:r w:rsidRPr="00943256">
        <w:rPr>
          <w:rFonts w:hint="eastAsia"/>
        </w:rPr>
        <w:t>「</w:t>
      </w:r>
      <w:r w:rsidR="00875BDF" w:rsidRPr="00943256">
        <w:rPr>
          <w:rFonts w:hint="eastAsia"/>
        </w:rPr>
        <w:t>為賦新詞</w:t>
      </w:r>
      <w:proofErr w:type="gramStart"/>
      <w:r w:rsidR="00875BDF" w:rsidRPr="00943256">
        <w:rPr>
          <w:rFonts w:hint="eastAsia"/>
        </w:rPr>
        <w:t>強說愁</w:t>
      </w:r>
      <w:proofErr w:type="gramEnd"/>
      <w:r w:rsidRPr="00943256">
        <w:rPr>
          <w:rFonts w:hint="eastAsia"/>
        </w:rPr>
        <w:t>」，</w:t>
      </w:r>
      <w:r w:rsidR="00875BDF" w:rsidRPr="00943256">
        <w:rPr>
          <w:rFonts w:hint="eastAsia"/>
        </w:rPr>
        <w:t>文中描寫感情十分細膩深刻</w:t>
      </w:r>
      <w:r w:rsidRPr="00943256">
        <w:rPr>
          <w:rFonts w:hint="eastAsia"/>
        </w:rPr>
        <w:t xml:space="preserve">　</w:t>
      </w:r>
    </w:p>
    <w:p w:rsidR="005C39B5" w:rsidRDefault="00F23116" w:rsidP="005C39B5">
      <w:pPr>
        <w:kinsoku w:val="0"/>
        <w:overflowPunct w:val="0"/>
        <w:autoSpaceDE w:val="0"/>
        <w:autoSpaceDN w:val="0"/>
        <w:spacing w:line="312" w:lineRule="auto"/>
        <w:ind w:left="851" w:hanging="425"/>
        <w:jc w:val="both"/>
      </w:pPr>
      <w:r w:rsidRPr="00943256">
        <w:rPr>
          <w:rFonts w:hint="eastAsia"/>
        </w:rPr>
        <w:t>(</w:t>
      </w:r>
      <w:proofErr w:type="gramStart"/>
      <w:r w:rsidRPr="00943256">
        <w:rPr>
          <w:rFonts w:hint="eastAsia"/>
        </w:rPr>
        <w:t>Ｃ</w:t>
      </w:r>
      <w:proofErr w:type="gramEnd"/>
      <w:r w:rsidRPr="00943256">
        <w:rPr>
          <w:rFonts w:hint="eastAsia"/>
        </w:rPr>
        <w:t>)</w:t>
      </w:r>
      <w:r w:rsidR="00875BDF" w:rsidRPr="00943256">
        <w:rPr>
          <w:rFonts w:hint="eastAsia"/>
        </w:rPr>
        <w:t>她</w:t>
      </w:r>
      <w:proofErr w:type="gramStart"/>
      <w:r w:rsidR="00875BDF" w:rsidRPr="00943256">
        <w:rPr>
          <w:rFonts w:hint="eastAsia"/>
        </w:rPr>
        <w:t>秉持著</w:t>
      </w:r>
      <w:proofErr w:type="gramEnd"/>
      <w:r w:rsidR="00875BDF" w:rsidRPr="00943256">
        <w:rPr>
          <w:rFonts w:hint="eastAsia"/>
        </w:rPr>
        <w:t>「衣帶漸寬終不悔」的精神，終於在咖啡界闖出一片天</w:t>
      </w:r>
    </w:p>
    <w:p w:rsidR="004722B5" w:rsidRPr="003D6946" w:rsidRDefault="00F23116" w:rsidP="005C39B5">
      <w:pPr>
        <w:kinsoku w:val="0"/>
        <w:overflowPunct w:val="0"/>
        <w:autoSpaceDE w:val="0"/>
        <w:autoSpaceDN w:val="0"/>
        <w:spacing w:line="312" w:lineRule="auto"/>
        <w:ind w:left="851" w:hanging="425"/>
        <w:jc w:val="both"/>
        <w:rPr>
          <w:color w:val="FF0000"/>
        </w:rPr>
      </w:pPr>
      <w:r w:rsidRPr="00875BDF">
        <w:rPr>
          <w:rFonts w:hint="eastAsia"/>
        </w:rPr>
        <w:t>(</w:t>
      </w:r>
      <w:proofErr w:type="gramStart"/>
      <w:r w:rsidRPr="00875BDF">
        <w:rPr>
          <w:rFonts w:hint="eastAsia"/>
        </w:rPr>
        <w:t>Ｄ</w:t>
      </w:r>
      <w:proofErr w:type="gramEnd"/>
      <w:r w:rsidRPr="00875BDF">
        <w:rPr>
          <w:rFonts w:hint="eastAsia"/>
        </w:rPr>
        <w:t>)</w:t>
      </w:r>
      <w:r w:rsidR="00875BDF" w:rsidRPr="00875BDF">
        <w:rPr>
          <w:rFonts w:hint="eastAsia"/>
        </w:rPr>
        <w:t>他打破花瓶後整日</w:t>
      </w:r>
      <w:r w:rsidRPr="00875BDF">
        <w:rPr>
          <w:rFonts w:hint="eastAsia"/>
        </w:rPr>
        <w:t>「</w:t>
      </w:r>
      <w:r w:rsidR="00875BDF" w:rsidRPr="00875BDF">
        <w:rPr>
          <w:rFonts w:hint="eastAsia"/>
        </w:rPr>
        <w:t>引領而望</w:t>
      </w:r>
      <w:r w:rsidRPr="00875BDF">
        <w:rPr>
          <w:rFonts w:hint="eastAsia"/>
        </w:rPr>
        <w:t>」</w:t>
      </w:r>
      <w:r w:rsidR="00875BDF" w:rsidRPr="00875BDF">
        <w:rPr>
          <w:rFonts w:hint="eastAsia"/>
        </w:rPr>
        <w:t>，擔心母親發現後會祭出重罰</w:t>
      </w:r>
      <w:r w:rsidRPr="00875BDF">
        <w:rPr>
          <w:rFonts w:hint="eastAsia"/>
        </w:rPr>
        <w:t>。</w:t>
      </w:r>
    </w:p>
    <w:p w:rsidR="00026A79" w:rsidRPr="00986F1C" w:rsidRDefault="0002286C" w:rsidP="005C39B5">
      <w:pPr>
        <w:kinsoku w:val="0"/>
        <w:overflowPunct w:val="0"/>
        <w:autoSpaceDE w:val="0"/>
        <w:autoSpaceDN w:val="0"/>
        <w:spacing w:line="312" w:lineRule="auto"/>
        <w:ind w:left="1036" w:hanging="1036"/>
        <w:jc w:val="both"/>
      </w:pPr>
      <w:r w:rsidRPr="00986F1C">
        <w:rPr>
          <w:rFonts w:ascii="標楷體" w:hAnsi="標楷體"/>
        </w:rPr>
        <w:t>(    )</w:t>
      </w:r>
      <w:r w:rsidR="00F61007" w:rsidRPr="00986F1C">
        <w:rPr>
          <w:rFonts w:ascii="標楷體" w:hAnsi="標楷體"/>
        </w:rPr>
        <w:t>13</w:t>
      </w:r>
      <w:r w:rsidRPr="00986F1C">
        <w:rPr>
          <w:rFonts w:ascii="標楷體" w:hAnsi="標楷體"/>
        </w:rPr>
        <w:t>.</w:t>
      </w:r>
      <w:bookmarkStart w:id="24" w:name="Q_7FFDA7AFE3B94F868202C6778B54421C"/>
      <w:r w:rsidR="00F23116" w:rsidRPr="00986F1C">
        <w:rPr>
          <w:rFonts w:hint="eastAsia"/>
        </w:rPr>
        <w:t>對聯</w:t>
      </w:r>
      <w:r w:rsidR="006624A2" w:rsidRPr="00986F1C">
        <w:rPr>
          <w:rFonts w:hint="eastAsia"/>
        </w:rPr>
        <w:t>必須符合字數相等、結構相似的條件，下列哪一選項，何者是「風</w:t>
      </w:r>
      <w:proofErr w:type="gramStart"/>
      <w:r w:rsidR="006624A2" w:rsidRPr="00986F1C">
        <w:rPr>
          <w:rFonts w:hint="eastAsia"/>
        </w:rPr>
        <w:t>輕絳雪樽前舞</w:t>
      </w:r>
      <w:proofErr w:type="gramEnd"/>
      <w:r w:rsidR="006624A2" w:rsidRPr="00986F1C">
        <w:rPr>
          <w:rFonts w:hint="eastAsia"/>
        </w:rPr>
        <w:t>」的下聯？</w:t>
      </w:r>
    </w:p>
    <w:p w:rsidR="006624A2" w:rsidRPr="00986F1C" w:rsidRDefault="006624A2" w:rsidP="005C39B5">
      <w:pPr>
        <w:adjustRightInd w:val="0"/>
        <w:spacing w:line="312" w:lineRule="auto"/>
        <w:ind w:left="1080" w:hanging="654"/>
      </w:pPr>
      <w:r w:rsidRPr="00986F1C">
        <w:rPr>
          <w:rFonts w:hint="eastAsia"/>
        </w:rPr>
        <w:t>(</w:t>
      </w:r>
      <w:proofErr w:type="gramStart"/>
      <w:r w:rsidRPr="00986F1C">
        <w:rPr>
          <w:rFonts w:hint="eastAsia"/>
        </w:rPr>
        <w:t>Ａ</w:t>
      </w:r>
      <w:proofErr w:type="gramEnd"/>
      <w:r w:rsidRPr="00986F1C">
        <w:rPr>
          <w:rFonts w:hint="eastAsia"/>
        </w:rPr>
        <w:t>)</w:t>
      </w:r>
      <w:r w:rsidRPr="00986F1C">
        <w:rPr>
          <w:rFonts w:hint="eastAsia"/>
        </w:rPr>
        <w:t>花香鳥語是詩情</w:t>
      </w:r>
    </w:p>
    <w:p w:rsidR="006624A2" w:rsidRPr="00986F1C" w:rsidRDefault="006624A2" w:rsidP="005C39B5">
      <w:pPr>
        <w:adjustRightInd w:val="0"/>
        <w:spacing w:line="312" w:lineRule="auto"/>
        <w:ind w:left="1080" w:hanging="654"/>
      </w:pPr>
      <w:r w:rsidRPr="00986F1C">
        <w:rPr>
          <w:rFonts w:hint="eastAsia"/>
        </w:rPr>
        <w:t>(</w:t>
      </w:r>
      <w:proofErr w:type="gramStart"/>
      <w:r w:rsidRPr="00986F1C">
        <w:rPr>
          <w:rFonts w:hint="eastAsia"/>
        </w:rPr>
        <w:t>Ｂ</w:t>
      </w:r>
      <w:proofErr w:type="gramEnd"/>
      <w:r w:rsidRPr="00986F1C">
        <w:rPr>
          <w:rFonts w:hint="eastAsia"/>
        </w:rPr>
        <w:t>)</w:t>
      </w:r>
      <w:r w:rsidR="00152B0A" w:rsidRPr="00986F1C">
        <w:rPr>
          <w:rFonts w:hint="eastAsia"/>
        </w:rPr>
        <w:t>日</w:t>
      </w:r>
      <w:proofErr w:type="gramStart"/>
      <w:r w:rsidR="00152B0A" w:rsidRPr="00986F1C">
        <w:rPr>
          <w:rFonts w:hint="eastAsia"/>
        </w:rPr>
        <w:t>暖繁香露下</w:t>
      </w:r>
      <w:proofErr w:type="gramEnd"/>
      <w:r w:rsidR="00152B0A" w:rsidRPr="00986F1C">
        <w:rPr>
          <w:rFonts w:hint="eastAsia"/>
        </w:rPr>
        <w:t>聞</w:t>
      </w:r>
    </w:p>
    <w:p w:rsidR="006624A2" w:rsidRPr="00986F1C" w:rsidRDefault="006624A2" w:rsidP="005C39B5">
      <w:pPr>
        <w:adjustRightInd w:val="0"/>
        <w:spacing w:line="312" w:lineRule="auto"/>
        <w:ind w:left="1080" w:hanging="654"/>
      </w:pPr>
      <w:r w:rsidRPr="00986F1C">
        <w:rPr>
          <w:rFonts w:hint="eastAsia"/>
        </w:rPr>
        <w:t>(</w:t>
      </w:r>
      <w:proofErr w:type="gramStart"/>
      <w:r w:rsidRPr="00986F1C">
        <w:rPr>
          <w:rFonts w:hint="eastAsia"/>
        </w:rPr>
        <w:t>Ｃ</w:t>
      </w:r>
      <w:proofErr w:type="gramEnd"/>
      <w:r w:rsidRPr="00986F1C">
        <w:rPr>
          <w:rFonts w:hint="eastAsia"/>
        </w:rPr>
        <w:t>)</w:t>
      </w:r>
      <w:r w:rsidR="00152B0A" w:rsidRPr="00986F1C">
        <w:rPr>
          <w:rFonts w:hint="eastAsia"/>
        </w:rPr>
        <w:t>雨打黃花庭外落</w:t>
      </w:r>
    </w:p>
    <w:p w:rsidR="006624A2" w:rsidRDefault="007C674E" w:rsidP="006624A2">
      <w:pPr>
        <w:adjustRightInd w:val="0"/>
        <w:spacing w:line="312" w:lineRule="auto"/>
        <w:ind w:left="1080" w:hanging="1080"/>
      </w:pPr>
      <w:r w:rsidRPr="007C674E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040F3C" wp14:editId="74C9531A">
                <wp:simplePos x="0" y="0"/>
                <wp:positionH relativeFrom="margin">
                  <wp:posOffset>4252595</wp:posOffset>
                </wp:positionH>
                <wp:positionV relativeFrom="paragraph">
                  <wp:posOffset>454025</wp:posOffset>
                </wp:positionV>
                <wp:extent cx="3893820" cy="1404620"/>
                <wp:effectExtent l="0" t="0" r="1143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74E" w:rsidRDefault="007C674E" w:rsidP="007C674E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生查子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</w:rPr>
                              <w:t>歐陽修</w:t>
                            </w:r>
                          </w:p>
                          <w:p w:rsidR="007C674E" w:rsidRDefault="007C674E" w:rsidP="007C674E">
                            <w:proofErr w:type="gramStart"/>
                            <w:r>
                              <w:rPr>
                                <w:rFonts w:hint="eastAsia"/>
                              </w:rPr>
                              <w:t>去年元夜時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花市燈如晝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月上柳梢頭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，人約黃昏後。</w:t>
                            </w:r>
                          </w:p>
                          <w:p w:rsidR="007C674E" w:rsidRDefault="007C674E" w:rsidP="007C674E">
                            <w:proofErr w:type="gramStart"/>
                            <w:r>
                              <w:rPr>
                                <w:rFonts w:hint="eastAsia"/>
                              </w:rPr>
                              <w:t>今年元夜時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，月與燈依舊。不見去年人，淚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濕春衫袖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40F3C" id="文字方塊 2" o:spid="_x0000_s1027" type="#_x0000_t202" style="position:absolute;left:0;text-align:left;margin-left:334.85pt;margin-top:35.75pt;width:306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">
                <v:textbox style="mso-fit-shape-to-text:t">
                  <w:txbxContent>
                    <w:p w:rsidR="007C674E" w:rsidRDefault="007C674E" w:rsidP="007C674E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生查子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              </w:t>
                      </w:r>
                      <w:r>
                        <w:rPr>
                          <w:rFonts w:hint="eastAsia"/>
                        </w:rPr>
                        <w:t>歐陽修</w:t>
                      </w:r>
                    </w:p>
                    <w:p w:rsidR="007C674E" w:rsidRDefault="007C674E" w:rsidP="007C674E">
                      <w:proofErr w:type="gramStart"/>
                      <w:r>
                        <w:rPr>
                          <w:rFonts w:hint="eastAsia"/>
                        </w:rPr>
                        <w:t>去年元夜時</w:t>
                      </w:r>
                      <w:proofErr w:type="gramEnd"/>
                      <w:r>
                        <w:rPr>
                          <w:rFonts w:hint="eastAsia"/>
                        </w:rPr>
                        <w:t>，</w:t>
                      </w:r>
                      <w:proofErr w:type="gramStart"/>
                      <w:r>
                        <w:rPr>
                          <w:rFonts w:hint="eastAsia"/>
                        </w:rPr>
                        <w:t>花市燈如晝</w:t>
                      </w:r>
                      <w:proofErr w:type="gramEnd"/>
                      <w:r>
                        <w:rPr>
                          <w:rFonts w:hint="eastAsia"/>
                        </w:rPr>
                        <w:t>。</w:t>
                      </w:r>
                      <w:proofErr w:type="gramStart"/>
                      <w:r>
                        <w:rPr>
                          <w:rFonts w:hint="eastAsia"/>
                        </w:rPr>
                        <w:t>月上柳梢頭</w:t>
                      </w:r>
                      <w:proofErr w:type="gramEnd"/>
                      <w:r>
                        <w:rPr>
                          <w:rFonts w:hint="eastAsia"/>
                        </w:rPr>
                        <w:t>，人約黃昏後。</w:t>
                      </w:r>
                    </w:p>
                    <w:p w:rsidR="007C674E" w:rsidRDefault="007C674E" w:rsidP="007C674E">
                      <w:proofErr w:type="gramStart"/>
                      <w:r>
                        <w:rPr>
                          <w:rFonts w:hint="eastAsia"/>
                        </w:rPr>
                        <w:t>今年元夜時</w:t>
                      </w:r>
                      <w:proofErr w:type="gramEnd"/>
                      <w:r>
                        <w:rPr>
                          <w:rFonts w:hint="eastAsia"/>
                        </w:rPr>
                        <w:t>，月與燈依舊。不見去年人，淚</w:t>
                      </w:r>
                      <w:proofErr w:type="gramStart"/>
                      <w:r>
                        <w:rPr>
                          <w:rFonts w:hint="eastAsia"/>
                        </w:rPr>
                        <w:t>濕春衫袖</w:t>
                      </w:r>
                      <w:proofErr w:type="gramEnd"/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24A2" w:rsidRPr="006624A2">
        <w:rPr>
          <w:rFonts w:hint="eastAsia"/>
          <w:color w:val="FF0000"/>
        </w:rPr>
        <w:t xml:space="preserve">   </w:t>
      </w:r>
      <w:r w:rsidR="005C39B5">
        <w:rPr>
          <w:rFonts w:hint="eastAsia"/>
          <w:color w:val="FF0000"/>
        </w:rPr>
        <w:t xml:space="preserve"> </w:t>
      </w:r>
      <w:r w:rsidR="006624A2" w:rsidRPr="00986F1C">
        <w:rPr>
          <w:rFonts w:hint="eastAsia"/>
        </w:rPr>
        <w:t>(</w:t>
      </w:r>
      <w:proofErr w:type="gramStart"/>
      <w:r w:rsidR="006624A2" w:rsidRPr="00986F1C">
        <w:rPr>
          <w:rFonts w:hint="eastAsia"/>
        </w:rPr>
        <w:t>Ｄ</w:t>
      </w:r>
      <w:proofErr w:type="gramEnd"/>
      <w:r w:rsidR="006624A2" w:rsidRPr="00986F1C">
        <w:rPr>
          <w:rFonts w:hint="eastAsia"/>
        </w:rPr>
        <w:t>)</w:t>
      </w:r>
      <w:proofErr w:type="gramStart"/>
      <w:r w:rsidR="00963E8E" w:rsidRPr="00986F1C">
        <w:rPr>
          <w:rFonts w:hint="eastAsia"/>
        </w:rPr>
        <w:t>ㄧ</w:t>
      </w:r>
      <w:proofErr w:type="gramEnd"/>
      <w:r w:rsidR="00963E8E" w:rsidRPr="00986F1C">
        <w:rPr>
          <w:rFonts w:hint="eastAsia"/>
        </w:rPr>
        <w:t>徑風聲飛落葉</w:t>
      </w:r>
      <w:r w:rsidR="006624A2" w:rsidRPr="00986F1C">
        <w:rPr>
          <w:rFonts w:hint="eastAsia"/>
        </w:rPr>
        <w:t>。</w:t>
      </w:r>
    </w:p>
    <w:p w:rsidR="009111DB" w:rsidRPr="003D6946" w:rsidRDefault="009111DB" w:rsidP="00E21A5C">
      <w:pPr>
        <w:adjustRightInd w:val="0"/>
        <w:spacing w:line="312" w:lineRule="auto"/>
        <w:ind w:leftChars="-100" w:left="837" w:hanging="1077"/>
        <w:rPr>
          <w:color w:val="FF0000"/>
        </w:rPr>
      </w:pPr>
    </w:p>
    <w:bookmarkEnd w:id="24"/>
    <w:p w:rsidR="00651EDE" w:rsidRPr="00F23FC6" w:rsidRDefault="00283CB0" w:rsidP="00651EDE">
      <w:pPr>
        <w:pStyle w:val="a8"/>
        <w:spacing w:line="312" w:lineRule="auto"/>
        <w:ind w:left="851" w:hanging="851"/>
        <w:jc w:val="both"/>
        <w:textAlignment w:val="baseline"/>
        <w:rPr>
          <w:rFonts w:ascii="標楷體" w:eastAsia="標楷體" w:hAnsi="標楷體"/>
        </w:rPr>
      </w:pPr>
      <w:r w:rsidRPr="00F23FC6">
        <w:rPr>
          <w:rFonts w:eastAsia="標楷體"/>
        </w:rPr>
        <w:t>(    )</w:t>
      </w:r>
      <w:r w:rsidR="00C442F5" w:rsidRPr="00F23FC6">
        <w:rPr>
          <w:rFonts w:eastAsia="標楷體"/>
        </w:rPr>
        <w:t>1</w:t>
      </w:r>
      <w:r w:rsidR="004E6490" w:rsidRPr="00F23FC6">
        <w:rPr>
          <w:rFonts w:eastAsia="標楷體"/>
        </w:rPr>
        <w:t>4</w:t>
      </w:r>
      <w:r w:rsidRPr="00F23FC6">
        <w:rPr>
          <w:rFonts w:eastAsia="標楷體"/>
        </w:rPr>
        <w:t>.</w:t>
      </w:r>
      <w:r w:rsidR="00986F1C" w:rsidRPr="00F23FC6">
        <w:rPr>
          <w:rFonts w:hAnsi="標楷體"/>
        </w:rPr>
        <w:t xml:space="preserve"> </w:t>
      </w:r>
      <w:r w:rsidR="00651EDE" w:rsidRPr="00F23FC6">
        <w:rPr>
          <w:rFonts w:ascii="標楷體" w:eastAsia="標楷體" w:hAnsi="標楷體" w:hint="eastAsia"/>
        </w:rPr>
        <w:t>下列何者與本</w:t>
      </w:r>
      <w:proofErr w:type="gramStart"/>
      <w:r w:rsidR="00651EDE" w:rsidRPr="00F23FC6">
        <w:rPr>
          <w:rFonts w:ascii="標楷體" w:eastAsia="標楷體" w:hAnsi="標楷體" w:hint="eastAsia"/>
        </w:rPr>
        <w:t>闋</w:t>
      </w:r>
      <w:proofErr w:type="gramEnd"/>
      <w:r w:rsidR="00651EDE" w:rsidRPr="00F23FC6">
        <w:rPr>
          <w:rFonts w:ascii="標楷體" w:eastAsia="標楷體" w:hAnsi="標楷體" w:hint="eastAsia"/>
        </w:rPr>
        <w:t>詞的下半片意境最</w:t>
      </w:r>
      <w:r w:rsidR="00651EDE" w:rsidRPr="00F23FC6">
        <w:rPr>
          <w:rFonts w:ascii="標楷體" w:eastAsia="標楷體" w:hAnsi="標楷體" w:hint="eastAsia"/>
          <w:bdr w:val="single" w:sz="4" w:space="0" w:color="auto"/>
        </w:rPr>
        <w:t>不相似</w:t>
      </w:r>
      <w:r w:rsidR="00651EDE" w:rsidRPr="00F23FC6">
        <w:rPr>
          <w:rFonts w:ascii="標楷體" w:eastAsia="標楷體" w:hAnsi="標楷體" w:hint="eastAsia"/>
        </w:rPr>
        <w:t xml:space="preserve">？     </w:t>
      </w:r>
    </w:p>
    <w:p w:rsidR="00651EDE" w:rsidRPr="00F23FC6" w:rsidRDefault="00651EDE" w:rsidP="00651EDE">
      <w:pPr>
        <w:pStyle w:val="a8"/>
        <w:spacing w:line="312" w:lineRule="auto"/>
        <w:ind w:left="851" w:hanging="851"/>
        <w:jc w:val="both"/>
        <w:textAlignment w:val="baseline"/>
        <w:rPr>
          <w:rFonts w:ascii="標楷體" w:eastAsia="標楷體" w:hAnsi="標楷體"/>
        </w:rPr>
      </w:pPr>
      <w:r w:rsidRPr="00F23FC6">
        <w:rPr>
          <w:rFonts w:ascii="標楷體" w:eastAsia="標楷體" w:hAnsi="標楷體" w:hint="eastAsia"/>
        </w:rPr>
        <w:t xml:space="preserve">   （</w:t>
      </w:r>
      <w:proofErr w:type="gramStart"/>
      <w:r w:rsidRPr="00F23FC6">
        <w:rPr>
          <w:rFonts w:ascii="標楷體" w:eastAsia="標楷體" w:hAnsi="標楷體" w:hint="eastAsia"/>
        </w:rPr>
        <w:t>Ａ</w:t>
      </w:r>
      <w:proofErr w:type="gramEnd"/>
      <w:r w:rsidRPr="00F23FC6">
        <w:rPr>
          <w:rFonts w:ascii="標楷體" w:eastAsia="標楷體" w:hAnsi="標楷體" w:hint="eastAsia"/>
        </w:rPr>
        <w:t>）物是人非事事休，欲語淚先流</w:t>
      </w:r>
    </w:p>
    <w:p w:rsidR="00651EDE" w:rsidRPr="00F23FC6" w:rsidRDefault="00651EDE" w:rsidP="00651EDE">
      <w:pPr>
        <w:pStyle w:val="a8"/>
        <w:spacing w:line="312" w:lineRule="auto"/>
        <w:ind w:left="851" w:hanging="851"/>
        <w:jc w:val="both"/>
        <w:textAlignment w:val="baseline"/>
        <w:rPr>
          <w:rFonts w:ascii="標楷體" w:eastAsia="標楷體" w:hAnsi="標楷體"/>
        </w:rPr>
      </w:pPr>
      <w:r w:rsidRPr="00F23FC6">
        <w:rPr>
          <w:rFonts w:ascii="標楷體" w:eastAsia="標楷體" w:hAnsi="標楷體" w:hint="eastAsia"/>
        </w:rPr>
        <w:t xml:space="preserve">   （</w:t>
      </w:r>
      <w:proofErr w:type="gramStart"/>
      <w:r w:rsidRPr="00F23FC6">
        <w:rPr>
          <w:rFonts w:ascii="標楷體" w:eastAsia="標楷體" w:hAnsi="標楷體" w:hint="eastAsia"/>
        </w:rPr>
        <w:t>Ｂ</w:t>
      </w:r>
      <w:proofErr w:type="gramEnd"/>
      <w:r w:rsidRPr="00F23FC6">
        <w:rPr>
          <w:rFonts w:ascii="標楷體" w:eastAsia="標楷體" w:hAnsi="標楷體" w:hint="eastAsia"/>
        </w:rPr>
        <w:t>）今時</w:t>
      </w:r>
      <w:r w:rsidRPr="000A080B">
        <w:rPr>
          <w:rFonts w:ascii="標楷體" w:eastAsia="標楷體" w:hAnsi="標楷體" w:hint="eastAsia"/>
          <w:u w:val="single"/>
        </w:rPr>
        <w:t>鸚鵡</w:t>
      </w:r>
      <w:proofErr w:type="gramStart"/>
      <w:r w:rsidRPr="000A080B">
        <w:rPr>
          <w:rFonts w:ascii="標楷體" w:eastAsia="標楷體" w:hAnsi="標楷體" w:hint="eastAsia"/>
          <w:u w:val="single"/>
        </w:rPr>
        <w:t>洲</w:t>
      </w:r>
      <w:r w:rsidRPr="00F23FC6">
        <w:rPr>
          <w:rFonts w:ascii="標楷體" w:eastAsia="標楷體" w:hAnsi="標楷體" w:hint="eastAsia"/>
        </w:rPr>
        <w:t>邊過</w:t>
      </w:r>
      <w:proofErr w:type="gramEnd"/>
      <w:r w:rsidRPr="00F23FC6">
        <w:rPr>
          <w:rFonts w:ascii="標楷體" w:eastAsia="標楷體" w:hAnsi="標楷體" w:hint="eastAsia"/>
        </w:rPr>
        <w:t>，唯有無情碧水流</w:t>
      </w:r>
    </w:p>
    <w:p w:rsidR="00651EDE" w:rsidRPr="00F23FC6" w:rsidRDefault="00651EDE" w:rsidP="00651EDE">
      <w:pPr>
        <w:pStyle w:val="a8"/>
        <w:spacing w:line="312" w:lineRule="auto"/>
        <w:ind w:left="851" w:hanging="851"/>
        <w:jc w:val="both"/>
        <w:textAlignment w:val="baseline"/>
        <w:rPr>
          <w:rFonts w:ascii="標楷體" w:eastAsia="標楷體" w:hAnsi="標楷體"/>
        </w:rPr>
      </w:pPr>
      <w:r w:rsidRPr="00F23FC6">
        <w:rPr>
          <w:rFonts w:ascii="標楷體" w:eastAsia="標楷體" w:hAnsi="標楷體" w:hint="eastAsia"/>
        </w:rPr>
        <w:t xml:space="preserve">   （</w:t>
      </w:r>
      <w:proofErr w:type="gramStart"/>
      <w:r w:rsidRPr="00F23FC6">
        <w:rPr>
          <w:rFonts w:ascii="標楷體" w:eastAsia="標楷體" w:hAnsi="標楷體" w:hint="eastAsia"/>
        </w:rPr>
        <w:t>Ｃ</w:t>
      </w:r>
      <w:proofErr w:type="gramEnd"/>
      <w:r w:rsidRPr="00F23FC6">
        <w:rPr>
          <w:rFonts w:ascii="標楷體" w:eastAsia="標楷體" w:hAnsi="標楷體" w:hint="eastAsia"/>
        </w:rPr>
        <w:t xml:space="preserve">）驀然回首，那人卻在燈火闌珊處 </w:t>
      </w:r>
    </w:p>
    <w:p w:rsidR="00E856AF" w:rsidRPr="00F23FC6" w:rsidRDefault="00651EDE" w:rsidP="00651EDE">
      <w:pPr>
        <w:pStyle w:val="a8"/>
        <w:spacing w:line="312" w:lineRule="auto"/>
        <w:ind w:left="851" w:hanging="851"/>
        <w:jc w:val="both"/>
        <w:textAlignment w:val="baseline"/>
        <w:rPr>
          <w:rFonts w:ascii="標楷體" w:eastAsia="標楷體" w:hAnsi="標楷體"/>
        </w:rPr>
      </w:pPr>
      <w:r w:rsidRPr="00F23FC6">
        <w:rPr>
          <w:rFonts w:ascii="標楷體" w:eastAsia="標楷體" w:hAnsi="標楷體" w:hint="eastAsia"/>
        </w:rPr>
        <w:t xml:space="preserve">   （</w:t>
      </w:r>
      <w:proofErr w:type="gramStart"/>
      <w:r w:rsidRPr="00F23FC6">
        <w:rPr>
          <w:rFonts w:ascii="標楷體" w:eastAsia="標楷體" w:hAnsi="標楷體" w:hint="eastAsia"/>
        </w:rPr>
        <w:t>Ｄ</w:t>
      </w:r>
      <w:proofErr w:type="gramEnd"/>
      <w:r w:rsidRPr="00F23FC6">
        <w:rPr>
          <w:rFonts w:ascii="標楷體" w:eastAsia="標楷體" w:hAnsi="標楷體" w:hint="eastAsia"/>
        </w:rPr>
        <w:t>）人面不知何處去，桃花依舊笑春風。</w:t>
      </w:r>
    </w:p>
    <w:p w:rsidR="00651EDE" w:rsidRDefault="00651EDE" w:rsidP="00986F1C">
      <w:pPr>
        <w:tabs>
          <w:tab w:val="left" w:pos="210"/>
          <w:tab w:val="left" w:pos="480"/>
          <w:tab w:val="left" w:pos="720"/>
        </w:tabs>
        <w:kinsoku w:val="0"/>
        <w:spacing w:line="312" w:lineRule="auto"/>
        <w:ind w:leftChars="1" w:left="708" w:hanging="706"/>
        <w:textAlignment w:val="center"/>
        <w:rPr>
          <w:color w:val="FF0000"/>
        </w:rPr>
      </w:pPr>
    </w:p>
    <w:p w:rsidR="009401CD" w:rsidRDefault="00E21A5C" w:rsidP="009401CD">
      <w:pPr>
        <w:tabs>
          <w:tab w:val="left" w:pos="210"/>
          <w:tab w:val="left" w:pos="480"/>
          <w:tab w:val="left" w:pos="720"/>
        </w:tabs>
        <w:kinsoku w:val="0"/>
        <w:spacing w:line="312" w:lineRule="auto"/>
        <w:ind w:leftChars="1" w:left="708" w:hanging="706"/>
        <w:textAlignment w:val="center"/>
      </w:pPr>
      <w:r w:rsidRPr="00F23FC6">
        <w:t>(    )</w:t>
      </w:r>
      <w:r w:rsidRPr="00F23FC6">
        <w:rPr>
          <w:rFonts w:hint="eastAsia"/>
        </w:rPr>
        <w:t>15</w:t>
      </w:r>
      <w:r w:rsidRPr="00F23FC6">
        <w:t>.</w:t>
      </w:r>
      <w:r w:rsidR="009401CD">
        <w:rPr>
          <w:rFonts w:hint="eastAsia"/>
        </w:rPr>
        <w:t>下列關於這</w:t>
      </w:r>
      <w:proofErr w:type="gramStart"/>
      <w:r w:rsidR="009401CD">
        <w:rPr>
          <w:rFonts w:hint="eastAsia"/>
        </w:rPr>
        <w:t>闋</w:t>
      </w:r>
      <w:proofErr w:type="gramEnd"/>
      <w:r w:rsidR="009401CD">
        <w:rPr>
          <w:rFonts w:hint="eastAsia"/>
        </w:rPr>
        <w:t>詞的敘述，何者正確？</w:t>
      </w:r>
    </w:p>
    <w:p w:rsidR="009401CD" w:rsidRPr="009401CD" w:rsidRDefault="009401CD" w:rsidP="009401CD">
      <w:pPr>
        <w:pStyle w:val="a8"/>
        <w:spacing w:line="312" w:lineRule="auto"/>
        <w:ind w:left="851" w:hanging="284"/>
        <w:jc w:val="both"/>
        <w:textAlignment w:val="baseline"/>
        <w:rPr>
          <w:rFonts w:ascii="標楷體" w:eastAsia="標楷體" w:hAnsi="標楷體"/>
        </w:rPr>
      </w:pPr>
      <w:r w:rsidRPr="009401CD">
        <w:rPr>
          <w:rFonts w:ascii="標楷體" w:eastAsia="標楷體" w:hAnsi="標楷體" w:hint="eastAsia"/>
        </w:rPr>
        <w:t>(</w:t>
      </w:r>
      <w:proofErr w:type="gramStart"/>
      <w:r w:rsidRPr="009401CD">
        <w:rPr>
          <w:rFonts w:ascii="標楷體" w:eastAsia="標楷體" w:hAnsi="標楷體" w:hint="eastAsia"/>
        </w:rPr>
        <w:t>Ａ</w:t>
      </w:r>
      <w:proofErr w:type="gramEnd"/>
      <w:r w:rsidRPr="009401CD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主題重在表達戀情的甜美與節日的歡樂</w:t>
      </w:r>
    </w:p>
    <w:p w:rsidR="009401CD" w:rsidRPr="009401CD" w:rsidRDefault="009401CD" w:rsidP="009401CD">
      <w:pPr>
        <w:pStyle w:val="a8"/>
        <w:spacing w:line="312" w:lineRule="auto"/>
        <w:ind w:left="1134" w:hanging="567"/>
        <w:jc w:val="both"/>
        <w:textAlignment w:val="baseline"/>
        <w:rPr>
          <w:rFonts w:ascii="標楷體" w:eastAsia="標楷體" w:hAnsi="標楷體"/>
        </w:rPr>
      </w:pPr>
      <w:r w:rsidRPr="009401CD">
        <w:rPr>
          <w:rFonts w:ascii="標楷體" w:eastAsia="標楷體" w:hAnsi="標楷體" w:hint="eastAsia"/>
        </w:rPr>
        <w:t>(</w:t>
      </w:r>
      <w:proofErr w:type="gramStart"/>
      <w:r w:rsidRPr="009401CD">
        <w:rPr>
          <w:rFonts w:ascii="標楷體" w:eastAsia="標楷體" w:hAnsi="標楷體" w:hint="eastAsia"/>
        </w:rPr>
        <w:t>Ｂ</w:t>
      </w:r>
      <w:proofErr w:type="gramEnd"/>
      <w:r w:rsidRPr="009401CD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從月圓及眾人歡慶的描寫可判斷這首詞在描寫中秋節</w:t>
      </w:r>
    </w:p>
    <w:p w:rsidR="00E21A5C" w:rsidRDefault="009401CD" w:rsidP="009401CD">
      <w:pPr>
        <w:pStyle w:val="a8"/>
        <w:spacing w:line="312" w:lineRule="auto"/>
        <w:ind w:left="851" w:hanging="284"/>
        <w:jc w:val="both"/>
        <w:textAlignment w:val="baseline"/>
        <w:rPr>
          <w:rFonts w:ascii="標楷體" w:eastAsia="標楷體" w:hAnsi="標楷體"/>
        </w:rPr>
      </w:pPr>
      <w:r w:rsidRPr="009401CD">
        <w:rPr>
          <w:rFonts w:ascii="標楷體" w:eastAsia="標楷體" w:hAnsi="標楷體" w:hint="eastAsia"/>
        </w:rPr>
        <w:t>(</w:t>
      </w:r>
      <w:proofErr w:type="gramStart"/>
      <w:r w:rsidRPr="009401CD">
        <w:rPr>
          <w:rFonts w:ascii="標楷體" w:eastAsia="標楷體" w:hAnsi="標楷體" w:hint="eastAsia"/>
        </w:rPr>
        <w:t>Ｃ</w:t>
      </w:r>
      <w:proofErr w:type="gramEnd"/>
      <w:r w:rsidRPr="009401CD">
        <w:rPr>
          <w:rFonts w:ascii="標楷體" w:eastAsia="標楷體" w:hAnsi="標楷體" w:hint="eastAsia"/>
        </w:rPr>
        <w:t>)作者用「</w:t>
      </w:r>
      <w:proofErr w:type="gramStart"/>
      <w:r w:rsidRPr="009401CD">
        <w:rPr>
          <w:rFonts w:ascii="標楷體" w:eastAsia="標楷體" w:hAnsi="標楷體" w:hint="eastAsia"/>
        </w:rPr>
        <w:t>春衫」</w:t>
      </w:r>
      <w:proofErr w:type="gramEnd"/>
      <w:r>
        <w:rPr>
          <w:rFonts w:ascii="標楷體" w:eastAsia="標楷體" w:hAnsi="標楷體" w:hint="eastAsia"/>
        </w:rPr>
        <w:t>、「柳梢」</w:t>
      </w:r>
      <w:r w:rsidRPr="009401CD">
        <w:rPr>
          <w:rFonts w:ascii="標楷體" w:eastAsia="標楷體" w:hAnsi="標楷體" w:hint="eastAsia"/>
        </w:rPr>
        <w:t>暗示發生的季節在暮春</w:t>
      </w:r>
    </w:p>
    <w:p w:rsidR="00760EC4" w:rsidRDefault="009401CD" w:rsidP="009401CD">
      <w:pPr>
        <w:pStyle w:val="a8"/>
        <w:spacing w:line="312" w:lineRule="auto"/>
        <w:ind w:left="851" w:hanging="284"/>
        <w:jc w:val="both"/>
        <w:textAlignment w:val="baseline"/>
        <w:rPr>
          <w:rFonts w:ascii="標楷體" w:eastAsia="標楷體" w:hAnsi="標楷體"/>
        </w:rPr>
      </w:pPr>
      <w:r w:rsidRPr="009401CD">
        <w:rPr>
          <w:rFonts w:ascii="標楷體" w:eastAsia="標楷體" w:hAnsi="標楷體" w:hint="eastAsia"/>
        </w:rPr>
        <w:t>(</w:t>
      </w:r>
      <w:proofErr w:type="gramStart"/>
      <w:r w:rsidRPr="009401CD">
        <w:rPr>
          <w:rFonts w:ascii="標楷體" w:eastAsia="標楷體" w:hAnsi="標楷體" w:hint="eastAsia"/>
        </w:rPr>
        <w:t>Ｄ</w:t>
      </w:r>
      <w:proofErr w:type="gramEnd"/>
      <w:r w:rsidRPr="009401CD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上片描寫節日燈火通明，夜晚有如白晝的熱鬧畫面。</w:t>
      </w:r>
    </w:p>
    <w:p w:rsidR="00760EC4" w:rsidRDefault="00760EC4" w:rsidP="00760EC4">
      <w:pPr>
        <w:pStyle w:val="a8"/>
        <w:spacing w:line="312" w:lineRule="auto"/>
        <w:ind w:left="851" w:hanging="425"/>
        <w:jc w:val="both"/>
        <w:textAlignment w:val="baseline"/>
        <w:rPr>
          <w:rFonts w:ascii="標楷體" w:eastAsia="標楷體" w:hAnsi="標楷體"/>
        </w:rPr>
      </w:pPr>
    </w:p>
    <w:p w:rsidR="00760EC4" w:rsidRDefault="00760EC4" w:rsidP="00760EC4">
      <w:pPr>
        <w:pStyle w:val="a8"/>
        <w:spacing w:line="312" w:lineRule="auto"/>
        <w:ind w:left="851" w:hanging="425"/>
        <w:jc w:val="both"/>
        <w:textAlignment w:val="baseline"/>
        <w:rPr>
          <w:rFonts w:ascii="標楷體" w:eastAsia="標楷體" w:hAnsi="標楷體"/>
        </w:rPr>
      </w:pPr>
    </w:p>
    <w:p w:rsidR="00760EC4" w:rsidRDefault="00760EC4" w:rsidP="00760EC4">
      <w:pPr>
        <w:pStyle w:val="a8"/>
        <w:spacing w:line="312" w:lineRule="auto"/>
        <w:ind w:left="851" w:hanging="425"/>
        <w:jc w:val="both"/>
        <w:textAlignment w:val="baseline"/>
        <w:rPr>
          <w:rFonts w:ascii="標楷體" w:eastAsia="標楷體" w:hAnsi="標楷體"/>
        </w:rPr>
      </w:pPr>
      <w:r w:rsidRPr="00760EC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39181A" wp14:editId="255E6F7E">
                <wp:simplePos x="0" y="0"/>
                <wp:positionH relativeFrom="column">
                  <wp:posOffset>904875</wp:posOffset>
                </wp:positionH>
                <wp:positionV relativeFrom="paragraph">
                  <wp:posOffset>6985</wp:posOffset>
                </wp:positionV>
                <wp:extent cx="724535" cy="310515"/>
                <wp:effectExtent l="12700" t="13335" r="5715" b="9525"/>
                <wp:wrapNone/>
                <wp:docPr id="3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8BB" w:rsidRDefault="001308BB" w:rsidP="00075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續下頁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9181A" id="Text Box 109" o:spid="_x0000_s1028" type="#_x0000_t202" style="position:absolute;left:0;text-align:left;margin-left:71.25pt;margin-top:.55pt;width:57.05pt;height:24.4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">
                <v:textbox style="mso-fit-shape-to-text:t">
                  <w:txbxContent>
                    <w:p w:rsidR="001308BB" w:rsidRDefault="001308BB" w:rsidP="00075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續下頁</w:t>
                      </w:r>
                    </w:p>
                  </w:txbxContent>
                </v:textbox>
              </v:shape>
            </w:pict>
          </mc:Fallback>
        </mc:AlternateContent>
      </w:r>
    </w:p>
    <w:p w:rsidR="00760EC4" w:rsidRDefault="00760EC4" w:rsidP="00760EC4">
      <w:pPr>
        <w:pStyle w:val="a8"/>
        <w:spacing w:line="312" w:lineRule="auto"/>
        <w:ind w:left="851" w:hanging="425"/>
        <w:jc w:val="both"/>
        <w:textAlignment w:val="baseline"/>
        <w:rPr>
          <w:rFonts w:ascii="標楷體" w:eastAsia="標楷體" w:hAnsi="標楷體"/>
        </w:rPr>
      </w:pPr>
    </w:p>
    <w:p w:rsidR="00760EC4" w:rsidRDefault="00760EC4" w:rsidP="00760EC4">
      <w:pPr>
        <w:pStyle w:val="a8"/>
        <w:spacing w:line="312" w:lineRule="auto"/>
        <w:ind w:left="851" w:hanging="425"/>
        <w:jc w:val="both"/>
        <w:textAlignment w:val="baseline"/>
        <w:rPr>
          <w:rFonts w:ascii="標楷體" w:eastAsia="標楷體" w:hAnsi="標楷體"/>
        </w:rPr>
      </w:pPr>
    </w:p>
    <w:p w:rsidR="00BF655D" w:rsidRDefault="00BF655D" w:rsidP="00760EC4">
      <w:pPr>
        <w:pStyle w:val="a8"/>
        <w:spacing w:line="312" w:lineRule="auto"/>
        <w:ind w:left="851" w:hanging="425"/>
        <w:jc w:val="both"/>
        <w:textAlignment w:val="baseline"/>
        <w:rPr>
          <w:rFonts w:ascii="標楷體" w:eastAsia="標楷體" w:hAnsi="標楷體"/>
        </w:rPr>
      </w:pPr>
    </w:p>
    <w:p w:rsidR="00BF655D" w:rsidRDefault="00BF655D" w:rsidP="00760EC4">
      <w:pPr>
        <w:pStyle w:val="a8"/>
        <w:spacing w:line="312" w:lineRule="auto"/>
        <w:ind w:left="851" w:hanging="425"/>
        <w:jc w:val="both"/>
        <w:textAlignment w:val="baseline"/>
        <w:rPr>
          <w:rFonts w:ascii="標楷體" w:eastAsia="標楷體" w:hAnsi="標楷體"/>
        </w:rPr>
      </w:pPr>
    </w:p>
    <w:p w:rsidR="00BF655D" w:rsidRDefault="00BF655D" w:rsidP="00760EC4">
      <w:pPr>
        <w:pStyle w:val="a8"/>
        <w:spacing w:line="312" w:lineRule="auto"/>
        <w:ind w:left="851" w:hanging="425"/>
        <w:jc w:val="both"/>
        <w:textAlignment w:val="baseline"/>
        <w:rPr>
          <w:rFonts w:ascii="標楷體" w:eastAsia="標楷體" w:hAnsi="標楷體"/>
        </w:rPr>
      </w:pPr>
    </w:p>
    <w:p w:rsidR="00BF655D" w:rsidRDefault="00BF655D" w:rsidP="00760EC4">
      <w:pPr>
        <w:pStyle w:val="a8"/>
        <w:spacing w:line="312" w:lineRule="auto"/>
        <w:ind w:left="851" w:hanging="425"/>
        <w:jc w:val="both"/>
        <w:textAlignment w:val="baseline"/>
        <w:rPr>
          <w:rFonts w:ascii="標楷體" w:eastAsia="標楷體" w:hAnsi="標楷體"/>
        </w:rPr>
      </w:pPr>
    </w:p>
    <w:p w:rsidR="00BF655D" w:rsidRDefault="00BF655D" w:rsidP="00760EC4">
      <w:pPr>
        <w:pStyle w:val="a8"/>
        <w:spacing w:line="312" w:lineRule="auto"/>
        <w:ind w:left="851" w:hanging="425"/>
        <w:jc w:val="both"/>
        <w:textAlignment w:val="baseline"/>
        <w:rPr>
          <w:rFonts w:ascii="標楷體" w:eastAsia="標楷體" w:hAnsi="標楷體"/>
        </w:rPr>
      </w:pPr>
    </w:p>
    <w:p w:rsidR="00BF655D" w:rsidRDefault="00BF655D" w:rsidP="00760EC4">
      <w:pPr>
        <w:pStyle w:val="a8"/>
        <w:spacing w:line="312" w:lineRule="auto"/>
        <w:ind w:left="851" w:hanging="425"/>
        <w:jc w:val="both"/>
        <w:textAlignment w:val="baseline"/>
        <w:rPr>
          <w:rFonts w:ascii="標楷體" w:eastAsia="標楷體" w:hAnsi="標楷體"/>
        </w:rPr>
      </w:pPr>
    </w:p>
    <w:p w:rsidR="00BF655D" w:rsidRDefault="00BF655D" w:rsidP="00760EC4">
      <w:pPr>
        <w:pStyle w:val="a8"/>
        <w:spacing w:line="312" w:lineRule="auto"/>
        <w:ind w:left="851" w:hanging="425"/>
        <w:jc w:val="both"/>
        <w:textAlignment w:val="baseline"/>
        <w:rPr>
          <w:rFonts w:ascii="標楷體" w:eastAsia="標楷體" w:hAnsi="標楷體"/>
        </w:rPr>
      </w:pPr>
    </w:p>
    <w:p w:rsidR="00BF655D" w:rsidRDefault="00BF655D" w:rsidP="00760EC4">
      <w:pPr>
        <w:pStyle w:val="a8"/>
        <w:spacing w:line="312" w:lineRule="auto"/>
        <w:ind w:left="851" w:hanging="425"/>
        <w:jc w:val="both"/>
        <w:textAlignment w:val="baseline"/>
        <w:rPr>
          <w:rFonts w:ascii="標楷體" w:eastAsia="標楷體" w:hAnsi="標楷體"/>
        </w:rPr>
      </w:pPr>
    </w:p>
    <w:p w:rsidR="00BF655D" w:rsidRPr="00760EC4" w:rsidRDefault="00BF655D" w:rsidP="00760EC4">
      <w:pPr>
        <w:pStyle w:val="a8"/>
        <w:spacing w:line="312" w:lineRule="auto"/>
        <w:ind w:left="851" w:hanging="425"/>
        <w:jc w:val="both"/>
        <w:textAlignment w:val="baseline"/>
        <w:rPr>
          <w:rFonts w:ascii="標楷體" w:eastAsia="標楷體" w:hAnsi="標楷體"/>
        </w:rPr>
      </w:pPr>
    </w:p>
    <w:p w:rsidR="00D77C56" w:rsidRPr="00D77C56" w:rsidRDefault="00D77C56" w:rsidP="00D77C56">
      <w:pPr>
        <w:kinsoku w:val="0"/>
        <w:overflowPunct w:val="0"/>
        <w:autoSpaceDE w:val="0"/>
        <w:autoSpaceDN w:val="0"/>
        <w:spacing w:line="312" w:lineRule="auto"/>
        <w:ind w:left="1560" w:hanging="1560"/>
        <w:contextualSpacing/>
        <w:jc w:val="both"/>
        <w:rPr>
          <w:rFonts w:hAnsi="標楷體"/>
          <w:kern w:val="0"/>
        </w:rPr>
      </w:pPr>
      <w:r w:rsidRPr="00E7629F">
        <w:rPr>
          <w:rFonts w:hAnsi="標楷體" w:hint="eastAsia"/>
          <w:b/>
          <w:kern w:val="0"/>
        </w:rPr>
        <w:lastRenderedPageBreak/>
        <w:t>四、閱讀理解題</w:t>
      </w:r>
      <w:r w:rsidRPr="00760EC4">
        <w:rPr>
          <w:rFonts w:hAnsi="標楷體" w:hint="eastAsia"/>
          <w:kern w:val="0"/>
          <w:sz w:val="22"/>
        </w:rPr>
        <w:t>(16~24</w:t>
      </w:r>
      <w:proofErr w:type="gramStart"/>
      <w:r w:rsidRPr="00760EC4">
        <w:rPr>
          <w:rFonts w:hAnsi="標楷體" w:hint="eastAsia"/>
          <w:kern w:val="0"/>
          <w:sz w:val="22"/>
        </w:rPr>
        <w:t>題每題</w:t>
      </w:r>
      <w:proofErr w:type="gramEnd"/>
      <w:r w:rsidRPr="00760EC4">
        <w:rPr>
          <w:rFonts w:hAnsi="標楷體" w:hint="eastAsia"/>
          <w:kern w:val="0"/>
          <w:sz w:val="22"/>
        </w:rPr>
        <w:t>2</w:t>
      </w:r>
      <w:r w:rsidRPr="00760EC4">
        <w:rPr>
          <w:rFonts w:hAnsi="標楷體" w:hint="eastAsia"/>
          <w:kern w:val="0"/>
          <w:sz w:val="22"/>
        </w:rPr>
        <w:t>分，</w:t>
      </w:r>
      <w:r w:rsidRPr="00760EC4">
        <w:rPr>
          <w:rFonts w:hAnsi="標楷體" w:hint="eastAsia"/>
          <w:kern w:val="0"/>
          <w:sz w:val="22"/>
        </w:rPr>
        <w:t>25~26</w:t>
      </w:r>
      <w:proofErr w:type="gramStart"/>
      <w:r w:rsidRPr="00760EC4">
        <w:rPr>
          <w:rFonts w:hAnsi="標楷體" w:hint="eastAsia"/>
          <w:kern w:val="0"/>
          <w:sz w:val="22"/>
        </w:rPr>
        <w:t>題每題</w:t>
      </w:r>
      <w:proofErr w:type="gramEnd"/>
      <w:r w:rsidRPr="00760EC4">
        <w:rPr>
          <w:rFonts w:hAnsi="標楷體" w:hint="eastAsia"/>
          <w:kern w:val="0"/>
          <w:sz w:val="22"/>
        </w:rPr>
        <w:t>1</w:t>
      </w:r>
      <w:r w:rsidRPr="00760EC4">
        <w:rPr>
          <w:rFonts w:hAnsi="標楷體" w:hint="eastAsia"/>
          <w:kern w:val="0"/>
          <w:sz w:val="22"/>
        </w:rPr>
        <w:t>分，共</w:t>
      </w:r>
      <w:r w:rsidRPr="00760EC4">
        <w:rPr>
          <w:rFonts w:hAnsi="標楷體" w:hint="eastAsia"/>
          <w:kern w:val="0"/>
          <w:sz w:val="22"/>
        </w:rPr>
        <w:t>20</w:t>
      </w:r>
      <w:r w:rsidRPr="00760EC4">
        <w:rPr>
          <w:rFonts w:hAnsi="標楷體" w:hint="eastAsia"/>
          <w:kern w:val="0"/>
          <w:sz w:val="22"/>
        </w:rPr>
        <w:t>分</w:t>
      </w:r>
      <w:r w:rsidRPr="00760EC4">
        <w:rPr>
          <w:rFonts w:hAnsi="標楷體" w:hint="eastAsia"/>
          <w:kern w:val="0"/>
          <w:sz w:val="22"/>
        </w:rPr>
        <w:t>)</w:t>
      </w:r>
    </w:p>
    <w:p w:rsidR="00E7629F" w:rsidRDefault="00E7629F" w:rsidP="00760EC4">
      <w:pPr>
        <w:pStyle w:val="a8"/>
        <w:spacing w:line="312" w:lineRule="auto"/>
        <w:ind w:left="993" w:hanging="993"/>
        <w:jc w:val="both"/>
        <w:textAlignment w:val="baseline"/>
        <w:rPr>
          <w:rFonts w:eastAsia="標楷體"/>
        </w:rPr>
      </w:pPr>
    </w:p>
    <w:p w:rsidR="00D77C56" w:rsidRPr="00760EC4" w:rsidRDefault="00D77C56" w:rsidP="00760EC4">
      <w:pPr>
        <w:pStyle w:val="a8"/>
        <w:spacing w:line="312" w:lineRule="auto"/>
        <w:ind w:left="993" w:hanging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 xml:space="preserve">(    )16. </w:t>
      </w:r>
      <w:r w:rsidRPr="00760EC4">
        <w:rPr>
          <w:rFonts w:eastAsia="標楷體" w:hint="eastAsia"/>
        </w:rPr>
        <w:t>孟子曰：「仁，人心也；義，</w:t>
      </w:r>
      <w:proofErr w:type="gramStart"/>
      <w:r w:rsidRPr="00760EC4">
        <w:rPr>
          <w:rFonts w:eastAsia="標楷體" w:hint="eastAsia"/>
        </w:rPr>
        <w:t>人路也</w:t>
      </w:r>
      <w:proofErr w:type="gramEnd"/>
      <w:r w:rsidRPr="00760EC4">
        <w:rPr>
          <w:rFonts w:eastAsia="標楷體" w:hint="eastAsia"/>
        </w:rPr>
        <w:t>。舍其路而</w:t>
      </w:r>
      <w:proofErr w:type="gramStart"/>
      <w:r w:rsidRPr="00760EC4">
        <w:rPr>
          <w:rFonts w:eastAsia="標楷體" w:hint="eastAsia"/>
        </w:rPr>
        <w:t>弗</w:t>
      </w:r>
      <w:proofErr w:type="gramEnd"/>
      <w:r w:rsidRPr="00760EC4">
        <w:rPr>
          <w:rFonts w:eastAsia="標楷體" w:hint="eastAsia"/>
        </w:rPr>
        <w:t>由，放其心而不知求，哀哉！人有</w:t>
      </w:r>
      <w:proofErr w:type="gramStart"/>
      <w:r w:rsidRPr="00760EC4">
        <w:rPr>
          <w:rFonts w:eastAsia="標楷體" w:hint="eastAsia"/>
        </w:rPr>
        <w:t>雞犬放</w:t>
      </w:r>
      <w:proofErr w:type="gramEnd"/>
      <w:r w:rsidRPr="00760EC4">
        <w:rPr>
          <w:rFonts w:eastAsia="標楷體" w:hint="eastAsia"/>
        </w:rPr>
        <w:t>，</w:t>
      </w:r>
      <w:proofErr w:type="gramStart"/>
      <w:r w:rsidRPr="00760EC4">
        <w:rPr>
          <w:rFonts w:eastAsia="標楷體" w:hint="eastAsia"/>
        </w:rPr>
        <w:t>則知求之</w:t>
      </w:r>
      <w:proofErr w:type="gramEnd"/>
      <w:r w:rsidRPr="00760EC4">
        <w:rPr>
          <w:rFonts w:eastAsia="標楷體" w:hint="eastAsia"/>
        </w:rPr>
        <w:t>；有放心，而不知求。學問之道無他，求其放心而已矣。」</w:t>
      </w:r>
      <w:proofErr w:type="gramStart"/>
      <w:r w:rsidRPr="00130955">
        <w:rPr>
          <w:rFonts w:eastAsia="標楷體" w:hint="eastAsia"/>
          <w:sz w:val="22"/>
        </w:rPr>
        <w:t>【</w:t>
      </w:r>
      <w:proofErr w:type="gramEnd"/>
      <w:r w:rsidRPr="00130955">
        <w:rPr>
          <w:rFonts w:eastAsia="標楷體" w:hint="eastAsia"/>
          <w:sz w:val="22"/>
        </w:rPr>
        <w:t>注釋：由</w:t>
      </w:r>
      <w:proofErr w:type="gramStart"/>
      <w:r w:rsidRPr="00130955">
        <w:rPr>
          <w:rFonts w:eastAsia="標楷體" w:hint="eastAsia"/>
          <w:sz w:val="22"/>
        </w:rPr>
        <w:t>—</w:t>
      </w:r>
      <w:proofErr w:type="gramEnd"/>
      <w:r w:rsidRPr="00130955">
        <w:rPr>
          <w:rFonts w:eastAsia="標楷體" w:hint="eastAsia"/>
          <w:sz w:val="22"/>
        </w:rPr>
        <w:t>依循</w:t>
      </w:r>
      <w:proofErr w:type="gramStart"/>
      <w:r w:rsidRPr="00130955">
        <w:rPr>
          <w:rFonts w:eastAsia="標楷體" w:hint="eastAsia"/>
          <w:sz w:val="22"/>
        </w:rPr>
        <w:t>】</w:t>
      </w:r>
      <w:proofErr w:type="gramEnd"/>
      <w:r w:rsidRPr="00760EC4">
        <w:rPr>
          <w:rFonts w:eastAsia="標楷體" w:hint="eastAsia"/>
        </w:rPr>
        <w:t xml:space="preserve">根據上文，孟子認為要「求其放心」，有賴於何者的涵養？　</w:t>
      </w: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Ａ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 xml:space="preserve">忠孝　</w:t>
      </w: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Ｂ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 xml:space="preserve">仁義　</w:t>
      </w: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Ｃ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 xml:space="preserve">誠信　</w:t>
      </w: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Ｄ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>雅量</w:t>
      </w:r>
    </w:p>
    <w:p w:rsidR="00760EC4" w:rsidRDefault="00D77C56" w:rsidP="00760EC4">
      <w:pPr>
        <w:pStyle w:val="a8"/>
        <w:spacing w:line="312" w:lineRule="auto"/>
        <w:ind w:left="993" w:hanging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    )17.</w:t>
      </w:r>
      <w:r w:rsidRPr="00760EC4">
        <w:rPr>
          <w:rFonts w:eastAsia="標楷體" w:hint="eastAsia"/>
        </w:rPr>
        <w:t>「任何物種在</w:t>
      </w:r>
      <w:proofErr w:type="gramStart"/>
      <w:r w:rsidRPr="00760EC4">
        <w:rPr>
          <w:rFonts w:eastAsia="標楷體" w:hint="eastAsia"/>
        </w:rPr>
        <w:t>牠</w:t>
      </w:r>
      <w:proofErr w:type="gramEnd"/>
      <w:r w:rsidRPr="00760EC4">
        <w:rPr>
          <w:rFonts w:eastAsia="標楷體" w:hint="eastAsia"/>
        </w:rPr>
        <w:t>生存的環境中，都能充分展現出生命原有的尊嚴；而一個多元價值的時代，就是要學習如何跟不同的生物和平相處。」（</w:t>
      </w:r>
      <w:r w:rsidRPr="00583927">
        <w:rPr>
          <w:rFonts w:eastAsia="標楷體" w:hint="eastAsia"/>
          <w:u w:val="single"/>
        </w:rPr>
        <w:t>范欽慧</w:t>
      </w:r>
      <w:r w:rsidRPr="00760EC4">
        <w:rPr>
          <w:rFonts w:eastAsia="標楷體" w:hint="eastAsia"/>
        </w:rPr>
        <w:t xml:space="preserve">　</w:t>
      </w:r>
      <w:r w:rsidRPr="00583927">
        <w:rPr>
          <w:rFonts w:eastAsia="標楷體" w:hint="eastAsia"/>
          <w:u w:val="wave"/>
        </w:rPr>
        <w:t>與自然相遇的人</w:t>
      </w:r>
      <w:proofErr w:type="gramStart"/>
      <w:r w:rsidR="00583927">
        <w:rPr>
          <w:rFonts w:eastAsia="標楷體" w:hint="eastAsia"/>
          <w:u w:val="wave"/>
        </w:rPr>
        <w:t>‧</w:t>
      </w:r>
      <w:proofErr w:type="gramEnd"/>
      <w:r w:rsidRPr="00583927">
        <w:rPr>
          <w:rFonts w:eastAsia="標楷體" w:hint="eastAsia"/>
          <w:u w:val="wave"/>
        </w:rPr>
        <w:t>季節物語</w:t>
      </w:r>
      <w:r w:rsidRPr="00760EC4">
        <w:rPr>
          <w:rFonts w:eastAsia="標楷體" w:hint="eastAsia"/>
        </w:rPr>
        <w:t xml:space="preserve">）下列選項，何者是此段文句所要強調的主旨？　</w:t>
      </w:r>
    </w:p>
    <w:p w:rsidR="00760EC4" w:rsidRDefault="00760EC4" w:rsidP="00760EC4">
      <w:pPr>
        <w:pStyle w:val="a8"/>
        <w:spacing w:line="312" w:lineRule="auto"/>
        <w:ind w:left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Ａ</w:t>
      </w:r>
      <w:proofErr w:type="gramEnd"/>
      <w:r w:rsidRPr="00760EC4">
        <w:rPr>
          <w:rFonts w:eastAsia="標楷體" w:hint="eastAsia"/>
        </w:rPr>
        <w:t>)</w:t>
      </w:r>
      <w:r w:rsidR="00D77C56" w:rsidRPr="00760EC4">
        <w:rPr>
          <w:rFonts w:eastAsia="標楷體" w:hint="eastAsia"/>
        </w:rPr>
        <w:t xml:space="preserve">尊重欣賞多元的生命存在　</w:t>
      </w:r>
    </w:p>
    <w:p w:rsidR="00760EC4" w:rsidRDefault="00760EC4" w:rsidP="00760EC4">
      <w:pPr>
        <w:pStyle w:val="a8"/>
        <w:spacing w:line="312" w:lineRule="auto"/>
        <w:ind w:left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Ｂ</w:t>
      </w:r>
      <w:proofErr w:type="gramEnd"/>
      <w:r w:rsidRPr="00760EC4">
        <w:rPr>
          <w:rFonts w:eastAsia="標楷體" w:hint="eastAsia"/>
        </w:rPr>
        <w:t>)</w:t>
      </w:r>
      <w:r w:rsidR="00D77C56" w:rsidRPr="00760EC4">
        <w:rPr>
          <w:rFonts w:eastAsia="標楷體" w:hint="eastAsia"/>
        </w:rPr>
        <w:t xml:space="preserve">和平理性地探究生命源頭　</w:t>
      </w:r>
    </w:p>
    <w:p w:rsidR="00760EC4" w:rsidRDefault="00760EC4" w:rsidP="00760EC4">
      <w:pPr>
        <w:pStyle w:val="a8"/>
        <w:spacing w:line="312" w:lineRule="auto"/>
        <w:ind w:left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Ｃ</w:t>
      </w:r>
      <w:proofErr w:type="gramEnd"/>
      <w:r w:rsidRPr="00760EC4">
        <w:rPr>
          <w:rFonts w:eastAsia="標楷體" w:hint="eastAsia"/>
        </w:rPr>
        <w:t>)</w:t>
      </w:r>
      <w:r w:rsidR="00D77C56" w:rsidRPr="00760EC4">
        <w:rPr>
          <w:rFonts w:eastAsia="標楷體" w:hint="eastAsia"/>
        </w:rPr>
        <w:t>堅持自我不輕易隨波逐流</w:t>
      </w:r>
    </w:p>
    <w:p w:rsidR="00D77C56" w:rsidRPr="00760EC4" w:rsidRDefault="00760EC4" w:rsidP="00760EC4">
      <w:pPr>
        <w:pStyle w:val="a8"/>
        <w:spacing w:line="312" w:lineRule="auto"/>
        <w:ind w:left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Ｄ</w:t>
      </w:r>
      <w:proofErr w:type="gramEnd"/>
      <w:r w:rsidRPr="00760EC4">
        <w:rPr>
          <w:rFonts w:eastAsia="標楷體" w:hint="eastAsia"/>
        </w:rPr>
        <w:t>)</w:t>
      </w:r>
      <w:r w:rsidR="00D77C56" w:rsidRPr="00760EC4">
        <w:rPr>
          <w:rFonts w:eastAsia="標楷體" w:hint="eastAsia"/>
        </w:rPr>
        <w:t>用客觀態度看待思考人生</w:t>
      </w:r>
    </w:p>
    <w:p w:rsidR="00760EC4" w:rsidRDefault="00D77C56" w:rsidP="00760EC4">
      <w:pPr>
        <w:pStyle w:val="a8"/>
        <w:spacing w:line="312" w:lineRule="auto"/>
        <w:ind w:left="993" w:hanging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    )18.</w:t>
      </w:r>
      <w:r w:rsidRPr="00583927">
        <w:rPr>
          <w:rFonts w:eastAsia="標楷體" w:hint="eastAsia"/>
          <w:u w:val="single"/>
        </w:rPr>
        <w:t>泰戈爾</w:t>
      </w:r>
      <w:r w:rsidRPr="00760EC4">
        <w:rPr>
          <w:rFonts w:eastAsia="標楷體" w:hint="eastAsia"/>
        </w:rPr>
        <w:t xml:space="preserve">：「聰明人警告我說：生命只是一顆荷葉上的露珠。」這段文字告訴我們什麼？　</w:t>
      </w:r>
    </w:p>
    <w:p w:rsidR="00760EC4" w:rsidRDefault="00D77C56" w:rsidP="00760EC4">
      <w:pPr>
        <w:pStyle w:val="a8"/>
        <w:spacing w:line="312" w:lineRule="auto"/>
        <w:ind w:left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Ａ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 xml:space="preserve">聰明的人，才能看到美麗的露珠　</w:t>
      </w:r>
    </w:p>
    <w:p w:rsidR="00760EC4" w:rsidRDefault="00D77C56" w:rsidP="00760EC4">
      <w:pPr>
        <w:pStyle w:val="a8"/>
        <w:spacing w:line="312" w:lineRule="auto"/>
        <w:ind w:left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Ｂ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 xml:space="preserve">面朝著陽光，生命的露珠才更閃耀　</w:t>
      </w:r>
    </w:p>
    <w:p w:rsidR="00760EC4" w:rsidRDefault="00D77C56" w:rsidP="00760EC4">
      <w:pPr>
        <w:pStyle w:val="a8"/>
        <w:spacing w:line="312" w:lineRule="auto"/>
        <w:ind w:leftChars="412" w:left="1416" w:hangingChars="178" w:hanging="427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Ｃ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 xml:space="preserve">人生好似露珠般地晶亮，必須以積極的態度迎接它　</w:t>
      </w:r>
    </w:p>
    <w:p w:rsidR="00D77C56" w:rsidRPr="00760EC4" w:rsidRDefault="00D77C56" w:rsidP="00760EC4">
      <w:pPr>
        <w:pStyle w:val="a8"/>
        <w:spacing w:line="312" w:lineRule="auto"/>
        <w:ind w:left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Ｄ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>生命如露珠般易消逝，所以要把握、珍惜</w:t>
      </w:r>
    </w:p>
    <w:p w:rsidR="00760EC4" w:rsidRDefault="00D77C56" w:rsidP="00760EC4">
      <w:pPr>
        <w:pStyle w:val="a8"/>
        <w:spacing w:line="312" w:lineRule="auto"/>
        <w:ind w:left="993" w:hanging="993"/>
        <w:jc w:val="both"/>
        <w:textAlignment w:val="baseline"/>
        <w:rPr>
          <w:rFonts w:eastAsia="標楷體"/>
        </w:rPr>
      </w:pPr>
      <w:r w:rsidRPr="00760EC4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810B43" wp14:editId="739A0B30">
                <wp:simplePos x="0" y="0"/>
                <wp:positionH relativeFrom="column">
                  <wp:posOffset>4260215</wp:posOffset>
                </wp:positionH>
                <wp:positionV relativeFrom="paragraph">
                  <wp:posOffset>1246505</wp:posOffset>
                </wp:positionV>
                <wp:extent cx="4191000" cy="1508760"/>
                <wp:effectExtent l="0" t="0" r="19050" b="1524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56" w:rsidRDefault="00D77C56" w:rsidP="00D77C56"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</w:rPr>
                              <w:t>未使用之完整票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券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，以原購票方式退還，不收手續費。</w:t>
                            </w:r>
                          </w:p>
                          <w:p w:rsidR="00D77C56" w:rsidRDefault="00D77C56" w:rsidP="00D77C56"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已撕除入場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聯三十分鐘內，扣票價</w:t>
                            </w:r>
                            <w:r>
                              <w:rPr>
                                <w:rFonts w:hint="eastAsia"/>
                              </w:rPr>
                              <w:t>20%</w:t>
                            </w:r>
                            <w:r>
                              <w:rPr>
                                <w:rFonts w:hint="eastAsia"/>
                              </w:rPr>
                              <w:t>手續費，請至本院售票處填具退票申請單辦理退票。</w:t>
                            </w:r>
                          </w:p>
                          <w:p w:rsidR="00D77C56" w:rsidRDefault="00D77C56" w:rsidP="00D77C56"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已撕除入場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聯超過三十分鐘以上，恕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退票。</w:t>
                            </w:r>
                          </w:p>
                          <w:p w:rsidR="00D77C56" w:rsidRDefault="00D77C56" w:rsidP="00D77C56">
                            <w:r>
                              <w:rPr>
                                <w:rFonts w:hint="eastAsia"/>
                              </w:rPr>
                              <w:t>(4)</w:t>
                            </w: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券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若因遺失、破損、燒毀、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撕除入場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聯或無法辨識等情形，恕不補發、退換。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10B43" id="_x0000_s1029" type="#_x0000_t202" style="position:absolute;left:0;text-align:left;margin-left:335.45pt;margin-top:98.15pt;width:330pt;height:118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">
                <v:textbox>
                  <w:txbxContent>
                    <w:p w:rsidR="00D77C56" w:rsidRDefault="00D77C56" w:rsidP="00D77C56">
                      <w:r>
                        <w:rPr>
                          <w:rFonts w:hint="eastAsia"/>
                        </w:rPr>
                        <w:t>(1)</w:t>
                      </w:r>
                      <w:r>
                        <w:rPr>
                          <w:rFonts w:hint="eastAsia"/>
                        </w:rPr>
                        <w:t>未使用之完整票</w:t>
                      </w:r>
                      <w:proofErr w:type="gramStart"/>
                      <w:r>
                        <w:rPr>
                          <w:rFonts w:hint="eastAsia"/>
                        </w:rPr>
                        <w:t>券</w:t>
                      </w:r>
                      <w:proofErr w:type="gramEnd"/>
                      <w:r>
                        <w:rPr>
                          <w:rFonts w:hint="eastAsia"/>
                        </w:rPr>
                        <w:t>，以原購票方式退還，不收手續費。</w:t>
                      </w:r>
                    </w:p>
                    <w:p w:rsidR="00D77C56" w:rsidRDefault="00D77C56" w:rsidP="00D77C56">
                      <w:r>
                        <w:rPr>
                          <w:rFonts w:hint="eastAsia"/>
                        </w:rPr>
                        <w:t>(2)</w:t>
                      </w:r>
                      <w:proofErr w:type="gramStart"/>
                      <w:r>
                        <w:rPr>
                          <w:rFonts w:hint="eastAsia"/>
                        </w:rPr>
                        <w:t>已撕除入場</w:t>
                      </w:r>
                      <w:proofErr w:type="gramEnd"/>
                      <w:r>
                        <w:rPr>
                          <w:rFonts w:hint="eastAsia"/>
                        </w:rPr>
                        <w:t>聯三十分鐘內，扣票價</w:t>
                      </w:r>
                      <w:r>
                        <w:rPr>
                          <w:rFonts w:hint="eastAsia"/>
                        </w:rPr>
                        <w:t>20%</w:t>
                      </w:r>
                      <w:r>
                        <w:rPr>
                          <w:rFonts w:hint="eastAsia"/>
                        </w:rPr>
                        <w:t>手續費，請至本院售票處填具退票申請單辦理退票。</w:t>
                      </w:r>
                    </w:p>
                    <w:p w:rsidR="00D77C56" w:rsidRDefault="00D77C56" w:rsidP="00D77C56">
                      <w:r>
                        <w:rPr>
                          <w:rFonts w:hint="eastAsia"/>
                        </w:rPr>
                        <w:t>(3)</w:t>
                      </w:r>
                      <w:proofErr w:type="gramStart"/>
                      <w:r>
                        <w:rPr>
                          <w:rFonts w:hint="eastAsia"/>
                        </w:rPr>
                        <w:t>已撕除入場</w:t>
                      </w:r>
                      <w:proofErr w:type="gramEnd"/>
                      <w:r>
                        <w:rPr>
                          <w:rFonts w:hint="eastAsia"/>
                        </w:rPr>
                        <w:t>聯超過三十分鐘以上，恕</w:t>
                      </w:r>
                      <w:proofErr w:type="gramStart"/>
                      <w:r>
                        <w:rPr>
                          <w:rFonts w:hint="eastAsia"/>
                        </w:rPr>
                        <w:t>不</w:t>
                      </w:r>
                      <w:proofErr w:type="gramEnd"/>
                      <w:r>
                        <w:rPr>
                          <w:rFonts w:hint="eastAsia"/>
                        </w:rPr>
                        <w:t>退票。</w:t>
                      </w:r>
                    </w:p>
                    <w:p w:rsidR="00D77C56" w:rsidRDefault="00D77C56" w:rsidP="00D77C56">
                      <w:r>
                        <w:rPr>
                          <w:rFonts w:hint="eastAsia"/>
                        </w:rPr>
                        <w:t>(4)</w:t>
                      </w:r>
                      <w:r>
                        <w:rPr>
                          <w:rFonts w:hint="eastAsia"/>
                        </w:rPr>
                        <w:t>票</w:t>
                      </w:r>
                      <w:proofErr w:type="gramStart"/>
                      <w:r>
                        <w:rPr>
                          <w:rFonts w:hint="eastAsia"/>
                        </w:rPr>
                        <w:t>券</w:t>
                      </w:r>
                      <w:proofErr w:type="gramEnd"/>
                      <w:r>
                        <w:rPr>
                          <w:rFonts w:hint="eastAsia"/>
                        </w:rPr>
                        <w:t>若因遺失、破損、燒毀、</w:t>
                      </w:r>
                      <w:proofErr w:type="gramStart"/>
                      <w:r>
                        <w:rPr>
                          <w:rFonts w:hint="eastAsia"/>
                        </w:rPr>
                        <w:t>撕除入場</w:t>
                      </w:r>
                      <w:proofErr w:type="gramEnd"/>
                      <w:r>
                        <w:rPr>
                          <w:rFonts w:hint="eastAsia"/>
                        </w:rPr>
                        <w:t>聯或無法辨識等情形，恕不補發、退換。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0EC4">
        <w:rPr>
          <w:rFonts w:eastAsia="標楷體" w:hint="eastAsia"/>
        </w:rPr>
        <w:t>(    )19.</w:t>
      </w:r>
      <w:r w:rsidRPr="00760EC4">
        <w:rPr>
          <w:rFonts w:eastAsia="標楷體" w:hint="eastAsia"/>
        </w:rPr>
        <w:t>「撐一把有形的傘，那是正當的事，因為我們不必在雨中表現異於同類的乖張。但如果</w:t>
      </w:r>
      <w:proofErr w:type="gramStart"/>
      <w:r w:rsidRPr="00760EC4">
        <w:rPr>
          <w:rFonts w:eastAsia="標楷體" w:hint="eastAsia"/>
        </w:rPr>
        <w:t>撐</w:t>
      </w:r>
      <w:proofErr w:type="gramEnd"/>
      <w:r w:rsidRPr="00760EC4">
        <w:rPr>
          <w:rFonts w:eastAsia="標楷體" w:hint="eastAsia"/>
        </w:rPr>
        <w:t>一把無形的傘，使我們不去面對風雨，面對苦難，那我們永遠無法領略雨過天青的喜悅。」</w:t>
      </w:r>
      <w:r w:rsidRPr="004F65A2">
        <w:rPr>
          <w:rFonts w:eastAsia="標楷體" w:hint="eastAsia"/>
          <w:sz w:val="22"/>
        </w:rPr>
        <w:t>（</w:t>
      </w:r>
      <w:r w:rsidRPr="004F65A2">
        <w:rPr>
          <w:rFonts w:eastAsia="標楷體" w:hint="eastAsia"/>
          <w:sz w:val="22"/>
          <w:u w:val="single"/>
        </w:rPr>
        <w:t>洪醒夫</w:t>
      </w:r>
      <w:r w:rsidRPr="004F65A2">
        <w:rPr>
          <w:rFonts w:eastAsia="標楷體" w:hint="eastAsia"/>
          <w:sz w:val="22"/>
        </w:rPr>
        <w:t xml:space="preserve"> </w:t>
      </w:r>
      <w:r w:rsidRPr="004F65A2">
        <w:rPr>
          <w:rFonts w:eastAsia="標楷體" w:hint="eastAsia"/>
          <w:sz w:val="22"/>
          <w:u w:val="wave"/>
        </w:rPr>
        <w:t>撐傘印象</w:t>
      </w:r>
      <w:r w:rsidRPr="004F65A2">
        <w:rPr>
          <w:rFonts w:eastAsia="標楷體" w:hint="eastAsia"/>
          <w:sz w:val="22"/>
        </w:rPr>
        <w:t>）</w:t>
      </w:r>
      <w:r w:rsidRPr="00760EC4">
        <w:rPr>
          <w:rFonts w:eastAsia="標楷體" w:hint="eastAsia"/>
        </w:rPr>
        <w:t xml:space="preserve">上文中的寓意為何？　</w:t>
      </w:r>
    </w:p>
    <w:p w:rsidR="00760EC4" w:rsidRDefault="00D77C56" w:rsidP="00760EC4">
      <w:pPr>
        <w:pStyle w:val="a8"/>
        <w:spacing w:line="312" w:lineRule="auto"/>
        <w:ind w:left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Ａ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 xml:space="preserve">腳踏實地，忠於土地，忠於崗位　</w:t>
      </w:r>
    </w:p>
    <w:p w:rsidR="00760EC4" w:rsidRDefault="00D77C56" w:rsidP="00760EC4">
      <w:pPr>
        <w:pStyle w:val="a8"/>
        <w:spacing w:line="312" w:lineRule="auto"/>
        <w:ind w:left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Ｂ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 xml:space="preserve">面對風雨，使心靈得以歷練，得以剛強　</w:t>
      </w:r>
    </w:p>
    <w:p w:rsidR="00760EC4" w:rsidRDefault="00D77C56" w:rsidP="00760EC4">
      <w:pPr>
        <w:pStyle w:val="a8"/>
        <w:spacing w:line="312" w:lineRule="auto"/>
        <w:ind w:left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Ｃ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 xml:space="preserve">何必撐傘？何必屈服於「自然的暴力」　</w:t>
      </w:r>
    </w:p>
    <w:p w:rsidR="00D77C56" w:rsidRPr="00760EC4" w:rsidRDefault="00D77C56" w:rsidP="00760EC4">
      <w:pPr>
        <w:pStyle w:val="a8"/>
        <w:spacing w:line="312" w:lineRule="auto"/>
        <w:ind w:left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Ｄ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>雨來的時候，各式各樣的傘，就如此這般理直氣壯的被撐起來</w:t>
      </w:r>
    </w:p>
    <w:p w:rsidR="00760EC4" w:rsidRDefault="00D77C56" w:rsidP="00760EC4">
      <w:pPr>
        <w:pStyle w:val="a8"/>
        <w:spacing w:line="312" w:lineRule="auto"/>
        <w:ind w:left="993" w:hanging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    )20.</w:t>
      </w:r>
      <w:r w:rsidRPr="00760EC4">
        <w:rPr>
          <w:rFonts w:eastAsia="標楷體" w:hint="eastAsia"/>
        </w:rPr>
        <w:t>「湖光秋月兩相</w:t>
      </w:r>
      <w:proofErr w:type="gramStart"/>
      <w:r w:rsidRPr="00760EC4">
        <w:rPr>
          <w:rFonts w:eastAsia="標楷體" w:hint="eastAsia"/>
        </w:rPr>
        <w:t>和</w:t>
      </w:r>
      <w:proofErr w:type="gramEnd"/>
      <w:r w:rsidRPr="00760EC4">
        <w:rPr>
          <w:rFonts w:eastAsia="標楷體" w:hint="eastAsia"/>
        </w:rPr>
        <w:t>，潭面無</w:t>
      </w:r>
      <w:proofErr w:type="gramStart"/>
      <w:r w:rsidRPr="00760EC4">
        <w:rPr>
          <w:rFonts w:eastAsia="標楷體" w:hint="eastAsia"/>
        </w:rPr>
        <w:t>風鏡未磨</w:t>
      </w:r>
      <w:proofErr w:type="gramEnd"/>
      <w:r w:rsidRPr="00760EC4">
        <w:rPr>
          <w:rFonts w:eastAsia="標楷體" w:hint="eastAsia"/>
        </w:rPr>
        <w:t>。遙望</w:t>
      </w:r>
      <w:proofErr w:type="gramStart"/>
      <w:r w:rsidRPr="00760EC4">
        <w:rPr>
          <w:rFonts w:eastAsia="標楷體" w:hint="eastAsia"/>
        </w:rPr>
        <w:t>洞庭山水色</w:t>
      </w:r>
      <w:proofErr w:type="gramEnd"/>
      <w:r w:rsidRPr="00760EC4">
        <w:rPr>
          <w:rFonts w:eastAsia="標楷體" w:hint="eastAsia"/>
        </w:rPr>
        <w:t>，白銀盤裡</w:t>
      </w:r>
      <w:proofErr w:type="gramStart"/>
      <w:r w:rsidRPr="00760EC4">
        <w:rPr>
          <w:rFonts w:eastAsia="標楷體" w:hint="eastAsia"/>
        </w:rPr>
        <w:t>一青螺」</w:t>
      </w:r>
      <w:proofErr w:type="gramEnd"/>
      <w:r w:rsidRPr="00751E25">
        <w:rPr>
          <w:rFonts w:eastAsia="標楷體" w:hint="eastAsia"/>
          <w:sz w:val="22"/>
        </w:rPr>
        <w:t>（</w:t>
      </w:r>
      <w:r w:rsidRPr="00751E25">
        <w:rPr>
          <w:rFonts w:eastAsia="標楷體" w:hint="eastAsia"/>
          <w:sz w:val="22"/>
          <w:u w:val="single"/>
        </w:rPr>
        <w:t>劉禹錫</w:t>
      </w:r>
      <w:r w:rsidRPr="00751E25">
        <w:rPr>
          <w:rFonts w:eastAsia="標楷體" w:hint="eastAsia"/>
          <w:sz w:val="22"/>
        </w:rPr>
        <w:t xml:space="preserve"> </w:t>
      </w:r>
      <w:r w:rsidRPr="00751E25">
        <w:rPr>
          <w:rFonts w:eastAsia="標楷體" w:hint="eastAsia"/>
          <w:sz w:val="22"/>
          <w:u w:val="wave"/>
        </w:rPr>
        <w:t>望洞庭</w:t>
      </w:r>
      <w:r w:rsidRPr="00751E25">
        <w:rPr>
          <w:rFonts w:eastAsia="標楷體" w:hint="eastAsia"/>
          <w:sz w:val="22"/>
        </w:rPr>
        <w:t>）</w:t>
      </w:r>
      <w:r w:rsidRPr="00760EC4">
        <w:rPr>
          <w:rFonts w:eastAsia="標楷體" w:hint="eastAsia"/>
        </w:rPr>
        <w:t>這</w:t>
      </w:r>
      <w:proofErr w:type="gramStart"/>
      <w:r w:rsidRPr="00760EC4">
        <w:rPr>
          <w:rFonts w:eastAsia="標楷體" w:hint="eastAsia"/>
        </w:rPr>
        <w:t>首詩巧用</w:t>
      </w:r>
      <w:proofErr w:type="gramEnd"/>
      <w:r w:rsidRPr="00760EC4">
        <w:rPr>
          <w:rFonts w:eastAsia="標楷體" w:hint="eastAsia"/>
        </w:rPr>
        <w:t>「白銀盤裡</w:t>
      </w:r>
      <w:proofErr w:type="gramStart"/>
      <w:r w:rsidRPr="00760EC4">
        <w:rPr>
          <w:rFonts w:eastAsia="標楷體" w:hint="eastAsia"/>
        </w:rPr>
        <w:t>一青螺」</w:t>
      </w:r>
      <w:proofErr w:type="gramEnd"/>
      <w:r w:rsidRPr="00760EC4">
        <w:rPr>
          <w:rFonts w:eastAsia="標楷體" w:hint="eastAsia"/>
        </w:rPr>
        <w:t>描繪出下列何種景象</w:t>
      </w:r>
      <w:r w:rsidR="00760EC4">
        <w:rPr>
          <w:rFonts w:eastAsia="標楷體" w:hint="eastAsia"/>
        </w:rPr>
        <w:t>？</w:t>
      </w:r>
      <w:r w:rsidRPr="00760EC4">
        <w:rPr>
          <w:rFonts w:eastAsia="標楷體" w:hint="eastAsia"/>
        </w:rPr>
        <w:t xml:space="preserve">　</w:t>
      </w: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Ａ</w:t>
      </w:r>
      <w:proofErr w:type="gramEnd"/>
      <w:r w:rsidRPr="00760EC4">
        <w:rPr>
          <w:rFonts w:eastAsia="標楷體" w:hint="eastAsia"/>
        </w:rPr>
        <w:t>)</w:t>
      </w:r>
      <w:r w:rsidR="00583927">
        <w:rPr>
          <w:rFonts w:eastAsia="標楷體" w:hint="eastAsia"/>
        </w:rPr>
        <w:t>月下湖水青</w:t>
      </w:r>
      <w:r w:rsidRPr="00760EC4">
        <w:rPr>
          <w:rFonts w:eastAsia="標楷體" w:hint="eastAsia"/>
        </w:rPr>
        <w:t xml:space="preserve">山　</w:t>
      </w:r>
    </w:p>
    <w:p w:rsidR="00760EC4" w:rsidRDefault="00D77C56" w:rsidP="00760EC4">
      <w:pPr>
        <w:pStyle w:val="a8"/>
        <w:spacing w:line="312" w:lineRule="auto"/>
        <w:ind w:left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Ｂ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 xml:space="preserve">鏡裡湖水映月　</w:t>
      </w:r>
    </w:p>
    <w:p w:rsidR="00760EC4" w:rsidRDefault="00D77C56" w:rsidP="00760EC4">
      <w:pPr>
        <w:pStyle w:val="a8"/>
        <w:spacing w:line="312" w:lineRule="auto"/>
        <w:ind w:left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Ｃ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 xml:space="preserve">月下清風入山　</w:t>
      </w:r>
    </w:p>
    <w:p w:rsidR="00D77C56" w:rsidRPr="00760EC4" w:rsidRDefault="00D77C56" w:rsidP="00760EC4">
      <w:pPr>
        <w:pStyle w:val="a8"/>
        <w:spacing w:line="312" w:lineRule="auto"/>
        <w:ind w:left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Ｄ</w:t>
      </w:r>
      <w:proofErr w:type="gramEnd"/>
      <w:r w:rsidRPr="00760EC4">
        <w:rPr>
          <w:rFonts w:eastAsia="標楷體" w:hint="eastAsia"/>
        </w:rPr>
        <w:t>)</w:t>
      </w:r>
      <w:proofErr w:type="gramStart"/>
      <w:r w:rsidRPr="00760EC4">
        <w:rPr>
          <w:rFonts w:eastAsia="標楷體" w:hint="eastAsia"/>
        </w:rPr>
        <w:t>鏡裡秋月</w:t>
      </w:r>
      <w:proofErr w:type="gramEnd"/>
      <w:r w:rsidRPr="00760EC4">
        <w:rPr>
          <w:rFonts w:eastAsia="標楷體" w:hint="eastAsia"/>
        </w:rPr>
        <w:t>照山</w:t>
      </w:r>
    </w:p>
    <w:p w:rsidR="00D77C56" w:rsidRPr="00760EC4" w:rsidRDefault="00D77C56" w:rsidP="00760EC4">
      <w:pPr>
        <w:pStyle w:val="a8"/>
        <w:spacing w:line="312" w:lineRule="auto"/>
        <w:ind w:left="993" w:hanging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    )21.</w:t>
      </w:r>
      <w:r w:rsidRPr="00760EC4">
        <w:rPr>
          <w:rFonts w:eastAsia="標楷體" w:hint="eastAsia"/>
        </w:rPr>
        <w:t>「傳統工藝其實是與時推移的，因為傳統工藝本紮根於生活，或因日常所需而製作，或因自然氣候、風土民情、歷史傳統、信仰習俗而產生。其所反映的生活理念、文化特色、審美感情，在現代既可成為提供生活情趣的新源泉，又可以視為民族文化的精神內涵，其價值與意義深遠流長。」這</w:t>
      </w:r>
      <w:r w:rsidRPr="00760EC4">
        <w:rPr>
          <w:rFonts w:eastAsia="標楷體" w:hint="eastAsia"/>
        </w:rPr>
        <w:lastRenderedPageBreak/>
        <w:t xml:space="preserve">段文字的涵義，與下列何者最接近？　</w:t>
      </w:r>
    </w:p>
    <w:p w:rsidR="00760EC4" w:rsidRDefault="00D77C56" w:rsidP="00760EC4">
      <w:pPr>
        <w:pStyle w:val="a8"/>
        <w:spacing w:line="312" w:lineRule="auto"/>
        <w:ind w:left="993" w:hanging="426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Ａ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 xml:space="preserve">為因應生活所需，現代人可從傳統工藝中挖掘實用的新源泉　</w:t>
      </w:r>
    </w:p>
    <w:p w:rsidR="00760EC4" w:rsidRDefault="00D77C56" w:rsidP="00760EC4">
      <w:pPr>
        <w:pStyle w:val="a8"/>
        <w:spacing w:line="312" w:lineRule="auto"/>
        <w:ind w:left="993" w:hanging="426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Ｂ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>每</w:t>
      </w:r>
      <w:proofErr w:type="gramStart"/>
      <w:r w:rsidRPr="00760EC4">
        <w:rPr>
          <w:rFonts w:eastAsia="標楷體" w:hint="eastAsia"/>
        </w:rPr>
        <w:t>個</w:t>
      </w:r>
      <w:proofErr w:type="gramEnd"/>
      <w:r w:rsidRPr="00760EC4">
        <w:rPr>
          <w:rFonts w:eastAsia="標楷體" w:hint="eastAsia"/>
        </w:rPr>
        <w:t xml:space="preserve">時代的傳統工藝都有所不同，展現了其與時推移的特色　</w:t>
      </w:r>
    </w:p>
    <w:p w:rsidR="00760EC4" w:rsidRPr="00760EC4" w:rsidRDefault="00D77C56" w:rsidP="00760EC4">
      <w:pPr>
        <w:pStyle w:val="a8"/>
        <w:spacing w:line="312" w:lineRule="auto"/>
        <w:ind w:left="993" w:hanging="426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Ｃ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 xml:space="preserve">一個民族的文化、歷史、習俗等，都應該保留在傳統工藝中　</w:t>
      </w:r>
    </w:p>
    <w:p w:rsidR="00D77C56" w:rsidRPr="00760EC4" w:rsidRDefault="00D77C56" w:rsidP="00760EC4">
      <w:pPr>
        <w:pStyle w:val="a8"/>
        <w:spacing w:line="312" w:lineRule="auto"/>
        <w:ind w:left="993" w:hanging="426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Ｄ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>傳統工藝具有生活、審美與文化意義，在現代社會仍有價值</w:t>
      </w:r>
    </w:p>
    <w:p w:rsidR="00D77C56" w:rsidRPr="00760EC4" w:rsidRDefault="00D77C56" w:rsidP="00760EC4">
      <w:pPr>
        <w:pStyle w:val="a8"/>
        <w:spacing w:line="312" w:lineRule="auto"/>
        <w:ind w:left="993" w:hanging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    )22.</w:t>
      </w:r>
      <w:r w:rsidRPr="00760EC4">
        <w:rPr>
          <w:rFonts w:eastAsia="標楷體" w:hint="eastAsia"/>
        </w:rPr>
        <w:t>「誰不□□生命呢？但是，有人慷慨悲歌，□□</w:t>
      </w:r>
      <w:proofErr w:type="gramStart"/>
      <w:r w:rsidRPr="00760EC4">
        <w:rPr>
          <w:rFonts w:eastAsia="標楷體" w:hint="eastAsia"/>
        </w:rPr>
        <w:t>赴死</w:t>
      </w:r>
      <w:proofErr w:type="gramEnd"/>
      <w:r w:rsidRPr="00760EC4">
        <w:rPr>
          <w:rFonts w:eastAsia="標楷體" w:hint="eastAsia"/>
        </w:rPr>
        <w:t>，為的是讓生命更具有意義。以一己之死，喚醒眾人的覺醒，將個人短暫的生命作淋漓盡致的發揮。他以自己的一生，□□了永不磨滅的圖案，讓世人永遠□□其風采。」</w:t>
      </w:r>
      <w:proofErr w:type="gramStart"/>
      <w:r w:rsidRPr="00760EC4">
        <w:rPr>
          <w:rFonts w:eastAsia="標楷體" w:hint="eastAsia"/>
        </w:rPr>
        <w:t>缺空處依序</w:t>
      </w:r>
      <w:proofErr w:type="gramEnd"/>
      <w:r w:rsidRPr="00760EC4">
        <w:rPr>
          <w:rFonts w:eastAsia="標楷體" w:hint="eastAsia"/>
        </w:rPr>
        <w:t>應</w:t>
      </w:r>
      <w:proofErr w:type="gramStart"/>
      <w:r w:rsidRPr="00760EC4">
        <w:rPr>
          <w:rFonts w:eastAsia="標楷體" w:hint="eastAsia"/>
        </w:rPr>
        <w:t>填入何詞</w:t>
      </w:r>
      <w:proofErr w:type="gramEnd"/>
      <w:r w:rsidRPr="00760EC4">
        <w:rPr>
          <w:rFonts w:eastAsia="標楷體" w:hint="eastAsia"/>
        </w:rPr>
        <w:t xml:space="preserve">？　</w:t>
      </w:r>
    </w:p>
    <w:p w:rsidR="00760EC4" w:rsidRPr="00760EC4" w:rsidRDefault="00D77C56" w:rsidP="00760EC4">
      <w:pPr>
        <w:pStyle w:val="a8"/>
        <w:spacing w:line="312" w:lineRule="auto"/>
        <w:ind w:left="993" w:hanging="426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Ａ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>迷戀、</w:t>
      </w:r>
      <w:proofErr w:type="gramStart"/>
      <w:r w:rsidRPr="00760EC4">
        <w:rPr>
          <w:rFonts w:eastAsia="標楷體" w:hint="eastAsia"/>
        </w:rPr>
        <w:t>典型、憤怒、</w:t>
      </w:r>
      <w:proofErr w:type="gramEnd"/>
      <w:r w:rsidRPr="00760EC4">
        <w:rPr>
          <w:rFonts w:eastAsia="標楷體" w:hint="eastAsia"/>
        </w:rPr>
        <w:t xml:space="preserve">紀念　</w:t>
      </w:r>
    </w:p>
    <w:p w:rsidR="00760EC4" w:rsidRPr="00760EC4" w:rsidRDefault="00D77C56" w:rsidP="00760EC4">
      <w:pPr>
        <w:pStyle w:val="a8"/>
        <w:spacing w:line="312" w:lineRule="auto"/>
        <w:ind w:left="993" w:hanging="426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Ｂ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 xml:space="preserve">眷戀、從容、織就、緬懷　</w:t>
      </w:r>
    </w:p>
    <w:p w:rsidR="00760EC4" w:rsidRPr="00760EC4" w:rsidRDefault="00D77C56" w:rsidP="00760EC4">
      <w:pPr>
        <w:pStyle w:val="a8"/>
        <w:spacing w:line="312" w:lineRule="auto"/>
        <w:ind w:left="993" w:hanging="426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Ｃ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 xml:space="preserve">悲傷、陶冶、記載、歌頌　</w:t>
      </w:r>
    </w:p>
    <w:p w:rsidR="00E21A5C" w:rsidRPr="00760EC4" w:rsidRDefault="00D77C56" w:rsidP="00760EC4">
      <w:pPr>
        <w:pStyle w:val="a8"/>
        <w:spacing w:line="312" w:lineRule="auto"/>
        <w:ind w:left="993" w:hanging="426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Ｄ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>懷念、無奈、磨</w:t>
      </w:r>
      <w:proofErr w:type="gramStart"/>
      <w:r w:rsidRPr="00760EC4">
        <w:rPr>
          <w:rFonts w:eastAsia="標楷體" w:hint="eastAsia"/>
        </w:rPr>
        <w:t>鍊</w:t>
      </w:r>
      <w:proofErr w:type="gramEnd"/>
      <w:r w:rsidRPr="00760EC4">
        <w:rPr>
          <w:rFonts w:eastAsia="標楷體" w:hint="eastAsia"/>
        </w:rPr>
        <w:t>、流連</w:t>
      </w:r>
    </w:p>
    <w:p w:rsidR="00760EC4" w:rsidRDefault="00D77C56" w:rsidP="00760EC4">
      <w:pPr>
        <w:pStyle w:val="a8"/>
        <w:spacing w:line="312" w:lineRule="auto"/>
        <w:ind w:left="993" w:hanging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    )23.</w:t>
      </w:r>
      <w:r w:rsidRPr="00760EC4">
        <w:rPr>
          <w:rFonts w:eastAsia="標楷體" w:hint="eastAsia"/>
        </w:rPr>
        <w:t>「麻雀說燕子／是怕冷的懦夫／燕子說黃鸝／徒有一身美麗的裝束／黃鸝說百靈／聲音悅耳動機不純／</w:t>
      </w:r>
      <w:proofErr w:type="gramStart"/>
      <w:r w:rsidRPr="00760EC4">
        <w:rPr>
          <w:rFonts w:eastAsia="標楷體" w:hint="eastAsia"/>
        </w:rPr>
        <w:t>百靈說最無</w:t>
      </w:r>
      <w:proofErr w:type="gramEnd"/>
      <w:r w:rsidRPr="00760EC4">
        <w:rPr>
          <w:rFonts w:eastAsia="標楷體" w:hint="eastAsia"/>
        </w:rPr>
        <w:t>原則的／要算那鸚鵡／鸚鵡說喜鵲／生就一副奴顏媚骨／喜鵲說蒼鷹好高騖遠／蒼鷹說</w:t>
      </w:r>
      <w:proofErr w:type="gramStart"/>
      <w:r w:rsidRPr="00760EC4">
        <w:rPr>
          <w:rFonts w:eastAsia="標楷體" w:hint="eastAsia"/>
        </w:rPr>
        <w:t>麻雀寸光鼠目</w:t>
      </w:r>
      <w:proofErr w:type="gramEnd"/>
      <w:r w:rsidRPr="00760EC4">
        <w:rPr>
          <w:rFonts w:eastAsia="標楷體" w:hint="eastAsia"/>
        </w:rPr>
        <w:t>…</w:t>
      </w:r>
      <w:proofErr w:type="gramStart"/>
      <w:r w:rsidRPr="00760EC4">
        <w:rPr>
          <w:rFonts w:eastAsia="標楷體" w:hint="eastAsia"/>
        </w:rPr>
        <w:t>…</w:t>
      </w:r>
      <w:proofErr w:type="gramEnd"/>
      <w:r w:rsidRPr="00760EC4">
        <w:rPr>
          <w:rFonts w:eastAsia="標楷體" w:hint="eastAsia"/>
        </w:rPr>
        <w:t xml:space="preserve">」由上文可推知何道理？　</w:t>
      </w:r>
    </w:p>
    <w:p w:rsidR="00760EC4" w:rsidRDefault="00D77C56" w:rsidP="00760EC4">
      <w:pPr>
        <w:pStyle w:val="a8"/>
        <w:spacing w:line="312" w:lineRule="auto"/>
        <w:ind w:left="993" w:hanging="426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Ａ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 xml:space="preserve">別人田裡莊稼好　</w:t>
      </w:r>
    </w:p>
    <w:p w:rsidR="00760EC4" w:rsidRDefault="00D77C56" w:rsidP="00760EC4">
      <w:pPr>
        <w:pStyle w:val="a8"/>
        <w:spacing w:line="312" w:lineRule="auto"/>
        <w:ind w:left="993" w:hanging="426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Ｂ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 xml:space="preserve">人常不自見己短　</w:t>
      </w:r>
    </w:p>
    <w:p w:rsidR="00760EC4" w:rsidRDefault="00D77C56" w:rsidP="00760EC4">
      <w:pPr>
        <w:pStyle w:val="a8"/>
        <w:spacing w:line="312" w:lineRule="auto"/>
        <w:ind w:left="993" w:hanging="426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Ｃ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 xml:space="preserve">兔子不吃窩邊草　</w:t>
      </w:r>
    </w:p>
    <w:p w:rsidR="00E21A5C" w:rsidRPr="00760EC4" w:rsidRDefault="00D77C56" w:rsidP="00760EC4">
      <w:pPr>
        <w:pStyle w:val="a8"/>
        <w:spacing w:line="312" w:lineRule="auto"/>
        <w:ind w:left="993" w:hanging="426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Ｄ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>道不同不相為謀</w:t>
      </w:r>
    </w:p>
    <w:p w:rsidR="00D77C56" w:rsidRDefault="00D77C56" w:rsidP="00E21A5C">
      <w:pPr>
        <w:kinsoku w:val="0"/>
        <w:overflowPunct w:val="0"/>
        <w:autoSpaceDE w:val="0"/>
        <w:autoSpaceDN w:val="0"/>
        <w:spacing w:line="312" w:lineRule="auto"/>
        <w:ind w:left="1560" w:hanging="1560"/>
        <w:contextualSpacing/>
        <w:jc w:val="both"/>
        <w:rPr>
          <w:kern w:val="0"/>
        </w:rPr>
      </w:pPr>
    </w:p>
    <w:p w:rsidR="00760EC4" w:rsidRPr="00760EC4" w:rsidRDefault="00D77C56" w:rsidP="00760EC4">
      <w:pPr>
        <w:pStyle w:val="a8"/>
        <w:spacing w:line="312" w:lineRule="auto"/>
        <w:ind w:left="993" w:hanging="993"/>
        <w:jc w:val="both"/>
        <w:textAlignment w:val="baseline"/>
        <w:rPr>
          <w:rFonts w:eastAsia="標楷體"/>
        </w:rPr>
      </w:pPr>
      <w:r w:rsidRPr="00D77C56">
        <w:t>(    )24.</w:t>
      </w:r>
      <w:r w:rsidR="00760EC4">
        <w:rPr>
          <w:rFonts w:hint="eastAsia"/>
        </w:rPr>
        <w:t xml:space="preserve"> </w:t>
      </w:r>
      <w:r w:rsidRPr="00583927">
        <w:rPr>
          <w:rFonts w:eastAsia="標楷體" w:hint="eastAsia"/>
          <w:u w:val="single"/>
        </w:rPr>
        <w:t>阿正</w:t>
      </w:r>
      <w:r w:rsidRPr="00760EC4">
        <w:rPr>
          <w:rFonts w:eastAsia="標楷體" w:hint="eastAsia"/>
        </w:rPr>
        <w:t>原本計畫前往</w:t>
      </w:r>
      <w:r w:rsidRPr="00583927">
        <w:rPr>
          <w:rFonts w:eastAsia="標楷體" w:hint="eastAsia"/>
          <w:u w:val="single"/>
        </w:rPr>
        <w:t>國立故宮博物院</w:t>
      </w:r>
      <w:r w:rsidRPr="00760EC4">
        <w:rPr>
          <w:rFonts w:eastAsia="標楷體" w:hint="eastAsia"/>
        </w:rPr>
        <w:t>參觀，卻臨時有事無法成行，於是打算退票。他在</w:t>
      </w:r>
      <w:proofErr w:type="gramStart"/>
      <w:r w:rsidRPr="00760EC4">
        <w:rPr>
          <w:rFonts w:eastAsia="標楷體" w:hint="eastAsia"/>
        </w:rPr>
        <w:t>故宮官網查詢</w:t>
      </w:r>
      <w:proofErr w:type="gramEnd"/>
      <w:r w:rsidRPr="00760EC4">
        <w:rPr>
          <w:rFonts w:eastAsia="標楷體" w:hint="eastAsia"/>
        </w:rPr>
        <w:t xml:space="preserve">到上述退票規定，那麼他應該怎麼做才能收回最多的購票費用？　</w:t>
      </w:r>
    </w:p>
    <w:p w:rsidR="00760EC4" w:rsidRPr="00760EC4" w:rsidRDefault="00D77C56" w:rsidP="00760EC4">
      <w:pPr>
        <w:pStyle w:val="a8"/>
        <w:spacing w:line="312" w:lineRule="auto"/>
        <w:ind w:left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Ａ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>入場半天後申請退還已撕票</w:t>
      </w:r>
      <w:proofErr w:type="gramStart"/>
      <w:r w:rsidRPr="00760EC4">
        <w:rPr>
          <w:rFonts w:eastAsia="標楷體" w:hint="eastAsia"/>
        </w:rPr>
        <w:t>券</w:t>
      </w:r>
      <w:proofErr w:type="gramEnd"/>
      <w:r w:rsidRPr="00760EC4">
        <w:rPr>
          <w:rFonts w:eastAsia="標楷體" w:hint="eastAsia"/>
        </w:rPr>
        <w:t xml:space="preserve">　</w:t>
      </w:r>
    </w:p>
    <w:p w:rsidR="00760EC4" w:rsidRPr="00760EC4" w:rsidRDefault="00D77C56" w:rsidP="00760EC4">
      <w:pPr>
        <w:pStyle w:val="a8"/>
        <w:spacing w:line="312" w:lineRule="auto"/>
        <w:ind w:left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Ｂ</w:t>
      </w:r>
      <w:proofErr w:type="gramEnd"/>
      <w:r w:rsidRPr="00760EC4">
        <w:rPr>
          <w:rFonts w:eastAsia="標楷體" w:hint="eastAsia"/>
        </w:rPr>
        <w:t>)</w:t>
      </w:r>
      <w:proofErr w:type="gramStart"/>
      <w:r w:rsidRPr="00760EC4">
        <w:rPr>
          <w:rFonts w:eastAsia="標楷體" w:hint="eastAsia"/>
        </w:rPr>
        <w:t>一</w:t>
      </w:r>
      <w:proofErr w:type="gramEnd"/>
      <w:r w:rsidRPr="00760EC4">
        <w:rPr>
          <w:rFonts w:eastAsia="標楷體" w:hint="eastAsia"/>
        </w:rPr>
        <w:t>入場後即申請退還已撕票</w:t>
      </w:r>
      <w:proofErr w:type="gramStart"/>
      <w:r w:rsidRPr="00760EC4">
        <w:rPr>
          <w:rFonts w:eastAsia="標楷體" w:hint="eastAsia"/>
        </w:rPr>
        <w:t>券</w:t>
      </w:r>
      <w:proofErr w:type="gramEnd"/>
      <w:r w:rsidRPr="00760EC4">
        <w:rPr>
          <w:rFonts w:eastAsia="標楷體" w:hint="eastAsia"/>
        </w:rPr>
        <w:t xml:space="preserve">　</w:t>
      </w:r>
    </w:p>
    <w:p w:rsidR="00760EC4" w:rsidRPr="00760EC4" w:rsidRDefault="00D77C56" w:rsidP="00760EC4">
      <w:pPr>
        <w:pStyle w:val="a8"/>
        <w:spacing w:line="312" w:lineRule="auto"/>
        <w:ind w:left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Ｃ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>入場前退還未使用的完整票</w:t>
      </w:r>
      <w:proofErr w:type="gramStart"/>
      <w:r w:rsidRPr="00760EC4">
        <w:rPr>
          <w:rFonts w:eastAsia="標楷體" w:hint="eastAsia"/>
        </w:rPr>
        <w:t>券</w:t>
      </w:r>
      <w:proofErr w:type="gramEnd"/>
      <w:r w:rsidRPr="00760EC4">
        <w:rPr>
          <w:rFonts w:eastAsia="標楷體" w:hint="eastAsia"/>
        </w:rPr>
        <w:t xml:space="preserve">　</w:t>
      </w:r>
    </w:p>
    <w:p w:rsidR="00D77C56" w:rsidRPr="00760EC4" w:rsidRDefault="00D77C56" w:rsidP="00760EC4">
      <w:pPr>
        <w:pStyle w:val="a8"/>
        <w:spacing w:line="312" w:lineRule="auto"/>
        <w:ind w:left="993"/>
        <w:jc w:val="both"/>
        <w:textAlignment w:val="baseline"/>
        <w:rPr>
          <w:rFonts w:eastAsia="標楷體"/>
        </w:rPr>
      </w:pPr>
      <w:r w:rsidRPr="00760EC4">
        <w:rPr>
          <w:rFonts w:eastAsia="標楷體" w:hint="eastAsia"/>
        </w:rPr>
        <w:t>(</w:t>
      </w:r>
      <w:proofErr w:type="gramStart"/>
      <w:r w:rsidRPr="00760EC4">
        <w:rPr>
          <w:rFonts w:eastAsia="標楷體" w:hint="eastAsia"/>
        </w:rPr>
        <w:t>Ｄ</w:t>
      </w:r>
      <w:proofErr w:type="gramEnd"/>
      <w:r w:rsidRPr="00760EC4">
        <w:rPr>
          <w:rFonts w:eastAsia="標楷體" w:hint="eastAsia"/>
        </w:rPr>
        <w:t>)</w:t>
      </w:r>
      <w:r w:rsidRPr="00760EC4">
        <w:rPr>
          <w:rFonts w:eastAsia="標楷體" w:hint="eastAsia"/>
        </w:rPr>
        <w:t>補發票</w:t>
      </w:r>
      <w:proofErr w:type="gramStart"/>
      <w:r w:rsidRPr="00760EC4">
        <w:rPr>
          <w:rFonts w:eastAsia="標楷體" w:hint="eastAsia"/>
        </w:rPr>
        <w:t>券</w:t>
      </w:r>
      <w:proofErr w:type="gramEnd"/>
      <w:r w:rsidRPr="00760EC4">
        <w:rPr>
          <w:rFonts w:eastAsia="標楷體" w:hint="eastAsia"/>
        </w:rPr>
        <w:t>後申請退還完整票</w:t>
      </w:r>
      <w:proofErr w:type="gramStart"/>
      <w:r w:rsidRPr="00760EC4">
        <w:rPr>
          <w:rFonts w:eastAsia="標楷體" w:hint="eastAsia"/>
        </w:rPr>
        <w:t>券</w:t>
      </w:r>
      <w:proofErr w:type="gramEnd"/>
    </w:p>
    <w:p w:rsidR="00760EC4" w:rsidRDefault="00760EC4" w:rsidP="00760EC4">
      <w:pPr>
        <w:pStyle w:val="a8"/>
        <w:spacing w:line="312" w:lineRule="auto"/>
        <w:ind w:left="993" w:hanging="993"/>
        <w:jc w:val="both"/>
        <w:textAlignment w:val="baseline"/>
        <w:rPr>
          <w:rFonts w:eastAsia="標楷體"/>
        </w:rPr>
      </w:pPr>
    </w:p>
    <w:p w:rsidR="00760EC4" w:rsidRDefault="00760EC4" w:rsidP="00760EC4">
      <w:pPr>
        <w:pStyle w:val="a8"/>
        <w:spacing w:line="312" w:lineRule="auto"/>
        <w:ind w:left="993" w:hanging="993"/>
        <w:jc w:val="both"/>
        <w:textAlignment w:val="baseline"/>
        <w:rPr>
          <w:rFonts w:eastAsia="標楷體"/>
        </w:rPr>
      </w:pPr>
    </w:p>
    <w:p w:rsidR="00760EC4" w:rsidRDefault="007C3906" w:rsidP="00760EC4">
      <w:pPr>
        <w:pStyle w:val="a8"/>
        <w:spacing w:line="312" w:lineRule="auto"/>
        <w:ind w:left="993" w:hanging="993"/>
        <w:jc w:val="both"/>
        <w:textAlignment w:val="baseline"/>
        <w:rPr>
          <w:rFonts w:eastAsia="標楷體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82E4B" wp14:editId="3684ADC4">
                <wp:simplePos x="0" y="0"/>
                <wp:positionH relativeFrom="column">
                  <wp:posOffset>3198495</wp:posOffset>
                </wp:positionH>
                <wp:positionV relativeFrom="paragraph">
                  <wp:posOffset>6350</wp:posOffset>
                </wp:positionV>
                <wp:extent cx="783590" cy="310515"/>
                <wp:effectExtent l="0" t="0" r="16510" b="13970"/>
                <wp:wrapNone/>
                <wp:docPr id="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8BB" w:rsidRDefault="001308BB" w:rsidP="00075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續下頁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82E4B" id="Text Box 115" o:spid="_x0000_s1030" type="#_x0000_t202" style="position:absolute;left:0;text-align:left;margin-left:251.85pt;margin-top:.5pt;width:61.7pt;height:24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">
                <v:textbox style="mso-fit-shape-to-text:t">
                  <w:txbxContent>
                    <w:p w:rsidR="001308BB" w:rsidRDefault="001308BB" w:rsidP="00075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續下頁</w:t>
                      </w:r>
                    </w:p>
                  </w:txbxContent>
                </v:textbox>
              </v:shape>
            </w:pict>
          </mc:Fallback>
        </mc:AlternateContent>
      </w:r>
    </w:p>
    <w:p w:rsidR="00760EC4" w:rsidRDefault="00760EC4" w:rsidP="00760EC4">
      <w:pPr>
        <w:pStyle w:val="a8"/>
        <w:spacing w:line="312" w:lineRule="auto"/>
        <w:ind w:left="993" w:hanging="993"/>
        <w:jc w:val="both"/>
        <w:textAlignment w:val="baseline"/>
        <w:rPr>
          <w:rFonts w:eastAsia="標楷體"/>
        </w:rPr>
      </w:pPr>
    </w:p>
    <w:p w:rsidR="00760EC4" w:rsidRDefault="00760EC4" w:rsidP="00760EC4">
      <w:pPr>
        <w:pStyle w:val="a8"/>
        <w:spacing w:line="312" w:lineRule="auto"/>
        <w:ind w:left="993" w:hanging="993"/>
        <w:jc w:val="both"/>
        <w:textAlignment w:val="baseline"/>
        <w:rPr>
          <w:rFonts w:eastAsia="標楷體"/>
        </w:rPr>
      </w:pPr>
    </w:p>
    <w:p w:rsidR="00D77C56" w:rsidRPr="00D77C56" w:rsidRDefault="00D77C56" w:rsidP="00760EC4">
      <w:pPr>
        <w:pStyle w:val="a8"/>
        <w:spacing w:line="312" w:lineRule="auto"/>
        <w:ind w:left="993" w:hanging="993"/>
        <w:jc w:val="both"/>
        <w:textAlignment w:val="baseline"/>
      </w:pPr>
      <w:r w:rsidRPr="00760EC4">
        <w:rPr>
          <w:rFonts w:eastAsia="標楷體" w:hint="eastAsia"/>
        </w:rPr>
        <w:t>(    )25.</w:t>
      </w:r>
      <w:r w:rsidRPr="00760EC4">
        <w:rPr>
          <w:rFonts w:eastAsia="標楷體" w:hint="eastAsia"/>
        </w:rPr>
        <w:t>「</w:t>
      </w:r>
      <w:proofErr w:type="gramStart"/>
      <w:r w:rsidRPr="00760EC4">
        <w:rPr>
          <w:rFonts w:eastAsia="標楷體" w:hint="eastAsia"/>
        </w:rPr>
        <w:t>玉爐香</w:t>
      </w:r>
      <w:proofErr w:type="gramEnd"/>
      <w:r w:rsidRPr="00760EC4">
        <w:rPr>
          <w:rFonts w:eastAsia="標楷體" w:hint="eastAsia"/>
        </w:rPr>
        <w:t>，紅</w:t>
      </w:r>
      <w:proofErr w:type="gramStart"/>
      <w:r w:rsidRPr="00760EC4">
        <w:rPr>
          <w:rFonts w:eastAsia="標楷體" w:hint="eastAsia"/>
        </w:rPr>
        <w:t>蠟淚，偏照畫堂秋思</w:t>
      </w:r>
      <w:proofErr w:type="gramEnd"/>
      <w:r w:rsidRPr="00760EC4">
        <w:rPr>
          <w:rFonts w:eastAsia="標楷體" w:hint="eastAsia"/>
        </w:rPr>
        <w:t>。</w:t>
      </w:r>
      <w:proofErr w:type="gramStart"/>
      <w:r w:rsidRPr="00760EC4">
        <w:rPr>
          <w:rFonts w:eastAsia="標楷體" w:hint="eastAsia"/>
        </w:rPr>
        <w:t>眉翠薄，鬢雲殘</w:t>
      </w:r>
      <w:proofErr w:type="gramEnd"/>
      <w:r w:rsidRPr="00760EC4">
        <w:rPr>
          <w:rFonts w:eastAsia="標楷體" w:hint="eastAsia"/>
        </w:rPr>
        <w:t>，夜長</w:t>
      </w:r>
      <w:proofErr w:type="gramStart"/>
      <w:r w:rsidRPr="00760EC4">
        <w:rPr>
          <w:rFonts w:eastAsia="標楷體" w:hint="eastAsia"/>
        </w:rPr>
        <w:t>衾枕寒</w:t>
      </w:r>
      <w:proofErr w:type="gramEnd"/>
      <w:r w:rsidRPr="00760EC4">
        <w:rPr>
          <w:rFonts w:eastAsia="標楷體" w:hint="eastAsia"/>
        </w:rPr>
        <w:t>。梧桐樹，三更雨，</w:t>
      </w:r>
      <w:proofErr w:type="gramStart"/>
      <w:r w:rsidRPr="00760EC4">
        <w:rPr>
          <w:rFonts w:eastAsia="標楷體" w:hint="eastAsia"/>
        </w:rPr>
        <w:t>不道離情正</w:t>
      </w:r>
      <w:proofErr w:type="gramEnd"/>
      <w:r w:rsidRPr="00760EC4">
        <w:rPr>
          <w:rFonts w:eastAsia="標楷體" w:hint="eastAsia"/>
        </w:rPr>
        <w:t>苦。一葉</w:t>
      </w:r>
      <w:proofErr w:type="gramStart"/>
      <w:r w:rsidRPr="00760EC4">
        <w:rPr>
          <w:rFonts w:eastAsia="標楷體" w:hint="eastAsia"/>
        </w:rPr>
        <w:t>葉</w:t>
      </w:r>
      <w:proofErr w:type="gramEnd"/>
      <w:r w:rsidRPr="00760EC4">
        <w:rPr>
          <w:rFonts w:eastAsia="標楷體" w:hint="eastAsia"/>
        </w:rPr>
        <w:t>，一聲聲，</w:t>
      </w:r>
      <w:proofErr w:type="gramStart"/>
      <w:r w:rsidRPr="00760EC4">
        <w:rPr>
          <w:rFonts w:eastAsia="標楷體" w:hint="eastAsia"/>
        </w:rPr>
        <w:t>空階滴</w:t>
      </w:r>
      <w:proofErr w:type="gramEnd"/>
      <w:r w:rsidRPr="00760EC4">
        <w:rPr>
          <w:rFonts w:eastAsia="標楷體" w:hint="eastAsia"/>
        </w:rPr>
        <w:t>到明。」（</w:t>
      </w:r>
      <w:r w:rsidRPr="007C5217">
        <w:rPr>
          <w:rFonts w:eastAsia="標楷體" w:hint="eastAsia"/>
          <w:u w:val="single"/>
        </w:rPr>
        <w:t>溫庭筠</w:t>
      </w:r>
      <w:r w:rsidRPr="00760EC4">
        <w:rPr>
          <w:rFonts w:eastAsia="標楷體" w:hint="eastAsia"/>
        </w:rPr>
        <w:t xml:space="preserve"> </w:t>
      </w:r>
      <w:r w:rsidRPr="007C5217">
        <w:rPr>
          <w:rFonts w:eastAsia="標楷體" w:hint="eastAsia"/>
          <w:u w:val="wave"/>
        </w:rPr>
        <w:t>更漏子</w:t>
      </w:r>
      <w:proofErr w:type="gramStart"/>
      <w:r w:rsidRPr="007C5217">
        <w:rPr>
          <w:rFonts w:eastAsia="標楷體" w:hint="eastAsia"/>
          <w:u w:val="wave"/>
        </w:rPr>
        <w:t>‧玉爐</w:t>
      </w:r>
      <w:proofErr w:type="gramEnd"/>
      <w:r w:rsidRPr="007C5217">
        <w:rPr>
          <w:rFonts w:eastAsia="標楷體" w:hint="eastAsia"/>
          <w:u w:val="wave"/>
        </w:rPr>
        <w:t>香</w:t>
      </w:r>
      <w:r w:rsidR="003567CE">
        <w:rPr>
          <w:rFonts w:eastAsia="標楷體" w:hint="eastAsia"/>
        </w:rPr>
        <w:t>）</w:t>
      </w:r>
      <w:proofErr w:type="gramStart"/>
      <w:r w:rsidR="003567CE">
        <w:rPr>
          <w:rFonts w:eastAsia="標楷體" w:hint="eastAsia"/>
        </w:rPr>
        <w:t>依據本</w:t>
      </w:r>
      <w:r w:rsidRPr="00760EC4">
        <w:rPr>
          <w:rFonts w:eastAsia="標楷體" w:hint="eastAsia"/>
        </w:rPr>
        <w:t>詞的</w:t>
      </w:r>
      <w:proofErr w:type="gramEnd"/>
      <w:r w:rsidRPr="00760EC4">
        <w:rPr>
          <w:rFonts w:eastAsia="標楷體" w:hint="eastAsia"/>
        </w:rPr>
        <w:t>主旨，它應屬下列何者？</w:t>
      </w:r>
      <w:r w:rsidRPr="00D77C56">
        <w:rPr>
          <w:rFonts w:hint="eastAsia"/>
        </w:rPr>
        <w:t xml:space="preserve">　</w:t>
      </w:r>
    </w:p>
    <w:p w:rsidR="00422625" w:rsidRDefault="00D77C56" w:rsidP="00760EC4">
      <w:pPr>
        <w:kinsoku w:val="0"/>
        <w:overflowPunct w:val="0"/>
        <w:autoSpaceDE w:val="0"/>
        <w:autoSpaceDN w:val="0"/>
        <w:spacing w:line="312" w:lineRule="auto"/>
        <w:ind w:left="1560" w:hanging="567"/>
        <w:contextualSpacing/>
        <w:jc w:val="both"/>
        <w:rPr>
          <w:kern w:val="0"/>
        </w:rPr>
      </w:pPr>
      <w:r w:rsidRPr="00D77C56">
        <w:rPr>
          <w:rFonts w:hint="eastAsia"/>
          <w:kern w:val="0"/>
        </w:rPr>
        <w:t>(</w:t>
      </w:r>
      <w:proofErr w:type="gramStart"/>
      <w:r w:rsidRPr="00D77C56">
        <w:rPr>
          <w:rFonts w:hint="eastAsia"/>
          <w:kern w:val="0"/>
        </w:rPr>
        <w:t>Ａ</w:t>
      </w:r>
      <w:proofErr w:type="gramEnd"/>
      <w:r w:rsidRPr="00D77C56">
        <w:rPr>
          <w:rFonts w:hint="eastAsia"/>
          <w:kern w:val="0"/>
        </w:rPr>
        <w:t>)</w:t>
      </w:r>
      <w:r w:rsidRPr="00D77C56">
        <w:rPr>
          <w:rFonts w:hint="eastAsia"/>
          <w:kern w:val="0"/>
        </w:rPr>
        <w:t>閨怨別</w:t>
      </w:r>
      <w:proofErr w:type="gramStart"/>
      <w:r w:rsidRPr="00D77C56">
        <w:rPr>
          <w:rFonts w:hint="eastAsia"/>
          <w:kern w:val="0"/>
        </w:rPr>
        <w:t>緒</w:t>
      </w:r>
      <w:proofErr w:type="gramEnd"/>
      <w:r w:rsidRPr="00D77C56">
        <w:rPr>
          <w:rFonts w:hint="eastAsia"/>
          <w:kern w:val="0"/>
        </w:rPr>
        <w:t xml:space="preserve">　</w:t>
      </w:r>
    </w:p>
    <w:p w:rsidR="00422625" w:rsidRDefault="00D77C56" w:rsidP="00760EC4">
      <w:pPr>
        <w:kinsoku w:val="0"/>
        <w:overflowPunct w:val="0"/>
        <w:autoSpaceDE w:val="0"/>
        <w:autoSpaceDN w:val="0"/>
        <w:spacing w:line="312" w:lineRule="auto"/>
        <w:ind w:left="1560" w:hanging="567"/>
        <w:contextualSpacing/>
        <w:jc w:val="both"/>
        <w:rPr>
          <w:kern w:val="0"/>
        </w:rPr>
      </w:pPr>
      <w:r w:rsidRPr="00D77C56">
        <w:rPr>
          <w:rFonts w:hint="eastAsia"/>
          <w:kern w:val="0"/>
        </w:rPr>
        <w:t>(</w:t>
      </w:r>
      <w:proofErr w:type="gramStart"/>
      <w:r w:rsidRPr="00D77C56">
        <w:rPr>
          <w:rFonts w:hint="eastAsia"/>
          <w:kern w:val="0"/>
        </w:rPr>
        <w:t>Ｂ</w:t>
      </w:r>
      <w:proofErr w:type="gramEnd"/>
      <w:r w:rsidRPr="00D77C56">
        <w:rPr>
          <w:rFonts w:hint="eastAsia"/>
          <w:kern w:val="0"/>
        </w:rPr>
        <w:t>)</w:t>
      </w:r>
      <w:r w:rsidRPr="00D77C56">
        <w:rPr>
          <w:rFonts w:hint="eastAsia"/>
          <w:kern w:val="0"/>
        </w:rPr>
        <w:t xml:space="preserve">家國之恨　</w:t>
      </w:r>
    </w:p>
    <w:p w:rsidR="00422625" w:rsidRDefault="00D77C56" w:rsidP="00760EC4">
      <w:pPr>
        <w:kinsoku w:val="0"/>
        <w:overflowPunct w:val="0"/>
        <w:autoSpaceDE w:val="0"/>
        <w:autoSpaceDN w:val="0"/>
        <w:spacing w:line="312" w:lineRule="auto"/>
        <w:ind w:left="1560" w:hanging="567"/>
        <w:contextualSpacing/>
        <w:jc w:val="both"/>
        <w:rPr>
          <w:kern w:val="0"/>
        </w:rPr>
      </w:pPr>
      <w:r w:rsidRPr="00D77C56">
        <w:rPr>
          <w:rFonts w:hint="eastAsia"/>
          <w:kern w:val="0"/>
        </w:rPr>
        <w:t>(</w:t>
      </w:r>
      <w:proofErr w:type="gramStart"/>
      <w:r w:rsidRPr="00D77C56">
        <w:rPr>
          <w:rFonts w:hint="eastAsia"/>
          <w:kern w:val="0"/>
        </w:rPr>
        <w:t>Ｃ</w:t>
      </w:r>
      <w:proofErr w:type="gramEnd"/>
      <w:r w:rsidRPr="00D77C56">
        <w:rPr>
          <w:rFonts w:hint="eastAsia"/>
          <w:kern w:val="0"/>
        </w:rPr>
        <w:t>)</w:t>
      </w:r>
      <w:r w:rsidRPr="00D77C56">
        <w:rPr>
          <w:rFonts w:hint="eastAsia"/>
          <w:kern w:val="0"/>
        </w:rPr>
        <w:t xml:space="preserve">田園之樂　</w:t>
      </w:r>
    </w:p>
    <w:p w:rsidR="00D77C56" w:rsidRPr="00D77C56" w:rsidRDefault="00D77C56" w:rsidP="00760EC4">
      <w:pPr>
        <w:kinsoku w:val="0"/>
        <w:overflowPunct w:val="0"/>
        <w:autoSpaceDE w:val="0"/>
        <w:autoSpaceDN w:val="0"/>
        <w:spacing w:line="312" w:lineRule="auto"/>
        <w:ind w:left="1560" w:hanging="567"/>
        <w:contextualSpacing/>
        <w:jc w:val="both"/>
        <w:rPr>
          <w:kern w:val="0"/>
        </w:rPr>
      </w:pPr>
      <w:r w:rsidRPr="00D77C56">
        <w:rPr>
          <w:rFonts w:hint="eastAsia"/>
          <w:kern w:val="0"/>
        </w:rPr>
        <w:t>(</w:t>
      </w:r>
      <w:proofErr w:type="gramStart"/>
      <w:r w:rsidRPr="00D77C56">
        <w:rPr>
          <w:rFonts w:hint="eastAsia"/>
          <w:kern w:val="0"/>
        </w:rPr>
        <w:t>Ｄ</w:t>
      </w:r>
      <w:proofErr w:type="gramEnd"/>
      <w:r w:rsidRPr="00D77C56">
        <w:rPr>
          <w:rFonts w:hint="eastAsia"/>
          <w:kern w:val="0"/>
        </w:rPr>
        <w:t>)</w:t>
      </w:r>
      <w:proofErr w:type="gramStart"/>
      <w:r w:rsidRPr="00D77C56">
        <w:rPr>
          <w:rFonts w:hint="eastAsia"/>
          <w:kern w:val="0"/>
        </w:rPr>
        <w:t>憐花惜春</w:t>
      </w:r>
      <w:proofErr w:type="gramEnd"/>
    </w:p>
    <w:p w:rsidR="00422625" w:rsidRDefault="00D77C56" w:rsidP="00422625">
      <w:pPr>
        <w:kinsoku w:val="0"/>
        <w:overflowPunct w:val="0"/>
        <w:autoSpaceDE w:val="0"/>
        <w:autoSpaceDN w:val="0"/>
        <w:spacing w:line="312" w:lineRule="auto"/>
        <w:ind w:left="993" w:hanging="993"/>
        <w:contextualSpacing/>
        <w:jc w:val="both"/>
        <w:rPr>
          <w:kern w:val="0"/>
        </w:rPr>
      </w:pPr>
      <w:r w:rsidRPr="00D77C56">
        <w:rPr>
          <w:rFonts w:hint="eastAsia"/>
          <w:kern w:val="0"/>
        </w:rPr>
        <w:t xml:space="preserve">(    )26. </w:t>
      </w:r>
      <w:r w:rsidRPr="00D77C56">
        <w:rPr>
          <w:rFonts w:hint="eastAsia"/>
          <w:kern w:val="0"/>
        </w:rPr>
        <w:t>某書法家在給朋友的信中說：「</w:t>
      </w:r>
      <w:proofErr w:type="gramStart"/>
      <w:r w:rsidRPr="00D77C56">
        <w:rPr>
          <w:rFonts w:hint="eastAsia"/>
          <w:kern w:val="0"/>
        </w:rPr>
        <w:t>兄屢言吾書</w:t>
      </w:r>
      <w:proofErr w:type="gramEnd"/>
      <w:r w:rsidRPr="00D77C56">
        <w:rPr>
          <w:rFonts w:hint="eastAsia"/>
          <w:kern w:val="0"/>
        </w:rPr>
        <w:t>玄妙，</w:t>
      </w:r>
      <w:proofErr w:type="gramStart"/>
      <w:r w:rsidRPr="00D77C56">
        <w:rPr>
          <w:rFonts w:hint="eastAsia"/>
          <w:kern w:val="0"/>
        </w:rPr>
        <w:t>冠絕當世</w:t>
      </w:r>
      <w:proofErr w:type="gramEnd"/>
      <w:r w:rsidRPr="00D77C56">
        <w:rPr>
          <w:rFonts w:hint="eastAsia"/>
          <w:kern w:val="0"/>
        </w:rPr>
        <w:t>，他人多以為過譽；</w:t>
      </w:r>
      <w:proofErr w:type="gramStart"/>
      <w:r w:rsidRPr="00D77C56">
        <w:rPr>
          <w:rFonts w:hint="eastAsia"/>
          <w:kern w:val="0"/>
        </w:rPr>
        <w:t>惟君慧眼</w:t>
      </w:r>
      <w:proofErr w:type="gramEnd"/>
      <w:r w:rsidRPr="00D77C56">
        <w:rPr>
          <w:rFonts w:hint="eastAsia"/>
          <w:kern w:val="0"/>
        </w:rPr>
        <w:t>，相知甚深，</w:t>
      </w:r>
      <w:proofErr w:type="gramStart"/>
      <w:r w:rsidRPr="00D77C56">
        <w:rPr>
          <w:rFonts w:hint="eastAsia"/>
          <w:kern w:val="0"/>
        </w:rPr>
        <w:t>難卻爾</w:t>
      </w:r>
      <w:proofErr w:type="gramEnd"/>
      <w:r w:rsidRPr="00D77C56">
        <w:rPr>
          <w:rFonts w:hint="eastAsia"/>
          <w:kern w:val="0"/>
        </w:rPr>
        <w:t>。得此知己，夫復何求？</w:t>
      </w:r>
      <w:proofErr w:type="gramStart"/>
      <w:r w:rsidRPr="00D77C56">
        <w:rPr>
          <w:rFonts w:hint="eastAsia"/>
          <w:kern w:val="0"/>
        </w:rPr>
        <w:t>今奉數字</w:t>
      </w:r>
      <w:proofErr w:type="gramEnd"/>
      <w:r w:rsidRPr="00D77C56">
        <w:rPr>
          <w:rFonts w:hint="eastAsia"/>
          <w:kern w:val="0"/>
        </w:rPr>
        <w:t>，</w:t>
      </w:r>
      <w:proofErr w:type="gramStart"/>
      <w:r w:rsidRPr="00D77C56">
        <w:rPr>
          <w:rFonts w:hint="eastAsia"/>
          <w:kern w:val="0"/>
        </w:rPr>
        <w:t>祈</w:t>
      </w:r>
      <w:proofErr w:type="gramEnd"/>
      <w:r w:rsidRPr="00D77C56">
        <w:rPr>
          <w:rFonts w:hint="eastAsia"/>
          <w:kern w:val="0"/>
        </w:rPr>
        <w:t xml:space="preserve">觀。」這位書法家對朋友的讚賞抱持何種態度？　</w:t>
      </w:r>
    </w:p>
    <w:p w:rsidR="00422625" w:rsidRDefault="00D77C56" w:rsidP="00422625">
      <w:pPr>
        <w:kinsoku w:val="0"/>
        <w:overflowPunct w:val="0"/>
        <w:autoSpaceDE w:val="0"/>
        <w:autoSpaceDN w:val="0"/>
        <w:spacing w:line="312" w:lineRule="auto"/>
        <w:ind w:left="1560" w:hanging="567"/>
        <w:contextualSpacing/>
        <w:jc w:val="both"/>
        <w:rPr>
          <w:kern w:val="0"/>
        </w:rPr>
      </w:pPr>
      <w:r w:rsidRPr="00D77C56">
        <w:rPr>
          <w:rFonts w:hint="eastAsia"/>
          <w:kern w:val="0"/>
        </w:rPr>
        <w:t>(</w:t>
      </w:r>
      <w:proofErr w:type="gramStart"/>
      <w:r w:rsidRPr="00D77C56">
        <w:rPr>
          <w:rFonts w:hint="eastAsia"/>
          <w:kern w:val="0"/>
        </w:rPr>
        <w:t>Ａ</w:t>
      </w:r>
      <w:proofErr w:type="gramEnd"/>
      <w:r w:rsidRPr="00D77C56">
        <w:rPr>
          <w:rFonts w:hint="eastAsia"/>
          <w:kern w:val="0"/>
        </w:rPr>
        <w:t>)</w:t>
      </w:r>
      <w:r w:rsidRPr="00D77C56">
        <w:rPr>
          <w:rFonts w:hint="eastAsia"/>
          <w:kern w:val="0"/>
        </w:rPr>
        <w:t xml:space="preserve">摯友過譽，難以領受　</w:t>
      </w:r>
    </w:p>
    <w:p w:rsidR="00422625" w:rsidRDefault="00D77C56" w:rsidP="00422625">
      <w:pPr>
        <w:kinsoku w:val="0"/>
        <w:overflowPunct w:val="0"/>
        <w:autoSpaceDE w:val="0"/>
        <w:autoSpaceDN w:val="0"/>
        <w:spacing w:line="312" w:lineRule="auto"/>
        <w:ind w:left="1560" w:hanging="567"/>
        <w:contextualSpacing/>
        <w:jc w:val="both"/>
        <w:rPr>
          <w:kern w:val="0"/>
        </w:rPr>
      </w:pPr>
      <w:r w:rsidRPr="00D77C56">
        <w:rPr>
          <w:rFonts w:hint="eastAsia"/>
          <w:kern w:val="0"/>
        </w:rPr>
        <w:t>(</w:t>
      </w:r>
      <w:proofErr w:type="gramStart"/>
      <w:r w:rsidRPr="00D77C56">
        <w:rPr>
          <w:rFonts w:hint="eastAsia"/>
          <w:kern w:val="0"/>
        </w:rPr>
        <w:t>Ｂ</w:t>
      </w:r>
      <w:proofErr w:type="gramEnd"/>
      <w:r w:rsidRPr="00D77C56">
        <w:rPr>
          <w:rFonts w:hint="eastAsia"/>
          <w:kern w:val="0"/>
        </w:rPr>
        <w:t>)</w:t>
      </w:r>
      <w:r w:rsidRPr="00D77C56">
        <w:rPr>
          <w:rFonts w:hint="eastAsia"/>
          <w:kern w:val="0"/>
        </w:rPr>
        <w:t xml:space="preserve">欲迎還拒，謙虛推辭　</w:t>
      </w:r>
    </w:p>
    <w:p w:rsidR="00422625" w:rsidRDefault="00D77C56" w:rsidP="00422625">
      <w:pPr>
        <w:kinsoku w:val="0"/>
        <w:overflowPunct w:val="0"/>
        <w:autoSpaceDE w:val="0"/>
        <w:autoSpaceDN w:val="0"/>
        <w:spacing w:line="312" w:lineRule="auto"/>
        <w:ind w:left="1560" w:hanging="567"/>
        <w:contextualSpacing/>
        <w:jc w:val="both"/>
        <w:rPr>
          <w:kern w:val="0"/>
        </w:rPr>
      </w:pPr>
      <w:r w:rsidRPr="00D77C56">
        <w:rPr>
          <w:rFonts w:hint="eastAsia"/>
          <w:kern w:val="0"/>
        </w:rPr>
        <w:t>(</w:t>
      </w:r>
      <w:proofErr w:type="gramStart"/>
      <w:r w:rsidRPr="00D77C56">
        <w:rPr>
          <w:rFonts w:hint="eastAsia"/>
          <w:kern w:val="0"/>
        </w:rPr>
        <w:t>Ｃ</w:t>
      </w:r>
      <w:proofErr w:type="gramEnd"/>
      <w:r w:rsidRPr="00D77C56">
        <w:rPr>
          <w:rFonts w:hint="eastAsia"/>
          <w:kern w:val="0"/>
        </w:rPr>
        <w:t>)</w:t>
      </w:r>
      <w:r w:rsidRPr="00D77C56">
        <w:rPr>
          <w:rFonts w:hint="eastAsia"/>
          <w:kern w:val="0"/>
        </w:rPr>
        <w:t xml:space="preserve">深得我心，感念相知　</w:t>
      </w:r>
    </w:p>
    <w:p w:rsidR="00E21A5C" w:rsidRPr="005B0B62" w:rsidRDefault="00D77C56" w:rsidP="00422625">
      <w:pPr>
        <w:kinsoku w:val="0"/>
        <w:overflowPunct w:val="0"/>
        <w:autoSpaceDE w:val="0"/>
        <w:autoSpaceDN w:val="0"/>
        <w:spacing w:line="312" w:lineRule="auto"/>
        <w:ind w:left="1560" w:hanging="567"/>
        <w:contextualSpacing/>
        <w:jc w:val="both"/>
        <w:rPr>
          <w:kern w:val="0"/>
        </w:rPr>
      </w:pPr>
      <w:r w:rsidRPr="00D77C56">
        <w:rPr>
          <w:rFonts w:hint="eastAsia"/>
          <w:kern w:val="0"/>
        </w:rPr>
        <w:t>(</w:t>
      </w:r>
      <w:proofErr w:type="gramStart"/>
      <w:r w:rsidRPr="00D77C56">
        <w:rPr>
          <w:rFonts w:hint="eastAsia"/>
          <w:kern w:val="0"/>
        </w:rPr>
        <w:t>Ｄ</w:t>
      </w:r>
      <w:proofErr w:type="gramEnd"/>
      <w:r w:rsidRPr="00D77C56">
        <w:rPr>
          <w:rFonts w:hint="eastAsia"/>
          <w:kern w:val="0"/>
        </w:rPr>
        <w:t>)</w:t>
      </w:r>
      <w:r w:rsidRPr="00D77C56">
        <w:rPr>
          <w:rFonts w:hint="eastAsia"/>
          <w:kern w:val="0"/>
        </w:rPr>
        <w:t>受寵若驚，無法置信</w:t>
      </w:r>
    </w:p>
    <w:p w:rsidR="000B727B" w:rsidRDefault="000B727B" w:rsidP="00D77C56">
      <w:pPr>
        <w:adjustRightInd w:val="0"/>
        <w:spacing w:line="324" w:lineRule="auto"/>
        <w:jc w:val="both"/>
      </w:pPr>
    </w:p>
    <w:p w:rsidR="00397621" w:rsidRDefault="00397621" w:rsidP="00D77C56">
      <w:pPr>
        <w:adjustRightInd w:val="0"/>
        <w:spacing w:line="324" w:lineRule="auto"/>
        <w:jc w:val="both"/>
      </w:pPr>
      <w:r w:rsidRPr="00397621">
        <w:rPr>
          <w:rFonts w:hint="eastAsia"/>
          <w:b/>
        </w:rPr>
        <w:t>五、閱讀題組：</w:t>
      </w:r>
      <w:r w:rsidRPr="000B727B">
        <w:rPr>
          <w:rFonts w:hint="eastAsia"/>
          <w:sz w:val="22"/>
        </w:rPr>
        <w:t>(</w:t>
      </w:r>
      <w:r w:rsidRPr="000B727B">
        <w:rPr>
          <w:rFonts w:hint="eastAsia"/>
          <w:sz w:val="20"/>
        </w:rPr>
        <w:t>27~40</w:t>
      </w:r>
      <w:proofErr w:type="gramStart"/>
      <w:r w:rsidRPr="000B727B">
        <w:rPr>
          <w:rFonts w:hint="eastAsia"/>
          <w:sz w:val="20"/>
        </w:rPr>
        <w:t>題每題</w:t>
      </w:r>
      <w:proofErr w:type="gramEnd"/>
      <w:r w:rsidRPr="000B727B">
        <w:rPr>
          <w:rFonts w:hint="eastAsia"/>
          <w:sz w:val="20"/>
        </w:rPr>
        <w:t>2</w:t>
      </w:r>
      <w:r w:rsidRPr="000B727B">
        <w:rPr>
          <w:rFonts w:hint="eastAsia"/>
          <w:sz w:val="20"/>
        </w:rPr>
        <w:t>分，</w:t>
      </w:r>
      <w:proofErr w:type="gramStart"/>
      <w:r w:rsidRPr="000B727B">
        <w:rPr>
          <w:rFonts w:hint="eastAsia"/>
          <w:sz w:val="20"/>
        </w:rPr>
        <w:t>41</w:t>
      </w:r>
      <w:r w:rsidRPr="000B727B">
        <w:rPr>
          <w:rFonts w:hint="eastAsia"/>
          <w:sz w:val="20"/>
        </w:rPr>
        <w:t>、</w:t>
      </w:r>
      <w:r w:rsidRPr="000B727B">
        <w:rPr>
          <w:rFonts w:hint="eastAsia"/>
          <w:sz w:val="20"/>
        </w:rPr>
        <w:t>42</w:t>
      </w:r>
      <w:r w:rsidRPr="000B727B">
        <w:rPr>
          <w:rFonts w:hint="eastAsia"/>
          <w:sz w:val="20"/>
        </w:rPr>
        <w:t>題每題</w:t>
      </w:r>
      <w:proofErr w:type="gramEnd"/>
      <w:r w:rsidRPr="000B727B">
        <w:rPr>
          <w:rFonts w:hint="eastAsia"/>
          <w:sz w:val="20"/>
        </w:rPr>
        <w:t>1</w:t>
      </w:r>
      <w:r w:rsidRPr="000B727B">
        <w:rPr>
          <w:rFonts w:hint="eastAsia"/>
          <w:sz w:val="20"/>
        </w:rPr>
        <w:t>分，共</w:t>
      </w:r>
      <w:r w:rsidRPr="000B727B">
        <w:rPr>
          <w:rFonts w:hint="eastAsia"/>
          <w:sz w:val="20"/>
        </w:rPr>
        <w:t>30</w:t>
      </w:r>
      <w:r w:rsidRPr="000B727B">
        <w:rPr>
          <w:rFonts w:hint="eastAsia"/>
          <w:sz w:val="20"/>
        </w:rPr>
        <w:t>分</w:t>
      </w:r>
      <w:r w:rsidRPr="000B727B">
        <w:rPr>
          <w:rFonts w:hint="eastAsia"/>
          <w:sz w:val="20"/>
        </w:rPr>
        <w:t>)</w:t>
      </w:r>
      <w:r w:rsidRPr="000B727B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22E8A79" wp14:editId="0E8326DE">
                <wp:simplePos x="0" y="0"/>
                <wp:positionH relativeFrom="column">
                  <wp:align>left</wp:align>
                </wp:positionH>
                <wp:positionV relativeFrom="paragraph">
                  <wp:posOffset>426085</wp:posOffset>
                </wp:positionV>
                <wp:extent cx="3794760" cy="6278880"/>
                <wp:effectExtent l="0" t="0" r="15240" b="266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627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7B" w:rsidRDefault="00892DED" w:rsidP="000B727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proofErr w:type="gramEnd"/>
                            <w:r w:rsidR="000B727B">
                              <w:rPr>
                                <w:rFonts w:hint="eastAsia"/>
                              </w:rPr>
                              <w:t>舒蘭河上：</w:t>
                            </w:r>
                            <w:proofErr w:type="gramStart"/>
                            <w:r w:rsidR="000B727B">
                              <w:rPr>
                                <w:rFonts w:hint="eastAsia"/>
                              </w:rPr>
                              <w:t>臺</w:t>
                            </w:r>
                            <w:proofErr w:type="gramEnd"/>
                            <w:r w:rsidR="000B727B">
                              <w:rPr>
                                <w:rFonts w:hint="eastAsia"/>
                              </w:rPr>
                              <w:t>北水路踏查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  <w:proofErr w:type="gramEnd"/>
                            <w:r w:rsidR="000B727B">
                              <w:rPr>
                                <w:rFonts w:hint="eastAsia"/>
                              </w:rPr>
                              <w:t xml:space="preserve">　　謝海盟</w:t>
                            </w:r>
                          </w:p>
                          <w:p w:rsidR="003C0343" w:rsidRDefault="000B727B" w:rsidP="003C0343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C034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C0343" w:rsidRPr="000A0B21">
                              <w:rPr>
                                <w:rFonts w:hint="eastAsia"/>
                                <w:u w:val="single"/>
                              </w:rPr>
                              <w:t>日據</w:t>
                            </w:r>
                            <w:r w:rsidR="003C0343">
                              <w:rPr>
                                <w:rFonts w:hint="eastAsia"/>
                              </w:rPr>
                              <w:t>時代修築的「</w:t>
                            </w:r>
                            <w:proofErr w:type="gramStart"/>
                            <w:r w:rsidR="003C0343">
                              <w:rPr>
                                <w:rFonts w:hint="eastAsia"/>
                              </w:rPr>
                              <w:t>堀</w:t>
                            </w:r>
                            <w:proofErr w:type="gramEnd"/>
                            <w:r w:rsidR="003C0343">
                              <w:rPr>
                                <w:rFonts w:hint="eastAsia"/>
                              </w:rPr>
                              <w:t>川」，又名「特一號排水溝」</w:t>
                            </w:r>
                            <w:r w:rsidR="003C0343">
                              <w:rPr>
                                <w:rFonts w:ascii="標楷體" w:hAnsi="標楷體" w:hint="eastAsia"/>
                              </w:rPr>
                              <w:t>。</w:t>
                            </w:r>
                            <w:r w:rsidR="003C0343">
                              <w:rPr>
                                <w:rFonts w:hint="eastAsia"/>
                              </w:rPr>
                              <w:t>且說說特一號排水溝，</w:t>
                            </w:r>
                            <w:proofErr w:type="gramStart"/>
                            <w:r w:rsidR="003C0343">
                              <w:rPr>
                                <w:rFonts w:hint="eastAsia"/>
                              </w:rPr>
                              <w:t>這條假</w:t>
                            </w:r>
                            <w:proofErr w:type="gramEnd"/>
                            <w:r w:rsidR="003C0343" w:rsidRPr="007F2354">
                              <w:rPr>
                                <w:rFonts w:hint="eastAsia"/>
                                <w:u w:val="single"/>
                              </w:rPr>
                              <w:t>瑠公圳</w:t>
                            </w:r>
                            <w:r w:rsidR="003C0343">
                              <w:rPr>
                                <w:rFonts w:hint="eastAsia"/>
                              </w:rPr>
                              <w:t>，它起自</w:t>
                            </w:r>
                            <w:r w:rsidR="003C0343" w:rsidRPr="007F2354">
                              <w:rPr>
                                <w:rFonts w:hint="eastAsia"/>
                                <w:u w:val="single"/>
                              </w:rPr>
                              <w:t>新生南路臺大</w:t>
                            </w:r>
                            <w:r w:rsidR="003C0343">
                              <w:rPr>
                                <w:rFonts w:hint="eastAsia"/>
                              </w:rPr>
                              <w:t>校門口，此「瑠公圳」最為人津津樂道的便是河岸美景，沿岸種植垂柳，就因垂柳夾道的風光太過出名，又大部分人會將</w:t>
                            </w:r>
                            <w:r w:rsidR="003C0343" w:rsidRPr="007F2354">
                              <w:rPr>
                                <w:rFonts w:hint="eastAsia"/>
                                <w:u w:val="single"/>
                              </w:rPr>
                              <w:t>郭錫瑠</w:t>
                            </w:r>
                            <w:r w:rsidR="003C0343">
                              <w:rPr>
                                <w:rFonts w:hint="eastAsia"/>
                              </w:rPr>
                              <w:t>的「瑠」誤讀為「ㄌㄧㄡˇ」而非「ㄌㄧㄡˊ」</w:t>
                            </w:r>
                            <w:r w:rsidR="003C0343">
                              <w:rPr>
                                <w:rFonts w:ascii="標楷體" w:hAnsi="標楷體" w:hint="eastAsia"/>
                              </w:rPr>
                              <w:t>。</w:t>
                            </w:r>
                          </w:p>
                          <w:p w:rsidR="003C0343" w:rsidRDefault="003C0343" w:rsidP="003C0343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「瑠公圳」之訛傳</w:t>
                            </w:r>
                            <w:r w:rsidR="00D578BA">
                              <w:rPr>
                                <w:rFonts w:ascii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另如早期的</w:t>
                            </w:r>
                            <w:r w:rsidRPr="0093480C">
                              <w:rPr>
                                <w:rFonts w:hint="eastAsia"/>
                                <w:u w:val="single"/>
                              </w:rPr>
                              <w:t>臺北市政府</w:t>
                            </w:r>
                            <w:r>
                              <w:rPr>
                                <w:rFonts w:hint="eastAsia"/>
                              </w:rPr>
                              <w:t>出版品，</w:t>
                            </w:r>
                            <w:r w:rsidRPr="0093480C">
                              <w:rPr>
                                <w:rFonts w:hint="eastAsia"/>
                                <w:u w:val="single"/>
                              </w:rPr>
                              <w:t>臺大</w:t>
                            </w:r>
                            <w:r>
                              <w:rPr>
                                <w:rFonts w:hint="eastAsia"/>
                              </w:rPr>
                              <w:t>校門旁側由</w:t>
                            </w:r>
                            <w:r w:rsidRPr="00030CCC">
                              <w:rPr>
                                <w:rFonts w:hint="eastAsia"/>
                                <w:u w:val="single"/>
                              </w:rPr>
                              <w:t>文獻會</w:t>
                            </w:r>
                            <w:r>
                              <w:rPr>
                                <w:rFonts w:hint="eastAsia"/>
                              </w:rPr>
                              <w:t>所立的「</w:t>
                            </w:r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瑠公圳</w:t>
                            </w:r>
                            <w:r>
                              <w:rPr>
                                <w:rFonts w:hint="eastAsia"/>
                              </w:rPr>
                              <w:t>原址」石碑，乃至</w:t>
                            </w:r>
                            <w:r>
                              <w:rPr>
                                <w:rFonts w:hint="eastAsia"/>
                              </w:rPr>
                              <w:t>g</w:t>
                            </w:r>
                            <w:r>
                              <w:t>oogle</w:t>
                            </w:r>
                            <w:r>
                              <w:rPr>
                                <w:rFonts w:hint="eastAsia"/>
                              </w:rPr>
                              <w:t>地圖中的</w:t>
                            </w:r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新生公園濱江街</w:t>
                            </w:r>
                            <w:r>
                              <w:rPr>
                                <w:rFonts w:hint="eastAsia"/>
                              </w:rPr>
                              <w:t>、特一號排水溝入</w:t>
                            </w:r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基隆河</w:t>
                            </w:r>
                            <w:r>
                              <w:rPr>
                                <w:rFonts w:hint="eastAsia"/>
                              </w:rPr>
                              <w:t>處都標示著「瑠公圳」字樣……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。</w:t>
                            </w:r>
                          </w:p>
                          <w:p w:rsidR="003C0343" w:rsidRPr="0093480C" w:rsidRDefault="003C0343" w:rsidP="003C0343">
                            <w:pPr>
                              <w:ind w:firstLineChars="200" w:firstLine="48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這些年間，特一號排水溝的正名呼籲初見成效，至少在學界，已少有人再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將之誤稱</w:t>
                            </w:r>
                            <w:proofErr w:type="gramEnd"/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瑠公圳</w:t>
                            </w:r>
                            <w:r>
                              <w:rPr>
                                <w:rFonts w:hint="eastAsia"/>
                              </w:rPr>
                              <w:t>，但在市民們的認知裡，「</w:t>
                            </w:r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新生南北路</w:t>
                            </w:r>
                            <w:r>
                              <w:rPr>
                                <w:rFonts w:hint="eastAsia"/>
                              </w:rPr>
                              <w:t>的瑠公圳」仍根深柢固。</w:t>
                            </w:r>
                          </w:p>
                          <w:p w:rsidR="003C0343" w:rsidRDefault="003C0343" w:rsidP="003C0343">
                            <w:r>
                              <w:rPr>
                                <w:rFonts w:hint="eastAsia"/>
                              </w:rPr>
                              <w:t xml:space="preserve">　　前一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陣子，</w:t>
                            </w:r>
                            <w:proofErr w:type="gramEnd"/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臺北市政府</w:t>
                            </w:r>
                            <w:r>
                              <w:rPr>
                                <w:rFonts w:hint="eastAsia"/>
                              </w:rPr>
                              <w:t>考慮復原</w:t>
                            </w:r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瑠公圳</w:t>
                            </w:r>
                            <w:r>
                              <w:rPr>
                                <w:rFonts w:hint="eastAsia"/>
                              </w:rPr>
                              <w:t>，要挖掘出土的河段選定</w:t>
                            </w:r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臺大</w:t>
                            </w:r>
                            <w:r>
                              <w:rPr>
                                <w:rFonts w:hint="eastAsia"/>
                              </w:rPr>
                              <w:t>前門，給水圳前輩</w:t>
                            </w:r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洪致文</w:t>
                            </w:r>
                            <w:r>
                              <w:rPr>
                                <w:rFonts w:hint="eastAsia"/>
                              </w:rPr>
                              <w:t>撰文指正後，改口說是「復原</w:t>
                            </w:r>
                            <w:r w:rsidRPr="00030CCC">
                              <w:rPr>
                                <w:rFonts w:hint="eastAsia"/>
                                <w:u w:val="single"/>
                              </w:rPr>
                              <w:t>瑠公圳</w:t>
                            </w:r>
                            <w:r>
                              <w:rPr>
                                <w:rFonts w:hint="eastAsia"/>
                              </w:rPr>
                              <w:t>的意象」，惟水源另覓，「挖掘出來的明渠可能命名為</w:t>
                            </w:r>
                            <w:r w:rsidRPr="0093480C">
                              <w:rPr>
                                <w:rFonts w:hint="eastAsia"/>
                                <w:u w:val="single"/>
                              </w:rPr>
                              <w:t>瑠公圳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若是如此，則與特一號排水溝／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堀川無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甚大關係，與</w:t>
                            </w:r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郭錫瑠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郭元芬</w:t>
                            </w:r>
                            <w:r>
                              <w:rPr>
                                <w:rFonts w:hint="eastAsia"/>
                              </w:rPr>
                              <w:t>父子的</w:t>
                            </w:r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瑠公圳</w:t>
                            </w:r>
                            <w:r>
                              <w:rPr>
                                <w:rFonts w:hint="eastAsia"/>
                              </w:rPr>
                              <w:t>更沒瓜葛，可以算是一條新河、一條給命名為</w:t>
                            </w:r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瑠公圳</w:t>
                            </w:r>
                            <w:r>
                              <w:rPr>
                                <w:rFonts w:hint="eastAsia"/>
                              </w:rPr>
                              <w:t>的新一代大河。</w:t>
                            </w:r>
                          </w:p>
                          <w:p w:rsidR="003C0343" w:rsidRPr="000B727B" w:rsidRDefault="003C0343" w:rsidP="003C0343">
                            <w:r>
                              <w:rPr>
                                <w:rFonts w:hint="eastAsia"/>
                              </w:rPr>
                              <w:t xml:space="preserve">　　特一號排水溝的正名屢戰屢敗之餘，又逢新版</w:t>
                            </w:r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瑠公圳</w:t>
                            </w:r>
                            <w:r>
                              <w:rPr>
                                <w:rFonts w:hint="eastAsia"/>
                              </w:rPr>
                              <w:t>的新聞，有時我難免會想，是否就讓它積非成是了呢？作為一條城市中的大河，特一號排水溝當之無愧，老</w:t>
                            </w:r>
                            <w:proofErr w:type="gramStart"/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臺</w:t>
                            </w:r>
                            <w:proofErr w:type="gramEnd"/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北</w:t>
                            </w:r>
                            <w:r>
                              <w:rPr>
                                <w:rFonts w:hint="eastAsia"/>
                              </w:rPr>
                              <w:t>人聽聞</w:t>
                            </w:r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瑠公圳</w:t>
                            </w:r>
                            <w:r>
                              <w:rPr>
                                <w:rFonts w:hint="eastAsia"/>
                              </w:rPr>
                              <w:t>即對它津津樂道；新</w:t>
                            </w:r>
                            <w:proofErr w:type="gramStart"/>
                            <w:r w:rsidRPr="0093480C">
                              <w:rPr>
                                <w:rFonts w:hint="eastAsia"/>
                                <w:u w:val="single"/>
                              </w:rPr>
                              <w:t>臺</w:t>
                            </w:r>
                            <w:proofErr w:type="gramEnd"/>
                            <w:r w:rsidRPr="0093480C">
                              <w:rPr>
                                <w:rFonts w:hint="eastAsia"/>
                                <w:u w:val="single"/>
                              </w:rPr>
                              <w:t>北</w:t>
                            </w:r>
                            <w:r>
                              <w:rPr>
                                <w:rFonts w:hint="eastAsia"/>
                              </w:rPr>
                              <w:t>人思索著如何活化河流、與河流共生，頭一個想到的也是它。是一代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一代</w:t>
                            </w:r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臺</w:t>
                            </w:r>
                            <w:proofErr w:type="gramEnd"/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北</w:t>
                            </w:r>
                            <w:r>
                              <w:rPr>
                                <w:rFonts w:hint="eastAsia"/>
                              </w:rPr>
                              <w:t>人心目中與記憶中的真正</w:t>
                            </w:r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瑠公圳</w:t>
                            </w:r>
                            <w:r>
                              <w:rPr>
                                <w:rFonts w:hint="eastAsia"/>
                              </w:rPr>
                              <w:t>，我們的記憶之河，我們的大河，我想特一號排水溝，確也夠格被稱作</w:t>
                            </w:r>
                            <w:r w:rsidRPr="00B81E0D">
                              <w:rPr>
                                <w:rFonts w:hint="eastAsia"/>
                                <w:u w:val="single"/>
                              </w:rPr>
                              <w:t>瑠公圳</w:t>
                            </w:r>
                            <w:r>
                              <w:rPr>
                                <w:rFonts w:hint="eastAsia"/>
                              </w:rPr>
                              <w:t>了。</w:t>
                            </w:r>
                          </w:p>
                          <w:p w:rsidR="000B727B" w:rsidRPr="000B727B" w:rsidRDefault="000B727B" w:rsidP="000B7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E8A7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33.55pt;width:298.8pt;height:494.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">
                <v:textbox>
                  <w:txbxContent>
                    <w:p w:rsidR="000B727B" w:rsidRDefault="00892DED" w:rsidP="000B727B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〈</w:t>
                      </w:r>
                      <w:proofErr w:type="gramEnd"/>
                      <w:r w:rsidR="000B727B">
                        <w:rPr>
                          <w:rFonts w:hint="eastAsia"/>
                        </w:rPr>
                        <w:t>舒蘭河上：</w:t>
                      </w:r>
                      <w:proofErr w:type="gramStart"/>
                      <w:r w:rsidR="000B727B">
                        <w:rPr>
                          <w:rFonts w:hint="eastAsia"/>
                        </w:rPr>
                        <w:t>臺</w:t>
                      </w:r>
                      <w:proofErr w:type="gramEnd"/>
                      <w:r w:rsidR="000B727B">
                        <w:rPr>
                          <w:rFonts w:hint="eastAsia"/>
                        </w:rPr>
                        <w:t>北水路踏查</w:t>
                      </w:r>
                      <w:proofErr w:type="gramStart"/>
                      <w:r>
                        <w:rPr>
                          <w:rFonts w:hint="eastAsia"/>
                        </w:rPr>
                        <w:t>〉</w:t>
                      </w:r>
                      <w:proofErr w:type="gramEnd"/>
                      <w:r w:rsidR="000B727B">
                        <w:rPr>
                          <w:rFonts w:hint="eastAsia"/>
                        </w:rPr>
                        <w:t xml:space="preserve">　　謝海盟</w:t>
                      </w:r>
                    </w:p>
                    <w:p w:rsidR="003C0343" w:rsidRDefault="000B727B" w:rsidP="003C0343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C0343">
                        <w:rPr>
                          <w:rFonts w:hint="eastAsia"/>
                        </w:rPr>
                        <w:t xml:space="preserve">　</w:t>
                      </w:r>
                      <w:r w:rsidR="003C0343" w:rsidRPr="000A0B21">
                        <w:rPr>
                          <w:rFonts w:hint="eastAsia"/>
                          <w:u w:val="single"/>
                        </w:rPr>
                        <w:t>日據</w:t>
                      </w:r>
                      <w:r w:rsidR="003C0343">
                        <w:rPr>
                          <w:rFonts w:hint="eastAsia"/>
                        </w:rPr>
                        <w:t>時代修築的「</w:t>
                      </w:r>
                      <w:proofErr w:type="gramStart"/>
                      <w:r w:rsidR="003C0343">
                        <w:rPr>
                          <w:rFonts w:hint="eastAsia"/>
                        </w:rPr>
                        <w:t>堀</w:t>
                      </w:r>
                      <w:proofErr w:type="gramEnd"/>
                      <w:r w:rsidR="003C0343">
                        <w:rPr>
                          <w:rFonts w:hint="eastAsia"/>
                        </w:rPr>
                        <w:t>川」，又名「特一號排水溝」</w:t>
                      </w:r>
                      <w:r w:rsidR="003C0343">
                        <w:rPr>
                          <w:rFonts w:ascii="標楷體" w:hAnsi="標楷體" w:hint="eastAsia"/>
                        </w:rPr>
                        <w:t>。</w:t>
                      </w:r>
                      <w:r w:rsidR="003C0343">
                        <w:rPr>
                          <w:rFonts w:hint="eastAsia"/>
                        </w:rPr>
                        <w:t>且說說特一號排水溝，</w:t>
                      </w:r>
                      <w:proofErr w:type="gramStart"/>
                      <w:r w:rsidR="003C0343">
                        <w:rPr>
                          <w:rFonts w:hint="eastAsia"/>
                        </w:rPr>
                        <w:t>這條假</w:t>
                      </w:r>
                      <w:proofErr w:type="gramEnd"/>
                      <w:r w:rsidR="003C0343" w:rsidRPr="007F2354">
                        <w:rPr>
                          <w:rFonts w:hint="eastAsia"/>
                          <w:u w:val="single"/>
                        </w:rPr>
                        <w:t>瑠公圳</w:t>
                      </w:r>
                      <w:r w:rsidR="003C0343">
                        <w:rPr>
                          <w:rFonts w:hint="eastAsia"/>
                        </w:rPr>
                        <w:t>，它起自</w:t>
                      </w:r>
                      <w:r w:rsidR="003C0343" w:rsidRPr="007F2354">
                        <w:rPr>
                          <w:rFonts w:hint="eastAsia"/>
                          <w:u w:val="single"/>
                        </w:rPr>
                        <w:t>新生南路臺大</w:t>
                      </w:r>
                      <w:r w:rsidR="003C0343">
                        <w:rPr>
                          <w:rFonts w:hint="eastAsia"/>
                        </w:rPr>
                        <w:t>校門口，此「瑠公圳」最為人津津樂道的便是河岸美景，沿岸種植垂柳，就因垂柳夾道的風光太過出名，又大部分人會將</w:t>
                      </w:r>
                      <w:r w:rsidR="003C0343" w:rsidRPr="007F2354">
                        <w:rPr>
                          <w:rFonts w:hint="eastAsia"/>
                          <w:u w:val="single"/>
                        </w:rPr>
                        <w:t>郭錫瑠</w:t>
                      </w:r>
                      <w:r w:rsidR="003C0343">
                        <w:rPr>
                          <w:rFonts w:hint="eastAsia"/>
                        </w:rPr>
                        <w:t>的「瑠」誤讀為「ㄌㄧㄡˇ」而非「ㄌㄧㄡˊ」</w:t>
                      </w:r>
                      <w:r w:rsidR="003C0343">
                        <w:rPr>
                          <w:rFonts w:ascii="標楷體" w:hAnsi="標楷體" w:hint="eastAsia"/>
                        </w:rPr>
                        <w:t>。</w:t>
                      </w:r>
                    </w:p>
                    <w:p w:rsidR="003C0343" w:rsidRDefault="003C0343" w:rsidP="003C0343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「瑠公圳」之訛傳</w:t>
                      </w:r>
                      <w:r w:rsidR="00D578BA">
                        <w:rPr>
                          <w:rFonts w:ascii="標楷體" w:hAnsi="標楷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另如早期的</w:t>
                      </w:r>
                      <w:r w:rsidRPr="0093480C">
                        <w:rPr>
                          <w:rFonts w:hint="eastAsia"/>
                          <w:u w:val="single"/>
                        </w:rPr>
                        <w:t>臺北市政府</w:t>
                      </w:r>
                      <w:r>
                        <w:rPr>
                          <w:rFonts w:hint="eastAsia"/>
                        </w:rPr>
                        <w:t>出版品，</w:t>
                      </w:r>
                      <w:r w:rsidRPr="0093480C">
                        <w:rPr>
                          <w:rFonts w:hint="eastAsia"/>
                          <w:u w:val="single"/>
                        </w:rPr>
                        <w:t>臺大</w:t>
                      </w:r>
                      <w:r>
                        <w:rPr>
                          <w:rFonts w:hint="eastAsia"/>
                        </w:rPr>
                        <w:t>校門旁側由</w:t>
                      </w:r>
                      <w:r w:rsidRPr="00030CCC">
                        <w:rPr>
                          <w:rFonts w:hint="eastAsia"/>
                          <w:u w:val="single"/>
                        </w:rPr>
                        <w:t>文獻會</w:t>
                      </w:r>
                      <w:r>
                        <w:rPr>
                          <w:rFonts w:hint="eastAsia"/>
                        </w:rPr>
                        <w:t>所立的「</w:t>
                      </w:r>
                      <w:r w:rsidRPr="00B81E0D">
                        <w:rPr>
                          <w:rFonts w:hint="eastAsia"/>
                          <w:u w:val="single"/>
                        </w:rPr>
                        <w:t>瑠公圳</w:t>
                      </w:r>
                      <w:r>
                        <w:rPr>
                          <w:rFonts w:hint="eastAsia"/>
                        </w:rPr>
                        <w:t>原址」石碑，乃至</w:t>
                      </w:r>
                      <w:r>
                        <w:rPr>
                          <w:rFonts w:hint="eastAsia"/>
                        </w:rPr>
                        <w:t>g</w:t>
                      </w:r>
                      <w:r>
                        <w:t>oogle</w:t>
                      </w:r>
                      <w:r>
                        <w:rPr>
                          <w:rFonts w:hint="eastAsia"/>
                        </w:rPr>
                        <w:t>地圖中的</w:t>
                      </w:r>
                      <w:r w:rsidRPr="00B81E0D">
                        <w:rPr>
                          <w:rFonts w:hint="eastAsia"/>
                          <w:u w:val="single"/>
                        </w:rPr>
                        <w:t>新生公園濱江街</w:t>
                      </w:r>
                      <w:r>
                        <w:rPr>
                          <w:rFonts w:hint="eastAsia"/>
                        </w:rPr>
                        <w:t>、特一號排水溝入</w:t>
                      </w:r>
                      <w:r w:rsidRPr="00B81E0D">
                        <w:rPr>
                          <w:rFonts w:hint="eastAsia"/>
                          <w:u w:val="single"/>
                        </w:rPr>
                        <w:t>基隆河</w:t>
                      </w:r>
                      <w:r>
                        <w:rPr>
                          <w:rFonts w:hint="eastAsia"/>
                        </w:rPr>
                        <w:t>處都標示著「瑠公圳」字樣……</w:t>
                      </w:r>
                      <w:r>
                        <w:rPr>
                          <w:rFonts w:ascii="標楷體" w:hAnsi="標楷體" w:hint="eastAsia"/>
                        </w:rPr>
                        <w:t>。</w:t>
                      </w:r>
                    </w:p>
                    <w:p w:rsidR="003C0343" w:rsidRPr="0093480C" w:rsidRDefault="003C0343" w:rsidP="003C0343">
                      <w:pPr>
                        <w:ind w:firstLineChars="200" w:firstLine="480"/>
                        <w:rPr>
                          <w:rFonts w:ascii="標楷體" w:hAnsi="標楷體"/>
                        </w:rPr>
                      </w:pPr>
                      <w:r>
                        <w:rPr>
                          <w:rFonts w:hint="eastAsia"/>
                        </w:rPr>
                        <w:t>這些年間，特一號排水溝的正名呼籲初見成效，至少在學界，已少有人再</w:t>
                      </w:r>
                      <w:proofErr w:type="gramStart"/>
                      <w:r>
                        <w:rPr>
                          <w:rFonts w:hint="eastAsia"/>
                        </w:rPr>
                        <w:t>將之誤稱</w:t>
                      </w:r>
                      <w:proofErr w:type="gramEnd"/>
                      <w:r w:rsidRPr="00B81E0D">
                        <w:rPr>
                          <w:rFonts w:hint="eastAsia"/>
                          <w:u w:val="single"/>
                        </w:rPr>
                        <w:t>瑠公圳</w:t>
                      </w:r>
                      <w:r>
                        <w:rPr>
                          <w:rFonts w:hint="eastAsia"/>
                        </w:rPr>
                        <w:t>，但在市民們的認知裡，「</w:t>
                      </w:r>
                      <w:r w:rsidRPr="00B81E0D">
                        <w:rPr>
                          <w:rFonts w:hint="eastAsia"/>
                          <w:u w:val="single"/>
                        </w:rPr>
                        <w:t>新生南北路</w:t>
                      </w:r>
                      <w:r>
                        <w:rPr>
                          <w:rFonts w:hint="eastAsia"/>
                        </w:rPr>
                        <w:t>的瑠公圳」仍根深柢固。</w:t>
                      </w:r>
                    </w:p>
                    <w:p w:rsidR="003C0343" w:rsidRDefault="003C0343" w:rsidP="003C0343">
                      <w:r>
                        <w:rPr>
                          <w:rFonts w:hint="eastAsia"/>
                        </w:rPr>
                        <w:t xml:space="preserve">　　前一</w:t>
                      </w:r>
                      <w:proofErr w:type="gramStart"/>
                      <w:r>
                        <w:rPr>
                          <w:rFonts w:hint="eastAsia"/>
                        </w:rPr>
                        <w:t>陣子，</w:t>
                      </w:r>
                      <w:proofErr w:type="gramEnd"/>
                      <w:r w:rsidRPr="00B81E0D">
                        <w:rPr>
                          <w:rFonts w:hint="eastAsia"/>
                          <w:u w:val="single"/>
                        </w:rPr>
                        <w:t>臺北市政府</w:t>
                      </w:r>
                      <w:r>
                        <w:rPr>
                          <w:rFonts w:hint="eastAsia"/>
                        </w:rPr>
                        <w:t>考慮復原</w:t>
                      </w:r>
                      <w:r w:rsidRPr="00B81E0D">
                        <w:rPr>
                          <w:rFonts w:hint="eastAsia"/>
                          <w:u w:val="single"/>
                        </w:rPr>
                        <w:t>瑠公圳</w:t>
                      </w:r>
                      <w:r>
                        <w:rPr>
                          <w:rFonts w:hint="eastAsia"/>
                        </w:rPr>
                        <w:t>，要挖掘出土的河段選定</w:t>
                      </w:r>
                      <w:r w:rsidRPr="00B81E0D">
                        <w:rPr>
                          <w:rFonts w:hint="eastAsia"/>
                          <w:u w:val="single"/>
                        </w:rPr>
                        <w:t>臺大</w:t>
                      </w:r>
                      <w:r>
                        <w:rPr>
                          <w:rFonts w:hint="eastAsia"/>
                        </w:rPr>
                        <w:t>前門，給水圳前輩</w:t>
                      </w:r>
                      <w:r w:rsidRPr="00B81E0D">
                        <w:rPr>
                          <w:rFonts w:hint="eastAsia"/>
                          <w:u w:val="single"/>
                        </w:rPr>
                        <w:t>洪致文</w:t>
                      </w:r>
                      <w:r>
                        <w:rPr>
                          <w:rFonts w:hint="eastAsia"/>
                        </w:rPr>
                        <w:t>撰文指正後，改口說是「復原</w:t>
                      </w:r>
                      <w:r w:rsidRPr="00030CCC">
                        <w:rPr>
                          <w:rFonts w:hint="eastAsia"/>
                          <w:u w:val="single"/>
                        </w:rPr>
                        <w:t>瑠公圳</w:t>
                      </w:r>
                      <w:r>
                        <w:rPr>
                          <w:rFonts w:hint="eastAsia"/>
                        </w:rPr>
                        <w:t>的意象」，惟水源另覓，「挖掘出來的明渠可能命名為</w:t>
                      </w:r>
                      <w:r w:rsidRPr="0093480C">
                        <w:rPr>
                          <w:rFonts w:hint="eastAsia"/>
                          <w:u w:val="single"/>
                        </w:rPr>
                        <w:t>瑠公圳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ascii="標楷體" w:hAnsi="標楷體"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若是如此，則與特一號排水溝／</w:t>
                      </w:r>
                      <w:proofErr w:type="gramStart"/>
                      <w:r>
                        <w:rPr>
                          <w:rFonts w:hint="eastAsia"/>
                        </w:rPr>
                        <w:t>堀川無</w:t>
                      </w:r>
                      <w:proofErr w:type="gramEnd"/>
                      <w:r>
                        <w:rPr>
                          <w:rFonts w:hint="eastAsia"/>
                        </w:rPr>
                        <w:t>甚大關係，與</w:t>
                      </w:r>
                      <w:r w:rsidRPr="00B81E0D">
                        <w:rPr>
                          <w:rFonts w:hint="eastAsia"/>
                          <w:u w:val="single"/>
                        </w:rPr>
                        <w:t>郭錫瑠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B81E0D">
                        <w:rPr>
                          <w:rFonts w:hint="eastAsia"/>
                          <w:u w:val="single"/>
                        </w:rPr>
                        <w:t>郭元芬</w:t>
                      </w:r>
                      <w:r>
                        <w:rPr>
                          <w:rFonts w:hint="eastAsia"/>
                        </w:rPr>
                        <w:t>父子的</w:t>
                      </w:r>
                      <w:r w:rsidRPr="00B81E0D">
                        <w:rPr>
                          <w:rFonts w:hint="eastAsia"/>
                          <w:u w:val="single"/>
                        </w:rPr>
                        <w:t>瑠公圳</w:t>
                      </w:r>
                      <w:r>
                        <w:rPr>
                          <w:rFonts w:hint="eastAsia"/>
                        </w:rPr>
                        <w:t>更沒瓜葛，可以算是一條新河、一條給命名為</w:t>
                      </w:r>
                      <w:r w:rsidRPr="00B81E0D">
                        <w:rPr>
                          <w:rFonts w:hint="eastAsia"/>
                          <w:u w:val="single"/>
                        </w:rPr>
                        <w:t>瑠公圳</w:t>
                      </w:r>
                      <w:r>
                        <w:rPr>
                          <w:rFonts w:hint="eastAsia"/>
                        </w:rPr>
                        <w:t>的新一代大河。</w:t>
                      </w:r>
                    </w:p>
                    <w:p w:rsidR="003C0343" w:rsidRPr="000B727B" w:rsidRDefault="003C0343" w:rsidP="003C0343">
                      <w:r>
                        <w:rPr>
                          <w:rFonts w:hint="eastAsia"/>
                        </w:rPr>
                        <w:t xml:space="preserve">　　特一號排水溝的正名屢戰屢敗之餘，又逢新版</w:t>
                      </w:r>
                      <w:r w:rsidRPr="00B81E0D">
                        <w:rPr>
                          <w:rFonts w:hint="eastAsia"/>
                          <w:u w:val="single"/>
                        </w:rPr>
                        <w:t>瑠公圳</w:t>
                      </w:r>
                      <w:r>
                        <w:rPr>
                          <w:rFonts w:hint="eastAsia"/>
                        </w:rPr>
                        <w:t>的新聞，有時我難免會想，是否就讓它積非成是了呢？作為一條城市中的大河，特一號排水溝當之無愧，老</w:t>
                      </w:r>
                      <w:proofErr w:type="gramStart"/>
                      <w:r w:rsidRPr="00B81E0D">
                        <w:rPr>
                          <w:rFonts w:hint="eastAsia"/>
                          <w:u w:val="single"/>
                        </w:rPr>
                        <w:t>臺</w:t>
                      </w:r>
                      <w:proofErr w:type="gramEnd"/>
                      <w:r w:rsidRPr="00B81E0D">
                        <w:rPr>
                          <w:rFonts w:hint="eastAsia"/>
                          <w:u w:val="single"/>
                        </w:rPr>
                        <w:t>北</w:t>
                      </w:r>
                      <w:r>
                        <w:rPr>
                          <w:rFonts w:hint="eastAsia"/>
                        </w:rPr>
                        <w:t>人聽聞</w:t>
                      </w:r>
                      <w:r w:rsidRPr="00B81E0D">
                        <w:rPr>
                          <w:rFonts w:hint="eastAsia"/>
                          <w:u w:val="single"/>
                        </w:rPr>
                        <w:t>瑠公圳</w:t>
                      </w:r>
                      <w:r>
                        <w:rPr>
                          <w:rFonts w:hint="eastAsia"/>
                        </w:rPr>
                        <w:t>即對它津津樂道；新</w:t>
                      </w:r>
                      <w:proofErr w:type="gramStart"/>
                      <w:r w:rsidRPr="0093480C">
                        <w:rPr>
                          <w:rFonts w:hint="eastAsia"/>
                          <w:u w:val="single"/>
                        </w:rPr>
                        <w:t>臺</w:t>
                      </w:r>
                      <w:proofErr w:type="gramEnd"/>
                      <w:r w:rsidRPr="0093480C">
                        <w:rPr>
                          <w:rFonts w:hint="eastAsia"/>
                          <w:u w:val="single"/>
                        </w:rPr>
                        <w:t>北</w:t>
                      </w:r>
                      <w:r>
                        <w:rPr>
                          <w:rFonts w:hint="eastAsia"/>
                        </w:rPr>
                        <w:t>人思索著如何活化河流、與河流共生，頭一個想到的也是它。是一代</w:t>
                      </w:r>
                      <w:proofErr w:type="gramStart"/>
                      <w:r>
                        <w:rPr>
                          <w:rFonts w:hint="eastAsia"/>
                        </w:rPr>
                        <w:t>一代</w:t>
                      </w:r>
                      <w:r w:rsidRPr="00B81E0D">
                        <w:rPr>
                          <w:rFonts w:hint="eastAsia"/>
                          <w:u w:val="single"/>
                        </w:rPr>
                        <w:t>臺</w:t>
                      </w:r>
                      <w:proofErr w:type="gramEnd"/>
                      <w:r w:rsidRPr="00B81E0D">
                        <w:rPr>
                          <w:rFonts w:hint="eastAsia"/>
                          <w:u w:val="single"/>
                        </w:rPr>
                        <w:t>北</w:t>
                      </w:r>
                      <w:r>
                        <w:rPr>
                          <w:rFonts w:hint="eastAsia"/>
                        </w:rPr>
                        <w:t>人心目中與記憶中的真正</w:t>
                      </w:r>
                      <w:r w:rsidRPr="00B81E0D">
                        <w:rPr>
                          <w:rFonts w:hint="eastAsia"/>
                          <w:u w:val="single"/>
                        </w:rPr>
                        <w:t>瑠公圳</w:t>
                      </w:r>
                      <w:r>
                        <w:rPr>
                          <w:rFonts w:hint="eastAsia"/>
                        </w:rPr>
                        <w:t>，我們的記憶之河，我們的大河，我想特一號排水溝，確也夠格被稱作</w:t>
                      </w:r>
                      <w:r w:rsidRPr="00B81E0D">
                        <w:rPr>
                          <w:rFonts w:hint="eastAsia"/>
                          <w:u w:val="single"/>
                        </w:rPr>
                        <w:t>瑠公圳</w:t>
                      </w:r>
                      <w:r>
                        <w:rPr>
                          <w:rFonts w:hint="eastAsia"/>
                        </w:rPr>
                        <w:t>了。</w:t>
                      </w:r>
                    </w:p>
                    <w:p w:rsidR="000B727B" w:rsidRPr="000B727B" w:rsidRDefault="000B727B" w:rsidP="000B727B"/>
                  </w:txbxContent>
                </v:textbox>
                <w10:wrap type="square"/>
              </v:shape>
            </w:pict>
          </mc:Fallback>
        </mc:AlternateContent>
      </w:r>
    </w:p>
    <w:p w:rsidR="00422625" w:rsidRDefault="00422625" w:rsidP="00397621">
      <w:pPr>
        <w:adjustRightInd w:val="0"/>
        <w:spacing w:line="324" w:lineRule="auto"/>
        <w:jc w:val="both"/>
        <w:rPr>
          <w:kern w:val="0"/>
        </w:rPr>
      </w:pPr>
    </w:p>
    <w:p w:rsidR="00422625" w:rsidRDefault="000B727B" w:rsidP="00422625">
      <w:pPr>
        <w:kinsoku w:val="0"/>
        <w:overflowPunct w:val="0"/>
        <w:autoSpaceDE w:val="0"/>
        <w:autoSpaceDN w:val="0"/>
        <w:spacing w:line="312" w:lineRule="auto"/>
        <w:ind w:left="1276" w:hanging="1276"/>
        <w:contextualSpacing/>
        <w:jc w:val="both"/>
        <w:rPr>
          <w:kern w:val="0"/>
        </w:rPr>
      </w:pPr>
      <w:r w:rsidRPr="00422625">
        <w:rPr>
          <w:rFonts w:hint="eastAsia"/>
          <w:kern w:val="0"/>
        </w:rPr>
        <w:t>（　　）</w:t>
      </w:r>
      <w:r w:rsidRPr="00422625">
        <w:rPr>
          <w:kern w:val="0"/>
        </w:rPr>
        <w:t>27.</w:t>
      </w:r>
      <w:r w:rsidRPr="00422625">
        <w:rPr>
          <w:rFonts w:hint="eastAsia"/>
          <w:kern w:val="0"/>
        </w:rPr>
        <w:t>根據本文，作者認為特一號排水溝可被稱作</w:t>
      </w:r>
      <w:r w:rsidRPr="00A5179B">
        <w:rPr>
          <w:rFonts w:hint="eastAsia"/>
          <w:kern w:val="0"/>
          <w:u w:val="single"/>
        </w:rPr>
        <w:t>瑠公圳</w:t>
      </w:r>
      <w:r w:rsidRPr="00422625">
        <w:rPr>
          <w:rFonts w:hint="eastAsia"/>
          <w:kern w:val="0"/>
        </w:rPr>
        <w:t xml:space="preserve">的主因為何？　</w:t>
      </w:r>
    </w:p>
    <w:p w:rsidR="00422625" w:rsidRDefault="000B727B" w:rsidP="00422625">
      <w:pPr>
        <w:kinsoku w:val="0"/>
        <w:overflowPunct w:val="0"/>
        <w:autoSpaceDE w:val="0"/>
        <w:autoSpaceDN w:val="0"/>
        <w:spacing w:line="312" w:lineRule="auto"/>
        <w:ind w:left="993" w:firstLine="283"/>
        <w:contextualSpacing/>
        <w:jc w:val="both"/>
        <w:rPr>
          <w:kern w:val="0"/>
        </w:rPr>
      </w:pPr>
      <w:r w:rsidRPr="00422625">
        <w:rPr>
          <w:kern w:val="0"/>
        </w:rPr>
        <w:t>(</w:t>
      </w:r>
      <w:proofErr w:type="gramStart"/>
      <w:r w:rsidRPr="00422625">
        <w:rPr>
          <w:rFonts w:hint="eastAsia"/>
          <w:kern w:val="0"/>
        </w:rPr>
        <w:t>Ａ</w:t>
      </w:r>
      <w:proofErr w:type="gramEnd"/>
      <w:r w:rsidRPr="00422625">
        <w:rPr>
          <w:kern w:val="0"/>
        </w:rPr>
        <w:t>)</w:t>
      </w:r>
      <w:r w:rsidRPr="00422625">
        <w:rPr>
          <w:rFonts w:hint="eastAsia"/>
          <w:kern w:val="0"/>
        </w:rPr>
        <w:t>其重要性與地位</w:t>
      </w:r>
      <w:r w:rsidR="00A5179B">
        <w:rPr>
          <w:rFonts w:hint="eastAsia"/>
          <w:kern w:val="0"/>
        </w:rPr>
        <w:t>不比原</w:t>
      </w:r>
      <w:r w:rsidR="00A5179B" w:rsidRPr="00A5179B">
        <w:rPr>
          <w:rFonts w:hint="eastAsia"/>
          <w:kern w:val="0"/>
          <w:u w:val="single"/>
        </w:rPr>
        <w:t>瑠公圳</w:t>
      </w:r>
      <w:r w:rsidR="00A5179B">
        <w:rPr>
          <w:rFonts w:hint="eastAsia"/>
          <w:kern w:val="0"/>
        </w:rPr>
        <w:t>差</w:t>
      </w:r>
      <w:r w:rsidRPr="00422625">
        <w:rPr>
          <w:rFonts w:hint="eastAsia"/>
          <w:kern w:val="0"/>
        </w:rPr>
        <w:t xml:space="preserve">　</w:t>
      </w:r>
    </w:p>
    <w:p w:rsidR="00422625" w:rsidRDefault="000B727B" w:rsidP="00422625">
      <w:pPr>
        <w:kinsoku w:val="0"/>
        <w:overflowPunct w:val="0"/>
        <w:autoSpaceDE w:val="0"/>
        <w:autoSpaceDN w:val="0"/>
        <w:spacing w:line="312" w:lineRule="auto"/>
        <w:ind w:left="993" w:firstLine="283"/>
        <w:contextualSpacing/>
        <w:jc w:val="both"/>
        <w:rPr>
          <w:kern w:val="0"/>
        </w:rPr>
      </w:pPr>
      <w:r w:rsidRPr="00422625">
        <w:rPr>
          <w:kern w:val="0"/>
        </w:rPr>
        <w:t>(</w:t>
      </w:r>
      <w:proofErr w:type="gramStart"/>
      <w:r w:rsidRPr="00422625">
        <w:rPr>
          <w:rFonts w:hint="eastAsia"/>
          <w:kern w:val="0"/>
        </w:rPr>
        <w:t>Ｂ</w:t>
      </w:r>
      <w:proofErr w:type="gramEnd"/>
      <w:r w:rsidRPr="00422625">
        <w:rPr>
          <w:kern w:val="0"/>
        </w:rPr>
        <w:t>)</w:t>
      </w:r>
      <w:r w:rsidRPr="00422625">
        <w:rPr>
          <w:rFonts w:hint="eastAsia"/>
          <w:kern w:val="0"/>
        </w:rPr>
        <w:t>水</w:t>
      </w:r>
      <w:proofErr w:type="gramStart"/>
      <w:r w:rsidRPr="00422625">
        <w:rPr>
          <w:rFonts w:hint="eastAsia"/>
          <w:kern w:val="0"/>
        </w:rPr>
        <w:t>圳</w:t>
      </w:r>
      <w:proofErr w:type="gramEnd"/>
      <w:r w:rsidRPr="00422625">
        <w:rPr>
          <w:rFonts w:hint="eastAsia"/>
          <w:kern w:val="0"/>
        </w:rPr>
        <w:t>前輩</w:t>
      </w:r>
      <w:r w:rsidRPr="00A5179B">
        <w:rPr>
          <w:rFonts w:hint="eastAsia"/>
          <w:kern w:val="0"/>
          <w:u w:val="single"/>
        </w:rPr>
        <w:t>洪致文</w:t>
      </w:r>
      <w:r w:rsidRPr="00422625">
        <w:rPr>
          <w:rFonts w:hint="eastAsia"/>
          <w:kern w:val="0"/>
        </w:rPr>
        <w:t xml:space="preserve">曾撰文為其正名　</w:t>
      </w:r>
    </w:p>
    <w:p w:rsidR="00422625" w:rsidRDefault="000B727B" w:rsidP="00422625">
      <w:pPr>
        <w:kinsoku w:val="0"/>
        <w:overflowPunct w:val="0"/>
        <w:autoSpaceDE w:val="0"/>
        <w:autoSpaceDN w:val="0"/>
        <w:spacing w:line="312" w:lineRule="auto"/>
        <w:ind w:left="993" w:firstLine="283"/>
        <w:contextualSpacing/>
        <w:jc w:val="both"/>
        <w:rPr>
          <w:kern w:val="0"/>
        </w:rPr>
      </w:pPr>
      <w:r w:rsidRPr="00422625">
        <w:rPr>
          <w:kern w:val="0"/>
        </w:rPr>
        <w:t>(</w:t>
      </w:r>
      <w:proofErr w:type="gramStart"/>
      <w:r w:rsidRPr="00422625">
        <w:rPr>
          <w:rFonts w:hint="eastAsia"/>
          <w:kern w:val="0"/>
        </w:rPr>
        <w:t>Ｃ</w:t>
      </w:r>
      <w:proofErr w:type="gramEnd"/>
      <w:r w:rsidRPr="00422625">
        <w:rPr>
          <w:kern w:val="0"/>
        </w:rPr>
        <w:t>)</w:t>
      </w:r>
      <w:r w:rsidRPr="00422625">
        <w:rPr>
          <w:rFonts w:hint="eastAsia"/>
          <w:kern w:val="0"/>
        </w:rPr>
        <w:t>新一代</w:t>
      </w:r>
      <w:proofErr w:type="gramStart"/>
      <w:r w:rsidRPr="00A5179B">
        <w:rPr>
          <w:rFonts w:hint="eastAsia"/>
          <w:kern w:val="0"/>
          <w:u w:val="single"/>
        </w:rPr>
        <w:t>臺</w:t>
      </w:r>
      <w:proofErr w:type="gramEnd"/>
      <w:r w:rsidRPr="00A5179B">
        <w:rPr>
          <w:rFonts w:hint="eastAsia"/>
          <w:kern w:val="0"/>
          <w:u w:val="single"/>
        </w:rPr>
        <w:t>北</w:t>
      </w:r>
      <w:r w:rsidRPr="00422625">
        <w:rPr>
          <w:rFonts w:hint="eastAsia"/>
          <w:kern w:val="0"/>
        </w:rPr>
        <w:t xml:space="preserve">人對此水溝津津樂道　</w:t>
      </w:r>
    </w:p>
    <w:p w:rsidR="000B727B" w:rsidRPr="00422625" w:rsidRDefault="000B727B" w:rsidP="00422625">
      <w:pPr>
        <w:kinsoku w:val="0"/>
        <w:overflowPunct w:val="0"/>
        <w:autoSpaceDE w:val="0"/>
        <w:autoSpaceDN w:val="0"/>
        <w:spacing w:line="312" w:lineRule="auto"/>
        <w:ind w:left="993" w:firstLine="283"/>
        <w:contextualSpacing/>
        <w:jc w:val="both"/>
        <w:rPr>
          <w:kern w:val="0"/>
        </w:rPr>
      </w:pPr>
      <w:r w:rsidRPr="00422625">
        <w:rPr>
          <w:kern w:val="0"/>
        </w:rPr>
        <w:t>(</w:t>
      </w:r>
      <w:proofErr w:type="gramStart"/>
      <w:r w:rsidRPr="00422625">
        <w:rPr>
          <w:rFonts w:hint="eastAsia"/>
          <w:kern w:val="0"/>
        </w:rPr>
        <w:t>Ｄ</w:t>
      </w:r>
      <w:proofErr w:type="gramEnd"/>
      <w:r w:rsidRPr="00422625">
        <w:rPr>
          <w:kern w:val="0"/>
        </w:rPr>
        <w:t>)</w:t>
      </w:r>
      <w:r w:rsidRPr="00422625">
        <w:rPr>
          <w:rFonts w:hint="eastAsia"/>
          <w:kern w:val="0"/>
        </w:rPr>
        <w:t>老</w:t>
      </w:r>
      <w:proofErr w:type="gramStart"/>
      <w:r w:rsidRPr="00A5179B">
        <w:rPr>
          <w:rFonts w:hint="eastAsia"/>
          <w:kern w:val="0"/>
          <w:u w:val="single"/>
        </w:rPr>
        <w:t>臺</w:t>
      </w:r>
      <w:proofErr w:type="gramEnd"/>
      <w:r w:rsidRPr="00A5179B">
        <w:rPr>
          <w:rFonts w:hint="eastAsia"/>
          <w:kern w:val="0"/>
          <w:u w:val="single"/>
        </w:rPr>
        <w:t>北</w:t>
      </w:r>
      <w:r w:rsidRPr="00422625">
        <w:rPr>
          <w:rFonts w:hint="eastAsia"/>
          <w:kern w:val="0"/>
        </w:rPr>
        <w:t>人思索如何活化這條水溝</w:t>
      </w:r>
    </w:p>
    <w:p w:rsidR="0024065C" w:rsidRDefault="0024065C" w:rsidP="00422625">
      <w:pPr>
        <w:kinsoku w:val="0"/>
        <w:overflowPunct w:val="0"/>
        <w:autoSpaceDE w:val="0"/>
        <w:autoSpaceDN w:val="0"/>
        <w:spacing w:line="312" w:lineRule="auto"/>
        <w:ind w:left="993" w:hanging="993"/>
        <w:contextualSpacing/>
        <w:jc w:val="both"/>
        <w:rPr>
          <w:kern w:val="0"/>
        </w:rPr>
      </w:pPr>
    </w:p>
    <w:p w:rsidR="00422625" w:rsidRDefault="000B727B" w:rsidP="0024065C">
      <w:pPr>
        <w:kinsoku w:val="0"/>
        <w:overflowPunct w:val="0"/>
        <w:autoSpaceDE w:val="0"/>
        <w:autoSpaceDN w:val="0"/>
        <w:spacing w:line="312" w:lineRule="auto"/>
        <w:ind w:left="1276" w:hanging="1276"/>
        <w:contextualSpacing/>
        <w:jc w:val="both"/>
        <w:rPr>
          <w:kern w:val="0"/>
        </w:rPr>
      </w:pPr>
      <w:r w:rsidRPr="00422625">
        <w:rPr>
          <w:rFonts w:hint="eastAsia"/>
          <w:kern w:val="0"/>
        </w:rPr>
        <w:t>（　　）</w:t>
      </w:r>
      <w:r w:rsidRPr="00422625">
        <w:rPr>
          <w:rFonts w:hint="eastAsia"/>
          <w:kern w:val="0"/>
        </w:rPr>
        <w:t>28.</w:t>
      </w:r>
      <w:r w:rsidRPr="00422625">
        <w:rPr>
          <w:rFonts w:hint="eastAsia"/>
          <w:kern w:val="0"/>
        </w:rPr>
        <w:t xml:space="preserve">「有時我難免會想，是否就讓它積非成是了呢？」作者應出於下列何種心態方才寫下這段文句？　</w:t>
      </w:r>
    </w:p>
    <w:p w:rsidR="00422625" w:rsidRDefault="000B727B" w:rsidP="0024065C">
      <w:pPr>
        <w:kinsoku w:val="0"/>
        <w:overflowPunct w:val="0"/>
        <w:autoSpaceDE w:val="0"/>
        <w:autoSpaceDN w:val="0"/>
        <w:spacing w:line="312" w:lineRule="auto"/>
        <w:ind w:left="993" w:firstLine="283"/>
        <w:contextualSpacing/>
        <w:jc w:val="both"/>
        <w:rPr>
          <w:kern w:val="0"/>
        </w:rPr>
      </w:pPr>
      <w:r w:rsidRPr="00422625">
        <w:rPr>
          <w:rFonts w:hint="eastAsia"/>
          <w:kern w:val="0"/>
        </w:rPr>
        <w:t>(</w:t>
      </w:r>
      <w:proofErr w:type="gramStart"/>
      <w:r w:rsidRPr="00422625">
        <w:rPr>
          <w:rFonts w:hint="eastAsia"/>
          <w:kern w:val="0"/>
        </w:rPr>
        <w:t>Ａ</w:t>
      </w:r>
      <w:proofErr w:type="gramEnd"/>
      <w:r w:rsidRPr="00422625">
        <w:rPr>
          <w:rFonts w:hint="eastAsia"/>
          <w:kern w:val="0"/>
        </w:rPr>
        <w:t>)</w:t>
      </w:r>
      <w:r w:rsidRPr="00422625">
        <w:rPr>
          <w:rFonts w:hint="eastAsia"/>
          <w:kern w:val="0"/>
        </w:rPr>
        <w:t xml:space="preserve">興高采烈，樂見其成　</w:t>
      </w:r>
    </w:p>
    <w:p w:rsidR="00422625" w:rsidRDefault="000B727B" w:rsidP="0024065C">
      <w:pPr>
        <w:kinsoku w:val="0"/>
        <w:overflowPunct w:val="0"/>
        <w:autoSpaceDE w:val="0"/>
        <w:autoSpaceDN w:val="0"/>
        <w:spacing w:line="312" w:lineRule="auto"/>
        <w:ind w:left="993" w:firstLine="283"/>
        <w:contextualSpacing/>
        <w:jc w:val="both"/>
        <w:rPr>
          <w:kern w:val="0"/>
        </w:rPr>
      </w:pPr>
      <w:r w:rsidRPr="00422625">
        <w:rPr>
          <w:rFonts w:hint="eastAsia"/>
          <w:kern w:val="0"/>
        </w:rPr>
        <w:t>(</w:t>
      </w:r>
      <w:proofErr w:type="gramStart"/>
      <w:r w:rsidRPr="00422625">
        <w:rPr>
          <w:rFonts w:hint="eastAsia"/>
          <w:kern w:val="0"/>
        </w:rPr>
        <w:t>Ｂ</w:t>
      </w:r>
      <w:proofErr w:type="gramEnd"/>
      <w:r w:rsidRPr="00422625">
        <w:rPr>
          <w:rFonts w:hint="eastAsia"/>
          <w:kern w:val="0"/>
        </w:rPr>
        <w:t>)</w:t>
      </w:r>
      <w:r w:rsidRPr="00422625">
        <w:rPr>
          <w:rFonts w:hint="eastAsia"/>
          <w:kern w:val="0"/>
        </w:rPr>
        <w:t xml:space="preserve">悲傷失意，無力改正　</w:t>
      </w:r>
    </w:p>
    <w:p w:rsidR="00422625" w:rsidRDefault="000B727B" w:rsidP="0024065C">
      <w:pPr>
        <w:kinsoku w:val="0"/>
        <w:overflowPunct w:val="0"/>
        <w:autoSpaceDE w:val="0"/>
        <w:autoSpaceDN w:val="0"/>
        <w:spacing w:line="312" w:lineRule="auto"/>
        <w:ind w:left="993" w:firstLine="283"/>
        <w:contextualSpacing/>
        <w:jc w:val="both"/>
        <w:rPr>
          <w:kern w:val="0"/>
        </w:rPr>
      </w:pPr>
      <w:r w:rsidRPr="00422625">
        <w:rPr>
          <w:rFonts w:hint="eastAsia"/>
          <w:kern w:val="0"/>
        </w:rPr>
        <w:t>(</w:t>
      </w:r>
      <w:proofErr w:type="gramStart"/>
      <w:r w:rsidRPr="00422625">
        <w:rPr>
          <w:rFonts w:hint="eastAsia"/>
          <w:kern w:val="0"/>
        </w:rPr>
        <w:t>Ｃ</w:t>
      </w:r>
      <w:proofErr w:type="gramEnd"/>
      <w:r w:rsidRPr="00422625">
        <w:rPr>
          <w:rFonts w:hint="eastAsia"/>
          <w:kern w:val="0"/>
        </w:rPr>
        <w:t>)</w:t>
      </w:r>
      <w:r w:rsidRPr="00422625">
        <w:rPr>
          <w:rFonts w:hint="eastAsia"/>
          <w:kern w:val="0"/>
        </w:rPr>
        <w:t xml:space="preserve">冷靜思考，平心而論　</w:t>
      </w:r>
    </w:p>
    <w:p w:rsidR="000B727B" w:rsidRPr="00422625" w:rsidRDefault="000B727B" w:rsidP="0024065C">
      <w:pPr>
        <w:kinsoku w:val="0"/>
        <w:overflowPunct w:val="0"/>
        <w:autoSpaceDE w:val="0"/>
        <w:autoSpaceDN w:val="0"/>
        <w:spacing w:line="312" w:lineRule="auto"/>
        <w:ind w:left="993" w:firstLine="283"/>
        <w:contextualSpacing/>
        <w:jc w:val="both"/>
        <w:rPr>
          <w:kern w:val="0"/>
        </w:rPr>
      </w:pPr>
      <w:r w:rsidRPr="00422625">
        <w:rPr>
          <w:rFonts w:hint="eastAsia"/>
          <w:kern w:val="0"/>
        </w:rPr>
        <w:t>(</w:t>
      </w:r>
      <w:proofErr w:type="gramStart"/>
      <w:r w:rsidRPr="00422625">
        <w:rPr>
          <w:rFonts w:hint="eastAsia"/>
          <w:kern w:val="0"/>
        </w:rPr>
        <w:t>Ｄ</w:t>
      </w:r>
      <w:proofErr w:type="gramEnd"/>
      <w:r w:rsidRPr="00422625">
        <w:rPr>
          <w:rFonts w:hint="eastAsia"/>
          <w:kern w:val="0"/>
        </w:rPr>
        <w:t>)</w:t>
      </w:r>
      <w:r w:rsidRPr="00422625">
        <w:rPr>
          <w:rFonts w:hint="eastAsia"/>
          <w:kern w:val="0"/>
        </w:rPr>
        <w:t>憤怒不已，</w:t>
      </w:r>
      <w:proofErr w:type="gramStart"/>
      <w:r w:rsidRPr="00422625">
        <w:rPr>
          <w:rFonts w:hint="eastAsia"/>
          <w:kern w:val="0"/>
        </w:rPr>
        <w:t>反言譴責</w:t>
      </w:r>
      <w:proofErr w:type="gramEnd"/>
    </w:p>
    <w:p w:rsidR="000B727B" w:rsidRDefault="00BD2C8C" w:rsidP="00D77C56">
      <w:pPr>
        <w:adjustRightInd w:val="0"/>
        <w:spacing w:line="324" w:lineRule="auto"/>
        <w:jc w:val="both"/>
        <w:rPr>
          <w:sz w:val="22"/>
        </w:rPr>
      </w:pPr>
      <w:r w:rsidRPr="000B727B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F3D40E" wp14:editId="361AF3DB">
                <wp:simplePos x="0" y="0"/>
                <wp:positionH relativeFrom="page">
                  <wp:posOffset>4724400</wp:posOffset>
                </wp:positionH>
                <wp:positionV relativeFrom="paragraph">
                  <wp:posOffset>381635</wp:posOffset>
                </wp:positionV>
                <wp:extent cx="3977640" cy="3291840"/>
                <wp:effectExtent l="0" t="0" r="22860" b="2286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7B" w:rsidRDefault="00892DED" w:rsidP="000B72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="000B727B">
                              <w:rPr>
                                <w:rFonts w:hint="eastAsia"/>
                              </w:rPr>
                              <w:t>養　梟</w:t>
                            </w: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  <w:r w:rsidR="000B727B">
                              <w:rPr>
                                <w:rFonts w:hint="eastAsia"/>
                              </w:rPr>
                              <w:t xml:space="preserve">　　　劉　基</w:t>
                            </w:r>
                          </w:p>
                          <w:p w:rsidR="000B727B" w:rsidRDefault="000B727B" w:rsidP="000B727B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F7781">
                              <w:rPr>
                                <w:rFonts w:hint="eastAsia"/>
                                <w:u w:val="single"/>
                              </w:rPr>
                              <w:t>楚</w:t>
                            </w:r>
                            <w:r>
                              <w:rPr>
                                <w:rFonts w:hint="eastAsia"/>
                              </w:rPr>
                              <w:t>太子以梧桐之實養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梟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，而冀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其鳳鳴焉；</w:t>
                            </w:r>
                            <w:proofErr w:type="gramEnd"/>
                            <w:r w:rsidRPr="006F7781">
                              <w:rPr>
                                <w:rFonts w:hint="eastAsia"/>
                                <w:u w:val="single"/>
                              </w:rPr>
                              <w:t>春申君</w:t>
                            </w:r>
                            <w:r>
                              <w:rPr>
                                <w:rFonts w:hint="eastAsia"/>
                              </w:rPr>
                              <w:t>曰：「是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梟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也，生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而殊性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，不可易也，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食何與焉？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proofErr w:type="gramStart"/>
                            <w:r w:rsidRPr="006F7781">
                              <w:rPr>
                                <w:rFonts w:hint="eastAsia"/>
                                <w:u w:val="single"/>
                              </w:rPr>
                              <w:t>朱英</w:t>
                            </w:r>
                            <w:r>
                              <w:rPr>
                                <w:rFonts w:hint="eastAsia"/>
                              </w:rPr>
                              <w:t>聞之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，謂</w:t>
                            </w:r>
                            <w:r w:rsidRPr="006F7781">
                              <w:rPr>
                                <w:rFonts w:hint="eastAsia"/>
                                <w:u w:val="single"/>
                              </w:rPr>
                              <w:t>春申君</w:t>
                            </w:r>
                            <w:r>
                              <w:rPr>
                                <w:rFonts w:hint="eastAsia"/>
                              </w:rPr>
                              <w:t>曰：「君知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梟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之不可以食易其性而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為鳳矣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，而君之門下無非狗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偷鼠竊亡賴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之人也，而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君寵榮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之，食之以玉食，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荐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以珠履，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將望之以國士之報。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以臣觀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之，亦何異乎以梧桐之實養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梟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，而冀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其鳳鳴也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！」</w:t>
                            </w:r>
                            <w:r w:rsidRPr="006F7781">
                              <w:rPr>
                                <w:rFonts w:hint="eastAsia"/>
                                <w:u w:val="single"/>
                              </w:rPr>
                              <w:t>春申君</w:t>
                            </w:r>
                            <w:r>
                              <w:rPr>
                                <w:rFonts w:hint="eastAsia"/>
                              </w:rPr>
                              <w:t>不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寤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，卒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為</w:t>
                            </w:r>
                            <w:r w:rsidRPr="006F7781">
                              <w:rPr>
                                <w:rFonts w:hint="eastAsia"/>
                                <w:u w:val="single"/>
                              </w:rPr>
                              <w:t>李園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殺，而門下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之士無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一人能報者。</w:t>
                            </w:r>
                          </w:p>
                          <w:p w:rsidR="000B727B" w:rsidRDefault="000B727B" w:rsidP="000B727B">
                            <w:r w:rsidRPr="000B727B">
                              <w:rPr>
                                <w:rFonts w:hint="eastAsia"/>
                              </w:rPr>
                              <w:t>注：</w:t>
                            </w:r>
                            <w:r w:rsidRPr="000B727B">
                              <w:rPr>
                                <w:rFonts w:ascii="新細明體" w:eastAsia="新細明體" w:hAnsi="新細明體" w:cs="新細明體" w:hint="eastAsia"/>
                              </w:rPr>
                              <w:t>①</w:t>
                            </w:r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>梟：音</w:t>
                            </w:r>
                            <w:proofErr w:type="gramStart"/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>ㄒㄧㄠ</w:t>
                            </w:r>
                            <w:proofErr w:type="gramEnd"/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>，俗稱貓頭鷹，性</w:t>
                            </w:r>
                            <w:proofErr w:type="gramStart"/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>兇悍</w:t>
                            </w:r>
                            <w:proofErr w:type="gramEnd"/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 xml:space="preserve">。　</w:t>
                            </w:r>
                            <w:r w:rsidRPr="000B727B">
                              <w:rPr>
                                <w:rFonts w:ascii="新細明體" w:eastAsia="新細明體" w:hAnsi="新細明體" w:cs="新細明體" w:hint="eastAsia"/>
                              </w:rPr>
                              <w:t>②</w:t>
                            </w:r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>冀：音</w:t>
                            </w:r>
                            <w:proofErr w:type="gramStart"/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>ㄐㄧˋ</w:t>
                            </w:r>
                            <w:proofErr w:type="gramEnd"/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 xml:space="preserve">，希望。　</w:t>
                            </w:r>
                            <w:r w:rsidRPr="000B727B">
                              <w:rPr>
                                <w:rFonts w:ascii="新細明體" w:eastAsia="新細明體" w:hAnsi="新細明體" w:cs="新細明體" w:hint="eastAsia"/>
                              </w:rPr>
                              <w:t>③</w:t>
                            </w:r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 xml:space="preserve">食何與焉：言性格與食物無關。　</w:t>
                            </w:r>
                            <w:r w:rsidRPr="000B727B">
                              <w:rPr>
                                <w:rFonts w:ascii="新細明體" w:eastAsia="新細明體" w:hAnsi="新細明體" w:cs="新細明體" w:hint="eastAsia"/>
                              </w:rPr>
                              <w:t>④</w:t>
                            </w:r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>亡賴之人：亡，通「無」，強橫無恥，動輒</w:t>
                            </w:r>
                            <w:proofErr w:type="gramStart"/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>糾纏訛人者</w:t>
                            </w:r>
                            <w:proofErr w:type="gramEnd"/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 xml:space="preserve">曰無賴。　</w:t>
                            </w:r>
                            <w:r w:rsidRPr="000B727B">
                              <w:rPr>
                                <w:rFonts w:ascii="新細明體" w:eastAsia="新細明體" w:hAnsi="新細明體" w:cs="新細明體" w:hint="eastAsia"/>
                              </w:rPr>
                              <w:t>⑤</w:t>
                            </w:r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>荐：</w:t>
                            </w:r>
                            <w:proofErr w:type="gramStart"/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>進奉</w:t>
                            </w:r>
                            <w:proofErr w:type="gramEnd"/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 xml:space="preserve">、獻上。　</w:t>
                            </w:r>
                            <w:r w:rsidRPr="000B727B">
                              <w:rPr>
                                <w:rFonts w:ascii="新細明體" w:eastAsia="新細明體" w:hAnsi="新細明體" w:cs="新細明體" w:hint="eastAsia"/>
                              </w:rPr>
                              <w:t>⑥</w:t>
                            </w:r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 xml:space="preserve">珠履：以珠玉為飾的鞋子。　</w:t>
                            </w:r>
                            <w:r w:rsidRPr="000B727B">
                              <w:rPr>
                                <w:rFonts w:ascii="新細明體" w:eastAsia="新細明體" w:hAnsi="新細明體" w:cs="新細明體" w:hint="eastAsia"/>
                              </w:rPr>
                              <w:t>⑦</w:t>
                            </w:r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 xml:space="preserve">國士：全國仰望之士。　</w:t>
                            </w:r>
                            <w:r w:rsidRPr="000B727B">
                              <w:rPr>
                                <w:rFonts w:ascii="新細明體" w:eastAsia="新細明體" w:hAnsi="新細明體" w:cs="新細明體" w:hint="eastAsia"/>
                              </w:rPr>
                              <w:t>⑧</w:t>
                            </w:r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>不「寤」：音</w:t>
                            </w:r>
                            <w:proofErr w:type="gramStart"/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>ㄨˋ</w:t>
                            </w:r>
                            <w:proofErr w:type="gramEnd"/>
                            <w:r w:rsidRPr="000B727B">
                              <w:rPr>
                                <w:rFonts w:ascii="標楷體" w:hAnsi="標楷體" w:cs="標楷體" w:hint="eastAsia"/>
                              </w:rPr>
                              <w:t>，醒悟。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D40E" id="_x0000_s1032" type="#_x0000_t202" style="position:absolute;left:0;text-align:left;margin-left:372pt;margin-top:30.05pt;width:313.2pt;height:259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">
                <v:textbox>
                  <w:txbxContent>
                    <w:p w:rsidR="000B727B" w:rsidRDefault="00892DED" w:rsidP="000B72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〈</w:t>
                      </w:r>
                      <w:r w:rsidR="000B727B">
                        <w:rPr>
                          <w:rFonts w:hint="eastAsia"/>
                        </w:rPr>
                        <w:t>養　梟</w:t>
                      </w:r>
                      <w:r>
                        <w:rPr>
                          <w:rFonts w:hint="eastAsia"/>
                        </w:rPr>
                        <w:t>〉</w:t>
                      </w:r>
                      <w:r w:rsidR="000B727B">
                        <w:rPr>
                          <w:rFonts w:hint="eastAsia"/>
                        </w:rPr>
                        <w:t xml:space="preserve">　　　劉　基</w:t>
                      </w:r>
                    </w:p>
                    <w:p w:rsidR="000B727B" w:rsidRDefault="000B727B" w:rsidP="000B727B"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6F7781">
                        <w:rPr>
                          <w:rFonts w:hint="eastAsia"/>
                          <w:u w:val="single"/>
                        </w:rPr>
                        <w:t>楚</w:t>
                      </w:r>
                      <w:r>
                        <w:rPr>
                          <w:rFonts w:hint="eastAsia"/>
                        </w:rPr>
                        <w:t>太子以梧桐之實養</w:t>
                      </w:r>
                      <w:proofErr w:type="gramStart"/>
                      <w:r>
                        <w:rPr>
                          <w:rFonts w:hint="eastAsia"/>
                        </w:rPr>
                        <w:t>梟</w:t>
                      </w:r>
                      <w:proofErr w:type="gramEnd"/>
                      <w:r>
                        <w:rPr>
                          <w:rFonts w:hint="eastAsia"/>
                        </w:rPr>
                        <w:t>，而冀</w:t>
                      </w:r>
                      <w:proofErr w:type="gramStart"/>
                      <w:r>
                        <w:rPr>
                          <w:rFonts w:hint="eastAsia"/>
                        </w:rPr>
                        <w:t>其鳳鳴焉；</w:t>
                      </w:r>
                      <w:proofErr w:type="gramEnd"/>
                      <w:r w:rsidRPr="006F7781">
                        <w:rPr>
                          <w:rFonts w:hint="eastAsia"/>
                          <w:u w:val="single"/>
                        </w:rPr>
                        <w:t>春申君</w:t>
                      </w:r>
                      <w:r>
                        <w:rPr>
                          <w:rFonts w:hint="eastAsia"/>
                        </w:rPr>
                        <w:t>曰：「是</w:t>
                      </w:r>
                      <w:proofErr w:type="gramStart"/>
                      <w:r>
                        <w:rPr>
                          <w:rFonts w:hint="eastAsia"/>
                        </w:rPr>
                        <w:t>梟</w:t>
                      </w:r>
                      <w:proofErr w:type="gramEnd"/>
                      <w:r>
                        <w:rPr>
                          <w:rFonts w:hint="eastAsia"/>
                        </w:rPr>
                        <w:t>也，生</w:t>
                      </w:r>
                      <w:proofErr w:type="gramStart"/>
                      <w:r>
                        <w:rPr>
                          <w:rFonts w:hint="eastAsia"/>
                        </w:rPr>
                        <w:t>而殊性</w:t>
                      </w:r>
                      <w:proofErr w:type="gramEnd"/>
                      <w:r>
                        <w:rPr>
                          <w:rFonts w:hint="eastAsia"/>
                        </w:rPr>
                        <w:t>，不可易也，</w:t>
                      </w:r>
                      <w:proofErr w:type="gramStart"/>
                      <w:r>
                        <w:rPr>
                          <w:rFonts w:hint="eastAsia"/>
                        </w:rPr>
                        <w:t>食何與焉？</w:t>
                      </w:r>
                      <w:proofErr w:type="gramEnd"/>
                      <w:r>
                        <w:rPr>
                          <w:rFonts w:hint="eastAsia"/>
                        </w:rPr>
                        <w:t>」</w:t>
                      </w:r>
                      <w:proofErr w:type="gramStart"/>
                      <w:r w:rsidRPr="006F7781">
                        <w:rPr>
                          <w:rFonts w:hint="eastAsia"/>
                          <w:u w:val="single"/>
                        </w:rPr>
                        <w:t>朱英</w:t>
                      </w:r>
                      <w:r>
                        <w:rPr>
                          <w:rFonts w:hint="eastAsia"/>
                        </w:rPr>
                        <w:t>聞之</w:t>
                      </w:r>
                      <w:proofErr w:type="gramEnd"/>
                      <w:r>
                        <w:rPr>
                          <w:rFonts w:hint="eastAsia"/>
                        </w:rPr>
                        <w:t>，謂</w:t>
                      </w:r>
                      <w:r w:rsidRPr="006F7781">
                        <w:rPr>
                          <w:rFonts w:hint="eastAsia"/>
                          <w:u w:val="single"/>
                        </w:rPr>
                        <w:t>春申君</w:t>
                      </w:r>
                      <w:r>
                        <w:rPr>
                          <w:rFonts w:hint="eastAsia"/>
                        </w:rPr>
                        <w:t>曰：「君知</w:t>
                      </w:r>
                      <w:proofErr w:type="gramStart"/>
                      <w:r>
                        <w:rPr>
                          <w:rFonts w:hint="eastAsia"/>
                        </w:rPr>
                        <w:t>梟</w:t>
                      </w:r>
                      <w:proofErr w:type="gramEnd"/>
                      <w:r>
                        <w:rPr>
                          <w:rFonts w:hint="eastAsia"/>
                        </w:rPr>
                        <w:t>之不可以食易其性而</w:t>
                      </w:r>
                      <w:proofErr w:type="gramStart"/>
                      <w:r>
                        <w:rPr>
                          <w:rFonts w:hint="eastAsia"/>
                        </w:rPr>
                        <w:t>為鳳矣</w:t>
                      </w:r>
                      <w:proofErr w:type="gramEnd"/>
                      <w:r>
                        <w:rPr>
                          <w:rFonts w:hint="eastAsia"/>
                        </w:rPr>
                        <w:t>，而君之門下無非狗</w:t>
                      </w:r>
                      <w:proofErr w:type="gramStart"/>
                      <w:r>
                        <w:rPr>
                          <w:rFonts w:hint="eastAsia"/>
                        </w:rPr>
                        <w:t>偷鼠竊亡賴</w:t>
                      </w:r>
                      <w:proofErr w:type="gramEnd"/>
                      <w:r>
                        <w:rPr>
                          <w:rFonts w:hint="eastAsia"/>
                        </w:rPr>
                        <w:t>之人也，而</w:t>
                      </w:r>
                      <w:proofErr w:type="gramStart"/>
                      <w:r>
                        <w:rPr>
                          <w:rFonts w:hint="eastAsia"/>
                        </w:rPr>
                        <w:t>君寵榮</w:t>
                      </w:r>
                      <w:proofErr w:type="gramEnd"/>
                      <w:r>
                        <w:rPr>
                          <w:rFonts w:hint="eastAsia"/>
                        </w:rPr>
                        <w:t>之，食之以玉食，</w:t>
                      </w:r>
                      <w:proofErr w:type="gramStart"/>
                      <w:r>
                        <w:rPr>
                          <w:rFonts w:hint="eastAsia"/>
                        </w:rPr>
                        <w:t>荐</w:t>
                      </w:r>
                      <w:proofErr w:type="gramEnd"/>
                      <w:r>
                        <w:rPr>
                          <w:rFonts w:hint="eastAsia"/>
                        </w:rPr>
                        <w:t>之</w:t>
                      </w:r>
                      <w:proofErr w:type="gramStart"/>
                      <w:r>
                        <w:rPr>
                          <w:rFonts w:hint="eastAsia"/>
                        </w:rPr>
                        <w:t>以珠履，</w:t>
                      </w:r>
                      <w:proofErr w:type="gramEnd"/>
                      <w:r>
                        <w:rPr>
                          <w:rFonts w:hint="eastAsia"/>
                        </w:rPr>
                        <w:t>將望之以國士之報。</w:t>
                      </w:r>
                      <w:proofErr w:type="gramStart"/>
                      <w:r>
                        <w:rPr>
                          <w:rFonts w:hint="eastAsia"/>
                        </w:rPr>
                        <w:t>以臣觀</w:t>
                      </w:r>
                      <w:proofErr w:type="gramEnd"/>
                      <w:r>
                        <w:rPr>
                          <w:rFonts w:hint="eastAsia"/>
                        </w:rPr>
                        <w:t>之，亦何異乎以梧桐之實養</w:t>
                      </w:r>
                      <w:proofErr w:type="gramStart"/>
                      <w:r>
                        <w:rPr>
                          <w:rFonts w:hint="eastAsia"/>
                        </w:rPr>
                        <w:t>梟</w:t>
                      </w:r>
                      <w:proofErr w:type="gramEnd"/>
                      <w:r>
                        <w:rPr>
                          <w:rFonts w:hint="eastAsia"/>
                        </w:rPr>
                        <w:t>，而冀</w:t>
                      </w:r>
                      <w:proofErr w:type="gramStart"/>
                      <w:r>
                        <w:rPr>
                          <w:rFonts w:hint="eastAsia"/>
                        </w:rPr>
                        <w:t>其鳳鳴也</w:t>
                      </w:r>
                      <w:proofErr w:type="gramEnd"/>
                      <w:r>
                        <w:rPr>
                          <w:rFonts w:hint="eastAsia"/>
                        </w:rPr>
                        <w:t>！」</w:t>
                      </w:r>
                      <w:r w:rsidRPr="006F7781">
                        <w:rPr>
                          <w:rFonts w:hint="eastAsia"/>
                          <w:u w:val="single"/>
                        </w:rPr>
                        <w:t>春申君</w:t>
                      </w:r>
                      <w:r>
                        <w:rPr>
                          <w:rFonts w:hint="eastAsia"/>
                        </w:rPr>
                        <w:t>不</w:t>
                      </w:r>
                      <w:proofErr w:type="gramStart"/>
                      <w:r>
                        <w:rPr>
                          <w:rFonts w:hint="eastAsia"/>
                        </w:rPr>
                        <w:t>寤</w:t>
                      </w:r>
                      <w:proofErr w:type="gramEnd"/>
                      <w:r>
                        <w:rPr>
                          <w:rFonts w:hint="eastAsia"/>
                        </w:rPr>
                        <w:t>，卒</w:t>
                      </w:r>
                      <w:proofErr w:type="gramStart"/>
                      <w:r>
                        <w:rPr>
                          <w:rFonts w:hint="eastAsia"/>
                        </w:rPr>
                        <w:t>為</w:t>
                      </w:r>
                      <w:r w:rsidRPr="006F7781">
                        <w:rPr>
                          <w:rFonts w:hint="eastAsia"/>
                          <w:u w:val="single"/>
                        </w:rPr>
                        <w:t>李園</w:t>
                      </w:r>
                      <w:r>
                        <w:rPr>
                          <w:rFonts w:hint="eastAsia"/>
                        </w:rPr>
                        <w:t>所</w:t>
                      </w:r>
                      <w:proofErr w:type="gramEnd"/>
                      <w:r>
                        <w:rPr>
                          <w:rFonts w:hint="eastAsia"/>
                        </w:rPr>
                        <w:t>殺，而門下</w:t>
                      </w:r>
                      <w:proofErr w:type="gramStart"/>
                      <w:r>
                        <w:rPr>
                          <w:rFonts w:hint="eastAsia"/>
                        </w:rPr>
                        <w:t>之士無</w:t>
                      </w:r>
                      <w:proofErr w:type="gramEnd"/>
                      <w:r>
                        <w:rPr>
                          <w:rFonts w:hint="eastAsia"/>
                        </w:rPr>
                        <w:t>一人能報者。</w:t>
                      </w:r>
                    </w:p>
                    <w:p w:rsidR="000B727B" w:rsidRDefault="000B727B" w:rsidP="000B727B">
                      <w:r w:rsidRPr="000B727B">
                        <w:rPr>
                          <w:rFonts w:hint="eastAsia"/>
                        </w:rPr>
                        <w:t>注：</w:t>
                      </w:r>
                      <w:r w:rsidRPr="000B727B">
                        <w:rPr>
                          <w:rFonts w:ascii="新細明體" w:eastAsia="新細明體" w:hAnsi="新細明體" w:cs="新細明體" w:hint="eastAsia"/>
                        </w:rPr>
                        <w:t>①</w:t>
                      </w:r>
                      <w:r w:rsidRPr="000B727B">
                        <w:rPr>
                          <w:rFonts w:ascii="標楷體" w:hAnsi="標楷體" w:cs="標楷體" w:hint="eastAsia"/>
                        </w:rPr>
                        <w:t>梟：音</w:t>
                      </w:r>
                      <w:proofErr w:type="gramStart"/>
                      <w:r w:rsidRPr="000B727B">
                        <w:rPr>
                          <w:rFonts w:ascii="標楷體" w:hAnsi="標楷體" w:cs="標楷體" w:hint="eastAsia"/>
                        </w:rPr>
                        <w:t>ㄒㄧㄠ</w:t>
                      </w:r>
                      <w:proofErr w:type="gramEnd"/>
                      <w:r w:rsidRPr="000B727B">
                        <w:rPr>
                          <w:rFonts w:ascii="標楷體" w:hAnsi="標楷體" w:cs="標楷體" w:hint="eastAsia"/>
                        </w:rPr>
                        <w:t>，俗稱貓頭鷹，性</w:t>
                      </w:r>
                      <w:proofErr w:type="gramStart"/>
                      <w:r w:rsidRPr="000B727B">
                        <w:rPr>
                          <w:rFonts w:ascii="標楷體" w:hAnsi="標楷體" w:cs="標楷體" w:hint="eastAsia"/>
                        </w:rPr>
                        <w:t>兇悍</w:t>
                      </w:r>
                      <w:proofErr w:type="gramEnd"/>
                      <w:r w:rsidRPr="000B727B">
                        <w:rPr>
                          <w:rFonts w:ascii="標楷體" w:hAnsi="標楷體" w:cs="標楷體" w:hint="eastAsia"/>
                        </w:rPr>
                        <w:t xml:space="preserve">。　</w:t>
                      </w:r>
                      <w:r w:rsidRPr="000B727B">
                        <w:rPr>
                          <w:rFonts w:ascii="新細明體" w:eastAsia="新細明體" w:hAnsi="新細明體" w:cs="新細明體" w:hint="eastAsia"/>
                        </w:rPr>
                        <w:t>②</w:t>
                      </w:r>
                      <w:r w:rsidRPr="000B727B">
                        <w:rPr>
                          <w:rFonts w:ascii="標楷體" w:hAnsi="標楷體" w:cs="標楷體" w:hint="eastAsia"/>
                        </w:rPr>
                        <w:t>冀：音</w:t>
                      </w:r>
                      <w:proofErr w:type="gramStart"/>
                      <w:r w:rsidRPr="000B727B">
                        <w:rPr>
                          <w:rFonts w:ascii="標楷體" w:hAnsi="標楷體" w:cs="標楷體" w:hint="eastAsia"/>
                        </w:rPr>
                        <w:t>ㄐㄧˋ</w:t>
                      </w:r>
                      <w:proofErr w:type="gramEnd"/>
                      <w:r w:rsidRPr="000B727B">
                        <w:rPr>
                          <w:rFonts w:ascii="標楷體" w:hAnsi="標楷體" w:cs="標楷體" w:hint="eastAsia"/>
                        </w:rPr>
                        <w:t xml:space="preserve">，希望。　</w:t>
                      </w:r>
                      <w:r w:rsidRPr="000B727B">
                        <w:rPr>
                          <w:rFonts w:ascii="新細明體" w:eastAsia="新細明體" w:hAnsi="新細明體" w:cs="新細明體" w:hint="eastAsia"/>
                        </w:rPr>
                        <w:t>③</w:t>
                      </w:r>
                      <w:r w:rsidRPr="000B727B">
                        <w:rPr>
                          <w:rFonts w:ascii="標楷體" w:hAnsi="標楷體" w:cs="標楷體" w:hint="eastAsia"/>
                        </w:rPr>
                        <w:t xml:space="preserve">食何與焉：言性格與食物無關。　</w:t>
                      </w:r>
                      <w:r w:rsidRPr="000B727B">
                        <w:rPr>
                          <w:rFonts w:ascii="新細明體" w:eastAsia="新細明體" w:hAnsi="新細明體" w:cs="新細明體" w:hint="eastAsia"/>
                        </w:rPr>
                        <w:t>④</w:t>
                      </w:r>
                      <w:r w:rsidRPr="000B727B">
                        <w:rPr>
                          <w:rFonts w:ascii="標楷體" w:hAnsi="標楷體" w:cs="標楷體" w:hint="eastAsia"/>
                        </w:rPr>
                        <w:t>亡賴之人：亡，通「無」，強橫無恥，動輒</w:t>
                      </w:r>
                      <w:proofErr w:type="gramStart"/>
                      <w:r w:rsidRPr="000B727B">
                        <w:rPr>
                          <w:rFonts w:ascii="標楷體" w:hAnsi="標楷體" w:cs="標楷體" w:hint="eastAsia"/>
                        </w:rPr>
                        <w:t>糾纏訛人者</w:t>
                      </w:r>
                      <w:proofErr w:type="gramEnd"/>
                      <w:r w:rsidRPr="000B727B">
                        <w:rPr>
                          <w:rFonts w:ascii="標楷體" w:hAnsi="標楷體" w:cs="標楷體" w:hint="eastAsia"/>
                        </w:rPr>
                        <w:t xml:space="preserve">曰無賴。　</w:t>
                      </w:r>
                      <w:r w:rsidRPr="000B727B">
                        <w:rPr>
                          <w:rFonts w:ascii="新細明體" w:eastAsia="新細明體" w:hAnsi="新細明體" w:cs="新細明體" w:hint="eastAsia"/>
                        </w:rPr>
                        <w:t>⑤</w:t>
                      </w:r>
                      <w:r w:rsidRPr="000B727B">
                        <w:rPr>
                          <w:rFonts w:ascii="標楷體" w:hAnsi="標楷體" w:cs="標楷體" w:hint="eastAsia"/>
                        </w:rPr>
                        <w:t>荐：</w:t>
                      </w:r>
                      <w:proofErr w:type="gramStart"/>
                      <w:r w:rsidRPr="000B727B">
                        <w:rPr>
                          <w:rFonts w:ascii="標楷體" w:hAnsi="標楷體" w:cs="標楷體" w:hint="eastAsia"/>
                        </w:rPr>
                        <w:t>進奉</w:t>
                      </w:r>
                      <w:proofErr w:type="gramEnd"/>
                      <w:r w:rsidRPr="000B727B">
                        <w:rPr>
                          <w:rFonts w:ascii="標楷體" w:hAnsi="標楷體" w:cs="標楷體" w:hint="eastAsia"/>
                        </w:rPr>
                        <w:t xml:space="preserve">、獻上。　</w:t>
                      </w:r>
                      <w:r w:rsidRPr="000B727B">
                        <w:rPr>
                          <w:rFonts w:ascii="新細明體" w:eastAsia="新細明體" w:hAnsi="新細明體" w:cs="新細明體" w:hint="eastAsia"/>
                        </w:rPr>
                        <w:t>⑥</w:t>
                      </w:r>
                      <w:r w:rsidRPr="000B727B">
                        <w:rPr>
                          <w:rFonts w:ascii="標楷體" w:hAnsi="標楷體" w:cs="標楷體" w:hint="eastAsia"/>
                        </w:rPr>
                        <w:t xml:space="preserve">珠履：以珠玉為飾的鞋子。　</w:t>
                      </w:r>
                      <w:r w:rsidRPr="000B727B">
                        <w:rPr>
                          <w:rFonts w:ascii="新細明體" w:eastAsia="新細明體" w:hAnsi="新細明體" w:cs="新細明體" w:hint="eastAsia"/>
                        </w:rPr>
                        <w:t>⑦</w:t>
                      </w:r>
                      <w:r w:rsidRPr="000B727B">
                        <w:rPr>
                          <w:rFonts w:ascii="標楷體" w:hAnsi="標楷體" w:cs="標楷體" w:hint="eastAsia"/>
                        </w:rPr>
                        <w:t xml:space="preserve">國士：全國仰望之士。　</w:t>
                      </w:r>
                      <w:r w:rsidRPr="000B727B">
                        <w:rPr>
                          <w:rFonts w:ascii="新細明體" w:eastAsia="新細明體" w:hAnsi="新細明體" w:cs="新細明體" w:hint="eastAsia"/>
                        </w:rPr>
                        <w:t>⑧</w:t>
                      </w:r>
                      <w:r w:rsidRPr="000B727B">
                        <w:rPr>
                          <w:rFonts w:ascii="標楷體" w:hAnsi="標楷體" w:cs="標楷體" w:hint="eastAsia"/>
                        </w:rPr>
                        <w:t>不「寤」：音</w:t>
                      </w:r>
                      <w:proofErr w:type="gramStart"/>
                      <w:r w:rsidRPr="000B727B">
                        <w:rPr>
                          <w:rFonts w:ascii="標楷體" w:hAnsi="標楷體" w:cs="標楷體" w:hint="eastAsia"/>
                        </w:rPr>
                        <w:t>ㄨˋ</w:t>
                      </w:r>
                      <w:proofErr w:type="gramEnd"/>
                      <w:r w:rsidRPr="000B727B">
                        <w:rPr>
                          <w:rFonts w:ascii="標楷體" w:hAnsi="標楷體" w:cs="標楷體" w:hint="eastAsia"/>
                        </w:rPr>
                        <w:t>，醒悟。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B727B" w:rsidRDefault="000B727B" w:rsidP="00D77C56">
      <w:pPr>
        <w:adjustRightInd w:val="0"/>
        <w:spacing w:line="324" w:lineRule="auto"/>
        <w:jc w:val="both"/>
        <w:rPr>
          <w:sz w:val="22"/>
        </w:rPr>
      </w:pPr>
    </w:p>
    <w:p w:rsidR="00BD2C8C" w:rsidRDefault="000B727B" w:rsidP="000B727B">
      <w:pPr>
        <w:adjustRightInd w:val="0"/>
        <w:spacing w:line="324" w:lineRule="auto"/>
        <w:jc w:val="both"/>
      </w:pPr>
      <w:r w:rsidRPr="000B727B">
        <w:rPr>
          <w:rFonts w:hint="eastAsia"/>
        </w:rPr>
        <w:t>（　　）</w:t>
      </w:r>
      <w:r w:rsidRPr="000B727B">
        <w:rPr>
          <w:rFonts w:hint="eastAsia"/>
        </w:rPr>
        <w:t>29.</w:t>
      </w:r>
      <w:r w:rsidRPr="000B727B">
        <w:rPr>
          <w:rFonts w:hint="eastAsia"/>
        </w:rPr>
        <w:t xml:space="preserve">本文的主旨為何？　</w:t>
      </w:r>
    </w:p>
    <w:p w:rsidR="00BD2C8C" w:rsidRDefault="000B727B" w:rsidP="00BD2C8C">
      <w:pPr>
        <w:adjustRightInd w:val="0"/>
        <w:spacing w:line="324" w:lineRule="auto"/>
        <w:ind w:leftChars="235" w:left="564" w:firstLineChars="296" w:firstLine="710"/>
        <w:jc w:val="both"/>
      </w:pPr>
      <w:r w:rsidRPr="000B727B">
        <w:rPr>
          <w:rFonts w:hint="eastAsia"/>
        </w:rPr>
        <w:t>(</w:t>
      </w:r>
      <w:proofErr w:type="gramStart"/>
      <w:r w:rsidRPr="000B727B">
        <w:rPr>
          <w:rFonts w:hint="eastAsia"/>
        </w:rPr>
        <w:t>Ａ</w:t>
      </w:r>
      <w:proofErr w:type="gramEnd"/>
      <w:r w:rsidRPr="000B727B">
        <w:rPr>
          <w:rFonts w:hint="eastAsia"/>
        </w:rPr>
        <w:t>)</w:t>
      </w:r>
      <w:proofErr w:type="gramStart"/>
      <w:r w:rsidRPr="000B727B">
        <w:rPr>
          <w:rFonts w:hint="eastAsia"/>
        </w:rPr>
        <w:t>一</w:t>
      </w:r>
      <w:proofErr w:type="gramEnd"/>
      <w:r w:rsidRPr="000B727B">
        <w:rPr>
          <w:rFonts w:hint="eastAsia"/>
        </w:rPr>
        <w:t xml:space="preserve">個人的性格，與環境飲食無關　</w:t>
      </w:r>
    </w:p>
    <w:p w:rsidR="00BD2C8C" w:rsidRDefault="000B727B" w:rsidP="00BD2C8C">
      <w:pPr>
        <w:adjustRightInd w:val="0"/>
        <w:spacing w:line="324" w:lineRule="auto"/>
        <w:ind w:leftChars="235" w:left="564" w:firstLineChars="296" w:firstLine="710"/>
        <w:jc w:val="both"/>
      </w:pPr>
      <w:r w:rsidRPr="000B727B">
        <w:rPr>
          <w:rFonts w:hint="eastAsia"/>
        </w:rPr>
        <w:t>(</w:t>
      </w:r>
      <w:proofErr w:type="gramStart"/>
      <w:r w:rsidRPr="000B727B">
        <w:rPr>
          <w:rFonts w:hint="eastAsia"/>
        </w:rPr>
        <w:t>Ｂ</w:t>
      </w:r>
      <w:proofErr w:type="gramEnd"/>
      <w:r w:rsidRPr="000B727B">
        <w:rPr>
          <w:rFonts w:hint="eastAsia"/>
        </w:rPr>
        <w:t>)</w:t>
      </w:r>
      <w:proofErr w:type="gramStart"/>
      <w:r w:rsidRPr="000B727B">
        <w:rPr>
          <w:rFonts w:hint="eastAsia"/>
        </w:rPr>
        <w:t>一</w:t>
      </w:r>
      <w:proofErr w:type="gramEnd"/>
      <w:r w:rsidRPr="000B727B">
        <w:rPr>
          <w:rFonts w:hint="eastAsia"/>
        </w:rPr>
        <w:t xml:space="preserve">個人的性格是易於改變的　</w:t>
      </w:r>
    </w:p>
    <w:p w:rsidR="00BD2C8C" w:rsidRDefault="000B727B" w:rsidP="00BD2C8C">
      <w:pPr>
        <w:adjustRightInd w:val="0"/>
        <w:spacing w:line="324" w:lineRule="auto"/>
        <w:ind w:leftChars="235" w:left="564" w:firstLineChars="296" w:firstLine="710"/>
        <w:jc w:val="both"/>
      </w:pPr>
      <w:r w:rsidRPr="000B727B">
        <w:rPr>
          <w:rFonts w:hint="eastAsia"/>
        </w:rPr>
        <w:t>(</w:t>
      </w:r>
      <w:proofErr w:type="gramStart"/>
      <w:r w:rsidRPr="000B727B">
        <w:rPr>
          <w:rFonts w:hint="eastAsia"/>
        </w:rPr>
        <w:t>Ｃ</w:t>
      </w:r>
      <w:proofErr w:type="gramEnd"/>
      <w:r w:rsidRPr="000B727B">
        <w:rPr>
          <w:rFonts w:hint="eastAsia"/>
        </w:rPr>
        <w:t>)</w:t>
      </w:r>
      <w:r w:rsidRPr="000B727B">
        <w:rPr>
          <w:rFonts w:hint="eastAsia"/>
        </w:rPr>
        <w:t xml:space="preserve">梧桐之實，不能使夜貓子學鳳凰叫　</w:t>
      </w:r>
    </w:p>
    <w:p w:rsidR="000B727B" w:rsidRPr="000B727B" w:rsidRDefault="000B727B" w:rsidP="00BD2C8C">
      <w:pPr>
        <w:adjustRightInd w:val="0"/>
        <w:spacing w:line="324" w:lineRule="auto"/>
        <w:ind w:leftChars="235" w:left="564" w:firstLineChars="296" w:firstLine="710"/>
        <w:jc w:val="both"/>
      </w:pPr>
      <w:r w:rsidRPr="000B727B">
        <w:rPr>
          <w:rFonts w:hint="eastAsia"/>
        </w:rPr>
        <w:t>(</w:t>
      </w:r>
      <w:proofErr w:type="gramStart"/>
      <w:r w:rsidRPr="000B727B">
        <w:rPr>
          <w:rFonts w:hint="eastAsia"/>
        </w:rPr>
        <w:t>Ｄ</w:t>
      </w:r>
      <w:proofErr w:type="gramEnd"/>
      <w:r w:rsidRPr="000B727B">
        <w:rPr>
          <w:rFonts w:hint="eastAsia"/>
        </w:rPr>
        <w:t>)</w:t>
      </w:r>
      <w:r w:rsidRPr="000B727B">
        <w:rPr>
          <w:rFonts w:hint="eastAsia"/>
        </w:rPr>
        <w:t>偷竊無賴的人，可以改變其性格</w:t>
      </w:r>
    </w:p>
    <w:p w:rsidR="00BD2C8C" w:rsidRDefault="000B727B" w:rsidP="000B727B">
      <w:pPr>
        <w:adjustRightInd w:val="0"/>
        <w:spacing w:line="324" w:lineRule="auto"/>
        <w:jc w:val="both"/>
      </w:pPr>
      <w:r w:rsidRPr="000B727B">
        <w:rPr>
          <w:rFonts w:hint="eastAsia"/>
        </w:rPr>
        <w:t>（　　）</w:t>
      </w:r>
      <w:r w:rsidRPr="000B727B">
        <w:rPr>
          <w:rFonts w:hint="eastAsia"/>
        </w:rPr>
        <w:t>30.</w:t>
      </w:r>
      <w:r w:rsidRPr="000B727B">
        <w:rPr>
          <w:rFonts w:hint="eastAsia"/>
        </w:rPr>
        <w:t>本文對於「</w:t>
      </w:r>
      <w:proofErr w:type="gramStart"/>
      <w:r w:rsidRPr="000B727B">
        <w:rPr>
          <w:rFonts w:hint="eastAsia"/>
        </w:rPr>
        <w:t>一</w:t>
      </w:r>
      <w:proofErr w:type="gramEnd"/>
      <w:r w:rsidRPr="000B727B">
        <w:rPr>
          <w:rFonts w:hint="eastAsia"/>
        </w:rPr>
        <w:t xml:space="preserve">個人的壞性格」有何論斷？　</w:t>
      </w:r>
    </w:p>
    <w:p w:rsidR="00BD2C8C" w:rsidRDefault="000B727B" w:rsidP="00BD2C8C">
      <w:pPr>
        <w:adjustRightInd w:val="0"/>
        <w:spacing w:line="324" w:lineRule="auto"/>
        <w:ind w:firstLineChars="531" w:firstLine="1274"/>
        <w:jc w:val="both"/>
      </w:pPr>
      <w:r w:rsidRPr="000B727B">
        <w:rPr>
          <w:rFonts w:hint="eastAsia"/>
        </w:rPr>
        <w:t>(</w:t>
      </w:r>
      <w:proofErr w:type="gramStart"/>
      <w:r w:rsidRPr="000B727B">
        <w:rPr>
          <w:rFonts w:hint="eastAsia"/>
        </w:rPr>
        <w:t>Ａ</w:t>
      </w:r>
      <w:proofErr w:type="gramEnd"/>
      <w:r w:rsidRPr="000B727B">
        <w:rPr>
          <w:rFonts w:hint="eastAsia"/>
        </w:rPr>
        <w:t>)</w:t>
      </w:r>
      <w:r w:rsidRPr="000B727B">
        <w:rPr>
          <w:rFonts w:hint="eastAsia"/>
        </w:rPr>
        <w:t xml:space="preserve">可以設法改變　</w:t>
      </w:r>
    </w:p>
    <w:p w:rsidR="00BD2C8C" w:rsidRDefault="000B727B" w:rsidP="00BD2C8C">
      <w:pPr>
        <w:adjustRightInd w:val="0"/>
        <w:spacing w:line="324" w:lineRule="auto"/>
        <w:ind w:firstLineChars="531" w:firstLine="1274"/>
        <w:jc w:val="both"/>
      </w:pPr>
      <w:r w:rsidRPr="000B727B">
        <w:rPr>
          <w:rFonts w:hint="eastAsia"/>
        </w:rPr>
        <w:t>(</w:t>
      </w:r>
      <w:proofErr w:type="gramStart"/>
      <w:r w:rsidRPr="000B727B">
        <w:rPr>
          <w:rFonts w:hint="eastAsia"/>
        </w:rPr>
        <w:t>Ｂ</w:t>
      </w:r>
      <w:proofErr w:type="gramEnd"/>
      <w:r w:rsidRPr="000B727B">
        <w:rPr>
          <w:rFonts w:hint="eastAsia"/>
        </w:rPr>
        <w:t>)</w:t>
      </w:r>
      <w:r w:rsidRPr="000B727B">
        <w:rPr>
          <w:rFonts w:hint="eastAsia"/>
        </w:rPr>
        <w:t xml:space="preserve">可以自然改變　</w:t>
      </w:r>
    </w:p>
    <w:p w:rsidR="00BD2C8C" w:rsidRDefault="000B727B" w:rsidP="00BD2C8C">
      <w:pPr>
        <w:adjustRightInd w:val="0"/>
        <w:spacing w:line="324" w:lineRule="auto"/>
        <w:ind w:firstLineChars="531" w:firstLine="1274"/>
        <w:jc w:val="both"/>
      </w:pPr>
      <w:r w:rsidRPr="000B727B">
        <w:rPr>
          <w:rFonts w:hint="eastAsia"/>
        </w:rPr>
        <w:t>(</w:t>
      </w:r>
      <w:proofErr w:type="gramStart"/>
      <w:r w:rsidRPr="000B727B">
        <w:rPr>
          <w:rFonts w:hint="eastAsia"/>
        </w:rPr>
        <w:t>Ｃ</w:t>
      </w:r>
      <w:proofErr w:type="gramEnd"/>
      <w:r w:rsidRPr="000B727B">
        <w:rPr>
          <w:rFonts w:hint="eastAsia"/>
        </w:rPr>
        <w:t>)</w:t>
      </w:r>
      <w:r w:rsidRPr="000B727B">
        <w:rPr>
          <w:rFonts w:hint="eastAsia"/>
        </w:rPr>
        <w:t xml:space="preserve">無法改變　</w:t>
      </w:r>
    </w:p>
    <w:p w:rsidR="000B727B" w:rsidRPr="000B727B" w:rsidRDefault="000B727B" w:rsidP="00BD2C8C">
      <w:pPr>
        <w:adjustRightInd w:val="0"/>
        <w:spacing w:line="324" w:lineRule="auto"/>
        <w:ind w:firstLineChars="531" w:firstLine="1274"/>
        <w:jc w:val="both"/>
      </w:pPr>
      <w:r w:rsidRPr="000B727B">
        <w:rPr>
          <w:rFonts w:hint="eastAsia"/>
        </w:rPr>
        <w:t>(</w:t>
      </w:r>
      <w:proofErr w:type="gramStart"/>
      <w:r w:rsidRPr="000B727B">
        <w:rPr>
          <w:rFonts w:hint="eastAsia"/>
        </w:rPr>
        <w:t>Ｄ</w:t>
      </w:r>
      <w:proofErr w:type="gramEnd"/>
      <w:r w:rsidRPr="000B727B">
        <w:rPr>
          <w:rFonts w:hint="eastAsia"/>
        </w:rPr>
        <w:t>)</w:t>
      </w:r>
      <w:r w:rsidRPr="000B727B">
        <w:rPr>
          <w:rFonts w:hint="eastAsia"/>
        </w:rPr>
        <w:t>因人而異</w:t>
      </w:r>
    </w:p>
    <w:p w:rsidR="000B727B" w:rsidRDefault="000B727B" w:rsidP="00D77C56">
      <w:pPr>
        <w:adjustRightInd w:val="0"/>
        <w:spacing w:line="324" w:lineRule="auto"/>
        <w:jc w:val="both"/>
        <w:rPr>
          <w:sz w:val="22"/>
        </w:rPr>
      </w:pPr>
    </w:p>
    <w:p w:rsidR="007C3906" w:rsidRDefault="007C3906" w:rsidP="00D77C56">
      <w:pPr>
        <w:adjustRightInd w:val="0"/>
        <w:spacing w:line="324" w:lineRule="auto"/>
        <w:jc w:val="both"/>
      </w:pPr>
    </w:p>
    <w:p w:rsidR="007C3906" w:rsidRDefault="00BB4AB8" w:rsidP="00D77C56">
      <w:pPr>
        <w:adjustRightInd w:val="0"/>
        <w:spacing w:line="324" w:lineRule="auto"/>
        <w:jc w:val="both"/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818D4A" wp14:editId="71163AA7">
                <wp:simplePos x="0" y="0"/>
                <wp:positionH relativeFrom="column">
                  <wp:posOffset>3093720</wp:posOffset>
                </wp:positionH>
                <wp:positionV relativeFrom="paragraph">
                  <wp:posOffset>145415</wp:posOffset>
                </wp:positionV>
                <wp:extent cx="783590" cy="310515"/>
                <wp:effectExtent l="0" t="0" r="16510" b="13970"/>
                <wp:wrapNone/>
                <wp:docPr id="1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B8" w:rsidRDefault="00BB4AB8" w:rsidP="00BB4A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續下頁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18D4A" id="_x0000_s1033" type="#_x0000_t202" style="position:absolute;left:0;text-align:left;margin-left:243.6pt;margin-top:11.45pt;width:61.7pt;height:24.4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">
                <v:textbox style="mso-fit-shape-to-text:t">
                  <w:txbxContent>
                    <w:p w:rsidR="00BB4AB8" w:rsidRDefault="00BB4AB8" w:rsidP="00BB4A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續下頁</w:t>
                      </w:r>
                    </w:p>
                  </w:txbxContent>
                </v:textbox>
              </v:shape>
            </w:pict>
          </mc:Fallback>
        </mc:AlternateContent>
      </w:r>
    </w:p>
    <w:p w:rsidR="007C3906" w:rsidRDefault="007C3906" w:rsidP="00D77C56">
      <w:pPr>
        <w:adjustRightInd w:val="0"/>
        <w:spacing w:line="324" w:lineRule="auto"/>
        <w:jc w:val="both"/>
      </w:pPr>
    </w:p>
    <w:p w:rsidR="007C3906" w:rsidRDefault="007C3906" w:rsidP="00D77C56">
      <w:pPr>
        <w:adjustRightInd w:val="0"/>
        <w:spacing w:line="324" w:lineRule="auto"/>
        <w:jc w:val="both"/>
      </w:pPr>
      <w:r w:rsidRPr="009A2F25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60DCFA9" wp14:editId="0AE48F4B">
                <wp:simplePos x="0" y="0"/>
                <wp:positionH relativeFrom="margin">
                  <wp:posOffset>-52705</wp:posOffset>
                </wp:positionH>
                <wp:positionV relativeFrom="paragraph">
                  <wp:posOffset>339725</wp:posOffset>
                </wp:positionV>
                <wp:extent cx="3878580" cy="6149340"/>
                <wp:effectExtent l="0" t="0" r="26670" b="2286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614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1C" w:rsidRDefault="00892DED" w:rsidP="00F16E1C">
                            <w:pPr>
                              <w:ind w:firstLineChars="200" w:firstLine="4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="00F16E1C" w:rsidRPr="00F16E1C">
                              <w:rPr>
                                <w:rFonts w:hint="eastAsia"/>
                              </w:rPr>
                              <w:t>牛</w:t>
                            </w: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  <w:r w:rsidR="006459B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16E1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16E1C" w:rsidRPr="00F16E1C">
                              <w:rPr>
                                <w:rFonts w:hint="eastAsia"/>
                              </w:rPr>
                              <w:t>吳晟</w:t>
                            </w:r>
                          </w:p>
                          <w:p w:rsidR="00F16E1C" w:rsidRDefault="00F16E1C" w:rsidP="00F16E1C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不必回想你們粗大的腳印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怎樣耐心地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踏遍吾鄉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的稻田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一季又一季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怎樣犁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鬆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了每一塊泥土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人們很忙碌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不能負荷那麼多記憶</w:t>
                            </w:r>
                          </w:p>
                          <w:p w:rsidR="00F16E1C" w:rsidRDefault="00F16E1C" w:rsidP="00F16E1C"/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不必緬懷你們堅韌的脖子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在吾鄉這幾條坎坷的牛車路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怎樣艱苦的來來往往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負載過吾鄉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人們所有的生活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人們很忙碌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不能再等待你們的步伐</w:t>
                            </w:r>
                          </w:p>
                          <w:p w:rsidR="00F16E1C" w:rsidRDefault="00F16E1C" w:rsidP="00F16E1C"/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不必怨嘆城市的屠宰場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以屠刀大量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走你們的同伴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不必追悼你們碩大而笨重的身軀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一季又一季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怎樣在吾鄉的稻田上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一面喘氣，一面反芻枯澀的稻草</w:t>
                            </w:r>
                          </w:p>
                          <w:p w:rsidR="00F16E1C" w:rsidRDefault="00F16E1C" w:rsidP="00F16E1C"/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也不必對著你的主人默默流淚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自從耕耘機的聲音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轟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轟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作響，驚醒了吾鄉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自從牛肉香味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自歐美，自不曾需要你們的都城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大量飄進吾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鄉</w:t>
                            </w:r>
                          </w:p>
                          <w:p w:rsidR="00F16E1C" w:rsidRDefault="00F16E1C" w:rsidP="00F16E1C">
                            <w:r>
                              <w:rPr>
                                <w:rFonts w:hint="eastAsia"/>
                              </w:rPr>
                              <w:t xml:space="preserve">　　吾鄉微賤的人們，不能抗拒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CFA9" id="_x0000_s1034" type="#_x0000_t202" style="position:absolute;left:0;text-align:left;margin-left:-4.15pt;margin-top:26.75pt;width:305.4pt;height:484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">
                <v:textbox>
                  <w:txbxContent>
                    <w:p w:rsidR="00F16E1C" w:rsidRDefault="00892DED" w:rsidP="00F16E1C">
                      <w:pPr>
                        <w:ind w:firstLineChars="200" w:firstLine="480"/>
                        <w:jc w:val="center"/>
                      </w:pPr>
                      <w:r>
                        <w:rPr>
                          <w:rFonts w:hint="eastAsia"/>
                        </w:rPr>
                        <w:t>〈</w:t>
                      </w:r>
                      <w:r w:rsidR="00F16E1C" w:rsidRPr="00F16E1C">
                        <w:rPr>
                          <w:rFonts w:hint="eastAsia"/>
                        </w:rPr>
                        <w:t>牛</w:t>
                      </w:r>
                      <w:r>
                        <w:rPr>
                          <w:rFonts w:hint="eastAsia"/>
                        </w:rPr>
                        <w:t>〉</w:t>
                      </w:r>
                      <w:r w:rsidR="006459BF">
                        <w:rPr>
                          <w:rFonts w:hint="eastAsia"/>
                        </w:rPr>
                        <w:t xml:space="preserve"> </w:t>
                      </w:r>
                      <w:r w:rsidR="00F16E1C">
                        <w:rPr>
                          <w:rFonts w:hint="eastAsia"/>
                        </w:rPr>
                        <w:t xml:space="preserve"> </w:t>
                      </w:r>
                      <w:r w:rsidR="00F16E1C" w:rsidRPr="00F16E1C">
                        <w:rPr>
                          <w:rFonts w:hint="eastAsia"/>
                        </w:rPr>
                        <w:t>吳晟</w:t>
                      </w:r>
                    </w:p>
                    <w:p w:rsidR="00F16E1C" w:rsidRDefault="00F16E1C" w:rsidP="00F16E1C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不必回想你們粗大的腳印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怎樣耐心地</w:t>
                      </w:r>
                      <w:proofErr w:type="gramStart"/>
                      <w:r>
                        <w:rPr>
                          <w:rFonts w:hint="eastAsia"/>
                        </w:rPr>
                        <w:t>踏遍吾鄉</w:t>
                      </w:r>
                      <w:proofErr w:type="gramEnd"/>
                      <w:r>
                        <w:rPr>
                          <w:rFonts w:hint="eastAsia"/>
                        </w:rPr>
                        <w:t>的稻田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一季又一季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怎樣犁</w:t>
                      </w:r>
                      <w:proofErr w:type="gramStart"/>
                      <w:r>
                        <w:rPr>
                          <w:rFonts w:hint="eastAsia"/>
                        </w:rPr>
                        <w:t>鬆</w:t>
                      </w:r>
                      <w:proofErr w:type="gramEnd"/>
                      <w:r>
                        <w:rPr>
                          <w:rFonts w:hint="eastAsia"/>
                        </w:rPr>
                        <w:t>了每一塊泥土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人們很忙碌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不能負荷那麼多記憶</w:t>
                      </w:r>
                    </w:p>
                    <w:p w:rsidR="00F16E1C" w:rsidRDefault="00F16E1C" w:rsidP="00F16E1C"/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不必緬懷你們堅韌的脖子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在吾鄉這幾條坎坷的牛車路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怎樣艱苦的來來往往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</w:t>
                      </w:r>
                      <w:proofErr w:type="gramStart"/>
                      <w:r>
                        <w:rPr>
                          <w:rFonts w:hint="eastAsia"/>
                        </w:rPr>
                        <w:t>負載過吾鄉</w:t>
                      </w:r>
                      <w:proofErr w:type="gramEnd"/>
                      <w:r>
                        <w:rPr>
                          <w:rFonts w:hint="eastAsia"/>
                        </w:rPr>
                        <w:t>人們所有的生活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人們很忙碌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不能再等待你們的步伐</w:t>
                      </w:r>
                    </w:p>
                    <w:p w:rsidR="00F16E1C" w:rsidRDefault="00F16E1C" w:rsidP="00F16E1C"/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不必怨嘆城市的屠宰場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以屠刀大量</w:t>
                      </w:r>
                      <w:proofErr w:type="gramStart"/>
                      <w:r>
                        <w:rPr>
                          <w:rFonts w:hint="eastAsia"/>
                        </w:rPr>
                        <w:t>誘</w:t>
                      </w:r>
                      <w:proofErr w:type="gramEnd"/>
                      <w:r>
                        <w:rPr>
                          <w:rFonts w:hint="eastAsia"/>
                        </w:rPr>
                        <w:t>走你們的同伴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不必追悼你們碩大而笨重的身軀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一季又一季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怎樣在吾鄉的稻田上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一面喘氣，一面反芻枯澀的稻草</w:t>
                      </w:r>
                    </w:p>
                    <w:p w:rsidR="00F16E1C" w:rsidRDefault="00F16E1C" w:rsidP="00F16E1C"/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也不必對著你的主人默默流淚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自從耕耘機的聲音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轟</w:t>
                      </w:r>
                      <w:proofErr w:type="gramStart"/>
                      <w:r>
                        <w:rPr>
                          <w:rFonts w:hint="eastAsia"/>
                        </w:rPr>
                        <w:t>轟</w:t>
                      </w:r>
                      <w:proofErr w:type="gramEnd"/>
                      <w:r>
                        <w:rPr>
                          <w:rFonts w:hint="eastAsia"/>
                        </w:rPr>
                        <w:t>作響，驚醒了吾鄉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自從牛肉香味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自歐美，自不曾需要你們的都城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</w:t>
                      </w:r>
                      <w:proofErr w:type="gramStart"/>
                      <w:r>
                        <w:rPr>
                          <w:rFonts w:hint="eastAsia"/>
                        </w:rPr>
                        <w:t>大量飄進吾</w:t>
                      </w:r>
                      <w:proofErr w:type="gramEnd"/>
                      <w:r>
                        <w:rPr>
                          <w:rFonts w:hint="eastAsia"/>
                        </w:rPr>
                        <w:t>鄉</w:t>
                      </w:r>
                    </w:p>
                    <w:p w:rsidR="00F16E1C" w:rsidRDefault="00F16E1C" w:rsidP="00F16E1C">
                      <w:r>
                        <w:rPr>
                          <w:rFonts w:hint="eastAsia"/>
                        </w:rPr>
                        <w:t xml:space="preserve">　　吾鄉微賤的人們，不能抗拒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3906" w:rsidRDefault="007C3906" w:rsidP="00D77C56">
      <w:pPr>
        <w:adjustRightInd w:val="0"/>
        <w:spacing w:line="324" w:lineRule="auto"/>
        <w:jc w:val="both"/>
      </w:pPr>
    </w:p>
    <w:p w:rsidR="00F16E1C" w:rsidRDefault="009A2F25" w:rsidP="00F16E1C">
      <w:pPr>
        <w:adjustRightInd w:val="0"/>
        <w:spacing w:line="324" w:lineRule="auto"/>
        <w:ind w:left="1274" w:hangingChars="531" w:hanging="1274"/>
        <w:jc w:val="both"/>
      </w:pPr>
      <w:r w:rsidRPr="009A2F25">
        <w:rPr>
          <w:rFonts w:hint="eastAsia"/>
        </w:rPr>
        <w:t>（　　）</w:t>
      </w:r>
      <w:r w:rsidRPr="009A2F25">
        <w:rPr>
          <w:rFonts w:hint="eastAsia"/>
        </w:rPr>
        <w:t>31.</w:t>
      </w:r>
      <w:r w:rsidR="00F16E1C">
        <w:rPr>
          <w:rFonts w:hint="eastAsia"/>
        </w:rPr>
        <w:t xml:space="preserve">「人們很忙碌／不能負荷那麼多記憶」、「人們很忙碌／不能再等待你們的步伐」上述詩句主要在說明下列何者？　</w:t>
      </w:r>
    </w:p>
    <w:p w:rsidR="00F16E1C" w:rsidRDefault="00F16E1C" w:rsidP="00F16E1C">
      <w:pPr>
        <w:adjustRightInd w:val="0"/>
        <w:spacing w:line="324" w:lineRule="auto"/>
        <w:ind w:leftChars="472" w:left="1272" w:hangingChars="58" w:hanging="139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現代人因生活緊張容易</w:t>
      </w:r>
      <w:proofErr w:type="gramStart"/>
      <w:r>
        <w:rPr>
          <w:rFonts w:hint="eastAsia"/>
        </w:rPr>
        <w:t>罹患失</w:t>
      </w:r>
      <w:proofErr w:type="gramEnd"/>
      <w:r>
        <w:rPr>
          <w:rFonts w:hint="eastAsia"/>
        </w:rPr>
        <w:t xml:space="preserve">憶症　</w:t>
      </w:r>
    </w:p>
    <w:p w:rsidR="00F16E1C" w:rsidRDefault="00F16E1C" w:rsidP="00F16E1C">
      <w:pPr>
        <w:adjustRightInd w:val="0"/>
        <w:spacing w:line="324" w:lineRule="auto"/>
        <w:ind w:leftChars="472" w:left="1272" w:hangingChars="58" w:hanging="139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唯有與時俱進，才能創造在地品牌　</w:t>
      </w:r>
    </w:p>
    <w:p w:rsidR="00F16E1C" w:rsidRDefault="00F16E1C" w:rsidP="00F16E1C">
      <w:pPr>
        <w:adjustRightInd w:val="0"/>
        <w:spacing w:line="324" w:lineRule="auto"/>
        <w:ind w:leftChars="472" w:left="1558" w:hangingChars="177" w:hanging="425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人們在功利忙碌的生活中，漸漸失去人文的關懷　</w:t>
      </w:r>
    </w:p>
    <w:p w:rsidR="000B727B" w:rsidRPr="009A2F25" w:rsidRDefault="00F16E1C" w:rsidP="00F16E1C">
      <w:pPr>
        <w:adjustRightInd w:val="0"/>
        <w:spacing w:line="324" w:lineRule="auto"/>
        <w:ind w:leftChars="472" w:left="1272" w:hangingChars="58" w:hanging="139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都市生活的便利與進步讓人魂牽夢縈</w:t>
      </w:r>
      <w:r w:rsidR="00B54E3B">
        <w:rPr>
          <w:rFonts w:hint="eastAsia"/>
        </w:rPr>
        <w:t>。</w:t>
      </w:r>
    </w:p>
    <w:p w:rsidR="00337C2E" w:rsidRDefault="009A2F25" w:rsidP="0052670A">
      <w:pPr>
        <w:adjustRightInd w:val="0"/>
        <w:spacing w:line="324" w:lineRule="auto"/>
        <w:ind w:leftChars="-59" w:left="991" w:hangingChars="472" w:hanging="1133"/>
        <w:jc w:val="both"/>
      </w:pPr>
      <w:r w:rsidRPr="009A2F25">
        <w:rPr>
          <w:rFonts w:hint="eastAsia"/>
        </w:rPr>
        <w:t>(    ) 32.</w:t>
      </w:r>
      <w:r w:rsidR="00F16E1C" w:rsidRPr="00F16E1C">
        <w:rPr>
          <w:rFonts w:hint="eastAsia"/>
        </w:rPr>
        <w:t>「不必怨嘆城市的屠宰場／以屠刀大量</w:t>
      </w:r>
      <w:proofErr w:type="gramStart"/>
      <w:r w:rsidR="00F16E1C" w:rsidRPr="00F16E1C">
        <w:rPr>
          <w:rFonts w:hint="eastAsia"/>
        </w:rPr>
        <w:t>誘</w:t>
      </w:r>
      <w:proofErr w:type="gramEnd"/>
      <w:r w:rsidR="00F16E1C" w:rsidRPr="00F16E1C">
        <w:rPr>
          <w:rFonts w:hint="eastAsia"/>
        </w:rPr>
        <w:t>走你們的同伴／…</w:t>
      </w:r>
      <w:proofErr w:type="gramStart"/>
      <w:r w:rsidR="00F16E1C" w:rsidRPr="00F16E1C">
        <w:rPr>
          <w:rFonts w:hint="eastAsia"/>
        </w:rPr>
        <w:t>…</w:t>
      </w:r>
      <w:proofErr w:type="gramEnd"/>
      <w:r w:rsidR="00F16E1C" w:rsidRPr="00F16E1C">
        <w:rPr>
          <w:rFonts w:hint="eastAsia"/>
        </w:rPr>
        <w:t>／自從耕</w:t>
      </w:r>
      <w:r w:rsidR="0052670A">
        <w:rPr>
          <w:rFonts w:hint="eastAsia"/>
        </w:rPr>
        <w:t>耘機的聲音／轟</w:t>
      </w:r>
      <w:proofErr w:type="gramStart"/>
      <w:r w:rsidR="0052670A">
        <w:rPr>
          <w:rFonts w:hint="eastAsia"/>
        </w:rPr>
        <w:t>轟</w:t>
      </w:r>
      <w:proofErr w:type="gramEnd"/>
      <w:r w:rsidR="0052670A">
        <w:rPr>
          <w:rFonts w:hint="eastAsia"/>
        </w:rPr>
        <w:t>作響，驚醒了吾鄉…</w:t>
      </w:r>
      <w:proofErr w:type="gramStart"/>
      <w:r w:rsidR="0052670A">
        <w:rPr>
          <w:rFonts w:hint="eastAsia"/>
        </w:rPr>
        <w:t>…</w:t>
      </w:r>
      <w:proofErr w:type="gramEnd"/>
      <w:r w:rsidR="0052670A">
        <w:rPr>
          <w:rFonts w:hint="eastAsia"/>
        </w:rPr>
        <w:t>」這段詩句表現出下列何種情況？</w:t>
      </w:r>
      <w:r w:rsidR="00F16E1C" w:rsidRPr="00F16E1C">
        <w:rPr>
          <w:rFonts w:hint="eastAsia"/>
        </w:rPr>
        <w:t xml:space="preserve">　</w:t>
      </w:r>
    </w:p>
    <w:p w:rsidR="00F16E1C" w:rsidRDefault="00F16E1C" w:rsidP="00F16E1C">
      <w:pPr>
        <w:adjustRightInd w:val="0"/>
        <w:spacing w:line="324" w:lineRule="auto"/>
        <w:ind w:firstLineChars="413" w:firstLine="991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都市化的富足與豐饒　</w:t>
      </w:r>
    </w:p>
    <w:p w:rsidR="00F16E1C" w:rsidRDefault="00F16E1C" w:rsidP="00F16E1C">
      <w:pPr>
        <w:adjustRightInd w:val="0"/>
        <w:spacing w:line="324" w:lineRule="auto"/>
        <w:ind w:firstLineChars="413" w:firstLine="991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工業化的粗暴與急躁　</w:t>
      </w:r>
    </w:p>
    <w:p w:rsidR="00F16E1C" w:rsidRDefault="00F16E1C" w:rsidP="00F16E1C">
      <w:pPr>
        <w:adjustRightInd w:val="0"/>
        <w:spacing w:line="324" w:lineRule="auto"/>
        <w:ind w:firstLineChars="413" w:firstLine="991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交通網絡的四通八達　</w:t>
      </w:r>
    </w:p>
    <w:p w:rsidR="00F16E1C" w:rsidRPr="009A2F25" w:rsidRDefault="00F16E1C" w:rsidP="00F16E1C">
      <w:pPr>
        <w:adjustRightInd w:val="0"/>
        <w:spacing w:line="324" w:lineRule="auto"/>
        <w:ind w:firstLineChars="413" w:firstLine="991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社會亂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的到處充斥。</w:t>
      </w:r>
    </w:p>
    <w:p w:rsidR="00337C2E" w:rsidRPr="009A2F25" w:rsidRDefault="007C3906" w:rsidP="00D77C56">
      <w:pPr>
        <w:adjustRightInd w:val="0"/>
        <w:spacing w:line="324" w:lineRule="auto"/>
        <w:jc w:val="both"/>
      </w:pPr>
      <w:r w:rsidRPr="009A2F25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136623" wp14:editId="78424C2B">
                <wp:simplePos x="0" y="0"/>
                <wp:positionH relativeFrom="column">
                  <wp:align>left</wp:align>
                </wp:positionH>
                <wp:positionV relativeFrom="paragraph">
                  <wp:posOffset>380365</wp:posOffset>
                </wp:positionV>
                <wp:extent cx="3886200" cy="2263140"/>
                <wp:effectExtent l="0" t="0" r="19050" b="2286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F25" w:rsidRDefault="00892DED" w:rsidP="009A2F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="009A2F25">
                              <w:rPr>
                                <w:rFonts w:hint="eastAsia"/>
                              </w:rPr>
                              <w:t>鸚　鵡</w:t>
                            </w: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  <w:r w:rsidR="009A2F25">
                              <w:rPr>
                                <w:rFonts w:hint="eastAsia"/>
                              </w:rPr>
                              <w:t xml:space="preserve">　李魁賢</w:t>
                            </w:r>
                          </w:p>
                          <w:p w:rsidR="009A2F25" w:rsidRDefault="009A2F25" w:rsidP="009A2F25">
                            <w:r>
                              <w:rPr>
                                <w:rFonts w:hint="eastAsia"/>
                              </w:rPr>
                              <w:t xml:space="preserve">　　「主人對我好！」／主人只教我這一句話</w:t>
                            </w:r>
                          </w:p>
                          <w:p w:rsidR="009A2F25" w:rsidRDefault="009A2F25" w:rsidP="009A2F25">
                            <w:r>
                              <w:rPr>
                                <w:rFonts w:hint="eastAsia"/>
                              </w:rPr>
                              <w:t xml:space="preserve">　　「主人對我好！」／我從早到晚學會了這一句話</w:t>
                            </w:r>
                          </w:p>
                          <w:p w:rsidR="009A2F25" w:rsidRDefault="009A2F25" w:rsidP="009A2F25">
                            <w:r>
                              <w:rPr>
                                <w:rFonts w:hint="eastAsia"/>
                              </w:rPr>
                              <w:t xml:space="preserve">　　遇到客人來的時候／我就大聲說：／「主人對我好！」</w:t>
                            </w:r>
                          </w:p>
                          <w:p w:rsidR="009A2F25" w:rsidRDefault="009A2F25" w:rsidP="009A2F25">
                            <w:r>
                              <w:rPr>
                                <w:rFonts w:hint="eastAsia"/>
                              </w:rPr>
                              <w:t xml:space="preserve">　　主人高興了／給我好吃好喝／客人也很高興／稱讚我乖巧</w:t>
                            </w:r>
                          </w:p>
                          <w:p w:rsidR="009A2F25" w:rsidRDefault="009A2F25" w:rsidP="009A2F25">
                            <w:r>
                              <w:rPr>
                                <w:rFonts w:hint="eastAsia"/>
                              </w:rPr>
                              <w:t xml:space="preserve">　　主人有時也會／得意地對我說：／「有什麼話你儘管說。」</w:t>
                            </w:r>
                          </w:p>
                          <w:p w:rsidR="009A2F25" w:rsidRDefault="009A2F25" w:rsidP="009A2F25">
                            <w:r>
                              <w:rPr>
                                <w:rFonts w:hint="eastAsia"/>
                              </w:rPr>
                              <w:t xml:space="preserve">　　我還是重複著：／「主人對我好！」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36623" id="_x0000_s1035" type="#_x0000_t202" style="position:absolute;left:0;text-align:left;margin-left:0;margin-top:29.95pt;width:306pt;height:178.2pt;z-index:25167872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">
                <v:textbox>
                  <w:txbxContent>
                    <w:p w:rsidR="009A2F25" w:rsidRDefault="00892DED" w:rsidP="009A2F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〈</w:t>
                      </w:r>
                      <w:r w:rsidR="009A2F25">
                        <w:rPr>
                          <w:rFonts w:hint="eastAsia"/>
                        </w:rPr>
                        <w:t>鸚　鵡</w:t>
                      </w:r>
                      <w:r>
                        <w:rPr>
                          <w:rFonts w:hint="eastAsia"/>
                        </w:rPr>
                        <w:t>〉</w:t>
                      </w:r>
                      <w:r w:rsidR="009A2F25">
                        <w:rPr>
                          <w:rFonts w:hint="eastAsia"/>
                        </w:rPr>
                        <w:t xml:space="preserve">　李魁賢</w:t>
                      </w:r>
                    </w:p>
                    <w:p w:rsidR="009A2F25" w:rsidRDefault="009A2F25" w:rsidP="009A2F25">
                      <w:r>
                        <w:rPr>
                          <w:rFonts w:hint="eastAsia"/>
                        </w:rPr>
                        <w:t xml:space="preserve">　　「主人對我好！」／主人只教我這一句話</w:t>
                      </w:r>
                    </w:p>
                    <w:p w:rsidR="009A2F25" w:rsidRDefault="009A2F25" w:rsidP="009A2F25">
                      <w:r>
                        <w:rPr>
                          <w:rFonts w:hint="eastAsia"/>
                        </w:rPr>
                        <w:t xml:space="preserve">　　「主人對我好！」／我從早到晚學會了這一句話</w:t>
                      </w:r>
                    </w:p>
                    <w:p w:rsidR="009A2F25" w:rsidRDefault="009A2F25" w:rsidP="009A2F25">
                      <w:r>
                        <w:rPr>
                          <w:rFonts w:hint="eastAsia"/>
                        </w:rPr>
                        <w:t xml:space="preserve">　　遇到客人來的時候／我就大聲說：／「主人對我好！」</w:t>
                      </w:r>
                    </w:p>
                    <w:p w:rsidR="009A2F25" w:rsidRDefault="009A2F25" w:rsidP="009A2F25">
                      <w:r>
                        <w:rPr>
                          <w:rFonts w:hint="eastAsia"/>
                        </w:rPr>
                        <w:t xml:space="preserve">　　主人高興了／給我好吃好喝／客人也很高興／稱讚我乖巧</w:t>
                      </w:r>
                    </w:p>
                    <w:p w:rsidR="009A2F25" w:rsidRDefault="009A2F25" w:rsidP="009A2F25">
                      <w:r>
                        <w:rPr>
                          <w:rFonts w:hint="eastAsia"/>
                        </w:rPr>
                        <w:t xml:space="preserve">　　主人有時也會／得意地對我說：／「有什麼話你儘管說。」</w:t>
                      </w:r>
                    </w:p>
                    <w:p w:rsidR="009A2F25" w:rsidRDefault="009A2F25" w:rsidP="009A2F25">
                      <w:r>
                        <w:rPr>
                          <w:rFonts w:hint="eastAsia"/>
                        </w:rPr>
                        <w:t xml:space="preserve">　　我還是重複著：／「主人對我好！」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7C2E" w:rsidRDefault="00337C2E" w:rsidP="00D77C56">
      <w:pPr>
        <w:adjustRightInd w:val="0"/>
        <w:spacing w:line="324" w:lineRule="auto"/>
        <w:jc w:val="both"/>
        <w:rPr>
          <w:sz w:val="22"/>
        </w:rPr>
      </w:pPr>
    </w:p>
    <w:p w:rsidR="007C3906" w:rsidRDefault="009A2F25" w:rsidP="009A2F25">
      <w:pPr>
        <w:adjustRightInd w:val="0"/>
        <w:spacing w:line="324" w:lineRule="auto"/>
        <w:jc w:val="both"/>
      </w:pPr>
      <w:r w:rsidRPr="009A2F25">
        <w:rPr>
          <w:rFonts w:hint="eastAsia"/>
        </w:rPr>
        <w:t>（　　）</w:t>
      </w:r>
      <w:r w:rsidRPr="009A2F25">
        <w:rPr>
          <w:rFonts w:hint="eastAsia"/>
        </w:rPr>
        <w:t>33.</w:t>
      </w:r>
      <w:r w:rsidRPr="009A2F25">
        <w:rPr>
          <w:rFonts w:hint="eastAsia"/>
        </w:rPr>
        <w:t xml:space="preserve">這首詩中「鸚鵡」所象徵的對象應為何？　</w:t>
      </w:r>
    </w:p>
    <w:p w:rsidR="007C3906" w:rsidRDefault="009A2F25" w:rsidP="007C3906">
      <w:pPr>
        <w:adjustRightInd w:val="0"/>
        <w:spacing w:line="324" w:lineRule="auto"/>
        <w:ind w:firstLineChars="531" w:firstLine="1274"/>
        <w:jc w:val="both"/>
      </w:pPr>
      <w:r w:rsidRPr="009A2F25">
        <w:rPr>
          <w:rFonts w:hint="eastAsia"/>
        </w:rPr>
        <w:t>(</w:t>
      </w:r>
      <w:proofErr w:type="gramStart"/>
      <w:r w:rsidRPr="009A2F25">
        <w:rPr>
          <w:rFonts w:hint="eastAsia"/>
        </w:rPr>
        <w:t>Ａ</w:t>
      </w:r>
      <w:proofErr w:type="gramEnd"/>
      <w:r w:rsidRPr="009A2F25">
        <w:rPr>
          <w:rFonts w:hint="eastAsia"/>
        </w:rPr>
        <w:t>)</w:t>
      </w:r>
      <w:r w:rsidRPr="009A2F25">
        <w:rPr>
          <w:rFonts w:hint="eastAsia"/>
        </w:rPr>
        <w:t xml:space="preserve">主人的寵物　</w:t>
      </w:r>
    </w:p>
    <w:p w:rsidR="007C3906" w:rsidRDefault="009A2F25" w:rsidP="007C3906">
      <w:pPr>
        <w:adjustRightInd w:val="0"/>
        <w:spacing w:line="324" w:lineRule="auto"/>
        <w:ind w:firstLineChars="531" w:firstLine="1274"/>
        <w:jc w:val="both"/>
      </w:pPr>
      <w:r w:rsidRPr="009A2F25">
        <w:rPr>
          <w:rFonts w:hint="eastAsia"/>
        </w:rPr>
        <w:t>(</w:t>
      </w:r>
      <w:proofErr w:type="gramStart"/>
      <w:r w:rsidRPr="009A2F25">
        <w:rPr>
          <w:rFonts w:hint="eastAsia"/>
        </w:rPr>
        <w:t>Ｂ</w:t>
      </w:r>
      <w:proofErr w:type="gramEnd"/>
      <w:r w:rsidRPr="009A2F25">
        <w:rPr>
          <w:rFonts w:hint="eastAsia"/>
        </w:rPr>
        <w:t>)</w:t>
      </w:r>
      <w:r w:rsidRPr="009A2F25">
        <w:rPr>
          <w:rFonts w:hint="eastAsia"/>
        </w:rPr>
        <w:t xml:space="preserve">沒有言論自由的被奴役者　</w:t>
      </w:r>
    </w:p>
    <w:p w:rsidR="007C3906" w:rsidRDefault="009A2F25" w:rsidP="007C3906">
      <w:pPr>
        <w:adjustRightInd w:val="0"/>
        <w:spacing w:line="324" w:lineRule="auto"/>
        <w:ind w:firstLineChars="531" w:firstLine="1274"/>
        <w:jc w:val="both"/>
      </w:pPr>
      <w:r w:rsidRPr="009A2F25">
        <w:rPr>
          <w:rFonts w:hint="eastAsia"/>
        </w:rPr>
        <w:t>(</w:t>
      </w:r>
      <w:proofErr w:type="gramStart"/>
      <w:r w:rsidRPr="009A2F25">
        <w:rPr>
          <w:rFonts w:hint="eastAsia"/>
        </w:rPr>
        <w:t>Ｃ</w:t>
      </w:r>
      <w:proofErr w:type="gramEnd"/>
      <w:r w:rsidRPr="009A2F25">
        <w:rPr>
          <w:rFonts w:hint="eastAsia"/>
        </w:rPr>
        <w:t>)</w:t>
      </w:r>
      <w:r w:rsidRPr="009A2F25">
        <w:rPr>
          <w:rFonts w:hint="eastAsia"/>
        </w:rPr>
        <w:t xml:space="preserve">牙牙學語的小嬰兒　</w:t>
      </w:r>
    </w:p>
    <w:p w:rsidR="009A2F25" w:rsidRPr="009A2F25" w:rsidRDefault="009A2F25" w:rsidP="007C3906">
      <w:pPr>
        <w:adjustRightInd w:val="0"/>
        <w:spacing w:line="324" w:lineRule="auto"/>
        <w:ind w:firstLineChars="531" w:firstLine="1274"/>
        <w:jc w:val="both"/>
      </w:pPr>
      <w:r w:rsidRPr="009A2F25">
        <w:rPr>
          <w:rFonts w:hint="eastAsia"/>
        </w:rPr>
        <w:t>(</w:t>
      </w:r>
      <w:proofErr w:type="gramStart"/>
      <w:r w:rsidRPr="009A2F25">
        <w:rPr>
          <w:rFonts w:hint="eastAsia"/>
        </w:rPr>
        <w:t>Ｄ</w:t>
      </w:r>
      <w:proofErr w:type="gramEnd"/>
      <w:r w:rsidRPr="009A2F25">
        <w:rPr>
          <w:rFonts w:hint="eastAsia"/>
        </w:rPr>
        <w:t>)</w:t>
      </w:r>
      <w:r w:rsidRPr="009A2F25">
        <w:rPr>
          <w:rFonts w:hint="eastAsia"/>
        </w:rPr>
        <w:t>被公司聘請的顧問</w:t>
      </w:r>
    </w:p>
    <w:p w:rsidR="007C3906" w:rsidRDefault="009A2F25" w:rsidP="007C3906">
      <w:pPr>
        <w:adjustRightInd w:val="0"/>
        <w:spacing w:line="324" w:lineRule="auto"/>
        <w:ind w:left="1274" w:hangingChars="531" w:hanging="1274"/>
        <w:jc w:val="both"/>
      </w:pPr>
      <w:r w:rsidRPr="009A2F25">
        <w:rPr>
          <w:rFonts w:hint="eastAsia"/>
        </w:rPr>
        <w:t>（　　）</w:t>
      </w:r>
      <w:r w:rsidRPr="009A2F25">
        <w:rPr>
          <w:rFonts w:hint="eastAsia"/>
        </w:rPr>
        <w:t>34.</w:t>
      </w:r>
      <w:r w:rsidRPr="009A2F25">
        <w:rPr>
          <w:rFonts w:hint="eastAsia"/>
        </w:rPr>
        <w:t xml:space="preserve">在這首詩中，「主人對我好！」這幾句話其實是在表達什麼？　</w:t>
      </w:r>
    </w:p>
    <w:p w:rsidR="007C3906" w:rsidRDefault="009A2F25" w:rsidP="007C3906">
      <w:pPr>
        <w:adjustRightInd w:val="0"/>
        <w:spacing w:line="324" w:lineRule="auto"/>
        <w:ind w:firstLineChars="531" w:firstLine="1274"/>
        <w:jc w:val="both"/>
      </w:pPr>
      <w:r w:rsidRPr="009A2F25">
        <w:rPr>
          <w:rFonts w:hint="eastAsia"/>
        </w:rPr>
        <w:t>(</w:t>
      </w:r>
      <w:proofErr w:type="gramStart"/>
      <w:r w:rsidRPr="009A2F25">
        <w:rPr>
          <w:rFonts w:hint="eastAsia"/>
        </w:rPr>
        <w:t>Ａ</w:t>
      </w:r>
      <w:proofErr w:type="gramEnd"/>
      <w:r w:rsidRPr="009A2F25">
        <w:rPr>
          <w:rFonts w:hint="eastAsia"/>
        </w:rPr>
        <w:t>)</w:t>
      </w:r>
      <w:r w:rsidRPr="009A2F25">
        <w:rPr>
          <w:rFonts w:hint="eastAsia"/>
        </w:rPr>
        <w:t xml:space="preserve">鸚鵡不願意學其他的話　</w:t>
      </w:r>
    </w:p>
    <w:p w:rsidR="007C3906" w:rsidRDefault="009A2F25" w:rsidP="007C3906">
      <w:pPr>
        <w:adjustRightInd w:val="0"/>
        <w:spacing w:line="324" w:lineRule="auto"/>
        <w:ind w:firstLineChars="531" w:firstLine="1274"/>
        <w:jc w:val="both"/>
      </w:pPr>
      <w:r w:rsidRPr="009A2F25">
        <w:rPr>
          <w:rFonts w:hint="eastAsia"/>
        </w:rPr>
        <w:t>(</w:t>
      </w:r>
      <w:proofErr w:type="gramStart"/>
      <w:r w:rsidRPr="009A2F25">
        <w:rPr>
          <w:rFonts w:hint="eastAsia"/>
        </w:rPr>
        <w:t>Ｂ</w:t>
      </w:r>
      <w:proofErr w:type="gramEnd"/>
      <w:r w:rsidRPr="009A2F25">
        <w:rPr>
          <w:rFonts w:hint="eastAsia"/>
        </w:rPr>
        <w:t>)</w:t>
      </w:r>
      <w:r w:rsidRPr="009A2F25">
        <w:rPr>
          <w:rFonts w:hint="eastAsia"/>
        </w:rPr>
        <w:t xml:space="preserve">鸚鵡學不來其他的話　</w:t>
      </w:r>
    </w:p>
    <w:p w:rsidR="007C3906" w:rsidRDefault="009A2F25" w:rsidP="007C3906">
      <w:pPr>
        <w:adjustRightInd w:val="0"/>
        <w:spacing w:line="324" w:lineRule="auto"/>
        <w:ind w:firstLineChars="531" w:firstLine="1274"/>
        <w:jc w:val="both"/>
      </w:pPr>
      <w:r w:rsidRPr="009A2F25">
        <w:rPr>
          <w:rFonts w:hint="eastAsia"/>
        </w:rPr>
        <w:t>(</w:t>
      </w:r>
      <w:proofErr w:type="gramStart"/>
      <w:r w:rsidRPr="009A2F25">
        <w:rPr>
          <w:rFonts w:hint="eastAsia"/>
        </w:rPr>
        <w:t>Ｃ</w:t>
      </w:r>
      <w:proofErr w:type="gramEnd"/>
      <w:r w:rsidRPr="009A2F25">
        <w:rPr>
          <w:rFonts w:hint="eastAsia"/>
        </w:rPr>
        <w:t>)</w:t>
      </w:r>
      <w:r w:rsidRPr="009A2F25">
        <w:rPr>
          <w:rFonts w:hint="eastAsia"/>
        </w:rPr>
        <w:t xml:space="preserve">鸚鵡還沒學會其他的話　</w:t>
      </w:r>
    </w:p>
    <w:p w:rsidR="00337C2E" w:rsidRPr="009A2F25" w:rsidRDefault="009A2F25" w:rsidP="007C3906">
      <w:pPr>
        <w:adjustRightInd w:val="0"/>
        <w:spacing w:line="324" w:lineRule="auto"/>
        <w:ind w:firstLineChars="531" w:firstLine="1274"/>
        <w:jc w:val="both"/>
      </w:pPr>
      <w:r w:rsidRPr="009A2F25">
        <w:rPr>
          <w:rFonts w:hint="eastAsia"/>
        </w:rPr>
        <w:t>(</w:t>
      </w:r>
      <w:proofErr w:type="gramStart"/>
      <w:r w:rsidRPr="009A2F25">
        <w:rPr>
          <w:rFonts w:hint="eastAsia"/>
        </w:rPr>
        <w:t>Ｄ</w:t>
      </w:r>
      <w:proofErr w:type="gramEnd"/>
      <w:r w:rsidRPr="009A2F25">
        <w:rPr>
          <w:rFonts w:hint="eastAsia"/>
        </w:rPr>
        <w:t>)</w:t>
      </w:r>
      <w:r w:rsidRPr="009A2F25">
        <w:rPr>
          <w:rFonts w:hint="eastAsia"/>
        </w:rPr>
        <w:t>主人不讓鸚鵡學其他的話</w:t>
      </w:r>
    </w:p>
    <w:p w:rsidR="00337C2E" w:rsidRPr="009A2F25" w:rsidRDefault="00337C2E" w:rsidP="00D77C56">
      <w:pPr>
        <w:adjustRightInd w:val="0"/>
        <w:spacing w:line="324" w:lineRule="auto"/>
        <w:jc w:val="both"/>
      </w:pPr>
    </w:p>
    <w:p w:rsidR="00337C2E" w:rsidRPr="009A2F25" w:rsidRDefault="00272D47" w:rsidP="00D77C56">
      <w:pPr>
        <w:adjustRightInd w:val="0"/>
        <w:spacing w:line="324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10D0C76" wp14:editId="5CA3D2A6">
                <wp:simplePos x="0" y="0"/>
                <wp:positionH relativeFrom="margin">
                  <wp:posOffset>4244340</wp:posOffset>
                </wp:positionH>
                <wp:positionV relativeFrom="paragraph">
                  <wp:posOffset>50165</wp:posOffset>
                </wp:positionV>
                <wp:extent cx="3535680" cy="1120140"/>
                <wp:effectExtent l="0" t="0" r="26670" b="2286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C8" w:rsidRDefault="00892DED" w:rsidP="00CB7A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="00CB7AC8">
                              <w:rPr>
                                <w:rFonts w:hint="eastAsia"/>
                              </w:rPr>
                              <w:t>訴衷情</w:t>
                            </w: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  <w:r w:rsidR="006459B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B7AC8">
                              <w:rPr>
                                <w:rFonts w:hint="eastAsia"/>
                              </w:rPr>
                              <w:t xml:space="preserve">　陸　</w:t>
                            </w:r>
                            <w:proofErr w:type="gramStart"/>
                            <w:r w:rsidR="00CB7AC8">
                              <w:rPr>
                                <w:rFonts w:hint="eastAsia"/>
                              </w:rPr>
                              <w:t>游</w:t>
                            </w:r>
                            <w:proofErr w:type="gramEnd"/>
                          </w:p>
                          <w:p w:rsidR="00CB7AC8" w:rsidRDefault="00CB7AC8" w:rsidP="00CB7AC8">
                            <w:r>
                              <w:rPr>
                                <w:rFonts w:hint="eastAsia"/>
                              </w:rPr>
                              <w:t xml:space="preserve">　　當年萬里覓封侯，匹馬戍</w:t>
                            </w:r>
                            <w:r w:rsidRPr="00D01B05">
                              <w:rPr>
                                <w:rFonts w:hint="eastAsia"/>
                                <w:u w:val="single"/>
                              </w:rPr>
                              <w:t>梁州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關河夢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斷何處？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塵暗舊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貂裘。　　</w:t>
                            </w:r>
                            <w:r w:rsidRPr="00D01B05">
                              <w:rPr>
                                <w:rFonts w:hint="eastAsia"/>
                                <w:u w:val="single"/>
                              </w:rPr>
                              <w:t>胡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未滅，鬢先秋，淚空流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，此生誰料？心在</w:t>
                            </w:r>
                            <w:r w:rsidRPr="00D01B05">
                              <w:rPr>
                                <w:rFonts w:hint="eastAsia"/>
                                <w:u w:val="single"/>
                              </w:rPr>
                              <w:t>天山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身老</w:t>
                            </w:r>
                            <w:r w:rsidRPr="00D01B05">
                              <w:rPr>
                                <w:rFonts w:hint="eastAsia"/>
                                <w:u w:val="single"/>
                              </w:rPr>
                              <w:t>滄州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0C76" id="_x0000_s1036" type="#_x0000_t202" style="position:absolute;left:0;text-align:left;margin-left:334.2pt;margin-top:3.95pt;width:278.4pt;height:88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">
                <v:textbox>
                  <w:txbxContent>
                    <w:p w:rsidR="00CB7AC8" w:rsidRDefault="00892DED" w:rsidP="00CB7A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〈</w:t>
                      </w:r>
                      <w:r w:rsidR="00CB7AC8">
                        <w:rPr>
                          <w:rFonts w:hint="eastAsia"/>
                        </w:rPr>
                        <w:t>訴衷情</w:t>
                      </w:r>
                      <w:r>
                        <w:rPr>
                          <w:rFonts w:hint="eastAsia"/>
                        </w:rPr>
                        <w:t>〉</w:t>
                      </w:r>
                      <w:r w:rsidR="006459BF">
                        <w:rPr>
                          <w:rFonts w:hint="eastAsia"/>
                        </w:rPr>
                        <w:t xml:space="preserve">　</w:t>
                      </w:r>
                      <w:r w:rsidR="00CB7AC8">
                        <w:rPr>
                          <w:rFonts w:hint="eastAsia"/>
                        </w:rPr>
                        <w:t xml:space="preserve">　陸　</w:t>
                      </w:r>
                      <w:proofErr w:type="gramStart"/>
                      <w:r w:rsidR="00CB7AC8">
                        <w:rPr>
                          <w:rFonts w:hint="eastAsia"/>
                        </w:rPr>
                        <w:t>游</w:t>
                      </w:r>
                      <w:proofErr w:type="gramEnd"/>
                    </w:p>
                    <w:p w:rsidR="00CB7AC8" w:rsidRDefault="00CB7AC8" w:rsidP="00CB7AC8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當年萬里覓封侯，匹馬戍</w:t>
                      </w:r>
                      <w:r w:rsidRPr="00D01B05">
                        <w:rPr>
                          <w:rFonts w:hint="eastAsia"/>
                          <w:u w:val="single"/>
                        </w:rPr>
                        <w:t>梁州</w:t>
                      </w:r>
                      <w:r>
                        <w:rPr>
                          <w:rFonts w:hint="eastAsia"/>
                        </w:rPr>
                        <w:t>，</w:t>
                      </w:r>
                      <w:proofErr w:type="gramStart"/>
                      <w:r>
                        <w:rPr>
                          <w:rFonts w:hint="eastAsia"/>
                        </w:rPr>
                        <w:t>關河夢</w:t>
                      </w:r>
                      <w:proofErr w:type="gramEnd"/>
                      <w:r>
                        <w:rPr>
                          <w:rFonts w:hint="eastAsia"/>
                        </w:rPr>
                        <w:t>斷何處？</w:t>
                      </w:r>
                      <w:proofErr w:type="gramStart"/>
                      <w:r>
                        <w:rPr>
                          <w:rFonts w:hint="eastAsia"/>
                        </w:rPr>
                        <w:t>塵暗舊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貂裘。　　</w:t>
                      </w:r>
                      <w:r w:rsidRPr="00D01B05">
                        <w:rPr>
                          <w:rFonts w:hint="eastAsia"/>
                          <w:u w:val="single"/>
                        </w:rPr>
                        <w:t>胡</w:t>
                      </w:r>
                      <w:proofErr w:type="gramStart"/>
                      <w:r>
                        <w:rPr>
                          <w:rFonts w:hint="eastAsia"/>
                        </w:rPr>
                        <w:t>未滅，鬢先秋，淚空流</w:t>
                      </w:r>
                      <w:proofErr w:type="gramEnd"/>
                      <w:r>
                        <w:rPr>
                          <w:rFonts w:hint="eastAsia"/>
                        </w:rPr>
                        <w:t>，此生誰料？心在</w:t>
                      </w:r>
                      <w:r w:rsidRPr="00D01B05">
                        <w:rPr>
                          <w:rFonts w:hint="eastAsia"/>
                          <w:u w:val="single"/>
                        </w:rPr>
                        <w:t>天山</w:t>
                      </w:r>
                      <w:r>
                        <w:rPr>
                          <w:rFonts w:hint="eastAsia"/>
                        </w:rPr>
                        <w:t>，</w:t>
                      </w:r>
                      <w:proofErr w:type="gramStart"/>
                      <w:r>
                        <w:rPr>
                          <w:rFonts w:hint="eastAsia"/>
                        </w:rPr>
                        <w:t>身老</w:t>
                      </w:r>
                      <w:r w:rsidRPr="00D01B05">
                        <w:rPr>
                          <w:rFonts w:hint="eastAsia"/>
                          <w:u w:val="single"/>
                        </w:rPr>
                        <w:t>滄州</w:t>
                      </w:r>
                      <w:proofErr w:type="gramEnd"/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7C2E" w:rsidRDefault="00337C2E" w:rsidP="00D77C56">
      <w:pPr>
        <w:adjustRightInd w:val="0"/>
        <w:spacing w:line="324" w:lineRule="auto"/>
        <w:jc w:val="both"/>
      </w:pPr>
    </w:p>
    <w:p w:rsidR="00CB7AC8" w:rsidRDefault="00CB7AC8" w:rsidP="00D77C56">
      <w:pPr>
        <w:adjustRightInd w:val="0"/>
        <w:spacing w:line="324" w:lineRule="auto"/>
        <w:jc w:val="both"/>
      </w:pPr>
    </w:p>
    <w:p w:rsidR="00CB7AC8" w:rsidRDefault="00CB7AC8" w:rsidP="00D77C56">
      <w:pPr>
        <w:adjustRightInd w:val="0"/>
        <w:spacing w:line="324" w:lineRule="auto"/>
        <w:jc w:val="both"/>
      </w:pPr>
    </w:p>
    <w:p w:rsidR="00CB7AC8" w:rsidRPr="009A2F25" w:rsidRDefault="00CB7AC8" w:rsidP="00D77C56">
      <w:pPr>
        <w:adjustRightInd w:val="0"/>
        <w:spacing w:line="324" w:lineRule="auto"/>
        <w:jc w:val="both"/>
      </w:pPr>
    </w:p>
    <w:p w:rsidR="00C81C55" w:rsidRDefault="00CB7AC8" w:rsidP="00C81C55">
      <w:pPr>
        <w:adjustRightInd w:val="0"/>
        <w:spacing w:line="324" w:lineRule="auto"/>
        <w:ind w:left="1274" w:hangingChars="531" w:hanging="1274"/>
        <w:jc w:val="both"/>
      </w:pP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 xml:space="preserve">  )35.</w:t>
      </w:r>
      <w:r w:rsidR="00C81C55" w:rsidRPr="00FE0DFB">
        <w:t xml:space="preserve"> </w:t>
      </w:r>
      <w:proofErr w:type="gramStart"/>
      <w:r w:rsidR="00C81C55">
        <w:rPr>
          <w:rFonts w:hint="eastAsia"/>
        </w:rPr>
        <w:t>下列何句可以</w:t>
      </w:r>
      <w:proofErr w:type="gramEnd"/>
      <w:r w:rsidR="00D01B05">
        <w:rPr>
          <w:rFonts w:hint="eastAsia"/>
        </w:rPr>
        <w:t>「</w:t>
      </w:r>
      <w:r w:rsidR="00C81C55">
        <w:rPr>
          <w:rFonts w:hint="eastAsia"/>
        </w:rPr>
        <w:t>完全概括</w:t>
      </w:r>
      <w:r w:rsidR="00D01B05">
        <w:rPr>
          <w:rFonts w:hint="eastAsia"/>
        </w:rPr>
        <w:t>」</w:t>
      </w:r>
      <w:r w:rsidR="00C81C55">
        <w:rPr>
          <w:rFonts w:hint="eastAsia"/>
        </w:rPr>
        <w:t>作者晚年的愛國熱忱及</w:t>
      </w:r>
    </w:p>
    <w:p w:rsidR="00C81C55" w:rsidRDefault="00C81C55" w:rsidP="00C81C55">
      <w:pPr>
        <w:adjustRightInd w:val="0"/>
        <w:spacing w:line="324" w:lineRule="auto"/>
        <w:ind w:leftChars="177" w:left="1272" w:hangingChars="353" w:hanging="847"/>
        <w:jc w:val="both"/>
      </w:pPr>
      <w:r>
        <w:rPr>
          <w:rFonts w:hint="eastAsia"/>
        </w:rPr>
        <w:t>         </w:t>
      </w:r>
      <w:r>
        <w:rPr>
          <w:rFonts w:hint="eastAsia"/>
        </w:rPr>
        <w:t>懷才不遇的悲憤情緒？</w:t>
      </w:r>
    </w:p>
    <w:p w:rsidR="00C81C55" w:rsidRDefault="00C81C55" w:rsidP="00C81C55">
      <w:pPr>
        <w:adjustRightInd w:val="0"/>
        <w:spacing w:line="324" w:lineRule="auto"/>
        <w:ind w:leftChars="472" w:left="1272" w:hangingChars="58" w:hanging="139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proofErr w:type="gramStart"/>
      <w:r>
        <w:rPr>
          <w:rFonts w:hint="eastAsia"/>
        </w:rPr>
        <w:t>塵暗舊</w:t>
      </w:r>
      <w:proofErr w:type="gramEnd"/>
      <w:r>
        <w:rPr>
          <w:rFonts w:hint="eastAsia"/>
        </w:rPr>
        <w:t xml:space="preserve">貂裘　</w:t>
      </w:r>
    </w:p>
    <w:p w:rsidR="00C81C55" w:rsidRDefault="00C81C55" w:rsidP="00C81C55">
      <w:pPr>
        <w:adjustRightInd w:val="0"/>
        <w:spacing w:line="324" w:lineRule="auto"/>
        <w:ind w:leftChars="472" w:left="1272" w:hangingChars="58" w:hanging="139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proofErr w:type="gramStart"/>
      <w:r>
        <w:rPr>
          <w:rFonts w:hint="eastAsia"/>
        </w:rPr>
        <w:t>鬢先秋，淚空流</w:t>
      </w:r>
      <w:proofErr w:type="gramEnd"/>
    </w:p>
    <w:p w:rsidR="00C81C55" w:rsidRDefault="00C81C55" w:rsidP="00C81C55">
      <w:pPr>
        <w:adjustRightInd w:val="0"/>
        <w:spacing w:line="324" w:lineRule="auto"/>
        <w:ind w:leftChars="472" w:left="1272" w:hangingChars="58" w:hanging="139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="00D01B05">
        <w:rPr>
          <w:rFonts w:hint="eastAsia"/>
        </w:rPr>
        <w:t>匹馬戍</w:t>
      </w:r>
      <w:r w:rsidR="00D01B05" w:rsidRPr="00D01B05">
        <w:rPr>
          <w:rFonts w:hint="eastAsia"/>
          <w:u w:val="single"/>
        </w:rPr>
        <w:t>梁州</w:t>
      </w:r>
    </w:p>
    <w:p w:rsidR="00C81C55" w:rsidRPr="00FE0DFB" w:rsidRDefault="00C81C55" w:rsidP="00C81C55">
      <w:pPr>
        <w:adjustRightInd w:val="0"/>
        <w:spacing w:line="324" w:lineRule="auto"/>
        <w:ind w:leftChars="472" w:left="1272" w:hangingChars="58" w:hanging="139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此生誰料？心在</w:t>
      </w:r>
      <w:r w:rsidRPr="00D01B05">
        <w:rPr>
          <w:rFonts w:hint="eastAsia"/>
          <w:u w:val="single"/>
        </w:rPr>
        <w:t>天山</w:t>
      </w:r>
      <w:r>
        <w:rPr>
          <w:rFonts w:hint="eastAsia"/>
        </w:rPr>
        <w:t>，</w:t>
      </w:r>
      <w:proofErr w:type="gramStart"/>
      <w:r>
        <w:rPr>
          <w:rFonts w:hint="eastAsia"/>
        </w:rPr>
        <w:t>身老</w:t>
      </w:r>
      <w:r w:rsidRPr="00D01B05">
        <w:rPr>
          <w:rFonts w:hint="eastAsia"/>
          <w:u w:val="single"/>
        </w:rPr>
        <w:t>滄州</w:t>
      </w:r>
      <w:proofErr w:type="gramEnd"/>
    </w:p>
    <w:p w:rsidR="00C81C55" w:rsidRDefault="00CB7AC8" w:rsidP="00C81C55">
      <w:pPr>
        <w:adjustRightInd w:val="0"/>
        <w:spacing w:line="324" w:lineRule="auto"/>
        <w:ind w:left="1274" w:hangingChars="531" w:hanging="1274"/>
        <w:jc w:val="both"/>
      </w:pPr>
      <w:r>
        <w:rPr>
          <w:rFonts w:hint="eastAsia"/>
        </w:rPr>
        <w:t>(    )36.</w:t>
      </w:r>
      <w:r w:rsidR="00C81C55" w:rsidRPr="00C81C55">
        <w:rPr>
          <w:rFonts w:hint="eastAsia"/>
        </w:rPr>
        <w:t xml:space="preserve"> </w:t>
      </w:r>
      <w:proofErr w:type="gramStart"/>
      <w:r w:rsidR="00C81C55">
        <w:rPr>
          <w:rFonts w:hint="eastAsia"/>
        </w:rPr>
        <w:t>研判本詞的</w:t>
      </w:r>
      <w:proofErr w:type="gramEnd"/>
      <w:r w:rsidR="00C81C55">
        <w:rPr>
          <w:rFonts w:hint="eastAsia"/>
        </w:rPr>
        <w:t xml:space="preserve">寫作風格，應與下列何者相近？　</w:t>
      </w:r>
    </w:p>
    <w:p w:rsidR="00C81C55" w:rsidRDefault="00C81C55" w:rsidP="00C81C55">
      <w:pPr>
        <w:adjustRightInd w:val="0"/>
        <w:spacing w:line="324" w:lineRule="auto"/>
        <w:ind w:leftChars="354" w:left="1272" w:hangingChars="176" w:hanging="422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梳洗罷，</w:t>
      </w:r>
      <w:proofErr w:type="gramStart"/>
      <w:r>
        <w:rPr>
          <w:rFonts w:hint="eastAsia"/>
        </w:rPr>
        <w:t>獨倚望江樓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過盡千帆皆</w:t>
      </w:r>
      <w:proofErr w:type="gramEnd"/>
      <w:r>
        <w:rPr>
          <w:rFonts w:hint="eastAsia"/>
        </w:rPr>
        <w:t>不是，斜暉脈</w:t>
      </w:r>
      <w:proofErr w:type="gramStart"/>
      <w:r>
        <w:rPr>
          <w:rFonts w:hint="eastAsia"/>
        </w:rPr>
        <w:t>脈</w:t>
      </w:r>
      <w:proofErr w:type="gramEnd"/>
      <w:r>
        <w:rPr>
          <w:rFonts w:hint="eastAsia"/>
        </w:rPr>
        <w:t>水悠悠，</w:t>
      </w:r>
      <w:proofErr w:type="gramStart"/>
      <w:r>
        <w:rPr>
          <w:rFonts w:hint="eastAsia"/>
        </w:rPr>
        <w:t>腸斷白蘋洲</w:t>
      </w:r>
      <w:proofErr w:type="gramEnd"/>
    </w:p>
    <w:p w:rsidR="00C81C55" w:rsidRDefault="00C81C55" w:rsidP="00C81C55">
      <w:pPr>
        <w:adjustRightInd w:val="0"/>
        <w:spacing w:line="324" w:lineRule="auto"/>
        <w:ind w:leftChars="354" w:left="1272" w:hangingChars="176" w:hanging="422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夜來幽夢忽還鄉，小軒窗，正梳妝。相顧無言，唯有淚千行</w:t>
      </w:r>
    </w:p>
    <w:p w:rsidR="00C81C55" w:rsidRDefault="00C81C55" w:rsidP="00C81C55">
      <w:pPr>
        <w:adjustRightInd w:val="0"/>
        <w:spacing w:line="324" w:lineRule="auto"/>
        <w:ind w:leftChars="354" w:left="1272" w:hangingChars="176" w:hanging="422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《水調》數</w:t>
      </w:r>
      <w:proofErr w:type="gramStart"/>
      <w:r>
        <w:rPr>
          <w:rFonts w:hint="eastAsia"/>
        </w:rPr>
        <w:t>聲持酒聽，午醉醒來愁未醒</w:t>
      </w:r>
      <w:proofErr w:type="gramEnd"/>
      <w:r>
        <w:rPr>
          <w:rFonts w:hint="eastAsia"/>
        </w:rPr>
        <w:t>，送春</w:t>
      </w:r>
      <w:proofErr w:type="gramStart"/>
      <w:r>
        <w:rPr>
          <w:rFonts w:hint="eastAsia"/>
        </w:rPr>
        <w:t>春</w:t>
      </w:r>
      <w:proofErr w:type="gramEnd"/>
      <w:r>
        <w:rPr>
          <w:rFonts w:hint="eastAsia"/>
        </w:rPr>
        <w:t>去幾時回？</w:t>
      </w:r>
      <w:proofErr w:type="gramStart"/>
      <w:r>
        <w:rPr>
          <w:rFonts w:hint="eastAsia"/>
        </w:rPr>
        <w:t>臨晚鏡，傷流景</w:t>
      </w:r>
      <w:proofErr w:type="gramEnd"/>
    </w:p>
    <w:p w:rsidR="00FE0DFB" w:rsidRDefault="00E71C37" w:rsidP="00C81C55">
      <w:pPr>
        <w:adjustRightInd w:val="0"/>
        <w:spacing w:line="324" w:lineRule="auto"/>
        <w:ind w:leftChars="354" w:left="1272" w:hangingChars="176" w:hanging="422"/>
        <w:jc w:val="both"/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CF412C" wp14:editId="420420CE">
                <wp:simplePos x="0" y="0"/>
                <wp:positionH relativeFrom="column">
                  <wp:posOffset>3079115</wp:posOffset>
                </wp:positionH>
                <wp:positionV relativeFrom="paragraph">
                  <wp:posOffset>349250</wp:posOffset>
                </wp:positionV>
                <wp:extent cx="845820" cy="289560"/>
                <wp:effectExtent l="0" t="0" r="11430" b="15240"/>
                <wp:wrapNone/>
                <wp:docPr id="1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C37" w:rsidRDefault="00E71C37" w:rsidP="00E71C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續下頁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412C" id="_x0000_s1037" type="#_x0000_t202" style="position:absolute;left:0;text-align:left;margin-left:242.45pt;margin-top:27.5pt;width:66.6pt;height:2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">
                <v:textbox>
                  <w:txbxContent>
                    <w:p w:rsidR="00E71C37" w:rsidRDefault="00E71C37" w:rsidP="00E71C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續下頁</w:t>
                      </w:r>
                    </w:p>
                  </w:txbxContent>
                </v:textbox>
              </v:shape>
            </w:pict>
          </mc:Fallback>
        </mc:AlternateContent>
      </w:r>
      <w:r w:rsidR="00C81C55">
        <w:rPr>
          <w:rFonts w:hint="eastAsia"/>
        </w:rPr>
        <w:t>(</w:t>
      </w:r>
      <w:proofErr w:type="gramStart"/>
      <w:r w:rsidR="00C81C55">
        <w:rPr>
          <w:rFonts w:hint="eastAsia"/>
        </w:rPr>
        <w:t>Ｄ</w:t>
      </w:r>
      <w:proofErr w:type="gramEnd"/>
      <w:r w:rsidR="00C81C55">
        <w:rPr>
          <w:rFonts w:hint="eastAsia"/>
        </w:rPr>
        <w:t>)</w:t>
      </w:r>
      <w:r w:rsidR="00C81C55">
        <w:rPr>
          <w:rFonts w:hint="eastAsia"/>
        </w:rPr>
        <w:t>追往事，</w:t>
      </w:r>
      <w:proofErr w:type="gramStart"/>
      <w:r w:rsidR="00C81C55">
        <w:rPr>
          <w:rFonts w:hint="eastAsia"/>
        </w:rPr>
        <w:t>歎今吾，</w:t>
      </w:r>
      <w:proofErr w:type="gramEnd"/>
      <w:r w:rsidR="00C81C55">
        <w:rPr>
          <w:rFonts w:hint="eastAsia"/>
        </w:rPr>
        <w:t>春風不染白</w:t>
      </w:r>
      <w:proofErr w:type="gramStart"/>
      <w:r w:rsidR="00C81C55">
        <w:rPr>
          <w:rFonts w:hint="eastAsia"/>
        </w:rPr>
        <w:t>髭鬚</w:t>
      </w:r>
      <w:proofErr w:type="gramEnd"/>
      <w:r w:rsidR="00C81C55">
        <w:rPr>
          <w:rFonts w:hint="eastAsia"/>
        </w:rPr>
        <w:t>。卻將萬字平戎策，換得東家種樹書。</w:t>
      </w:r>
    </w:p>
    <w:p w:rsidR="00CB7AC8" w:rsidRDefault="007C2F4F" w:rsidP="00CB7AC8">
      <w:pPr>
        <w:adjustRightInd w:val="0"/>
        <w:spacing w:line="324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A8E2227" wp14:editId="29C0F3E2">
                <wp:simplePos x="0" y="0"/>
                <wp:positionH relativeFrom="column">
                  <wp:posOffset>4191635</wp:posOffset>
                </wp:positionH>
                <wp:positionV relativeFrom="paragraph">
                  <wp:posOffset>233045</wp:posOffset>
                </wp:positionV>
                <wp:extent cx="3810000" cy="929640"/>
                <wp:effectExtent l="0" t="0" r="19050" b="2286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4F" w:rsidRDefault="007C2F4F" w:rsidP="007C2F4F">
                            <w:r>
                              <w:rPr>
                                <w:rFonts w:hint="eastAsia"/>
                              </w:rPr>
                              <w:t>而如此「平心靜氣」猶如入山朝聖的自我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修練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學習，正是最難達到，但也是最精妙愉悅的歷程。</w:t>
                            </w:r>
                          </w:p>
                          <w:p w:rsidR="0040740F" w:rsidRDefault="007C2F4F" w:rsidP="007C2F4F">
                            <w:r>
                              <w:rPr>
                                <w:rFonts w:hint="eastAsia"/>
                              </w:rPr>
                              <w:t xml:space="preserve">　　其實我所想追求的「面對荒野」的真正經驗，正是如此的單純過程。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E2227" id="_x0000_s1038" type="#_x0000_t202" style="position:absolute;left:0;text-align:left;margin-left:330.05pt;margin-top:18.35pt;width:300pt;height:73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">
                <v:textbox>
                  <w:txbxContent>
                    <w:p w:rsidR="007C2F4F" w:rsidRDefault="007C2F4F" w:rsidP="007C2F4F">
                      <w:pPr>
                        <w:rPr>
                          <w:rFonts w:hint="eastAsia"/>
                        </w:rPr>
                      </w:pPr>
                      <w:bookmarkStart w:id="25" w:name="_GoBack"/>
                      <w:bookmarkEnd w:id="25"/>
                      <w:r>
                        <w:rPr>
                          <w:rFonts w:hint="eastAsia"/>
                        </w:rPr>
                        <w:t>而如此「平心靜氣」猶如入山朝聖的自我</w:t>
                      </w:r>
                      <w:proofErr w:type="gramStart"/>
                      <w:r>
                        <w:rPr>
                          <w:rFonts w:hint="eastAsia"/>
                        </w:rPr>
                        <w:t>修練</w:t>
                      </w:r>
                      <w:proofErr w:type="gramEnd"/>
                      <w:r>
                        <w:rPr>
                          <w:rFonts w:hint="eastAsia"/>
                        </w:rPr>
                        <w:t>學習，正是最難達到，但也是最精妙愉悅的歷程。</w:t>
                      </w:r>
                    </w:p>
                    <w:p w:rsidR="0040740F" w:rsidRDefault="007C2F4F" w:rsidP="007C2F4F">
                      <w:r>
                        <w:rPr>
                          <w:rFonts w:hint="eastAsia"/>
                        </w:rPr>
                        <w:t xml:space="preserve">　　其實我所想追求的「面對荒野」的真正經驗，正是如此的單純過程。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1D8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A6DF9B" wp14:editId="55DCEBD7">
                <wp:simplePos x="0" y="0"/>
                <wp:positionH relativeFrom="column">
                  <wp:align>right</wp:align>
                </wp:positionH>
                <wp:positionV relativeFrom="paragraph">
                  <wp:posOffset>301625</wp:posOffset>
                </wp:positionV>
                <wp:extent cx="4091940" cy="4335780"/>
                <wp:effectExtent l="0" t="0" r="22860" b="2667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433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C8" w:rsidRDefault="00892DED" w:rsidP="006459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="00CB7AC8">
                              <w:rPr>
                                <w:rFonts w:hint="eastAsia"/>
                              </w:rPr>
                              <w:t>山中與裴迪秀才書</w:t>
                            </w: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  <w:r w:rsidR="006459B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B7AC8">
                              <w:rPr>
                                <w:rFonts w:hint="eastAsia"/>
                              </w:rPr>
                              <w:t>王維</w:t>
                            </w:r>
                          </w:p>
                          <w:p w:rsidR="00CB7AC8" w:rsidRDefault="00CB7AC8" w:rsidP="00CB7AC8">
                            <w:r>
                              <w:rPr>
                                <w:rFonts w:hint="eastAsia"/>
                              </w:rPr>
                              <w:t xml:space="preserve">　　近臘月下，景氣和暢，故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山殊可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過，足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下方溫經，猥不敢相煩，輒便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往山中，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憩</w:t>
                            </w:r>
                            <w:r w:rsidRPr="00C55EB4">
                              <w:rPr>
                                <w:rFonts w:hint="eastAsia"/>
                                <w:u w:val="single"/>
                              </w:rPr>
                              <w:t>感配寺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，與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山僧飯訖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而去。</w:t>
                            </w:r>
                          </w:p>
                          <w:p w:rsidR="00CB7AC8" w:rsidRDefault="00CB7AC8" w:rsidP="00CB7AC8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北涉玄灞，清月映郭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夜登</w:t>
                            </w:r>
                            <w:r w:rsidRPr="00C55EB4">
                              <w:rPr>
                                <w:rFonts w:hint="eastAsia"/>
                                <w:u w:val="single"/>
                              </w:rPr>
                              <w:t>華子岡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C55EB4">
                              <w:rPr>
                                <w:rFonts w:hint="eastAsia"/>
                                <w:u w:val="single"/>
                              </w:rPr>
                              <w:t>輞</w:t>
                            </w:r>
                            <w:proofErr w:type="gramEnd"/>
                            <w:r w:rsidRPr="00C55EB4">
                              <w:rPr>
                                <w:rFonts w:hint="eastAsia"/>
                                <w:u w:val="single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>淪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漣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，與月上下。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寒山遠火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明滅林外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，深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巷寒犬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，吠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聲如豹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。村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墟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夜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舂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，復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與疏鐘相間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。此時獨坐，僮僕靜默，多思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曩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昔，攜手賦詩，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步仄徑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，臨清流也。</w:t>
                            </w:r>
                          </w:p>
                          <w:p w:rsidR="00CB7AC8" w:rsidRDefault="00CB7AC8" w:rsidP="00CB7AC8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當待春中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草木蔓發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，春山可望，輕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鯈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出水，白鷗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矯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翼，露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溼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，麥隴朝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雊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。斯之不遠，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儻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能從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我遊乎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非子天機清妙者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，豈能以此不急之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相邀？然是中有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深趣矣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，無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忽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</w:p>
                          <w:p w:rsidR="00CB7AC8" w:rsidRDefault="00CB7AC8" w:rsidP="00CB7AC8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因馱黃檗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人往，不一。山中人</w:t>
                            </w:r>
                            <w:r w:rsidRPr="00C55EB4">
                              <w:rPr>
                                <w:rFonts w:hint="eastAsia"/>
                                <w:u w:val="single"/>
                              </w:rPr>
                              <w:t>王維</w:t>
                            </w:r>
                            <w:r>
                              <w:rPr>
                                <w:rFonts w:hint="eastAsia"/>
                              </w:rPr>
                              <w:t>白。</w:t>
                            </w:r>
                          </w:p>
                          <w:p w:rsidR="004201D8" w:rsidRDefault="00CB7AC8" w:rsidP="004201D8">
                            <w:pPr>
                              <w:rPr>
                                <w:rFonts w:ascii="標楷體" w:hAnsi="標楷體" w:cs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注：</w:t>
                            </w:r>
                            <w:r w:rsidR="004201D8">
                              <w:rPr>
                                <w:rFonts w:ascii="新細明體" w:eastAsia="新細明體" w:hAnsi="新細明體" w:cs="新細明體" w:hint="eastAsia"/>
                              </w:rPr>
                              <w:t>①</w:t>
                            </w:r>
                            <w:r w:rsidR="004201D8">
                              <w:rPr>
                                <w:rFonts w:ascii="標楷體" w:hAnsi="標楷體" w:cs="標楷體" w:hint="eastAsia"/>
                              </w:rPr>
                              <w:t>殊可「過」：拜訪。</w:t>
                            </w:r>
                            <w:r w:rsidR="004201D8">
                              <w:rPr>
                                <w:rFonts w:ascii="新細明體" w:eastAsia="新細明體" w:hAnsi="新細明體" w:cs="新細明體" w:hint="eastAsia"/>
                              </w:rPr>
                              <w:t>②</w:t>
                            </w:r>
                            <w:r w:rsidR="004201D8">
                              <w:rPr>
                                <w:rFonts w:ascii="標楷體" w:hAnsi="標楷體" w:cs="標楷體" w:hint="eastAsia"/>
                              </w:rPr>
                              <w:t>猥：</w:t>
                            </w:r>
                            <w:proofErr w:type="gramStart"/>
                            <w:r w:rsidR="004201D8">
                              <w:rPr>
                                <w:rFonts w:ascii="標楷體" w:hAnsi="標楷體" w:cs="標楷體" w:hint="eastAsia"/>
                              </w:rPr>
                              <w:t>ㄨㄟˇ</w:t>
                            </w:r>
                            <w:proofErr w:type="gramEnd"/>
                            <w:r w:rsidR="004201D8">
                              <w:rPr>
                                <w:rFonts w:ascii="標楷體" w:hAnsi="標楷體" w:cs="標楷體" w:hint="eastAsia"/>
                              </w:rPr>
                              <w:t>，自謙之詞。</w:t>
                            </w:r>
                            <w:r w:rsidR="004201D8">
                              <w:rPr>
                                <w:rFonts w:ascii="新細明體" w:eastAsia="新細明體" w:hAnsi="新細明體" w:cs="新細明體" w:hint="eastAsia"/>
                              </w:rPr>
                              <w:t>③</w:t>
                            </w:r>
                            <w:r w:rsidR="004201D8">
                              <w:rPr>
                                <w:rFonts w:ascii="標楷體" w:hAnsi="標楷體" w:cs="標楷體" w:hint="eastAsia"/>
                              </w:rPr>
                              <w:t xml:space="preserve">「玄」灞：黑色。　</w:t>
                            </w:r>
                            <w:r w:rsidR="004201D8">
                              <w:rPr>
                                <w:rFonts w:ascii="新細明體" w:eastAsia="新細明體" w:hAnsi="新細明體" w:cs="新細明體" w:hint="eastAsia"/>
                              </w:rPr>
                              <w:t>④</w:t>
                            </w:r>
                            <w:r w:rsidR="004201D8">
                              <w:rPr>
                                <w:rFonts w:ascii="標楷體" w:hAnsi="標楷體" w:cs="標楷體" w:hint="eastAsia"/>
                              </w:rPr>
                              <w:t xml:space="preserve">夜舂：夜間舂米。　</w:t>
                            </w:r>
                          </w:p>
                          <w:p w:rsidR="004201D8" w:rsidRDefault="004201D8" w:rsidP="004201D8">
                            <w:pPr>
                              <w:rPr>
                                <w:rFonts w:ascii="標楷體" w:hAnsi="標楷體" w:cs="標楷體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⑤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曩昔：從前。</w:t>
                            </w:r>
                            <w:proofErr w:type="gramStart"/>
                            <w:r>
                              <w:rPr>
                                <w:rFonts w:ascii="標楷體" w:hAnsi="標楷體" w:cs="標楷體" w:hint="eastAsia"/>
                              </w:rPr>
                              <w:t>曩</w:t>
                            </w:r>
                            <w:proofErr w:type="gramEnd"/>
                            <w:r>
                              <w:rPr>
                                <w:rFonts w:ascii="標楷體" w:hAnsi="標楷體" w:cs="標楷體" w:hint="eastAsia"/>
                              </w:rPr>
                              <w:t>，音</w:t>
                            </w:r>
                            <w:proofErr w:type="gramStart"/>
                            <w:r>
                              <w:rPr>
                                <w:rFonts w:ascii="標楷體" w:hAnsi="標楷體" w:cs="標楷體" w:hint="eastAsia"/>
                              </w:rPr>
                              <w:t>ㄋㄤˇ</w:t>
                            </w:r>
                            <w:proofErr w:type="gramEnd"/>
                            <w:r>
                              <w:rPr>
                                <w:rFonts w:ascii="標楷體" w:hAnsi="標楷體" w:cs="標楷體" w:hint="eastAsia"/>
                              </w:rPr>
                              <w:t>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⑥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 xml:space="preserve">「仄」徑：狹隘的。　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⑦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青皋：水邊的青草地。</w:t>
                            </w:r>
                            <w:proofErr w:type="gramStart"/>
                            <w:r>
                              <w:rPr>
                                <w:rFonts w:ascii="標楷體" w:hAnsi="標楷體" w:cs="標楷體" w:hint="eastAsia"/>
                              </w:rPr>
                              <w:t>皋</w:t>
                            </w:r>
                            <w:proofErr w:type="gramEnd"/>
                            <w:r>
                              <w:rPr>
                                <w:rFonts w:ascii="標楷體" w:hAnsi="標楷體" w:cs="標楷體" w:hint="eastAsia"/>
                              </w:rPr>
                              <w:t>，音</w:t>
                            </w:r>
                            <w:proofErr w:type="gramStart"/>
                            <w:r>
                              <w:rPr>
                                <w:rFonts w:ascii="標楷體" w:hAnsi="標楷體" w:cs="標楷體" w:hint="eastAsia"/>
                              </w:rPr>
                              <w:t>ㄍㄠ</w:t>
                            </w:r>
                            <w:proofErr w:type="gramEnd"/>
                            <w:r>
                              <w:rPr>
                                <w:rFonts w:ascii="標楷體" w:hAnsi="標楷體" w:cs="標楷體" w:hint="eastAsia"/>
                              </w:rPr>
                              <w:t>。</w:t>
                            </w:r>
                          </w:p>
                          <w:p w:rsidR="004201D8" w:rsidRDefault="004201D8" w:rsidP="004201D8">
                            <w:pPr>
                              <w:rPr>
                                <w:rFonts w:ascii="標楷體" w:hAnsi="標楷體" w:cs="標楷體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⑧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朝「雊」：音</w:t>
                            </w:r>
                            <w:proofErr w:type="gramStart"/>
                            <w:r>
                              <w:rPr>
                                <w:rFonts w:ascii="標楷體" w:hAnsi="標楷體" w:cs="標楷體" w:hint="eastAsia"/>
                              </w:rPr>
                              <w:t>ㄍㄡˋ</w:t>
                            </w:r>
                            <w:proofErr w:type="gramEnd"/>
                            <w:r>
                              <w:rPr>
                                <w:rFonts w:ascii="標楷體" w:hAnsi="標楷體" w:cs="標楷體" w:hint="eastAsia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標楷體" w:hAnsi="標楷體" w:cs="標楷體" w:hint="eastAsia"/>
                              </w:rPr>
                              <w:t>雄雉鳴</w:t>
                            </w:r>
                            <w:proofErr w:type="gramEnd"/>
                            <w:r>
                              <w:rPr>
                                <w:rFonts w:ascii="標楷體" w:hAnsi="標楷體" w:cs="標楷體" w:hint="eastAsia"/>
                              </w:rPr>
                              <w:t>叫聲。</w:t>
                            </w:r>
                          </w:p>
                          <w:p w:rsidR="004201D8" w:rsidRDefault="004201D8" w:rsidP="004201D8">
                            <w:pPr>
                              <w:rPr>
                                <w:rFonts w:ascii="標楷體" w:hAnsi="標楷體" w:cs="標楷體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⑨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儻：音</w:t>
                            </w:r>
                            <w:proofErr w:type="gramStart"/>
                            <w:r>
                              <w:rPr>
                                <w:rFonts w:ascii="標楷體" w:hAnsi="標楷體" w:cs="標楷體" w:hint="eastAsia"/>
                              </w:rPr>
                              <w:t>ㄊㄤˇ</w:t>
                            </w:r>
                            <w:proofErr w:type="gramEnd"/>
                            <w:r>
                              <w:rPr>
                                <w:rFonts w:ascii="標楷體" w:hAnsi="標楷體" w:cs="標楷體" w:hint="eastAsia"/>
                              </w:rPr>
                              <w:t>，同「倘」字。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⑩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無忽：不要忽略。</w:t>
                            </w:r>
                          </w:p>
                          <w:p w:rsidR="00CB7AC8" w:rsidRPr="00806486" w:rsidRDefault="004201D8" w:rsidP="004201D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</w:rPr>
                              <w:fldChar w:fldCharType="begin"/>
                            </w:r>
                            <w:r>
                              <w:rPr>
                                <w:rFonts w:ascii="新細明體" w:eastAsia="新細明體" w:hAnsi="新細明體" w:cs="新細明體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instrText>eq \o\ac(○,</w:instrText>
                            </w:r>
                            <w:r w:rsidRPr="004201D8">
                              <w:rPr>
                                <w:rFonts w:ascii="新細明體" w:eastAsia="新細明體" w:hAnsi="新細明體" w:cs="新細明體" w:hint="eastAsia"/>
                                <w:position w:val="3"/>
                                <w:sz w:val="16"/>
                              </w:rPr>
                              <w:instrText>11</w:instrTex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instrText>)</w:instrText>
                            </w:r>
                            <w:r>
                              <w:rPr>
                                <w:rFonts w:ascii="新細明體" w:eastAsia="新細明體" w:hAnsi="新細明體" w:cs="新細明體"/>
                              </w:rPr>
                              <w:fldChar w:fldCharType="end"/>
                            </w:r>
                            <w:r w:rsidRPr="004201D8">
                              <w:rPr>
                                <w:rFonts w:ascii="新細明體" w:eastAsia="新細明體" w:hAnsi="新細明體" w:cs="新細明體"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馱黃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檗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人：馱，音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ㄊㄨㄛˊ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，背負。黃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檗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，中藥材。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檗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，音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ㄅㄛˋ</w:t>
                            </w:r>
                            <w:proofErr w:type="gramEnd"/>
                            <w:r w:rsidR="00C55EB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55EB4" w:rsidRPr="00C55EB4">
                              <w:rPr>
                                <w:rFonts w:ascii="新細明體" w:eastAsia="新細明體" w:hAnsi="新細明體" w:cs="新細明體"/>
                                <w:sz w:val="22"/>
                              </w:rPr>
                              <w:t xml:space="preserve"> </w:t>
                            </w:r>
                            <w:r w:rsidR="00C55EB4" w:rsidRPr="00C55EB4">
                              <w:rPr>
                                <w:rFonts w:ascii="新細明體" w:eastAsia="新細明體" w:hAnsi="新細明體" w:cs="新細明體"/>
                                <w:sz w:val="22"/>
                              </w:rPr>
                              <w:fldChar w:fldCharType="begin"/>
                            </w:r>
                            <w:r w:rsidR="00C55EB4" w:rsidRPr="00C55EB4">
                              <w:rPr>
                                <w:rFonts w:ascii="新細明體" w:eastAsia="新細明體" w:hAnsi="新細明體" w:cs="新細明體"/>
                                <w:sz w:val="22"/>
                              </w:rPr>
                              <w:instrText xml:space="preserve"> </w:instrText>
                            </w:r>
                            <w:r w:rsidR="00C55EB4" w:rsidRPr="00C55EB4">
                              <w:rPr>
                                <w:rFonts w:ascii="新細明體" w:eastAsia="新細明體" w:hAnsi="新細明體" w:cs="新細明體" w:hint="eastAsia"/>
                                <w:sz w:val="22"/>
                              </w:rPr>
                              <w:instrText>eq \o\ac(○,12)</w:instrText>
                            </w:r>
                            <w:r w:rsidR="00C55EB4" w:rsidRPr="00C55EB4">
                              <w:rPr>
                                <w:rFonts w:ascii="新細明體" w:eastAsia="新細明體" w:hAnsi="新細明體" w:cs="新細明體"/>
                                <w:sz w:val="22"/>
                              </w:rPr>
                              <w:fldChar w:fldCharType="end"/>
                            </w:r>
                            <w:r w:rsidR="00C55EB4" w:rsidRPr="00C55EB4">
                              <w:rPr>
                                <w:rFonts w:ascii="標楷體" w:hAnsi="標楷體" w:cs="標楷體" w:hint="eastAsia"/>
                              </w:rPr>
                              <w:t>不一</w:t>
                            </w:r>
                            <w:r w:rsidR="00C55EB4" w:rsidRPr="00C55EB4">
                              <w:rPr>
                                <w:rFonts w:ascii="標楷體" w:hAnsi="標楷體" w:cs="標楷體"/>
                              </w:rPr>
                              <w:t>：不能多寫</w:t>
                            </w:r>
                            <w:r w:rsidR="00C55EB4" w:rsidRPr="00C55EB4">
                              <w:rPr>
                                <w:rFonts w:ascii="標楷體" w:hAnsi="標楷體" w:cs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DF9B" id="_x0000_s1039" type="#_x0000_t202" style="position:absolute;left:0;text-align:left;margin-left:271pt;margin-top:23.75pt;width:322.2pt;height:341.4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">
                <v:textbox>
                  <w:txbxContent>
                    <w:p w:rsidR="00CB7AC8" w:rsidRDefault="00892DED" w:rsidP="006459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〈</w:t>
                      </w:r>
                      <w:r w:rsidR="00CB7AC8">
                        <w:rPr>
                          <w:rFonts w:hint="eastAsia"/>
                        </w:rPr>
                        <w:t>山中與裴迪秀才書</w:t>
                      </w:r>
                      <w:r>
                        <w:rPr>
                          <w:rFonts w:hint="eastAsia"/>
                        </w:rPr>
                        <w:t>〉</w:t>
                      </w:r>
                      <w:r w:rsidR="006459BF">
                        <w:rPr>
                          <w:rFonts w:hint="eastAsia"/>
                        </w:rPr>
                        <w:t xml:space="preserve">　　</w:t>
                      </w:r>
                      <w:r w:rsidR="00CB7AC8">
                        <w:rPr>
                          <w:rFonts w:hint="eastAsia"/>
                        </w:rPr>
                        <w:t>王維</w:t>
                      </w:r>
                    </w:p>
                    <w:p w:rsidR="00CB7AC8" w:rsidRDefault="00CB7AC8" w:rsidP="00CB7AC8">
                      <w:r>
                        <w:rPr>
                          <w:rFonts w:hint="eastAsia"/>
                        </w:rPr>
                        <w:t xml:space="preserve">　　近臘月下，景氣和暢，故</w:t>
                      </w:r>
                      <w:proofErr w:type="gramStart"/>
                      <w:r>
                        <w:rPr>
                          <w:rFonts w:hint="eastAsia"/>
                        </w:rPr>
                        <w:t>山殊可</w:t>
                      </w:r>
                      <w:proofErr w:type="gramEnd"/>
                      <w:r>
                        <w:rPr>
                          <w:rFonts w:hint="eastAsia"/>
                        </w:rPr>
                        <w:t>過，足</w:t>
                      </w:r>
                      <w:proofErr w:type="gramStart"/>
                      <w:r>
                        <w:rPr>
                          <w:rFonts w:hint="eastAsia"/>
                        </w:rPr>
                        <w:t>下方溫經，猥不敢相煩，輒便</w:t>
                      </w:r>
                      <w:proofErr w:type="gramEnd"/>
                      <w:r>
                        <w:rPr>
                          <w:rFonts w:hint="eastAsia"/>
                        </w:rPr>
                        <w:t>往山中，</w:t>
                      </w:r>
                      <w:proofErr w:type="gramStart"/>
                      <w:r>
                        <w:rPr>
                          <w:rFonts w:hint="eastAsia"/>
                        </w:rPr>
                        <w:t>憩</w:t>
                      </w:r>
                      <w:r w:rsidRPr="00C55EB4">
                        <w:rPr>
                          <w:rFonts w:hint="eastAsia"/>
                          <w:u w:val="single"/>
                        </w:rPr>
                        <w:t>感配寺</w:t>
                      </w:r>
                      <w:proofErr w:type="gramEnd"/>
                      <w:r>
                        <w:rPr>
                          <w:rFonts w:hint="eastAsia"/>
                        </w:rPr>
                        <w:t>，與</w:t>
                      </w:r>
                      <w:proofErr w:type="gramStart"/>
                      <w:r>
                        <w:rPr>
                          <w:rFonts w:hint="eastAsia"/>
                        </w:rPr>
                        <w:t>山僧飯訖</w:t>
                      </w:r>
                      <w:proofErr w:type="gramEnd"/>
                      <w:r>
                        <w:rPr>
                          <w:rFonts w:hint="eastAsia"/>
                        </w:rPr>
                        <w:t>而去。</w:t>
                      </w:r>
                    </w:p>
                    <w:p w:rsidR="00CB7AC8" w:rsidRDefault="00CB7AC8" w:rsidP="00CB7AC8">
                      <w:r>
                        <w:rPr>
                          <w:rFonts w:hint="eastAsia"/>
                        </w:rPr>
                        <w:t xml:space="preserve">　　</w:t>
                      </w:r>
                      <w:proofErr w:type="gramStart"/>
                      <w:r>
                        <w:rPr>
                          <w:rFonts w:hint="eastAsia"/>
                        </w:rPr>
                        <w:t>北涉玄灞，清月映郭</w:t>
                      </w:r>
                      <w:proofErr w:type="gramEnd"/>
                      <w:r>
                        <w:rPr>
                          <w:rFonts w:hint="eastAsia"/>
                        </w:rPr>
                        <w:t>。</w:t>
                      </w:r>
                      <w:proofErr w:type="gramStart"/>
                      <w:r>
                        <w:rPr>
                          <w:rFonts w:hint="eastAsia"/>
                        </w:rPr>
                        <w:t>夜登</w:t>
                      </w:r>
                      <w:r w:rsidRPr="00C55EB4">
                        <w:rPr>
                          <w:rFonts w:hint="eastAsia"/>
                          <w:u w:val="single"/>
                        </w:rPr>
                        <w:t>華子岡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C55EB4">
                        <w:rPr>
                          <w:rFonts w:hint="eastAsia"/>
                          <w:u w:val="single"/>
                        </w:rPr>
                        <w:t>輞</w:t>
                      </w:r>
                      <w:proofErr w:type="gramEnd"/>
                      <w:r w:rsidRPr="00C55EB4">
                        <w:rPr>
                          <w:rFonts w:hint="eastAsia"/>
                          <w:u w:val="single"/>
                        </w:rPr>
                        <w:t>水</w:t>
                      </w:r>
                      <w:r>
                        <w:rPr>
                          <w:rFonts w:hint="eastAsia"/>
                        </w:rPr>
                        <w:t>淪</w:t>
                      </w:r>
                      <w:proofErr w:type="gramStart"/>
                      <w:r>
                        <w:rPr>
                          <w:rFonts w:hint="eastAsia"/>
                        </w:rPr>
                        <w:t>漣</w:t>
                      </w:r>
                      <w:proofErr w:type="gramEnd"/>
                      <w:r>
                        <w:rPr>
                          <w:rFonts w:hint="eastAsia"/>
                        </w:rPr>
                        <w:t>，與月上下。</w:t>
                      </w:r>
                      <w:proofErr w:type="gramStart"/>
                      <w:r>
                        <w:rPr>
                          <w:rFonts w:hint="eastAsia"/>
                        </w:rPr>
                        <w:t>寒山遠火</w:t>
                      </w:r>
                      <w:proofErr w:type="gramEnd"/>
                      <w:r>
                        <w:rPr>
                          <w:rFonts w:hint="eastAsia"/>
                        </w:rPr>
                        <w:t>，</w:t>
                      </w:r>
                      <w:proofErr w:type="gramStart"/>
                      <w:r>
                        <w:rPr>
                          <w:rFonts w:hint="eastAsia"/>
                        </w:rPr>
                        <w:t>明滅林外</w:t>
                      </w:r>
                      <w:proofErr w:type="gramEnd"/>
                      <w:r>
                        <w:rPr>
                          <w:rFonts w:hint="eastAsia"/>
                        </w:rPr>
                        <w:t>，深</w:t>
                      </w:r>
                      <w:proofErr w:type="gramStart"/>
                      <w:r>
                        <w:rPr>
                          <w:rFonts w:hint="eastAsia"/>
                        </w:rPr>
                        <w:t>巷寒犬</w:t>
                      </w:r>
                      <w:proofErr w:type="gramEnd"/>
                      <w:r>
                        <w:rPr>
                          <w:rFonts w:hint="eastAsia"/>
                        </w:rPr>
                        <w:t>，吠</w:t>
                      </w:r>
                      <w:proofErr w:type="gramStart"/>
                      <w:r>
                        <w:rPr>
                          <w:rFonts w:hint="eastAsia"/>
                        </w:rPr>
                        <w:t>聲如豹</w:t>
                      </w:r>
                      <w:proofErr w:type="gramEnd"/>
                      <w:r>
                        <w:rPr>
                          <w:rFonts w:hint="eastAsia"/>
                        </w:rPr>
                        <w:t>。村</w:t>
                      </w:r>
                      <w:proofErr w:type="gramStart"/>
                      <w:r>
                        <w:rPr>
                          <w:rFonts w:hint="eastAsia"/>
                        </w:rPr>
                        <w:t>墟</w:t>
                      </w:r>
                      <w:proofErr w:type="gramEnd"/>
                      <w:r>
                        <w:rPr>
                          <w:rFonts w:hint="eastAsia"/>
                        </w:rPr>
                        <w:t>夜</w:t>
                      </w:r>
                      <w:proofErr w:type="gramStart"/>
                      <w:r>
                        <w:rPr>
                          <w:rFonts w:hint="eastAsia"/>
                        </w:rPr>
                        <w:t>舂</w:t>
                      </w:r>
                      <w:proofErr w:type="gramEnd"/>
                      <w:r>
                        <w:rPr>
                          <w:rFonts w:hint="eastAsia"/>
                        </w:rPr>
                        <w:t>，復</w:t>
                      </w:r>
                      <w:proofErr w:type="gramStart"/>
                      <w:r>
                        <w:rPr>
                          <w:rFonts w:hint="eastAsia"/>
                        </w:rPr>
                        <w:t>與疏鐘相間</w:t>
                      </w:r>
                      <w:proofErr w:type="gramEnd"/>
                      <w:r>
                        <w:rPr>
                          <w:rFonts w:hint="eastAsia"/>
                        </w:rPr>
                        <w:t>。此時獨坐，僮僕靜默，多思</w:t>
                      </w:r>
                      <w:proofErr w:type="gramStart"/>
                      <w:r>
                        <w:rPr>
                          <w:rFonts w:hint="eastAsia"/>
                        </w:rPr>
                        <w:t>曩</w:t>
                      </w:r>
                      <w:proofErr w:type="gramEnd"/>
                      <w:r>
                        <w:rPr>
                          <w:rFonts w:hint="eastAsia"/>
                        </w:rPr>
                        <w:t>昔，攜手賦詩，</w:t>
                      </w:r>
                      <w:proofErr w:type="gramStart"/>
                      <w:r>
                        <w:rPr>
                          <w:rFonts w:hint="eastAsia"/>
                        </w:rPr>
                        <w:t>步仄徑</w:t>
                      </w:r>
                      <w:proofErr w:type="gramEnd"/>
                      <w:r>
                        <w:rPr>
                          <w:rFonts w:hint="eastAsia"/>
                        </w:rPr>
                        <w:t>，臨清流也。</w:t>
                      </w:r>
                    </w:p>
                    <w:p w:rsidR="00CB7AC8" w:rsidRDefault="00CB7AC8" w:rsidP="00CB7AC8">
                      <w:r>
                        <w:rPr>
                          <w:rFonts w:hint="eastAsia"/>
                        </w:rPr>
                        <w:t xml:space="preserve">　　</w:t>
                      </w:r>
                      <w:proofErr w:type="gramStart"/>
                      <w:r>
                        <w:rPr>
                          <w:rFonts w:hint="eastAsia"/>
                        </w:rPr>
                        <w:t>當待春中</w:t>
                      </w:r>
                      <w:proofErr w:type="gramEnd"/>
                      <w:r>
                        <w:rPr>
                          <w:rFonts w:hint="eastAsia"/>
                        </w:rPr>
                        <w:t>，</w:t>
                      </w:r>
                      <w:proofErr w:type="gramStart"/>
                      <w:r>
                        <w:rPr>
                          <w:rFonts w:hint="eastAsia"/>
                        </w:rPr>
                        <w:t>草木蔓發</w:t>
                      </w:r>
                      <w:proofErr w:type="gramEnd"/>
                      <w:r>
                        <w:rPr>
                          <w:rFonts w:hint="eastAsia"/>
                        </w:rPr>
                        <w:t>，春山可望，輕</w:t>
                      </w:r>
                      <w:proofErr w:type="gramStart"/>
                      <w:r>
                        <w:rPr>
                          <w:rFonts w:hint="eastAsia"/>
                        </w:rPr>
                        <w:t>鯈</w:t>
                      </w:r>
                      <w:proofErr w:type="gramEnd"/>
                      <w:r>
                        <w:rPr>
                          <w:rFonts w:hint="eastAsia"/>
                        </w:rPr>
                        <w:t>出水，白鷗</w:t>
                      </w:r>
                      <w:proofErr w:type="gramStart"/>
                      <w:r>
                        <w:rPr>
                          <w:rFonts w:hint="eastAsia"/>
                        </w:rPr>
                        <w:t>矯</w:t>
                      </w:r>
                      <w:proofErr w:type="gramEnd"/>
                      <w:r>
                        <w:rPr>
                          <w:rFonts w:hint="eastAsia"/>
                        </w:rPr>
                        <w:t>翼，露</w:t>
                      </w:r>
                      <w:proofErr w:type="gramStart"/>
                      <w:r>
                        <w:rPr>
                          <w:rFonts w:hint="eastAsia"/>
                        </w:rPr>
                        <w:t>溼</w:t>
                      </w:r>
                      <w:proofErr w:type="gramEnd"/>
                      <w:r>
                        <w:rPr>
                          <w:rFonts w:hint="eastAsia"/>
                        </w:rPr>
                        <w:t>青</w:t>
                      </w:r>
                      <w:proofErr w:type="gramStart"/>
                      <w:r>
                        <w:rPr>
                          <w:rFonts w:hint="eastAsia"/>
                        </w:rPr>
                        <w:t>皋</w:t>
                      </w:r>
                      <w:proofErr w:type="gramEnd"/>
                      <w:r>
                        <w:rPr>
                          <w:rFonts w:hint="eastAsia"/>
                        </w:rPr>
                        <w:t>，麥隴朝</w:t>
                      </w:r>
                      <w:proofErr w:type="gramStart"/>
                      <w:r>
                        <w:rPr>
                          <w:rFonts w:hint="eastAsia"/>
                        </w:rPr>
                        <w:t>雊</w:t>
                      </w:r>
                      <w:proofErr w:type="gramEnd"/>
                      <w:r>
                        <w:rPr>
                          <w:rFonts w:hint="eastAsia"/>
                        </w:rPr>
                        <w:t>。斯之不遠，</w:t>
                      </w:r>
                      <w:proofErr w:type="gramStart"/>
                      <w:r>
                        <w:rPr>
                          <w:rFonts w:hint="eastAsia"/>
                        </w:rPr>
                        <w:t>儻</w:t>
                      </w:r>
                      <w:proofErr w:type="gramEnd"/>
                      <w:r>
                        <w:rPr>
                          <w:rFonts w:hint="eastAsia"/>
                        </w:rPr>
                        <w:t>能從</w:t>
                      </w:r>
                      <w:proofErr w:type="gramStart"/>
                      <w:r>
                        <w:rPr>
                          <w:rFonts w:hint="eastAsia"/>
                        </w:rPr>
                        <w:t>我遊乎</w:t>
                      </w:r>
                      <w:proofErr w:type="gramEnd"/>
                      <w:r>
                        <w:rPr>
                          <w:rFonts w:hint="eastAsia"/>
                        </w:rPr>
                        <w:t>？</w:t>
                      </w:r>
                      <w:proofErr w:type="gramStart"/>
                      <w:r>
                        <w:rPr>
                          <w:rFonts w:hint="eastAsia"/>
                        </w:rPr>
                        <w:t>非子天機清妙者</w:t>
                      </w:r>
                      <w:proofErr w:type="gramEnd"/>
                      <w:r>
                        <w:rPr>
                          <w:rFonts w:hint="eastAsia"/>
                        </w:rPr>
                        <w:t>，豈能以此不急之</w:t>
                      </w:r>
                      <w:proofErr w:type="gramStart"/>
                      <w:r>
                        <w:rPr>
                          <w:rFonts w:hint="eastAsia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</w:rPr>
                        <w:t>相邀？然是中有</w:t>
                      </w:r>
                      <w:proofErr w:type="gramStart"/>
                      <w:r>
                        <w:rPr>
                          <w:rFonts w:hint="eastAsia"/>
                        </w:rPr>
                        <w:t>深趣矣</w:t>
                      </w:r>
                      <w:proofErr w:type="gramEnd"/>
                      <w:r>
                        <w:rPr>
                          <w:rFonts w:hint="eastAsia"/>
                        </w:rPr>
                        <w:t>，無</w:t>
                      </w:r>
                      <w:proofErr w:type="gramStart"/>
                      <w:r>
                        <w:rPr>
                          <w:rFonts w:hint="eastAsia"/>
                        </w:rPr>
                        <w:t>忽</w:t>
                      </w:r>
                      <w:proofErr w:type="gramEnd"/>
                      <w:r>
                        <w:rPr>
                          <w:rFonts w:hint="eastAsia"/>
                        </w:rPr>
                        <w:t>！</w:t>
                      </w:r>
                    </w:p>
                    <w:p w:rsidR="00CB7AC8" w:rsidRDefault="00CB7AC8" w:rsidP="00CB7AC8">
                      <w:r>
                        <w:rPr>
                          <w:rFonts w:hint="eastAsia"/>
                        </w:rPr>
                        <w:t xml:space="preserve">　　</w:t>
                      </w:r>
                      <w:proofErr w:type="gramStart"/>
                      <w:r>
                        <w:rPr>
                          <w:rFonts w:hint="eastAsia"/>
                        </w:rPr>
                        <w:t>因馱黃檗</w:t>
                      </w:r>
                      <w:proofErr w:type="gramEnd"/>
                      <w:r>
                        <w:rPr>
                          <w:rFonts w:hint="eastAsia"/>
                        </w:rPr>
                        <w:t>人往，不一。山中人</w:t>
                      </w:r>
                      <w:r w:rsidRPr="00C55EB4">
                        <w:rPr>
                          <w:rFonts w:hint="eastAsia"/>
                          <w:u w:val="single"/>
                        </w:rPr>
                        <w:t>王維</w:t>
                      </w:r>
                      <w:r>
                        <w:rPr>
                          <w:rFonts w:hint="eastAsia"/>
                        </w:rPr>
                        <w:t>白。</w:t>
                      </w:r>
                    </w:p>
                    <w:p w:rsidR="004201D8" w:rsidRDefault="00CB7AC8" w:rsidP="004201D8">
                      <w:pPr>
                        <w:rPr>
                          <w:rFonts w:ascii="標楷體" w:hAnsi="標楷體" w:cs="標楷體"/>
                        </w:rPr>
                      </w:pPr>
                      <w:r>
                        <w:rPr>
                          <w:rFonts w:hint="eastAsia"/>
                        </w:rPr>
                        <w:t>注：</w:t>
                      </w:r>
                      <w:r w:rsidR="004201D8">
                        <w:rPr>
                          <w:rFonts w:ascii="新細明體" w:eastAsia="新細明體" w:hAnsi="新細明體" w:cs="新細明體" w:hint="eastAsia"/>
                        </w:rPr>
                        <w:t>①</w:t>
                      </w:r>
                      <w:r w:rsidR="004201D8">
                        <w:rPr>
                          <w:rFonts w:ascii="標楷體" w:hAnsi="標楷體" w:cs="標楷體" w:hint="eastAsia"/>
                        </w:rPr>
                        <w:t>殊可「過」：拜訪。</w:t>
                      </w:r>
                      <w:r w:rsidR="004201D8">
                        <w:rPr>
                          <w:rFonts w:ascii="新細明體" w:eastAsia="新細明體" w:hAnsi="新細明體" w:cs="新細明體" w:hint="eastAsia"/>
                        </w:rPr>
                        <w:t>②</w:t>
                      </w:r>
                      <w:r w:rsidR="004201D8">
                        <w:rPr>
                          <w:rFonts w:ascii="標楷體" w:hAnsi="標楷體" w:cs="標楷體" w:hint="eastAsia"/>
                        </w:rPr>
                        <w:t>猥：</w:t>
                      </w:r>
                      <w:proofErr w:type="gramStart"/>
                      <w:r w:rsidR="004201D8">
                        <w:rPr>
                          <w:rFonts w:ascii="標楷體" w:hAnsi="標楷體" w:cs="標楷體" w:hint="eastAsia"/>
                        </w:rPr>
                        <w:t>ㄨㄟˇ</w:t>
                      </w:r>
                      <w:proofErr w:type="gramEnd"/>
                      <w:r w:rsidR="004201D8">
                        <w:rPr>
                          <w:rFonts w:ascii="標楷體" w:hAnsi="標楷體" w:cs="標楷體" w:hint="eastAsia"/>
                        </w:rPr>
                        <w:t>，自謙之詞。</w:t>
                      </w:r>
                      <w:r w:rsidR="004201D8">
                        <w:rPr>
                          <w:rFonts w:ascii="新細明體" w:eastAsia="新細明體" w:hAnsi="新細明體" w:cs="新細明體" w:hint="eastAsia"/>
                        </w:rPr>
                        <w:t>③</w:t>
                      </w:r>
                      <w:r w:rsidR="004201D8">
                        <w:rPr>
                          <w:rFonts w:ascii="標楷體" w:hAnsi="標楷體" w:cs="標楷體" w:hint="eastAsia"/>
                        </w:rPr>
                        <w:t xml:space="preserve">「玄」灞：黑色。　</w:t>
                      </w:r>
                      <w:r w:rsidR="004201D8">
                        <w:rPr>
                          <w:rFonts w:ascii="新細明體" w:eastAsia="新細明體" w:hAnsi="新細明體" w:cs="新細明體" w:hint="eastAsia"/>
                        </w:rPr>
                        <w:t>④</w:t>
                      </w:r>
                      <w:r w:rsidR="004201D8">
                        <w:rPr>
                          <w:rFonts w:ascii="標楷體" w:hAnsi="標楷體" w:cs="標楷體" w:hint="eastAsia"/>
                        </w:rPr>
                        <w:t xml:space="preserve">夜舂：夜間舂米。　</w:t>
                      </w:r>
                    </w:p>
                    <w:p w:rsidR="004201D8" w:rsidRDefault="004201D8" w:rsidP="004201D8">
                      <w:pPr>
                        <w:rPr>
                          <w:rFonts w:ascii="標楷體" w:hAnsi="標楷體" w:cs="標楷體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</w:rPr>
                        <w:t>⑤</w:t>
                      </w:r>
                      <w:r>
                        <w:rPr>
                          <w:rFonts w:ascii="標楷體" w:hAnsi="標楷體" w:cs="標楷體" w:hint="eastAsia"/>
                        </w:rPr>
                        <w:t>曩昔：從前。</w:t>
                      </w:r>
                      <w:proofErr w:type="gramStart"/>
                      <w:r>
                        <w:rPr>
                          <w:rFonts w:ascii="標楷體" w:hAnsi="標楷體" w:cs="標楷體" w:hint="eastAsia"/>
                        </w:rPr>
                        <w:t>曩</w:t>
                      </w:r>
                      <w:proofErr w:type="gramEnd"/>
                      <w:r>
                        <w:rPr>
                          <w:rFonts w:ascii="標楷體" w:hAnsi="標楷體" w:cs="標楷體" w:hint="eastAsia"/>
                        </w:rPr>
                        <w:t>，音</w:t>
                      </w:r>
                      <w:proofErr w:type="gramStart"/>
                      <w:r>
                        <w:rPr>
                          <w:rFonts w:ascii="標楷體" w:hAnsi="標楷體" w:cs="標楷體" w:hint="eastAsia"/>
                        </w:rPr>
                        <w:t>ㄋㄤˇ</w:t>
                      </w:r>
                      <w:proofErr w:type="gramEnd"/>
                      <w:r>
                        <w:rPr>
                          <w:rFonts w:ascii="標楷體" w:hAnsi="標楷體" w:cs="標楷體" w:hint="eastAsia"/>
                        </w:rPr>
                        <w:t>。</w:t>
                      </w:r>
                      <w:r>
                        <w:t xml:space="preserve"> </w:t>
                      </w:r>
                      <w:r>
                        <w:rPr>
                          <w:rFonts w:ascii="新細明體" w:eastAsia="新細明體" w:hAnsi="新細明體" w:cs="新細明體" w:hint="eastAsia"/>
                        </w:rPr>
                        <w:t>⑥</w:t>
                      </w:r>
                      <w:r>
                        <w:rPr>
                          <w:rFonts w:ascii="標楷體" w:hAnsi="標楷體" w:cs="標楷體" w:hint="eastAsia"/>
                        </w:rPr>
                        <w:t xml:space="preserve">「仄」徑：狹隘的。　</w:t>
                      </w:r>
                      <w:r>
                        <w:rPr>
                          <w:rFonts w:ascii="新細明體" w:eastAsia="新細明體" w:hAnsi="新細明體" w:cs="新細明體" w:hint="eastAsia"/>
                        </w:rPr>
                        <w:t>⑦</w:t>
                      </w:r>
                      <w:r>
                        <w:rPr>
                          <w:rFonts w:ascii="標楷體" w:hAnsi="標楷體" w:cs="標楷體" w:hint="eastAsia"/>
                        </w:rPr>
                        <w:t>青皋：水邊的青草地。</w:t>
                      </w:r>
                      <w:proofErr w:type="gramStart"/>
                      <w:r>
                        <w:rPr>
                          <w:rFonts w:ascii="標楷體" w:hAnsi="標楷體" w:cs="標楷體" w:hint="eastAsia"/>
                        </w:rPr>
                        <w:t>皋</w:t>
                      </w:r>
                      <w:proofErr w:type="gramEnd"/>
                      <w:r>
                        <w:rPr>
                          <w:rFonts w:ascii="標楷體" w:hAnsi="標楷體" w:cs="標楷體" w:hint="eastAsia"/>
                        </w:rPr>
                        <w:t>，音</w:t>
                      </w:r>
                      <w:proofErr w:type="gramStart"/>
                      <w:r>
                        <w:rPr>
                          <w:rFonts w:ascii="標楷體" w:hAnsi="標楷體" w:cs="標楷體" w:hint="eastAsia"/>
                        </w:rPr>
                        <w:t>ㄍㄠ</w:t>
                      </w:r>
                      <w:proofErr w:type="gramEnd"/>
                      <w:r>
                        <w:rPr>
                          <w:rFonts w:ascii="標楷體" w:hAnsi="標楷體" w:cs="標楷體" w:hint="eastAsia"/>
                        </w:rPr>
                        <w:t>。</w:t>
                      </w:r>
                    </w:p>
                    <w:p w:rsidR="004201D8" w:rsidRDefault="004201D8" w:rsidP="004201D8">
                      <w:pPr>
                        <w:rPr>
                          <w:rFonts w:ascii="標楷體" w:hAnsi="標楷體" w:cs="標楷體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</w:rPr>
                        <w:t>⑧</w:t>
                      </w:r>
                      <w:r>
                        <w:rPr>
                          <w:rFonts w:ascii="標楷體" w:hAnsi="標楷體" w:cs="標楷體" w:hint="eastAsia"/>
                        </w:rPr>
                        <w:t>朝「雊」：音</w:t>
                      </w:r>
                      <w:proofErr w:type="gramStart"/>
                      <w:r>
                        <w:rPr>
                          <w:rFonts w:ascii="標楷體" w:hAnsi="標楷體" w:cs="標楷體" w:hint="eastAsia"/>
                        </w:rPr>
                        <w:t>ㄍㄡˋ</w:t>
                      </w:r>
                      <w:proofErr w:type="gramEnd"/>
                      <w:r>
                        <w:rPr>
                          <w:rFonts w:ascii="標楷體" w:hAnsi="標楷體" w:cs="標楷體" w:hint="eastAsia"/>
                        </w:rPr>
                        <w:t>，</w:t>
                      </w:r>
                      <w:proofErr w:type="gramStart"/>
                      <w:r>
                        <w:rPr>
                          <w:rFonts w:ascii="標楷體" w:hAnsi="標楷體" w:cs="標楷體" w:hint="eastAsia"/>
                        </w:rPr>
                        <w:t>雄雉鳴</w:t>
                      </w:r>
                      <w:proofErr w:type="gramEnd"/>
                      <w:r>
                        <w:rPr>
                          <w:rFonts w:ascii="標楷體" w:hAnsi="標楷體" w:cs="標楷體" w:hint="eastAsia"/>
                        </w:rPr>
                        <w:t>叫聲。</w:t>
                      </w:r>
                    </w:p>
                    <w:p w:rsidR="004201D8" w:rsidRDefault="004201D8" w:rsidP="004201D8">
                      <w:pPr>
                        <w:rPr>
                          <w:rFonts w:ascii="標楷體" w:hAnsi="標楷體" w:cs="標楷體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</w:rPr>
                        <w:t>⑨</w:t>
                      </w:r>
                      <w:r>
                        <w:rPr>
                          <w:rFonts w:ascii="標楷體" w:hAnsi="標楷體" w:cs="標楷體" w:hint="eastAsia"/>
                        </w:rPr>
                        <w:t>儻：音</w:t>
                      </w:r>
                      <w:proofErr w:type="gramStart"/>
                      <w:r>
                        <w:rPr>
                          <w:rFonts w:ascii="標楷體" w:hAnsi="標楷體" w:cs="標楷體" w:hint="eastAsia"/>
                        </w:rPr>
                        <w:t>ㄊㄤˇ</w:t>
                      </w:r>
                      <w:proofErr w:type="gramEnd"/>
                      <w:r>
                        <w:rPr>
                          <w:rFonts w:ascii="標楷體" w:hAnsi="標楷體" w:cs="標楷體" w:hint="eastAsia"/>
                        </w:rPr>
                        <w:t>，同「倘」字。</w:t>
                      </w:r>
                      <w:r>
                        <w:rPr>
                          <w:rFonts w:ascii="新細明體" w:eastAsia="新細明體" w:hAnsi="新細明體" w:cs="新細明體" w:hint="eastAsia"/>
                        </w:rPr>
                        <w:t>⑩</w:t>
                      </w:r>
                      <w:r>
                        <w:rPr>
                          <w:rFonts w:ascii="標楷體" w:hAnsi="標楷體" w:cs="標楷體" w:hint="eastAsia"/>
                        </w:rPr>
                        <w:t>無忽：不要忽略。</w:t>
                      </w:r>
                    </w:p>
                    <w:p w:rsidR="00CB7AC8" w:rsidRPr="00806486" w:rsidRDefault="004201D8" w:rsidP="004201D8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</w:rPr>
                        <w:fldChar w:fldCharType="begin"/>
                      </w:r>
                      <w:r>
                        <w:rPr>
                          <w:rFonts w:ascii="新細明體" w:eastAsia="新細明體" w:hAnsi="新細明體" w:cs="新細明體"/>
                        </w:rPr>
                        <w:instrText xml:space="preserve"> </w:instrText>
                      </w:r>
                      <w:r>
                        <w:rPr>
                          <w:rFonts w:ascii="新細明體" w:eastAsia="新細明體" w:hAnsi="新細明體" w:cs="新細明體" w:hint="eastAsia"/>
                        </w:rPr>
                        <w:instrText>eq \o\ac(○,</w:instrText>
                      </w:r>
                      <w:r w:rsidRPr="004201D8">
                        <w:rPr>
                          <w:rFonts w:ascii="新細明體" w:eastAsia="新細明體" w:hAnsi="新細明體" w:cs="新細明體" w:hint="eastAsia"/>
                          <w:position w:val="3"/>
                          <w:sz w:val="16"/>
                        </w:rPr>
                        <w:instrText>11</w:instrText>
                      </w:r>
                      <w:r>
                        <w:rPr>
                          <w:rFonts w:ascii="新細明體" w:eastAsia="新細明體" w:hAnsi="新細明體" w:cs="新細明體" w:hint="eastAsia"/>
                        </w:rPr>
                        <w:instrText>)</w:instrText>
                      </w:r>
                      <w:r>
                        <w:rPr>
                          <w:rFonts w:ascii="新細明體" w:eastAsia="新細明體" w:hAnsi="新細明體" w:cs="新細明體"/>
                        </w:rPr>
                        <w:fldChar w:fldCharType="end"/>
                      </w:r>
                      <w:r w:rsidRPr="004201D8">
                        <w:rPr>
                          <w:rFonts w:ascii="新細明體" w:eastAsia="新細明體" w:hAnsi="新細明體" w:cs="新細明體"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馱黃</w:t>
                      </w:r>
                      <w:proofErr w:type="gramStart"/>
                      <w:r>
                        <w:rPr>
                          <w:rFonts w:hint="eastAsia"/>
                        </w:rPr>
                        <w:t>檗</w:t>
                      </w:r>
                      <w:proofErr w:type="gramEnd"/>
                      <w:r>
                        <w:rPr>
                          <w:rFonts w:hint="eastAsia"/>
                        </w:rPr>
                        <w:t>人：馱，音</w:t>
                      </w:r>
                      <w:proofErr w:type="gramStart"/>
                      <w:r>
                        <w:rPr>
                          <w:rFonts w:hint="eastAsia"/>
                        </w:rPr>
                        <w:t>ㄊㄨㄛˊ</w:t>
                      </w:r>
                      <w:proofErr w:type="gramEnd"/>
                      <w:r>
                        <w:rPr>
                          <w:rFonts w:hint="eastAsia"/>
                        </w:rPr>
                        <w:t>，背負。黃</w:t>
                      </w:r>
                      <w:proofErr w:type="gramStart"/>
                      <w:r>
                        <w:rPr>
                          <w:rFonts w:hint="eastAsia"/>
                        </w:rPr>
                        <w:t>檗</w:t>
                      </w:r>
                      <w:proofErr w:type="gramEnd"/>
                      <w:r>
                        <w:rPr>
                          <w:rFonts w:hint="eastAsia"/>
                        </w:rPr>
                        <w:t>，中藥材。</w:t>
                      </w:r>
                      <w:proofErr w:type="gramStart"/>
                      <w:r>
                        <w:rPr>
                          <w:rFonts w:hint="eastAsia"/>
                        </w:rPr>
                        <w:t>檗</w:t>
                      </w:r>
                      <w:proofErr w:type="gramEnd"/>
                      <w:r>
                        <w:rPr>
                          <w:rFonts w:hint="eastAsia"/>
                        </w:rPr>
                        <w:t>，音</w:t>
                      </w:r>
                      <w:proofErr w:type="gramStart"/>
                      <w:r>
                        <w:rPr>
                          <w:rFonts w:hint="eastAsia"/>
                        </w:rPr>
                        <w:t>ㄅㄛˋ</w:t>
                      </w:r>
                      <w:proofErr w:type="gramEnd"/>
                      <w:r w:rsidR="00C55EB4">
                        <w:rPr>
                          <w:rFonts w:hint="eastAsia"/>
                        </w:rPr>
                        <w:t xml:space="preserve"> </w:t>
                      </w:r>
                      <w:r w:rsidR="00C55EB4" w:rsidRPr="00C55EB4">
                        <w:rPr>
                          <w:rFonts w:ascii="新細明體" w:eastAsia="新細明體" w:hAnsi="新細明體" w:cs="新細明體"/>
                          <w:sz w:val="22"/>
                        </w:rPr>
                        <w:t xml:space="preserve"> </w:t>
                      </w:r>
                      <w:r w:rsidR="00C55EB4" w:rsidRPr="00C55EB4">
                        <w:rPr>
                          <w:rFonts w:ascii="新細明體" w:eastAsia="新細明體" w:hAnsi="新細明體" w:cs="新細明體"/>
                          <w:sz w:val="22"/>
                        </w:rPr>
                        <w:fldChar w:fldCharType="begin"/>
                      </w:r>
                      <w:r w:rsidR="00C55EB4" w:rsidRPr="00C55EB4">
                        <w:rPr>
                          <w:rFonts w:ascii="新細明體" w:eastAsia="新細明體" w:hAnsi="新細明體" w:cs="新細明體"/>
                          <w:sz w:val="22"/>
                        </w:rPr>
                        <w:instrText xml:space="preserve"> </w:instrText>
                      </w:r>
                      <w:r w:rsidR="00C55EB4" w:rsidRPr="00C55EB4">
                        <w:rPr>
                          <w:rFonts w:ascii="新細明體" w:eastAsia="新細明體" w:hAnsi="新細明體" w:cs="新細明體" w:hint="eastAsia"/>
                          <w:sz w:val="22"/>
                        </w:rPr>
                        <w:instrText>eq \o\ac(○,12)</w:instrText>
                      </w:r>
                      <w:r w:rsidR="00C55EB4" w:rsidRPr="00C55EB4">
                        <w:rPr>
                          <w:rFonts w:ascii="新細明體" w:eastAsia="新細明體" w:hAnsi="新細明體" w:cs="新細明體"/>
                          <w:sz w:val="22"/>
                        </w:rPr>
                        <w:fldChar w:fldCharType="end"/>
                      </w:r>
                      <w:r w:rsidR="00C55EB4" w:rsidRPr="00C55EB4">
                        <w:rPr>
                          <w:rFonts w:ascii="標楷體" w:hAnsi="標楷體" w:cs="標楷體" w:hint="eastAsia"/>
                        </w:rPr>
                        <w:t>不一</w:t>
                      </w:r>
                      <w:r w:rsidR="00C55EB4" w:rsidRPr="00C55EB4">
                        <w:rPr>
                          <w:rFonts w:ascii="標楷體" w:hAnsi="標楷體" w:cs="標楷體"/>
                        </w:rPr>
                        <w:t>：不能多寫</w:t>
                      </w:r>
                      <w:r w:rsidR="00C55EB4" w:rsidRPr="00C55EB4">
                        <w:rPr>
                          <w:rFonts w:ascii="標楷體" w:hAnsi="標楷體" w:cs="標楷體"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6486" w:rsidRDefault="00806486" w:rsidP="00806486">
      <w:pPr>
        <w:adjustRightInd w:val="0"/>
        <w:spacing w:line="324" w:lineRule="auto"/>
        <w:ind w:left="1133" w:hangingChars="472" w:hanging="1133"/>
        <w:jc w:val="both"/>
      </w:pPr>
      <w:r>
        <w:rPr>
          <w:rFonts w:hint="eastAsia"/>
        </w:rPr>
        <w:t>（　　）</w:t>
      </w:r>
      <w:r>
        <w:rPr>
          <w:rFonts w:hint="eastAsia"/>
        </w:rPr>
        <w:t>37.</w:t>
      </w:r>
      <w:r>
        <w:rPr>
          <w:rFonts w:hint="eastAsia"/>
        </w:rPr>
        <w:t xml:space="preserve">就本文內容而言，下列哪一項敘述是正確的？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全文僅在描寫山居之樂　</w:t>
      </w:r>
    </w:p>
    <w:p w:rsidR="00806486" w:rsidRDefault="00806486" w:rsidP="00806486">
      <w:pPr>
        <w:adjustRightInd w:val="0"/>
        <w:spacing w:line="324" w:lineRule="auto"/>
        <w:ind w:leftChars="472" w:left="1133" w:firstLine="1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第一段敘述秋日所見，並回憶往日同遊之樂　</w:t>
      </w:r>
    </w:p>
    <w:p w:rsidR="00806486" w:rsidRDefault="00806486" w:rsidP="00806486">
      <w:pPr>
        <w:adjustRightInd w:val="0"/>
        <w:spacing w:line="324" w:lineRule="auto"/>
        <w:ind w:leftChars="472" w:left="1133" w:firstLine="1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第二段描寫秋天山居</w:t>
      </w:r>
      <w:r w:rsidR="006C5050">
        <w:rPr>
          <w:rFonts w:hint="eastAsia"/>
        </w:rPr>
        <w:t>愉悅</w:t>
      </w:r>
      <w:r>
        <w:rPr>
          <w:rFonts w:hint="eastAsia"/>
        </w:rPr>
        <w:t>，並邀約</w:t>
      </w:r>
      <w:proofErr w:type="gramStart"/>
      <w:r w:rsidR="006C5050">
        <w:rPr>
          <w:rFonts w:hint="eastAsia"/>
        </w:rPr>
        <w:t>山僧同</w:t>
      </w:r>
      <w:proofErr w:type="gramEnd"/>
      <w:r w:rsidR="006C5050">
        <w:rPr>
          <w:rFonts w:hint="eastAsia"/>
        </w:rPr>
        <w:t>樂</w:t>
      </w:r>
      <w:r>
        <w:rPr>
          <w:rFonts w:hint="eastAsia"/>
        </w:rPr>
        <w:t xml:space="preserve">　</w:t>
      </w:r>
    </w:p>
    <w:p w:rsidR="00806486" w:rsidRDefault="00806486" w:rsidP="00806486">
      <w:pPr>
        <w:adjustRightInd w:val="0"/>
        <w:spacing w:line="324" w:lineRule="auto"/>
        <w:ind w:leftChars="472" w:left="1133" w:firstLine="1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第三段預想春天美好景致，並邀約對方同遊</w:t>
      </w:r>
    </w:p>
    <w:p w:rsidR="00806486" w:rsidRDefault="00806486" w:rsidP="00806486">
      <w:pPr>
        <w:adjustRightInd w:val="0"/>
        <w:spacing w:line="324" w:lineRule="auto"/>
        <w:jc w:val="both"/>
      </w:pPr>
      <w:r>
        <w:rPr>
          <w:rFonts w:hint="eastAsia"/>
        </w:rPr>
        <w:t>（　　）</w:t>
      </w:r>
      <w:r>
        <w:rPr>
          <w:rFonts w:hint="eastAsia"/>
        </w:rPr>
        <w:t>38.</w:t>
      </w:r>
      <w:r>
        <w:rPr>
          <w:rFonts w:hint="eastAsia"/>
        </w:rPr>
        <w:t xml:space="preserve">本文第二段的寫作手法為何？　</w:t>
      </w:r>
    </w:p>
    <w:p w:rsidR="00806486" w:rsidRDefault="00806486" w:rsidP="0052670A">
      <w:pPr>
        <w:adjustRightInd w:val="0"/>
        <w:spacing w:line="324" w:lineRule="auto"/>
        <w:ind w:leftChars="414" w:left="1560" w:hangingChars="236" w:hanging="566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從眼見的景觀到耳聞的聲音，再到心中的回憶　</w:t>
      </w:r>
    </w:p>
    <w:p w:rsidR="00806486" w:rsidRDefault="00806486" w:rsidP="0052670A">
      <w:pPr>
        <w:adjustRightInd w:val="0"/>
        <w:spacing w:line="324" w:lineRule="auto"/>
        <w:ind w:leftChars="414" w:left="1560" w:hangingChars="236" w:hanging="566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從耳聞的聲音到遠處的景觀，再到心中的感觸　</w:t>
      </w:r>
    </w:p>
    <w:p w:rsidR="00806486" w:rsidRDefault="00806486" w:rsidP="0052670A">
      <w:pPr>
        <w:adjustRightInd w:val="0"/>
        <w:spacing w:line="324" w:lineRule="auto"/>
        <w:ind w:leftChars="414" w:left="1560" w:hangingChars="236" w:hanging="566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從秋月的明朗到冬夜的冷寂，再到春光的明媚　</w:t>
      </w:r>
    </w:p>
    <w:p w:rsidR="00CB7AC8" w:rsidRDefault="007C2F4F" w:rsidP="0052670A">
      <w:pPr>
        <w:adjustRightInd w:val="0"/>
        <w:spacing w:line="324" w:lineRule="auto"/>
        <w:ind w:firstLineChars="413" w:firstLine="991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D9930C" wp14:editId="0EEAFA9F">
                <wp:simplePos x="0" y="0"/>
                <wp:positionH relativeFrom="margin">
                  <wp:posOffset>-258445</wp:posOffset>
                </wp:positionH>
                <wp:positionV relativeFrom="paragraph">
                  <wp:posOffset>498475</wp:posOffset>
                </wp:positionV>
                <wp:extent cx="4084320" cy="3810000"/>
                <wp:effectExtent l="0" t="0" r="11430" b="1905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3FC" w:rsidRDefault="00892DED" w:rsidP="006459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="007E23FC" w:rsidRPr="00CB7AC8">
                              <w:rPr>
                                <w:rFonts w:hint="eastAsia"/>
                              </w:rPr>
                              <w:t>節選自我看到植物的光和影</w:t>
                            </w: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  <w:r w:rsidR="006459BF" w:rsidRPr="00CB7AC8">
                              <w:rPr>
                                <w:rFonts w:hint="eastAsia"/>
                              </w:rPr>
                              <w:t>王家祥</w:t>
                            </w:r>
                          </w:p>
                          <w:p w:rsidR="007168E2" w:rsidRDefault="007E23FC" w:rsidP="007168E2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我正在努力提醒我的朋友們：設法花十分鐘看一株樹。我告訴他們一般人看見一株樹或者身旁周遭美麗的事物，實際上目光停留的時間往往不超過十秒，許多人的心靈皆太匆促了。不過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在說這句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話之前，我會先帶他們走進樹林裡，請他們抬頭看一棵樹，暗中幫他們計算時間，結果的確是如此，少有人花上超過十秒的時間去瞧一棵樹；大多數的人在十秒前便把頭垂下來，奇怪地望著我為何叫他去看一棵樹，等待我的答案。</w:t>
                            </w:r>
                          </w:p>
                          <w:p w:rsidR="007E23FC" w:rsidRDefault="007C2F4F" w:rsidP="007168E2">
                            <w:pPr>
                              <w:ind w:firstLineChars="200" w:firstLine="480"/>
                            </w:pPr>
                            <w:r w:rsidRPr="007C2F4F">
                              <w:rPr>
                                <w:rFonts w:hint="eastAsia"/>
                              </w:rPr>
                              <w:t>然後我的提醒便使得他們若有所悟：原來生活的心情太匆忙，即使是處於休息狀態，內心仍不得悠閒。這是我從一本討論「環境教育」的書中學到的方法：這本書提醒我「重新看見」。即使我學習過正統的植物分類學，有過三、五年的賞鳥經驗，而我仍然發覺，要真正地用心去看待植物、鳥類、山林、自然萬物，就如同學佛修行一般不容易。如何從進入山林的過程之中，得到平心靜氣</w:t>
                            </w:r>
                            <w:proofErr w:type="gramStart"/>
                            <w:r w:rsidRPr="007C2F4F">
                              <w:rPr>
                                <w:rFonts w:hint="eastAsia"/>
                              </w:rPr>
                              <w:t>的好果</w:t>
                            </w:r>
                            <w:proofErr w:type="gramEnd"/>
                            <w:r w:rsidRPr="007C2F4F">
                              <w:rPr>
                                <w:rFonts w:hint="eastAsia"/>
                              </w:rPr>
                              <w:t>；有了</w:t>
                            </w:r>
                            <w:proofErr w:type="gramStart"/>
                            <w:r w:rsidRPr="007C2F4F">
                              <w:rPr>
                                <w:rFonts w:hint="eastAsia"/>
                              </w:rPr>
                              <w:t>這般好果</w:t>
                            </w:r>
                            <w:proofErr w:type="gramEnd"/>
                            <w:r w:rsidRPr="007C2F4F">
                              <w:rPr>
                                <w:rFonts w:hint="eastAsia"/>
                              </w:rPr>
                              <w:t>，當然觀察力、思考力便能充裕自如。</w:t>
                            </w:r>
                          </w:p>
                          <w:p w:rsidR="007E23FC" w:rsidRDefault="007E23FC" w:rsidP="007C2F4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9930C" id="_x0000_s1040" type="#_x0000_t202" style="position:absolute;left:0;text-align:left;margin-left:-20.35pt;margin-top:39.25pt;width:321.6pt;height:30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">
                <v:textbox>
                  <w:txbxContent>
                    <w:p w:rsidR="007E23FC" w:rsidRDefault="00892DED" w:rsidP="006459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〈</w:t>
                      </w:r>
                      <w:r w:rsidR="007E23FC" w:rsidRPr="00CB7AC8">
                        <w:rPr>
                          <w:rFonts w:hint="eastAsia"/>
                        </w:rPr>
                        <w:t>節選自我看到植物的光和影</w:t>
                      </w:r>
                      <w:r>
                        <w:rPr>
                          <w:rFonts w:hint="eastAsia"/>
                        </w:rPr>
                        <w:t>〉</w:t>
                      </w:r>
                      <w:r w:rsidR="006459BF" w:rsidRPr="00CB7AC8">
                        <w:rPr>
                          <w:rFonts w:hint="eastAsia"/>
                        </w:rPr>
                        <w:t>王家祥</w:t>
                      </w:r>
                    </w:p>
                    <w:p w:rsidR="007168E2" w:rsidRDefault="007E23FC" w:rsidP="007168E2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我正在努力提醒我的朋友們：設法花十分鐘看一株樹。我告訴他們一般人看見一株樹或者身旁周遭美麗的事物，實際上目光停留的時間往往不超過十秒，許多人的心靈皆太匆促了。不過</w:t>
                      </w:r>
                      <w:proofErr w:type="gramStart"/>
                      <w:r>
                        <w:rPr>
                          <w:rFonts w:hint="eastAsia"/>
                        </w:rPr>
                        <w:t>在說這句</w:t>
                      </w:r>
                      <w:proofErr w:type="gramEnd"/>
                      <w:r>
                        <w:rPr>
                          <w:rFonts w:hint="eastAsia"/>
                        </w:rPr>
                        <w:t>話之前，我會先帶他們走進樹林裡，請他們抬頭看一棵樹，暗中幫他們計算時間，結果的確是如此，少有人花上超過十秒的時間去瞧一棵樹；大多數的人在十秒前便把頭垂下來，奇怪地望著我為何叫他去看一棵樹，等待我的答案。</w:t>
                      </w:r>
                    </w:p>
                    <w:p w:rsidR="007E23FC" w:rsidRDefault="007C2F4F" w:rsidP="007168E2">
                      <w:pPr>
                        <w:ind w:firstLineChars="200" w:firstLine="480"/>
                      </w:pPr>
                      <w:r w:rsidRPr="007C2F4F">
                        <w:rPr>
                          <w:rFonts w:hint="eastAsia"/>
                        </w:rPr>
                        <w:t>然後我的提醒便使得他們若有所悟：原來生活的心情太匆忙，即使是處於休息狀態，內心仍不得悠閒。這是我從一本討論「環境教育」的書中學到的方法：這本書提醒我「重新看見」。即使我學習過正統的植物分類學，有過三、五年的賞鳥經驗，而我仍然發覺，要真正地用心去看待植物、鳥類、山林、自然萬物，就如同學佛修行一般不容易。如何從進入山林的過程之中，得到平心靜氣</w:t>
                      </w:r>
                      <w:proofErr w:type="gramStart"/>
                      <w:r w:rsidRPr="007C2F4F">
                        <w:rPr>
                          <w:rFonts w:hint="eastAsia"/>
                        </w:rPr>
                        <w:t>的好果</w:t>
                      </w:r>
                      <w:proofErr w:type="gramEnd"/>
                      <w:r w:rsidRPr="007C2F4F">
                        <w:rPr>
                          <w:rFonts w:hint="eastAsia"/>
                        </w:rPr>
                        <w:t>；有了</w:t>
                      </w:r>
                      <w:proofErr w:type="gramStart"/>
                      <w:r w:rsidRPr="007C2F4F">
                        <w:rPr>
                          <w:rFonts w:hint="eastAsia"/>
                        </w:rPr>
                        <w:t>這般好果</w:t>
                      </w:r>
                      <w:proofErr w:type="gramEnd"/>
                      <w:r w:rsidRPr="007C2F4F">
                        <w:rPr>
                          <w:rFonts w:hint="eastAsia"/>
                        </w:rPr>
                        <w:t>，當然觀察力、思考力便能充裕自如。</w:t>
                      </w:r>
                    </w:p>
                    <w:p w:rsidR="007E23FC" w:rsidRDefault="007E23FC" w:rsidP="007C2F4F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6486">
        <w:rPr>
          <w:rFonts w:hint="eastAsia"/>
        </w:rPr>
        <w:t>(</w:t>
      </w:r>
      <w:proofErr w:type="gramStart"/>
      <w:r w:rsidR="00806486">
        <w:rPr>
          <w:rFonts w:hint="eastAsia"/>
        </w:rPr>
        <w:t>Ｄ</w:t>
      </w:r>
      <w:proofErr w:type="gramEnd"/>
      <w:r w:rsidR="00806486">
        <w:rPr>
          <w:rFonts w:hint="eastAsia"/>
        </w:rPr>
        <w:t>)</w:t>
      </w:r>
      <w:r w:rsidR="00806486">
        <w:rPr>
          <w:rFonts w:hint="eastAsia"/>
        </w:rPr>
        <w:t>從天上到地面，再從感觸到景觀</w:t>
      </w:r>
    </w:p>
    <w:p w:rsidR="00CB7AC8" w:rsidRDefault="00CB7AC8" w:rsidP="00CB7AC8">
      <w:pPr>
        <w:adjustRightInd w:val="0"/>
        <w:spacing w:line="324" w:lineRule="auto"/>
        <w:jc w:val="both"/>
      </w:pPr>
    </w:p>
    <w:p w:rsidR="007C2F4F" w:rsidRDefault="007C2F4F" w:rsidP="007C2F4F">
      <w:pPr>
        <w:adjustRightInd w:val="0"/>
        <w:spacing w:line="324" w:lineRule="auto"/>
        <w:jc w:val="both"/>
      </w:pPr>
    </w:p>
    <w:p w:rsidR="007C2F4F" w:rsidRDefault="007C2F4F" w:rsidP="007C2F4F">
      <w:pPr>
        <w:adjustRightInd w:val="0"/>
        <w:spacing w:line="324" w:lineRule="auto"/>
        <w:ind w:left="1133" w:hangingChars="472" w:hanging="1133"/>
        <w:jc w:val="both"/>
      </w:pPr>
      <w:r>
        <w:rPr>
          <w:rFonts w:hint="eastAsia"/>
        </w:rPr>
        <w:t>（　　）</w:t>
      </w:r>
      <w:r>
        <w:t>39.</w:t>
      </w:r>
      <w:r>
        <w:rPr>
          <w:rFonts w:hint="eastAsia"/>
        </w:rPr>
        <w:t>作者在文中提及的觀點，不包括下列哪一項？</w:t>
      </w:r>
    </w:p>
    <w:p w:rsidR="007C2F4F" w:rsidRDefault="007C2F4F" w:rsidP="007168E2">
      <w:pPr>
        <w:adjustRightInd w:val="0"/>
        <w:spacing w:line="324" w:lineRule="auto"/>
        <w:ind w:leftChars="472" w:left="1133" w:firstLine="1"/>
        <w:jc w:val="both"/>
      </w:pPr>
      <w:r>
        <w:t>(</w:t>
      </w:r>
      <w:proofErr w:type="gramStart"/>
      <w:r>
        <w:rPr>
          <w:rFonts w:hint="eastAsia"/>
        </w:rPr>
        <w:t>Ａ</w:t>
      </w:r>
      <w:proofErr w:type="gramEnd"/>
      <w:r>
        <w:t>)</w:t>
      </w:r>
      <w:r>
        <w:rPr>
          <w:rFonts w:hint="eastAsia"/>
        </w:rPr>
        <w:t xml:space="preserve">勉勵大家必須潛心向佛才能學會平心靜氣　</w:t>
      </w:r>
    </w:p>
    <w:p w:rsidR="007C2F4F" w:rsidRDefault="007C2F4F" w:rsidP="007C2F4F">
      <w:pPr>
        <w:adjustRightInd w:val="0"/>
        <w:spacing w:line="324" w:lineRule="auto"/>
        <w:ind w:leftChars="472" w:left="1133" w:firstLine="1"/>
        <w:jc w:val="both"/>
      </w:pPr>
      <w:r>
        <w:t>(</w:t>
      </w:r>
      <w:proofErr w:type="gramStart"/>
      <w:r>
        <w:rPr>
          <w:rFonts w:hint="eastAsia"/>
        </w:rPr>
        <w:t>Ｂ</w:t>
      </w:r>
      <w:proofErr w:type="gramEnd"/>
      <w:r>
        <w:t>)</w:t>
      </w:r>
      <w:r>
        <w:rPr>
          <w:rFonts w:hint="eastAsia"/>
        </w:rPr>
        <w:t xml:space="preserve">如果能平心靜氣，思考和觀察力也會提高　</w:t>
      </w:r>
    </w:p>
    <w:p w:rsidR="007C2F4F" w:rsidRDefault="007C2F4F" w:rsidP="007C2F4F">
      <w:pPr>
        <w:adjustRightInd w:val="0"/>
        <w:spacing w:line="324" w:lineRule="auto"/>
        <w:ind w:leftChars="472" w:left="1133" w:firstLine="1"/>
        <w:jc w:val="both"/>
      </w:pPr>
      <w:r>
        <w:t>(</w:t>
      </w:r>
      <w:proofErr w:type="gramStart"/>
      <w:r>
        <w:rPr>
          <w:rFonts w:hint="eastAsia"/>
        </w:rPr>
        <w:t>Ｃ</w:t>
      </w:r>
      <w:proofErr w:type="gramEnd"/>
      <w:r>
        <w:t>)</w:t>
      </w:r>
      <w:r>
        <w:rPr>
          <w:rFonts w:hint="eastAsia"/>
        </w:rPr>
        <w:t xml:space="preserve">多數人即使在休息狀態，心仍未真正悠閒　</w:t>
      </w:r>
    </w:p>
    <w:p w:rsidR="007C2F4F" w:rsidRDefault="007C2F4F" w:rsidP="007C2F4F">
      <w:pPr>
        <w:adjustRightInd w:val="0"/>
        <w:spacing w:line="324" w:lineRule="auto"/>
        <w:ind w:leftChars="472" w:left="1133" w:firstLine="1"/>
        <w:jc w:val="both"/>
      </w:pPr>
      <w:r>
        <w:t>(</w:t>
      </w:r>
      <w:proofErr w:type="gramStart"/>
      <w:r>
        <w:rPr>
          <w:rFonts w:hint="eastAsia"/>
        </w:rPr>
        <w:t>Ｄ</w:t>
      </w:r>
      <w:proofErr w:type="gramEnd"/>
      <w:r>
        <w:t>)</w:t>
      </w:r>
      <w:r>
        <w:rPr>
          <w:rFonts w:hint="eastAsia"/>
        </w:rPr>
        <w:t>希望朋友能真正體驗「面對荒野」的感受</w:t>
      </w:r>
    </w:p>
    <w:p w:rsidR="007C2F4F" w:rsidRDefault="007C2F4F" w:rsidP="007C2F4F">
      <w:pPr>
        <w:adjustRightInd w:val="0"/>
        <w:spacing w:line="324" w:lineRule="auto"/>
        <w:ind w:left="1274" w:hangingChars="531" w:hanging="1274"/>
        <w:jc w:val="both"/>
      </w:pPr>
      <w:r>
        <w:rPr>
          <w:rFonts w:hint="eastAsia"/>
        </w:rPr>
        <w:t>（　　）</w:t>
      </w:r>
      <w:r>
        <w:t>40.</w:t>
      </w:r>
      <w:r>
        <w:rPr>
          <w:rFonts w:hint="eastAsia"/>
        </w:rPr>
        <w:t xml:space="preserve">根據本文，作者認為要如何才能得到「面對荒野」的真正經驗？　</w:t>
      </w:r>
    </w:p>
    <w:p w:rsidR="007C2F4F" w:rsidRDefault="007C2F4F" w:rsidP="007C2F4F">
      <w:pPr>
        <w:adjustRightInd w:val="0"/>
        <w:spacing w:line="324" w:lineRule="auto"/>
        <w:ind w:firstLineChars="472" w:firstLine="1133"/>
        <w:jc w:val="both"/>
      </w:pPr>
      <w:r>
        <w:t>(</w:t>
      </w:r>
      <w:proofErr w:type="gramStart"/>
      <w:r>
        <w:rPr>
          <w:rFonts w:hint="eastAsia"/>
        </w:rPr>
        <w:t>Ａ</w:t>
      </w:r>
      <w:proofErr w:type="gramEnd"/>
      <w:r>
        <w:t>)</w:t>
      </w:r>
      <w:r>
        <w:rPr>
          <w:rFonts w:hint="eastAsia"/>
        </w:rPr>
        <w:t>要具備</w:t>
      </w:r>
      <w:proofErr w:type="gramStart"/>
      <w:r>
        <w:rPr>
          <w:rFonts w:hint="eastAsia"/>
        </w:rPr>
        <w:t>抬頭看樹超過</w:t>
      </w:r>
      <w:proofErr w:type="gramEnd"/>
      <w:r>
        <w:rPr>
          <w:rFonts w:hint="eastAsia"/>
        </w:rPr>
        <w:t xml:space="preserve">十秒中的本領　</w:t>
      </w:r>
    </w:p>
    <w:p w:rsidR="007C2F4F" w:rsidRDefault="007C2F4F" w:rsidP="007C2F4F">
      <w:pPr>
        <w:adjustRightInd w:val="0"/>
        <w:spacing w:line="324" w:lineRule="auto"/>
        <w:ind w:firstLineChars="472" w:firstLine="1133"/>
        <w:jc w:val="both"/>
      </w:pPr>
      <w:r>
        <w:t>(</w:t>
      </w:r>
      <w:proofErr w:type="gramStart"/>
      <w:r>
        <w:rPr>
          <w:rFonts w:hint="eastAsia"/>
        </w:rPr>
        <w:t>Ｂ</w:t>
      </w:r>
      <w:proofErr w:type="gramEnd"/>
      <w:r>
        <w:t>)</w:t>
      </w:r>
      <w:r>
        <w:rPr>
          <w:rFonts w:hint="eastAsia"/>
        </w:rPr>
        <w:t xml:space="preserve">要具有植物、鳥類研究的專業知識　</w:t>
      </w:r>
    </w:p>
    <w:p w:rsidR="007C2F4F" w:rsidRDefault="007C2F4F" w:rsidP="007168E2">
      <w:pPr>
        <w:adjustRightInd w:val="0"/>
        <w:spacing w:line="324" w:lineRule="auto"/>
        <w:ind w:firstLineChars="472" w:firstLine="1133"/>
        <w:jc w:val="both"/>
      </w:pPr>
      <w:r>
        <w:t>(</w:t>
      </w:r>
      <w:proofErr w:type="gramStart"/>
      <w:r>
        <w:rPr>
          <w:rFonts w:hint="eastAsia"/>
        </w:rPr>
        <w:t>Ｃ</w:t>
      </w:r>
      <w:proofErr w:type="gramEnd"/>
      <w:r>
        <w:t>)</w:t>
      </w:r>
      <w:r>
        <w:rPr>
          <w:rFonts w:hint="eastAsia"/>
        </w:rPr>
        <w:t>用心去觀察、感受周遭的自然萬物</w:t>
      </w:r>
    </w:p>
    <w:p w:rsidR="007C2F4F" w:rsidRDefault="007C2F4F" w:rsidP="007168E2">
      <w:pPr>
        <w:adjustRightInd w:val="0"/>
        <w:spacing w:line="324" w:lineRule="auto"/>
        <w:ind w:firstLineChars="472" w:firstLine="1133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6534F1C" wp14:editId="450EA16A">
                <wp:simplePos x="0" y="0"/>
                <wp:positionH relativeFrom="margin">
                  <wp:posOffset>4206875</wp:posOffset>
                </wp:positionH>
                <wp:positionV relativeFrom="paragraph">
                  <wp:posOffset>394335</wp:posOffset>
                </wp:positionV>
                <wp:extent cx="3848100" cy="3672840"/>
                <wp:effectExtent l="0" t="0" r="19050" b="2286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F32" w:rsidRDefault="00892DED" w:rsidP="00105A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="00504F32">
                              <w:rPr>
                                <w:rFonts w:hint="eastAsia"/>
                              </w:rPr>
                              <w:t>引熊鬥惡狼，女子奇蹟脫身狼口</w:t>
                            </w: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</w:p>
                          <w:p w:rsidR="00504F32" w:rsidRDefault="00504F32" w:rsidP="00504F32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D32681">
                              <w:rPr>
                                <w:rFonts w:hint="eastAsia"/>
                                <w:u w:val="single"/>
                              </w:rPr>
                              <w:t>巴</w:t>
                            </w:r>
                            <w:proofErr w:type="gramStart"/>
                            <w:r w:rsidRPr="00D32681">
                              <w:rPr>
                                <w:rFonts w:hint="eastAsia"/>
                                <w:u w:val="single"/>
                              </w:rPr>
                              <w:t>納比</w:t>
                            </w:r>
                            <w:r>
                              <w:rPr>
                                <w:rFonts w:hint="eastAsia"/>
                              </w:rPr>
                              <w:t>於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和友人</w:t>
                            </w:r>
                            <w:r w:rsidRPr="00D32681">
                              <w:rPr>
                                <w:rFonts w:hint="eastAsia"/>
                                <w:u w:val="single"/>
                              </w:rPr>
                              <w:t>柯德隆</w:t>
                            </w:r>
                            <w:r>
                              <w:rPr>
                                <w:rFonts w:hint="eastAsia"/>
                              </w:rPr>
                              <w:t>到</w:t>
                            </w:r>
                            <w:r w:rsidRPr="00D32681">
                              <w:rPr>
                                <w:rFonts w:hint="eastAsia"/>
                                <w:u w:val="single"/>
                              </w:rPr>
                              <w:t>加拿大</w:t>
                            </w:r>
                            <w:r>
                              <w:rPr>
                                <w:rFonts w:hint="eastAsia"/>
                              </w:rPr>
                              <w:t>西北地區</w:t>
                            </w:r>
                            <w:r w:rsidRPr="00D32681">
                              <w:rPr>
                                <w:rFonts w:hint="eastAsia"/>
                                <w:u w:val="single"/>
                              </w:rPr>
                              <w:t>史密斯堡</w:t>
                            </w:r>
                            <w:r w:rsidR="00735EBB">
                              <w:rPr>
                                <w:rFonts w:hint="eastAsia"/>
                              </w:rPr>
                              <w:t>附近的森林</w:t>
                            </w:r>
                            <w:proofErr w:type="gramStart"/>
                            <w:r w:rsidR="00735EBB">
                              <w:rPr>
                                <w:rFonts w:hint="eastAsia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蘑菇；兩人分開後沒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多久，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她和混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種狗</w:t>
                            </w:r>
                            <w:r w:rsidRPr="00D32681">
                              <w:rPr>
                                <w:rFonts w:hint="eastAsia"/>
                                <w:u w:val="single"/>
                              </w:rPr>
                              <w:t>喬伊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就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遭遇黑狼跟蹤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。惡狼似乎是有策略地要讓</w:t>
                            </w:r>
                            <w:r w:rsidRPr="00D32681">
                              <w:rPr>
                                <w:rFonts w:hint="eastAsia"/>
                                <w:u w:val="single"/>
                              </w:rPr>
                              <w:t>巴納比</w:t>
                            </w:r>
                            <w:r>
                              <w:rPr>
                                <w:rFonts w:hint="eastAsia"/>
                              </w:rPr>
                              <w:t>耗盡體力，先是讓她離公路愈來愈遠，再迫使她不斷地深入樹林，還企圖將她和</w:t>
                            </w:r>
                            <w:r w:rsidRPr="00D32681">
                              <w:rPr>
                                <w:rFonts w:hint="eastAsia"/>
                                <w:u w:val="single"/>
                              </w:rPr>
                              <w:t>喬伊</w:t>
                            </w:r>
                            <w:r>
                              <w:rPr>
                                <w:rFonts w:hint="eastAsia"/>
                              </w:rPr>
                              <w:t>分開；她當時身上什麼都沒有，只有一個空的啤酒罐，而且身體已經逐漸開始脫水，期間還被森林的大群蚊子侵襲。</w:t>
                            </w:r>
                          </w:p>
                          <w:p w:rsidR="00504F32" w:rsidRDefault="00504F32" w:rsidP="00504F32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D32681">
                              <w:rPr>
                                <w:rFonts w:hint="eastAsia"/>
                                <w:u w:val="single"/>
                              </w:rPr>
                              <w:t>巴納比</w:t>
                            </w:r>
                            <w:r>
                              <w:rPr>
                                <w:rFonts w:hint="eastAsia"/>
                              </w:rPr>
                              <w:t>就這樣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被黑狼折磨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到清晨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點半左右，正當瀕臨崩潰之際，她聽見了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一頭母熊發出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的咕噥聲，而另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方向也能聽見小熊的回應；她判斷，這對母子應該是走失了。因此，她決定放手一搏，朝小熊的方向走去。約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分鐘後，她聽見身後傳來攻擊聲，應該</w:t>
                            </w:r>
                            <w:r w:rsidR="00735EBB">
                              <w:rPr>
                                <w:rFonts w:hint="eastAsia"/>
                              </w:rPr>
                              <w:t>是</w:t>
                            </w:r>
                            <w:proofErr w:type="gramStart"/>
                            <w:r w:rsidR="00735EBB">
                              <w:rPr>
                                <w:rFonts w:hint="eastAsia"/>
                              </w:rPr>
                              <w:t>黑狼和母熊</w:t>
                            </w:r>
                            <w:proofErr w:type="gramEnd"/>
                            <w:r w:rsidR="00735EBB">
                              <w:rPr>
                                <w:rFonts w:hint="eastAsia"/>
                              </w:rPr>
                              <w:t>奮戰時發出的喊叫</w:t>
                            </w:r>
                            <w:r w:rsidRPr="00504F32">
                              <w:rPr>
                                <w:rFonts w:hint="eastAsia"/>
                              </w:rPr>
                              <w:t>。脫困後，她和</w:t>
                            </w:r>
                            <w:r w:rsidRPr="00D32681">
                              <w:rPr>
                                <w:rFonts w:hint="eastAsia"/>
                                <w:u w:val="single"/>
                              </w:rPr>
                              <w:t>喬伊</w:t>
                            </w:r>
                            <w:r w:rsidRPr="00504F32">
                              <w:rPr>
                                <w:rFonts w:hint="eastAsia"/>
                              </w:rPr>
                              <w:t>繼續走了半小時左右，而</w:t>
                            </w:r>
                            <w:proofErr w:type="gramStart"/>
                            <w:r w:rsidRPr="00504F32">
                              <w:rPr>
                                <w:rFonts w:hint="eastAsia"/>
                              </w:rPr>
                              <w:t>黑狼也</w:t>
                            </w:r>
                            <w:proofErr w:type="gramEnd"/>
                            <w:r w:rsidRPr="00504F32">
                              <w:rPr>
                                <w:rFonts w:hint="eastAsia"/>
                              </w:rPr>
                              <w:t>沒再跟上來；到了</w:t>
                            </w:r>
                            <w:r w:rsidRPr="00504F32">
                              <w:rPr>
                                <w:rFonts w:hint="eastAsia"/>
                              </w:rPr>
                              <w:t>11</w:t>
                            </w:r>
                            <w:r w:rsidRPr="00504F32">
                              <w:rPr>
                                <w:rFonts w:hint="eastAsia"/>
                              </w:rPr>
                              <w:t>日的早上</w:t>
                            </w:r>
                            <w:r w:rsidRPr="00504F32">
                              <w:rPr>
                                <w:rFonts w:hint="eastAsia"/>
                              </w:rPr>
                              <w:t>8</w:t>
                            </w:r>
                            <w:r w:rsidRPr="00504F32">
                              <w:rPr>
                                <w:rFonts w:hint="eastAsia"/>
                              </w:rPr>
                              <w:t>點，她終於走出樹林，看見正在尋找她的員警，這才結束了這一場驚魂記。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4F1C" id="_x0000_s1041" type="#_x0000_t202" style="position:absolute;left:0;text-align:left;margin-left:331.25pt;margin-top:31.05pt;width:303pt;height:289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">
                <v:textbox>
                  <w:txbxContent>
                    <w:p w:rsidR="00504F32" w:rsidRDefault="00892DED" w:rsidP="00105A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〈</w:t>
                      </w:r>
                      <w:r w:rsidR="00504F32">
                        <w:rPr>
                          <w:rFonts w:hint="eastAsia"/>
                        </w:rPr>
                        <w:t>引熊鬥惡狼，女子奇蹟脫身狼口</w:t>
                      </w:r>
                      <w:r>
                        <w:rPr>
                          <w:rFonts w:hint="eastAsia"/>
                        </w:rPr>
                        <w:t>〉</w:t>
                      </w:r>
                    </w:p>
                    <w:p w:rsidR="00504F32" w:rsidRDefault="00504F32" w:rsidP="00504F32"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D32681">
                        <w:rPr>
                          <w:rFonts w:hint="eastAsia"/>
                          <w:u w:val="single"/>
                        </w:rPr>
                        <w:t>巴</w:t>
                      </w:r>
                      <w:proofErr w:type="gramStart"/>
                      <w:r w:rsidRPr="00D32681">
                        <w:rPr>
                          <w:rFonts w:hint="eastAsia"/>
                          <w:u w:val="single"/>
                        </w:rPr>
                        <w:t>納比</w:t>
                      </w:r>
                      <w:r>
                        <w:rPr>
                          <w:rFonts w:hint="eastAsia"/>
                        </w:rPr>
                        <w:t>於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日</w:t>
                      </w:r>
                      <w:proofErr w:type="gramEnd"/>
                      <w:r>
                        <w:rPr>
                          <w:rFonts w:hint="eastAsia"/>
                        </w:rPr>
                        <w:t>和友人</w:t>
                      </w:r>
                      <w:r w:rsidRPr="00D32681">
                        <w:rPr>
                          <w:rFonts w:hint="eastAsia"/>
                          <w:u w:val="single"/>
                        </w:rPr>
                        <w:t>柯德隆</w:t>
                      </w:r>
                      <w:r>
                        <w:rPr>
                          <w:rFonts w:hint="eastAsia"/>
                        </w:rPr>
                        <w:t>到</w:t>
                      </w:r>
                      <w:r w:rsidRPr="00D32681">
                        <w:rPr>
                          <w:rFonts w:hint="eastAsia"/>
                          <w:u w:val="single"/>
                        </w:rPr>
                        <w:t>加拿大</w:t>
                      </w:r>
                      <w:r>
                        <w:rPr>
                          <w:rFonts w:hint="eastAsia"/>
                        </w:rPr>
                        <w:t>西北地區</w:t>
                      </w:r>
                      <w:r w:rsidRPr="00D32681">
                        <w:rPr>
                          <w:rFonts w:hint="eastAsia"/>
                          <w:u w:val="single"/>
                        </w:rPr>
                        <w:t>史密斯堡</w:t>
                      </w:r>
                      <w:r w:rsidR="00735EBB">
                        <w:rPr>
                          <w:rFonts w:hint="eastAsia"/>
                        </w:rPr>
                        <w:t>附近的森林</w:t>
                      </w:r>
                      <w:proofErr w:type="gramStart"/>
                      <w:r w:rsidR="00735EBB">
                        <w:rPr>
                          <w:rFonts w:hint="eastAsia"/>
                        </w:rPr>
                        <w:t>採</w:t>
                      </w:r>
                      <w:proofErr w:type="gramEnd"/>
                      <w:r>
                        <w:rPr>
                          <w:rFonts w:hint="eastAsia"/>
                        </w:rPr>
                        <w:t>蘑菇；兩人分開後沒</w:t>
                      </w:r>
                      <w:proofErr w:type="gramStart"/>
                      <w:r>
                        <w:rPr>
                          <w:rFonts w:hint="eastAsia"/>
                        </w:rPr>
                        <w:t>多久，</w:t>
                      </w:r>
                      <w:proofErr w:type="gramEnd"/>
                      <w:r>
                        <w:rPr>
                          <w:rFonts w:hint="eastAsia"/>
                        </w:rPr>
                        <w:t>她和混種狗</w:t>
                      </w:r>
                      <w:r w:rsidRPr="00D32681">
                        <w:rPr>
                          <w:rFonts w:hint="eastAsia"/>
                          <w:u w:val="single"/>
                        </w:rPr>
                        <w:t>喬伊</w:t>
                      </w:r>
                      <w:r>
                        <w:rPr>
                          <w:rFonts w:hint="eastAsia"/>
                        </w:rPr>
                        <w:t>就</w:t>
                      </w:r>
                      <w:proofErr w:type="gramStart"/>
                      <w:r>
                        <w:rPr>
                          <w:rFonts w:hint="eastAsia"/>
                        </w:rPr>
                        <w:t>遭遇黑狼跟蹤</w:t>
                      </w:r>
                      <w:proofErr w:type="gramEnd"/>
                      <w:r>
                        <w:rPr>
                          <w:rFonts w:hint="eastAsia"/>
                        </w:rPr>
                        <w:t>。惡狼似乎是有策略地要讓</w:t>
                      </w:r>
                      <w:r w:rsidRPr="00D32681">
                        <w:rPr>
                          <w:rFonts w:hint="eastAsia"/>
                          <w:u w:val="single"/>
                        </w:rPr>
                        <w:t>巴納比</w:t>
                      </w:r>
                      <w:r>
                        <w:rPr>
                          <w:rFonts w:hint="eastAsia"/>
                        </w:rPr>
                        <w:t>耗盡體力，先是讓她離公路愈來愈遠，再迫使她不斷地深入樹林，還企圖將她和</w:t>
                      </w:r>
                      <w:r w:rsidRPr="00D32681">
                        <w:rPr>
                          <w:rFonts w:hint="eastAsia"/>
                          <w:u w:val="single"/>
                        </w:rPr>
                        <w:t>喬伊</w:t>
                      </w:r>
                      <w:r>
                        <w:rPr>
                          <w:rFonts w:hint="eastAsia"/>
                        </w:rPr>
                        <w:t>分開；她當時身上什麼都沒有，只有一個空的啤酒罐，而且身體已經逐漸開始脫水，期間還被森林的大群蚊子侵襲。</w:t>
                      </w:r>
                    </w:p>
                    <w:p w:rsidR="00504F32" w:rsidRDefault="00504F32" w:rsidP="00504F32"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D32681">
                        <w:rPr>
                          <w:rFonts w:hint="eastAsia"/>
                          <w:u w:val="single"/>
                        </w:rPr>
                        <w:t>巴納比</w:t>
                      </w:r>
                      <w:r>
                        <w:rPr>
                          <w:rFonts w:hint="eastAsia"/>
                        </w:rPr>
                        <w:t>就這樣</w:t>
                      </w:r>
                      <w:proofErr w:type="gramStart"/>
                      <w:r>
                        <w:rPr>
                          <w:rFonts w:hint="eastAsia"/>
                        </w:rPr>
                        <w:t>被黑狼折磨</w:t>
                      </w:r>
                      <w:proofErr w:type="gramEnd"/>
                      <w:r>
                        <w:rPr>
                          <w:rFonts w:hint="eastAsia"/>
                        </w:rPr>
                        <w:t>到清晨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點半左右，正當瀕臨崩潰之際，她聽見了</w:t>
                      </w:r>
                      <w:proofErr w:type="gramStart"/>
                      <w:r>
                        <w:rPr>
                          <w:rFonts w:hint="eastAsia"/>
                        </w:rPr>
                        <w:t>一頭母熊發出</w:t>
                      </w:r>
                      <w:proofErr w:type="gramEnd"/>
                      <w:r>
                        <w:rPr>
                          <w:rFonts w:hint="eastAsia"/>
                        </w:rPr>
                        <w:t>的咕噥聲，而另</w:t>
                      </w:r>
                      <w:proofErr w:type="gramStart"/>
                      <w:r>
                        <w:rPr>
                          <w:rFonts w:hint="eastAsia"/>
                        </w:rPr>
                        <w:t>個</w:t>
                      </w:r>
                      <w:proofErr w:type="gramEnd"/>
                      <w:r>
                        <w:rPr>
                          <w:rFonts w:hint="eastAsia"/>
                        </w:rPr>
                        <w:t>方向也能聽見小熊的回應；她判斷，這對母子應該是走失了。因此，她決定放手一搏，朝小熊的方向走去。約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分鐘後，她聽見身後傳來攻擊聲，應該</w:t>
                      </w:r>
                      <w:r w:rsidR="00735EBB">
                        <w:rPr>
                          <w:rFonts w:hint="eastAsia"/>
                        </w:rPr>
                        <w:t>是</w:t>
                      </w:r>
                      <w:proofErr w:type="gramStart"/>
                      <w:r w:rsidR="00735EBB">
                        <w:rPr>
                          <w:rFonts w:hint="eastAsia"/>
                        </w:rPr>
                        <w:t>黑狼和母熊</w:t>
                      </w:r>
                      <w:proofErr w:type="gramEnd"/>
                      <w:r w:rsidR="00735EBB">
                        <w:rPr>
                          <w:rFonts w:hint="eastAsia"/>
                        </w:rPr>
                        <w:t>奮戰時發出的喊叫</w:t>
                      </w:r>
                      <w:r w:rsidRPr="00504F32">
                        <w:rPr>
                          <w:rFonts w:hint="eastAsia"/>
                        </w:rPr>
                        <w:t>。脫困後，她和</w:t>
                      </w:r>
                      <w:r w:rsidRPr="00D32681">
                        <w:rPr>
                          <w:rFonts w:hint="eastAsia"/>
                          <w:u w:val="single"/>
                        </w:rPr>
                        <w:t>喬伊</w:t>
                      </w:r>
                      <w:r w:rsidRPr="00504F32">
                        <w:rPr>
                          <w:rFonts w:hint="eastAsia"/>
                        </w:rPr>
                        <w:t>繼續走了半小時左右，而</w:t>
                      </w:r>
                      <w:proofErr w:type="gramStart"/>
                      <w:r w:rsidRPr="00504F32">
                        <w:rPr>
                          <w:rFonts w:hint="eastAsia"/>
                        </w:rPr>
                        <w:t>黑狼也</w:t>
                      </w:r>
                      <w:proofErr w:type="gramEnd"/>
                      <w:r w:rsidRPr="00504F32">
                        <w:rPr>
                          <w:rFonts w:hint="eastAsia"/>
                        </w:rPr>
                        <w:t>沒再跟上來；到了</w:t>
                      </w:r>
                      <w:r w:rsidRPr="00504F32">
                        <w:rPr>
                          <w:rFonts w:hint="eastAsia"/>
                        </w:rPr>
                        <w:t>11</w:t>
                      </w:r>
                      <w:r w:rsidRPr="00504F32">
                        <w:rPr>
                          <w:rFonts w:hint="eastAsia"/>
                        </w:rPr>
                        <w:t>日的早上</w:t>
                      </w:r>
                      <w:r w:rsidRPr="00504F32">
                        <w:rPr>
                          <w:rFonts w:hint="eastAsia"/>
                        </w:rPr>
                        <w:t>8</w:t>
                      </w:r>
                      <w:r w:rsidRPr="00504F32">
                        <w:rPr>
                          <w:rFonts w:hint="eastAsia"/>
                        </w:rPr>
                        <w:t>點，她終於走出樹林，看見正在尋找她的員警，這才結束了這一場驚魂記。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必須實際上有三到五年的賞鳥經驗</w:t>
      </w:r>
    </w:p>
    <w:p w:rsidR="007C2F4F" w:rsidRDefault="007C2F4F" w:rsidP="007C2F4F">
      <w:pPr>
        <w:adjustRightInd w:val="0"/>
        <w:spacing w:line="324" w:lineRule="auto"/>
        <w:ind w:left="1274" w:hangingChars="531" w:hanging="1274"/>
        <w:jc w:val="both"/>
      </w:pPr>
      <w:r>
        <w:rPr>
          <w:rFonts w:hint="eastAsia"/>
        </w:rPr>
        <w:t>（　　）</w:t>
      </w:r>
      <w:r>
        <w:t>41.</w:t>
      </w:r>
      <w:r>
        <w:rPr>
          <w:rFonts w:hint="eastAsia"/>
        </w:rPr>
        <w:t>請問</w:t>
      </w:r>
      <w:r w:rsidRPr="00D32681">
        <w:rPr>
          <w:rFonts w:hint="eastAsia"/>
          <w:u w:val="single"/>
        </w:rPr>
        <w:t>巴納比</w:t>
      </w:r>
      <w:r>
        <w:rPr>
          <w:rFonts w:hint="eastAsia"/>
        </w:rPr>
        <w:t>是運用了什麼策略吸引</w:t>
      </w:r>
      <w:proofErr w:type="gramStart"/>
      <w:r>
        <w:rPr>
          <w:rFonts w:hint="eastAsia"/>
        </w:rPr>
        <w:t>熊狼互</w:t>
      </w:r>
      <w:proofErr w:type="gramEnd"/>
      <w:r>
        <w:rPr>
          <w:rFonts w:hint="eastAsia"/>
        </w:rPr>
        <w:t>鬥，逃出惡狼的威脅？</w:t>
      </w:r>
    </w:p>
    <w:p w:rsidR="007C2F4F" w:rsidRDefault="007C2F4F" w:rsidP="007C2F4F">
      <w:pPr>
        <w:adjustRightInd w:val="0"/>
        <w:spacing w:line="324" w:lineRule="auto"/>
        <w:ind w:firstLineChars="531" w:firstLine="1274"/>
        <w:jc w:val="both"/>
      </w:pPr>
      <w:r>
        <w:t>(</w:t>
      </w:r>
      <w:proofErr w:type="gramStart"/>
      <w:r>
        <w:rPr>
          <w:rFonts w:hint="eastAsia"/>
        </w:rPr>
        <w:t>Ａ</w:t>
      </w:r>
      <w:proofErr w:type="gramEnd"/>
      <w:r>
        <w:t>)</w:t>
      </w:r>
      <w:proofErr w:type="gramStart"/>
      <w:r>
        <w:rPr>
          <w:rFonts w:hint="eastAsia"/>
        </w:rPr>
        <w:t>激起母熊的</w:t>
      </w:r>
      <w:proofErr w:type="gramEnd"/>
      <w:r>
        <w:rPr>
          <w:rFonts w:hint="eastAsia"/>
        </w:rPr>
        <w:t xml:space="preserve">領域觀念，驅散入侵的惡狼　</w:t>
      </w:r>
    </w:p>
    <w:p w:rsidR="007C2F4F" w:rsidRDefault="007C2F4F" w:rsidP="007C2F4F">
      <w:pPr>
        <w:adjustRightInd w:val="0"/>
        <w:spacing w:line="324" w:lineRule="auto"/>
        <w:ind w:firstLineChars="531" w:firstLine="1274"/>
        <w:jc w:val="both"/>
      </w:pPr>
      <w:r>
        <w:t>(</w:t>
      </w:r>
      <w:proofErr w:type="gramStart"/>
      <w:r>
        <w:rPr>
          <w:rFonts w:hint="eastAsia"/>
        </w:rPr>
        <w:t>Ｂ</w:t>
      </w:r>
      <w:proofErr w:type="gramEnd"/>
      <w:r>
        <w:t>)</w:t>
      </w:r>
      <w:proofErr w:type="gramStart"/>
      <w:r>
        <w:rPr>
          <w:rFonts w:hint="eastAsia"/>
        </w:rPr>
        <w:t>激起母熊的</w:t>
      </w:r>
      <w:proofErr w:type="gramEnd"/>
      <w:r>
        <w:rPr>
          <w:rFonts w:hint="eastAsia"/>
        </w:rPr>
        <w:t xml:space="preserve">護子意識，擊退威脅小熊的惡狼　</w:t>
      </w:r>
    </w:p>
    <w:p w:rsidR="007C2F4F" w:rsidRDefault="007C2F4F" w:rsidP="007C2F4F">
      <w:pPr>
        <w:adjustRightInd w:val="0"/>
        <w:spacing w:line="324" w:lineRule="auto"/>
        <w:ind w:firstLineChars="531" w:firstLine="1274"/>
        <w:jc w:val="both"/>
      </w:pPr>
      <w:r>
        <w:t>(</w:t>
      </w:r>
      <w:proofErr w:type="gramStart"/>
      <w:r>
        <w:rPr>
          <w:rFonts w:hint="eastAsia"/>
        </w:rPr>
        <w:t>Ｃ</w:t>
      </w:r>
      <w:proofErr w:type="gramEnd"/>
      <w:r>
        <w:t>)</w:t>
      </w:r>
      <w:r>
        <w:rPr>
          <w:rFonts w:hint="eastAsia"/>
        </w:rPr>
        <w:t>以小熊當</w:t>
      </w:r>
      <w:proofErr w:type="gramStart"/>
      <w:r>
        <w:rPr>
          <w:rFonts w:hint="eastAsia"/>
        </w:rPr>
        <w:t>餌</w:t>
      </w:r>
      <w:proofErr w:type="gramEnd"/>
      <w:r>
        <w:rPr>
          <w:rFonts w:hint="eastAsia"/>
        </w:rPr>
        <w:t xml:space="preserve">，轉移惡狼的目標　</w:t>
      </w:r>
    </w:p>
    <w:p w:rsidR="007C2F4F" w:rsidRDefault="007C2F4F" w:rsidP="007C2F4F">
      <w:pPr>
        <w:adjustRightInd w:val="0"/>
        <w:spacing w:line="324" w:lineRule="auto"/>
        <w:ind w:firstLineChars="531" w:firstLine="1274"/>
        <w:jc w:val="both"/>
      </w:pPr>
      <w:r>
        <w:t>(</w:t>
      </w:r>
      <w:proofErr w:type="gramStart"/>
      <w:r>
        <w:rPr>
          <w:rFonts w:hint="eastAsia"/>
        </w:rPr>
        <w:t>Ｄ</w:t>
      </w:r>
      <w:proofErr w:type="gramEnd"/>
      <w:r>
        <w:t>)</w:t>
      </w:r>
      <w:proofErr w:type="gramStart"/>
      <w:r>
        <w:rPr>
          <w:rFonts w:hint="eastAsia"/>
        </w:rPr>
        <w:t>製造兩熊夾攻</w:t>
      </w:r>
      <w:proofErr w:type="gramEnd"/>
      <w:r>
        <w:rPr>
          <w:rFonts w:hint="eastAsia"/>
        </w:rPr>
        <w:t>的陷阱，</w:t>
      </w:r>
      <w:proofErr w:type="gramStart"/>
      <w:r>
        <w:rPr>
          <w:rFonts w:hint="eastAsia"/>
        </w:rPr>
        <w:t>讓惡狼無</w:t>
      </w:r>
      <w:proofErr w:type="gramEnd"/>
      <w:r>
        <w:rPr>
          <w:rFonts w:hint="eastAsia"/>
        </w:rPr>
        <w:t>處可逃</w:t>
      </w:r>
    </w:p>
    <w:p w:rsidR="00105ACF" w:rsidRDefault="00105ACF" w:rsidP="00105ACF">
      <w:pPr>
        <w:adjustRightInd w:val="0"/>
        <w:spacing w:line="324" w:lineRule="auto"/>
        <w:ind w:left="1274" w:hangingChars="531" w:hanging="1274"/>
        <w:jc w:val="both"/>
      </w:pPr>
      <w:r>
        <w:rPr>
          <w:rFonts w:hint="eastAsia"/>
        </w:rPr>
        <w:t>（　　）</w:t>
      </w:r>
      <w:r>
        <w:rPr>
          <w:rFonts w:hint="eastAsia"/>
        </w:rPr>
        <w:t>42.</w:t>
      </w:r>
      <w:r w:rsidRPr="00D32681">
        <w:rPr>
          <w:rFonts w:hint="eastAsia"/>
          <w:u w:val="single"/>
        </w:rPr>
        <w:t>巴納比</w:t>
      </w:r>
      <w:r>
        <w:rPr>
          <w:rFonts w:hint="eastAsia"/>
        </w:rPr>
        <w:t>最終能逃</w:t>
      </w:r>
      <w:proofErr w:type="gramStart"/>
      <w:r>
        <w:rPr>
          <w:rFonts w:hint="eastAsia"/>
        </w:rPr>
        <w:t>出狼口</w:t>
      </w:r>
      <w:proofErr w:type="gramEnd"/>
      <w:r>
        <w:rPr>
          <w:rFonts w:hint="eastAsia"/>
        </w:rPr>
        <w:t>，下列何者</w:t>
      </w:r>
      <w:r w:rsidRPr="00DC198D">
        <w:rPr>
          <w:rFonts w:hint="eastAsia"/>
          <w:bdr w:val="single" w:sz="4" w:space="0" w:color="auto"/>
        </w:rPr>
        <w:t>不能</w:t>
      </w:r>
      <w:r>
        <w:rPr>
          <w:rFonts w:hint="eastAsia"/>
        </w:rPr>
        <w:t xml:space="preserve">說明她逃脫成功的原因？　</w:t>
      </w:r>
    </w:p>
    <w:p w:rsidR="00105ACF" w:rsidRDefault="00105ACF" w:rsidP="007F0967">
      <w:pPr>
        <w:adjustRightInd w:val="0"/>
        <w:spacing w:line="324" w:lineRule="auto"/>
        <w:ind w:firstLineChars="531" w:firstLine="1274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黎明前的夜晚是最黑暗的，但黎明終會到來　</w:t>
      </w:r>
    </w:p>
    <w:p w:rsidR="00105ACF" w:rsidRDefault="00105ACF" w:rsidP="007F0967">
      <w:pPr>
        <w:adjustRightInd w:val="0"/>
        <w:spacing w:line="324" w:lineRule="auto"/>
        <w:ind w:firstLineChars="531" w:firstLine="1274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 xml:space="preserve">不到最後一刻，絕不放棄希望　</w:t>
      </w:r>
    </w:p>
    <w:p w:rsidR="00105ACF" w:rsidRDefault="00105ACF" w:rsidP="007F0967">
      <w:pPr>
        <w:adjustRightInd w:val="0"/>
        <w:spacing w:line="324" w:lineRule="auto"/>
        <w:ind w:leftChars="531" w:left="1699" w:hangingChars="177" w:hanging="425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="00D32681">
        <w:rPr>
          <w:rFonts w:hint="eastAsia"/>
        </w:rPr>
        <w:t>感謝你的敵人，他們</w:t>
      </w:r>
      <w:r>
        <w:rPr>
          <w:rFonts w:hint="eastAsia"/>
        </w:rPr>
        <w:t xml:space="preserve">能找出你最致命的缺點　</w:t>
      </w:r>
    </w:p>
    <w:p w:rsidR="009D3574" w:rsidRDefault="00903494" w:rsidP="007E23FC">
      <w:pPr>
        <w:adjustRightInd w:val="0"/>
        <w:spacing w:line="324" w:lineRule="auto"/>
        <w:ind w:firstLineChars="531" w:firstLine="1274"/>
        <w:jc w:val="both"/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64E0B8" wp14:editId="630DC557">
                <wp:simplePos x="0" y="0"/>
                <wp:positionH relativeFrom="column">
                  <wp:posOffset>3038475</wp:posOffset>
                </wp:positionH>
                <wp:positionV relativeFrom="paragraph">
                  <wp:posOffset>123190</wp:posOffset>
                </wp:positionV>
                <wp:extent cx="845820" cy="289560"/>
                <wp:effectExtent l="0" t="0" r="11430" b="15240"/>
                <wp:wrapNone/>
                <wp:docPr id="1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94" w:rsidRDefault="00903494" w:rsidP="009034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試題結束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E0B8" id="_x0000_s1042" type="#_x0000_t202" style="position:absolute;left:0;text-align:left;margin-left:239.25pt;margin-top:9.7pt;width:66.6pt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">
                <v:textbox>
                  <w:txbxContent>
                    <w:p w:rsidR="00903494" w:rsidRDefault="00903494" w:rsidP="009034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試題結束</w:t>
                      </w:r>
                    </w:p>
                  </w:txbxContent>
                </v:textbox>
              </v:shape>
            </w:pict>
          </mc:Fallback>
        </mc:AlternateContent>
      </w:r>
      <w:r w:rsidR="00105ACF">
        <w:rPr>
          <w:rFonts w:hint="eastAsia"/>
        </w:rPr>
        <w:t>(</w:t>
      </w:r>
      <w:proofErr w:type="gramStart"/>
      <w:r w:rsidR="00105ACF">
        <w:rPr>
          <w:rFonts w:hint="eastAsia"/>
        </w:rPr>
        <w:t>Ｄ</w:t>
      </w:r>
      <w:proofErr w:type="gramEnd"/>
      <w:r w:rsidR="00105ACF">
        <w:rPr>
          <w:rFonts w:hint="eastAsia"/>
        </w:rPr>
        <w:t>)</w:t>
      </w:r>
      <w:r w:rsidR="00105ACF">
        <w:rPr>
          <w:rFonts w:hint="eastAsia"/>
        </w:rPr>
        <w:t>危機中永遠隱藏著機會</w:t>
      </w:r>
      <w:r w:rsidR="007C2F4F">
        <w:rPr>
          <w:rFonts w:hint="eastAsia"/>
        </w:rPr>
        <w:t>。</w:t>
      </w:r>
    </w:p>
    <w:sectPr w:rsidR="009D3574" w:rsidSect="009F6BA1">
      <w:type w:val="continuous"/>
      <w:pgSz w:w="14572" w:h="20639" w:code="12"/>
      <w:pgMar w:top="737" w:right="851" w:bottom="737" w:left="851" w:header="567" w:footer="567" w:gutter="0"/>
      <w:pgNumType w:fmt="numberInDash" w:start="1"/>
      <w:cols w:num="2" w:sep="1" w:space="994" w:equalWidth="0">
        <w:col w:w="6237" w:space="123"/>
        <w:col w:w="6510"/>
      </w:cols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EE" w:rsidRDefault="001B0AEE">
      <w:r>
        <w:separator/>
      </w:r>
    </w:p>
  </w:endnote>
  <w:endnote w:type="continuationSeparator" w:id="0">
    <w:p w:rsidR="001B0AEE" w:rsidRDefault="001B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BB" w:rsidRDefault="001308BB" w:rsidP="00AC7C1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308BB" w:rsidRDefault="001308BB" w:rsidP="00D90D0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BB" w:rsidRDefault="001308BB" w:rsidP="007562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6543">
      <w:rPr>
        <w:rStyle w:val="a6"/>
        <w:noProof/>
      </w:rPr>
      <w:t>- 2 -</w:t>
    </w:r>
    <w:r>
      <w:rPr>
        <w:rStyle w:val="a6"/>
      </w:rPr>
      <w:fldChar w:fldCharType="end"/>
    </w:r>
  </w:p>
  <w:p w:rsidR="001308BB" w:rsidRDefault="001308BB" w:rsidP="00D90D00">
    <w:pPr>
      <w:pStyle w:val="a4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EE" w:rsidRDefault="001B0AEE">
      <w:r>
        <w:separator/>
      </w:r>
    </w:p>
  </w:footnote>
  <w:footnote w:type="continuationSeparator" w:id="0">
    <w:p w:rsidR="001B0AEE" w:rsidRDefault="001B0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C04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334DE3"/>
    <w:multiLevelType w:val="multilevel"/>
    <w:tmpl w:val="7C400A3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681D48"/>
    <w:multiLevelType w:val="hybridMultilevel"/>
    <w:tmpl w:val="E0A001AC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6255EB"/>
    <w:multiLevelType w:val="hybridMultilevel"/>
    <w:tmpl w:val="F728588C"/>
    <w:lvl w:ilvl="0" w:tplc="793C594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45410EE"/>
    <w:multiLevelType w:val="multilevel"/>
    <w:tmpl w:val="748A6924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E906CA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9F20326"/>
    <w:multiLevelType w:val="hybridMultilevel"/>
    <w:tmpl w:val="9610747A"/>
    <w:lvl w:ilvl="0" w:tplc="466E4F7A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sz w:val="26"/>
      </w:rPr>
    </w:lvl>
    <w:lvl w:ilvl="1" w:tplc="D8C24646">
      <w:start w:val="1"/>
      <w:numFmt w:val="bullet"/>
      <w:lvlText w:val=""/>
      <w:lvlJc w:val="left"/>
      <w:pPr>
        <w:tabs>
          <w:tab w:val="num" w:pos="1635"/>
        </w:tabs>
        <w:ind w:left="1635" w:hanging="960"/>
      </w:pPr>
      <w:rPr>
        <w:rFonts w:ascii="Wingdings" w:hAnsi="Wingdings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8" w15:restartNumberingAfterBreak="0">
    <w:nsid w:val="4EF66F0B"/>
    <w:multiLevelType w:val="hybridMultilevel"/>
    <w:tmpl w:val="2632944A"/>
    <w:lvl w:ilvl="0" w:tplc="A9EC7274">
      <w:start w:val="1"/>
      <w:numFmt w:val="upperLetter"/>
      <w:lvlText w:val="（%1）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9" w15:restartNumberingAfterBreak="0">
    <w:nsid w:val="556B3C79"/>
    <w:multiLevelType w:val="multilevel"/>
    <w:tmpl w:val="2A7AD11C"/>
    <w:name w:val="HanLin_List_Item_74"/>
    <w:lvl w:ilvl="0">
      <w:start w:val="1"/>
      <w:numFmt w:val="decimal"/>
      <w:lvlRestart w:val="0"/>
      <w:suff w:val="space"/>
      <w:lvlText w:val="%1."/>
      <w:lvlJc w:val="right"/>
      <w:pPr>
        <w:ind w:left="624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5BC21FE"/>
    <w:multiLevelType w:val="hybridMultilevel"/>
    <w:tmpl w:val="8A2C23D0"/>
    <w:name w:val="HanLin_List_Item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8961E9D"/>
    <w:multiLevelType w:val="hybridMultilevel"/>
    <w:tmpl w:val="25FA3A1A"/>
    <w:lvl w:ilvl="0" w:tplc="DCB2217A">
      <w:start w:val="1"/>
      <w:numFmt w:val="decimal"/>
      <w:lvlText w:val="%1. "/>
      <w:lvlJc w:val="left"/>
      <w:pPr>
        <w:tabs>
          <w:tab w:val="num" w:pos="482"/>
        </w:tabs>
        <w:ind w:left="482" w:hanging="48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1201F2"/>
    <w:multiLevelType w:val="hybridMultilevel"/>
    <w:tmpl w:val="F5902F08"/>
    <w:lvl w:ilvl="0" w:tplc="B12C54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1696E212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1A80A2F"/>
    <w:multiLevelType w:val="hybridMultilevel"/>
    <w:tmpl w:val="EFDA3F52"/>
    <w:lvl w:ilvl="0" w:tplc="8280ECFA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14" w15:restartNumberingAfterBreak="0">
    <w:nsid w:val="7DC94E9A"/>
    <w:multiLevelType w:val="hybridMultilevel"/>
    <w:tmpl w:val="AF04B218"/>
    <w:lvl w:ilvl="0" w:tplc="793C594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93"/>
    <w:rsid w:val="00001861"/>
    <w:rsid w:val="00001AE8"/>
    <w:rsid w:val="00002E80"/>
    <w:rsid w:val="00011C5B"/>
    <w:rsid w:val="00013AF5"/>
    <w:rsid w:val="00014D03"/>
    <w:rsid w:val="00017E25"/>
    <w:rsid w:val="0002286C"/>
    <w:rsid w:val="00023724"/>
    <w:rsid w:val="00024BA9"/>
    <w:rsid w:val="000262D4"/>
    <w:rsid w:val="00026A79"/>
    <w:rsid w:val="00035C8A"/>
    <w:rsid w:val="00040300"/>
    <w:rsid w:val="00041462"/>
    <w:rsid w:val="00044253"/>
    <w:rsid w:val="00050886"/>
    <w:rsid w:val="0005710F"/>
    <w:rsid w:val="00062740"/>
    <w:rsid w:val="00063CCD"/>
    <w:rsid w:val="000645CC"/>
    <w:rsid w:val="00067169"/>
    <w:rsid w:val="00067951"/>
    <w:rsid w:val="00075F3C"/>
    <w:rsid w:val="000776A3"/>
    <w:rsid w:val="00083B70"/>
    <w:rsid w:val="00084995"/>
    <w:rsid w:val="00084F92"/>
    <w:rsid w:val="00091F10"/>
    <w:rsid w:val="00093B4D"/>
    <w:rsid w:val="00094EB7"/>
    <w:rsid w:val="000962A8"/>
    <w:rsid w:val="000A080B"/>
    <w:rsid w:val="000A15BD"/>
    <w:rsid w:val="000A35C1"/>
    <w:rsid w:val="000A37BB"/>
    <w:rsid w:val="000A5220"/>
    <w:rsid w:val="000A615D"/>
    <w:rsid w:val="000B0841"/>
    <w:rsid w:val="000B63A1"/>
    <w:rsid w:val="000B727B"/>
    <w:rsid w:val="000B7611"/>
    <w:rsid w:val="000C6543"/>
    <w:rsid w:val="000C6A09"/>
    <w:rsid w:val="000D2EC6"/>
    <w:rsid w:val="000E1F08"/>
    <w:rsid w:val="000F0FC2"/>
    <w:rsid w:val="000F1237"/>
    <w:rsid w:val="001002EA"/>
    <w:rsid w:val="00105ACF"/>
    <w:rsid w:val="00105F06"/>
    <w:rsid w:val="00107257"/>
    <w:rsid w:val="001149A8"/>
    <w:rsid w:val="001175AF"/>
    <w:rsid w:val="001177BF"/>
    <w:rsid w:val="0012112A"/>
    <w:rsid w:val="00121665"/>
    <w:rsid w:val="0012396D"/>
    <w:rsid w:val="00126B9A"/>
    <w:rsid w:val="001308BB"/>
    <w:rsid w:val="00130955"/>
    <w:rsid w:val="00131C9E"/>
    <w:rsid w:val="00135EA6"/>
    <w:rsid w:val="001465F6"/>
    <w:rsid w:val="001474E2"/>
    <w:rsid w:val="00147E70"/>
    <w:rsid w:val="00150C76"/>
    <w:rsid w:val="00150E2D"/>
    <w:rsid w:val="00152B0A"/>
    <w:rsid w:val="00152D6A"/>
    <w:rsid w:val="00153D26"/>
    <w:rsid w:val="001552A3"/>
    <w:rsid w:val="00156DB7"/>
    <w:rsid w:val="001579DD"/>
    <w:rsid w:val="00165135"/>
    <w:rsid w:val="00172719"/>
    <w:rsid w:val="0017296C"/>
    <w:rsid w:val="001737BD"/>
    <w:rsid w:val="00176AA3"/>
    <w:rsid w:val="00177BCC"/>
    <w:rsid w:val="00181655"/>
    <w:rsid w:val="00184E8D"/>
    <w:rsid w:val="001862AB"/>
    <w:rsid w:val="001903FC"/>
    <w:rsid w:val="001913E4"/>
    <w:rsid w:val="00192F92"/>
    <w:rsid w:val="0019351C"/>
    <w:rsid w:val="00193D6F"/>
    <w:rsid w:val="00195CD0"/>
    <w:rsid w:val="001972D5"/>
    <w:rsid w:val="001A414F"/>
    <w:rsid w:val="001B0AEE"/>
    <w:rsid w:val="001B3F76"/>
    <w:rsid w:val="001C1B8E"/>
    <w:rsid w:val="001C1E69"/>
    <w:rsid w:val="001C2E25"/>
    <w:rsid w:val="001C3629"/>
    <w:rsid w:val="001C6646"/>
    <w:rsid w:val="001C66E3"/>
    <w:rsid w:val="001D18F6"/>
    <w:rsid w:val="001D45D4"/>
    <w:rsid w:val="001D46D3"/>
    <w:rsid w:val="001D5D9C"/>
    <w:rsid w:val="001E0864"/>
    <w:rsid w:val="001E7233"/>
    <w:rsid w:val="001F0C91"/>
    <w:rsid w:val="001F1009"/>
    <w:rsid w:val="001F2EE4"/>
    <w:rsid w:val="00200583"/>
    <w:rsid w:val="0021696A"/>
    <w:rsid w:val="00216CA4"/>
    <w:rsid w:val="00217687"/>
    <w:rsid w:val="00217BC0"/>
    <w:rsid w:val="0022229E"/>
    <w:rsid w:val="00227462"/>
    <w:rsid w:val="00227D9B"/>
    <w:rsid w:val="00234175"/>
    <w:rsid w:val="00235D7D"/>
    <w:rsid w:val="0024065C"/>
    <w:rsid w:val="0024651D"/>
    <w:rsid w:val="00250244"/>
    <w:rsid w:val="00256780"/>
    <w:rsid w:val="00257F2A"/>
    <w:rsid w:val="00263786"/>
    <w:rsid w:val="00264BE1"/>
    <w:rsid w:val="00266404"/>
    <w:rsid w:val="002677BA"/>
    <w:rsid w:val="00267E28"/>
    <w:rsid w:val="00272D47"/>
    <w:rsid w:val="00272F17"/>
    <w:rsid w:val="00276027"/>
    <w:rsid w:val="0027610C"/>
    <w:rsid w:val="00276886"/>
    <w:rsid w:val="00283746"/>
    <w:rsid w:val="00283CB0"/>
    <w:rsid w:val="0028581D"/>
    <w:rsid w:val="00290227"/>
    <w:rsid w:val="00291DDF"/>
    <w:rsid w:val="00295941"/>
    <w:rsid w:val="00295F68"/>
    <w:rsid w:val="0029707F"/>
    <w:rsid w:val="00297F40"/>
    <w:rsid w:val="002A15D4"/>
    <w:rsid w:val="002A2913"/>
    <w:rsid w:val="002A4BBB"/>
    <w:rsid w:val="002A50AF"/>
    <w:rsid w:val="002B087B"/>
    <w:rsid w:val="002B13B6"/>
    <w:rsid w:val="002C0C74"/>
    <w:rsid w:val="002C1542"/>
    <w:rsid w:val="002C3D6D"/>
    <w:rsid w:val="002C4E5E"/>
    <w:rsid w:val="002D01FF"/>
    <w:rsid w:val="002D482C"/>
    <w:rsid w:val="002D49FA"/>
    <w:rsid w:val="002D6CD3"/>
    <w:rsid w:val="002D7DD2"/>
    <w:rsid w:val="002E1697"/>
    <w:rsid w:val="002E3464"/>
    <w:rsid w:val="002F0669"/>
    <w:rsid w:val="002F28A4"/>
    <w:rsid w:val="002F5277"/>
    <w:rsid w:val="002F76E1"/>
    <w:rsid w:val="0030047C"/>
    <w:rsid w:val="00301412"/>
    <w:rsid w:val="00301A23"/>
    <w:rsid w:val="0030334E"/>
    <w:rsid w:val="00304610"/>
    <w:rsid w:val="00304F36"/>
    <w:rsid w:val="003079B6"/>
    <w:rsid w:val="00312287"/>
    <w:rsid w:val="003127E6"/>
    <w:rsid w:val="00313449"/>
    <w:rsid w:val="00321B1B"/>
    <w:rsid w:val="00332921"/>
    <w:rsid w:val="00336DDD"/>
    <w:rsid w:val="00337C2E"/>
    <w:rsid w:val="003417E8"/>
    <w:rsid w:val="0034251E"/>
    <w:rsid w:val="00350681"/>
    <w:rsid w:val="0035411B"/>
    <w:rsid w:val="003567CE"/>
    <w:rsid w:val="0036066E"/>
    <w:rsid w:val="00362863"/>
    <w:rsid w:val="003650B0"/>
    <w:rsid w:val="003655C7"/>
    <w:rsid w:val="00365EAB"/>
    <w:rsid w:val="00366B28"/>
    <w:rsid w:val="00367361"/>
    <w:rsid w:val="003675DD"/>
    <w:rsid w:val="00370BC4"/>
    <w:rsid w:val="00381ED4"/>
    <w:rsid w:val="003864DE"/>
    <w:rsid w:val="003913E2"/>
    <w:rsid w:val="00397621"/>
    <w:rsid w:val="003A1C54"/>
    <w:rsid w:val="003A2548"/>
    <w:rsid w:val="003A273B"/>
    <w:rsid w:val="003A3418"/>
    <w:rsid w:val="003A43D7"/>
    <w:rsid w:val="003B39B0"/>
    <w:rsid w:val="003B6AB1"/>
    <w:rsid w:val="003C0343"/>
    <w:rsid w:val="003C4A8B"/>
    <w:rsid w:val="003C710B"/>
    <w:rsid w:val="003D0527"/>
    <w:rsid w:val="003D2AF4"/>
    <w:rsid w:val="003D3AB5"/>
    <w:rsid w:val="003D41D7"/>
    <w:rsid w:val="003D5E5D"/>
    <w:rsid w:val="003D6946"/>
    <w:rsid w:val="003E0712"/>
    <w:rsid w:val="003E1554"/>
    <w:rsid w:val="003E365E"/>
    <w:rsid w:val="003E65FF"/>
    <w:rsid w:val="003E7971"/>
    <w:rsid w:val="003F4EBD"/>
    <w:rsid w:val="003F57E8"/>
    <w:rsid w:val="003F6429"/>
    <w:rsid w:val="0040085D"/>
    <w:rsid w:val="00401927"/>
    <w:rsid w:val="0040740F"/>
    <w:rsid w:val="00414AC0"/>
    <w:rsid w:val="00414AE2"/>
    <w:rsid w:val="00417009"/>
    <w:rsid w:val="004201D8"/>
    <w:rsid w:val="00420A34"/>
    <w:rsid w:val="00422625"/>
    <w:rsid w:val="00422ECD"/>
    <w:rsid w:val="00430238"/>
    <w:rsid w:val="00430D85"/>
    <w:rsid w:val="004339C8"/>
    <w:rsid w:val="00435F06"/>
    <w:rsid w:val="00440D57"/>
    <w:rsid w:val="00443476"/>
    <w:rsid w:val="0044483C"/>
    <w:rsid w:val="00444B24"/>
    <w:rsid w:val="00444B5C"/>
    <w:rsid w:val="00446F7B"/>
    <w:rsid w:val="00450CD5"/>
    <w:rsid w:val="004514CA"/>
    <w:rsid w:val="004629CA"/>
    <w:rsid w:val="00463438"/>
    <w:rsid w:val="00463708"/>
    <w:rsid w:val="004655DC"/>
    <w:rsid w:val="00471CCF"/>
    <w:rsid w:val="004722B5"/>
    <w:rsid w:val="00472684"/>
    <w:rsid w:val="004736F0"/>
    <w:rsid w:val="00473BC3"/>
    <w:rsid w:val="0047485E"/>
    <w:rsid w:val="004756BA"/>
    <w:rsid w:val="00482DEC"/>
    <w:rsid w:val="004915EF"/>
    <w:rsid w:val="00492603"/>
    <w:rsid w:val="00492C96"/>
    <w:rsid w:val="00493F87"/>
    <w:rsid w:val="004B0BCD"/>
    <w:rsid w:val="004B2665"/>
    <w:rsid w:val="004C003C"/>
    <w:rsid w:val="004C6703"/>
    <w:rsid w:val="004C717E"/>
    <w:rsid w:val="004E34FA"/>
    <w:rsid w:val="004E5123"/>
    <w:rsid w:val="004E5259"/>
    <w:rsid w:val="004E6490"/>
    <w:rsid w:val="004E6C8E"/>
    <w:rsid w:val="004E6E41"/>
    <w:rsid w:val="004E7A80"/>
    <w:rsid w:val="004F65A2"/>
    <w:rsid w:val="00500ADD"/>
    <w:rsid w:val="00501D34"/>
    <w:rsid w:val="00504F32"/>
    <w:rsid w:val="0050573D"/>
    <w:rsid w:val="00505DFA"/>
    <w:rsid w:val="00506551"/>
    <w:rsid w:val="00515D02"/>
    <w:rsid w:val="00516E46"/>
    <w:rsid w:val="005170B8"/>
    <w:rsid w:val="0052450E"/>
    <w:rsid w:val="0052670A"/>
    <w:rsid w:val="0053100E"/>
    <w:rsid w:val="0053205B"/>
    <w:rsid w:val="00532E9F"/>
    <w:rsid w:val="00533BA6"/>
    <w:rsid w:val="005340E0"/>
    <w:rsid w:val="00537652"/>
    <w:rsid w:val="00546581"/>
    <w:rsid w:val="005467D1"/>
    <w:rsid w:val="00550A33"/>
    <w:rsid w:val="0055171F"/>
    <w:rsid w:val="00552A0A"/>
    <w:rsid w:val="00556AE4"/>
    <w:rsid w:val="00561410"/>
    <w:rsid w:val="00580893"/>
    <w:rsid w:val="00581561"/>
    <w:rsid w:val="00582A71"/>
    <w:rsid w:val="00582E81"/>
    <w:rsid w:val="00583927"/>
    <w:rsid w:val="005A0E2C"/>
    <w:rsid w:val="005A2859"/>
    <w:rsid w:val="005A36F9"/>
    <w:rsid w:val="005A38B9"/>
    <w:rsid w:val="005A6C13"/>
    <w:rsid w:val="005A79B4"/>
    <w:rsid w:val="005B0851"/>
    <w:rsid w:val="005B0B62"/>
    <w:rsid w:val="005B1888"/>
    <w:rsid w:val="005B36DD"/>
    <w:rsid w:val="005B5D56"/>
    <w:rsid w:val="005C355E"/>
    <w:rsid w:val="005C39B5"/>
    <w:rsid w:val="005C561B"/>
    <w:rsid w:val="005C5FBB"/>
    <w:rsid w:val="005C6701"/>
    <w:rsid w:val="005D2C4F"/>
    <w:rsid w:val="005D3292"/>
    <w:rsid w:val="005D507D"/>
    <w:rsid w:val="005D6D3B"/>
    <w:rsid w:val="005E5E04"/>
    <w:rsid w:val="005F0742"/>
    <w:rsid w:val="005F219D"/>
    <w:rsid w:val="005F6370"/>
    <w:rsid w:val="00600C01"/>
    <w:rsid w:val="00606B7E"/>
    <w:rsid w:val="0061158A"/>
    <w:rsid w:val="00612453"/>
    <w:rsid w:val="00626984"/>
    <w:rsid w:val="006270E5"/>
    <w:rsid w:val="0063149C"/>
    <w:rsid w:val="00637EFF"/>
    <w:rsid w:val="00641DC3"/>
    <w:rsid w:val="00641F38"/>
    <w:rsid w:val="006459BF"/>
    <w:rsid w:val="00651EDE"/>
    <w:rsid w:val="006624A2"/>
    <w:rsid w:val="00667A93"/>
    <w:rsid w:val="006838CC"/>
    <w:rsid w:val="006872C7"/>
    <w:rsid w:val="006874FE"/>
    <w:rsid w:val="006908A0"/>
    <w:rsid w:val="006944A1"/>
    <w:rsid w:val="00696510"/>
    <w:rsid w:val="006A0A05"/>
    <w:rsid w:val="006A13FC"/>
    <w:rsid w:val="006A488D"/>
    <w:rsid w:val="006B1394"/>
    <w:rsid w:val="006B2924"/>
    <w:rsid w:val="006C15EE"/>
    <w:rsid w:val="006C5050"/>
    <w:rsid w:val="006C7AC5"/>
    <w:rsid w:val="006C7CB9"/>
    <w:rsid w:val="006D182F"/>
    <w:rsid w:val="006D2965"/>
    <w:rsid w:val="006D30BD"/>
    <w:rsid w:val="006D62FF"/>
    <w:rsid w:val="006E6BD8"/>
    <w:rsid w:val="006F135B"/>
    <w:rsid w:val="006F49CD"/>
    <w:rsid w:val="006F4FC8"/>
    <w:rsid w:val="006F7781"/>
    <w:rsid w:val="0070020E"/>
    <w:rsid w:val="007038F9"/>
    <w:rsid w:val="007168E2"/>
    <w:rsid w:val="00717D6E"/>
    <w:rsid w:val="0072460D"/>
    <w:rsid w:val="007261D9"/>
    <w:rsid w:val="007276FD"/>
    <w:rsid w:val="0073549F"/>
    <w:rsid w:val="00735DC3"/>
    <w:rsid w:val="00735EBB"/>
    <w:rsid w:val="00736AB9"/>
    <w:rsid w:val="00737A3A"/>
    <w:rsid w:val="00740DA6"/>
    <w:rsid w:val="00746723"/>
    <w:rsid w:val="00751E25"/>
    <w:rsid w:val="007559ED"/>
    <w:rsid w:val="0075629A"/>
    <w:rsid w:val="00760EC4"/>
    <w:rsid w:val="00764CC6"/>
    <w:rsid w:val="0076611B"/>
    <w:rsid w:val="007718DA"/>
    <w:rsid w:val="007726F4"/>
    <w:rsid w:val="007740C8"/>
    <w:rsid w:val="007743A4"/>
    <w:rsid w:val="00775BD4"/>
    <w:rsid w:val="00782906"/>
    <w:rsid w:val="00785266"/>
    <w:rsid w:val="00785846"/>
    <w:rsid w:val="00786400"/>
    <w:rsid w:val="00787504"/>
    <w:rsid w:val="00790546"/>
    <w:rsid w:val="00795245"/>
    <w:rsid w:val="007955FC"/>
    <w:rsid w:val="007A31FE"/>
    <w:rsid w:val="007A5872"/>
    <w:rsid w:val="007B4B60"/>
    <w:rsid w:val="007C2F4F"/>
    <w:rsid w:val="007C3212"/>
    <w:rsid w:val="007C3534"/>
    <w:rsid w:val="007C3906"/>
    <w:rsid w:val="007C5145"/>
    <w:rsid w:val="007C5217"/>
    <w:rsid w:val="007C5DEA"/>
    <w:rsid w:val="007C674E"/>
    <w:rsid w:val="007C6A06"/>
    <w:rsid w:val="007D206B"/>
    <w:rsid w:val="007D394A"/>
    <w:rsid w:val="007E23FC"/>
    <w:rsid w:val="007E452A"/>
    <w:rsid w:val="007F0297"/>
    <w:rsid w:val="007F0967"/>
    <w:rsid w:val="007F5A6B"/>
    <w:rsid w:val="007F76EF"/>
    <w:rsid w:val="008039CD"/>
    <w:rsid w:val="008049DB"/>
    <w:rsid w:val="00806486"/>
    <w:rsid w:val="00810DF2"/>
    <w:rsid w:val="008142E5"/>
    <w:rsid w:val="0081444C"/>
    <w:rsid w:val="00814610"/>
    <w:rsid w:val="00814CDC"/>
    <w:rsid w:val="0081562B"/>
    <w:rsid w:val="00815EA0"/>
    <w:rsid w:val="008218FA"/>
    <w:rsid w:val="00824A97"/>
    <w:rsid w:val="00824B2D"/>
    <w:rsid w:val="00830150"/>
    <w:rsid w:val="008515AC"/>
    <w:rsid w:val="00855B22"/>
    <w:rsid w:val="00860499"/>
    <w:rsid w:val="00862E06"/>
    <w:rsid w:val="0086494A"/>
    <w:rsid w:val="00865CD5"/>
    <w:rsid w:val="008702F9"/>
    <w:rsid w:val="00871025"/>
    <w:rsid w:val="0087485F"/>
    <w:rsid w:val="00875BDF"/>
    <w:rsid w:val="008774E8"/>
    <w:rsid w:val="00883A62"/>
    <w:rsid w:val="00887E20"/>
    <w:rsid w:val="0089213C"/>
    <w:rsid w:val="00892DED"/>
    <w:rsid w:val="00893DE3"/>
    <w:rsid w:val="008B1285"/>
    <w:rsid w:val="008B1B6B"/>
    <w:rsid w:val="008B77A9"/>
    <w:rsid w:val="008C0411"/>
    <w:rsid w:val="008C30D4"/>
    <w:rsid w:val="008C3E20"/>
    <w:rsid w:val="008C551D"/>
    <w:rsid w:val="008C66E9"/>
    <w:rsid w:val="008C6ECF"/>
    <w:rsid w:val="008D4568"/>
    <w:rsid w:val="008E078A"/>
    <w:rsid w:val="008F5384"/>
    <w:rsid w:val="00901CE3"/>
    <w:rsid w:val="00903494"/>
    <w:rsid w:val="00904E12"/>
    <w:rsid w:val="00905889"/>
    <w:rsid w:val="00906D90"/>
    <w:rsid w:val="00907482"/>
    <w:rsid w:val="009111DB"/>
    <w:rsid w:val="009141BF"/>
    <w:rsid w:val="0092053F"/>
    <w:rsid w:val="00920BEB"/>
    <w:rsid w:val="00923483"/>
    <w:rsid w:val="00924D20"/>
    <w:rsid w:val="00925703"/>
    <w:rsid w:val="009321B5"/>
    <w:rsid w:val="00934004"/>
    <w:rsid w:val="009401CD"/>
    <w:rsid w:val="009426A2"/>
    <w:rsid w:val="00943256"/>
    <w:rsid w:val="00944199"/>
    <w:rsid w:val="00946309"/>
    <w:rsid w:val="00956183"/>
    <w:rsid w:val="0095723E"/>
    <w:rsid w:val="0095776E"/>
    <w:rsid w:val="00960F95"/>
    <w:rsid w:val="009626D8"/>
    <w:rsid w:val="00962830"/>
    <w:rsid w:val="0096371E"/>
    <w:rsid w:val="00963E8E"/>
    <w:rsid w:val="00964CBC"/>
    <w:rsid w:val="00965AF1"/>
    <w:rsid w:val="00971197"/>
    <w:rsid w:val="009735A1"/>
    <w:rsid w:val="009860F0"/>
    <w:rsid w:val="00986F1C"/>
    <w:rsid w:val="00990FBF"/>
    <w:rsid w:val="009956D5"/>
    <w:rsid w:val="00995D14"/>
    <w:rsid w:val="009A2F25"/>
    <w:rsid w:val="009A5384"/>
    <w:rsid w:val="009A5754"/>
    <w:rsid w:val="009A592E"/>
    <w:rsid w:val="009A69E3"/>
    <w:rsid w:val="009A75F8"/>
    <w:rsid w:val="009B2D78"/>
    <w:rsid w:val="009B56AC"/>
    <w:rsid w:val="009B64E5"/>
    <w:rsid w:val="009C17ED"/>
    <w:rsid w:val="009C18C1"/>
    <w:rsid w:val="009C1937"/>
    <w:rsid w:val="009C221D"/>
    <w:rsid w:val="009C4797"/>
    <w:rsid w:val="009C5CBA"/>
    <w:rsid w:val="009C6183"/>
    <w:rsid w:val="009D2FF2"/>
    <w:rsid w:val="009D3574"/>
    <w:rsid w:val="009D3DE4"/>
    <w:rsid w:val="009E577B"/>
    <w:rsid w:val="009F506A"/>
    <w:rsid w:val="009F6BA1"/>
    <w:rsid w:val="00A04416"/>
    <w:rsid w:val="00A0635C"/>
    <w:rsid w:val="00A06DCC"/>
    <w:rsid w:val="00A06F83"/>
    <w:rsid w:val="00A1148B"/>
    <w:rsid w:val="00A12382"/>
    <w:rsid w:val="00A1296B"/>
    <w:rsid w:val="00A12A42"/>
    <w:rsid w:val="00A13E04"/>
    <w:rsid w:val="00A24445"/>
    <w:rsid w:val="00A27E29"/>
    <w:rsid w:val="00A34C6C"/>
    <w:rsid w:val="00A379C7"/>
    <w:rsid w:val="00A40487"/>
    <w:rsid w:val="00A4097C"/>
    <w:rsid w:val="00A41C11"/>
    <w:rsid w:val="00A44768"/>
    <w:rsid w:val="00A45CCA"/>
    <w:rsid w:val="00A469C1"/>
    <w:rsid w:val="00A5179B"/>
    <w:rsid w:val="00A528ED"/>
    <w:rsid w:val="00A5504A"/>
    <w:rsid w:val="00A57702"/>
    <w:rsid w:val="00A62CAA"/>
    <w:rsid w:val="00A729F1"/>
    <w:rsid w:val="00A80470"/>
    <w:rsid w:val="00A8049C"/>
    <w:rsid w:val="00A858A6"/>
    <w:rsid w:val="00A8644F"/>
    <w:rsid w:val="00A866FB"/>
    <w:rsid w:val="00A92EB8"/>
    <w:rsid w:val="00A9347A"/>
    <w:rsid w:val="00A96C6D"/>
    <w:rsid w:val="00A97D65"/>
    <w:rsid w:val="00AB02AA"/>
    <w:rsid w:val="00AB0E64"/>
    <w:rsid w:val="00AB4799"/>
    <w:rsid w:val="00AC1DD5"/>
    <w:rsid w:val="00AC2642"/>
    <w:rsid w:val="00AC7BC7"/>
    <w:rsid w:val="00AC7C12"/>
    <w:rsid w:val="00AD4897"/>
    <w:rsid w:val="00AD6982"/>
    <w:rsid w:val="00AD6C8A"/>
    <w:rsid w:val="00AE103C"/>
    <w:rsid w:val="00AE422D"/>
    <w:rsid w:val="00AE4BF3"/>
    <w:rsid w:val="00AE5843"/>
    <w:rsid w:val="00AF0453"/>
    <w:rsid w:val="00AF205D"/>
    <w:rsid w:val="00AF3398"/>
    <w:rsid w:val="00AF441D"/>
    <w:rsid w:val="00AF55FF"/>
    <w:rsid w:val="00AF688A"/>
    <w:rsid w:val="00AF6C14"/>
    <w:rsid w:val="00AF6EA8"/>
    <w:rsid w:val="00AF73BE"/>
    <w:rsid w:val="00B011D5"/>
    <w:rsid w:val="00B0161E"/>
    <w:rsid w:val="00B12A42"/>
    <w:rsid w:val="00B12F7D"/>
    <w:rsid w:val="00B14488"/>
    <w:rsid w:val="00B1525B"/>
    <w:rsid w:val="00B2490F"/>
    <w:rsid w:val="00B30A9C"/>
    <w:rsid w:val="00B336B7"/>
    <w:rsid w:val="00B3397D"/>
    <w:rsid w:val="00B34D8F"/>
    <w:rsid w:val="00B35BFF"/>
    <w:rsid w:val="00B371B7"/>
    <w:rsid w:val="00B45410"/>
    <w:rsid w:val="00B50C5C"/>
    <w:rsid w:val="00B54E3B"/>
    <w:rsid w:val="00B5620E"/>
    <w:rsid w:val="00B61D0B"/>
    <w:rsid w:val="00B64350"/>
    <w:rsid w:val="00B67D7D"/>
    <w:rsid w:val="00B701A9"/>
    <w:rsid w:val="00B749EF"/>
    <w:rsid w:val="00B90768"/>
    <w:rsid w:val="00B949AC"/>
    <w:rsid w:val="00B965AD"/>
    <w:rsid w:val="00B9771B"/>
    <w:rsid w:val="00BA2C7A"/>
    <w:rsid w:val="00BB1309"/>
    <w:rsid w:val="00BB2C6E"/>
    <w:rsid w:val="00BB32B9"/>
    <w:rsid w:val="00BB4AB8"/>
    <w:rsid w:val="00BC248E"/>
    <w:rsid w:val="00BD2C8C"/>
    <w:rsid w:val="00BE64DF"/>
    <w:rsid w:val="00BE7C20"/>
    <w:rsid w:val="00BE7EF0"/>
    <w:rsid w:val="00BF3A9C"/>
    <w:rsid w:val="00BF655D"/>
    <w:rsid w:val="00BF6B4F"/>
    <w:rsid w:val="00BF762B"/>
    <w:rsid w:val="00BF7F56"/>
    <w:rsid w:val="00C04A2D"/>
    <w:rsid w:val="00C06388"/>
    <w:rsid w:val="00C075BC"/>
    <w:rsid w:val="00C11672"/>
    <w:rsid w:val="00C140DA"/>
    <w:rsid w:val="00C15751"/>
    <w:rsid w:val="00C20BEF"/>
    <w:rsid w:val="00C21A45"/>
    <w:rsid w:val="00C2329B"/>
    <w:rsid w:val="00C234B7"/>
    <w:rsid w:val="00C23511"/>
    <w:rsid w:val="00C25E1B"/>
    <w:rsid w:val="00C33F9E"/>
    <w:rsid w:val="00C35896"/>
    <w:rsid w:val="00C367B9"/>
    <w:rsid w:val="00C40CFE"/>
    <w:rsid w:val="00C42147"/>
    <w:rsid w:val="00C42852"/>
    <w:rsid w:val="00C434E2"/>
    <w:rsid w:val="00C442F5"/>
    <w:rsid w:val="00C45707"/>
    <w:rsid w:val="00C50B6A"/>
    <w:rsid w:val="00C515EE"/>
    <w:rsid w:val="00C520BE"/>
    <w:rsid w:val="00C537B6"/>
    <w:rsid w:val="00C54407"/>
    <w:rsid w:val="00C557DD"/>
    <w:rsid w:val="00C55EB4"/>
    <w:rsid w:val="00C57350"/>
    <w:rsid w:val="00C579F6"/>
    <w:rsid w:val="00C61760"/>
    <w:rsid w:val="00C63A2E"/>
    <w:rsid w:val="00C65430"/>
    <w:rsid w:val="00C671C8"/>
    <w:rsid w:val="00C700CE"/>
    <w:rsid w:val="00C70D4C"/>
    <w:rsid w:val="00C72284"/>
    <w:rsid w:val="00C81C55"/>
    <w:rsid w:val="00C81C7E"/>
    <w:rsid w:val="00C81C82"/>
    <w:rsid w:val="00C83155"/>
    <w:rsid w:val="00C83AB8"/>
    <w:rsid w:val="00C85B9E"/>
    <w:rsid w:val="00C90933"/>
    <w:rsid w:val="00C91098"/>
    <w:rsid w:val="00C96BC4"/>
    <w:rsid w:val="00CA0B90"/>
    <w:rsid w:val="00CA3E81"/>
    <w:rsid w:val="00CA6BED"/>
    <w:rsid w:val="00CB2486"/>
    <w:rsid w:val="00CB7AC8"/>
    <w:rsid w:val="00CC0EA4"/>
    <w:rsid w:val="00CC380C"/>
    <w:rsid w:val="00CC4BE7"/>
    <w:rsid w:val="00CD4ACC"/>
    <w:rsid w:val="00CE7EA5"/>
    <w:rsid w:val="00CF06F8"/>
    <w:rsid w:val="00CF4959"/>
    <w:rsid w:val="00CF61E2"/>
    <w:rsid w:val="00CF647F"/>
    <w:rsid w:val="00D01B05"/>
    <w:rsid w:val="00D02623"/>
    <w:rsid w:val="00D069FA"/>
    <w:rsid w:val="00D12617"/>
    <w:rsid w:val="00D16F39"/>
    <w:rsid w:val="00D17331"/>
    <w:rsid w:val="00D32681"/>
    <w:rsid w:val="00D34479"/>
    <w:rsid w:val="00D41E6E"/>
    <w:rsid w:val="00D455DC"/>
    <w:rsid w:val="00D538CB"/>
    <w:rsid w:val="00D54AB5"/>
    <w:rsid w:val="00D55CF3"/>
    <w:rsid w:val="00D578BA"/>
    <w:rsid w:val="00D605B4"/>
    <w:rsid w:val="00D60DAB"/>
    <w:rsid w:val="00D67294"/>
    <w:rsid w:val="00D67D79"/>
    <w:rsid w:val="00D70C3C"/>
    <w:rsid w:val="00D70F8C"/>
    <w:rsid w:val="00D71147"/>
    <w:rsid w:val="00D757D9"/>
    <w:rsid w:val="00D779EC"/>
    <w:rsid w:val="00D77C56"/>
    <w:rsid w:val="00D8393B"/>
    <w:rsid w:val="00D90D00"/>
    <w:rsid w:val="00D93B54"/>
    <w:rsid w:val="00DA34B2"/>
    <w:rsid w:val="00DB1FDD"/>
    <w:rsid w:val="00DB493A"/>
    <w:rsid w:val="00DB57F3"/>
    <w:rsid w:val="00DC156E"/>
    <w:rsid w:val="00DC198D"/>
    <w:rsid w:val="00DC1F05"/>
    <w:rsid w:val="00DC383E"/>
    <w:rsid w:val="00DC4E87"/>
    <w:rsid w:val="00DD50B1"/>
    <w:rsid w:val="00DD682A"/>
    <w:rsid w:val="00DE38A8"/>
    <w:rsid w:val="00DE512E"/>
    <w:rsid w:val="00DE5F74"/>
    <w:rsid w:val="00DE6773"/>
    <w:rsid w:val="00DF2372"/>
    <w:rsid w:val="00DF3388"/>
    <w:rsid w:val="00DF3C03"/>
    <w:rsid w:val="00E00072"/>
    <w:rsid w:val="00E01C7E"/>
    <w:rsid w:val="00E04F41"/>
    <w:rsid w:val="00E11ED6"/>
    <w:rsid w:val="00E133E7"/>
    <w:rsid w:val="00E1498B"/>
    <w:rsid w:val="00E149DC"/>
    <w:rsid w:val="00E20A0D"/>
    <w:rsid w:val="00E21A5C"/>
    <w:rsid w:val="00E22AD1"/>
    <w:rsid w:val="00E23532"/>
    <w:rsid w:val="00E2370B"/>
    <w:rsid w:val="00E343AF"/>
    <w:rsid w:val="00E35139"/>
    <w:rsid w:val="00E414A9"/>
    <w:rsid w:val="00E43E38"/>
    <w:rsid w:val="00E4458D"/>
    <w:rsid w:val="00E61BB3"/>
    <w:rsid w:val="00E7024E"/>
    <w:rsid w:val="00E71C37"/>
    <w:rsid w:val="00E75C85"/>
    <w:rsid w:val="00E7629F"/>
    <w:rsid w:val="00E77047"/>
    <w:rsid w:val="00E77405"/>
    <w:rsid w:val="00E840E2"/>
    <w:rsid w:val="00E856AF"/>
    <w:rsid w:val="00E90770"/>
    <w:rsid w:val="00E9168F"/>
    <w:rsid w:val="00E91A5B"/>
    <w:rsid w:val="00E92183"/>
    <w:rsid w:val="00E92F23"/>
    <w:rsid w:val="00EA1883"/>
    <w:rsid w:val="00EA3CA6"/>
    <w:rsid w:val="00EA6744"/>
    <w:rsid w:val="00EB38A3"/>
    <w:rsid w:val="00EB40DE"/>
    <w:rsid w:val="00EC05CA"/>
    <w:rsid w:val="00EC556F"/>
    <w:rsid w:val="00ED6270"/>
    <w:rsid w:val="00ED7DD2"/>
    <w:rsid w:val="00EE1976"/>
    <w:rsid w:val="00EE3AC9"/>
    <w:rsid w:val="00EE41F9"/>
    <w:rsid w:val="00EE533A"/>
    <w:rsid w:val="00EE69F4"/>
    <w:rsid w:val="00EE7EA2"/>
    <w:rsid w:val="00EF6F0C"/>
    <w:rsid w:val="00EF7CB3"/>
    <w:rsid w:val="00F02344"/>
    <w:rsid w:val="00F042B7"/>
    <w:rsid w:val="00F05F85"/>
    <w:rsid w:val="00F06FDC"/>
    <w:rsid w:val="00F07129"/>
    <w:rsid w:val="00F074EC"/>
    <w:rsid w:val="00F118CE"/>
    <w:rsid w:val="00F131A4"/>
    <w:rsid w:val="00F16E1C"/>
    <w:rsid w:val="00F21287"/>
    <w:rsid w:val="00F23116"/>
    <w:rsid w:val="00F23EBB"/>
    <w:rsid w:val="00F23FC6"/>
    <w:rsid w:val="00F268FA"/>
    <w:rsid w:val="00F26DA3"/>
    <w:rsid w:val="00F27B3B"/>
    <w:rsid w:val="00F32028"/>
    <w:rsid w:val="00F329B6"/>
    <w:rsid w:val="00F34616"/>
    <w:rsid w:val="00F362B6"/>
    <w:rsid w:val="00F402D1"/>
    <w:rsid w:val="00F42A03"/>
    <w:rsid w:val="00F4591F"/>
    <w:rsid w:val="00F471EC"/>
    <w:rsid w:val="00F51994"/>
    <w:rsid w:val="00F54BEB"/>
    <w:rsid w:val="00F60756"/>
    <w:rsid w:val="00F61007"/>
    <w:rsid w:val="00F615F4"/>
    <w:rsid w:val="00F6495B"/>
    <w:rsid w:val="00F71139"/>
    <w:rsid w:val="00F73D8E"/>
    <w:rsid w:val="00F7476C"/>
    <w:rsid w:val="00F81204"/>
    <w:rsid w:val="00F863B8"/>
    <w:rsid w:val="00F90093"/>
    <w:rsid w:val="00F92140"/>
    <w:rsid w:val="00F95892"/>
    <w:rsid w:val="00F967BE"/>
    <w:rsid w:val="00F971CA"/>
    <w:rsid w:val="00FA30AC"/>
    <w:rsid w:val="00FA511A"/>
    <w:rsid w:val="00FA5B14"/>
    <w:rsid w:val="00FB3A7E"/>
    <w:rsid w:val="00FB65D4"/>
    <w:rsid w:val="00FB718D"/>
    <w:rsid w:val="00FC367E"/>
    <w:rsid w:val="00FC6BE5"/>
    <w:rsid w:val="00FC7E29"/>
    <w:rsid w:val="00FD2CB6"/>
    <w:rsid w:val="00FD3463"/>
    <w:rsid w:val="00FD4AF8"/>
    <w:rsid w:val="00FD6512"/>
    <w:rsid w:val="00FE0DFB"/>
    <w:rsid w:val="00FE5F9B"/>
    <w:rsid w:val="00FE7849"/>
    <w:rsid w:val="00FF073B"/>
    <w:rsid w:val="00FF2F46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BC4006"/>
  <w15:docId w15:val="{156B8438-01D6-48B9-8C47-52B3AF3F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33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FF2F46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FF2F46"/>
    <w:pPr>
      <w:snapToGrid w:val="0"/>
    </w:pPr>
    <w:rPr>
      <w:b/>
      <w:sz w:val="28"/>
    </w:rPr>
  </w:style>
  <w:style w:type="paragraph" w:styleId="a4">
    <w:name w:val="footer"/>
    <w:basedOn w:val="a"/>
    <w:link w:val="a5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C20BEF"/>
    <w:rPr>
      <w:rFonts w:eastAsia="標楷體"/>
      <w:kern w:val="2"/>
    </w:rPr>
  </w:style>
  <w:style w:type="character" w:styleId="a6">
    <w:name w:val="page number"/>
    <w:basedOn w:val="a0"/>
    <w:rsid w:val="00C20BEF"/>
  </w:style>
  <w:style w:type="paragraph" w:styleId="a7">
    <w:name w:val="Balloon Text"/>
    <w:basedOn w:val="a"/>
    <w:semiHidden/>
    <w:rsid w:val="00AF3398"/>
    <w:rPr>
      <w:rFonts w:ascii="Arial" w:eastAsia="新細明體" w:hAnsi="Arial"/>
      <w:sz w:val="18"/>
      <w:szCs w:val="18"/>
    </w:rPr>
  </w:style>
  <w:style w:type="paragraph" w:customStyle="1" w:styleId="a8">
    <w:name w:val="國中題目"/>
    <w:basedOn w:val="a"/>
    <w:rsid w:val="00736AB9"/>
    <w:pPr>
      <w:adjustRightInd w:val="0"/>
      <w:snapToGrid w:val="0"/>
      <w:spacing w:line="240" w:lineRule="auto"/>
    </w:pPr>
    <w:rPr>
      <w:rFonts w:eastAsia="新細明體"/>
      <w:kern w:val="0"/>
    </w:rPr>
  </w:style>
  <w:style w:type="paragraph" w:customStyle="1" w:styleId="a9">
    <w:name w:val="國中答案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00FF"/>
      <w:kern w:val="0"/>
    </w:rPr>
  </w:style>
  <w:style w:type="paragraph" w:customStyle="1" w:styleId="aa">
    <w:name w:val="國中詳解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8000"/>
      <w:kern w:val="0"/>
    </w:rPr>
  </w:style>
  <w:style w:type="paragraph" w:styleId="ab">
    <w:name w:val="Plain Text"/>
    <w:basedOn w:val="a"/>
    <w:link w:val="ac"/>
    <w:unhideWhenUsed/>
    <w:rsid w:val="00F863B8"/>
    <w:pPr>
      <w:widowControl/>
      <w:spacing w:line="240" w:lineRule="auto"/>
    </w:pPr>
    <w:rPr>
      <w:rFonts w:ascii="細明體" w:eastAsia="細明體" w:hAnsi="細明體" w:cs="新細明體"/>
      <w:kern w:val="0"/>
    </w:rPr>
  </w:style>
  <w:style w:type="character" w:customStyle="1" w:styleId="ac">
    <w:name w:val="純文字 字元"/>
    <w:link w:val="ab"/>
    <w:rsid w:val="00F863B8"/>
    <w:rPr>
      <w:rFonts w:ascii="細明體" w:eastAsia="細明體" w:hAnsi="細明體" w:cs="新細明體"/>
      <w:sz w:val="24"/>
      <w:szCs w:val="24"/>
      <w:lang w:val="en-US" w:eastAsia="zh-TW" w:bidi="ar-SA"/>
    </w:rPr>
  </w:style>
  <w:style w:type="paragraph" w:styleId="ad">
    <w:name w:val="Salutation"/>
    <w:basedOn w:val="a"/>
    <w:next w:val="a"/>
    <w:rsid w:val="00063CCD"/>
    <w:rPr>
      <w:rFonts w:ascii="標楷體" w:hAnsi="標楷體" w:cs="新細明體"/>
      <w:color w:val="000000"/>
      <w:kern w:val="0"/>
    </w:rPr>
  </w:style>
  <w:style w:type="paragraph" w:styleId="ae">
    <w:name w:val="Closing"/>
    <w:basedOn w:val="a"/>
    <w:rsid w:val="00063CCD"/>
    <w:pPr>
      <w:ind w:leftChars="1800" w:left="100"/>
    </w:pPr>
    <w:rPr>
      <w:rFonts w:ascii="標楷體" w:hAnsi="標楷體" w:cs="新細明體"/>
      <w:color w:val="000000"/>
      <w:kern w:val="0"/>
    </w:rPr>
  </w:style>
  <w:style w:type="paragraph" w:customStyle="1" w:styleId="-11">
    <w:name w:val="彩色清單 - 輔色 11"/>
    <w:basedOn w:val="a"/>
    <w:uiPriority w:val="34"/>
    <w:qFormat/>
    <w:rsid w:val="008B77A9"/>
    <w:pPr>
      <w:spacing w:line="240" w:lineRule="auto"/>
      <w:ind w:leftChars="200" w:left="480"/>
    </w:pPr>
    <w:rPr>
      <w:rFonts w:eastAsia="新細明體"/>
    </w:rPr>
  </w:style>
  <w:style w:type="paragraph" w:styleId="Web">
    <w:name w:val="Normal (Web)"/>
    <w:basedOn w:val="a"/>
    <w:rsid w:val="009B2D78"/>
  </w:style>
  <w:style w:type="paragraph" w:customStyle="1" w:styleId="-12">
    <w:name w:val="彩色清單 - 輔色 12"/>
    <w:basedOn w:val="a"/>
    <w:qFormat/>
    <w:rsid w:val="0081562B"/>
    <w:pPr>
      <w:spacing w:line="240" w:lineRule="auto"/>
      <w:ind w:leftChars="200" w:left="480"/>
    </w:pPr>
    <w:rPr>
      <w:rFonts w:eastAsia="新細明體"/>
    </w:rPr>
  </w:style>
  <w:style w:type="paragraph" w:customStyle="1" w:styleId="2-">
    <w:name w:val="(2)測驗卷-選擇題"/>
    <w:basedOn w:val="a"/>
    <w:rsid w:val="0081562B"/>
    <w:pPr>
      <w:tabs>
        <w:tab w:val="left" w:pos="1236"/>
        <w:tab w:val="left" w:pos="1442"/>
      </w:tabs>
      <w:spacing w:line="240" w:lineRule="auto"/>
      <w:ind w:left="1440" w:hanging="1440"/>
      <w:jc w:val="both"/>
    </w:pPr>
    <w:rPr>
      <w:rFonts w:eastAsia="新細明體"/>
      <w:sz w:val="23"/>
    </w:rPr>
  </w:style>
  <w:style w:type="paragraph" w:customStyle="1" w:styleId="00">
    <w:name w:val="00 標題"/>
    <w:basedOn w:val="a"/>
    <w:link w:val="000"/>
    <w:rsid w:val="00580893"/>
    <w:pPr>
      <w:spacing w:line="240" w:lineRule="auto"/>
      <w:jc w:val="center"/>
    </w:pPr>
    <w:rPr>
      <w:rFonts w:ascii="新細明體" w:eastAsia="新細明體" w:hAnsi="新細明體"/>
      <w:b/>
      <w:sz w:val="40"/>
      <w:szCs w:val="40"/>
    </w:rPr>
  </w:style>
  <w:style w:type="character" w:customStyle="1" w:styleId="000">
    <w:name w:val="00 標題 字元"/>
    <w:link w:val="00"/>
    <w:rsid w:val="00580893"/>
    <w:rPr>
      <w:rFonts w:ascii="新細明體" w:eastAsia="新細明體" w:hAnsi="新細明體"/>
      <w:b/>
      <w:kern w:val="2"/>
      <w:sz w:val="40"/>
      <w:szCs w:val="40"/>
      <w:lang w:val="en-US" w:eastAsia="zh-TW" w:bidi="ar-SA"/>
    </w:rPr>
  </w:style>
  <w:style w:type="paragraph" w:customStyle="1" w:styleId="A50">
    <w:name w:val="A5_內文(齊頭)"/>
    <w:basedOn w:val="a"/>
    <w:link w:val="A51"/>
    <w:rsid w:val="00580893"/>
    <w:pPr>
      <w:spacing w:line="500" w:lineRule="exact"/>
    </w:pPr>
    <w:rPr>
      <w:rFonts w:eastAsia="新細明體"/>
      <w:sz w:val="28"/>
      <w:szCs w:val="28"/>
    </w:rPr>
  </w:style>
  <w:style w:type="character" w:customStyle="1" w:styleId="A51">
    <w:name w:val="A5_內文(齊頭) 字元1"/>
    <w:link w:val="A50"/>
    <w:locked/>
    <w:rsid w:val="00580893"/>
    <w:rPr>
      <w:rFonts w:eastAsia="新細明體"/>
      <w:kern w:val="2"/>
      <w:sz w:val="28"/>
      <w:szCs w:val="28"/>
      <w:lang w:val="en-US" w:eastAsia="zh-TW" w:bidi="ar-SA"/>
    </w:rPr>
  </w:style>
  <w:style w:type="character" w:customStyle="1" w:styleId="05">
    <w:name w:val="05 紅字"/>
    <w:rsid w:val="00580893"/>
    <w:rPr>
      <w:color w:val="FF00FF"/>
    </w:rPr>
  </w:style>
  <w:style w:type="paragraph" w:customStyle="1" w:styleId="13">
    <w:name w:val="13 選擇題 題目"/>
    <w:basedOn w:val="a"/>
    <w:rsid w:val="00580893"/>
    <w:pPr>
      <w:snapToGrid w:val="0"/>
      <w:spacing w:line="320" w:lineRule="exact"/>
      <w:ind w:left="1225" w:hangingChars="557" w:hanging="1225"/>
    </w:pPr>
    <w:rPr>
      <w:sz w:val="22"/>
      <w:szCs w:val="22"/>
    </w:rPr>
  </w:style>
  <w:style w:type="paragraph" w:customStyle="1" w:styleId="130">
    <w:name w:val="13 選擇題 選項"/>
    <w:basedOn w:val="a"/>
    <w:rsid w:val="00580893"/>
    <w:pPr>
      <w:tabs>
        <w:tab w:val="right" w:pos="9598"/>
      </w:tabs>
      <w:spacing w:line="320" w:lineRule="exact"/>
      <w:ind w:leftChars="512" w:left="1231" w:hangingChars="1" w:hanging="2"/>
      <w:jc w:val="both"/>
    </w:pPr>
    <w:rPr>
      <w:sz w:val="22"/>
      <w:szCs w:val="22"/>
    </w:rPr>
  </w:style>
  <w:style w:type="paragraph" w:customStyle="1" w:styleId="131">
    <w:name w:val="13 選擇題 題目 距前"/>
    <w:basedOn w:val="13"/>
    <w:rsid w:val="00580893"/>
    <w:pPr>
      <w:spacing w:beforeLines="25" w:line="280" w:lineRule="exact"/>
      <w:ind w:left="1210" w:hangingChars="550" w:hanging="1210"/>
    </w:pPr>
  </w:style>
  <w:style w:type="table" w:styleId="af">
    <w:name w:val="Table Grid"/>
    <w:basedOn w:val="a1"/>
    <w:rsid w:val="00C4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D8393B"/>
    <w:rPr>
      <w:color w:val="0000FF"/>
      <w:u w:val="single"/>
    </w:rPr>
  </w:style>
  <w:style w:type="character" w:customStyle="1" w:styleId="ABCD">
    <w:name w:val="(A)(B)(C)(D) 字元"/>
    <w:rsid w:val="00C72284"/>
    <w:rPr>
      <w:rFonts w:eastAsia="新細明體" w:hAnsi="細明體" w:cs="細明體"/>
      <w:spacing w:val="-20"/>
      <w:w w:val="97"/>
      <w:kern w:val="2"/>
      <w:sz w:val="23"/>
      <w:szCs w:val="23"/>
      <w:lang w:val="en-US" w:eastAsia="zh-TW" w:bidi="ar-SA"/>
      <w:eastAsianLayout w:id="-1230351360" w:vert="1" w:vertCompress="1"/>
    </w:rPr>
  </w:style>
  <w:style w:type="paragraph" w:customStyle="1" w:styleId="04--">
    <w:name w:val="04-註釋-文"/>
    <w:basedOn w:val="a"/>
    <w:rsid w:val="00C72284"/>
    <w:pPr>
      <w:autoSpaceDE w:val="0"/>
      <w:autoSpaceDN w:val="0"/>
      <w:adjustRightInd w:val="0"/>
      <w:spacing w:line="440" w:lineRule="exact"/>
      <w:ind w:left="170" w:hangingChars="170" w:hanging="170"/>
      <w:jc w:val="both"/>
    </w:pPr>
    <w:rPr>
      <w:rFonts w:eastAsia="新細明體"/>
      <w:sz w:val="25"/>
      <w:szCs w:val="25"/>
    </w:rPr>
  </w:style>
  <w:style w:type="paragraph" w:customStyle="1" w:styleId="-">
    <w:name w:val="經典-選擇題"/>
    <w:basedOn w:val="ab"/>
    <w:rsid w:val="002677BA"/>
    <w:pPr>
      <w:widowControl w:val="0"/>
      <w:ind w:left="400" w:hangingChars="400" w:hanging="400"/>
      <w:jc w:val="both"/>
    </w:pPr>
    <w:rPr>
      <w:rFonts w:ascii="Times New Roman" w:eastAsia="新細明體" w:cs="細明體"/>
      <w:kern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284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Temp\HanLin\&#32752;&#26519;&#20986;&#29256;%20&#35299;&#26512;(&#20840;)&#21367;2013031309200720130313092007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8840-A6F0-435A-B94C-1B231A8F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解析(全)卷2013031309200720130313092007</Template>
  <TotalTime>604</TotalTime>
  <Pages>6</Pages>
  <Words>1005</Words>
  <Characters>5735</Characters>
  <Application>Microsoft Office Word</Application>
  <DocSecurity>0</DocSecurity>
  <Lines>47</Lines>
  <Paragraphs>13</Paragraphs>
  <ScaleCrop>false</ScaleCrop>
  <Company>翰林出版事業股份有限公司</Company>
  <LinksUpToDate>false</LinksUpToDate>
  <CharactersWithSpaces>6727</CharactersWithSpaces>
  <SharedDoc>false</SharedDoc>
  <HLinks>
    <vt:vector size="18" baseType="variant">
      <vt:variant>
        <vt:i4>2088015483</vt:i4>
      </vt:variant>
      <vt:variant>
        <vt:i4>-1</vt:i4>
      </vt:variant>
      <vt:variant>
        <vt:i4>1072</vt:i4>
      </vt:variant>
      <vt:variant>
        <vt:i4>1</vt:i4>
      </vt:variant>
      <vt:variant>
        <vt:lpwstr>螢幕快照 2017-10-03 下午1</vt:lpwstr>
      </vt:variant>
      <vt:variant>
        <vt:lpwstr/>
      </vt:variant>
      <vt:variant>
        <vt:i4>2088015483</vt:i4>
      </vt:variant>
      <vt:variant>
        <vt:i4>-1</vt:i4>
      </vt:variant>
      <vt:variant>
        <vt:i4>1075</vt:i4>
      </vt:variant>
      <vt:variant>
        <vt:i4>1</vt:i4>
      </vt:variant>
      <vt:variant>
        <vt:lpwstr>螢幕快照 2017-10-03 下午1</vt:lpwstr>
      </vt:variant>
      <vt:variant>
        <vt:lpwstr/>
      </vt:variant>
      <vt:variant>
        <vt:i4>2088015483</vt:i4>
      </vt:variant>
      <vt:variant>
        <vt:i4>-1</vt:i4>
      </vt:variant>
      <vt:variant>
        <vt:i4>1088</vt:i4>
      </vt:variant>
      <vt:variant>
        <vt:i4>1</vt:i4>
      </vt:variant>
      <vt:variant>
        <vt:lpwstr>螢幕快照 2017-10-03 下午1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Teacher</dc:creator>
  <cp:lastModifiedBy>User</cp:lastModifiedBy>
  <cp:revision>139</cp:revision>
  <cp:lastPrinted>2019-10-03T02:04:00Z</cp:lastPrinted>
  <dcterms:created xsi:type="dcterms:W3CDTF">2019-09-29T02:06:00Z</dcterms:created>
  <dcterms:modified xsi:type="dcterms:W3CDTF">2019-10-03T02:10:00Z</dcterms:modified>
</cp:coreProperties>
</file>