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84B66" w14:textId="77777777" w:rsidR="006569CD" w:rsidRPr="00B8313E" w:rsidRDefault="003B3B7F" w:rsidP="00354DC4">
      <w:pPr>
        <w:pStyle w:val="a3"/>
        <w:spacing w:line="520" w:lineRule="atLeast"/>
        <w:rPr>
          <w:b/>
          <w:szCs w:val="36"/>
        </w:rPr>
      </w:pPr>
      <w:r w:rsidRPr="00B8313E">
        <w:rPr>
          <w:rFonts w:hint="eastAsia"/>
          <w:b/>
          <w:szCs w:val="36"/>
        </w:rPr>
        <w:t>臺</w:t>
      </w:r>
      <w:r w:rsidR="006569CD" w:rsidRPr="00B8313E">
        <w:rPr>
          <w:rFonts w:hint="eastAsia"/>
          <w:b/>
          <w:szCs w:val="36"/>
        </w:rPr>
        <w:t>北市立瑠公國中</w:t>
      </w:r>
      <w:r w:rsidR="006B2A42">
        <w:rPr>
          <w:rFonts w:hint="eastAsia"/>
          <w:b/>
          <w:szCs w:val="36"/>
        </w:rPr>
        <w:t>一０</w:t>
      </w:r>
      <w:r w:rsidR="000E6E58">
        <w:rPr>
          <w:rFonts w:hint="eastAsia"/>
          <w:b/>
          <w:szCs w:val="36"/>
        </w:rPr>
        <w:t>八</w:t>
      </w:r>
      <w:r w:rsidR="006569CD" w:rsidRPr="00B8313E">
        <w:rPr>
          <w:rFonts w:hint="eastAsia"/>
          <w:b/>
          <w:szCs w:val="36"/>
        </w:rPr>
        <w:t>學年度第</w:t>
      </w:r>
      <w:r w:rsidR="00F86633">
        <w:rPr>
          <w:rFonts w:hint="eastAsia"/>
          <w:b/>
          <w:szCs w:val="36"/>
        </w:rPr>
        <w:t>一</w:t>
      </w:r>
      <w:r w:rsidR="006569CD" w:rsidRPr="00B8313E">
        <w:rPr>
          <w:rFonts w:hint="eastAsia"/>
          <w:b/>
          <w:szCs w:val="36"/>
        </w:rPr>
        <w:t>學期</w:t>
      </w:r>
      <w:r w:rsidR="00F86633">
        <w:rPr>
          <w:rFonts w:hint="eastAsia"/>
          <w:b/>
          <w:szCs w:val="36"/>
        </w:rPr>
        <w:t>九</w:t>
      </w:r>
      <w:r w:rsidR="006569CD" w:rsidRPr="00B8313E">
        <w:rPr>
          <w:rFonts w:hint="eastAsia"/>
          <w:b/>
          <w:szCs w:val="36"/>
        </w:rPr>
        <w:t>年級英文科第</w:t>
      </w:r>
      <w:r w:rsidR="00696EFE">
        <w:rPr>
          <w:rFonts w:hint="eastAsia"/>
          <w:b/>
          <w:szCs w:val="36"/>
        </w:rPr>
        <w:t>一</w:t>
      </w:r>
      <w:r w:rsidR="006569CD" w:rsidRPr="00B8313E">
        <w:rPr>
          <w:rFonts w:hint="eastAsia"/>
          <w:b/>
          <w:szCs w:val="36"/>
        </w:rPr>
        <w:t>次定期評量試題</w:t>
      </w:r>
    </w:p>
    <w:p w14:paraId="3AE12F3E" w14:textId="77777777" w:rsidR="006569CD" w:rsidRPr="00AF429F" w:rsidRDefault="00145E8E" w:rsidP="00AF429F">
      <w:pPr>
        <w:spacing w:beforeLines="50" w:before="120" w:line="480" w:lineRule="atLeast"/>
        <w:jc w:val="right"/>
        <w:rPr>
          <w:rFonts w:eastAsia="標楷體"/>
          <w:sz w:val="28"/>
        </w:rPr>
        <w:sectPr w:rsidR="006569CD" w:rsidRPr="00AF429F" w:rsidSect="007C0109">
          <w:footerReference w:type="default" r:id="rId8"/>
          <w:pgSz w:w="14572" w:h="20639" w:code="12"/>
          <w:pgMar w:top="1134" w:right="1134" w:bottom="1134" w:left="1134" w:header="720" w:footer="720" w:gutter="0"/>
          <w:cols w:space="720"/>
          <w:docGrid w:linePitch="326"/>
        </w:sectPr>
      </w:pPr>
      <w:r>
        <w:rPr>
          <w:rFonts w:eastAsia="標楷體" w:hint="eastAsia"/>
          <w:sz w:val="28"/>
        </w:rPr>
        <w:t>班級</w:t>
      </w:r>
      <w:r w:rsidR="001E7908">
        <w:rPr>
          <w:rFonts w:eastAsia="標楷體" w:hint="eastAsia"/>
          <w:sz w:val="28"/>
        </w:rPr>
        <w:t>:</w:t>
      </w:r>
      <w:r w:rsidR="006569CD">
        <w:rPr>
          <w:rFonts w:eastAsia="標楷體" w:hint="eastAsia"/>
          <w:sz w:val="28"/>
        </w:rPr>
        <w:t>___</w:t>
      </w:r>
      <w:r w:rsidR="001E7908">
        <w:rPr>
          <w:rFonts w:eastAsia="標楷體" w:hint="eastAsia"/>
          <w:sz w:val="28"/>
        </w:rPr>
        <w:t xml:space="preserve">_ </w:t>
      </w:r>
      <w:r>
        <w:rPr>
          <w:rFonts w:eastAsia="標楷體" w:hint="eastAsia"/>
          <w:sz w:val="28"/>
        </w:rPr>
        <w:t>座號</w:t>
      </w:r>
      <w:r w:rsidR="001E7908">
        <w:rPr>
          <w:rFonts w:eastAsia="標楷體" w:hint="eastAsia"/>
          <w:sz w:val="28"/>
        </w:rPr>
        <w:t>:</w:t>
      </w:r>
      <w:r w:rsidR="006569CD">
        <w:rPr>
          <w:rFonts w:eastAsia="標楷體" w:hint="eastAsia"/>
          <w:sz w:val="28"/>
        </w:rPr>
        <w:t xml:space="preserve">____ </w:t>
      </w:r>
      <w:r>
        <w:rPr>
          <w:rFonts w:eastAsia="標楷體" w:hint="eastAsia"/>
          <w:sz w:val="28"/>
        </w:rPr>
        <w:t>姓名</w:t>
      </w:r>
      <w:r w:rsidR="001E7908">
        <w:rPr>
          <w:rFonts w:eastAsia="標楷體" w:hint="eastAsia"/>
          <w:sz w:val="28"/>
        </w:rPr>
        <w:t>:</w:t>
      </w:r>
      <w:r w:rsidR="006569CD">
        <w:rPr>
          <w:rFonts w:eastAsia="標楷體" w:hint="eastAsia"/>
          <w:sz w:val="28"/>
        </w:rPr>
        <w:t>__________</w:t>
      </w:r>
    </w:p>
    <w:p w14:paraId="6BDE3749" w14:textId="77777777" w:rsidR="00092290" w:rsidRPr="008B6E34" w:rsidRDefault="00092290" w:rsidP="006B71FC">
      <w:pPr>
        <w:spacing w:line="400" w:lineRule="exact"/>
        <w:rPr>
          <w:rFonts w:eastAsia="標楷體"/>
          <w:b/>
          <w:sz w:val="28"/>
          <w:szCs w:val="28"/>
        </w:rPr>
        <w:sectPr w:rsidR="00092290" w:rsidRPr="008B6E34" w:rsidSect="005368E7">
          <w:type w:val="continuous"/>
          <w:pgSz w:w="14572" w:h="20639" w:code="12"/>
          <w:pgMar w:top="1134" w:right="1134" w:bottom="1134" w:left="1134" w:header="720" w:footer="720" w:gutter="0"/>
          <w:cols w:space="720"/>
          <w:docGrid w:linePitch="326"/>
        </w:sectPr>
      </w:pPr>
    </w:p>
    <w:p w14:paraId="46FBDC96" w14:textId="77777777" w:rsidR="008B6E34" w:rsidRDefault="008B6E34" w:rsidP="008B6E34">
      <w:pPr>
        <w:spacing w:beforeLines="50" w:before="120" w:afterLines="30" w:after="72"/>
        <w:rPr>
          <w:rFonts w:eastAsia="標楷體"/>
          <w:b/>
          <w:sz w:val="28"/>
          <w:szCs w:val="28"/>
        </w:rPr>
      </w:pPr>
      <w:r>
        <w:rPr>
          <w:rFonts w:eastAsia="標楷體" w:hint="eastAsia"/>
          <w:b/>
          <w:sz w:val="28"/>
          <w:szCs w:val="28"/>
        </w:rPr>
        <w:t>※</w:t>
      </w:r>
      <w:r w:rsidRPr="007229F2">
        <w:rPr>
          <w:rFonts w:eastAsia="標楷體" w:hint="eastAsia"/>
          <w:b/>
          <w:sz w:val="28"/>
          <w:szCs w:val="28"/>
        </w:rPr>
        <w:t>聽力</w:t>
      </w:r>
      <w:r>
        <w:rPr>
          <w:rFonts w:eastAsia="標楷體" w:hint="eastAsia"/>
          <w:b/>
          <w:sz w:val="28"/>
          <w:szCs w:val="28"/>
        </w:rPr>
        <w:t>測驗：</w:t>
      </w:r>
      <w:r w:rsidRPr="007D2C34">
        <w:rPr>
          <w:rFonts w:ascii="Calibri" w:eastAsia="標楷體" w:hAnsi="Calibri" w:hint="eastAsia"/>
          <w:kern w:val="2"/>
          <w:sz w:val="28"/>
          <w:szCs w:val="28"/>
        </w:rPr>
        <w:t>20%</w:t>
      </w:r>
    </w:p>
    <w:p w14:paraId="474A4414" w14:textId="77777777" w:rsidR="008B6E34" w:rsidRPr="007C7E06" w:rsidRDefault="008B6E34" w:rsidP="008B6E34">
      <w:pPr>
        <w:numPr>
          <w:ilvl w:val="0"/>
          <w:numId w:val="32"/>
        </w:numPr>
        <w:spacing w:line="240" w:lineRule="auto"/>
        <w:jc w:val="both"/>
        <w:rPr>
          <w:rFonts w:eastAsia="標楷體"/>
          <w:sz w:val="28"/>
          <w:szCs w:val="28"/>
        </w:rPr>
      </w:pPr>
      <w:r w:rsidRPr="007C7E06">
        <w:rPr>
          <w:rFonts w:eastAsia="標楷體" w:hAnsi="標楷體"/>
          <w:sz w:val="28"/>
          <w:szCs w:val="28"/>
        </w:rPr>
        <w:t>辨識句意：</w:t>
      </w:r>
      <w:r>
        <w:rPr>
          <w:rFonts w:eastAsia="標楷體" w:hAnsi="標楷體" w:hint="eastAsia"/>
          <w:sz w:val="28"/>
          <w:szCs w:val="28"/>
        </w:rPr>
        <w:t>根據聽到的內容，</w:t>
      </w:r>
      <w:r w:rsidRPr="007C7E06">
        <w:rPr>
          <w:rFonts w:eastAsia="標楷體" w:hAnsi="標楷體"/>
          <w:sz w:val="28"/>
          <w:szCs w:val="28"/>
        </w:rPr>
        <w:t>選出符合描述的圖片</w:t>
      </w:r>
      <w:r>
        <w:rPr>
          <w:rFonts w:eastAsia="標楷體" w:hAnsi="標楷體" w:hint="eastAsia"/>
          <w:sz w:val="28"/>
          <w:szCs w:val="28"/>
        </w:rPr>
        <w:t>或符合圖片的描述</w:t>
      </w:r>
      <w:r>
        <w:rPr>
          <w:rFonts w:eastAsia="標楷體" w:hAnsi="標楷體" w:hint="eastAsia"/>
          <w:sz w:val="28"/>
          <w:szCs w:val="28"/>
        </w:rPr>
        <w:t>5</w:t>
      </w:r>
      <w:r w:rsidRPr="007C7E06">
        <w:rPr>
          <w:rFonts w:eastAsia="標楷體" w:hint="eastAsia"/>
          <w:sz w:val="28"/>
          <w:szCs w:val="28"/>
        </w:rPr>
        <w:t>%</w:t>
      </w:r>
    </w:p>
    <w:p w14:paraId="07228817" w14:textId="26FF8711" w:rsidR="008B6E34" w:rsidRDefault="00B323EC" w:rsidP="008B6E34">
      <w:pPr>
        <w:kinsoku w:val="0"/>
        <w:overflowPunct w:val="0"/>
        <w:autoSpaceDE w:val="0"/>
        <w:autoSpaceDN w:val="0"/>
        <w:snapToGrid w:val="0"/>
        <w:spacing w:line="240" w:lineRule="auto"/>
        <w:rPr>
          <w:sz w:val="28"/>
        </w:rPr>
      </w:pPr>
      <w:bookmarkStart w:id="0" w:name="Q_6A87D524495B48AEAA3F3D211F191676"/>
      <w:r>
        <w:rPr>
          <w:sz w:val="28"/>
        </w:rPr>
        <w:t>0</w:t>
      </w:r>
      <w:r w:rsidR="008B6E34" w:rsidRPr="004C0D61">
        <w:rPr>
          <w:rFonts w:hint="eastAsia"/>
          <w:sz w:val="28"/>
        </w:rPr>
        <w:t xml:space="preserve">1.( </w:t>
      </w:r>
      <w:r w:rsidR="008B6E34">
        <w:rPr>
          <w:rFonts w:hint="eastAsia"/>
          <w:sz w:val="28"/>
        </w:rPr>
        <w:t xml:space="preserve"> </w:t>
      </w:r>
      <w:r w:rsidR="008B6E34" w:rsidRPr="004C0D61">
        <w:rPr>
          <w:rFonts w:hint="eastAsia"/>
          <w:sz w:val="28"/>
        </w:rPr>
        <w:t xml:space="preserve">   </w:t>
      </w:r>
      <w:bookmarkStart w:id="1" w:name="Q_34F1A043D372417AAD47CAAB2A4B8D51"/>
      <w:bookmarkEnd w:id="0"/>
      <w:r w:rsidR="008B6E34" w:rsidRPr="004C0D61">
        <w:rPr>
          <w:rFonts w:hint="eastAsia"/>
          <w:sz w:val="28"/>
        </w:rPr>
        <w:t xml:space="preserve">) </w:t>
      </w:r>
    </w:p>
    <w:p w14:paraId="52CB7F25" w14:textId="77777777" w:rsidR="008B6E34" w:rsidRPr="00FB2C8F" w:rsidRDefault="008B6E34" w:rsidP="008B6E34">
      <w:pPr>
        <w:kinsoku w:val="0"/>
        <w:overflowPunct w:val="0"/>
        <w:autoSpaceDE w:val="0"/>
        <w:autoSpaceDN w:val="0"/>
        <w:snapToGrid w:val="0"/>
        <w:spacing w:line="240" w:lineRule="auto"/>
        <w:ind w:leftChars="177" w:left="425"/>
        <w:rPr>
          <w:sz w:val="28"/>
          <w:szCs w:val="28"/>
        </w:rPr>
      </w:pPr>
      <w:r w:rsidRPr="004C0D61">
        <w:rPr>
          <w:rFonts w:hint="eastAsia"/>
          <w:sz w:val="28"/>
          <w:szCs w:val="28"/>
        </w:rPr>
        <w:t>(A)</w:t>
      </w:r>
      <w:r w:rsidRPr="00FB2C8F">
        <w:rPr>
          <w:rFonts w:eastAsia="標楷體"/>
          <w:position w:val="-144"/>
        </w:rPr>
        <w:t xml:space="preserve"> </w:t>
      </w:r>
      <w:r w:rsidRPr="00086E60">
        <w:rPr>
          <w:rFonts w:eastAsia="標楷體"/>
          <w:noProof/>
          <w:position w:val="-132"/>
        </w:rPr>
        <w:drawing>
          <wp:inline distT="0" distB="0" distL="0" distR="0" wp14:anchorId="3F948114" wp14:editId="3F28B462">
            <wp:extent cx="781050" cy="733425"/>
            <wp:effectExtent l="0" t="0" r="0" b="9525"/>
            <wp:docPr id="53" name="圖片 53" descr="1-27油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1-27油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a:ln>
                      <a:noFill/>
                    </a:ln>
                  </pic:spPr>
                </pic:pic>
              </a:graphicData>
            </a:graphic>
          </wp:inline>
        </w:drawing>
      </w:r>
      <w:r w:rsidRPr="004C0D61">
        <w:rPr>
          <w:rFonts w:hint="eastAsia"/>
          <w:sz w:val="28"/>
          <w:szCs w:val="28"/>
        </w:rPr>
        <w:t xml:space="preserve"> (B)</w:t>
      </w:r>
      <w:r w:rsidRPr="00926BAC">
        <w:rPr>
          <w:rFonts w:eastAsia="標楷體"/>
          <w:noProof/>
          <w:position w:val="-144"/>
        </w:rPr>
        <w:t xml:space="preserve"> </w:t>
      </w:r>
      <w:r w:rsidRPr="00086E60">
        <w:rPr>
          <w:rFonts w:eastAsia="標楷體"/>
          <w:noProof/>
          <w:position w:val="-144"/>
        </w:rPr>
        <w:drawing>
          <wp:inline distT="0" distB="0" distL="0" distR="0" wp14:anchorId="179CDE75" wp14:editId="780EF396">
            <wp:extent cx="800100" cy="800100"/>
            <wp:effectExtent l="0" t="0" r="0" b="0"/>
            <wp:docPr id="52" name="圖片 5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FB2C8F">
        <w:rPr>
          <w:rFonts w:eastAsia="標楷體"/>
          <w:position w:val="-132"/>
        </w:rPr>
        <w:t xml:space="preserve"> </w:t>
      </w:r>
      <w:r>
        <w:rPr>
          <w:rFonts w:hint="eastAsia"/>
          <w:sz w:val="28"/>
          <w:szCs w:val="28"/>
        </w:rPr>
        <w:t>(C)</w:t>
      </w:r>
      <w:r w:rsidRPr="004C0D61">
        <w:rPr>
          <w:noProof/>
          <w:position w:val="-120"/>
        </w:rPr>
        <w:t xml:space="preserve"> </w:t>
      </w:r>
      <w:r w:rsidRPr="00086E60">
        <w:rPr>
          <w:rFonts w:eastAsia="標楷體"/>
          <w:noProof/>
          <w:position w:val="-132"/>
        </w:rPr>
        <w:drawing>
          <wp:inline distT="0" distB="0" distL="0" distR="0" wp14:anchorId="70A3AD76" wp14:editId="52427E54">
            <wp:extent cx="838200" cy="838200"/>
            <wp:effectExtent l="0" t="0" r="0" b="0"/>
            <wp:docPr id="51" name="圖片 51"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63D98F66" w14:textId="33ED4C00" w:rsidR="008B6E34" w:rsidRDefault="00B323EC" w:rsidP="008B6E34">
      <w:pPr>
        <w:kinsoku w:val="0"/>
        <w:overflowPunct w:val="0"/>
        <w:autoSpaceDE w:val="0"/>
        <w:autoSpaceDN w:val="0"/>
        <w:snapToGrid w:val="0"/>
        <w:spacing w:line="240" w:lineRule="auto"/>
        <w:rPr>
          <w:sz w:val="28"/>
          <w:szCs w:val="28"/>
        </w:rPr>
      </w:pPr>
      <w:r>
        <w:rPr>
          <w:sz w:val="28"/>
          <w:szCs w:val="28"/>
        </w:rPr>
        <w:t>0</w:t>
      </w:r>
      <w:r w:rsidR="008B6E34" w:rsidRPr="00BF69F1">
        <w:rPr>
          <w:rFonts w:hint="eastAsia"/>
          <w:sz w:val="28"/>
          <w:szCs w:val="28"/>
        </w:rPr>
        <w:t>2.</w:t>
      </w:r>
      <w:r w:rsidR="008B6E34">
        <w:rPr>
          <w:rFonts w:hint="eastAsia"/>
          <w:sz w:val="28"/>
          <w:szCs w:val="28"/>
        </w:rPr>
        <w:t>(</w:t>
      </w:r>
      <w:r w:rsidR="008B6E34" w:rsidRPr="00BF69F1">
        <w:rPr>
          <w:rFonts w:hint="eastAsia"/>
          <w:sz w:val="28"/>
          <w:szCs w:val="28"/>
        </w:rPr>
        <w:t xml:space="preserve"> </w:t>
      </w:r>
      <w:r w:rsidR="008B6E34">
        <w:rPr>
          <w:rFonts w:hint="eastAsia"/>
          <w:sz w:val="28"/>
          <w:szCs w:val="28"/>
        </w:rPr>
        <w:t xml:space="preserve"> </w:t>
      </w:r>
      <w:r w:rsidR="008B6E34" w:rsidRPr="00BF69F1">
        <w:rPr>
          <w:rFonts w:hint="eastAsia"/>
          <w:sz w:val="28"/>
          <w:szCs w:val="28"/>
        </w:rPr>
        <w:t xml:space="preserve">   </w:t>
      </w:r>
      <w:r w:rsidR="008B6E34">
        <w:rPr>
          <w:rFonts w:hint="eastAsia"/>
          <w:sz w:val="28"/>
          <w:szCs w:val="28"/>
        </w:rPr>
        <w:t>)</w:t>
      </w:r>
    </w:p>
    <w:p w14:paraId="2C5F178B" w14:textId="77777777" w:rsidR="008B6E34" w:rsidRPr="00086E60" w:rsidRDefault="008B6E34" w:rsidP="008B6E34">
      <w:pPr>
        <w:kinsoku w:val="0"/>
        <w:overflowPunct w:val="0"/>
        <w:autoSpaceDE w:val="0"/>
        <w:autoSpaceDN w:val="0"/>
        <w:snapToGrid w:val="0"/>
        <w:spacing w:line="240" w:lineRule="auto"/>
        <w:ind w:leftChars="177" w:left="425"/>
        <w:rPr>
          <w:position w:val="-150"/>
          <w:sz w:val="28"/>
          <w:szCs w:val="28"/>
        </w:rPr>
      </w:pPr>
      <w:r w:rsidRPr="00BF69F1">
        <w:rPr>
          <w:rFonts w:hint="eastAsia"/>
          <w:sz w:val="28"/>
          <w:szCs w:val="28"/>
        </w:rPr>
        <w:t>(A)</w:t>
      </w:r>
      <w:r w:rsidRPr="00843938">
        <w:rPr>
          <w:noProof/>
          <w:position w:val="-110"/>
          <w:sz w:val="27"/>
          <w:szCs w:val="27"/>
        </w:rPr>
        <w:t xml:space="preserve"> </w:t>
      </w:r>
      <w:r w:rsidRPr="00086E60">
        <w:rPr>
          <w:rFonts w:eastAsia="標楷體"/>
          <w:noProof/>
          <w:position w:val="-112"/>
        </w:rPr>
        <w:drawing>
          <wp:inline distT="0" distB="0" distL="0" distR="0" wp14:anchorId="5BF53D19" wp14:editId="6A35C717">
            <wp:extent cx="800100" cy="819150"/>
            <wp:effectExtent l="0" t="0" r="0" b="0"/>
            <wp:docPr id="50" name="圖片 50" descr="2-11(圖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2-11(圖形)"/>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r w:rsidRPr="00BF69F1">
        <w:rPr>
          <w:rFonts w:hint="eastAsia"/>
          <w:sz w:val="28"/>
          <w:szCs w:val="28"/>
        </w:rPr>
        <w:t xml:space="preserve"> (B)</w:t>
      </w:r>
      <w:r w:rsidRPr="00843938">
        <w:rPr>
          <w:noProof/>
          <w:position w:val="-108"/>
          <w:sz w:val="27"/>
          <w:szCs w:val="27"/>
          <w:shd w:val="clear" w:color="auto" w:fill="FFFFFF"/>
        </w:rPr>
        <w:t xml:space="preserve"> </w:t>
      </w:r>
      <w:r w:rsidRPr="00086E60">
        <w:rPr>
          <w:rFonts w:eastAsia="標楷體"/>
          <w:noProof/>
          <w:position w:val="-110"/>
        </w:rPr>
        <w:drawing>
          <wp:inline distT="0" distB="0" distL="0" distR="0" wp14:anchorId="2C23A37C" wp14:editId="6E4395A0">
            <wp:extent cx="781050" cy="800100"/>
            <wp:effectExtent l="0" t="0" r="0" b="0"/>
            <wp:docPr id="49" name="圖片 49" descr="2-12(圖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2-12(圖形)"/>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r>
        <w:rPr>
          <w:rFonts w:hint="eastAsia"/>
          <w:noProof/>
          <w:position w:val="-108"/>
          <w:sz w:val="27"/>
          <w:szCs w:val="27"/>
          <w:shd w:val="clear" w:color="auto" w:fill="FFFFFF"/>
        </w:rPr>
        <w:t xml:space="preserve"> </w:t>
      </w:r>
      <w:r w:rsidRPr="00BF69F1">
        <w:rPr>
          <w:rFonts w:hint="eastAsia"/>
          <w:sz w:val="28"/>
          <w:szCs w:val="28"/>
        </w:rPr>
        <w:t>(C)</w:t>
      </w:r>
      <w:r w:rsidRPr="00843938">
        <w:rPr>
          <w:noProof/>
          <w:position w:val="-100"/>
          <w:sz w:val="27"/>
          <w:szCs w:val="27"/>
        </w:rPr>
        <w:t xml:space="preserve"> </w:t>
      </w:r>
      <w:r w:rsidRPr="00086E60">
        <w:rPr>
          <w:rFonts w:eastAsia="標楷體"/>
          <w:noProof/>
          <w:position w:val="-96"/>
        </w:rPr>
        <w:drawing>
          <wp:inline distT="0" distB="0" distL="0" distR="0" wp14:anchorId="31D00334" wp14:editId="1417A0E9">
            <wp:extent cx="742950" cy="704850"/>
            <wp:effectExtent l="0" t="0" r="0" b="0"/>
            <wp:docPr id="48" name="圖片 48" descr="2-13(圖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2-13(圖形)"/>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a:ln>
                      <a:noFill/>
                    </a:ln>
                  </pic:spPr>
                </pic:pic>
              </a:graphicData>
            </a:graphic>
          </wp:inline>
        </w:drawing>
      </w:r>
    </w:p>
    <w:p w14:paraId="57170104" w14:textId="31897803" w:rsidR="008B6E34" w:rsidRDefault="00B323EC" w:rsidP="008B6E34">
      <w:pPr>
        <w:kinsoku w:val="0"/>
        <w:overflowPunct w:val="0"/>
        <w:autoSpaceDE w:val="0"/>
        <w:autoSpaceDN w:val="0"/>
        <w:snapToGrid w:val="0"/>
        <w:spacing w:line="240" w:lineRule="auto"/>
        <w:rPr>
          <w:sz w:val="28"/>
        </w:rPr>
      </w:pPr>
      <w:r>
        <w:rPr>
          <w:sz w:val="28"/>
        </w:rPr>
        <w:t>0</w:t>
      </w:r>
      <w:r w:rsidR="008B6E34" w:rsidRPr="005702C2">
        <w:rPr>
          <w:rFonts w:hint="eastAsia"/>
          <w:sz w:val="28"/>
        </w:rPr>
        <w:t xml:space="preserve">3.( </w:t>
      </w:r>
      <w:r w:rsidR="008B6E34">
        <w:rPr>
          <w:rFonts w:hint="eastAsia"/>
          <w:sz w:val="28"/>
        </w:rPr>
        <w:t xml:space="preserve"> </w:t>
      </w:r>
      <w:r w:rsidR="008B6E34" w:rsidRPr="005702C2">
        <w:rPr>
          <w:rFonts w:hint="eastAsia"/>
          <w:sz w:val="28"/>
        </w:rPr>
        <w:t xml:space="preserve">   )</w:t>
      </w:r>
    </w:p>
    <w:p w14:paraId="288EE845" w14:textId="77777777" w:rsidR="008B6E34" w:rsidRPr="00086E60" w:rsidRDefault="008B6E34" w:rsidP="008B6E34">
      <w:pPr>
        <w:kinsoku w:val="0"/>
        <w:overflowPunct w:val="0"/>
        <w:autoSpaceDE w:val="0"/>
        <w:autoSpaceDN w:val="0"/>
        <w:snapToGrid w:val="0"/>
        <w:spacing w:line="240" w:lineRule="auto"/>
        <w:ind w:leftChars="177" w:left="425"/>
        <w:rPr>
          <w:sz w:val="28"/>
        </w:rPr>
      </w:pPr>
      <w:r>
        <w:rPr>
          <w:rFonts w:hint="eastAsia"/>
          <w:sz w:val="28"/>
        </w:rPr>
        <w:t>(A)</w:t>
      </w:r>
      <w:r w:rsidRPr="00843938">
        <w:rPr>
          <w:noProof/>
          <w:position w:val="-142"/>
        </w:rPr>
        <w:t xml:space="preserve"> </w:t>
      </w:r>
      <w:r w:rsidRPr="00086E60">
        <w:rPr>
          <w:rFonts w:eastAsia="標楷體"/>
          <w:noProof/>
          <w:position w:val="-150"/>
        </w:rPr>
        <w:drawing>
          <wp:inline distT="0" distB="0" distL="0" distR="0" wp14:anchorId="6984B4E7" wp14:editId="231CECD8">
            <wp:extent cx="800100" cy="876300"/>
            <wp:effectExtent l="0" t="0" r="0" b="0"/>
            <wp:docPr id="44" name="圖片 44" descr="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1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r>
        <w:rPr>
          <w:rFonts w:hint="eastAsia"/>
          <w:sz w:val="28"/>
        </w:rPr>
        <w:t xml:space="preserve"> (B)</w:t>
      </w:r>
      <w:r w:rsidRPr="00843938">
        <w:rPr>
          <w:noProof/>
          <w:position w:val="-128"/>
        </w:rPr>
        <w:t xml:space="preserve"> </w:t>
      </w:r>
      <w:r w:rsidRPr="00086E60">
        <w:rPr>
          <w:rFonts w:eastAsia="標楷體"/>
          <w:noProof/>
          <w:position w:val="-150"/>
        </w:rPr>
        <w:drawing>
          <wp:inline distT="0" distB="0" distL="0" distR="0" wp14:anchorId="27B6D5AA" wp14:editId="2C2FA144">
            <wp:extent cx="781050" cy="790575"/>
            <wp:effectExtent l="0" t="0" r="0" b="9525"/>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inline>
        </w:drawing>
      </w:r>
      <w:r>
        <w:rPr>
          <w:rFonts w:hint="eastAsia"/>
          <w:sz w:val="28"/>
        </w:rPr>
        <w:t xml:space="preserve"> (C)</w:t>
      </w:r>
      <w:r w:rsidRPr="00843938">
        <w:rPr>
          <w:noProof/>
          <w:position w:val="-142"/>
        </w:rPr>
        <w:t xml:space="preserve"> </w:t>
      </w:r>
      <w:r w:rsidRPr="00086E60">
        <w:rPr>
          <w:rFonts w:eastAsia="標楷體"/>
          <w:noProof/>
          <w:position w:val="-126"/>
        </w:rPr>
        <w:drawing>
          <wp:inline distT="0" distB="0" distL="0" distR="0" wp14:anchorId="3A4A849F" wp14:editId="57CE9636">
            <wp:extent cx="809625" cy="714375"/>
            <wp:effectExtent l="0" t="0" r="9525" b="9525"/>
            <wp:docPr id="42" name="圖片 42" descr="art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descr="artpreview"/>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r="5464" b="4152"/>
                    <a:stretch>
                      <a:fillRect/>
                    </a:stretch>
                  </pic:blipFill>
                  <pic:spPr bwMode="auto">
                    <a:xfrm>
                      <a:off x="0" y="0"/>
                      <a:ext cx="809625" cy="714375"/>
                    </a:xfrm>
                    <a:prstGeom prst="rect">
                      <a:avLst/>
                    </a:prstGeom>
                    <a:noFill/>
                    <a:ln>
                      <a:noFill/>
                    </a:ln>
                  </pic:spPr>
                </pic:pic>
              </a:graphicData>
            </a:graphic>
          </wp:inline>
        </w:drawing>
      </w:r>
      <w:bookmarkStart w:id="2" w:name="Q_2660DA5609DB47BE861A1019041DFD14"/>
      <w:bookmarkStart w:id="3" w:name="E_2E38FC628CB440B4BFF73EF55521E7E7"/>
      <w:bookmarkEnd w:id="1"/>
    </w:p>
    <w:p w14:paraId="0D717589" w14:textId="01CDE708" w:rsidR="008B6E34" w:rsidRDefault="00B323EC" w:rsidP="008B6E34">
      <w:pPr>
        <w:kinsoku w:val="0"/>
        <w:overflowPunct w:val="0"/>
        <w:autoSpaceDE w:val="0"/>
        <w:autoSpaceDN w:val="0"/>
        <w:snapToGrid w:val="0"/>
        <w:spacing w:line="240" w:lineRule="auto"/>
        <w:rPr>
          <w:sz w:val="28"/>
        </w:rPr>
      </w:pPr>
      <w:bookmarkStart w:id="4" w:name="Q_97C0A9DC35BD4E9388AF41558D92E4C8"/>
      <w:bookmarkEnd w:id="2"/>
      <w:bookmarkEnd w:id="3"/>
      <w:r>
        <w:rPr>
          <w:sz w:val="28"/>
        </w:rPr>
        <w:t>0</w:t>
      </w:r>
      <w:r w:rsidR="008B6E34">
        <w:rPr>
          <w:rFonts w:hint="eastAsia"/>
          <w:sz w:val="28"/>
        </w:rPr>
        <w:t>4</w:t>
      </w:r>
      <w:r w:rsidR="008B6E34" w:rsidRPr="005702C2">
        <w:rPr>
          <w:rFonts w:hint="eastAsia"/>
          <w:sz w:val="28"/>
        </w:rPr>
        <w:t xml:space="preserve">.( </w:t>
      </w:r>
      <w:r w:rsidR="008B6E34">
        <w:rPr>
          <w:rFonts w:hint="eastAsia"/>
          <w:sz w:val="28"/>
        </w:rPr>
        <w:t xml:space="preserve"> </w:t>
      </w:r>
      <w:r w:rsidR="008B6E34" w:rsidRPr="005702C2">
        <w:rPr>
          <w:rFonts w:hint="eastAsia"/>
          <w:sz w:val="28"/>
        </w:rPr>
        <w:t xml:space="preserve">   )</w:t>
      </w:r>
    </w:p>
    <w:p w14:paraId="54B6D3C6" w14:textId="77777777" w:rsidR="008B6E34" w:rsidRPr="00B31868" w:rsidRDefault="008B6E34" w:rsidP="008B6E34">
      <w:pPr>
        <w:kinsoku w:val="0"/>
        <w:overflowPunct w:val="0"/>
        <w:autoSpaceDE w:val="0"/>
        <w:autoSpaceDN w:val="0"/>
        <w:snapToGrid w:val="0"/>
        <w:spacing w:line="240" w:lineRule="auto"/>
        <w:ind w:leftChars="177" w:left="425"/>
        <w:rPr>
          <w:sz w:val="28"/>
        </w:rPr>
      </w:pPr>
      <w:r>
        <w:rPr>
          <w:rFonts w:hint="eastAsia"/>
          <w:sz w:val="28"/>
        </w:rPr>
        <w:t>(A)</w:t>
      </w:r>
      <w:r w:rsidRPr="00B31868">
        <w:rPr>
          <w:noProof/>
          <w:position w:val="-144"/>
        </w:rPr>
        <w:t xml:space="preserve"> </w:t>
      </w:r>
      <w:r w:rsidRPr="00086E60">
        <w:rPr>
          <w:rFonts w:eastAsia="標楷體"/>
          <w:noProof/>
          <w:position w:val="-82"/>
        </w:rPr>
        <w:drawing>
          <wp:inline distT="0" distB="0" distL="0" distR="0" wp14:anchorId="2B657647" wp14:editId="6E774168">
            <wp:extent cx="847725" cy="723900"/>
            <wp:effectExtent l="0" t="0" r="9525" b="0"/>
            <wp:docPr id="39" name="圖片 39" descr="56695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8" descr="566951 -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inline>
        </w:drawing>
      </w:r>
      <w:r>
        <w:rPr>
          <w:rFonts w:hint="eastAsia"/>
          <w:sz w:val="28"/>
        </w:rPr>
        <w:t xml:space="preserve"> (B)</w:t>
      </w:r>
      <w:r w:rsidRPr="00673372">
        <w:rPr>
          <w:rFonts w:eastAsia="標楷體"/>
          <w:noProof/>
          <w:position w:val="-84"/>
        </w:rPr>
        <w:t xml:space="preserve"> </w:t>
      </w:r>
      <w:r w:rsidRPr="00086E60">
        <w:rPr>
          <w:rFonts w:eastAsia="標楷體"/>
          <w:noProof/>
          <w:position w:val="-84"/>
        </w:rPr>
        <w:drawing>
          <wp:inline distT="0" distB="0" distL="0" distR="0" wp14:anchorId="701514C9" wp14:editId="73CB5356">
            <wp:extent cx="742950" cy="704850"/>
            <wp:effectExtent l="0" t="0" r="0" b="0"/>
            <wp:docPr id="38" name="圖片 38" descr="566951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4" descr="566951 -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a:ln>
                      <a:noFill/>
                    </a:ln>
                  </pic:spPr>
                </pic:pic>
              </a:graphicData>
            </a:graphic>
          </wp:inline>
        </w:drawing>
      </w:r>
      <w:r w:rsidRPr="00FB2C8F">
        <w:rPr>
          <w:rFonts w:eastAsia="標楷體"/>
          <w:position w:val="-84"/>
        </w:rPr>
        <w:t xml:space="preserve"> </w:t>
      </w:r>
      <w:r w:rsidRPr="00B31868">
        <w:rPr>
          <w:noProof/>
          <w:position w:val="-150"/>
        </w:rPr>
        <w:t xml:space="preserve"> </w:t>
      </w:r>
      <w:r>
        <w:rPr>
          <w:rFonts w:hint="eastAsia"/>
          <w:sz w:val="28"/>
        </w:rPr>
        <w:t xml:space="preserve"> (C)</w:t>
      </w:r>
      <w:r w:rsidRPr="00B31868">
        <w:rPr>
          <w:noProof/>
          <w:position w:val="-150"/>
        </w:rPr>
        <w:t xml:space="preserve"> </w:t>
      </w:r>
      <w:r w:rsidRPr="00086E60">
        <w:rPr>
          <w:rFonts w:eastAsia="標楷體"/>
          <w:noProof/>
          <w:position w:val="-84"/>
        </w:rPr>
        <w:drawing>
          <wp:inline distT="0" distB="0" distL="0" distR="0" wp14:anchorId="5A48EEDF" wp14:editId="3B00B8C1">
            <wp:extent cx="781050" cy="714375"/>
            <wp:effectExtent l="0" t="0" r="0" b="9525"/>
            <wp:docPr id="37" name="圖片 37" descr="566951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566951 -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1050" cy="714375"/>
                    </a:xfrm>
                    <a:prstGeom prst="rect">
                      <a:avLst/>
                    </a:prstGeom>
                    <a:noFill/>
                    <a:ln>
                      <a:noFill/>
                    </a:ln>
                  </pic:spPr>
                </pic:pic>
              </a:graphicData>
            </a:graphic>
          </wp:inline>
        </w:drawing>
      </w:r>
    </w:p>
    <w:p w14:paraId="04E725F4" w14:textId="5324CC83" w:rsidR="008B6E34" w:rsidRDefault="00B323EC" w:rsidP="008B6E34">
      <w:pPr>
        <w:kinsoku w:val="0"/>
        <w:overflowPunct w:val="0"/>
        <w:autoSpaceDE w:val="0"/>
        <w:autoSpaceDN w:val="0"/>
        <w:snapToGrid w:val="0"/>
        <w:spacing w:line="240" w:lineRule="auto"/>
        <w:rPr>
          <w:sz w:val="28"/>
        </w:rPr>
      </w:pPr>
      <w:r>
        <w:rPr>
          <w:sz w:val="28"/>
        </w:rPr>
        <w:t>0</w:t>
      </w:r>
      <w:r w:rsidR="008B6E34">
        <w:rPr>
          <w:rFonts w:hint="eastAsia"/>
          <w:sz w:val="28"/>
        </w:rPr>
        <w:t>5</w:t>
      </w:r>
      <w:r w:rsidR="008B6E34" w:rsidRPr="005702C2">
        <w:rPr>
          <w:rFonts w:hint="eastAsia"/>
          <w:sz w:val="28"/>
        </w:rPr>
        <w:t xml:space="preserve">.( </w:t>
      </w:r>
      <w:r w:rsidR="008B6E34">
        <w:rPr>
          <w:rFonts w:hint="eastAsia"/>
          <w:sz w:val="28"/>
        </w:rPr>
        <w:t xml:space="preserve"> </w:t>
      </w:r>
      <w:r w:rsidR="008B6E34" w:rsidRPr="005702C2">
        <w:rPr>
          <w:rFonts w:hint="eastAsia"/>
          <w:sz w:val="28"/>
        </w:rPr>
        <w:t xml:space="preserve">   )</w:t>
      </w:r>
    </w:p>
    <w:p w14:paraId="32A7BF02" w14:textId="77777777" w:rsidR="008B6E34" w:rsidRDefault="008B6E34" w:rsidP="008B6E34">
      <w:pPr>
        <w:kinsoku w:val="0"/>
        <w:overflowPunct w:val="0"/>
        <w:autoSpaceDE w:val="0"/>
        <w:autoSpaceDN w:val="0"/>
        <w:snapToGrid w:val="0"/>
        <w:spacing w:line="240" w:lineRule="auto"/>
        <w:rPr>
          <w:sz w:val="28"/>
        </w:rPr>
      </w:pPr>
      <w:r>
        <w:rPr>
          <w:rFonts w:hint="eastAsia"/>
          <w:sz w:val="28"/>
        </w:rPr>
        <w:t xml:space="preserve">      (A)</w:t>
      </w:r>
      <w:r w:rsidRPr="0034047A">
        <w:rPr>
          <w:noProof/>
          <w:position w:val="-116"/>
        </w:rPr>
        <w:t xml:space="preserve"> </w:t>
      </w:r>
      <w:r w:rsidRPr="00086E60">
        <w:rPr>
          <w:rFonts w:eastAsia="標楷體"/>
          <w:noProof/>
          <w:position w:val="-150"/>
        </w:rPr>
        <w:drawing>
          <wp:inline distT="0" distB="0" distL="0" distR="0" wp14:anchorId="25BC927D" wp14:editId="4E4C9F19">
            <wp:extent cx="809625" cy="809625"/>
            <wp:effectExtent l="0" t="0" r="9525" b="9525"/>
            <wp:docPr id="30" name="圖片 30" descr="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7" descr="2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rFonts w:hint="eastAsia"/>
          <w:sz w:val="28"/>
        </w:rPr>
        <w:t xml:space="preserve"> (B)</w:t>
      </w:r>
      <w:r w:rsidRPr="0034047A">
        <w:rPr>
          <w:noProof/>
          <w:position w:val="-116"/>
        </w:rPr>
        <w:t xml:space="preserve"> </w:t>
      </w:r>
      <w:r w:rsidRPr="00086E60">
        <w:rPr>
          <w:rFonts w:eastAsia="標楷體"/>
          <w:noProof/>
          <w:position w:val="-150"/>
        </w:rPr>
        <w:drawing>
          <wp:inline distT="0" distB="0" distL="0" distR="0" wp14:anchorId="6C806C2E" wp14:editId="15C30258">
            <wp:extent cx="790575" cy="790575"/>
            <wp:effectExtent l="0" t="0" r="9525" b="9525"/>
            <wp:docPr id="29" name="圖片 29" descr="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0" descr="2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Pr>
          <w:rFonts w:hint="eastAsia"/>
          <w:sz w:val="28"/>
        </w:rPr>
        <w:t xml:space="preserve"> (C)</w:t>
      </w:r>
      <w:r w:rsidRPr="0034047A">
        <w:rPr>
          <w:noProof/>
          <w:position w:val="-116"/>
        </w:rPr>
        <w:t xml:space="preserve"> </w:t>
      </w:r>
      <w:r w:rsidRPr="00086E60">
        <w:rPr>
          <w:rFonts w:eastAsia="標楷體"/>
          <w:noProof/>
          <w:position w:val="-150"/>
        </w:rPr>
        <w:drawing>
          <wp:inline distT="0" distB="0" distL="0" distR="0" wp14:anchorId="753DB784" wp14:editId="5BB64314">
            <wp:extent cx="809625" cy="809625"/>
            <wp:effectExtent l="0" t="0" r="9525" b="9525"/>
            <wp:docPr id="28" name="圖片 28" descr="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3" descr="2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bookmarkEnd w:id="4"/>
    <w:p w14:paraId="6857807F" w14:textId="77777777" w:rsidR="008B6E34" w:rsidRPr="007C7E06" w:rsidRDefault="008B6E34" w:rsidP="00E83576">
      <w:pPr>
        <w:tabs>
          <w:tab w:val="num" w:pos="360"/>
        </w:tabs>
        <w:spacing w:line="340" w:lineRule="exact"/>
        <w:ind w:left="357" w:hanging="357"/>
        <w:jc w:val="both"/>
        <w:rPr>
          <w:rFonts w:eastAsia="標楷體"/>
          <w:sz w:val="28"/>
          <w:szCs w:val="28"/>
        </w:rPr>
      </w:pPr>
      <w:r w:rsidRPr="007C7E06">
        <w:rPr>
          <w:rFonts w:eastAsia="標楷體" w:hAnsi="標楷體" w:hint="eastAsia"/>
          <w:sz w:val="28"/>
          <w:szCs w:val="28"/>
        </w:rPr>
        <w:t>二、</w:t>
      </w:r>
      <w:r w:rsidRPr="007C7E06">
        <w:rPr>
          <w:rFonts w:eastAsia="標楷體" w:hAnsi="標楷體"/>
          <w:sz w:val="28"/>
          <w:szCs w:val="28"/>
        </w:rPr>
        <w:t>基本問答：</w:t>
      </w:r>
      <w:r>
        <w:rPr>
          <w:rFonts w:eastAsia="標楷體" w:hAnsi="標楷體" w:hint="eastAsia"/>
          <w:sz w:val="28"/>
          <w:szCs w:val="28"/>
        </w:rPr>
        <w:t>根據聽到的內容，選出一個最</w:t>
      </w:r>
      <w:r w:rsidRPr="007C7E06">
        <w:rPr>
          <w:rFonts w:eastAsia="標楷體" w:hAnsi="標楷體"/>
          <w:sz w:val="28"/>
          <w:szCs w:val="28"/>
        </w:rPr>
        <w:t>適合的回</w:t>
      </w:r>
      <w:r>
        <w:rPr>
          <w:rFonts w:eastAsia="標楷體" w:hAnsi="標楷體" w:hint="eastAsia"/>
          <w:sz w:val="28"/>
          <w:szCs w:val="28"/>
        </w:rPr>
        <w:t>應或最適合的問句</w:t>
      </w:r>
      <w:r>
        <w:rPr>
          <w:rFonts w:eastAsia="標楷體" w:hint="eastAsia"/>
          <w:sz w:val="28"/>
          <w:szCs w:val="28"/>
        </w:rPr>
        <w:t>5</w:t>
      </w:r>
      <w:r w:rsidRPr="007C7E06">
        <w:rPr>
          <w:rFonts w:eastAsia="標楷體" w:hint="eastAsia"/>
          <w:sz w:val="28"/>
          <w:szCs w:val="28"/>
        </w:rPr>
        <w:t>%</w:t>
      </w:r>
    </w:p>
    <w:p w14:paraId="7FE980FE" w14:textId="6E7BFB4D" w:rsidR="008B6E34" w:rsidRPr="00FB2C8F" w:rsidRDefault="00B323EC" w:rsidP="00813581">
      <w:pPr>
        <w:ind w:left="991" w:hangingChars="354" w:hanging="991"/>
        <w:rPr>
          <w:sz w:val="28"/>
        </w:rPr>
      </w:pPr>
      <w:r>
        <w:rPr>
          <w:rFonts w:eastAsia="標楷體"/>
          <w:sz w:val="28"/>
          <w:szCs w:val="28"/>
        </w:rPr>
        <w:t>0</w:t>
      </w:r>
      <w:r w:rsidR="008B6E34">
        <w:rPr>
          <w:rFonts w:eastAsia="標楷體" w:hint="eastAsia"/>
          <w:sz w:val="28"/>
          <w:szCs w:val="28"/>
        </w:rPr>
        <w:t xml:space="preserve">6.(     ) </w:t>
      </w:r>
      <w:r w:rsidR="008B6E34" w:rsidRPr="00FB2C8F">
        <w:rPr>
          <w:rFonts w:hint="eastAsia"/>
          <w:sz w:val="28"/>
        </w:rPr>
        <w:t>(A)</w:t>
      </w:r>
      <w:r w:rsidR="008B6E34">
        <w:rPr>
          <w:sz w:val="28"/>
        </w:rPr>
        <w:t xml:space="preserve"> So far so good</w:t>
      </w:r>
      <w:r w:rsidR="008B6E34" w:rsidRPr="00FB2C8F">
        <w:rPr>
          <w:sz w:val="28"/>
        </w:rPr>
        <w:t>.  And you?</w:t>
      </w:r>
    </w:p>
    <w:p w14:paraId="3C068FF4" w14:textId="77777777" w:rsidR="008B6E34" w:rsidRPr="00FB2C8F" w:rsidRDefault="008B6E34" w:rsidP="00813581">
      <w:pPr>
        <w:ind w:leftChars="300" w:left="720"/>
        <w:rPr>
          <w:sz w:val="28"/>
        </w:rPr>
      </w:pPr>
      <w:r>
        <w:rPr>
          <w:rFonts w:hint="eastAsia"/>
          <w:sz w:val="28"/>
        </w:rPr>
        <w:t xml:space="preserve">  </w:t>
      </w:r>
      <w:r w:rsidRPr="00FB2C8F">
        <w:rPr>
          <w:rFonts w:hint="eastAsia"/>
          <w:sz w:val="28"/>
        </w:rPr>
        <w:t>(B)</w:t>
      </w:r>
      <w:r w:rsidRPr="00FB2C8F">
        <w:rPr>
          <w:sz w:val="28"/>
        </w:rPr>
        <w:t xml:space="preserve"> I was at the museum.</w:t>
      </w:r>
    </w:p>
    <w:p w14:paraId="62CD4AE5" w14:textId="77777777" w:rsidR="008B6E34" w:rsidRPr="00FB2C8F" w:rsidRDefault="008B6E34" w:rsidP="00813581">
      <w:pPr>
        <w:ind w:leftChars="300" w:left="720"/>
        <w:rPr>
          <w:sz w:val="28"/>
        </w:rPr>
      </w:pPr>
      <w:r>
        <w:rPr>
          <w:rFonts w:hint="eastAsia"/>
          <w:sz w:val="28"/>
        </w:rPr>
        <w:t xml:space="preserve">  </w:t>
      </w:r>
      <w:r w:rsidRPr="00FB2C8F">
        <w:rPr>
          <w:rFonts w:hint="eastAsia"/>
          <w:sz w:val="28"/>
        </w:rPr>
        <w:t>(C)</w:t>
      </w:r>
      <w:r w:rsidRPr="00FB2C8F">
        <w:rPr>
          <w:sz w:val="28"/>
        </w:rPr>
        <w:t xml:space="preserve"> I’ve been there twice.</w:t>
      </w:r>
    </w:p>
    <w:p w14:paraId="78BF296D" w14:textId="2564B5CE" w:rsidR="008B6E34" w:rsidRPr="00B85FCF" w:rsidRDefault="00B323EC" w:rsidP="00813581">
      <w:pPr>
        <w:ind w:left="991" w:hangingChars="354" w:hanging="991"/>
        <w:rPr>
          <w:sz w:val="28"/>
          <w:szCs w:val="28"/>
        </w:rPr>
      </w:pPr>
      <w:r>
        <w:rPr>
          <w:rFonts w:eastAsia="標楷體"/>
          <w:sz w:val="28"/>
          <w:szCs w:val="28"/>
        </w:rPr>
        <w:t>0</w:t>
      </w:r>
      <w:r w:rsidR="008B6E34" w:rsidRPr="00B85FCF">
        <w:rPr>
          <w:rFonts w:eastAsia="標楷體" w:hint="eastAsia"/>
          <w:sz w:val="28"/>
          <w:szCs w:val="28"/>
        </w:rPr>
        <w:t xml:space="preserve">7.( </w:t>
      </w:r>
      <w:r w:rsidR="008B6E34">
        <w:rPr>
          <w:rFonts w:eastAsia="標楷體" w:hint="eastAsia"/>
          <w:sz w:val="28"/>
          <w:szCs w:val="28"/>
        </w:rPr>
        <w:t xml:space="preserve"> </w:t>
      </w:r>
      <w:r w:rsidR="008B6E34" w:rsidRPr="00B85FCF">
        <w:rPr>
          <w:rFonts w:eastAsia="標楷體" w:hint="eastAsia"/>
          <w:sz w:val="28"/>
          <w:szCs w:val="28"/>
        </w:rPr>
        <w:t xml:space="preserve">   ) (A)</w:t>
      </w:r>
      <w:r w:rsidR="008B6E34" w:rsidRPr="00FB2C8F">
        <w:t xml:space="preserve"> </w:t>
      </w:r>
      <w:r w:rsidR="008B6E34" w:rsidRPr="00FB2C8F">
        <w:rPr>
          <w:sz w:val="28"/>
        </w:rPr>
        <w:t>You’re right. Triangle will be better.</w:t>
      </w:r>
    </w:p>
    <w:p w14:paraId="58A52C90" w14:textId="77777777" w:rsidR="008B6E34" w:rsidRPr="00B85FCF" w:rsidRDefault="008B6E34" w:rsidP="00813581">
      <w:pPr>
        <w:ind w:leftChars="300" w:left="720"/>
        <w:rPr>
          <w:sz w:val="28"/>
          <w:szCs w:val="28"/>
        </w:rPr>
      </w:pPr>
      <w:r>
        <w:rPr>
          <w:rFonts w:hint="eastAsia"/>
          <w:sz w:val="28"/>
          <w:szCs w:val="28"/>
        </w:rPr>
        <w:t xml:space="preserve">  </w:t>
      </w:r>
      <w:r w:rsidRPr="00B85FCF">
        <w:rPr>
          <w:rFonts w:hint="eastAsia"/>
          <w:sz w:val="28"/>
          <w:szCs w:val="28"/>
        </w:rPr>
        <w:t>(B)</w:t>
      </w:r>
      <w:r w:rsidRPr="00FB2C8F">
        <w:t xml:space="preserve"> </w:t>
      </w:r>
      <w:r w:rsidRPr="00FB2C8F">
        <w:rPr>
          <w:sz w:val="28"/>
        </w:rPr>
        <w:t xml:space="preserve">Me, either. And the next one is full of </w:t>
      </w:r>
      <w:r>
        <w:rPr>
          <w:rFonts w:hint="eastAsia"/>
          <w:sz w:val="28"/>
        </w:rPr>
        <w:t xml:space="preserve"> </w:t>
      </w:r>
      <w:r>
        <w:rPr>
          <w:rFonts w:hint="eastAsia"/>
          <w:sz w:val="28"/>
        </w:rPr>
        <w:br/>
        <w:t xml:space="preserve">        </w:t>
      </w:r>
      <w:r w:rsidRPr="00FB2C8F">
        <w:rPr>
          <w:sz w:val="28"/>
        </w:rPr>
        <w:t>circles. Well, that’s art!</w:t>
      </w:r>
    </w:p>
    <w:p w14:paraId="53AB74CA" w14:textId="77777777" w:rsidR="008B6E34" w:rsidRDefault="008B6E34" w:rsidP="00813581">
      <w:pPr>
        <w:ind w:leftChars="300" w:left="720"/>
        <w:rPr>
          <w:sz w:val="28"/>
          <w:szCs w:val="28"/>
        </w:rPr>
      </w:pPr>
      <w:r>
        <w:rPr>
          <w:rFonts w:hint="eastAsia"/>
          <w:sz w:val="28"/>
          <w:szCs w:val="28"/>
        </w:rPr>
        <w:t xml:space="preserve">  </w:t>
      </w:r>
      <w:r w:rsidRPr="00B85FCF">
        <w:rPr>
          <w:rFonts w:hint="eastAsia"/>
          <w:sz w:val="28"/>
          <w:szCs w:val="28"/>
        </w:rPr>
        <w:t>(C)</w:t>
      </w:r>
      <w:r w:rsidRPr="00FB2C8F">
        <w:t xml:space="preserve"> </w:t>
      </w:r>
      <w:r w:rsidRPr="00FB2C8F">
        <w:rPr>
          <w:sz w:val="28"/>
        </w:rPr>
        <w:t xml:space="preserve">All the pictures in the museum are all </w:t>
      </w:r>
      <w:r>
        <w:rPr>
          <w:rFonts w:hint="eastAsia"/>
          <w:sz w:val="28"/>
        </w:rPr>
        <w:br/>
        <w:t xml:space="preserve">        </w:t>
      </w:r>
      <w:r w:rsidRPr="00FB2C8F">
        <w:rPr>
          <w:sz w:val="28"/>
        </w:rPr>
        <w:t>squares.</w:t>
      </w:r>
    </w:p>
    <w:p w14:paraId="73AC5979" w14:textId="35D84CDE" w:rsidR="008B6E34" w:rsidRDefault="00B323EC" w:rsidP="00813581">
      <w:pPr>
        <w:kinsoku w:val="0"/>
        <w:overflowPunct w:val="0"/>
        <w:autoSpaceDE w:val="0"/>
        <w:autoSpaceDN w:val="0"/>
        <w:snapToGrid w:val="0"/>
        <w:rPr>
          <w:sz w:val="28"/>
        </w:rPr>
      </w:pPr>
      <w:r>
        <w:rPr>
          <w:rFonts w:eastAsia="標楷體"/>
          <w:sz w:val="28"/>
          <w:szCs w:val="28"/>
        </w:rPr>
        <w:t>0</w:t>
      </w:r>
      <w:r w:rsidR="008B6E34">
        <w:rPr>
          <w:rFonts w:eastAsia="標楷體" w:hint="eastAsia"/>
          <w:sz w:val="28"/>
          <w:szCs w:val="28"/>
        </w:rPr>
        <w:t>8.</w:t>
      </w:r>
      <w:r w:rsidR="008B6E34" w:rsidRPr="005702C2">
        <w:rPr>
          <w:rFonts w:hint="eastAsia"/>
          <w:sz w:val="28"/>
        </w:rPr>
        <w:t xml:space="preserve">( </w:t>
      </w:r>
      <w:r w:rsidR="008B6E34">
        <w:rPr>
          <w:rFonts w:hint="eastAsia"/>
          <w:sz w:val="28"/>
        </w:rPr>
        <w:t xml:space="preserve"> </w:t>
      </w:r>
      <w:r w:rsidR="008B6E34" w:rsidRPr="005702C2">
        <w:rPr>
          <w:rFonts w:hint="eastAsia"/>
          <w:sz w:val="28"/>
        </w:rPr>
        <w:t xml:space="preserve">   )</w:t>
      </w:r>
      <w:r>
        <w:rPr>
          <w:rFonts w:hint="eastAsia"/>
          <w:sz w:val="28"/>
        </w:rPr>
        <w:t xml:space="preserve"> </w:t>
      </w:r>
      <w:r w:rsidR="008B6E34">
        <w:rPr>
          <w:rFonts w:hint="eastAsia"/>
          <w:sz w:val="28"/>
        </w:rPr>
        <w:t>(A)</w:t>
      </w:r>
      <w:r w:rsidR="008B6E34" w:rsidRPr="00FB2C8F">
        <w:rPr>
          <w:sz w:val="28"/>
        </w:rPr>
        <w:t xml:space="preserve"> </w:t>
      </w:r>
      <w:r w:rsidR="008B6E34" w:rsidRPr="00C81807">
        <w:rPr>
          <w:sz w:val="28"/>
        </w:rPr>
        <w:t>Don’t you agree with me?</w:t>
      </w:r>
    </w:p>
    <w:p w14:paraId="35F16CF8" w14:textId="77777777" w:rsidR="008B6E34" w:rsidRDefault="008B6E34" w:rsidP="00813581">
      <w:pPr>
        <w:kinsoku w:val="0"/>
        <w:overflowPunct w:val="0"/>
        <w:autoSpaceDE w:val="0"/>
        <w:autoSpaceDN w:val="0"/>
        <w:snapToGrid w:val="0"/>
        <w:ind w:leftChars="300" w:left="720"/>
        <w:rPr>
          <w:sz w:val="28"/>
        </w:rPr>
      </w:pPr>
      <w:r>
        <w:rPr>
          <w:rFonts w:hint="eastAsia"/>
          <w:sz w:val="28"/>
        </w:rPr>
        <w:t xml:space="preserve">  (B)</w:t>
      </w:r>
      <w:r w:rsidRPr="00FB2C8F">
        <w:rPr>
          <w:sz w:val="28"/>
        </w:rPr>
        <w:t xml:space="preserve"> </w:t>
      </w:r>
      <w:r w:rsidRPr="00C81807">
        <w:rPr>
          <w:sz w:val="28"/>
        </w:rPr>
        <w:t>Really?  Thanks for your help.</w:t>
      </w:r>
    </w:p>
    <w:p w14:paraId="1495FFCF" w14:textId="662EB7DC" w:rsidR="008B6E34" w:rsidRDefault="008B6E34" w:rsidP="00813581">
      <w:pPr>
        <w:kinsoku w:val="0"/>
        <w:overflowPunct w:val="0"/>
        <w:autoSpaceDE w:val="0"/>
        <w:autoSpaceDN w:val="0"/>
        <w:snapToGrid w:val="0"/>
        <w:ind w:leftChars="300" w:left="720"/>
        <w:rPr>
          <w:sz w:val="28"/>
        </w:rPr>
      </w:pPr>
      <w:r>
        <w:rPr>
          <w:rFonts w:hint="eastAsia"/>
          <w:sz w:val="28"/>
        </w:rPr>
        <w:t xml:space="preserve">  (C)</w:t>
      </w:r>
      <w:r w:rsidRPr="00FB2C8F">
        <w:rPr>
          <w:sz w:val="28"/>
        </w:rPr>
        <w:t xml:space="preserve"> </w:t>
      </w:r>
      <w:r w:rsidRPr="00C81807">
        <w:rPr>
          <w:sz w:val="28"/>
        </w:rPr>
        <w:t xml:space="preserve">Oh, it’s for my new play.  I will play an </w:t>
      </w:r>
      <w:r>
        <w:rPr>
          <w:rFonts w:hint="eastAsia"/>
          <w:sz w:val="28"/>
        </w:rPr>
        <w:br/>
        <w:t xml:space="preserve">        </w:t>
      </w:r>
      <w:r w:rsidRPr="00C81807">
        <w:rPr>
          <w:sz w:val="28"/>
        </w:rPr>
        <w:t>evil king in it.</w:t>
      </w:r>
    </w:p>
    <w:p w14:paraId="65F3E870" w14:textId="77777777" w:rsidR="00813581" w:rsidRDefault="00813581" w:rsidP="00813581">
      <w:pPr>
        <w:kinsoku w:val="0"/>
        <w:overflowPunct w:val="0"/>
        <w:autoSpaceDE w:val="0"/>
        <w:autoSpaceDN w:val="0"/>
        <w:snapToGrid w:val="0"/>
        <w:ind w:leftChars="300" w:left="720"/>
        <w:rPr>
          <w:sz w:val="28"/>
        </w:rPr>
      </w:pPr>
    </w:p>
    <w:p w14:paraId="5928FB29" w14:textId="77777777" w:rsidR="00813581" w:rsidRDefault="00813581" w:rsidP="00813581">
      <w:pPr>
        <w:kinsoku w:val="0"/>
        <w:overflowPunct w:val="0"/>
        <w:autoSpaceDE w:val="0"/>
        <w:autoSpaceDN w:val="0"/>
        <w:snapToGrid w:val="0"/>
        <w:ind w:leftChars="300" w:left="720"/>
        <w:rPr>
          <w:sz w:val="28"/>
        </w:rPr>
      </w:pPr>
    </w:p>
    <w:p w14:paraId="14383202" w14:textId="77777777" w:rsidR="00813581" w:rsidRPr="00E83576" w:rsidRDefault="00813581" w:rsidP="00813581">
      <w:pPr>
        <w:kinsoku w:val="0"/>
        <w:overflowPunct w:val="0"/>
        <w:autoSpaceDE w:val="0"/>
        <w:autoSpaceDN w:val="0"/>
        <w:snapToGrid w:val="0"/>
        <w:ind w:leftChars="300" w:left="720"/>
        <w:rPr>
          <w:sz w:val="28"/>
        </w:rPr>
      </w:pPr>
    </w:p>
    <w:p w14:paraId="20E1FC31" w14:textId="4609BC23" w:rsidR="008B6E34" w:rsidRDefault="00B323EC" w:rsidP="00122471">
      <w:pPr>
        <w:kinsoku w:val="0"/>
        <w:overflowPunct w:val="0"/>
        <w:autoSpaceDE w:val="0"/>
        <w:autoSpaceDN w:val="0"/>
        <w:snapToGrid w:val="0"/>
        <w:ind w:left="980" w:hangingChars="350" w:hanging="980"/>
        <w:rPr>
          <w:sz w:val="28"/>
        </w:rPr>
      </w:pPr>
      <w:r>
        <w:rPr>
          <w:rFonts w:eastAsia="標楷體"/>
          <w:sz w:val="28"/>
          <w:szCs w:val="28"/>
        </w:rPr>
        <w:t>0</w:t>
      </w:r>
      <w:r w:rsidR="008B6E34">
        <w:rPr>
          <w:rFonts w:eastAsia="標楷體" w:hint="eastAsia"/>
          <w:sz w:val="28"/>
          <w:szCs w:val="28"/>
        </w:rPr>
        <w:t>9.</w:t>
      </w:r>
      <w:r w:rsidR="008B6E34" w:rsidRPr="005702C2">
        <w:rPr>
          <w:rFonts w:hint="eastAsia"/>
          <w:sz w:val="28"/>
        </w:rPr>
        <w:t xml:space="preserve">( </w:t>
      </w:r>
      <w:r w:rsidR="008B6E34">
        <w:rPr>
          <w:rFonts w:hint="eastAsia"/>
          <w:sz w:val="28"/>
        </w:rPr>
        <w:t xml:space="preserve"> </w:t>
      </w:r>
      <w:r w:rsidR="008B6E34" w:rsidRPr="005702C2">
        <w:rPr>
          <w:rFonts w:hint="eastAsia"/>
          <w:sz w:val="28"/>
        </w:rPr>
        <w:t xml:space="preserve">   )</w:t>
      </w:r>
      <w:r w:rsidR="00122471">
        <w:rPr>
          <w:rFonts w:hint="eastAsia"/>
          <w:sz w:val="28"/>
        </w:rPr>
        <w:t xml:space="preserve"> </w:t>
      </w:r>
      <w:r w:rsidR="008B6E34">
        <w:rPr>
          <w:rFonts w:hint="eastAsia"/>
          <w:sz w:val="28"/>
        </w:rPr>
        <w:t>(A)</w:t>
      </w:r>
      <w:r w:rsidR="008B6E34" w:rsidRPr="00FB2C8F">
        <w:rPr>
          <w:sz w:val="28"/>
        </w:rPr>
        <w:t xml:space="preserve"> </w:t>
      </w:r>
      <w:r w:rsidR="008B6E34" w:rsidRPr="00C81807">
        <w:rPr>
          <w:rFonts w:hint="eastAsia"/>
          <w:sz w:val="28"/>
        </w:rPr>
        <w:t>Really?</w:t>
      </w:r>
      <w:r w:rsidR="008B6E34" w:rsidRPr="00C81807">
        <w:rPr>
          <w:sz w:val="28"/>
        </w:rPr>
        <w:t xml:space="preserve">  I always believe what I see.</w:t>
      </w:r>
    </w:p>
    <w:p w14:paraId="1894AE0F" w14:textId="77777777" w:rsidR="008B6E34" w:rsidRDefault="008B6E34" w:rsidP="00B323EC">
      <w:pPr>
        <w:kinsoku w:val="0"/>
        <w:overflowPunct w:val="0"/>
        <w:autoSpaceDE w:val="0"/>
        <w:autoSpaceDN w:val="0"/>
        <w:snapToGrid w:val="0"/>
        <w:ind w:leftChars="402" w:left="965"/>
        <w:rPr>
          <w:sz w:val="28"/>
        </w:rPr>
      </w:pPr>
      <w:r>
        <w:rPr>
          <w:rFonts w:hint="eastAsia"/>
          <w:sz w:val="28"/>
        </w:rPr>
        <w:t>(B)</w:t>
      </w:r>
      <w:r w:rsidRPr="00FB2C8F">
        <w:rPr>
          <w:sz w:val="28"/>
        </w:rPr>
        <w:t xml:space="preserve"> </w:t>
      </w:r>
      <w:r w:rsidRPr="00C81807">
        <w:rPr>
          <w:sz w:val="28"/>
        </w:rPr>
        <w:t>I won’t be tricked by others. Don’t worry.</w:t>
      </w:r>
    </w:p>
    <w:p w14:paraId="1AE62927" w14:textId="647395D5" w:rsidR="008B6E34" w:rsidRDefault="008B6E34" w:rsidP="00B323EC">
      <w:pPr>
        <w:kinsoku w:val="0"/>
        <w:overflowPunct w:val="0"/>
        <w:autoSpaceDE w:val="0"/>
        <w:autoSpaceDN w:val="0"/>
        <w:snapToGrid w:val="0"/>
        <w:spacing w:line="340" w:lineRule="exact"/>
        <w:ind w:leftChars="349" w:left="838" w:firstLineChars="50" w:firstLine="140"/>
        <w:rPr>
          <w:sz w:val="28"/>
        </w:rPr>
      </w:pPr>
      <w:r>
        <w:rPr>
          <w:rFonts w:hint="eastAsia"/>
          <w:sz w:val="28"/>
        </w:rPr>
        <w:t>(C)</w:t>
      </w:r>
      <w:r w:rsidRPr="00FB2C8F">
        <w:rPr>
          <w:rFonts w:hint="eastAsia"/>
          <w:sz w:val="28"/>
        </w:rPr>
        <w:t xml:space="preserve"> </w:t>
      </w:r>
      <w:r w:rsidRPr="00C81807">
        <w:rPr>
          <w:sz w:val="28"/>
        </w:rPr>
        <w:t>Our eyes are importan</w:t>
      </w:r>
      <w:r>
        <w:rPr>
          <w:sz w:val="28"/>
        </w:rPr>
        <w:t>t. We underrtand</w:t>
      </w:r>
      <w:r w:rsidR="00B323EC">
        <w:rPr>
          <w:sz w:val="28"/>
        </w:rPr>
        <w:t xml:space="preserve"> </w:t>
      </w:r>
      <w:r w:rsidRPr="00C81807">
        <w:rPr>
          <w:sz w:val="28"/>
        </w:rPr>
        <w:t>the world through them.</w:t>
      </w:r>
    </w:p>
    <w:p w14:paraId="0AC57D63" w14:textId="6A7C32BF" w:rsidR="008B6E34" w:rsidRDefault="008B6E34" w:rsidP="00122471">
      <w:pPr>
        <w:kinsoku w:val="0"/>
        <w:overflowPunct w:val="0"/>
        <w:autoSpaceDE w:val="0"/>
        <w:autoSpaceDN w:val="0"/>
        <w:snapToGrid w:val="0"/>
        <w:spacing w:line="340" w:lineRule="exact"/>
        <w:ind w:left="991" w:hangingChars="354" w:hanging="991"/>
        <w:rPr>
          <w:sz w:val="28"/>
        </w:rPr>
      </w:pPr>
      <w:r>
        <w:rPr>
          <w:rFonts w:eastAsia="標楷體" w:hint="eastAsia"/>
          <w:sz w:val="28"/>
          <w:szCs w:val="28"/>
        </w:rPr>
        <w:t>10.</w:t>
      </w:r>
      <w:r w:rsidRPr="005702C2">
        <w:rPr>
          <w:rFonts w:hint="eastAsia"/>
          <w:sz w:val="28"/>
        </w:rPr>
        <w:t xml:space="preserve">( </w:t>
      </w:r>
      <w:r>
        <w:rPr>
          <w:rFonts w:hint="eastAsia"/>
          <w:sz w:val="28"/>
        </w:rPr>
        <w:t xml:space="preserve"> </w:t>
      </w:r>
      <w:r w:rsidRPr="005702C2">
        <w:rPr>
          <w:rFonts w:hint="eastAsia"/>
          <w:sz w:val="28"/>
        </w:rPr>
        <w:t xml:space="preserve">   )</w:t>
      </w:r>
      <w:r w:rsidR="00122471">
        <w:rPr>
          <w:rFonts w:hint="eastAsia"/>
          <w:sz w:val="28"/>
        </w:rPr>
        <w:t xml:space="preserve"> </w:t>
      </w:r>
      <w:r>
        <w:rPr>
          <w:rFonts w:hint="eastAsia"/>
          <w:sz w:val="28"/>
        </w:rPr>
        <w:t>(A)</w:t>
      </w:r>
      <w:r w:rsidRPr="00FB2C8F">
        <w:rPr>
          <w:sz w:val="28"/>
        </w:rPr>
        <w:t xml:space="preserve"> </w:t>
      </w:r>
      <w:r w:rsidRPr="00C81807">
        <w:rPr>
          <w:sz w:val="28"/>
        </w:rPr>
        <w:t>Sounds great!</w:t>
      </w:r>
    </w:p>
    <w:p w14:paraId="5567E5A0" w14:textId="4077A0F8" w:rsidR="008B6E34" w:rsidRDefault="00122471" w:rsidP="00122471">
      <w:pPr>
        <w:kinsoku w:val="0"/>
        <w:overflowPunct w:val="0"/>
        <w:autoSpaceDE w:val="0"/>
        <w:autoSpaceDN w:val="0"/>
        <w:snapToGrid w:val="0"/>
        <w:spacing w:line="340" w:lineRule="exact"/>
        <w:ind w:leftChars="350" w:left="1190" w:hanging="350"/>
        <w:rPr>
          <w:sz w:val="28"/>
        </w:rPr>
      </w:pPr>
      <w:r>
        <w:rPr>
          <w:rFonts w:hint="eastAsia"/>
          <w:sz w:val="28"/>
        </w:rPr>
        <w:t xml:space="preserve"> </w:t>
      </w:r>
      <w:r w:rsidR="008B6E34">
        <w:rPr>
          <w:rFonts w:hint="eastAsia"/>
          <w:sz w:val="28"/>
        </w:rPr>
        <w:t xml:space="preserve"> (B)</w:t>
      </w:r>
      <w:r w:rsidR="008B6E34" w:rsidRPr="00FB2C8F">
        <w:rPr>
          <w:sz w:val="28"/>
        </w:rPr>
        <w:t xml:space="preserve"> </w:t>
      </w:r>
      <w:r w:rsidR="008B6E34" w:rsidRPr="00C81807">
        <w:rPr>
          <w:sz w:val="28"/>
        </w:rPr>
        <w:t>Well, I have no idea at all.</w:t>
      </w:r>
    </w:p>
    <w:p w14:paraId="534B9DDA" w14:textId="77777777" w:rsidR="00B323EC" w:rsidRDefault="00122471" w:rsidP="00B323EC">
      <w:pPr>
        <w:kinsoku w:val="0"/>
        <w:overflowPunct w:val="0"/>
        <w:autoSpaceDE w:val="0"/>
        <w:autoSpaceDN w:val="0"/>
        <w:snapToGrid w:val="0"/>
        <w:spacing w:line="340" w:lineRule="exact"/>
        <w:ind w:leftChars="350" w:left="1190" w:hanging="350"/>
        <w:rPr>
          <w:sz w:val="28"/>
        </w:rPr>
      </w:pPr>
      <w:r>
        <w:rPr>
          <w:rFonts w:hint="eastAsia"/>
          <w:sz w:val="28"/>
        </w:rPr>
        <w:t xml:space="preserve">  </w:t>
      </w:r>
      <w:r w:rsidR="008B6E34">
        <w:rPr>
          <w:rFonts w:hint="eastAsia"/>
          <w:sz w:val="28"/>
        </w:rPr>
        <w:t>(C)</w:t>
      </w:r>
      <w:r w:rsidR="008B6E34" w:rsidRPr="00FB2C8F">
        <w:rPr>
          <w:sz w:val="28"/>
        </w:rPr>
        <w:t xml:space="preserve"> </w:t>
      </w:r>
      <w:r w:rsidR="008B6E34" w:rsidRPr="00C81807">
        <w:rPr>
          <w:sz w:val="28"/>
        </w:rPr>
        <w:t>I need to buy a new dress</w:t>
      </w:r>
      <w:r w:rsidR="00B323EC">
        <w:rPr>
          <w:sz w:val="28"/>
        </w:rPr>
        <w:t>you’re your</w:t>
      </w:r>
    </w:p>
    <w:p w14:paraId="0DE120D7" w14:textId="16F38F29" w:rsidR="008B6E34" w:rsidRDefault="00B323EC" w:rsidP="00B323EC">
      <w:pPr>
        <w:kinsoku w:val="0"/>
        <w:overflowPunct w:val="0"/>
        <w:autoSpaceDE w:val="0"/>
        <w:autoSpaceDN w:val="0"/>
        <w:snapToGrid w:val="0"/>
        <w:spacing w:line="340" w:lineRule="exact"/>
        <w:ind w:leftChars="400" w:left="960" w:firstLineChars="11" w:firstLine="31"/>
        <w:rPr>
          <w:sz w:val="28"/>
        </w:rPr>
      </w:pPr>
      <w:r>
        <w:rPr>
          <w:sz w:val="28"/>
        </w:rPr>
        <w:t xml:space="preserve"> </w:t>
      </w:r>
      <w:r w:rsidR="008B6E34" w:rsidRPr="00C81807">
        <w:rPr>
          <w:sz w:val="28"/>
        </w:rPr>
        <w:t>wedding.</w:t>
      </w:r>
    </w:p>
    <w:p w14:paraId="10B5994C" w14:textId="77777777" w:rsidR="008B6E34" w:rsidRPr="0034047A" w:rsidRDefault="008B6E34" w:rsidP="00E83576">
      <w:pPr>
        <w:kinsoku w:val="0"/>
        <w:overflowPunct w:val="0"/>
        <w:autoSpaceDE w:val="0"/>
        <w:autoSpaceDN w:val="0"/>
        <w:snapToGrid w:val="0"/>
        <w:spacing w:line="340" w:lineRule="exact"/>
        <w:rPr>
          <w:sz w:val="28"/>
        </w:rPr>
      </w:pPr>
    </w:p>
    <w:p w14:paraId="21C6AD23" w14:textId="77777777" w:rsidR="008B6E34" w:rsidRPr="007C7E06" w:rsidRDefault="008B6E34" w:rsidP="00E83576">
      <w:pPr>
        <w:tabs>
          <w:tab w:val="num" w:pos="360"/>
        </w:tabs>
        <w:spacing w:line="340" w:lineRule="exact"/>
        <w:ind w:left="360" w:hanging="360"/>
        <w:jc w:val="both"/>
        <w:rPr>
          <w:rFonts w:eastAsia="標楷體"/>
          <w:sz w:val="28"/>
          <w:szCs w:val="28"/>
        </w:rPr>
      </w:pPr>
      <w:r w:rsidRPr="007C7E06">
        <w:rPr>
          <w:rFonts w:eastAsia="標楷體" w:hAnsi="標楷體" w:hint="eastAsia"/>
          <w:sz w:val="28"/>
          <w:szCs w:val="28"/>
        </w:rPr>
        <w:t>三、</w:t>
      </w:r>
      <w:r w:rsidRPr="007C7E06">
        <w:rPr>
          <w:rFonts w:eastAsia="標楷體" w:hAnsi="標楷體"/>
          <w:sz w:val="28"/>
          <w:szCs w:val="28"/>
        </w:rPr>
        <w:t>言談理解：請聽對話或短文，選出</w:t>
      </w:r>
      <w:r>
        <w:rPr>
          <w:rFonts w:eastAsia="標楷體" w:hAnsi="標楷體" w:hint="eastAsia"/>
          <w:sz w:val="28"/>
          <w:szCs w:val="28"/>
        </w:rPr>
        <w:t>一個最</w:t>
      </w:r>
      <w:r w:rsidRPr="007C7E06">
        <w:rPr>
          <w:rFonts w:eastAsia="標楷體" w:hAnsi="標楷體"/>
          <w:sz w:val="28"/>
          <w:szCs w:val="28"/>
        </w:rPr>
        <w:t>適合的</w:t>
      </w:r>
      <w:r>
        <w:rPr>
          <w:rFonts w:eastAsia="標楷體" w:hAnsi="標楷體" w:hint="eastAsia"/>
          <w:sz w:val="28"/>
          <w:szCs w:val="28"/>
        </w:rPr>
        <w:t>答案</w:t>
      </w:r>
      <w:r>
        <w:rPr>
          <w:rFonts w:eastAsia="標楷體" w:hint="eastAsia"/>
          <w:sz w:val="28"/>
          <w:szCs w:val="28"/>
        </w:rPr>
        <w:t>10</w:t>
      </w:r>
      <w:r w:rsidRPr="007C7E06">
        <w:rPr>
          <w:rFonts w:eastAsia="標楷體" w:hint="eastAsia"/>
          <w:sz w:val="28"/>
          <w:szCs w:val="28"/>
        </w:rPr>
        <w:t>%</w:t>
      </w:r>
    </w:p>
    <w:p w14:paraId="5DECD7DA" w14:textId="77777777" w:rsidR="008B6E34" w:rsidRDefault="008B6E34" w:rsidP="00813581">
      <w:pPr>
        <w:ind w:left="1417" w:hangingChars="506" w:hanging="1417"/>
        <w:rPr>
          <w:sz w:val="28"/>
        </w:rPr>
      </w:pPr>
      <w:r>
        <w:rPr>
          <w:rFonts w:eastAsia="標楷體" w:hint="eastAsia"/>
          <w:sz w:val="28"/>
        </w:rPr>
        <w:t>11.(     ) (A)</w:t>
      </w:r>
      <w:r w:rsidRPr="00FB2C8F">
        <w:rPr>
          <w:sz w:val="28"/>
        </w:rPr>
        <w:t xml:space="preserve"> </w:t>
      </w:r>
      <w:r w:rsidRPr="00C81807">
        <w:rPr>
          <w:sz w:val="28"/>
        </w:rPr>
        <w:t>The woman bought a paper umbrella from the man.</w:t>
      </w:r>
    </w:p>
    <w:p w14:paraId="6221B29D" w14:textId="77777777" w:rsidR="008B6E34" w:rsidRDefault="008B6E34" w:rsidP="00813581">
      <w:pPr>
        <w:ind w:leftChars="350" w:left="840"/>
        <w:rPr>
          <w:sz w:val="28"/>
        </w:rPr>
      </w:pPr>
      <w:r>
        <w:rPr>
          <w:rFonts w:hint="eastAsia"/>
          <w:sz w:val="28"/>
        </w:rPr>
        <w:t xml:space="preserve">  </w:t>
      </w:r>
      <w:r w:rsidRPr="00C6677A">
        <w:rPr>
          <w:rFonts w:hint="eastAsia"/>
          <w:sz w:val="28"/>
        </w:rPr>
        <w:t>(B)</w:t>
      </w:r>
      <w:r w:rsidRPr="00FB2C8F">
        <w:rPr>
          <w:sz w:val="28"/>
        </w:rPr>
        <w:t xml:space="preserve"> </w:t>
      </w:r>
      <w:r w:rsidRPr="00C81807">
        <w:rPr>
          <w:sz w:val="28"/>
        </w:rPr>
        <w:t xml:space="preserve">The man thinks that circles can bring </w:t>
      </w:r>
      <w:r>
        <w:rPr>
          <w:rFonts w:hint="eastAsia"/>
          <w:sz w:val="28"/>
        </w:rPr>
        <w:t xml:space="preserve">   </w:t>
      </w:r>
      <w:r>
        <w:rPr>
          <w:rFonts w:hint="eastAsia"/>
          <w:sz w:val="28"/>
        </w:rPr>
        <w:br/>
        <w:t xml:space="preserve">        </w:t>
      </w:r>
      <w:r w:rsidRPr="00C81807">
        <w:rPr>
          <w:sz w:val="28"/>
        </w:rPr>
        <w:t>him good luck.</w:t>
      </w:r>
    </w:p>
    <w:p w14:paraId="41CE2ADE" w14:textId="77777777" w:rsidR="008B6E34" w:rsidRDefault="008B6E34" w:rsidP="00813581">
      <w:pPr>
        <w:ind w:leftChars="350" w:left="840"/>
        <w:rPr>
          <w:sz w:val="28"/>
        </w:rPr>
      </w:pPr>
      <w:r>
        <w:rPr>
          <w:rFonts w:eastAsia="標楷體" w:hint="eastAsia"/>
          <w:sz w:val="28"/>
        </w:rPr>
        <w:t xml:space="preserve">  (C)</w:t>
      </w:r>
      <w:r w:rsidRPr="00FB2C8F">
        <w:rPr>
          <w:sz w:val="28"/>
        </w:rPr>
        <w:t xml:space="preserve"> </w:t>
      </w:r>
      <w:r w:rsidRPr="00C81807">
        <w:rPr>
          <w:sz w:val="28"/>
        </w:rPr>
        <w:t>The woman didn’t believe the man.</w:t>
      </w:r>
    </w:p>
    <w:p w14:paraId="0B351611" w14:textId="77777777" w:rsidR="008B6E34" w:rsidRDefault="008B6E34" w:rsidP="00813581">
      <w:pPr>
        <w:rPr>
          <w:sz w:val="28"/>
        </w:rPr>
      </w:pPr>
      <w:r w:rsidRPr="00E44704">
        <w:rPr>
          <w:rFonts w:eastAsia="標楷體" w:hint="eastAsia"/>
          <w:sz w:val="28"/>
        </w:rPr>
        <w:t>1</w:t>
      </w:r>
      <w:r>
        <w:rPr>
          <w:rFonts w:eastAsia="標楷體" w:hint="eastAsia"/>
          <w:sz w:val="28"/>
        </w:rPr>
        <w:t>2</w:t>
      </w:r>
      <w:r w:rsidRPr="00E44704">
        <w:rPr>
          <w:rFonts w:eastAsia="標楷體" w:hint="eastAsia"/>
          <w:sz w:val="28"/>
        </w:rPr>
        <w:t>.</w:t>
      </w:r>
      <w:r>
        <w:rPr>
          <w:rFonts w:eastAsia="標楷體" w:hint="eastAsia"/>
          <w:sz w:val="28"/>
        </w:rPr>
        <w:t>(     ) (A)</w:t>
      </w:r>
      <w:r w:rsidRPr="00FB2C8F">
        <w:rPr>
          <w:rFonts w:hint="eastAsia"/>
          <w:sz w:val="28"/>
        </w:rPr>
        <w:t xml:space="preserve"> </w:t>
      </w:r>
      <w:r w:rsidRPr="00C81807">
        <w:rPr>
          <w:rFonts w:hint="eastAsia"/>
          <w:sz w:val="28"/>
        </w:rPr>
        <w:t xml:space="preserve">Think twice </w:t>
      </w:r>
      <w:r w:rsidRPr="00C81807">
        <w:rPr>
          <w:sz w:val="28"/>
        </w:rPr>
        <w:t>before</w:t>
      </w:r>
      <w:r w:rsidRPr="00C81807">
        <w:rPr>
          <w:rFonts w:hint="eastAsia"/>
          <w:sz w:val="28"/>
        </w:rPr>
        <w:t xml:space="preserve"> you decide to </w:t>
      </w:r>
    </w:p>
    <w:p w14:paraId="0E9C388F" w14:textId="77777777" w:rsidR="008B6E34" w:rsidRPr="00C6677A" w:rsidRDefault="008B6E34" w:rsidP="00813581">
      <w:pPr>
        <w:ind w:leftChars="350" w:left="2257" w:hangingChars="506" w:hanging="1417"/>
        <w:rPr>
          <w:rFonts w:eastAsia="標楷體"/>
          <w:sz w:val="32"/>
        </w:rPr>
      </w:pPr>
      <w:r>
        <w:rPr>
          <w:rFonts w:hint="eastAsia"/>
          <w:sz w:val="28"/>
        </w:rPr>
        <w:t xml:space="preserve">        </w:t>
      </w:r>
      <w:r w:rsidRPr="00C81807">
        <w:rPr>
          <w:rFonts w:hint="eastAsia"/>
          <w:sz w:val="28"/>
        </w:rPr>
        <w:t>answer</w:t>
      </w:r>
      <w:r>
        <w:rPr>
          <w:rFonts w:hint="eastAsia"/>
          <w:sz w:val="28"/>
        </w:rPr>
        <w:t xml:space="preserve"> </w:t>
      </w:r>
      <w:r w:rsidRPr="00C81807">
        <w:rPr>
          <w:rFonts w:hint="eastAsia"/>
          <w:sz w:val="28"/>
        </w:rPr>
        <w:t>a question.</w:t>
      </w:r>
    </w:p>
    <w:p w14:paraId="1A328A23" w14:textId="77777777" w:rsidR="008B6E34" w:rsidRDefault="008B6E34" w:rsidP="00813581">
      <w:pPr>
        <w:ind w:leftChars="350" w:left="2257" w:hangingChars="506" w:hanging="1417"/>
        <w:rPr>
          <w:sz w:val="28"/>
        </w:rPr>
      </w:pPr>
      <w:r>
        <w:rPr>
          <w:rFonts w:eastAsia="標楷體" w:hint="eastAsia"/>
          <w:sz w:val="28"/>
        </w:rPr>
        <w:t xml:space="preserve">  (B)</w:t>
      </w:r>
      <w:r w:rsidRPr="00FB2C8F">
        <w:rPr>
          <w:rFonts w:hint="eastAsia"/>
          <w:sz w:val="28"/>
        </w:rPr>
        <w:t xml:space="preserve"> </w:t>
      </w:r>
      <w:r w:rsidRPr="00C81807">
        <w:rPr>
          <w:rFonts w:hint="eastAsia"/>
          <w:sz w:val="28"/>
        </w:rPr>
        <w:t xml:space="preserve">Actions always speak louder than </w:t>
      </w:r>
    </w:p>
    <w:p w14:paraId="1FEA1F6F" w14:textId="77777777" w:rsidR="008B6E34" w:rsidRPr="00C6677A" w:rsidRDefault="008B6E34" w:rsidP="00813581">
      <w:pPr>
        <w:ind w:leftChars="350" w:left="2257" w:hangingChars="506" w:hanging="1417"/>
        <w:rPr>
          <w:rFonts w:eastAsia="標楷體"/>
          <w:sz w:val="32"/>
        </w:rPr>
      </w:pPr>
      <w:r>
        <w:rPr>
          <w:rFonts w:hint="eastAsia"/>
          <w:sz w:val="28"/>
        </w:rPr>
        <w:t xml:space="preserve">        </w:t>
      </w:r>
      <w:r w:rsidRPr="00C81807">
        <w:rPr>
          <w:rFonts w:hint="eastAsia"/>
          <w:sz w:val="28"/>
        </w:rPr>
        <w:t>words.</w:t>
      </w:r>
    </w:p>
    <w:p w14:paraId="73C49A12" w14:textId="77777777" w:rsidR="008B6E34" w:rsidRPr="00C6677A" w:rsidRDefault="008B6E34" w:rsidP="00813581">
      <w:pPr>
        <w:ind w:leftChars="350" w:left="2257" w:hangingChars="506" w:hanging="1417"/>
        <w:rPr>
          <w:rFonts w:eastAsia="標楷體"/>
          <w:sz w:val="32"/>
        </w:rPr>
      </w:pPr>
      <w:r>
        <w:rPr>
          <w:rFonts w:eastAsia="標楷體" w:hint="eastAsia"/>
          <w:sz w:val="28"/>
        </w:rPr>
        <w:t xml:space="preserve">  (C)</w:t>
      </w:r>
      <w:r w:rsidRPr="00FB2C8F">
        <w:rPr>
          <w:rFonts w:hint="eastAsia"/>
          <w:sz w:val="28"/>
        </w:rPr>
        <w:t xml:space="preserve"> </w:t>
      </w:r>
      <w:r w:rsidRPr="00C81807">
        <w:rPr>
          <w:rFonts w:hint="eastAsia"/>
          <w:sz w:val="28"/>
        </w:rPr>
        <w:t>Seeing is not always believing.</w:t>
      </w:r>
    </w:p>
    <w:p w14:paraId="58579FF2" w14:textId="77777777" w:rsidR="008B6E34" w:rsidRDefault="008B6E34" w:rsidP="00813581">
      <w:pPr>
        <w:ind w:left="1417" w:hangingChars="506" w:hanging="1417"/>
        <w:rPr>
          <w:rFonts w:eastAsia="標楷體"/>
          <w:sz w:val="28"/>
        </w:rPr>
      </w:pPr>
      <w:r w:rsidRPr="00E44704">
        <w:rPr>
          <w:rFonts w:eastAsia="標楷體" w:hint="eastAsia"/>
          <w:sz w:val="28"/>
        </w:rPr>
        <w:t>1</w:t>
      </w:r>
      <w:r>
        <w:rPr>
          <w:rFonts w:eastAsia="標楷體" w:hint="eastAsia"/>
          <w:sz w:val="28"/>
        </w:rPr>
        <w:t>3</w:t>
      </w:r>
      <w:r w:rsidRPr="00E44704">
        <w:rPr>
          <w:rFonts w:eastAsia="標楷體" w:hint="eastAsia"/>
          <w:sz w:val="28"/>
        </w:rPr>
        <w:t>.</w:t>
      </w:r>
      <w:r>
        <w:rPr>
          <w:rFonts w:eastAsia="標楷體" w:hint="eastAsia"/>
          <w:sz w:val="28"/>
        </w:rPr>
        <w:t>(     ) (A)</w:t>
      </w:r>
      <w:r w:rsidRPr="00FB2C8F">
        <w:rPr>
          <w:sz w:val="28"/>
        </w:rPr>
        <w:t xml:space="preserve"> </w:t>
      </w:r>
      <w:r w:rsidRPr="00C81807">
        <w:rPr>
          <w:sz w:val="28"/>
        </w:rPr>
        <w:t>Halloween is around the corner.</w:t>
      </w:r>
    </w:p>
    <w:p w14:paraId="349FE70C" w14:textId="77777777" w:rsidR="008B6E34" w:rsidRDefault="008B6E34" w:rsidP="00813581">
      <w:pPr>
        <w:ind w:leftChars="350" w:left="1274" w:hangingChars="155" w:hanging="434"/>
        <w:rPr>
          <w:rFonts w:eastAsia="標楷體"/>
          <w:sz w:val="28"/>
        </w:rPr>
      </w:pPr>
      <w:r>
        <w:rPr>
          <w:rFonts w:eastAsia="標楷體" w:hint="eastAsia"/>
          <w:sz w:val="28"/>
        </w:rPr>
        <w:t xml:space="preserve">  (B)</w:t>
      </w:r>
      <w:r w:rsidRPr="00FB2C8F">
        <w:rPr>
          <w:sz w:val="28"/>
        </w:rPr>
        <w:t xml:space="preserve"> </w:t>
      </w:r>
      <w:r w:rsidRPr="00C81807">
        <w:rPr>
          <w:sz w:val="28"/>
        </w:rPr>
        <w:t xml:space="preserve">The man’s sister is good at making </w:t>
      </w:r>
      <w:r>
        <w:rPr>
          <w:rFonts w:hint="eastAsia"/>
          <w:sz w:val="28"/>
        </w:rPr>
        <w:t xml:space="preserve">  </w:t>
      </w:r>
      <w:r>
        <w:rPr>
          <w:rFonts w:hint="eastAsia"/>
          <w:sz w:val="28"/>
        </w:rPr>
        <w:br/>
        <w:t xml:space="preserve">  </w:t>
      </w:r>
      <w:r w:rsidRPr="00C81807">
        <w:rPr>
          <w:sz w:val="28"/>
        </w:rPr>
        <w:t>Halloween costumes.</w:t>
      </w:r>
    </w:p>
    <w:p w14:paraId="756F92EB" w14:textId="77777777" w:rsidR="008B6E34" w:rsidRDefault="008B6E34" w:rsidP="00813581">
      <w:pPr>
        <w:ind w:leftChars="350" w:left="2257" w:hangingChars="506" w:hanging="1417"/>
        <w:rPr>
          <w:sz w:val="28"/>
        </w:rPr>
      </w:pPr>
      <w:r>
        <w:rPr>
          <w:rFonts w:eastAsia="標楷體" w:hint="eastAsia"/>
          <w:sz w:val="28"/>
        </w:rPr>
        <w:t xml:space="preserve">  (C)</w:t>
      </w:r>
      <w:r w:rsidRPr="00FB2C8F">
        <w:rPr>
          <w:sz w:val="28"/>
        </w:rPr>
        <w:t xml:space="preserve"> </w:t>
      </w:r>
      <w:r w:rsidRPr="00C81807">
        <w:rPr>
          <w:sz w:val="28"/>
        </w:rPr>
        <w:t xml:space="preserve">The man’s sister is making </w:t>
      </w:r>
      <w:r w:rsidRPr="00C81807">
        <w:rPr>
          <w:rFonts w:hint="eastAsia"/>
          <w:sz w:val="28"/>
        </w:rPr>
        <w:t xml:space="preserve">a </w:t>
      </w:r>
      <w:r>
        <w:rPr>
          <w:rFonts w:hint="eastAsia"/>
          <w:sz w:val="28"/>
        </w:rPr>
        <w:t xml:space="preserve"> </w:t>
      </w:r>
    </w:p>
    <w:p w14:paraId="54644039" w14:textId="77777777" w:rsidR="008B6E34" w:rsidRDefault="008B6E34" w:rsidP="00813581">
      <w:pPr>
        <w:ind w:leftChars="350" w:left="2257" w:hangingChars="506" w:hanging="1417"/>
        <w:rPr>
          <w:rFonts w:eastAsia="標楷體"/>
          <w:sz w:val="28"/>
        </w:rPr>
      </w:pPr>
      <w:r>
        <w:rPr>
          <w:rFonts w:hint="eastAsia"/>
          <w:sz w:val="28"/>
        </w:rPr>
        <w:t xml:space="preserve">         </w:t>
      </w:r>
      <w:r w:rsidRPr="00C81807">
        <w:rPr>
          <w:sz w:val="28"/>
        </w:rPr>
        <w:t>jack-o’-lantern with them.</w:t>
      </w:r>
    </w:p>
    <w:p w14:paraId="2500B87B" w14:textId="77777777" w:rsidR="008B6E34" w:rsidRDefault="008B6E34" w:rsidP="00813581">
      <w:pPr>
        <w:ind w:left="1274" w:hangingChars="455" w:hanging="1274"/>
        <w:rPr>
          <w:rFonts w:eastAsia="標楷體"/>
          <w:sz w:val="28"/>
        </w:rPr>
      </w:pPr>
      <w:r w:rsidRPr="00E44704">
        <w:rPr>
          <w:rFonts w:eastAsia="標楷體" w:hint="eastAsia"/>
          <w:sz w:val="28"/>
        </w:rPr>
        <w:t>1</w:t>
      </w:r>
      <w:r>
        <w:rPr>
          <w:rFonts w:eastAsia="標楷體" w:hint="eastAsia"/>
          <w:sz w:val="28"/>
        </w:rPr>
        <w:t>4</w:t>
      </w:r>
      <w:r w:rsidRPr="00E44704">
        <w:rPr>
          <w:rFonts w:eastAsia="標楷體" w:hint="eastAsia"/>
          <w:sz w:val="28"/>
        </w:rPr>
        <w:t>.</w:t>
      </w:r>
      <w:r>
        <w:rPr>
          <w:rFonts w:eastAsia="標楷體" w:hint="eastAsia"/>
          <w:sz w:val="28"/>
        </w:rPr>
        <w:t>(     ) (A)</w:t>
      </w:r>
      <w:r w:rsidRPr="00FB2C8F">
        <w:rPr>
          <w:sz w:val="28"/>
        </w:rPr>
        <w:t xml:space="preserve"> He enjoys helping the customers.</w:t>
      </w:r>
    </w:p>
    <w:p w14:paraId="27B1FE22" w14:textId="77777777" w:rsidR="008B6E34" w:rsidRPr="00FB2C8F" w:rsidRDefault="008B6E34" w:rsidP="00813581">
      <w:pPr>
        <w:ind w:leftChars="350" w:left="2257" w:hangingChars="506" w:hanging="1417"/>
        <w:rPr>
          <w:sz w:val="28"/>
        </w:rPr>
      </w:pPr>
      <w:r>
        <w:rPr>
          <w:rFonts w:eastAsia="標楷體" w:hint="eastAsia"/>
          <w:sz w:val="28"/>
        </w:rPr>
        <w:t xml:space="preserve">  (B)</w:t>
      </w:r>
      <w:r w:rsidRPr="00FB2C8F">
        <w:rPr>
          <w:sz w:val="28"/>
        </w:rPr>
        <w:t xml:space="preserve"> He is mean to the clerks.</w:t>
      </w:r>
    </w:p>
    <w:p w14:paraId="726F21B6" w14:textId="77777777" w:rsidR="008B6E34" w:rsidRPr="00FB2C8F" w:rsidRDefault="008B6E34" w:rsidP="00813581">
      <w:pPr>
        <w:ind w:leftChars="350" w:left="1274" w:hangingChars="155" w:hanging="434"/>
        <w:rPr>
          <w:sz w:val="28"/>
        </w:rPr>
      </w:pPr>
      <w:r>
        <w:rPr>
          <w:rFonts w:eastAsia="標楷體" w:hint="eastAsia"/>
          <w:sz w:val="28"/>
        </w:rPr>
        <w:t xml:space="preserve">  (C)</w:t>
      </w:r>
      <w:r w:rsidRPr="00FB2C8F">
        <w:rPr>
          <w:sz w:val="28"/>
        </w:rPr>
        <w:t xml:space="preserve"> He is nice to the clerks.</w:t>
      </w:r>
    </w:p>
    <w:p w14:paraId="2C6D2846" w14:textId="77777777" w:rsidR="008B6E34" w:rsidRPr="00805CC0" w:rsidRDefault="008B6E34" w:rsidP="00813581">
      <w:pPr>
        <w:ind w:left="1417" w:hangingChars="506" w:hanging="1417"/>
        <w:rPr>
          <w:rFonts w:eastAsia="標楷體"/>
          <w:sz w:val="28"/>
        </w:rPr>
      </w:pPr>
      <w:r w:rsidRPr="00E44704">
        <w:rPr>
          <w:rFonts w:eastAsia="標楷體" w:hint="eastAsia"/>
          <w:sz w:val="28"/>
        </w:rPr>
        <w:t>1</w:t>
      </w:r>
      <w:r>
        <w:rPr>
          <w:rFonts w:eastAsia="標楷體" w:hint="eastAsia"/>
          <w:sz w:val="28"/>
        </w:rPr>
        <w:t>5</w:t>
      </w:r>
      <w:r w:rsidRPr="00E44704">
        <w:rPr>
          <w:rFonts w:eastAsia="標楷體" w:hint="eastAsia"/>
          <w:sz w:val="28"/>
        </w:rPr>
        <w:t>.</w:t>
      </w:r>
      <w:r>
        <w:rPr>
          <w:rFonts w:eastAsia="標楷體" w:hint="eastAsia"/>
          <w:sz w:val="28"/>
        </w:rPr>
        <w:t>(     )  (A</w:t>
      </w:r>
      <w:r w:rsidRPr="00805CC0">
        <w:rPr>
          <w:rFonts w:eastAsia="標楷體" w:hint="eastAsia"/>
          <w:sz w:val="28"/>
        </w:rPr>
        <w:t>)</w:t>
      </w:r>
      <w:r w:rsidRPr="00FB2C8F">
        <w:rPr>
          <w:rFonts w:hint="eastAsia"/>
          <w:sz w:val="28"/>
        </w:rPr>
        <w:t xml:space="preserve"> </w:t>
      </w:r>
      <w:r w:rsidRPr="00FB2C8F">
        <w:rPr>
          <w:sz w:val="28"/>
        </w:rPr>
        <w:t>Moon Fly is a machine to do the dishes.</w:t>
      </w:r>
    </w:p>
    <w:p w14:paraId="72AEC14B" w14:textId="77777777" w:rsidR="008B6E34" w:rsidRDefault="008B6E34" w:rsidP="00813581">
      <w:pPr>
        <w:ind w:leftChars="350" w:left="1260" w:hangingChars="150" w:hanging="420"/>
        <w:rPr>
          <w:rFonts w:eastAsia="標楷體"/>
          <w:sz w:val="28"/>
        </w:rPr>
      </w:pPr>
      <w:r>
        <w:rPr>
          <w:rFonts w:eastAsia="標楷體" w:hint="eastAsia"/>
          <w:sz w:val="28"/>
        </w:rPr>
        <w:t xml:space="preserve">  (B)</w:t>
      </w:r>
      <w:r w:rsidRPr="00FB2C8F">
        <w:rPr>
          <w:rFonts w:hint="eastAsia"/>
          <w:sz w:val="28"/>
        </w:rPr>
        <w:t xml:space="preserve"> </w:t>
      </w:r>
      <w:r w:rsidRPr="00FB2C8F">
        <w:rPr>
          <w:sz w:val="28"/>
        </w:rPr>
        <w:t xml:space="preserve">The man is tired of doing the dishes </w:t>
      </w:r>
      <w:r>
        <w:rPr>
          <w:rFonts w:hint="eastAsia"/>
          <w:sz w:val="28"/>
        </w:rPr>
        <w:br/>
        <w:t xml:space="preserve">   </w:t>
      </w:r>
      <w:r w:rsidRPr="00FB2C8F">
        <w:rPr>
          <w:sz w:val="28"/>
        </w:rPr>
        <w:t>after meals.</w:t>
      </w:r>
    </w:p>
    <w:p w14:paraId="353A5F78" w14:textId="77777777" w:rsidR="008B6E34" w:rsidRPr="00BC0568" w:rsidRDefault="008B6E34" w:rsidP="00813581">
      <w:pPr>
        <w:ind w:leftChars="350" w:left="1260" w:hangingChars="150" w:hanging="420"/>
        <w:rPr>
          <w:rFonts w:eastAsia="標楷體"/>
          <w:sz w:val="28"/>
        </w:rPr>
      </w:pPr>
      <w:r>
        <w:rPr>
          <w:rFonts w:eastAsia="標楷體" w:hint="eastAsia"/>
          <w:sz w:val="28"/>
        </w:rPr>
        <w:t xml:space="preserve">  (C)</w:t>
      </w:r>
      <w:r w:rsidRPr="00FB2C8F">
        <w:rPr>
          <w:rFonts w:hint="eastAsia"/>
          <w:sz w:val="28"/>
        </w:rPr>
        <w:t xml:space="preserve"> </w:t>
      </w:r>
      <w:r w:rsidRPr="00FB2C8F">
        <w:rPr>
          <w:sz w:val="28"/>
        </w:rPr>
        <w:t xml:space="preserve">The woman hates to make dinner for </w:t>
      </w:r>
      <w:r>
        <w:rPr>
          <w:rFonts w:hint="eastAsia"/>
          <w:sz w:val="28"/>
        </w:rPr>
        <w:t xml:space="preserve"> </w:t>
      </w:r>
      <w:r>
        <w:rPr>
          <w:rFonts w:hint="eastAsia"/>
          <w:sz w:val="28"/>
        </w:rPr>
        <w:br/>
        <w:t xml:space="preserve">   </w:t>
      </w:r>
      <w:r w:rsidRPr="00FB2C8F">
        <w:rPr>
          <w:sz w:val="28"/>
        </w:rPr>
        <w:t>her family.</w:t>
      </w:r>
    </w:p>
    <w:p w14:paraId="1B6D56F0" w14:textId="77777777" w:rsidR="008B6E34" w:rsidRDefault="008B6E34" w:rsidP="00E83576">
      <w:pPr>
        <w:spacing w:line="340" w:lineRule="exact"/>
        <w:jc w:val="center"/>
        <w:rPr>
          <w:rFonts w:ascii="標楷體" w:eastAsia="標楷體" w:hAnsi="標楷體"/>
          <w:sz w:val="28"/>
          <w:szCs w:val="28"/>
        </w:rPr>
      </w:pPr>
      <w:r w:rsidRPr="007C7E06">
        <w:rPr>
          <w:rFonts w:ascii="標楷體" w:eastAsia="標楷體" w:hAnsi="標楷體" w:hint="eastAsia"/>
          <w:sz w:val="28"/>
          <w:szCs w:val="28"/>
        </w:rPr>
        <w:t>【聽力測驗結束，請繼續作答】</w:t>
      </w:r>
    </w:p>
    <w:p w14:paraId="4BAA65FE" w14:textId="77777777" w:rsidR="00E83576" w:rsidRDefault="00E83576" w:rsidP="008B6E34">
      <w:pPr>
        <w:spacing w:beforeLines="50" w:before="120" w:line="340" w:lineRule="exact"/>
        <w:jc w:val="center"/>
        <w:rPr>
          <w:rFonts w:ascii="標楷體" w:eastAsia="標楷體" w:hAnsi="標楷體"/>
          <w:sz w:val="28"/>
          <w:szCs w:val="28"/>
        </w:rPr>
      </w:pPr>
    </w:p>
    <w:p w14:paraId="478141B8" w14:textId="77777777" w:rsidR="00F26BE7" w:rsidRDefault="00F26BE7" w:rsidP="008B6E34">
      <w:pPr>
        <w:spacing w:beforeLines="50" w:before="120" w:line="340" w:lineRule="exact"/>
        <w:jc w:val="center"/>
        <w:rPr>
          <w:rFonts w:ascii="標楷體" w:eastAsia="標楷體" w:hAnsi="標楷體"/>
          <w:sz w:val="28"/>
          <w:szCs w:val="28"/>
        </w:rPr>
      </w:pPr>
    </w:p>
    <w:p w14:paraId="4CACEE95" w14:textId="77777777" w:rsidR="005368E7" w:rsidRPr="008A6AF6" w:rsidRDefault="00436F41" w:rsidP="00E83576">
      <w:pPr>
        <w:pStyle w:val="ae"/>
        <w:numPr>
          <w:ilvl w:val="0"/>
          <w:numId w:val="43"/>
        </w:numPr>
        <w:spacing w:line="340" w:lineRule="exact"/>
        <w:ind w:leftChars="0"/>
        <w:rPr>
          <w:rFonts w:eastAsia="標楷體"/>
          <w:sz w:val="28"/>
          <w:szCs w:val="28"/>
        </w:rPr>
      </w:pPr>
      <w:r w:rsidRPr="008A6AF6">
        <w:rPr>
          <w:rFonts w:eastAsia="標楷體" w:hint="eastAsia"/>
          <w:sz w:val="28"/>
          <w:szCs w:val="28"/>
        </w:rPr>
        <w:t>選擇題</w:t>
      </w:r>
      <w:r w:rsidR="000872EB" w:rsidRPr="008A6AF6">
        <w:rPr>
          <w:rFonts w:eastAsia="標楷體" w:hint="eastAsia"/>
          <w:sz w:val="28"/>
          <w:szCs w:val="28"/>
        </w:rPr>
        <w:t>：</w:t>
      </w:r>
      <w:r w:rsidR="00696EFE" w:rsidRPr="008A6AF6">
        <w:rPr>
          <w:rFonts w:eastAsia="標楷體" w:hint="eastAsia"/>
          <w:sz w:val="28"/>
          <w:szCs w:val="28"/>
        </w:rPr>
        <w:t>5</w:t>
      </w:r>
      <w:r w:rsidR="007D2C34">
        <w:rPr>
          <w:rFonts w:eastAsia="標楷體" w:hint="eastAsia"/>
          <w:sz w:val="28"/>
          <w:szCs w:val="28"/>
        </w:rPr>
        <w:t>0</w:t>
      </w:r>
      <w:r w:rsidR="00C63EC2" w:rsidRPr="008A6AF6">
        <w:rPr>
          <w:rFonts w:eastAsia="標楷體" w:hint="eastAsia"/>
          <w:sz w:val="28"/>
          <w:szCs w:val="28"/>
        </w:rPr>
        <w:t>%</w:t>
      </w:r>
    </w:p>
    <w:p w14:paraId="2149A937" w14:textId="77777777" w:rsidR="00317B02" w:rsidRDefault="00317B02" w:rsidP="00457DD0">
      <w:pPr>
        <w:pStyle w:val="a9"/>
        <w:numPr>
          <w:ilvl w:val="0"/>
          <w:numId w:val="14"/>
        </w:numPr>
        <w:tabs>
          <w:tab w:val="left" w:pos="426"/>
        </w:tabs>
        <w:spacing w:line="340" w:lineRule="exact"/>
        <w:ind w:leftChars="50" w:left="1113" w:hanging="993"/>
        <w:jc w:val="left"/>
        <w:rPr>
          <w:b w:val="0"/>
          <w:sz w:val="28"/>
          <w:szCs w:val="28"/>
        </w:rPr>
      </w:pPr>
      <w:r w:rsidRPr="005702C2">
        <w:rPr>
          <w:rFonts w:hint="eastAsia"/>
          <w:sz w:val="28"/>
        </w:rPr>
        <w:t xml:space="preserve">( </w:t>
      </w:r>
      <w:r>
        <w:rPr>
          <w:rFonts w:hint="eastAsia"/>
          <w:sz w:val="28"/>
        </w:rPr>
        <w:t xml:space="preserve"> </w:t>
      </w:r>
      <w:r w:rsidRPr="005702C2">
        <w:rPr>
          <w:rFonts w:hint="eastAsia"/>
          <w:sz w:val="28"/>
        </w:rPr>
        <w:t xml:space="preserve">   )</w:t>
      </w:r>
      <w:r w:rsidR="00F12C0A">
        <w:rPr>
          <w:rFonts w:hint="eastAsia"/>
          <w:b w:val="0"/>
          <w:sz w:val="28"/>
        </w:rPr>
        <w:t xml:space="preserve"> </w:t>
      </w:r>
      <w:r>
        <w:rPr>
          <w:b w:val="0"/>
          <w:sz w:val="28"/>
          <w:szCs w:val="28"/>
        </w:rPr>
        <w:t>A</w:t>
      </w:r>
      <w:r>
        <w:rPr>
          <w:rFonts w:ascii="新細明體" w:hAnsi="新細明體" w:hint="eastAsia"/>
          <w:b w:val="0"/>
          <w:sz w:val="28"/>
          <w:szCs w:val="28"/>
        </w:rPr>
        <w:t>：</w:t>
      </w:r>
      <w:r>
        <w:rPr>
          <w:b w:val="0"/>
          <w:sz w:val="28"/>
          <w:szCs w:val="28"/>
        </w:rPr>
        <w:t>How long have they known each other?</w:t>
      </w:r>
    </w:p>
    <w:p w14:paraId="21ED69B7" w14:textId="3A370B56" w:rsidR="00317B02" w:rsidRDefault="00F26BE7" w:rsidP="00457DD0">
      <w:pPr>
        <w:pStyle w:val="a9"/>
        <w:tabs>
          <w:tab w:val="left" w:pos="426"/>
        </w:tabs>
        <w:spacing w:line="340" w:lineRule="exact"/>
        <w:ind w:leftChars="50" w:left="120"/>
        <w:jc w:val="left"/>
        <w:rPr>
          <w:b w:val="0"/>
          <w:sz w:val="28"/>
          <w:szCs w:val="28"/>
        </w:rPr>
      </w:pPr>
      <w:r>
        <w:rPr>
          <w:rFonts w:hint="eastAsia"/>
          <w:b w:val="0"/>
          <w:sz w:val="28"/>
          <w:szCs w:val="28"/>
        </w:rPr>
        <w:t xml:space="preserve">             </w:t>
      </w:r>
      <w:r w:rsidR="00317B02">
        <w:rPr>
          <w:rFonts w:hint="eastAsia"/>
          <w:b w:val="0"/>
          <w:sz w:val="28"/>
          <w:szCs w:val="28"/>
        </w:rPr>
        <w:t>B</w:t>
      </w:r>
      <w:r w:rsidR="00317B02">
        <w:rPr>
          <w:rFonts w:ascii="新細明體" w:hAnsi="新細明體" w:hint="eastAsia"/>
          <w:b w:val="0"/>
          <w:sz w:val="28"/>
          <w:szCs w:val="28"/>
        </w:rPr>
        <w:t>：</w:t>
      </w:r>
      <w:r w:rsidR="00317B02">
        <w:rPr>
          <w:rFonts w:eastAsia="標楷體"/>
          <w:b w:val="0"/>
          <w:sz w:val="28"/>
          <w:szCs w:val="28"/>
        </w:rPr>
        <w:t xml:space="preserve"> _____________.</w:t>
      </w:r>
    </w:p>
    <w:p w14:paraId="2BFD56F1" w14:textId="617C255A" w:rsidR="00317B02" w:rsidRDefault="00F26BE7" w:rsidP="00457DD0">
      <w:pPr>
        <w:pStyle w:val="a9"/>
        <w:tabs>
          <w:tab w:val="left" w:pos="426"/>
        </w:tabs>
        <w:spacing w:line="340" w:lineRule="exact"/>
        <w:ind w:leftChars="50" w:left="120"/>
        <w:jc w:val="left"/>
        <w:rPr>
          <w:b w:val="0"/>
          <w:sz w:val="28"/>
          <w:szCs w:val="28"/>
        </w:rPr>
      </w:pPr>
      <w:r>
        <w:rPr>
          <w:rFonts w:hint="eastAsia"/>
          <w:b w:val="0"/>
          <w:sz w:val="28"/>
          <w:szCs w:val="28"/>
        </w:rPr>
        <w:t xml:space="preserve">            </w:t>
      </w:r>
      <w:r w:rsidR="00317B02" w:rsidRPr="008A6AF6">
        <w:rPr>
          <w:rFonts w:hint="eastAsia"/>
          <w:b w:val="0"/>
          <w:sz w:val="28"/>
          <w:szCs w:val="28"/>
        </w:rPr>
        <w:t>(A)</w:t>
      </w:r>
      <w:r w:rsidR="00317B02">
        <w:rPr>
          <w:b w:val="0"/>
          <w:sz w:val="28"/>
          <w:szCs w:val="28"/>
        </w:rPr>
        <w:t xml:space="preserve"> In 2009</w:t>
      </w:r>
    </w:p>
    <w:p w14:paraId="30FD1DA4" w14:textId="20A84E90" w:rsidR="00317B02" w:rsidRDefault="00F26BE7" w:rsidP="00457DD0">
      <w:pPr>
        <w:pStyle w:val="a9"/>
        <w:tabs>
          <w:tab w:val="left" w:pos="426"/>
        </w:tabs>
        <w:spacing w:line="340" w:lineRule="exact"/>
        <w:ind w:leftChars="50" w:left="120"/>
        <w:jc w:val="left"/>
        <w:rPr>
          <w:b w:val="0"/>
          <w:sz w:val="28"/>
          <w:szCs w:val="28"/>
        </w:rPr>
      </w:pPr>
      <w:r>
        <w:rPr>
          <w:rFonts w:hint="eastAsia"/>
          <w:b w:val="0"/>
          <w:sz w:val="28"/>
          <w:szCs w:val="28"/>
        </w:rPr>
        <w:t xml:space="preserve">            </w:t>
      </w:r>
      <w:r w:rsidR="00317B02" w:rsidRPr="008A6AF6">
        <w:rPr>
          <w:rFonts w:hint="eastAsia"/>
          <w:b w:val="0"/>
          <w:sz w:val="28"/>
          <w:szCs w:val="28"/>
        </w:rPr>
        <w:t>(B)</w:t>
      </w:r>
      <w:r w:rsidR="00317B02" w:rsidRPr="00124740">
        <w:rPr>
          <w:b w:val="0"/>
          <w:sz w:val="28"/>
          <w:szCs w:val="28"/>
        </w:rPr>
        <w:t xml:space="preserve"> </w:t>
      </w:r>
      <w:r w:rsidR="00317B02">
        <w:rPr>
          <w:b w:val="0"/>
          <w:sz w:val="28"/>
          <w:szCs w:val="28"/>
        </w:rPr>
        <w:t>10 years ago</w:t>
      </w:r>
      <w:r w:rsidR="00317B02" w:rsidRPr="00453BE4">
        <w:rPr>
          <w:b w:val="0"/>
          <w:sz w:val="28"/>
          <w:szCs w:val="28"/>
        </w:rPr>
        <w:t xml:space="preserve"> </w:t>
      </w:r>
    </w:p>
    <w:p w14:paraId="7966D7FE" w14:textId="73DAAC79" w:rsidR="00317B02" w:rsidRDefault="00F26BE7" w:rsidP="00457DD0">
      <w:pPr>
        <w:pStyle w:val="a9"/>
        <w:tabs>
          <w:tab w:val="left" w:pos="426"/>
        </w:tabs>
        <w:spacing w:line="340" w:lineRule="exact"/>
        <w:ind w:leftChars="50" w:left="120"/>
        <w:jc w:val="left"/>
        <w:rPr>
          <w:b w:val="0"/>
          <w:sz w:val="28"/>
          <w:szCs w:val="28"/>
        </w:rPr>
      </w:pPr>
      <w:r>
        <w:rPr>
          <w:rFonts w:hint="eastAsia"/>
          <w:b w:val="0"/>
          <w:sz w:val="28"/>
          <w:szCs w:val="28"/>
        </w:rPr>
        <w:t xml:space="preserve">            </w:t>
      </w:r>
      <w:r w:rsidR="00317B02" w:rsidRPr="008A6AF6">
        <w:rPr>
          <w:rFonts w:hint="eastAsia"/>
          <w:b w:val="0"/>
          <w:sz w:val="28"/>
          <w:szCs w:val="28"/>
        </w:rPr>
        <w:t>(C)</w:t>
      </w:r>
      <w:r w:rsidR="00317B02">
        <w:rPr>
          <w:b w:val="0"/>
          <w:sz w:val="28"/>
          <w:szCs w:val="28"/>
        </w:rPr>
        <w:t xml:space="preserve"> </w:t>
      </w:r>
      <w:r w:rsidR="00F82725">
        <w:rPr>
          <w:b w:val="0"/>
          <w:sz w:val="28"/>
          <w:szCs w:val="28"/>
        </w:rPr>
        <w:t>When they first  met at the park.</w:t>
      </w:r>
    </w:p>
    <w:p w14:paraId="4A27D87D" w14:textId="271786B5" w:rsidR="00F26BE7" w:rsidRDefault="00F26BE7" w:rsidP="00457DD0">
      <w:pPr>
        <w:pStyle w:val="a9"/>
        <w:tabs>
          <w:tab w:val="left" w:pos="426"/>
        </w:tabs>
        <w:spacing w:line="340" w:lineRule="exact"/>
        <w:ind w:leftChars="50" w:left="120"/>
        <w:jc w:val="left"/>
        <w:rPr>
          <w:b w:val="0"/>
          <w:sz w:val="28"/>
          <w:szCs w:val="28"/>
        </w:rPr>
      </w:pPr>
      <w:r>
        <w:rPr>
          <w:rFonts w:hint="eastAsia"/>
          <w:b w:val="0"/>
          <w:sz w:val="28"/>
          <w:szCs w:val="28"/>
        </w:rPr>
        <w:t xml:space="preserve">            </w:t>
      </w:r>
      <w:r w:rsidR="00317B02" w:rsidRPr="008A6AF6">
        <w:rPr>
          <w:rFonts w:hint="eastAsia"/>
          <w:b w:val="0"/>
          <w:sz w:val="28"/>
          <w:szCs w:val="28"/>
        </w:rPr>
        <w:t>(D)</w:t>
      </w:r>
      <w:r w:rsidR="00317B02" w:rsidRPr="00453623">
        <w:rPr>
          <w:b w:val="0"/>
          <w:sz w:val="28"/>
          <w:szCs w:val="28"/>
        </w:rPr>
        <w:t xml:space="preserve"> </w:t>
      </w:r>
      <w:r w:rsidR="00F82725">
        <w:rPr>
          <w:b w:val="0"/>
          <w:sz w:val="28"/>
          <w:szCs w:val="28"/>
        </w:rPr>
        <w:t xml:space="preserve">Since the day they joined the costume </w:t>
      </w:r>
    </w:p>
    <w:p w14:paraId="79792D0C" w14:textId="6DE5B6F2" w:rsidR="00317B02" w:rsidRDefault="00F26BE7" w:rsidP="00457DD0">
      <w:pPr>
        <w:pStyle w:val="a9"/>
        <w:tabs>
          <w:tab w:val="left" w:pos="426"/>
        </w:tabs>
        <w:spacing w:line="340" w:lineRule="exact"/>
        <w:ind w:leftChars="50" w:left="120"/>
        <w:jc w:val="left"/>
        <w:rPr>
          <w:b w:val="0"/>
          <w:sz w:val="28"/>
          <w:szCs w:val="28"/>
        </w:rPr>
      </w:pPr>
      <w:r>
        <w:rPr>
          <w:rFonts w:hint="eastAsia"/>
          <w:b w:val="0"/>
          <w:sz w:val="28"/>
          <w:szCs w:val="28"/>
        </w:rPr>
        <w:t xml:space="preserve">             </w:t>
      </w:r>
      <w:r w:rsidR="00F82725">
        <w:rPr>
          <w:b w:val="0"/>
          <w:sz w:val="28"/>
          <w:szCs w:val="28"/>
        </w:rPr>
        <w:t xml:space="preserve">party together </w:t>
      </w:r>
    </w:p>
    <w:p w14:paraId="430ECF52" w14:textId="77777777" w:rsidR="00457DD0" w:rsidRDefault="00457DD0" w:rsidP="00457DD0">
      <w:pPr>
        <w:pStyle w:val="a9"/>
        <w:tabs>
          <w:tab w:val="left" w:pos="426"/>
        </w:tabs>
        <w:spacing w:line="340" w:lineRule="exact"/>
        <w:ind w:leftChars="50" w:left="120"/>
        <w:jc w:val="left"/>
        <w:rPr>
          <w:b w:val="0"/>
          <w:sz w:val="28"/>
          <w:szCs w:val="28"/>
        </w:rPr>
      </w:pPr>
    </w:p>
    <w:p w14:paraId="77CA75F6" w14:textId="77777777" w:rsidR="003C28CF" w:rsidRDefault="00317B02" w:rsidP="00457DD0">
      <w:pPr>
        <w:pStyle w:val="a9"/>
        <w:numPr>
          <w:ilvl w:val="0"/>
          <w:numId w:val="14"/>
        </w:numPr>
        <w:tabs>
          <w:tab w:val="left" w:pos="426"/>
        </w:tabs>
        <w:spacing w:line="340" w:lineRule="exact"/>
        <w:ind w:left="992" w:hanging="992"/>
        <w:jc w:val="left"/>
        <w:rPr>
          <w:b w:val="0"/>
          <w:sz w:val="28"/>
          <w:szCs w:val="28"/>
        </w:rPr>
      </w:pPr>
      <w:r>
        <w:rPr>
          <w:rFonts w:hint="eastAsia"/>
          <w:b w:val="0"/>
          <w:sz w:val="28"/>
        </w:rPr>
        <w:lastRenderedPageBreak/>
        <w:t xml:space="preserve"> </w:t>
      </w:r>
      <w:r w:rsidRPr="00AD5920">
        <w:rPr>
          <w:rFonts w:hint="eastAsia"/>
          <w:b w:val="0"/>
          <w:sz w:val="28"/>
        </w:rPr>
        <w:t xml:space="preserve">( </w:t>
      </w:r>
      <w:r>
        <w:rPr>
          <w:rFonts w:hint="eastAsia"/>
          <w:b w:val="0"/>
          <w:sz w:val="28"/>
        </w:rPr>
        <w:t xml:space="preserve"> </w:t>
      </w:r>
      <w:r w:rsidRPr="00AD5920">
        <w:rPr>
          <w:rFonts w:hint="eastAsia"/>
          <w:b w:val="0"/>
          <w:sz w:val="28"/>
        </w:rPr>
        <w:t xml:space="preserve">   )</w:t>
      </w:r>
      <w:r>
        <w:rPr>
          <w:rFonts w:hint="eastAsia"/>
          <w:b w:val="0"/>
          <w:sz w:val="28"/>
        </w:rPr>
        <w:t xml:space="preserve">  </w:t>
      </w:r>
      <w:r w:rsidR="00832B7A">
        <w:rPr>
          <w:rFonts w:hint="eastAsia"/>
          <w:b w:val="0"/>
          <w:sz w:val="28"/>
          <w:szCs w:val="28"/>
        </w:rPr>
        <w:t>Mom: Have you c</w:t>
      </w:r>
      <w:r w:rsidR="00832B7A">
        <w:rPr>
          <w:b w:val="0"/>
          <w:sz w:val="28"/>
          <w:szCs w:val="28"/>
        </w:rPr>
        <w:t>hosen</w:t>
      </w:r>
      <w:r w:rsidR="00832B7A">
        <w:rPr>
          <w:rFonts w:hint="eastAsia"/>
          <w:b w:val="0"/>
          <w:sz w:val="28"/>
          <w:szCs w:val="28"/>
        </w:rPr>
        <w:t xml:space="preserve"> </w:t>
      </w:r>
      <w:r w:rsidR="007C7F8B">
        <w:rPr>
          <w:rFonts w:hint="eastAsia"/>
          <w:b w:val="0"/>
          <w:sz w:val="28"/>
          <w:szCs w:val="28"/>
        </w:rPr>
        <w:t xml:space="preserve"> the date to marry </w:t>
      </w:r>
      <w:r w:rsidR="003C28CF">
        <w:rPr>
          <w:rFonts w:hint="eastAsia"/>
          <w:b w:val="0"/>
          <w:sz w:val="28"/>
          <w:szCs w:val="28"/>
        </w:rPr>
        <w:t xml:space="preserve"> </w:t>
      </w:r>
    </w:p>
    <w:p w14:paraId="38C21647" w14:textId="5B4CE6F7" w:rsidR="00317B02" w:rsidRDefault="003C28CF" w:rsidP="00457DD0">
      <w:pPr>
        <w:pStyle w:val="a9"/>
        <w:tabs>
          <w:tab w:val="left" w:pos="426"/>
        </w:tabs>
        <w:spacing w:line="340" w:lineRule="exact"/>
        <w:ind w:left="992"/>
        <w:jc w:val="left"/>
        <w:rPr>
          <w:b w:val="0"/>
          <w:sz w:val="28"/>
          <w:szCs w:val="28"/>
        </w:rPr>
      </w:pPr>
      <w:r>
        <w:rPr>
          <w:rFonts w:hint="eastAsia"/>
          <w:b w:val="0"/>
          <w:sz w:val="28"/>
          <w:szCs w:val="28"/>
        </w:rPr>
        <w:t xml:space="preserve">            </w:t>
      </w:r>
      <w:r w:rsidR="007C7F8B">
        <w:rPr>
          <w:rFonts w:hint="eastAsia"/>
          <w:b w:val="0"/>
          <w:sz w:val="28"/>
          <w:szCs w:val="28"/>
        </w:rPr>
        <w:t>Mary</w:t>
      </w:r>
      <w:r w:rsidR="00317B02">
        <w:rPr>
          <w:rFonts w:hint="eastAsia"/>
          <w:b w:val="0"/>
          <w:sz w:val="28"/>
          <w:szCs w:val="28"/>
        </w:rPr>
        <w:t xml:space="preserve">?  </w:t>
      </w:r>
    </w:p>
    <w:p w14:paraId="304583C6" w14:textId="0D83E306" w:rsidR="003C28CF" w:rsidRDefault="00C260B0" w:rsidP="00457DD0">
      <w:pPr>
        <w:pStyle w:val="a9"/>
        <w:tabs>
          <w:tab w:val="left" w:pos="426"/>
        </w:tabs>
        <w:spacing w:line="340" w:lineRule="exact"/>
        <w:ind w:left="992"/>
        <w:jc w:val="left"/>
        <w:rPr>
          <w:b w:val="0"/>
          <w:sz w:val="28"/>
          <w:szCs w:val="28"/>
        </w:rPr>
      </w:pPr>
      <w:r>
        <w:rPr>
          <w:rFonts w:hint="eastAsia"/>
          <w:b w:val="0"/>
          <w:sz w:val="28"/>
          <w:szCs w:val="28"/>
        </w:rPr>
        <w:t xml:space="preserve"> </w:t>
      </w:r>
      <w:r w:rsidR="00317B02">
        <w:rPr>
          <w:rFonts w:hint="eastAsia"/>
          <w:b w:val="0"/>
          <w:sz w:val="28"/>
          <w:szCs w:val="28"/>
        </w:rPr>
        <w:t xml:space="preserve">Son: Yes, I ______ </w:t>
      </w:r>
      <w:r w:rsidR="00317B02">
        <w:rPr>
          <w:b w:val="0"/>
          <w:sz w:val="28"/>
          <w:szCs w:val="28"/>
        </w:rPr>
        <w:t xml:space="preserve">my mind </w:t>
      </w:r>
      <w:r w:rsidR="00317B02">
        <w:rPr>
          <w:rFonts w:hint="eastAsia"/>
          <w:b w:val="0"/>
          <w:sz w:val="28"/>
          <w:szCs w:val="28"/>
        </w:rPr>
        <w:t xml:space="preserve"> ten minutes</w:t>
      </w:r>
    </w:p>
    <w:p w14:paraId="08DD7172" w14:textId="6CD86EED" w:rsidR="00317B02" w:rsidRDefault="003C28CF" w:rsidP="00457DD0">
      <w:pPr>
        <w:pStyle w:val="a9"/>
        <w:tabs>
          <w:tab w:val="left" w:pos="426"/>
        </w:tabs>
        <w:spacing w:line="340" w:lineRule="exact"/>
        <w:ind w:left="992"/>
        <w:jc w:val="left"/>
        <w:rPr>
          <w:b w:val="0"/>
          <w:sz w:val="28"/>
          <w:szCs w:val="28"/>
        </w:rPr>
      </w:pPr>
      <w:r>
        <w:rPr>
          <w:rFonts w:hint="eastAsia"/>
          <w:b w:val="0"/>
          <w:sz w:val="28"/>
          <w:szCs w:val="28"/>
        </w:rPr>
        <w:t xml:space="preserve">        </w:t>
      </w:r>
      <w:r w:rsidR="00317B02">
        <w:rPr>
          <w:rFonts w:hint="eastAsia"/>
          <w:b w:val="0"/>
          <w:sz w:val="28"/>
          <w:szCs w:val="28"/>
        </w:rPr>
        <w:t xml:space="preserve"> ago. </w:t>
      </w:r>
      <w:r w:rsidR="00317B02" w:rsidRPr="008A6AF6">
        <w:rPr>
          <w:rFonts w:hint="eastAsia"/>
          <w:b w:val="0"/>
          <w:sz w:val="28"/>
          <w:szCs w:val="28"/>
        </w:rPr>
        <w:t xml:space="preserve"> </w:t>
      </w:r>
    </w:p>
    <w:p w14:paraId="3255D91D" w14:textId="7E57908E" w:rsidR="00317B02" w:rsidRDefault="00A51043" w:rsidP="00A51043">
      <w:pPr>
        <w:pStyle w:val="a9"/>
        <w:tabs>
          <w:tab w:val="left" w:pos="955"/>
        </w:tabs>
        <w:spacing w:line="340" w:lineRule="exact"/>
        <w:jc w:val="left"/>
        <w:rPr>
          <w:b w:val="0"/>
          <w:sz w:val="28"/>
          <w:szCs w:val="28"/>
        </w:rPr>
      </w:pPr>
      <w:r>
        <w:rPr>
          <w:b w:val="0"/>
          <w:sz w:val="28"/>
          <w:szCs w:val="28"/>
        </w:rPr>
        <w:tab/>
      </w:r>
      <w:r w:rsidR="00C260B0">
        <w:rPr>
          <w:rFonts w:hint="eastAsia"/>
          <w:b w:val="0"/>
          <w:sz w:val="28"/>
          <w:szCs w:val="28"/>
        </w:rPr>
        <w:t xml:space="preserve"> </w:t>
      </w:r>
      <w:r w:rsidR="00317B02" w:rsidRPr="008A6AF6">
        <w:rPr>
          <w:rFonts w:hint="eastAsia"/>
          <w:b w:val="0"/>
          <w:sz w:val="28"/>
          <w:szCs w:val="28"/>
        </w:rPr>
        <w:t>(A)</w:t>
      </w:r>
      <w:r w:rsidR="00317B02">
        <w:rPr>
          <w:b w:val="0"/>
          <w:sz w:val="28"/>
          <w:szCs w:val="28"/>
        </w:rPr>
        <w:t xml:space="preserve"> </w:t>
      </w:r>
      <w:r w:rsidR="00317B02">
        <w:rPr>
          <w:rFonts w:hint="eastAsia"/>
          <w:b w:val="0"/>
          <w:sz w:val="28"/>
          <w:szCs w:val="28"/>
        </w:rPr>
        <w:t xml:space="preserve"> make  </w:t>
      </w:r>
      <w:r w:rsidR="00317B02" w:rsidRPr="008A6AF6">
        <w:rPr>
          <w:rFonts w:hint="eastAsia"/>
          <w:b w:val="0"/>
          <w:sz w:val="28"/>
          <w:szCs w:val="28"/>
        </w:rPr>
        <w:t xml:space="preserve"> </w:t>
      </w:r>
      <w:r w:rsidR="00317B02">
        <w:rPr>
          <w:b w:val="0"/>
          <w:sz w:val="28"/>
          <w:szCs w:val="28"/>
        </w:rPr>
        <w:t xml:space="preserve">                       </w:t>
      </w:r>
      <w:r w:rsidR="00317B02" w:rsidRPr="008A6AF6">
        <w:rPr>
          <w:rFonts w:hint="eastAsia"/>
          <w:b w:val="0"/>
          <w:sz w:val="28"/>
          <w:szCs w:val="28"/>
        </w:rPr>
        <w:t>(B)</w:t>
      </w:r>
      <w:r w:rsidR="00317B02">
        <w:rPr>
          <w:b w:val="0"/>
          <w:sz w:val="28"/>
          <w:szCs w:val="28"/>
        </w:rPr>
        <w:t xml:space="preserve"> </w:t>
      </w:r>
      <w:r w:rsidR="00317B02">
        <w:rPr>
          <w:rFonts w:hint="eastAsia"/>
          <w:b w:val="0"/>
          <w:sz w:val="28"/>
          <w:szCs w:val="28"/>
        </w:rPr>
        <w:t xml:space="preserve"> made </w:t>
      </w:r>
      <w:r w:rsidR="00317B02" w:rsidRPr="008A6AF6">
        <w:rPr>
          <w:rFonts w:hint="eastAsia"/>
          <w:b w:val="0"/>
          <w:sz w:val="28"/>
          <w:szCs w:val="28"/>
        </w:rPr>
        <w:t xml:space="preserve"> </w:t>
      </w:r>
    </w:p>
    <w:p w14:paraId="2276F7F1" w14:textId="0051A20F" w:rsidR="00317B02" w:rsidRDefault="00A51043" w:rsidP="00A51043">
      <w:pPr>
        <w:pStyle w:val="a9"/>
        <w:tabs>
          <w:tab w:val="left" w:pos="965"/>
        </w:tabs>
        <w:spacing w:line="340" w:lineRule="exact"/>
        <w:jc w:val="left"/>
        <w:rPr>
          <w:b w:val="0"/>
          <w:sz w:val="28"/>
          <w:szCs w:val="28"/>
        </w:rPr>
      </w:pPr>
      <w:r>
        <w:rPr>
          <w:b w:val="0"/>
          <w:sz w:val="28"/>
          <w:szCs w:val="28"/>
        </w:rPr>
        <w:tab/>
      </w:r>
      <w:r w:rsidR="00C260B0">
        <w:rPr>
          <w:rFonts w:hint="eastAsia"/>
          <w:b w:val="0"/>
          <w:sz w:val="28"/>
          <w:szCs w:val="28"/>
        </w:rPr>
        <w:t xml:space="preserve"> </w:t>
      </w:r>
      <w:r w:rsidR="00317B02" w:rsidRPr="008A6AF6">
        <w:rPr>
          <w:rFonts w:hint="eastAsia"/>
          <w:b w:val="0"/>
          <w:sz w:val="28"/>
          <w:szCs w:val="28"/>
        </w:rPr>
        <w:t>(C)</w:t>
      </w:r>
      <w:r w:rsidR="00317B02">
        <w:rPr>
          <w:b w:val="0"/>
          <w:sz w:val="28"/>
          <w:szCs w:val="28"/>
        </w:rPr>
        <w:t xml:space="preserve"> will make </w:t>
      </w:r>
      <w:r w:rsidR="00317B02">
        <w:rPr>
          <w:rFonts w:hint="eastAsia"/>
          <w:b w:val="0"/>
          <w:sz w:val="28"/>
          <w:szCs w:val="28"/>
        </w:rPr>
        <w:t xml:space="preserve"> </w:t>
      </w:r>
      <w:r w:rsidR="00317B02">
        <w:rPr>
          <w:b w:val="0"/>
          <w:sz w:val="28"/>
          <w:szCs w:val="28"/>
        </w:rPr>
        <w:t xml:space="preserve">                  </w:t>
      </w:r>
      <w:r w:rsidR="00317B02" w:rsidRPr="008A6AF6">
        <w:rPr>
          <w:rFonts w:hint="eastAsia"/>
          <w:b w:val="0"/>
          <w:sz w:val="28"/>
          <w:szCs w:val="28"/>
        </w:rPr>
        <w:t>(D)</w:t>
      </w:r>
      <w:r w:rsidR="000B531D">
        <w:rPr>
          <w:b w:val="0"/>
          <w:sz w:val="28"/>
          <w:szCs w:val="28"/>
        </w:rPr>
        <w:t xml:space="preserve"> </w:t>
      </w:r>
      <w:r w:rsidR="00317B02">
        <w:rPr>
          <w:b w:val="0"/>
          <w:sz w:val="28"/>
          <w:szCs w:val="28"/>
        </w:rPr>
        <w:t xml:space="preserve">have </w:t>
      </w:r>
      <w:r w:rsidR="00317B02">
        <w:rPr>
          <w:rFonts w:hint="eastAsia"/>
          <w:b w:val="0"/>
          <w:sz w:val="28"/>
          <w:szCs w:val="28"/>
        </w:rPr>
        <w:t xml:space="preserve">made </w:t>
      </w:r>
    </w:p>
    <w:p w14:paraId="49129A30" w14:textId="47E54849" w:rsidR="00317B02" w:rsidRPr="004862FE" w:rsidRDefault="00317B02" w:rsidP="00457DD0">
      <w:pPr>
        <w:pStyle w:val="a9"/>
        <w:numPr>
          <w:ilvl w:val="0"/>
          <w:numId w:val="14"/>
        </w:numPr>
        <w:tabs>
          <w:tab w:val="left" w:pos="426"/>
        </w:tabs>
        <w:spacing w:line="340" w:lineRule="exact"/>
        <w:ind w:left="992" w:hanging="992"/>
        <w:jc w:val="left"/>
        <w:rPr>
          <w:b w:val="0"/>
          <w:sz w:val="28"/>
          <w:szCs w:val="28"/>
        </w:rPr>
      </w:pPr>
      <w:r w:rsidRPr="00AD5920">
        <w:rPr>
          <w:rFonts w:hint="eastAsia"/>
          <w:b w:val="0"/>
          <w:sz w:val="28"/>
        </w:rPr>
        <w:t xml:space="preserve">( </w:t>
      </w:r>
      <w:r>
        <w:rPr>
          <w:rFonts w:hint="eastAsia"/>
          <w:b w:val="0"/>
          <w:sz w:val="28"/>
        </w:rPr>
        <w:t xml:space="preserve"> </w:t>
      </w:r>
      <w:r w:rsidRPr="00AD5920">
        <w:rPr>
          <w:rFonts w:hint="eastAsia"/>
          <w:b w:val="0"/>
          <w:sz w:val="28"/>
        </w:rPr>
        <w:t xml:space="preserve">   )</w:t>
      </w:r>
      <w:r w:rsidR="00552CB1">
        <w:rPr>
          <w:b w:val="0"/>
          <w:sz w:val="28"/>
        </w:rPr>
        <w:t xml:space="preserve"> </w:t>
      </w:r>
      <w:r>
        <w:rPr>
          <w:rFonts w:hint="eastAsia"/>
          <w:b w:val="0"/>
          <w:sz w:val="28"/>
        </w:rPr>
        <w:t xml:space="preserve">  </w:t>
      </w:r>
      <w:r>
        <w:rPr>
          <w:b w:val="0"/>
          <w:sz w:val="28"/>
        </w:rPr>
        <w:t>Little Prince</w:t>
      </w:r>
      <w:r w:rsidR="00560F5E">
        <w:rPr>
          <w:b w:val="0"/>
          <w:sz w:val="28"/>
        </w:rPr>
        <w:t xml:space="preserve"> </w:t>
      </w:r>
      <w:r>
        <w:rPr>
          <w:b w:val="0"/>
          <w:sz w:val="28"/>
        </w:rPr>
        <w:t xml:space="preserve"> ________ to my planet many times. Now, he _______ to the Moon already.</w:t>
      </w:r>
      <w:r w:rsidR="0014077C">
        <w:rPr>
          <w:b w:val="0"/>
          <w:sz w:val="28"/>
        </w:rPr>
        <w:t xml:space="preserve"> I guess he will</w:t>
      </w:r>
      <w:r>
        <w:rPr>
          <w:b w:val="0"/>
          <w:sz w:val="28"/>
        </w:rPr>
        <w:t xml:space="preserve"> have a whale of a time dancing at the full moon party.</w:t>
      </w:r>
    </w:p>
    <w:p w14:paraId="43865786" w14:textId="77777777" w:rsidR="00D16A69" w:rsidRDefault="00317B02" w:rsidP="00457DD0">
      <w:pPr>
        <w:pStyle w:val="a9"/>
        <w:numPr>
          <w:ilvl w:val="0"/>
          <w:numId w:val="44"/>
        </w:numPr>
        <w:tabs>
          <w:tab w:val="left" w:pos="426"/>
        </w:tabs>
        <w:spacing w:line="340" w:lineRule="exact"/>
        <w:jc w:val="left"/>
        <w:rPr>
          <w:b w:val="0"/>
          <w:sz w:val="28"/>
        </w:rPr>
      </w:pPr>
      <w:r>
        <w:rPr>
          <w:b w:val="0"/>
          <w:sz w:val="28"/>
        </w:rPr>
        <w:t xml:space="preserve">goes </w:t>
      </w:r>
      <w:r>
        <w:rPr>
          <w:rFonts w:ascii="新細明體" w:hAnsi="新細明體" w:hint="eastAsia"/>
          <w:b w:val="0"/>
          <w:sz w:val="28"/>
        </w:rPr>
        <w:t>；</w:t>
      </w:r>
      <w:r>
        <w:rPr>
          <w:b w:val="0"/>
          <w:sz w:val="28"/>
        </w:rPr>
        <w:t>went</w:t>
      </w:r>
      <w:r w:rsidR="0053777A" w:rsidRPr="0053777A">
        <w:rPr>
          <w:b w:val="0"/>
          <w:sz w:val="28"/>
        </w:rPr>
        <w:t xml:space="preserve"> </w:t>
      </w:r>
      <w:r w:rsidR="0053777A">
        <w:rPr>
          <w:b w:val="0"/>
          <w:sz w:val="28"/>
        </w:rPr>
        <w:t xml:space="preserve"> </w:t>
      </w:r>
      <w:r w:rsidR="0053777A">
        <w:rPr>
          <w:rFonts w:hint="eastAsia"/>
          <w:b w:val="0"/>
          <w:sz w:val="28"/>
        </w:rPr>
        <w:t xml:space="preserve"> </w:t>
      </w:r>
    </w:p>
    <w:p w14:paraId="058ED8C0" w14:textId="13D88D31" w:rsidR="0053777A" w:rsidRPr="0053777A" w:rsidRDefault="0053777A" w:rsidP="00457DD0">
      <w:pPr>
        <w:pStyle w:val="a9"/>
        <w:tabs>
          <w:tab w:val="left" w:pos="426"/>
        </w:tabs>
        <w:spacing w:line="340" w:lineRule="exact"/>
        <w:ind w:left="992"/>
        <w:jc w:val="left"/>
        <w:rPr>
          <w:b w:val="0"/>
          <w:sz w:val="28"/>
        </w:rPr>
      </w:pPr>
      <w:r>
        <w:rPr>
          <w:rFonts w:hint="eastAsia"/>
          <w:b w:val="0"/>
          <w:sz w:val="28"/>
        </w:rPr>
        <w:t>(B)</w:t>
      </w:r>
      <w:r w:rsidRPr="0053777A">
        <w:rPr>
          <w:b w:val="0"/>
          <w:sz w:val="28"/>
        </w:rPr>
        <w:t xml:space="preserve">has gone </w:t>
      </w:r>
      <w:r w:rsidRPr="0053777A">
        <w:rPr>
          <w:rFonts w:ascii="新細明體" w:hAnsi="新細明體" w:hint="eastAsia"/>
          <w:b w:val="0"/>
          <w:sz w:val="28"/>
        </w:rPr>
        <w:t>；</w:t>
      </w:r>
      <w:r w:rsidRPr="0053777A">
        <w:rPr>
          <w:b w:val="0"/>
          <w:sz w:val="28"/>
        </w:rPr>
        <w:t>has been</w:t>
      </w:r>
    </w:p>
    <w:p w14:paraId="75AD5EA6" w14:textId="77777777" w:rsidR="00D16A69" w:rsidRDefault="0053777A" w:rsidP="00457DD0">
      <w:pPr>
        <w:pStyle w:val="a9"/>
        <w:tabs>
          <w:tab w:val="left" w:pos="426"/>
        </w:tabs>
        <w:spacing w:line="340" w:lineRule="exact"/>
        <w:ind w:left="992"/>
        <w:jc w:val="left"/>
        <w:rPr>
          <w:b w:val="0"/>
          <w:sz w:val="28"/>
        </w:rPr>
      </w:pPr>
      <w:r w:rsidRPr="0053777A">
        <w:rPr>
          <w:rFonts w:hint="eastAsia"/>
          <w:b w:val="0"/>
          <w:sz w:val="28"/>
        </w:rPr>
        <w:t>(C</w:t>
      </w:r>
      <w:r w:rsidR="00317B02" w:rsidRPr="0053777A">
        <w:rPr>
          <w:rFonts w:hint="eastAsia"/>
          <w:b w:val="0"/>
          <w:sz w:val="28"/>
        </w:rPr>
        <w:t>)</w:t>
      </w:r>
      <w:r w:rsidR="00F82725" w:rsidRPr="0053777A">
        <w:rPr>
          <w:b w:val="0"/>
          <w:sz w:val="28"/>
        </w:rPr>
        <w:t xml:space="preserve"> has </w:t>
      </w:r>
      <w:r w:rsidR="00F82725" w:rsidRPr="0053777A">
        <w:rPr>
          <w:rFonts w:hint="eastAsia"/>
          <w:b w:val="0"/>
          <w:sz w:val="28"/>
        </w:rPr>
        <w:t>been</w:t>
      </w:r>
      <w:r w:rsidR="00317B02" w:rsidRPr="0053777A">
        <w:rPr>
          <w:rFonts w:ascii="新細明體" w:hAnsi="新細明體" w:hint="eastAsia"/>
          <w:b w:val="0"/>
          <w:sz w:val="28"/>
        </w:rPr>
        <w:t>；</w:t>
      </w:r>
      <w:r w:rsidR="00F82725" w:rsidRPr="0053777A">
        <w:rPr>
          <w:b w:val="0"/>
          <w:sz w:val="28"/>
        </w:rPr>
        <w:t>has gone</w:t>
      </w:r>
      <w:r>
        <w:rPr>
          <w:rFonts w:hint="eastAsia"/>
          <w:b w:val="0"/>
          <w:sz w:val="28"/>
        </w:rPr>
        <w:t xml:space="preserve"> </w:t>
      </w:r>
    </w:p>
    <w:p w14:paraId="5BF9C6E3" w14:textId="1714FBF2" w:rsidR="0053777A" w:rsidRPr="00D55C82" w:rsidRDefault="00317B02" w:rsidP="00457DD0">
      <w:pPr>
        <w:pStyle w:val="a9"/>
        <w:tabs>
          <w:tab w:val="left" w:pos="426"/>
        </w:tabs>
        <w:spacing w:line="340" w:lineRule="exact"/>
        <w:ind w:left="992"/>
        <w:jc w:val="left"/>
        <w:rPr>
          <w:b w:val="0"/>
          <w:sz w:val="28"/>
        </w:rPr>
      </w:pPr>
      <w:r w:rsidRPr="00AD1690">
        <w:rPr>
          <w:b w:val="0"/>
          <w:sz w:val="28"/>
        </w:rPr>
        <w:t>(D)</w:t>
      </w:r>
      <w:r w:rsidR="0053777A" w:rsidRPr="0053777A">
        <w:rPr>
          <w:b w:val="0"/>
          <w:sz w:val="28"/>
        </w:rPr>
        <w:t xml:space="preserve"> </w:t>
      </w:r>
      <w:r w:rsidR="0053777A" w:rsidRPr="00D55C82">
        <w:rPr>
          <w:b w:val="0"/>
          <w:sz w:val="28"/>
        </w:rPr>
        <w:t>went</w:t>
      </w:r>
      <w:r w:rsidR="0053777A" w:rsidRPr="00D55C82">
        <w:rPr>
          <w:b w:val="0"/>
          <w:sz w:val="28"/>
        </w:rPr>
        <w:t>；</w:t>
      </w:r>
      <w:r w:rsidR="0053777A" w:rsidRPr="00D55C82">
        <w:rPr>
          <w:b w:val="0"/>
          <w:sz w:val="28"/>
        </w:rPr>
        <w:t>has been</w:t>
      </w:r>
    </w:p>
    <w:p w14:paraId="76E8437F" w14:textId="77777777" w:rsidR="00C260B0" w:rsidRPr="00C260B0" w:rsidRDefault="0053777A" w:rsidP="00457DD0">
      <w:pPr>
        <w:pStyle w:val="a9"/>
        <w:numPr>
          <w:ilvl w:val="0"/>
          <w:numId w:val="14"/>
        </w:numPr>
        <w:tabs>
          <w:tab w:val="left" w:pos="426"/>
        </w:tabs>
        <w:spacing w:line="340" w:lineRule="exact"/>
        <w:ind w:left="992" w:hanging="992"/>
        <w:jc w:val="left"/>
        <w:rPr>
          <w:b w:val="0"/>
          <w:sz w:val="28"/>
          <w:szCs w:val="28"/>
        </w:rPr>
      </w:pPr>
      <w:r w:rsidRPr="00AD5920">
        <w:rPr>
          <w:rFonts w:hint="eastAsia"/>
          <w:b w:val="0"/>
          <w:sz w:val="28"/>
        </w:rPr>
        <w:t xml:space="preserve"> </w:t>
      </w:r>
      <w:r w:rsidR="00953AA9" w:rsidRPr="00AD5920">
        <w:rPr>
          <w:rFonts w:hint="eastAsia"/>
          <w:b w:val="0"/>
          <w:sz w:val="28"/>
        </w:rPr>
        <w:t xml:space="preserve">( </w:t>
      </w:r>
      <w:r w:rsidR="00953AA9">
        <w:rPr>
          <w:rFonts w:hint="eastAsia"/>
          <w:b w:val="0"/>
          <w:sz w:val="28"/>
        </w:rPr>
        <w:t xml:space="preserve"> </w:t>
      </w:r>
      <w:r w:rsidR="00953AA9" w:rsidRPr="00AD5920">
        <w:rPr>
          <w:rFonts w:hint="eastAsia"/>
          <w:b w:val="0"/>
          <w:sz w:val="28"/>
        </w:rPr>
        <w:t xml:space="preserve">   )</w:t>
      </w:r>
      <w:r w:rsidR="00953AA9">
        <w:rPr>
          <w:rFonts w:hint="eastAsia"/>
          <w:b w:val="0"/>
          <w:sz w:val="28"/>
        </w:rPr>
        <w:t xml:space="preserve"> </w:t>
      </w:r>
      <w:r w:rsidR="00317B02">
        <w:rPr>
          <w:rFonts w:hint="eastAsia"/>
          <w:b w:val="0"/>
          <w:sz w:val="28"/>
        </w:rPr>
        <w:t xml:space="preserve"> </w:t>
      </w:r>
      <w:r w:rsidR="0014077C">
        <w:rPr>
          <w:b w:val="0"/>
          <w:sz w:val="28"/>
        </w:rPr>
        <w:t>A</w:t>
      </w:r>
      <w:r w:rsidR="0014077C">
        <w:rPr>
          <w:rFonts w:ascii="新細明體" w:hAnsi="新細明體" w:hint="eastAsia"/>
          <w:b w:val="0"/>
          <w:sz w:val="28"/>
        </w:rPr>
        <w:t>：</w:t>
      </w:r>
      <w:r w:rsidR="00D63F24">
        <w:rPr>
          <w:b w:val="0"/>
          <w:sz w:val="28"/>
        </w:rPr>
        <w:t xml:space="preserve">Why is my cellphone here on the table </w:t>
      </w:r>
    </w:p>
    <w:p w14:paraId="5C338F50" w14:textId="77777777" w:rsidR="00C260B0" w:rsidRDefault="00C260B0" w:rsidP="00457DD0">
      <w:pPr>
        <w:pStyle w:val="a9"/>
        <w:tabs>
          <w:tab w:val="left" w:pos="426"/>
        </w:tabs>
        <w:spacing w:line="340" w:lineRule="exact"/>
        <w:ind w:left="992"/>
        <w:jc w:val="left"/>
        <w:rPr>
          <w:b w:val="0"/>
          <w:sz w:val="28"/>
        </w:rPr>
      </w:pPr>
      <w:r>
        <w:rPr>
          <w:rFonts w:hint="eastAsia"/>
          <w:b w:val="0"/>
          <w:sz w:val="28"/>
        </w:rPr>
        <w:t xml:space="preserve">         </w:t>
      </w:r>
      <w:r w:rsidR="00D63F24">
        <w:rPr>
          <w:b w:val="0"/>
          <w:sz w:val="28"/>
        </w:rPr>
        <w:t>in the living room?  I put it on the</w:t>
      </w:r>
    </w:p>
    <w:p w14:paraId="09A100C0" w14:textId="1C8221B4" w:rsidR="00B76B4F" w:rsidRPr="0014077C" w:rsidRDefault="00C260B0" w:rsidP="00457DD0">
      <w:pPr>
        <w:pStyle w:val="a9"/>
        <w:tabs>
          <w:tab w:val="left" w:pos="426"/>
        </w:tabs>
        <w:spacing w:line="340" w:lineRule="exact"/>
        <w:ind w:left="992"/>
        <w:jc w:val="left"/>
        <w:rPr>
          <w:b w:val="0"/>
          <w:sz w:val="28"/>
          <w:szCs w:val="28"/>
        </w:rPr>
      </w:pPr>
      <w:r>
        <w:rPr>
          <w:rFonts w:hint="eastAsia"/>
          <w:b w:val="0"/>
          <w:sz w:val="28"/>
        </w:rPr>
        <w:t xml:space="preserve">        </w:t>
      </w:r>
      <w:r w:rsidR="00D63F24">
        <w:rPr>
          <w:b w:val="0"/>
          <w:sz w:val="28"/>
        </w:rPr>
        <w:t xml:space="preserve"> desk in my bedroom, </w:t>
      </w:r>
      <w:r w:rsidR="0014077C" w:rsidRPr="0014077C">
        <w:rPr>
          <w:b w:val="0"/>
          <w:sz w:val="28"/>
        </w:rPr>
        <w:t xml:space="preserve"> </w:t>
      </w:r>
      <w:r w:rsidR="00B76B4F" w:rsidRPr="0014077C">
        <w:rPr>
          <w:b w:val="0"/>
          <w:sz w:val="28"/>
        </w:rPr>
        <w:t>_________?</w:t>
      </w:r>
    </w:p>
    <w:p w14:paraId="36EF4702" w14:textId="4753C271" w:rsidR="0014077C" w:rsidRPr="006B1A83" w:rsidRDefault="00C260B0" w:rsidP="00457DD0">
      <w:pPr>
        <w:pStyle w:val="a9"/>
        <w:tabs>
          <w:tab w:val="left" w:pos="426"/>
        </w:tabs>
        <w:spacing w:line="340" w:lineRule="exact"/>
        <w:ind w:firstLineChars="350" w:firstLine="980"/>
        <w:jc w:val="left"/>
        <w:rPr>
          <w:b w:val="0"/>
          <w:sz w:val="28"/>
        </w:rPr>
      </w:pPr>
      <w:r>
        <w:rPr>
          <w:rFonts w:hint="eastAsia"/>
          <w:b w:val="0"/>
          <w:sz w:val="28"/>
        </w:rPr>
        <w:t xml:space="preserve"> </w:t>
      </w:r>
      <w:r w:rsidR="0014077C">
        <w:rPr>
          <w:b w:val="0"/>
          <w:sz w:val="28"/>
        </w:rPr>
        <w:t>B</w:t>
      </w:r>
      <w:r w:rsidR="0014077C">
        <w:rPr>
          <w:rFonts w:ascii="新細明體" w:hAnsi="新細明體" w:hint="eastAsia"/>
          <w:b w:val="0"/>
          <w:sz w:val="28"/>
        </w:rPr>
        <w:t>：</w:t>
      </w:r>
      <w:r w:rsidR="006B1A83">
        <w:rPr>
          <w:b w:val="0"/>
          <w:sz w:val="28"/>
        </w:rPr>
        <w:t>Uh…</w:t>
      </w:r>
      <w:r w:rsidR="0014077C">
        <w:rPr>
          <w:b w:val="0"/>
          <w:sz w:val="28"/>
        </w:rPr>
        <w:t xml:space="preserve"> I </w:t>
      </w:r>
      <w:r w:rsidR="006B1A83">
        <w:rPr>
          <w:b w:val="0"/>
          <w:sz w:val="28"/>
        </w:rPr>
        <w:t>“borrowed” it just now.</w:t>
      </w:r>
    </w:p>
    <w:p w14:paraId="00A68BE3" w14:textId="1CDFF4E5" w:rsidR="00B76B4F" w:rsidRDefault="00B76B4F" w:rsidP="00457DD0">
      <w:pPr>
        <w:pStyle w:val="3"/>
        <w:numPr>
          <w:ilvl w:val="0"/>
          <w:numId w:val="0"/>
        </w:numPr>
        <w:tabs>
          <w:tab w:val="clear" w:pos="426"/>
          <w:tab w:val="left" w:pos="560"/>
        </w:tabs>
        <w:spacing w:beforeLines="0" w:before="0"/>
        <w:ind w:left="479" w:hanging="479"/>
      </w:pPr>
      <w:r>
        <w:tab/>
        <w:t xml:space="preserve">       </w:t>
      </w:r>
      <w:r w:rsidRPr="008A6AF6">
        <w:rPr>
          <w:rFonts w:hint="eastAsia"/>
        </w:rPr>
        <w:t>(A)</w:t>
      </w:r>
      <w:r>
        <w:t xml:space="preserve"> </w:t>
      </w:r>
      <w:r w:rsidR="006B1A83">
        <w:t>didn’t I</w:t>
      </w:r>
      <w:r w:rsidRPr="008A6AF6">
        <w:rPr>
          <w:rFonts w:hint="eastAsia"/>
        </w:rPr>
        <w:t xml:space="preserve"> </w:t>
      </w:r>
      <w:r w:rsidR="00E77AFE">
        <w:t xml:space="preserve">              </w:t>
      </w:r>
      <w:r>
        <w:t xml:space="preserve"> </w:t>
      </w:r>
      <w:r w:rsidRPr="008A6AF6">
        <w:rPr>
          <w:rFonts w:hint="eastAsia"/>
        </w:rPr>
        <w:t>(B)</w:t>
      </w:r>
      <w:r>
        <w:t xml:space="preserve"> </w:t>
      </w:r>
      <w:r w:rsidR="00041033">
        <w:rPr>
          <w:rFonts w:hint="eastAsia"/>
        </w:rPr>
        <w:t>isn</w:t>
      </w:r>
      <w:r w:rsidR="00041033">
        <w:t xml:space="preserve">’t I </w:t>
      </w:r>
    </w:p>
    <w:p w14:paraId="402AF7B9" w14:textId="0537D503" w:rsidR="00B24ED7" w:rsidRPr="00A27D81" w:rsidRDefault="00B76B4F" w:rsidP="00457DD0">
      <w:pPr>
        <w:pStyle w:val="3"/>
        <w:numPr>
          <w:ilvl w:val="0"/>
          <w:numId w:val="0"/>
        </w:numPr>
        <w:spacing w:beforeLines="0" w:before="0"/>
        <w:ind w:left="142" w:firstLine="840"/>
      </w:pPr>
      <w:r w:rsidRPr="008A6AF6">
        <w:rPr>
          <w:rFonts w:hint="eastAsia"/>
        </w:rPr>
        <w:t>(C)</w:t>
      </w:r>
      <w:r w:rsidR="00041033">
        <w:t xml:space="preserve"> wasn’t I </w:t>
      </w:r>
      <w:r>
        <w:t xml:space="preserve"> </w:t>
      </w:r>
      <w:r>
        <w:rPr>
          <w:rFonts w:hint="eastAsia"/>
        </w:rPr>
        <w:t xml:space="preserve"> </w:t>
      </w:r>
      <w:r w:rsidR="00E77AFE">
        <w:t xml:space="preserve">            </w:t>
      </w:r>
      <w:r w:rsidRPr="008A6AF6">
        <w:rPr>
          <w:rFonts w:hint="eastAsia"/>
        </w:rPr>
        <w:t>(D)</w:t>
      </w:r>
      <w:r w:rsidR="00041033">
        <w:t xml:space="preserve"> haven’t I</w:t>
      </w:r>
    </w:p>
    <w:p w14:paraId="73101FCC" w14:textId="28DEF00A" w:rsidR="002530A3" w:rsidRDefault="00CF38CE" w:rsidP="00457DD0">
      <w:pPr>
        <w:pStyle w:val="a9"/>
        <w:numPr>
          <w:ilvl w:val="0"/>
          <w:numId w:val="14"/>
        </w:numPr>
        <w:tabs>
          <w:tab w:val="left" w:pos="426"/>
        </w:tabs>
        <w:spacing w:line="340" w:lineRule="exact"/>
        <w:ind w:left="992" w:hanging="992"/>
        <w:jc w:val="left"/>
        <w:rPr>
          <w:b w:val="0"/>
          <w:sz w:val="28"/>
          <w:szCs w:val="28"/>
        </w:rPr>
      </w:pPr>
      <w:r w:rsidRPr="00AD5920">
        <w:rPr>
          <w:rFonts w:hint="eastAsia"/>
          <w:b w:val="0"/>
          <w:sz w:val="28"/>
        </w:rPr>
        <w:t xml:space="preserve"> </w:t>
      </w:r>
      <w:r w:rsidR="008A00D8" w:rsidRPr="005E4C55">
        <w:rPr>
          <w:rFonts w:hint="eastAsia"/>
          <w:b w:val="0"/>
          <w:sz w:val="28"/>
          <w:szCs w:val="28"/>
        </w:rPr>
        <w:t>(     )</w:t>
      </w:r>
      <w:r w:rsidR="002530A3">
        <w:rPr>
          <w:b w:val="0"/>
          <w:sz w:val="28"/>
          <w:szCs w:val="28"/>
        </w:rPr>
        <w:t xml:space="preserve"> </w:t>
      </w:r>
      <w:r w:rsidR="00B648B2">
        <w:rPr>
          <w:b w:val="0"/>
          <w:sz w:val="28"/>
          <w:szCs w:val="28"/>
        </w:rPr>
        <w:t xml:space="preserve">You have to finish your homework now, </w:t>
      </w:r>
    </w:p>
    <w:p w14:paraId="1977ED7F" w14:textId="30E2444F" w:rsidR="00B648B2" w:rsidRDefault="00B648B2" w:rsidP="00457DD0">
      <w:pPr>
        <w:pStyle w:val="a9"/>
        <w:tabs>
          <w:tab w:val="left" w:pos="426"/>
        </w:tabs>
        <w:spacing w:line="340" w:lineRule="exact"/>
        <w:ind w:left="992" w:firstLineChars="50" w:firstLine="140"/>
        <w:jc w:val="left"/>
        <w:rPr>
          <w:b w:val="0"/>
          <w:sz w:val="28"/>
          <w:szCs w:val="28"/>
        </w:rPr>
      </w:pPr>
      <w:r>
        <w:rPr>
          <w:b w:val="0"/>
          <w:sz w:val="28"/>
          <w:szCs w:val="28"/>
        </w:rPr>
        <w:t>_</w:t>
      </w:r>
      <w:r w:rsidR="004A7D46">
        <w:rPr>
          <w:b w:val="0"/>
          <w:sz w:val="28"/>
          <w:szCs w:val="28"/>
        </w:rPr>
        <w:t>______  you</w:t>
      </w:r>
      <w:r w:rsidR="007A2C1C">
        <w:rPr>
          <w:b w:val="0"/>
          <w:sz w:val="28"/>
          <w:szCs w:val="28"/>
        </w:rPr>
        <w:t>?</w:t>
      </w:r>
    </w:p>
    <w:p w14:paraId="5A312CE7" w14:textId="67840D3A" w:rsidR="005E4C55" w:rsidRDefault="002530A3" w:rsidP="00457DD0">
      <w:pPr>
        <w:pStyle w:val="a9"/>
        <w:tabs>
          <w:tab w:val="left" w:pos="426"/>
        </w:tabs>
        <w:spacing w:line="340" w:lineRule="exact"/>
        <w:ind w:left="992"/>
        <w:jc w:val="left"/>
        <w:rPr>
          <w:b w:val="0"/>
          <w:sz w:val="28"/>
          <w:szCs w:val="28"/>
        </w:rPr>
      </w:pPr>
      <w:r w:rsidRPr="005E4C55">
        <w:rPr>
          <w:rFonts w:hint="eastAsia"/>
          <w:b w:val="0"/>
          <w:sz w:val="28"/>
          <w:szCs w:val="28"/>
        </w:rPr>
        <w:t xml:space="preserve"> </w:t>
      </w:r>
      <w:r w:rsidR="005E4C55" w:rsidRPr="005E4C55">
        <w:rPr>
          <w:rFonts w:hint="eastAsia"/>
          <w:b w:val="0"/>
          <w:sz w:val="28"/>
          <w:szCs w:val="28"/>
        </w:rPr>
        <w:t>(A)</w:t>
      </w:r>
      <w:r w:rsidR="005E4C55" w:rsidRPr="005E4C55">
        <w:rPr>
          <w:b w:val="0"/>
          <w:sz w:val="28"/>
          <w:szCs w:val="28"/>
        </w:rPr>
        <w:t xml:space="preserve"> </w:t>
      </w:r>
      <w:r w:rsidR="004A7D46">
        <w:rPr>
          <w:b w:val="0"/>
          <w:sz w:val="28"/>
          <w:szCs w:val="28"/>
        </w:rPr>
        <w:t xml:space="preserve">have </w:t>
      </w:r>
      <w:r w:rsidR="005E4C55" w:rsidRPr="005E4C55">
        <w:rPr>
          <w:b w:val="0"/>
          <w:sz w:val="28"/>
          <w:szCs w:val="28"/>
        </w:rPr>
        <w:tab/>
      </w:r>
      <w:r w:rsidR="005E4C55">
        <w:rPr>
          <w:b w:val="0"/>
          <w:sz w:val="28"/>
          <w:szCs w:val="28"/>
        </w:rPr>
        <w:t xml:space="preserve">                 </w:t>
      </w:r>
      <w:r w:rsidR="00E8396E">
        <w:rPr>
          <w:b w:val="0"/>
          <w:sz w:val="28"/>
          <w:szCs w:val="28"/>
        </w:rPr>
        <w:t xml:space="preserve">(B) </w:t>
      </w:r>
      <w:r w:rsidR="004A7D46">
        <w:rPr>
          <w:b w:val="0"/>
          <w:sz w:val="28"/>
          <w:szCs w:val="28"/>
        </w:rPr>
        <w:t xml:space="preserve">do </w:t>
      </w:r>
    </w:p>
    <w:p w14:paraId="611D8D27" w14:textId="286C0A49" w:rsidR="00B56DF1" w:rsidRPr="005E4C55" w:rsidRDefault="005E4C55" w:rsidP="00457DD0">
      <w:pPr>
        <w:pStyle w:val="a9"/>
        <w:tabs>
          <w:tab w:val="left" w:pos="426"/>
        </w:tabs>
        <w:spacing w:line="340" w:lineRule="exact"/>
        <w:jc w:val="left"/>
        <w:rPr>
          <w:b w:val="0"/>
          <w:sz w:val="28"/>
          <w:szCs w:val="28"/>
        </w:rPr>
      </w:pPr>
      <w:r>
        <w:rPr>
          <w:b w:val="0"/>
          <w:sz w:val="28"/>
          <w:szCs w:val="28"/>
        </w:rPr>
        <w:t xml:space="preserve">             </w:t>
      </w:r>
      <w:r w:rsidRPr="005E4C55">
        <w:rPr>
          <w:b w:val="0"/>
          <w:sz w:val="28"/>
          <w:szCs w:val="28"/>
        </w:rPr>
        <w:t xml:space="preserve"> </w:t>
      </w:r>
      <w:r w:rsidR="007A2C1C">
        <w:rPr>
          <w:b w:val="0"/>
          <w:sz w:val="28"/>
          <w:szCs w:val="28"/>
        </w:rPr>
        <w:t xml:space="preserve"> </w:t>
      </w:r>
      <w:r w:rsidRPr="005E4C55">
        <w:rPr>
          <w:b w:val="0"/>
          <w:sz w:val="28"/>
          <w:szCs w:val="28"/>
        </w:rPr>
        <w:t xml:space="preserve">(C) </w:t>
      </w:r>
      <w:r w:rsidR="00A142F9">
        <w:rPr>
          <w:b w:val="0"/>
          <w:sz w:val="28"/>
          <w:szCs w:val="28"/>
        </w:rPr>
        <w:t>haven’</w:t>
      </w:r>
      <w:r w:rsidR="004A7D46">
        <w:rPr>
          <w:b w:val="0"/>
          <w:sz w:val="28"/>
          <w:szCs w:val="28"/>
        </w:rPr>
        <w:t xml:space="preserve">t </w:t>
      </w:r>
      <w:r w:rsidRPr="005E4C55">
        <w:rPr>
          <w:rFonts w:hint="eastAsia"/>
          <w:b w:val="0"/>
          <w:sz w:val="28"/>
          <w:szCs w:val="28"/>
        </w:rPr>
        <w:tab/>
      </w:r>
      <w:r>
        <w:rPr>
          <w:b w:val="0"/>
          <w:sz w:val="28"/>
          <w:szCs w:val="28"/>
        </w:rPr>
        <w:t xml:space="preserve">      </w:t>
      </w:r>
      <w:r w:rsidR="00A61782">
        <w:rPr>
          <w:b w:val="0"/>
          <w:sz w:val="28"/>
          <w:szCs w:val="28"/>
        </w:rPr>
        <w:t xml:space="preserve">      </w:t>
      </w:r>
      <w:r w:rsidRPr="005E4C55">
        <w:rPr>
          <w:b w:val="0"/>
          <w:sz w:val="28"/>
          <w:szCs w:val="28"/>
        </w:rPr>
        <w:t>(D)</w:t>
      </w:r>
      <w:r w:rsidR="00E8396E">
        <w:rPr>
          <w:rFonts w:hint="eastAsia"/>
          <w:b w:val="0"/>
          <w:sz w:val="28"/>
          <w:szCs w:val="28"/>
        </w:rPr>
        <w:t xml:space="preserve"> </w:t>
      </w:r>
      <w:r w:rsidR="00A142F9">
        <w:rPr>
          <w:b w:val="0"/>
          <w:sz w:val="28"/>
          <w:szCs w:val="28"/>
        </w:rPr>
        <w:t>don’</w:t>
      </w:r>
      <w:r w:rsidR="004A7D46">
        <w:rPr>
          <w:b w:val="0"/>
          <w:sz w:val="28"/>
          <w:szCs w:val="28"/>
        </w:rPr>
        <w:t xml:space="preserve">t </w:t>
      </w:r>
    </w:p>
    <w:p w14:paraId="02B67BF2" w14:textId="09325B29" w:rsidR="00897BD5" w:rsidRPr="00CF38CE" w:rsidRDefault="00897BD5" w:rsidP="00457DD0">
      <w:pPr>
        <w:pStyle w:val="a9"/>
        <w:numPr>
          <w:ilvl w:val="0"/>
          <w:numId w:val="14"/>
        </w:numPr>
        <w:tabs>
          <w:tab w:val="left" w:pos="426"/>
        </w:tabs>
        <w:spacing w:line="340" w:lineRule="exact"/>
        <w:ind w:left="992" w:hanging="992"/>
        <w:jc w:val="left"/>
        <w:rPr>
          <w:b w:val="0"/>
          <w:sz w:val="28"/>
          <w:szCs w:val="28"/>
        </w:rPr>
      </w:pPr>
      <w:r w:rsidRPr="00897BD5">
        <w:rPr>
          <w:b w:val="0"/>
          <w:sz w:val="28"/>
          <w:szCs w:val="28"/>
        </w:rPr>
        <w:t xml:space="preserve">(  </w:t>
      </w:r>
      <w:r>
        <w:rPr>
          <w:b w:val="0"/>
          <w:sz w:val="28"/>
          <w:szCs w:val="28"/>
        </w:rPr>
        <w:t xml:space="preserve">   </w:t>
      </w:r>
      <w:r w:rsidRPr="00897BD5">
        <w:rPr>
          <w:b w:val="0"/>
          <w:sz w:val="28"/>
          <w:szCs w:val="28"/>
        </w:rPr>
        <w:t xml:space="preserve"> )</w:t>
      </w:r>
      <w:r w:rsidR="00B56DF1" w:rsidRPr="00897BD5">
        <w:rPr>
          <w:rFonts w:hint="eastAsia"/>
          <w:sz w:val="28"/>
          <w:szCs w:val="28"/>
        </w:rPr>
        <w:t xml:space="preserve"> </w:t>
      </w:r>
      <w:r w:rsidRPr="00897BD5">
        <w:rPr>
          <w:b w:val="0"/>
          <w:sz w:val="28"/>
          <w:szCs w:val="28"/>
        </w:rPr>
        <w:t>Don’t you hope ______ should be more</w:t>
      </w:r>
      <w:r>
        <w:rPr>
          <w:b w:val="0"/>
          <w:sz w:val="28"/>
        </w:rPr>
        <w:t xml:space="preserve"> and more students caring  about their own studies at school?</w:t>
      </w:r>
    </w:p>
    <w:p w14:paraId="2DBD91B6" w14:textId="57FC6013" w:rsidR="00897BD5" w:rsidRPr="00DA1952" w:rsidRDefault="00897BD5" w:rsidP="00457DD0">
      <w:pPr>
        <w:pStyle w:val="3"/>
        <w:numPr>
          <w:ilvl w:val="0"/>
          <w:numId w:val="0"/>
        </w:numPr>
        <w:spacing w:beforeLines="0" w:before="0"/>
        <w:ind w:left="622"/>
      </w:pPr>
      <w:r>
        <w:t xml:space="preserve">     </w:t>
      </w:r>
      <w:r>
        <w:rPr>
          <w:rFonts w:hint="eastAsia"/>
        </w:rPr>
        <w:t>(A)</w:t>
      </w:r>
      <w:r>
        <w:t xml:space="preserve"> </w:t>
      </w:r>
      <w:r>
        <w:rPr>
          <w:rFonts w:hint="eastAsia"/>
        </w:rPr>
        <w:t>X</w:t>
      </w:r>
      <w:r>
        <w:t xml:space="preserve">                  </w:t>
      </w:r>
      <w:r w:rsidR="00E77AFE">
        <w:t xml:space="preserve">       </w:t>
      </w:r>
      <w:r>
        <w:t xml:space="preserve">(B) </w:t>
      </w:r>
      <w:r>
        <w:rPr>
          <w:rFonts w:hint="eastAsia"/>
        </w:rPr>
        <w:t>that</w:t>
      </w:r>
      <w:r>
        <w:br/>
        <w:t xml:space="preserve">     (C) </w:t>
      </w:r>
      <w:r>
        <w:rPr>
          <w:rFonts w:hint="eastAsia"/>
        </w:rPr>
        <w:t>there</w:t>
      </w:r>
      <w:r>
        <w:tab/>
        <w:t xml:space="preserve">             </w:t>
      </w:r>
      <w:r w:rsidR="00E77AFE">
        <w:t xml:space="preserve"> </w:t>
      </w:r>
      <w:r>
        <w:t xml:space="preserve"> </w:t>
      </w:r>
      <w:r w:rsidR="00E77AFE">
        <w:t xml:space="preserve"> </w:t>
      </w:r>
      <w:r w:rsidR="00CE29CF">
        <w:t xml:space="preserve"> </w:t>
      </w:r>
      <w:r>
        <w:t xml:space="preserve"> (D) </w:t>
      </w:r>
      <w:r>
        <w:rPr>
          <w:rFonts w:hint="eastAsia"/>
        </w:rPr>
        <w:t>it</w:t>
      </w:r>
    </w:p>
    <w:p w14:paraId="007D918C" w14:textId="59BD4E68" w:rsidR="002206B6" w:rsidRPr="00762B3A" w:rsidRDefault="00B56DF1" w:rsidP="00457DD0">
      <w:pPr>
        <w:pStyle w:val="3"/>
        <w:spacing w:beforeLines="0" w:before="0"/>
        <w:ind w:hanging="622"/>
      </w:pPr>
      <w:r>
        <w:t xml:space="preserve"> </w:t>
      </w:r>
      <w:r w:rsidR="002206B6">
        <w:t>(    )</w:t>
      </w:r>
      <w:r w:rsidRPr="00762B3A">
        <w:t xml:space="preserve"> </w:t>
      </w:r>
      <w:r w:rsidR="002206B6" w:rsidRPr="00762B3A">
        <w:t>A</w:t>
      </w:r>
      <w:r w:rsidR="002206B6" w:rsidRPr="00762B3A">
        <w:t>：</w:t>
      </w:r>
      <w:r w:rsidR="002206B6" w:rsidRPr="00762B3A">
        <w:t xml:space="preserve">What will </w:t>
      </w:r>
      <w:r w:rsidR="0053777A">
        <w:t>________</w:t>
      </w:r>
      <w:r w:rsidR="002206B6" w:rsidRPr="00762B3A">
        <w:t xml:space="preserve"> you the most?</w:t>
      </w:r>
    </w:p>
    <w:p w14:paraId="2B5D9B24" w14:textId="66D42E78" w:rsidR="002206B6" w:rsidRPr="00762B3A" w:rsidRDefault="002206B6" w:rsidP="00457DD0">
      <w:pPr>
        <w:pStyle w:val="3"/>
        <w:numPr>
          <w:ilvl w:val="0"/>
          <w:numId w:val="0"/>
        </w:numPr>
        <w:spacing w:beforeLines="0" w:before="0"/>
        <w:ind w:left="622" w:firstLineChars="150" w:firstLine="420"/>
      </w:pPr>
      <w:r w:rsidRPr="00762B3A">
        <w:t>B</w:t>
      </w:r>
      <w:r w:rsidRPr="00762B3A">
        <w:t>：</w:t>
      </w:r>
      <w:r w:rsidRPr="00762B3A">
        <w:t xml:space="preserve">Traveling will </w:t>
      </w:r>
      <w:r w:rsidR="0053777A">
        <w:t>be ________</w:t>
      </w:r>
      <w:r w:rsidRPr="00762B3A">
        <w:t xml:space="preserve">__ </w:t>
      </w:r>
      <w:r w:rsidR="0053777A">
        <w:t xml:space="preserve">to </w:t>
      </w:r>
      <w:r w:rsidRPr="00762B3A">
        <w:t>me.</w:t>
      </w:r>
    </w:p>
    <w:p w14:paraId="264BC30A" w14:textId="77777777" w:rsidR="0053777A" w:rsidRDefault="00B56DF1" w:rsidP="00457DD0">
      <w:pPr>
        <w:pStyle w:val="3"/>
        <w:numPr>
          <w:ilvl w:val="0"/>
          <w:numId w:val="0"/>
        </w:numPr>
        <w:spacing w:beforeLines="0" w:before="0"/>
        <w:ind w:left="622" w:firstLineChars="132" w:firstLine="370"/>
      </w:pPr>
      <w:r w:rsidRPr="00762B3A">
        <w:t xml:space="preserve">(A) </w:t>
      </w:r>
      <w:r w:rsidR="0053777A">
        <w:t>interest</w:t>
      </w:r>
      <w:r w:rsidR="0053777A">
        <w:rPr>
          <w:rFonts w:ascii="新細明體" w:hAnsi="新細明體" w:hint="eastAsia"/>
        </w:rPr>
        <w:t>；</w:t>
      </w:r>
      <w:r w:rsidR="0053777A">
        <w:t xml:space="preserve">interested </w:t>
      </w:r>
    </w:p>
    <w:p w14:paraId="67F5B790" w14:textId="3DEBAE06" w:rsidR="00762B3A" w:rsidRPr="00F573EE" w:rsidRDefault="00B56DF1" w:rsidP="00457DD0">
      <w:pPr>
        <w:pStyle w:val="3"/>
        <w:numPr>
          <w:ilvl w:val="0"/>
          <w:numId w:val="0"/>
        </w:numPr>
        <w:spacing w:beforeLines="0" w:before="0"/>
        <w:ind w:left="622" w:firstLineChars="132" w:firstLine="370"/>
      </w:pPr>
      <w:r w:rsidRPr="00F573EE">
        <w:t>(B)</w:t>
      </w:r>
      <w:r w:rsidR="0053777A" w:rsidRPr="00F573EE">
        <w:t xml:space="preserve"> be interested </w:t>
      </w:r>
      <w:r w:rsidR="0053777A" w:rsidRPr="00F573EE">
        <w:t>；</w:t>
      </w:r>
      <w:r w:rsidR="00F573EE" w:rsidRPr="00F573EE">
        <w:t>interested</w:t>
      </w:r>
    </w:p>
    <w:p w14:paraId="0935DABA" w14:textId="71703902" w:rsidR="0053777A" w:rsidRDefault="00B56DF1" w:rsidP="00457DD0">
      <w:pPr>
        <w:pStyle w:val="3"/>
        <w:numPr>
          <w:ilvl w:val="0"/>
          <w:numId w:val="0"/>
        </w:numPr>
        <w:spacing w:beforeLines="0" w:before="0"/>
        <w:ind w:left="622" w:firstLineChars="131" w:firstLine="367"/>
      </w:pPr>
      <w:r w:rsidRPr="00762B3A">
        <w:t>(C)</w:t>
      </w:r>
      <w:r w:rsidR="0053777A">
        <w:t xml:space="preserve"> interested</w:t>
      </w:r>
      <w:r w:rsidR="0053777A">
        <w:rPr>
          <w:rFonts w:ascii="新細明體" w:hAnsi="新細明體" w:hint="eastAsia"/>
        </w:rPr>
        <w:t>；</w:t>
      </w:r>
      <w:r w:rsidR="0053777A">
        <w:t xml:space="preserve"> </w:t>
      </w:r>
      <w:r w:rsidRPr="00762B3A">
        <w:t xml:space="preserve"> </w:t>
      </w:r>
      <w:r w:rsidR="0053777A">
        <w:rPr>
          <w:rFonts w:hint="eastAsia"/>
        </w:rPr>
        <w:t>interesting</w:t>
      </w:r>
      <w:r w:rsidRPr="00762B3A">
        <w:tab/>
      </w:r>
    </w:p>
    <w:p w14:paraId="367FA783" w14:textId="04F71513" w:rsidR="00E02B08" w:rsidRDefault="00061C83" w:rsidP="00457DD0">
      <w:pPr>
        <w:pStyle w:val="3"/>
        <w:numPr>
          <w:ilvl w:val="0"/>
          <w:numId w:val="0"/>
        </w:numPr>
        <w:tabs>
          <w:tab w:val="clear" w:pos="426"/>
          <w:tab w:val="left" w:pos="560"/>
        </w:tabs>
        <w:spacing w:beforeLines="0" w:before="0"/>
        <w:ind w:left="479" w:hangingChars="171" w:hanging="479"/>
      </w:pPr>
      <w:r>
        <w:tab/>
        <w:t xml:space="preserve">       </w:t>
      </w:r>
      <w:r w:rsidR="00B56DF1" w:rsidRPr="00762B3A">
        <w:t xml:space="preserve">(D) </w:t>
      </w:r>
      <w:r w:rsidR="0053777A">
        <w:t>interest</w:t>
      </w:r>
      <w:r w:rsidR="0053777A">
        <w:rPr>
          <w:rFonts w:ascii="新細明體" w:hAnsi="新細明體" w:hint="eastAsia"/>
        </w:rPr>
        <w:t>；</w:t>
      </w:r>
      <w:r w:rsidR="00173E68">
        <w:t>interesting</w:t>
      </w:r>
    </w:p>
    <w:p w14:paraId="61C63516" w14:textId="77777777" w:rsidR="00457DD0" w:rsidRPr="00457DD0" w:rsidRDefault="00457DD0" w:rsidP="00457DD0">
      <w:pPr>
        <w:pStyle w:val="3"/>
        <w:numPr>
          <w:ilvl w:val="0"/>
          <w:numId w:val="0"/>
        </w:numPr>
        <w:tabs>
          <w:tab w:val="clear" w:pos="426"/>
          <w:tab w:val="left" w:pos="560"/>
        </w:tabs>
        <w:spacing w:beforeLines="0" w:before="0"/>
        <w:ind w:left="479" w:hangingChars="171" w:hanging="479"/>
      </w:pPr>
    </w:p>
    <w:p w14:paraId="18D584C7" w14:textId="1954CEB9" w:rsidR="001666CD" w:rsidRPr="004A3C4E" w:rsidRDefault="001666CD" w:rsidP="00320624">
      <w:pPr>
        <w:pStyle w:val="a9"/>
        <w:spacing w:line="340" w:lineRule="exact"/>
        <w:jc w:val="left"/>
        <w:rPr>
          <w:b w:val="0"/>
          <w:sz w:val="28"/>
          <w:szCs w:val="28"/>
          <w:u w:val="single"/>
        </w:rPr>
      </w:pPr>
      <w:r w:rsidRPr="004A3C4E">
        <w:rPr>
          <w:rFonts w:eastAsia="標楷體"/>
          <w:b w:val="0"/>
          <w:sz w:val="28"/>
          <w:szCs w:val="28"/>
        </w:rPr>
        <w:t>(2</w:t>
      </w:r>
      <w:r>
        <w:rPr>
          <w:rFonts w:eastAsia="標楷體"/>
          <w:b w:val="0"/>
          <w:sz w:val="28"/>
          <w:szCs w:val="28"/>
        </w:rPr>
        <w:t>3-</w:t>
      </w:r>
      <w:r w:rsidR="00381D77">
        <w:rPr>
          <w:rFonts w:eastAsia="標楷體"/>
          <w:b w:val="0"/>
          <w:sz w:val="28"/>
          <w:szCs w:val="28"/>
        </w:rPr>
        <w:t>26</w:t>
      </w:r>
      <w:r w:rsidRPr="004A3C4E">
        <w:rPr>
          <w:rFonts w:eastAsia="標楷體"/>
          <w:b w:val="0"/>
          <w:sz w:val="28"/>
          <w:szCs w:val="28"/>
        </w:rPr>
        <w:t>)</w:t>
      </w:r>
      <w:r w:rsidRPr="004A3C4E">
        <w:rPr>
          <w:b w:val="0"/>
          <w:sz w:val="28"/>
          <w:szCs w:val="28"/>
        </w:rPr>
        <w:t xml:space="preserve"> </w:t>
      </w:r>
      <w:r w:rsidRPr="004A3C4E">
        <w:rPr>
          <w:sz w:val="28"/>
          <w:szCs w:val="28"/>
        </w:rPr>
        <w:t xml:space="preserve"> </w:t>
      </w:r>
      <w:r w:rsidRPr="004A3C4E">
        <w:rPr>
          <w:b w:val="0"/>
          <w:sz w:val="28"/>
          <w:szCs w:val="28"/>
          <w:u w:val="single"/>
        </w:rPr>
        <w:t xml:space="preserve">     </w:t>
      </w:r>
    </w:p>
    <w:p w14:paraId="52539844" w14:textId="77777777" w:rsidR="001666CD" w:rsidRPr="004A3C4E" w:rsidRDefault="001666CD" w:rsidP="00275867">
      <w:pPr>
        <w:ind w:left="1050" w:hanging="1050"/>
        <w:rPr>
          <w:color w:val="000000"/>
          <w:sz w:val="28"/>
          <w:szCs w:val="28"/>
          <w:u w:color="000000"/>
        </w:rPr>
      </w:pPr>
      <w:r w:rsidRPr="004A3C4E">
        <w:rPr>
          <w:sz w:val="28"/>
          <w:szCs w:val="28"/>
        </w:rPr>
        <w:t xml:space="preserve">     Kate: Hi, Vivian. Do you plan to do something interesting for the coming weekend?</w:t>
      </w:r>
    </w:p>
    <w:p w14:paraId="6C05379A" w14:textId="77777777" w:rsidR="001666CD" w:rsidRPr="004A3C4E" w:rsidRDefault="001666CD" w:rsidP="00275867">
      <w:pPr>
        <w:ind w:leftChars="59" w:left="1133" w:hangingChars="354" w:hanging="991"/>
        <w:rPr>
          <w:color w:val="000000"/>
          <w:sz w:val="28"/>
          <w:szCs w:val="28"/>
          <w:u w:color="000000"/>
        </w:rPr>
      </w:pPr>
      <w:r w:rsidRPr="004A3C4E">
        <w:rPr>
          <w:sz w:val="28"/>
          <w:szCs w:val="28"/>
        </w:rPr>
        <w:t>Vivian:</w:t>
      </w:r>
      <w:r>
        <w:rPr>
          <w:sz w:val="28"/>
          <w:szCs w:val="28"/>
          <w:u w:val="single"/>
        </w:rPr>
        <w:t xml:space="preserve">  23</w:t>
      </w:r>
      <w:r w:rsidRPr="004A3C4E">
        <w:rPr>
          <w:sz w:val="28"/>
          <w:szCs w:val="28"/>
          <w:u w:val="single"/>
        </w:rPr>
        <w:t xml:space="preserve">   </w:t>
      </w:r>
      <w:r w:rsidRPr="004A3C4E">
        <w:rPr>
          <w:sz w:val="28"/>
          <w:szCs w:val="28"/>
        </w:rPr>
        <w:t>. Why do you ask?</w:t>
      </w:r>
    </w:p>
    <w:p w14:paraId="1F32F30D" w14:textId="1251C4BB" w:rsidR="001666CD" w:rsidRPr="004A3C4E" w:rsidRDefault="001666CD" w:rsidP="00275867">
      <w:pPr>
        <w:ind w:leftChars="144" w:left="1088" w:hangingChars="265" w:hanging="742"/>
        <w:rPr>
          <w:color w:val="000000"/>
          <w:sz w:val="28"/>
          <w:szCs w:val="28"/>
          <w:u w:color="000000"/>
        </w:rPr>
      </w:pPr>
      <w:r w:rsidRPr="004A3C4E">
        <w:rPr>
          <w:sz w:val="28"/>
          <w:szCs w:val="28"/>
        </w:rPr>
        <w:t xml:space="preserve">Kate: William and I </w:t>
      </w:r>
      <w:r w:rsidR="0045117A">
        <w:rPr>
          <w:sz w:val="28"/>
          <w:szCs w:val="28"/>
        </w:rPr>
        <w:t xml:space="preserve">will go out and have some fun. </w:t>
      </w:r>
      <w:r w:rsidRPr="004A3C4E">
        <w:rPr>
          <w:sz w:val="28"/>
          <w:szCs w:val="28"/>
        </w:rPr>
        <w:t xml:space="preserve">  </w:t>
      </w:r>
      <w:r w:rsidR="000A3FA4">
        <w:rPr>
          <w:sz w:val="28"/>
          <w:szCs w:val="28"/>
        </w:rPr>
        <w:t xml:space="preserve">Are you </w:t>
      </w:r>
      <w:r w:rsidRPr="004A3C4E">
        <w:rPr>
          <w:sz w:val="28"/>
          <w:szCs w:val="28"/>
          <w:u w:val="single"/>
        </w:rPr>
        <w:t xml:space="preserve">  2</w:t>
      </w:r>
      <w:r>
        <w:rPr>
          <w:sz w:val="28"/>
          <w:szCs w:val="28"/>
          <w:u w:val="single"/>
        </w:rPr>
        <w:t>4</w:t>
      </w:r>
      <w:r w:rsidRPr="004A3C4E">
        <w:rPr>
          <w:sz w:val="28"/>
          <w:szCs w:val="28"/>
          <w:u w:val="single"/>
        </w:rPr>
        <w:t xml:space="preserve">   </w:t>
      </w:r>
      <w:r w:rsidRPr="004A3C4E">
        <w:rPr>
          <w:sz w:val="28"/>
          <w:szCs w:val="28"/>
        </w:rPr>
        <w:t xml:space="preserve"> </w:t>
      </w:r>
      <w:r w:rsidR="00A433C0">
        <w:rPr>
          <w:sz w:val="28"/>
          <w:szCs w:val="28"/>
        </w:rPr>
        <w:t xml:space="preserve">in </w:t>
      </w:r>
      <w:r w:rsidRPr="004A3C4E">
        <w:rPr>
          <w:sz w:val="28"/>
          <w:szCs w:val="28"/>
        </w:rPr>
        <w:t xml:space="preserve">going out with us?    </w:t>
      </w:r>
      <w:r w:rsidRPr="004A3C4E">
        <w:rPr>
          <w:sz w:val="28"/>
          <w:szCs w:val="28"/>
          <w:u w:val="single"/>
        </w:rPr>
        <w:t xml:space="preserve"> </w:t>
      </w:r>
      <w:r w:rsidRPr="004A3C4E">
        <w:rPr>
          <w:sz w:val="28"/>
          <w:szCs w:val="28"/>
        </w:rPr>
        <w:t xml:space="preserve">      </w:t>
      </w:r>
      <w:r w:rsidRPr="004A3C4E">
        <w:rPr>
          <w:sz w:val="28"/>
          <w:szCs w:val="28"/>
          <w:u w:val="single"/>
        </w:rPr>
        <w:t xml:space="preserve">    </w:t>
      </w:r>
    </w:p>
    <w:p w14:paraId="00A306FA" w14:textId="77777777" w:rsidR="001666CD" w:rsidRPr="004A3C4E" w:rsidRDefault="001666CD" w:rsidP="00275867">
      <w:pPr>
        <w:ind w:leftChars="58" w:left="1102" w:hangingChars="344" w:hanging="963"/>
        <w:rPr>
          <w:color w:val="000000"/>
          <w:sz w:val="28"/>
          <w:szCs w:val="28"/>
          <w:u w:color="000000"/>
        </w:rPr>
      </w:pPr>
      <w:r w:rsidRPr="004A3C4E">
        <w:rPr>
          <w:sz w:val="28"/>
          <w:szCs w:val="28"/>
        </w:rPr>
        <w:t xml:space="preserve">Vivian: Well, I’d love to, but I </w:t>
      </w:r>
      <w:r>
        <w:rPr>
          <w:sz w:val="28"/>
          <w:szCs w:val="28"/>
          <w:u w:val="single"/>
        </w:rPr>
        <w:t xml:space="preserve">  25</w:t>
      </w:r>
      <w:r w:rsidRPr="004A3C4E">
        <w:rPr>
          <w:sz w:val="28"/>
          <w:szCs w:val="28"/>
          <w:u w:val="single"/>
        </w:rPr>
        <w:t xml:space="preserve">   </w:t>
      </w:r>
      <w:r w:rsidRPr="004A3C4E">
        <w:rPr>
          <w:sz w:val="28"/>
          <w:szCs w:val="28"/>
        </w:rPr>
        <w:t xml:space="preserve"> busy  since last month. I think I need to have more time to sleep and rest.</w:t>
      </w:r>
    </w:p>
    <w:p w14:paraId="094F62B7" w14:textId="77777777" w:rsidR="001666CD" w:rsidRPr="004A3C4E" w:rsidRDefault="001666CD" w:rsidP="00275867">
      <w:pPr>
        <w:ind w:leftChars="163" w:left="1130" w:hangingChars="264" w:hanging="739"/>
        <w:rPr>
          <w:color w:val="000000"/>
          <w:sz w:val="28"/>
          <w:szCs w:val="28"/>
          <w:u w:color="000000"/>
        </w:rPr>
      </w:pPr>
      <w:r w:rsidRPr="004A3C4E">
        <w:rPr>
          <w:sz w:val="28"/>
          <w:szCs w:val="28"/>
        </w:rPr>
        <w:t>Kate: What are you busy with?</w:t>
      </w:r>
    </w:p>
    <w:p w14:paraId="458ABB4E" w14:textId="77777777" w:rsidR="001666CD" w:rsidRPr="004A3C4E" w:rsidRDefault="001666CD" w:rsidP="00275867">
      <w:pPr>
        <w:ind w:leftChars="58" w:left="1046" w:hangingChars="324" w:hanging="907"/>
        <w:outlineLvl w:val="0"/>
        <w:rPr>
          <w:color w:val="000000"/>
          <w:sz w:val="28"/>
          <w:szCs w:val="28"/>
          <w:u w:color="000000"/>
        </w:rPr>
      </w:pPr>
      <w:r w:rsidRPr="004A3C4E">
        <w:rPr>
          <w:sz w:val="28"/>
          <w:szCs w:val="28"/>
        </w:rPr>
        <w:t>Vivian: I have been working on a report. My teacher is leaving for America this weekend and he asked me to finish it before he leaves.</w:t>
      </w:r>
    </w:p>
    <w:p w14:paraId="764086D9" w14:textId="77777777" w:rsidR="001666CD" w:rsidRPr="004A3C4E" w:rsidRDefault="001666CD" w:rsidP="00275867">
      <w:pPr>
        <w:ind w:leftChars="175" w:left="1072" w:hangingChars="233" w:hanging="652"/>
        <w:outlineLvl w:val="0"/>
        <w:rPr>
          <w:color w:val="000000"/>
          <w:sz w:val="28"/>
          <w:szCs w:val="28"/>
          <w:u w:color="000000"/>
        </w:rPr>
      </w:pPr>
      <w:r w:rsidRPr="004A3C4E">
        <w:rPr>
          <w:sz w:val="28"/>
          <w:szCs w:val="28"/>
        </w:rPr>
        <w:t xml:space="preserve">Kate: I see. Then, when you have time to go out together, just let me know. </w:t>
      </w:r>
    </w:p>
    <w:p w14:paraId="05106A2F" w14:textId="610826CC" w:rsidR="00457DD0" w:rsidRDefault="001666CD" w:rsidP="00275867">
      <w:pPr>
        <w:ind w:leftChars="59" w:left="1133" w:hangingChars="354" w:hanging="991"/>
        <w:rPr>
          <w:sz w:val="28"/>
          <w:szCs w:val="28"/>
        </w:rPr>
      </w:pPr>
      <w:r w:rsidRPr="004A3C4E">
        <w:rPr>
          <w:sz w:val="28"/>
          <w:szCs w:val="28"/>
        </w:rPr>
        <w:t>Vivian: Thanks, Kate. You’re so kind,</w:t>
      </w:r>
      <w:r>
        <w:rPr>
          <w:sz w:val="28"/>
          <w:szCs w:val="28"/>
          <w:u w:val="single"/>
        </w:rPr>
        <w:t xml:space="preserve">  26</w:t>
      </w:r>
      <w:r w:rsidRPr="004A3C4E">
        <w:rPr>
          <w:sz w:val="28"/>
          <w:szCs w:val="28"/>
          <w:u w:val="single"/>
        </w:rPr>
        <w:t xml:space="preserve"> </w:t>
      </w:r>
      <w:r w:rsidRPr="004A3C4E">
        <w:rPr>
          <w:sz w:val="28"/>
          <w:szCs w:val="28"/>
        </w:rPr>
        <w:t>.</w:t>
      </w:r>
    </w:p>
    <w:p w14:paraId="62FB7947" w14:textId="77777777" w:rsidR="0093699C" w:rsidRPr="004A3C4E" w:rsidRDefault="00262937" w:rsidP="00320624">
      <w:pPr>
        <w:pStyle w:val="a-1"/>
        <w:numPr>
          <w:ilvl w:val="0"/>
          <w:numId w:val="14"/>
        </w:numPr>
        <w:tabs>
          <w:tab w:val="left" w:pos="1218"/>
          <w:tab w:val="left" w:pos="2394"/>
          <w:tab w:val="left" w:pos="3920"/>
          <w:tab w:val="left" w:pos="5180"/>
        </w:tabs>
      </w:pPr>
      <w:r w:rsidRPr="008A6AF6">
        <w:rPr>
          <w:rFonts w:hint="eastAsia"/>
        </w:rPr>
        <w:t xml:space="preserve">( </w:t>
      </w:r>
      <w:r>
        <w:rPr>
          <w:rFonts w:hint="eastAsia"/>
        </w:rPr>
        <w:t xml:space="preserve"> </w:t>
      </w:r>
      <w:r w:rsidRPr="008A6AF6">
        <w:rPr>
          <w:rFonts w:hint="eastAsia"/>
        </w:rPr>
        <w:t xml:space="preserve">   )</w:t>
      </w:r>
      <w:r w:rsidR="002E7084" w:rsidRPr="004A3C4E">
        <w:t xml:space="preserve"> </w:t>
      </w:r>
      <w:r w:rsidR="0093699C" w:rsidRPr="004A3C4E">
        <w:t xml:space="preserve">(A) I haven’t decided yet  </w:t>
      </w:r>
      <w:r w:rsidR="0093699C" w:rsidRPr="004A3C4E">
        <w:tab/>
      </w:r>
    </w:p>
    <w:p w14:paraId="64688BF5" w14:textId="418D2466" w:rsidR="0093699C" w:rsidRPr="004A3C4E" w:rsidRDefault="0093699C" w:rsidP="00320624">
      <w:pPr>
        <w:pStyle w:val="a-1"/>
        <w:tabs>
          <w:tab w:val="left" w:pos="1218"/>
          <w:tab w:val="left" w:pos="2394"/>
          <w:tab w:val="left" w:pos="3920"/>
          <w:tab w:val="left" w:pos="5180"/>
        </w:tabs>
        <w:ind w:left="622" w:firstLine="0"/>
      </w:pPr>
      <w:r w:rsidRPr="004A3C4E">
        <w:tab/>
        <w:t xml:space="preserve"> </w:t>
      </w:r>
      <w:r w:rsidR="008B2079">
        <w:t xml:space="preserve">   </w:t>
      </w:r>
      <w:r w:rsidR="00556E1B">
        <w:t xml:space="preserve"> (B) I haven’t heard from that</w:t>
      </w:r>
    </w:p>
    <w:p w14:paraId="19CE16D0" w14:textId="1F7C2A09" w:rsidR="0093699C" w:rsidRPr="004A3C4E" w:rsidRDefault="0093699C" w:rsidP="00320624">
      <w:pPr>
        <w:pStyle w:val="a-1"/>
        <w:tabs>
          <w:tab w:val="left" w:pos="1218"/>
          <w:tab w:val="left" w:pos="2394"/>
          <w:tab w:val="left" w:pos="3920"/>
          <w:tab w:val="left" w:pos="5180"/>
        </w:tabs>
        <w:ind w:leftChars="400" w:left="960" w:firstLineChars="50" w:firstLine="140"/>
      </w:pPr>
      <w:r w:rsidRPr="004A3C4E">
        <w:t xml:space="preserve">(C) </w:t>
      </w:r>
      <w:r w:rsidR="00556E1B">
        <w:t>I haven’t heard of that</w:t>
      </w:r>
      <w:r w:rsidRPr="004A3C4E">
        <w:t xml:space="preserve">  </w:t>
      </w:r>
      <w:r w:rsidRPr="004A3C4E">
        <w:tab/>
      </w:r>
    </w:p>
    <w:p w14:paraId="124DF71E" w14:textId="674B11BD" w:rsidR="0093699C" w:rsidRPr="004A3C4E" w:rsidRDefault="008B2079" w:rsidP="00320624">
      <w:pPr>
        <w:pStyle w:val="a-1"/>
        <w:tabs>
          <w:tab w:val="left" w:pos="1218"/>
          <w:tab w:val="left" w:pos="2394"/>
          <w:tab w:val="left" w:pos="3920"/>
          <w:tab w:val="left" w:pos="5180"/>
        </w:tabs>
        <w:ind w:leftChars="50" w:left="1170" w:hangingChars="375" w:hanging="1050"/>
        <w:rPr>
          <w:kern w:val="2"/>
          <w:u w:color="000000"/>
        </w:rPr>
      </w:pPr>
      <w:r>
        <w:tab/>
        <w:t xml:space="preserve">              </w:t>
      </w:r>
      <w:r w:rsidR="0093699C" w:rsidRPr="004A3C4E">
        <w:t xml:space="preserve">(D) </w:t>
      </w:r>
      <w:r w:rsidR="0033448B">
        <w:t>I can’t</w:t>
      </w:r>
      <w:r w:rsidR="003D2B71">
        <w:t xml:space="preserve">  make heads or tails of it</w:t>
      </w:r>
    </w:p>
    <w:p w14:paraId="540DED4C" w14:textId="07FE8F00" w:rsidR="0093699C" w:rsidRDefault="00262937" w:rsidP="00CE29CF">
      <w:pPr>
        <w:pStyle w:val="a-1"/>
        <w:numPr>
          <w:ilvl w:val="0"/>
          <w:numId w:val="14"/>
        </w:numPr>
        <w:tabs>
          <w:tab w:val="left" w:pos="1218"/>
          <w:tab w:val="left" w:pos="2394"/>
          <w:tab w:val="left" w:pos="3402"/>
          <w:tab w:val="left" w:pos="3920"/>
          <w:tab w:val="left" w:pos="5180"/>
        </w:tabs>
      </w:pPr>
      <w:r w:rsidRPr="008A6AF6">
        <w:rPr>
          <w:rFonts w:hint="eastAsia"/>
        </w:rPr>
        <w:t xml:space="preserve">( </w:t>
      </w:r>
      <w:r>
        <w:rPr>
          <w:rFonts w:hint="eastAsia"/>
        </w:rPr>
        <w:t xml:space="preserve"> </w:t>
      </w:r>
      <w:r w:rsidRPr="008A6AF6">
        <w:rPr>
          <w:rFonts w:hint="eastAsia"/>
        </w:rPr>
        <w:t xml:space="preserve">   ) </w:t>
      </w:r>
      <w:r w:rsidR="002E7084" w:rsidRPr="004A3C4E">
        <w:t xml:space="preserve"> </w:t>
      </w:r>
      <w:r w:rsidR="0093699C" w:rsidRPr="004A3C4E">
        <w:t xml:space="preserve">(A) </w:t>
      </w:r>
      <w:r w:rsidR="00D9542B">
        <w:t xml:space="preserve">tired </w:t>
      </w:r>
      <w:r w:rsidR="0093699C">
        <w:t xml:space="preserve"> </w:t>
      </w:r>
      <w:r w:rsidR="00CE29CF">
        <w:t xml:space="preserve">                 (B) bored</w:t>
      </w:r>
      <w:r w:rsidR="0093699C">
        <w:t xml:space="preserve">        </w:t>
      </w:r>
    </w:p>
    <w:p w14:paraId="295D635C" w14:textId="1A8BE751" w:rsidR="0093699C" w:rsidRPr="004A3C4E" w:rsidRDefault="0093699C" w:rsidP="00CE29CF">
      <w:pPr>
        <w:pStyle w:val="a-1"/>
        <w:tabs>
          <w:tab w:val="left" w:pos="1218"/>
          <w:tab w:val="left" w:pos="2394"/>
          <w:tab w:val="left" w:pos="3261"/>
          <w:tab w:val="left" w:pos="3920"/>
          <w:tab w:val="left" w:pos="5180"/>
        </w:tabs>
        <w:ind w:left="1190" w:hangingChars="425" w:hanging="1190"/>
      </w:pPr>
      <w:r w:rsidRPr="004A3C4E">
        <w:tab/>
      </w:r>
      <w:r w:rsidR="00CE29CF">
        <w:tab/>
        <w:t xml:space="preserve">     </w:t>
      </w:r>
      <w:r w:rsidR="00D9542B">
        <w:t xml:space="preserve">(C) interested </w:t>
      </w:r>
      <w:r w:rsidR="00CE29CF">
        <w:t xml:space="preserve">          </w:t>
      </w:r>
      <w:r w:rsidR="00CE29CF" w:rsidRPr="004A3C4E">
        <w:t xml:space="preserve">(D) </w:t>
      </w:r>
      <w:r w:rsidR="00CE29CF">
        <w:t>worried</w:t>
      </w:r>
    </w:p>
    <w:p w14:paraId="2F93E2B5" w14:textId="28B9DC4E" w:rsidR="0093699C" w:rsidRPr="004A3C4E" w:rsidRDefault="002E7084" w:rsidP="00E83576">
      <w:pPr>
        <w:pStyle w:val="a-1"/>
        <w:numPr>
          <w:ilvl w:val="0"/>
          <w:numId w:val="14"/>
        </w:numPr>
        <w:tabs>
          <w:tab w:val="left" w:pos="1218"/>
          <w:tab w:val="left" w:pos="2394"/>
          <w:tab w:val="left" w:pos="3505"/>
          <w:tab w:val="left" w:pos="5180"/>
        </w:tabs>
        <w:rPr>
          <w:kern w:val="2"/>
          <w:u w:color="000000"/>
        </w:rPr>
      </w:pPr>
      <w:r w:rsidRPr="008A6AF6">
        <w:rPr>
          <w:rFonts w:hint="eastAsia"/>
        </w:rPr>
        <w:t xml:space="preserve">( </w:t>
      </w:r>
      <w:r>
        <w:rPr>
          <w:rFonts w:hint="eastAsia"/>
        </w:rPr>
        <w:t xml:space="preserve"> </w:t>
      </w:r>
      <w:r w:rsidRPr="008A6AF6">
        <w:rPr>
          <w:rFonts w:hint="eastAsia"/>
        </w:rPr>
        <w:t xml:space="preserve">   )</w:t>
      </w:r>
      <w:r w:rsidRPr="004A3C4E">
        <w:t xml:space="preserve"> </w:t>
      </w:r>
      <w:r w:rsidR="006F5FA4">
        <w:t xml:space="preserve"> </w:t>
      </w:r>
      <w:r w:rsidR="0093699C" w:rsidRPr="004A3C4E">
        <w:t xml:space="preserve">(A) am  </w:t>
      </w:r>
      <w:r w:rsidR="0093699C" w:rsidRPr="004A3C4E">
        <w:tab/>
      </w:r>
      <w:r w:rsidR="0093699C" w:rsidRPr="004A3C4E">
        <w:tab/>
        <w:t xml:space="preserve">(B) have been  </w:t>
      </w:r>
      <w:r w:rsidR="0093699C" w:rsidRPr="004A3C4E">
        <w:br/>
      </w:r>
      <w:r w:rsidR="006F5FA4">
        <w:t xml:space="preserve">        </w:t>
      </w:r>
      <w:r w:rsidR="0093699C" w:rsidRPr="004A3C4E">
        <w:t xml:space="preserve">(C) was  </w:t>
      </w:r>
      <w:r w:rsidR="0093699C" w:rsidRPr="004A3C4E">
        <w:tab/>
      </w:r>
      <w:r w:rsidR="0093699C" w:rsidRPr="004A3C4E">
        <w:tab/>
        <w:t>(D) will be</w:t>
      </w:r>
    </w:p>
    <w:p w14:paraId="576CF41F" w14:textId="6D0A1296" w:rsidR="0093699C" w:rsidRPr="00465B02" w:rsidRDefault="002E7084" w:rsidP="00EB3E2A">
      <w:pPr>
        <w:pStyle w:val="a-1"/>
        <w:numPr>
          <w:ilvl w:val="0"/>
          <w:numId w:val="14"/>
        </w:numPr>
        <w:tabs>
          <w:tab w:val="left" w:pos="1218"/>
          <w:tab w:val="left" w:pos="3505"/>
          <w:tab w:val="left" w:pos="5180"/>
        </w:tabs>
        <w:rPr>
          <w:kern w:val="2"/>
          <w:u w:color="000000"/>
        </w:rPr>
      </w:pPr>
      <w:r w:rsidRPr="008A6AF6">
        <w:rPr>
          <w:rFonts w:hint="eastAsia"/>
        </w:rPr>
        <w:t xml:space="preserve">( </w:t>
      </w:r>
      <w:r>
        <w:rPr>
          <w:rFonts w:hint="eastAsia"/>
        </w:rPr>
        <w:t xml:space="preserve"> </w:t>
      </w:r>
      <w:r w:rsidRPr="008A6AF6">
        <w:rPr>
          <w:rFonts w:hint="eastAsia"/>
        </w:rPr>
        <w:t xml:space="preserve">   )</w:t>
      </w:r>
      <w:r w:rsidR="00D61CDC">
        <w:t xml:space="preserve"> </w:t>
      </w:r>
      <w:r w:rsidR="0093699C" w:rsidRPr="004A3C4E">
        <w:tab/>
        <w:t>(A)</w:t>
      </w:r>
      <w:r w:rsidR="0045117A">
        <w:t xml:space="preserve"> </w:t>
      </w:r>
      <w:r w:rsidR="0093699C" w:rsidRPr="004A3C4E">
        <w:t xml:space="preserve">are you </w:t>
      </w:r>
      <w:r w:rsidR="0093699C" w:rsidRPr="004A3C4E">
        <w:tab/>
        <w:t xml:space="preserve">(B) aren’t you </w:t>
      </w:r>
      <w:r w:rsidR="0093699C" w:rsidRPr="004A3C4E">
        <w:br/>
      </w:r>
      <w:r w:rsidR="00D61CDC">
        <w:t xml:space="preserve">        </w:t>
      </w:r>
      <w:r w:rsidR="0093699C" w:rsidRPr="004A3C4E">
        <w:t>(C) were you</w:t>
      </w:r>
      <w:r w:rsidR="0093699C" w:rsidRPr="004A3C4E">
        <w:tab/>
        <w:t>(D) weren’t you</w:t>
      </w:r>
    </w:p>
    <w:p w14:paraId="09DE3636" w14:textId="77777777" w:rsidR="00465B02" w:rsidRDefault="00465B02" w:rsidP="00D61CDC">
      <w:pPr>
        <w:pStyle w:val="a-1"/>
        <w:tabs>
          <w:tab w:val="left" w:pos="1218"/>
          <w:tab w:val="left" w:pos="2394"/>
          <w:tab w:val="left" w:pos="3920"/>
          <w:tab w:val="left" w:pos="5180"/>
        </w:tabs>
        <w:spacing w:line="360" w:lineRule="exact"/>
        <w:ind w:left="622" w:firstLine="0"/>
      </w:pPr>
    </w:p>
    <w:p w14:paraId="2CD26D24" w14:textId="77777777" w:rsidR="00465B02" w:rsidRDefault="00465B02" w:rsidP="00465B02">
      <w:pPr>
        <w:pStyle w:val="a-1"/>
        <w:tabs>
          <w:tab w:val="left" w:pos="1218"/>
          <w:tab w:val="left" w:pos="2394"/>
          <w:tab w:val="left" w:pos="3920"/>
          <w:tab w:val="left" w:pos="5180"/>
        </w:tabs>
        <w:spacing w:line="304" w:lineRule="exact"/>
        <w:ind w:left="622" w:firstLine="0"/>
        <w:rPr>
          <w:kern w:val="2"/>
          <w:u w:color="000000"/>
        </w:rPr>
      </w:pPr>
    </w:p>
    <w:p w14:paraId="7F1282AD" w14:textId="77777777" w:rsidR="00C03766" w:rsidRDefault="00C03766" w:rsidP="00465B02">
      <w:pPr>
        <w:pStyle w:val="a-1"/>
        <w:tabs>
          <w:tab w:val="left" w:pos="1218"/>
          <w:tab w:val="left" w:pos="2394"/>
          <w:tab w:val="left" w:pos="3920"/>
          <w:tab w:val="left" w:pos="5180"/>
        </w:tabs>
        <w:spacing w:line="304" w:lineRule="exact"/>
        <w:ind w:left="622" w:firstLine="0"/>
        <w:rPr>
          <w:kern w:val="2"/>
          <w:u w:color="000000"/>
        </w:rPr>
      </w:pPr>
    </w:p>
    <w:p w14:paraId="1FB1C869" w14:textId="77777777" w:rsidR="00381D77" w:rsidRDefault="00381D77" w:rsidP="00381D77">
      <w:pPr>
        <w:pStyle w:val="03-"/>
        <w:ind w:left="142"/>
        <w:rPr>
          <w:sz w:val="28"/>
        </w:rPr>
      </w:pPr>
      <w:r>
        <w:rPr>
          <w:rFonts w:hint="eastAsia"/>
          <w:sz w:val="28"/>
        </w:rPr>
        <w:t>(</w:t>
      </w:r>
      <w:r>
        <w:rPr>
          <w:sz w:val="28"/>
        </w:rPr>
        <w:t>27-32)</w:t>
      </w:r>
    </w:p>
    <w:p w14:paraId="02621ED1" w14:textId="77777777" w:rsidR="00381D77" w:rsidRPr="004A3C4E" w:rsidRDefault="00381D77" w:rsidP="000816C4">
      <w:pPr>
        <w:pStyle w:val="03-"/>
        <w:spacing w:line="360" w:lineRule="exact"/>
        <w:ind w:left="142"/>
        <w:rPr>
          <w:sz w:val="28"/>
        </w:rPr>
      </w:pPr>
      <w:r w:rsidRPr="004A3C4E">
        <w:rPr>
          <w:sz w:val="28"/>
        </w:rPr>
        <w:t xml:space="preserve">Dear Amy,   </w:t>
      </w:r>
      <w:r w:rsidR="00196483">
        <w:rPr>
          <w:sz w:val="28"/>
        </w:rPr>
        <w:t xml:space="preserve">                            </w:t>
      </w:r>
      <w:r w:rsidRPr="004A3C4E">
        <w:rPr>
          <w:sz w:val="28"/>
        </w:rPr>
        <w:t xml:space="preserve"> November 1,2019</w:t>
      </w:r>
    </w:p>
    <w:p w14:paraId="0944F406" w14:textId="148B4675" w:rsidR="00196483" w:rsidRDefault="00381D77" w:rsidP="000816C4">
      <w:pPr>
        <w:pStyle w:val="03-0"/>
        <w:tabs>
          <w:tab w:val="left" w:pos="1134"/>
        </w:tabs>
        <w:spacing w:line="360" w:lineRule="exact"/>
        <w:rPr>
          <w:sz w:val="28"/>
          <w:u w:val="single"/>
        </w:rPr>
      </w:pPr>
      <w:r w:rsidRPr="004A3C4E">
        <w:rPr>
          <w:sz w:val="28"/>
          <w:u w:val="single"/>
        </w:rPr>
        <w:t xml:space="preserve">　</w:t>
      </w:r>
      <w:r>
        <w:rPr>
          <w:sz w:val="28"/>
          <w:u w:val="single"/>
        </w:rPr>
        <w:t>27</w:t>
      </w:r>
      <w:r w:rsidRPr="004A3C4E">
        <w:rPr>
          <w:sz w:val="28"/>
          <w:u w:val="single"/>
        </w:rPr>
        <w:t>.</w:t>
      </w:r>
      <w:r w:rsidRPr="004A3C4E">
        <w:rPr>
          <w:sz w:val="28"/>
          <w:u w:val="single"/>
        </w:rPr>
        <w:t xml:space="preserve">　</w:t>
      </w:r>
      <w:r w:rsidRPr="004A3C4E">
        <w:rPr>
          <w:sz w:val="28"/>
        </w:rPr>
        <w:t>?  Thanks for the two paper umbrellas.  They are really beautiful and my</w:t>
      </w:r>
      <w:r>
        <w:rPr>
          <w:sz w:val="28"/>
          <w:u w:val="single"/>
        </w:rPr>
        <w:t xml:space="preserve">   28</w:t>
      </w:r>
      <w:r w:rsidR="00C70741">
        <w:rPr>
          <w:sz w:val="28"/>
          <w:u w:val="single"/>
        </w:rPr>
        <w:t>.</w:t>
      </w:r>
      <w:r>
        <w:rPr>
          <w:sz w:val="28"/>
          <w:u w:val="single"/>
        </w:rPr>
        <w:t xml:space="preserve">  </w:t>
      </w:r>
      <w:r w:rsidR="00C70741">
        <w:rPr>
          <w:sz w:val="28"/>
        </w:rPr>
        <w:t>.</w:t>
      </w:r>
      <w:r w:rsidRPr="004A3C4E">
        <w:rPr>
          <w:sz w:val="28"/>
        </w:rPr>
        <w:t xml:space="preserve">  My wife surfed the Net and told me that for Hakka people their round shapes mean </w:t>
      </w:r>
      <w:r w:rsidR="002103DA">
        <w:rPr>
          <w:sz w:val="28"/>
        </w:rPr>
        <w:t>“</w:t>
      </w:r>
      <w:r w:rsidRPr="004A3C4E">
        <w:rPr>
          <w:sz w:val="28"/>
          <w:u w:val="single"/>
        </w:rPr>
        <w:t xml:space="preserve">　</w:t>
      </w:r>
      <w:r>
        <w:rPr>
          <w:rFonts w:hint="eastAsia"/>
          <w:sz w:val="28"/>
          <w:u w:val="single"/>
        </w:rPr>
        <w:t xml:space="preserve"> </w:t>
      </w:r>
      <w:r>
        <w:rPr>
          <w:sz w:val="28"/>
          <w:u w:val="single"/>
        </w:rPr>
        <w:t>29</w:t>
      </w:r>
      <w:r w:rsidRPr="004A3C4E">
        <w:rPr>
          <w:sz w:val="28"/>
          <w:u w:val="single"/>
        </w:rPr>
        <w:t>.</w:t>
      </w:r>
      <w:r w:rsidRPr="004A3C4E">
        <w:rPr>
          <w:sz w:val="28"/>
          <w:u w:val="single"/>
        </w:rPr>
        <w:t xml:space="preserve">　</w:t>
      </w:r>
      <w:r w:rsidRPr="004A3C4E">
        <w:rPr>
          <w:sz w:val="28"/>
        </w:rPr>
        <w:t>.</w:t>
      </w:r>
      <w:r w:rsidR="002103DA">
        <w:rPr>
          <w:sz w:val="28"/>
        </w:rPr>
        <w:t>”</w:t>
      </w:r>
      <w:r w:rsidRPr="004A3C4E">
        <w:rPr>
          <w:sz w:val="28"/>
        </w:rPr>
        <w:t xml:space="preserve">  However, because I am from Taiwan, the word for umbrellas sounds like “separate” in Taiwanese.</w:t>
      </w:r>
      <w:r w:rsidRPr="004A3C4E">
        <w:rPr>
          <w:sz w:val="28"/>
          <w:u w:val="single"/>
        </w:rPr>
        <w:t xml:space="preserve"> </w:t>
      </w:r>
      <w:r>
        <w:rPr>
          <w:sz w:val="28"/>
          <w:u w:val="single"/>
        </w:rPr>
        <w:t xml:space="preserve">  30  </w:t>
      </w:r>
      <w:r w:rsidRPr="004A3C4E">
        <w:rPr>
          <w:sz w:val="28"/>
          <w:u w:val="single"/>
        </w:rPr>
        <w:t>.</w:t>
      </w:r>
      <w:r w:rsidRPr="004A3C4E">
        <w:rPr>
          <w:sz w:val="28"/>
        </w:rPr>
        <w:t>, I will give you one dollar; that means I buy them from you.  You wo</w:t>
      </w:r>
      <w:r w:rsidR="00A91A55">
        <w:rPr>
          <w:sz w:val="28"/>
        </w:rPr>
        <w:t>n’t get crazy about me,</w:t>
      </w:r>
      <w:r w:rsidR="00A91A55" w:rsidRPr="00A91A55">
        <w:rPr>
          <w:sz w:val="28"/>
          <w:u w:val="single"/>
        </w:rPr>
        <w:t xml:space="preserve"> </w:t>
      </w:r>
      <w:r w:rsidR="00A91A55">
        <w:rPr>
          <w:sz w:val="28"/>
          <w:u w:val="single"/>
        </w:rPr>
        <w:t>31</w:t>
      </w:r>
      <w:r w:rsidR="00A91A55" w:rsidRPr="004A3C4E">
        <w:rPr>
          <w:sz w:val="28"/>
          <w:u w:val="single"/>
        </w:rPr>
        <w:t>.</w:t>
      </w:r>
      <w:r w:rsidR="00A91A55" w:rsidRPr="004A3C4E">
        <w:rPr>
          <w:sz w:val="28"/>
          <w:u w:val="single"/>
        </w:rPr>
        <w:t xml:space="preserve">　</w:t>
      </w:r>
      <w:r w:rsidRPr="004A3C4E">
        <w:rPr>
          <w:sz w:val="28"/>
        </w:rPr>
        <w:t xml:space="preserve">?  By the way, </w:t>
      </w:r>
      <w:r w:rsidR="00A91A55" w:rsidRPr="00A91A55">
        <w:rPr>
          <w:sz w:val="28"/>
        </w:rPr>
        <w:t>Thanksing is around the corner</w:t>
      </w:r>
      <w:r w:rsidRPr="004A3C4E">
        <w:rPr>
          <w:sz w:val="28"/>
        </w:rPr>
        <w:t xml:space="preserve">, will you and your parents visit us in the USA ?  You get to enjoy delicious  Thanksgiving dinner in the newly open Wonderful Land.  It is a very excellent restaurant and sells the best turkey, pudding, and pumpkin pie in our town.  </w:t>
      </w:r>
      <w:r w:rsidRPr="004A3C4E">
        <w:rPr>
          <w:sz w:val="28"/>
        </w:rPr>
        <w:br/>
      </w:r>
      <w:r w:rsidRPr="004A3C4E">
        <w:rPr>
          <w:sz w:val="28"/>
          <w:u w:val="single"/>
        </w:rPr>
        <w:t xml:space="preserve">   </w:t>
      </w:r>
      <w:r>
        <w:rPr>
          <w:sz w:val="28"/>
          <w:u w:val="single"/>
        </w:rPr>
        <w:t xml:space="preserve"> 32  </w:t>
      </w:r>
      <w:r w:rsidRPr="004A3C4E">
        <w:rPr>
          <w:sz w:val="28"/>
          <w:u w:val="single"/>
        </w:rPr>
        <w:t xml:space="preserve">. </w:t>
      </w:r>
      <w:r w:rsidRPr="004A3C4E">
        <w:rPr>
          <w:sz w:val="28"/>
        </w:rPr>
        <w:t xml:space="preserve"> </w:t>
      </w:r>
      <w:r w:rsidRPr="004A3C4E">
        <w:rPr>
          <w:sz w:val="28"/>
          <w:u w:val="single"/>
        </w:rPr>
        <w:t xml:space="preserve">   </w:t>
      </w:r>
    </w:p>
    <w:p w14:paraId="35523138" w14:textId="77777777" w:rsidR="00196483" w:rsidRDefault="00196483" w:rsidP="004A1A21">
      <w:pPr>
        <w:pStyle w:val="03-"/>
        <w:jc w:val="right"/>
        <w:rPr>
          <w:sz w:val="28"/>
        </w:rPr>
      </w:pPr>
      <w:r>
        <w:rPr>
          <w:sz w:val="28"/>
        </w:rPr>
        <w:t xml:space="preserve">                      </w:t>
      </w:r>
      <w:r w:rsidRPr="004A3C4E">
        <w:rPr>
          <w:sz w:val="28"/>
        </w:rPr>
        <w:t>Cousin Ted</w:t>
      </w:r>
    </w:p>
    <w:p w14:paraId="15342B74" w14:textId="77777777" w:rsidR="00163D9B" w:rsidRPr="001F5FC1" w:rsidRDefault="00163D9B" w:rsidP="004A1A21">
      <w:pPr>
        <w:pStyle w:val="03-"/>
        <w:jc w:val="right"/>
        <w:rPr>
          <w:sz w:val="28"/>
        </w:rPr>
      </w:pPr>
    </w:p>
    <w:p w14:paraId="2D37142B" w14:textId="77777777" w:rsidR="00576E56" w:rsidRDefault="00262937" w:rsidP="00C149E1">
      <w:pPr>
        <w:pStyle w:val="1ABCD"/>
        <w:numPr>
          <w:ilvl w:val="0"/>
          <w:numId w:val="14"/>
        </w:numPr>
        <w:spacing w:line="340" w:lineRule="exact"/>
        <w:rPr>
          <w:sz w:val="28"/>
        </w:rPr>
      </w:pPr>
      <w:r w:rsidRPr="008A6AF6">
        <w:rPr>
          <w:rFonts w:hint="eastAsia"/>
          <w:sz w:val="28"/>
        </w:rPr>
        <w:t xml:space="preserve">( </w:t>
      </w:r>
      <w:r>
        <w:rPr>
          <w:rFonts w:hint="eastAsia"/>
          <w:sz w:val="28"/>
        </w:rPr>
        <w:t xml:space="preserve"> </w:t>
      </w:r>
      <w:r w:rsidRPr="008A6AF6">
        <w:rPr>
          <w:rFonts w:hint="eastAsia"/>
          <w:sz w:val="28"/>
        </w:rPr>
        <w:t xml:space="preserve">   )</w:t>
      </w:r>
      <w:r w:rsidRPr="004A3C4E">
        <w:rPr>
          <w:sz w:val="28"/>
        </w:rPr>
        <w:t xml:space="preserve"> </w:t>
      </w:r>
      <w:r w:rsidR="003C7189">
        <w:rPr>
          <w:sz w:val="28"/>
        </w:rPr>
        <w:t xml:space="preserve">(A) </w:t>
      </w:r>
      <w:r w:rsidR="00576E56" w:rsidRPr="003C7189">
        <w:rPr>
          <w:sz w:val="28"/>
        </w:rPr>
        <w:t>How have you been</w:t>
      </w:r>
      <w:r w:rsidR="003C7189">
        <w:rPr>
          <w:sz w:val="28"/>
        </w:rPr>
        <w:t xml:space="preserve">     </w:t>
      </w:r>
    </w:p>
    <w:p w14:paraId="350D7041" w14:textId="2B338D07" w:rsidR="00A9171E" w:rsidRPr="003C7189" w:rsidRDefault="003C7189" w:rsidP="00C149E1">
      <w:pPr>
        <w:pStyle w:val="1ABCD"/>
        <w:spacing w:line="340" w:lineRule="exact"/>
        <w:ind w:left="622" w:firstLine="0"/>
        <w:rPr>
          <w:sz w:val="28"/>
        </w:rPr>
      </w:pPr>
      <w:r>
        <w:rPr>
          <w:sz w:val="28"/>
        </w:rPr>
        <w:t xml:space="preserve"> </w:t>
      </w:r>
      <w:r w:rsidR="00576E56">
        <w:rPr>
          <w:sz w:val="28"/>
        </w:rPr>
        <w:t xml:space="preserve">      </w:t>
      </w:r>
      <w:r w:rsidR="00A9171E" w:rsidRPr="003C7189">
        <w:rPr>
          <w:sz w:val="28"/>
        </w:rPr>
        <w:t>(B)</w:t>
      </w:r>
      <w:r w:rsidR="00576E56" w:rsidRPr="00576E56">
        <w:rPr>
          <w:sz w:val="28"/>
        </w:rPr>
        <w:t xml:space="preserve"> </w:t>
      </w:r>
      <w:r w:rsidR="00576E56" w:rsidRPr="003C7189">
        <w:rPr>
          <w:sz w:val="28"/>
        </w:rPr>
        <w:t>Where</w:t>
      </w:r>
      <w:r w:rsidR="00576E56">
        <w:rPr>
          <w:sz w:val="28"/>
        </w:rPr>
        <w:t xml:space="preserve"> have you been</w:t>
      </w:r>
      <w:r w:rsidR="00576E56" w:rsidRPr="003C7189">
        <w:rPr>
          <w:sz w:val="28"/>
        </w:rPr>
        <w:tab/>
      </w:r>
      <w:r w:rsidR="00576E56" w:rsidRPr="003C7189">
        <w:rPr>
          <w:sz w:val="28"/>
        </w:rPr>
        <w:br/>
      </w:r>
      <w:r w:rsidR="001454AF">
        <w:rPr>
          <w:sz w:val="28"/>
        </w:rPr>
        <w:t xml:space="preserve">       </w:t>
      </w:r>
      <w:r w:rsidR="00A9171E" w:rsidRPr="003C7189">
        <w:rPr>
          <w:sz w:val="28"/>
        </w:rPr>
        <w:t xml:space="preserve">(C) </w:t>
      </w:r>
      <w:r>
        <w:rPr>
          <w:sz w:val="28"/>
        </w:rPr>
        <w:t>Where have you gone to</w:t>
      </w:r>
      <w:r w:rsidR="008435D7" w:rsidRPr="003C7189">
        <w:rPr>
          <w:sz w:val="28"/>
        </w:rPr>
        <w:tab/>
      </w:r>
      <w:r w:rsidR="008435D7" w:rsidRPr="003C7189">
        <w:rPr>
          <w:sz w:val="28"/>
        </w:rPr>
        <w:tab/>
      </w:r>
      <w:r w:rsidR="008435D7" w:rsidRPr="003C7189">
        <w:rPr>
          <w:sz w:val="28"/>
        </w:rPr>
        <w:br/>
      </w:r>
      <w:r w:rsidR="001454AF">
        <w:rPr>
          <w:sz w:val="28"/>
        </w:rPr>
        <w:t xml:space="preserve">      </w:t>
      </w:r>
      <w:r>
        <w:rPr>
          <w:sz w:val="28"/>
        </w:rPr>
        <w:t xml:space="preserve"> </w:t>
      </w:r>
      <w:r w:rsidR="008435D7" w:rsidRPr="003C7189">
        <w:rPr>
          <w:sz w:val="28"/>
        </w:rPr>
        <w:t xml:space="preserve">(D) </w:t>
      </w:r>
      <w:r>
        <w:rPr>
          <w:sz w:val="28"/>
        </w:rPr>
        <w:t>How did you come here</w:t>
      </w:r>
    </w:p>
    <w:p w14:paraId="57D29DB7" w14:textId="77777777" w:rsidR="009B76B5" w:rsidRDefault="00262937" w:rsidP="00C149E1">
      <w:pPr>
        <w:pStyle w:val="1ABCD"/>
        <w:numPr>
          <w:ilvl w:val="0"/>
          <w:numId w:val="14"/>
        </w:numPr>
        <w:tabs>
          <w:tab w:val="clear" w:pos="3402"/>
          <w:tab w:val="left" w:pos="3265"/>
        </w:tabs>
        <w:spacing w:line="340" w:lineRule="exact"/>
        <w:rPr>
          <w:sz w:val="28"/>
        </w:rPr>
      </w:pPr>
      <w:r w:rsidRPr="008A6AF6">
        <w:rPr>
          <w:rFonts w:hint="eastAsia"/>
          <w:sz w:val="28"/>
        </w:rPr>
        <w:t xml:space="preserve">( </w:t>
      </w:r>
      <w:r>
        <w:rPr>
          <w:rFonts w:hint="eastAsia"/>
          <w:sz w:val="28"/>
        </w:rPr>
        <w:t xml:space="preserve"> </w:t>
      </w:r>
      <w:r w:rsidRPr="008A6AF6">
        <w:rPr>
          <w:rFonts w:hint="eastAsia"/>
          <w:sz w:val="28"/>
        </w:rPr>
        <w:t xml:space="preserve">   )</w:t>
      </w:r>
      <w:r w:rsidR="00A4304F">
        <w:rPr>
          <w:sz w:val="28"/>
        </w:rPr>
        <w:t xml:space="preserve"> </w:t>
      </w:r>
      <w:r w:rsidRPr="00D62AC1">
        <w:rPr>
          <w:sz w:val="28"/>
        </w:rPr>
        <w:t>(</w:t>
      </w:r>
      <w:r w:rsidR="00A9171E" w:rsidRPr="00D62AC1">
        <w:rPr>
          <w:sz w:val="28"/>
        </w:rPr>
        <w:t>A)</w:t>
      </w:r>
      <w:r w:rsidR="00D62AC1" w:rsidRPr="00D62AC1">
        <w:rPr>
          <w:sz w:val="28"/>
        </w:rPr>
        <w:t xml:space="preserve"> </w:t>
      </w:r>
      <w:r w:rsidR="00D62AC1">
        <w:rPr>
          <w:sz w:val="28"/>
        </w:rPr>
        <w:t>for dear life</w:t>
      </w:r>
      <w:r w:rsidR="00A9171E" w:rsidRPr="00D62AC1">
        <w:rPr>
          <w:sz w:val="28"/>
        </w:rPr>
        <w:tab/>
      </w:r>
    </w:p>
    <w:p w14:paraId="5F983967" w14:textId="74C103E8" w:rsidR="00A9171E" w:rsidRPr="00D62AC1" w:rsidRDefault="00A9171E" w:rsidP="009B76B5">
      <w:pPr>
        <w:pStyle w:val="1ABCD"/>
        <w:tabs>
          <w:tab w:val="clear" w:pos="3402"/>
          <w:tab w:val="left" w:pos="3265"/>
        </w:tabs>
        <w:spacing w:line="340" w:lineRule="exact"/>
        <w:ind w:leftChars="400" w:left="960" w:firstLineChars="50" w:firstLine="140"/>
        <w:rPr>
          <w:sz w:val="28"/>
        </w:rPr>
      </w:pPr>
      <w:r w:rsidRPr="00D62AC1">
        <w:rPr>
          <w:sz w:val="28"/>
        </w:rPr>
        <w:t>(B)</w:t>
      </w:r>
      <w:r w:rsidR="00D62AC1">
        <w:rPr>
          <w:sz w:val="28"/>
        </w:rPr>
        <w:t xml:space="preserve"> piece of cake</w:t>
      </w:r>
    </w:p>
    <w:p w14:paraId="0C921E5B" w14:textId="77777777" w:rsidR="009B76B5" w:rsidRDefault="00A9171E" w:rsidP="00C149E1">
      <w:pPr>
        <w:pStyle w:val="1ABCD"/>
        <w:tabs>
          <w:tab w:val="clear" w:pos="3402"/>
          <w:tab w:val="left" w:pos="3130"/>
        </w:tabs>
        <w:spacing w:line="340" w:lineRule="exact"/>
        <w:ind w:leftChars="400" w:left="960" w:firstLineChars="50" w:firstLine="140"/>
        <w:rPr>
          <w:sz w:val="28"/>
        </w:rPr>
      </w:pPr>
      <w:r>
        <w:rPr>
          <w:sz w:val="28"/>
        </w:rPr>
        <w:t xml:space="preserve">(C) </w:t>
      </w:r>
      <w:r w:rsidR="00D62AC1" w:rsidRPr="00D62AC1">
        <w:rPr>
          <w:sz w:val="28"/>
        </w:rPr>
        <w:t>cup of tea</w:t>
      </w:r>
      <w:r>
        <w:rPr>
          <w:sz w:val="28"/>
        </w:rPr>
        <w:tab/>
      </w:r>
      <w:r w:rsidR="00D62AC1">
        <w:rPr>
          <w:sz w:val="28"/>
        </w:rPr>
        <w:t xml:space="preserve"> </w:t>
      </w:r>
      <w:r w:rsidR="00A4304F">
        <w:rPr>
          <w:sz w:val="28"/>
        </w:rPr>
        <w:tab/>
      </w:r>
    </w:p>
    <w:p w14:paraId="6DDF070F" w14:textId="24D57E08" w:rsidR="00A9171E" w:rsidRPr="004A3C4E" w:rsidRDefault="00A4304F" w:rsidP="009B76B5">
      <w:pPr>
        <w:pStyle w:val="1ABCD"/>
        <w:tabs>
          <w:tab w:val="clear" w:pos="3402"/>
          <w:tab w:val="left" w:pos="3130"/>
        </w:tabs>
        <w:spacing w:line="340" w:lineRule="exact"/>
        <w:ind w:leftChars="309" w:left="742" w:firstLineChars="100" w:firstLine="280"/>
        <w:rPr>
          <w:sz w:val="28"/>
        </w:rPr>
      </w:pPr>
      <w:r>
        <w:rPr>
          <w:sz w:val="28"/>
        </w:rPr>
        <w:t xml:space="preserve"> </w:t>
      </w:r>
      <w:r w:rsidR="008D4BFE">
        <w:rPr>
          <w:sz w:val="28"/>
        </w:rPr>
        <w:t>(D)</w:t>
      </w:r>
      <w:r w:rsidR="00D62AC1" w:rsidRPr="00D62AC1">
        <w:rPr>
          <w:sz w:val="28"/>
        </w:rPr>
        <w:t xml:space="preserve"> topic of the report</w:t>
      </w:r>
      <w:r w:rsidR="008D4BFE">
        <w:rPr>
          <w:sz w:val="28"/>
        </w:rPr>
        <w:t xml:space="preserve"> </w:t>
      </w:r>
    </w:p>
    <w:p w14:paraId="201EBC7E" w14:textId="137EA956" w:rsidR="00A9171E" w:rsidRPr="004A3C4E" w:rsidRDefault="00262937" w:rsidP="00A51043">
      <w:pPr>
        <w:pStyle w:val="1ABCD"/>
        <w:numPr>
          <w:ilvl w:val="0"/>
          <w:numId w:val="14"/>
        </w:numPr>
        <w:tabs>
          <w:tab w:val="clear" w:pos="3402"/>
          <w:tab w:val="left" w:pos="3265"/>
        </w:tabs>
        <w:spacing w:line="340" w:lineRule="exact"/>
        <w:rPr>
          <w:sz w:val="28"/>
        </w:rPr>
      </w:pPr>
      <w:r w:rsidRPr="008A6AF6">
        <w:rPr>
          <w:rFonts w:hint="eastAsia"/>
          <w:sz w:val="28"/>
        </w:rPr>
        <w:t xml:space="preserve">( </w:t>
      </w:r>
      <w:r>
        <w:rPr>
          <w:rFonts w:hint="eastAsia"/>
          <w:sz w:val="28"/>
        </w:rPr>
        <w:t xml:space="preserve"> </w:t>
      </w:r>
      <w:r w:rsidRPr="008A6AF6">
        <w:rPr>
          <w:rFonts w:hint="eastAsia"/>
          <w:sz w:val="28"/>
        </w:rPr>
        <w:t xml:space="preserve">   )</w:t>
      </w:r>
      <w:r w:rsidRPr="004A3C4E">
        <w:rPr>
          <w:sz w:val="28"/>
        </w:rPr>
        <w:t xml:space="preserve"> </w:t>
      </w:r>
      <w:r w:rsidR="00C149E1">
        <w:rPr>
          <w:sz w:val="28"/>
        </w:rPr>
        <w:t>(A) crazy</w:t>
      </w:r>
      <w:r w:rsidR="00C149E1">
        <w:rPr>
          <w:sz w:val="28"/>
        </w:rPr>
        <w:tab/>
      </w:r>
      <w:r w:rsidR="00A9171E" w:rsidRPr="004A3C4E">
        <w:rPr>
          <w:sz w:val="28"/>
        </w:rPr>
        <w:t xml:space="preserve">(B) </w:t>
      </w:r>
      <w:r w:rsidR="00E90A88">
        <w:rPr>
          <w:sz w:val="28"/>
        </w:rPr>
        <w:t>perfect</w:t>
      </w:r>
      <w:r w:rsidR="00A9171E" w:rsidRPr="004A3C4E">
        <w:rPr>
          <w:sz w:val="28"/>
        </w:rPr>
        <w:br/>
      </w:r>
      <w:r w:rsidR="00A51043">
        <w:rPr>
          <w:sz w:val="28"/>
        </w:rPr>
        <w:t xml:space="preserve">       </w:t>
      </w:r>
      <w:r w:rsidR="002103DA">
        <w:rPr>
          <w:sz w:val="28"/>
        </w:rPr>
        <w:t xml:space="preserve">  </w:t>
      </w:r>
      <w:r w:rsidR="00C149E1">
        <w:rPr>
          <w:sz w:val="28"/>
        </w:rPr>
        <w:t>(C) creative</w:t>
      </w:r>
      <w:r w:rsidR="00C149E1">
        <w:rPr>
          <w:sz w:val="28"/>
        </w:rPr>
        <w:tab/>
      </w:r>
      <w:r w:rsidR="009603F9">
        <w:rPr>
          <w:sz w:val="28"/>
        </w:rPr>
        <w:t xml:space="preserve">(D) </w:t>
      </w:r>
      <w:r w:rsidR="00A15B49">
        <w:rPr>
          <w:sz w:val="28"/>
        </w:rPr>
        <w:t>scary</w:t>
      </w:r>
    </w:p>
    <w:p w14:paraId="5631F2EE" w14:textId="41328D59" w:rsidR="00804112" w:rsidRPr="003F4D35" w:rsidRDefault="00262937" w:rsidP="00C149E1">
      <w:pPr>
        <w:pStyle w:val="a-1"/>
        <w:numPr>
          <w:ilvl w:val="0"/>
          <w:numId w:val="14"/>
        </w:numPr>
        <w:tabs>
          <w:tab w:val="clear" w:pos="406"/>
          <w:tab w:val="clear" w:pos="480"/>
          <w:tab w:val="num" w:pos="0"/>
          <w:tab w:val="left" w:pos="1218"/>
          <w:tab w:val="left" w:pos="2394"/>
          <w:tab w:val="left" w:pos="3920"/>
          <w:tab w:val="left" w:pos="5180"/>
        </w:tabs>
        <w:rPr>
          <w:kern w:val="2"/>
          <w:u w:color="000000"/>
        </w:rPr>
      </w:pPr>
      <w:r w:rsidRPr="008A6AF6">
        <w:rPr>
          <w:rFonts w:hint="eastAsia"/>
        </w:rPr>
        <w:t xml:space="preserve">( </w:t>
      </w:r>
      <w:r>
        <w:rPr>
          <w:rFonts w:hint="eastAsia"/>
        </w:rPr>
        <w:t xml:space="preserve"> </w:t>
      </w:r>
      <w:r w:rsidRPr="008A6AF6">
        <w:rPr>
          <w:rFonts w:hint="eastAsia"/>
        </w:rPr>
        <w:t xml:space="preserve">   )</w:t>
      </w:r>
      <w:r w:rsidRPr="004A3C4E">
        <w:t xml:space="preserve"> </w:t>
      </w:r>
      <w:r w:rsidR="009C6F46">
        <w:t xml:space="preserve">(A) </w:t>
      </w:r>
      <w:r w:rsidR="003A1A82">
        <w:t>Just to play it safe</w:t>
      </w:r>
    </w:p>
    <w:p w14:paraId="297280E7" w14:textId="289652E1" w:rsidR="003F4D35" w:rsidRDefault="003F4D35" w:rsidP="00C149E1">
      <w:pPr>
        <w:pStyle w:val="a-1"/>
        <w:tabs>
          <w:tab w:val="left" w:pos="1218"/>
          <w:tab w:val="left" w:pos="2394"/>
          <w:tab w:val="left" w:pos="3920"/>
          <w:tab w:val="left" w:pos="5180"/>
        </w:tabs>
        <w:ind w:left="0" w:firstLineChars="400" w:firstLine="1120"/>
      </w:pPr>
      <w:r>
        <w:rPr>
          <w:kern w:val="2"/>
          <w:u w:color="000000"/>
        </w:rPr>
        <w:t>(B)</w:t>
      </w:r>
      <w:r w:rsidR="002246D7">
        <w:t>I have heard of that</w:t>
      </w:r>
    </w:p>
    <w:p w14:paraId="55418766" w14:textId="28C7EF11" w:rsidR="00111A5A" w:rsidRDefault="00804112" w:rsidP="00C149E1">
      <w:pPr>
        <w:pStyle w:val="a-1"/>
        <w:tabs>
          <w:tab w:val="left" w:pos="1218"/>
          <w:tab w:val="left" w:pos="2394"/>
          <w:tab w:val="left" w:pos="3920"/>
          <w:tab w:val="left" w:pos="5180"/>
        </w:tabs>
        <w:ind w:leftChars="450" w:left="1080" w:firstLine="0"/>
      </w:pPr>
      <w:r>
        <w:t>(C) For dear life</w:t>
      </w:r>
      <w:r w:rsidR="000C14DF">
        <w:br/>
        <w:t xml:space="preserve">(D) </w:t>
      </w:r>
      <w:r w:rsidR="003A1A82">
        <w:t xml:space="preserve">Because of love </w:t>
      </w:r>
    </w:p>
    <w:p w14:paraId="4DF44652" w14:textId="131A7B81" w:rsidR="00A9171E" w:rsidRPr="004A3C4E" w:rsidRDefault="00262937" w:rsidP="00275867">
      <w:pPr>
        <w:pStyle w:val="1ABCD"/>
        <w:numPr>
          <w:ilvl w:val="0"/>
          <w:numId w:val="14"/>
        </w:numPr>
        <w:tabs>
          <w:tab w:val="clear" w:pos="480"/>
          <w:tab w:val="left" w:pos="142"/>
        </w:tabs>
        <w:spacing w:line="340" w:lineRule="exact"/>
        <w:ind w:left="425" w:hanging="482"/>
        <w:rPr>
          <w:sz w:val="28"/>
        </w:rPr>
      </w:pPr>
      <w:r w:rsidRPr="008A6AF6">
        <w:rPr>
          <w:rFonts w:hint="eastAsia"/>
          <w:sz w:val="28"/>
        </w:rPr>
        <w:t xml:space="preserve">( </w:t>
      </w:r>
      <w:r>
        <w:rPr>
          <w:rFonts w:hint="eastAsia"/>
          <w:sz w:val="28"/>
        </w:rPr>
        <w:t xml:space="preserve"> </w:t>
      </w:r>
      <w:r w:rsidRPr="008A6AF6">
        <w:rPr>
          <w:rFonts w:hint="eastAsia"/>
          <w:sz w:val="28"/>
        </w:rPr>
        <w:t xml:space="preserve">   )</w:t>
      </w:r>
      <w:r w:rsidRPr="004A3C4E">
        <w:rPr>
          <w:sz w:val="28"/>
        </w:rPr>
        <w:t xml:space="preserve"> </w:t>
      </w:r>
      <w:r w:rsidR="00A91A55">
        <w:rPr>
          <w:sz w:val="28"/>
        </w:rPr>
        <w:t xml:space="preserve">(A) </w:t>
      </w:r>
      <w:r w:rsidR="00C12F18">
        <w:rPr>
          <w:sz w:val="28"/>
        </w:rPr>
        <w:t xml:space="preserve">don’t you        </w:t>
      </w:r>
      <w:r w:rsidR="00C149E1">
        <w:rPr>
          <w:sz w:val="28"/>
        </w:rPr>
        <w:t xml:space="preserve"> </w:t>
      </w:r>
      <w:r w:rsidR="00C12F18">
        <w:rPr>
          <w:sz w:val="28"/>
        </w:rPr>
        <w:t xml:space="preserve">  </w:t>
      </w:r>
      <w:r w:rsidR="00A9171E" w:rsidRPr="004A3C4E">
        <w:rPr>
          <w:sz w:val="28"/>
        </w:rPr>
        <w:t>(B</w:t>
      </w:r>
      <w:r w:rsidR="00A91A55">
        <w:rPr>
          <w:sz w:val="28"/>
        </w:rPr>
        <w:t>)</w:t>
      </w:r>
      <w:r w:rsidR="00C12F18">
        <w:rPr>
          <w:sz w:val="28"/>
        </w:rPr>
        <w:t xml:space="preserve"> do you</w:t>
      </w:r>
      <w:r w:rsidR="00A9171E" w:rsidRPr="004A3C4E">
        <w:rPr>
          <w:sz w:val="28"/>
        </w:rPr>
        <w:br/>
      </w:r>
      <w:r w:rsidR="00C12F18">
        <w:rPr>
          <w:sz w:val="28"/>
        </w:rPr>
        <w:t xml:space="preserve">        </w:t>
      </w:r>
      <w:r w:rsidR="00A9171E" w:rsidRPr="004A3C4E">
        <w:rPr>
          <w:sz w:val="28"/>
        </w:rPr>
        <w:t>(</w:t>
      </w:r>
      <w:r w:rsidR="00A91A55">
        <w:rPr>
          <w:sz w:val="28"/>
        </w:rPr>
        <w:t xml:space="preserve">C) </w:t>
      </w:r>
      <w:r w:rsidR="00C12F18">
        <w:rPr>
          <w:sz w:val="28"/>
        </w:rPr>
        <w:t xml:space="preserve">won’t you           </w:t>
      </w:r>
      <w:r w:rsidR="00A91A55">
        <w:rPr>
          <w:sz w:val="28"/>
        </w:rPr>
        <w:t xml:space="preserve">(D) </w:t>
      </w:r>
      <w:r w:rsidR="00C12F18">
        <w:rPr>
          <w:sz w:val="28"/>
        </w:rPr>
        <w:t xml:space="preserve">will you </w:t>
      </w:r>
    </w:p>
    <w:p w14:paraId="7E190896" w14:textId="77777777" w:rsidR="00FD5359" w:rsidRDefault="00262937" w:rsidP="00275867">
      <w:pPr>
        <w:pStyle w:val="03-"/>
        <w:numPr>
          <w:ilvl w:val="0"/>
          <w:numId w:val="14"/>
        </w:numPr>
        <w:spacing w:line="340" w:lineRule="exact"/>
        <w:ind w:left="140" w:hangingChars="50" w:hanging="140"/>
        <w:jc w:val="both"/>
        <w:rPr>
          <w:sz w:val="28"/>
        </w:rPr>
      </w:pPr>
      <w:r w:rsidRPr="008A6AF6">
        <w:rPr>
          <w:rFonts w:hint="eastAsia"/>
          <w:sz w:val="28"/>
        </w:rPr>
        <w:t xml:space="preserve">( </w:t>
      </w:r>
      <w:r>
        <w:rPr>
          <w:rFonts w:hint="eastAsia"/>
          <w:sz w:val="28"/>
        </w:rPr>
        <w:t xml:space="preserve"> </w:t>
      </w:r>
      <w:r w:rsidRPr="008A6AF6">
        <w:rPr>
          <w:rFonts w:hint="eastAsia"/>
          <w:sz w:val="28"/>
        </w:rPr>
        <w:t xml:space="preserve">   )</w:t>
      </w:r>
      <w:r>
        <w:rPr>
          <w:rFonts w:hint="eastAsia"/>
          <w:sz w:val="28"/>
        </w:rPr>
        <w:t xml:space="preserve"> </w:t>
      </w:r>
      <w:r w:rsidR="00A9171E" w:rsidRPr="00411CD7">
        <w:rPr>
          <w:rFonts w:hint="eastAsia"/>
          <w:sz w:val="28"/>
        </w:rPr>
        <w:t>(A)</w:t>
      </w:r>
      <w:r w:rsidR="00326447">
        <w:rPr>
          <w:sz w:val="28"/>
        </w:rPr>
        <w:t xml:space="preserve"> I can’t help it.</w:t>
      </w:r>
    </w:p>
    <w:p w14:paraId="74F47F07" w14:textId="216B713C" w:rsidR="00411CD7" w:rsidRPr="00FD5359" w:rsidRDefault="00411CD7" w:rsidP="00275867">
      <w:pPr>
        <w:pStyle w:val="03-"/>
        <w:spacing w:line="340" w:lineRule="exact"/>
        <w:ind w:left="140" w:firstLineChars="350" w:firstLine="980"/>
        <w:jc w:val="both"/>
        <w:rPr>
          <w:sz w:val="28"/>
        </w:rPr>
      </w:pPr>
      <w:r w:rsidRPr="00FD5359">
        <w:rPr>
          <w:sz w:val="28"/>
        </w:rPr>
        <w:t>(B)</w:t>
      </w:r>
      <w:r w:rsidR="00326447" w:rsidRPr="00FD5359">
        <w:rPr>
          <w:sz w:val="28"/>
        </w:rPr>
        <w:t xml:space="preserve"> </w:t>
      </w:r>
      <w:r w:rsidR="00D9503A" w:rsidRPr="00FD5359">
        <w:rPr>
          <w:sz w:val="28"/>
        </w:rPr>
        <w:t>I can’t wait to go home.</w:t>
      </w:r>
    </w:p>
    <w:p w14:paraId="62BA2B2C" w14:textId="77777777" w:rsidR="00A9171E" w:rsidRPr="004A3C4E" w:rsidRDefault="00A9171E" w:rsidP="00275867">
      <w:pPr>
        <w:pStyle w:val="03-"/>
        <w:spacing w:line="340" w:lineRule="exact"/>
        <w:ind w:firstLineChars="400" w:firstLine="1120"/>
        <w:jc w:val="both"/>
        <w:rPr>
          <w:sz w:val="28"/>
        </w:rPr>
      </w:pPr>
      <w:r w:rsidRPr="004A3C4E">
        <w:rPr>
          <w:sz w:val="28"/>
        </w:rPr>
        <w:t xml:space="preserve">(C) </w:t>
      </w:r>
      <w:r w:rsidR="00326447" w:rsidRPr="004A3C4E">
        <w:rPr>
          <w:sz w:val="28"/>
        </w:rPr>
        <w:t>Hope to hear from you soon.</w:t>
      </w:r>
    </w:p>
    <w:p w14:paraId="5AC427B5" w14:textId="57B2033D" w:rsidR="006810FE" w:rsidRDefault="00A9171E" w:rsidP="00275867">
      <w:pPr>
        <w:pStyle w:val="1ABCD"/>
        <w:spacing w:line="340" w:lineRule="exact"/>
        <w:ind w:leftChars="459" w:left="1788" w:hangingChars="245" w:hanging="686"/>
        <w:rPr>
          <w:sz w:val="28"/>
        </w:rPr>
      </w:pPr>
      <w:r w:rsidRPr="004A3C4E">
        <w:rPr>
          <w:sz w:val="28"/>
        </w:rPr>
        <w:t xml:space="preserve">(D) </w:t>
      </w:r>
      <w:r w:rsidR="00CA5161">
        <w:rPr>
          <w:sz w:val="28"/>
        </w:rPr>
        <w:t>I’m sorry that I missed it.</w:t>
      </w:r>
    </w:p>
    <w:p w14:paraId="22197D8C" w14:textId="2CE4D3D5" w:rsidR="00C03766" w:rsidRDefault="00C03766" w:rsidP="00275867">
      <w:pPr>
        <w:pStyle w:val="03-"/>
        <w:spacing w:line="260" w:lineRule="exact"/>
        <w:rPr>
          <w:sz w:val="28"/>
        </w:rPr>
      </w:pPr>
    </w:p>
    <w:p w14:paraId="36C0AB3F" w14:textId="0AF10864" w:rsidR="00A53D70" w:rsidRPr="004A3C4E" w:rsidRDefault="00A53D70" w:rsidP="00E71B2E">
      <w:pPr>
        <w:pStyle w:val="03-"/>
        <w:spacing w:line="260" w:lineRule="exact"/>
        <w:jc w:val="both"/>
        <w:rPr>
          <w:sz w:val="28"/>
        </w:rPr>
      </w:pPr>
      <w:r>
        <w:rPr>
          <w:sz w:val="28"/>
        </w:rPr>
        <w:lastRenderedPageBreak/>
        <w:t>(33-36)</w:t>
      </w:r>
    </w:p>
    <w:p w14:paraId="55307187" w14:textId="77777777" w:rsidR="00F900E9" w:rsidRPr="00F900E9" w:rsidRDefault="00F900E9" w:rsidP="00275867">
      <w:pPr>
        <w:ind w:left="700" w:hangingChars="250" w:hanging="700"/>
        <w:rPr>
          <w:kern w:val="2"/>
          <w:sz w:val="28"/>
          <w:szCs w:val="28"/>
        </w:rPr>
      </w:pPr>
      <w:r w:rsidRPr="00F900E9">
        <w:rPr>
          <w:kern w:val="2"/>
          <w:sz w:val="28"/>
          <w:szCs w:val="28"/>
        </w:rPr>
        <w:t>Eva:</w:t>
      </w:r>
      <w:r w:rsidRPr="00F900E9">
        <w:rPr>
          <w:kern w:val="2"/>
          <w:sz w:val="28"/>
          <w:szCs w:val="28"/>
        </w:rPr>
        <w:tab/>
        <w:t>Karen, I'm going to the movies this evening. Are you coming?</w:t>
      </w:r>
    </w:p>
    <w:p w14:paraId="3E802A46" w14:textId="77777777" w:rsidR="00F900E9" w:rsidRPr="00F900E9" w:rsidRDefault="00F900E9" w:rsidP="00275867">
      <w:pPr>
        <w:ind w:left="980" w:hangingChars="350" w:hanging="980"/>
        <w:rPr>
          <w:kern w:val="2"/>
          <w:sz w:val="28"/>
          <w:szCs w:val="28"/>
        </w:rPr>
      </w:pPr>
      <w:r w:rsidRPr="00F900E9">
        <w:rPr>
          <w:kern w:val="2"/>
          <w:sz w:val="28"/>
          <w:szCs w:val="28"/>
        </w:rPr>
        <w:t>Karen:</w:t>
      </w:r>
      <w:r w:rsidRPr="00F900E9">
        <w:rPr>
          <w:kern w:val="2"/>
          <w:sz w:val="28"/>
          <w:szCs w:val="28"/>
        </w:rPr>
        <w:tab/>
        <w:t>When is the movie? I am going to Bed Head at five.</w:t>
      </w:r>
    </w:p>
    <w:p w14:paraId="55E29E4A" w14:textId="77777777" w:rsidR="00F900E9" w:rsidRPr="00F900E9" w:rsidRDefault="00F900E9" w:rsidP="00275867">
      <w:pPr>
        <w:ind w:left="700" w:hangingChars="250" w:hanging="700"/>
        <w:rPr>
          <w:kern w:val="2"/>
          <w:sz w:val="28"/>
          <w:szCs w:val="28"/>
        </w:rPr>
      </w:pPr>
      <w:r w:rsidRPr="00F900E9">
        <w:rPr>
          <w:kern w:val="2"/>
          <w:sz w:val="28"/>
          <w:szCs w:val="28"/>
        </w:rPr>
        <w:t>Eva:</w:t>
      </w:r>
      <w:r w:rsidRPr="00F900E9">
        <w:rPr>
          <w:kern w:val="2"/>
          <w:sz w:val="28"/>
          <w:szCs w:val="28"/>
        </w:rPr>
        <w:tab/>
        <w:t>It starts at six. I guess I'll just have to go by myself then. What are you going to do with your hair?</w:t>
      </w:r>
    </w:p>
    <w:p w14:paraId="71DF5512" w14:textId="77777777" w:rsidR="00F900E9" w:rsidRPr="00F900E9" w:rsidRDefault="00F900E9" w:rsidP="00275867">
      <w:pPr>
        <w:ind w:left="980" w:hangingChars="350" w:hanging="980"/>
        <w:rPr>
          <w:kern w:val="2"/>
          <w:sz w:val="28"/>
          <w:szCs w:val="28"/>
        </w:rPr>
      </w:pPr>
      <w:r w:rsidRPr="00F900E9">
        <w:rPr>
          <w:kern w:val="2"/>
          <w:sz w:val="28"/>
          <w:szCs w:val="28"/>
        </w:rPr>
        <w:t>Karen:</w:t>
      </w:r>
      <w:r w:rsidRPr="00F900E9">
        <w:rPr>
          <w:kern w:val="2"/>
          <w:sz w:val="28"/>
          <w:szCs w:val="28"/>
        </w:rPr>
        <w:tab/>
        <w:t>I haven't decided yet. I'm tired of putting my hair in a bun like a ballet dancer every day. I need some changes.</w:t>
      </w:r>
    </w:p>
    <w:p w14:paraId="1FCF8BBA" w14:textId="77777777" w:rsidR="00F900E9" w:rsidRPr="00F900E9" w:rsidRDefault="00F900E9" w:rsidP="00275867">
      <w:pPr>
        <w:ind w:left="700" w:hangingChars="250" w:hanging="700"/>
        <w:rPr>
          <w:kern w:val="2"/>
          <w:sz w:val="28"/>
          <w:szCs w:val="28"/>
        </w:rPr>
      </w:pPr>
      <w:r w:rsidRPr="00F900E9">
        <w:rPr>
          <w:kern w:val="2"/>
          <w:sz w:val="28"/>
          <w:szCs w:val="28"/>
        </w:rPr>
        <w:t>Eva:</w:t>
      </w:r>
      <w:r w:rsidRPr="00F900E9">
        <w:rPr>
          <w:kern w:val="2"/>
          <w:sz w:val="28"/>
          <w:szCs w:val="28"/>
        </w:rPr>
        <w:tab/>
        <w:t>Have you thought about an Afro? You might look great in it.</w:t>
      </w:r>
    </w:p>
    <w:p w14:paraId="78301F88" w14:textId="77777777" w:rsidR="00F900E9" w:rsidRPr="00F900E9" w:rsidRDefault="00F900E9" w:rsidP="00275867">
      <w:pPr>
        <w:ind w:left="980" w:hangingChars="350" w:hanging="980"/>
        <w:rPr>
          <w:kern w:val="2"/>
          <w:sz w:val="28"/>
          <w:szCs w:val="28"/>
        </w:rPr>
      </w:pPr>
      <w:r w:rsidRPr="00F900E9">
        <w:rPr>
          <w:kern w:val="2"/>
          <w:sz w:val="28"/>
          <w:szCs w:val="28"/>
        </w:rPr>
        <w:t>Karen:</w:t>
      </w:r>
      <w:r w:rsidRPr="00F900E9">
        <w:rPr>
          <w:kern w:val="2"/>
          <w:sz w:val="28"/>
          <w:szCs w:val="28"/>
        </w:rPr>
        <w:tab/>
        <w:t>My head is already big. I don't need a cloud on my head to make it look bigger.</w:t>
      </w:r>
    </w:p>
    <w:p w14:paraId="693690C0" w14:textId="77777777" w:rsidR="00F900E9" w:rsidRPr="00F900E9" w:rsidRDefault="00F900E9" w:rsidP="00275867">
      <w:pPr>
        <w:ind w:left="700" w:hangingChars="250" w:hanging="700"/>
        <w:rPr>
          <w:kern w:val="2"/>
          <w:sz w:val="28"/>
          <w:szCs w:val="28"/>
        </w:rPr>
      </w:pPr>
      <w:r w:rsidRPr="00F900E9">
        <w:rPr>
          <w:kern w:val="2"/>
          <w:sz w:val="28"/>
          <w:szCs w:val="28"/>
        </w:rPr>
        <w:t>Eva:</w:t>
      </w:r>
      <w:r w:rsidRPr="00F900E9">
        <w:rPr>
          <w:kern w:val="2"/>
          <w:sz w:val="28"/>
          <w:szCs w:val="28"/>
        </w:rPr>
        <w:tab/>
        <w:t>Hey, I remember you had a bowl cut when you were little. Maybe it's time to bring it back. Ha.</w:t>
      </w:r>
    </w:p>
    <w:p w14:paraId="6D5C08C3" w14:textId="77777777" w:rsidR="00F900E9" w:rsidRPr="00F900E9" w:rsidRDefault="00F900E9" w:rsidP="00275867">
      <w:pPr>
        <w:ind w:left="980" w:hangingChars="350" w:hanging="980"/>
        <w:rPr>
          <w:kern w:val="2"/>
          <w:sz w:val="28"/>
          <w:szCs w:val="28"/>
        </w:rPr>
      </w:pPr>
      <w:r w:rsidRPr="00F900E9">
        <w:rPr>
          <w:kern w:val="2"/>
          <w:sz w:val="28"/>
          <w:szCs w:val="28"/>
        </w:rPr>
        <w:t>Karen:</w:t>
      </w:r>
      <w:r w:rsidRPr="00F900E9">
        <w:rPr>
          <w:kern w:val="2"/>
          <w:sz w:val="28"/>
          <w:szCs w:val="28"/>
        </w:rPr>
        <w:tab/>
        <w:t>If I want a bowl cut, I can simply put a bowl on my head, and cut my hair myself. Maybe I should get cornrows.</w:t>
      </w:r>
    </w:p>
    <w:p w14:paraId="7EC91A12" w14:textId="77777777" w:rsidR="00F900E9" w:rsidRPr="00F900E9" w:rsidRDefault="00F900E9" w:rsidP="00275867">
      <w:pPr>
        <w:ind w:left="700" w:hangingChars="250" w:hanging="700"/>
        <w:rPr>
          <w:kern w:val="2"/>
          <w:sz w:val="28"/>
          <w:szCs w:val="28"/>
        </w:rPr>
      </w:pPr>
      <w:r w:rsidRPr="00F900E9">
        <w:rPr>
          <w:kern w:val="2"/>
          <w:sz w:val="28"/>
          <w:szCs w:val="28"/>
        </w:rPr>
        <w:t>Eva:</w:t>
      </w:r>
      <w:r w:rsidRPr="00F900E9">
        <w:rPr>
          <w:kern w:val="2"/>
          <w:sz w:val="28"/>
          <w:szCs w:val="28"/>
        </w:rPr>
        <w:tab/>
        <w:t>Cornrows? You won't look good with lines of ropes on your head. Trust me.</w:t>
      </w:r>
    </w:p>
    <w:p w14:paraId="03FA20D9" w14:textId="77777777" w:rsidR="00F900E9" w:rsidRPr="00F900E9" w:rsidRDefault="00F900E9" w:rsidP="00275867">
      <w:pPr>
        <w:ind w:left="980" w:hangingChars="350" w:hanging="980"/>
        <w:rPr>
          <w:kern w:val="2"/>
          <w:sz w:val="28"/>
          <w:szCs w:val="28"/>
        </w:rPr>
      </w:pPr>
      <w:r w:rsidRPr="00F900E9">
        <w:rPr>
          <w:kern w:val="2"/>
          <w:sz w:val="28"/>
          <w:szCs w:val="28"/>
        </w:rPr>
        <w:t>Karen:</w:t>
      </w:r>
      <w:r w:rsidRPr="00F900E9">
        <w:rPr>
          <w:kern w:val="2"/>
          <w:sz w:val="28"/>
          <w:szCs w:val="28"/>
        </w:rPr>
        <w:tab/>
        <w:t>Come on. Jamie wore them before, and she looked really cool.</w:t>
      </w:r>
    </w:p>
    <w:p w14:paraId="2DCAE57F" w14:textId="77777777" w:rsidR="00F900E9" w:rsidRPr="00F900E9" w:rsidRDefault="00F900E9" w:rsidP="00275867">
      <w:pPr>
        <w:ind w:left="700" w:hangingChars="250" w:hanging="700"/>
        <w:rPr>
          <w:kern w:val="2"/>
          <w:sz w:val="28"/>
          <w:szCs w:val="28"/>
        </w:rPr>
      </w:pPr>
      <w:r w:rsidRPr="00F900E9">
        <w:rPr>
          <w:kern w:val="2"/>
          <w:sz w:val="28"/>
          <w:szCs w:val="28"/>
        </w:rPr>
        <w:t>Eva:</w:t>
      </w:r>
      <w:r w:rsidRPr="00F900E9">
        <w:rPr>
          <w:kern w:val="2"/>
          <w:sz w:val="28"/>
          <w:szCs w:val="28"/>
        </w:rPr>
        <w:tab/>
        <w:t>Yeah, but you are nothing like her.</w:t>
      </w:r>
    </w:p>
    <w:p w14:paraId="5BD3099C" w14:textId="77777777" w:rsidR="00F900E9" w:rsidRPr="00F900E9" w:rsidRDefault="00F900E9" w:rsidP="00275867">
      <w:pPr>
        <w:ind w:left="980" w:hangingChars="350" w:hanging="980"/>
        <w:rPr>
          <w:kern w:val="2"/>
          <w:sz w:val="28"/>
          <w:szCs w:val="28"/>
        </w:rPr>
      </w:pPr>
      <w:r w:rsidRPr="00F900E9">
        <w:rPr>
          <w:kern w:val="2"/>
          <w:sz w:val="28"/>
          <w:szCs w:val="28"/>
        </w:rPr>
        <w:t>Karen:</w:t>
      </w:r>
      <w:r w:rsidRPr="00F900E9">
        <w:rPr>
          <w:kern w:val="2"/>
          <w:sz w:val="28"/>
          <w:szCs w:val="28"/>
        </w:rPr>
        <w:tab/>
        <w:t>That's it. I'm getting cornrows.</w:t>
      </w:r>
    </w:p>
    <w:p w14:paraId="4A2482A8" w14:textId="77777777" w:rsidR="00F900E9" w:rsidRPr="00F900E9" w:rsidRDefault="00F900E9" w:rsidP="00275867">
      <w:pPr>
        <w:rPr>
          <w:kern w:val="2"/>
          <w:sz w:val="28"/>
          <w:szCs w:val="28"/>
        </w:rPr>
      </w:pPr>
      <w:r w:rsidRPr="00F900E9">
        <w:rPr>
          <w:kern w:val="2"/>
          <w:sz w:val="28"/>
          <w:szCs w:val="28"/>
        </w:rPr>
        <w:t>Eva:</w:t>
      </w:r>
      <w:r w:rsidRPr="00F900E9">
        <w:rPr>
          <w:kern w:val="2"/>
          <w:sz w:val="28"/>
          <w:szCs w:val="28"/>
        </w:rPr>
        <w:tab/>
        <w:t xml:space="preserve">All right. I hope you won't </w:t>
      </w:r>
      <w:r w:rsidRPr="000E0E10">
        <w:rPr>
          <w:b/>
          <w:kern w:val="2"/>
          <w:sz w:val="28"/>
          <w:szCs w:val="28"/>
          <w:u w:val="single"/>
        </w:rPr>
        <w:t>regret</w:t>
      </w:r>
      <w:r w:rsidRPr="00F900E9">
        <w:rPr>
          <w:kern w:val="2"/>
          <w:sz w:val="28"/>
          <w:szCs w:val="28"/>
        </w:rPr>
        <w:t xml:space="preserve"> it.</w:t>
      </w:r>
    </w:p>
    <w:p w14:paraId="75B550D4" w14:textId="77777777" w:rsidR="00F900E9" w:rsidRPr="005C6673" w:rsidRDefault="00F900E9" w:rsidP="00275867">
      <w:pPr>
        <w:ind w:left="980" w:hangingChars="350" w:hanging="980"/>
        <w:rPr>
          <w:sz w:val="28"/>
          <w:szCs w:val="28"/>
        </w:rPr>
      </w:pPr>
      <w:r w:rsidRPr="005C6673">
        <w:rPr>
          <w:sz w:val="28"/>
          <w:szCs w:val="28"/>
        </w:rPr>
        <w:t>Karen:</w:t>
      </w:r>
      <w:r w:rsidRPr="005C6673">
        <w:rPr>
          <w:sz w:val="28"/>
          <w:szCs w:val="28"/>
        </w:rPr>
        <w:tab/>
        <w:t>I won't. You are going to be amazed by the whole new me. We can still meet after the movie if you want. I know a good restaurant near the movie theater.</w:t>
      </w:r>
    </w:p>
    <w:p w14:paraId="47EAC123" w14:textId="77777777" w:rsidR="00F900E9" w:rsidRPr="005C6673" w:rsidRDefault="00F900E9" w:rsidP="00275867">
      <w:pPr>
        <w:ind w:left="700" w:hangingChars="250" w:hanging="700"/>
        <w:rPr>
          <w:sz w:val="28"/>
          <w:szCs w:val="28"/>
        </w:rPr>
      </w:pPr>
      <w:r w:rsidRPr="005C6673">
        <w:rPr>
          <w:sz w:val="28"/>
          <w:szCs w:val="28"/>
        </w:rPr>
        <w:t>Eva:</w:t>
      </w:r>
      <w:r w:rsidRPr="005C6673">
        <w:rPr>
          <w:sz w:val="28"/>
          <w:szCs w:val="28"/>
        </w:rPr>
        <w:tab/>
        <w:t>The movie is about one and a half hours long. Are you able to come over by then?</w:t>
      </w:r>
    </w:p>
    <w:p w14:paraId="140039C1" w14:textId="77777777" w:rsidR="00F900E9" w:rsidRPr="005C6673" w:rsidRDefault="00F900E9" w:rsidP="00275867">
      <w:pPr>
        <w:ind w:left="980" w:hangingChars="350" w:hanging="980"/>
        <w:rPr>
          <w:sz w:val="28"/>
          <w:szCs w:val="28"/>
        </w:rPr>
      </w:pPr>
      <w:r w:rsidRPr="005C6673">
        <w:rPr>
          <w:sz w:val="28"/>
          <w:szCs w:val="28"/>
        </w:rPr>
        <w:t>Karen:</w:t>
      </w:r>
      <w:r w:rsidRPr="005C6673">
        <w:rPr>
          <w:sz w:val="28"/>
          <w:szCs w:val="28"/>
        </w:rPr>
        <w:tab/>
        <w:t>Sure. Bed Head closes at seven. Besides, I don't think it will take that much time.</w:t>
      </w:r>
    </w:p>
    <w:p w14:paraId="074A4AC6" w14:textId="48232F6C" w:rsidR="00E90E02" w:rsidRPr="00E90E02" w:rsidRDefault="00F900E9" w:rsidP="00E90E02">
      <w:pPr>
        <w:ind w:left="700" w:hangingChars="250" w:hanging="700"/>
        <w:rPr>
          <w:sz w:val="28"/>
          <w:szCs w:val="28"/>
        </w:rPr>
      </w:pPr>
      <w:r w:rsidRPr="005C6673">
        <w:rPr>
          <w:sz w:val="28"/>
          <w:szCs w:val="28"/>
        </w:rPr>
        <w:t>Eva:</w:t>
      </w:r>
      <w:r w:rsidRPr="005C6673">
        <w:rPr>
          <w:sz w:val="28"/>
          <w:szCs w:val="28"/>
        </w:rPr>
        <w:tab/>
        <w:t>Great. Come meet me at the theater. I'll call you when the movie is over.</w:t>
      </w:r>
    </w:p>
    <w:p w14:paraId="3468FEEA" w14:textId="3B081905" w:rsidR="00774D34" w:rsidRPr="005C6673" w:rsidRDefault="00D23111" w:rsidP="00774D34">
      <w:pPr>
        <w:ind w:left="700" w:hangingChars="250" w:hanging="700"/>
        <w:rPr>
          <w:sz w:val="28"/>
          <w:szCs w:val="28"/>
        </w:rPr>
      </w:pPr>
      <w:r w:rsidRPr="00D23111">
        <w:rPr>
          <w:sz w:val="28"/>
          <w:szCs w:val="28"/>
        </w:rPr>
        <w:sym w:font="Wingdings" w:char="F026"/>
      </w:r>
      <w:r>
        <w:rPr>
          <w:sz w:val="28"/>
          <w:szCs w:val="28"/>
        </w:rPr>
        <w:t xml:space="preserve"> ballet </w:t>
      </w:r>
      <w:r>
        <w:rPr>
          <w:rFonts w:hint="eastAsia"/>
          <w:sz w:val="28"/>
          <w:szCs w:val="28"/>
        </w:rPr>
        <w:t>芭蕾</w:t>
      </w:r>
    </w:p>
    <w:p w14:paraId="0BE1993F" w14:textId="77777777" w:rsidR="005C6673" w:rsidRPr="005C6673" w:rsidRDefault="005B54E9" w:rsidP="00320624">
      <w:pPr>
        <w:tabs>
          <w:tab w:val="left" w:pos="312"/>
        </w:tabs>
        <w:snapToGrid w:val="0"/>
        <w:spacing w:line="340" w:lineRule="exact"/>
        <w:ind w:left="140" w:hangingChars="50" w:hanging="140"/>
        <w:jc w:val="both"/>
        <w:rPr>
          <w:sz w:val="28"/>
          <w:szCs w:val="28"/>
        </w:rPr>
      </w:pPr>
      <w:r>
        <w:rPr>
          <w:sz w:val="28"/>
          <w:szCs w:val="28"/>
        </w:rPr>
        <w:t>33.</w:t>
      </w:r>
      <w:r w:rsidRPr="005B54E9">
        <w:rPr>
          <w:rFonts w:hint="eastAsia"/>
          <w:sz w:val="28"/>
          <w:szCs w:val="28"/>
        </w:rPr>
        <w:t xml:space="preserve"> </w:t>
      </w:r>
      <w:r w:rsidRPr="008A6AF6">
        <w:rPr>
          <w:rFonts w:hint="eastAsia"/>
          <w:sz w:val="28"/>
          <w:szCs w:val="28"/>
        </w:rPr>
        <w:t xml:space="preserve">( </w:t>
      </w:r>
      <w:r>
        <w:rPr>
          <w:rFonts w:hint="eastAsia"/>
          <w:sz w:val="28"/>
          <w:szCs w:val="28"/>
        </w:rPr>
        <w:t xml:space="preserve"> </w:t>
      </w:r>
      <w:r w:rsidRPr="008A6AF6">
        <w:rPr>
          <w:rFonts w:hint="eastAsia"/>
          <w:sz w:val="28"/>
          <w:szCs w:val="28"/>
        </w:rPr>
        <w:t xml:space="preserve">   )</w:t>
      </w:r>
      <w:r w:rsidR="005C6673" w:rsidRPr="005C6673">
        <w:rPr>
          <w:sz w:val="28"/>
          <w:szCs w:val="28"/>
        </w:rPr>
        <w:t xml:space="preserve">When may Eva and Karen meet? </w:t>
      </w:r>
    </w:p>
    <w:p w14:paraId="68C0C2BA" w14:textId="77777777" w:rsidR="005C6673" w:rsidRPr="005C6673" w:rsidRDefault="005C6673" w:rsidP="00320624">
      <w:pPr>
        <w:tabs>
          <w:tab w:val="left" w:pos="240"/>
          <w:tab w:val="left" w:pos="312"/>
        </w:tabs>
        <w:snapToGrid w:val="0"/>
        <w:spacing w:line="340" w:lineRule="exact"/>
        <w:ind w:firstLineChars="350" w:firstLine="980"/>
        <w:jc w:val="both"/>
        <w:rPr>
          <w:sz w:val="28"/>
          <w:szCs w:val="28"/>
        </w:rPr>
      </w:pPr>
      <w:r w:rsidRPr="005C6673">
        <w:rPr>
          <w:sz w:val="28"/>
          <w:szCs w:val="28"/>
        </w:rPr>
        <w:t>(A) At five.</w:t>
      </w:r>
      <w:r w:rsidR="008B4E90">
        <w:rPr>
          <w:sz w:val="28"/>
          <w:szCs w:val="28"/>
        </w:rPr>
        <w:t xml:space="preserve">             </w:t>
      </w:r>
      <w:r w:rsidRPr="005C6673">
        <w:rPr>
          <w:sz w:val="28"/>
          <w:szCs w:val="28"/>
        </w:rPr>
        <w:t>(B) At six.</w:t>
      </w:r>
    </w:p>
    <w:p w14:paraId="45FB464B" w14:textId="77777777" w:rsidR="005C6673" w:rsidRPr="005C6673" w:rsidRDefault="005C6673" w:rsidP="00320624">
      <w:pPr>
        <w:tabs>
          <w:tab w:val="left" w:pos="240"/>
          <w:tab w:val="left" w:pos="312"/>
        </w:tabs>
        <w:snapToGrid w:val="0"/>
        <w:spacing w:line="340" w:lineRule="exact"/>
        <w:ind w:firstLineChars="350" w:firstLine="980"/>
        <w:jc w:val="both"/>
        <w:rPr>
          <w:sz w:val="28"/>
          <w:szCs w:val="28"/>
        </w:rPr>
      </w:pPr>
      <w:r w:rsidRPr="005C6673">
        <w:rPr>
          <w:sz w:val="28"/>
          <w:szCs w:val="28"/>
        </w:rPr>
        <w:t>(C) At six thirty.</w:t>
      </w:r>
      <w:r w:rsidR="008B4E90">
        <w:rPr>
          <w:sz w:val="28"/>
          <w:szCs w:val="28"/>
        </w:rPr>
        <w:t xml:space="preserve">     </w:t>
      </w:r>
      <w:r w:rsidRPr="005C6673">
        <w:rPr>
          <w:sz w:val="28"/>
          <w:szCs w:val="28"/>
        </w:rPr>
        <w:t>(D) At seven thirty.</w:t>
      </w:r>
    </w:p>
    <w:p w14:paraId="53C4743A" w14:textId="77777777" w:rsidR="005C6673" w:rsidRDefault="005B54E9" w:rsidP="00320624">
      <w:pPr>
        <w:tabs>
          <w:tab w:val="left" w:pos="312"/>
        </w:tabs>
        <w:snapToGrid w:val="0"/>
        <w:spacing w:line="340" w:lineRule="exact"/>
        <w:ind w:left="140" w:hangingChars="50" w:hanging="140"/>
        <w:jc w:val="both"/>
        <w:rPr>
          <w:sz w:val="28"/>
          <w:szCs w:val="28"/>
        </w:rPr>
      </w:pPr>
      <w:r>
        <w:rPr>
          <w:sz w:val="28"/>
          <w:szCs w:val="28"/>
        </w:rPr>
        <w:t>34.</w:t>
      </w:r>
      <w:r w:rsidRPr="005B54E9">
        <w:rPr>
          <w:rFonts w:hint="eastAsia"/>
          <w:sz w:val="28"/>
          <w:szCs w:val="28"/>
        </w:rPr>
        <w:t xml:space="preserve"> </w:t>
      </w:r>
      <w:r w:rsidRPr="008A6AF6">
        <w:rPr>
          <w:rFonts w:hint="eastAsia"/>
          <w:sz w:val="28"/>
          <w:szCs w:val="28"/>
        </w:rPr>
        <w:t xml:space="preserve">( </w:t>
      </w:r>
      <w:r>
        <w:rPr>
          <w:rFonts w:hint="eastAsia"/>
          <w:sz w:val="28"/>
          <w:szCs w:val="28"/>
        </w:rPr>
        <w:t xml:space="preserve"> </w:t>
      </w:r>
      <w:r w:rsidRPr="008A6AF6">
        <w:rPr>
          <w:rFonts w:hint="eastAsia"/>
          <w:sz w:val="28"/>
          <w:szCs w:val="28"/>
        </w:rPr>
        <w:t xml:space="preserve">   )</w:t>
      </w:r>
      <w:r w:rsidR="005C6673" w:rsidRPr="005C6673">
        <w:rPr>
          <w:sz w:val="28"/>
          <w:szCs w:val="28"/>
        </w:rPr>
        <w:t>Which is true about Bed Head?</w:t>
      </w:r>
    </w:p>
    <w:p w14:paraId="47ADCDED" w14:textId="77777777" w:rsidR="00F32B0A" w:rsidRDefault="005C6673" w:rsidP="00320624">
      <w:pPr>
        <w:tabs>
          <w:tab w:val="left" w:pos="240"/>
          <w:tab w:val="left" w:pos="312"/>
        </w:tabs>
        <w:snapToGrid w:val="0"/>
        <w:spacing w:line="340" w:lineRule="exact"/>
        <w:ind w:leftChars="50" w:left="120" w:firstLineChars="300" w:firstLine="840"/>
        <w:jc w:val="both"/>
        <w:rPr>
          <w:sz w:val="28"/>
          <w:szCs w:val="28"/>
        </w:rPr>
      </w:pPr>
      <w:r w:rsidRPr="005C6673">
        <w:rPr>
          <w:sz w:val="28"/>
          <w:szCs w:val="28"/>
        </w:rPr>
        <w:t xml:space="preserve">(A) People can go to Bed Head for a </w:t>
      </w:r>
    </w:p>
    <w:p w14:paraId="32ABABC3" w14:textId="71C1CE2B" w:rsidR="005C6673" w:rsidRPr="005C6673" w:rsidRDefault="005C6673" w:rsidP="00320624">
      <w:pPr>
        <w:tabs>
          <w:tab w:val="left" w:pos="240"/>
          <w:tab w:val="left" w:pos="312"/>
        </w:tabs>
        <w:snapToGrid w:val="0"/>
        <w:spacing w:line="340" w:lineRule="exact"/>
        <w:ind w:leftChars="50" w:left="120" w:firstLineChars="300" w:firstLine="840"/>
        <w:jc w:val="both"/>
        <w:rPr>
          <w:sz w:val="28"/>
          <w:szCs w:val="28"/>
        </w:rPr>
      </w:pPr>
      <w:r w:rsidRPr="005C6673">
        <w:rPr>
          <w:sz w:val="28"/>
          <w:szCs w:val="28"/>
        </w:rPr>
        <w:t>haircut.</w:t>
      </w:r>
    </w:p>
    <w:p w14:paraId="7EE937BF" w14:textId="38C70F96" w:rsidR="005C6673" w:rsidRPr="005C6673" w:rsidRDefault="00F32B0A" w:rsidP="00320624">
      <w:pPr>
        <w:tabs>
          <w:tab w:val="left" w:pos="240"/>
          <w:tab w:val="left" w:pos="312"/>
        </w:tabs>
        <w:snapToGrid w:val="0"/>
        <w:spacing w:line="340" w:lineRule="exact"/>
        <w:ind w:leftChars="400" w:left="960"/>
        <w:jc w:val="both"/>
        <w:rPr>
          <w:sz w:val="28"/>
          <w:szCs w:val="28"/>
        </w:rPr>
      </w:pPr>
      <w:r>
        <w:rPr>
          <w:sz w:val="28"/>
          <w:szCs w:val="28"/>
        </w:rPr>
        <w:t>(B) Bed Head is a shop for selling</w:t>
      </w:r>
      <w:r w:rsidR="005C6673" w:rsidRPr="005C6673">
        <w:rPr>
          <w:sz w:val="28"/>
          <w:szCs w:val="28"/>
        </w:rPr>
        <w:t xml:space="preserve"> all kinds of beds.</w:t>
      </w:r>
    </w:p>
    <w:p w14:paraId="540C8768" w14:textId="77777777" w:rsidR="005C6673" w:rsidRPr="005C6673" w:rsidRDefault="005C6673" w:rsidP="00320624">
      <w:pPr>
        <w:tabs>
          <w:tab w:val="left" w:pos="240"/>
          <w:tab w:val="left" w:pos="312"/>
        </w:tabs>
        <w:snapToGrid w:val="0"/>
        <w:spacing w:line="340" w:lineRule="exact"/>
        <w:ind w:leftChars="400" w:left="960"/>
        <w:jc w:val="both"/>
        <w:rPr>
          <w:sz w:val="28"/>
          <w:szCs w:val="28"/>
        </w:rPr>
      </w:pPr>
      <w:r w:rsidRPr="005C6673">
        <w:rPr>
          <w:sz w:val="28"/>
          <w:szCs w:val="28"/>
        </w:rPr>
        <w:t>(C) Ballet dancers can buy ballet shoes at Bed Head.</w:t>
      </w:r>
    </w:p>
    <w:p w14:paraId="7FB385B5" w14:textId="77777777" w:rsidR="005C6673" w:rsidRDefault="005C6673" w:rsidP="00320624">
      <w:pPr>
        <w:tabs>
          <w:tab w:val="left" w:pos="240"/>
          <w:tab w:val="left" w:pos="312"/>
        </w:tabs>
        <w:snapToGrid w:val="0"/>
        <w:spacing w:line="340" w:lineRule="exact"/>
        <w:ind w:leftChars="400" w:left="960"/>
        <w:jc w:val="both"/>
        <w:rPr>
          <w:sz w:val="28"/>
          <w:szCs w:val="28"/>
        </w:rPr>
      </w:pPr>
      <w:r w:rsidRPr="005C6673">
        <w:rPr>
          <w:sz w:val="28"/>
          <w:szCs w:val="28"/>
        </w:rPr>
        <w:t>(D) Bed Head is a restaurant near the movie theater.</w:t>
      </w:r>
    </w:p>
    <w:p w14:paraId="5AA62F14" w14:textId="77777777" w:rsidR="00774D34" w:rsidRPr="005C6673" w:rsidRDefault="00774D34" w:rsidP="00320624">
      <w:pPr>
        <w:tabs>
          <w:tab w:val="left" w:pos="240"/>
          <w:tab w:val="left" w:pos="312"/>
        </w:tabs>
        <w:snapToGrid w:val="0"/>
        <w:spacing w:line="340" w:lineRule="exact"/>
        <w:ind w:leftChars="400" w:left="960"/>
        <w:jc w:val="both"/>
        <w:rPr>
          <w:sz w:val="28"/>
          <w:szCs w:val="28"/>
        </w:rPr>
      </w:pPr>
    </w:p>
    <w:p w14:paraId="691AF6AB" w14:textId="77777777" w:rsidR="00043587" w:rsidRDefault="005B54E9" w:rsidP="00320624">
      <w:pPr>
        <w:pStyle w:val="3"/>
        <w:numPr>
          <w:ilvl w:val="0"/>
          <w:numId w:val="0"/>
        </w:numPr>
        <w:spacing w:beforeLines="0" w:before="0"/>
        <w:ind w:left="622" w:hanging="480"/>
      </w:pPr>
      <w:r>
        <w:rPr>
          <w:szCs w:val="28"/>
        </w:rPr>
        <w:t>35.</w:t>
      </w:r>
      <w:r w:rsidRPr="005B54E9">
        <w:rPr>
          <w:rFonts w:hint="eastAsia"/>
          <w:szCs w:val="28"/>
        </w:rPr>
        <w:t xml:space="preserve"> </w:t>
      </w:r>
      <w:r w:rsidR="00B60CAB" w:rsidRPr="008A6AF6">
        <w:rPr>
          <w:rFonts w:hint="eastAsia"/>
          <w:szCs w:val="28"/>
        </w:rPr>
        <w:t xml:space="preserve">( </w:t>
      </w:r>
      <w:r w:rsidR="00B60CAB">
        <w:rPr>
          <w:rFonts w:hint="eastAsia"/>
          <w:szCs w:val="28"/>
        </w:rPr>
        <w:t xml:space="preserve"> </w:t>
      </w:r>
      <w:r w:rsidR="00B60CAB" w:rsidRPr="008A6AF6">
        <w:rPr>
          <w:rFonts w:hint="eastAsia"/>
          <w:szCs w:val="28"/>
        </w:rPr>
        <w:t xml:space="preserve">   )</w:t>
      </w:r>
      <w:r w:rsidR="00043587">
        <w:rPr>
          <w:rFonts w:hint="eastAsia"/>
          <w:szCs w:val="28"/>
        </w:rPr>
        <w:t xml:space="preserve"> </w:t>
      </w:r>
      <w:r w:rsidR="00B60CAB" w:rsidRPr="00051103">
        <w:rPr>
          <w:rFonts w:hint="eastAsia"/>
        </w:rPr>
        <w:t>From the talk above, we see the new</w:t>
      </w:r>
      <w:r w:rsidR="00B60CAB" w:rsidRPr="005C6673">
        <w:t xml:space="preserve"> word </w:t>
      </w:r>
    </w:p>
    <w:p w14:paraId="6C028AD8" w14:textId="77777777" w:rsidR="00043587" w:rsidRDefault="00043587" w:rsidP="00320624">
      <w:pPr>
        <w:pStyle w:val="3"/>
        <w:numPr>
          <w:ilvl w:val="0"/>
          <w:numId w:val="0"/>
        </w:numPr>
        <w:spacing w:beforeLines="0" w:before="0"/>
        <w:ind w:left="622" w:hanging="480"/>
      </w:pPr>
      <w:r>
        <w:rPr>
          <w:rFonts w:hint="eastAsia"/>
        </w:rPr>
        <w:t xml:space="preserve">              </w:t>
      </w:r>
      <w:r w:rsidR="00B60CAB" w:rsidRPr="005C6673">
        <w:t>"</w:t>
      </w:r>
      <w:r w:rsidR="00B60CAB" w:rsidRPr="00D5268F">
        <w:rPr>
          <w:b/>
          <w:u w:val="single"/>
        </w:rPr>
        <w:t>regret</w:t>
      </w:r>
      <w:r w:rsidR="00B60CAB" w:rsidRPr="005C6673">
        <w:t xml:space="preserve">." Here is another example of </w:t>
      </w:r>
    </w:p>
    <w:p w14:paraId="30FEB9EE" w14:textId="77777777" w:rsidR="00043587" w:rsidRDefault="00043587" w:rsidP="00320624">
      <w:pPr>
        <w:pStyle w:val="3"/>
        <w:numPr>
          <w:ilvl w:val="0"/>
          <w:numId w:val="0"/>
        </w:numPr>
        <w:spacing w:beforeLines="0" w:before="0"/>
        <w:ind w:left="622" w:hanging="480"/>
      </w:pPr>
      <w:r>
        <w:rPr>
          <w:rFonts w:hint="eastAsia"/>
        </w:rPr>
        <w:t xml:space="preserve">              </w:t>
      </w:r>
      <w:r w:rsidR="00B60CAB" w:rsidRPr="005C6673">
        <w:t xml:space="preserve">using this word: "If you don't do it now, </w:t>
      </w:r>
    </w:p>
    <w:p w14:paraId="4AAF12C4" w14:textId="77777777" w:rsidR="00043587" w:rsidRDefault="00043587" w:rsidP="00320624">
      <w:pPr>
        <w:pStyle w:val="3"/>
        <w:numPr>
          <w:ilvl w:val="0"/>
          <w:numId w:val="0"/>
        </w:numPr>
        <w:spacing w:beforeLines="0" w:before="0"/>
        <w:ind w:left="622" w:hanging="480"/>
      </w:pPr>
      <w:r>
        <w:rPr>
          <w:rFonts w:hint="eastAsia"/>
        </w:rPr>
        <w:t xml:space="preserve">              </w:t>
      </w:r>
      <w:r w:rsidR="00B60CAB" w:rsidRPr="005C6673">
        <w:t xml:space="preserve">you'll only regret it later." According to </w:t>
      </w:r>
    </w:p>
    <w:p w14:paraId="54AFA695" w14:textId="77777777" w:rsidR="00043587" w:rsidRDefault="00043587" w:rsidP="00320624">
      <w:pPr>
        <w:pStyle w:val="3"/>
        <w:numPr>
          <w:ilvl w:val="0"/>
          <w:numId w:val="0"/>
        </w:numPr>
        <w:spacing w:beforeLines="0" w:before="0"/>
        <w:ind w:left="622" w:hanging="480"/>
      </w:pPr>
      <w:r>
        <w:rPr>
          <w:rFonts w:hint="eastAsia"/>
        </w:rPr>
        <w:t xml:space="preserve">              </w:t>
      </w:r>
      <w:r w:rsidR="00B60CAB" w:rsidRPr="005C6673">
        <w:t>this example and the one from th</w:t>
      </w:r>
      <w:r w:rsidR="00D339D2">
        <w:t xml:space="preserve">e talk, </w:t>
      </w:r>
    </w:p>
    <w:p w14:paraId="49BD6ED0" w14:textId="77777777" w:rsidR="00043587" w:rsidRDefault="00043587" w:rsidP="00320624">
      <w:pPr>
        <w:pStyle w:val="3"/>
        <w:numPr>
          <w:ilvl w:val="0"/>
          <w:numId w:val="0"/>
        </w:numPr>
        <w:spacing w:beforeLines="0" w:before="0"/>
        <w:ind w:left="622" w:hanging="480"/>
      </w:pPr>
      <w:r>
        <w:rPr>
          <w:rFonts w:hint="eastAsia"/>
        </w:rPr>
        <w:t xml:space="preserve">             </w:t>
      </w:r>
      <w:r w:rsidR="00D339D2">
        <w:t>which may be the closest</w:t>
      </w:r>
      <w:r w:rsidR="00B60CAB" w:rsidRPr="005C6673">
        <w:t xml:space="preserve"> meaning of the </w:t>
      </w:r>
    </w:p>
    <w:p w14:paraId="739D6EAE" w14:textId="081261EF" w:rsidR="00B60CAB" w:rsidRDefault="00043587" w:rsidP="00320624">
      <w:pPr>
        <w:pStyle w:val="3"/>
        <w:numPr>
          <w:ilvl w:val="0"/>
          <w:numId w:val="0"/>
        </w:numPr>
        <w:spacing w:beforeLines="0" w:before="0"/>
        <w:ind w:left="622" w:hanging="480"/>
      </w:pPr>
      <w:r>
        <w:rPr>
          <w:rFonts w:hint="eastAsia"/>
        </w:rPr>
        <w:t xml:space="preserve">              </w:t>
      </w:r>
      <w:r w:rsidR="00B60CAB" w:rsidRPr="005C6673">
        <w:t>word "</w:t>
      </w:r>
      <w:r w:rsidR="00B60CAB" w:rsidRPr="00023F71">
        <w:rPr>
          <w:b/>
          <w:u w:val="single"/>
        </w:rPr>
        <w:t>regret</w:t>
      </w:r>
      <w:r w:rsidR="00B60CAB" w:rsidRPr="005C6673">
        <w:t>"?</w:t>
      </w:r>
    </w:p>
    <w:p w14:paraId="79ABF674" w14:textId="1E4DE98E" w:rsidR="00B60CAB" w:rsidRPr="005C6673" w:rsidRDefault="001603A2" w:rsidP="00320624">
      <w:pPr>
        <w:pStyle w:val="3"/>
        <w:numPr>
          <w:ilvl w:val="0"/>
          <w:numId w:val="0"/>
        </w:numPr>
        <w:spacing w:beforeLines="0" w:before="0"/>
        <w:ind w:leftChars="50" w:left="120" w:firstLineChars="300" w:firstLine="840"/>
      </w:pPr>
      <w:r>
        <w:rPr>
          <w:rFonts w:hint="eastAsia"/>
        </w:rPr>
        <w:t xml:space="preserve"> </w:t>
      </w:r>
      <w:r w:rsidR="00B60CAB" w:rsidRPr="005C6673">
        <w:t>(A) To get close to somethi</w:t>
      </w:r>
      <w:r w:rsidR="00B60CAB">
        <w:t>ng.</w:t>
      </w:r>
    </w:p>
    <w:p w14:paraId="551ABA0C" w14:textId="2E059BF1" w:rsidR="00B60CAB" w:rsidRPr="005C6673" w:rsidRDefault="001603A2" w:rsidP="00320624">
      <w:pPr>
        <w:pStyle w:val="3"/>
        <w:numPr>
          <w:ilvl w:val="0"/>
          <w:numId w:val="0"/>
        </w:numPr>
        <w:spacing w:beforeLines="0" w:before="0"/>
        <w:ind w:leftChars="50" w:left="120" w:firstLineChars="300" w:firstLine="840"/>
      </w:pPr>
      <w:r>
        <w:rPr>
          <w:rFonts w:hint="eastAsia"/>
        </w:rPr>
        <w:t xml:space="preserve"> </w:t>
      </w:r>
      <w:r w:rsidR="00D339D2">
        <w:t xml:space="preserve">(B) </w:t>
      </w:r>
      <w:r w:rsidR="003D5A90" w:rsidRPr="005C6673">
        <w:t>To feel sorry about something.</w:t>
      </w:r>
    </w:p>
    <w:p w14:paraId="7D604C93" w14:textId="283C3E99" w:rsidR="00B60CAB" w:rsidRPr="005C6673" w:rsidRDefault="001603A2" w:rsidP="00320624">
      <w:pPr>
        <w:pStyle w:val="3"/>
        <w:numPr>
          <w:ilvl w:val="0"/>
          <w:numId w:val="0"/>
        </w:numPr>
        <w:spacing w:beforeLines="0" w:before="0"/>
        <w:ind w:left="992"/>
      </w:pPr>
      <w:r>
        <w:rPr>
          <w:rFonts w:hint="eastAsia"/>
        </w:rPr>
        <w:t xml:space="preserve"> </w:t>
      </w:r>
      <w:r w:rsidR="00B60CAB" w:rsidRPr="005C6673">
        <w:t>(C)</w:t>
      </w:r>
      <w:r w:rsidR="003D5A90" w:rsidRPr="003D5A90">
        <w:t xml:space="preserve"> </w:t>
      </w:r>
      <w:r w:rsidR="003D5A90">
        <w:t>To be bored with</w:t>
      </w:r>
      <w:r w:rsidR="003D5A90" w:rsidRPr="005C6673">
        <w:t xml:space="preserve"> something.</w:t>
      </w:r>
    </w:p>
    <w:p w14:paraId="28E6A7EE" w14:textId="2A3A4974" w:rsidR="00320624" w:rsidRPr="0018494B" w:rsidRDefault="001603A2" w:rsidP="0018494B">
      <w:pPr>
        <w:pStyle w:val="3"/>
        <w:numPr>
          <w:ilvl w:val="0"/>
          <w:numId w:val="0"/>
        </w:numPr>
        <w:spacing w:beforeLines="0" w:before="0"/>
        <w:ind w:left="992"/>
      </w:pPr>
      <w:r>
        <w:rPr>
          <w:rFonts w:hint="eastAsia"/>
        </w:rPr>
        <w:t xml:space="preserve"> </w:t>
      </w:r>
      <w:r w:rsidR="002825E9">
        <w:t xml:space="preserve">(D) To fill up with </w:t>
      </w:r>
      <w:r w:rsidR="00B60CAB" w:rsidRPr="005C6673">
        <w:t xml:space="preserve"> something.</w:t>
      </w:r>
    </w:p>
    <w:p w14:paraId="546D17F2" w14:textId="13D62BE0" w:rsidR="00033346" w:rsidRDefault="005B54E9" w:rsidP="007D0B16">
      <w:pPr>
        <w:pStyle w:val="3"/>
        <w:numPr>
          <w:ilvl w:val="0"/>
          <w:numId w:val="0"/>
        </w:numPr>
        <w:spacing w:beforeLines="0" w:before="0"/>
        <w:ind w:firstLineChars="50" w:firstLine="140"/>
        <w:rPr>
          <w:szCs w:val="28"/>
        </w:rPr>
      </w:pPr>
      <w:r>
        <w:t>36.</w:t>
      </w:r>
      <w:r w:rsidRPr="005B54E9">
        <w:rPr>
          <w:rFonts w:hint="eastAsia"/>
          <w:szCs w:val="28"/>
        </w:rPr>
        <w:t xml:space="preserve"> </w:t>
      </w:r>
      <w:r w:rsidR="00B60CAB" w:rsidRPr="008A6AF6">
        <w:rPr>
          <w:rFonts w:hint="eastAsia"/>
          <w:szCs w:val="28"/>
        </w:rPr>
        <w:t xml:space="preserve">( </w:t>
      </w:r>
      <w:r w:rsidR="00B60CAB">
        <w:rPr>
          <w:rFonts w:hint="eastAsia"/>
          <w:szCs w:val="28"/>
        </w:rPr>
        <w:t xml:space="preserve"> </w:t>
      </w:r>
      <w:r w:rsidR="00B60CAB" w:rsidRPr="008A6AF6">
        <w:rPr>
          <w:rFonts w:hint="eastAsia"/>
          <w:szCs w:val="28"/>
        </w:rPr>
        <w:t xml:space="preserve">   )</w:t>
      </w:r>
      <w:r w:rsidR="00033346">
        <w:rPr>
          <w:rFonts w:hint="eastAsia"/>
          <w:szCs w:val="28"/>
        </w:rPr>
        <w:t xml:space="preserve"> </w:t>
      </w:r>
      <w:r w:rsidR="00B60CAB" w:rsidRPr="005C6673">
        <w:rPr>
          <w:szCs w:val="28"/>
        </w:rPr>
        <w:t>What will Karen's hair look like when Eva</w:t>
      </w:r>
    </w:p>
    <w:p w14:paraId="5BC9B9A3" w14:textId="7C00C106" w:rsidR="00925561" w:rsidRPr="00925561" w:rsidRDefault="00033346" w:rsidP="009C38F7">
      <w:pPr>
        <w:pStyle w:val="3"/>
        <w:numPr>
          <w:ilvl w:val="0"/>
          <w:numId w:val="0"/>
        </w:numPr>
        <w:spacing w:beforeLines="0" w:before="0"/>
        <w:rPr>
          <w:szCs w:val="28"/>
        </w:rPr>
      </w:pPr>
      <w:r>
        <w:rPr>
          <w:rFonts w:hint="eastAsia"/>
          <w:szCs w:val="28"/>
        </w:rPr>
        <w:t xml:space="preserve">              </w:t>
      </w:r>
      <w:r w:rsidR="00B60CAB" w:rsidRPr="005C6673">
        <w:rPr>
          <w:szCs w:val="28"/>
        </w:rPr>
        <w:t xml:space="preserve"> </w:t>
      </w:r>
      <w:r w:rsidR="007D0B16">
        <w:rPr>
          <w:szCs w:val="28"/>
        </w:rPr>
        <w:t xml:space="preserve"> </w:t>
      </w:r>
      <w:r w:rsidR="00B60CAB" w:rsidRPr="005C6673">
        <w:rPr>
          <w:szCs w:val="28"/>
        </w:rPr>
        <w:t>sees her later?</w:t>
      </w:r>
    </w:p>
    <w:p w14:paraId="2C1A2391" w14:textId="1BEF3858" w:rsidR="00B60CAB" w:rsidRDefault="00033346" w:rsidP="007D0B16">
      <w:pPr>
        <w:tabs>
          <w:tab w:val="left" w:pos="240"/>
          <w:tab w:val="left" w:pos="312"/>
        </w:tabs>
        <w:snapToGrid w:val="0"/>
        <w:spacing w:line="340" w:lineRule="exact"/>
        <w:ind w:firstLineChars="450" w:firstLine="1080"/>
        <w:jc w:val="both"/>
        <w:rPr>
          <w:rFonts w:ascii="Arial" w:hAnsi="Arial" w:cs="Arial"/>
        </w:rPr>
      </w:pPr>
      <w:r>
        <w:rPr>
          <w:rFonts w:ascii="Arial" w:hAnsi="Arial" w:cs="Arial" w:hint="eastAsia"/>
        </w:rPr>
        <w:t xml:space="preserve"> </w:t>
      </w:r>
      <w:r w:rsidR="00B60CAB" w:rsidRPr="005C6673">
        <w:rPr>
          <w:rFonts w:ascii="Arial" w:hAnsi="Arial" w:cs="Arial"/>
        </w:rPr>
        <w:t>(A)</w:t>
      </w:r>
      <w:r w:rsidR="00B60CAB" w:rsidRPr="005C6673">
        <w:rPr>
          <w:rFonts w:ascii="Arial" w:hAnsi="Arial" w:cs="Arial" w:hint="eastAsia"/>
        </w:rPr>
        <w:t xml:space="preserve">　</w:t>
      </w:r>
      <w:r w:rsidR="00B60CAB">
        <w:rPr>
          <w:rFonts w:ascii="Arial" w:hAnsi="Arial" w:cs="Arial" w:hint="eastAsia"/>
        </w:rPr>
        <w:t xml:space="preserve">         </w:t>
      </w:r>
      <w:r w:rsidR="00750CE1">
        <w:rPr>
          <w:rFonts w:ascii="Arial" w:hAnsi="Arial" w:cs="Arial"/>
        </w:rPr>
        <w:t xml:space="preserve">                         </w:t>
      </w:r>
      <w:r w:rsidR="00B60CAB" w:rsidRPr="005C6673">
        <w:rPr>
          <w:rFonts w:ascii="Arial" w:hAnsi="Arial" w:cs="Arial" w:hint="eastAsia"/>
        </w:rPr>
        <w:t>(</w:t>
      </w:r>
      <w:r w:rsidR="00B60CAB" w:rsidRPr="005C6673">
        <w:rPr>
          <w:rFonts w:ascii="Arial" w:hAnsi="Arial" w:cs="Arial"/>
        </w:rPr>
        <w:t>B</w:t>
      </w:r>
      <w:r w:rsidR="00B60CAB" w:rsidRPr="005C6673">
        <w:rPr>
          <w:rFonts w:ascii="Arial" w:hAnsi="Arial" w:cs="Arial" w:hint="eastAsia"/>
        </w:rPr>
        <w:t>)</w:t>
      </w:r>
      <w:r w:rsidR="00B60CAB" w:rsidRPr="005C6673">
        <w:rPr>
          <w:rFonts w:ascii="Arial" w:hAnsi="Arial" w:cs="Arial" w:hint="eastAsia"/>
        </w:rPr>
        <w:t xml:space="preserve">　</w:t>
      </w:r>
    </w:p>
    <w:p w14:paraId="15084D11" w14:textId="52A19573" w:rsidR="00750CE1" w:rsidRDefault="00750CE1" w:rsidP="00750CE1">
      <w:pPr>
        <w:widowControl w:val="0"/>
        <w:tabs>
          <w:tab w:val="left" w:pos="240"/>
          <w:tab w:val="left" w:pos="312"/>
        </w:tabs>
        <w:adjustRightInd w:val="0"/>
        <w:snapToGrid w:val="0"/>
        <w:spacing w:line="360" w:lineRule="atLeast"/>
        <w:ind w:leftChars="600" w:left="2880" w:hangingChars="600" w:hanging="1440"/>
        <w:jc w:val="both"/>
        <w:rPr>
          <w:rFonts w:ascii="Arial" w:hAnsi="Arial" w:cs="Arial"/>
        </w:rPr>
      </w:pPr>
      <w:r w:rsidRPr="00750CE1">
        <w:rPr>
          <w:rFonts w:ascii="Arial" w:hAnsi="Arial" w:cs="Arial"/>
          <w:noProof/>
          <w:position w:val="-140"/>
          <w:szCs w:val="24"/>
        </w:rPr>
        <w:drawing>
          <wp:inline distT="0" distB="0" distL="0" distR="0" wp14:anchorId="0A5F94EE" wp14:editId="09525291">
            <wp:extent cx="533400" cy="1009650"/>
            <wp:effectExtent l="0" t="0" r="0" b="0"/>
            <wp:docPr id="8" name="圖片 8" descr="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15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 cy="1009650"/>
                    </a:xfrm>
                    <a:prstGeom prst="rect">
                      <a:avLst/>
                    </a:prstGeom>
                    <a:noFill/>
                    <a:ln>
                      <a:noFill/>
                    </a:ln>
                  </pic:spPr>
                </pic:pic>
              </a:graphicData>
            </a:graphic>
          </wp:inline>
        </w:drawing>
      </w:r>
      <w:r w:rsidRPr="00750CE1">
        <w:rPr>
          <w:rFonts w:ascii="Arial" w:hAnsi="Arial" w:cs="Arial" w:hint="eastAsia"/>
        </w:rPr>
        <w:t xml:space="preserve">　</w:t>
      </w:r>
      <w:r>
        <w:rPr>
          <w:rFonts w:ascii="Arial" w:hAnsi="Arial" w:cs="Arial" w:hint="eastAsia"/>
        </w:rPr>
        <w:t xml:space="preserve">                 </w:t>
      </w:r>
      <w:r w:rsidRPr="00750CE1">
        <w:rPr>
          <w:rFonts w:ascii="Arial" w:hAnsi="Arial" w:cs="Arial" w:hint="eastAsia"/>
        </w:rPr>
        <w:t xml:space="preserve">　</w:t>
      </w:r>
      <w:r w:rsidRPr="00750CE1">
        <w:rPr>
          <w:rFonts w:ascii="Arial" w:hAnsi="Arial" w:cs="Arial"/>
          <w:noProof/>
          <w:position w:val="-140"/>
          <w:szCs w:val="24"/>
        </w:rPr>
        <w:drawing>
          <wp:inline distT="0" distB="0" distL="0" distR="0" wp14:anchorId="482EDB1E" wp14:editId="4898EBC9">
            <wp:extent cx="780511" cy="962025"/>
            <wp:effectExtent l="0" t="0" r="635" b="0"/>
            <wp:docPr id="7" name="圖片 7" descr="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15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1718" cy="963513"/>
                    </a:xfrm>
                    <a:prstGeom prst="rect">
                      <a:avLst/>
                    </a:prstGeom>
                    <a:noFill/>
                    <a:ln>
                      <a:noFill/>
                    </a:ln>
                  </pic:spPr>
                </pic:pic>
              </a:graphicData>
            </a:graphic>
          </wp:inline>
        </w:drawing>
      </w:r>
    </w:p>
    <w:p w14:paraId="0267AA1A" w14:textId="62A2C230" w:rsidR="00750CE1" w:rsidRPr="00750CE1" w:rsidRDefault="00750CE1" w:rsidP="007D0B16">
      <w:pPr>
        <w:widowControl w:val="0"/>
        <w:tabs>
          <w:tab w:val="left" w:pos="240"/>
          <w:tab w:val="left" w:pos="312"/>
        </w:tabs>
        <w:adjustRightInd w:val="0"/>
        <w:snapToGrid w:val="0"/>
        <w:spacing w:line="360" w:lineRule="atLeast"/>
        <w:ind w:firstLineChars="450" w:firstLine="1080"/>
        <w:jc w:val="both"/>
        <w:rPr>
          <w:rFonts w:ascii="Arial" w:hAnsi="Arial" w:cs="Arial"/>
        </w:rPr>
      </w:pPr>
      <w:r w:rsidRPr="00750CE1">
        <w:rPr>
          <w:rFonts w:ascii="Arial" w:hAnsi="Arial" w:cs="Arial" w:hint="eastAsia"/>
        </w:rPr>
        <w:t>(</w:t>
      </w:r>
      <w:r w:rsidRPr="00750CE1">
        <w:rPr>
          <w:rFonts w:ascii="Arial" w:hAnsi="Arial" w:cs="Arial"/>
        </w:rPr>
        <w:t>C</w:t>
      </w:r>
      <w:r w:rsidRPr="00750CE1">
        <w:rPr>
          <w:rFonts w:ascii="Arial" w:hAnsi="Arial" w:cs="Arial" w:hint="eastAsia"/>
        </w:rPr>
        <w:t>)</w:t>
      </w:r>
      <w:r w:rsidRPr="00750CE1">
        <w:rPr>
          <w:rFonts w:ascii="Arial" w:hAnsi="Arial" w:cs="Arial"/>
          <w:noProof/>
          <w:position w:val="-140"/>
          <w:szCs w:val="24"/>
        </w:rPr>
        <w:drawing>
          <wp:inline distT="0" distB="0" distL="0" distR="0" wp14:anchorId="487B8168" wp14:editId="5E77C90F">
            <wp:extent cx="876300" cy="1009650"/>
            <wp:effectExtent l="0" t="0" r="0" b="0"/>
            <wp:docPr id="6" name="圖片 6" descr="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15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0" cy="1009650"/>
                    </a:xfrm>
                    <a:prstGeom prst="rect">
                      <a:avLst/>
                    </a:prstGeom>
                    <a:noFill/>
                    <a:ln>
                      <a:noFill/>
                    </a:ln>
                  </pic:spPr>
                </pic:pic>
              </a:graphicData>
            </a:graphic>
          </wp:inline>
        </w:drawing>
      </w:r>
      <w:r w:rsidRPr="00750CE1">
        <w:rPr>
          <w:rFonts w:ascii="Arial" w:hAnsi="Arial" w:cs="Arial" w:hint="eastAsia"/>
        </w:rPr>
        <w:t xml:space="preserve">　</w:t>
      </w:r>
      <w:r>
        <w:rPr>
          <w:rFonts w:ascii="Arial" w:hAnsi="Arial" w:cs="Arial" w:hint="eastAsia"/>
        </w:rPr>
        <w:t xml:space="preserve">  </w:t>
      </w:r>
      <w:r>
        <w:rPr>
          <w:rFonts w:ascii="Arial" w:hAnsi="Arial" w:cs="Arial"/>
        </w:rPr>
        <w:t xml:space="preserve">         </w:t>
      </w:r>
      <w:r w:rsidR="007D0B16">
        <w:rPr>
          <w:rFonts w:ascii="Arial" w:hAnsi="Arial" w:cs="Arial"/>
        </w:rPr>
        <w:t xml:space="preserve"> </w:t>
      </w:r>
      <w:r>
        <w:rPr>
          <w:rFonts w:ascii="Arial" w:hAnsi="Arial" w:cs="Arial" w:hint="eastAsia"/>
        </w:rPr>
        <w:t xml:space="preserve">  </w:t>
      </w:r>
      <w:r w:rsidRPr="00750CE1">
        <w:rPr>
          <w:rFonts w:ascii="Arial" w:hAnsi="Arial" w:cs="Arial" w:hint="eastAsia"/>
        </w:rPr>
        <w:t>(</w:t>
      </w:r>
      <w:r w:rsidRPr="00750CE1">
        <w:rPr>
          <w:rFonts w:ascii="Arial" w:hAnsi="Arial" w:cs="Arial"/>
        </w:rPr>
        <w:t>D</w:t>
      </w:r>
      <w:r w:rsidRPr="00750CE1">
        <w:rPr>
          <w:rFonts w:ascii="Arial" w:hAnsi="Arial" w:cs="Arial" w:hint="eastAsia"/>
        </w:rPr>
        <w:t>)</w:t>
      </w:r>
      <w:r w:rsidRPr="00750CE1">
        <w:rPr>
          <w:rFonts w:ascii="Arial" w:hAnsi="Arial" w:cs="Arial"/>
          <w:noProof/>
          <w:position w:val="-140"/>
          <w:szCs w:val="24"/>
        </w:rPr>
        <w:drawing>
          <wp:inline distT="0" distB="0" distL="0" distR="0" wp14:anchorId="4520479A" wp14:editId="18489DC6">
            <wp:extent cx="733425" cy="1009650"/>
            <wp:effectExtent l="0" t="0" r="9525" b="0"/>
            <wp:docPr id="1" name="圖片 1" descr="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5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3425" cy="1009650"/>
                    </a:xfrm>
                    <a:prstGeom prst="rect">
                      <a:avLst/>
                    </a:prstGeom>
                    <a:noFill/>
                    <a:ln>
                      <a:noFill/>
                    </a:ln>
                  </pic:spPr>
                </pic:pic>
              </a:graphicData>
            </a:graphic>
          </wp:inline>
        </w:drawing>
      </w:r>
    </w:p>
    <w:p w14:paraId="0DBFAB71" w14:textId="77777777" w:rsidR="009C38F7" w:rsidRPr="00750CE1" w:rsidRDefault="009C38F7" w:rsidP="009C38F7">
      <w:pPr>
        <w:tabs>
          <w:tab w:val="left" w:pos="240"/>
          <w:tab w:val="left" w:pos="312"/>
        </w:tabs>
        <w:snapToGrid w:val="0"/>
        <w:spacing w:line="340" w:lineRule="exact"/>
        <w:ind w:firstLineChars="400" w:firstLine="960"/>
        <w:jc w:val="both"/>
        <w:rPr>
          <w:rFonts w:ascii="Arial" w:hAnsi="Arial" w:cs="Arial"/>
        </w:rPr>
      </w:pPr>
    </w:p>
    <w:p w14:paraId="0D20BA43" w14:textId="75B090C2" w:rsidR="009C38F7" w:rsidRDefault="009C38F7" w:rsidP="009C38F7">
      <w:pPr>
        <w:tabs>
          <w:tab w:val="left" w:pos="240"/>
          <w:tab w:val="left" w:pos="312"/>
        </w:tabs>
        <w:snapToGrid w:val="0"/>
        <w:spacing w:line="340" w:lineRule="exact"/>
        <w:ind w:firstLineChars="400" w:firstLine="960"/>
        <w:jc w:val="both"/>
        <w:rPr>
          <w:rFonts w:ascii="Arial" w:hAnsi="Arial" w:cs="Arial"/>
        </w:rPr>
      </w:pPr>
    </w:p>
    <w:p w14:paraId="3B965643" w14:textId="77777777" w:rsidR="009C38F7" w:rsidRDefault="009C38F7" w:rsidP="009C38F7">
      <w:pPr>
        <w:tabs>
          <w:tab w:val="left" w:pos="240"/>
          <w:tab w:val="left" w:pos="312"/>
        </w:tabs>
        <w:snapToGrid w:val="0"/>
        <w:spacing w:line="340" w:lineRule="exact"/>
        <w:ind w:firstLineChars="400" w:firstLine="960"/>
        <w:jc w:val="both"/>
        <w:rPr>
          <w:rFonts w:ascii="Arial" w:hAnsi="Arial" w:cs="Arial"/>
        </w:rPr>
      </w:pPr>
    </w:p>
    <w:p w14:paraId="062DBD16" w14:textId="77777777" w:rsidR="009C38F7" w:rsidRDefault="009C38F7" w:rsidP="009C38F7">
      <w:pPr>
        <w:tabs>
          <w:tab w:val="left" w:pos="240"/>
          <w:tab w:val="left" w:pos="312"/>
        </w:tabs>
        <w:snapToGrid w:val="0"/>
        <w:spacing w:line="340" w:lineRule="exact"/>
        <w:ind w:firstLineChars="400" w:firstLine="960"/>
        <w:jc w:val="both"/>
        <w:rPr>
          <w:rFonts w:ascii="Arial" w:hAnsi="Arial" w:cs="Arial"/>
        </w:rPr>
      </w:pPr>
    </w:p>
    <w:p w14:paraId="63077751" w14:textId="7F829E6D" w:rsidR="00A53D70" w:rsidRDefault="00163D9B" w:rsidP="006E60D7">
      <w:pPr>
        <w:pStyle w:val="4"/>
      </w:pPr>
      <w:r>
        <w:t>(37-40)</w:t>
      </w:r>
    </w:p>
    <w:p w14:paraId="44FB1E2E" w14:textId="77777777" w:rsidR="006270FA" w:rsidRPr="004A3C4E" w:rsidRDefault="006270FA" w:rsidP="003647AD">
      <w:pPr>
        <w:pStyle w:val="11"/>
        <w:spacing w:line="380" w:lineRule="exact"/>
        <w:ind w:firstLineChars="0" w:firstLine="0"/>
        <w:rPr>
          <w:szCs w:val="28"/>
        </w:rPr>
      </w:pPr>
      <w:r w:rsidRPr="004A3C4E">
        <w:rPr>
          <w:szCs w:val="28"/>
        </w:rPr>
        <w:t>From: Harry 456@yahoo.com.tw</w:t>
      </w:r>
    </w:p>
    <w:p w14:paraId="70C1B5DB" w14:textId="77777777" w:rsidR="006270FA" w:rsidRPr="004A3C4E" w:rsidRDefault="006270FA" w:rsidP="003647AD">
      <w:pPr>
        <w:pStyle w:val="11"/>
        <w:spacing w:line="380" w:lineRule="exact"/>
        <w:ind w:firstLineChars="0" w:firstLine="0"/>
        <w:rPr>
          <w:szCs w:val="28"/>
        </w:rPr>
      </w:pPr>
      <w:r w:rsidRPr="004A3C4E">
        <w:rPr>
          <w:szCs w:val="28"/>
        </w:rPr>
        <w:t>To: Emily 458@yahoo.com.tw</w:t>
      </w:r>
    </w:p>
    <w:p w14:paraId="526A8905" w14:textId="77777777" w:rsidR="006270FA" w:rsidRPr="004A3C4E" w:rsidRDefault="006270FA" w:rsidP="003647AD">
      <w:pPr>
        <w:pStyle w:val="11"/>
        <w:spacing w:line="380" w:lineRule="exact"/>
        <w:ind w:firstLineChars="0" w:firstLine="0"/>
        <w:rPr>
          <w:szCs w:val="28"/>
        </w:rPr>
      </w:pPr>
      <w:r w:rsidRPr="004A3C4E">
        <w:rPr>
          <w:szCs w:val="28"/>
        </w:rPr>
        <w:t>Subject: My winter vacation</w:t>
      </w:r>
    </w:p>
    <w:p w14:paraId="5C176566" w14:textId="77777777" w:rsidR="006270FA" w:rsidRPr="004A3C4E" w:rsidRDefault="006270FA" w:rsidP="003647AD">
      <w:pPr>
        <w:pStyle w:val="11"/>
        <w:spacing w:line="380" w:lineRule="exact"/>
        <w:ind w:firstLineChars="0" w:firstLine="0"/>
        <w:rPr>
          <w:szCs w:val="28"/>
        </w:rPr>
      </w:pPr>
      <w:r w:rsidRPr="004A3C4E">
        <w:rPr>
          <w:szCs w:val="28"/>
        </w:rPr>
        <w:t>Dear Emily,</w:t>
      </w:r>
    </w:p>
    <w:p w14:paraId="30D379B1" w14:textId="234D14A2" w:rsidR="002C55B7" w:rsidRDefault="006270FA" w:rsidP="003647AD">
      <w:pPr>
        <w:pStyle w:val="11"/>
        <w:spacing w:line="380" w:lineRule="exact"/>
        <w:rPr>
          <w:szCs w:val="28"/>
        </w:rPr>
      </w:pPr>
      <w:r w:rsidRPr="004A3C4E">
        <w:rPr>
          <w:szCs w:val="28"/>
        </w:rPr>
        <w:t>My vacation to Egypt was great. My family and I went to many temples. We also saw some pyramids. We even went into one of</w:t>
      </w:r>
      <w:r w:rsidR="00F652B6">
        <w:rPr>
          <w:rFonts w:hint="eastAsia"/>
          <w:b/>
          <w:szCs w:val="28"/>
        </w:rPr>
        <w:t xml:space="preserve"> </w:t>
      </w:r>
      <w:r w:rsidRPr="0034676F">
        <w:rPr>
          <w:b/>
          <w:szCs w:val="28"/>
          <w:u w:val="single"/>
        </w:rPr>
        <w:t>them</w:t>
      </w:r>
      <w:r w:rsidRPr="004A3C4E">
        <w:rPr>
          <w:szCs w:val="28"/>
        </w:rPr>
        <w:t>. Many important people or k</w:t>
      </w:r>
      <w:r w:rsidR="002D2E08">
        <w:rPr>
          <w:szCs w:val="28"/>
        </w:rPr>
        <w:t>ings were buried there</w:t>
      </w:r>
      <w:r w:rsidRPr="004A3C4E">
        <w:rPr>
          <w:szCs w:val="28"/>
        </w:rPr>
        <w:t>, but now people have moved those bodies to other places or put them in a museum. Some people didn’t go inside the pyramid because they thought it could bring bad luck. Visiting the pyramid has been a special experience for me. I also rode a camel there. The camel was taller than I thought, and I felt afraid while I was riding it. I took a lot of pictures and posted them on Facebook. If you are interested, you can take a look!</w:t>
      </w:r>
    </w:p>
    <w:p w14:paraId="1737CB4E" w14:textId="77777777" w:rsidR="002C55B7" w:rsidRDefault="006270FA" w:rsidP="003647AD">
      <w:pPr>
        <w:pStyle w:val="11"/>
        <w:spacing w:line="380" w:lineRule="exact"/>
        <w:ind w:firstLineChars="0" w:firstLine="0"/>
        <w:rPr>
          <w:szCs w:val="28"/>
        </w:rPr>
      </w:pPr>
      <w:r w:rsidRPr="004A3C4E">
        <w:rPr>
          <w:szCs w:val="28"/>
        </w:rPr>
        <w:sym w:font="Wingdings" w:char="F026"/>
      </w:r>
      <w:r w:rsidRPr="004A3C4E">
        <w:rPr>
          <w:szCs w:val="28"/>
        </w:rPr>
        <w:t xml:space="preserve"> Egypt</w:t>
      </w:r>
      <w:r w:rsidRPr="004A3C4E">
        <w:rPr>
          <w:szCs w:val="28"/>
        </w:rPr>
        <w:t>埃及</w:t>
      </w:r>
      <w:r w:rsidRPr="004A3C4E">
        <w:rPr>
          <w:szCs w:val="28"/>
        </w:rPr>
        <w:t xml:space="preserve">  pyramid</w:t>
      </w:r>
      <w:r w:rsidRPr="004A3C4E">
        <w:rPr>
          <w:szCs w:val="28"/>
        </w:rPr>
        <w:t>金字塔</w:t>
      </w:r>
      <w:r w:rsidRPr="004A3C4E">
        <w:rPr>
          <w:szCs w:val="28"/>
        </w:rPr>
        <w:t xml:space="preserve">   bury</w:t>
      </w:r>
      <w:r w:rsidRPr="004A3C4E">
        <w:rPr>
          <w:szCs w:val="28"/>
        </w:rPr>
        <w:t>埋葬</w:t>
      </w:r>
    </w:p>
    <w:p w14:paraId="5104AAF1" w14:textId="527F297B" w:rsidR="00163D9B" w:rsidRDefault="002C55B7" w:rsidP="003647AD">
      <w:pPr>
        <w:pStyle w:val="11"/>
        <w:spacing w:line="380" w:lineRule="exact"/>
        <w:ind w:firstLineChars="150" w:firstLine="420"/>
        <w:rPr>
          <w:szCs w:val="28"/>
        </w:rPr>
      </w:pPr>
      <w:r w:rsidRPr="004A3C4E">
        <w:rPr>
          <w:szCs w:val="28"/>
        </w:rPr>
        <w:t>camel</w:t>
      </w:r>
      <w:r w:rsidRPr="004A3C4E">
        <w:rPr>
          <w:szCs w:val="28"/>
        </w:rPr>
        <w:t>駱駝</w:t>
      </w:r>
      <w:r w:rsidR="006270FA" w:rsidRPr="004A3C4E">
        <w:rPr>
          <w:szCs w:val="28"/>
        </w:rPr>
        <w:t xml:space="preserve">  </w:t>
      </w:r>
    </w:p>
    <w:p w14:paraId="14DF5944" w14:textId="73628F72" w:rsidR="0018494B" w:rsidRPr="004A3C4E" w:rsidRDefault="006270FA" w:rsidP="009666BF">
      <w:pPr>
        <w:pStyle w:val="23"/>
        <w:wordWrap/>
        <w:ind w:right="440" w:firstLineChars="150" w:firstLine="420"/>
        <w:jc w:val="left"/>
        <w:rPr>
          <w:sz w:val="28"/>
          <w:szCs w:val="28"/>
        </w:rPr>
      </w:pPr>
      <w:r w:rsidRPr="004A3C4E">
        <w:rPr>
          <w:sz w:val="28"/>
          <w:szCs w:val="28"/>
        </w:rPr>
        <w:t xml:space="preserve">　</w:t>
      </w:r>
    </w:p>
    <w:p w14:paraId="40837A8A" w14:textId="77777777" w:rsidR="00275867" w:rsidRDefault="00275867" w:rsidP="00320624">
      <w:pPr>
        <w:pStyle w:val="4"/>
        <w:tabs>
          <w:tab w:val="clear" w:pos="426"/>
        </w:tabs>
        <w:spacing w:beforeLines="0" w:before="0" w:line="360" w:lineRule="exact"/>
        <w:ind w:left="840" w:hangingChars="300" w:hanging="840"/>
      </w:pPr>
    </w:p>
    <w:p w14:paraId="1573B03F" w14:textId="2CDCAC78" w:rsidR="009666BF" w:rsidRDefault="005F5320" w:rsidP="00275867">
      <w:pPr>
        <w:pStyle w:val="4"/>
        <w:tabs>
          <w:tab w:val="clear" w:pos="426"/>
        </w:tabs>
        <w:spacing w:beforeLines="0" w:before="0" w:line="360" w:lineRule="exact"/>
        <w:ind w:left="840" w:hangingChars="300" w:hanging="840"/>
      </w:pPr>
      <w:r>
        <w:lastRenderedPageBreak/>
        <w:t>37.</w:t>
      </w:r>
      <w:r w:rsidR="006270FA" w:rsidRPr="008A6AF6">
        <w:rPr>
          <w:rFonts w:hint="eastAsia"/>
          <w:szCs w:val="28"/>
        </w:rPr>
        <w:t xml:space="preserve">( </w:t>
      </w:r>
      <w:r w:rsidR="006270FA">
        <w:rPr>
          <w:rFonts w:hint="eastAsia"/>
          <w:szCs w:val="28"/>
        </w:rPr>
        <w:t xml:space="preserve"> </w:t>
      </w:r>
      <w:r w:rsidR="006270FA" w:rsidRPr="008A6AF6">
        <w:rPr>
          <w:rFonts w:hint="eastAsia"/>
          <w:szCs w:val="28"/>
        </w:rPr>
        <w:t xml:space="preserve">   )</w:t>
      </w:r>
      <w:r w:rsidR="006270FA" w:rsidRPr="006E60D7">
        <w:t xml:space="preserve">What does </w:t>
      </w:r>
      <w:r w:rsidR="00B242DF">
        <w:t>“</w:t>
      </w:r>
      <w:r w:rsidR="006270FA" w:rsidRPr="00B242DF">
        <w:rPr>
          <w:b/>
          <w:u w:val="single"/>
        </w:rPr>
        <w:t>them</w:t>
      </w:r>
      <w:r w:rsidR="00B242DF">
        <w:t>”</w:t>
      </w:r>
      <w:r w:rsidR="006270FA" w:rsidRPr="006E60D7">
        <w:t xml:space="preserve"> mean in the reading?</w:t>
      </w:r>
      <w:r w:rsidR="006270FA" w:rsidRPr="006E60D7">
        <w:br/>
      </w:r>
      <w:r w:rsidR="00AA5FC8">
        <w:t xml:space="preserve">(A) </w:t>
      </w:r>
      <w:r w:rsidR="00D15FF0">
        <w:t>Temples.</w:t>
      </w:r>
      <w:r w:rsidR="00D15FF0">
        <w:tab/>
      </w:r>
      <w:r w:rsidR="00D15FF0">
        <w:tab/>
      </w:r>
      <w:r w:rsidR="00AA5FC8">
        <w:t xml:space="preserve">(B) </w:t>
      </w:r>
      <w:r w:rsidR="008B135B">
        <w:t>Pyramids</w:t>
      </w:r>
      <w:r w:rsidR="00AA5FC8">
        <w:t>.</w:t>
      </w:r>
      <w:r w:rsidR="00AA5FC8">
        <w:br/>
        <w:t>(C)</w:t>
      </w:r>
      <w:r w:rsidR="008B135B" w:rsidRPr="008B135B">
        <w:t xml:space="preserve"> </w:t>
      </w:r>
      <w:r w:rsidR="008B135B">
        <w:t>Museums</w:t>
      </w:r>
      <w:r w:rsidR="00D15FF0">
        <w:t>.</w:t>
      </w:r>
      <w:r w:rsidR="00D15FF0">
        <w:tab/>
        <w:t xml:space="preserve">     </w:t>
      </w:r>
      <w:r w:rsidR="00AA5FC8">
        <w:t xml:space="preserve">(D) </w:t>
      </w:r>
      <w:r w:rsidR="006270FA" w:rsidRPr="006E60D7">
        <w:t>Places.</w:t>
      </w:r>
    </w:p>
    <w:p w14:paraId="3AA57C31" w14:textId="77777777" w:rsidR="00AA5FC8" w:rsidRDefault="005F5320" w:rsidP="00275867">
      <w:pPr>
        <w:pStyle w:val="6"/>
        <w:spacing w:beforeLines="0" w:before="0"/>
      </w:pPr>
      <w:r>
        <w:t>38.</w:t>
      </w:r>
      <w:r w:rsidR="006270FA" w:rsidRPr="008A6AF6">
        <w:rPr>
          <w:rFonts w:hint="eastAsia"/>
        </w:rPr>
        <w:t xml:space="preserve">( </w:t>
      </w:r>
      <w:r w:rsidR="006270FA">
        <w:rPr>
          <w:rFonts w:hint="eastAsia"/>
        </w:rPr>
        <w:t xml:space="preserve"> </w:t>
      </w:r>
      <w:r w:rsidR="006270FA" w:rsidRPr="008A6AF6">
        <w:rPr>
          <w:rFonts w:hint="eastAsia"/>
        </w:rPr>
        <w:t xml:space="preserve">   )</w:t>
      </w:r>
      <w:r w:rsidR="006270FA" w:rsidRPr="004A3C4E">
        <w:t xml:space="preserve">What </w:t>
      </w:r>
      <w:r w:rsidR="006270FA" w:rsidRPr="00CB3C41">
        <w:rPr>
          <w:b/>
          <w:u w:val="single"/>
        </w:rPr>
        <w:t>DIDN’T</w:t>
      </w:r>
      <w:r w:rsidR="006270FA" w:rsidRPr="004A3C4E">
        <w:t xml:space="preserve"> Harry do in Egypt?</w:t>
      </w:r>
    </w:p>
    <w:p w14:paraId="11A26210" w14:textId="4D2E6A88" w:rsidR="004F13EA" w:rsidRDefault="006270FA" w:rsidP="00275867">
      <w:pPr>
        <w:pStyle w:val="-0"/>
        <w:tabs>
          <w:tab w:val="clear" w:pos="241"/>
          <w:tab w:val="clear" w:pos="603"/>
          <w:tab w:val="clear" w:pos="1085"/>
          <w:tab w:val="clear" w:pos="2342"/>
          <w:tab w:val="clear" w:pos="4871"/>
          <w:tab w:val="left" w:pos="3540"/>
          <w:tab w:val="left" w:pos="4515"/>
        </w:tabs>
        <w:ind w:leftChars="50" w:left="120" w:firstLineChars="250" w:firstLine="700"/>
        <w:rPr>
          <w:rFonts w:eastAsia="標楷體"/>
          <w:w w:val="60"/>
          <w:sz w:val="28"/>
        </w:rPr>
      </w:pPr>
      <w:r w:rsidRPr="0057670D">
        <w:rPr>
          <w:rFonts w:eastAsia="標楷體"/>
          <w:noProof/>
          <w:sz w:val="28"/>
        </w:rPr>
        <w:drawing>
          <wp:anchor distT="0" distB="0" distL="114300" distR="114300" simplePos="0" relativeHeight="251655168" behindDoc="0" locked="1" layoutInCell="1" allowOverlap="1" wp14:anchorId="59BC5EA3" wp14:editId="722C8596">
            <wp:simplePos x="0" y="0"/>
            <wp:positionH relativeFrom="character">
              <wp:posOffset>207010</wp:posOffset>
            </wp:positionH>
            <wp:positionV relativeFrom="line">
              <wp:posOffset>197485</wp:posOffset>
            </wp:positionV>
            <wp:extent cx="971550" cy="610870"/>
            <wp:effectExtent l="0" t="0" r="0" b="0"/>
            <wp:wrapNone/>
            <wp:docPr id="5" name="圖片 5" descr="y2i023u-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2i023u-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155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3EA" w:rsidRPr="0057670D">
        <w:rPr>
          <w:sz w:val="28"/>
        </w:rPr>
        <w:t>(A)</w:t>
      </w:r>
      <w:r w:rsidRPr="004A3C4E">
        <w:rPr>
          <w:rFonts w:eastAsia="標楷體"/>
          <w:sz w:val="28"/>
        </w:rPr>
        <w:tab/>
      </w:r>
      <w:r w:rsidR="0057670D" w:rsidRPr="0057670D">
        <w:rPr>
          <w:sz w:val="28"/>
        </w:rPr>
        <w:t>(</w:t>
      </w:r>
      <w:r w:rsidRPr="0057670D">
        <w:rPr>
          <w:rFonts w:eastAsia="標楷體"/>
          <w:noProof/>
          <w:sz w:val="28"/>
        </w:rPr>
        <w:drawing>
          <wp:anchor distT="0" distB="0" distL="114300" distR="114300" simplePos="0" relativeHeight="251661312" behindDoc="0" locked="1" layoutInCell="1" allowOverlap="1" wp14:anchorId="27AEEC6D" wp14:editId="313736E3">
            <wp:simplePos x="0" y="0"/>
            <wp:positionH relativeFrom="character">
              <wp:posOffset>230505</wp:posOffset>
            </wp:positionH>
            <wp:positionV relativeFrom="line">
              <wp:posOffset>133350</wp:posOffset>
            </wp:positionV>
            <wp:extent cx="728345" cy="620395"/>
            <wp:effectExtent l="0" t="0" r="0" b="8255"/>
            <wp:wrapNone/>
            <wp:docPr id="4" name="圖片 4" descr="y2i023u-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2i023u-1-2"/>
                    <pic:cNvPicPr>
                      <a:picLocks noChangeAspect="1" noChangeArrowheads="1"/>
                    </pic:cNvPicPr>
                  </pic:nvPicPr>
                  <pic:blipFill>
                    <a:blip r:embed="rId29" cstate="print">
                      <a:extLst>
                        <a:ext uri="{28A0092B-C50C-407E-A947-70E740481C1C}">
                          <a14:useLocalDpi xmlns:a14="http://schemas.microsoft.com/office/drawing/2010/main" val="0"/>
                        </a:ext>
                      </a:extLst>
                    </a:blip>
                    <a:srcRect l="12019"/>
                    <a:stretch>
                      <a:fillRect/>
                    </a:stretch>
                  </pic:blipFill>
                  <pic:spPr bwMode="auto">
                    <a:xfrm>
                      <a:off x="0" y="0"/>
                      <a:ext cx="72834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70D" w:rsidRPr="0057670D">
        <w:rPr>
          <w:sz w:val="28"/>
        </w:rPr>
        <w:t>B)</w:t>
      </w:r>
      <w:r w:rsidRPr="004A3C4E">
        <w:rPr>
          <w:rFonts w:eastAsia="標楷體"/>
          <w:w w:val="60"/>
          <w:sz w:val="28"/>
        </w:rPr>
        <w:tab/>
      </w:r>
    </w:p>
    <w:p w14:paraId="799A347F" w14:textId="3E13CE52" w:rsidR="006270FA" w:rsidRPr="004A3C4E" w:rsidRDefault="006270FA" w:rsidP="00275867">
      <w:pPr>
        <w:pStyle w:val="-0"/>
        <w:tabs>
          <w:tab w:val="clear" w:pos="241"/>
          <w:tab w:val="clear" w:pos="603"/>
          <w:tab w:val="clear" w:pos="1085"/>
        </w:tabs>
        <w:ind w:leftChars="50" w:left="120" w:firstLineChars="250" w:firstLine="700"/>
        <w:rPr>
          <w:rFonts w:eastAsia="標楷體"/>
          <w:sz w:val="28"/>
        </w:rPr>
      </w:pPr>
      <w:r w:rsidRPr="004A3C4E">
        <w:rPr>
          <w:rFonts w:eastAsia="標楷體"/>
          <w:noProof/>
          <w:sz w:val="28"/>
        </w:rPr>
        <w:drawing>
          <wp:anchor distT="0" distB="0" distL="114300" distR="114300" simplePos="0" relativeHeight="251657216" behindDoc="0" locked="1" layoutInCell="1" allowOverlap="1" wp14:anchorId="25964F4A" wp14:editId="60CA6406">
            <wp:simplePos x="0" y="0"/>
            <wp:positionH relativeFrom="character">
              <wp:posOffset>254635</wp:posOffset>
            </wp:positionH>
            <wp:positionV relativeFrom="line">
              <wp:posOffset>774065</wp:posOffset>
            </wp:positionV>
            <wp:extent cx="866775" cy="634365"/>
            <wp:effectExtent l="0" t="0" r="9525" b="0"/>
            <wp:wrapNone/>
            <wp:docPr id="3" name="圖片 3" descr="y2i023u-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2i023u-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677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C4E">
        <w:rPr>
          <w:rFonts w:eastAsia="標楷體"/>
          <w:sz w:val="28"/>
        </w:rPr>
        <w:tab/>
        <w:t xml:space="preserve"> </w:t>
      </w:r>
      <w:r w:rsidRPr="004A3C4E">
        <w:rPr>
          <w:rFonts w:eastAsia="標楷體"/>
          <w:noProof/>
          <w:sz w:val="28"/>
        </w:rPr>
        <w:drawing>
          <wp:anchor distT="0" distB="0" distL="114300" distR="114300" simplePos="0" relativeHeight="251656192" behindDoc="0" locked="1" layoutInCell="1" allowOverlap="1" wp14:anchorId="6B95901A" wp14:editId="6FD6D01F">
            <wp:simplePos x="0" y="0"/>
            <wp:positionH relativeFrom="character">
              <wp:posOffset>1116965</wp:posOffset>
            </wp:positionH>
            <wp:positionV relativeFrom="line">
              <wp:posOffset>720725</wp:posOffset>
            </wp:positionV>
            <wp:extent cx="942975" cy="687705"/>
            <wp:effectExtent l="0" t="0" r="9525" b="0"/>
            <wp:wrapNone/>
            <wp:docPr id="2" name="圖片 2" descr="y2i023u-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2i023u-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4297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C4E">
        <w:rPr>
          <w:rFonts w:eastAsia="標楷體"/>
          <w:sz w:val="28"/>
        </w:rPr>
        <w:t xml:space="preserve"> </w:t>
      </w:r>
      <w:r w:rsidRPr="004A3C4E">
        <w:rPr>
          <w:rFonts w:eastAsia="標楷體"/>
          <w:sz w:val="28"/>
        </w:rPr>
        <w:br/>
      </w:r>
    </w:p>
    <w:p w14:paraId="37FD75F1" w14:textId="69E9D2C2" w:rsidR="004F13EA" w:rsidRDefault="006270FA" w:rsidP="00275867">
      <w:pPr>
        <w:pStyle w:val="4"/>
        <w:spacing w:beforeLines="0" w:before="0"/>
        <w:rPr>
          <w:szCs w:val="28"/>
        </w:rPr>
      </w:pPr>
      <w:r w:rsidRPr="004A3C4E">
        <w:rPr>
          <w:szCs w:val="28"/>
        </w:rPr>
        <w:t xml:space="preserve"> </w:t>
      </w:r>
      <w:r w:rsidR="004F13EA">
        <w:rPr>
          <w:szCs w:val="28"/>
        </w:rPr>
        <w:t xml:space="preserve">        </w:t>
      </w:r>
    </w:p>
    <w:p w14:paraId="7335E59A" w14:textId="0FC9814A" w:rsidR="004F13EA" w:rsidRDefault="003D0621" w:rsidP="0057670D">
      <w:pPr>
        <w:pStyle w:val="4"/>
        <w:spacing w:beforeLines="0" w:before="0"/>
        <w:ind w:leftChars="50" w:left="120" w:firstLineChars="250" w:firstLine="700"/>
        <w:rPr>
          <w:szCs w:val="28"/>
        </w:rPr>
      </w:pPr>
      <w:r>
        <w:rPr>
          <w:szCs w:val="28"/>
        </w:rPr>
        <w:t>(C)</w:t>
      </w:r>
      <w:r w:rsidR="004F13EA">
        <w:rPr>
          <w:szCs w:val="28"/>
        </w:rPr>
        <w:t xml:space="preserve">                            </w:t>
      </w:r>
      <w:r>
        <w:rPr>
          <w:szCs w:val="28"/>
        </w:rPr>
        <w:t xml:space="preserve">   </w:t>
      </w:r>
      <w:r w:rsidR="0057670D">
        <w:rPr>
          <w:szCs w:val="28"/>
        </w:rPr>
        <w:t xml:space="preserve">   </w:t>
      </w:r>
      <w:r w:rsidR="004F13EA">
        <w:rPr>
          <w:szCs w:val="28"/>
        </w:rPr>
        <w:t>(D)</w:t>
      </w:r>
    </w:p>
    <w:p w14:paraId="18DEF3B6" w14:textId="77777777" w:rsidR="004F13EA" w:rsidRDefault="004F13EA" w:rsidP="006270FA">
      <w:pPr>
        <w:pStyle w:val="4"/>
        <w:rPr>
          <w:szCs w:val="28"/>
        </w:rPr>
      </w:pPr>
    </w:p>
    <w:p w14:paraId="4193D1B5" w14:textId="77777777" w:rsidR="00275867" w:rsidRDefault="00275867" w:rsidP="006270FA">
      <w:pPr>
        <w:pStyle w:val="4"/>
        <w:rPr>
          <w:szCs w:val="28"/>
        </w:rPr>
      </w:pPr>
    </w:p>
    <w:p w14:paraId="2BDCDE07" w14:textId="7A6E64C2" w:rsidR="006270FA" w:rsidRPr="004A3C4E" w:rsidRDefault="005F5320" w:rsidP="004A7431">
      <w:pPr>
        <w:pStyle w:val="6"/>
        <w:spacing w:beforeLines="0" w:before="0" w:line="340" w:lineRule="atLeast"/>
      </w:pPr>
      <w:r>
        <w:t>39.</w:t>
      </w:r>
      <w:r w:rsidR="006270FA" w:rsidRPr="00685F67">
        <w:rPr>
          <w:rFonts w:hint="eastAsia"/>
        </w:rPr>
        <w:t xml:space="preserve"> </w:t>
      </w:r>
      <w:r w:rsidR="006270FA" w:rsidRPr="008A6AF6">
        <w:rPr>
          <w:rFonts w:hint="eastAsia"/>
        </w:rPr>
        <w:t xml:space="preserve">( </w:t>
      </w:r>
      <w:r w:rsidR="006270FA">
        <w:rPr>
          <w:rFonts w:hint="eastAsia"/>
        </w:rPr>
        <w:t xml:space="preserve"> </w:t>
      </w:r>
      <w:r w:rsidR="006270FA" w:rsidRPr="008A6AF6">
        <w:rPr>
          <w:rFonts w:hint="eastAsia"/>
        </w:rPr>
        <w:t xml:space="preserve">   )</w:t>
      </w:r>
      <w:r w:rsidR="006270FA" w:rsidRPr="004A3C4E">
        <w:t>Why DIDN’T some people go inside the pyramid?</w:t>
      </w:r>
    </w:p>
    <w:p w14:paraId="533E8FFA" w14:textId="087DDE43" w:rsidR="006270FA" w:rsidRPr="004A3C4E" w:rsidRDefault="00826B7E" w:rsidP="004A7431">
      <w:pPr>
        <w:pStyle w:val="6"/>
        <w:spacing w:beforeLines="0" w:before="0" w:line="340" w:lineRule="atLeast"/>
        <w:ind w:leftChars="50" w:left="120" w:firstLineChars="150" w:firstLine="420"/>
      </w:pPr>
      <w:r>
        <w:tab/>
        <w:t xml:space="preserve">    </w:t>
      </w:r>
      <w:r w:rsidR="00D15FF0">
        <w:t>(A)</w:t>
      </w:r>
      <w:r w:rsidR="006270FA" w:rsidRPr="004A3C4E">
        <w:t xml:space="preserve">It could be unlucky.  </w:t>
      </w:r>
    </w:p>
    <w:p w14:paraId="22265711" w14:textId="77777777" w:rsidR="006270FA" w:rsidRPr="004A3C4E" w:rsidRDefault="00D15FF0" w:rsidP="004A7431">
      <w:pPr>
        <w:pStyle w:val="6"/>
        <w:spacing w:beforeLines="0" w:before="0" w:line="340" w:lineRule="atLeast"/>
        <w:ind w:leftChars="50" w:left="120" w:firstLineChars="300" w:firstLine="840"/>
      </w:pPr>
      <w:r>
        <w:t>(B)</w:t>
      </w:r>
      <w:r w:rsidR="006270FA" w:rsidRPr="004A3C4E">
        <w:t>There were snakes inside.</w:t>
      </w:r>
    </w:p>
    <w:p w14:paraId="33E6FA92" w14:textId="77777777" w:rsidR="006270FA" w:rsidRPr="004A3C4E" w:rsidRDefault="00D15FF0" w:rsidP="004A7431">
      <w:pPr>
        <w:pStyle w:val="6"/>
        <w:spacing w:beforeLines="0" w:before="0" w:line="340" w:lineRule="atLeast"/>
        <w:ind w:leftChars="413" w:left="1982" w:hangingChars="354" w:hanging="991"/>
      </w:pPr>
      <w:r>
        <w:t>(C)</w:t>
      </w:r>
      <w:r w:rsidR="006270FA" w:rsidRPr="004A3C4E">
        <w:t>The king’s body was there.</w:t>
      </w:r>
    </w:p>
    <w:p w14:paraId="3F27933F" w14:textId="77777777" w:rsidR="006E0D68" w:rsidRPr="006E0D68" w:rsidRDefault="00D15FF0" w:rsidP="004A7431">
      <w:pPr>
        <w:pStyle w:val="4"/>
        <w:spacing w:beforeLines="0" w:before="0" w:line="340" w:lineRule="atLeast"/>
        <w:ind w:firstLine="0"/>
        <w:rPr>
          <w:szCs w:val="28"/>
        </w:rPr>
      </w:pPr>
      <w:r>
        <w:rPr>
          <w:szCs w:val="28"/>
        </w:rPr>
        <w:t>(D)</w:t>
      </w:r>
      <w:r w:rsidR="006270FA" w:rsidRPr="004A3C4E">
        <w:rPr>
          <w:szCs w:val="28"/>
        </w:rPr>
        <w:t xml:space="preserve"> It was too dark inside.</w:t>
      </w:r>
    </w:p>
    <w:p w14:paraId="6C48BA6A" w14:textId="77777777" w:rsidR="0094168D" w:rsidRDefault="006270FA" w:rsidP="00826B7E">
      <w:pPr>
        <w:pStyle w:val="4"/>
        <w:spacing w:beforeLines="0" w:before="0"/>
      </w:pPr>
      <w:r>
        <w:t>40.</w:t>
      </w:r>
      <w:r w:rsidR="005B54E9" w:rsidRPr="005B54E9">
        <w:rPr>
          <w:rFonts w:hint="eastAsia"/>
          <w:szCs w:val="28"/>
        </w:rPr>
        <w:t xml:space="preserve"> </w:t>
      </w:r>
      <w:r w:rsidR="005B54E9" w:rsidRPr="008A6AF6">
        <w:rPr>
          <w:rFonts w:hint="eastAsia"/>
          <w:szCs w:val="28"/>
        </w:rPr>
        <w:t xml:space="preserve">( </w:t>
      </w:r>
      <w:r w:rsidR="005B54E9">
        <w:rPr>
          <w:rFonts w:hint="eastAsia"/>
          <w:szCs w:val="28"/>
        </w:rPr>
        <w:t xml:space="preserve"> </w:t>
      </w:r>
      <w:r w:rsidR="005B54E9" w:rsidRPr="008A6AF6">
        <w:rPr>
          <w:rFonts w:hint="eastAsia"/>
          <w:szCs w:val="28"/>
        </w:rPr>
        <w:t xml:space="preserve">   )</w:t>
      </w:r>
      <w:r w:rsidR="0094168D" w:rsidRPr="006B446C">
        <w:t>Which statement is true?</w:t>
      </w:r>
    </w:p>
    <w:p w14:paraId="569732E5" w14:textId="5B433632" w:rsidR="00536101" w:rsidRPr="006B446C" w:rsidRDefault="00FB2862" w:rsidP="00536101">
      <w:pPr>
        <w:pStyle w:val="4"/>
        <w:spacing w:beforeLines="0" w:before="0"/>
        <w:ind w:left="142" w:firstLineChars="300" w:firstLine="840"/>
      </w:pPr>
      <w:r>
        <w:rPr>
          <w:rFonts w:hint="eastAsia"/>
        </w:rPr>
        <w:t>(A)</w:t>
      </w:r>
      <w:r w:rsidR="00284C5A" w:rsidRPr="00284C5A">
        <w:t xml:space="preserve"> </w:t>
      </w:r>
      <w:r w:rsidR="00536101" w:rsidRPr="006B446C">
        <w:t xml:space="preserve">Harry went to Egypt in </w:t>
      </w:r>
      <w:r w:rsidR="00536101" w:rsidRPr="006B446C">
        <w:rPr>
          <w:rFonts w:hint="eastAsia"/>
        </w:rPr>
        <w:t xml:space="preserve">the </w:t>
      </w:r>
      <w:r w:rsidR="00536101" w:rsidRPr="006B446C">
        <w:t>summer.</w:t>
      </w:r>
    </w:p>
    <w:p w14:paraId="39CC6561" w14:textId="1563EC55" w:rsidR="0094168D" w:rsidRPr="006B446C" w:rsidRDefault="00FB2862" w:rsidP="00826B7E">
      <w:pPr>
        <w:pStyle w:val="4"/>
        <w:spacing w:beforeLines="0" w:before="0"/>
        <w:ind w:firstLine="0"/>
      </w:pPr>
      <w:r w:rsidRPr="00E82C35">
        <w:rPr>
          <w:rFonts w:hint="eastAsia"/>
        </w:rPr>
        <w:t>(B)</w:t>
      </w:r>
      <w:r w:rsidR="006C5DED">
        <w:t xml:space="preserve"> </w:t>
      </w:r>
      <w:r w:rsidR="0094168D" w:rsidRPr="006B446C">
        <w:t>Harry rode a horse in Egypt.</w:t>
      </w:r>
    </w:p>
    <w:p w14:paraId="715A1B7E" w14:textId="77777777" w:rsidR="0094168D" w:rsidRPr="006B446C" w:rsidRDefault="00FB2862" w:rsidP="00826B7E">
      <w:pPr>
        <w:pStyle w:val="4"/>
        <w:spacing w:beforeLines="0" w:before="0"/>
        <w:ind w:firstLine="0"/>
      </w:pPr>
      <w:r w:rsidRPr="00E82C35">
        <w:rPr>
          <w:rFonts w:hint="eastAsia"/>
        </w:rPr>
        <w:t>(C)</w:t>
      </w:r>
      <w:r w:rsidR="0094168D" w:rsidRPr="006B446C">
        <w:t>Harry didn’t go inside the pyramid.</w:t>
      </w:r>
    </w:p>
    <w:p w14:paraId="272E3FDB" w14:textId="29BCBE2E" w:rsidR="00536101" w:rsidRDefault="00FB2862" w:rsidP="00536101">
      <w:pPr>
        <w:pStyle w:val="4"/>
        <w:spacing w:beforeLines="0" w:before="0"/>
        <w:ind w:left="142" w:firstLineChars="300" w:firstLine="840"/>
      </w:pPr>
      <w:r w:rsidRPr="00E82C35">
        <w:rPr>
          <w:rFonts w:hint="eastAsia"/>
        </w:rPr>
        <w:t>(D)</w:t>
      </w:r>
      <w:r w:rsidR="00536101" w:rsidRPr="00536101">
        <w:t xml:space="preserve"> </w:t>
      </w:r>
      <w:r w:rsidR="00536101" w:rsidRPr="006B446C">
        <w:t xml:space="preserve">Visiting Egypt was interesting to </w:t>
      </w:r>
    </w:p>
    <w:p w14:paraId="28DDA823" w14:textId="26991EE6" w:rsidR="00354C16" w:rsidRDefault="00536101" w:rsidP="00536101">
      <w:pPr>
        <w:pStyle w:val="4"/>
        <w:spacing w:beforeLines="0" w:before="0"/>
        <w:ind w:firstLine="0"/>
      </w:pPr>
      <w:r w:rsidRPr="006B446C">
        <w:t>Harry.</w:t>
      </w:r>
      <w:r w:rsidR="00284C5A" w:rsidRPr="00284C5A">
        <w:t xml:space="preserve"> </w:t>
      </w:r>
    </w:p>
    <w:p w14:paraId="5A8807D4" w14:textId="77777777" w:rsidR="006E0D68" w:rsidRDefault="006E0D68" w:rsidP="006E0D68">
      <w:pPr>
        <w:pStyle w:val="4"/>
        <w:ind w:firstLine="0"/>
      </w:pPr>
    </w:p>
    <w:p w14:paraId="3FC8F768" w14:textId="77777777" w:rsidR="00D113F5" w:rsidRPr="00F35C9B" w:rsidRDefault="00D113F5" w:rsidP="006E0D68">
      <w:pPr>
        <w:pStyle w:val="4"/>
        <w:ind w:firstLine="0"/>
      </w:pPr>
    </w:p>
    <w:p w14:paraId="53EC7272" w14:textId="1A412DE1" w:rsidR="00F46469" w:rsidRPr="00153499" w:rsidRDefault="00AF429F" w:rsidP="00086411">
      <w:pPr>
        <w:spacing w:line="340" w:lineRule="exact"/>
        <w:rPr>
          <w:rFonts w:eastAsia="標楷體"/>
          <w:b/>
          <w:sz w:val="28"/>
          <w:szCs w:val="28"/>
        </w:rPr>
      </w:pPr>
      <w:r w:rsidRPr="007C7E06">
        <w:rPr>
          <w:rFonts w:ascii="標楷體" w:eastAsia="標楷體" w:hAnsi="標楷體" w:hint="eastAsia"/>
          <w:sz w:val="28"/>
          <w:szCs w:val="28"/>
        </w:rPr>
        <w:t>【</w:t>
      </w:r>
      <w:r w:rsidR="006E0D68">
        <w:rPr>
          <w:rFonts w:ascii="標楷體" w:eastAsia="標楷體" w:hAnsi="標楷體" w:hint="eastAsia"/>
          <w:sz w:val="28"/>
          <w:szCs w:val="28"/>
        </w:rPr>
        <w:t>以下大題</w:t>
      </w:r>
      <w:r>
        <w:rPr>
          <w:rFonts w:ascii="標楷體" w:eastAsia="標楷體" w:hAnsi="標楷體" w:hint="eastAsia"/>
          <w:sz w:val="28"/>
          <w:szCs w:val="28"/>
        </w:rPr>
        <w:t>請寫在作答卷上</w:t>
      </w:r>
      <w:r w:rsidRPr="007C7E06">
        <w:rPr>
          <w:rFonts w:ascii="標楷體" w:eastAsia="標楷體" w:hAnsi="標楷體" w:hint="eastAsia"/>
          <w:sz w:val="28"/>
          <w:szCs w:val="28"/>
        </w:rPr>
        <w:t>】</w:t>
      </w:r>
      <w:r w:rsidRPr="007D2C34">
        <w:rPr>
          <w:rFonts w:ascii="Calibri" w:eastAsia="標楷體" w:hAnsi="Calibri" w:hint="eastAsia"/>
          <w:kern w:val="2"/>
          <w:sz w:val="28"/>
          <w:szCs w:val="28"/>
        </w:rPr>
        <w:t>30</w:t>
      </w:r>
      <w:r w:rsidRPr="007D2C34">
        <w:rPr>
          <w:rFonts w:ascii="Calibri" w:eastAsia="標楷體" w:hAnsi="Calibri"/>
          <w:kern w:val="2"/>
          <w:sz w:val="28"/>
          <w:szCs w:val="28"/>
        </w:rPr>
        <w:t>%</w:t>
      </w:r>
    </w:p>
    <w:p w14:paraId="30EF6B76" w14:textId="77777777" w:rsidR="00086411" w:rsidRPr="00086411" w:rsidRDefault="00AF429F" w:rsidP="00086411">
      <w:pPr>
        <w:spacing w:line="340" w:lineRule="exact"/>
        <w:rPr>
          <w:rFonts w:eastAsia="標楷體"/>
          <w:b/>
          <w:sz w:val="36"/>
          <w:szCs w:val="28"/>
        </w:rPr>
      </w:pPr>
      <w:r>
        <w:rPr>
          <w:rFonts w:eastAsia="標楷體" w:hint="eastAsia"/>
          <w:sz w:val="28"/>
          <w:szCs w:val="28"/>
        </w:rPr>
        <w:t>五、</w:t>
      </w:r>
      <w:r w:rsidRPr="00436F41">
        <w:rPr>
          <w:rFonts w:eastAsia="標楷體" w:hint="eastAsia"/>
          <w:sz w:val="28"/>
          <w:szCs w:val="28"/>
        </w:rPr>
        <w:t>文意字彙</w:t>
      </w:r>
      <w:r w:rsidR="00862A28">
        <w:rPr>
          <w:rFonts w:eastAsia="標楷體" w:hint="eastAsia"/>
          <w:sz w:val="28"/>
          <w:szCs w:val="28"/>
        </w:rPr>
        <w:t>20</w:t>
      </w:r>
      <w:r>
        <w:rPr>
          <w:rFonts w:eastAsia="標楷體" w:hint="eastAsia"/>
          <w:sz w:val="28"/>
          <w:szCs w:val="28"/>
        </w:rPr>
        <w:t>%</w:t>
      </w:r>
    </w:p>
    <w:p w14:paraId="6BFA64DB" w14:textId="77777777" w:rsidR="00086411" w:rsidRPr="00086411" w:rsidRDefault="00A64C32" w:rsidP="006D15FB">
      <w:pPr>
        <w:pStyle w:val="a9"/>
        <w:spacing w:beforeLines="50" w:before="120" w:line="340" w:lineRule="exact"/>
        <w:ind w:left="420" w:hangingChars="150" w:hanging="420"/>
        <w:jc w:val="left"/>
        <w:rPr>
          <w:b w:val="0"/>
          <w:sz w:val="28"/>
          <w:szCs w:val="28"/>
        </w:rPr>
      </w:pPr>
      <w:r>
        <w:rPr>
          <w:b w:val="0"/>
          <w:sz w:val="28"/>
          <w:szCs w:val="28"/>
        </w:rPr>
        <w:t>41.</w:t>
      </w:r>
      <w:r w:rsidR="00086411" w:rsidRPr="00086411">
        <w:rPr>
          <w:b w:val="0"/>
          <w:sz w:val="28"/>
          <w:szCs w:val="28"/>
        </w:rPr>
        <w:t xml:space="preserve">Jeremy loves learning </w:t>
      </w:r>
      <w:r w:rsidR="00943913">
        <w:rPr>
          <w:b w:val="0"/>
          <w:sz w:val="28"/>
          <w:szCs w:val="28"/>
          <w:u w:val="single"/>
        </w:rPr>
        <w:t xml:space="preserve">l        </w:t>
      </w:r>
      <w:r w:rsidR="00086411" w:rsidRPr="00086411">
        <w:rPr>
          <w:b w:val="0"/>
          <w:sz w:val="28"/>
          <w:szCs w:val="28"/>
          <w:u w:val="single"/>
        </w:rPr>
        <w:t>s</w:t>
      </w:r>
      <w:r w:rsidR="00086411" w:rsidRPr="00086411">
        <w:rPr>
          <w:b w:val="0"/>
          <w:sz w:val="28"/>
          <w:szCs w:val="28"/>
        </w:rPr>
        <w:t>. He is good at speaking English, Japanese and even French.</w:t>
      </w:r>
    </w:p>
    <w:p w14:paraId="7FFC2156" w14:textId="77777777" w:rsidR="00086411" w:rsidRPr="00086411" w:rsidRDefault="00A64C32" w:rsidP="00F46469">
      <w:pPr>
        <w:pStyle w:val="a9"/>
        <w:spacing w:beforeLines="50" w:before="120" w:line="340" w:lineRule="exact"/>
        <w:jc w:val="left"/>
        <w:rPr>
          <w:b w:val="0"/>
          <w:sz w:val="28"/>
          <w:szCs w:val="28"/>
        </w:rPr>
      </w:pPr>
      <w:r>
        <w:rPr>
          <w:b w:val="0"/>
          <w:sz w:val="28"/>
          <w:szCs w:val="28"/>
        </w:rPr>
        <w:t>42.</w:t>
      </w:r>
      <w:r w:rsidR="00086411" w:rsidRPr="00086411">
        <w:rPr>
          <w:b w:val="0"/>
          <w:sz w:val="28"/>
          <w:szCs w:val="28"/>
        </w:rPr>
        <w:t xml:space="preserve">What </w:t>
      </w:r>
      <w:r w:rsidR="00943913">
        <w:rPr>
          <w:b w:val="0"/>
          <w:sz w:val="28"/>
          <w:szCs w:val="28"/>
          <w:u w:val="single"/>
        </w:rPr>
        <w:t xml:space="preserve">s      </w:t>
      </w:r>
      <w:r w:rsidR="00086411" w:rsidRPr="00CD3FCB">
        <w:rPr>
          <w:b w:val="0"/>
          <w:sz w:val="28"/>
          <w:szCs w:val="28"/>
          <w:u w:val="single"/>
        </w:rPr>
        <w:t>e</w:t>
      </w:r>
      <w:r w:rsidR="00086411" w:rsidRPr="00086411">
        <w:rPr>
          <w:b w:val="0"/>
          <w:sz w:val="28"/>
          <w:szCs w:val="28"/>
        </w:rPr>
        <w:t xml:space="preserve"> skirt do you wear? Medium.</w:t>
      </w:r>
    </w:p>
    <w:p w14:paraId="0697E325" w14:textId="77777777" w:rsidR="00086411" w:rsidRDefault="00A64C32" w:rsidP="00F46469">
      <w:pPr>
        <w:pStyle w:val="3"/>
        <w:numPr>
          <w:ilvl w:val="0"/>
          <w:numId w:val="0"/>
        </w:numPr>
      </w:pPr>
      <w:r>
        <w:t>43.</w:t>
      </w:r>
      <w:r w:rsidR="00086411">
        <w:t xml:space="preserve">This is my first time visiting New York. It is a </w:t>
      </w:r>
    </w:p>
    <w:p w14:paraId="0BF1C282" w14:textId="77777777" w:rsidR="00086411" w:rsidRDefault="00086411" w:rsidP="00F46469">
      <w:pPr>
        <w:pStyle w:val="3"/>
        <w:numPr>
          <w:ilvl w:val="0"/>
          <w:numId w:val="0"/>
        </w:numPr>
      </w:pPr>
      <w:r>
        <w:rPr>
          <w:rFonts w:ascii="Calibri" w:hAnsi="Calibri" w:hint="eastAsia"/>
          <w:sz w:val="24"/>
          <w:szCs w:val="22"/>
        </w:rPr>
        <w:t xml:space="preserve">       </w:t>
      </w:r>
      <w:r w:rsidR="00943913">
        <w:rPr>
          <w:u w:val="single"/>
        </w:rPr>
        <w:t xml:space="preserve">s        </w:t>
      </w:r>
      <w:r w:rsidRPr="0088739A">
        <w:rPr>
          <w:u w:val="single"/>
        </w:rPr>
        <w:t>e</w:t>
      </w:r>
      <w:r>
        <w:t xml:space="preserve"> city to me and I know nobody here.</w:t>
      </w:r>
    </w:p>
    <w:p w14:paraId="54BFB451" w14:textId="77777777" w:rsidR="00086411" w:rsidRDefault="00A64C32" w:rsidP="006D15FB">
      <w:pPr>
        <w:pStyle w:val="a9"/>
        <w:spacing w:beforeLines="50" w:before="120" w:line="340" w:lineRule="exact"/>
        <w:ind w:left="420" w:hangingChars="150" w:hanging="420"/>
        <w:jc w:val="left"/>
        <w:rPr>
          <w:b w:val="0"/>
          <w:sz w:val="28"/>
          <w:szCs w:val="28"/>
        </w:rPr>
      </w:pPr>
      <w:r>
        <w:rPr>
          <w:b w:val="0"/>
          <w:sz w:val="28"/>
          <w:szCs w:val="28"/>
        </w:rPr>
        <w:t>44.</w:t>
      </w:r>
      <w:r w:rsidR="00CD3FCB">
        <w:rPr>
          <w:rFonts w:hint="eastAsia"/>
          <w:b w:val="0"/>
          <w:sz w:val="28"/>
          <w:szCs w:val="28"/>
        </w:rPr>
        <w:t xml:space="preserve">Frank put the love letter in the </w:t>
      </w:r>
      <w:r w:rsidR="00943913">
        <w:rPr>
          <w:rFonts w:hint="eastAsia"/>
          <w:b w:val="0"/>
          <w:sz w:val="28"/>
          <w:szCs w:val="28"/>
          <w:u w:val="single"/>
        </w:rPr>
        <w:t xml:space="preserve">e        </w:t>
      </w:r>
      <w:r w:rsidR="00CD3FCB" w:rsidRPr="00CD3FCB">
        <w:rPr>
          <w:rFonts w:hint="eastAsia"/>
          <w:b w:val="0"/>
          <w:sz w:val="28"/>
          <w:szCs w:val="28"/>
          <w:u w:val="single"/>
        </w:rPr>
        <w:t>e</w:t>
      </w:r>
      <w:r w:rsidR="00CD3FCB">
        <w:rPr>
          <w:b w:val="0"/>
          <w:sz w:val="28"/>
          <w:szCs w:val="28"/>
        </w:rPr>
        <w:t xml:space="preserve"> and then sent it to Maggie in person.</w:t>
      </w:r>
    </w:p>
    <w:p w14:paraId="59755F04" w14:textId="3D2C04B7" w:rsidR="00AF429F" w:rsidRDefault="00A64C32" w:rsidP="006D15FB">
      <w:pPr>
        <w:pStyle w:val="a9"/>
        <w:spacing w:beforeLines="50" w:before="120" w:line="340" w:lineRule="exact"/>
        <w:ind w:left="420" w:hangingChars="150" w:hanging="420"/>
        <w:jc w:val="left"/>
        <w:rPr>
          <w:b w:val="0"/>
          <w:sz w:val="28"/>
          <w:szCs w:val="28"/>
        </w:rPr>
      </w:pPr>
      <w:r>
        <w:rPr>
          <w:b w:val="0"/>
          <w:sz w:val="28"/>
          <w:szCs w:val="28"/>
        </w:rPr>
        <w:t>45.</w:t>
      </w:r>
      <w:r w:rsidR="00630D7C">
        <w:rPr>
          <w:rFonts w:hint="eastAsia"/>
          <w:b w:val="0"/>
          <w:sz w:val="28"/>
          <w:szCs w:val="28"/>
        </w:rPr>
        <w:t>I</w:t>
      </w:r>
      <w:r w:rsidR="00630D7C">
        <w:rPr>
          <w:b w:val="0"/>
          <w:sz w:val="28"/>
          <w:szCs w:val="28"/>
        </w:rPr>
        <w:t xml:space="preserve">s it </w:t>
      </w:r>
      <w:r w:rsidR="00E92CE8">
        <w:rPr>
          <w:b w:val="0"/>
          <w:sz w:val="28"/>
          <w:szCs w:val="28"/>
          <w:u w:val="single"/>
        </w:rPr>
        <w:t xml:space="preserve">p         </w:t>
      </w:r>
      <w:r w:rsidR="00630D7C" w:rsidRPr="00630D7C">
        <w:rPr>
          <w:b w:val="0"/>
          <w:sz w:val="28"/>
          <w:szCs w:val="28"/>
          <w:u w:val="single"/>
        </w:rPr>
        <w:t>e</w:t>
      </w:r>
      <w:r w:rsidR="00630D7C">
        <w:rPr>
          <w:b w:val="0"/>
          <w:sz w:val="28"/>
          <w:szCs w:val="28"/>
        </w:rPr>
        <w:t xml:space="preserve"> </w:t>
      </w:r>
      <w:r w:rsidR="007D3232">
        <w:rPr>
          <w:b w:val="0"/>
          <w:sz w:val="28"/>
          <w:szCs w:val="28"/>
        </w:rPr>
        <w:t xml:space="preserve">for Helen to swim across </w:t>
      </w:r>
      <w:r w:rsidR="00E81046">
        <w:rPr>
          <w:b w:val="0"/>
          <w:sz w:val="28"/>
          <w:szCs w:val="28"/>
        </w:rPr>
        <w:t xml:space="preserve"> </w:t>
      </w:r>
      <w:r w:rsidR="00E81046">
        <w:rPr>
          <w:rFonts w:hint="eastAsia"/>
          <w:b w:val="0"/>
          <w:sz w:val="28"/>
          <w:szCs w:val="28"/>
        </w:rPr>
        <w:t>S</w:t>
      </w:r>
      <w:r w:rsidR="00E81046">
        <w:rPr>
          <w:b w:val="0"/>
          <w:sz w:val="28"/>
          <w:szCs w:val="28"/>
        </w:rPr>
        <w:t xml:space="preserve">un Moon Lake </w:t>
      </w:r>
      <w:r w:rsidR="006D68C2">
        <w:rPr>
          <w:b w:val="0"/>
          <w:sz w:val="28"/>
          <w:szCs w:val="28"/>
        </w:rPr>
        <w:t xml:space="preserve">without any help </w:t>
      </w:r>
      <w:r w:rsidR="003E41B7">
        <w:rPr>
          <w:b w:val="0"/>
          <w:sz w:val="28"/>
          <w:szCs w:val="28"/>
        </w:rPr>
        <w:t>in 6 hours</w:t>
      </w:r>
      <w:r w:rsidR="00E81046">
        <w:rPr>
          <w:b w:val="0"/>
          <w:sz w:val="28"/>
          <w:szCs w:val="28"/>
        </w:rPr>
        <w:t>?</w:t>
      </w:r>
      <w:r w:rsidR="00910398">
        <w:rPr>
          <w:b w:val="0"/>
          <w:sz w:val="28"/>
          <w:szCs w:val="28"/>
        </w:rPr>
        <w:t xml:space="preserve"> God bless her.</w:t>
      </w:r>
    </w:p>
    <w:p w14:paraId="06CB0342" w14:textId="70D36018" w:rsidR="00E66835" w:rsidRPr="00140F9F" w:rsidRDefault="00373204" w:rsidP="006D15FB">
      <w:pPr>
        <w:pStyle w:val="a9"/>
        <w:spacing w:beforeLines="50" w:before="120" w:line="340" w:lineRule="exact"/>
        <w:ind w:left="420" w:hangingChars="150" w:hanging="420"/>
        <w:jc w:val="left"/>
        <w:rPr>
          <w:b w:val="0"/>
          <w:sz w:val="28"/>
          <w:szCs w:val="28"/>
        </w:rPr>
      </w:pPr>
      <w:r>
        <w:rPr>
          <w:b w:val="0"/>
          <w:sz w:val="28"/>
        </w:rPr>
        <w:t>46.</w:t>
      </w:r>
      <w:r w:rsidR="007361F3">
        <w:rPr>
          <w:b w:val="0"/>
          <w:sz w:val="28"/>
        </w:rPr>
        <w:t>M</w:t>
      </w:r>
      <w:r w:rsidR="00572B83">
        <w:rPr>
          <w:b w:val="0"/>
          <w:sz w:val="28"/>
        </w:rPr>
        <w:t xml:space="preserve">y friends </w:t>
      </w:r>
      <w:r w:rsidR="007361F3">
        <w:rPr>
          <w:b w:val="0"/>
          <w:sz w:val="28"/>
        </w:rPr>
        <w:t>told me t</w:t>
      </w:r>
      <w:r w:rsidR="00572B83">
        <w:rPr>
          <w:b w:val="0"/>
          <w:sz w:val="28"/>
        </w:rPr>
        <w:t xml:space="preserve">hat there was a big </w:t>
      </w:r>
      <w:r w:rsidR="007361F3">
        <w:rPr>
          <w:b w:val="0"/>
          <w:sz w:val="28"/>
        </w:rPr>
        <w:t xml:space="preserve"> </w:t>
      </w:r>
      <w:r w:rsidR="003502E0">
        <w:rPr>
          <w:b w:val="0"/>
          <w:sz w:val="28"/>
          <w:u w:val="single"/>
        </w:rPr>
        <w:t xml:space="preserve">h    </w:t>
      </w:r>
      <w:r w:rsidR="00572B83">
        <w:rPr>
          <w:b w:val="0"/>
          <w:sz w:val="28"/>
          <w:u w:val="single"/>
        </w:rPr>
        <w:t>e</w:t>
      </w:r>
      <w:r w:rsidR="00572B83">
        <w:rPr>
          <w:b w:val="0"/>
          <w:sz w:val="28"/>
        </w:rPr>
        <w:t xml:space="preserve"> on my way home. Be c</w:t>
      </w:r>
      <w:r w:rsidR="007D3232">
        <w:rPr>
          <w:b w:val="0"/>
          <w:sz w:val="28"/>
        </w:rPr>
        <w:t>areful not to fall into it when I was</w:t>
      </w:r>
      <w:r w:rsidR="00572B83">
        <w:rPr>
          <w:b w:val="0"/>
          <w:sz w:val="28"/>
        </w:rPr>
        <w:t xml:space="preserve"> driving home. </w:t>
      </w:r>
    </w:p>
    <w:p w14:paraId="3548B68C" w14:textId="68F8C180" w:rsidR="009B4690" w:rsidRPr="009B4690" w:rsidRDefault="00373204" w:rsidP="00F46469">
      <w:pPr>
        <w:pStyle w:val="a9"/>
        <w:spacing w:beforeLines="50" w:before="120" w:line="340" w:lineRule="exact"/>
        <w:jc w:val="left"/>
        <w:rPr>
          <w:b w:val="0"/>
          <w:sz w:val="28"/>
          <w:szCs w:val="28"/>
        </w:rPr>
      </w:pPr>
      <w:r>
        <w:rPr>
          <w:rFonts w:hint="eastAsia"/>
          <w:b w:val="0"/>
          <w:sz w:val="28"/>
          <w:szCs w:val="28"/>
        </w:rPr>
        <w:t>47.</w:t>
      </w:r>
      <w:r w:rsidR="00B1539C">
        <w:rPr>
          <w:b w:val="0"/>
          <w:sz w:val="28"/>
          <w:szCs w:val="28"/>
        </w:rPr>
        <w:t xml:space="preserve"> 1,000 meters is 1</w:t>
      </w:r>
      <w:r w:rsidR="008077EB">
        <w:rPr>
          <w:b w:val="0"/>
          <w:sz w:val="28"/>
          <w:szCs w:val="28"/>
        </w:rPr>
        <w:t xml:space="preserve"> </w:t>
      </w:r>
      <w:r w:rsidR="008077EB" w:rsidRPr="008077EB">
        <w:rPr>
          <w:b w:val="0"/>
          <w:sz w:val="28"/>
          <w:szCs w:val="28"/>
          <w:u w:val="single"/>
        </w:rPr>
        <w:t>k</w:t>
      </w:r>
      <w:r w:rsidR="00763D16">
        <w:rPr>
          <w:b w:val="0"/>
          <w:sz w:val="28"/>
          <w:szCs w:val="28"/>
          <w:u w:val="single"/>
        </w:rPr>
        <w:t xml:space="preserve">         </w:t>
      </w:r>
      <w:r w:rsidR="00B1539C" w:rsidRPr="008077EB">
        <w:rPr>
          <w:b w:val="0"/>
          <w:sz w:val="28"/>
          <w:szCs w:val="28"/>
          <w:u w:val="single"/>
        </w:rPr>
        <w:t>r</w:t>
      </w:r>
      <w:r w:rsidR="009B4690">
        <w:rPr>
          <w:b w:val="0"/>
          <w:sz w:val="28"/>
          <w:szCs w:val="28"/>
        </w:rPr>
        <w:t xml:space="preserve"> , isn’t it?</w:t>
      </w:r>
    </w:p>
    <w:p w14:paraId="193D7FAA" w14:textId="77777777" w:rsidR="00763D16" w:rsidRDefault="00373204" w:rsidP="00763D16">
      <w:pPr>
        <w:pStyle w:val="a9"/>
        <w:spacing w:beforeLines="50" w:before="120" w:line="340" w:lineRule="exact"/>
        <w:ind w:left="700" w:hangingChars="250" w:hanging="700"/>
        <w:jc w:val="left"/>
        <w:rPr>
          <w:b w:val="0"/>
          <w:sz w:val="28"/>
          <w:szCs w:val="28"/>
        </w:rPr>
      </w:pPr>
      <w:r>
        <w:rPr>
          <w:rFonts w:hint="eastAsia"/>
          <w:b w:val="0"/>
          <w:sz w:val="28"/>
          <w:szCs w:val="28"/>
        </w:rPr>
        <w:t>48.</w:t>
      </w:r>
      <w:r w:rsidR="00AA6BE0">
        <w:rPr>
          <w:b w:val="0"/>
          <w:sz w:val="28"/>
          <w:szCs w:val="28"/>
        </w:rPr>
        <w:t xml:space="preserve">The idea for my science report is from a TV </w:t>
      </w:r>
    </w:p>
    <w:p w14:paraId="7910C0B2" w14:textId="08794D3A" w:rsidR="00763D16" w:rsidRDefault="00763D16" w:rsidP="006D15FB">
      <w:pPr>
        <w:pStyle w:val="a9"/>
        <w:spacing w:beforeLines="50" w:before="120" w:line="340" w:lineRule="exact"/>
        <w:ind w:leftChars="150" w:left="640" w:hangingChars="100" w:hanging="280"/>
        <w:jc w:val="left"/>
        <w:rPr>
          <w:b w:val="0"/>
          <w:sz w:val="28"/>
          <w:szCs w:val="28"/>
        </w:rPr>
      </w:pPr>
      <w:r>
        <w:rPr>
          <w:b w:val="0"/>
          <w:sz w:val="28"/>
          <w:szCs w:val="28"/>
          <w:u w:val="single"/>
        </w:rPr>
        <w:t xml:space="preserve">p         </w:t>
      </w:r>
      <w:r w:rsidR="00AA6BE0" w:rsidRPr="00AA6BE0">
        <w:rPr>
          <w:b w:val="0"/>
          <w:sz w:val="28"/>
          <w:szCs w:val="28"/>
          <w:u w:val="single"/>
        </w:rPr>
        <w:t>m</w:t>
      </w:r>
      <w:r w:rsidR="008667AF">
        <w:rPr>
          <w:b w:val="0"/>
          <w:sz w:val="28"/>
          <w:szCs w:val="28"/>
        </w:rPr>
        <w:t xml:space="preserve">. In Fact, it’s on now. Want to watch it </w:t>
      </w:r>
    </w:p>
    <w:p w14:paraId="418FDBD8" w14:textId="12BD6FDE" w:rsidR="00140F9F" w:rsidRPr="008667AF" w:rsidRDefault="008667AF" w:rsidP="006D15FB">
      <w:pPr>
        <w:pStyle w:val="a9"/>
        <w:spacing w:beforeLines="50" w:before="120" w:line="340" w:lineRule="exact"/>
        <w:ind w:leftChars="150" w:left="640" w:hangingChars="100" w:hanging="280"/>
        <w:jc w:val="left"/>
        <w:rPr>
          <w:b w:val="0"/>
          <w:sz w:val="28"/>
          <w:szCs w:val="28"/>
        </w:rPr>
      </w:pPr>
      <w:r>
        <w:rPr>
          <w:b w:val="0"/>
          <w:sz w:val="28"/>
          <w:szCs w:val="28"/>
        </w:rPr>
        <w:t>together?</w:t>
      </w:r>
    </w:p>
    <w:p w14:paraId="46F1D625" w14:textId="7FC4412D" w:rsidR="00140F9F" w:rsidRPr="00FC1517" w:rsidRDefault="00373204" w:rsidP="006D15FB">
      <w:pPr>
        <w:pStyle w:val="a9"/>
        <w:spacing w:beforeLines="50" w:before="120" w:line="340" w:lineRule="exact"/>
        <w:ind w:left="420" w:hangingChars="150" w:hanging="420"/>
        <w:jc w:val="left"/>
        <w:rPr>
          <w:b w:val="0"/>
          <w:sz w:val="28"/>
          <w:szCs w:val="28"/>
        </w:rPr>
      </w:pPr>
      <w:r>
        <w:rPr>
          <w:rFonts w:hint="eastAsia"/>
          <w:b w:val="0"/>
          <w:sz w:val="28"/>
          <w:szCs w:val="28"/>
        </w:rPr>
        <w:t>49.</w:t>
      </w:r>
      <w:r w:rsidR="00FC1517">
        <w:rPr>
          <w:b w:val="0"/>
          <w:sz w:val="28"/>
          <w:szCs w:val="28"/>
        </w:rPr>
        <w:t xml:space="preserve"> Many people in Taiwan celebrate the Ghost Festival in the seventh </w:t>
      </w:r>
      <w:r w:rsidR="00FC1517">
        <w:rPr>
          <w:b w:val="0"/>
          <w:sz w:val="28"/>
          <w:szCs w:val="28"/>
          <w:u w:val="single"/>
        </w:rPr>
        <w:t>l        r</w:t>
      </w:r>
      <w:r w:rsidR="00FC1517">
        <w:rPr>
          <w:b w:val="0"/>
          <w:sz w:val="28"/>
          <w:szCs w:val="28"/>
        </w:rPr>
        <w:t xml:space="preserve"> month.</w:t>
      </w:r>
    </w:p>
    <w:p w14:paraId="13364341" w14:textId="5189C783" w:rsidR="00F46469" w:rsidRPr="00140F9F" w:rsidRDefault="00373204" w:rsidP="00153499">
      <w:pPr>
        <w:pStyle w:val="a9"/>
        <w:spacing w:beforeLines="50" w:before="120" w:line="340" w:lineRule="exact"/>
        <w:ind w:left="420" w:hangingChars="150" w:hanging="420"/>
        <w:jc w:val="left"/>
        <w:rPr>
          <w:b w:val="0"/>
          <w:sz w:val="28"/>
          <w:szCs w:val="28"/>
        </w:rPr>
      </w:pPr>
      <w:r>
        <w:rPr>
          <w:rFonts w:hint="eastAsia"/>
          <w:b w:val="0"/>
          <w:sz w:val="28"/>
          <w:szCs w:val="28"/>
        </w:rPr>
        <w:t>50.</w:t>
      </w:r>
      <w:r w:rsidR="002C1E71">
        <w:rPr>
          <w:b w:val="0"/>
          <w:sz w:val="28"/>
          <w:szCs w:val="28"/>
        </w:rPr>
        <w:t xml:space="preserve"> </w:t>
      </w:r>
      <w:r w:rsidR="005D3127">
        <w:rPr>
          <w:b w:val="0"/>
          <w:sz w:val="28"/>
          <w:szCs w:val="28"/>
        </w:rPr>
        <w:t>One of our classmates told me y</w:t>
      </w:r>
      <w:r w:rsidR="00FA4F62">
        <w:rPr>
          <w:b w:val="0"/>
          <w:sz w:val="28"/>
          <w:szCs w:val="28"/>
        </w:rPr>
        <w:t xml:space="preserve">ou’re married 10 years ago. </w:t>
      </w:r>
      <w:r w:rsidR="00012009">
        <w:rPr>
          <w:b w:val="0"/>
          <w:sz w:val="28"/>
          <w:szCs w:val="28"/>
        </w:rPr>
        <w:t>I</w:t>
      </w:r>
      <w:r w:rsidR="00B0360B">
        <w:rPr>
          <w:b w:val="0"/>
          <w:sz w:val="28"/>
          <w:szCs w:val="28"/>
        </w:rPr>
        <w:t xml:space="preserve"> </w:t>
      </w:r>
      <w:r w:rsidR="00012009">
        <w:rPr>
          <w:b w:val="0"/>
          <w:sz w:val="28"/>
          <w:szCs w:val="28"/>
        </w:rPr>
        <w:t>couldn’</w:t>
      </w:r>
      <w:r w:rsidR="00B0360B">
        <w:rPr>
          <w:b w:val="0"/>
          <w:sz w:val="28"/>
          <w:szCs w:val="28"/>
        </w:rPr>
        <w:t>t believe it until you told me in person</w:t>
      </w:r>
      <w:r w:rsidR="00012009">
        <w:rPr>
          <w:b w:val="0"/>
          <w:sz w:val="28"/>
          <w:szCs w:val="28"/>
        </w:rPr>
        <w:t>.</w:t>
      </w:r>
      <w:r w:rsidR="00A256BD">
        <w:rPr>
          <w:b w:val="0"/>
          <w:sz w:val="28"/>
          <w:szCs w:val="28"/>
        </w:rPr>
        <w:t xml:space="preserve"> How</w:t>
      </w:r>
      <w:r w:rsidR="00C95B68">
        <w:rPr>
          <w:b w:val="0"/>
          <w:sz w:val="28"/>
          <w:szCs w:val="28"/>
          <w:u w:val="single"/>
        </w:rPr>
        <w:t xml:space="preserve"> s           </w:t>
      </w:r>
      <w:r w:rsidR="00A256BD" w:rsidRPr="00C95B68">
        <w:rPr>
          <w:b w:val="0"/>
          <w:sz w:val="28"/>
          <w:szCs w:val="28"/>
          <w:u w:val="single"/>
        </w:rPr>
        <w:t>g</w:t>
      </w:r>
      <w:r w:rsidR="002E5385">
        <w:rPr>
          <w:b w:val="0"/>
          <w:sz w:val="28"/>
          <w:szCs w:val="28"/>
        </w:rPr>
        <w:t xml:space="preserve"> the news</w:t>
      </w:r>
      <w:r w:rsidR="00A256BD">
        <w:rPr>
          <w:b w:val="0"/>
          <w:sz w:val="28"/>
          <w:szCs w:val="28"/>
        </w:rPr>
        <w:t xml:space="preserve"> is</w:t>
      </w:r>
      <w:r w:rsidR="002E5385">
        <w:rPr>
          <w:b w:val="0"/>
          <w:sz w:val="28"/>
          <w:szCs w:val="28"/>
        </w:rPr>
        <w:t>.</w:t>
      </w:r>
    </w:p>
    <w:p w14:paraId="23BEE04B" w14:textId="6D8C90E8" w:rsidR="001265EF" w:rsidRPr="00D032FC" w:rsidRDefault="00F70600" w:rsidP="00F35773">
      <w:pPr>
        <w:pStyle w:val="5"/>
      </w:pPr>
      <w:r>
        <w:rPr>
          <w:rFonts w:hint="eastAsia"/>
        </w:rPr>
        <w:t>六</w:t>
      </w:r>
      <w:r>
        <w:rPr>
          <w:rFonts w:ascii="新細明體" w:eastAsia="新細明體" w:hAnsi="新細明體" w:hint="eastAsia"/>
        </w:rPr>
        <w:t>、</w:t>
      </w:r>
      <w:r w:rsidR="001265EF">
        <w:rPr>
          <w:rFonts w:hint="eastAsia"/>
        </w:rPr>
        <w:t>中翻英</w:t>
      </w:r>
      <w:r w:rsidR="00B25F1E">
        <w:t>1</w:t>
      </w:r>
      <w:r w:rsidR="00B25F1E">
        <w:rPr>
          <w:rFonts w:hint="eastAsia"/>
        </w:rPr>
        <w:t>0</w:t>
      </w:r>
      <w:r w:rsidR="001265EF" w:rsidRPr="00A65351">
        <w:rPr>
          <w:rFonts w:hint="eastAsia"/>
        </w:rPr>
        <w:t>%</w:t>
      </w:r>
    </w:p>
    <w:p w14:paraId="6CAF6241" w14:textId="521BABA4" w:rsidR="00F31C04" w:rsidRPr="00CB3B1A" w:rsidRDefault="00E477FD" w:rsidP="00F46469">
      <w:pPr>
        <w:pStyle w:val="a9"/>
        <w:spacing w:beforeLines="50" w:before="120" w:line="400" w:lineRule="exact"/>
        <w:jc w:val="left"/>
        <w:rPr>
          <w:b w:val="0"/>
          <w:sz w:val="28"/>
          <w:szCs w:val="28"/>
        </w:rPr>
      </w:pPr>
      <w:r>
        <w:rPr>
          <w:rFonts w:eastAsia="標楷體"/>
          <w:b w:val="0"/>
          <w:sz w:val="28"/>
          <w:szCs w:val="28"/>
        </w:rPr>
        <w:t>51.</w:t>
      </w:r>
      <w:r w:rsidR="003501EE">
        <w:rPr>
          <w:rFonts w:eastAsia="標楷體" w:hint="eastAsia"/>
          <w:b w:val="0"/>
          <w:sz w:val="28"/>
          <w:szCs w:val="28"/>
        </w:rPr>
        <w:t>許多年來</w:t>
      </w:r>
      <w:r w:rsidR="003501EE">
        <w:rPr>
          <w:rFonts w:ascii="標楷體" w:eastAsia="標楷體" w:hAnsi="標楷體" w:hint="eastAsia"/>
          <w:b w:val="0"/>
          <w:sz w:val="28"/>
          <w:szCs w:val="28"/>
        </w:rPr>
        <w:t>，</w:t>
      </w:r>
      <w:r w:rsidR="00F31C04" w:rsidRPr="00CB3B1A">
        <w:rPr>
          <w:rFonts w:ascii="標楷體" w:eastAsia="標楷體" w:hAnsi="標楷體" w:hint="eastAsia"/>
          <w:b w:val="0"/>
          <w:sz w:val="28"/>
          <w:szCs w:val="28"/>
        </w:rPr>
        <w:t>一對油紙傘一直是一份祝好運的絕佳結婚禮物。</w:t>
      </w:r>
      <w:r w:rsidR="00EC7DD3">
        <w:rPr>
          <w:rFonts w:ascii="標楷體" w:eastAsia="標楷體" w:hAnsi="標楷體" w:hint="eastAsia"/>
          <w:b w:val="0"/>
          <w:sz w:val="28"/>
          <w:szCs w:val="28"/>
        </w:rPr>
        <w:t>4</w:t>
      </w:r>
      <w:r w:rsidR="00F31C04" w:rsidRPr="00CB3B1A">
        <w:rPr>
          <w:rFonts w:ascii="標楷體" w:eastAsia="標楷體" w:hAnsi="標楷體" w:hint="eastAsia"/>
          <w:b w:val="0"/>
          <w:sz w:val="28"/>
          <w:szCs w:val="28"/>
        </w:rPr>
        <w:t>%</w:t>
      </w:r>
    </w:p>
    <w:p w14:paraId="1F593C9E" w14:textId="77777777" w:rsidR="00F46469" w:rsidRPr="00F46469" w:rsidRDefault="00354C16" w:rsidP="00F46469">
      <w:pPr>
        <w:pStyle w:val="a9"/>
        <w:spacing w:beforeLines="50" w:before="120" w:line="400" w:lineRule="exact"/>
        <w:jc w:val="left"/>
        <w:rPr>
          <w:rFonts w:ascii="標楷體" w:eastAsia="標楷體" w:hAnsi="標楷體"/>
          <w:b w:val="0"/>
          <w:sz w:val="28"/>
          <w:szCs w:val="28"/>
        </w:rPr>
      </w:pPr>
      <w:r w:rsidRPr="00354C16">
        <w:rPr>
          <w:rFonts w:eastAsia="標楷體"/>
          <w:b w:val="0"/>
          <w:sz w:val="28"/>
          <w:szCs w:val="28"/>
        </w:rPr>
        <w:t>52.</w:t>
      </w:r>
      <w:r w:rsidR="00F31C04" w:rsidRPr="004A4F42">
        <w:rPr>
          <w:rFonts w:ascii="標楷體" w:eastAsia="標楷體" w:hAnsi="標楷體" w:hint="eastAsia"/>
          <w:b w:val="0"/>
          <w:sz w:val="28"/>
          <w:szCs w:val="28"/>
        </w:rPr>
        <w:t>我們的眼睛獲取資訊，讓我們的大腦</w:t>
      </w:r>
      <w:r w:rsidR="00F31C04" w:rsidRPr="004A4F42">
        <w:rPr>
          <w:rFonts w:ascii="標楷體" w:eastAsia="標楷體" w:hAnsi="標楷體" w:hint="eastAsia"/>
          <w:b w:val="0"/>
          <w:sz w:val="28"/>
          <w:szCs w:val="28"/>
          <w:u w:val="single"/>
        </w:rPr>
        <w:t>知曉</w:t>
      </w:r>
      <w:bookmarkStart w:id="5" w:name="_GoBack"/>
      <w:r w:rsidR="00F31C04" w:rsidRPr="00AD6388">
        <w:rPr>
          <w:rFonts w:eastAsia="標楷體"/>
          <w:b w:val="0"/>
          <w:sz w:val="28"/>
          <w:szCs w:val="28"/>
          <w:u w:val="single"/>
        </w:rPr>
        <w:t>(make…)</w:t>
      </w:r>
      <w:bookmarkEnd w:id="5"/>
      <w:r w:rsidR="00F31C04" w:rsidRPr="004A4F42">
        <w:rPr>
          <w:rFonts w:ascii="標楷體" w:eastAsia="標楷體" w:hAnsi="標楷體" w:hint="eastAsia"/>
          <w:b w:val="0"/>
          <w:sz w:val="28"/>
          <w:szCs w:val="28"/>
        </w:rPr>
        <w:t>我們所處的世界。</w:t>
      </w:r>
      <w:r w:rsidR="007E3E99">
        <w:rPr>
          <w:rFonts w:ascii="標楷體" w:eastAsia="標楷體" w:hAnsi="標楷體" w:hint="eastAsia"/>
          <w:b w:val="0"/>
          <w:sz w:val="28"/>
          <w:szCs w:val="28"/>
        </w:rPr>
        <w:t>3</w:t>
      </w:r>
      <w:r w:rsidR="00F31C04">
        <w:rPr>
          <w:rFonts w:ascii="標楷體" w:eastAsia="標楷體" w:hAnsi="標楷體" w:hint="eastAsia"/>
          <w:b w:val="0"/>
          <w:sz w:val="28"/>
          <w:szCs w:val="28"/>
        </w:rPr>
        <w:t>%</w:t>
      </w:r>
    </w:p>
    <w:p w14:paraId="3D774D8B" w14:textId="00A20DA0" w:rsidR="00F31C04" w:rsidRPr="00865818" w:rsidRDefault="00354C16" w:rsidP="00F46469">
      <w:pPr>
        <w:pStyle w:val="a9"/>
        <w:spacing w:line="400" w:lineRule="exact"/>
        <w:jc w:val="left"/>
        <w:rPr>
          <w:b w:val="0"/>
          <w:sz w:val="28"/>
          <w:szCs w:val="28"/>
        </w:rPr>
      </w:pPr>
      <w:r w:rsidRPr="00354C16">
        <w:rPr>
          <w:rFonts w:eastAsia="標楷體"/>
          <w:b w:val="0"/>
          <w:sz w:val="28"/>
          <w:szCs w:val="28"/>
        </w:rPr>
        <w:t>53.</w:t>
      </w:r>
      <w:r w:rsidR="00F31C04" w:rsidRPr="00487FA1">
        <w:rPr>
          <w:rFonts w:ascii="標楷體" w:eastAsia="標楷體" w:hAnsi="標楷體" w:hint="eastAsia"/>
          <w:b w:val="0"/>
          <w:sz w:val="28"/>
          <w:szCs w:val="28"/>
        </w:rPr>
        <w:t>我認同萬聖夜是一個小孩和大人皆能驕傲地炫耀他們的創意服裝的時機。</w:t>
      </w:r>
      <w:r w:rsidR="00EC7DD3">
        <w:rPr>
          <w:rFonts w:ascii="標楷體" w:eastAsia="標楷體" w:hAnsi="標楷體" w:hint="eastAsia"/>
          <w:b w:val="0"/>
          <w:sz w:val="28"/>
          <w:szCs w:val="28"/>
        </w:rPr>
        <w:t>3</w:t>
      </w:r>
      <w:r w:rsidR="00F31C04">
        <w:rPr>
          <w:rFonts w:ascii="標楷體" w:eastAsia="標楷體" w:hAnsi="標楷體" w:hint="eastAsia"/>
          <w:b w:val="0"/>
          <w:sz w:val="28"/>
          <w:szCs w:val="28"/>
        </w:rPr>
        <w:t>%</w:t>
      </w:r>
    </w:p>
    <w:p w14:paraId="24E6A6AA" w14:textId="77777777" w:rsidR="00AF429F" w:rsidRPr="00D33B87" w:rsidRDefault="00AF429F" w:rsidP="00D33B87">
      <w:pPr>
        <w:pStyle w:val="a9"/>
        <w:spacing w:beforeLines="50" w:before="120" w:afterLines="50" w:after="120" w:line="340" w:lineRule="exact"/>
        <w:rPr>
          <w:b w:val="0"/>
          <w:sz w:val="28"/>
        </w:rPr>
      </w:pPr>
      <w:r w:rsidRPr="007A4DE0">
        <w:rPr>
          <w:rFonts w:hint="eastAsia"/>
          <w:b w:val="0"/>
          <w:sz w:val="28"/>
        </w:rPr>
        <w:t>【</w:t>
      </w:r>
      <w:r w:rsidRPr="007A4DE0">
        <w:rPr>
          <w:rFonts w:ascii="標楷體" w:eastAsia="標楷體" w:hAnsi="標楷體" w:hint="eastAsia"/>
          <w:b w:val="0"/>
          <w:sz w:val="28"/>
        </w:rPr>
        <w:t>本次測驗結束</w:t>
      </w:r>
      <w:r w:rsidRPr="007A4DE0">
        <w:rPr>
          <w:rFonts w:hint="eastAsia"/>
          <w:b w:val="0"/>
          <w:sz w:val="28"/>
        </w:rPr>
        <w:t>】</w:t>
      </w:r>
    </w:p>
    <w:sectPr w:rsidR="00AF429F" w:rsidRPr="00D33B87" w:rsidSect="00B56DF1">
      <w:type w:val="continuous"/>
      <w:pgSz w:w="14572" w:h="20639" w:code="12"/>
      <w:pgMar w:top="1134" w:right="1134" w:bottom="1134" w:left="1134" w:header="720"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40365" w14:textId="77777777" w:rsidR="00D953FE" w:rsidRDefault="00D953FE">
      <w:r>
        <w:separator/>
      </w:r>
    </w:p>
  </w:endnote>
  <w:endnote w:type="continuationSeparator" w:id="0">
    <w:p w14:paraId="5A4E2567" w14:textId="77777777" w:rsidR="00D953FE" w:rsidRDefault="00D9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標宋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1CFD" w14:textId="391C5F9A" w:rsidR="001D408A" w:rsidRDefault="005A6F31">
    <w:pPr>
      <w:pStyle w:val="a6"/>
      <w:jc w:val="center"/>
    </w:pPr>
    <w:r>
      <w:rPr>
        <w:rStyle w:val="a7"/>
      </w:rPr>
      <w:t>9</w:t>
    </w:r>
    <w:r>
      <w:rPr>
        <w:rStyle w:val="a7"/>
        <w:rFonts w:hint="eastAsia"/>
      </w:rPr>
      <w:t>年級</w:t>
    </w:r>
    <w:r>
      <w:rPr>
        <w:rStyle w:val="a7"/>
        <w:rFonts w:hint="eastAsia"/>
      </w:rPr>
      <w:t>-</w:t>
    </w:r>
    <w:r w:rsidR="001D408A">
      <w:rPr>
        <w:rStyle w:val="a7"/>
      </w:rPr>
      <w:fldChar w:fldCharType="begin"/>
    </w:r>
    <w:r w:rsidR="001D408A">
      <w:rPr>
        <w:rStyle w:val="a7"/>
      </w:rPr>
      <w:instrText xml:space="preserve"> PAGE </w:instrText>
    </w:r>
    <w:r w:rsidR="001D408A">
      <w:rPr>
        <w:rStyle w:val="a7"/>
      </w:rPr>
      <w:fldChar w:fldCharType="separate"/>
    </w:r>
    <w:r w:rsidR="00744DBE">
      <w:rPr>
        <w:rStyle w:val="a7"/>
        <w:noProof/>
      </w:rPr>
      <w:t>4</w:t>
    </w:r>
    <w:r w:rsidR="001D408A">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7EF49" w14:textId="77777777" w:rsidR="00D953FE" w:rsidRDefault="00D953FE">
      <w:r>
        <w:separator/>
      </w:r>
    </w:p>
  </w:footnote>
  <w:footnote w:type="continuationSeparator" w:id="0">
    <w:p w14:paraId="443429BA" w14:textId="77777777" w:rsidR="00D953FE" w:rsidRDefault="00D95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A40"/>
    <w:multiLevelType w:val="hybridMultilevel"/>
    <w:tmpl w:val="27F65644"/>
    <w:lvl w:ilvl="0" w:tplc="78A606D2">
      <w:start w:val="6"/>
      <w:numFmt w:val="decimal"/>
      <w:lvlText w:val="%1."/>
      <w:lvlJc w:val="left"/>
      <w:pPr>
        <w:ind w:left="480" w:hanging="480"/>
      </w:pPr>
      <w:rPr>
        <w:rFonts w:ascii="Times New Roman" w:hAnsi="Times New Roman" w:hint="default"/>
        <w:color w:val="auto"/>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37409"/>
    <w:multiLevelType w:val="hybridMultilevel"/>
    <w:tmpl w:val="C7FA4262"/>
    <w:lvl w:ilvl="0" w:tplc="D89EA906">
      <w:start w:val="1"/>
      <w:numFmt w:val="upperLetter"/>
      <w:lvlText w:val="(%1)"/>
      <w:lvlJc w:val="left"/>
      <w:pPr>
        <w:tabs>
          <w:tab w:val="num" w:pos="1095"/>
        </w:tabs>
        <w:ind w:left="1095" w:hanging="375"/>
      </w:pPr>
      <w:rPr>
        <w:rFonts w:hint="default"/>
      </w:rPr>
    </w:lvl>
    <w:lvl w:ilvl="1" w:tplc="86F4D7DC" w:tentative="1">
      <w:start w:val="1"/>
      <w:numFmt w:val="ideographTraditional"/>
      <w:lvlText w:val="%2、"/>
      <w:lvlJc w:val="left"/>
      <w:pPr>
        <w:tabs>
          <w:tab w:val="num" w:pos="1680"/>
        </w:tabs>
        <w:ind w:left="1680" w:hanging="480"/>
      </w:pPr>
    </w:lvl>
    <w:lvl w:ilvl="2" w:tplc="515EE244"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066E4E60"/>
    <w:multiLevelType w:val="hybridMultilevel"/>
    <w:tmpl w:val="25EADF46"/>
    <w:lvl w:ilvl="0" w:tplc="B7A0056E">
      <w:start w:val="1"/>
      <w:numFmt w:val="taiwaneseCountingThousand"/>
      <w:lvlText w:val="%1、"/>
      <w:lvlJc w:val="left"/>
      <w:pPr>
        <w:ind w:left="480" w:hanging="480"/>
      </w:pPr>
      <w:rPr>
        <w:rFonts w:eastAsia="標楷體" w:hint="eastAsia"/>
        <w:sz w:val="28"/>
      </w:rPr>
    </w:lvl>
    <w:lvl w:ilvl="1" w:tplc="04090019">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840CA9"/>
    <w:multiLevelType w:val="hybridMultilevel"/>
    <w:tmpl w:val="D20236A2"/>
    <w:lvl w:ilvl="0" w:tplc="A3687CBE">
      <w:start w:val="1"/>
      <w:numFmt w:val="decimal"/>
      <w:lvlText w:val="%1."/>
      <w:lvlJc w:val="left"/>
      <w:pPr>
        <w:tabs>
          <w:tab w:val="num" w:pos="480"/>
        </w:tabs>
        <w:ind w:left="480" w:hanging="480"/>
      </w:pPr>
      <w:rPr>
        <w:rFonts w:ascii="Times New Roman" w:hAnsi="Times New Roman" w:hint="default"/>
        <w:sz w:val="24"/>
        <w:szCs w:val="24"/>
      </w:rPr>
    </w:lvl>
    <w:lvl w:ilvl="1" w:tplc="66AC3BDE"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F85B27"/>
    <w:multiLevelType w:val="hybridMultilevel"/>
    <w:tmpl w:val="8CBA2146"/>
    <w:lvl w:ilvl="0" w:tplc="C9485206">
      <w:start w:val="1"/>
      <w:numFmt w:val="upp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09B92536"/>
    <w:multiLevelType w:val="hybridMultilevel"/>
    <w:tmpl w:val="DC96F97A"/>
    <w:lvl w:ilvl="0" w:tplc="7BBC3C98">
      <w:start w:val="16"/>
      <w:numFmt w:val="decimal"/>
      <w:pStyle w:val="3"/>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A4A6D24"/>
    <w:multiLevelType w:val="hybridMultilevel"/>
    <w:tmpl w:val="E77C084C"/>
    <w:lvl w:ilvl="0" w:tplc="34CA72E8">
      <w:start w:val="3"/>
      <w:numFmt w:val="bullet"/>
      <w:lvlText w:val="※"/>
      <w:lvlJc w:val="left"/>
      <w:pPr>
        <w:tabs>
          <w:tab w:val="num" w:pos="360"/>
        </w:tabs>
        <w:ind w:left="360" w:hanging="360"/>
      </w:pPr>
      <w:rPr>
        <w:rFonts w:ascii="標楷體" w:eastAsia="標楷體" w:hAnsi="Times New Roman" w:cs="Times New Roman" w:hint="eastAsia"/>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0C233B2A"/>
    <w:multiLevelType w:val="hybridMultilevel"/>
    <w:tmpl w:val="8E40CBEC"/>
    <w:lvl w:ilvl="0" w:tplc="8DD231FC">
      <w:start w:val="1"/>
      <w:numFmt w:val="decimal"/>
      <w:lvlText w:val="%1."/>
      <w:lvlJc w:val="left"/>
      <w:pPr>
        <w:ind w:left="360" w:hanging="360"/>
      </w:pPr>
      <w:rPr>
        <w:rFonts w:ascii="Times New Roman" w:hAnsi="Times New Roman" w:hint="default"/>
        <w:color w:val="FF0000"/>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8" w15:restartNumberingAfterBreak="0">
    <w:nsid w:val="0CB648AC"/>
    <w:multiLevelType w:val="hybridMultilevel"/>
    <w:tmpl w:val="F1A00AD2"/>
    <w:lvl w:ilvl="0" w:tplc="CFD01D30">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655B2D"/>
    <w:multiLevelType w:val="multilevel"/>
    <w:tmpl w:val="4B7645DC"/>
    <w:lvl w:ilvl="0">
      <w:start w:val="1"/>
      <w:numFmt w:val="decimal"/>
      <w:lvlRestart w:val="0"/>
      <w:suff w:val="nothing"/>
      <w:lvlText w:val="%1."/>
      <w:lvlJc w:val="right"/>
      <w:pPr>
        <w:ind w:left="283" w:firstLine="57"/>
      </w:pPr>
      <w:rPr>
        <w:rFonts w:ascii="標楷體" w:eastAsia="標楷體" w:hAnsi="標楷體" w:hint="eastAsia"/>
        <w:b w:val="0"/>
        <w:i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0ED9565C"/>
    <w:multiLevelType w:val="hybridMultilevel"/>
    <w:tmpl w:val="E5663D1C"/>
    <w:lvl w:ilvl="0" w:tplc="718A5D74">
      <w:start w:val="3"/>
      <w:numFmt w:val="bullet"/>
      <w:lvlText w:val=""/>
      <w:lvlJc w:val="left"/>
      <w:pPr>
        <w:tabs>
          <w:tab w:val="num" w:pos="465"/>
        </w:tabs>
        <w:ind w:left="465" w:hanging="390"/>
      </w:pPr>
      <w:rPr>
        <w:rFonts w:ascii="Wingdings" w:eastAsia="新細明體" w:hAnsi="Wingdings" w:cs="Times New Roman" w:hint="default"/>
      </w:rPr>
    </w:lvl>
    <w:lvl w:ilvl="1" w:tplc="04090019" w:tentative="1">
      <w:start w:val="1"/>
      <w:numFmt w:val="bullet"/>
      <w:lvlText w:val=""/>
      <w:lvlJc w:val="left"/>
      <w:pPr>
        <w:tabs>
          <w:tab w:val="num" w:pos="1035"/>
        </w:tabs>
        <w:ind w:left="1035" w:hanging="480"/>
      </w:pPr>
      <w:rPr>
        <w:rFonts w:ascii="Wingdings" w:hAnsi="Wingdings" w:hint="default"/>
      </w:rPr>
    </w:lvl>
    <w:lvl w:ilvl="2" w:tplc="0409001B" w:tentative="1">
      <w:start w:val="1"/>
      <w:numFmt w:val="bullet"/>
      <w:lvlText w:val=""/>
      <w:lvlJc w:val="left"/>
      <w:pPr>
        <w:tabs>
          <w:tab w:val="num" w:pos="1515"/>
        </w:tabs>
        <w:ind w:left="1515" w:hanging="480"/>
      </w:pPr>
      <w:rPr>
        <w:rFonts w:ascii="Wingdings" w:hAnsi="Wingdings" w:hint="default"/>
      </w:rPr>
    </w:lvl>
    <w:lvl w:ilvl="3" w:tplc="0409000F" w:tentative="1">
      <w:start w:val="1"/>
      <w:numFmt w:val="bullet"/>
      <w:lvlText w:val=""/>
      <w:lvlJc w:val="left"/>
      <w:pPr>
        <w:tabs>
          <w:tab w:val="num" w:pos="1995"/>
        </w:tabs>
        <w:ind w:left="1995" w:hanging="480"/>
      </w:pPr>
      <w:rPr>
        <w:rFonts w:ascii="Wingdings" w:hAnsi="Wingdings" w:hint="default"/>
      </w:rPr>
    </w:lvl>
    <w:lvl w:ilvl="4" w:tplc="04090019" w:tentative="1">
      <w:start w:val="1"/>
      <w:numFmt w:val="bullet"/>
      <w:lvlText w:val=""/>
      <w:lvlJc w:val="left"/>
      <w:pPr>
        <w:tabs>
          <w:tab w:val="num" w:pos="2475"/>
        </w:tabs>
        <w:ind w:left="2475" w:hanging="480"/>
      </w:pPr>
      <w:rPr>
        <w:rFonts w:ascii="Wingdings" w:hAnsi="Wingdings" w:hint="default"/>
      </w:rPr>
    </w:lvl>
    <w:lvl w:ilvl="5" w:tplc="0409001B" w:tentative="1">
      <w:start w:val="1"/>
      <w:numFmt w:val="bullet"/>
      <w:lvlText w:val=""/>
      <w:lvlJc w:val="left"/>
      <w:pPr>
        <w:tabs>
          <w:tab w:val="num" w:pos="2955"/>
        </w:tabs>
        <w:ind w:left="2955" w:hanging="480"/>
      </w:pPr>
      <w:rPr>
        <w:rFonts w:ascii="Wingdings" w:hAnsi="Wingdings" w:hint="default"/>
      </w:rPr>
    </w:lvl>
    <w:lvl w:ilvl="6" w:tplc="0409000F" w:tentative="1">
      <w:start w:val="1"/>
      <w:numFmt w:val="bullet"/>
      <w:lvlText w:val=""/>
      <w:lvlJc w:val="left"/>
      <w:pPr>
        <w:tabs>
          <w:tab w:val="num" w:pos="3435"/>
        </w:tabs>
        <w:ind w:left="3435" w:hanging="480"/>
      </w:pPr>
      <w:rPr>
        <w:rFonts w:ascii="Wingdings" w:hAnsi="Wingdings" w:hint="default"/>
      </w:rPr>
    </w:lvl>
    <w:lvl w:ilvl="7" w:tplc="04090019" w:tentative="1">
      <w:start w:val="1"/>
      <w:numFmt w:val="bullet"/>
      <w:lvlText w:val=""/>
      <w:lvlJc w:val="left"/>
      <w:pPr>
        <w:tabs>
          <w:tab w:val="num" w:pos="3915"/>
        </w:tabs>
        <w:ind w:left="3915" w:hanging="480"/>
      </w:pPr>
      <w:rPr>
        <w:rFonts w:ascii="Wingdings" w:hAnsi="Wingdings" w:hint="default"/>
      </w:rPr>
    </w:lvl>
    <w:lvl w:ilvl="8" w:tplc="0409001B" w:tentative="1">
      <w:start w:val="1"/>
      <w:numFmt w:val="bullet"/>
      <w:lvlText w:val=""/>
      <w:lvlJc w:val="left"/>
      <w:pPr>
        <w:tabs>
          <w:tab w:val="num" w:pos="4395"/>
        </w:tabs>
        <w:ind w:left="4395" w:hanging="480"/>
      </w:pPr>
      <w:rPr>
        <w:rFonts w:ascii="Wingdings" w:hAnsi="Wingdings" w:hint="default"/>
      </w:rPr>
    </w:lvl>
  </w:abstractNum>
  <w:abstractNum w:abstractNumId="11" w15:restartNumberingAfterBreak="0">
    <w:nsid w:val="143F6223"/>
    <w:multiLevelType w:val="hybridMultilevel"/>
    <w:tmpl w:val="F06C21AA"/>
    <w:lvl w:ilvl="0" w:tplc="C696E5AE">
      <w:start w:val="11"/>
      <w:numFmt w:val="decimal"/>
      <w:lvlText w:val="%1."/>
      <w:lvlJc w:val="left"/>
      <w:pPr>
        <w:ind w:left="960" w:hanging="480"/>
      </w:pPr>
      <w:rPr>
        <w:rFonts w:ascii="Times New Roman" w:hAnsi="Times New Roman" w:hint="default"/>
        <w:color w:val="FF0000"/>
        <w:sz w:val="24"/>
        <w:szCs w:val="32"/>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2" w15:restartNumberingAfterBreak="0">
    <w:nsid w:val="1F8D1AB4"/>
    <w:multiLevelType w:val="hybridMultilevel"/>
    <w:tmpl w:val="ED6267E6"/>
    <w:lvl w:ilvl="0" w:tplc="8054BA8C">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306657"/>
    <w:multiLevelType w:val="hybridMultilevel"/>
    <w:tmpl w:val="EC041E8E"/>
    <w:lvl w:ilvl="0" w:tplc="CB8EB784">
      <w:start w:val="1"/>
      <w:numFmt w:val="upperLetter"/>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4" w15:restartNumberingAfterBreak="0">
    <w:nsid w:val="23647B7C"/>
    <w:multiLevelType w:val="hybridMultilevel"/>
    <w:tmpl w:val="53289A74"/>
    <w:lvl w:ilvl="0" w:tplc="42BC7548">
      <w:start w:val="1"/>
      <w:numFmt w:val="decimal"/>
      <w:lvlText w:val="%1."/>
      <w:lvlJc w:val="left"/>
      <w:pPr>
        <w:tabs>
          <w:tab w:val="num" w:pos="360"/>
        </w:tabs>
        <w:ind w:left="360" w:hanging="36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3D262B6"/>
    <w:multiLevelType w:val="hybridMultilevel"/>
    <w:tmpl w:val="A1BC385A"/>
    <w:lvl w:ilvl="0" w:tplc="5EE631F2">
      <w:start w:val="1"/>
      <w:numFmt w:val="decimal"/>
      <w:lvlText w:val="(%1)"/>
      <w:lvlJc w:val="left"/>
      <w:pPr>
        <w:ind w:left="715" w:hanging="375"/>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6" w15:restartNumberingAfterBreak="0">
    <w:nsid w:val="242422E4"/>
    <w:multiLevelType w:val="multilevel"/>
    <w:tmpl w:val="4B7645DC"/>
    <w:lvl w:ilvl="0">
      <w:start w:val="1"/>
      <w:numFmt w:val="decimal"/>
      <w:lvlRestart w:val="0"/>
      <w:suff w:val="nothing"/>
      <w:lvlText w:val="%1."/>
      <w:lvlJc w:val="right"/>
      <w:pPr>
        <w:ind w:left="283" w:firstLine="57"/>
      </w:pPr>
      <w:rPr>
        <w:rFonts w:ascii="標楷體" w:eastAsia="標楷體" w:hAnsi="標楷體" w:hint="eastAsia"/>
        <w:b w:val="0"/>
        <w:i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69259BA"/>
    <w:multiLevelType w:val="hybridMultilevel"/>
    <w:tmpl w:val="E4FE8584"/>
    <w:lvl w:ilvl="0" w:tplc="E9F04D7E">
      <w:start w:val="1"/>
      <w:numFmt w:val="upperLetter"/>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8" w15:restartNumberingAfterBreak="0">
    <w:nsid w:val="27C30EC6"/>
    <w:multiLevelType w:val="hybridMultilevel"/>
    <w:tmpl w:val="FCC6DE40"/>
    <w:lvl w:ilvl="0" w:tplc="7F9E3B88">
      <w:start w:val="2"/>
      <w:numFmt w:val="decimal"/>
      <w:lvlText w:val="(%1)"/>
      <w:lvlJc w:val="left"/>
      <w:pPr>
        <w:ind w:left="517"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FB70CD"/>
    <w:multiLevelType w:val="hybridMultilevel"/>
    <w:tmpl w:val="1A801068"/>
    <w:lvl w:ilvl="0" w:tplc="63181416">
      <w:start w:val="1"/>
      <w:numFmt w:val="upperLetter"/>
      <w:lvlText w:val="(%1)"/>
      <w:lvlJc w:val="left"/>
      <w:pPr>
        <w:tabs>
          <w:tab w:val="num" w:pos="1079"/>
        </w:tabs>
        <w:ind w:left="1079" w:hanging="360"/>
      </w:pPr>
      <w:rPr>
        <w:rFonts w:hint="default"/>
      </w:rPr>
    </w:lvl>
    <w:lvl w:ilvl="1" w:tplc="04090019" w:tentative="1">
      <w:start w:val="1"/>
      <w:numFmt w:val="ideographTraditional"/>
      <w:lvlText w:val="%2、"/>
      <w:lvlJc w:val="left"/>
      <w:pPr>
        <w:tabs>
          <w:tab w:val="num" w:pos="1679"/>
        </w:tabs>
        <w:ind w:left="1679" w:hanging="480"/>
      </w:pPr>
    </w:lvl>
    <w:lvl w:ilvl="2" w:tplc="0409001B" w:tentative="1">
      <w:start w:val="1"/>
      <w:numFmt w:val="lowerRoman"/>
      <w:lvlText w:val="%3."/>
      <w:lvlJc w:val="right"/>
      <w:pPr>
        <w:tabs>
          <w:tab w:val="num" w:pos="2159"/>
        </w:tabs>
        <w:ind w:left="2159" w:hanging="480"/>
      </w:pPr>
    </w:lvl>
    <w:lvl w:ilvl="3" w:tplc="0409000F" w:tentative="1">
      <w:start w:val="1"/>
      <w:numFmt w:val="decimal"/>
      <w:lvlText w:val="%4."/>
      <w:lvlJc w:val="left"/>
      <w:pPr>
        <w:tabs>
          <w:tab w:val="num" w:pos="2639"/>
        </w:tabs>
        <w:ind w:left="2639" w:hanging="480"/>
      </w:pPr>
    </w:lvl>
    <w:lvl w:ilvl="4" w:tplc="04090019" w:tentative="1">
      <w:start w:val="1"/>
      <w:numFmt w:val="ideographTraditional"/>
      <w:lvlText w:val="%5、"/>
      <w:lvlJc w:val="left"/>
      <w:pPr>
        <w:tabs>
          <w:tab w:val="num" w:pos="3119"/>
        </w:tabs>
        <w:ind w:left="3119" w:hanging="480"/>
      </w:pPr>
    </w:lvl>
    <w:lvl w:ilvl="5" w:tplc="0409001B" w:tentative="1">
      <w:start w:val="1"/>
      <w:numFmt w:val="lowerRoman"/>
      <w:lvlText w:val="%6."/>
      <w:lvlJc w:val="right"/>
      <w:pPr>
        <w:tabs>
          <w:tab w:val="num" w:pos="3599"/>
        </w:tabs>
        <w:ind w:left="3599" w:hanging="480"/>
      </w:pPr>
    </w:lvl>
    <w:lvl w:ilvl="6" w:tplc="0409000F" w:tentative="1">
      <w:start w:val="1"/>
      <w:numFmt w:val="decimal"/>
      <w:lvlText w:val="%7."/>
      <w:lvlJc w:val="left"/>
      <w:pPr>
        <w:tabs>
          <w:tab w:val="num" w:pos="4079"/>
        </w:tabs>
        <w:ind w:left="4079" w:hanging="480"/>
      </w:pPr>
    </w:lvl>
    <w:lvl w:ilvl="7" w:tplc="04090019" w:tentative="1">
      <w:start w:val="1"/>
      <w:numFmt w:val="ideographTraditional"/>
      <w:lvlText w:val="%8、"/>
      <w:lvlJc w:val="left"/>
      <w:pPr>
        <w:tabs>
          <w:tab w:val="num" w:pos="4559"/>
        </w:tabs>
        <w:ind w:left="4559" w:hanging="480"/>
      </w:pPr>
    </w:lvl>
    <w:lvl w:ilvl="8" w:tplc="0409001B" w:tentative="1">
      <w:start w:val="1"/>
      <w:numFmt w:val="lowerRoman"/>
      <w:lvlText w:val="%9."/>
      <w:lvlJc w:val="right"/>
      <w:pPr>
        <w:tabs>
          <w:tab w:val="num" w:pos="5039"/>
        </w:tabs>
        <w:ind w:left="5039" w:hanging="480"/>
      </w:pPr>
    </w:lvl>
  </w:abstractNum>
  <w:abstractNum w:abstractNumId="20" w15:restartNumberingAfterBreak="0">
    <w:nsid w:val="28126D09"/>
    <w:multiLevelType w:val="multilevel"/>
    <w:tmpl w:val="BD9A56C2"/>
    <w:lvl w:ilvl="0">
      <w:start w:val="1"/>
      <w:numFmt w:val="decimal"/>
      <w:lvlRestart w:val="0"/>
      <w:suff w:val="nothing"/>
      <w:lvlText w:val="%1."/>
      <w:lvlJc w:val="right"/>
      <w:pPr>
        <w:ind w:left="283" w:firstLine="57"/>
      </w:pPr>
      <w:rPr>
        <w:rFonts w:ascii="標楷體" w:eastAsia="標楷體" w:hAnsi="標楷體" w:hint="eastAsia"/>
        <w:b w:val="0"/>
        <w:i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90445D8"/>
    <w:multiLevelType w:val="hybridMultilevel"/>
    <w:tmpl w:val="9CB65AFE"/>
    <w:lvl w:ilvl="0" w:tplc="AC500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E1125B"/>
    <w:multiLevelType w:val="hybridMultilevel"/>
    <w:tmpl w:val="821606CE"/>
    <w:lvl w:ilvl="0" w:tplc="1876DF88">
      <w:start w:val="1"/>
      <w:numFmt w:val="decimal"/>
      <w:lvlText w:val="%1."/>
      <w:lvlJc w:val="left"/>
      <w:pPr>
        <w:tabs>
          <w:tab w:val="num" w:pos="360"/>
        </w:tabs>
        <w:ind w:left="360" w:hanging="360"/>
      </w:pPr>
      <w:rPr>
        <w:rFonts w:hint="eastAsia"/>
      </w:rPr>
    </w:lvl>
    <w:lvl w:ilvl="1" w:tplc="04090019">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45B43C6"/>
    <w:multiLevelType w:val="hybridMultilevel"/>
    <w:tmpl w:val="57C0F348"/>
    <w:lvl w:ilvl="0" w:tplc="711CA488">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2C20DD"/>
    <w:multiLevelType w:val="hybridMultilevel"/>
    <w:tmpl w:val="CD84C6CE"/>
    <w:lvl w:ilvl="0" w:tplc="7DB640DC">
      <w:start w:val="1"/>
      <w:numFmt w:val="taiwaneseCountingThousand"/>
      <w:lvlText w:val="%1、"/>
      <w:lvlJc w:val="left"/>
      <w:pPr>
        <w:ind w:left="600" w:hanging="60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BC0F05"/>
    <w:multiLevelType w:val="hybridMultilevel"/>
    <w:tmpl w:val="E448609E"/>
    <w:lvl w:ilvl="0" w:tplc="97F29B32">
      <w:start w:val="1"/>
      <w:numFmt w:val="upperLetter"/>
      <w:lvlText w:val="(%1)"/>
      <w:lvlJc w:val="left"/>
      <w:pPr>
        <w:tabs>
          <w:tab w:val="num" w:pos="1080"/>
        </w:tabs>
        <w:ind w:left="1080" w:hanging="360"/>
      </w:pPr>
      <w:rPr>
        <w:rFonts w:hint="default"/>
      </w:rPr>
    </w:lvl>
    <w:lvl w:ilvl="1" w:tplc="913406E8"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6" w15:restartNumberingAfterBreak="0">
    <w:nsid w:val="3A7550EA"/>
    <w:multiLevelType w:val="hybridMultilevel"/>
    <w:tmpl w:val="E812B4D4"/>
    <w:lvl w:ilvl="0" w:tplc="7DCC8504">
      <w:start w:val="1"/>
      <w:numFmt w:val="decimal"/>
      <w:lvlText w:val="%1."/>
      <w:lvlJc w:val="left"/>
      <w:pPr>
        <w:ind w:left="1471"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43B1103F"/>
    <w:multiLevelType w:val="multilevel"/>
    <w:tmpl w:val="B16C3328"/>
    <w:name w:val="HanLin_List_Item_7"/>
    <w:lvl w:ilvl="0">
      <w:start w:val="1"/>
      <w:numFmt w:val="decimal"/>
      <w:lvlRestart w:val="0"/>
      <w:suff w:val="nothing"/>
      <w:lvlText w:val="%1."/>
      <w:lvlJc w:val="right"/>
      <w:pPr>
        <w:ind w:left="283" w:firstLine="57"/>
      </w:pPr>
      <w:rPr>
        <w:rFonts w:ascii="標楷體" w:eastAsia="標楷體" w:hAnsi="標楷體" w:hint="eastAsia"/>
        <w:b w:val="0"/>
        <w:i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4193CE5"/>
    <w:multiLevelType w:val="hybridMultilevel"/>
    <w:tmpl w:val="43B0176C"/>
    <w:lvl w:ilvl="0" w:tplc="B44EA6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7F3078E"/>
    <w:multiLevelType w:val="hybridMultilevel"/>
    <w:tmpl w:val="3C5E642E"/>
    <w:lvl w:ilvl="0" w:tplc="50DA37FE">
      <w:start w:val="1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A22B50"/>
    <w:multiLevelType w:val="hybridMultilevel"/>
    <w:tmpl w:val="D3CE12CC"/>
    <w:lvl w:ilvl="0" w:tplc="27C6481A">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4E523D"/>
    <w:multiLevelType w:val="multilevel"/>
    <w:tmpl w:val="888E43A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4E8164F9"/>
    <w:multiLevelType w:val="hybridMultilevel"/>
    <w:tmpl w:val="3F96E8B0"/>
    <w:lvl w:ilvl="0" w:tplc="FAC86EBA">
      <w:start w:val="1"/>
      <w:numFmt w:val="upperLetter"/>
      <w:lvlText w:val="(%1)"/>
      <w:lvlJc w:val="left"/>
      <w:pPr>
        <w:tabs>
          <w:tab w:val="num" w:pos="960"/>
        </w:tabs>
        <w:ind w:left="960" w:hanging="360"/>
      </w:pPr>
      <w:rPr>
        <w:rFonts w:hint="default"/>
      </w:rPr>
    </w:lvl>
    <w:lvl w:ilvl="1" w:tplc="377CF774" w:tentative="1">
      <w:start w:val="1"/>
      <w:numFmt w:val="ideographTraditional"/>
      <w:lvlText w:val="%2、"/>
      <w:lvlJc w:val="left"/>
      <w:pPr>
        <w:tabs>
          <w:tab w:val="num" w:pos="1560"/>
        </w:tabs>
        <w:ind w:left="1560" w:hanging="480"/>
      </w:pPr>
    </w:lvl>
    <w:lvl w:ilvl="2" w:tplc="A94EC1FC" w:tentative="1">
      <w:start w:val="1"/>
      <w:numFmt w:val="lowerRoman"/>
      <w:lvlText w:val="%3."/>
      <w:lvlJc w:val="right"/>
      <w:pPr>
        <w:tabs>
          <w:tab w:val="num" w:pos="2040"/>
        </w:tabs>
        <w:ind w:left="2040" w:hanging="480"/>
      </w:pPr>
    </w:lvl>
    <w:lvl w:ilvl="3" w:tplc="6D7C9682" w:tentative="1">
      <w:start w:val="1"/>
      <w:numFmt w:val="decimal"/>
      <w:lvlText w:val="%4."/>
      <w:lvlJc w:val="left"/>
      <w:pPr>
        <w:tabs>
          <w:tab w:val="num" w:pos="2520"/>
        </w:tabs>
        <w:ind w:left="2520" w:hanging="480"/>
      </w:pPr>
    </w:lvl>
    <w:lvl w:ilvl="4" w:tplc="75ACDE98" w:tentative="1">
      <w:start w:val="1"/>
      <w:numFmt w:val="ideographTraditional"/>
      <w:lvlText w:val="%5、"/>
      <w:lvlJc w:val="left"/>
      <w:pPr>
        <w:tabs>
          <w:tab w:val="num" w:pos="3000"/>
        </w:tabs>
        <w:ind w:left="3000" w:hanging="480"/>
      </w:pPr>
    </w:lvl>
    <w:lvl w:ilvl="5" w:tplc="FEE42322" w:tentative="1">
      <w:start w:val="1"/>
      <w:numFmt w:val="lowerRoman"/>
      <w:lvlText w:val="%6."/>
      <w:lvlJc w:val="right"/>
      <w:pPr>
        <w:tabs>
          <w:tab w:val="num" w:pos="3480"/>
        </w:tabs>
        <w:ind w:left="3480" w:hanging="480"/>
      </w:pPr>
    </w:lvl>
    <w:lvl w:ilvl="6" w:tplc="4308018C" w:tentative="1">
      <w:start w:val="1"/>
      <w:numFmt w:val="decimal"/>
      <w:lvlText w:val="%7."/>
      <w:lvlJc w:val="left"/>
      <w:pPr>
        <w:tabs>
          <w:tab w:val="num" w:pos="3960"/>
        </w:tabs>
        <w:ind w:left="3960" w:hanging="480"/>
      </w:pPr>
    </w:lvl>
    <w:lvl w:ilvl="7" w:tplc="CEA8A520" w:tentative="1">
      <w:start w:val="1"/>
      <w:numFmt w:val="ideographTraditional"/>
      <w:lvlText w:val="%8、"/>
      <w:lvlJc w:val="left"/>
      <w:pPr>
        <w:tabs>
          <w:tab w:val="num" w:pos="4440"/>
        </w:tabs>
        <w:ind w:left="4440" w:hanging="480"/>
      </w:pPr>
    </w:lvl>
    <w:lvl w:ilvl="8" w:tplc="3CDAF4C8" w:tentative="1">
      <w:start w:val="1"/>
      <w:numFmt w:val="lowerRoman"/>
      <w:lvlText w:val="%9."/>
      <w:lvlJc w:val="right"/>
      <w:pPr>
        <w:tabs>
          <w:tab w:val="num" w:pos="4920"/>
        </w:tabs>
        <w:ind w:left="4920" w:hanging="480"/>
      </w:pPr>
    </w:lvl>
  </w:abstractNum>
  <w:abstractNum w:abstractNumId="33" w15:restartNumberingAfterBreak="0">
    <w:nsid w:val="57F405B1"/>
    <w:multiLevelType w:val="hybridMultilevel"/>
    <w:tmpl w:val="EC1483E0"/>
    <w:lvl w:ilvl="0" w:tplc="9AC286C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4E7E85"/>
    <w:multiLevelType w:val="hybridMultilevel"/>
    <w:tmpl w:val="040C8036"/>
    <w:lvl w:ilvl="0" w:tplc="025241D6">
      <w:start w:val="11"/>
      <w:numFmt w:val="decimal"/>
      <w:lvlText w:val="%1."/>
      <w:lvlJc w:val="left"/>
      <w:pPr>
        <w:ind w:left="840" w:hanging="360"/>
      </w:pPr>
      <w:rPr>
        <w:rFonts w:ascii="Times New Roman" w:hAnsi="Times New Roman" w:hint="default"/>
        <w:color w:val="auto"/>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E74C3E"/>
    <w:multiLevelType w:val="hybridMultilevel"/>
    <w:tmpl w:val="75443A02"/>
    <w:lvl w:ilvl="0" w:tplc="90AE0AD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D8D2894"/>
    <w:multiLevelType w:val="hybridMultilevel"/>
    <w:tmpl w:val="872C33BA"/>
    <w:lvl w:ilvl="0" w:tplc="851AAE50">
      <w:start w:val="1"/>
      <w:numFmt w:val="upperLetter"/>
      <w:lvlText w:val="(%1)"/>
      <w:lvlJc w:val="left"/>
      <w:pPr>
        <w:tabs>
          <w:tab w:val="num" w:pos="1095"/>
        </w:tabs>
        <w:ind w:left="1095" w:hanging="37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15:restartNumberingAfterBreak="0">
    <w:nsid w:val="5DF5478A"/>
    <w:multiLevelType w:val="multilevel"/>
    <w:tmpl w:val="BD9A56C2"/>
    <w:lvl w:ilvl="0">
      <w:start w:val="1"/>
      <w:numFmt w:val="decimal"/>
      <w:lvlRestart w:val="0"/>
      <w:suff w:val="nothing"/>
      <w:lvlText w:val="%1."/>
      <w:lvlJc w:val="right"/>
      <w:pPr>
        <w:ind w:left="283" w:firstLine="57"/>
      </w:pPr>
      <w:rPr>
        <w:rFonts w:ascii="標楷體" w:eastAsia="標楷體" w:hAnsi="標楷體" w:hint="eastAsia"/>
        <w:b w:val="0"/>
        <w:i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5F767A61"/>
    <w:multiLevelType w:val="hybridMultilevel"/>
    <w:tmpl w:val="1CA8981C"/>
    <w:lvl w:ilvl="0" w:tplc="3FBEE666">
      <w:start w:val="2"/>
      <w:numFmt w:val="upperLetter"/>
      <w:lvlText w:val="(%1)"/>
      <w:lvlJc w:val="left"/>
      <w:pPr>
        <w:tabs>
          <w:tab w:val="num" w:pos="1079"/>
        </w:tabs>
        <w:ind w:left="1079" w:hanging="360"/>
      </w:pPr>
      <w:rPr>
        <w:rFonts w:hint="default"/>
      </w:rPr>
    </w:lvl>
    <w:lvl w:ilvl="1" w:tplc="04090019" w:tentative="1">
      <w:start w:val="1"/>
      <w:numFmt w:val="ideographTraditional"/>
      <w:lvlText w:val="%2、"/>
      <w:lvlJc w:val="left"/>
      <w:pPr>
        <w:tabs>
          <w:tab w:val="num" w:pos="1679"/>
        </w:tabs>
        <w:ind w:left="1679" w:hanging="480"/>
      </w:pPr>
    </w:lvl>
    <w:lvl w:ilvl="2" w:tplc="0409001B" w:tentative="1">
      <w:start w:val="1"/>
      <w:numFmt w:val="lowerRoman"/>
      <w:lvlText w:val="%3."/>
      <w:lvlJc w:val="right"/>
      <w:pPr>
        <w:tabs>
          <w:tab w:val="num" w:pos="2159"/>
        </w:tabs>
        <w:ind w:left="2159" w:hanging="480"/>
      </w:pPr>
    </w:lvl>
    <w:lvl w:ilvl="3" w:tplc="0409000F" w:tentative="1">
      <w:start w:val="1"/>
      <w:numFmt w:val="decimal"/>
      <w:lvlText w:val="%4."/>
      <w:lvlJc w:val="left"/>
      <w:pPr>
        <w:tabs>
          <w:tab w:val="num" w:pos="2639"/>
        </w:tabs>
        <w:ind w:left="2639" w:hanging="480"/>
      </w:pPr>
    </w:lvl>
    <w:lvl w:ilvl="4" w:tplc="04090019" w:tentative="1">
      <w:start w:val="1"/>
      <w:numFmt w:val="ideographTraditional"/>
      <w:lvlText w:val="%5、"/>
      <w:lvlJc w:val="left"/>
      <w:pPr>
        <w:tabs>
          <w:tab w:val="num" w:pos="3119"/>
        </w:tabs>
        <w:ind w:left="3119" w:hanging="480"/>
      </w:pPr>
    </w:lvl>
    <w:lvl w:ilvl="5" w:tplc="0409001B" w:tentative="1">
      <w:start w:val="1"/>
      <w:numFmt w:val="lowerRoman"/>
      <w:lvlText w:val="%6."/>
      <w:lvlJc w:val="right"/>
      <w:pPr>
        <w:tabs>
          <w:tab w:val="num" w:pos="3599"/>
        </w:tabs>
        <w:ind w:left="3599" w:hanging="480"/>
      </w:pPr>
    </w:lvl>
    <w:lvl w:ilvl="6" w:tplc="0409000F" w:tentative="1">
      <w:start w:val="1"/>
      <w:numFmt w:val="decimal"/>
      <w:lvlText w:val="%7."/>
      <w:lvlJc w:val="left"/>
      <w:pPr>
        <w:tabs>
          <w:tab w:val="num" w:pos="4079"/>
        </w:tabs>
        <w:ind w:left="4079" w:hanging="480"/>
      </w:pPr>
    </w:lvl>
    <w:lvl w:ilvl="7" w:tplc="04090019" w:tentative="1">
      <w:start w:val="1"/>
      <w:numFmt w:val="ideographTraditional"/>
      <w:lvlText w:val="%8、"/>
      <w:lvlJc w:val="left"/>
      <w:pPr>
        <w:tabs>
          <w:tab w:val="num" w:pos="4559"/>
        </w:tabs>
        <w:ind w:left="4559" w:hanging="480"/>
      </w:pPr>
    </w:lvl>
    <w:lvl w:ilvl="8" w:tplc="0409001B" w:tentative="1">
      <w:start w:val="1"/>
      <w:numFmt w:val="lowerRoman"/>
      <w:lvlText w:val="%9."/>
      <w:lvlJc w:val="right"/>
      <w:pPr>
        <w:tabs>
          <w:tab w:val="num" w:pos="5039"/>
        </w:tabs>
        <w:ind w:left="5039" w:hanging="480"/>
      </w:pPr>
    </w:lvl>
  </w:abstractNum>
  <w:abstractNum w:abstractNumId="39" w15:restartNumberingAfterBreak="0">
    <w:nsid w:val="61331B94"/>
    <w:multiLevelType w:val="multilevel"/>
    <w:tmpl w:val="DC96F97A"/>
    <w:lvl w:ilvl="0">
      <w:start w:val="16"/>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0" w15:restartNumberingAfterBreak="0">
    <w:nsid w:val="61FF46F2"/>
    <w:multiLevelType w:val="hybridMultilevel"/>
    <w:tmpl w:val="05C237DE"/>
    <w:lvl w:ilvl="0" w:tplc="3E8E3516">
      <w:start w:val="1"/>
      <w:numFmt w:val="upperLetter"/>
      <w:lvlText w:val="(%1)"/>
      <w:lvlJc w:val="left"/>
      <w:pPr>
        <w:ind w:left="1457" w:hanging="465"/>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1" w15:restartNumberingAfterBreak="0">
    <w:nsid w:val="67213507"/>
    <w:multiLevelType w:val="hybridMultilevel"/>
    <w:tmpl w:val="59C8C9A8"/>
    <w:lvl w:ilvl="0" w:tplc="C9AC76BA">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A4E0B05"/>
    <w:multiLevelType w:val="hybridMultilevel"/>
    <w:tmpl w:val="64CC8718"/>
    <w:lvl w:ilvl="0" w:tplc="052A63F6">
      <w:start w:val="1"/>
      <w:numFmt w:val="upp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3" w15:restartNumberingAfterBreak="0">
    <w:nsid w:val="70956513"/>
    <w:multiLevelType w:val="hybridMultilevel"/>
    <w:tmpl w:val="211A6CE6"/>
    <w:lvl w:ilvl="0" w:tplc="94AAE164">
      <w:start w:val="1"/>
      <w:numFmt w:val="taiwaneseCountingThousand"/>
      <w:lvlText w:val="%1、"/>
      <w:lvlJc w:val="left"/>
      <w:pPr>
        <w:ind w:left="480" w:hanging="480"/>
      </w:pPr>
      <w:rPr>
        <w:rFonts w:hint="default"/>
      </w:rPr>
    </w:lvl>
    <w:lvl w:ilvl="1" w:tplc="04090019">
      <w:start w:val="6"/>
      <w:numFmt w:val="decimal"/>
      <w:lvlText w:val="%2."/>
      <w:lvlJc w:val="left"/>
      <w:pPr>
        <w:ind w:left="840" w:hanging="360"/>
      </w:pPr>
      <w:rPr>
        <w:rFonts w:ascii="Times New Roman" w:hAnsi="Times New Roman" w:hint="default"/>
        <w:color w:val="FF0000"/>
        <w:sz w:val="24"/>
        <w:szCs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4F410B"/>
    <w:multiLevelType w:val="multilevel"/>
    <w:tmpl w:val="4B7645DC"/>
    <w:lvl w:ilvl="0">
      <w:start w:val="1"/>
      <w:numFmt w:val="decimal"/>
      <w:lvlRestart w:val="0"/>
      <w:suff w:val="nothing"/>
      <w:lvlText w:val="%1."/>
      <w:lvlJc w:val="right"/>
      <w:pPr>
        <w:ind w:left="283" w:firstLine="57"/>
      </w:pPr>
      <w:rPr>
        <w:rFonts w:ascii="標楷體" w:eastAsia="標楷體" w:hAnsi="標楷體" w:hint="eastAsia"/>
        <w:b w:val="0"/>
        <w:i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5"/>
  </w:num>
  <w:num w:numId="2">
    <w:abstractNumId w:val="4"/>
  </w:num>
  <w:num w:numId="3">
    <w:abstractNumId w:val="17"/>
  </w:num>
  <w:num w:numId="4">
    <w:abstractNumId w:val="32"/>
  </w:num>
  <w:num w:numId="5">
    <w:abstractNumId w:val="13"/>
  </w:num>
  <w:num w:numId="6">
    <w:abstractNumId w:val="36"/>
  </w:num>
  <w:num w:numId="7">
    <w:abstractNumId w:val="42"/>
  </w:num>
  <w:num w:numId="8">
    <w:abstractNumId w:val="1"/>
  </w:num>
  <w:num w:numId="9">
    <w:abstractNumId w:val="10"/>
  </w:num>
  <w:num w:numId="10">
    <w:abstractNumId w:val="28"/>
  </w:num>
  <w:num w:numId="11">
    <w:abstractNumId w:val="41"/>
  </w:num>
  <w:num w:numId="12">
    <w:abstractNumId w:val="19"/>
  </w:num>
  <w:num w:numId="13">
    <w:abstractNumId w:val="38"/>
  </w:num>
  <w:num w:numId="14">
    <w:abstractNumId w:val="5"/>
  </w:num>
  <w:num w:numId="15">
    <w:abstractNumId w:val="14"/>
  </w:num>
  <w:num w:numId="16">
    <w:abstractNumId w:val="6"/>
  </w:num>
  <w:num w:numId="17">
    <w:abstractNumId w:val="22"/>
  </w:num>
  <w:num w:numId="18">
    <w:abstractNumId w:val="31"/>
  </w:num>
  <w:num w:numId="19">
    <w:abstractNumId w:val="3"/>
  </w:num>
  <w:num w:numId="20">
    <w:abstractNumId w:val="2"/>
  </w:num>
  <w:num w:numId="21">
    <w:abstractNumId w:val="43"/>
  </w:num>
  <w:num w:numId="22">
    <w:abstractNumId w:val="7"/>
  </w:num>
  <w:num w:numId="23">
    <w:abstractNumId w:val="0"/>
  </w:num>
  <w:num w:numId="24">
    <w:abstractNumId w:val="34"/>
  </w:num>
  <w:num w:numId="25">
    <w:abstractNumId w:val="11"/>
  </w:num>
  <w:num w:numId="26">
    <w:abstractNumId w:val="35"/>
  </w:num>
  <w:num w:numId="27">
    <w:abstractNumId w:val="21"/>
  </w:num>
  <w:num w:numId="28">
    <w:abstractNumId w:val="23"/>
  </w:num>
  <w:num w:numId="29">
    <w:abstractNumId w:val="8"/>
  </w:num>
  <w:num w:numId="30">
    <w:abstractNumId w:val="12"/>
  </w:num>
  <w:num w:numId="31">
    <w:abstractNumId w:val="30"/>
  </w:num>
  <w:num w:numId="32">
    <w:abstractNumId w:val="24"/>
  </w:num>
  <w:num w:numId="33">
    <w:abstractNumId w:val="26"/>
  </w:num>
  <w:num w:numId="34">
    <w:abstractNumId w:val="29"/>
  </w:num>
  <w:num w:numId="35">
    <w:abstractNumId w:val="27"/>
  </w:num>
  <w:num w:numId="36">
    <w:abstractNumId w:val="15"/>
  </w:num>
  <w:num w:numId="37">
    <w:abstractNumId w:val="18"/>
  </w:num>
  <w:num w:numId="38">
    <w:abstractNumId w:val="44"/>
  </w:num>
  <w:num w:numId="39">
    <w:abstractNumId w:val="9"/>
  </w:num>
  <w:num w:numId="40">
    <w:abstractNumId w:val="16"/>
  </w:num>
  <w:num w:numId="41">
    <w:abstractNumId w:val="37"/>
  </w:num>
  <w:num w:numId="42">
    <w:abstractNumId w:val="20"/>
  </w:num>
  <w:num w:numId="43">
    <w:abstractNumId w:val="33"/>
  </w:num>
  <w:num w:numId="44">
    <w:abstractNumId w:val="4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FF"/>
    <w:rsid w:val="00000ABA"/>
    <w:rsid w:val="00001115"/>
    <w:rsid w:val="000016DC"/>
    <w:rsid w:val="00002BAC"/>
    <w:rsid w:val="00002CFA"/>
    <w:rsid w:val="00002EF5"/>
    <w:rsid w:val="00003157"/>
    <w:rsid w:val="0000453C"/>
    <w:rsid w:val="00004720"/>
    <w:rsid w:val="00004D36"/>
    <w:rsid w:val="00006AD3"/>
    <w:rsid w:val="000102D6"/>
    <w:rsid w:val="000107B0"/>
    <w:rsid w:val="00011003"/>
    <w:rsid w:val="00012009"/>
    <w:rsid w:val="000158CC"/>
    <w:rsid w:val="00016088"/>
    <w:rsid w:val="000165E2"/>
    <w:rsid w:val="00017397"/>
    <w:rsid w:val="00017CDC"/>
    <w:rsid w:val="00020AF3"/>
    <w:rsid w:val="00021514"/>
    <w:rsid w:val="00023E9B"/>
    <w:rsid w:val="00023F71"/>
    <w:rsid w:val="00024409"/>
    <w:rsid w:val="00024823"/>
    <w:rsid w:val="00025128"/>
    <w:rsid w:val="000275E9"/>
    <w:rsid w:val="000311E5"/>
    <w:rsid w:val="000320C0"/>
    <w:rsid w:val="00033346"/>
    <w:rsid w:val="000357F5"/>
    <w:rsid w:val="00035F7D"/>
    <w:rsid w:val="000375E5"/>
    <w:rsid w:val="00037F26"/>
    <w:rsid w:val="000400CA"/>
    <w:rsid w:val="00040928"/>
    <w:rsid w:val="00041033"/>
    <w:rsid w:val="00041B78"/>
    <w:rsid w:val="00042338"/>
    <w:rsid w:val="00043587"/>
    <w:rsid w:val="000442DD"/>
    <w:rsid w:val="000454D8"/>
    <w:rsid w:val="00047BEF"/>
    <w:rsid w:val="00047C1F"/>
    <w:rsid w:val="00050EA5"/>
    <w:rsid w:val="00051103"/>
    <w:rsid w:val="00051C8E"/>
    <w:rsid w:val="0005223A"/>
    <w:rsid w:val="0005314D"/>
    <w:rsid w:val="0005487E"/>
    <w:rsid w:val="000562BB"/>
    <w:rsid w:val="00056E41"/>
    <w:rsid w:val="00057C71"/>
    <w:rsid w:val="00060960"/>
    <w:rsid w:val="00061C83"/>
    <w:rsid w:val="00066454"/>
    <w:rsid w:val="00066BDC"/>
    <w:rsid w:val="00066E0B"/>
    <w:rsid w:val="000707F1"/>
    <w:rsid w:val="00074458"/>
    <w:rsid w:val="000758F6"/>
    <w:rsid w:val="00076FB3"/>
    <w:rsid w:val="00077B41"/>
    <w:rsid w:val="000805AE"/>
    <w:rsid w:val="000816C4"/>
    <w:rsid w:val="00084078"/>
    <w:rsid w:val="0008421B"/>
    <w:rsid w:val="00086411"/>
    <w:rsid w:val="0008664B"/>
    <w:rsid w:val="000872EB"/>
    <w:rsid w:val="000914D9"/>
    <w:rsid w:val="00092290"/>
    <w:rsid w:val="0009480F"/>
    <w:rsid w:val="00096EF9"/>
    <w:rsid w:val="00097026"/>
    <w:rsid w:val="0009793B"/>
    <w:rsid w:val="000A0278"/>
    <w:rsid w:val="000A029A"/>
    <w:rsid w:val="000A0747"/>
    <w:rsid w:val="000A0E4C"/>
    <w:rsid w:val="000A1CAC"/>
    <w:rsid w:val="000A2F37"/>
    <w:rsid w:val="000A3FA4"/>
    <w:rsid w:val="000A58AE"/>
    <w:rsid w:val="000A649D"/>
    <w:rsid w:val="000A7706"/>
    <w:rsid w:val="000B12EB"/>
    <w:rsid w:val="000B2CA1"/>
    <w:rsid w:val="000B38A5"/>
    <w:rsid w:val="000B5239"/>
    <w:rsid w:val="000B531D"/>
    <w:rsid w:val="000B699E"/>
    <w:rsid w:val="000B6F58"/>
    <w:rsid w:val="000C14DF"/>
    <w:rsid w:val="000C2D9A"/>
    <w:rsid w:val="000C3E9F"/>
    <w:rsid w:val="000C5839"/>
    <w:rsid w:val="000C5B89"/>
    <w:rsid w:val="000C6F7D"/>
    <w:rsid w:val="000C717E"/>
    <w:rsid w:val="000D04B5"/>
    <w:rsid w:val="000D0D85"/>
    <w:rsid w:val="000D0DB8"/>
    <w:rsid w:val="000D3457"/>
    <w:rsid w:val="000D669B"/>
    <w:rsid w:val="000E07D6"/>
    <w:rsid w:val="000E0E10"/>
    <w:rsid w:val="000E4A32"/>
    <w:rsid w:val="000E5971"/>
    <w:rsid w:val="000E6E58"/>
    <w:rsid w:val="000F3241"/>
    <w:rsid w:val="000F4371"/>
    <w:rsid w:val="000F5B91"/>
    <w:rsid w:val="000F5CCE"/>
    <w:rsid w:val="000F6CEF"/>
    <w:rsid w:val="000F702B"/>
    <w:rsid w:val="000F72CD"/>
    <w:rsid w:val="000F760C"/>
    <w:rsid w:val="001001D6"/>
    <w:rsid w:val="00100F0A"/>
    <w:rsid w:val="001013F0"/>
    <w:rsid w:val="001020B2"/>
    <w:rsid w:val="00104A85"/>
    <w:rsid w:val="001107A4"/>
    <w:rsid w:val="00110C5F"/>
    <w:rsid w:val="00111A5A"/>
    <w:rsid w:val="001132E7"/>
    <w:rsid w:val="001148F9"/>
    <w:rsid w:val="00115AAD"/>
    <w:rsid w:val="00116BDC"/>
    <w:rsid w:val="00117E63"/>
    <w:rsid w:val="00120DC5"/>
    <w:rsid w:val="00122264"/>
    <w:rsid w:val="00122471"/>
    <w:rsid w:val="00123BB2"/>
    <w:rsid w:val="0012569A"/>
    <w:rsid w:val="00126171"/>
    <w:rsid w:val="001265EF"/>
    <w:rsid w:val="00126711"/>
    <w:rsid w:val="001309BA"/>
    <w:rsid w:val="00131DEF"/>
    <w:rsid w:val="00132A3D"/>
    <w:rsid w:val="00132A80"/>
    <w:rsid w:val="00134265"/>
    <w:rsid w:val="0013463E"/>
    <w:rsid w:val="00134792"/>
    <w:rsid w:val="001355E6"/>
    <w:rsid w:val="00135E46"/>
    <w:rsid w:val="001377CB"/>
    <w:rsid w:val="001402A7"/>
    <w:rsid w:val="0014077C"/>
    <w:rsid w:val="00140F9F"/>
    <w:rsid w:val="001410B3"/>
    <w:rsid w:val="001418CB"/>
    <w:rsid w:val="00142929"/>
    <w:rsid w:val="00142CEE"/>
    <w:rsid w:val="001454AF"/>
    <w:rsid w:val="00145E8E"/>
    <w:rsid w:val="001460C3"/>
    <w:rsid w:val="00147955"/>
    <w:rsid w:val="00151F00"/>
    <w:rsid w:val="00151FF2"/>
    <w:rsid w:val="001523FC"/>
    <w:rsid w:val="00153499"/>
    <w:rsid w:val="001563D8"/>
    <w:rsid w:val="00157516"/>
    <w:rsid w:val="001603A2"/>
    <w:rsid w:val="00162E89"/>
    <w:rsid w:val="00163D9B"/>
    <w:rsid w:val="001643B5"/>
    <w:rsid w:val="0016531D"/>
    <w:rsid w:val="001666CD"/>
    <w:rsid w:val="001712EA"/>
    <w:rsid w:val="00171551"/>
    <w:rsid w:val="00171688"/>
    <w:rsid w:val="00171BB0"/>
    <w:rsid w:val="00171F88"/>
    <w:rsid w:val="00172421"/>
    <w:rsid w:val="00172E66"/>
    <w:rsid w:val="00173E44"/>
    <w:rsid w:val="00173E68"/>
    <w:rsid w:val="0017431F"/>
    <w:rsid w:val="0017454E"/>
    <w:rsid w:val="00174A52"/>
    <w:rsid w:val="00175CA1"/>
    <w:rsid w:val="00176CEE"/>
    <w:rsid w:val="0018392D"/>
    <w:rsid w:val="001839C4"/>
    <w:rsid w:val="0018494B"/>
    <w:rsid w:val="001853B2"/>
    <w:rsid w:val="0019132E"/>
    <w:rsid w:val="0019212D"/>
    <w:rsid w:val="00192F2B"/>
    <w:rsid w:val="0019323B"/>
    <w:rsid w:val="001937BB"/>
    <w:rsid w:val="00193B95"/>
    <w:rsid w:val="00195734"/>
    <w:rsid w:val="00196483"/>
    <w:rsid w:val="001A3CBF"/>
    <w:rsid w:val="001A46F0"/>
    <w:rsid w:val="001A562C"/>
    <w:rsid w:val="001A645D"/>
    <w:rsid w:val="001A7404"/>
    <w:rsid w:val="001A74C7"/>
    <w:rsid w:val="001B0AD0"/>
    <w:rsid w:val="001B408F"/>
    <w:rsid w:val="001B5457"/>
    <w:rsid w:val="001B595F"/>
    <w:rsid w:val="001B5DE9"/>
    <w:rsid w:val="001B62B6"/>
    <w:rsid w:val="001B6A6D"/>
    <w:rsid w:val="001B6D10"/>
    <w:rsid w:val="001B74D0"/>
    <w:rsid w:val="001B7A32"/>
    <w:rsid w:val="001B7F04"/>
    <w:rsid w:val="001C15AB"/>
    <w:rsid w:val="001C1C56"/>
    <w:rsid w:val="001C425B"/>
    <w:rsid w:val="001C4B11"/>
    <w:rsid w:val="001C51DA"/>
    <w:rsid w:val="001C5C1A"/>
    <w:rsid w:val="001C68CA"/>
    <w:rsid w:val="001D1E6D"/>
    <w:rsid w:val="001D30EF"/>
    <w:rsid w:val="001D408A"/>
    <w:rsid w:val="001D5D13"/>
    <w:rsid w:val="001E23A0"/>
    <w:rsid w:val="001E262A"/>
    <w:rsid w:val="001E501E"/>
    <w:rsid w:val="001E7908"/>
    <w:rsid w:val="001F27AE"/>
    <w:rsid w:val="001F2FF3"/>
    <w:rsid w:val="001F304C"/>
    <w:rsid w:val="001F3ADF"/>
    <w:rsid w:val="001F3C2B"/>
    <w:rsid w:val="001F4DA5"/>
    <w:rsid w:val="001F51BC"/>
    <w:rsid w:val="001F54F7"/>
    <w:rsid w:val="001F5715"/>
    <w:rsid w:val="001F5FC1"/>
    <w:rsid w:val="00200902"/>
    <w:rsid w:val="00200D39"/>
    <w:rsid w:val="00207B6F"/>
    <w:rsid w:val="00207B7B"/>
    <w:rsid w:val="002103DA"/>
    <w:rsid w:val="00210A48"/>
    <w:rsid w:val="00210A75"/>
    <w:rsid w:val="002117A8"/>
    <w:rsid w:val="002124ED"/>
    <w:rsid w:val="00212C04"/>
    <w:rsid w:val="00212CB0"/>
    <w:rsid w:val="002143FD"/>
    <w:rsid w:val="002144FC"/>
    <w:rsid w:val="0021691E"/>
    <w:rsid w:val="002169A0"/>
    <w:rsid w:val="002206B6"/>
    <w:rsid w:val="00222955"/>
    <w:rsid w:val="002246D7"/>
    <w:rsid w:val="0022474E"/>
    <w:rsid w:val="00224818"/>
    <w:rsid w:val="002271CB"/>
    <w:rsid w:val="00227B90"/>
    <w:rsid w:val="0023043E"/>
    <w:rsid w:val="0023114E"/>
    <w:rsid w:val="0023159A"/>
    <w:rsid w:val="0023272B"/>
    <w:rsid w:val="00233073"/>
    <w:rsid w:val="0023635A"/>
    <w:rsid w:val="00236C95"/>
    <w:rsid w:val="00237518"/>
    <w:rsid w:val="00242044"/>
    <w:rsid w:val="00242FCE"/>
    <w:rsid w:val="0024503E"/>
    <w:rsid w:val="00245A40"/>
    <w:rsid w:val="00245C7B"/>
    <w:rsid w:val="002505C8"/>
    <w:rsid w:val="002520A3"/>
    <w:rsid w:val="00252EB6"/>
    <w:rsid w:val="002530A3"/>
    <w:rsid w:val="0025325E"/>
    <w:rsid w:val="00255F71"/>
    <w:rsid w:val="00256395"/>
    <w:rsid w:val="002566D0"/>
    <w:rsid w:val="002576B6"/>
    <w:rsid w:val="002604DE"/>
    <w:rsid w:val="00261563"/>
    <w:rsid w:val="00262937"/>
    <w:rsid w:val="00262CC4"/>
    <w:rsid w:val="0026342A"/>
    <w:rsid w:val="00263AD1"/>
    <w:rsid w:val="00265036"/>
    <w:rsid w:val="00266651"/>
    <w:rsid w:val="0027021D"/>
    <w:rsid w:val="00272B91"/>
    <w:rsid w:val="00275556"/>
    <w:rsid w:val="00275867"/>
    <w:rsid w:val="00277819"/>
    <w:rsid w:val="00277919"/>
    <w:rsid w:val="002825E9"/>
    <w:rsid w:val="00282E50"/>
    <w:rsid w:val="00283829"/>
    <w:rsid w:val="002846B2"/>
    <w:rsid w:val="00284C5A"/>
    <w:rsid w:val="00286E3B"/>
    <w:rsid w:val="00293589"/>
    <w:rsid w:val="0029452E"/>
    <w:rsid w:val="0029493E"/>
    <w:rsid w:val="0029516D"/>
    <w:rsid w:val="00297F11"/>
    <w:rsid w:val="002A180A"/>
    <w:rsid w:val="002A3D65"/>
    <w:rsid w:val="002A6980"/>
    <w:rsid w:val="002A7248"/>
    <w:rsid w:val="002B19E2"/>
    <w:rsid w:val="002B42EA"/>
    <w:rsid w:val="002B7972"/>
    <w:rsid w:val="002C07E2"/>
    <w:rsid w:val="002C1E71"/>
    <w:rsid w:val="002C22ED"/>
    <w:rsid w:val="002C55B7"/>
    <w:rsid w:val="002C5CA9"/>
    <w:rsid w:val="002C75DE"/>
    <w:rsid w:val="002D13B6"/>
    <w:rsid w:val="002D2E08"/>
    <w:rsid w:val="002D7329"/>
    <w:rsid w:val="002D7952"/>
    <w:rsid w:val="002E08B0"/>
    <w:rsid w:val="002E1E7D"/>
    <w:rsid w:val="002E360A"/>
    <w:rsid w:val="002E5307"/>
    <w:rsid w:val="002E5385"/>
    <w:rsid w:val="002E657B"/>
    <w:rsid w:val="002E6F25"/>
    <w:rsid w:val="002E7084"/>
    <w:rsid w:val="002F0DD5"/>
    <w:rsid w:val="002F2450"/>
    <w:rsid w:val="002F245D"/>
    <w:rsid w:val="002F280B"/>
    <w:rsid w:val="002F4478"/>
    <w:rsid w:val="002F63FF"/>
    <w:rsid w:val="002F6657"/>
    <w:rsid w:val="002F7780"/>
    <w:rsid w:val="002F795F"/>
    <w:rsid w:val="002F7AF5"/>
    <w:rsid w:val="002F7F3E"/>
    <w:rsid w:val="00300128"/>
    <w:rsid w:val="003009E2"/>
    <w:rsid w:val="00301181"/>
    <w:rsid w:val="00303E0F"/>
    <w:rsid w:val="0030443A"/>
    <w:rsid w:val="003044DE"/>
    <w:rsid w:val="003054CA"/>
    <w:rsid w:val="0030579E"/>
    <w:rsid w:val="003071DC"/>
    <w:rsid w:val="003076DD"/>
    <w:rsid w:val="00311DCD"/>
    <w:rsid w:val="00313537"/>
    <w:rsid w:val="00317566"/>
    <w:rsid w:val="00317B02"/>
    <w:rsid w:val="00320624"/>
    <w:rsid w:val="003208E6"/>
    <w:rsid w:val="00320F0B"/>
    <w:rsid w:val="00320F98"/>
    <w:rsid w:val="003214D7"/>
    <w:rsid w:val="00323867"/>
    <w:rsid w:val="00323C90"/>
    <w:rsid w:val="00326447"/>
    <w:rsid w:val="003309E9"/>
    <w:rsid w:val="003323BB"/>
    <w:rsid w:val="003332D3"/>
    <w:rsid w:val="0033448B"/>
    <w:rsid w:val="00334DF2"/>
    <w:rsid w:val="00335DDE"/>
    <w:rsid w:val="00336792"/>
    <w:rsid w:val="00337B1C"/>
    <w:rsid w:val="00337D0D"/>
    <w:rsid w:val="00337E76"/>
    <w:rsid w:val="0034047A"/>
    <w:rsid w:val="0034676F"/>
    <w:rsid w:val="003501EE"/>
    <w:rsid w:val="003502E0"/>
    <w:rsid w:val="00350E2A"/>
    <w:rsid w:val="00352FCE"/>
    <w:rsid w:val="00354C16"/>
    <w:rsid w:val="00354DC4"/>
    <w:rsid w:val="00354EC6"/>
    <w:rsid w:val="00355CB6"/>
    <w:rsid w:val="00356457"/>
    <w:rsid w:val="00360812"/>
    <w:rsid w:val="00363A55"/>
    <w:rsid w:val="003647AD"/>
    <w:rsid w:val="0036521F"/>
    <w:rsid w:val="003656FF"/>
    <w:rsid w:val="0036729B"/>
    <w:rsid w:val="003676E2"/>
    <w:rsid w:val="0037090B"/>
    <w:rsid w:val="00371C66"/>
    <w:rsid w:val="00373204"/>
    <w:rsid w:val="00373EF8"/>
    <w:rsid w:val="00375715"/>
    <w:rsid w:val="003757EE"/>
    <w:rsid w:val="00376254"/>
    <w:rsid w:val="00381974"/>
    <w:rsid w:val="00381D77"/>
    <w:rsid w:val="00382940"/>
    <w:rsid w:val="00383A40"/>
    <w:rsid w:val="003847FF"/>
    <w:rsid w:val="003862D0"/>
    <w:rsid w:val="00387EAE"/>
    <w:rsid w:val="0039086D"/>
    <w:rsid w:val="00391804"/>
    <w:rsid w:val="00392451"/>
    <w:rsid w:val="00392691"/>
    <w:rsid w:val="003929DD"/>
    <w:rsid w:val="00395B45"/>
    <w:rsid w:val="003A01F8"/>
    <w:rsid w:val="003A040E"/>
    <w:rsid w:val="003A05AA"/>
    <w:rsid w:val="003A0F8D"/>
    <w:rsid w:val="003A1A82"/>
    <w:rsid w:val="003A2201"/>
    <w:rsid w:val="003A28C3"/>
    <w:rsid w:val="003A2ADD"/>
    <w:rsid w:val="003A472E"/>
    <w:rsid w:val="003A47BB"/>
    <w:rsid w:val="003B11F9"/>
    <w:rsid w:val="003B3B7F"/>
    <w:rsid w:val="003B5AB7"/>
    <w:rsid w:val="003B6216"/>
    <w:rsid w:val="003B6B54"/>
    <w:rsid w:val="003B745C"/>
    <w:rsid w:val="003C25F6"/>
    <w:rsid w:val="003C28CF"/>
    <w:rsid w:val="003C2D50"/>
    <w:rsid w:val="003C36C2"/>
    <w:rsid w:val="003C3759"/>
    <w:rsid w:val="003C43F2"/>
    <w:rsid w:val="003C4891"/>
    <w:rsid w:val="003C49D1"/>
    <w:rsid w:val="003C5736"/>
    <w:rsid w:val="003C7189"/>
    <w:rsid w:val="003D0621"/>
    <w:rsid w:val="003D0938"/>
    <w:rsid w:val="003D2473"/>
    <w:rsid w:val="003D2990"/>
    <w:rsid w:val="003D2B71"/>
    <w:rsid w:val="003D35E4"/>
    <w:rsid w:val="003D39C9"/>
    <w:rsid w:val="003D3B19"/>
    <w:rsid w:val="003D4730"/>
    <w:rsid w:val="003D4928"/>
    <w:rsid w:val="003D5A90"/>
    <w:rsid w:val="003D6059"/>
    <w:rsid w:val="003E1223"/>
    <w:rsid w:val="003E140C"/>
    <w:rsid w:val="003E14CA"/>
    <w:rsid w:val="003E2D50"/>
    <w:rsid w:val="003E3557"/>
    <w:rsid w:val="003E41B7"/>
    <w:rsid w:val="003E4A13"/>
    <w:rsid w:val="003E4C6D"/>
    <w:rsid w:val="003E5CBB"/>
    <w:rsid w:val="003E613D"/>
    <w:rsid w:val="003E7BCC"/>
    <w:rsid w:val="003F0525"/>
    <w:rsid w:val="003F49A1"/>
    <w:rsid w:val="003F4D35"/>
    <w:rsid w:val="003F501E"/>
    <w:rsid w:val="003F5A8E"/>
    <w:rsid w:val="003F703F"/>
    <w:rsid w:val="003F741F"/>
    <w:rsid w:val="00400236"/>
    <w:rsid w:val="00401CF5"/>
    <w:rsid w:val="00402C87"/>
    <w:rsid w:val="00405334"/>
    <w:rsid w:val="004053B8"/>
    <w:rsid w:val="004063C0"/>
    <w:rsid w:val="00406FA5"/>
    <w:rsid w:val="00407F87"/>
    <w:rsid w:val="004101DB"/>
    <w:rsid w:val="00411CD7"/>
    <w:rsid w:val="00412C69"/>
    <w:rsid w:val="0041384D"/>
    <w:rsid w:val="00413983"/>
    <w:rsid w:val="00413E54"/>
    <w:rsid w:val="004147B6"/>
    <w:rsid w:val="00416FE8"/>
    <w:rsid w:val="00417C8A"/>
    <w:rsid w:val="00421EF3"/>
    <w:rsid w:val="00422959"/>
    <w:rsid w:val="0042324B"/>
    <w:rsid w:val="0042549F"/>
    <w:rsid w:val="004315AF"/>
    <w:rsid w:val="00432BCC"/>
    <w:rsid w:val="00433352"/>
    <w:rsid w:val="004337FD"/>
    <w:rsid w:val="00436F41"/>
    <w:rsid w:val="0043760A"/>
    <w:rsid w:val="0044383D"/>
    <w:rsid w:val="00447277"/>
    <w:rsid w:val="00447C74"/>
    <w:rsid w:val="0045117A"/>
    <w:rsid w:val="0045278B"/>
    <w:rsid w:val="00452DDA"/>
    <w:rsid w:val="004537A1"/>
    <w:rsid w:val="004543AB"/>
    <w:rsid w:val="00455604"/>
    <w:rsid w:val="00455A6C"/>
    <w:rsid w:val="004566F5"/>
    <w:rsid w:val="00457DD0"/>
    <w:rsid w:val="004603BE"/>
    <w:rsid w:val="00460938"/>
    <w:rsid w:val="0046156F"/>
    <w:rsid w:val="004619ED"/>
    <w:rsid w:val="0046264B"/>
    <w:rsid w:val="00463237"/>
    <w:rsid w:val="0046396A"/>
    <w:rsid w:val="00463FE2"/>
    <w:rsid w:val="004650E2"/>
    <w:rsid w:val="00465B02"/>
    <w:rsid w:val="004715A8"/>
    <w:rsid w:val="00471AB3"/>
    <w:rsid w:val="004727E5"/>
    <w:rsid w:val="004729E9"/>
    <w:rsid w:val="00472CD6"/>
    <w:rsid w:val="0047375A"/>
    <w:rsid w:val="00477216"/>
    <w:rsid w:val="00480BE1"/>
    <w:rsid w:val="00480DBA"/>
    <w:rsid w:val="00481259"/>
    <w:rsid w:val="00481420"/>
    <w:rsid w:val="004814B6"/>
    <w:rsid w:val="00483CED"/>
    <w:rsid w:val="00484F37"/>
    <w:rsid w:val="00485954"/>
    <w:rsid w:val="00486FB2"/>
    <w:rsid w:val="00487FA1"/>
    <w:rsid w:val="00491EA1"/>
    <w:rsid w:val="00494C04"/>
    <w:rsid w:val="00495D62"/>
    <w:rsid w:val="00497D55"/>
    <w:rsid w:val="004A06A6"/>
    <w:rsid w:val="004A1A21"/>
    <w:rsid w:val="004A2113"/>
    <w:rsid w:val="004A3055"/>
    <w:rsid w:val="004A3C4E"/>
    <w:rsid w:val="004A4A54"/>
    <w:rsid w:val="004A4F42"/>
    <w:rsid w:val="004A61D5"/>
    <w:rsid w:val="004A7431"/>
    <w:rsid w:val="004A7D46"/>
    <w:rsid w:val="004B170D"/>
    <w:rsid w:val="004B237B"/>
    <w:rsid w:val="004B2A6D"/>
    <w:rsid w:val="004B546A"/>
    <w:rsid w:val="004B591E"/>
    <w:rsid w:val="004B6B40"/>
    <w:rsid w:val="004C0D61"/>
    <w:rsid w:val="004C2D66"/>
    <w:rsid w:val="004C35B8"/>
    <w:rsid w:val="004C3E26"/>
    <w:rsid w:val="004C4994"/>
    <w:rsid w:val="004C5151"/>
    <w:rsid w:val="004C7839"/>
    <w:rsid w:val="004D0A8E"/>
    <w:rsid w:val="004D3266"/>
    <w:rsid w:val="004D3826"/>
    <w:rsid w:val="004D5647"/>
    <w:rsid w:val="004D59F2"/>
    <w:rsid w:val="004D641D"/>
    <w:rsid w:val="004D6B8B"/>
    <w:rsid w:val="004E32BA"/>
    <w:rsid w:val="004E32D3"/>
    <w:rsid w:val="004E544A"/>
    <w:rsid w:val="004E65B6"/>
    <w:rsid w:val="004E7C62"/>
    <w:rsid w:val="004F13EA"/>
    <w:rsid w:val="004F5B55"/>
    <w:rsid w:val="00500BDB"/>
    <w:rsid w:val="0050241F"/>
    <w:rsid w:val="00505CAE"/>
    <w:rsid w:val="00506552"/>
    <w:rsid w:val="005132A5"/>
    <w:rsid w:val="00513F11"/>
    <w:rsid w:val="005144EF"/>
    <w:rsid w:val="0051511D"/>
    <w:rsid w:val="00516114"/>
    <w:rsid w:val="00516998"/>
    <w:rsid w:val="00517F29"/>
    <w:rsid w:val="00520D09"/>
    <w:rsid w:val="00520DAA"/>
    <w:rsid w:val="00521ADA"/>
    <w:rsid w:val="00522690"/>
    <w:rsid w:val="00525F5D"/>
    <w:rsid w:val="005260C4"/>
    <w:rsid w:val="005301B4"/>
    <w:rsid w:val="00533202"/>
    <w:rsid w:val="005338DD"/>
    <w:rsid w:val="00535754"/>
    <w:rsid w:val="00536101"/>
    <w:rsid w:val="0053641D"/>
    <w:rsid w:val="005368E7"/>
    <w:rsid w:val="0053777A"/>
    <w:rsid w:val="005415FA"/>
    <w:rsid w:val="00543231"/>
    <w:rsid w:val="00544338"/>
    <w:rsid w:val="0054454D"/>
    <w:rsid w:val="00544EE5"/>
    <w:rsid w:val="00545BF6"/>
    <w:rsid w:val="00546C49"/>
    <w:rsid w:val="00547857"/>
    <w:rsid w:val="005479BD"/>
    <w:rsid w:val="00550FA8"/>
    <w:rsid w:val="00551683"/>
    <w:rsid w:val="00552CB1"/>
    <w:rsid w:val="0055501E"/>
    <w:rsid w:val="00556286"/>
    <w:rsid w:val="00556E1B"/>
    <w:rsid w:val="00557555"/>
    <w:rsid w:val="00557A3E"/>
    <w:rsid w:val="00560F5E"/>
    <w:rsid w:val="005612E7"/>
    <w:rsid w:val="00564AFE"/>
    <w:rsid w:val="00564E35"/>
    <w:rsid w:val="005702C2"/>
    <w:rsid w:val="00570D1C"/>
    <w:rsid w:val="00571BF6"/>
    <w:rsid w:val="00572B83"/>
    <w:rsid w:val="0057417F"/>
    <w:rsid w:val="005749B9"/>
    <w:rsid w:val="0057670D"/>
    <w:rsid w:val="00576E56"/>
    <w:rsid w:val="0057701B"/>
    <w:rsid w:val="0058203B"/>
    <w:rsid w:val="005828E6"/>
    <w:rsid w:val="00582A92"/>
    <w:rsid w:val="00583B3C"/>
    <w:rsid w:val="00584500"/>
    <w:rsid w:val="005846C1"/>
    <w:rsid w:val="00584F8D"/>
    <w:rsid w:val="005858CE"/>
    <w:rsid w:val="00586B4B"/>
    <w:rsid w:val="0059018A"/>
    <w:rsid w:val="005905CC"/>
    <w:rsid w:val="00590E15"/>
    <w:rsid w:val="0059154F"/>
    <w:rsid w:val="005926B9"/>
    <w:rsid w:val="00592DA2"/>
    <w:rsid w:val="00593830"/>
    <w:rsid w:val="00595F42"/>
    <w:rsid w:val="0059637B"/>
    <w:rsid w:val="005A06F1"/>
    <w:rsid w:val="005A09CF"/>
    <w:rsid w:val="005A557E"/>
    <w:rsid w:val="005A6F31"/>
    <w:rsid w:val="005B0C6D"/>
    <w:rsid w:val="005B1D52"/>
    <w:rsid w:val="005B54E9"/>
    <w:rsid w:val="005B5509"/>
    <w:rsid w:val="005C2046"/>
    <w:rsid w:val="005C447C"/>
    <w:rsid w:val="005C45FC"/>
    <w:rsid w:val="005C6673"/>
    <w:rsid w:val="005D249C"/>
    <w:rsid w:val="005D2C35"/>
    <w:rsid w:val="005D3127"/>
    <w:rsid w:val="005D4369"/>
    <w:rsid w:val="005E024D"/>
    <w:rsid w:val="005E3CE6"/>
    <w:rsid w:val="005E4C55"/>
    <w:rsid w:val="005E52C2"/>
    <w:rsid w:val="005E56A9"/>
    <w:rsid w:val="005E5720"/>
    <w:rsid w:val="005E581B"/>
    <w:rsid w:val="005E6BEF"/>
    <w:rsid w:val="005E78B9"/>
    <w:rsid w:val="005F1418"/>
    <w:rsid w:val="005F178F"/>
    <w:rsid w:val="005F1A82"/>
    <w:rsid w:val="005F5320"/>
    <w:rsid w:val="005F7C4F"/>
    <w:rsid w:val="006076EB"/>
    <w:rsid w:val="00611741"/>
    <w:rsid w:val="00612229"/>
    <w:rsid w:val="0061356E"/>
    <w:rsid w:val="00613D35"/>
    <w:rsid w:val="00614E6F"/>
    <w:rsid w:val="00614E76"/>
    <w:rsid w:val="00616030"/>
    <w:rsid w:val="00616220"/>
    <w:rsid w:val="0061648F"/>
    <w:rsid w:val="006167E2"/>
    <w:rsid w:val="00617091"/>
    <w:rsid w:val="00620BC8"/>
    <w:rsid w:val="006210F3"/>
    <w:rsid w:val="00621124"/>
    <w:rsid w:val="006231DA"/>
    <w:rsid w:val="00623814"/>
    <w:rsid w:val="0062545B"/>
    <w:rsid w:val="006270FA"/>
    <w:rsid w:val="00627A92"/>
    <w:rsid w:val="00630D7C"/>
    <w:rsid w:val="00632690"/>
    <w:rsid w:val="006339F9"/>
    <w:rsid w:val="00634A56"/>
    <w:rsid w:val="00636804"/>
    <w:rsid w:val="00640443"/>
    <w:rsid w:val="006407ED"/>
    <w:rsid w:val="006408C0"/>
    <w:rsid w:val="00641E34"/>
    <w:rsid w:val="00641E72"/>
    <w:rsid w:val="00642ACC"/>
    <w:rsid w:val="006432C5"/>
    <w:rsid w:val="00646232"/>
    <w:rsid w:val="00650390"/>
    <w:rsid w:val="00650A19"/>
    <w:rsid w:val="00650FD2"/>
    <w:rsid w:val="00652D7B"/>
    <w:rsid w:val="00653299"/>
    <w:rsid w:val="00653AAA"/>
    <w:rsid w:val="00653AB9"/>
    <w:rsid w:val="00654403"/>
    <w:rsid w:val="00654924"/>
    <w:rsid w:val="00655488"/>
    <w:rsid w:val="00655570"/>
    <w:rsid w:val="006569CD"/>
    <w:rsid w:val="00660179"/>
    <w:rsid w:val="006601AC"/>
    <w:rsid w:val="006602FA"/>
    <w:rsid w:val="00661423"/>
    <w:rsid w:val="006619DA"/>
    <w:rsid w:val="00663CDE"/>
    <w:rsid w:val="0066452C"/>
    <w:rsid w:val="00664DAA"/>
    <w:rsid w:val="00665A42"/>
    <w:rsid w:val="00667766"/>
    <w:rsid w:val="00671738"/>
    <w:rsid w:val="006732C2"/>
    <w:rsid w:val="006763D8"/>
    <w:rsid w:val="00680CAF"/>
    <w:rsid w:val="006810DE"/>
    <w:rsid w:val="006810FE"/>
    <w:rsid w:val="00683C52"/>
    <w:rsid w:val="00684BF4"/>
    <w:rsid w:val="0068546B"/>
    <w:rsid w:val="00685F67"/>
    <w:rsid w:val="00687107"/>
    <w:rsid w:val="006907B4"/>
    <w:rsid w:val="00691C77"/>
    <w:rsid w:val="00692C30"/>
    <w:rsid w:val="006933C6"/>
    <w:rsid w:val="00693932"/>
    <w:rsid w:val="00693EF3"/>
    <w:rsid w:val="00696EFE"/>
    <w:rsid w:val="00697508"/>
    <w:rsid w:val="006A343B"/>
    <w:rsid w:val="006A3728"/>
    <w:rsid w:val="006A39F2"/>
    <w:rsid w:val="006A3B89"/>
    <w:rsid w:val="006A41CD"/>
    <w:rsid w:val="006A4D37"/>
    <w:rsid w:val="006A5CB5"/>
    <w:rsid w:val="006A64A6"/>
    <w:rsid w:val="006A79E3"/>
    <w:rsid w:val="006B1172"/>
    <w:rsid w:val="006B1A83"/>
    <w:rsid w:val="006B2A42"/>
    <w:rsid w:val="006B71FC"/>
    <w:rsid w:val="006B7FB8"/>
    <w:rsid w:val="006C2473"/>
    <w:rsid w:val="006C3738"/>
    <w:rsid w:val="006C488A"/>
    <w:rsid w:val="006C5DED"/>
    <w:rsid w:val="006C65F4"/>
    <w:rsid w:val="006C7538"/>
    <w:rsid w:val="006D15FB"/>
    <w:rsid w:val="006D4882"/>
    <w:rsid w:val="006D4BB1"/>
    <w:rsid w:val="006D59BB"/>
    <w:rsid w:val="006D67D4"/>
    <w:rsid w:val="006D68C2"/>
    <w:rsid w:val="006D6F94"/>
    <w:rsid w:val="006D7254"/>
    <w:rsid w:val="006D77A3"/>
    <w:rsid w:val="006E0D68"/>
    <w:rsid w:val="006E13BA"/>
    <w:rsid w:val="006E1F3D"/>
    <w:rsid w:val="006E38BA"/>
    <w:rsid w:val="006E455F"/>
    <w:rsid w:val="006E5208"/>
    <w:rsid w:val="006E60D3"/>
    <w:rsid w:val="006E60D7"/>
    <w:rsid w:val="006E68C2"/>
    <w:rsid w:val="006E6BDB"/>
    <w:rsid w:val="006F148F"/>
    <w:rsid w:val="006F171E"/>
    <w:rsid w:val="006F2620"/>
    <w:rsid w:val="006F2EE9"/>
    <w:rsid w:val="006F33F3"/>
    <w:rsid w:val="006F3D8C"/>
    <w:rsid w:val="006F44E8"/>
    <w:rsid w:val="006F4871"/>
    <w:rsid w:val="006F5FA4"/>
    <w:rsid w:val="006F7014"/>
    <w:rsid w:val="007003FA"/>
    <w:rsid w:val="00701246"/>
    <w:rsid w:val="00701D65"/>
    <w:rsid w:val="00702556"/>
    <w:rsid w:val="00703444"/>
    <w:rsid w:val="00704E71"/>
    <w:rsid w:val="00705791"/>
    <w:rsid w:val="00705AEF"/>
    <w:rsid w:val="00706CAF"/>
    <w:rsid w:val="00706EFC"/>
    <w:rsid w:val="007100CB"/>
    <w:rsid w:val="0071133E"/>
    <w:rsid w:val="00711858"/>
    <w:rsid w:val="00711D28"/>
    <w:rsid w:val="00716AE1"/>
    <w:rsid w:val="00720216"/>
    <w:rsid w:val="0072164B"/>
    <w:rsid w:val="00721CA5"/>
    <w:rsid w:val="0072278C"/>
    <w:rsid w:val="007229F2"/>
    <w:rsid w:val="00722E57"/>
    <w:rsid w:val="00723D5A"/>
    <w:rsid w:val="00724416"/>
    <w:rsid w:val="007266CB"/>
    <w:rsid w:val="00730ABB"/>
    <w:rsid w:val="00732175"/>
    <w:rsid w:val="0073304C"/>
    <w:rsid w:val="007341F6"/>
    <w:rsid w:val="007361F3"/>
    <w:rsid w:val="00737DE6"/>
    <w:rsid w:val="00742585"/>
    <w:rsid w:val="007427B4"/>
    <w:rsid w:val="00744DBE"/>
    <w:rsid w:val="007452BF"/>
    <w:rsid w:val="00746A8F"/>
    <w:rsid w:val="0074736E"/>
    <w:rsid w:val="00750174"/>
    <w:rsid w:val="0075020F"/>
    <w:rsid w:val="00750282"/>
    <w:rsid w:val="00750CE1"/>
    <w:rsid w:val="00752D84"/>
    <w:rsid w:val="00755621"/>
    <w:rsid w:val="00757C71"/>
    <w:rsid w:val="0076113C"/>
    <w:rsid w:val="0076285A"/>
    <w:rsid w:val="00762B3A"/>
    <w:rsid w:val="00762C09"/>
    <w:rsid w:val="00763211"/>
    <w:rsid w:val="00763D16"/>
    <w:rsid w:val="007646EC"/>
    <w:rsid w:val="00766905"/>
    <w:rsid w:val="00766DB8"/>
    <w:rsid w:val="007675B4"/>
    <w:rsid w:val="007700BF"/>
    <w:rsid w:val="007701C7"/>
    <w:rsid w:val="00771209"/>
    <w:rsid w:val="0077242C"/>
    <w:rsid w:val="00773063"/>
    <w:rsid w:val="007746B1"/>
    <w:rsid w:val="00774901"/>
    <w:rsid w:val="00774D34"/>
    <w:rsid w:val="0077533A"/>
    <w:rsid w:val="00775499"/>
    <w:rsid w:val="007758D4"/>
    <w:rsid w:val="00775E21"/>
    <w:rsid w:val="007760FA"/>
    <w:rsid w:val="00776A96"/>
    <w:rsid w:val="0078126F"/>
    <w:rsid w:val="00782A22"/>
    <w:rsid w:val="00782CA5"/>
    <w:rsid w:val="00783639"/>
    <w:rsid w:val="00784769"/>
    <w:rsid w:val="00785F1C"/>
    <w:rsid w:val="007864CA"/>
    <w:rsid w:val="00786F83"/>
    <w:rsid w:val="00787F94"/>
    <w:rsid w:val="007939CE"/>
    <w:rsid w:val="00793BCD"/>
    <w:rsid w:val="00793EB0"/>
    <w:rsid w:val="007950E4"/>
    <w:rsid w:val="00795E2B"/>
    <w:rsid w:val="00796215"/>
    <w:rsid w:val="00797F12"/>
    <w:rsid w:val="007A005C"/>
    <w:rsid w:val="007A1CBF"/>
    <w:rsid w:val="007A211D"/>
    <w:rsid w:val="007A2C1C"/>
    <w:rsid w:val="007A4C81"/>
    <w:rsid w:val="007A4DE0"/>
    <w:rsid w:val="007A4FF6"/>
    <w:rsid w:val="007A5C28"/>
    <w:rsid w:val="007A65B9"/>
    <w:rsid w:val="007B27FA"/>
    <w:rsid w:val="007B29A9"/>
    <w:rsid w:val="007B302A"/>
    <w:rsid w:val="007B38BC"/>
    <w:rsid w:val="007B38BE"/>
    <w:rsid w:val="007B4227"/>
    <w:rsid w:val="007B6C1D"/>
    <w:rsid w:val="007B723B"/>
    <w:rsid w:val="007B75DD"/>
    <w:rsid w:val="007C0109"/>
    <w:rsid w:val="007C12D8"/>
    <w:rsid w:val="007C14BC"/>
    <w:rsid w:val="007C167F"/>
    <w:rsid w:val="007C2A53"/>
    <w:rsid w:val="007C2BDB"/>
    <w:rsid w:val="007C5E21"/>
    <w:rsid w:val="007C7E06"/>
    <w:rsid w:val="007C7F8B"/>
    <w:rsid w:val="007D0B16"/>
    <w:rsid w:val="007D0BFF"/>
    <w:rsid w:val="007D0F41"/>
    <w:rsid w:val="007D2885"/>
    <w:rsid w:val="007D29CE"/>
    <w:rsid w:val="007D2C34"/>
    <w:rsid w:val="007D3179"/>
    <w:rsid w:val="007D3232"/>
    <w:rsid w:val="007D3B16"/>
    <w:rsid w:val="007D4397"/>
    <w:rsid w:val="007D43CD"/>
    <w:rsid w:val="007D4C7C"/>
    <w:rsid w:val="007D53F1"/>
    <w:rsid w:val="007D6065"/>
    <w:rsid w:val="007D6A76"/>
    <w:rsid w:val="007E2FD3"/>
    <w:rsid w:val="007E3E99"/>
    <w:rsid w:val="007F23A6"/>
    <w:rsid w:val="007F2699"/>
    <w:rsid w:val="007F34BD"/>
    <w:rsid w:val="007F41A2"/>
    <w:rsid w:val="007F4895"/>
    <w:rsid w:val="007F5448"/>
    <w:rsid w:val="007F65F8"/>
    <w:rsid w:val="007F67A6"/>
    <w:rsid w:val="007F68E4"/>
    <w:rsid w:val="007F6FE3"/>
    <w:rsid w:val="007F7C43"/>
    <w:rsid w:val="00802F1D"/>
    <w:rsid w:val="00804112"/>
    <w:rsid w:val="00805CC0"/>
    <w:rsid w:val="00805E12"/>
    <w:rsid w:val="00806F77"/>
    <w:rsid w:val="008077EB"/>
    <w:rsid w:val="00811988"/>
    <w:rsid w:val="008128C4"/>
    <w:rsid w:val="00813581"/>
    <w:rsid w:val="00813C34"/>
    <w:rsid w:val="008179AA"/>
    <w:rsid w:val="008203C7"/>
    <w:rsid w:val="00820A29"/>
    <w:rsid w:val="00822D68"/>
    <w:rsid w:val="00825928"/>
    <w:rsid w:val="008260C3"/>
    <w:rsid w:val="008268A0"/>
    <w:rsid w:val="00826B7E"/>
    <w:rsid w:val="00832B7A"/>
    <w:rsid w:val="00835B87"/>
    <w:rsid w:val="008360BC"/>
    <w:rsid w:val="00836634"/>
    <w:rsid w:val="00836BD0"/>
    <w:rsid w:val="00840A12"/>
    <w:rsid w:val="008435D7"/>
    <w:rsid w:val="00843938"/>
    <w:rsid w:val="0084447F"/>
    <w:rsid w:val="00845297"/>
    <w:rsid w:val="00845B34"/>
    <w:rsid w:val="00846566"/>
    <w:rsid w:val="00846F53"/>
    <w:rsid w:val="008471FA"/>
    <w:rsid w:val="008518C9"/>
    <w:rsid w:val="008523FA"/>
    <w:rsid w:val="0085343C"/>
    <w:rsid w:val="00853C23"/>
    <w:rsid w:val="008557C3"/>
    <w:rsid w:val="00855A8D"/>
    <w:rsid w:val="00855B1B"/>
    <w:rsid w:val="00860735"/>
    <w:rsid w:val="00860E08"/>
    <w:rsid w:val="00862833"/>
    <w:rsid w:val="00862A28"/>
    <w:rsid w:val="008632FB"/>
    <w:rsid w:val="008633BE"/>
    <w:rsid w:val="00864164"/>
    <w:rsid w:val="00865818"/>
    <w:rsid w:val="008667AF"/>
    <w:rsid w:val="008706A2"/>
    <w:rsid w:val="00870745"/>
    <w:rsid w:val="008709F0"/>
    <w:rsid w:val="00872352"/>
    <w:rsid w:val="00872A6F"/>
    <w:rsid w:val="00872D6C"/>
    <w:rsid w:val="00882ACB"/>
    <w:rsid w:val="00882F39"/>
    <w:rsid w:val="00886AB9"/>
    <w:rsid w:val="008870AF"/>
    <w:rsid w:val="00887246"/>
    <w:rsid w:val="00887987"/>
    <w:rsid w:val="008915A6"/>
    <w:rsid w:val="008919FA"/>
    <w:rsid w:val="00891CE0"/>
    <w:rsid w:val="00892E65"/>
    <w:rsid w:val="00893895"/>
    <w:rsid w:val="0089634E"/>
    <w:rsid w:val="00897BD5"/>
    <w:rsid w:val="008A00D8"/>
    <w:rsid w:val="008A0236"/>
    <w:rsid w:val="008A13B6"/>
    <w:rsid w:val="008A1C49"/>
    <w:rsid w:val="008A1D50"/>
    <w:rsid w:val="008A2681"/>
    <w:rsid w:val="008A2CCC"/>
    <w:rsid w:val="008A3706"/>
    <w:rsid w:val="008A4E69"/>
    <w:rsid w:val="008A5172"/>
    <w:rsid w:val="008A63F4"/>
    <w:rsid w:val="008A6AF6"/>
    <w:rsid w:val="008B074D"/>
    <w:rsid w:val="008B0F06"/>
    <w:rsid w:val="008B135B"/>
    <w:rsid w:val="008B2079"/>
    <w:rsid w:val="008B4E90"/>
    <w:rsid w:val="008B6B50"/>
    <w:rsid w:val="008B6E34"/>
    <w:rsid w:val="008B7EDD"/>
    <w:rsid w:val="008C0DD1"/>
    <w:rsid w:val="008C2048"/>
    <w:rsid w:val="008C3D71"/>
    <w:rsid w:val="008C3D92"/>
    <w:rsid w:val="008D1BBD"/>
    <w:rsid w:val="008D3F3C"/>
    <w:rsid w:val="008D4BFE"/>
    <w:rsid w:val="008D5FEF"/>
    <w:rsid w:val="008D602A"/>
    <w:rsid w:val="008D63AE"/>
    <w:rsid w:val="008D6A67"/>
    <w:rsid w:val="008D79E4"/>
    <w:rsid w:val="008E3687"/>
    <w:rsid w:val="008E54B7"/>
    <w:rsid w:val="008E5BD3"/>
    <w:rsid w:val="008E7D68"/>
    <w:rsid w:val="008F04DA"/>
    <w:rsid w:val="008F06A6"/>
    <w:rsid w:val="008F20CA"/>
    <w:rsid w:val="008F2D92"/>
    <w:rsid w:val="008F3457"/>
    <w:rsid w:val="008F3800"/>
    <w:rsid w:val="008F66DD"/>
    <w:rsid w:val="008F6835"/>
    <w:rsid w:val="008F71AC"/>
    <w:rsid w:val="009002B7"/>
    <w:rsid w:val="00900B7D"/>
    <w:rsid w:val="0090188C"/>
    <w:rsid w:val="0090247A"/>
    <w:rsid w:val="00902895"/>
    <w:rsid w:val="00903974"/>
    <w:rsid w:val="00903BBC"/>
    <w:rsid w:val="00904346"/>
    <w:rsid w:val="00905906"/>
    <w:rsid w:val="009060CB"/>
    <w:rsid w:val="009063B9"/>
    <w:rsid w:val="00907208"/>
    <w:rsid w:val="00907ACA"/>
    <w:rsid w:val="00910398"/>
    <w:rsid w:val="00911495"/>
    <w:rsid w:val="0091456C"/>
    <w:rsid w:val="00915C5C"/>
    <w:rsid w:val="0091628E"/>
    <w:rsid w:val="009171C3"/>
    <w:rsid w:val="0091737B"/>
    <w:rsid w:val="00920675"/>
    <w:rsid w:val="009209A9"/>
    <w:rsid w:val="00921ED3"/>
    <w:rsid w:val="00921EF2"/>
    <w:rsid w:val="009233D0"/>
    <w:rsid w:val="00923EDA"/>
    <w:rsid w:val="00924F2F"/>
    <w:rsid w:val="00925561"/>
    <w:rsid w:val="0092565B"/>
    <w:rsid w:val="009256E2"/>
    <w:rsid w:val="0092645B"/>
    <w:rsid w:val="00930110"/>
    <w:rsid w:val="00930EFF"/>
    <w:rsid w:val="00932488"/>
    <w:rsid w:val="0093277E"/>
    <w:rsid w:val="009363CA"/>
    <w:rsid w:val="0093699C"/>
    <w:rsid w:val="00936DD9"/>
    <w:rsid w:val="00940B94"/>
    <w:rsid w:val="00941300"/>
    <w:rsid w:val="0094168D"/>
    <w:rsid w:val="00941B25"/>
    <w:rsid w:val="009431E3"/>
    <w:rsid w:val="0094373C"/>
    <w:rsid w:val="00943913"/>
    <w:rsid w:val="00943CF1"/>
    <w:rsid w:val="009442C9"/>
    <w:rsid w:val="00945578"/>
    <w:rsid w:val="00945E0D"/>
    <w:rsid w:val="0094689E"/>
    <w:rsid w:val="00947E13"/>
    <w:rsid w:val="00952F14"/>
    <w:rsid w:val="00953AA9"/>
    <w:rsid w:val="00956103"/>
    <w:rsid w:val="00956559"/>
    <w:rsid w:val="00957AF0"/>
    <w:rsid w:val="009603F9"/>
    <w:rsid w:val="009615D2"/>
    <w:rsid w:val="0096210D"/>
    <w:rsid w:val="00963511"/>
    <w:rsid w:val="009637FC"/>
    <w:rsid w:val="009666BF"/>
    <w:rsid w:val="00966C7F"/>
    <w:rsid w:val="009679B0"/>
    <w:rsid w:val="00967ED0"/>
    <w:rsid w:val="00967EF2"/>
    <w:rsid w:val="00970B90"/>
    <w:rsid w:val="00970D6A"/>
    <w:rsid w:val="00971318"/>
    <w:rsid w:val="009715B4"/>
    <w:rsid w:val="00972952"/>
    <w:rsid w:val="00976C88"/>
    <w:rsid w:val="00977588"/>
    <w:rsid w:val="00977AC5"/>
    <w:rsid w:val="00984440"/>
    <w:rsid w:val="00990243"/>
    <w:rsid w:val="009912B5"/>
    <w:rsid w:val="0099265F"/>
    <w:rsid w:val="009934CC"/>
    <w:rsid w:val="00994A47"/>
    <w:rsid w:val="009960C0"/>
    <w:rsid w:val="009A0386"/>
    <w:rsid w:val="009A0DC4"/>
    <w:rsid w:val="009A136D"/>
    <w:rsid w:val="009A3682"/>
    <w:rsid w:val="009A377D"/>
    <w:rsid w:val="009A4F71"/>
    <w:rsid w:val="009A5B0A"/>
    <w:rsid w:val="009A77A3"/>
    <w:rsid w:val="009B06A6"/>
    <w:rsid w:val="009B181C"/>
    <w:rsid w:val="009B422D"/>
    <w:rsid w:val="009B4690"/>
    <w:rsid w:val="009B6071"/>
    <w:rsid w:val="009B6C96"/>
    <w:rsid w:val="009B76B5"/>
    <w:rsid w:val="009B77E0"/>
    <w:rsid w:val="009C025E"/>
    <w:rsid w:val="009C1EAE"/>
    <w:rsid w:val="009C22DA"/>
    <w:rsid w:val="009C2B08"/>
    <w:rsid w:val="009C38F7"/>
    <w:rsid w:val="009C662C"/>
    <w:rsid w:val="009C6F46"/>
    <w:rsid w:val="009D2726"/>
    <w:rsid w:val="009D39B9"/>
    <w:rsid w:val="009D66F0"/>
    <w:rsid w:val="009D6A43"/>
    <w:rsid w:val="009D6F74"/>
    <w:rsid w:val="009D7056"/>
    <w:rsid w:val="009D7184"/>
    <w:rsid w:val="009E0101"/>
    <w:rsid w:val="009E23DF"/>
    <w:rsid w:val="009E2FC8"/>
    <w:rsid w:val="009E3AA1"/>
    <w:rsid w:val="009E3D22"/>
    <w:rsid w:val="009E4BC0"/>
    <w:rsid w:val="009E4CEA"/>
    <w:rsid w:val="009E5D59"/>
    <w:rsid w:val="009E6F03"/>
    <w:rsid w:val="009F0BF2"/>
    <w:rsid w:val="009F358C"/>
    <w:rsid w:val="009F375D"/>
    <w:rsid w:val="009F5996"/>
    <w:rsid w:val="009F599E"/>
    <w:rsid w:val="009F6409"/>
    <w:rsid w:val="009F64B7"/>
    <w:rsid w:val="009F69AF"/>
    <w:rsid w:val="009F7D4B"/>
    <w:rsid w:val="00A00AB4"/>
    <w:rsid w:val="00A00BA1"/>
    <w:rsid w:val="00A017AF"/>
    <w:rsid w:val="00A031F1"/>
    <w:rsid w:val="00A06D08"/>
    <w:rsid w:val="00A11D62"/>
    <w:rsid w:val="00A135F7"/>
    <w:rsid w:val="00A13688"/>
    <w:rsid w:val="00A142F9"/>
    <w:rsid w:val="00A14AA0"/>
    <w:rsid w:val="00A1516A"/>
    <w:rsid w:val="00A15706"/>
    <w:rsid w:val="00A159D7"/>
    <w:rsid w:val="00A15B49"/>
    <w:rsid w:val="00A166EE"/>
    <w:rsid w:val="00A177A2"/>
    <w:rsid w:val="00A2025A"/>
    <w:rsid w:val="00A20B31"/>
    <w:rsid w:val="00A20FF9"/>
    <w:rsid w:val="00A21773"/>
    <w:rsid w:val="00A248F5"/>
    <w:rsid w:val="00A256BD"/>
    <w:rsid w:val="00A260C9"/>
    <w:rsid w:val="00A26B19"/>
    <w:rsid w:val="00A27C22"/>
    <w:rsid w:val="00A27D81"/>
    <w:rsid w:val="00A316BE"/>
    <w:rsid w:val="00A34673"/>
    <w:rsid w:val="00A35559"/>
    <w:rsid w:val="00A36480"/>
    <w:rsid w:val="00A36F4F"/>
    <w:rsid w:val="00A42748"/>
    <w:rsid w:val="00A42C2F"/>
    <w:rsid w:val="00A4304F"/>
    <w:rsid w:val="00A433C0"/>
    <w:rsid w:val="00A439B3"/>
    <w:rsid w:val="00A43B64"/>
    <w:rsid w:val="00A445B1"/>
    <w:rsid w:val="00A449A6"/>
    <w:rsid w:val="00A47DA6"/>
    <w:rsid w:val="00A47EEC"/>
    <w:rsid w:val="00A50735"/>
    <w:rsid w:val="00A51043"/>
    <w:rsid w:val="00A52822"/>
    <w:rsid w:val="00A53D70"/>
    <w:rsid w:val="00A5457F"/>
    <w:rsid w:val="00A565C9"/>
    <w:rsid w:val="00A56D0E"/>
    <w:rsid w:val="00A5722D"/>
    <w:rsid w:val="00A577E5"/>
    <w:rsid w:val="00A60FD4"/>
    <w:rsid w:val="00A61782"/>
    <w:rsid w:val="00A62A97"/>
    <w:rsid w:val="00A63E30"/>
    <w:rsid w:val="00A644FD"/>
    <w:rsid w:val="00A64C32"/>
    <w:rsid w:val="00A65351"/>
    <w:rsid w:val="00A65853"/>
    <w:rsid w:val="00A6678A"/>
    <w:rsid w:val="00A71F56"/>
    <w:rsid w:val="00A73C9B"/>
    <w:rsid w:val="00A73E45"/>
    <w:rsid w:val="00A751F4"/>
    <w:rsid w:val="00A75BFB"/>
    <w:rsid w:val="00A809B7"/>
    <w:rsid w:val="00A83C04"/>
    <w:rsid w:val="00A87C02"/>
    <w:rsid w:val="00A87F51"/>
    <w:rsid w:val="00A90D81"/>
    <w:rsid w:val="00A9171E"/>
    <w:rsid w:val="00A91A55"/>
    <w:rsid w:val="00A945F3"/>
    <w:rsid w:val="00A947B7"/>
    <w:rsid w:val="00A95022"/>
    <w:rsid w:val="00A977C5"/>
    <w:rsid w:val="00AA0A55"/>
    <w:rsid w:val="00AA3741"/>
    <w:rsid w:val="00AA42EE"/>
    <w:rsid w:val="00AA5CD3"/>
    <w:rsid w:val="00AA5FC8"/>
    <w:rsid w:val="00AA6BE0"/>
    <w:rsid w:val="00AA7112"/>
    <w:rsid w:val="00AB0F57"/>
    <w:rsid w:val="00AB2946"/>
    <w:rsid w:val="00AB348E"/>
    <w:rsid w:val="00AB681B"/>
    <w:rsid w:val="00AB701B"/>
    <w:rsid w:val="00AC0FD5"/>
    <w:rsid w:val="00AC1039"/>
    <w:rsid w:val="00AC34DB"/>
    <w:rsid w:val="00AC5878"/>
    <w:rsid w:val="00AC610E"/>
    <w:rsid w:val="00AC6FE6"/>
    <w:rsid w:val="00AC7FC8"/>
    <w:rsid w:val="00AD0FAB"/>
    <w:rsid w:val="00AD14E3"/>
    <w:rsid w:val="00AD1690"/>
    <w:rsid w:val="00AD2144"/>
    <w:rsid w:val="00AD23AA"/>
    <w:rsid w:val="00AD4309"/>
    <w:rsid w:val="00AD4CF2"/>
    <w:rsid w:val="00AD4F25"/>
    <w:rsid w:val="00AD529C"/>
    <w:rsid w:val="00AD5726"/>
    <w:rsid w:val="00AD5920"/>
    <w:rsid w:val="00AD632B"/>
    <w:rsid w:val="00AD6388"/>
    <w:rsid w:val="00AD654F"/>
    <w:rsid w:val="00AD72ED"/>
    <w:rsid w:val="00AD7468"/>
    <w:rsid w:val="00AD7C9A"/>
    <w:rsid w:val="00AE14BA"/>
    <w:rsid w:val="00AE4B51"/>
    <w:rsid w:val="00AE4C3E"/>
    <w:rsid w:val="00AE542B"/>
    <w:rsid w:val="00AF25B2"/>
    <w:rsid w:val="00AF320A"/>
    <w:rsid w:val="00AF3774"/>
    <w:rsid w:val="00AF429F"/>
    <w:rsid w:val="00AF4C2C"/>
    <w:rsid w:val="00AF5D78"/>
    <w:rsid w:val="00B0075B"/>
    <w:rsid w:val="00B01A1C"/>
    <w:rsid w:val="00B0360B"/>
    <w:rsid w:val="00B10470"/>
    <w:rsid w:val="00B111CA"/>
    <w:rsid w:val="00B1539C"/>
    <w:rsid w:val="00B16767"/>
    <w:rsid w:val="00B200EE"/>
    <w:rsid w:val="00B209E2"/>
    <w:rsid w:val="00B226CA"/>
    <w:rsid w:val="00B242DF"/>
    <w:rsid w:val="00B24ED7"/>
    <w:rsid w:val="00B25F1E"/>
    <w:rsid w:val="00B27ECB"/>
    <w:rsid w:val="00B31868"/>
    <w:rsid w:val="00B31D27"/>
    <w:rsid w:val="00B31E8C"/>
    <w:rsid w:val="00B323EC"/>
    <w:rsid w:val="00B330D0"/>
    <w:rsid w:val="00B34DF5"/>
    <w:rsid w:val="00B350D7"/>
    <w:rsid w:val="00B35E27"/>
    <w:rsid w:val="00B369DD"/>
    <w:rsid w:val="00B36D6E"/>
    <w:rsid w:val="00B3758C"/>
    <w:rsid w:val="00B40659"/>
    <w:rsid w:val="00B40ED5"/>
    <w:rsid w:val="00B43D6B"/>
    <w:rsid w:val="00B43D73"/>
    <w:rsid w:val="00B45A62"/>
    <w:rsid w:val="00B45BF0"/>
    <w:rsid w:val="00B46096"/>
    <w:rsid w:val="00B47DD0"/>
    <w:rsid w:val="00B5072A"/>
    <w:rsid w:val="00B50C82"/>
    <w:rsid w:val="00B5230A"/>
    <w:rsid w:val="00B526F1"/>
    <w:rsid w:val="00B56DF1"/>
    <w:rsid w:val="00B60843"/>
    <w:rsid w:val="00B60CAB"/>
    <w:rsid w:val="00B62ACE"/>
    <w:rsid w:val="00B648B2"/>
    <w:rsid w:val="00B6538E"/>
    <w:rsid w:val="00B65693"/>
    <w:rsid w:val="00B66109"/>
    <w:rsid w:val="00B72217"/>
    <w:rsid w:val="00B76B4F"/>
    <w:rsid w:val="00B775FA"/>
    <w:rsid w:val="00B77BED"/>
    <w:rsid w:val="00B80760"/>
    <w:rsid w:val="00B80C53"/>
    <w:rsid w:val="00B81545"/>
    <w:rsid w:val="00B821B3"/>
    <w:rsid w:val="00B82708"/>
    <w:rsid w:val="00B82A51"/>
    <w:rsid w:val="00B82C58"/>
    <w:rsid w:val="00B8313E"/>
    <w:rsid w:val="00B8408E"/>
    <w:rsid w:val="00B85FCF"/>
    <w:rsid w:val="00B8740F"/>
    <w:rsid w:val="00B87A99"/>
    <w:rsid w:val="00B9038B"/>
    <w:rsid w:val="00B9139F"/>
    <w:rsid w:val="00B917B9"/>
    <w:rsid w:val="00B94AFD"/>
    <w:rsid w:val="00B953BB"/>
    <w:rsid w:val="00BA006D"/>
    <w:rsid w:val="00BA5A92"/>
    <w:rsid w:val="00BB0BBA"/>
    <w:rsid w:val="00BB1C34"/>
    <w:rsid w:val="00BB2DEB"/>
    <w:rsid w:val="00BB3B73"/>
    <w:rsid w:val="00BB5FB2"/>
    <w:rsid w:val="00BB6AEB"/>
    <w:rsid w:val="00BC1439"/>
    <w:rsid w:val="00BC25C8"/>
    <w:rsid w:val="00BC2733"/>
    <w:rsid w:val="00BC4360"/>
    <w:rsid w:val="00BC6CBC"/>
    <w:rsid w:val="00BD1500"/>
    <w:rsid w:val="00BD16D3"/>
    <w:rsid w:val="00BD40C1"/>
    <w:rsid w:val="00BD536F"/>
    <w:rsid w:val="00BD61CB"/>
    <w:rsid w:val="00BD6345"/>
    <w:rsid w:val="00BD7FBF"/>
    <w:rsid w:val="00BE06A0"/>
    <w:rsid w:val="00BE17F0"/>
    <w:rsid w:val="00BE1A33"/>
    <w:rsid w:val="00BE2367"/>
    <w:rsid w:val="00BE289A"/>
    <w:rsid w:val="00BE422C"/>
    <w:rsid w:val="00BE6C13"/>
    <w:rsid w:val="00BE769C"/>
    <w:rsid w:val="00BE794F"/>
    <w:rsid w:val="00BE7DB0"/>
    <w:rsid w:val="00BF1343"/>
    <w:rsid w:val="00BF26F6"/>
    <w:rsid w:val="00BF2D67"/>
    <w:rsid w:val="00BF4DF9"/>
    <w:rsid w:val="00BF69F1"/>
    <w:rsid w:val="00BF7153"/>
    <w:rsid w:val="00C00373"/>
    <w:rsid w:val="00C010E0"/>
    <w:rsid w:val="00C01CDF"/>
    <w:rsid w:val="00C02FD5"/>
    <w:rsid w:val="00C03766"/>
    <w:rsid w:val="00C0681A"/>
    <w:rsid w:val="00C06A12"/>
    <w:rsid w:val="00C11B8F"/>
    <w:rsid w:val="00C1288B"/>
    <w:rsid w:val="00C12C19"/>
    <w:rsid w:val="00C12F18"/>
    <w:rsid w:val="00C1487E"/>
    <w:rsid w:val="00C149E1"/>
    <w:rsid w:val="00C17847"/>
    <w:rsid w:val="00C2052B"/>
    <w:rsid w:val="00C238D1"/>
    <w:rsid w:val="00C2501B"/>
    <w:rsid w:val="00C25C44"/>
    <w:rsid w:val="00C260B0"/>
    <w:rsid w:val="00C26728"/>
    <w:rsid w:val="00C30021"/>
    <w:rsid w:val="00C31124"/>
    <w:rsid w:val="00C3124C"/>
    <w:rsid w:val="00C3345C"/>
    <w:rsid w:val="00C33F24"/>
    <w:rsid w:val="00C348E9"/>
    <w:rsid w:val="00C36248"/>
    <w:rsid w:val="00C36C14"/>
    <w:rsid w:val="00C37EE0"/>
    <w:rsid w:val="00C42DB8"/>
    <w:rsid w:val="00C443EB"/>
    <w:rsid w:val="00C449A7"/>
    <w:rsid w:val="00C46B0A"/>
    <w:rsid w:val="00C47BE5"/>
    <w:rsid w:val="00C513DB"/>
    <w:rsid w:val="00C51A39"/>
    <w:rsid w:val="00C51D39"/>
    <w:rsid w:val="00C524EA"/>
    <w:rsid w:val="00C55AEF"/>
    <w:rsid w:val="00C573A1"/>
    <w:rsid w:val="00C61D1A"/>
    <w:rsid w:val="00C62569"/>
    <w:rsid w:val="00C625AE"/>
    <w:rsid w:val="00C63EC2"/>
    <w:rsid w:val="00C64C06"/>
    <w:rsid w:val="00C6677A"/>
    <w:rsid w:val="00C67D07"/>
    <w:rsid w:val="00C7004B"/>
    <w:rsid w:val="00C70741"/>
    <w:rsid w:val="00C714D4"/>
    <w:rsid w:val="00C737C2"/>
    <w:rsid w:val="00C746DF"/>
    <w:rsid w:val="00C7489B"/>
    <w:rsid w:val="00C74BAB"/>
    <w:rsid w:val="00C77E5F"/>
    <w:rsid w:val="00C8426B"/>
    <w:rsid w:val="00C87B39"/>
    <w:rsid w:val="00C87B88"/>
    <w:rsid w:val="00C87C8B"/>
    <w:rsid w:val="00C9025C"/>
    <w:rsid w:val="00C91D00"/>
    <w:rsid w:val="00C959C0"/>
    <w:rsid w:val="00C95B68"/>
    <w:rsid w:val="00C9673B"/>
    <w:rsid w:val="00CA0DAA"/>
    <w:rsid w:val="00CA2865"/>
    <w:rsid w:val="00CA4B95"/>
    <w:rsid w:val="00CA5161"/>
    <w:rsid w:val="00CA527A"/>
    <w:rsid w:val="00CA5D0A"/>
    <w:rsid w:val="00CA7B61"/>
    <w:rsid w:val="00CB3B1A"/>
    <w:rsid w:val="00CB3C41"/>
    <w:rsid w:val="00CB5FAB"/>
    <w:rsid w:val="00CB68C4"/>
    <w:rsid w:val="00CB7B6C"/>
    <w:rsid w:val="00CC012E"/>
    <w:rsid w:val="00CC1900"/>
    <w:rsid w:val="00CC2AF1"/>
    <w:rsid w:val="00CC34B6"/>
    <w:rsid w:val="00CD0265"/>
    <w:rsid w:val="00CD0B6B"/>
    <w:rsid w:val="00CD1C6B"/>
    <w:rsid w:val="00CD1DA3"/>
    <w:rsid w:val="00CD2032"/>
    <w:rsid w:val="00CD3FCB"/>
    <w:rsid w:val="00CD730D"/>
    <w:rsid w:val="00CE07F0"/>
    <w:rsid w:val="00CE1472"/>
    <w:rsid w:val="00CE15F0"/>
    <w:rsid w:val="00CE29CF"/>
    <w:rsid w:val="00CE3A8D"/>
    <w:rsid w:val="00CE59F0"/>
    <w:rsid w:val="00CE672D"/>
    <w:rsid w:val="00CE6740"/>
    <w:rsid w:val="00CE78C1"/>
    <w:rsid w:val="00CE79BD"/>
    <w:rsid w:val="00CF13F8"/>
    <w:rsid w:val="00CF1625"/>
    <w:rsid w:val="00CF16FB"/>
    <w:rsid w:val="00CF2230"/>
    <w:rsid w:val="00CF38CE"/>
    <w:rsid w:val="00CF51EA"/>
    <w:rsid w:val="00CF7DB7"/>
    <w:rsid w:val="00D027F2"/>
    <w:rsid w:val="00D02C78"/>
    <w:rsid w:val="00D032FC"/>
    <w:rsid w:val="00D05879"/>
    <w:rsid w:val="00D07F98"/>
    <w:rsid w:val="00D10A77"/>
    <w:rsid w:val="00D113F5"/>
    <w:rsid w:val="00D125EF"/>
    <w:rsid w:val="00D12F46"/>
    <w:rsid w:val="00D14159"/>
    <w:rsid w:val="00D15FF0"/>
    <w:rsid w:val="00D1624C"/>
    <w:rsid w:val="00D16A69"/>
    <w:rsid w:val="00D172CF"/>
    <w:rsid w:val="00D17940"/>
    <w:rsid w:val="00D20D8E"/>
    <w:rsid w:val="00D2100E"/>
    <w:rsid w:val="00D22035"/>
    <w:rsid w:val="00D23111"/>
    <w:rsid w:val="00D2325C"/>
    <w:rsid w:val="00D238EF"/>
    <w:rsid w:val="00D25623"/>
    <w:rsid w:val="00D2792D"/>
    <w:rsid w:val="00D27DBF"/>
    <w:rsid w:val="00D300BB"/>
    <w:rsid w:val="00D30300"/>
    <w:rsid w:val="00D31DFF"/>
    <w:rsid w:val="00D3287F"/>
    <w:rsid w:val="00D32AC8"/>
    <w:rsid w:val="00D339D2"/>
    <w:rsid w:val="00D33B87"/>
    <w:rsid w:val="00D33CC6"/>
    <w:rsid w:val="00D34554"/>
    <w:rsid w:val="00D45092"/>
    <w:rsid w:val="00D45441"/>
    <w:rsid w:val="00D45610"/>
    <w:rsid w:val="00D46419"/>
    <w:rsid w:val="00D467B3"/>
    <w:rsid w:val="00D478E9"/>
    <w:rsid w:val="00D50624"/>
    <w:rsid w:val="00D51893"/>
    <w:rsid w:val="00D52677"/>
    <w:rsid w:val="00D5268F"/>
    <w:rsid w:val="00D61CDC"/>
    <w:rsid w:val="00D62060"/>
    <w:rsid w:val="00D6265C"/>
    <w:rsid w:val="00D62AC1"/>
    <w:rsid w:val="00D6314A"/>
    <w:rsid w:val="00D63F24"/>
    <w:rsid w:val="00D66B3D"/>
    <w:rsid w:val="00D704EC"/>
    <w:rsid w:val="00D71C57"/>
    <w:rsid w:val="00D720E0"/>
    <w:rsid w:val="00D72420"/>
    <w:rsid w:val="00D74C83"/>
    <w:rsid w:val="00D74E62"/>
    <w:rsid w:val="00D77BBD"/>
    <w:rsid w:val="00D80657"/>
    <w:rsid w:val="00D80674"/>
    <w:rsid w:val="00D80958"/>
    <w:rsid w:val="00D80A17"/>
    <w:rsid w:val="00D80FDA"/>
    <w:rsid w:val="00D8364E"/>
    <w:rsid w:val="00D8452F"/>
    <w:rsid w:val="00D866B9"/>
    <w:rsid w:val="00D90233"/>
    <w:rsid w:val="00D90E6C"/>
    <w:rsid w:val="00D918DA"/>
    <w:rsid w:val="00D94E78"/>
    <w:rsid w:val="00D9503A"/>
    <w:rsid w:val="00D953FE"/>
    <w:rsid w:val="00D9542B"/>
    <w:rsid w:val="00D964C8"/>
    <w:rsid w:val="00D96E81"/>
    <w:rsid w:val="00DA1391"/>
    <w:rsid w:val="00DA1952"/>
    <w:rsid w:val="00DA32E9"/>
    <w:rsid w:val="00DA3468"/>
    <w:rsid w:val="00DA4461"/>
    <w:rsid w:val="00DA4BB9"/>
    <w:rsid w:val="00DA4D9C"/>
    <w:rsid w:val="00DA6273"/>
    <w:rsid w:val="00DA6280"/>
    <w:rsid w:val="00DA6931"/>
    <w:rsid w:val="00DA73C6"/>
    <w:rsid w:val="00DB1A29"/>
    <w:rsid w:val="00DB34A7"/>
    <w:rsid w:val="00DB3631"/>
    <w:rsid w:val="00DB3815"/>
    <w:rsid w:val="00DB52E1"/>
    <w:rsid w:val="00DB553B"/>
    <w:rsid w:val="00DB5883"/>
    <w:rsid w:val="00DB647B"/>
    <w:rsid w:val="00DB6633"/>
    <w:rsid w:val="00DC11A8"/>
    <w:rsid w:val="00DC1B94"/>
    <w:rsid w:val="00DC1E3B"/>
    <w:rsid w:val="00DC223C"/>
    <w:rsid w:val="00DC3664"/>
    <w:rsid w:val="00DC4630"/>
    <w:rsid w:val="00DC7694"/>
    <w:rsid w:val="00DD5D62"/>
    <w:rsid w:val="00DD6306"/>
    <w:rsid w:val="00DD6A27"/>
    <w:rsid w:val="00DD72A9"/>
    <w:rsid w:val="00DD7569"/>
    <w:rsid w:val="00DE0934"/>
    <w:rsid w:val="00DE3844"/>
    <w:rsid w:val="00DE3B09"/>
    <w:rsid w:val="00DE559F"/>
    <w:rsid w:val="00DE5F1E"/>
    <w:rsid w:val="00DF00A1"/>
    <w:rsid w:val="00DF319D"/>
    <w:rsid w:val="00E02B08"/>
    <w:rsid w:val="00E02DC2"/>
    <w:rsid w:val="00E044EB"/>
    <w:rsid w:val="00E06965"/>
    <w:rsid w:val="00E0700B"/>
    <w:rsid w:val="00E0754A"/>
    <w:rsid w:val="00E0756D"/>
    <w:rsid w:val="00E07A1C"/>
    <w:rsid w:val="00E11525"/>
    <w:rsid w:val="00E11A1E"/>
    <w:rsid w:val="00E12107"/>
    <w:rsid w:val="00E148A0"/>
    <w:rsid w:val="00E14E89"/>
    <w:rsid w:val="00E17B22"/>
    <w:rsid w:val="00E17C7F"/>
    <w:rsid w:val="00E214B3"/>
    <w:rsid w:val="00E22823"/>
    <w:rsid w:val="00E22DA3"/>
    <w:rsid w:val="00E237D1"/>
    <w:rsid w:val="00E24370"/>
    <w:rsid w:val="00E24F32"/>
    <w:rsid w:val="00E25FE5"/>
    <w:rsid w:val="00E270F7"/>
    <w:rsid w:val="00E27599"/>
    <w:rsid w:val="00E31F2C"/>
    <w:rsid w:val="00E33E77"/>
    <w:rsid w:val="00E36745"/>
    <w:rsid w:val="00E36D22"/>
    <w:rsid w:val="00E40155"/>
    <w:rsid w:val="00E405B8"/>
    <w:rsid w:val="00E41757"/>
    <w:rsid w:val="00E44704"/>
    <w:rsid w:val="00E448E1"/>
    <w:rsid w:val="00E453D6"/>
    <w:rsid w:val="00E466D2"/>
    <w:rsid w:val="00E46888"/>
    <w:rsid w:val="00E46EEE"/>
    <w:rsid w:val="00E471DB"/>
    <w:rsid w:val="00E477FD"/>
    <w:rsid w:val="00E50C76"/>
    <w:rsid w:val="00E512DA"/>
    <w:rsid w:val="00E55DFF"/>
    <w:rsid w:val="00E57FBF"/>
    <w:rsid w:val="00E6027E"/>
    <w:rsid w:val="00E61B5A"/>
    <w:rsid w:val="00E62463"/>
    <w:rsid w:val="00E6466A"/>
    <w:rsid w:val="00E65574"/>
    <w:rsid w:val="00E66835"/>
    <w:rsid w:val="00E70B6A"/>
    <w:rsid w:val="00E71B2E"/>
    <w:rsid w:val="00E71CFD"/>
    <w:rsid w:val="00E739CE"/>
    <w:rsid w:val="00E74E8A"/>
    <w:rsid w:val="00E7768A"/>
    <w:rsid w:val="00E77923"/>
    <w:rsid w:val="00E77AFE"/>
    <w:rsid w:val="00E81046"/>
    <w:rsid w:val="00E82854"/>
    <w:rsid w:val="00E82C35"/>
    <w:rsid w:val="00E83576"/>
    <w:rsid w:val="00E8396E"/>
    <w:rsid w:val="00E83AC2"/>
    <w:rsid w:val="00E844C2"/>
    <w:rsid w:val="00E845E8"/>
    <w:rsid w:val="00E86082"/>
    <w:rsid w:val="00E87E46"/>
    <w:rsid w:val="00E87F66"/>
    <w:rsid w:val="00E90A88"/>
    <w:rsid w:val="00E90C4E"/>
    <w:rsid w:val="00E90E02"/>
    <w:rsid w:val="00E913ED"/>
    <w:rsid w:val="00E923EF"/>
    <w:rsid w:val="00E92CE8"/>
    <w:rsid w:val="00E93681"/>
    <w:rsid w:val="00E93792"/>
    <w:rsid w:val="00E9394A"/>
    <w:rsid w:val="00E95D59"/>
    <w:rsid w:val="00E96BF0"/>
    <w:rsid w:val="00EA0055"/>
    <w:rsid w:val="00EA1E77"/>
    <w:rsid w:val="00EA2811"/>
    <w:rsid w:val="00EA3B9F"/>
    <w:rsid w:val="00EA404A"/>
    <w:rsid w:val="00EA4A6C"/>
    <w:rsid w:val="00EA536F"/>
    <w:rsid w:val="00EB1184"/>
    <w:rsid w:val="00EB119B"/>
    <w:rsid w:val="00EB29DD"/>
    <w:rsid w:val="00EB2C7C"/>
    <w:rsid w:val="00EB3E2A"/>
    <w:rsid w:val="00EB4942"/>
    <w:rsid w:val="00EB50D2"/>
    <w:rsid w:val="00EB588C"/>
    <w:rsid w:val="00EC007A"/>
    <w:rsid w:val="00EC1CC2"/>
    <w:rsid w:val="00EC1D12"/>
    <w:rsid w:val="00EC2ADA"/>
    <w:rsid w:val="00EC36DD"/>
    <w:rsid w:val="00EC5952"/>
    <w:rsid w:val="00EC6165"/>
    <w:rsid w:val="00EC7DD3"/>
    <w:rsid w:val="00ED1099"/>
    <w:rsid w:val="00ED1F13"/>
    <w:rsid w:val="00ED26C8"/>
    <w:rsid w:val="00ED32CD"/>
    <w:rsid w:val="00ED36B3"/>
    <w:rsid w:val="00ED4756"/>
    <w:rsid w:val="00ED5F60"/>
    <w:rsid w:val="00EE1953"/>
    <w:rsid w:val="00EE1B4B"/>
    <w:rsid w:val="00EE1CC1"/>
    <w:rsid w:val="00EE21D7"/>
    <w:rsid w:val="00EE29DB"/>
    <w:rsid w:val="00EE4C89"/>
    <w:rsid w:val="00EE56B6"/>
    <w:rsid w:val="00EE5914"/>
    <w:rsid w:val="00EE5FC3"/>
    <w:rsid w:val="00EE6912"/>
    <w:rsid w:val="00EE6CF0"/>
    <w:rsid w:val="00EE6F5D"/>
    <w:rsid w:val="00EE72ED"/>
    <w:rsid w:val="00EF02F0"/>
    <w:rsid w:val="00EF1837"/>
    <w:rsid w:val="00EF297B"/>
    <w:rsid w:val="00EF35D8"/>
    <w:rsid w:val="00EF7AD3"/>
    <w:rsid w:val="00F006C5"/>
    <w:rsid w:val="00F01487"/>
    <w:rsid w:val="00F01941"/>
    <w:rsid w:val="00F01F1F"/>
    <w:rsid w:val="00F02676"/>
    <w:rsid w:val="00F0535A"/>
    <w:rsid w:val="00F05A8A"/>
    <w:rsid w:val="00F05FF8"/>
    <w:rsid w:val="00F0700F"/>
    <w:rsid w:val="00F12C0A"/>
    <w:rsid w:val="00F148CF"/>
    <w:rsid w:val="00F15DE0"/>
    <w:rsid w:val="00F16548"/>
    <w:rsid w:val="00F1685E"/>
    <w:rsid w:val="00F16F1D"/>
    <w:rsid w:val="00F224E6"/>
    <w:rsid w:val="00F23B95"/>
    <w:rsid w:val="00F258E9"/>
    <w:rsid w:val="00F26BE7"/>
    <w:rsid w:val="00F27B9D"/>
    <w:rsid w:val="00F27F0C"/>
    <w:rsid w:val="00F31C04"/>
    <w:rsid w:val="00F32B0A"/>
    <w:rsid w:val="00F333DA"/>
    <w:rsid w:val="00F355D0"/>
    <w:rsid w:val="00F35773"/>
    <w:rsid w:val="00F35C9B"/>
    <w:rsid w:val="00F373F3"/>
    <w:rsid w:val="00F37C92"/>
    <w:rsid w:val="00F41C79"/>
    <w:rsid w:val="00F41E6A"/>
    <w:rsid w:val="00F4240B"/>
    <w:rsid w:val="00F427DD"/>
    <w:rsid w:val="00F434E9"/>
    <w:rsid w:val="00F44ECA"/>
    <w:rsid w:val="00F455A9"/>
    <w:rsid w:val="00F45FF1"/>
    <w:rsid w:val="00F461BF"/>
    <w:rsid w:val="00F46469"/>
    <w:rsid w:val="00F46640"/>
    <w:rsid w:val="00F51049"/>
    <w:rsid w:val="00F52D14"/>
    <w:rsid w:val="00F52D92"/>
    <w:rsid w:val="00F54BA8"/>
    <w:rsid w:val="00F55C66"/>
    <w:rsid w:val="00F56983"/>
    <w:rsid w:val="00F573EE"/>
    <w:rsid w:val="00F57972"/>
    <w:rsid w:val="00F61E14"/>
    <w:rsid w:val="00F621CB"/>
    <w:rsid w:val="00F62FF4"/>
    <w:rsid w:val="00F632FB"/>
    <w:rsid w:val="00F64AD6"/>
    <w:rsid w:val="00F652B6"/>
    <w:rsid w:val="00F661A9"/>
    <w:rsid w:val="00F66F23"/>
    <w:rsid w:val="00F67210"/>
    <w:rsid w:val="00F70600"/>
    <w:rsid w:val="00F70C35"/>
    <w:rsid w:val="00F770DC"/>
    <w:rsid w:val="00F77569"/>
    <w:rsid w:val="00F803FA"/>
    <w:rsid w:val="00F8262C"/>
    <w:rsid w:val="00F82725"/>
    <w:rsid w:val="00F86633"/>
    <w:rsid w:val="00F86E09"/>
    <w:rsid w:val="00F874AA"/>
    <w:rsid w:val="00F90098"/>
    <w:rsid w:val="00F900E9"/>
    <w:rsid w:val="00F9231B"/>
    <w:rsid w:val="00F94A2A"/>
    <w:rsid w:val="00FA2068"/>
    <w:rsid w:val="00FA223D"/>
    <w:rsid w:val="00FA31D7"/>
    <w:rsid w:val="00FA3D31"/>
    <w:rsid w:val="00FA47B5"/>
    <w:rsid w:val="00FA4F62"/>
    <w:rsid w:val="00FB2278"/>
    <w:rsid w:val="00FB2862"/>
    <w:rsid w:val="00FB6B9E"/>
    <w:rsid w:val="00FB6C77"/>
    <w:rsid w:val="00FC0CA9"/>
    <w:rsid w:val="00FC1517"/>
    <w:rsid w:val="00FC1AEE"/>
    <w:rsid w:val="00FC3505"/>
    <w:rsid w:val="00FC3FCF"/>
    <w:rsid w:val="00FD18D4"/>
    <w:rsid w:val="00FD218B"/>
    <w:rsid w:val="00FD2755"/>
    <w:rsid w:val="00FD3C72"/>
    <w:rsid w:val="00FD5359"/>
    <w:rsid w:val="00FD5AAA"/>
    <w:rsid w:val="00FD63BB"/>
    <w:rsid w:val="00FD7F96"/>
    <w:rsid w:val="00FE37AC"/>
    <w:rsid w:val="00FE5BE6"/>
    <w:rsid w:val="00FF2662"/>
    <w:rsid w:val="00FF33C8"/>
    <w:rsid w:val="00FF368B"/>
    <w:rsid w:val="00FF57FD"/>
    <w:rsid w:val="00FF6805"/>
    <w:rsid w:val="00FF6B8D"/>
    <w:rsid w:val="00FF70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7E8F96"/>
  <w15:docId w15:val="{9E2C6F93-B577-488B-A397-D1700951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096"/>
    <w:rPr>
      <w:sz w:val="24"/>
    </w:rPr>
  </w:style>
  <w:style w:type="paragraph" w:styleId="1">
    <w:name w:val="heading 1"/>
    <w:basedOn w:val="a"/>
    <w:next w:val="a"/>
    <w:qFormat/>
    <w:rsid w:val="00B46096"/>
    <w:pPr>
      <w:keepNext/>
      <w:outlineLvl w:val="0"/>
    </w:pPr>
    <w:rPr>
      <w:rFonts w:eastAsia="標楷體"/>
      <w:i/>
      <w:iCs/>
      <w:sz w:val="22"/>
    </w:rPr>
  </w:style>
  <w:style w:type="paragraph" w:styleId="2">
    <w:name w:val="heading 2"/>
    <w:basedOn w:val="a"/>
    <w:next w:val="a"/>
    <w:qFormat/>
    <w:rsid w:val="00B46096"/>
    <w:pPr>
      <w:keepNext/>
      <w:spacing w:line="320" w:lineRule="exact"/>
      <w:jc w:val="center"/>
      <w:outlineLvl w:val="1"/>
    </w:pPr>
    <w:rPr>
      <w:rFonts w:eastAsia="標楷體"/>
      <w:sz w:val="28"/>
      <w:szCs w:val="28"/>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FromToSubjectDate">
    <w:name w:val="Print- From: To: Subject: Date:"/>
    <w:basedOn w:val="a"/>
    <w:rsid w:val="00B46096"/>
    <w:pPr>
      <w:pBdr>
        <w:left w:val="single" w:sz="18" w:space="1" w:color="auto"/>
      </w:pBdr>
    </w:pPr>
  </w:style>
  <w:style w:type="paragraph" w:customStyle="1" w:styleId="Print-ReverseHeader">
    <w:name w:val="Print- Reverse Header"/>
    <w:basedOn w:val="a"/>
    <w:next w:val="Print-FromToSubjectDate"/>
    <w:rsid w:val="00B46096"/>
    <w:pPr>
      <w:pBdr>
        <w:left w:val="single" w:sz="18" w:space="1" w:color="auto"/>
      </w:pBdr>
      <w:shd w:val="pct12" w:color="auto" w:fill="auto"/>
    </w:pPr>
    <w:rPr>
      <w:b/>
      <w:sz w:val="22"/>
    </w:rPr>
  </w:style>
  <w:style w:type="paragraph" w:customStyle="1" w:styleId="ReplyForwardHeaders">
    <w:name w:val="Reply/Forward Headers"/>
    <w:basedOn w:val="a"/>
    <w:next w:val="ReplyForwardToFromDate"/>
    <w:rsid w:val="00B46096"/>
    <w:pPr>
      <w:pBdr>
        <w:left w:val="single" w:sz="18" w:space="1" w:color="auto"/>
      </w:pBdr>
      <w:shd w:val="pct10" w:color="auto" w:fill="auto"/>
    </w:pPr>
    <w:rPr>
      <w:b/>
      <w:noProof/>
    </w:rPr>
  </w:style>
  <w:style w:type="paragraph" w:customStyle="1" w:styleId="ReplyForwardToFromDate">
    <w:name w:val="Reply/Forward To: From: Date:"/>
    <w:basedOn w:val="a"/>
    <w:rsid w:val="00B46096"/>
    <w:pPr>
      <w:pBdr>
        <w:left w:val="single" w:sz="18" w:space="1" w:color="auto"/>
      </w:pBdr>
    </w:pPr>
  </w:style>
  <w:style w:type="paragraph" w:styleId="a3">
    <w:name w:val="Body Text"/>
    <w:basedOn w:val="a"/>
    <w:rsid w:val="00B46096"/>
    <w:pPr>
      <w:jc w:val="center"/>
    </w:pPr>
    <w:rPr>
      <w:rFonts w:eastAsia="標楷體"/>
      <w:sz w:val="36"/>
    </w:rPr>
  </w:style>
  <w:style w:type="character" w:styleId="a4">
    <w:name w:val="Emphasis"/>
    <w:qFormat/>
    <w:rsid w:val="00B46096"/>
    <w:rPr>
      <w:i/>
    </w:rPr>
  </w:style>
  <w:style w:type="paragraph" w:styleId="a5">
    <w:name w:val="header"/>
    <w:basedOn w:val="a"/>
    <w:rsid w:val="00B46096"/>
    <w:pPr>
      <w:tabs>
        <w:tab w:val="center" w:pos="4153"/>
        <w:tab w:val="right" w:pos="8306"/>
      </w:tabs>
      <w:snapToGrid w:val="0"/>
    </w:pPr>
    <w:rPr>
      <w:sz w:val="20"/>
    </w:rPr>
  </w:style>
  <w:style w:type="paragraph" w:styleId="a6">
    <w:name w:val="footer"/>
    <w:basedOn w:val="a"/>
    <w:rsid w:val="00B46096"/>
    <w:pPr>
      <w:tabs>
        <w:tab w:val="center" w:pos="4153"/>
        <w:tab w:val="right" w:pos="8306"/>
      </w:tabs>
      <w:snapToGrid w:val="0"/>
    </w:pPr>
    <w:rPr>
      <w:sz w:val="20"/>
    </w:rPr>
  </w:style>
  <w:style w:type="character" w:styleId="a7">
    <w:name w:val="page number"/>
    <w:basedOn w:val="a0"/>
    <w:rsid w:val="00B46096"/>
  </w:style>
  <w:style w:type="paragraph" w:styleId="20">
    <w:name w:val="Body Text 2"/>
    <w:basedOn w:val="a"/>
    <w:rsid w:val="00B46096"/>
    <w:pPr>
      <w:jc w:val="both"/>
    </w:pPr>
  </w:style>
  <w:style w:type="paragraph" w:styleId="a8">
    <w:name w:val="Body Text Indent"/>
    <w:basedOn w:val="a"/>
    <w:rsid w:val="00B46096"/>
    <w:pPr>
      <w:ind w:left="719" w:hangingChars="327" w:hanging="719"/>
    </w:pPr>
    <w:rPr>
      <w:sz w:val="22"/>
    </w:rPr>
  </w:style>
  <w:style w:type="paragraph" w:styleId="21">
    <w:name w:val="Body Text Indent 2"/>
    <w:basedOn w:val="a"/>
    <w:rsid w:val="00B46096"/>
    <w:pPr>
      <w:ind w:firstLineChars="272" w:firstLine="598"/>
      <w:jc w:val="both"/>
    </w:pPr>
    <w:rPr>
      <w:sz w:val="22"/>
    </w:rPr>
  </w:style>
  <w:style w:type="paragraph" w:styleId="30">
    <w:name w:val="Body Text Indent 3"/>
    <w:basedOn w:val="a"/>
    <w:rsid w:val="00B46096"/>
    <w:pPr>
      <w:ind w:leftChars="300" w:left="1079" w:hangingChars="163" w:hanging="359"/>
    </w:pPr>
    <w:rPr>
      <w:sz w:val="22"/>
    </w:rPr>
  </w:style>
  <w:style w:type="paragraph" w:styleId="a9">
    <w:name w:val="Title"/>
    <w:basedOn w:val="a"/>
    <w:link w:val="aa"/>
    <w:qFormat/>
    <w:rsid w:val="00B46096"/>
    <w:pPr>
      <w:spacing w:line="240" w:lineRule="auto"/>
      <w:jc w:val="center"/>
    </w:pPr>
    <w:rPr>
      <w:b/>
      <w:bCs/>
      <w:kern w:val="2"/>
      <w:sz w:val="40"/>
      <w:szCs w:val="24"/>
    </w:rPr>
  </w:style>
  <w:style w:type="paragraph" w:styleId="ab">
    <w:name w:val="Subtitle"/>
    <w:basedOn w:val="a"/>
    <w:qFormat/>
    <w:rsid w:val="00B46096"/>
    <w:pPr>
      <w:spacing w:line="240" w:lineRule="auto"/>
      <w:jc w:val="center"/>
    </w:pPr>
    <w:rPr>
      <w:i/>
      <w:iCs/>
      <w:kern w:val="2"/>
      <w:sz w:val="28"/>
      <w:szCs w:val="24"/>
    </w:rPr>
  </w:style>
  <w:style w:type="table" w:styleId="ac">
    <w:name w:val="Table Grid"/>
    <w:basedOn w:val="a1"/>
    <w:rsid w:val="00151FF2"/>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CE672D"/>
    <w:rPr>
      <w:color w:val="0000FF"/>
      <w:u w:val="single"/>
    </w:rPr>
  </w:style>
  <w:style w:type="paragraph" w:styleId="Web">
    <w:name w:val="Normal (Web)"/>
    <w:basedOn w:val="a"/>
    <w:rsid w:val="00CE672D"/>
    <w:pPr>
      <w:spacing w:before="100" w:beforeAutospacing="1" w:after="100" w:afterAutospacing="1" w:line="240" w:lineRule="auto"/>
    </w:pPr>
    <w:rPr>
      <w:rFonts w:ascii="新細明體" w:hAnsi="新細明體" w:cs="新細明體"/>
      <w:szCs w:val="24"/>
    </w:rPr>
  </w:style>
  <w:style w:type="paragraph" w:customStyle="1" w:styleId="10">
    <w:name w:val="清單段落1"/>
    <w:basedOn w:val="a"/>
    <w:rsid w:val="005368E7"/>
    <w:pPr>
      <w:spacing w:line="240" w:lineRule="auto"/>
      <w:ind w:leftChars="200" w:left="480"/>
    </w:pPr>
    <w:rPr>
      <w:kern w:val="2"/>
      <w:szCs w:val="24"/>
    </w:rPr>
  </w:style>
  <w:style w:type="paragraph" w:styleId="ae">
    <w:name w:val="List Paragraph"/>
    <w:basedOn w:val="a"/>
    <w:uiPriority w:val="34"/>
    <w:qFormat/>
    <w:rsid w:val="006B2A42"/>
    <w:pPr>
      <w:spacing w:line="240" w:lineRule="auto"/>
      <w:ind w:leftChars="200" w:left="480"/>
    </w:pPr>
    <w:rPr>
      <w:rFonts w:ascii="Calibri" w:hAnsi="Calibri"/>
      <w:kern w:val="2"/>
      <w:szCs w:val="22"/>
    </w:rPr>
  </w:style>
  <w:style w:type="character" w:customStyle="1" w:styleId="aa">
    <w:name w:val="標題 字元"/>
    <w:link w:val="a9"/>
    <w:rsid w:val="00AF3774"/>
    <w:rPr>
      <w:b/>
      <w:bCs/>
      <w:kern w:val="2"/>
      <w:sz w:val="40"/>
      <w:szCs w:val="24"/>
    </w:rPr>
  </w:style>
  <w:style w:type="paragraph" w:customStyle="1" w:styleId="22">
    <w:name w:val="(2)選擇題"/>
    <w:basedOn w:val="af"/>
    <w:rsid w:val="00720216"/>
    <w:pPr>
      <w:tabs>
        <w:tab w:val="left" w:pos="826"/>
      </w:tabs>
      <w:spacing w:line="240" w:lineRule="auto"/>
      <w:ind w:left="1147" w:hangingChars="478" w:hanging="1147"/>
    </w:pPr>
    <w:rPr>
      <w:rFonts w:ascii="Times New Roman" w:eastAsia="新細明體" w:hAnsi="Times New Roman"/>
    </w:rPr>
  </w:style>
  <w:style w:type="paragraph" w:customStyle="1" w:styleId="31">
    <w:name w:val="(3)選擇題"/>
    <w:basedOn w:val="22"/>
    <w:uiPriority w:val="99"/>
    <w:rsid w:val="00720216"/>
    <w:pPr>
      <w:tabs>
        <w:tab w:val="left" w:pos="3192"/>
      </w:tabs>
      <w:snapToGrid w:val="0"/>
      <w:spacing w:after="60"/>
      <w:ind w:left="895" w:hangingChars="373" w:hanging="895"/>
      <w:textAlignment w:val="top"/>
    </w:pPr>
    <w:rPr>
      <w:rFonts w:eastAsia="標楷體"/>
    </w:rPr>
  </w:style>
  <w:style w:type="paragraph" w:styleId="af">
    <w:name w:val="Plain Text"/>
    <w:basedOn w:val="a"/>
    <w:link w:val="af0"/>
    <w:uiPriority w:val="99"/>
    <w:semiHidden/>
    <w:unhideWhenUsed/>
    <w:rsid w:val="00720216"/>
    <w:rPr>
      <w:rFonts w:ascii="細明體" w:eastAsia="細明體" w:hAnsi="Courier New"/>
      <w:szCs w:val="24"/>
    </w:rPr>
  </w:style>
  <w:style w:type="character" w:customStyle="1" w:styleId="af0">
    <w:name w:val="純文字 字元"/>
    <w:link w:val="af"/>
    <w:uiPriority w:val="99"/>
    <w:semiHidden/>
    <w:rsid w:val="00720216"/>
    <w:rPr>
      <w:rFonts w:ascii="細明體" w:eastAsia="細明體" w:hAnsi="Courier New" w:cs="Courier New"/>
      <w:sz w:val="24"/>
      <w:szCs w:val="24"/>
    </w:rPr>
  </w:style>
  <w:style w:type="paragraph" w:customStyle="1" w:styleId="16cm406">
    <w:name w:val="(中文) 標楷體 左:  1.6 cm 凸出:  4.06 字元"/>
    <w:basedOn w:val="a"/>
    <w:link w:val="16cm4060"/>
    <w:uiPriority w:val="99"/>
    <w:rsid w:val="00354DC4"/>
    <w:pPr>
      <w:spacing w:line="240" w:lineRule="auto"/>
      <w:ind w:left="1315" w:hanging="408"/>
    </w:pPr>
    <w:rPr>
      <w:rFonts w:eastAsia="標楷體"/>
      <w:kern w:val="2"/>
    </w:rPr>
  </w:style>
  <w:style w:type="paragraph" w:customStyle="1" w:styleId="16cm40624cm">
    <w:name w:val="(中文) 標楷體 左:  1.6 cm 凸出:  4.06 字元 + 左:  2.4 cm"/>
    <w:basedOn w:val="16cm406"/>
    <w:link w:val="16cm40624cm0"/>
    <w:uiPriority w:val="99"/>
    <w:rsid w:val="00354DC4"/>
    <w:pPr>
      <w:ind w:left="1769"/>
    </w:pPr>
  </w:style>
  <w:style w:type="character" w:customStyle="1" w:styleId="16cm4060">
    <w:name w:val="(中文) 標楷體 左:  1.6 cm 凸出:  4.06 字元 字元 字元"/>
    <w:link w:val="16cm406"/>
    <w:uiPriority w:val="99"/>
    <w:locked/>
    <w:rsid w:val="00354DC4"/>
    <w:rPr>
      <w:rFonts w:eastAsia="標楷體" w:cs="新細明體"/>
      <w:kern w:val="2"/>
      <w:sz w:val="24"/>
    </w:rPr>
  </w:style>
  <w:style w:type="character" w:customStyle="1" w:styleId="16cm40624cm0">
    <w:name w:val="(中文) 標楷體 左:  1.6 cm 凸出:  4.06 字元 + 左:  2.4 cm 字元"/>
    <w:basedOn w:val="16cm4060"/>
    <w:link w:val="16cm40624cm"/>
    <w:uiPriority w:val="99"/>
    <w:locked/>
    <w:rsid w:val="00354DC4"/>
    <w:rPr>
      <w:rFonts w:eastAsia="標楷體" w:cs="新細明體"/>
      <w:kern w:val="2"/>
      <w:sz w:val="24"/>
    </w:rPr>
  </w:style>
  <w:style w:type="paragraph" w:styleId="af1">
    <w:name w:val="Balloon Text"/>
    <w:basedOn w:val="a"/>
    <w:link w:val="af2"/>
    <w:uiPriority w:val="99"/>
    <w:semiHidden/>
    <w:unhideWhenUsed/>
    <w:rsid w:val="00485954"/>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485954"/>
    <w:rPr>
      <w:rFonts w:asciiTheme="majorHAnsi" w:eastAsiaTheme="majorEastAsia" w:hAnsiTheme="majorHAnsi" w:cstheme="majorBidi"/>
      <w:sz w:val="18"/>
      <w:szCs w:val="18"/>
    </w:rPr>
  </w:style>
  <w:style w:type="character" w:customStyle="1" w:styleId="06-">
    <w:name w:val="06-翻譯線"/>
    <w:rsid w:val="00050EA5"/>
    <w:rPr>
      <w:color w:val="FF0000"/>
      <w:u w:val="single" w:color="000000"/>
    </w:rPr>
  </w:style>
  <w:style w:type="paragraph" w:customStyle="1" w:styleId="a-1">
    <w:name w:val="a-1"/>
    <w:basedOn w:val="a"/>
    <w:rsid w:val="008260C3"/>
    <w:pPr>
      <w:tabs>
        <w:tab w:val="center" w:pos="406"/>
        <w:tab w:val="left" w:pos="728"/>
        <w:tab w:val="decimal" w:pos="1106"/>
      </w:tabs>
      <w:suppressAutoHyphens/>
      <w:kinsoku w:val="0"/>
      <w:overflowPunct w:val="0"/>
      <w:autoSpaceDE w:val="0"/>
      <w:spacing w:line="340" w:lineRule="exact"/>
      <w:ind w:left="1191" w:hanging="1191"/>
    </w:pPr>
    <w:rPr>
      <w:kern w:val="1"/>
      <w:sz w:val="28"/>
      <w:szCs w:val="28"/>
    </w:rPr>
  </w:style>
  <w:style w:type="paragraph" w:customStyle="1" w:styleId="03-">
    <w:name w:val="03-克漏字文"/>
    <w:basedOn w:val="a"/>
    <w:rsid w:val="00B82C58"/>
    <w:pPr>
      <w:tabs>
        <w:tab w:val="left" w:pos="3402"/>
      </w:tabs>
      <w:snapToGrid w:val="0"/>
      <w:spacing w:line="380" w:lineRule="exact"/>
    </w:pPr>
    <w:rPr>
      <w:rFonts w:eastAsia="標楷體"/>
      <w:kern w:val="2"/>
      <w:sz w:val="27"/>
      <w:szCs w:val="28"/>
    </w:rPr>
  </w:style>
  <w:style w:type="paragraph" w:customStyle="1" w:styleId="03-0">
    <w:name w:val="03-克漏字文(縮)"/>
    <w:basedOn w:val="03-"/>
    <w:rsid w:val="00B82C58"/>
    <w:pPr>
      <w:ind w:firstLine="510"/>
    </w:pPr>
  </w:style>
  <w:style w:type="paragraph" w:customStyle="1" w:styleId="1ABCD">
    <w:name w:val="1.(   )ABCD"/>
    <w:basedOn w:val="a"/>
    <w:rsid w:val="00784769"/>
    <w:pPr>
      <w:tabs>
        <w:tab w:val="left" w:pos="3402"/>
      </w:tabs>
      <w:snapToGrid w:val="0"/>
      <w:spacing w:line="380" w:lineRule="exact"/>
      <w:ind w:left="1247" w:hanging="1247"/>
    </w:pPr>
    <w:rPr>
      <w:rFonts w:eastAsia="標楷體"/>
      <w:kern w:val="2"/>
      <w:sz w:val="27"/>
      <w:szCs w:val="28"/>
    </w:rPr>
  </w:style>
  <w:style w:type="paragraph" w:customStyle="1" w:styleId="-">
    <w:name w:val="題組-文"/>
    <w:basedOn w:val="a"/>
    <w:rsid w:val="00AB681B"/>
    <w:pPr>
      <w:spacing w:line="240" w:lineRule="auto"/>
      <w:ind w:left="238" w:right="238"/>
    </w:pPr>
    <w:rPr>
      <w:kern w:val="2"/>
    </w:rPr>
  </w:style>
  <w:style w:type="paragraph" w:customStyle="1" w:styleId="11">
    <w:name w:val="樣式1"/>
    <w:basedOn w:val="a"/>
    <w:link w:val="12"/>
    <w:qFormat/>
    <w:rsid w:val="00AB681B"/>
    <w:pPr>
      <w:spacing w:line="340" w:lineRule="exact"/>
      <w:ind w:firstLineChars="200" w:firstLine="560"/>
      <w:jc w:val="both"/>
    </w:pPr>
    <w:rPr>
      <w:bCs/>
      <w:sz w:val="28"/>
    </w:rPr>
  </w:style>
  <w:style w:type="paragraph" w:customStyle="1" w:styleId="23">
    <w:name w:val="樣式2"/>
    <w:basedOn w:val="a"/>
    <w:link w:val="24"/>
    <w:qFormat/>
    <w:rsid w:val="001B595F"/>
    <w:pPr>
      <w:wordWrap w:val="0"/>
      <w:spacing w:line="340" w:lineRule="exact"/>
      <w:jc w:val="right"/>
    </w:pPr>
    <w:rPr>
      <w:rFonts w:eastAsia="標楷體"/>
      <w:sz w:val="22"/>
      <w:bdr w:val="single" w:sz="4" w:space="0" w:color="auto"/>
    </w:rPr>
  </w:style>
  <w:style w:type="character" w:customStyle="1" w:styleId="12">
    <w:name w:val="樣式1 字元"/>
    <w:basedOn w:val="a0"/>
    <w:link w:val="11"/>
    <w:rsid w:val="00AB681B"/>
    <w:rPr>
      <w:bCs/>
      <w:sz w:val="28"/>
    </w:rPr>
  </w:style>
  <w:style w:type="paragraph" w:customStyle="1" w:styleId="-0">
    <w:name w:val="練-選擇題"/>
    <w:basedOn w:val="a"/>
    <w:rsid w:val="0094168D"/>
    <w:pPr>
      <w:tabs>
        <w:tab w:val="left" w:pos="241"/>
        <w:tab w:val="left" w:pos="603"/>
        <w:tab w:val="left" w:pos="1085"/>
        <w:tab w:val="left" w:pos="2342"/>
        <w:tab w:val="left" w:pos="3607"/>
        <w:tab w:val="left" w:pos="4871"/>
      </w:tabs>
      <w:overflowPunct w:val="0"/>
      <w:spacing w:line="240" w:lineRule="auto"/>
      <w:ind w:left="1077" w:hanging="1077"/>
      <w:textAlignment w:val="center"/>
    </w:pPr>
    <w:rPr>
      <w:rFonts w:eastAsia="華康標宋體"/>
      <w:color w:val="000000"/>
      <w:kern w:val="2"/>
      <w:szCs w:val="28"/>
    </w:rPr>
  </w:style>
  <w:style w:type="character" w:customStyle="1" w:styleId="24">
    <w:name w:val="樣式2 字元"/>
    <w:basedOn w:val="a0"/>
    <w:link w:val="23"/>
    <w:rsid w:val="001B595F"/>
    <w:rPr>
      <w:rFonts w:eastAsia="標楷體"/>
      <w:sz w:val="22"/>
      <w:bdr w:val="single" w:sz="4" w:space="0" w:color="auto"/>
    </w:rPr>
  </w:style>
  <w:style w:type="paragraph" w:customStyle="1" w:styleId="4">
    <w:name w:val="樣式4"/>
    <w:basedOn w:val="a9"/>
    <w:link w:val="40"/>
    <w:qFormat/>
    <w:rsid w:val="00C0681A"/>
    <w:pPr>
      <w:tabs>
        <w:tab w:val="left" w:pos="426"/>
      </w:tabs>
      <w:spacing w:beforeLines="50" w:before="120" w:line="340" w:lineRule="exact"/>
      <w:ind w:left="992" w:hanging="992"/>
      <w:jc w:val="left"/>
    </w:pPr>
    <w:rPr>
      <w:b w:val="0"/>
      <w:bCs w:val="0"/>
      <w:sz w:val="28"/>
    </w:rPr>
  </w:style>
  <w:style w:type="character" w:customStyle="1" w:styleId="40">
    <w:name w:val="樣式4 字元"/>
    <w:basedOn w:val="aa"/>
    <w:link w:val="4"/>
    <w:rsid w:val="00C0681A"/>
    <w:rPr>
      <w:b w:val="0"/>
      <w:bCs w:val="0"/>
      <w:kern w:val="2"/>
      <w:sz w:val="28"/>
      <w:szCs w:val="24"/>
    </w:rPr>
  </w:style>
  <w:style w:type="paragraph" w:customStyle="1" w:styleId="p11">
    <w:name w:val="頁數p.11"/>
    <w:rsid w:val="004727E5"/>
    <w:pPr>
      <w:widowControl w:val="0"/>
      <w:overflowPunct w:val="0"/>
      <w:autoSpaceDE w:val="0"/>
      <w:autoSpaceDN w:val="0"/>
      <w:snapToGrid w:val="0"/>
      <w:spacing w:after="120"/>
    </w:pPr>
    <w:rPr>
      <w:rFonts w:ascii="Arial" w:hAnsi="Arial" w:cs="Arial"/>
      <w:b/>
      <w:bCs/>
      <w:color w:val="808080"/>
      <w:sz w:val="24"/>
      <w:bdr w:val="single" w:sz="4" w:space="0" w:color="auto"/>
    </w:rPr>
  </w:style>
  <w:style w:type="paragraph" w:customStyle="1" w:styleId="1-">
    <w:name w:val="1-內文"/>
    <w:basedOn w:val="a"/>
    <w:link w:val="1-0"/>
    <w:rsid w:val="004727E5"/>
    <w:pPr>
      <w:tabs>
        <w:tab w:val="left" w:pos="312"/>
      </w:tabs>
      <w:snapToGrid w:val="0"/>
      <w:jc w:val="both"/>
    </w:pPr>
    <w:rPr>
      <w:rFonts w:ascii="Arial" w:hAnsi="Arial" w:cs="Arial"/>
    </w:rPr>
  </w:style>
  <w:style w:type="character" w:customStyle="1" w:styleId="1-0">
    <w:name w:val="1-內文 字元"/>
    <w:link w:val="1-"/>
    <w:rsid w:val="004727E5"/>
    <w:rPr>
      <w:rFonts w:ascii="Arial" w:hAnsi="Arial" w:cs="Arial"/>
      <w:sz w:val="24"/>
    </w:rPr>
  </w:style>
  <w:style w:type="paragraph" w:customStyle="1" w:styleId="3">
    <w:name w:val="樣式3"/>
    <w:basedOn w:val="a9"/>
    <w:link w:val="32"/>
    <w:qFormat/>
    <w:rsid w:val="00051103"/>
    <w:pPr>
      <w:numPr>
        <w:numId w:val="14"/>
      </w:numPr>
      <w:tabs>
        <w:tab w:val="clear" w:pos="480"/>
        <w:tab w:val="left" w:pos="426"/>
        <w:tab w:val="num" w:pos="622"/>
      </w:tabs>
      <w:spacing w:beforeLines="50" w:before="120" w:line="340" w:lineRule="exact"/>
      <w:ind w:left="622"/>
      <w:jc w:val="left"/>
    </w:pPr>
    <w:rPr>
      <w:b w:val="0"/>
      <w:bCs w:val="0"/>
      <w:sz w:val="28"/>
    </w:rPr>
  </w:style>
  <w:style w:type="character" w:customStyle="1" w:styleId="32">
    <w:name w:val="樣式3 字元"/>
    <w:basedOn w:val="aa"/>
    <w:link w:val="3"/>
    <w:rsid w:val="00051103"/>
    <w:rPr>
      <w:b w:val="0"/>
      <w:bCs w:val="0"/>
      <w:kern w:val="2"/>
      <w:sz w:val="28"/>
      <w:szCs w:val="24"/>
    </w:rPr>
  </w:style>
  <w:style w:type="paragraph" w:customStyle="1" w:styleId="5">
    <w:name w:val="樣式5"/>
    <w:basedOn w:val="a9"/>
    <w:link w:val="50"/>
    <w:qFormat/>
    <w:rsid w:val="00F31C04"/>
    <w:pPr>
      <w:spacing w:line="340" w:lineRule="exact"/>
      <w:jc w:val="left"/>
    </w:pPr>
    <w:rPr>
      <w:rFonts w:ascii="標楷體" w:eastAsia="標楷體" w:hAnsi="標楷體"/>
      <w:b w:val="0"/>
      <w:sz w:val="28"/>
      <w:szCs w:val="28"/>
    </w:rPr>
  </w:style>
  <w:style w:type="character" w:customStyle="1" w:styleId="50">
    <w:name w:val="樣式5 字元"/>
    <w:basedOn w:val="aa"/>
    <w:link w:val="5"/>
    <w:rsid w:val="00F31C04"/>
    <w:rPr>
      <w:rFonts w:ascii="標楷體" w:eastAsia="標楷體" w:hAnsi="標楷體"/>
      <w:b w:val="0"/>
      <w:bCs/>
      <w:kern w:val="2"/>
      <w:sz w:val="28"/>
      <w:szCs w:val="28"/>
    </w:rPr>
  </w:style>
  <w:style w:type="paragraph" w:customStyle="1" w:styleId="13">
    <w:name w:val="1.選擇題新"/>
    <w:basedOn w:val="a"/>
    <w:rsid w:val="00A27D81"/>
    <w:pPr>
      <w:tabs>
        <w:tab w:val="left" w:pos="3629"/>
      </w:tabs>
      <w:snapToGrid w:val="0"/>
      <w:spacing w:line="380" w:lineRule="exact"/>
      <w:ind w:left="1247" w:hanging="1247"/>
    </w:pPr>
    <w:rPr>
      <w:rFonts w:eastAsia="標楷體"/>
      <w:kern w:val="2"/>
      <w:sz w:val="27"/>
      <w:szCs w:val="28"/>
    </w:rPr>
  </w:style>
  <w:style w:type="paragraph" w:customStyle="1" w:styleId="6">
    <w:name w:val="樣式6"/>
    <w:basedOn w:val="4"/>
    <w:link w:val="60"/>
    <w:qFormat/>
    <w:rsid w:val="00320624"/>
    <w:rPr>
      <w:szCs w:val="28"/>
    </w:rPr>
  </w:style>
  <w:style w:type="character" w:customStyle="1" w:styleId="60">
    <w:name w:val="樣式6 字元"/>
    <w:basedOn w:val="40"/>
    <w:link w:val="6"/>
    <w:rsid w:val="00320624"/>
    <w:rPr>
      <w:b w:val="0"/>
      <w:bCs w:val="0"/>
      <w:kern w:val="2"/>
      <w:sz w:val="28"/>
      <w:szCs w:val="28"/>
    </w:rPr>
  </w:style>
  <w:style w:type="paragraph" w:styleId="af3">
    <w:name w:val="endnote text"/>
    <w:basedOn w:val="a"/>
    <w:link w:val="af4"/>
    <w:uiPriority w:val="99"/>
    <w:semiHidden/>
    <w:unhideWhenUsed/>
    <w:rsid w:val="00D16A69"/>
    <w:pPr>
      <w:snapToGrid w:val="0"/>
    </w:pPr>
  </w:style>
  <w:style w:type="character" w:customStyle="1" w:styleId="af4">
    <w:name w:val="章節附註文字 字元"/>
    <w:basedOn w:val="a0"/>
    <w:link w:val="af3"/>
    <w:uiPriority w:val="99"/>
    <w:semiHidden/>
    <w:rsid w:val="00D16A69"/>
    <w:rPr>
      <w:sz w:val="24"/>
    </w:rPr>
  </w:style>
  <w:style w:type="character" w:styleId="af5">
    <w:name w:val="endnote reference"/>
    <w:basedOn w:val="a0"/>
    <w:uiPriority w:val="99"/>
    <w:semiHidden/>
    <w:unhideWhenUsed/>
    <w:rsid w:val="00D16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19704">
      <w:bodyDiv w:val="1"/>
      <w:marLeft w:val="0"/>
      <w:marRight w:val="0"/>
      <w:marTop w:val="0"/>
      <w:marBottom w:val="0"/>
      <w:divBdr>
        <w:top w:val="none" w:sz="0" w:space="0" w:color="auto"/>
        <w:left w:val="none" w:sz="0" w:space="0" w:color="auto"/>
        <w:bottom w:val="none" w:sz="0" w:space="0" w:color="auto"/>
        <w:right w:val="none" w:sz="0" w:space="0" w:color="auto"/>
      </w:divBdr>
      <w:divsChild>
        <w:div w:id="1099451849">
          <w:marLeft w:val="0"/>
          <w:marRight w:val="0"/>
          <w:marTop w:val="0"/>
          <w:marBottom w:val="0"/>
          <w:divBdr>
            <w:top w:val="none" w:sz="0" w:space="0" w:color="auto"/>
            <w:left w:val="none" w:sz="0" w:space="0" w:color="auto"/>
            <w:bottom w:val="none" w:sz="0" w:space="0" w:color="auto"/>
            <w:right w:val="none" w:sz="0" w:space="0" w:color="auto"/>
          </w:divBdr>
          <w:divsChild>
            <w:div w:id="1201743826">
              <w:marLeft w:val="0"/>
              <w:marRight w:val="0"/>
              <w:marTop w:val="0"/>
              <w:marBottom w:val="0"/>
              <w:divBdr>
                <w:top w:val="none" w:sz="0" w:space="0" w:color="auto"/>
                <w:left w:val="none" w:sz="0" w:space="0" w:color="auto"/>
                <w:bottom w:val="none" w:sz="0" w:space="0" w:color="auto"/>
                <w:right w:val="none" w:sz="0" w:space="0" w:color="auto"/>
              </w:divBdr>
              <w:divsChild>
                <w:div w:id="69742650">
                  <w:marLeft w:val="0"/>
                  <w:marRight w:val="0"/>
                  <w:marTop w:val="0"/>
                  <w:marBottom w:val="0"/>
                  <w:divBdr>
                    <w:top w:val="none" w:sz="0" w:space="0" w:color="auto"/>
                    <w:left w:val="none" w:sz="0" w:space="0" w:color="auto"/>
                    <w:bottom w:val="none" w:sz="0" w:space="0" w:color="auto"/>
                    <w:right w:val="none" w:sz="0" w:space="0" w:color="auto"/>
                  </w:divBdr>
                  <w:divsChild>
                    <w:div w:id="13870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2B237-0DA6-4054-A3CB-292A7DF5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Template>
  <TotalTime>9</TotalTime>
  <Pages>4</Pages>
  <Words>2161</Words>
  <Characters>8614</Characters>
  <Application>Microsoft Office Word</Application>
  <DocSecurity>0</DocSecurity>
  <Lines>71</Lines>
  <Paragraphs>21</Paragraphs>
  <ScaleCrop>false</ScaleCrop>
  <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傅鏡暉</dc:creator>
  <cp:lastModifiedBy>user</cp:lastModifiedBy>
  <cp:revision>12</cp:revision>
  <cp:lastPrinted>2019-10-03T05:13:00Z</cp:lastPrinted>
  <dcterms:created xsi:type="dcterms:W3CDTF">2019-10-03T10:29:00Z</dcterms:created>
  <dcterms:modified xsi:type="dcterms:W3CDTF">2019-10-04T01:34:00Z</dcterms:modified>
</cp:coreProperties>
</file>