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CC556" w14:textId="0C08DE08" w:rsidR="00321B1B" w:rsidRPr="00710A4E" w:rsidRDefault="00321B1B" w:rsidP="00710A4E">
      <w:pPr>
        <w:spacing w:line="300" w:lineRule="auto"/>
        <w:ind w:left="0" w:firstLineChars="0" w:firstLine="0"/>
        <w:contextualSpacing/>
        <w:jc w:val="center"/>
        <w:rPr>
          <w:sz w:val="32"/>
        </w:rPr>
      </w:pPr>
      <w:bookmarkStart w:id="0" w:name="start"/>
      <w:bookmarkStart w:id="1" w:name="NJ"/>
      <w:bookmarkStart w:id="2" w:name="Title"/>
      <w:r w:rsidRPr="00710A4E">
        <w:rPr>
          <w:sz w:val="32"/>
        </w:rPr>
        <w:t>台北市立瑠公國民中學</w:t>
      </w:r>
      <w:r w:rsidR="009207B8">
        <w:rPr>
          <w:sz w:val="32"/>
        </w:rPr>
        <w:t>10</w:t>
      </w:r>
      <w:r w:rsidR="006F37B6">
        <w:rPr>
          <w:rFonts w:hint="eastAsia"/>
          <w:sz w:val="32"/>
        </w:rPr>
        <w:t>8</w:t>
      </w:r>
      <w:r w:rsidR="00C20BEF" w:rsidRPr="00710A4E">
        <w:rPr>
          <w:sz w:val="32"/>
        </w:rPr>
        <w:t>學年度</w:t>
      </w:r>
      <w:r w:rsidR="00855B22" w:rsidRPr="00710A4E">
        <w:rPr>
          <w:sz w:val="32"/>
        </w:rPr>
        <w:t>第</w:t>
      </w:r>
      <w:r w:rsidR="009207B8">
        <w:rPr>
          <w:rFonts w:hint="eastAsia"/>
          <w:sz w:val="32"/>
        </w:rPr>
        <w:t>一</w:t>
      </w:r>
      <w:r w:rsidR="00C20BEF" w:rsidRPr="00710A4E">
        <w:rPr>
          <w:sz w:val="32"/>
        </w:rPr>
        <w:t>學期　國文科</w:t>
      </w:r>
      <w:r w:rsidR="00C46580">
        <w:rPr>
          <w:rFonts w:hint="eastAsia"/>
          <w:sz w:val="32"/>
        </w:rPr>
        <w:t xml:space="preserve"> </w:t>
      </w:r>
      <w:r w:rsidR="006F37B6">
        <w:rPr>
          <w:rFonts w:hint="eastAsia"/>
          <w:sz w:val="32"/>
        </w:rPr>
        <w:t>七</w:t>
      </w:r>
      <w:r w:rsidR="00C20BEF" w:rsidRPr="00710A4E">
        <w:rPr>
          <w:sz w:val="32"/>
        </w:rPr>
        <w:t>年級</w:t>
      </w:r>
      <w:r w:rsidR="00C46580">
        <w:rPr>
          <w:rFonts w:hint="eastAsia"/>
          <w:sz w:val="32"/>
        </w:rPr>
        <w:t xml:space="preserve"> </w:t>
      </w:r>
      <w:r w:rsidR="00A652B8" w:rsidRPr="00710A4E">
        <w:rPr>
          <w:sz w:val="32"/>
        </w:rPr>
        <w:t>第</w:t>
      </w:r>
      <w:r w:rsidR="00C46580">
        <w:rPr>
          <w:rFonts w:hint="eastAsia"/>
          <w:sz w:val="32"/>
        </w:rPr>
        <w:t>二</w:t>
      </w:r>
      <w:r w:rsidR="00C20BEF" w:rsidRPr="00710A4E">
        <w:rPr>
          <w:sz w:val="32"/>
        </w:rPr>
        <w:t>次段考卷</w:t>
      </w:r>
      <w:r w:rsidR="00C46580">
        <w:rPr>
          <w:rFonts w:hint="eastAsia"/>
          <w:sz w:val="32"/>
        </w:rPr>
        <w:t>選擇題試</w:t>
      </w:r>
      <w:r w:rsidR="006F37B6">
        <w:rPr>
          <w:rFonts w:hint="eastAsia"/>
          <w:sz w:val="32"/>
        </w:rPr>
        <w:t>卷</w:t>
      </w:r>
    </w:p>
    <w:p w14:paraId="115B441E" w14:textId="67C4A271" w:rsidR="00C20BEF" w:rsidRPr="00710A4E" w:rsidRDefault="00C17DA5" w:rsidP="00762699">
      <w:pPr>
        <w:spacing w:line="300" w:lineRule="auto"/>
        <w:ind w:left="0" w:right="640" w:firstLineChars="1950" w:firstLine="6240"/>
        <w:contextualSpacing/>
        <w:rPr>
          <w:sz w:val="32"/>
        </w:rPr>
        <w:sectPr w:rsidR="00C20BEF" w:rsidRPr="00710A4E" w:rsidSect="006F37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4572" w:h="20639" w:code="12"/>
          <w:pgMar w:top="720" w:right="720" w:bottom="720" w:left="720" w:header="454" w:footer="567" w:gutter="0"/>
          <w:cols w:sep="1" w:space="720"/>
          <w:docGrid w:type="linesAndChars" w:linePitch="360"/>
        </w:sect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6D322B" wp14:editId="320AEA20">
                <wp:simplePos x="0" y="0"/>
                <wp:positionH relativeFrom="column">
                  <wp:posOffset>5715</wp:posOffset>
                </wp:positionH>
                <wp:positionV relativeFrom="paragraph">
                  <wp:posOffset>114300</wp:posOffset>
                </wp:positionV>
                <wp:extent cx="1823720" cy="314325"/>
                <wp:effectExtent l="0" t="0" r="30480" b="15875"/>
                <wp:wrapTight wrapText="bothSides">
                  <wp:wrapPolygon edited="0">
                    <wp:start x="0" y="0"/>
                    <wp:lineTo x="0" y="20945"/>
                    <wp:lineTo x="21660" y="20945"/>
                    <wp:lineTo x="21660" y="0"/>
                    <wp:lineTo x="0" y="0"/>
                  </wp:wrapPolygon>
                </wp:wrapTight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1E518" w14:textId="4E6FC5DE" w:rsidR="009545C8" w:rsidRPr="00CE3609" w:rsidRDefault="009545C8" w:rsidP="006A1B51">
                            <w:pPr>
                              <w:ind w:left="153" w:hanging="153"/>
                              <w:rPr>
                                <w:b/>
                              </w:rPr>
                            </w:pPr>
                            <w:r w:rsidRPr="00CE3609">
                              <w:rPr>
                                <w:rFonts w:ascii="標楷體" w:hAnsi="標楷體" w:hint="eastAsia"/>
                                <w:b/>
                              </w:rPr>
                              <w:t>※</w:t>
                            </w:r>
                            <w:r w:rsidRPr="00CE3609">
                              <w:rPr>
                                <w:rFonts w:hint="eastAsia"/>
                                <w:b/>
                              </w:rPr>
                              <w:t>本試題共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 w:rsidRPr="00CE3609">
                              <w:rPr>
                                <w:rFonts w:hint="eastAsia"/>
                                <w:b/>
                              </w:rPr>
                              <w:t>張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Pr="00CE3609">
                              <w:rPr>
                                <w:rFonts w:hint="eastAsia"/>
                                <w:b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45pt;margin-top:9pt;width:143.6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">
                <v:textbox>
                  <w:txbxContent>
                    <w:p w14:paraId="62A1E518" w14:textId="4E6FC5DE" w:rsidR="003221C2" w:rsidRPr="00CE3609" w:rsidRDefault="003221C2" w:rsidP="006A1B51">
                      <w:pPr>
                        <w:ind w:left="153" w:hanging="153"/>
                        <w:rPr>
                          <w:b/>
                        </w:rPr>
                      </w:pPr>
                      <w:r w:rsidRPr="00CE3609">
                        <w:rPr>
                          <w:rFonts w:ascii="標楷體" w:hAnsi="標楷體" w:hint="eastAsia"/>
                          <w:b/>
                        </w:rPr>
                        <w:t>※</w:t>
                      </w:r>
                      <w:r w:rsidRPr="00CE3609">
                        <w:rPr>
                          <w:rFonts w:hint="eastAsia"/>
                          <w:b/>
                        </w:rPr>
                        <w:t>本試題共</w:t>
                      </w:r>
                      <w:r>
                        <w:rPr>
                          <w:rFonts w:hint="eastAsia"/>
                          <w:b/>
                        </w:rPr>
                        <w:t>3</w:t>
                      </w:r>
                      <w:r w:rsidRPr="00CE3609">
                        <w:rPr>
                          <w:rFonts w:hint="eastAsia"/>
                          <w:b/>
                        </w:rPr>
                        <w:t>張</w:t>
                      </w:r>
                      <w:r>
                        <w:rPr>
                          <w:rFonts w:hint="eastAsia"/>
                          <w:b/>
                        </w:rPr>
                        <w:t>5</w:t>
                      </w:r>
                      <w:r w:rsidRPr="00CE3609">
                        <w:rPr>
                          <w:rFonts w:hint="eastAsia"/>
                          <w:b/>
                        </w:rPr>
                        <w:t>面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21B1B" w:rsidRPr="00710A4E">
        <w:rPr>
          <w:sz w:val="32"/>
        </w:rPr>
        <w:t>年　班　號　姓名</w:t>
      </w:r>
    </w:p>
    <w:bookmarkEnd w:id="0"/>
    <w:bookmarkEnd w:id="1"/>
    <w:bookmarkEnd w:id="2"/>
    <w:p w14:paraId="7550FE80" w14:textId="7B44B042" w:rsidR="00A21BC0" w:rsidRPr="000C7A1E" w:rsidRDefault="00C21FDC" w:rsidP="006A1B51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1073" w:hangingChars="354" w:hanging="1073"/>
        <w:rPr>
          <w:b/>
          <w:sz w:val="28"/>
        </w:rPr>
      </w:pPr>
      <w:r>
        <w:rPr>
          <w:rFonts w:hint="eastAsia"/>
          <w:b/>
          <w:sz w:val="28"/>
        </w:rPr>
        <w:lastRenderedPageBreak/>
        <w:t>一</w:t>
      </w:r>
      <w:r w:rsidR="00A21BC0" w:rsidRPr="000C7A1E">
        <w:rPr>
          <w:b/>
          <w:sz w:val="28"/>
        </w:rPr>
        <w:t>、</w:t>
      </w:r>
      <w:r>
        <w:rPr>
          <w:rFonts w:hint="eastAsia"/>
          <w:b/>
          <w:sz w:val="28"/>
        </w:rPr>
        <w:t>綜合測驗</w:t>
      </w:r>
      <w:r w:rsidR="00A21BC0" w:rsidRPr="000C7A1E">
        <w:rPr>
          <w:b/>
          <w:sz w:val="28"/>
        </w:rPr>
        <w:t>題</w:t>
      </w:r>
      <w:r w:rsidR="007E7542" w:rsidRPr="000C7A1E">
        <w:rPr>
          <w:b/>
          <w:sz w:val="28"/>
        </w:rPr>
        <w:t>(</w:t>
      </w:r>
      <w:r w:rsidR="007D5F4C">
        <w:rPr>
          <w:rFonts w:hint="eastAsia"/>
          <w:b/>
          <w:sz w:val="28"/>
        </w:rPr>
        <w:t>1-18</w:t>
      </w:r>
      <w:r w:rsidR="007D5F4C">
        <w:rPr>
          <w:rFonts w:hint="eastAsia"/>
          <w:b/>
          <w:sz w:val="28"/>
        </w:rPr>
        <w:t>題</w:t>
      </w:r>
      <w:r w:rsidR="007E7542" w:rsidRPr="000C7A1E">
        <w:rPr>
          <w:b/>
          <w:sz w:val="28"/>
        </w:rPr>
        <w:t>每題</w:t>
      </w:r>
      <w:r w:rsidR="000C7A1E">
        <w:rPr>
          <w:rFonts w:hint="eastAsia"/>
          <w:b/>
          <w:sz w:val="28"/>
        </w:rPr>
        <w:t>2</w:t>
      </w:r>
      <w:r w:rsidR="007E7542" w:rsidRPr="000C7A1E">
        <w:rPr>
          <w:b/>
          <w:sz w:val="28"/>
        </w:rPr>
        <w:t>分，共</w:t>
      </w:r>
      <w:r w:rsidR="00C46580">
        <w:rPr>
          <w:rFonts w:hint="eastAsia"/>
          <w:b/>
          <w:sz w:val="28"/>
        </w:rPr>
        <w:t>36</w:t>
      </w:r>
      <w:r w:rsidR="007E7542" w:rsidRPr="000C7A1E">
        <w:rPr>
          <w:b/>
          <w:sz w:val="28"/>
        </w:rPr>
        <w:t>分</w:t>
      </w:r>
      <w:r w:rsidR="007E7542" w:rsidRPr="000C7A1E">
        <w:rPr>
          <w:b/>
          <w:sz w:val="28"/>
        </w:rPr>
        <w:t>)</w:t>
      </w:r>
    </w:p>
    <w:p w14:paraId="3F4058E7" w14:textId="34479157" w:rsidR="000F1EE9" w:rsidRPr="000F1EE9" w:rsidRDefault="00C21FDC" w:rsidP="000F1EE9">
      <w:pPr>
        <w:spacing w:line="300" w:lineRule="auto"/>
        <w:ind w:left="142" w:hanging="142"/>
      </w:pPr>
      <w:r>
        <w:t>(    )1</w:t>
      </w:r>
      <w:r w:rsidR="004B359F" w:rsidRPr="00710A4E">
        <w:t>.</w:t>
      </w:r>
      <w:r w:rsidR="00951EF3">
        <w:rPr>
          <w:rFonts w:hint="eastAsia"/>
        </w:rPr>
        <w:t xml:space="preserve"> </w:t>
      </w:r>
      <w:r w:rsidR="000F1EE9" w:rsidRPr="000F1EE9">
        <w:rPr>
          <w:rFonts w:hint="eastAsia"/>
        </w:rPr>
        <w:t>下列各選項「</w:t>
      </w:r>
      <w:r w:rsidR="006F37B6">
        <w:rPr>
          <w:rFonts w:hint="eastAsia"/>
        </w:rPr>
        <w:t>」中的字音</w:t>
      </w:r>
      <w:r w:rsidR="000F1EE9" w:rsidRPr="000F1EE9">
        <w:rPr>
          <w:rFonts w:hint="eastAsia"/>
        </w:rPr>
        <w:t>，何組前後相同？</w:t>
      </w:r>
    </w:p>
    <w:p w14:paraId="229F7F0B" w14:textId="06138AC4" w:rsidR="000C7A1E" w:rsidRDefault="000C7A1E" w:rsidP="000F1EE9">
      <w:pPr>
        <w:kinsoku w:val="0"/>
        <w:overflowPunct w:val="0"/>
        <w:autoSpaceDE w:val="0"/>
        <w:autoSpaceDN w:val="0"/>
        <w:spacing w:line="300" w:lineRule="auto"/>
        <w:ind w:leftChars="233" w:left="1133" w:hangingChars="239" w:hanging="574"/>
        <w:contextualSpacing/>
        <w:rPr>
          <w:color w:val="000000"/>
        </w:rPr>
      </w:pPr>
      <w:r>
        <w:rPr>
          <w:rFonts w:hint="eastAsia"/>
          <w:color w:val="000000"/>
        </w:rPr>
        <w:t>(</w:t>
      </w:r>
      <w:r w:rsidR="004B359F" w:rsidRPr="00710A4E">
        <w:rPr>
          <w:color w:val="000000"/>
        </w:rPr>
        <w:t>A</w:t>
      </w:r>
      <w:r>
        <w:rPr>
          <w:rFonts w:hint="eastAsia"/>
          <w:color w:val="000000"/>
        </w:rPr>
        <w:t>)</w:t>
      </w:r>
      <w:r w:rsidR="00737261">
        <w:rPr>
          <w:color w:val="000000"/>
        </w:rPr>
        <w:t xml:space="preserve"> </w:t>
      </w:r>
      <w:r w:rsidR="00C46580" w:rsidRPr="00C46580">
        <w:rPr>
          <w:rFonts w:hint="eastAsia"/>
          <w:color w:val="000000"/>
        </w:rPr>
        <w:t>「誨」人不倦／「悔」不當初</w:t>
      </w:r>
    </w:p>
    <w:p w14:paraId="5BD99CC4" w14:textId="4770E1F7" w:rsidR="004B359F" w:rsidRPr="00710A4E" w:rsidRDefault="000C7A1E" w:rsidP="00821BBE">
      <w:pPr>
        <w:kinsoku w:val="0"/>
        <w:overflowPunct w:val="0"/>
        <w:autoSpaceDE w:val="0"/>
        <w:autoSpaceDN w:val="0"/>
        <w:spacing w:line="300" w:lineRule="auto"/>
        <w:ind w:leftChars="236" w:left="1132" w:hangingChars="236" w:hanging="566"/>
        <w:contextualSpacing/>
        <w:rPr>
          <w:color w:val="000000"/>
        </w:rPr>
      </w:pPr>
      <w:r>
        <w:rPr>
          <w:rFonts w:hint="eastAsia"/>
          <w:color w:val="000000"/>
        </w:rPr>
        <w:t>(</w:t>
      </w:r>
      <w:r w:rsidR="004B359F" w:rsidRPr="00710A4E">
        <w:rPr>
          <w:color w:val="000000"/>
        </w:rPr>
        <w:t>B</w:t>
      </w:r>
      <w:r>
        <w:rPr>
          <w:rFonts w:hint="eastAsia"/>
          <w:color w:val="000000"/>
        </w:rPr>
        <w:t>)</w:t>
      </w:r>
      <w:r w:rsidR="00737261" w:rsidRPr="00710A4E">
        <w:rPr>
          <w:color w:val="000000"/>
        </w:rPr>
        <w:t xml:space="preserve"> </w:t>
      </w:r>
      <w:r w:rsidR="00C46580">
        <w:rPr>
          <w:rFonts w:hint="eastAsia"/>
        </w:rPr>
        <w:t>紀念「徽」章／旁「徵」博引</w:t>
      </w:r>
    </w:p>
    <w:p w14:paraId="465FE7E4" w14:textId="049B4C7B" w:rsidR="004B359F" w:rsidRPr="00710A4E" w:rsidRDefault="000C7A1E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  <w:rPr>
          <w:color w:val="000000"/>
        </w:rPr>
      </w:pPr>
      <w:r>
        <w:rPr>
          <w:rFonts w:hint="eastAsia"/>
          <w:color w:val="000000"/>
        </w:rPr>
        <w:t>(</w:t>
      </w:r>
      <w:r w:rsidR="004B359F" w:rsidRPr="00710A4E">
        <w:rPr>
          <w:color w:val="000000"/>
        </w:rPr>
        <w:t>C</w:t>
      </w:r>
      <w:r>
        <w:rPr>
          <w:rFonts w:hint="eastAsia"/>
          <w:color w:val="000000"/>
        </w:rPr>
        <w:t>)</w:t>
      </w:r>
      <w:r w:rsidR="00737261" w:rsidRPr="00710A4E">
        <w:rPr>
          <w:color w:val="000000"/>
        </w:rPr>
        <w:t xml:space="preserve"> </w:t>
      </w:r>
      <w:r w:rsidR="00C46580">
        <w:rPr>
          <w:rFonts w:hint="eastAsia"/>
        </w:rPr>
        <w:t>星光閃「爍」／眾口「鑠」金</w:t>
      </w:r>
    </w:p>
    <w:p w14:paraId="684FE3C0" w14:textId="61A5D85F" w:rsidR="004B359F" w:rsidRPr="00710A4E" w:rsidRDefault="000C7A1E" w:rsidP="006A1B51">
      <w:pPr>
        <w:kinsoku w:val="0"/>
        <w:overflowPunct w:val="0"/>
        <w:autoSpaceDE w:val="0"/>
        <w:autoSpaceDN w:val="0"/>
        <w:spacing w:afterLines="50" w:after="165" w:line="300" w:lineRule="auto"/>
        <w:ind w:leftChars="235" w:left="1133" w:hangingChars="237" w:hanging="569"/>
        <w:rPr>
          <w:color w:val="000000"/>
        </w:rPr>
      </w:pPr>
      <w:r>
        <w:rPr>
          <w:rFonts w:hint="eastAsia"/>
          <w:color w:val="000000"/>
        </w:rPr>
        <w:t>(</w:t>
      </w:r>
      <w:r w:rsidR="004B359F" w:rsidRPr="00710A4E">
        <w:rPr>
          <w:color w:val="000000"/>
        </w:rPr>
        <w:t>D</w:t>
      </w:r>
      <w:r>
        <w:rPr>
          <w:rFonts w:hint="eastAsia"/>
          <w:color w:val="000000"/>
        </w:rPr>
        <w:t>)</w:t>
      </w:r>
      <w:r w:rsidR="00C46580" w:rsidRPr="00C46580">
        <w:rPr>
          <w:rFonts w:hint="eastAsia"/>
        </w:rPr>
        <w:t xml:space="preserve"> </w:t>
      </w:r>
      <w:r w:rsidR="00C46580">
        <w:rPr>
          <w:rFonts w:hint="eastAsia"/>
        </w:rPr>
        <w:t>轉「捩</w:t>
      </w:r>
      <w:r w:rsidR="00C46580" w:rsidRPr="000F1EE9">
        <w:rPr>
          <w:rFonts w:hint="eastAsia"/>
        </w:rPr>
        <w:t>」</w:t>
      </w:r>
      <w:r w:rsidR="00C46580">
        <w:rPr>
          <w:rFonts w:hint="eastAsia"/>
        </w:rPr>
        <w:t>點／暴「戾</w:t>
      </w:r>
      <w:r w:rsidR="00C46580" w:rsidRPr="000F1EE9">
        <w:rPr>
          <w:rFonts w:hint="eastAsia"/>
        </w:rPr>
        <w:t>」</w:t>
      </w:r>
      <w:r w:rsidR="00C46580">
        <w:rPr>
          <w:rFonts w:hint="eastAsia"/>
        </w:rPr>
        <w:t>之氣</w:t>
      </w:r>
      <w:r w:rsidR="004B359F" w:rsidRPr="00710A4E">
        <w:rPr>
          <w:color w:val="000000"/>
        </w:rPr>
        <w:t>。</w:t>
      </w:r>
    </w:p>
    <w:p w14:paraId="5BE1395B" w14:textId="591FE9BC" w:rsidR="000F1EE9" w:rsidRDefault="00C21FDC" w:rsidP="000F1EE9">
      <w:pPr>
        <w:spacing w:line="300" w:lineRule="auto"/>
        <w:ind w:left="1133" w:hangingChars="472" w:hanging="1133"/>
      </w:pPr>
      <w:r>
        <w:t>(    )2</w:t>
      </w:r>
      <w:r w:rsidR="004B359F" w:rsidRPr="00710A4E">
        <w:t>.</w:t>
      </w:r>
      <w:r w:rsidR="00951EF3">
        <w:rPr>
          <w:rFonts w:hint="eastAsia"/>
        </w:rPr>
        <w:t xml:space="preserve"> </w:t>
      </w:r>
      <w:r w:rsidR="001B2D16" w:rsidRPr="000F1EE9">
        <w:rPr>
          <w:rFonts w:hint="eastAsia"/>
        </w:rPr>
        <w:t>下列各選項「</w:t>
      </w:r>
      <w:r w:rsidR="001B2D16">
        <w:rPr>
          <w:rFonts w:hint="eastAsia"/>
        </w:rPr>
        <w:t>」中的字形</w:t>
      </w:r>
      <w:r w:rsidR="001B2D16" w:rsidRPr="000F1EE9">
        <w:rPr>
          <w:rFonts w:hint="eastAsia"/>
        </w:rPr>
        <w:t>，何組前後相同？</w:t>
      </w:r>
    </w:p>
    <w:p w14:paraId="6A623485" w14:textId="1603FB44" w:rsidR="004B359F" w:rsidRPr="00710A4E" w:rsidRDefault="00710A4E" w:rsidP="00C46580">
      <w:pPr>
        <w:kinsoku w:val="0"/>
        <w:overflowPunct w:val="0"/>
        <w:autoSpaceDE w:val="0"/>
        <w:autoSpaceDN w:val="0"/>
        <w:spacing w:line="300" w:lineRule="auto"/>
        <w:ind w:leftChars="234" w:left="1032" w:hangingChars="196" w:hanging="470"/>
        <w:contextualSpacing/>
        <w:rPr>
          <w:color w:val="000000"/>
        </w:rPr>
      </w:pPr>
      <w:r w:rsidRPr="00710A4E">
        <w:rPr>
          <w:color w:val="000000"/>
        </w:rPr>
        <w:t>(A)</w:t>
      </w:r>
      <w:r w:rsidR="00737261" w:rsidRPr="00710A4E">
        <w:rPr>
          <w:color w:val="000000"/>
        </w:rPr>
        <w:t xml:space="preserve"> </w:t>
      </w:r>
      <w:r w:rsidR="00C46580" w:rsidRPr="00957F77">
        <w:rPr>
          <w:rFonts w:hint="eastAsia"/>
          <w:bCs/>
          <w:color w:val="000000"/>
          <w:w w:val="80"/>
        </w:rPr>
        <w:t>傳「ㄉㄧˋ」訊息／逐年「ㄉㄧˋ」減／快「ㄉㄧˋ」郵件</w:t>
      </w:r>
    </w:p>
    <w:p w14:paraId="5485B1B3" w14:textId="35D32373" w:rsidR="004B359F" w:rsidRPr="00710A4E" w:rsidRDefault="004B359F" w:rsidP="00C46580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(B)</w:t>
      </w:r>
      <w:r w:rsidR="00737261" w:rsidRPr="00710A4E">
        <w:rPr>
          <w:color w:val="000000"/>
        </w:rPr>
        <w:t xml:space="preserve"> </w:t>
      </w:r>
      <w:r w:rsidR="00C46580" w:rsidRPr="00957F77">
        <w:rPr>
          <w:rFonts w:hint="eastAsia"/>
          <w:color w:val="000000"/>
          <w:w w:val="80"/>
        </w:rPr>
        <w:t>一絲一</w:t>
      </w:r>
      <w:r w:rsidR="00C46580" w:rsidRPr="00957F77">
        <w:rPr>
          <w:rFonts w:hint="eastAsia"/>
          <w:bCs/>
          <w:color w:val="000000"/>
          <w:w w:val="80"/>
        </w:rPr>
        <w:t>「ㄏㄠˊ」／「ㄏㄠˊ」不在意／「ㄏㄠˊ」邁不羈</w:t>
      </w:r>
    </w:p>
    <w:p w14:paraId="27FF02A3" w14:textId="7B7032D0" w:rsidR="004B359F" w:rsidRPr="00710A4E" w:rsidRDefault="004B359F" w:rsidP="00C46580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(C)</w:t>
      </w:r>
      <w:r w:rsidR="00737261" w:rsidRPr="00710A4E">
        <w:rPr>
          <w:color w:val="000000"/>
        </w:rPr>
        <w:t xml:space="preserve"> </w:t>
      </w:r>
      <w:r w:rsidR="00C46580" w:rsidRPr="00957F77">
        <w:rPr>
          <w:rFonts w:hint="eastAsia"/>
          <w:bCs/>
          <w:w w:val="90"/>
        </w:rPr>
        <w:t>「ㄑㄩ」逐出境／為國捐「ㄑㄩ」／「ㄑㄩ」吉避凶</w:t>
      </w:r>
    </w:p>
    <w:p w14:paraId="7D14DC30" w14:textId="25A954DB" w:rsidR="004B359F" w:rsidRPr="00710A4E" w:rsidRDefault="004B359F" w:rsidP="006A1B51">
      <w:pPr>
        <w:kinsoku w:val="0"/>
        <w:overflowPunct w:val="0"/>
        <w:autoSpaceDE w:val="0"/>
        <w:autoSpaceDN w:val="0"/>
        <w:spacing w:afterLines="50" w:after="165" w:line="300" w:lineRule="auto"/>
        <w:ind w:leftChars="235" w:left="1133" w:hangingChars="237" w:hanging="569"/>
        <w:rPr>
          <w:color w:val="000000"/>
        </w:rPr>
      </w:pPr>
      <w:r w:rsidRPr="00710A4E">
        <w:rPr>
          <w:color w:val="000000"/>
        </w:rPr>
        <w:t>(D)</w:t>
      </w:r>
      <w:r w:rsidR="00C46580" w:rsidRPr="00C46580">
        <w:rPr>
          <w:rFonts w:ascii="標楷體" w:hAnsi="標楷體" w:hint="eastAsia"/>
          <w:w w:val="98"/>
        </w:rPr>
        <w:t xml:space="preserve"> </w:t>
      </w:r>
      <w:r w:rsidR="00C46580" w:rsidRPr="00C46580">
        <w:rPr>
          <w:rFonts w:ascii="標楷體" w:hAnsi="標楷體" w:hint="eastAsia"/>
          <w:w w:val="94"/>
        </w:rPr>
        <w:t>「ㄩˋ」花園／統「ㄩˋ」領導／抵「ㄩˋ」外侮</w:t>
      </w:r>
      <w:r w:rsidRPr="00C46580">
        <w:rPr>
          <w:rFonts w:eastAsia="BiauKai"/>
          <w:color w:val="000000"/>
          <w:w w:val="94"/>
        </w:rPr>
        <w:t>。</w:t>
      </w:r>
    </w:p>
    <w:p w14:paraId="24500763" w14:textId="3856A9F0" w:rsidR="00912CA7" w:rsidRDefault="00C21FDC" w:rsidP="00912CA7">
      <w:pPr>
        <w:spacing w:line="300" w:lineRule="auto"/>
        <w:ind w:left="991" w:hangingChars="413" w:hanging="991"/>
      </w:pPr>
      <w:r>
        <w:t>(    )</w:t>
      </w:r>
      <w:r>
        <w:rPr>
          <w:rFonts w:hint="eastAsia"/>
        </w:rPr>
        <w:t>3</w:t>
      </w:r>
      <w:r w:rsidR="004B359F" w:rsidRPr="00710A4E">
        <w:t>.</w:t>
      </w:r>
      <w:r w:rsidR="00951EF3">
        <w:rPr>
          <w:rFonts w:hint="eastAsia"/>
        </w:rPr>
        <w:t xml:space="preserve"> </w:t>
      </w:r>
      <w:r w:rsidR="00000299" w:rsidRPr="00000299">
        <w:rPr>
          <w:rFonts w:hint="eastAsia"/>
        </w:rPr>
        <w:t>下列各選項「」中的字</w:t>
      </w:r>
      <w:r w:rsidR="00000299">
        <w:rPr>
          <w:rFonts w:hint="eastAsia"/>
        </w:rPr>
        <w:t>義</w:t>
      </w:r>
      <w:r w:rsidR="00000299" w:rsidRPr="00000299">
        <w:rPr>
          <w:rFonts w:hint="eastAsia"/>
        </w:rPr>
        <w:t>，何組前後相同？</w:t>
      </w:r>
    </w:p>
    <w:p w14:paraId="2D3834D0" w14:textId="18D0399F" w:rsidR="004B359F" w:rsidRPr="002F3064" w:rsidRDefault="00710A4E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710A4E">
        <w:rPr>
          <w:color w:val="000000"/>
        </w:rPr>
        <w:t>(A)</w:t>
      </w:r>
      <w:r w:rsidR="00737261" w:rsidRPr="002F3064">
        <w:t xml:space="preserve"> </w:t>
      </w:r>
      <w:r w:rsidR="00E266EF">
        <w:rPr>
          <w:rFonts w:hint="eastAsia"/>
        </w:rPr>
        <w:t>「</w:t>
      </w:r>
      <w:r w:rsidR="00C46580">
        <w:rPr>
          <w:rFonts w:hint="eastAsia"/>
        </w:rPr>
        <w:t>鋪」設鐵路／小雜貨「鋪」</w:t>
      </w:r>
    </w:p>
    <w:p w14:paraId="65B88349" w14:textId="1DF5EFA9" w:rsidR="00C46580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710A4E">
        <w:rPr>
          <w:color w:val="000000"/>
        </w:rPr>
        <w:t>(B)</w:t>
      </w:r>
      <w:r w:rsidR="00737261" w:rsidRPr="00710A4E">
        <w:rPr>
          <w:color w:val="000000"/>
        </w:rPr>
        <w:t xml:space="preserve"> </w:t>
      </w:r>
      <w:r w:rsidR="00C46580" w:rsidRPr="00F274EA">
        <w:rPr>
          <w:rFonts w:hint="eastAsia"/>
          <w:color w:val="000000"/>
          <w:u w:val="single"/>
        </w:rPr>
        <w:t>英國</w:t>
      </w:r>
      <w:r w:rsidR="00C46580">
        <w:rPr>
          <w:rFonts w:hint="eastAsia"/>
        </w:rPr>
        <w:t>「屬」地／終成眷「屬」</w:t>
      </w:r>
    </w:p>
    <w:p w14:paraId="4A15B75D" w14:textId="75854F2E" w:rsidR="004B359F" w:rsidRPr="00710A4E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  <w:rPr>
          <w:color w:val="000000"/>
        </w:rPr>
      </w:pPr>
      <w:r w:rsidRPr="00710A4E">
        <w:rPr>
          <w:color w:val="000000"/>
        </w:rPr>
        <w:t>(C)</w:t>
      </w:r>
      <w:r w:rsidR="00737261" w:rsidRPr="00710A4E">
        <w:rPr>
          <w:color w:val="000000"/>
        </w:rPr>
        <w:t xml:space="preserve"> </w:t>
      </w:r>
      <w:r w:rsidR="00C46580">
        <w:rPr>
          <w:rFonts w:hint="eastAsia"/>
        </w:rPr>
        <w:t>「豁」出性命／「豁」然開朗</w:t>
      </w:r>
    </w:p>
    <w:p w14:paraId="3E284167" w14:textId="2B8810B6" w:rsidR="004B359F" w:rsidRPr="00710A4E" w:rsidRDefault="004B359F" w:rsidP="006A1B51">
      <w:pPr>
        <w:kinsoku w:val="0"/>
        <w:overflowPunct w:val="0"/>
        <w:autoSpaceDE w:val="0"/>
        <w:autoSpaceDN w:val="0"/>
        <w:spacing w:afterLines="50" w:after="165" w:line="300" w:lineRule="auto"/>
        <w:ind w:leftChars="235" w:left="1133" w:hangingChars="237" w:hanging="569"/>
        <w:rPr>
          <w:color w:val="000000"/>
        </w:rPr>
      </w:pPr>
      <w:r w:rsidRPr="00710A4E">
        <w:rPr>
          <w:color w:val="000000"/>
        </w:rPr>
        <w:t>(D)</w:t>
      </w:r>
      <w:r w:rsidR="00C46580" w:rsidRPr="00C46580">
        <w:rPr>
          <w:rFonts w:hint="eastAsia"/>
          <w:color w:val="000000"/>
        </w:rPr>
        <w:t xml:space="preserve"> </w:t>
      </w:r>
      <w:r w:rsidR="00C46580">
        <w:rPr>
          <w:rFonts w:hint="eastAsia"/>
          <w:color w:val="000000"/>
        </w:rPr>
        <w:t>人</w:t>
      </w:r>
      <w:r w:rsidR="00C46580">
        <w:rPr>
          <w:rFonts w:hint="eastAsia"/>
        </w:rPr>
        <w:t>「微」言輕／出身寒「微」</w:t>
      </w:r>
      <w:r w:rsidR="004A2319">
        <w:rPr>
          <w:rFonts w:hint="eastAsia"/>
        </w:rPr>
        <w:t>。</w:t>
      </w:r>
    </w:p>
    <w:p w14:paraId="2961E55C" w14:textId="62DFA900" w:rsidR="0082098C" w:rsidRDefault="00C21FDC" w:rsidP="00251C2C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4</w:t>
      </w:r>
      <w:r w:rsidR="004B359F" w:rsidRPr="00710A4E">
        <w:rPr>
          <w:color w:val="000000"/>
        </w:rPr>
        <w:t>.</w:t>
      </w:r>
      <w:r w:rsidR="00951EF3" w:rsidRPr="00951EF3">
        <w:rPr>
          <w:color w:val="000000"/>
        </w:rPr>
        <w:t xml:space="preserve"> </w:t>
      </w:r>
      <w:r w:rsidR="00951EF3">
        <w:rPr>
          <w:color w:val="000000"/>
        </w:rPr>
        <w:t>下列有關</w:t>
      </w:r>
      <w:r w:rsidR="00951EF3">
        <w:rPr>
          <w:rFonts w:hint="eastAsia"/>
          <w:color w:val="000000"/>
        </w:rPr>
        <w:t>〈母親的教誨〉</w:t>
      </w:r>
      <w:r w:rsidR="00951EF3">
        <w:rPr>
          <w:color w:val="000000"/>
        </w:rPr>
        <w:t>一</w:t>
      </w:r>
      <w:r w:rsidR="00951EF3">
        <w:rPr>
          <w:rFonts w:hint="eastAsia"/>
          <w:color w:val="000000"/>
        </w:rPr>
        <w:t>文</w:t>
      </w:r>
      <w:r w:rsidR="00951EF3" w:rsidRPr="0082098C">
        <w:rPr>
          <w:color w:val="000000"/>
        </w:rPr>
        <w:t>，何者</w:t>
      </w:r>
      <w:r w:rsidR="00951EF3">
        <w:rPr>
          <w:color w:val="000000"/>
        </w:rPr>
        <w:t>敘述</w:t>
      </w:r>
      <w:r w:rsidR="00951EF3" w:rsidRPr="0082098C">
        <w:rPr>
          <w:color w:val="000000"/>
        </w:rPr>
        <w:t>正確？</w:t>
      </w:r>
    </w:p>
    <w:p w14:paraId="2BA8C534" w14:textId="465FC73D" w:rsidR="004B359F" w:rsidRPr="00710A4E" w:rsidRDefault="00710A4E" w:rsidP="00951EF3">
      <w:pPr>
        <w:kinsoku w:val="0"/>
        <w:overflowPunct w:val="0"/>
        <w:autoSpaceDE w:val="0"/>
        <w:autoSpaceDN w:val="0"/>
        <w:spacing w:line="300" w:lineRule="auto"/>
        <w:ind w:leftChars="233" w:left="1034" w:hangingChars="198" w:hanging="475"/>
        <w:contextualSpacing/>
        <w:rPr>
          <w:color w:val="000000"/>
        </w:rPr>
      </w:pPr>
      <w:r w:rsidRPr="00710A4E">
        <w:rPr>
          <w:color w:val="000000"/>
        </w:rPr>
        <w:t>(A)</w:t>
      </w:r>
      <w:r w:rsidR="00737261" w:rsidRPr="00710A4E">
        <w:rPr>
          <w:color w:val="000000"/>
        </w:rPr>
        <w:t xml:space="preserve"> </w:t>
      </w:r>
      <w:r w:rsidR="00951EF3">
        <w:rPr>
          <w:rFonts w:hint="eastAsia"/>
          <w:color w:val="000000"/>
        </w:rPr>
        <w:t>整篇文章</w:t>
      </w:r>
      <w:r w:rsidR="00951EF3">
        <w:t>用第三人稱的傳記筆法</w:t>
      </w:r>
      <w:r w:rsidR="00951EF3">
        <w:rPr>
          <w:rFonts w:hint="eastAsia"/>
        </w:rPr>
        <w:t>，來</w:t>
      </w:r>
      <w:r w:rsidR="00951EF3">
        <w:t>詳述</w:t>
      </w:r>
      <w:r w:rsidR="00951EF3" w:rsidRPr="005A36A1">
        <w:rPr>
          <w:u w:val="single"/>
        </w:rPr>
        <w:t>胡適</w:t>
      </w:r>
      <w:r w:rsidR="00951EF3">
        <w:t>母親的一生</w:t>
      </w:r>
    </w:p>
    <w:p w14:paraId="04A21A03" w14:textId="5CE652CF" w:rsidR="004B359F" w:rsidRPr="00710A4E" w:rsidRDefault="004B359F" w:rsidP="00951EF3">
      <w:pPr>
        <w:kinsoku w:val="0"/>
        <w:overflowPunct w:val="0"/>
        <w:autoSpaceDE w:val="0"/>
        <w:autoSpaceDN w:val="0"/>
        <w:spacing w:line="300" w:lineRule="auto"/>
        <w:ind w:leftChars="235" w:left="1020" w:hangingChars="190" w:hanging="456"/>
        <w:contextualSpacing/>
        <w:rPr>
          <w:color w:val="000000"/>
        </w:rPr>
      </w:pPr>
      <w:r w:rsidRPr="00710A4E">
        <w:rPr>
          <w:color w:val="000000"/>
        </w:rPr>
        <w:t>(B)</w:t>
      </w:r>
      <w:r w:rsidR="00737261" w:rsidRPr="00710A4E">
        <w:rPr>
          <w:color w:val="000000"/>
        </w:rPr>
        <w:t xml:space="preserve"> </w:t>
      </w:r>
      <w:r w:rsidR="00951EF3" w:rsidRPr="00AA75E0">
        <w:rPr>
          <w:rFonts w:ascii="標楷體" w:hAnsi="標楷體" w:hint="eastAsia"/>
        </w:rPr>
        <w:t>善用人物對話與家鄉方言，將人物的形象描寫得格外具體生動</w:t>
      </w:r>
    </w:p>
    <w:p w14:paraId="59CC8874" w14:textId="636B5057" w:rsidR="004B359F" w:rsidRPr="00710A4E" w:rsidRDefault="004B359F" w:rsidP="00951EF3">
      <w:pPr>
        <w:kinsoku w:val="0"/>
        <w:overflowPunct w:val="0"/>
        <w:autoSpaceDE w:val="0"/>
        <w:autoSpaceDN w:val="0"/>
        <w:spacing w:line="300" w:lineRule="auto"/>
        <w:ind w:leftChars="235" w:left="1020" w:hangingChars="190" w:hanging="456"/>
        <w:contextualSpacing/>
        <w:rPr>
          <w:color w:val="000000"/>
        </w:rPr>
      </w:pPr>
      <w:r w:rsidRPr="00710A4E">
        <w:rPr>
          <w:color w:val="000000"/>
        </w:rPr>
        <w:t>(C)</w:t>
      </w:r>
      <w:r w:rsidR="00737261" w:rsidRPr="00710A4E">
        <w:rPr>
          <w:color w:val="000000"/>
        </w:rPr>
        <w:t xml:space="preserve"> </w:t>
      </w:r>
      <w:r w:rsidR="00951EF3" w:rsidRPr="00B35F29">
        <w:rPr>
          <w:u w:val="single"/>
        </w:rPr>
        <w:t>胡適</w:t>
      </w:r>
      <w:r w:rsidR="00951EF3">
        <w:t>的母親給予他最深遠的影響</w:t>
      </w:r>
      <w:r w:rsidR="00951EF3">
        <w:rPr>
          <w:rFonts w:hint="eastAsia"/>
        </w:rPr>
        <w:t>，</w:t>
      </w:r>
      <w:r w:rsidR="00951EF3">
        <w:t>在</w:t>
      </w:r>
      <w:r w:rsidR="00951EF3">
        <w:rPr>
          <w:rFonts w:hint="eastAsia"/>
        </w:rPr>
        <w:t>努力不懈的求知</w:t>
      </w:r>
      <w:r w:rsidR="00951EF3">
        <w:t>方面</w:t>
      </w:r>
    </w:p>
    <w:p w14:paraId="169BC028" w14:textId="6EA90171" w:rsidR="004B359F" w:rsidRDefault="004B359F" w:rsidP="006A1B51">
      <w:pPr>
        <w:kinsoku w:val="0"/>
        <w:overflowPunct w:val="0"/>
        <w:autoSpaceDE w:val="0"/>
        <w:autoSpaceDN w:val="0"/>
        <w:spacing w:afterLines="30" w:after="99" w:line="300" w:lineRule="auto"/>
        <w:ind w:leftChars="234" w:left="989" w:hangingChars="178" w:hanging="427"/>
        <w:rPr>
          <w:color w:val="000000"/>
        </w:rPr>
      </w:pPr>
      <w:r w:rsidRPr="00710A4E">
        <w:rPr>
          <w:color w:val="000000"/>
        </w:rPr>
        <w:t>(D)</w:t>
      </w:r>
      <w:r w:rsidR="00951EF3" w:rsidRPr="00951EF3">
        <w:rPr>
          <w:rFonts w:hint="eastAsia"/>
          <w:color w:val="000000"/>
        </w:rPr>
        <w:t xml:space="preserve"> </w:t>
      </w:r>
      <w:r w:rsidR="00951EF3">
        <w:rPr>
          <w:rFonts w:hint="eastAsia"/>
          <w:color w:val="000000"/>
        </w:rPr>
        <w:t>從文中的各個事例，可看出母親對</w:t>
      </w:r>
      <w:r w:rsidR="00951EF3" w:rsidRPr="00B35F29">
        <w:rPr>
          <w:rFonts w:hint="eastAsia"/>
          <w:color w:val="000000"/>
          <w:u w:val="single"/>
        </w:rPr>
        <w:t>胡適</w:t>
      </w:r>
      <w:r w:rsidR="00951EF3" w:rsidRPr="00B35F29">
        <w:rPr>
          <w:rFonts w:hint="eastAsia"/>
          <w:color w:val="000000"/>
        </w:rPr>
        <w:t>的</w:t>
      </w:r>
      <w:r w:rsidR="00951EF3">
        <w:rPr>
          <w:rFonts w:hint="eastAsia"/>
          <w:color w:val="000000"/>
        </w:rPr>
        <w:t>教育方式接近打罵獨裁</w:t>
      </w:r>
      <w:r w:rsidR="00251C2C" w:rsidRPr="00251C2C">
        <w:rPr>
          <w:rFonts w:hint="eastAsia"/>
          <w:color w:val="000000"/>
        </w:rPr>
        <w:t>。</w:t>
      </w:r>
    </w:p>
    <w:p w14:paraId="7027753A" w14:textId="065744EC" w:rsidR="00F77D09" w:rsidRPr="00D0537D" w:rsidRDefault="004B359F" w:rsidP="006A1B51">
      <w:pPr>
        <w:kinsoku w:val="0"/>
        <w:overflowPunct w:val="0"/>
        <w:autoSpaceDE w:val="0"/>
        <w:autoSpaceDN w:val="0"/>
        <w:spacing w:beforeLines="30" w:before="99" w:line="300" w:lineRule="auto"/>
        <w:ind w:left="142" w:hanging="142"/>
      </w:pPr>
      <w:r w:rsidRPr="00D0537D">
        <w:t>(    )</w:t>
      </w:r>
      <w:r w:rsidR="00C21FDC" w:rsidRPr="00D0537D">
        <w:rPr>
          <w:rFonts w:hint="eastAsia"/>
        </w:rPr>
        <w:t>5</w:t>
      </w:r>
      <w:r w:rsidRPr="00D0537D">
        <w:t>.</w:t>
      </w:r>
      <w:r w:rsidR="002502C5" w:rsidRPr="00D0537D">
        <w:t xml:space="preserve"> </w:t>
      </w:r>
      <w:r w:rsidR="002502C5" w:rsidRPr="00D0537D">
        <w:t>有關</w:t>
      </w:r>
      <w:r w:rsidR="002502C5" w:rsidRPr="00D0537D">
        <w:rPr>
          <w:rFonts w:hint="eastAsia"/>
        </w:rPr>
        <w:t>〈母親的教誨〉</w:t>
      </w:r>
      <w:r w:rsidR="002502C5" w:rsidRPr="00D0537D">
        <w:t>一文</w:t>
      </w:r>
      <w:r w:rsidR="002502C5" w:rsidRPr="00D0537D">
        <w:rPr>
          <w:rFonts w:hint="eastAsia"/>
        </w:rPr>
        <w:t>賞析</w:t>
      </w:r>
      <w:r w:rsidR="002502C5" w:rsidRPr="00D0537D">
        <w:t>，</w:t>
      </w:r>
      <w:r w:rsidR="002502C5" w:rsidRPr="00D0537D">
        <w:rPr>
          <w:rFonts w:ascii="標楷體" w:hAnsi="標楷體" w:hint="eastAsia"/>
        </w:rPr>
        <w:t>下列何者</w:t>
      </w:r>
      <w:r w:rsidR="002502C5" w:rsidRPr="00E266EF">
        <w:rPr>
          <w:rFonts w:ascii="標楷體" w:hAnsi="標楷體" w:hint="eastAsia"/>
          <w:bdr w:val="single" w:sz="4" w:space="0" w:color="auto"/>
        </w:rPr>
        <w:t>錯誤</w:t>
      </w:r>
      <w:r w:rsidR="002502C5" w:rsidRPr="00D0537D">
        <w:t>？</w:t>
      </w:r>
    </w:p>
    <w:p w14:paraId="345D9FCC" w14:textId="3FD6FE3C" w:rsidR="00590475" w:rsidRDefault="00590475" w:rsidP="00590475">
      <w:pPr>
        <w:kinsoku w:val="0"/>
        <w:overflowPunct w:val="0"/>
        <w:autoSpaceDE w:val="0"/>
        <w:autoSpaceDN w:val="0"/>
        <w:spacing w:line="300" w:lineRule="auto"/>
        <w:ind w:leftChars="233" w:left="981" w:hangingChars="176" w:hanging="422"/>
        <w:rPr>
          <w:color w:val="000000"/>
        </w:rPr>
      </w:pPr>
      <w:r w:rsidRPr="00590475">
        <w:rPr>
          <w:color w:val="000000"/>
        </w:rPr>
        <w:t>(A)</w:t>
      </w:r>
      <w:r w:rsidR="006B1FA6">
        <w:rPr>
          <w:color w:val="000000"/>
        </w:rPr>
        <w:t>「你總要踏上你老子的腳步，我一生只曉得這一個</w:t>
      </w:r>
      <w:r w:rsidRPr="00590475">
        <w:rPr>
          <w:color w:val="000000"/>
        </w:rPr>
        <w:t>完全的人</w:t>
      </w:r>
      <w:r w:rsidR="006B1FA6">
        <w:rPr>
          <w:rFonts w:hint="eastAsia"/>
          <w:color w:val="000000"/>
        </w:rPr>
        <w:t>，你要學他，不要跌他的股</w:t>
      </w:r>
      <w:r w:rsidRPr="00590475">
        <w:rPr>
          <w:color w:val="000000"/>
        </w:rPr>
        <w:t>」：表示母親望子成龍的心</w:t>
      </w:r>
      <w:r w:rsidRPr="00590475">
        <w:rPr>
          <w:rFonts w:hint="eastAsia"/>
          <w:color w:val="000000"/>
        </w:rPr>
        <w:t>態</w:t>
      </w:r>
    </w:p>
    <w:p w14:paraId="34BF98E7" w14:textId="3040BB9E" w:rsidR="00590475" w:rsidRDefault="00590475" w:rsidP="00590475">
      <w:pPr>
        <w:kinsoku w:val="0"/>
        <w:overflowPunct w:val="0"/>
        <w:autoSpaceDE w:val="0"/>
        <w:autoSpaceDN w:val="0"/>
        <w:spacing w:line="300" w:lineRule="auto"/>
        <w:ind w:leftChars="233" w:left="981" w:hangingChars="176" w:hanging="422"/>
        <w:rPr>
          <w:color w:val="000000"/>
        </w:rPr>
      </w:pPr>
      <w:r w:rsidRPr="00590475">
        <w:rPr>
          <w:color w:val="000000"/>
        </w:rPr>
        <w:t>(B)</w:t>
      </w:r>
      <w:r w:rsidR="006B1FA6">
        <w:rPr>
          <w:color w:val="000000"/>
        </w:rPr>
        <w:t xml:space="preserve"> </w:t>
      </w:r>
      <w:r w:rsidR="006B1FA6" w:rsidRPr="00D0537D">
        <w:rPr>
          <w:rFonts w:eastAsia="BiauKai"/>
          <w:color w:val="000000"/>
          <w:w w:val="94"/>
        </w:rPr>
        <w:t>「</w:t>
      </w:r>
      <w:r w:rsidR="006B1FA6" w:rsidRPr="00D0537D">
        <w:rPr>
          <w:rFonts w:eastAsia="BiauKai" w:hint="eastAsia"/>
          <w:color w:val="000000"/>
          <w:w w:val="94"/>
        </w:rPr>
        <w:t>晚上人靜後，她罰我跪下，重重地責罰我一頓</w:t>
      </w:r>
      <w:r w:rsidR="006B1FA6" w:rsidRPr="00D0537D">
        <w:rPr>
          <w:rFonts w:eastAsia="BiauKai"/>
          <w:color w:val="000000"/>
          <w:w w:val="94"/>
        </w:rPr>
        <w:t>」</w:t>
      </w:r>
      <w:r w:rsidR="006B1FA6" w:rsidRPr="00D0537D">
        <w:rPr>
          <w:rFonts w:eastAsia="BiauKai" w:hint="eastAsia"/>
          <w:color w:val="000000"/>
          <w:w w:val="94"/>
        </w:rPr>
        <w:t>：</w:t>
      </w:r>
      <w:r w:rsidR="006B1FA6" w:rsidRPr="00590475">
        <w:rPr>
          <w:rFonts w:hint="eastAsia"/>
          <w:color w:val="000000"/>
        </w:rPr>
        <w:t>刻畫出母親「嚴師」形象</w:t>
      </w:r>
    </w:p>
    <w:p w14:paraId="3053B267" w14:textId="3E6A6993" w:rsidR="00590475" w:rsidRDefault="00590475" w:rsidP="00590475">
      <w:pPr>
        <w:kinsoku w:val="0"/>
        <w:overflowPunct w:val="0"/>
        <w:autoSpaceDE w:val="0"/>
        <w:autoSpaceDN w:val="0"/>
        <w:spacing w:line="300" w:lineRule="auto"/>
        <w:ind w:leftChars="233" w:left="981" w:hangingChars="176" w:hanging="422"/>
        <w:rPr>
          <w:color w:val="000000"/>
        </w:rPr>
      </w:pPr>
      <w:r w:rsidRPr="00590475">
        <w:rPr>
          <w:color w:val="000000"/>
        </w:rPr>
        <w:t xml:space="preserve">(C) </w:t>
      </w:r>
      <w:r w:rsidR="006B1FA6" w:rsidRPr="00590475">
        <w:rPr>
          <w:color w:val="000000"/>
        </w:rPr>
        <w:t>「</w:t>
      </w:r>
      <w:r w:rsidR="006B1FA6" w:rsidRPr="00590475">
        <w:rPr>
          <w:rFonts w:hint="eastAsia"/>
          <w:color w:val="000000"/>
        </w:rPr>
        <w:t>聽說眼翳病可以用舌頭舔去，有一夜她把我叫醒，真用舌頭舔我的病眼</w:t>
      </w:r>
      <w:r w:rsidR="006B1FA6" w:rsidRPr="00590475">
        <w:rPr>
          <w:color w:val="000000"/>
        </w:rPr>
        <w:t>」</w:t>
      </w:r>
      <w:r w:rsidR="006B1FA6">
        <w:rPr>
          <w:rFonts w:hint="eastAsia"/>
          <w:color w:val="000000"/>
        </w:rPr>
        <w:t>：</w:t>
      </w:r>
      <w:r w:rsidR="006B1FA6">
        <w:rPr>
          <w:rFonts w:eastAsia="BiauKai" w:hint="eastAsia"/>
          <w:color w:val="000000"/>
        </w:rPr>
        <w:t>寫</w:t>
      </w:r>
      <w:r w:rsidR="006B1FA6" w:rsidRPr="006B1FA6">
        <w:rPr>
          <w:rFonts w:eastAsia="BiauKai" w:hint="eastAsia"/>
          <w:color w:val="000000"/>
        </w:rPr>
        <w:t>出母親</w:t>
      </w:r>
      <w:r w:rsidR="006B1FA6">
        <w:rPr>
          <w:rFonts w:eastAsia="BiauKai" w:hint="eastAsia"/>
          <w:color w:val="000000"/>
        </w:rPr>
        <w:t>因為書讀得少，誤聽迷信而採用偏方來治病</w:t>
      </w:r>
    </w:p>
    <w:p w14:paraId="0E04DEB3" w14:textId="15EFD524" w:rsidR="00590475" w:rsidRDefault="00590475" w:rsidP="00D0537D">
      <w:pPr>
        <w:kinsoku w:val="0"/>
        <w:overflowPunct w:val="0"/>
        <w:autoSpaceDE w:val="0"/>
        <w:autoSpaceDN w:val="0"/>
        <w:spacing w:afterLines="50" w:after="165" w:line="300" w:lineRule="auto"/>
        <w:ind w:leftChars="233" w:left="981" w:hangingChars="176" w:hanging="422"/>
        <w:rPr>
          <w:color w:val="000000"/>
        </w:rPr>
      </w:pPr>
      <w:r w:rsidRPr="00590475">
        <w:rPr>
          <w:color w:val="000000"/>
        </w:rPr>
        <w:t>(D)</w:t>
      </w:r>
      <w:r w:rsidRPr="00590475">
        <w:rPr>
          <w:color w:val="000000"/>
        </w:rPr>
        <w:t>「他從不在別人面前罵我一句，打我一下」：母親為了尊重孩子的自尊心，所以如此處理</w:t>
      </w:r>
      <w:r w:rsidRPr="00590475">
        <w:rPr>
          <w:rFonts w:hint="eastAsia"/>
          <w:color w:val="000000"/>
        </w:rPr>
        <w:t>。</w:t>
      </w:r>
    </w:p>
    <w:p w14:paraId="556F861C" w14:textId="6BE02289" w:rsidR="002A3722" w:rsidRPr="002A3722" w:rsidRDefault="00C21FDC" w:rsidP="00590475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6</w:t>
      </w:r>
      <w:r w:rsidR="004B359F" w:rsidRPr="00710A4E">
        <w:rPr>
          <w:color w:val="000000"/>
        </w:rPr>
        <w:t>.</w:t>
      </w:r>
      <w:r w:rsidR="004B748B" w:rsidRPr="004B748B">
        <w:rPr>
          <w:color w:val="000000"/>
        </w:rPr>
        <w:t xml:space="preserve"> </w:t>
      </w:r>
      <w:r w:rsidR="004B748B">
        <w:rPr>
          <w:rFonts w:hint="eastAsia"/>
          <w:color w:val="000000"/>
        </w:rPr>
        <w:t>〈母親的教誨〉</w:t>
      </w:r>
      <w:r w:rsidR="004B748B">
        <w:t>一文</w:t>
      </w:r>
      <w:r w:rsidR="00F60234">
        <w:rPr>
          <w:rFonts w:hint="eastAsia"/>
        </w:rPr>
        <w:t>中，</w:t>
      </w:r>
      <w:r w:rsidR="004B748B">
        <w:rPr>
          <w:rFonts w:hint="eastAsia"/>
        </w:rPr>
        <w:t>各句所表達出來的語氣，何者敘述</w:t>
      </w:r>
      <w:r w:rsidR="004B748B" w:rsidRPr="00290F77">
        <w:rPr>
          <w:rFonts w:ascii="標楷體" w:hAnsi="標楷體" w:hint="eastAsia"/>
        </w:rPr>
        <w:t>正確</w:t>
      </w:r>
      <w:r w:rsidR="004B748B" w:rsidRPr="00D01BB9">
        <w:rPr>
          <w:rFonts w:hint="eastAsia"/>
        </w:rPr>
        <w:t>？</w:t>
      </w:r>
    </w:p>
    <w:p w14:paraId="3278C853" w14:textId="2AC351FC" w:rsidR="004B359F" w:rsidRPr="00710A4E" w:rsidRDefault="00710A4E" w:rsidP="00E3050C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  <w:rPr>
          <w:color w:val="000000"/>
        </w:rPr>
      </w:pPr>
      <w:r w:rsidRPr="00710A4E">
        <w:rPr>
          <w:color w:val="000000"/>
        </w:rPr>
        <w:t>(A)</w:t>
      </w:r>
      <w:r w:rsidR="00737261" w:rsidRPr="00710A4E">
        <w:rPr>
          <w:color w:val="000000"/>
        </w:rPr>
        <w:t xml:space="preserve"> </w:t>
      </w:r>
      <w:r w:rsidR="00F60234" w:rsidRPr="00622ADA">
        <w:rPr>
          <w:rFonts w:eastAsia="BiauKai" w:hint="eastAsia"/>
          <w:w w:val="90"/>
        </w:rPr>
        <w:t>你沒有老子，是多麼得意的事！好用來說嘴—</w:t>
      </w:r>
      <w:r w:rsidR="001D7D97" w:rsidRPr="00622ADA">
        <w:rPr>
          <w:rFonts w:eastAsia="BiauKai" w:hint="eastAsia"/>
          <w:w w:val="90"/>
        </w:rPr>
        <w:t>讚嘆</w:t>
      </w:r>
      <w:r w:rsidR="00622ADA" w:rsidRPr="00622ADA">
        <w:rPr>
          <w:rFonts w:eastAsia="BiauKai" w:hint="eastAsia"/>
          <w:w w:val="90"/>
        </w:rPr>
        <w:t>語氣</w:t>
      </w:r>
    </w:p>
    <w:p w14:paraId="5EA9DE0F" w14:textId="344B24AF" w:rsidR="004B359F" w:rsidRPr="00710A4E" w:rsidRDefault="004B359F" w:rsidP="009A1281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  <w:rPr>
          <w:color w:val="000000"/>
        </w:rPr>
      </w:pPr>
      <w:r w:rsidRPr="00710A4E">
        <w:rPr>
          <w:color w:val="000000"/>
        </w:rPr>
        <w:t>(B)</w:t>
      </w:r>
      <w:r w:rsidR="00737261" w:rsidRPr="00710A4E">
        <w:rPr>
          <w:color w:val="000000"/>
        </w:rPr>
        <w:t xml:space="preserve"> </w:t>
      </w:r>
      <w:r w:rsidR="00F60234" w:rsidRPr="00D01BB9">
        <w:rPr>
          <w:rFonts w:hint="eastAsia"/>
        </w:rPr>
        <w:t>娘什麼！老子都不老子呀—輕薄</w:t>
      </w:r>
      <w:r w:rsidR="00F60234">
        <w:rPr>
          <w:rFonts w:hint="eastAsia"/>
        </w:rPr>
        <w:t>語氣</w:t>
      </w:r>
    </w:p>
    <w:p w14:paraId="35B8D159" w14:textId="174645E5" w:rsidR="004B359F" w:rsidRPr="00710A4E" w:rsidRDefault="004B359F" w:rsidP="0071122D">
      <w:pPr>
        <w:kinsoku w:val="0"/>
        <w:overflowPunct w:val="0"/>
        <w:autoSpaceDE w:val="0"/>
        <w:autoSpaceDN w:val="0"/>
        <w:spacing w:line="300" w:lineRule="auto"/>
        <w:ind w:leftChars="234" w:left="994" w:hangingChars="180" w:hanging="432"/>
        <w:contextualSpacing/>
        <w:rPr>
          <w:color w:val="000000"/>
        </w:rPr>
      </w:pPr>
      <w:r w:rsidRPr="00710A4E">
        <w:rPr>
          <w:color w:val="000000"/>
        </w:rPr>
        <w:lastRenderedPageBreak/>
        <w:t>(C)</w:t>
      </w:r>
      <w:r w:rsidR="0071122D">
        <w:rPr>
          <w:rFonts w:ascii="標楷體" w:hAnsi="標楷體" w:hint="eastAsia"/>
          <w:color w:val="000000"/>
        </w:rPr>
        <w:t xml:space="preserve"> </w:t>
      </w:r>
      <w:r w:rsidR="00F60234">
        <w:rPr>
          <w:rFonts w:hint="eastAsia"/>
        </w:rPr>
        <w:t>你總要踏上你老子的腳步—責備語氣</w:t>
      </w:r>
    </w:p>
    <w:p w14:paraId="0E440C64" w14:textId="0AAD0828" w:rsidR="001270C4" w:rsidRDefault="004B359F" w:rsidP="006A1B51">
      <w:pPr>
        <w:kinsoku w:val="0"/>
        <w:overflowPunct w:val="0"/>
        <w:autoSpaceDE w:val="0"/>
        <w:autoSpaceDN w:val="0"/>
        <w:spacing w:afterLines="50" w:after="165" w:line="300" w:lineRule="auto"/>
        <w:ind w:leftChars="235" w:left="1133" w:hangingChars="237" w:hanging="569"/>
        <w:rPr>
          <w:color w:val="000000"/>
        </w:rPr>
      </w:pPr>
      <w:r w:rsidRPr="00710A4E">
        <w:rPr>
          <w:color w:val="000000"/>
        </w:rPr>
        <w:t>(D)</w:t>
      </w:r>
      <w:r w:rsidR="00F60234" w:rsidRPr="00F60234">
        <w:rPr>
          <w:rFonts w:hint="eastAsia"/>
        </w:rPr>
        <w:t xml:space="preserve"> </w:t>
      </w:r>
      <w:r w:rsidR="00F60234">
        <w:rPr>
          <w:rFonts w:hint="eastAsia"/>
        </w:rPr>
        <w:t>你要學他，不要跌他的股—感嘆語氣</w:t>
      </w:r>
      <w:r w:rsidR="00394D71">
        <w:rPr>
          <w:rFonts w:ascii="標楷體" w:hAnsi="標楷體" w:hint="eastAsia"/>
        </w:rPr>
        <w:t>。</w:t>
      </w:r>
    </w:p>
    <w:p w14:paraId="639C0FA0" w14:textId="00573ACF" w:rsidR="001270C4" w:rsidRPr="001270C4" w:rsidRDefault="00C21FDC" w:rsidP="00C21772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7</w:t>
      </w:r>
      <w:r w:rsidR="004B359F" w:rsidRPr="00710A4E">
        <w:rPr>
          <w:color w:val="000000"/>
        </w:rPr>
        <w:t>.</w:t>
      </w:r>
      <w:r w:rsidR="00B53C91" w:rsidRPr="00B53C91">
        <w:rPr>
          <w:rFonts w:hint="eastAsia"/>
          <w:color w:val="000000"/>
        </w:rPr>
        <w:t xml:space="preserve"> </w:t>
      </w:r>
      <w:r w:rsidR="00B53C91">
        <w:rPr>
          <w:rFonts w:hint="eastAsia"/>
          <w:color w:val="000000"/>
        </w:rPr>
        <w:t>有關〈兒時記趣〉一文，下列敘述</w:t>
      </w:r>
      <w:r w:rsidR="00B53C91" w:rsidRPr="001270C4">
        <w:rPr>
          <w:rFonts w:hint="eastAsia"/>
          <w:color w:val="000000"/>
        </w:rPr>
        <w:t>何者正確</w:t>
      </w:r>
      <w:r w:rsidR="001270C4" w:rsidRPr="001270C4">
        <w:rPr>
          <w:rFonts w:hint="eastAsia"/>
          <w:color w:val="000000"/>
        </w:rPr>
        <w:t>？</w:t>
      </w:r>
    </w:p>
    <w:p w14:paraId="751048E9" w14:textId="72DBEEE4" w:rsidR="004B359F" w:rsidRPr="00710A4E" w:rsidRDefault="00710A4E" w:rsidP="006A1B51">
      <w:pPr>
        <w:kinsoku w:val="0"/>
        <w:overflowPunct w:val="0"/>
        <w:autoSpaceDE w:val="0"/>
        <w:autoSpaceDN w:val="0"/>
        <w:spacing w:line="300" w:lineRule="auto"/>
        <w:ind w:leftChars="235" w:left="986" w:hangingChars="176" w:hanging="422"/>
        <w:contextualSpacing/>
        <w:rPr>
          <w:color w:val="000000"/>
        </w:rPr>
      </w:pPr>
      <w:r w:rsidRPr="00710A4E">
        <w:rPr>
          <w:color w:val="000000"/>
        </w:rPr>
        <w:t>(A)</w:t>
      </w:r>
      <w:r w:rsidR="00E63F60" w:rsidRPr="00710A4E">
        <w:rPr>
          <w:color w:val="000000"/>
        </w:rPr>
        <w:t xml:space="preserve"> </w:t>
      </w:r>
      <w:r w:rsidR="004420FB">
        <w:rPr>
          <w:rFonts w:hint="eastAsia"/>
          <w:color w:val="000000"/>
        </w:rPr>
        <w:t>全文</w:t>
      </w:r>
      <w:r w:rsidR="006B1FA6">
        <w:rPr>
          <w:rFonts w:ascii="標楷體" w:hAnsi="標楷體" w:hint="eastAsia"/>
        </w:rPr>
        <w:t>站在旁觀立場記敘，並且</w:t>
      </w:r>
      <w:r w:rsidR="00B53C91" w:rsidRPr="00B040C4">
        <w:rPr>
          <w:rFonts w:ascii="標楷體" w:hAnsi="標楷體" w:hint="eastAsia"/>
        </w:rPr>
        <w:t>著重聽覺摹寫</w:t>
      </w:r>
    </w:p>
    <w:p w14:paraId="0CCA000B" w14:textId="26DC5EB0" w:rsidR="004B359F" w:rsidRPr="00710A4E" w:rsidRDefault="004B359F" w:rsidP="00880396">
      <w:pPr>
        <w:kinsoku w:val="0"/>
        <w:overflowPunct w:val="0"/>
        <w:autoSpaceDE w:val="0"/>
        <w:autoSpaceDN w:val="0"/>
        <w:spacing w:line="300" w:lineRule="auto"/>
        <w:ind w:leftChars="234" w:left="1006" w:hangingChars="185" w:hanging="444"/>
        <w:contextualSpacing/>
        <w:rPr>
          <w:color w:val="000000"/>
        </w:rPr>
      </w:pPr>
      <w:r w:rsidRPr="00710A4E">
        <w:rPr>
          <w:color w:val="000000"/>
        </w:rPr>
        <w:t>(B)</w:t>
      </w:r>
      <w:r w:rsidR="00E63F60" w:rsidRPr="00710A4E">
        <w:rPr>
          <w:color w:val="000000"/>
        </w:rPr>
        <w:t xml:space="preserve"> </w:t>
      </w:r>
      <w:r w:rsidR="00B53C91">
        <w:rPr>
          <w:rFonts w:hint="eastAsia"/>
          <w:color w:val="000000"/>
        </w:rPr>
        <w:t>全文</w:t>
      </w:r>
      <w:r w:rsidR="004420FB">
        <w:rPr>
          <w:rFonts w:hint="eastAsia"/>
          <w:color w:val="000000"/>
        </w:rPr>
        <w:t>作者</w:t>
      </w:r>
      <w:r w:rsidR="00B53C91">
        <w:rPr>
          <w:rFonts w:hint="eastAsia"/>
          <w:color w:val="000000"/>
        </w:rPr>
        <w:t>以觀察昆蟲生態為主題來貫串全文</w:t>
      </w:r>
    </w:p>
    <w:p w14:paraId="3C7060F7" w14:textId="3F2418D6" w:rsidR="004B359F" w:rsidRPr="00710A4E" w:rsidRDefault="004B359F" w:rsidP="00710A4E">
      <w:pPr>
        <w:kinsoku w:val="0"/>
        <w:overflowPunct w:val="0"/>
        <w:autoSpaceDE w:val="0"/>
        <w:autoSpaceDN w:val="0"/>
        <w:spacing w:line="300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(C)</w:t>
      </w:r>
      <w:r w:rsidR="00E63F60" w:rsidRPr="00710A4E">
        <w:rPr>
          <w:color w:val="000000"/>
        </w:rPr>
        <w:t xml:space="preserve"> </w:t>
      </w:r>
      <w:r w:rsidR="00B53C91">
        <w:rPr>
          <w:rFonts w:hint="eastAsia"/>
          <w:color w:val="000000"/>
        </w:rPr>
        <w:t>作者運用擬人法來描繪</w:t>
      </w:r>
      <w:r w:rsidR="00821E9B">
        <w:rPr>
          <w:rFonts w:hint="eastAsia"/>
          <w:color w:val="000000"/>
        </w:rPr>
        <w:t>身旁</w:t>
      </w:r>
      <w:r w:rsidR="00B53C91">
        <w:rPr>
          <w:rFonts w:hint="eastAsia"/>
          <w:color w:val="000000"/>
        </w:rPr>
        <w:t>周遭的花草蟲蟻</w:t>
      </w:r>
    </w:p>
    <w:p w14:paraId="3E44BBB2" w14:textId="023D70DA" w:rsidR="004B359F" w:rsidRPr="00710A4E" w:rsidRDefault="004B359F" w:rsidP="006A1B51">
      <w:pPr>
        <w:kinsoku w:val="0"/>
        <w:overflowPunct w:val="0"/>
        <w:autoSpaceDE w:val="0"/>
        <w:autoSpaceDN w:val="0"/>
        <w:spacing w:afterLines="50" w:after="165" w:line="300" w:lineRule="auto"/>
        <w:ind w:leftChars="235" w:left="1034" w:hangingChars="196" w:hanging="470"/>
        <w:rPr>
          <w:color w:val="000000"/>
        </w:rPr>
      </w:pPr>
      <w:r w:rsidRPr="00710A4E">
        <w:rPr>
          <w:color w:val="000000"/>
        </w:rPr>
        <w:t>(D)</w:t>
      </w:r>
      <w:r w:rsidR="00B53C91" w:rsidRPr="00B53C91">
        <w:rPr>
          <w:rFonts w:hint="eastAsia"/>
          <w:color w:val="000000"/>
        </w:rPr>
        <w:t xml:space="preserve"> </w:t>
      </w:r>
      <w:r w:rsidR="00B53C91">
        <w:rPr>
          <w:rFonts w:hint="eastAsia"/>
          <w:color w:val="000000"/>
        </w:rPr>
        <w:t>作者細膩觀察，運用想像力營造出奇幻世界</w:t>
      </w:r>
      <w:r w:rsidR="0012527D">
        <w:rPr>
          <w:rFonts w:eastAsia="BiauKai" w:hint="eastAsia"/>
          <w:color w:val="000000"/>
          <w:w w:val="98"/>
        </w:rPr>
        <w:t>。</w:t>
      </w:r>
    </w:p>
    <w:p w14:paraId="1F4F30F2" w14:textId="63A62536" w:rsidR="004A4B4C" w:rsidRPr="004A4B4C" w:rsidRDefault="00C21FDC" w:rsidP="004A4B4C">
      <w:pPr>
        <w:kinsoku w:val="0"/>
        <w:overflowPunct w:val="0"/>
        <w:autoSpaceDE w:val="0"/>
        <w:autoSpaceDN w:val="0"/>
        <w:spacing w:line="300" w:lineRule="auto"/>
        <w:ind w:left="936" w:hangingChars="390" w:hanging="936"/>
        <w:contextualSpacing/>
        <w:rPr>
          <w:bCs/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8</w:t>
      </w:r>
      <w:r w:rsidR="004B359F" w:rsidRPr="00710A4E">
        <w:rPr>
          <w:color w:val="000000"/>
        </w:rPr>
        <w:t>.</w:t>
      </w:r>
      <w:r w:rsidR="004A4B4C" w:rsidRPr="004A4B4C">
        <w:rPr>
          <w:rFonts w:ascii="標楷體" w:hAnsi="標楷體" w:hint="eastAsia"/>
          <w:color w:val="FF0000"/>
          <w:shd w:val="clear" w:color="auto" w:fill="FFFFFF"/>
        </w:rPr>
        <w:t xml:space="preserve"> </w:t>
      </w:r>
      <w:r w:rsidR="004A4B4C" w:rsidRPr="004A4B4C">
        <w:rPr>
          <w:rFonts w:hint="eastAsia"/>
          <w:color w:val="000000"/>
        </w:rPr>
        <w:t>故意使用</w:t>
      </w:r>
      <w:r w:rsidR="00622ADA">
        <w:rPr>
          <w:rFonts w:hint="eastAsia"/>
          <w:color w:val="000000"/>
        </w:rPr>
        <w:t>與本意相反的詞語或句子來表達本意，稱為「倒反」修辭。請問下列何者</w:t>
      </w:r>
      <w:r w:rsidR="004A4B4C" w:rsidRPr="004A4B4C">
        <w:rPr>
          <w:rFonts w:hint="eastAsia"/>
          <w:color w:val="000000"/>
        </w:rPr>
        <w:t>也使用了「倒反」修辭</w:t>
      </w:r>
      <w:r w:rsidR="004A4B4C" w:rsidRPr="004A4B4C">
        <w:rPr>
          <w:rFonts w:hint="eastAsia"/>
          <w:color w:val="000000"/>
        </w:rPr>
        <w:t>?</w:t>
      </w:r>
    </w:p>
    <w:p w14:paraId="3C158390" w14:textId="77777777" w:rsidR="004A4B4C" w:rsidRPr="004A4B4C" w:rsidRDefault="004A4B4C" w:rsidP="004A4B4C">
      <w:pPr>
        <w:kinsoku w:val="0"/>
        <w:overflowPunct w:val="0"/>
        <w:autoSpaceDE w:val="0"/>
        <w:autoSpaceDN w:val="0"/>
        <w:spacing w:line="300" w:lineRule="auto"/>
        <w:ind w:leftChars="59" w:left="142" w:firstLineChars="177" w:firstLine="425"/>
        <w:contextualSpacing/>
        <w:rPr>
          <w:color w:val="000000"/>
        </w:rPr>
      </w:pPr>
      <w:r w:rsidRPr="004A4B4C">
        <w:rPr>
          <w:color w:val="000000"/>
        </w:rPr>
        <w:t>(A)</w:t>
      </w:r>
      <w:r w:rsidRPr="004A4B4C">
        <w:rPr>
          <w:rFonts w:hint="eastAsia"/>
          <w:color w:val="000000"/>
        </w:rPr>
        <w:t>我連簡單的歌都唱不好，所以我不參加合唱團了</w:t>
      </w:r>
    </w:p>
    <w:p w14:paraId="20650860" w14:textId="77777777" w:rsidR="004A4B4C" w:rsidRPr="004A4B4C" w:rsidRDefault="004A4B4C" w:rsidP="004A4B4C">
      <w:pPr>
        <w:kinsoku w:val="0"/>
        <w:overflowPunct w:val="0"/>
        <w:autoSpaceDE w:val="0"/>
        <w:autoSpaceDN w:val="0"/>
        <w:spacing w:line="300" w:lineRule="auto"/>
        <w:ind w:leftChars="59" w:left="142" w:firstLineChars="177" w:firstLine="425"/>
        <w:contextualSpacing/>
        <w:rPr>
          <w:color w:val="000000"/>
        </w:rPr>
      </w:pPr>
      <w:r w:rsidRPr="004A4B4C">
        <w:rPr>
          <w:color w:val="000000"/>
        </w:rPr>
        <w:t>(B)</w:t>
      </w:r>
      <w:r w:rsidRPr="004A4B4C">
        <w:rPr>
          <w:rFonts w:hint="eastAsia"/>
          <w:color w:val="000000"/>
        </w:rPr>
        <w:t>黑板上斗大的字都會抄錯，你的眼睛真是雪亮</w:t>
      </w:r>
    </w:p>
    <w:p w14:paraId="5EFF1547" w14:textId="77777777" w:rsidR="004A4B4C" w:rsidRPr="004A4B4C" w:rsidRDefault="004A4B4C" w:rsidP="004A4B4C">
      <w:pPr>
        <w:kinsoku w:val="0"/>
        <w:overflowPunct w:val="0"/>
        <w:autoSpaceDE w:val="0"/>
        <w:autoSpaceDN w:val="0"/>
        <w:spacing w:line="300" w:lineRule="auto"/>
        <w:ind w:leftChars="59" w:left="142" w:firstLineChars="177" w:firstLine="425"/>
        <w:contextualSpacing/>
        <w:rPr>
          <w:color w:val="000000"/>
        </w:rPr>
      </w:pPr>
      <w:r w:rsidRPr="004A4B4C">
        <w:rPr>
          <w:color w:val="000000"/>
        </w:rPr>
        <w:t>(C)</w:t>
      </w:r>
      <w:r w:rsidRPr="004A4B4C">
        <w:rPr>
          <w:rFonts w:hint="eastAsia"/>
          <w:color w:val="000000"/>
        </w:rPr>
        <w:t>媽媽煮的菜真好吃，跟餐廳的廚師一樣有好手藝</w:t>
      </w:r>
    </w:p>
    <w:p w14:paraId="7AE02CCA" w14:textId="1B873376" w:rsidR="004A4B4C" w:rsidRDefault="004A4B4C" w:rsidP="007D5F4C">
      <w:pPr>
        <w:kinsoku w:val="0"/>
        <w:overflowPunct w:val="0"/>
        <w:autoSpaceDE w:val="0"/>
        <w:autoSpaceDN w:val="0"/>
        <w:spacing w:afterLines="50" w:after="165" w:line="300" w:lineRule="auto"/>
        <w:ind w:leftChars="237" w:left="910" w:hangingChars="142" w:hanging="341"/>
        <w:rPr>
          <w:color w:val="000000"/>
        </w:rPr>
      </w:pPr>
      <w:r w:rsidRPr="004A4B4C">
        <w:rPr>
          <w:color w:val="000000"/>
        </w:rPr>
        <w:t>(D)</w:t>
      </w:r>
      <w:r w:rsidRPr="004A4B4C">
        <w:rPr>
          <w:rFonts w:hint="eastAsia"/>
          <w:color w:val="000000"/>
          <w:u w:val="single"/>
        </w:rPr>
        <w:t>故宮博物院</w:t>
      </w:r>
      <w:r w:rsidRPr="004A4B4C">
        <w:rPr>
          <w:rFonts w:hint="eastAsia"/>
          <w:color w:val="000000"/>
        </w:rPr>
        <w:t>館內收藏豐富，</w:t>
      </w:r>
      <w:r w:rsidR="00622ADA">
        <w:rPr>
          <w:rFonts w:hint="eastAsia"/>
          <w:color w:val="000000"/>
        </w:rPr>
        <w:t>真是</w:t>
      </w:r>
      <w:r w:rsidRPr="004A4B4C">
        <w:rPr>
          <w:rFonts w:hint="eastAsia"/>
          <w:color w:val="000000"/>
        </w:rPr>
        <w:t>讓大家大開眼界</w:t>
      </w:r>
      <w:r w:rsidR="007D5F4C">
        <w:rPr>
          <w:rFonts w:hint="eastAsia"/>
          <w:color w:val="000000"/>
        </w:rPr>
        <w:t>。</w:t>
      </w:r>
    </w:p>
    <w:p w14:paraId="6C8DD4C5" w14:textId="18D5AF18" w:rsidR="00B75AB3" w:rsidRPr="0070198F" w:rsidRDefault="00B75AB3" w:rsidP="007D5F4C">
      <w:pPr>
        <w:kinsoku w:val="0"/>
        <w:overflowPunct w:val="0"/>
        <w:autoSpaceDE w:val="0"/>
        <w:autoSpaceDN w:val="0"/>
        <w:spacing w:beforeLines="50" w:before="165" w:line="300" w:lineRule="auto"/>
        <w:ind w:left="991" w:hangingChars="413" w:hanging="991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9</w:t>
      </w:r>
      <w:r w:rsidRPr="00710A4E">
        <w:rPr>
          <w:color w:val="000000"/>
        </w:rPr>
        <w:t>.</w:t>
      </w:r>
      <w:r w:rsidR="00662A90" w:rsidRPr="00662A90">
        <w:rPr>
          <w:color w:val="000000"/>
        </w:rPr>
        <w:t xml:space="preserve"> </w:t>
      </w:r>
      <w:r w:rsidR="00662A90">
        <w:rPr>
          <w:rFonts w:hint="eastAsia"/>
          <w:color w:val="000000"/>
        </w:rPr>
        <w:t>〈</w:t>
      </w:r>
      <w:r w:rsidR="00662A90" w:rsidRPr="00662A90">
        <w:rPr>
          <w:rFonts w:hint="eastAsia"/>
          <w:color w:val="000000"/>
        </w:rPr>
        <w:t>兒時記趣</w:t>
      </w:r>
      <w:r w:rsidR="00662A90">
        <w:rPr>
          <w:rFonts w:hint="eastAsia"/>
          <w:color w:val="000000"/>
        </w:rPr>
        <w:t>〉</w:t>
      </w:r>
      <w:r w:rsidR="00662A90" w:rsidRPr="00662A90">
        <w:rPr>
          <w:rFonts w:hint="eastAsia"/>
          <w:color w:val="000000"/>
        </w:rPr>
        <w:t>一文</w:t>
      </w:r>
      <w:r w:rsidR="002B1764">
        <w:rPr>
          <w:rFonts w:hint="eastAsia"/>
          <w:color w:val="000000"/>
        </w:rPr>
        <w:t>的句子</w:t>
      </w:r>
      <w:r w:rsidR="00662A90" w:rsidRPr="00662A90">
        <w:rPr>
          <w:rFonts w:hint="eastAsia"/>
          <w:color w:val="000000"/>
        </w:rPr>
        <w:t>中，下列各組的「之」都是代詞，</w:t>
      </w:r>
      <w:r w:rsidR="00662A90">
        <w:rPr>
          <w:rFonts w:hint="eastAsia"/>
          <w:color w:val="000000"/>
        </w:rPr>
        <w:t>請問</w:t>
      </w:r>
      <w:r w:rsidR="00662A90" w:rsidRPr="00662A90">
        <w:rPr>
          <w:rFonts w:hint="eastAsia"/>
          <w:color w:val="000000"/>
        </w:rPr>
        <w:t>何者稱代的對象正確？</w:t>
      </w:r>
    </w:p>
    <w:p w14:paraId="3690081A" w14:textId="6BAE61BE" w:rsidR="00662A90" w:rsidRPr="00662A90" w:rsidRDefault="00662A90" w:rsidP="00D00CDF">
      <w:pPr>
        <w:numPr>
          <w:ilvl w:val="0"/>
          <w:numId w:val="40"/>
        </w:numPr>
        <w:spacing w:line="300" w:lineRule="auto"/>
        <w:ind w:leftChars="235" w:left="1020" w:hangingChars="190" w:hanging="456"/>
        <w:rPr>
          <w:color w:val="000000"/>
        </w:rPr>
      </w:pPr>
      <w:r w:rsidRPr="00662A90">
        <w:rPr>
          <w:rFonts w:hint="eastAsia"/>
          <w:color w:val="000000"/>
        </w:rPr>
        <w:t>觀「之」，興正濃</w:t>
      </w:r>
      <w:r>
        <w:rPr>
          <w:rFonts w:hint="eastAsia"/>
          <w:color w:val="000000"/>
        </w:rPr>
        <w:t>：</w:t>
      </w:r>
      <w:r w:rsidRPr="00662A90">
        <w:rPr>
          <w:rFonts w:hint="eastAsia"/>
          <w:color w:val="000000"/>
        </w:rPr>
        <w:t>二蟲鬥草間</w:t>
      </w:r>
    </w:p>
    <w:p w14:paraId="63DE8E66" w14:textId="76980FF9" w:rsidR="00B75AB3" w:rsidRPr="00710A4E" w:rsidRDefault="00B75AB3" w:rsidP="00D00CDF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(B)</w:t>
      </w:r>
      <w:r w:rsidR="00E63F60" w:rsidRPr="00710A4E">
        <w:rPr>
          <w:color w:val="000000"/>
        </w:rPr>
        <w:t xml:space="preserve"> </w:t>
      </w:r>
      <w:r w:rsidR="006F5FF9">
        <w:rPr>
          <w:rFonts w:ascii="標楷體" w:hAnsi="標楷體" w:hint="eastAsia"/>
        </w:rPr>
        <w:t>昂首觀「之」：</w:t>
      </w:r>
      <w:r w:rsidR="006F5FF9">
        <w:rPr>
          <w:rFonts w:hint="eastAsia"/>
          <w:color w:val="000000"/>
        </w:rPr>
        <w:t>癩蝦蟆</w:t>
      </w:r>
    </w:p>
    <w:p w14:paraId="6C09C4CE" w14:textId="17B69992" w:rsidR="00B75AB3" w:rsidRPr="00A26C49" w:rsidRDefault="00B75AB3" w:rsidP="00D00CDF">
      <w:pPr>
        <w:kinsoku w:val="0"/>
        <w:overflowPunct w:val="0"/>
        <w:autoSpaceDE w:val="0"/>
        <w:autoSpaceDN w:val="0"/>
        <w:spacing w:line="300" w:lineRule="auto"/>
        <w:ind w:leftChars="234" w:left="987" w:hangingChars="177" w:hanging="425"/>
        <w:contextualSpacing/>
        <w:rPr>
          <w:color w:val="000000"/>
        </w:rPr>
      </w:pPr>
      <w:r w:rsidRPr="00710A4E">
        <w:rPr>
          <w:color w:val="000000"/>
        </w:rPr>
        <w:t>(C)</w:t>
      </w:r>
      <w:r w:rsidR="00E63F60" w:rsidRPr="00A26C49">
        <w:rPr>
          <w:color w:val="000000"/>
        </w:rPr>
        <w:t xml:space="preserve"> </w:t>
      </w:r>
      <w:r w:rsidR="006F5FF9">
        <w:rPr>
          <w:rFonts w:hint="eastAsia"/>
          <w:color w:val="000000"/>
        </w:rPr>
        <w:t>項</w:t>
      </w:r>
      <w:r w:rsidR="006F5FF9">
        <w:rPr>
          <w:rFonts w:hint="eastAsia"/>
          <w:bCs/>
        </w:rPr>
        <w:t>為「之</w:t>
      </w:r>
      <w:r w:rsidR="006F5FF9">
        <w:rPr>
          <w:rFonts w:ascii="標楷體" w:hAnsi="標楷體" w:hint="eastAsia"/>
        </w:rPr>
        <w:t>」</w:t>
      </w:r>
      <w:r w:rsidR="006F5FF9">
        <w:rPr>
          <w:rFonts w:hint="eastAsia"/>
          <w:bCs/>
        </w:rPr>
        <w:t>強：作者自己</w:t>
      </w:r>
    </w:p>
    <w:p w14:paraId="4DD0064D" w14:textId="7A68926B" w:rsidR="00AF1349" w:rsidRDefault="00B75AB3" w:rsidP="007D5F4C">
      <w:pPr>
        <w:kinsoku w:val="0"/>
        <w:overflowPunct w:val="0"/>
        <w:autoSpaceDE w:val="0"/>
        <w:autoSpaceDN w:val="0"/>
        <w:spacing w:after="120" w:line="300" w:lineRule="auto"/>
        <w:ind w:leftChars="235" w:left="989" w:hangingChars="177" w:hanging="425"/>
        <w:rPr>
          <w:rFonts w:eastAsia="BiauKai"/>
          <w:color w:val="000000"/>
          <w:w w:val="98"/>
        </w:rPr>
      </w:pPr>
      <w:r w:rsidRPr="00710A4E">
        <w:rPr>
          <w:color w:val="000000"/>
        </w:rPr>
        <w:t>(D)</w:t>
      </w:r>
      <w:r w:rsidR="006F5FF9" w:rsidRPr="006F5FF9">
        <w:rPr>
          <w:rFonts w:hint="eastAsia"/>
          <w:color w:val="000000"/>
        </w:rPr>
        <w:t xml:space="preserve"> </w:t>
      </w:r>
      <w:r w:rsidR="006F5FF9" w:rsidRPr="005F6C42">
        <w:rPr>
          <w:rFonts w:hint="eastAsia"/>
          <w:color w:val="000000"/>
        </w:rPr>
        <w:t>使「</w:t>
      </w:r>
      <w:r w:rsidR="006F5FF9" w:rsidRPr="005F6C42">
        <w:rPr>
          <w:rFonts w:ascii="標楷體" w:hAnsi="標楷體" w:hint="eastAsia"/>
        </w:rPr>
        <w:t>之</w:t>
      </w:r>
      <w:r w:rsidR="006F5FF9" w:rsidRPr="005F6C42">
        <w:rPr>
          <w:rFonts w:hint="eastAsia"/>
          <w:color w:val="000000"/>
        </w:rPr>
        <w:t>」沖煙飛鳴</w:t>
      </w:r>
      <w:r w:rsidR="006F5FF9">
        <w:rPr>
          <w:rFonts w:ascii="標楷體" w:hAnsi="標楷體" w:hint="eastAsia"/>
        </w:rPr>
        <w:t>：</w:t>
      </w:r>
      <w:r w:rsidR="006B1FA6">
        <w:rPr>
          <w:rFonts w:ascii="標楷體" w:hAnsi="標楷體" w:hint="eastAsia"/>
        </w:rPr>
        <w:t>白</w:t>
      </w:r>
      <w:r w:rsidR="006F5FF9">
        <w:rPr>
          <w:rFonts w:ascii="標楷體" w:hAnsi="標楷體" w:hint="eastAsia"/>
        </w:rPr>
        <w:t>鶴</w:t>
      </w:r>
      <w:r w:rsidRPr="00EF366D">
        <w:rPr>
          <w:rFonts w:eastAsia="BiauKai" w:hint="eastAsia"/>
          <w:color w:val="000000"/>
          <w:w w:val="96"/>
        </w:rPr>
        <w:t>。</w:t>
      </w:r>
    </w:p>
    <w:p w14:paraId="019BB897" w14:textId="77777777" w:rsidR="005B52C0" w:rsidRDefault="00C21FDC" w:rsidP="005B52C0">
      <w:pPr>
        <w:kinsoku w:val="0"/>
        <w:overflowPunct w:val="0"/>
        <w:autoSpaceDE w:val="0"/>
        <w:autoSpaceDN w:val="0"/>
        <w:spacing w:line="300" w:lineRule="auto"/>
        <w:ind w:left="566" w:hangingChars="236" w:hanging="566"/>
        <w:contextualSpacing/>
        <w:rPr>
          <w:color w:val="000000"/>
        </w:rPr>
      </w:pPr>
      <w:r>
        <w:rPr>
          <w:color w:val="000000"/>
        </w:rPr>
        <w:t>(    )</w:t>
      </w:r>
      <w:r w:rsidR="00954376">
        <w:rPr>
          <w:rFonts w:hint="eastAsia"/>
          <w:color w:val="000000"/>
        </w:rPr>
        <w:t>1</w:t>
      </w:r>
      <w:r w:rsidR="00961A0F">
        <w:rPr>
          <w:rFonts w:hint="eastAsia"/>
          <w:color w:val="000000"/>
        </w:rPr>
        <w:t>0</w:t>
      </w:r>
      <w:r w:rsidR="004B359F" w:rsidRPr="00710A4E">
        <w:rPr>
          <w:color w:val="000000"/>
        </w:rPr>
        <w:t>.</w:t>
      </w:r>
      <w:r w:rsidR="00F819F4" w:rsidRPr="00F819F4">
        <w:rPr>
          <w:rFonts w:ascii="標楷體" w:hAnsi="標楷體" w:hint="eastAsia"/>
          <w:color w:val="000000"/>
          <w:shd w:val="clear" w:color="auto" w:fill="FFFFFF"/>
        </w:rPr>
        <w:t xml:space="preserve"> </w:t>
      </w:r>
      <w:r w:rsidR="00F819F4" w:rsidRPr="00D00CDF">
        <w:rPr>
          <w:rFonts w:eastAsia="BiauKai" w:hint="eastAsia"/>
          <w:color w:val="000000"/>
          <w:w w:val="93"/>
        </w:rPr>
        <w:t>關於〈兒時記趣〉</w:t>
      </w:r>
      <w:r w:rsidR="00D00CDF" w:rsidRPr="00D00CDF">
        <w:rPr>
          <w:rFonts w:eastAsia="BiauKai" w:hint="eastAsia"/>
          <w:color w:val="000000"/>
          <w:w w:val="93"/>
        </w:rPr>
        <w:t>一文</w:t>
      </w:r>
      <w:r w:rsidR="00F819F4" w:rsidRPr="00D00CDF">
        <w:rPr>
          <w:rFonts w:eastAsia="BiauKai" w:hint="eastAsia"/>
          <w:color w:val="000000"/>
          <w:w w:val="93"/>
        </w:rPr>
        <w:t>的文意分析，下列何者</w:t>
      </w:r>
      <w:r w:rsidR="00F819F4" w:rsidRPr="00D00CDF">
        <w:rPr>
          <w:rFonts w:eastAsia="BiauKai" w:hint="eastAsia"/>
          <w:color w:val="000000"/>
          <w:w w:val="93"/>
          <w:bdr w:val="single" w:sz="4" w:space="0" w:color="auto"/>
        </w:rPr>
        <w:t>錯誤</w:t>
      </w:r>
      <w:r w:rsidR="00F819F4" w:rsidRPr="00D00CDF">
        <w:rPr>
          <w:rFonts w:eastAsia="BiauKai" w:hint="eastAsia"/>
          <w:color w:val="000000"/>
          <w:w w:val="93"/>
        </w:rPr>
        <w:t>？</w:t>
      </w:r>
      <w:r w:rsidR="00185358" w:rsidRPr="00185358">
        <w:rPr>
          <w:rFonts w:hint="eastAsia"/>
          <w:color w:val="000000"/>
        </w:rPr>
        <w:t xml:space="preserve">　</w:t>
      </w:r>
      <w:r w:rsidR="00185358" w:rsidRPr="00185358">
        <w:rPr>
          <w:rFonts w:hint="eastAsia"/>
          <w:color w:val="000000"/>
        </w:rPr>
        <w:br/>
      </w:r>
      <w:r w:rsidR="00710A4E" w:rsidRPr="00710A4E">
        <w:rPr>
          <w:color w:val="000000"/>
        </w:rPr>
        <w:t>(A)</w:t>
      </w:r>
      <w:r w:rsidR="00D00CDF" w:rsidRPr="00D00CDF">
        <w:rPr>
          <w:rFonts w:hint="eastAsia"/>
          <w:color w:val="000000"/>
        </w:rPr>
        <w:t xml:space="preserve"> </w:t>
      </w:r>
      <w:r w:rsidR="005B52C0">
        <w:rPr>
          <w:rFonts w:hint="eastAsia"/>
          <w:color w:val="000000"/>
        </w:rPr>
        <w:t>心之所向，</w:t>
      </w:r>
      <w:r w:rsidR="00D00CDF">
        <w:rPr>
          <w:rFonts w:hint="eastAsia"/>
          <w:color w:val="000000"/>
        </w:rPr>
        <w:t>則或千或百，果然鶴也</w:t>
      </w:r>
      <w:r w:rsidR="005B52C0">
        <w:rPr>
          <w:rFonts w:hint="eastAsia"/>
          <w:color w:val="000000"/>
        </w:rPr>
        <w:t>：</w:t>
      </w:r>
      <w:r w:rsidR="00D00CDF">
        <w:rPr>
          <w:rFonts w:hint="eastAsia"/>
          <w:color w:val="000000"/>
        </w:rPr>
        <w:t>這是作者運</w:t>
      </w:r>
    </w:p>
    <w:p w14:paraId="51B79B1E" w14:textId="77777777" w:rsidR="00DC2945" w:rsidRDefault="00D00CDF" w:rsidP="00DC2945">
      <w:pPr>
        <w:kinsoku w:val="0"/>
        <w:overflowPunct w:val="0"/>
        <w:autoSpaceDE w:val="0"/>
        <w:autoSpaceDN w:val="0"/>
        <w:spacing w:line="300" w:lineRule="auto"/>
        <w:ind w:leftChars="232" w:left="557" w:firstLineChars="0" w:firstLine="456"/>
        <w:contextualSpacing/>
        <w:rPr>
          <w:color w:val="000000"/>
        </w:rPr>
      </w:pPr>
      <w:r>
        <w:rPr>
          <w:rFonts w:hint="eastAsia"/>
          <w:color w:val="000000"/>
        </w:rPr>
        <w:t>用想像力所產生的效果</w:t>
      </w:r>
    </w:p>
    <w:p w14:paraId="7DE900EB" w14:textId="58AADA66" w:rsidR="00DC2945" w:rsidRPr="00DC2945" w:rsidRDefault="00DC2945" w:rsidP="00957F77">
      <w:pPr>
        <w:pStyle w:val="af2"/>
        <w:numPr>
          <w:ilvl w:val="0"/>
          <w:numId w:val="40"/>
        </w:numPr>
        <w:kinsoku w:val="0"/>
        <w:overflowPunct w:val="0"/>
        <w:autoSpaceDE w:val="0"/>
        <w:autoSpaceDN w:val="0"/>
        <w:spacing w:line="300" w:lineRule="auto"/>
        <w:ind w:leftChars="0" w:left="993" w:firstLineChars="0" w:hanging="426"/>
        <w:contextualSpacing/>
        <w:rPr>
          <w:color w:val="000000"/>
        </w:rPr>
      </w:pPr>
      <w:r w:rsidRPr="00DC2945">
        <w:rPr>
          <w:rFonts w:ascii="BiauKai" w:eastAsia="BiauKai" w:hAnsi="標楷體" w:hint="eastAsia"/>
          <w:color w:val="000000"/>
          <w:w w:val="96"/>
        </w:rPr>
        <w:t>忽有龐然大物，拔山倒樹而來：指癩蝦蟆來勢洶</w:t>
      </w:r>
      <w:r w:rsidR="002B1764">
        <w:rPr>
          <w:rFonts w:ascii="BiauKai" w:eastAsia="BiauKai" w:hAnsi="標楷體" w:hint="eastAsia"/>
          <w:color w:val="000000"/>
          <w:w w:val="96"/>
        </w:rPr>
        <w:t>洶</w:t>
      </w:r>
    </w:p>
    <w:p w14:paraId="07243EA7" w14:textId="77777777" w:rsidR="00D01B6F" w:rsidRDefault="00DC2945" w:rsidP="00D01B6F">
      <w:pPr>
        <w:pStyle w:val="af2"/>
        <w:numPr>
          <w:ilvl w:val="0"/>
          <w:numId w:val="40"/>
        </w:numPr>
        <w:kinsoku w:val="0"/>
        <w:overflowPunct w:val="0"/>
        <w:autoSpaceDE w:val="0"/>
        <w:autoSpaceDN w:val="0"/>
        <w:spacing w:line="300" w:lineRule="auto"/>
        <w:ind w:leftChars="234" w:left="992" w:hangingChars="179" w:hanging="430"/>
        <w:contextualSpacing/>
        <w:rPr>
          <w:color w:val="000000"/>
        </w:rPr>
      </w:pPr>
      <w:r w:rsidRPr="00DC2945">
        <w:rPr>
          <w:rFonts w:hint="eastAsia"/>
          <w:color w:val="000000"/>
        </w:rPr>
        <w:t>果如鶴唳雲端，為之怡然稱快：作者吞雲吐霧，享受其中的樂趣</w:t>
      </w:r>
    </w:p>
    <w:p w14:paraId="519A2B56" w14:textId="3A1038B9" w:rsidR="004B359F" w:rsidRPr="00D01B6F" w:rsidRDefault="00D01B6F" w:rsidP="00982B8E">
      <w:pPr>
        <w:pStyle w:val="af2"/>
        <w:numPr>
          <w:ilvl w:val="0"/>
          <w:numId w:val="40"/>
        </w:numPr>
        <w:kinsoku w:val="0"/>
        <w:overflowPunct w:val="0"/>
        <w:autoSpaceDE w:val="0"/>
        <w:autoSpaceDN w:val="0"/>
        <w:spacing w:line="300" w:lineRule="auto"/>
        <w:ind w:leftChars="234" w:left="992" w:hangingChars="179" w:hanging="430"/>
        <w:contextualSpacing/>
        <w:rPr>
          <w:color w:val="000000"/>
        </w:rPr>
      </w:pPr>
      <w:r w:rsidRPr="00D01B6F">
        <w:rPr>
          <w:rFonts w:ascii="標楷體" w:hAnsi="標楷體" w:hint="eastAsia"/>
          <w:color w:val="000000"/>
          <w:shd w:val="clear" w:color="auto" w:fill="FFFFFF"/>
        </w:rPr>
        <w:t>蹲其身，使與臺齊：作者刻意拉近與景物的距離，以便觀察</w:t>
      </w:r>
      <w:r w:rsidRPr="00D01B6F">
        <w:rPr>
          <w:rFonts w:hint="eastAsia"/>
          <w:color w:val="000000"/>
        </w:rPr>
        <w:t>。</w:t>
      </w:r>
    </w:p>
    <w:p w14:paraId="227D568A" w14:textId="0AC2E5C9" w:rsidR="00185358" w:rsidRPr="00185358" w:rsidRDefault="00AC7BC2" w:rsidP="00185358">
      <w:pPr>
        <w:kinsoku w:val="0"/>
        <w:overflowPunct w:val="0"/>
        <w:autoSpaceDE w:val="0"/>
        <w:autoSpaceDN w:val="0"/>
        <w:spacing w:before="240" w:line="300" w:lineRule="auto"/>
        <w:ind w:left="1202" w:hangingChars="501" w:hanging="1202"/>
        <w:rPr>
          <w:color w:val="000000"/>
          <w:u w:val="single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11</w:t>
      </w:r>
      <w:r w:rsidR="004B359F" w:rsidRPr="00710A4E">
        <w:rPr>
          <w:color w:val="000000"/>
        </w:rPr>
        <w:t>.</w:t>
      </w:r>
      <w:r w:rsidR="00AE5B91" w:rsidRPr="00AE5B91">
        <w:rPr>
          <w:rFonts w:ascii="標楷體" w:hAnsi="標楷體" w:hint="eastAsia"/>
        </w:rPr>
        <w:t xml:space="preserve"> </w:t>
      </w:r>
      <w:r w:rsidR="00AE5B91">
        <w:rPr>
          <w:rFonts w:ascii="標楷體" w:hAnsi="標楷體" w:hint="eastAsia"/>
        </w:rPr>
        <w:t>有關</w:t>
      </w:r>
      <w:r w:rsidR="00AE5B91">
        <w:rPr>
          <w:rFonts w:ascii="標楷體" w:hAnsi="標楷體" w:hint="eastAsia"/>
          <w:color w:val="000000"/>
          <w:shd w:val="clear" w:color="auto" w:fill="FFFFFF"/>
        </w:rPr>
        <w:t>〈</w:t>
      </w:r>
      <w:r w:rsidR="00AE5B91">
        <w:rPr>
          <w:rFonts w:ascii="標楷體" w:hAnsi="標楷體" w:hint="eastAsia"/>
        </w:rPr>
        <w:t>背影</w:t>
      </w:r>
      <w:r w:rsidR="00AE5B91">
        <w:rPr>
          <w:rFonts w:ascii="標楷體" w:hAnsi="標楷體" w:hint="eastAsia"/>
          <w:color w:val="000000"/>
          <w:shd w:val="clear" w:color="auto" w:fill="FFFFFF"/>
        </w:rPr>
        <w:t>〉</w:t>
      </w:r>
      <w:r w:rsidR="00AE5B91">
        <w:rPr>
          <w:rFonts w:ascii="標楷體" w:hAnsi="標楷體" w:hint="eastAsia"/>
        </w:rPr>
        <w:t>一文</w:t>
      </w:r>
      <w:r w:rsidR="00AE5B91" w:rsidRPr="00767279">
        <w:rPr>
          <w:rFonts w:ascii="標楷體" w:hAnsi="標楷體" w:hint="eastAsia"/>
        </w:rPr>
        <w:t>的說明，何者正確？</w:t>
      </w:r>
    </w:p>
    <w:p w14:paraId="40E647FD" w14:textId="7B0F9125" w:rsidR="00AE5B91" w:rsidRPr="00AE5B91" w:rsidRDefault="00710A4E" w:rsidP="00AE5B91">
      <w:pPr>
        <w:kinsoku w:val="0"/>
        <w:overflowPunct w:val="0"/>
        <w:autoSpaceDE w:val="0"/>
        <w:autoSpaceDN w:val="0"/>
        <w:spacing w:line="300" w:lineRule="auto"/>
        <w:ind w:leftChars="235" w:left="1032" w:hangingChars="195" w:hanging="468"/>
        <w:contextualSpacing/>
        <w:rPr>
          <w:color w:val="000000"/>
        </w:rPr>
      </w:pPr>
      <w:r w:rsidRPr="00710A4E">
        <w:rPr>
          <w:color w:val="000000"/>
        </w:rPr>
        <w:t>(A)</w:t>
      </w:r>
      <w:r w:rsidR="00E63F60">
        <w:rPr>
          <w:color w:val="000000"/>
        </w:rPr>
        <w:t xml:space="preserve"> </w:t>
      </w:r>
      <w:r w:rsidR="00AE5B91" w:rsidRPr="00AE5B91">
        <w:rPr>
          <w:rFonts w:hint="eastAsia"/>
          <w:color w:val="000000"/>
        </w:rPr>
        <w:t>文章中多次提及「愛」，圍繞著「愛」字描述，字裡行間充滿父親對他的愛與關懷</w:t>
      </w:r>
    </w:p>
    <w:p w14:paraId="338DBE74" w14:textId="5118B046" w:rsidR="004B359F" w:rsidRPr="00710A4E" w:rsidRDefault="004B359F" w:rsidP="00AE5B91">
      <w:pPr>
        <w:kinsoku w:val="0"/>
        <w:overflowPunct w:val="0"/>
        <w:autoSpaceDE w:val="0"/>
        <w:autoSpaceDN w:val="0"/>
        <w:spacing w:line="300" w:lineRule="auto"/>
        <w:ind w:leftChars="235" w:left="1020" w:hangingChars="190" w:hanging="456"/>
        <w:contextualSpacing/>
        <w:rPr>
          <w:color w:val="000000"/>
        </w:rPr>
      </w:pPr>
      <w:r w:rsidRPr="00710A4E">
        <w:rPr>
          <w:color w:val="000000"/>
        </w:rPr>
        <w:t>(B)</w:t>
      </w:r>
      <w:r w:rsidR="00E63F60" w:rsidRPr="00710A4E">
        <w:rPr>
          <w:color w:val="000000"/>
        </w:rPr>
        <w:t xml:space="preserve"> </w:t>
      </w:r>
      <w:r w:rsidR="00AE5B91">
        <w:t>「</w:t>
      </w:r>
      <w:r w:rsidR="00AE5B91">
        <w:rPr>
          <w:rFonts w:ascii="標楷體" w:hAnsi="標楷體" w:hint="eastAsia"/>
        </w:rPr>
        <w:t>背影</w:t>
      </w:r>
      <w:r w:rsidR="00720A0D">
        <w:rPr>
          <w:rFonts w:hint="eastAsia"/>
        </w:rPr>
        <w:t>」一詞，在本文中</w:t>
      </w:r>
      <w:r w:rsidR="00AE5B91">
        <w:rPr>
          <w:rFonts w:hint="eastAsia"/>
        </w:rPr>
        <w:t>象徵著作者與父親的種種隔閡，漸行漸遠</w:t>
      </w:r>
    </w:p>
    <w:p w14:paraId="5FD04101" w14:textId="7CBCA683" w:rsidR="001B0586" w:rsidRDefault="004B359F" w:rsidP="001B5884">
      <w:pPr>
        <w:kinsoku w:val="0"/>
        <w:overflowPunct w:val="0"/>
        <w:autoSpaceDE w:val="0"/>
        <w:autoSpaceDN w:val="0"/>
        <w:spacing w:line="300" w:lineRule="auto"/>
        <w:ind w:leftChars="235" w:left="1020" w:hangingChars="190" w:hanging="456"/>
        <w:rPr>
          <w:color w:val="000000"/>
        </w:rPr>
      </w:pPr>
      <w:r w:rsidRPr="00710A4E">
        <w:rPr>
          <w:color w:val="000000"/>
        </w:rPr>
        <w:t>(C)</w:t>
      </w:r>
      <w:r w:rsidR="00E63F60">
        <w:rPr>
          <w:color w:val="000000"/>
        </w:rPr>
        <w:t xml:space="preserve"> </w:t>
      </w:r>
      <w:r w:rsidR="001B5884" w:rsidRPr="001B5884">
        <w:rPr>
          <w:rFonts w:hint="eastAsia"/>
          <w:color w:val="000000"/>
          <w:u w:val="single"/>
        </w:rPr>
        <w:t>朱自清</w:t>
      </w:r>
      <w:r w:rsidR="001B5884" w:rsidRPr="001B5884">
        <w:rPr>
          <w:rFonts w:hint="eastAsia"/>
          <w:color w:val="000000"/>
        </w:rPr>
        <w:t>對於父親對他的關愛之情，一開始便能深刻地體會並能回報</w:t>
      </w:r>
    </w:p>
    <w:p w14:paraId="535AAD89" w14:textId="2DB3D393" w:rsidR="004B359F" w:rsidRDefault="004B359F" w:rsidP="001B0586">
      <w:pPr>
        <w:kinsoku w:val="0"/>
        <w:overflowPunct w:val="0"/>
        <w:autoSpaceDE w:val="0"/>
        <w:autoSpaceDN w:val="0"/>
        <w:spacing w:after="240" w:line="300" w:lineRule="auto"/>
        <w:ind w:leftChars="235" w:left="989" w:hangingChars="177" w:hanging="425"/>
        <w:rPr>
          <w:color w:val="000000"/>
        </w:rPr>
      </w:pPr>
      <w:r w:rsidRPr="00710A4E">
        <w:rPr>
          <w:color w:val="000000"/>
        </w:rPr>
        <w:t>(D)</w:t>
      </w:r>
      <w:r w:rsidR="001B5884" w:rsidRPr="001B5884">
        <w:rPr>
          <w:rFonts w:hint="eastAsia"/>
          <w:color w:val="000000"/>
        </w:rPr>
        <w:t xml:space="preserve"> </w:t>
      </w:r>
      <w:r w:rsidR="001B5884" w:rsidRPr="001B5884">
        <w:rPr>
          <w:rFonts w:hint="eastAsia"/>
          <w:color w:val="000000"/>
        </w:rPr>
        <w:t>看到父親費力地為他買橘子的背影而掉淚是全文的轉折處，作者至此領悟出父親的對他的關愛</w:t>
      </w:r>
      <w:r w:rsidR="001B5884" w:rsidRPr="001B5884">
        <w:rPr>
          <w:color w:val="000000"/>
        </w:rPr>
        <w:t>。</w:t>
      </w:r>
    </w:p>
    <w:p w14:paraId="06F06A26" w14:textId="77777777" w:rsidR="006B1FA6" w:rsidRDefault="006B1FA6" w:rsidP="006B1FA6">
      <w:pPr>
        <w:kinsoku w:val="0"/>
        <w:overflowPunct w:val="0"/>
        <w:autoSpaceDE w:val="0"/>
        <w:autoSpaceDN w:val="0"/>
        <w:spacing w:after="240" w:line="300" w:lineRule="auto"/>
        <w:ind w:leftChars="235" w:left="989" w:hangingChars="177" w:hanging="425"/>
        <w:rPr>
          <w:rFonts w:hint="eastAsia"/>
          <w:color w:val="000000"/>
        </w:rPr>
      </w:pPr>
    </w:p>
    <w:p w14:paraId="635C08C0" w14:textId="343CA462" w:rsidR="00957F77" w:rsidRPr="00710A4E" w:rsidRDefault="00352D22" w:rsidP="006B1FA6">
      <w:pPr>
        <w:kinsoku w:val="0"/>
        <w:overflowPunct w:val="0"/>
        <w:autoSpaceDE w:val="0"/>
        <w:autoSpaceDN w:val="0"/>
        <w:spacing w:after="240" w:line="300" w:lineRule="auto"/>
        <w:ind w:leftChars="235" w:left="1130" w:hangingChars="177" w:hanging="566"/>
        <w:rPr>
          <w:color w:val="00000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151C6" wp14:editId="3087C0D3">
                <wp:simplePos x="0" y="0"/>
                <wp:positionH relativeFrom="column">
                  <wp:posOffset>2650490</wp:posOffset>
                </wp:positionH>
                <wp:positionV relativeFrom="paragraph">
                  <wp:posOffset>-3070</wp:posOffset>
                </wp:positionV>
                <wp:extent cx="1371600" cy="314325"/>
                <wp:effectExtent l="0" t="0" r="25400" b="1587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ACDFC" w14:textId="585BDFDB" w:rsidR="009545C8" w:rsidRPr="00CE3609" w:rsidRDefault="009545C8" w:rsidP="00352D22">
                            <w:pPr>
                              <w:ind w:left="153" w:hanging="153"/>
                              <w:rPr>
                                <w:b/>
                              </w:rPr>
                            </w:pPr>
                            <w:r w:rsidRPr="00CE3609">
                              <w:rPr>
                                <w:rFonts w:ascii="標楷體" w:hAnsi="標楷體"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背面尚有試題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208.7pt;margin-top:-.2pt;width:108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">
                <v:textbox>
                  <w:txbxContent>
                    <w:p w14:paraId="5DBACDFC" w14:textId="585BDFDB" w:rsidR="009545C8" w:rsidRPr="00CE3609" w:rsidRDefault="009545C8" w:rsidP="00352D22">
                      <w:pPr>
                        <w:ind w:left="153" w:hanging="153"/>
                        <w:rPr>
                          <w:b/>
                        </w:rPr>
                      </w:pPr>
                      <w:r w:rsidRPr="00CE3609">
                        <w:rPr>
                          <w:rFonts w:ascii="標楷體" w:hAnsi="標楷體" w:hint="eastAsia"/>
                          <w:b/>
                        </w:rPr>
                        <w:t>※</w:t>
                      </w:r>
                      <w:r>
                        <w:rPr>
                          <w:rFonts w:hint="eastAsia"/>
                          <w:b/>
                        </w:rPr>
                        <w:t>背面尚有試題</w:t>
                      </w:r>
                    </w:p>
                  </w:txbxContent>
                </v:textbox>
              </v:shape>
            </w:pict>
          </mc:Fallback>
        </mc:AlternateContent>
      </w:r>
    </w:p>
    <w:p w14:paraId="58C0495E" w14:textId="0E02993D" w:rsidR="00982B8E" w:rsidRPr="00982B8E" w:rsidRDefault="004B359F" w:rsidP="00982B8E">
      <w:pPr>
        <w:kinsoku w:val="0"/>
        <w:overflowPunct w:val="0"/>
        <w:autoSpaceDE w:val="0"/>
        <w:autoSpaceDN w:val="0"/>
        <w:spacing w:line="300" w:lineRule="auto"/>
        <w:ind w:left="1078" w:hangingChars="449" w:hanging="1078"/>
        <w:contextualSpacing/>
        <w:rPr>
          <w:color w:val="000000"/>
        </w:rPr>
      </w:pPr>
      <w:r w:rsidRPr="00710A4E">
        <w:rPr>
          <w:color w:val="000000"/>
        </w:rPr>
        <w:lastRenderedPageBreak/>
        <w:t>(    )</w:t>
      </w:r>
      <w:r w:rsidR="00AC7BC2">
        <w:rPr>
          <w:rFonts w:hint="eastAsia"/>
          <w:color w:val="000000"/>
        </w:rPr>
        <w:t>12</w:t>
      </w:r>
      <w:r w:rsidRPr="00710A4E">
        <w:rPr>
          <w:color w:val="000000"/>
        </w:rPr>
        <w:t>.</w:t>
      </w:r>
      <w:r w:rsidR="00F724A1" w:rsidRPr="00F724A1">
        <w:rPr>
          <w:rFonts w:ascii="標楷體" w:hAnsi="標楷體" w:hint="eastAsia"/>
        </w:rPr>
        <w:t xml:space="preserve"> </w:t>
      </w:r>
      <w:r w:rsidR="00F724A1" w:rsidRPr="00F724A1">
        <w:rPr>
          <w:rFonts w:hint="eastAsia"/>
          <w:color w:val="000000"/>
        </w:rPr>
        <w:t>有關</w:t>
      </w:r>
      <w:r w:rsidR="00F724A1">
        <w:rPr>
          <w:rFonts w:hint="eastAsia"/>
          <w:color w:val="000000"/>
        </w:rPr>
        <w:t>〈</w:t>
      </w:r>
      <w:r w:rsidR="00F724A1" w:rsidRPr="00F724A1">
        <w:rPr>
          <w:rFonts w:hint="eastAsia"/>
          <w:color w:val="000000"/>
        </w:rPr>
        <w:t>背影</w:t>
      </w:r>
      <w:r w:rsidR="00F724A1">
        <w:rPr>
          <w:rFonts w:hint="eastAsia"/>
          <w:color w:val="000000"/>
        </w:rPr>
        <w:t>〉一文中各</w:t>
      </w:r>
      <w:r w:rsidR="00F724A1" w:rsidRPr="00F724A1">
        <w:rPr>
          <w:rFonts w:hint="eastAsia"/>
          <w:color w:val="000000"/>
        </w:rPr>
        <w:t>文句的說明，何者正確？</w:t>
      </w:r>
    </w:p>
    <w:p w14:paraId="63CB8ADD" w14:textId="6B0A558E" w:rsidR="00982B8E" w:rsidRDefault="00710A4E" w:rsidP="00982B8E">
      <w:pPr>
        <w:kinsoku w:val="0"/>
        <w:overflowPunct w:val="0"/>
        <w:autoSpaceDE w:val="0"/>
        <w:autoSpaceDN w:val="0"/>
        <w:spacing w:line="300" w:lineRule="auto"/>
        <w:ind w:leftChars="235" w:left="1130" w:hangingChars="236" w:hanging="566"/>
        <w:contextualSpacing/>
        <w:rPr>
          <w:color w:val="000000"/>
        </w:rPr>
      </w:pPr>
      <w:r w:rsidRPr="00F57BE7">
        <w:rPr>
          <w:color w:val="000000"/>
        </w:rPr>
        <w:t>(A)</w:t>
      </w:r>
      <w:r w:rsidR="001F5FE4">
        <w:rPr>
          <w:rFonts w:ascii="標楷體" w:hAnsi="標楷體" w:hint="eastAsia"/>
          <w:color w:val="000000"/>
          <w:shd w:val="clear" w:color="auto" w:fill="FFFFFF"/>
        </w:rPr>
        <w:t>「我那時真是聰明過分」、「那時真是太聰明了」作者自認自己思想、做法新穎</w:t>
      </w:r>
      <w:r w:rsidR="001F5FE4" w:rsidRPr="00F1382E">
        <w:rPr>
          <w:rFonts w:ascii="標楷體" w:hAnsi="標楷體" w:hint="eastAsia"/>
          <w:color w:val="000000"/>
          <w:shd w:val="clear" w:color="auto" w:fill="FFFFFF"/>
        </w:rPr>
        <w:t>，</w:t>
      </w:r>
      <w:r w:rsidR="001F5FE4">
        <w:rPr>
          <w:rFonts w:ascii="標楷體" w:hAnsi="標楷體" w:hint="eastAsia"/>
          <w:color w:val="000000"/>
          <w:shd w:val="clear" w:color="auto" w:fill="FFFFFF"/>
        </w:rPr>
        <w:t>事後想起很得意</w:t>
      </w:r>
    </w:p>
    <w:p w14:paraId="129B39D2" w14:textId="3AAC47DA" w:rsidR="004B359F" w:rsidRPr="00F57BE7" w:rsidRDefault="004B359F" w:rsidP="001F5FE4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F57BE7">
        <w:rPr>
          <w:color w:val="000000"/>
        </w:rPr>
        <w:t>(B)</w:t>
      </w:r>
      <w:r w:rsidR="001F5FE4" w:rsidRPr="00982B8E">
        <w:rPr>
          <w:rFonts w:hint="eastAsia"/>
          <w:color w:val="000000"/>
        </w:rPr>
        <w:t>「</w:t>
      </w:r>
      <w:r w:rsidR="001F5FE4" w:rsidRPr="002F56EC">
        <w:rPr>
          <w:rFonts w:ascii="標楷體" w:hAnsi="標楷體" w:hint="eastAsia"/>
        </w:rPr>
        <w:t>戴著黑布小帽，穿著黑布大馬褂，深青布棉袍</w:t>
      </w:r>
      <w:r w:rsidR="001F5FE4" w:rsidRPr="00982B8E">
        <w:rPr>
          <w:rFonts w:hint="eastAsia"/>
          <w:color w:val="000000"/>
          <w:w w:val="96"/>
        </w:rPr>
        <w:t>」</w:t>
      </w:r>
      <w:r w:rsidR="001F5FE4">
        <w:rPr>
          <w:rFonts w:ascii="標楷體" w:hAnsi="標楷體" w:hint="eastAsia"/>
        </w:rPr>
        <w:t>強調父親思想古板，穿著守舊</w:t>
      </w:r>
    </w:p>
    <w:p w14:paraId="6805F897" w14:textId="57F245DB" w:rsidR="00982B8E" w:rsidRPr="001F5FE4" w:rsidRDefault="004B359F" w:rsidP="001F5FE4">
      <w:pPr>
        <w:kinsoku w:val="0"/>
        <w:overflowPunct w:val="0"/>
        <w:autoSpaceDE w:val="0"/>
        <w:autoSpaceDN w:val="0"/>
        <w:spacing w:line="300" w:lineRule="auto"/>
        <w:ind w:leftChars="235" w:left="1020" w:hangingChars="190" w:hanging="456"/>
        <w:rPr>
          <w:color w:val="000000"/>
        </w:rPr>
      </w:pPr>
      <w:r w:rsidRPr="00F57BE7">
        <w:rPr>
          <w:color w:val="000000"/>
        </w:rPr>
        <w:t>(C)</w:t>
      </w:r>
      <w:r w:rsidR="001F5FE4" w:rsidRPr="001F5FE4">
        <w:rPr>
          <w:rFonts w:ascii="標楷體" w:hAnsi="標楷體" w:hint="eastAsia"/>
          <w:color w:val="000000"/>
        </w:rPr>
        <w:t xml:space="preserve"> </w:t>
      </w:r>
      <w:r w:rsidR="001F5FE4" w:rsidRPr="001F5FE4">
        <w:rPr>
          <w:rFonts w:hint="eastAsia"/>
          <w:color w:val="000000"/>
        </w:rPr>
        <w:t>「撲撲衣上的泥土，心裡很輕鬆似的」表現父親替孩子完成一件事，內心踏實的感覺</w:t>
      </w:r>
      <w:r w:rsidR="00982B8E">
        <w:rPr>
          <w:rFonts w:hint="eastAsia"/>
          <w:color w:val="000000"/>
        </w:rPr>
        <w:t xml:space="preserve">　</w:t>
      </w:r>
      <w:r w:rsidR="00E63F60">
        <w:rPr>
          <w:rFonts w:ascii="標楷體" w:hAnsi="標楷體"/>
          <w:color w:val="000000"/>
        </w:rPr>
        <w:t xml:space="preserve"> </w:t>
      </w:r>
    </w:p>
    <w:p w14:paraId="481EA7C0" w14:textId="1F13E4E8" w:rsidR="004B359F" w:rsidRDefault="004B359F" w:rsidP="00F056C0">
      <w:pPr>
        <w:kinsoku w:val="0"/>
        <w:overflowPunct w:val="0"/>
        <w:autoSpaceDE w:val="0"/>
        <w:autoSpaceDN w:val="0"/>
        <w:spacing w:after="120" w:line="300" w:lineRule="auto"/>
        <w:ind w:leftChars="234" w:left="989" w:hangingChars="178" w:hanging="427"/>
        <w:rPr>
          <w:color w:val="000000"/>
          <w:w w:val="96"/>
        </w:rPr>
      </w:pPr>
      <w:r w:rsidRPr="00F57BE7">
        <w:rPr>
          <w:color w:val="000000"/>
        </w:rPr>
        <w:t>(D)</w:t>
      </w:r>
      <w:r w:rsidR="001F5FE4" w:rsidRPr="002F56EC">
        <w:rPr>
          <w:rFonts w:ascii="標楷體" w:hAnsi="標楷體" w:hint="eastAsia"/>
        </w:rPr>
        <w:t>「將橘子一股腦兒放在我的皮大衣上」</w:t>
      </w:r>
      <w:r w:rsidR="001F5FE4">
        <w:rPr>
          <w:rFonts w:ascii="標楷體" w:hAnsi="標楷體" w:hint="eastAsia"/>
        </w:rPr>
        <w:t>暗示當時的時間緊迫，火車即將開走</w:t>
      </w:r>
      <w:r w:rsidR="001F5FE4" w:rsidRPr="00982B8E">
        <w:rPr>
          <w:color w:val="000000"/>
          <w:w w:val="96"/>
        </w:rPr>
        <w:t>。</w:t>
      </w:r>
      <w:r w:rsidR="00B6486A">
        <w:rPr>
          <w:rFonts w:hint="eastAsia"/>
          <w:color w:val="000000"/>
        </w:rPr>
        <w:t xml:space="preserve"> </w:t>
      </w:r>
    </w:p>
    <w:p w14:paraId="003B5FEA" w14:textId="49F005E6" w:rsidR="00EF72CD" w:rsidRDefault="004B359F" w:rsidP="00EF72CD">
      <w:pPr>
        <w:kinsoku w:val="0"/>
        <w:overflowPunct w:val="0"/>
        <w:autoSpaceDE w:val="0"/>
        <w:autoSpaceDN w:val="0"/>
        <w:spacing w:line="300" w:lineRule="auto"/>
        <w:ind w:left="1063" w:hangingChars="443" w:hanging="1063"/>
        <w:contextualSpacing/>
        <w:rPr>
          <w:rFonts w:ascii="標楷體" w:hAnsi="標楷體"/>
        </w:rPr>
      </w:pPr>
      <w:r w:rsidRPr="00710A4E">
        <w:rPr>
          <w:color w:val="000000"/>
        </w:rPr>
        <w:t>(    )</w:t>
      </w:r>
      <w:r w:rsidR="00F57BE7">
        <w:rPr>
          <w:rFonts w:hint="eastAsia"/>
          <w:color w:val="000000"/>
        </w:rPr>
        <w:t>13</w:t>
      </w:r>
      <w:r w:rsidRPr="00710A4E">
        <w:rPr>
          <w:color w:val="000000"/>
        </w:rPr>
        <w:t>.</w:t>
      </w:r>
      <w:r w:rsidR="00F056C0">
        <w:rPr>
          <w:rFonts w:hint="eastAsia"/>
          <w:snapToGrid w:val="0"/>
        </w:rPr>
        <w:t xml:space="preserve"> </w:t>
      </w:r>
      <w:r w:rsidR="00F056C0">
        <w:rPr>
          <w:rFonts w:ascii="標楷體" w:hAnsi="標楷體" w:hint="eastAsia"/>
        </w:rPr>
        <w:t>下列詞語中，何者屬於「死亡」的委婉用語？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5666"/>
      </w:tblGrid>
      <w:tr w:rsidR="00F056C0" w14:paraId="5D5790DC" w14:textId="77777777" w:rsidTr="00F056C0">
        <w:tc>
          <w:tcPr>
            <w:tcW w:w="5666" w:type="dxa"/>
          </w:tcPr>
          <w:p w14:paraId="4DBE563A" w14:textId="77777777" w:rsidR="00F056C0" w:rsidRDefault="00F056C0" w:rsidP="00F056C0">
            <w:pPr>
              <w:snapToGrid w:val="0"/>
              <w:spacing w:line="440" w:lineRule="exact"/>
              <w:ind w:left="142" w:hanging="142"/>
              <w:jc w:val="center"/>
              <w:rPr>
                <w:rFonts w:ascii="標楷體" w:hAnsi="標楷體"/>
              </w:rPr>
            </w:pPr>
            <w:r w:rsidRPr="00597B8B">
              <w:rPr>
                <w:rFonts w:ascii="標楷體" w:hAnsi="標楷體" w:hint="eastAsia"/>
              </w:rPr>
              <w:t>（甲）</w:t>
            </w:r>
            <w:r w:rsidRPr="001921ED">
              <w:rPr>
                <w:rFonts w:ascii="標楷體" w:hAnsi="標楷體" w:hint="eastAsia"/>
              </w:rPr>
              <w:t>槁木死灰</w:t>
            </w:r>
            <w:r>
              <w:rPr>
                <w:rFonts w:ascii="標楷體" w:hAnsi="標楷體" w:hint="eastAsia"/>
              </w:rPr>
              <w:t xml:space="preserve"> </w:t>
            </w:r>
            <w:r w:rsidRPr="001921ED">
              <w:rPr>
                <w:rFonts w:ascii="標楷體" w:hAnsi="標楷體" w:hint="eastAsia"/>
              </w:rPr>
              <w:t>（乙）駕鶴西歸</w:t>
            </w:r>
            <w:r>
              <w:rPr>
                <w:rFonts w:ascii="標楷體" w:hAnsi="標楷體" w:hint="eastAsia"/>
              </w:rPr>
              <w:t xml:space="preserve">　</w:t>
            </w:r>
            <w:r w:rsidRPr="001921ED">
              <w:rPr>
                <w:rFonts w:ascii="標楷體" w:hAnsi="標楷體" w:hint="eastAsia"/>
              </w:rPr>
              <w:t>（丙）行將就木</w:t>
            </w:r>
          </w:p>
          <w:p w14:paraId="19FEC1A5" w14:textId="77777777" w:rsidR="00F056C0" w:rsidRPr="00597B8B" w:rsidRDefault="00F056C0" w:rsidP="00F056C0">
            <w:pPr>
              <w:snapToGrid w:val="0"/>
              <w:spacing w:line="440" w:lineRule="exact"/>
              <w:ind w:left="58" w:hangingChars="24" w:hanging="58"/>
              <w:jc w:val="left"/>
              <w:rPr>
                <w:rFonts w:ascii="標楷體" w:hAnsi="標楷體"/>
              </w:rPr>
            </w:pPr>
            <w:r w:rsidRPr="001921ED">
              <w:rPr>
                <w:rFonts w:ascii="標楷體" w:hAnsi="標楷體" w:hint="eastAsia"/>
              </w:rPr>
              <w:t>（丁）壽終正寢</w:t>
            </w:r>
            <w:r>
              <w:rPr>
                <w:rFonts w:ascii="標楷體" w:hAnsi="標楷體" w:hint="eastAsia"/>
              </w:rPr>
              <w:t xml:space="preserve"> </w:t>
            </w:r>
            <w:r w:rsidRPr="001921ED">
              <w:rPr>
                <w:rFonts w:ascii="標楷體" w:hAnsi="標楷體" w:hint="eastAsia"/>
              </w:rPr>
              <w:t>（戊）</w:t>
            </w:r>
            <w:r>
              <w:rPr>
                <w:rFonts w:ascii="標楷體" w:hAnsi="標楷體" w:hint="eastAsia"/>
              </w:rPr>
              <w:t xml:space="preserve">香消玉殞　</w:t>
            </w:r>
            <w:r w:rsidRPr="001921ED">
              <w:rPr>
                <w:rFonts w:ascii="標楷體" w:hAnsi="標楷體" w:hint="eastAsia"/>
              </w:rPr>
              <w:t>（己）日薄西山　　　　　　（庚）溘然長逝</w:t>
            </w:r>
            <w:r>
              <w:rPr>
                <w:rFonts w:ascii="標楷體" w:hAnsi="標楷體" w:hint="eastAsia"/>
              </w:rPr>
              <w:t xml:space="preserve"> </w:t>
            </w:r>
            <w:r w:rsidRPr="001921ED">
              <w:rPr>
                <w:rFonts w:ascii="標楷體" w:hAnsi="標楷體" w:hint="eastAsia"/>
              </w:rPr>
              <w:t>（辛）</w:t>
            </w:r>
            <w:r>
              <w:rPr>
                <w:rFonts w:ascii="標楷體" w:hAnsi="標楷體" w:hint="eastAsia"/>
              </w:rPr>
              <w:t>奄奄一息</w:t>
            </w:r>
          </w:p>
        </w:tc>
      </w:tr>
    </w:tbl>
    <w:p w14:paraId="00DB320F" w14:textId="293DCC7C" w:rsidR="00EF72CD" w:rsidRDefault="00710A4E" w:rsidP="00710A4E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(A)</w:t>
      </w:r>
      <w:r w:rsidR="00E63F60">
        <w:rPr>
          <w:color w:val="000000"/>
        </w:rPr>
        <w:t xml:space="preserve"> </w:t>
      </w:r>
      <w:r w:rsidR="00F056C0">
        <w:rPr>
          <w:rFonts w:hint="eastAsia"/>
          <w:color w:val="000000"/>
        </w:rPr>
        <w:t>甲乙丁辛</w:t>
      </w:r>
    </w:p>
    <w:p w14:paraId="741C16B4" w14:textId="5CD547ED" w:rsidR="00EF72CD" w:rsidRDefault="004B359F" w:rsidP="00710A4E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(B)</w:t>
      </w:r>
      <w:r w:rsidR="00E63F60">
        <w:rPr>
          <w:color w:val="000000"/>
        </w:rPr>
        <w:t xml:space="preserve"> </w:t>
      </w:r>
      <w:r w:rsidR="006B1FA6">
        <w:rPr>
          <w:rFonts w:hint="eastAsia"/>
          <w:color w:val="000000"/>
        </w:rPr>
        <w:t>乙丙戊辛</w:t>
      </w:r>
    </w:p>
    <w:p w14:paraId="749FFAE0" w14:textId="424B4C7B" w:rsidR="004B359F" w:rsidRPr="00710A4E" w:rsidRDefault="004B359F" w:rsidP="00710A4E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(C)</w:t>
      </w:r>
      <w:r w:rsidR="00E63F60" w:rsidRPr="00710A4E">
        <w:rPr>
          <w:color w:val="000000"/>
        </w:rPr>
        <w:t xml:space="preserve"> </w:t>
      </w:r>
      <w:r w:rsidR="00F056C0">
        <w:rPr>
          <w:rFonts w:hint="eastAsia"/>
          <w:color w:val="000000"/>
        </w:rPr>
        <w:t>甲丁戊己</w:t>
      </w:r>
    </w:p>
    <w:p w14:paraId="38684FCC" w14:textId="006117F6" w:rsidR="004B359F" w:rsidRPr="00710A4E" w:rsidRDefault="004B359F" w:rsidP="006A1B51">
      <w:pPr>
        <w:kinsoku w:val="0"/>
        <w:overflowPunct w:val="0"/>
        <w:autoSpaceDE w:val="0"/>
        <w:autoSpaceDN w:val="0"/>
        <w:spacing w:afterLines="50" w:after="165" w:line="300" w:lineRule="auto"/>
        <w:ind w:leftChars="234" w:left="989" w:hangingChars="178" w:hanging="427"/>
        <w:rPr>
          <w:color w:val="000000"/>
        </w:rPr>
      </w:pPr>
      <w:r w:rsidRPr="00710A4E">
        <w:rPr>
          <w:color w:val="000000"/>
        </w:rPr>
        <w:t>(D)</w:t>
      </w:r>
      <w:r w:rsidR="006B1FA6" w:rsidRPr="006B1FA6">
        <w:rPr>
          <w:rFonts w:hint="eastAsia"/>
          <w:color w:val="000000"/>
        </w:rPr>
        <w:t xml:space="preserve"> </w:t>
      </w:r>
      <w:r w:rsidR="006B1FA6">
        <w:rPr>
          <w:rFonts w:hint="eastAsia"/>
          <w:color w:val="000000"/>
        </w:rPr>
        <w:t>乙丁戊庚</w:t>
      </w:r>
      <w:r w:rsidRPr="00710A4E">
        <w:rPr>
          <w:color w:val="000000"/>
        </w:rPr>
        <w:t>。</w:t>
      </w:r>
    </w:p>
    <w:p w14:paraId="14CA18A8" w14:textId="1455FDA5" w:rsidR="00EF72CD" w:rsidRDefault="004B359F" w:rsidP="00EF72CD">
      <w:pPr>
        <w:kinsoku w:val="0"/>
        <w:overflowPunct w:val="0"/>
        <w:autoSpaceDE w:val="0"/>
        <w:autoSpaceDN w:val="0"/>
        <w:spacing w:line="300" w:lineRule="auto"/>
        <w:ind w:left="1049" w:hangingChars="437" w:hanging="1049"/>
        <w:contextualSpacing/>
        <w:rPr>
          <w:color w:val="000000"/>
        </w:rPr>
      </w:pPr>
      <w:r w:rsidRPr="00710A4E">
        <w:rPr>
          <w:color w:val="000000"/>
        </w:rPr>
        <w:t>(    )</w:t>
      </w:r>
      <w:r w:rsidR="00EF72CD">
        <w:rPr>
          <w:rFonts w:hint="eastAsia"/>
          <w:color w:val="000000"/>
        </w:rPr>
        <w:t>14</w:t>
      </w:r>
      <w:r w:rsidRPr="00710A4E">
        <w:rPr>
          <w:color w:val="000000"/>
        </w:rPr>
        <w:t>.</w:t>
      </w:r>
      <w:r w:rsidR="006534A7" w:rsidRPr="006534A7">
        <w:rPr>
          <w:rFonts w:hint="eastAsia"/>
          <w:color w:val="000000"/>
        </w:rPr>
        <w:t xml:space="preserve">　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5613"/>
      </w:tblGrid>
      <w:tr w:rsidR="0027618A" w14:paraId="6DE2A8E7" w14:textId="77777777" w:rsidTr="0027618A">
        <w:trPr>
          <w:trHeight w:val="3406"/>
        </w:trPr>
        <w:tc>
          <w:tcPr>
            <w:tcW w:w="5613" w:type="dxa"/>
          </w:tcPr>
          <w:p w14:paraId="0E9A2F0B" w14:textId="77777777" w:rsidR="0027618A" w:rsidRPr="00CA587B" w:rsidRDefault="0027618A" w:rsidP="000F4B98">
            <w:pPr>
              <w:ind w:left="14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鷸蚌相爭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color w:val="000000"/>
              </w:rPr>
              <w:t>《戰國策》</w:t>
            </w:r>
          </w:p>
          <w:p w14:paraId="4C0B705E" w14:textId="3DE23E0D" w:rsidR="0027618A" w:rsidRPr="009C68C1" w:rsidRDefault="0027618A" w:rsidP="0027618A">
            <w:pPr>
              <w:kinsoku w:val="0"/>
              <w:overflowPunct w:val="0"/>
              <w:autoSpaceDE w:val="0"/>
              <w:autoSpaceDN w:val="0"/>
              <w:snapToGrid w:val="0"/>
              <w:spacing w:line="420" w:lineRule="atLeast"/>
              <w:ind w:left="0" w:firstLineChars="0" w:firstLine="0"/>
              <w:rPr>
                <w:rFonts w:ascii="標楷體" w:hAnsi="標楷體"/>
              </w:rPr>
            </w:pPr>
            <w:r w:rsidRPr="0027618A">
              <w:rPr>
                <w:rFonts w:hint="eastAsia"/>
                <w:color w:val="000000"/>
              </w:rPr>
              <w:t xml:space="preserve">    </w:t>
            </w:r>
            <w:r w:rsidRPr="00CA587B">
              <w:rPr>
                <w:color w:val="000000"/>
                <w:u w:val="single"/>
              </w:rPr>
              <w:t>趙</w:t>
            </w:r>
            <w:r w:rsidRPr="00CA587B">
              <w:rPr>
                <w:color w:val="000000"/>
              </w:rPr>
              <w:t>且伐</w:t>
            </w:r>
            <w:r w:rsidRPr="00CA587B">
              <w:rPr>
                <w:color w:val="000000"/>
                <w:u w:val="single"/>
              </w:rPr>
              <w:t>燕</w:t>
            </w:r>
            <w:r w:rsidRPr="00CA587B">
              <w:rPr>
                <w:color w:val="000000"/>
              </w:rPr>
              <w:t>，</w:t>
            </w:r>
            <w:r w:rsidRPr="00CA587B">
              <w:rPr>
                <w:color w:val="000000"/>
                <w:u w:val="single"/>
              </w:rPr>
              <w:t>蘇代</w:t>
            </w:r>
            <w:r w:rsidRPr="00CA587B">
              <w:rPr>
                <w:color w:val="000000"/>
              </w:rPr>
              <w:t>為</w:t>
            </w:r>
            <w:r w:rsidRPr="00CA587B">
              <w:rPr>
                <w:color w:val="000000"/>
                <w:u w:val="single"/>
              </w:rPr>
              <w:t>燕</w:t>
            </w:r>
            <w:r w:rsidRPr="00CA587B">
              <w:rPr>
                <w:color w:val="000000"/>
              </w:rPr>
              <w:t>謂</w:t>
            </w:r>
            <w:r w:rsidRPr="00CA587B">
              <w:rPr>
                <w:color w:val="000000"/>
                <w:u w:val="single"/>
              </w:rPr>
              <w:t>惠王</w:t>
            </w:r>
            <w:r w:rsidRPr="00CA587B">
              <w:rPr>
                <w:color w:val="000000"/>
              </w:rPr>
              <w:t>曰：「今者臣來，過</w:t>
            </w:r>
            <w:r w:rsidRPr="00CA587B">
              <w:rPr>
                <w:color w:val="000000"/>
                <w:u w:val="single"/>
              </w:rPr>
              <w:t>易水</w:t>
            </w:r>
            <w:r w:rsidRPr="00CA587B">
              <w:rPr>
                <w:color w:val="000000"/>
              </w:rPr>
              <w:t>，蚌方出曝，而鷸啄其肉，蚌合而拑其喙。鷸曰：『今日不雨，明日不雨，即有死蚌。』蚌亦謂鷸曰：『今日不出，明日不出，即有死鷸。』兩者不肯相舍。漁父得而並擒之。今</w:t>
            </w:r>
            <w:r w:rsidRPr="00CA587B">
              <w:rPr>
                <w:color w:val="000000"/>
                <w:u w:val="single"/>
              </w:rPr>
              <w:t>趙</w:t>
            </w:r>
            <w:r w:rsidRPr="00CA587B">
              <w:rPr>
                <w:color w:val="000000"/>
              </w:rPr>
              <w:t>且伐</w:t>
            </w:r>
            <w:r w:rsidRPr="00CA587B">
              <w:rPr>
                <w:color w:val="000000"/>
                <w:u w:val="single"/>
              </w:rPr>
              <w:t>燕</w:t>
            </w:r>
            <w:r w:rsidRPr="00CA587B">
              <w:rPr>
                <w:color w:val="000000"/>
              </w:rPr>
              <w:t>，</w:t>
            </w:r>
            <w:r w:rsidRPr="00CA587B">
              <w:rPr>
                <w:color w:val="000000"/>
                <w:u w:val="single"/>
              </w:rPr>
              <w:t>趙</w:t>
            </w:r>
            <w:r w:rsidRPr="00CA587B">
              <w:rPr>
                <w:color w:val="000000"/>
                <w:spacing w:val="-32"/>
              </w:rPr>
              <w:t xml:space="preserve"> </w:t>
            </w:r>
            <w:r w:rsidRPr="00CA587B">
              <w:rPr>
                <w:color w:val="000000"/>
                <w:u w:val="single"/>
              </w:rPr>
              <w:t>燕</w:t>
            </w:r>
            <w:r w:rsidRPr="00CA587B">
              <w:rPr>
                <w:color w:val="000000"/>
              </w:rPr>
              <w:t>久相支，以敝大眾，臣恐強</w:t>
            </w:r>
            <w:r w:rsidRPr="00CA587B">
              <w:rPr>
                <w:color w:val="000000"/>
                <w:u w:val="single"/>
              </w:rPr>
              <w:t>秦</w:t>
            </w:r>
            <w:r w:rsidRPr="00CA587B">
              <w:rPr>
                <w:color w:val="000000"/>
              </w:rPr>
              <w:t>之為漁父也。故願王之熟計之也。」</w:t>
            </w:r>
            <w:r w:rsidRPr="00CA587B">
              <w:rPr>
                <w:color w:val="000000"/>
                <w:u w:val="single"/>
              </w:rPr>
              <w:t>惠王</w:t>
            </w:r>
            <w:r w:rsidRPr="00CA587B">
              <w:rPr>
                <w:color w:val="000000"/>
              </w:rPr>
              <w:t>曰：「善。」乃止。</w:t>
            </w:r>
          </w:p>
        </w:tc>
      </w:tr>
    </w:tbl>
    <w:p w14:paraId="00A961B5" w14:textId="2CB1682F" w:rsidR="0027618A" w:rsidRDefault="0027618A" w:rsidP="00710A4E">
      <w:pPr>
        <w:kinsoku w:val="0"/>
        <w:overflowPunct w:val="0"/>
        <w:autoSpaceDE w:val="0"/>
        <w:autoSpaceDN w:val="0"/>
        <w:spacing w:line="300" w:lineRule="auto"/>
        <w:ind w:leftChars="236" w:left="1274" w:hangingChars="295" w:hanging="708"/>
        <w:contextualSpacing/>
        <w:rPr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有關本文的敘述，下列何者正確</w:t>
      </w:r>
      <w:r w:rsidRPr="006534A7">
        <w:rPr>
          <w:rFonts w:hint="eastAsia"/>
          <w:color w:val="000000"/>
        </w:rPr>
        <w:t>？</w:t>
      </w:r>
    </w:p>
    <w:p w14:paraId="2820ACD0" w14:textId="2CF69CE1" w:rsidR="004B359F" w:rsidRPr="00710A4E" w:rsidRDefault="00710A4E" w:rsidP="0027618A">
      <w:pPr>
        <w:kinsoku w:val="0"/>
        <w:overflowPunct w:val="0"/>
        <w:autoSpaceDE w:val="0"/>
        <w:autoSpaceDN w:val="0"/>
        <w:spacing w:line="300" w:lineRule="auto"/>
        <w:ind w:leftChars="236" w:left="1022" w:hangingChars="190" w:hanging="456"/>
        <w:contextualSpacing/>
        <w:rPr>
          <w:color w:val="000000"/>
        </w:rPr>
      </w:pPr>
      <w:r w:rsidRPr="00710A4E">
        <w:rPr>
          <w:color w:val="000000"/>
        </w:rPr>
        <w:t>(A)</w:t>
      </w:r>
      <w:r w:rsidR="00E63F60" w:rsidRPr="00710A4E">
        <w:rPr>
          <w:color w:val="000000"/>
        </w:rPr>
        <w:t xml:space="preserve"> </w:t>
      </w:r>
      <w:r w:rsidR="0027618A" w:rsidRPr="00A67BA1">
        <w:rPr>
          <w:rFonts w:ascii="標楷體" w:hAnsi="標楷體"/>
          <w:color w:val="000000"/>
        </w:rPr>
        <w:t>本篇的主旨在比喻</w:t>
      </w:r>
      <w:r w:rsidR="0027618A">
        <w:rPr>
          <w:rFonts w:ascii="標楷體" w:hAnsi="標楷體" w:hint="eastAsia"/>
          <w:color w:val="000000"/>
        </w:rPr>
        <w:t>雙方堅持不退讓</w:t>
      </w:r>
      <w:r w:rsidR="0027618A" w:rsidRPr="00A67BA1">
        <w:rPr>
          <w:rFonts w:ascii="標楷體" w:hAnsi="標楷體"/>
          <w:color w:val="000000"/>
        </w:rPr>
        <w:t>，結果兩敗俱傷，第三者得利</w:t>
      </w:r>
    </w:p>
    <w:p w14:paraId="089281DB" w14:textId="292860C8" w:rsidR="004B359F" w:rsidRPr="00710A4E" w:rsidRDefault="004B359F" w:rsidP="00710A4E">
      <w:pPr>
        <w:kinsoku w:val="0"/>
        <w:overflowPunct w:val="0"/>
        <w:autoSpaceDE w:val="0"/>
        <w:autoSpaceDN w:val="0"/>
        <w:spacing w:line="30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(B)</w:t>
      </w:r>
      <w:r w:rsidR="00E63F60" w:rsidRPr="00710A4E">
        <w:rPr>
          <w:color w:val="000000"/>
        </w:rPr>
        <w:t xml:space="preserve"> </w:t>
      </w:r>
      <w:r w:rsidR="0027618A">
        <w:rPr>
          <w:rFonts w:hint="eastAsia"/>
          <w:color w:val="000000"/>
        </w:rPr>
        <w:t>文中鷸暗指</w:t>
      </w:r>
      <w:r w:rsidR="0027618A" w:rsidRPr="00A67BA1">
        <w:rPr>
          <w:rFonts w:hint="eastAsia"/>
          <w:color w:val="000000"/>
          <w:u w:val="single"/>
        </w:rPr>
        <w:t>秦國</w:t>
      </w:r>
      <w:r w:rsidR="0027618A">
        <w:rPr>
          <w:rFonts w:hint="eastAsia"/>
          <w:color w:val="000000"/>
        </w:rPr>
        <w:t>、</w:t>
      </w:r>
      <w:r w:rsidR="0027618A">
        <w:rPr>
          <w:color w:val="000000"/>
        </w:rPr>
        <w:t>蚌</w:t>
      </w:r>
      <w:r w:rsidR="0027618A">
        <w:rPr>
          <w:rFonts w:hint="eastAsia"/>
          <w:color w:val="000000"/>
        </w:rPr>
        <w:t>暗指</w:t>
      </w:r>
      <w:r w:rsidR="0027618A" w:rsidRPr="00A67BA1">
        <w:rPr>
          <w:rFonts w:hint="eastAsia"/>
          <w:color w:val="000000"/>
          <w:u w:val="single"/>
        </w:rPr>
        <w:t>燕國</w:t>
      </w:r>
      <w:r w:rsidR="0027618A">
        <w:rPr>
          <w:rFonts w:hint="eastAsia"/>
          <w:color w:val="000000"/>
        </w:rPr>
        <w:t>、漁翁是指</w:t>
      </w:r>
      <w:r w:rsidR="0027618A" w:rsidRPr="00A67BA1">
        <w:rPr>
          <w:rFonts w:hint="eastAsia"/>
          <w:color w:val="000000"/>
          <w:u w:val="single"/>
        </w:rPr>
        <w:t>趙國</w:t>
      </w:r>
    </w:p>
    <w:p w14:paraId="778C5D50" w14:textId="66A16A0B" w:rsidR="004B359F" w:rsidRPr="00362703" w:rsidRDefault="004B359F" w:rsidP="00710A4E">
      <w:pPr>
        <w:kinsoku w:val="0"/>
        <w:overflowPunct w:val="0"/>
        <w:autoSpaceDE w:val="0"/>
        <w:autoSpaceDN w:val="0"/>
        <w:spacing w:line="300" w:lineRule="auto"/>
        <w:ind w:leftChars="235" w:left="989" w:hangingChars="177" w:hanging="425"/>
        <w:contextualSpacing/>
        <w:rPr>
          <w:color w:val="000000"/>
          <w:u w:val="single"/>
        </w:rPr>
      </w:pPr>
      <w:r w:rsidRPr="00710A4E">
        <w:rPr>
          <w:color w:val="000000"/>
        </w:rPr>
        <w:t>(C)</w:t>
      </w:r>
      <w:r w:rsidR="00E63F60" w:rsidRPr="00710A4E">
        <w:rPr>
          <w:color w:val="000000"/>
        </w:rPr>
        <w:t xml:space="preserve"> </w:t>
      </w:r>
      <w:r w:rsidR="0027618A" w:rsidRPr="00A67BA1">
        <w:rPr>
          <w:rFonts w:hint="eastAsia"/>
          <w:color w:val="000000"/>
          <w:u w:val="single"/>
        </w:rPr>
        <w:t>蘇代</w:t>
      </w:r>
      <w:r w:rsidR="0027618A">
        <w:rPr>
          <w:rFonts w:hint="eastAsia"/>
          <w:color w:val="000000"/>
        </w:rPr>
        <w:t>為自己官位前途因而幫趙國出計攻打</w:t>
      </w:r>
      <w:r w:rsidR="0027618A" w:rsidRPr="00362703">
        <w:rPr>
          <w:rFonts w:hint="eastAsia"/>
          <w:color w:val="000000"/>
          <w:u w:val="single"/>
        </w:rPr>
        <w:t>燕國</w:t>
      </w:r>
    </w:p>
    <w:p w14:paraId="5EE4AD16" w14:textId="1FF5ED80" w:rsidR="004B359F" w:rsidRPr="00710A4E" w:rsidRDefault="004B359F" w:rsidP="00F80024">
      <w:pPr>
        <w:kinsoku w:val="0"/>
        <w:overflowPunct w:val="0"/>
        <w:autoSpaceDE w:val="0"/>
        <w:autoSpaceDN w:val="0"/>
        <w:spacing w:afterLines="30" w:after="99" w:line="300" w:lineRule="auto"/>
        <w:ind w:leftChars="235" w:left="991" w:hangingChars="178" w:hanging="427"/>
        <w:rPr>
          <w:color w:val="000000"/>
        </w:rPr>
      </w:pPr>
      <w:r w:rsidRPr="00710A4E">
        <w:rPr>
          <w:color w:val="000000"/>
        </w:rPr>
        <w:t>(D)</w:t>
      </w:r>
      <w:r w:rsidR="0027618A" w:rsidRPr="0027618A">
        <w:rPr>
          <w:rFonts w:hint="eastAsia"/>
          <w:color w:val="000000"/>
        </w:rPr>
        <w:t xml:space="preserve"> </w:t>
      </w:r>
      <w:r w:rsidR="0027618A" w:rsidRPr="00A67BA1">
        <w:rPr>
          <w:rFonts w:hint="eastAsia"/>
          <w:color w:val="000000"/>
          <w:u w:val="single"/>
        </w:rPr>
        <w:t>趙惠王</w:t>
      </w:r>
      <w:r w:rsidR="0027618A" w:rsidRPr="00A67BA1">
        <w:rPr>
          <w:rFonts w:hint="eastAsia"/>
          <w:color w:val="000000"/>
        </w:rPr>
        <w:t>最後聽從</w:t>
      </w:r>
      <w:r w:rsidR="0027618A" w:rsidRPr="00A67BA1">
        <w:rPr>
          <w:rFonts w:hint="eastAsia"/>
          <w:color w:val="000000"/>
          <w:u w:val="single"/>
        </w:rPr>
        <w:t>蘇代</w:t>
      </w:r>
      <w:r w:rsidR="0027618A" w:rsidRPr="00A67BA1">
        <w:rPr>
          <w:rFonts w:hint="eastAsia"/>
          <w:color w:val="000000"/>
        </w:rPr>
        <w:t>計</w:t>
      </w:r>
      <w:r w:rsidR="0027618A">
        <w:rPr>
          <w:rFonts w:hint="eastAsia"/>
          <w:color w:val="000000"/>
        </w:rPr>
        <w:t>謀攻打</w:t>
      </w:r>
      <w:r w:rsidR="0027618A" w:rsidRPr="00A96C39">
        <w:rPr>
          <w:rFonts w:hint="eastAsia"/>
          <w:color w:val="000000"/>
          <w:u w:val="single"/>
        </w:rPr>
        <w:t>燕國</w:t>
      </w:r>
      <w:r w:rsidR="00EF72CD" w:rsidRPr="00EF72CD">
        <w:rPr>
          <w:rFonts w:hint="eastAsia"/>
          <w:color w:val="000000"/>
        </w:rPr>
        <w:t>。</w:t>
      </w:r>
    </w:p>
    <w:p w14:paraId="05D11BE8" w14:textId="1AF0D45A" w:rsidR="00AE29BD" w:rsidRPr="00AE29BD" w:rsidRDefault="00EF72CD" w:rsidP="00AE29BD">
      <w:pPr>
        <w:kinsoku w:val="0"/>
        <w:overflowPunct w:val="0"/>
        <w:autoSpaceDE w:val="0"/>
        <w:autoSpaceDN w:val="0"/>
        <w:spacing w:line="300" w:lineRule="auto"/>
        <w:ind w:left="1063" w:hangingChars="443" w:hanging="1063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15</w:t>
      </w:r>
      <w:r w:rsidR="004B359F" w:rsidRPr="00710A4E">
        <w:rPr>
          <w:color w:val="000000"/>
        </w:rPr>
        <w:t>.</w:t>
      </w:r>
      <w:r w:rsidR="000F4B98">
        <w:rPr>
          <w:rFonts w:hint="eastAsia"/>
        </w:rPr>
        <w:t>「人生最可怕的是，『錯置』。所謂錯置，就是搞不清楚自己是誰或想成為什麼樣的人」</w:t>
      </w:r>
      <w:r w:rsidR="000F4B98">
        <w:rPr>
          <w:rFonts w:ascii="標楷體" w:hAnsi="標楷體" w:hint="eastAsia"/>
        </w:rPr>
        <w:t>。這句話作者想表達什麼樣的觀點</w:t>
      </w:r>
      <w:r w:rsidR="000F4B98" w:rsidRPr="00AE29BD">
        <w:rPr>
          <w:rFonts w:hint="eastAsia"/>
          <w:color w:val="000000"/>
        </w:rPr>
        <w:t>？</w:t>
      </w:r>
    </w:p>
    <w:p w14:paraId="422850DF" w14:textId="7507396D" w:rsidR="004B359F" w:rsidRPr="00710A4E" w:rsidRDefault="00710A4E" w:rsidP="00710A4E">
      <w:pPr>
        <w:kinsoku w:val="0"/>
        <w:overflowPunct w:val="0"/>
        <w:autoSpaceDE w:val="0"/>
        <w:autoSpaceDN w:val="0"/>
        <w:spacing w:line="30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(A)</w:t>
      </w:r>
      <w:r w:rsidR="00E63F60" w:rsidRPr="00710A4E">
        <w:rPr>
          <w:color w:val="000000"/>
        </w:rPr>
        <w:t xml:space="preserve"> </w:t>
      </w:r>
      <w:r w:rsidR="000E7622" w:rsidRPr="000E7622">
        <w:rPr>
          <w:rFonts w:hint="eastAsia"/>
          <w:color w:val="000000"/>
        </w:rPr>
        <w:t>每個人均要為自己的理想奮鬥，不可自暴自棄</w:t>
      </w:r>
    </w:p>
    <w:p w14:paraId="1FB360B1" w14:textId="1ADE77B7" w:rsidR="004B359F" w:rsidRPr="00962F92" w:rsidRDefault="004B359F" w:rsidP="000E7622">
      <w:pPr>
        <w:kinsoku w:val="0"/>
        <w:overflowPunct w:val="0"/>
        <w:autoSpaceDE w:val="0"/>
        <w:autoSpaceDN w:val="0"/>
        <w:spacing w:line="300" w:lineRule="auto"/>
        <w:ind w:leftChars="235" w:left="1032" w:hangingChars="195" w:hanging="468"/>
        <w:contextualSpacing/>
      </w:pPr>
      <w:r w:rsidRPr="00962F92">
        <w:t>(B)</w:t>
      </w:r>
      <w:r w:rsidR="00E63F60" w:rsidRPr="00962F92">
        <w:t xml:space="preserve"> </w:t>
      </w:r>
      <w:r w:rsidR="000E7622" w:rsidRPr="000E7622">
        <w:rPr>
          <w:rFonts w:hint="eastAsia"/>
        </w:rPr>
        <w:t>人要有自知之明，應該認清自己的優缺點，找到適當的定位</w:t>
      </w:r>
    </w:p>
    <w:p w14:paraId="3F912C6F" w14:textId="7A1CE6D5" w:rsidR="004B359F" w:rsidRPr="00710A4E" w:rsidRDefault="004B359F" w:rsidP="000E7622">
      <w:pPr>
        <w:kinsoku w:val="0"/>
        <w:overflowPunct w:val="0"/>
        <w:autoSpaceDE w:val="0"/>
        <w:autoSpaceDN w:val="0"/>
        <w:spacing w:line="300" w:lineRule="auto"/>
        <w:ind w:leftChars="235" w:left="1032" w:hangingChars="195" w:hanging="468"/>
        <w:contextualSpacing/>
        <w:rPr>
          <w:color w:val="000000"/>
        </w:rPr>
      </w:pPr>
      <w:r w:rsidRPr="00710A4E">
        <w:rPr>
          <w:color w:val="000000"/>
        </w:rPr>
        <w:t>(C)</w:t>
      </w:r>
      <w:r w:rsidR="00E63F60" w:rsidRPr="00710A4E">
        <w:rPr>
          <w:color w:val="000000"/>
        </w:rPr>
        <w:t xml:space="preserve"> </w:t>
      </w:r>
      <w:r w:rsidR="000E7622">
        <w:rPr>
          <w:rFonts w:hint="eastAsia"/>
          <w:color w:val="000000"/>
        </w:rPr>
        <w:t>人常常會胡思亂想，因而對於未來產生疑惑，不知道該如何面對</w:t>
      </w:r>
    </w:p>
    <w:p w14:paraId="3F6278C3" w14:textId="7088BE12" w:rsidR="00352F35" w:rsidRDefault="004B359F" w:rsidP="000E7622">
      <w:pPr>
        <w:kinsoku w:val="0"/>
        <w:overflowPunct w:val="0"/>
        <w:autoSpaceDE w:val="0"/>
        <w:autoSpaceDN w:val="0"/>
        <w:spacing w:after="120" w:line="300" w:lineRule="auto"/>
        <w:ind w:leftChars="235" w:left="1032" w:hangingChars="195" w:hanging="468"/>
        <w:rPr>
          <w:color w:val="000000"/>
        </w:rPr>
      </w:pPr>
      <w:r w:rsidRPr="00710A4E">
        <w:rPr>
          <w:color w:val="000000"/>
        </w:rPr>
        <w:t>(D)</w:t>
      </w:r>
      <w:r w:rsidR="00E63F60">
        <w:rPr>
          <w:color w:val="000000"/>
        </w:rPr>
        <w:t xml:space="preserve"> </w:t>
      </w:r>
      <w:r w:rsidR="000E7622">
        <w:rPr>
          <w:rFonts w:hint="eastAsia"/>
          <w:color w:val="000000"/>
        </w:rPr>
        <w:t>每個人應該做好自己的工作，努力表現讓老闆看見，求得好的職位</w:t>
      </w:r>
      <w:r w:rsidR="000E7622" w:rsidRPr="00EF72CD">
        <w:rPr>
          <w:rFonts w:hint="eastAsia"/>
          <w:color w:val="000000"/>
        </w:rPr>
        <w:t>。</w:t>
      </w:r>
    </w:p>
    <w:p w14:paraId="268DD31A" w14:textId="77777777" w:rsidR="0017488E" w:rsidRDefault="0017488E" w:rsidP="000E7622">
      <w:pPr>
        <w:kinsoku w:val="0"/>
        <w:overflowPunct w:val="0"/>
        <w:autoSpaceDE w:val="0"/>
        <w:autoSpaceDN w:val="0"/>
        <w:spacing w:after="120" w:line="300" w:lineRule="auto"/>
        <w:ind w:leftChars="235" w:left="1032" w:hangingChars="195" w:hanging="468"/>
        <w:rPr>
          <w:color w:val="000000"/>
        </w:rPr>
      </w:pPr>
    </w:p>
    <w:p w14:paraId="29E85C05" w14:textId="77777777" w:rsidR="0017488E" w:rsidRDefault="0017488E" w:rsidP="000E7622">
      <w:pPr>
        <w:kinsoku w:val="0"/>
        <w:overflowPunct w:val="0"/>
        <w:autoSpaceDE w:val="0"/>
        <w:autoSpaceDN w:val="0"/>
        <w:spacing w:after="120" w:line="300" w:lineRule="auto"/>
        <w:ind w:leftChars="235" w:left="1032" w:hangingChars="195" w:hanging="468"/>
        <w:rPr>
          <w:color w:val="000000"/>
        </w:rPr>
      </w:pPr>
    </w:p>
    <w:p w14:paraId="3FBFB3E5" w14:textId="157B1833" w:rsidR="00EF72CD" w:rsidRPr="006A1B51" w:rsidRDefault="003A1DDA" w:rsidP="00C70448">
      <w:pPr>
        <w:kinsoku w:val="0"/>
        <w:overflowPunct w:val="0"/>
        <w:autoSpaceDE w:val="0"/>
        <w:autoSpaceDN w:val="0"/>
        <w:spacing w:line="300" w:lineRule="auto"/>
        <w:ind w:left="1078" w:hangingChars="449" w:hanging="1078"/>
        <w:contextualSpacing/>
        <w:rPr>
          <w:rFonts w:eastAsia="BiauKai"/>
          <w:color w:val="000000"/>
          <w:w w:val="98"/>
        </w:rPr>
      </w:pPr>
      <w:r w:rsidRPr="00710A4E">
        <w:rPr>
          <w:color w:val="000000"/>
        </w:rPr>
        <w:lastRenderedPageBreak/>
        <w:t>(    )</w:t>
      </w:r>
      <w:r w:rsidR="00EF72CD">
        <w:rPr>
          <w:rFonts w:hint="eastAsia"/>
          <w:color w:val="000000"/>
        </w:rPr>
        <w:t>16</w:t>
      </w:r>
      <w:r w:rsidRPr="00710A4E">
        <w:rPr>
          <w:color w:val="000000"/>
        </w:rPr>
        <w:t>.</w:t>
      </w:r>
      <w:r w:rsidR="00C70448">
        <w:rPr>
          <w:rFonts w:hint="eastAsia"/>
          <w:color w:val="000000"/>
        </w:rPr>
        <w:t xml:space="preserve"> </w:t>
      </w:r>
      <w:r w:rsidR="00C70448">
        <w:rPr>
          <w:rFonts w:hint="eastAsia"/>
          <w:color w:val="000000"/>
        </w:rPr>
        <w:t>畫</w:t>
      </w:r>
      <w:r w:rsidR="00C70448" w:rsidRPr="00E60F2B">
        <w:rPr>
          <w:rFonts w:hint="eastAsia"/>
          <w:color w:val="000000"/>
        </w:rPr>
        <w:t>家常圖繪三羊，以「羊」諧</w:t>
      </w:r>
      <w:r w:rsidR="00C70448">
        <w:rPr>
          <w:rFonts w:hint="eastAsia"/>
          <w:color w:val="000000"/>
        </w:rPr>
        <w:t>音</w:t>
      </w:r>
      <w:r w:rsidR="00C70448" w:rsidRPr="00E60F2B">
        <w:rPr>
          <w:rFonts w:hint="eastAsia"/>
          <w:color w:val="000000"/>
        </w:rPr>
        <w:t>「陽」</w:t>
      </w:r>
      <w:r w:rsidR="00C70448">
        <w:rPr>
          <w:rFonts w:hint="eastAsia"/>
          <w:color w:val="000000"/>
        </w:rPr>
        <w:t>，</w:t>
      </w:r>
      <w:r w:rsidR="00C70448" w:rsidRPr="00E60F2B">
        <w:rPr>
          <w:rFonts w:hint="eastAsia"/>
          <w:color w:val="000000"/>
        </w:rPr>
        <w:t>來表示「三陽開泰」</w:t>
      </w:r>
      <w:r w:rsidR="00C70448">
        <w:rPr>
          <w:rFonts w:hint="eastAsia"/>
          <w:color w:val="000000"/>
        </w:rPr>
        <w:t>。下列何圖是</w:t>
      </w:r>
      <w:r w:rsidR="00C70448" w:rsidRPr="0056373B">
        <w:rPr>
          <w:rFonts w:hint="eastAsia"/>
          <w:color w:val="000000"/>
          <w:bdr w:val="single" w:sz="4" w:space="0" w:color="auto"/>
        </w:rPr>
        <w:t>沒有</w:t>
      </w:r>
      <w:r w:rsidR="00C70448" w:rsidRPr="00E60F2B">
        <w:rPr>
          <w:rFonts w:hint="eastAsia"/>
          <w:color w:val="000000"/>
        </w:rPr>
        <w:t>利用諧音字</w:t>
      </w:r>
      <w:r w:rsidR="007D5F4C">
        <w:rPr>
          <w:rFonts w:hint="eastAsia"/>
          <w:color w:val="000000"/>
        </w:rPr>
        <w:t>所</w:t>
      </w:r>
      <w:r w:rsidR="00C70448" w:rsidRPr="00E60F2B">
        <w:rPr>
          <w:rFonts w:hint="eastAsia"/>
          <w:color w:val="000000"/>
        </w:rPr>
        <w:t>形成的吉祥畫</w:t>
      </w:r>
      <w:r w:rsidR="00C70448">
        <w:rPr>
          <w:rFonts w:hint="eastAsia"/>
          <w:color w:val="000000"/>
        </w:rPr>
        <w:t>?</w:t>
      </w:r>
    </w:p>
    <w:p w14:paraId="1DFAE60C" w14:textId="08918CF3" w:rsidR="00325287" w:rsidRPr="00962F92" w:rsidRDefault="00560247" w:rsidP="00325287">
      <w:pPr>
        <w:kinsoku w:val="0"/>
        <w:overflowPunct w:val="0"/>
        <w:autoSpaceDE w:val="0"/>
        <w:autoSpaceDN w:val="0"/>
        <w:spacing w:line="300" w:lineRule="auto"/>
        <w:ind w:leftChars="236" w:left="1274" w:hangingChars="295" w:hanging="708"/>
        <w:contextualSpacing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2D900B8" wp14:editId="29031995">
                <wp:simplePos x="0" y="0"/>
                <wp:positionH relativeFrom="column">
                  <wp:posOffset>669290</wp:posOffset>
                </wp:positionH>
                <wp:positionV relativeFrom="paragraph">
                  <wp:posOffset>56515</wp:posOffset>
                </wp:positionV>
                <wp:extent cx="3294380" cy="2543810"/>
                <wp:effectExtent l="0" t="0" r="7620" b="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4380" cy="2543810"/>
                          <a:chOff x="0" y="0"/>
                          <a:chExt cx="3294380" cy="2543810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910"/>
                            <a:ext cx="1295400" cy="108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A0121B" w14:textId="77777777" w:rsidR="009545C8" w:rsidRDefault="009545C8" w:rsidP="0017488E">
                              <w:pPr>
                                <w:ind w:left="142" w:hanging="142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8E384DB" wp14:editId="6B6C8086">
                                    <wp:extent cx="1165860" cy="981710"/>
                                    <wp:effectExtent l="0" t="0" r="0" b="8890"/>
                                    <wp:docPr id="15" name="圖片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魚.jpg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65860" cy="9817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1805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圖片 1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1398905"/>
                            <a:ext cx="1617980" cy="1144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13" o:spid="_x0000_s1028" style="position:absolute;left:0;text-align:left;margin-left:52.7pt;margin-top:4.45pt;width:259.4pt;height:200.3pt;z-index:251674624" coordsize="3294380,2543810" o:gfxdata="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">
                <v:shape id="_x0000_s1029" type="#_x0000_t202" style="position:absolute;top:41910;width:1295400;height:1082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xVPzxQAA&#10;ANwAAAAPAAAAZHJzL2Rvd25yZXYueG1sRI9PawIxFMTvBb9DeEIvRbPa4p/VKFJo0ZtV0etj89xd&#10;3LysSbqu394IhR6HmfkNM1+2phINOV9aVjDoJyCIM6tLzhUc9l+9CQgfkDVWlknBnTwsF52XOaba&#10;3viHml3IRYSwT1FBEUKdSumzggz6vq2Jo3e2zmCI0uVSO7xFuKnkMElG0mDJcaHAmj4Lyi67X6Ng&#10;8rFuTn7zvj1mo3M1DW/j5vvqlHrttqsZiEBt+A//tddawXAwhueZeATk4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jFU/PFAAAA3AAAAA8AAAAAAAAAAAAAAAAAlwIAAGRycy9k&#10;b3ducmV2LnhtbFBLBQYAAAAABAAEAPUAAACJAwAAAAA=&#10;">
                  <v:textbox>
                    <w:txbxContent>
                      <w:p w14:paraId="75A0121B" w14:textId="77777777" w:rsidR="003221C2" w:rsidRDefault="003221C2" w:rsidP="0017488E">
                        <w:pPr>
                          <w:ind w:left="142" w:hanging="142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8E384DB" wp14:editId="6B6C8086">
                              <wp:extent cx="1165860" cy="981710"/>
                              <wp:effectExtent l="0" t="0" r="0" b="8890"/>
                              <wp:docPr id="15" name="圖片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魚.jp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5860" cy="981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30" type="#_x0000_t75" style="position:absolute;left:1741805;width:1115695;height:11156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JzfAAAAA2gAAAA8AAABkcnMvZG93bnJldi54bWxET8tqwkAU3Rf8h+EK7urELqRER6lijRRcNIZC&#10;d5fMzYNm7oTMmMffOwuhy8N5b/ejaURPnastK1gtIxDEudU1lwqy2+frOwjnkTU2lknBRA72u9nL&#10;FmNtB/6mPvWlCCHsYlRQed/GUrq8IoNuaVviwBW2M+gD7EqpOxxCuGnkWxStpcGaQ0OFLR0ryv/S&#10;u1GQns7NV1oWxySbVnT4tcU1+ZFKLebjxwaEp9H/i5/ui1YQtoYr4QbI3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LsMnN8AAAADaAAAADwAAAAAAAAAAAAAAAACcAgAAZHJz&#10;L2Rvd25yZXYueG1sUEsFBgAAAAAEAAQA9wAAAIkDAAAAAA==&#10;">
                  <v:imagedata r:id="rId19" o:title=""/>
                  <v:path arrowok="t"/>
                </v:shape>
                <v:shape id="圖片 12" o:spid="_x0000_s1031" type="#_x0000_t75" style="position:absolute;left:1676400;top:1398905;width:1617980;height:1144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ER&#10;rFe+AAAA2wAAAA8AAABkcnMvZG93bnJldi54bWxET0uLwjAQvgv+hzCCN00VFKlGEam7e1rxdR+b&#10;sS0mk9JErf9+syB4m4/vOYtVa414UOMrxwpGwwQEce50xYWC03E7mIHwAVmjcUwKXuRhtex2Fphq&#10;9+Q9PQ6hEDGEfYoKyhDqVEqfl2TRD11NHLmrayyGCJtC6gafMdwaOU6SqbRYcWwosaZNSfntcLcK&#10;dibnzJvLr919Zf51n35Pzhkr1e+16zmIQG34iN/uHx3nj+H/l3iAXP4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PERrFe+AAAA2wAAAA8AAAAAAAAAAAAAAAAAnAIAAGRycy9k&#10;b3ducmV2LnhtbFBLBQYAAAAABAAEAPcAAACHAwAAAAA=&#10;">
                  <v:imagedata r:id="rId20" o:title=""/>
                  <v:path arrowok="t"/>
                </v:shape>
              </v:group>
            </w:pict>
          </mc:Fallback>
        </mc:AlternateContent>
      </w:r>
      <w:r w:rsidR="00325287" w:rsidRPr="00710A4E">
        <w:rPr>
          <w:color w:val="000000"/>
        </w:rPr>
        <w:t>(A)</w:t>
      </w:r>
      <w:r w:rsidR="0017488E" w:rsidRPr="0017488E">
        <w:rPr>
          <w:noProof/>
        </w:rPr>
        <w:t xml:space="preserve"> </w:t>
      </w:r>
      <w:r w:rsidR="005B4DB9">
        <w:rPr>
          <w:rFonts w:hint="eastAsia"/>
        </w:rPr>
        <w:tab/>
      </w:r>
      <w:r w:rsidR="002A0B54">
        <w:rPr>
          <w:rFonts w:hint="eastAsia"/>
        </w:rPr>
        <w:tab/>
      </w:r>
      <w:r w:rsidR="002A0B54">
        <w:rPr>
          <w:rFonts w:hint="eastAsia"/>
        </w:rPr>
        <w:tab/>
      </w:r>
      <w:r w:rsidR="002A0B54">
        <w:rPr>
          <w:rFonts w:hint="eastAsia"/>
        </w:rPr>
        <w:tab/>
      </w:r>
      <w:r w:rsidR="00325287" w:rsidRPr="00962F92">
        <w:t>(B)</w:t>
      </w:r>
      <w:r w:rsidR="00325287" w:rsidRPr="00325287">
        <w:rPr>
          <w:rFonts w:hint="eastAsia"/>
        </w:rPr>
        <w:t xml:space="preserve"> </w:t>
      </w:r>
    </w:p>
    <w:p w14:paraId="371EA0A2" w14:textId="6A743D84" w:rsidR="002A0B54" w:rsidRDefault="002A0B54" w:rsidP="005B4DB9">
      <w:pPr>
        <w:kinsoku w:val="0"/>
        <w:overflowPunct w:val="0"/>
        <w:autoSpaceDE w:val="0"/>
        <w:autoSpaceDN w:val="0"/>
        <w:spacing w:afterLines="50" w:after="165" w:line="300" w:lineRule="auto"/>
        <w:ind w:leftChars="236" w:left="1274" w:hangingChars="295" w:hanging="708"/>
        <w:rPr>
          <w:color w:val="000000"/>
        </w:rPr>
      </w:pPr>
    </w:p>
    <w:p w14:paraId="2D0541AB" w14:textId="77777777" w:rsidR="002A0B54" w:rsidRDefault="002A0B54" w:rsidP="005B4DB9">
      <w:pPr>
        <w:kinsoku w:val="0"/>
        <w:overflowPunct w:val="0"/>
        <w:autoSpaceDE w:val="0"/>
        <w:autoSpaceDN w:val="0"/>
        <w:spacing w:afterLines="50" w:after="165" w:line="300" w:lineRule="auto"/>
        <w:ind w:leftChars="236" w:left="1274" w:hangingChars="295" w:hanging="708"/>
        <w:rPr>
          <w:color w:val="000000"/>
        </w:rPr>
      </w:pPr>
    </w:p>
    <w:p w14:paraId="641131A3" w14:textId="77777777" w:rsidR="002A0B54" w:rsidRDefault="002A0B54" w:rsidP="005B4DB9">
      <w:pPr>
        <w:kinsoku w:val="0"/>
        <w:overflowPunct w:val="0"/>
        <w:autoSpaceDE w:val="0"/>
        <w:autoSpaceDN w:val="0"/>
        <w:spacing w:afterLines="50" w:after="165" w:line="300" w:lineRule="auto"/>
        <w:ind w:leftChars="236" w:left="1274" w:hangingChars="295" w:hanging="708"/>
        <w:rPr>
          <w:color w:val="000000"/>
        </w:rPr>
      </w:pPr>
    </w:p>
    <w:p w14:paraId="75822323" w14:textId="060397E0" w:rsidR="00325287" w:rsidRDefault="00325287" w:rsidP="005B4DB9">
      <w:pPr>
        <w:kinsoku w:val="0"/>
        <w:overflowPunct w:val="0"/>
        <w:autoSpaceDE w:val="0"/>
        <w:autoSpaceDN w:val="0"/>
        <w:spacing w:afterLines="50" w:after="165" w:line="300" w:lineRule="auto"/>
        <w:ind w:leftChars="236" w:left="1274" w:hangingChars="295" w:hanging="708"/>
        <w:rPr>
          <w:color w:val="000000"/>
        </w:rPr>
      </w:pPr>
      <w:r w:rsidRPr="00710A4E">
        <w:rPr>
          <w:color w:val="000000"/>
        </w:rPr>
        <w:t>(C</w:t>
      </w:r>
      <w:proofErr w:type="gramStart"/>
      <w:r w:rsidRPr="00710A4E">
        <w:rPr>
          <w:color w:val="000000"/>
        </w:rPr>
        <w:t>)</w:t>
      </w:r>
      <w:r w:rsidR="00560247">
        <w:rPr>
          <w:rFonts w:hint="eastAsia"/>
          <w:color w:val="000000"/>
        </w:rPr>
        <w:t xml:space="preserve">                </w:t>
      </w:r>
      <w:r w:rsidR="00560247" w:rsidRPr="00560247">
        <w:rPr>
          <w:rFonts w:ascii="Helvetica" w:eastAsia="新細明體" w:hAnsi="Helvetica" w:cs="Helvetica"/>
          <w:kern w:val="0"/>
        </w:rPr>
        <w:t xml:space="preserve"> </w:t>
      </w:r>
      <w:proofErr w:type="gramEnd"/>
      <w:r w:rsidR="00560247">
        <w:rPr>
          <w:rFonts w:ascii="Helvetica" w:eastAsia="新細明體" w:hAnsi="Helvetica" w:cs="Helvetica"/>
          <w:noProof/>
          <w:kern w:val="0"/>
        </w:rPr>
        <w:drawing>
          <wp:anchor distT="0" distB="0" distL="114300" distR="114300" simplePos="0" relativeHeight="251658239" behindDoc="0" locked="0" layoutInCell="1" allowOverlap="1" wp14:anchorId="08E025FF" wp14:editId="1DEA675A">
            <wp:simplePos x="0" y="0"/>
            <wp:positionH relativeFrom="column">
              <wp:posOffset>641350</wp:posOffset>
            </wp:positionH>
            <wp:positionV relativeFrom="paragraph">
              <wp:posOffset>83185</wp:posOffset>
            </wp:positionV>
            <wp:extent cx="1322705" cy="1270000"/>
            <wp:effectExtent l="0" t="0" r="0" b="0"/>
            <wp:wrapNone/>
            <wp:docPr id="10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7222" r="6370" b="12475"/>
                    <a:stretch/>
                  </pic:blipFill>
                  <pic:spPr bwMode="auto">
                    <a:xfrm>
                      <a:off x="0" y="0"/>
                      <a:ext cx="132270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DB9">
        <w:rPr>
          <w:rFonts w:hint="eastAsia"/>
        </w:rPr>
        <w:tab/>
      </w:r>
      <w:r w:rsidRPr="00710A4E">
        <w:rPr>
          <w:color w:val="000000"/>
        </w:rPr>
        <w:t>(D)</w:t>
      </w:r>
      <w:r w:rsidRPr="00325287">
        <w:rPr>
          <w:rFonts w:hint="eastAsia"/>
        </w:rPr>
        <w:t xml:space="preserve"> </w:t>
      </w:r>
    </w:p>
    <w:p w14:paraId="79CA0775" w14:textId="77777777" w:rsidR="00560247" w:rsidRDefault="00560247" w:rsidP="005B4DB9">
      <w:pPr>
        <w:kinsoku w:val="0"/>
        <w:overflowPunct w:val="0"/>
        <w:autoSpaceDE w:val="0"/>
        <w:autoSpaceDN w:val="0"/>
        <w:spacing w:line="300" w:lineRule="auto"/>
        <w:ind w:left="1063" w:hangingChars="443" w:hanging="1063"/>
        <w:rPr>
          <w:color w:val="000000"/>
        </w:rPr>
      </w:pPr>
    </w:p>
    <w:p w14:paraId="568D1341" w14:textId="77777777" w:rsidR="00560247" w:rsidRDefault="00560247" w:rsidP="005B4DB9">
      <w:pPr>
        <w:kinsoku w:val="0"/>
        <w:overflowPunct w:val="0"/>
        <w:autoSpaceDE w:val="0"/>
        <w:autoSpaceDN w:val="0"/>
        <w:spacing w:line="300" w:lineRule="auto"/>
        <w:ind w:left="1063" w:hangingChars="443" w:hanging="1063"/>
        <w:rPr>
          <w:color w:val="000000"/>
        </w:rPr>
      </w:pPr>
    </w:p>
    <w:p w14:paraId="7D289946" w14:textId="168A60D0" w:rsidR="00560247" w:rsidRDefault="00BB52ED" w:rsidP="005B4DB9">
      <w:pPr>
        <w:kinsoku w:val="0"/>
        <w:overflowPunct w:val="0"/>
        <w:autoSpaceDE w:val="0"/>
        <w:autoSpaceDN w:val="0"/>
        <w:spacing w:line="300" w:lineRule="auto"/>
        <w:ind w:left="1063" w:hangingChars="443" w:hanging="1063"/>
        <w:rPr>
          <w:color w:val="000000"/>
        </w:rPr>
      </w:pPr>
      <w:r>
        <w:rPr>
          <w:rFonts w:ascii="Helvetica" w:hAnsi="Helvetica" w:cs="Helvetica"/>
          <w:noProof/>
          <w:kern w:val="0"/>
        </w:rPr>
        <w:drawing>
          <wp:anchor distT="0" distB="0" distL="114300" distR="114300" simplePos="0" relativeHeight="251683840" behindDoc="0" locked="0" layoutInCell="1" allowOverlap="1" wp14:anchorId="448BB313" wp14:editId="3E63CA2A">
            <wp:simplePos x="0" y="0"/>
            <wp:positionH relativeFrom="column">
              <wp:posOffset>641350</wp:posOffset>
            </wp:positionH>
            <wp:positionV relativeFrom="paragraph">
              <wp:posOffset>140758</wp:posOffset>
            </wp:positionV>
            <wp:extent cx="1333500" cy="31239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51" b="38003"/>
                    <a:stretch/>
                  </pic:blipFill>
                  <pic:spPr bwMode="auto">
                    <a:xfrm>
                      <a:off x="0" y="0"/>
                      <a:ext cx="1333500" cy="31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A0B9B" w14:textId="77777777" w:rsidR="00002818" w:rsidRDefault="00002818" w:rsidP="005B4DB9">
      <w:pPr>
        <w:kinsoku w:val="0"/>
        <w:overflowPunct w:val="0"/>
        <w:autoSpaceDE w:val="0"/>
        <w:autoSpaceDN w:val="0"/>
        <w:spacing w:line="300" w:lineRule="auto"/>
        <w:ind w:left="1063" w:hangingChars="443" w:hanging="1063"/>
        <w:rPr>
          <w:color w:val="000000"/>
        </w:rPr>
      </w:pPr>
    </w:p>
    <w:p w14:paraId="1C8AE596" w14:textId="3B9321F4" w:rsidR="00705F7F" w:rsidRDefault="004760CC" w:rsidP="00E62D99">
      <w:pPr>
        <w:kinsoku w:val="0"/>
        <w:overflowPunct w:val="0"/>
        <w:autoSpaceDE w:val="0"/>
        <w:autoSpaceDN w:val="0"/>
        <w:spacing w:beforeLines="100" w:before="330" w:line="300" w:lineRule="auto"/>
        <w:ind w:left="1063" w:hangingChars="443" w:hanging="1063"/>
        <w:rPr>
          <w:color w:val="000000"/>
        </w:rPr>
      </w:pPr>
      <w:r w:rsidRPr="00710A4E">
        <w:rPr>
          <w:color w:val="000000"/>
        </w:rPr>
        <w:t>(    )</w:t>
      </w:r>
      <w:r w:rsidR="00EF72CD">
        <w:rPr>
          <w:rFonts w:hint="eastAsia"/>
          <w:color w:val="000000"/>
        </w:rPr>
        <w:t>17</w:t>
      </w:r>
      <w:r w:rsidRPr="00710A4E">
        <w:rPr>
          <w:color w:val="000000"/>
        </w:rPr>
        <w:t xml:space="preserve">. </w:t>
      </w:r>
      <w:r w:rsidR="0056373B">
        <w:rPr>
          <w:rFonts w:hint="eastAsia"/>
          <w:color w:val="000000"/>
        </w:rPr>
        <w:t>下列句子所使用的</w:t>
      </w:r>
      <w:r w:rsidR="00002818" w:rsidRPr="00002818">
        <w:rPr>
          <w:rFonts w:hint="eastAsia"/>
          <w:color w:val="000000"/>
        </w:rPr>
        <w:t>修辭</w:t>
      </w:r>
      <w:r w:rsidR="0056373B">
        <w:rPr>
          <w:rFonts w:hint="eastAsia"/>
          <w:color w:val="000000"/>
        </w:rPr>
        <w:t>法</w:t>
      </w:r>
      <w:r w:rsidR="00002818" w:rsidRPr="00002818">
        <w:rPr>
          <w:rFonts w:hint="eastAsia"/>
          <w:color w:val="000000"/>
        </w:rPr>
        <w:t>，何者正確</w:t>
      </w:r>
      <w:r w:rsidR="00002818">
        <w:rPr>
          <w:rFonts w:hint="eastAsia"/>
          <w:color w:val="000000"/>
        </w:rPr>
        <w:t>？</w:t>
      </w:r>
    </w:p>
    <w:p w14:paraId="17966650" w14:textId="69FD818D" w:rsidR="00705F7F" w:rsidRPr="00710A4E" w:rsidRDefault="00705F7F" w:rsidP="00705F7F">
      <w:pPr>
        <w:kinsoku w:val="0"/>
        <w:overflowPunct w:val="0"/>
        <w:autoSpaceDE w:val="0"/>
        <w:autoSpaceDN w:val="0"/>
        <w:spacing w:line="30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(A)</w:t>
      </w:r>
      <w:r w:rsidR="00002818" w:rsidRPr="00002818">
        <w:rPr>
          <w:rFonts w:hint="eastAsia"/>
        </w:rPr>
        <w:t>自然是最偉大的一部書，我們要多接近自然─轉化</w:t>
      </w:r>
    </w:p>
    <w:p w14:paraId="7FDFD517" w14:textId="66BB2353" w:rsidR="00705F7F" w:rsidRPr="00962F92" w:rsidRDefault="00705F7F" w:rsidP="00705F7F">
      <w:pPr>
        <w:kinsoku w:val="0"/>
        <w:overflowPunct w:val="0"/>
        <w:autoSpaceDE w:val="0"/>
        <w:autoSpaceDN w:val="0"/>
        <w:spacing w:line="300" w:lineRule="auto"/>
        <w:ind w:leftChars="236" w:left="1274" w:hangingChars="295" w:hanging="708"/>
        <w:contextualSpacing/>
      </w:pPr>
      <w:r w:rsidRPr="00962F92">
        <w:t>(B)</w:t>
      </w:r>
      <w:r w:rsidR="00002818" w:rsidRPr="00002818">
        <w:t>他的笑容似彩虹般，一會兒就消失不見</w:t>
      </w:r>
      <w:r w:rsidR="00002818" w:rsidRPr="00002818">
        <w:rPr>
          <w:rFonts w:hint="eastAsia"/>
        </w:rPr>
        <w:t>─誇飾</w:t>
      </w:r>
    </w:p>
    <w:p w14:paraId="48FEBEE1" w14:textId="1A9CA962" w:rsidR="00705F7F" w:rsidRPr="00710A4E" w:rsidRDefault="00705F7F" w:rsidP="00705F7F">
      <w:pPr>
        <w:kinsoku w:val="0"/>
        <w:overflowPunct w:val="0"/>
        <w:autoSpaceDE w:val="0"/>
        <w:autoSpaceDN w:val="0"/>
        <w:spacing w:line="30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(C)</w:t>
      </w:r>
      <w:r w:rsidR="00002818" w:rsidRPr="00002818">
        <w:rPr>
          <w:rFonts w:hint="eastAsia"/>
        </w:rPr>
        <w:t>寧可有光明的失敗，絕不要不榮譽的成功─映襯</w:t>
      </w:r>
    </w:p>
    <w:p w14:paraId="6FED8A63" w14:textId="309E57B0" w:rsidR="00705F7F" w:rsidRDefault="00705F7F" w:rsidP="00F80024">
      <w:pPr>
        <w:kinsoku w:val="0"/>
        <w:overflowPunct w:val="0"/>
        <w:autoSpaceDE w:val="0"/>
        <w:autoSpaceDN w:val="0"/>
        <w:spacing w:after="120" w:line="300" w:lineRule="auto"/>
        <w:ind w:leftChars="236" w:left="1274" w:hangingChars="295" w:hanging="708"/>
        <w:rPr>
          <w:color w:val="000000"/>
        </w:rPr>
      </w:pPr>
      <w:r w:rsidRPr="00710A4E">
        <w:rPr>
          <w:color w:val="000000"/>
        </w:rPr>
        <w:t>(D)</w:t>
      </w:r>
      <w:r w:rsidR="0056373B">
        <w:rPr>
          <w:rFonts w:hint="eastAsia"/>
          <w:color w:val="000000"/>
        </w:rPr>
        <w:t>別</w:t>
      </w:r>
      <w:r w:rsidR="00002818" w:rsidRPr="00002818">
        <w:rPr>
          <w:rFonts w:hint="eastAsia"/>
          <w:color w:val="000000"/>
        </w:rPr>
        <w:t>讓昨天在你傷口</w:t>
      </w:r>
      <w:r w:rsidR="0056373B">
        <w:rPr>
          <w:rFonts w:hint="eastAsia"/>
          <w:color w:val="000000"/>
        </w:rPr>
        <w:t>上</w:t>
      </w:r>
      <w:r w:rsidR="00002818" w:rsidRPr="00002818">
        <w:rPr>
          <w:rFonts w:hint="eastAsia"/>
          <w:color w:val="000000"/>
        </w:rPr>
        <w:t>狂妄的撒鹽─譬喻</w:t>
      </w:r>
      <w:r w:rsidR="00FE5245">
        <w:rPr>
          <w:rFonts w:hint="eastAsia"/>
        </w:rPr>
        <w:t>。</w:t>
      </w:r>
    </w:p>
    <w:p w14:paraId="59990699" w14:textId="721D9BC4" w:rsidR="00774A06" w:rsidRPr="00774A06" w:rsidRDefault="004760CC" w:rsidP="00774A06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>(    )</w:t>
      </w:r>
      <w:r w:rsidR="00627F81">
        <w:rPr>
          <w:rFonts w:hint="eastAsia"/>
        </w:rPr>
        <w:t>18</w:t>
      </w:r>
      <w:r w:rsidRPr="00710A4E">
        <w:t>.</w:t>
      </w:r>
      <w:r w:rsidR="00AF0B44" w:rsidRPr="00AF0B44">
        <w:rPr>
          <w:rFonts w:hint="eastAsia"/>
        </w:rPr>
        <w:t xml:space="preserve"> </w:t>
      </w:r>
      <w:r w:rsidR="00AF0B44" w:rsidRPr="00AF0B44">
        <w:rPr>
          <w:rFonts w:hint="eastAsia"/>
        </w:rPr>
        <w:t>下列文句「」中的成語，何者使用</w:t>
      </w:r>
      <w:r w:rsidR="00AF0B44" w:rsidRPr="0056373B">
        <w:rPr>
          <w:rFonts w:hint="eastAsia"/>
          <w:bdr w:val="single" w:sz="4" w:space="0" w:color="auto"/>
        </w:rPr>
        <w:t>錯誤</w:t>
      </w:r>
      <w:r w:rsidR="00AF0B44" w:rsidRPr="00AF0B44">
        <w:rPr>
          <w:rFonts w:hint="eastAsia"/>
        </w:rPr>
        <w:t>？</w:t>
      </w:r>
    </w:p>
    <w:p w14:paraId="0F929153" w14:textId="4F90F459" w:rsidR="00156C41" w:rsidRDefault="00710A4E" w:rsidP="00AF0B44">
      <w:pPr>
        <w:kinsoku w:val="0"/>
        <w:overflowPunct w:val="0"/>
        <w:autoSpaceDE w:val="0"/>
        <w:autoSpaceDN w:val="0"/>
        <w:spacing w:line="300" w:lineRule="auto"/>
        <w:ind w:leftChars="235" w:left="1008" w:hangingChars="185" w:hanging="444"/>
      </w:pPr>
      <w:r w:rsidRPr="00710A4E">
        <w:t>(A)</w:t>
      </w:r>
      <w:r w:rsidR="00000EA0">
        <w:rPr>
          <w:rFonts w:hint="eastAsia"/>
        </w:rPr>
        <w:t xml:space="preserve"> </w:t>
      </w:r>
      <w:r w:rsidR="006B1FA6" w:rsidRPr="00AF0B44">
        <w:rPr>
          <w:rFonts w:hint="eastAsia"/>
          <w:u w:val="single"/>
        </w:rPr>
        <w:t>小蘭</w:t>
      </w:r>
      <w:r w:rsidR="006B1FA6" w:rsidRPr="00AF0B44">
        <w:rPr>
          <w:rFonts w:hint="eastAsia"/>
        </w:rPr>
        <w:t>是位有禮貌的學生，遇到老師總會「鞠躬盡瘁」問好</w:t>
      </w:r>
    </w:p>
    <w:p w14:paraId="11A9CBC3" w14:textId="435C8617" w:rsidR="00156C41" w:rsidRDefault="000B0758" w:rsidP="00AF0B44">
      <w:pPr>
        <w:kinsoku w:val="0"/>
        <w:overflowPunct w:val="0"/>
        <w:autoSpaceDE w:val="0"/>
        <w:autoSpaceDN w:val="0"/>
        <w:spacing w:line="300" w:lineRule="auto"/>
        <w:ind w:leftChars="235" w:left="994" w:hangingChars="179" w:hanging="430"/>
      </w:pPr>
      <w:r w:rsidRPr="00710A4E">
        <w:t xml:space="preserve">(B) </w:t>
      </w:r>
      <w:r w:rsidR="006B1FA6" w:rsidRPr="00AF0B44">
        <w:rPr>
          <w:rFonts w:hint="eastAsia"/>
        </w:rPr>
        <w:t>比賽開始前</w:t>
      </w:r>
      <w:r w:rsidR="006B1FA6" w:rsidRPr="00AF0B44">
        <w:t>，只見雙方教練對隊員</w:t>
      </w:r>
      <w:r w:rsidR="006B1FA6" w:rsidRPr="00AF0B44">
        <w:rPr>
          <w:rFonts w:hint="eastAsia"/>
        </w:rPr>
        <w:t>「</w:t>
      </w:r>
      <w:r w:rsidR="006B1FA6" w:rsidRPr="00AF0B44">
        <w:t>耳提面命</w:t>
      </w:r>
      <w:r w:rsidR="006B1FA6" w:rsidRPr="00AF0B44">
        <w:rPr>
          <w:rFonts w:hint="eastAsia"/>
        </w:rPr>
        <w:t>」</w:t>
      </w:r>
      <w:r w:rsidR="006B1FA6" w:rsidRPr="00AF0B44">
        <w:t>，希望能有</w:t>
      </w:r>
      <w:r w:rsidR="006B1FA6" w:rsidRPr="00AF0B44">
        <w:rPr>
          <w:rFonts w:hint="eastAsia"/>
        </w:rPr>
        <w:t>好</w:t>
      </w:r>
      <w:r w:rsidR="006B1FA6" w:rsidRPr="00AF0B44">
        <w:t>的表現</w:t>
      </w:r>
    </w:p>
    <w:p w14:paraId="0E9A597D" w14:textId="7708BA5A" w:rsidR="00156C41" w:rsidRDefault="00AF0B44" w:rsidP="00AF0B44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</w:pPr>
      <w:r>
        <w:t xml:space="preserve">(C) </w:t>
      </w:r>
      <w:r w:rsidRPr="00AF0B44">
        <w:t>他上課不會背課文，便</w:t>
      </w:r>
      <w:r w:rsidRPr="00AF0B44">
        <w:rPr>
          <w:rFonts w:hint="eastAsia"/>
        </w:rPr>
        <w:t>「</w:t>
      </w:r>
      <w:r w:rsidRPr="00AF0B44">
        <w:t>濫竽充數</w:t>
      </w:r>
      <w:r w:rsidRPr="00AF0B44">
        <w:rPr>
          <w:rFonts w:hint="eastAsia"/>
        </w:rPr>
        <w:t>」</w:t>
      </w:r>
      <w:r w:rsidRPr="00AF0B44">
        <w:t>只動口型</w:t>
      </w:r>
      <w:r w:rsidRPr="00AF0B44">
        <w:rPr>
          <w:rFonts w:hint="eastAsia"/>
        </w:rPr>
        <w:t>，以為大家都沒發現</w:t>
      </w:r>
      <w:r w:rsidR="000B0758" w:rsidRPr="00710A4E">
        <w:t xml:space="preserve">   </w:t>
      </w:r>
    </w:p>
    <w:p w14:paraId="3538EAA0" w14:textId="16C99DB7" w:rsidR="00F6007B" w:rsidRDefault="0098376C" w:rsidP="00E62D99">
      <w:pPr>
        <w:kinsoku w:val="0"/>
        <w:overflowPunct w:val="0"/>
        <w:autoSpaceDE w:val="0"/>
        <w:autoSpaceDN w:val="0"/>
        <w:spacing w:afterLines="50" w:after="165" w:line="300" w:lineRule="auto"/>
        <w:ind w:left="1049" w:hangingChars="437" w:hanging="1049"/>
        <w:rPr>
          <w:b/>
          <w:sz w:val="28"/>
        </w:rPr>
      </w:pPr>
      <w:r>
        <w:rPr>
          <w:rFonts w:hint="eastAsia"/>
        </w:rPr>
        <w:t xml:space="preserve">     </w:t>
      </w:r>
      <w:r w:rsidR="000B0758" w:rsidRPr="00710A4E">
        <w:t>(D)</w:t>
      </w:r>
      <w:r w:rsidR="00AF0B44" w:rsidRPr="00AF0B44">
        <w:rPr>
          <w:rFonts w:ascii="Georgia" w:hAnsi="Georgia"/>
          <w:color w:val="1A1A1A"/>
          <w:shd w:val="clear" w:color="auto" w:fill="FFFFFF"/>
        </w:rPr>
        <w:t xml:space="preserve"> </w:t>
      </w:r>
      <w:r w:rsidR="00AF0B44" w:rsidRPr="00AF0B44">
        <w:t>那位母親為了救小孩，不顧一切衝進火海中，真是「舐犢情深」</w:t>
      </w:r>
      <w:r w:rsidR="000B0758" w:rsidRPr="00710A4E">
        <w:t>。</w:t>
      </w:r>
    </w:p>
    <w:p w14:paraId="0134250C" w14:textId="4762C3B3" w:rsidR="00F6007B" w:rsidRPr="00F6007B" w:rsidRDefault="00F6007B" w:rsidP="00F6007B">
      <w:pPr>
        <w:kinsoku w:val="0"/>
        <w:overflowPunct w:val="0"/>
        <w:autoSpaceDE w:val="0"/>
        <w:autoSpaceDN w:val="0"/>
        <w:spacing w:afterLines="50" w:after="165" w:line="300" w:lineRule="auto"/>
        <w:ind w:left="1486" w:hangingChars="490" w:hanging="1486"/>
        <w:rPr>
          <w:b/>
        </w:rPr>
      </w:pPr>
      <w:r>
        <w:rPr>
          <w:rFonts w:hint="eastAsia"/>
          <w:b/>
          <w:sz w:val="28"/>
        </w:rPr>
        <w:t>二</w:t>
      </w:r>
      <w:r w:rsidRPr="000C7A1E">
        <w:rPr>
          <w:b/>
          <w:sz w:val="28"/>
        </w:rPr>
        <w:t>、</w:t>
      </w:r>
      <w:r w:rsidR="00957F77">
        <w:rPr>
          <w:rFonts w:hint="eastAsia"/>
          <w:b/>
          <w:sz w:val="28"/>
        </w:rPr>
        <w:t>閱讀</w:t>
      </w:r>
      <w:r>
        <w:rPr>
          <w:rFonts w:hint="eastAsia"/>
          <w:b/>
          <w:sz w:val="28"/>
        </w:rPr>
        <w:t>測驗</w:t>
      </w:r>
      <w:r w:rsidR="00C167F0">
        <w:rPr>
          <w:rFonts w:hint="eastAsia"/>
          <w:b/>
          <w:sz w:val="28"/>
        </w:rPr>
        <w:t>題</w:t>
      </w:r>
      <w:r w:rsidRPr="00F6007B">
        <w:rPr>
          <w:rFonts w:hint="eastAsia"/>
          <w:b/>
          <w:sz w:val="28"/>
        </w:rPr>
        <w:t xml:space="preserve"> </w:t>
      </w:r>
      <w:r w:rsidR="00E4599C">
        <w:rPr>
          <w:rFonts w:eastAsia="BiauKai"/>
          <w:b/>
          <w:bCs/>
          <w:w w:val="90"/>
          <w:szCs w:val="28"/>
        </w:rPr>
        <w:t>(19–2</w:t>
      </w:r>
      <w:r w:rsidR="00E4599C">
        <w:rPr>
          <w:rFonts w:eastAsia="BiauKai" w:hint="eastAsia"/>
          <w:b/>
          <w:bCs/>
          <w:w w:val="90"/>
          <w:szCs w:val="28"/>
        </w:rPr>
        <w:t>5</w:t>
      </w:r>
      <w:r w:rsidRPr="00F6007B">
        <w:rPr>
          <w:rFonts w:eastAsia="BiauKai"/>
          <w:b/>
          <w:bCs/>
          <w:w w:val="90"/>
          <w:szCs w:val="28"/>
        </w:rPr>
        <w:t>題每題</w:t>
      </w:r>
      <w:r w:rsidRPr="00F6007B">
        <w:rPr>
          <w:rFonts w:eastAsia="BiauKai"/>
          <w:b/>
          <w:bCs/>
          <w:w w:val="90"/>
          <w:szCs w:val="28"/>
        </w:rPr>
        <w:t>1</w:t>
      </w:r>
      <w:r w:rsidRPr="00F6007B">
        <w:rPr>
          <w:rFonts w:eastAsia="BiauKai"/>
          <w:b/>
          <w:bCs/>
          <w:w w:val="90"/>
          <w:szCs w:val="28"/>
        </w:rPr>
        <w:t>分，其餘</w:t>
      </w:r>
      <w:r w:rsidRPr="00F6007B">
        <w:rPr>
          <w:rFonts w:eastAsia="BiauKai"/>
          <w:b/>
          <w:bCs/>
          <w:w w:val="90"/>
          <w:szCs w:val="28"/>
        </w:rPr>
        <w:t>2</w:t>
      </w:r>
      <w:r w:rsidRPr="00F6007B">
        <w:rPr>
          <w:rFonts w:eastAsia="BiauKai"/>
          <w:b/>
          <w:bCs/>
          <w:w w:val="90"/>
          <w:szCs w:val="28"/>
        </w:rPr>
        <w:t>分，共</w:t>
      </w:r>
      <w:r>
        <w:rPr>
          <w:rFonts w:eastAsia="BiauKai"/>
          <w:b/>
          <w:bCs/>
          <w:w w:val="90"/>
          <w:szCs w:val="28"/>
        </w:rPr>
        <w:t>3</w:t>
      </w:r>
      <w:r>
        <w:rPr>
          <w:rFonts w:eastAsia="BiauKai" w:hint="eastAsia"/>
          <w:b/>
          <w:bCs/>
          <w:w w:val="90"/>
          <w:szCs w:val="28"/>
        </w:rPr>
        <w:t>9</w:t>
      </w:r>
      <w:r w:rsidRPr="00F6007B">
        <w:rPr>
          <w:rFonts w:eastAsia="BiauKai"/>
          <w:b/>
          <w:bCs/>
          <w:w w:val="90"/>
          <w:szCs w:val="28"/>
        </w:rPr>
        <w:t>分</w:t>
      </w:r>
      <w:r w:rsidRPr="00F6007B">
        <w:rPr>
          <w:rFonts w:eastAsia="BiauKai"/>
          <w:b/>
          <w:bCs/>
          <w:w w:val="90"/>
          <w:szCs w:val="28"/>
        </w:rPr>
        <w:t>)</w:t>
      </w:r>
    </w:p>
    <w:p w14:paraId="2A2D58A7" w14:textId="5434B24C" w:rsidR="00E63F60" w:rsidRPr="002305FE" w:rsidRDefault="00BB36F7" w:rsidP="007D5F4C">
      <w:pPr>
        <w:kinsoku w:val="0"/>
        <w:overflowPunct w:val="0"/>
        <w:autoSpaceDE w:val="0"/>
        <w:autoSpaceDN w:val="0"/>
        <w:spacing w:line="300" w:lineRule="auto"/>
        <w:ind w:left="1078" w:hangingChars="449" w:hanging="1078"/>
      </w:pPr>
      <w:r w:rsidRPr="00710A4E">
        <w:t>(    )</w:t>
      </w:r>
      <w:r w:rsidR="00F6007B">
        <w:rPr>
          <w:rFonts w:hint="eastAsia"/>
        </w:rPr>
        <w:t>19</w:t>
      </w:r>
      <w:r w:rsidRPr="00710A4E">
        <w:t xml:space="preserve">. </w:t>
      </w:r>
      <w:r w:rsidR="002305FE" w:rsidRPr="002305FE">
        <w:rPr>
          <w:rFonts w:hint="eastAsia"/>
          <w:u w:val="single"/>
        </w:rPr>
        <w:t>廖鴻基</w:t>
      </w:r>
      <w:r w:rsidR="000437AA">
        <w:rPr>
          <w:rFonts w:hint="eastAsia"/>
        </w:rPr>
        <w:t>〈船和床〉：「島嶼居民的夢，如島嶼間飄泛的雲煙，</w:t>
      </w:r>
      <w:r w:rsidR="002305FE">
        <w:rPr>
          <w:rFonts w:hint="eastAsia"/>
        </w:rPr>
        <w:t>若隔島呼喚，</w:t>
      </w:r>
      <w:r w:rsidR="001337EC">
        <w:rPr>
          <w:rFonts w:hint="eastAsia"/>
        </w:rPr>
        <w:t>一座島飄過一座島。『床』和『船』，不僅音似，形樣和功能也幾分相似</w:t>
      </w:r>
      <w:r w:rsidR="002305FE">
        <w:rPr>
          <w:rFonts w:hint="eastAsia"/>
        </w:rPr>
        <w:t>。</w:t>
      </w:r>
      <w:r w:rsidR="002305FE">
        <w:rPr>
          <w:rFonts w:hint="eastAsia"/>
          <w:u w:val="single"/>
        </w:rPr>
        <w:t xml:space="preserve">               </w:t>
      </w:r>
      <w:r w:rsidR="002305FE">
        <w:rPr>
          <w:rFonts w:hint="eastAsia"/>
        </w:rPr>
        <w:t>。船和床，編織小島為島群，編織夢境為飄渺雲煙。」根據這段文字所要表達的意境，畫線處填入下列何者最恰當？</w:t>
      </w:r>
    </w:p>
    <w:p w14:paraId="5CAB8656" w14:textId="01016458" w:rsidR="00BB36F7" w:rsidRPr="00710A4E" w:rsidRDefault="00E63F60" w:rsidP="007D5F4C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>
        <w:rPr>
          <w:rFonts w:hint="eastAsia"/>
        </w:rPr>
        <w:t xml:space="preserve">     </w:t>
      </w:r>
      <w:r w:rsidR="00710A4E" w:rsidRPr="00710A4E">
        <w:t>(A)</w:t>
      </w:r>
      <w:r w:rsidR="00E76222" w:rsidRPr="00E76222">
        <w:t xml:space="preserve"> </w:t>
      </w:r>
      <w:r w:rsidR="002305FE">
        <w:rPr>
          <w:rFonts w:hint="eastAsia"/>
        </w:rPr>
        <w:t>船載人泛於海，床載人浮於夢</w:t>
      </w:r>
    </w:p>
    <w:p w14:paraId="3B4D89BA" w14:textId="07ECB10F" w:rsidR="00BB36F7" w:rsidRPr="00710A4E" w:rsidRDefault="00E63F60" w:rsidP="007D5F4C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t xml:space="preserve">     </w:t>
      </w:r>
      <w:r w:rsidR="00BB36F7" w:rsidRPr="00710A4E">
        <w:t xml:space="preserve">(B) </w:t>
      </w:r>
      <w:r w:rsidR="002305FE">
        <w:rPr>
          <w:rFonts w:hint="eastAsia"/>
        </w:rPr>
        <w:t>不切實際的人，活在夢的幻境</w:t>
      </w:r>
    </w:p>
    <w:p w14:paraId="2C843603" w14:textId="7C1F7FBF" w:rsidR="00E76222" w:rsidRDefault="00E63F60" w:rsidP="007D5F4C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>
        <w:t xml:space="preserve">     </w:t>
      </w:r>
      <w:r w:rsidR="00BB36F7" w:rsidRPr="00710A4E">
        <w:t>(C)</w:t>
      </w:r>
      <w:r w:rsidR="00E76222">
        <w:t xml:space="preserve"> </w:t>
      </w:r>
      <w:r w:rsidR="002305FE">
        <w:rPr>
          <w:rFonts w:hint="eastAsia"/>
        </w:rPr>
        <w:t>在海洋中找船，在美夢裡找床</w:t>
      </w:r>
    </w:p>
    <w:p w14:paraId="5F738C78" w14:textId="3A63F059" w:rsidR="00BB36F7" w:rsidRDefault="00E63F60" w:rsidP="007D5F4C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>
        <w:rPr>
          <w:rFonts w:hint="eastAsia"/>
        </w:rPr>
        <w:t xml:space="preserve">     </w:t>
      </w:r>
      <w:r w:rsidR="00BB36F7" w:rsidRPr="00710A4E">
        <w:t>(D)</w:t>
      </w:r>
      <w:r>
        <w:t xml:space="preserve"> </w:t>
      </w:r>
      <w:r w:rsidR="002305FE">
        <w:rPr>
          <w:rFonts w:hint="eastAsia"/>
        </w:rPr>
        <w:t>但一般人並不會將船與床連結</w:t>
      </w:r>
    </w:p>
    <w:p w14:paraId="75E229A0" w14:textId="77777777" w:rsidR="00D12A11" w:rsidRDefault="00D12A11" w:rsidP="00AF786C">
      <w:pPr>
        <w:kinsoku w:val="0"/>
        <w:overflowPunct w:val="0"/>
        <w:autoSpaceDE w:val="0"/>
        <w:autoSpaceDN w:val="0"/>
        <w:spacing w:afterLines="50" w:after="165" w:line="300" w:lineRule="auto"/>
        <w:ind w:left="1176" w:hangingChars="490" w:hanging="1176"/>
      </w:pPr>
    </w:p>
    <w:p w14:paraId="0063DB83" w14:textId="77777777" w:rsidR="00D12A11" w:rsidRDefault="00D12A11" w:rsidP="00AF786C">
      <w:pPr>
        <w:kinsoku w:val="0"/>
        <w:overflowPunct w:val="0"/>
        <w:autoSpaceDE w:val="0"/>
        <w:autoSpaceDN w:val="0"/>
        <w:spacing w:afterLines="50" w:after="165" w:line="300" w:lineRule="auto"/>
        <w:ind w:left="1176" w:hangingChars="490" w:hanging="1176"/>
      </w:pPr>
    </w:p>
    <w:p w14:paraId="11E8D1C9" w14:textId="435ECA07" w:rsidR="00D12A11" w:rsidRDefault="00E62D99" w:rsidP="00E62D99">
      <w:pPr>
        <w:kinsoku w:val="0"/>
        <w:overflowPunct w:val="0"/>
        <w:autoSpaceDE w:val="0"/>
        <w:autoSpaceDN w:val="0"/>
        <w:spacing w:afterLines="50" w:after="165" w:line="300" w:lineRule="auto"/>
        <w:ind w:left="1568" w:hangingChars="490" w:hanging="1568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2EE3A2" wp14:editId="7CCD2D77">
                <wp:simplePos x="0" y="0"/>
                <wp:positionH relativeFrom="column">
                  <wp:posOffset>2650490</wp:posOffset>
                </wp:positionH>
                <wp:positionV relativeFrom="paragraph">
                  <wp:posOffset>227224</wp:posOffset>
                </wp:positionV>
                <wp:extent cx="1371600" cy="314325"/>
                <wp:effectExtent l="0" t="0" r="25400" b="15875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26FE7" w14:textId="198D91CE" w:rsidR="009545C8" w:rsidRPr="00CE3609" w:rsidRDefault="009545C8" w:rsidP="00352D22">
                            <w:pPr>
                              <w:ind w:left="153" w:hanging="153"/>
                              <w:jc w:val="center"/>
                              <w:rPr>
                                <w:b/>
                              </w:rPr>
                            </w:pPr>
                            <w:r w:rsidRPr="00CE3609">
                              <w:rPr>
                                <w:rFonts w:ascii="標楷體" w:hAnsi="標楷體"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續下頁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8.7pt;margin-top:17.9pt;width:108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">
                <v:textbox>
                  <w:txbxContent>
                    <w:p w14:paraId="2A526FE7" w14:textId="198D91CE" w:rsidR="003221C2" w:rsidRPr="00CE3609" w:rsidRDefault="003221C2" w:rsidP="00352D22">
                      <w:pPr>
                        <w:ind w:left="153" w:hanging="153"/>
                        <w:jc w:val="center"/>
                        <w:rPr>
                          <w:b/>
                        </w:rPr>
                      </w:pPr>
                      <w:r w:rsidRPr="00CE3609">
                        <w:rPr>
                          <w:rFonts w:ascii="標楷體" w:hAnsi="標楷體" w:hint="eastAsia"/>
                          <w:b/>
                        </w:rPr>
                        <w:t>※</w:t>
                      </w:r>
                      <w:r>
                        <w:rPr>
                          <w:rFonts w:hint="eastAsia"/>
                          <w:b/>
                        </w:rPr>
                        <w:t>續下頁</w:t>
                      </w:r>
                    </w:p>
                  </w:txbxContent>
                </v:textbox>
              </v:shape>
            </w:pict>
          </mc:Fallback>
        </mc:AlternateContent>
      </w:r>
    </w:p>
    <w:p w14:paraId="786D9880" w14:textId="596DC585" w:rsidR="00E63F60" w:rsidRDefault="00AF786C" w:rsidP="00E63F60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 w:rsidRPr="00710A4E">
        <w:lastRenderedPageBreak/>
        <w:t>(    )</w:t>
      </w:r>
      <w:r w:rsidR="00F6007B">
        <w:rPr>
          <w:rFonts w:hint="eastAsia"/>
        </w:rPr>
        <w:t>20</w:t>
      </w:r>
      <w:r w:rsidRPr="00710A4E">
        <w:t>.</w:t>
      </w:r>
      <w:r w:rsidR="00AE1999">
        <w:rPr>
          <w:rFonts w:hint="eastAsia"/>
        </w:rPr>
        <w:t>「人之所以獨一無二，是因為每一個人存在於世上，絕對找不到另一個一模一樣的人。別人能模仿你，你也能模仿別人，但就是無法取代成為本尊。所以，一定有什麼是你無法被取代，或是他人無法複製為你的關鍵。」這段文字的含義，與下列何者最接近</w:t>
      </w:r>
      <w:r w:rsidR="00CB0677">
        <w:rPr>
          <w:rFonts w:hint="eastAsia"/>
        </w:rPr>
        <w:t>？</w:t>
      </w:r>
    </w:p>
    <w:p w14:paraId="0140DD7A" w14:textId="69BE4C3B" w:rsidR="00AF786C" w:rsidRPr="00E63F60" w:rsidRDefault="00E63F60" w:rsidP="00E63F60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>
        <w:rPr>
          <w:rFonts w:hint="eastAsia"/>
        </w:rPr>
        <w:t xml:space="preserve">     </w:t>
      </w:r>
      <w:r w:rsidR="00AF786C" w:rsidRPr="00710A4E">
        <w:t>(A)</w:t>
      </w:r>
      <w:r w:rsidR="00AF786C" w:rsidRPr="00E76222">
        <w:t xml:space="preserve"> </w:t>
      </w:r>
      <w:r w:rsidR="00AE1999">
        <w:rPr>
          <w:rFonts w:hint="eastAsia"/>
        </w:rPr>
        <w:t>全天下沒有任何一個人是十全十美的</w:t>
      </w:r>
    </w:p>
    <w:p w14:paraId="307D5522" w14:textId="447F53DE" w:rsidR="00AF786C" w:rsidRPr="00710A4E" w:rsidRDefault="00E63F60" w:rsidP="00AF786C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t xml:space="preserve">     </w:t>
      </w:r>
      <w:r w:rsidR="00AF786C" w:rsidRPr="00710A4E">
        <w:t xml:space="preserve">(B) </w:t>
      </w:r>
      <w:r w:rsidR="00AE1999">
        <w:rPr>
          <w:rFonts w:hint="eastAsia"/>
        </w:rPr>
        <w:t>能掌握對方特色就能模仿得維妙維肖</w:t>
      </w:r>
    </w:p>
    <w:p w14:paraId="5337BB97" w14:textId="3BF5FFD0" w:rsidR="00AF786C" w:rsidRDefault="00E63F60" w:rsidP="00AF786C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>
        <w:t xml:space="preserve">     </w:t>
      </w:r>
      <w:r w:rsidR="00AF786C" w:rsidRPr="00710A4E">
        <w:t xml:space="preserve">(C) </w:t>
      </w:r>
      <w:r w:rsidR="00AE1999">
        <w:rPr>
          <w:rFonts w:hint="eastAsia"/>
        </w:rPr>
        <w:t>每個人都有自己與生俱來的獨特之處</w:t>
      </w:r>
    </w:p>
    <w:p w14:paraId="1C2464B7" w14:textId="72581814" w:rsidR="00AF786C" w:rsidRDefault="00E63F60" w:rsidP="002049E6">
      <w:pPr>
        <w:kinsoku w:val="0"/>
        <w:overflowPunct w:val="0"/>
        <w:autoSpaceDE w:val="0"/>
        <w:autoSpaceDN w:val="0"/>
        <w:spacing w:afterLines="50" w:after="165" w:line="300" w:lineRule="auto"/>
        <w:ind w:left="1176" w:hangingChars="490" w:hanging="1176"/>
      </w:pPr>
      <w:r>
        <w:rPr>
          <w:rFonts w:hint="eastAsia"/>
        </w:rPr>
        <w:t xml:space="preserve">     </w:t>
      </w:r>
      <w:r w:rsidR="00AF786C" w:rsidRPr="00710A4E">
        <w:t>(D)</w:t>
      </w:r>
      <w:r w:rsidR="00CB0677">
        <w:rPr>
          <w:rFonts w:hint="eastAsia"/>
        </w:rPr>
        <w:t xml:space="preserve"> </w:t>
      </w:r>
      <w:r w:rsidR="00AE1999">
        <w:rPr>
          <w:rFonts w:hint="eastAsia"/>
        </w:rPr>
        <w:t>要找到和自己一樣的人得費一番工夫</w:t>
      </w:r>
      <w:r w:rsidR="00AF786C">
        <w:rPr>
          <w:rFonts w:hint="eastAsia"/>
        </w:rPr>
        <w:t>。</w:t>
      </w:r>
    </w:p>
    <w:p w14:paraId="1177F9D7" w14:textId="4B0585E4" w:rsidR="00D27799" w:rsidRPr="004D4DA2" w:rsidRDefault="002305FE" w:rsidP="00F6007B">
      <w:pPr>
        <w:kinsoku w:val="0"/>
        <w:overflowPunct w:val="0"/>
        <w:autoSpaceDE w:val="0"/>
        <w:autoSpaceDN w:val="0"/>
        <w:spacing w:line="300" w:lineRule="auto"/>
        <w:ind w:left="1260" w:hangingChars="525" w:hanging="1260"/>
        <w:rPr>
          <w:rFonts w:ascii="Menlo Regular" w:hAnsi="Menlo Regular" w:cs="Menlo Regular"/>
        </w:rPr>
      </w:pPr>
      <w:r w:rsidRPr="00710A4E">
        <w:t xml:space="preserve"> </w:t>
      </w:r>
      <w:r w:rsidR="00D27799" w:rsidRPr="00710A4E">
        <w:t>(    )</w:t>
      </w:r>
      <w:r w:rsidR="00F6007B">
        <w:rPr>
          <w:rFonts w:hint="eastAsia"/>
        </w:rPr>
        <w:t>21</w:t>
      </w:r>
      <w:r w:rsidR="00D27799" w:rsidRPr="00710A4E">
        <w:t xml:space="preserve">. </w:t>
      </w:r>
      <w:r w:rsidR="004D4DA2">
        <w:rPr>
          <w:rFonts w:hint="eastAsia"/>
        </w:rPr>
        <w:t>「</w:t>
      </w:r>
      <w:r w:rsidR="00B74AA5">
        <w:rPr>
          <w:rFonts w:hint="eastAsia"/>
        </w:rPr>
        <w:t>□□與失敗掛鉤，□□與進步交友；□□和愚昧相親，□□跟勝利握手。」根據文意，□□處依序填入下列何者最恰當？</w:t>
      </w:r>
    </w:p>
    <w:p w14:paraId="3ADB79A0" w14:textId="77777777" w:rsidR="00B74AA5" w:rsidRDefault="00D27799" w:rsidP="00D27799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>
        <w:rPr>
          <w:rFonts w:hint="eastAsia"/>
        </w:rPr>
        <w:t xml:space="preserve">     </w:t>
      </w:r>
      <w:r w:rsidRPr="00710A4E">
        <w:t xml:space="preserve">(A) </w:t>
      </w:r>
      <w:r w:rsidR="00B74AA5">
        <w:rPr>
          <w:rFonts w:hint="eastAsia"/>
        </w:rPr>
        <w:t>懶惰／驕傲／奮鬥／虛心</w:t>
      </w:r>
    </w:p>
    <w:p w14:paraId="42B8569E" w14:textId="75EAA99C" w:rsidR="00D27799" w:rsidRPr="00710A4E" w:rsidRDefault="00D27799" w:rsidP="00D27799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 w:rsidRPr="00710A4E">
        <w:t xml:space="preserve">     (B) </w:t>
      </w:r>
      <w:r w:rsidR="00B74AA5">
        <w:rPr>
          <w:rFonts w:hint="eastAsia"/>
        </w:rPr>
        <w:t>懶惰／奮鬥／虛心／驕傲</w:t>
      </w:r>
    </w:p>
    <w:p w14:paraId="479E1A75" w14:textId="77777777" w:rsidR="00B74AA5" w:rsidRDefault="00D27799" w:rsidP="00D27799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>
        <w:t xml:space="preserve">     </w:t>
      </w:r>
      <w:r w:rsidRPr="00710A4E">
        <w:t>(C)</w:t>
      </w:r>
      <w:r>
        <w:rPr>
          <w:rFonts w:hint="eastAsia"/>
        </w:rPr>
        <w:t xml:space="preserve"> </w:t>
      </w:r>
      <w:r w:rsidR="00B74AA5">
        <w:rPr>
          <w:rFonts w:hint="eastAsia"/>
        </w:rPr>
        <w:t>驕傲／懶惰／奮鬥／虛心</w:t>
      </w:r>
    </w:p>
    <w:tbl>
      <w:tblPr>
        <w:tblpPr w:leftFromText="180" w:rightFromText="180" w:vertAnchor="text" w:horzAnchor="page" w:tblpX="846" w:tblpY="674"/>
        <w:tblW w:w="6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7"/>
      </w:tblGrid>
      <w:tr w:rsidR="00E4599C" w:rsidRPr="00CA4E4C" w14:paraId="060A67F7" w14:textId="77777777" w:rsidTr="00E4599C">
        <w:tc>
          <w:tcPr>
            <w:tcW w:w="6367" w:type="dxa"/>
          </w:tcPr>
          <w:p w14:paraId="0F445195" w14:textId="77777777" w:rsidR="00E4599C" w:rsidRPr="00E102B4" w:rsidRDefault="00E4599C" w:rsidP="00E4599C">
            <w:pPr>
              <w:kinsoku w:val="0"/>
              <w:overflowPunct w:val="0"/>
              <w:autoSpaceDE w:val="0"/>
              <w:autoSpaceDN w:val="0"/>
              <w:spacing w:line="300" w:lineRule="auto"/>
              <w:ind w:left="1176" w:hangingChars="490" w:hanging="1176"/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向晚意不適，驅車登古原。夕陽無限好，只是近黃昏</w:t>
            </w:r>
            <w:r w:rsidRPr="00E102B4">
              <w:rPr>
                <w:rFonts w:hint="eastAsia"/>
                <w:lang w:bidi="en-US"/>
              </w:rPr>
              <w:t>。</w:t>
            </w:r>
          </w:p>
          <w:p w14:paraId="4AFA7940" w14:textId="645D0C77" w:rsidR="00E4599C" w:rsidRPr="00EF366D" w:rsidRDefault="00E4599C" w:rsidP="00E4599C">
            <w:pPr>
              <w:kinsoku w:val="0"/>
              <w:overflowPunct w:val="0"/>
              <w:autoSpaceDE w:val="0"/>
              <w:autoSpaceDN w:val="0"/>
              <w:spacing w:line="300" w:lineRule="auto"/>
              <w:ind w:left="1176" w:hangingChars="490" w:hanging="1176"/>
              <w:rPr>
                <w:lang w:bidi="en-US"/>
              </w:rPr>
            </w:pPr>
            <w:r w:rsidRPr="00E102B4">
              <w:rPr>
                <w:rFonts w:hint="eastAsia"/>
                <w:lang w:bidi="en-US"/>
              </w:rPr>
              <w:t xml:space="preserve">                           </w:t>
            </w:r>
            <w:r>
              <w:rPr>
                <w:rFonts w:hint="eastAsia"/>
                <w:lang w:bidi="en-US"/>
              </w:rPr>
              <w:t xml:space="preserve">    </w:t>
            </w:r>
            <w:r w:rsidRPr="00E102B4">
              <w:rPr>
                <w:rFonts w:hint="eastAsia"/>
                <w:lang w:bidi="en-US"/>
              </w:rPr>
              <w:t xml:space="preserve">   (</w:t>
            </w:r>
            <w:r>
              <w:rPr>
                <w:rFonts w:hint="eastAsia"/>
                <w:u w:val="single"/>
                <w:lang w:bidi="en-US"/>
              </w:rPr>
              <w:t>李商隱</w:t>
            </w:r>
            <w:r w:rsidRPr="00E102B4">
              <w:rPr>
                <w:rFonts w:hint="eastAsia"/>
                <w:lang w:bidi="en-US"/>
              </w:rPr>
              <w:t xml:space="preserve"> </w:t>
            </w:r>
            <w:r>
              <w:rPr>
                <w:rFonts w:hint="eastAsia"/>
                <w:u w:val="wave"/>
                <w:lang w:bidi="en-US"/>
              </w:rPr>
              <w:t>登樂遊原</w:t>
            </w:r>
            <w:r w:rsidRPr="00E102B4">
              <w:rPr>
                <w:rFonts w:hint="eastAsia"/>
                <w:lang w:bidi="en-US"/>
              </w:rPr>
              <w:t>)</w:t>
            </w:r>
          </w:p>
        </w:tc>
      </w:tr>
    </w:tbl>
    <w:p w14:paraId="34DFB701" w14:textId="3D13A156" w:rsidR="00D27799" w:rsidRDefault="00E4599C" w:rsidP="00E4599C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</w:t>
      </w:r>
      <w:r>
        <w:rPr>
          <w:rFonts w:hint="eastAsia"/>
        </w:rPr>
        <w:t xml:space="preserve">    </w:t>
      </w:r>
      <w:r w:rsidR="00D27799" w:rsidRPr="00710A4E">
        <w:t>(D)</w:t>
      </w:r>
      <w:r w:rsidR="00D27799">
        <w:rPr>
          <w:rFonts w:hint="eastAsia"/>
        </w:rPr>
        <w:t xml:space="preserve"> </w:t>
      </w:r>
      <w:r w:rsidR="00B74AA5">
        <w:rPr>
          <w:rFonts w:hint="eastAsia"/>
        </w:rPr>
        <w:t>驕傲／虛心／懶惰／奮鬥。</w:t>
      </w:r>
    </w:p>
    <w:p w14:paraId="170B5682" w14:textId="3CE62A73" w:rsidR="00E4599C" w:rsidRDefault="00E4599C" w:rsidP="00E4599C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>(    )</w:t>
      </w:r>
      <w:r>
        <w:rPr>
          <w:rFonts w:hint="eastAsia"/>
        </w:rPr>
        <w:t>22</w:t>
      </w:r>
      <w:r w:rsidRPr="00710A4E">
        <w:t>.</w:t>
      </w:r>
      <w:r>
        <w:rPr>
          <w:rFonts w:hint="eastAsia"/>
        </w:rPr>
        <w:t>由本詩最後兩句可知，作者當時心中感受為何</w:t>
      </w:r>
      <w:r w:rsidRPr="00E102B4">
        <w:rPr>
          <w:rFonts w:hint="eastAsia"/>
        </w:rPr>
        <w:t xml:space="preserve">？　</w:t>
      </w:r>
    </w:p>
    <w:p w14:paraId="290276D2" w14:textId="77777777" w:rsidR="00E4599C" w:rsidRPr="00B46E97" w:rsidRDefault="00E4599C" w:rsidP="00E4599C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  <w:rPr>
          <w:rFonts w:ascii="Heiti TC Light" w:eastAsia="Heiti TC Light" w:hAnsi="Heiti TC Light" w:cs="Heiti TC Light"/>
        </w:rPr>
      </w:pPr>
      <w:r w:rsidRPr="00710A4E">
        <w:t>(A)</w:t>
      </w:r>
      <w:r>
        <w:rPr>
          <w:rFonts w:hint="eastAsia"/>
        </w:rPr>
        <w:t xml:space="preserve"> </w:t>
      </w:r>
      <w:r w:rsidRPr="00030790">
        <w:rPr>
          <w:rFonts w:hint="eastAsia"/>
        </w:rPr>
        <w:t>人生短暫，</w:t>
      </w:r>
      <w:r>
        <w:rPr>
          <w:rFonts w:hint="eastAsia"/>
        </w:rPr>
        <w:t>做人</w:t>
      </w:r>
      <w:r w:rsidRPr="00030790">
        <w:rPr>
          <w:rFonts w:hint="eastAsia"/>
        </w:rPr>
        <w:t>當及時行樂</w:t>
      </w:r>
    </w:p>
    <w:p w14:paraId="5E95159A" w14:textId="77777777" w:rsidR="00E4599C" w:rsidRPr="00710A4E" w:rsidRDefault="00E4599C" w:rsidP="00E4599C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      (B) </w:t>
      </w:r>
      <w:r w:rsidRPr="00030790">
        <w:rPr>
          <w:rFonts w:hint="eastAsia"/>
        </w:rPr>
        <w:t>美好的事物，往往難以長久</w:t>
      </w:r>
    </w:p>
    <w:p w14:paraId="186AA172" w14:textId="77777777" w:rsidR="00E4599C" w:rsidRPr="00030790" w:rsidRDefault="00E4599C" w:rsidP="00E4599C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</w:t>
      </w:r>
      <w:r w:rsidRPr="00030790">
        <w:t xml:space="preserve">) </w:t>
      </w:r>
      <w:r w:rsidRPr="00030790">
        <w:rPr>
          <w:rFonts w:hint="eastAsia"/>
        </w:rPr>
        <w:t>天有不測風雲，人有旦夕禍福</w:t>
      </w:r>
    </w:p>
    <w:p w14:paraId="24670733" w14:textId="4DC0467D" w:rsidR="00E4599C" w:rsidRDefault="00E4599C" w:rsidP="00E4599C">
      <w:pPr>
        <w:kinsoku w:val="0"/>
        <w:overflowPunct w:val="0"/>
        <w:autoSpaceDE w:val="0"/>
        <w:autoSpaceDN w:val="0"/>
        <w:spacing w:afterLines="50" w:after="165" w:line="300" w:lineRule="auto"/>
        <w:ind w:left="1176" w:hangingChars="490" w:hanging="1176"/>
      </w:pPr>
      <w:r w:rsidRPr="00030790">
        <w:rPr>
          <w:rFonts w:hint="eastAsia"/>
        </w:rPr>
        <w:t xml:space="preserve">      </w:t>
      </w:r>
      <w:r w:rsidRPr="00030790">
        <w:t>(D)</w:t>
      </w:r>
      <w:r w:rsidRPr="00030790">
        <w:rPr>
          <w:rFonts w:hint="eastAsia"/>
        </w:rPr>
        <w:t xml:space="preserve"> </w:t>
      </w:r>
      <w:r w:rsidRPr="00030790">
        <w:rPr>
          <w:rFonts w:hint="eastAsia"/>
        </w:rPr>
        <w:t>不需天長地久，只要曾經擁有。</w:t>
      </w:r>
    </w:p>
    <w:p w14:paraId="55E22554" w14:textId="7FCF3B3B" w:rsidR="00E4599C" w:rsidRDefault="00E4599C" w:rsidP="00E4599C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>(    )</w:t>
      </w:r>
      <w:r>
        <w:rPr>
          <w:rFonts w:hint="eastAsia"/>
        </w:rPr>
        <w:t>23</w:t>
      </w:r>
      <w:r w:rsidRPr="00710A4E">
        <w:t>.</w:t>
      </w:r>
      <w:r>
        <w:rPr>
          <w:rFonts w:hint="eastAsia"/>
        </w:rPr>
        <w:t xml:space="preserve"> </w:t>
      </w:r>
      <w:r w:rsidRPr="0032629B">
        <w:rPr>
          <w:rFonts w:hint="eastAsia"/>
        </w:rPr>
        <w:t>根據本詩，詩人</w:t>
      </w:r>
      <w:r w:rsidRPr="0032629B">
        <w:rPr>
          <w:rFonts w:hint="eastAsia"/>
          <w:u w:val="single"/>
        </w:rPr>
        <w:t>劉長卿</w:t>
      </w:r>
      <w:r>
        <w:rPr>
          <w:rFonts w:hint="eastAsia"/>
        </w:rPr>
        <w:t>想要抒發何種感懷</w:t>
      </w:r>
      <w:r w:rsidRPr="00E102B4">
        <w:rPr>
          <w:rFonts w:hint="eastAsia"/>
        </w:rPr>
        <w:t xml:space="preserve">？　</w:t>
      </w:r>
    </w:p>
    <w:p w14:paraId="3D0B415D" w14:textId="5A967C1A" w:rsidR="00E4599C" w:rsidRPr="00710A4E" w:rsidRDefault="00E4599C" w:rsidP="00E4599C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</w:pPr>
      <w:r w:rsidRPr="00710A4E">
        <w:t>(A)</w:t>
      </w:r>
      <w:r>
        <w:rPr>
          <w:rFonts w:hint="eastAsia"/>
        </w:rPr>
        <w:t xml:space="preserve"> </w:t>
      </w:r>
      <w:r>
        <w:rPr>
          <w:rFonts w:hint="eastAsia"/>
        </w:rPr>
        <w:t>歸隱山林</w:t>
      </w:r>
      <w:r w:rsidRPr="00710A4E">
        <w:t xml:space="preserve">      (B) </w:t>
      </w:r>
      <w:r w:rsidR="006B1FA6" w:rsidRPr="00E102B4">
        <w:rPr>
          <w:rFonts w:hint="eastAsia"/>
        </w:rPr>
        <w:t>倚老賣老</w:t>
      </w:r>
    </w:p>
    <w:tbl>
      <w:tblPr>
        <w:tblpPr w:leftFromText="180" w:rightFromText="180" w:vertAnchor="text" w:horzAnchor="page" w:tblpX="846" w:tblpY="-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9"/>
      </w:tblGrid>
      <w:tr w:rsidR="00E4599C" w:rsidRPr="00CA4E4C" w14:paraId="53B1A2F8" w14:textId="77777777" w:rsidTr="003221C2">
        <w:tc>
          <w:tcPr>
            <w:tcW w:w="6339" w:type="dxa"/>
          </w:tcPr>
          <w:p w14:paraId="47CD1D02" w14:textId="77777777" w:rsidR="00E4599C" w:rsidRPr="00E102B4" w:rsidRDefault="00E4599C" w:rsidP="003221C2">
            <w:pPr>
              <w:kinsoku w:val="0"/>
              <w:overflowPunct w:val="0"/>
              <w:autoSpaceDE w:val="0"/>
              <w:autoSpaceDN w:val="0"/>
              <w:spacing w:line="300" w:lineRule="auto"/>
              <w:ind w:left="1176" w:hangingChars="490" w:hanging="1176"/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泠泠七弦上，靜聽松風寒。古調雖自愛，今人多不彈</w:t>
            </w:r>
            <w:r w:rsidRPr="00E102B4">
              <w:rPr>
                <w:rFonts w:hint="eastAsia"/>
                <w:lang w:bidi="en-US"/>
              </w:rPr>
              <w:t>。</w:t>
            </w:r>
          </w:p>
          <w:p w14:paraId="22DEAD78" w14:textId="77777777" w:rsidR="00E4599C" w:rsidRPr="00EF366D" w:rsidRDefault="00E4599C" w:rsidP="003221C2">
            <w:pPr>
              <w:kinsoku w:val="0"/>
              <w:overflowPunct w:val="0"/>
              <w:autoSpaceDE w:val="0"/>
              <w:autoSpaceDN w:val="0"/>
              <w:spacing w:line="300" w:lineRule="auto"/>
              <w:ind w:left="1176" w:hangingChars="490" w:hanging="1176"/>
              <w:rPr>
                <w:lang w:bidi="en-US"/>
              </w:rPr>
            </w:pPr>
            <w:r w:rsidRPr="00E102B4">
              <w:rPr>
                <w:rFonts w:hint="eastAsia"/>
                <w:lang w:bidi="en-US"/>
              </w:rPr>
              <w:t xml:space="preserve">                            </w:t>
            </w:r>
            <w:r>
              <w:rPr>
                <w:rFonts w:hint="eastAsia"/>
                <w:lang w:bidi="en-US"/>
              </w:rPr>
              <w:t xml:space="preserve">   </w:t>
            </w:r>
            <w:r w:rsidRPr="00E102B4">
              <w:rPr>
                <w:rFonts w:hint="eastAsia"/>
                <w:lang w:bidi="en-US"/>
              </w:rPr>
              <w:t xml:space="preserve">  </w:t>
            </w:r>
            <w:r>
              <w:rPr>
                <w:rFonts w:hint="eastAsia"/>
                <w:lang w:bidi="en-US"/>
              </w:rPr>
              <w:t xml:space="preserve">    </w:t>
            </w:r>
            <w:r w:rsidRPr="00E102B4">
              <w:rPr>
                <w:rFonts w:hint="eastAsia"/>
                <w:lang w:bidi="en-US"/>
              </w:rPr>
              <w:t xml:space="preserve"> (</w:t>
            </w:r>
            <w:r>
              <w:rPr>
                <w:rFonts w:hint="eastAsia"/>
                <w:u w:val="single"/>
                <w:lang w:bidi="en-US"/>
              </w:rPr>
              <w:t>劉長卿</w:t>
            </w:r>
            <w:r w:rsidRPr="00E102B4">
              <w:rPr>
                <w:rFonts w:hint="eastAsia"/>
                <w:lang w:bidi="en-US"/>
              </w:rPr>
              <w:t xml:space="preserve"> </w:t>
            </w:r>
            <w:r>
              <w:rPr>
                <w:rFonts w:hint="eastAsia"/>
                <w:u w:val="wave"/>
                <w:lang w:bidi="en-US"/>
              </w:rPr>
              <w:t>彈琴</w:t>
            </w:r>
            <w:r w:rsidRPr="00E102B4">
              <w:rPr>
                <w:rFonts w:hint="eastAsia"/>
                <w:lang w:bidi="en-US"/>
              </w:rPr>
              <w:t>)</w:t>
            </w:r>
          </w:p>
        </w:tc>
      </w:tr>
    </w:tbl>
    <w:p w14:paraId="2874E637" w14:textId="2AA4DC68" w:rsidR="00E4599C" w:rsidRDefault="00E4599C" w:rsidP="00E62D99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</w:t>
      </w:r>
      <w:r>
        <w:rPr>
          <w:rFonts w:hint="eastAsia"/>
        </w:rPr>
        <w:t xml:space="preserve"> </w:t>
      </w:r>
      <w:r w:rsidR="006B1FA6">
        <w:rPr>
          <w:rFonts w:hint="eastAsia"/>
        </w:rPr>
        <w:t>知音難尋</w:t>
      </w:r>
      <w:r>
        <w:rPr>
          <w:rFonts w:hint="eastAsia"/>
        </w:rPr>
        <w:t xml:space="preserve">    </w:t>
      </w:r>
      <w:r w:rsidR="006B1FA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710A4E">
        <w:t>(D)</w:t>
      </w:r>
      <w:r>
        <w:rPr>
          <w:rFonts w:hint="eastAsia"/>
        </w:rPr>
        <w:t xml:space="preserve"> </w:t>
      </w:r>
      <w:r>
        <w:rPr>
          <w:rFonts w:hint="eastAsia"/>
        </w:rPr>
        <w:t>思念家鄉</w:t>
      </w:r>
      <w:r w:rsidRPr="00E102B4">
        <w:rPr>
          <w:rFonts w:hint="eastAsia"/>
        </w:rPr>
        <w:t>。</w:t>
      </w:r>
    </w:p>
    <w:tbl>
      <w:tblPr>
        <w:tblpPr w:leftFromText="180" w:rightFromText="180" w:vertAnchor="text" w:horzAnchor="page" w:tblpX="846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E62D99" w:rsidRPr="00CA4E4C" w14:paraId="2911E0BE" w14:textId="77777777" w:rsidTr="00E62D99">
        <w:tc>
          <w:tcPr>
            <w:tcW w:w="6379" w:type="dxa"/>
          </w:tcPr>
          <w:p w14:paraId="469260E8" w14:textId="77777777" w:rsidR="00E62D99" w:rsidRPr="00E102B4" w:rsidRDefault="00E62D99" w:rsidP="00E62D99">
            <w:pPr>
              <w:kinsoku w:val="0"/>
              <w:overflowPunct w:val="0"/>
              <w:autoSpaceDE w:val="0"/>
              <w:autoSpaceDN w:val="0"/>
              <w:spacing w:line="300" w:lineRule="auto"/>
              <w:ind w:left="1176" w:hangingChars="490" w:hanging="1176"/>
              <w:jc w:val="left"/>
              <w:rPr>
                <w:lang w:bidi="en-US"/>
              </w:rPr>
            </w:pPr>
            <w:r w:rsidRPr="00101B14">
              <w:rPr>
                <w:rFonts w:ascii="標楷體" w:hAnsi="標楷體" w:hint="eastAsia"/>
              </w:rPr>
              <w:t>移舟泊煙渚，日暮客愁新。野曠天低樹，江清月近人。</w:t>
            </w:r>
          </w:p>
          <w:p w14:paraId="789C8E74" w14:textId="77777777" w:rsidR="00E62D99" w:rsidRPr="00EF366D" w:rsidRDefault="00E62D99" w:rsidP="00E62D99">
            <w:pPr>
              <w:kinsoku w:val="0"/>
              <w:overflowPunct w:val="0"/>
              <w:autoSpaceDE w:val="0"/>
              <w:autoSpaceDN w:val="0"/>
              <w:spacing w:line="300" w:lineRule="auto"/>
              <w:ind w:left="1176" w:hangingChars="490" w:hanging="1176"/>
              <w:rPr>
                <w:lang w:bidi="en-US"/>
              </w:rPr>
            </w:pPr>
            <w:r w:rsidRPr="00E102B4">
              <w:rPr>
                <w:rFonts w:hint="eastAsia"/>
                <w:lang w:bidi="en-US"/>
              </w:rPr>
              <w:t xml:space="preserve">                            </w:t>
            </w:r>
            <w:r>
              <w:rPr>
                <w:rFonts w:hint="eastAsia"/>
                <w:lang w:bidi="en-US"/>
              </w:rPr>
              <w:t xml:space="preserve">    </w:t>
            </w:r>
            <w:r w:rsidRPr="00E102B4">
              <w:rPr>
                <w:rFonts w:hint="eastAsia"/>
                <w:lang w:bidi="en-US"/>
              </w:rPr>
              <w:t xml:space="preserve">   (</w:t>
            </w:r>
            <w:r>
              <w:rPr>
                <w:rFonts w:hint="eastAsia"/>
                <w:u w:val="single"/>
                <w:lang w:bidi="en-US"/>
              </w:rPr>
              <w:t>孟浩然</w:t>
            </w:r>
            <w:r w:rsidRPr="00E102B4">
              <w:rPr>
                <w:rFonts w:hint="eastAsia"/>
                <w:lang w:bidi="en-US"/>
              </w:rPr>
              <w:t xml:space="preserve"> </w:t>
            </w:r>
            <w:r>
              <w:rPr>
                <w:rFonts w:hint="eastAsia"/>
                <w:u w:val="wave"/>
                <w:lang w:bidi="en-US"/>
              </w:rPr>
              <w:t>宿建德江</w:t>
            </w:r>
            <w:r w:rsidRPr="00E102B4">
              <w:rPr>
                <w:rFonts w:hint="eastAsia"/>
                <w:lang w:bidi="en-US"/>
              </w:rPr>
              <w:t>)</w:t>
            </w:r>
          </w:p>
        </w:tc>
      </w:tr>
    </w:tbl>
    <w:p w14:paraId="17531C4D" w14:textId="2DE7A261" w:rsidR="00E4599C" w:rsidRDefault="00E62D99" w:rsidP="00E4599C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  <w:rPr>
          <w:lang w:bidi="en-US"/>
        </w:rPr>
      </w:pPr>
      <w:r w:rsidRPr="00710A4E">
        <w:t xml:space="preserve"> </w:t>
      </w:r>
      <w:r w:rsidR="00E4599C" w:rsidRPr="00710A4E">
        <w:t>(    )</w:t>
      </w:r>
      <w:r w:rsidR="00E4599C">
        <w:rPr>
          <w:rFonts w:hint="eastAsia"/>
        </w:rPr>
        <w:t>24</w:t>
      </w:r>
      <w:r w:rsidR="00E4599C" w:rsidRPr="00710A4E">
        <w:t>.</w:t>
      </w:r>
      <w:r w:rsidR="00E4599C" w:rsidRPr="00E102B4">
        <w:rPr>
          <w:rFonts w:hint="eastAsia"/>
          <w:lang w:bidi="en-US"/>
        </w:rPr>
        <w:t xml:space="preserve"> </w:t>
      </w:r>
      <w:r w:rsidR="00E4599C">
        <w:rPr>
          <w:rFonts w:hint="eastAsia"/>
          <w:lang w:bidi="en-US"/>
        </w:rPr>
        <w:t>下列關於本詩的敘述何者正確</w:t>
      </w:r>
      <w:r w:rsidR="00E4599C" w:rsidRPr="00E102B4">
        <w:rPr>
          <w:rFonts w:hint="eastAsia"/>
          <w:lang w:bidi="en-US"/>
        </w:rPr>
        <w:t>？</w:t>
      </w:r>
    </w:p>
    <w:p w14:paraId="6A717F2D" w14:textId="77777777" w:rsidR="00E4599C" w:rsidRPr="00B46E97" w:rsidRDefault="00E4599C" w:rsidP="00E4599C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  <w:rPr>
          <w:rFonts w:ascii="Heiti TC Light" w:eastAsia="Heiti TC Light" w:hAnsi="Heiti TC Light" w:cs="Heiti TC Light"/>
        </w:rPr>
      </w:pPr>
      <w:r w:rsidRPr="00710A4E">
        <w:t>(A)</w:t>
      </w:r>
      <w:r>
        <w:rPr>
          <w:rFonts w:hint="eastAsia"/>
        </w:rPr>
        <w:t xml:space="preserve"> </w:t>
      </w:r>
      <w:r>
        <w:rPr>
          <w:rFonts w:hint="eastAsia"/>
        </w:rPr>
        <w:t>「移舟泊煙渚」指作者感嘆自己的身世漂泊不定</w:t>
      </w:r>
    </w:p>
    <w:p w14:paraId="1F28CCF2" w14:textId="77777777" w:rsidR="00E4599C" w:rsidRPr="00710A4E" w:rsidRDefault="00E4599C" w:rsidP="00E4599C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      (B) </w:t>
      </w:r>
      <w:r>
        <w:rPr>
          <w:rFonts w:hint="eastAsia"/>
        </w:rPr>
        <w:t>「日暮客愁新」指深夜時，送別客人之濃濃離愁</w:t>
      </w:r>
    </w:p>
    <w:p w14:paraId="7B4B3375" w14:textId="77777777" w:rsidR="00E4599C" w:rsidRDefault="00E4599C" w:rsidP="00E4599C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Pr="00E102B4">
        <w:rPr>
          <w:rFonts w:hint="eastAsia"/>
        </w:rPr>
        <w:t>「</w:t>
      </w:r>
      <w:r>
        <w:rPr>
          <w:rFonts w:hint="eastAsia"/>
        </w:rPr>
        <w:t>野曠天低樹</w:t>
      </w:r>
      <w:r w:rsidRPr="00E102B4">
        <w:rPr>
          <w:rFonts w:hint="eastAsia"/>
        </w:rPr>
        <w:t>」</w:t>
      </w:r>
      <w:r>
        <w:rPr>
          <w:rFonts w:hint="eastAsia"/>
        </w:rPr>
        <w:t>以遼闊天空象徵作者遠大的抱負</w:t>
      </w:r>
    </w:p>
    <w:p w14:paraId="547FFC9E" w14:textId="0F01FDA7" w:rsidR="00E4599C" w:rsidRDefault="00E4599C" w:rsidP="00E4599C">
      <w:pPr>
        <w:kinsoku w:val="0"/>
        <w:overflowPunct w:val="0"/>
        <w:autoSpaceDE w:val="0"/>
        <w:autoSpaceDN w:val="0"/>
        <w:spacing w:afterLines="50" w:after="165" w:line="300" w:lineRule="auto"/>
        <w:ind w:left="1176" w:hangingChars="490" w:hanging="1176"/>
        <w:rPr>
          <w:rFonts w:eastAsia="BiauKai"/>
          <w:w w:val="94"/>
        </w:rPr>
      </w:pPr>
      <w:r>
        <w:rPr>
          <w:rFonts w:hint="eastAsia"/>
        </w:rPr>
        <w:t xml:space="preserve">      </w:t>
      </w:r>
      <w:r w:rsidRPr="00710A4E">
        <w:t>(D)</w:t>
      </w:r>
      <w:r>
        <w:rPr>
          <w:rFonts w:hint="eastAsia"/>
        </w:rPr>
        <w:t xml:space="preserve"> </w:t>
      </w:r>
      <w:r w:rsidRPr="00B4578F">
        <w:rPr>
          <w:rFonts w:eastAsia="BiauKai"/>
          <w:w w:val="94"/>
        </w:rPr>
        <w:t>「</w:t>
      </w:r>
      <w:r w:rsidRPr="00B4578F">
        <w:rPr>
          <w:rFonts w:eastAsia="BiauKai" w:hint="eastAsia"/>
          <w:w w:val="94"/>
        </w:rPr>
        <w:t>江清月近人</w:t>
      </w:r>
      <w:r w:rsidRPr="00B4578F">
        <w:rPr>
          <w:rFonts w:eastAsia="BiauKai"/>
          <w:w w:val="94"/>
        </w:rPr>
        <w:t>」</w:t>
      </w:r>
      <w:r w:rsidRPr="00B4578F">
        <w:rPr>
          <w:rFonts w:eastAsia="BiauKai" w:hint="eastAsia"/>
          <w:w w:val="94"/>
        </w:rPr>
        <w:t>暗示自己為官清廉如江水之清澈。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E4599C" w:rsidRPr="00CA4E4C" w14:paraId="0A386274" w14:textId="77777777" w:rsidTr="002D506D">
        <w:tc>
          <w:tcPr>
            <w:tcW w:w="6379" w:type="dxa"/>
          </w:tcPr>
          <w:p w14:paraId="3EC77FAC" w14:textId="77777777" w:rsidR="00E4599C" w:rsidRPr="00E102B4" w:rsidRDefault="00E4599C" w:rsidP="002D506D">
            <w:pPr>
              <w:kinsoku w:val="0"/>
              <w:overflowPunct w:val="0"/>
              <w:autoSpaceDE w:val="0"/>
              <w:autoSpaceDN w:val="0"/>
              <w:spacing w:line="300" w:lineRule="auto"/>
              <w:ind w:left="1176" w:hangingChars="490" w:hanging="1176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懷君屬秋夜</w:t>
            </w:r>
            <w:r w:rsidRPr="00E102B4">
              <w:rPr>
                <w:rFonts w:hint="eastAsia"/>
                <w:lang w:bidi="en-US"/>
              </w:rPr>
              <w:t>，</w:t>
            </w:r>
            <w:r>
              <w:rPr>
                <w:rFonts w:hint="eastAsia"/>
                <w:lang w:bidi="en-US"/>
              </w:rPr>
              <w:t>散步詠涼天。空山松子落，幽人應未眠。</w:t>
            </w:r>
          </w:p>
          <w:p w14:paraId="0679D04A" w14:textId="77777777" w:rsidR="00E4599C" w:rsidRPr="00EF366D" w:rsidRDefault="00E4599C" w:rsidP="002D506D">
            <w:pPr>
              <w:kinsoku w:val="0"/>
              <w:overflowPunct w:val="0"/>
              <w:autoSpaceDE w:val="0"/>
              <w:autoSpaceDN w:val="0"/>
              <w:spacing w:line="300" w:lineRule="auto"/>
              <w:ind w:left="1274" w:hangingChars="490" w:hanging="1274"/>
              <w:rPr>
                <w:lang w:bidi="en-US"/>
              </w:rPr>
            </w:pPr>
            <w:r>
              <w:rPr>
                <w:rFonts w:hint="eastAsia"/>
                <w:b/>
                <w:bCs/>
                <w:lang w:bidi="en-US"/>
              </w:rPr>
              <w:t xml:space="preserve">           </w:t>
            </w:r>
            <w:r w:rsidRPr="00E102B4">
              <w:rPr>
                <w:rFonts w:hint="eastAsia"/>
                <w:b/>
                <w:bCs/>
                <w:lang w:bidi="en-US"/>
              </w:rPr>
              <w:t xml:space="preserve">                 </w:t>
            </w:r>
            <w:r>
              <w:rPr>
                <w:rFonts w:hint="eastAsia"/>
                <w:b/>
                <w:bCs/>
                <w:lang w:bidi="en-US"/>
              </w:rPr>
              <w:t xml:space="preserve">  </w:t>
            </w:r>
            <w:r w:rsidRPr="00E102B4">
              <w:rPr>
                <w:rFonts w:hint="eastAsia"/>
                <w:bCs/>
                <w:lang w:bidi="en-US"/>
              </w:rPr>
              <w:t>(</w:t>
            </w:r>
            <w:r>
              <w:rPr>
                <w:rFonts w:hint="eastAsia"/>
                <w:u w:val="single"/>
                <w:lang w:bidi="en-US"/>
              </w:rPr>
              <w:t>韋應物</w:t>
            </w:r>
            <w:r w:rsidRPr="00E102B4">
              <w:rPr>
                <w:rFonts w:hint="eastAsia"/>
                <w:lang w:bidi="en-US"/>
              </w:rPr>
              <w:t xml:space="preserve"> </w:t>
            </w:r>
            <w:r>
              <w:rPr>
                <w:rFonts w:hint="eastAsia"/>
                <w:u w:val="wave"/>
                <w:lang w:bidi="en-US"/>
              </w:rPr>
              <w:t>秋夜寄邱員外</w:t>
            </w:r>
            <w:r w:rsidRPr="00E102B4">
              <w:rPr>
                <w:rFonts w:hint="eastAsia"/>
                <w:lang w:bidi="en-US"/>
              </w:rPr>
              <w:t>)</w:t>
            </w:r>
          </w:p>
        </w:tc>
      </w:tr>
    </w:tbl>
    <w:p w14:paraId="3025BF21" w14:textId="39ACA143" w:rsidR="00E4599C" w:rsidRDefault="00E4599C" w:rsidP="00E4599C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  <w:rPr>
          <w:lang w:bidi="en-US"/>
        </w:rPr>
      </w:pPr>
      <w:r w:rsidRPr="00710A4E">
        <w:t>(    )</w:t>
      </w:r>
      <w:r>
        <w:rPr>
          <w:rFonts w:hint="eastAsia"/>
        </w:rPr>
        <w:t>25</w:t>
      </w:r>
      <w:r w:rsidRPr="00710A4E">
        <w:t>.</w:t>
      </w:r>
      <w:r w:rsidRPr="00E102B4">
        <w:rPr>
          <w:rFonts w:hint="eastAsia"/>
          <w:lang w:bidi="en-US"/>
        </w:rPr>
        <w:t xml:space="preserve"> </w:t>
      </w:r>
      <w:r w:rsidRPr="00E102B4">
        <w:rPr>
          <w:rFonts w:hint="eastAsia"/>
          <w:lang w:bidi="en-US"/>
        </w:rPr>
        <w:t>下列關於本詩的敘述何者正確？</w:t>
      </w:r>
    </w:p>
    <w:p w14:paraId="3322174D" w14:textId="77777777" w:rsidR="00E4599C" w:rsidRPr="00B46E97" w:rsidRDefault="00E4599C" w:rsidP="00E4599C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  <w:rPr>
          <w:rFonts w:ascii="Heiti TC Light" w:eastAsia="Heiti TC Light" w:hAnsi="Heiti TC Light" w:cs="Heiti TC Light"/>
        </w:rPr>
      </w:pPr>
      <w:r w:rsidRPr="00710A4E">
        <w:t>(A)</w:t>
      </w:r>
      <w:r>
        <w:rPr>
          <w:rFonts w:hint="eastAsia"/>
        </w:rPr>
        <w:t xml:space="preserve"> </w:t>
      </w:r>
      <w:r>
        <w:rPr>
          <w:rFonts w:hint="eastAsia"/>
          <w:lang w:bidi="en-US"/>
        </w:rPr>
        <w:t>本詩有兩個韻腳，分別是「夜」、「落」</w:t>
      </w:r>
    </w:p>
    <w:p w14:paraId="3DE4B54C" w14:textId="77777777" w:rsidR="00E4599C" w:rsidRPr="00A52562" w:rsidRDefault="00E4599C" w:rsidP="00E4599C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      (B) </w:t>
      </w:r>
      <w:r>
        <w:rPr>
          <w:rFonts w:hint="eastAsia"/>
          <w:lang w:bidi="en-US"/>
        </w:rPr>
        <w:t>第一、二句寫作者因為思念家鄉因而無法入睡</w:t>
      </w:r>
    </w:p>
    <w:p w14:paraId="0A0BF3AA" w14:textId="77777777" w:rsidR="00E4599C" w:rsidRDefault="00E4599C" w:rsidP="00E4599C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>
        <w:rPr>
          <w:rFonts w:hint="eastAsia"/>
          <w:lang w:bidi="en-US"/>
        </w:rPr>
        <w:t>第三、四句寫作者親訪友人，恰好友人尚未入睡</w:t>
      </w:r>
    </w:p>
    <w:p w14:paraId="5E31FD19" w14:textId="078F6613" w:rsidR="00E4599C" w:rsidRDefault="00E4599C" w:rsidP="00E4599C">
      <w:pPr>
        <w:kinsoku w:val="0"/>
        <w:overflowPunct w:val="0"/>
        <w:autoSpaceDE w:val="0"/>
        <w:autoSpaceDN w:val="0"/>
        <w:spacing w:afterLines="50" w:after="165" w:line="300" w:lineRule="auto"/>
        <w:ind w:left="1176" w:hangingChars="490" w:hanging="1176"/>
      </w:pPr>
      <w:r>
        <w:rPr>
          <w:rFonts w:hint="eastAsia"/>
        </w:rPr>
        <w:t xml:space="preserve">      </w:t>
      </w:r>
      <w:r w:rsidRPr="00710A4E">
        <w:t>(D)</w:t>
      </w:r>
      <w:r>
        <w:rPr>
          <w:rFonts w:hint="eastAsia"/>
        </w:rPr>
        <w:t xml:space="preserve"> </w:t>
      </w:r>
      <w:r w:rsidRPr="00A52562">
        <w:rPr>
          <w:rFonts w:hint="eastAsia"/>
          <w:lang w:bidi="en-US"/>
        </w:rPr>
        <w:t>這是一首</w:t>
      </w:r>
      <w:r>
        <w:rPr>
          <w:rFonts w:hint="eastAsia"/>
          <w:lang w:bidi="en-US"/>
        </w:rPr>
        <w:t>關於作者於秋夜，懷念遠方友人的詩</w:t>
      </w:r>
      <w:r w:rsidRPr="00E102B4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7"/>
      </w:tblGrid>
      <w:tr w:rsidR="00E102B4" w:rsidRPr="00CA4E4C" w14:paraId="56B1F662" w14:textId="77777777" w:rsidTr="00E4599C">
        <w:tc>
          <w:tcPr>
            <w:tcW w:w="6567" w:type="dxa"/>
          </w:tcPr>
          <w:p w14:paraId="09A23E4E" w14:textId="5720A23B" w:rsidR="00676C99" w:rsidRDefault="00676C99" w:rsidP="00B67305">
            <w:pPr>
              <w:spacing w:line="276" w:lineRule="auto"/>
              <w:ind w:left="0" w:firstLineChars="0" w:firstLine="0"/>
              <w:jc w:val="lef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lastRenderedPageBreak/>
              <w:t xml:space="preserve">    有幾件母親親手縫就的唐衫，是我的珍寶，其中一件薄棉夏衫因為經常穿著，襯口綻脫了線。</w:t>
            </w:r>
          </w:p>
          <w:p w14:paraId="204183A1" w14:textId="77777777" w:rsidR="00E102B4" w:rsidRDefault="00676C99" w:rsidP="00676C99">
            <w:pPr>
              <w:spacing w:line="276" w:lineRule="auto"/>
              <w:ind w:left="0" w:firstLineChars="0" w:firstLine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 一日，我找來針線，決心自己動手縫補，生手生腳的引線穿針，結妥線頭，幾費躊躇，我才勇敢的下了第一針</w:t>
            </w:r>
            <w:r>
              <w:rPr>
                <w:rFonts w:ascii="標楷體" w:hAnsi="標楷體"/>
                <w:bCs/>
              </w:rPr>
              <w:t>……</w:t>
            </w:r>
            <w:r>
              <w:rPr>
                <w:rFonts w:ascii="標楷體" w:hAnsi="標楷體" w:hint="eastAsia"/>
                <w:bCs/>
              </w:rPr>
              <w:t>。我沿著母親針行痕跡，捉摸手工訣竅，縫下了第二針、第三針</w:t>
            </w:r>
            <w:r>
              <w:rPr>
                <w:rFonts w:ascii="標楷體" w:hAnsi="標楷體"/>
                <w:bCs/>
              </w:rPr>
              <w:t>……</w:t>
            </w:r>
            <w:r>
              <w:rPr>
                <w:rFonts w:ascii="標楷體" w:hAnsi="標楷體" w:hint="eastAsia"/>
                <w:bCs/>
              </w:rPr>
              <w:t>。是在遠離人車喧囂、一個靜謐的假日午後，我全神貫注的縫補舊衣，縫著，縫著，眼前宛然浮現了母親的姿影。</w:t>
            </w:r>
          </w:p>
          <w:p w14:paraId="015C7470" w14:textId="77777777" w:rsidR="00676C99" w:rsidRDefault="00676C99" w:rsidP="00676C99">
            <w:pPr>
              <w:spacing w:line="276" w:lineRule="auto"/>
              <w:ind w:left="0" w:firstLineChars="0" w:firstLine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 舊世界的秩序在戰火、動盪中崩潰，新時代未可捉摸。家庭、丈夫、子女是她全心全意要保有的，然而，即使她把臂膀伸到盡可能的長，又能全然擁抱而不使離散嗎？</w:t>
            </w:r>
          </w:p>
          <w:p w14:paraId="2568162F" w14:textId="77777777" w:rsidR="00676C99" w:rsidRDefault="00676C99" w:rsidP="00676C99">
            <w:pPr>
              <w:spacing w:line="276" w:lineRule="auto"/>
              <w:ind w:left="0" w:firstLineChars="0" w:firstLine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 扶一扶鼻梁上的老花眼鏡，把視線由光影變幻的窗外風景收回，母親低下斑白頭顱，輕柔的一針一線，她耐心而平和的繼續縫唐衫</w:t>
            </w:r>
            <w:r>
              <w:rPr>
                <w:rFonts w:ascii="標楷體" w:hAnsi="標楷體"/>
                <w:bCs/>
              </w:rPr>
              <w:t>……</w:t>
            </w:r>
            <w:r>
              <w:rPr>
                <w:rFonts w:ascii="標楷體" w:hAnsi="標楷體" w:hint="eastAsia"/>
                <w:bCs/>
              </w:rPr>
              <w:t>。針腳混合了時間流逝，由細密的點，發展成均勻的線。我恍然由母親恆常憂鬱的容顏，看到隱約的微笑閃過。</w:t>
            </w:r>
          </w:p>
          <w:p w14:paraId="34D47C51" w14:textId="10A1C6A5" w:rsidR="00676C99" w:rsidRPr="00CA4E4C" w:rsidRDefault="00676C99" w:rsidP="00676C99">
            <w:pPr>
              <w:spacing w:line="276" w:lineRule="auto"/>
              <w:ind w:left="0" w:firstLineChars="0" w:firstLine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 重縫過母親留下的一行針線，我明白了：即使是面對人世缺憾的必然，生命仍擁有足夠憑藉，活著，並把追求圓滿的希望傳遞下去，宇宙間至大的神祕，可以歸結為小小的一個字。這一切無非是出自於──愛。</w:t>
            </w:r>
          </w:p>
        </w:tc>
      </w:tr>
    </w:tbl>
    <w:p w14:paraId="2FED06C4" w14:textId="3020105A" w:rsidR="00E102B4" w:rsidRDefault="00E102B4" w:rsidP="00E102B4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>(    )</w:t>
      </w:r>
      <w:r w:rsidR="00F6007B">
        <w:rPr>
          <w:rFonts w:hint="eastAsia"/>
        </w:rPr>
        <w:t>2</w:t>
      </w:r>
      <w:r w:rsidR="00E4599C">
        <w:rPr>
          <w:rFonts w:hint="eastAsia"/>
        </w:rPr>
        <w:t>6</w:t>
      </w:r>
      <w:r w:rsidRPr="00710A4E">
        <w:t>.</w:t>
      </w:r>
      <w:r w:rsidRPr="00E102B4">
        <w:rPr>
          <w:rFonts w:hint="eastAsia"/>
          <w:lang w:bidi="en-US"/>
        </w:rPr>
        <w:t xml:space="preserve"> </w:t>
      </w:r>
      <w:r w:rsidR="00737261">
        <w:rPr>
          <w:rFonts w:hint="eastAsia"/>
          <w:lang w:bidi="en-US"/>
        </w:rPr>
        <w:t>「我恍然由母親</w:t>
      </w:r>
      <w:r w:rsidR="00233F0B">
        <w:rPr>
          <w:rFonts w:hint="eastAsia"/>
          <w:lang w:bidi="en-US"/>
        </w:rPr>
        <w:t>恆常憂鬱的容顏，看到隱約的微笑閃過。</w:t>
      </w:r>
      <w:r w:rsidR="00737261">
        <w:rPr>
          <w:rFonts w:hint="eastAsia"/>
          <w:lang w:bidi="en-US"/>
        </w:rPr>
        <w:t>」</w:t>
      </w:r>
      <w:r w:rsidR="00233F0B">
        <w:rPr>
          <w:rFonts w:hint="eastAsia"/>
          <w:lang w:bidi="en-US"/>
        </w:rPr>
        <w:t>「母親的微笑」，透露出何種情懷</w:t>
      </w:r>
      <w:r w:rsidRPr="00E102B4">
        <w:rPr>
          <w:rFonts w:hint="eastAsia"/>
          <w:lang w:bidi="en-US"/>
        </w:rPr>
        <w:t>？</w:t>
      </w:r>
    </w:p>
    <w:p w14:paraId="386F81BD" w14:textId="77777777" w:rsidR="003221C2" w:rsidRDefault="00E102B4" w:rsidP="009F79B9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</w:pPr>
      <w:r w:rsidRPr="00710A4E">
        <w:t>(A)</w:t>
      </w:r>
      <w:r>
        <w:rPr>
          <w:rFonts w:hint="eastAsia"/>
        </w:rPr>
        <w:t xml:space="preserve"> </w:t>
      </w:r>
      <w:r w:rsidR="002F2FCD">
        <w:rPr>
          <w:rFonts w:hint="eastAsia"/>
          <w:lang w:bidi="en-US"/>
        </w:rPr>
        <w:t>對縫製手藝的滿意</w:t>
      </w:r>
      <w:r w:rsidR="00D12A11">
        <w:t xml:space="preserve">   </w:t>
      </w:r>
    </w:p>
    <w:p w14:paraId="7FD9947A" w14:textId="72DCCDE8" w:rsidR="00E102B4" w:rsidRPr="00710A4E" w:rsidRDefault="00E102B4" w:rsidP="009F79B9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</w:pPr>
      <w:r w:rsidRPr="00710A4E">
        <w:t xml:space="preserve">(B) </w:t>
      </w:r>
      <w:r w:rsidR="002F2FCD">
        <w:rPr>
          <w:rFonts w:hint="eastAsia"/>
          <w:lang w:bidi="en-US"/>
        </w:rPr>
        <w:t>喜於看到兒孫滿堂</w:t>
      </w:r>
    </w:p>
    <w:p w14:paraId="1BD436D1" w14:textId="77777777" w:rsidR="003221C2" w:rsidRDefault="00E102B4" w:rsidP="00D12A11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2F2FCD">
        <w:rPr>
          <w:rFonts w:hint="eastAsia"/>
          <w:lang w:bidi="en-US"/>
        </w:rPr>
        <w:t>對和平的期待盼望</w:t>
      </w:r>
      <w:r>
        <w:rPr>
          <w:rFonts w:hint="eastAsia"/>
        </w:rPr>
        <w:t xml:space="preserve">    </w:t>
      </w:r>
    </w:p>
    <w:p w14:paraId="00DD461F" w14:textId="1908DEBC" w:rsidR="00046923" w:rsidRDefault="003221C2" w:rsidP="00D12A11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>
        <w:rPr>
          <w:rFonts w:hint="eastAsia"/>
        </w:rPr>
        <w:t xml:space="preserve">      </w:t>
      </w:r>
      <w:r w:rsidR="00E102B4" w:rsidRPr="00710A4E">
        <w:t>(D)</w:t>
      </w:r>
      <w:r w:rsidR="00E102B4">
        <w:rPr>
          <w:rFonts w:hint="eastAsia"/>
        </w:rPr>
        <w:t xml:space="preserve"> </w:t>
      </w:r>
      <w:r w:rsidR="002F2FCD">
        <w:rPr>
          <w:rFonts w:hint="eastAsia"/>
          <w:lang w:bidi="en-US"/>
        </w:rPr>
        <w:t>對家人的濃厚關愛</w:t>
      </w:r>
      <w:r w:rsidR="00E102B4">
        <w:rPr>
          <w:rFonts w:hint="eastAsia"/>
        </w:rPr>
        <w:t>。</w:t>
      </w:r>
    </w:p>
    <w:p w14:paraId="793652CA" w14:textId="41BDE414" w:rsidR="00046923" w:rsidRDefault="00046923" w:rsidP="00F6007B">
      <w:pPr>
        <w:kinsoku w:val="0"/>
        <w:overflowPunct w:val="0"/>
        <w:autoSpaceDE w:val="0"/>
        <w:autoSpaceDN w:val="0"/>
        <w:spacing w:beforeLines="50" w:before="165" w:line="300" w:lineRule="auto"/>
        <w:ind w:left="1104" w:hangingChars="460" w:hanging="1104"/>
      </w:pPr>
      <w:r w:rsidRPr="00710A4E">
        <w:t>(    )</w:t>
      </w:r>
      <w:r w:rsidR="00F6007B">
        <w:rPr>
          <w:rFonts w:hint="eastAsia"/>
        </w:rPr>
        <w:t>2</w:t>
      </w:r>
      <w:r w:rsidR="00E4599C">
        <w:rPr>
          <w:rFonts w:hint="eastAsia"/>
        </w:rPr>
        <w:t>7</w:t>
      </w:r>
      <w:r w:rsidRPr="00710A4E">
        <w:t>.</w:t>
      </w:r>
      <w:r>
        <w:rPr>
          <w:rFonts w:hint="eastAsia"/>
        </w:rPr>
        <w:t xml:space="preserve"> </w:t>
      </w:r>
      <w:r>
        <w:rPr>
          <w:rFonts w:hint="eastAsia"/>
        </w:rPr>
        <w:t>作者沿著母親昔日縫製衣裳的針線痕跡，體會到什麼道理</w:t>
      </w:r>
      <w:r w:rsidRPr="00E102B4">
        <w:rPr>
          <w:rFonts w:hint="eastAsia"/>
        </w:rPr>
        <w:t xml:space="preserve">？　</w:t>
      </w:r>
    </w:p>
    <w:p w14:paraId="341319ED" w14:textId="645C28D9" w:rsidR="00046923" w:rsidRPr="0068047E" w:rsidRDefault="00046923" w:rsidP="00046923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  <w:rPr>
          <w:rFonts w:ascii="Heiti TC Light" w:eastAsia="Heiti TC Light" w:hAnsi="Heiti TC Light" w:cs="Heiti TC Light"/>
        </w:rPr>
      </w:pPr>
      <w:r w:rsidRPr="00710A4E">
        <w:t>(A)</w:t>
      </w:r>
      <w:r>
        <w:rPr>
          <w:rFonts w:hint="eastAsia"/>
        </w:rPr>
        <w:t xml:space="preserve"> </w:t>
      </w:r>
      <w:r w:rsidR="0068047E">
        <w:rPr>
          <w:rFonts w:hint="eastAsia"/>
        </w:rPr>
        <w:t>子欲養而親不待，悔恨當初未能體會母親的愛</w:t>
      </w:r>
    </w:p>
    <w:p w14:paraId="5BD66D64" w14:textId="27344B72" w:rsidR="00046923" w:rsidRPr="00710A4E" w:rsidRDefault="00046923" w:rsidP="00046923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      (B) </w:t>
      </w:r>
      <w:r w:rsidR="0068047E">
        <w:rPr>
          <w:rFonts w:hint="eastAsia"/>
        </w:rPr>
        <w:t>人世雖然缺憾，但作者會將母親的愛傳承下去</w:t>
      </w:r>
    </w:p>
    <w:p w14:paraId="532391DE" w14:textId="77777777" w:rsidR="00F6007B" w:rsidRDefault="00046923" w:rsidP="00F6007B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68047E">
        <w:rPr>
          <w:rFonts w:hint="eastAsia"/>
        </w:rPr>
        <w:t>在烽火連天的時代裡，生命是如此的脆弱不堪</w:t>
      </w:r>
    </w:p>
    <w:p w14:paraId="54C55F67" w14:textId="3694298C" w:rsidR="00046923" w:rsidRDefault="00F6007B" w:rsidP="00F6007B">
      <w:pPr>
        <w:kinsoku w:val="0"/>
        <w:overflowPunct w:val="0"/>
        <w:autoSpaceDE w:val="0"/>
        <w:autoSpaceDN w:val="0"/>
        <w:spacing w:afterLines="50" w:after="165" w:line="300" w:lineRule="auto"/>
        <w:ind w:left="1176" w:hangingChars="490" w:hanging="1176"/>
      </w:pPr>
      <w:r>
        <w:rPr>
          <w:rFonts w:hint="eastAsia"/>
        </w:rPr>
        <w:t xml:space="preserve">      </w:t>
      </w:r>
      <w:r w:rsidR="00046923" w:rsidRPr="00710A4E">
        <w:t>(D)</w:t>
      </w:r>
      <w:r w:rsidR="00046923">
        <w:rPr>
          <w:rFonts w:hint="eastAsia"/>
        </w:rPr>
        <w:t xml:space="preserve"> </w:t>
      </w:r>
      <w:r w:rsidR="0068047E">
        <w:rPr>
          <w:rFonts w:hint="eastAsia"/>
        </w:rPr>
        <w:t>拿針線縫補比想像中</w:t>
      </w:r>
      <w:r w:rsidR="00E4599C">
        <w:rPr>
          <w:rFonts w:hint="eastAsia"/>
        </w:rPr>
        <w:t>還</w:t>
      </w:r>
      <w:r w:rsidR="0068047E">
        <w:rPr>
          <w:rFonts w:hint="eastAsia"/>
        </w:rPr>
        <w:t>困難，養兒方知父母恩</w:t>
      </w:r>
      <w:r w:rsidR="00046923" w:rsidRPr="00E102B4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E102B4" w:rsidRPr="00CA4E4C" w14:paraId="40B8C922" w14:textId="77777777" w:rsidTr="00ED7695">
        <w:trPr>
          <w:trHeight w:val="2639"/>
        </w:trPr>
        <w:tc>
          <w:tcPr>
            <w:tcW w:w="6487" w:type="dxa"/>
          </w:tcPr>
          <w:p w14:paraId="680EAD06" w14:textId="18FB255B" w:rsidR="00E102B4" w:rsidRPr="00E102B4" w:rsidRDefault="00706568" w:rsidP="00AC05E4">
            <w:pPr>
              <w:spacing w:line="276" w:lineRule="auto"/>
              <w:ind w:left="0" w:firstLineChars="0" w:firstLine="0"/>
              <w:rPr>
                <w:rFonts w:ascii="標楷體" w:hAnsi="標楷體"/>
                <w:bCs/>
              </w:rPr>
            </w:pPr>
            <w:r w:rsidRPr="00706568">
              <w:rPr>
                <w:rFonts w:ascii="標楷體" w:hAnsi="標楷體" w:hint="eastAsia"/>
                <w:bCs/>
              </w:rPr>
              <w:t xml:space="preserve">    </w:t>
            </w:r>
            <w:r w:rsidR="002845DF" w:rsidRPr="002845DF">
              <w:rPr>
                <w:rFonts w:ascii="標楷體" w:hAnsi="標楷體" w:hint="eastAsia"/>
                <w:bCs/>
                <w:u w:val="single"/>
              </w:rPr>
              <w:t>伯俞</w:t>
            </w:r>
            <w:r w:rsidR="002845DF" w:rsidRPr="002845DF">
              <w:rPr>
                <w:rFonts w:ascii="標楷體" w:hAnsi="標楷體" w:hint="eastAsia"/>
                <w:bCs/>
              </w:rPr>
              <w:t>有過，其母笞</w:t>
            </w:r>
            <w:r w:rsidR="002845DF" w:rsidRPr="00E102B4">
              <w:rPr>
                <w:rFonts w:ascii="標楷體" w:hAnsi="標楷體"/>
                <w:bCs/>
              </w:rPr>
              <w:fldChar w:fldCharType="begin"/>
            </w:r>
            <w:r w:rsidR="002845DF" w:rsidRPr="00E102B4">
              <w:rPr>
                <w:rFonts w:ascii="標楷體" w:hAnsi="標楷體"/>
                <w:bCs/>
              </w:rPr>
              <w:instrText xml:space="preserve"> eq \o\ac(○,1)</w:instrText>
            </w:r>
            <w:r w:rsidR="002845DF" w:rsidRPr="00E102B4">
              <w:rPr>
                <w:rFonts w:ascii="標楷體" w:hAnsi="標楷體"/>
                <w:bCs/>
              </w:rPr>
              <w:fldChar w:fldCharType="end"/>
            </w:r>
            <w:r w:rsidR="002845DF" w:rsidRPr="002845DF">
              <w:rPr>
                <w:rFonts w:ascii="標楷體" w:hAnsi="標楷體" w:hint="eastAsia"/>
                <w:bCs/>
              </w:rPr>
              <w:t>之泣，其母曰：「他日笞子</w:t>
            </w:r>
            <w:r w:rsidR="00714A2C">
              <w:rPr>
                <w:rFonts w:ascii="標楷體" w:hAnsi="標楷體" w:hint="eastAsia"/>
                <w:bCs/>
              </w:rPr>
              <w:t>，</w:t>
            </w:r>
            <w:r w:rsidR="002845DF" w:rsidRPr="002845DF">
              <w:rPr>
                <w:rFonts w:ascii="標楷體" w:hAnsi="標楷體" w:hint="eastAsia"/>
                <w:bCs/>
              </w:rPr>
              <w:t>未嘗見泣，今泣何也？」對曰：「他日</w:t>
            </w:r>
            <w:r w:rsidR="002845DF" w:rsidRPr="00714A2C">
              <w:rPr>
                <w:rFonts w:ascii="標楷體" w:hAnsi="標楷體" w:hint="eastAsia"/>
                <w:bCs/>
                <w:u w:val="single"/>
              </w:rPr>
              <w:t>俞</w:t>
            </w:r>
            <w:r w:rsidR="002845DF" w:rsidRPr="002845DF">
              <w:rPr>
                <w:rFonts w:ascii="標楷體" w:hAnsi="標楷體" w:hint="eastAsia"/>
                <w:bCs/>
              </w:rPr>
              <w:t>得罪</w:t>
            </w:r>
            <w:r w:rsidR="00714A2C">
              <w:rPr>
                <w:rFonts w:ascii="標楷體" w:hAnsi="標楷體" w:hint="eastAsia"/>
                <w:bCs/>
              </w:rPr>
              <w:t>，笞常痛。</w:t>
            </w:r>
            <w:r w:rsidR="002845DF" w:rsidRPr="002845DF">
              <w:rPr>
                <w:rFonts w:ascii="標楷體" w:hAnsi="標楷體" w:hint="eastAsia"/>
                <w:bCs/>
              </w:rPr>
              <w:t>今母</w:t>
            </w:r>
            <w:r w:rsidR="00714A2C">
              <w:rPr>
                <w:rFonts w:ascii="標楷體" w:hAnsi="標楷體" w:hint="eastAsia"/>
                <w:bCs/>
              </w:rPr>
              <w:t>之</w:t>
            </w:r>
            <w:r w:rsidR="002845DF" w:rsidRPr="002845DF">
              <w:rPr>
                <w:rFonts w:ascii="標楷體" w:hAnsi="標楷體" w:hint="eastAsia"/>
                <w:bCs/>
              </w:rPr>
              <w:t>力</w:t>
            </w:r>
            <w:r w:rsidR="00714A2C">
              <w:rPr>
                <w:rFonts w:ascii="標楷體" w:hAnsi="標楷體" w:hint="eastAsia"/>
                <w:bCs/>
              </w:rPr>
              <w:t>，</w:t>
            </w:r>
            <w:r w:rsidR="002845DF" w:rsidRPr="002845DF">
              <w:rPr>
                <w:rFonts w:ascii="標楷體" w:hAnsi="標楷體" w:hint="eastAsia"/>
                <w:bCs/>
              </w:rPr>
              <w:t>不能使痛，是以泣。」故曰</w:t>
            </w:r>
            <w:r w:rsidR="00714A2C">
              <w:rPr>
                <w:rFonts w:ascii="標楷體" w:hAnsi="標楷體" w:hint="eastAsia"/>
                <w:bCs/>
              </w:rPr>
              <w:t>：「</w:t>
            </w:r>
            <w:r w:rsidR="002845DF" w:rsidRPr="002845DF">
              <w:rPr>
                <w:rFonts w:ascii="標楷體" w:hAnsi="標楷體" w:hint="eastAsia"/>
                <w:bCs/>
              </w:rPr>
              <w:t>父母怒之，不作</w:t>
            </w:r>
            <w:r w:rsidR="00714A2C" w:rsidRPr="00E102B4">
              <w:rPr>
                <w:rFonts w:ascii="標楷體" w:hAnsi="標楷體"/>
                <w:bCs/>
              </w:rPr>
              <w:fldChar w:fldCharType="begin"/>
            </w:r>
            <w:r w:rsidR="00714A2C" w:rsidRPr="00E102B4">
              <w:rPr>
                <w:rFonts w:ascii="標楷體" w:hAnsi="標楷體"/>
                <w:bCs/>
              </w:rPr>
              <w:instrText xml:space="preserve"> eq \o\ac(○,</w:instrText>
            </w:r>
            <w:r w:rsidR="00714A2C" w:rsidRPr="00E102B4">
              <w:rPr>
                <w:rFonts w:ascii="標楷體" w:hAnsi="標楷體" w:hint="eastAsia"/>
                <w:bCs/>
              </w:rPr>
              <w:instrText>2</w:instrText>
            </w:r>
            <w:r w:rsidR="00714A2C" w:rsidRPr="00E102B4">
              <w:rPr>
                <w:rFonts w:ascii="標楷體" w:hAnsi="標楷體"/>
                <w:bCs/>
              </w:rPr>
              <w:instrText>)</w:instrText>
            </w:r>
            <w:r w:rsidR="00714A2C" w:rsidRPr="00E102B4">
              <w:rPr>
                <w:rFonts w:ascii="標楷體" w:hAnsi="標楷體"/>
                <w:bCs/>
              </w:rPr>
              <w:fldChar w:fldCharType="end"/>
            </w:r>
            <w:r w:rsidR="002845DF" w:rsidRPr="002845DF">
              <w:rPr>
                <w:rFonts w:ascii="標楷體" w:hAnsi="標楷體" w:hint="eastAsia"/>
                <w:bCs/>
              </w:rPr>
              <w:t>於意，不見</w:t>
            </w:r>
            <w:r w:rsidR="00714A2C" w:rsidRPr="00E102B4">
              <w:rPr>
                <w:rFonts w:ascii="標楷體" w:hAnsi="標楷體"/>
                <w:bCs/>
              </w:rPr>
              <w:fldChar w:fldCharType="begin"/>
            </w:r>
            <w:r w:rsidR="00714A2C" w:rsidRPr="00E102B4">
              <w:rPr>
                <w:rFonts w:ascii="標楷體" w:hAnsi="標楷體"/>
                <w:bCs/>
              </w:rPr>
              <w:instrText xml:space="preserve"> eq \o\ac(○,</w:instrText>
            </w:r>
            <w:r w:rsidR="00714A2C" w:rsidRPr="00E102B4">
              <w:rPr>
                <w:rFonts w:ascii="標楷體" w:hAnsi="標楷體" w:hint="eastAsia"/>
                <w:bCs/>
              </w:rPr>
              <w:instrText>3</w:instrText>
            </w:r>
            <w:r w:rsidR="00714A2C" w:rsidRPr="00E102B4">
              <w:rPr>
                <w:rFonts w:ascii="標楷體" w:hAnsi="標楷體"/>
                <w:bCs/>
              </w:rPr>
              <w:instrText>)</w:instrText>
            </w:r>
            <w:r w:rsidR="00714A2C" w:rsidRPr="00E102B4">
              <w:rPr>
                <w:rFonts w:ascii="標楷體" w:hAnsi="標楷體"/>
                <w:bCs/>
              </w:rPr>
              <w:fldChar w:fldCharType="end"/>
            </w:r>
            <w:r w:rsidR="002845DF" w:rsidRPr="002845DF">
              <w:rPr>
                <w:rFonts w:ascii="標楷體" w:hAnsi="標楷體" w:hint="eastAsia"/>
                <w:bCs/>
              </w:rPr>
              <w:t>於色，</w:t>
            </w:r>
            <w:r w:rsidR="00714A2C">
              <w:rPr>
                <w:rFonts w:ascii="標楷體" w:hAnsi="標楷體" w:hint="eastAsia"/>
                <w:bCs/>
              </w:rPr>
              <w:t>深受其罪，使可哀憐，上也；父母怒之，不作於意，不見於</w:t>
            </w:r>
            <w:r w:rsidR="002845DF" w:rsidRPr="002845DF">
              <w:rPr>
                <w:rFonts w:ascii="標楷體" w:hAnsi="標楷體" w:hint="eastAsia"/>
                <w:bCs/>
              </w:rPr>
              <w:t>色，其次也；父母怒之，作於意，見於色，下也。</w:t>
            </w:r>
            <w:r w:rsidR="00714A2C">
              <w:rPr>
                <w:rFonts w:ascii="標楷體" w:hAnsi="標楷體" w:hint="eastAsia"/>
                <w:bCs/>
              </w:rPr>
              <w:t xml:space="preserve">                    </w:t>
            </w:r>
            <w:r w:rsidR="006B2AF2">
              <w:rPr>
                <w:rFonts w:ascii="標楷體" w:hAnsi="標楷體" w:hint="eastAsia"/>
                <w:bCs/>
              </w:rPr>
              <w:t xml:space="preserve">         </w:t>
            </w:r>
            <w:r w:rsidR="00714A2C" w:rsidRPr="009F79B9">
              <w:rPr>
                <w:rFonts w:ascii="標楷體" w:hAnsi="標楷體" w:hint="eastAsia"/>
                <w:bCs/>
              </w:rPr>
              <w:t>（</w:t>
            </w:r>
            <w:r w:rsidR="00714A2C" w:rsidRPr="009F79B9">
              <w:rPr>
                <w:rFonts w:ascii="標楷體" w:hAnsi="標楷體" w:hint="eastAsia"/>
                <w:bCs/>
                <w:u w:val="single"/>
              </w:rPr>
              <w:t>劉向</w:t>
            </w:r>
            <w:r w:rsidR="00714A2C" w:rsidRPr="009F79B9">
              <w:rPr>
                <w:rFonts w:ascii="標楷體" w:hAnsi="標楷體" w:hint="eastAsia"/>
                <w:bCs/>
              </w:rPr>
              <w:t xml:space="preserve"> </w:t>
            </w:r>
            <w:r w:rsidR="00714A2C" w:rsidRPr="009F79B9">
              <w:rPr>
                <w:rFonts w:ascii="BiauKai" w:eastAsia="BiauKai" w:hAnsi="標楷體" w:hint="eastAsia"/>
                <w:u w:val="wave"/>
              </w:rPr>
              <w:t>說苑</w:t>
            </w:r>
            <w:r w:rsidR="00714A2C" w:rsidRPr="009F79B9">
              <w:rPr>
                <w:rFonts w:ascii="標楷體" w:hAnsi="標楷體" w:hint="eastAsia"/>
                <w:bCs/>
              </w:rPr>
              <w:t>）</w:t>
            </w:r>
          </w:p>
          <w:p w14:paraId="33783BB8" w14:textId="50C8F231" w:rsidR="00E102B4" w:rsidRDefault="00E102B4" w:rsidP="00AC05E4">
            <w:pPr>
              <w:spacing w:line="276" w:lineRule="auto"/>
              <w:ind w:left="0" w:firstLineChars="0" w:firstLine="0"/>
              <w:jc w:val="left"/>
              <w:rPr>
                <w:rFonts w:ascii="標楷體" w:hAnsi="標楷體"/>
                <w:bCs/>
              </w:rPr>
            </w:pPr>
            <w:r w:rsidRPr="00E102B4">
              <w:rPr>
                <w:rFonts w:ascii="標楷體" w:hAnsi="標楷體" w:hint="eastAsia"/>
                <w:bCs/>
              </w:rPr>
              <w:t>【注釋】</w:t>
            </w:r>
            <w:r w:rsidRPr="00E102B4">
              <w:rPr>
                <w:rFonts w:ascii="標楷體" w:hAnsi="標楷體"/>
                <w:bCs/>
              </w:rPr>
              <w:fldChar w:fldCharType="begin"/>
            </w:r>
            <w:r w:rsidRPr="00E102B4">
              <w:rPr>
                <w:rFonts w:ascii="標楷體" w:hAnsi="標楷體"/>
                <w:bCs/>
              </w:rPr>
              <w:instrText xml:space="preserve"> eq \o\ac(○,1)</w:instrText>
            </w:r>
            <w:r w:rsidRPr="00E102B4">
              <w:rPr>
                <w:rFonts w:ascii="標楷體" w:hAnsi="標楷體"/>
                <w:bCs/>
              </w:rPr>
              <w:fldChar w:fldCharType="end"/>
            </w:r>
            <w:r w:rsidR="002845DF">
              <w:rPr>
                <w:rFonts w:ascii="標楷體" w:hAnsi="標楷體" w:hint="eastAsia"/>
                <w:bCs/>
              </w:rPr>
              <w:t>笞</w:t>
            </w:r>
            <w:r w:rsidRPr="00E102B4">
              <w:rPr>
                <w:rFonts w:ascii="標楷體" w:hAnsi="標楷體"/>
                <w:bCs/>
              </w:rPr>
              <w:t>：</w:t>
            </w:r>
            <w:r w:rsidR="002845DF">
              <w:rPr>
                <w:rFonts w:ascii="標楷體" w:hAnsi="標楷體" w:hint="eastAsia"/>
                <w:bCs/>
              </w:rPr>
              <w:t>音ㄔ，用鞭或竹板打</w:t>
            </w:r>
            <w:r w:rsidRPr="00E102B4">
              <w:rPr>
                <w:rFonts w:ascii="標楷體" w:hAnsi="標楷體"/>
                <w:bCs/>
              </w:rPr>
              <w:t>。</w:t>
            </w:r>
            <w:r w:rsidRPr="00E102B4">
              <w:rPr>
                <w:rFonts w:ascii="標楷體" w:hAnsi="標楷體"/>
                <w:bCs/>
              </w:rPr>
              <w:fldChar w:fldCharType="begin"/>
            </w:r>
            <w:r w:rsidRPr="00E102B4">
              <w:rPr>
                <w:rFonts w:ascii="標楷體" w:hAnsi="標楷體"/>
                <w:bCs/>
              </w:rPr>
              <w:instrText xml:space="preserve"> eq \o\ac(○,</w:instrText>
            </w:r>
            <w:r w:rsidRPr="00E102B4">
              <w:rPr>
                <w:rFonts w:ascii="標楷體" w:hAnsi="標楷體" w:hint="eastAsia"/>
                <w:bCs/>
              </w:rPr>
              <w:instrText>2</w:instrText>
            </w:r>
            <w:r w:rsidRPr="00E102B4">
              <w:rPr>
                <w:rFonts w:ascii="標楷體" w:hAnsi="標楷體"/>
                <w:bCs/>
              </w:rPr>
              <w:instrText>)</w:instrText>
            </w:r>
            <w:r w:rsidRPr="00E102B4">
              <w:rPr>
                <w:rFonts w:ascii="標楷體" w:hAnsi="標楷體"/>
                <w:bCs/>
              </w:rPr>
              <w:fldChar w:fldCharType="end"/>
            </w:r>
            <w:r w:rsidR="00714A2C">
              <w:rPr>
                <w:rFonts w:ascii="標楷體" w:hAnsi="標楷體" w:hint="eastAsia"/>
                <w:bCs/>
              </w:rPr>
              <w:t>作</w:t>
            </w:r>
            <w:r w:rsidR="00714A2C">
              <w:rPr>
                <w:rFonts w:ascii="標楷體" w:hAnsi="標楷體"/>
                <w:bCs/>
              </w:rPr>
              <w:t>：</w:t>
            </w:r>
            <w:r w:rsidR="00714A2C">
              <w:rPr>
                <w:rFonts w:ascii="標楷體" w:hAnsi="標楷體" w:hint="eastAsia"/>
                <w:bCs/>
              </w:rPr>
              <w:t>興起</w:t>
            </w:r>
            <w:r w:rsidRPr="00E102B4">
              <w:rPr>
                <w:rFonts w:ascii="標楷體" w:hAnsi="標楷體"/>
                <w:bCs/>
              </w:rPr>
              <w:t>。</w:t>
            </w:r>
          </w:p>
          <w:p w14:paraId="679E5892" w14:textId="3A71157F" w:rsidR="00E102B4" w:rsidRPr="00CA4E4C" w:rsidRDefault="00E102B4" w:rsidP="00AC05E4">
            <w:pPr>
              <w:spacing w:line="276" w:lineRule="auto"/>
              <w:ind w:left="0" w:firstLineChars="0" w:firstLine="0"/>
              <w:jc w:val="lef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     </w:t>
            </w:r>
            <w:r w:rsidRPr="00E102B4">
              <w:rPr>
                <w:rFonts w:ascii="標楷體" w:hAnsi="標楷體"/>
                <w:bCs/>
              </w:rPr>
              <w:fldChar w:fldCharType="begin"/>
            </w:r>
            <w:r w:rsidRPr="00E102B4">
              <w:rPr>
                <w:rFonts w:ascii="標楷體" w:hAnsi="標楷體"/>
                <w:bCs/>
              </w:rPr>
              <w:instrText xml:space="preserve"> eq \o\ac(○,</w:instrText>
            </w:r>
            <w:r w:rsidRPr="00E102B4">
              <w:rPr>
                <w:rFonts w:ascii="標楷體" w:hAnsi="標楷體" w:hint="eastAsia"/>
                <w:bCs/>
              </w:rPr>
              <w:instrText>3</w:instrText>
            </w:r>
            <w:r w:rsidRPr="00E102B4">
              <w:rPr>
                <w:rFonts w:ascii="標楷體" w:hAnsi="標楷體"/>
                <w:bCs/>
              </w:rPr>
              <w:instrText>)</w:instrText>
            </w:r>
            <w:r w:rsidRPr="00E102B4">
              <w:rPr>
                <w:rFonts w:ascii="標楷體" w:hAnsi="標楷體"/>
                <w:bCs/>
              </w:rPr>
              <w:fldChar w:fldCharType="end"/>
            </w:r>
            <w:r w:rsidR="00714A2C">
              <w:rPr>
                <w:rFonts w:ascii="標楷體" w:hAnsi="標楷體" w:hint="eastAsia"/>
                <w:bCs/>
              </w:rPr>
              <w:t>見</w:t>
            </w:r>
            <w:r w:rsidRPr="00E102B4">
              <w:rPr>
                <w:rFonts w:ascii="標楷體" w:hAnsi="標楷體"/>
                <w:bCs/>
              </w:rPr>
              <w:t>：</w:t>
            </w:r>
            <w:r w:rsidR="00714A2C">
              <w:rPr>
                <w:rFonts w:ascii="標楷體" w:hAnsi="標楷體" w:hint="eastAsia"/>
                <w:bCs/>
              </w:rPr>
              <w:t>顯露、顯出。同「現」</w:t>
            </w:r>
            <w:r w:rsidRPr="00E102B4">
              <w:rPr>
                <w:rFonts w:ascii="標楷體" w:hAnsi="標楷體" w:hint="eastAsia"/>
                <w:bCs/>
              </w:rPr>
              <w:t xml:space="preserve"> </w:t>
            </w:r>
          </w:p>
        </w:tc>
      </w:tr>
    </w:tbl>
    <w:p w14:paraId="125146C2" w14:textId="6A8F2DA4" w:rsidR="00E102B4" w:rsidRDefault="00E102B4" w:rsidP="00E102B4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  <w:rPr>
          <w:lang w:bidi="en-US"/>
        </w:rPr>
      </w:pPr>
      <w:r w:rsidRPr="00710A4E">
        <w:t>(    )</w:t>
      </w:r>
      <w:r w:rsidR="00F6007B">
        <w:rPr>
          <w:rFonts w:hint="eastAsia"/>
        </w:rPr>
        <w:t>2</w:t>
      </w:r>
      <w:r w:rsidR="00E4599C">
        <w:rPr>
          <w:rFonts w:hint="eastAsia"/>
        </w:rPr>
        <w:t>8</w:t>
      </w:r>
      <w:r w:rsidRPr="00710A4E">
        <w:t>.</w:t>
      </w:r>
      <w:r w:rsidRPr="00E102B4">
        <w:rPr>
          <w:rFonts w:hint="eastAsia"/>
          <w:lang w:bidi="en-US"/>
        </w:rPr>
        <w:t xml:space="preserve"> </w:t>
      </w:r>
      <w:r w:rsidR="00550E2C">
        <w:rPr>
          <w:rFonts w:hint="eastAsia"/>
          <w:lang w:bidi="en-US"/>
        </w:rPr>
        <w:t>根據文意，</w:t>
      </w:r>
      <w:r w:rsidR="00550E2C" w:rsidRPr="00550E2C">
        <w:rPr>
          <w:rFonts w:hint="eastAsia"/>
          <w:u w:val="single"/>
          <w:lang w:bidi="en-US"/>
        </w:rPr>
        <w:t>伯俞</w:t>
      </w:r>
      <w:r w:rsidR="00550E2C">
        <w:rPr>
          <w:rFonts w:hint="eastAsia"/>
          <w:lang w:bidi="en-US"/>
        </w:rPr>
        <w:t>哭泣的原因為下列何者</w:t>
      </w:r>
      <w:r w:rsidRPr="00E102B4">
        <w:rPr>
          <w:rFonts w:hint="eastAsia"/>
          <w:lang w:bidi="en-US"/>
        </w:rPr>
        <w:t>？</w:t>
      </w:r>
      <w:r w:rsidRPr="00E102B4">
        <w:rPr>
          <w:lang w:bidi="en-US"/>
        </w:rPr>
        <w:t xml:space="preserve"> </w:t>
      </w:r>
    </w:p>
    <w:p w14:paraId="25F89AEF" w14:textId="77777777" w:rsidR="00AC05E4" w:rsidRDefault="002F1F24" w:rsidP="00550E2C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</w:pPr>
      <w:r w:rsidRPr="00710A4E">
        <w:t>(A)</w:t>
      </w:r>
      <w:r>
        <w:rPr>
          <w:rFonts w:hint="eastAsia"/>
        </w:rPr>
        <w:t xml:space="preserve"> </w:t>
      </w:r>
      <w:r w:rsidR="00550E2C">
        <w:rPr>
          <w:rFonts w:hint="eastAsia"/>
          <w:lang w:bidi="en-US"/>
        </w:rPr>
        <w:t>被母親的怒氣震懾住</w:t>
      </w:r>
      <w:r w:rsidR="00550E2C">
        <w:t xml:space="preserve">  </w:t>
      </w:r>
    </w:p>
    <w:p w14:paraId="7D5DE673" w14:textId="4D5C8F67" w:rsidR="002F1F24" w:rsidRPr="00710A4E" w:rsidRDefault="002F1F24" w:rsidP="00550E2C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</w:pPr>
      <w:r w:rsidRPr="00710A4E">
        <w:t xml:space="preserve">(B) </w:t>
      </w:r>
      <w:r w:rsidR="00550E2C">
        <w:rPr>
          <w:rFonts w:hint="eastAsia"/>
          <w:lang w:bidi="en-US"/>
        </w:rPr>
        <w:t>無法忍受母親的責罰</w:t>
      </w:r>
    </w:p>
    <w:p w14:paraId="72F62E51" w14:textId="77777777" w:rsidR="00AC05E4" w:rsidRDefault="00550E2C" w:rsidP="00AC05E4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>
        <w:t xml:space="preserve">    </w:t>
      </w:r>
      <w:r>
        <w:rPr>
          <w:rFonts w:hint="eastAsia"/>
        </w:rPr>
        <w:t xml:space="preserve">  </w:t>
      </w:r>
      <w:r w:rsidR="002F1F24" w:rsidRPr="00710A4E">
        <w:t xml:space="preserve">(C) </w:t>
      </w:r>
      <w:r>
        <w:rPr>
          <w:rFonts w:hint="eastAsia"/>
          <w:lang w:bidi="en-US"/>
        </w:rPr>
        <w:t>有感於母親體力衰弱</w:t>
      </w:r>
      <w:r w:rsidR="002F1F24">
        <w:rPr>
          <w:rFonts w:hint="eastAsia"/>
        </w:rPr>
        <w:t xml:space="preserve">  </w:t>
      </w:r>
    </w:p>
    <w:p w14:paraId="4B104F9B" w14:textId="19525C49" w:rsidR="002F1F24" w:rsidRDefault="00AC05E4" w:rsidP="00AC05E4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>
        <w:rPr>
          <w:rFonts w:hint="eastAsia"/>
        </w:rPr>
        <w:t xml:space="preserve"> </w:t>
      </w:r>
      <w:r w:rsidR="002305FE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="002F1F24" w:rsidRPr="00710A4E">
        <w:t>(D)</w:t>
      </w:r>
      <w:r w:rsidR="002F1F24">
        <w:rPr>
          <w:rFonts w:hint="eastAsia"/>
        </w:rPr>
        <w:t xml:space="preserve"> </w:t>
      </w:r>
      <w:r w:rsidR="00550E2C">
        <w:rPr>
          <w:rFonts w:hint="eastAsia"/>
        </w:rPr>
        <w:t>母親不懂自己的孝心</w:t>
      </w:r>
      <w:r w:rsidR="002F1F24" w:rsidRPr="00E102B4">
        <w:rPr>
          <w:rFonts w:hint="eastAsia"/>
        </w:rPr>
        <w:t>。</w:t>
      </w:r>
    </w:p>
    <w:p w14:paraId="2BC2EDD9" w14:textId="77777777" w:rsidR="00E62D99" w:rsidRDefault="00E62D99" w:rsidP="00AC05E4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</w:p>
    <w:p w14:paraId="702B7186" w14:textId="24CE8630" w:rsidR="00E62D99" w:rsidRDefault="003221C2" w:rsidP="003221C2">
      <w:pPr>
        <w:kinsoku w:val="0"/>
        <w:overflowPunct w:val="0"/>
        <w:autoSpaceDE w:val="0"/>
        <w:autoSpaceDN w:val="0"/>
        <w:spacing w:line="300" w:lineRule="auto"/>
        <w:ind w:left="1568" w:hangingChars="490" w:hanging="1568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C07E3A" wp14:editId="21FEAD71">
                <wp:simplePos x="0" y="0"/>
                <wp:positionH relativeFrom="column">
                  <wp:posOffset>2650490</wp:posOffset>
                </wp:positionH>
                <wp:positionV relativeFrom="paragraph">
                  <wp:posOffset>31115</wp:posOffset>
                </wp:positionV>
                <wp:extent cx="1371600" cy="314325"/>
                <wp:effectExtent l="0" t="0" r="25400" b="158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0E847" w14:textId="77777777" w:rsidR="009545C8" w:rsidRPr="00CE3609" w:rsidRDefault="009545C8" w:rsidP="004A40D9">
                            <w:pPr>
                              <w:ind w:left="153" w:hanging="153"/>
                              <w:rPr>
                                <w:b/>
                              </w:rPr>
                            </w:pPr>
                            <w:r w:rsidRPr="00CE3609">
                              <w:rPr>
                                <w:rFonts w:ascii="標楷體" w:hAnsi="標楷體"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背面尚有試題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8.7pt;margin-top:2.45pt;width:108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">
                <v:textbox>
                  <w:txbxContent>
                    <w:p w14:paraId="1570E847" w14:textId="77777777" w:rsidR="003221C2" w:rsidRPr="00CE3609" w:rsidRDefault="003221C2" w:rsidP="004A40D9">
                      <w:pPr>
                        <w:ind w:left="153" w:hanging="153"/>
                        <w:rPr>
                          <w:b/>
                        </w:rPr>
                      </w:pPr>
                      <w:r w:rsidRPr="00CE3609">
                        <w:rPr>
                          <w:rFonts w:ascii="標楷體" w:hAnsi="標楷體" w:hint="eastAsia"/>
                          <w:b/>
                        </w:rPr>
                        <w:t>※</w:t>
                      </w:r>
                      <w:r>
                        <w:rPr>
                          <w:rFonts w:hint="eastAsia"/>
                          <w:b/>
                        </w:rPr>
                        <w:t>背面尚有試題</w:t>
                      </w:r>
                    </w:p>
                  </w:txbxContent>
                </v:textbox>
              </v:shape>
            </w:pict>
          </mc:Fallback>
        </mc:AlternateContent>
      </w:r>
    </w:p>
    <w:p w14:paraId="503D0CD3" w14:textId="18097216" w:rsidR="00E102B4" w:rsidRPr="00B35BFA" w:rsidRDefault="004964EC" w:rsidP="00E62D99">
      <w:pPr>
        <w:kinsoku w:val="0"/>
        <w:overflowPunct w:val="0"/>
        <w:autoSpaceDE w:val="0"/>
        <w:autoSpaceDN w:val="0"/>
        <w:spacing w:line="300" w:lineRule="auto"/>
        <w:ind w:left="1104" w:hangingChars="460" w:hanging="1104"/>
        <w:rPr>
          <w:rFonts w:eastAsia="BiauKai"/>
          <w:u w:val="wave"/>
        </w:rPr>
      </w:pPr>
      <w:bookmarkStart w:id="3" w:name="Q_2AC8006C7253404FB968C62D73F5790A"/>
      <w:r w:rsidRPr="00710A4E">
        <w:lastRenderedPageBreak/>
        <w:t>(    )</w:t>
      </w:r>
      <w:r w:rsidR="00F6007B">
        <w:rPr>
          <w:rFonts w:hint="eastAsia"/>
        </w:rPr>
        <w:t>2</w:t>
      </w:r>
      <w:r w:rsidR="00E4599C">
        <w:rPr>
          <w:rFonts w:hint="eastAsia"/>
        </w:rPr>
        <w:t>9</w:t>
      </w:r>
      <w:r w:rsidRPr="00710A4E">
        <w:t>.</w:t>
      </w:r>
      <w:r w:rsidR="00F27A5D">
        <w:rPr>
          <w:rFonts w:hint="eastAsia"/>
        </w:rPr>
        <w:t xml:space="preserve"> </w:t>
      </w:r>
      <w:r w:rsidR="00F27A5D" w:rsidRPr="00F27A5D">
        <w:rPr>
          <w:rFonts w:hint="eastAsia"/>
          <w:u w:val="single"/>
        </w:rPr>
        <w:t>伯俞</w:t>
      </w:r>
      <w:r w:rsidR="00F27A5D">
        <w:rPr>
          <w:rFonts w:hint="eastAsia"/>
        </w:rPr>
        <w:t>之泣，與下列</w:t>
      </w:r>
      <w:r w:rsidR="00F27A5D" w:rsidRPr="00B35BFA">
        <w:rPr>
          <w:rFonts w:eastAsia="BiauKai" w:hint="eastAsia"/>
          <w:u w:val="wave"/>
        </w:rPr>
        <w:t>論語</w:t>
      </w:r>
      <w:r w:rsidR="00B35BFA" w:rsidRPr="00B35BFA">
        <w:rPr>
          <w:rFonts w:eastAsia="BiauKai" w:hint="eastAsia"/>
        </w:rPr>
        <w:t>論孝章節中，</w:t>
      </w:r>
      <w:r w:rsidR="00F27A5D">
        <w:rPr>
          <w:rFonts w:hint="eastAsia"/>
        </w:rPr>
        <w:t>哪一</w:t>
      </w:r>
      <w:r w:rsidR="00B35BFA">
        <w:rPr>
          <w:rFonts w:hint="eastAsia"/>
        </w:rPr>
        <w:t>項</w:t>
      </w:r>
      <w:r w:rsidR="00F27A5D">
        <w:rPr>
          <w:rFonts w:hint="eastAsia"/>
        </w:rPr>
        <w:t>意旨最相近？</w:t>
      </w:r>
    </w:p>
    <w:p w14:paraId="11402147" w14:textId="0C738C0E" w:rsidR="004964EC" w:rsidRDefault="0001796B" w:rsidP="00F27A5D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0" w:left="1159" w:hangingChars="193" w:hanging="463"/>
      </w:pPr>
      <w:r w:rsidRPr="00710A4E">
        <w:t>(A)</w:t>
      </w:r>
      <w:r>
        <w:rPr>
          <w:rFonts w:hint="eastAsia"/>
        </w:rPr>
        <w:t xml:space="preserve"> </w:t>
      </w:r>
      <w:r w:rsidR="00F27A5D">
        <w:rPr>
          <w:rFonts w:hint="eastAsia"/>
        </w:rPr>
        <w:t>今之孝者，是謂能養，至於犬馬，皆能有養，不敬，何以別乎？</w:t>
      </w:r>
    </w:p>
    <w:p w14:paraId="6FA0DAD6" w14:textId="77777777" w:rsidR="00B35BFA" w:rsidRDefault="0001796B" w:rsidP="00B35BFA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</w:pPr>
      <w:r w:rsidRPr="00710A4E">
        <w:t>(B)</w:t>
      </w:r>
      <w:r w:rsidR="004964EC">
        <w:rPr>
          <w:rFonts w:hint="eastAsia"/>
        </w:rPr>
        <w:t xml:space="preserve"> </w:t>
      </w:r>
      <w:r w:rsidR="00F27A5D">
        <w:rPr>
          <w:rFonts w:hint="eastAsia"/>
        </w:rPr>
        <w:t>父母在，不遠遊，遊必有方</w:t>
      </w:r>
    </w:p>
    <w:p w14:paraId="5E92BB6D" w14:textId="77777777" w:rsidR="00B35BFA" w:rsidRDefault="0001796B" w:rsidP="00B35BFA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</w:pPr>
      <w:r w:rsidRPr="00710A4E">
        <w:t xml:space="preserve">(C) </w:t>
      </w:r>
      <w:r w:rsidR="00F27A5D">
        <w:rPr>
          <w:rFonts w:hint="eastAsia"/>
        </w:rPr>
        <w:t>父母之年</w:t>
      </w:r>
      <w:r w:rsidR="00B35BFA">
        <w:rPr>
          <w:rFonts w:hint="eastAsia"/>
        </w:rPr>
        <w:t>，</w:t>
      </w:r>
      <w:r w:rsidR="00F27A5D">
        <w:rPr>
          <w:rFonts w:hint="eastAsia"/>
        </w:rPr>
        <w:t>不可不知也</w:t>
      </w:r>
      <w:r w:rsidR="00B35BFA">
        <w:rPr>
          <w:rFonts w:hint="eastAsia"/>
        </w:rPr>
        <w:t>；</w:t>
      </w:r>
      <w:r w:rsidR="00F27A5D">
        <w:rPr>
          <w:rFonts w:hint="eastAsia"/>
        </w:rPr>
        <w:t>一則以喜，一則以懼</w:t>
      </w:r>
      <w:r w:rsidR="004F6A05">
        <w:rPr>
          <w:rFonts w:hint="eastAsia"/>
        </w:rPr>
        <w:t xml:space="preserve">                   </w:t>
      </w:r>
    </w:p>
    <w:p w14:paraId="6A562363" w14:textId="312750EA" w:rsidR="0001796B" w:rsidRDefault="0001796B" w:rsidP="00030790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300" w:lineRule="auto"/>
        <w:ind w:leftChars="291" w:left="979" w:hangingChars="117" w:hanging="281"/>
      </w:pPr>
      <w:r w:rsidRPr="00710A4E">
        <w:t>(D)</w:t>
      </w:r>
      <w:r>
        <w:rPr>
          <w:rFonts w:hint="eastAsia"/>
        </w:rPr>
        <w:t xml:space="preserve"> </w:t>
      </w:r>
      <w:r w:rsidR="00B35BFA">
        <w:rPr>
          <w:rFonts w:hint="eastAsia"/>
        </w:rPr>
        <w:t>生，事之以禮；死，葬之以禮，祭之以禮。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E102B4" w:rsidRPr="00E102B4" w14:paraId="43C78946" w14:textId="77777777" w:rsidTr="009F79B9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0744" w14:textId="2D631948" w:rsidR="00A06FE5" w:rsidRDefault="00672DE2" w:rsidP="00A06FE5">
            <w:pPr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</w:pPr>
            <w:bookmarkStart w:id="4" w:name="Z_639CC4825A1B4F1F91629C12BB083C4E"/>
            <w:bookmarkStart w:id="5" w:name="C_639CC4825A1B4F1F91629C12BB083C4E"/>
            <w:bookmarkStart w:id="6" w:name="S_639CC4825A1B4F1F91629C12BB083C4E"/>
            <w:bookmarkStart w:id="7" w:name="E_639CC4825A1B4F1F91629C12BB083C4E"/>
            <w:bookmarkStart w:id="8" w:name="Z_C8BC2D3189904BB690CE5A7FAABFF6D2"/>
            <w:bookmarkEnd w:id="3"/>
            <w:r>
              <w:rPr>
                <w:rFonts w:hint="eastAsia"/>
              </w:rPr>
              <w:t xml:space="preserve">    </w:t>
            </w:r>
            <w:r w:rsidR="00A06FE5" w:rsidRPr="00A06FE5">
              <w:rPr>
                <w:rFonts w:hint="eastAsia"/>
              </w:rPr>
              <w:t>鄰僅老夫婦二人，灌園為業，知余夫婦避暑於此，先來通慇勤</w:t>
            </w:r>
            <w:r w:rsidR="00A06FE5" w:rsidRPr="009F79B9">
              <w:rPr>
                <w:rFonts w:ascii="標楷體" w:hAnsi="標楷體"/>
                <w:bCs/>
              </w:rPr>
              <w:fldChar w:fldCharType="begin"/>
            </w:r>
            <w:r w:rsidR="00A06FE5" w:rsidRPr="009F79B9">
              <w:rPr>
                <w:rFonts w:ascii="標楷體" w:hAnsi="標楷體"/>
                <w:bCs/>
              </w:rPr>
              <w:instrText xml:space="preserve"> eq \o\ac(○,1)</w:instrText>
            </w:r>
            <w:r w:rsidR="00A06FE5" w:rsidRPr="009F79B9">
              <w:rPr>
                <w:rFonts w:ascii="標楷體" w:hAnsi="標楷體"/>
                <w:bCs/>
              </w:rPr>
              <w:fldChar w:fldCharType="end"/>
            </w:r>
            <w:r w:rsidR="00A06FE5" w:rsidRPr="00A06FE5">
              <w:rPr>
                <w:rFonts w:hint="eastAsia"/>
              </w:rPr>
              <w:t>，並釣池魚，摘園蔬為饋</w:t>
            </w:r>
            <w:r w:rsidR="00A06FE5" w:rsidRPr="009F79B9">
              <w:rPr>
                <w:rFonts w:ascii="標楷體" w:hAnsi="標楷體"/>
                <w:bCs/>
              </w:rPr>
              <w:fldChar w:fldCharType="begin"/>
            </w:r>
            <w:r w:rsidR="00A06FE5" w:rsidRPr="009F79B9">
              <w:rPr>
                <w:rFonts w:ascii="標楷體" w:hAnsi="標楷體"/>
                <w:bCs/>
              </w:rPr>
              <w:instrText xml:space="preserve"> eq \o\ac(○,</w:instrText>
            </w:r>
            <w:r w:rsidR="00A06FE5" w:rsidRPr="009F79B9">
              <w:rPr>
                <w:rFonts w:ascii="標楷體" w:hAnsi="標楷體" w:hint="eastAsia"/>
                <w:bCs/>
              </w:rPr>
              <w:instrText>2</w:instrText>
            </w:r>
            <w:r w:rsidR="00A06FE5" w:rsidRPr="009F79B9">
              <w:rPr>
                <w:rFonts w:ascii="標楷體" w:hAnsi="標楷體"/>
                <w:bCs/>
              </w:rPr>
              <w:instrText>)</w:instrText>
            </w:r>
            <w:r w:rsidR="00A06FE5" w:rsidRPr="009F79B9">
              <w:rPr>
                <w:rFonts w:ascii="標楷體" w:hAnsi="標楷體"/>
                <w:bCs/>
              </w:rPr>
              <w:fldChar w:fldCharType="end"/>
            </w:r>
            <w:r w:rsidR="00A06FE5" w:rsidRPr="00A06FE5">
              <w:rPr>
                <w:rFonts w:hint="eastAsia"/>
              </w:rPr>
              <w:t>。償</w:t>
            </w:r>
            <w:r w:rsidR="00A06FE5" w:rsidRPr="009F79B9">
              <w:rPr>
                <w:rFonts w:ascii="標楷體" w:hAnsi="標楷體"/>
                <w:bCs/>
              </w:rPr>
              <w:fldChar w:fldCharType="begin"/>
            </w:r>
            <w:r w:rsidR="00A06FE5" w:rsidRPr="009F79B9">
              <w:rPr>
                <w:rFonts w:ascii="標楷體" w:hAnsi="標楷體"/>
                <w:bCs/>
              </w:rPr>
              <w:instrText xml:space="preserve"> eq \o\ac(○,</w:instrText>
            </w:r>
            <w:r w:rsidR="00A06FE5" w:rsidRPr="009F79B9">
              <w:rPr>
                <w:rFonts w:ascii="標楷體" w:hAnsi="標楷體" w:hint="eastAsia"/>
                <w:bCs/>
              </w:rPr>
              <w:instrText>3</w:instrText>
            </w:r>
            <w:r w:rsidR="00A06FE5" w:rsidRPr="009F79B9">
              <w:rPr>
                <w:rFonts w:ascii="標楷體" w:hAnsi="標楷體"/>
                <w:bCs/>
              </w:rPr>
              <w:instrText>)</w:instrText>
            </w:r>
            <w:r w:rsidR="00A06FE5" w:rsidRPr="009F79B9">
              <w:rPr>
                <w:rFonts w:ascii="標楷體" w:hAnsi="標楷體"/>
                <w:bCs/>
              </w:rPr>
              <w:fldChar w:fldCharType="end"/>
            </w:r>
            <w:r w:rsidR="00A06FE5" w:rsidRPr="00A06FE5">
              <w:rPr>
                <w:rFonts w:hint="eastAsia"/>
              </w:rPr>
              <w:t>其價不受；</w:t>
            </w:r>
            <w:r w:rsidR="00A06FE5" w:rsidRPr="00A06FE5">
              <w:rPr>
                <w:rFonts w:hint="eastAsia"/>
                <w:u w:val="single"/>
              </w:rPr>
              <w:t>芸</w:t>
            </w:r>
            <w:r w:rsidR="00A06FE5" w:rsidRPr="00A06FE5">
              <w:rPr>
                <w:rFonts w:hint="eastAsia"/>
              </w:rPr>
              <w:t>作鞋報之，始謝而受。時方七月，綠樹蔭濃，水面風來，蟬聲聒</w:t>
            </w:r>
            <w:r w:rsidR="00A06FE5" w:rsidRPr="00A06FE5">
              <w:fldChar w:fldCharType="begin"/>
            </w:r>
            <w:r w:rsidR="00A06FE5" w:rsidRPr="00A06FE5">
              <w:instrText xml:space="preserve"> </w:instrText>
            </w:r>
            <w:r w:rsidR="00A06FE5" w:rsidRPr="00A06FE5">
              <w:rPr>
                <w:rFonts w:hint="eastAsia"/>
              </w:rPr>
              <w:instrText>eq \o\ac(</w:instrText>
            </w:r>
            <w:r w:rsidR="00A06FE5" w:rsidRPr="00A06FE5">
              <w:rPr>
                <w:rFonts w:hint="eastAsia"/>
              </w:rPr>
              <w:instrText>○</w:instrText>
            </w:r>
            <w:r w:rsidR="00A06FE5" w:rsidRPr="00A06FE5">
              <w:rPr>
                <w:rFonts w:hint="eastAsia"/>
              </w:rPr>
              <w:instrText>,4)</w:instrText>
            </w:r>
            <w:r w:rsidR="00A06FE5" w:rsidRPr="00A06FE5">
              <w:fldChar w:fldCharType="end"/>
            </w:r>
            <w:r w:rsidR="00A06FE5" w:rsidRPr="00A06FE5">
              <w:rPr>
                <w:rFonts w:hint="eastAsia"/>
              </w:rPr>
              <w:t>耳；鄰老又為製魚竿，與</w:t>
            </w:r>
            <w:r w:rsidR="00A06FE5" w:rsidRPr="00A06FE5">
              <w:rPr>
                <w:rFonts w:hint="eastAsia"/>
                <w:u w:val="single"/>
              </w:rPr>
              <w:t>芸</w:t>
            </w:r>
            <w:r w:rsidR="00A06FE5" w:rsidRPr="00A06FE5">
              <w:rPr>
                <w:rFonts w:hint="eastAsia"/>
              </w:rPr>
              <w:t>垂釣于柳蔭深處。日落時，登土山，觀晚霞夕照，隨意聯吟，有「獸雲吞落日，弓月彈流星」之句。少焉</w:t>
            </w:r>
            <w:r w:rsidR="00A06FE5" w:rsidRPr="00A06FE5">
              <w:fldChar w:fldCharType="begin"/>
            </w:r>
            <w:r w:rsidR="00A06FE5" w:rsidRPr="00A06FE5">
              <w:instrText xml:space="preserve"> </w:instrText>
            </w:r>
            <w:r w:rsidR="00A06FE5" w:rsidRPr="00A06FE5">
              <w:rPr>
                <w:rFonts w:hint="eastAsia"/>
              </w:rPr>
              <w:instrText>eq \o\ac(</w:instrText>
            </w:r>
            <w:r w:rsidR="00A06FE5" w:rsidRPr="00A06FE5">
              <w:rPr>
                <w:rFonts w:hint="eastAsia"/>
              </w:rPr>
              <w:instrText>○</w:instrText>
            </w:r>
            <w:r w:rsidR="00A06FE5" w:rsidRPr="00A06FE5">
              <w:rPr>
                <w:rFonts w:hint="eastAsia"/>
              </w:rPr>
              <w:instrText>,5)</w:instrText>
            </w:r>
            <w:r w:rsidR="00A06FE5" w:rsidRPr="00A06FE5">
              <w:fldChar w:fldCharType="end"/>
            </w:r>
            <w:r w:rsidR="00A06FE5" w:rsidRPr="00A06FE5">
              <w:rPr>
                <w:rFonts w:hint="eastAsia"/>
              </w:rPr>
              <w:t>，月印池中，蟲聲四起，設竹榻於籬下，老嫗</w:t>
            </w:r>
            <w:r w:rsidR="00A06FE5" w:rsidRPr="00A06FE5">
              <w:fldChar w:fldCharType="begin"/>
            </w:r>
            <w:r w:rsidR="00A06FE5" w:rsidRPr="00A06FE5">
              <w:instrText xml:space="preserve"> </w:instrText>
            </w:r>
            <w:r w:rsidR="00A06FE5" w:rsidRPr="00A06FE5">
              <w:rPr>
                <w:rFonts w:hint="eastAsia"/>
              </w:rPr>
              <w:instrText>eq \o\ac(</w:instrText>
            </w:r>
            <w:r w:rsidR="00A06FE5" w:rsidRPr="00A06FE5">
              <w:rPr>
                <w:rFonts w:hint="eastAsia"/>
              </w:rPr>
              <w:instrText>○</w:instrText>
            </w:r>
            <w:r w:rsidR="00A06FE5" w:rsidRPr="00A06FE5">
              <w:rPr>
                <w:rFonts w:hint="eastAsia"/>
              </w:rPr>
              <w:instrText>,6)</w:instrText>
            </w:r>
            <w:r w:rsidR="00A06FE5" w:rsidRPr="00A06FE5">
              <w:fldChar w:fldCharType="end"/>
            </w:r>
            <w:r w:rsidR="00A06FE5" w:rsidRPr="00A06FE5">
              <w:rPr>
                <w:rFonts w:hint="eastAsia"/>
              </w:rPr>
              <w:t>報酒溫飯熟，遂就月光對酌，微醺而飯。</w:t>
            </w:r>
          </w:p>
          <w:p w14:paraId="11D9B6D0" w14:textId="77777777" w:rsidR="00A06FE5" w:rsidRPr="00A06FE5" w:rsidRDefault="00A06FE5" w:rsidP="00A06FE5">
            <w:pPr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jc w:val="right"/>
            </w:pPr>
            <w:r w:rsidRPr="00A06FE5">
              <w:rPr>
                <w:rFonts w:hint="eastAsia"/>
                <w:u w:val="single"/>
              </w:rPr>
              <w:t>沈復</w:t>
            </w:r>
            <w:r>
              <w:rPr>
                <w:rFonts w:hint="eastAsia"/>
              </w:rPr>
              <w:t>〈</w:t>
            </w:r>
            <w:r w:rsidRPr="00A06FE5">
              <w:rPr>
                <w:rFonts w:hint="eastAsia"/>
              </w:rPr>
              <w:t>避暑記樂</w:t>
            </w:r>
            <w:r>
              <w:rPr>
                <w:rFonts w:hint="eastAsia"/>
              </w:rPr>
              <w:t>〉</w:t>
            </w:r>
          </w:p>
          <w:p w14:paraId="6846FC5D" w14:textId="77777777" w:rsidR="00A06FE5" w:rsidRDefault="00A06FE5" w:rsidP="00A06FE5">
            <w:pPr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</w:pPr>
            <w:r w:rsidRPr="00A06FE5">
              <w:rPr>
                <w:rFonts w:hint="eastAsia"/>
              </w:rPr>
              <w:t>注釋：</w:t>
            </w:r>
            <w:r w:rsidRPr="00A06FE5">
              <w:fldChar w:fldCharType="begin"/>
            </w:r>
            <w:r w:rsidRPr="00A06FE5">
              <w:instrText xml:space="preserve"> </w:instrText>
            </w:r>
            <w:r w:rsidRPr="00A06FE5">
              <w:rPr>
                <w:rFonts w:hint="eastAsia"/>
              </w:rPr>
              <w:instrText>eq \o\ac(</w:instrText>
            </w:r>
            <w:r w:rsidRPr="00A06FE5">
              <w:rPr>
                <w:rFonts w:hint="eastAsia"/>
              </w:rPr>
              <w:instrText>○</w:instrText>
            </w:r>
            <w:r w:rsidRPr="00A06FE5">
              <w:rPr>
                <w:rFonts w:hint="eastAsia"/>
              </w:rPr>
              <w:instrText>,1)</w:instrText>
            </w:r>
            <w:r w:rsidRPr="00A06FE5">
              <w:fldChar w:fldCharType="end"/>
            </w:r>
            <w:r w:rsidRPr="00A06FE5">
              <w:rPr>
                <w:rFonts w:hint="eastAsia"/>
              </w:rPr>
              <w:t>慇勤：誠意周到</w:t>
            </w:r>
            <w:r w:rsidRPr="00A06FE5">
              <w:rPr>
                <w:rFonts w:hint="eastAsia"/>
              </w:rPr>
              <w:t xml:space="preserve"> </w:t>
            </w:r>
            <w:r w:rsidRPr="00A06FE5">
              <w:fldChar w:fldCharType="begin"/>
            </w:r>
            <w:r w:rsidRPr="00A06FE5">
              <w:instrText xml:space="preserve"> </w:instrText>
            </w:r>
            <w:r w:rsidRPr="00A06FE5">
              <w:rPr>
                <w:rFonts w:hint="eastAsia"/>
              </w:rPr>
              <w:instrText>eq \o\ac(</w:instrText>
            </w:r>
            <w:r w:rsidRPr="00A06FE5">
              <w:rPr>
                <w:rFonts w:hint="eastAsia"/>
              </w:rPr>
              <w:instrText>○</w:instrText>
            </w:r>
            <w:r w:rsidRPr="00A06FE5">
              <w:rPr>
                <w:rFonts w:hint="eastAsia"/>
              </w:rPr>
              <w:instrText>,2)</w:instrText>
            </w:r>
            <w:r w:rsidRPr="00A06FE5">
              <w:fldChar w:fldCharType="end"/>
            </w:r>
            <w:r w:rsidRPr="00A06FE5">
              <w:rPr>
                <w:rFonts w:hint="eastAsia"/>
              </w:rPr>
              <w:t>饋：贈送</w:t>
            </w:r>
            <w:r w:rsidRPr="00A06FE5">
              <w:rPr>
                <w:rFonts w:hint="eastAsia"/>
              </w:rPr>
              <w:t xml:space="preserve"> </w:t>
            </w:r>
            <w:r w:rsidRPr="00A06FE5">
              <w:fldChar w:fldCharType="begin"/>
            </w:r>
            <w:r w:rsidRPr="00A06FE5">
              <w:instrText xml:space="preserve"> </w:instrText>
            </w:r>
            <w:r w:rsidRPr="00A06FE5">
              <w:rPr>
                <w:rFonts w:hint="eastAsia"/>
              </w:rPr>
              <w:instrText>eq \o\ac(</w:instrText>
            </w:r>
            <w:r w:rsidRPr="00A06FE5">
              <w:rPr>
                <w:rFonts w:hint="eastAsia"/>
              </w:rPr>
              <w:instrText>○</w:instrText>
            </w:r>
            <w:r w:rsidRPr="00A06FE5">
              <w:rPr>
                <w:rFonts w:hint="eastAsia"/>
              </w:rPr>
              <w:instrText>,3)</w:instrText>
            </w:r>
            <w:r w:rsidRPr="00A06FE5">
              <w:fldChar w:fldCharType="end"/>
            </w:r>
            <w:r w:rsidRPr="00A06FE5">
              <w:rPr>
                <w:rFonts w:hint="eastAsia"/>
              </w:rPr>
              <w:t>償：報酬</w:t>
            </w:r>
            <w:r w:rsidRPr="00A06FE5">
              <w:rPr>
                <w:rFonts w:hint="eastAsia"/>
              </w:rPr>
              <w:t xml:space="preserve"> </w:t>
            </w:r>
          </w:p>
          <w:p w14:paraId="50220285" w14:textId="4FE99031" w:rsidR="00AB2C32" w:rsidRPr="00AB2C32" w:rsidRDefault="00A06FE5" w:rsidP="00AB2C32">
            <w:pPr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</w:pPr>
            <w:r>
              <w:rPr>
                <w:rFonts w:hint="eastAsia"/>
              </w:rPr>
              <w:t xml:space="preserve">      </w:t>
            </w:r>
            <w:r w:rsidRPr="00A06FE5">
              <w:fldChar w:fldCharType="begin"/>
            </w:r>
            <w:r w:rsidRPr="00A06FE5">
              <w:instrText xml:space="preserve"> </w:instrText>
            </w:r>
            <w:r w:rsidRPr="00A06FE5">
              <w:rPr>
                <w:rFonts w:hint="eastAsia"/>
              </w:rPr>
              <w:instrText>eq \o\ac(</w:instrText>
            </w:r>
            <w:r w:rsidRPr="00A06FE5">
              <w:rPr>
                <w:rFonts w:hint="eastAsia"/>
              </w:rPr>
              <w:instrText>○</w:instrText>
            </w:r>
            <w:r w:rsidRPr="00A06FE5">
              <w:rPr>
                <w:rFonts w:hint="eastAsia"/>
              </w:rPr>
              <w:instrText>,4)</w:instrText>
            </w:r>
            <w:r w:rsidRPr="00A06FE5">
              <w:fldChar w:fldCharType="end"/>
            </w:r>
            <w:r w:rsidRPr="00A06FE5">
              <w:rPr>
                <w:rFonts w:hint="eastAsia"/>
              </w:rPr>
              <w:t>聒：吵雜</w:t>
            </w:r>
            <w:r>
              <w:rPr>
                <w:rFonts w:hint="eastAsia"/>
              </w:rPr>
              <w:t xml:space="preserve">  </w:t>
            </w:r>
            <w:r w:rsidRPr="00A06FE5">
              <w:rPr>
                <w:rFonts w:hint="eastAsia"/>
              </w:rPr>
              <w:t xml:space="preserve"> </w:t>
            </w:r>
            <w:r w:rsidRPr="00A06FE5">
              <w:fldChar w:fldCharType="begin"/>
            </w:r>
            <w:r w:rsidRPr="00A06FE5">
              <w:instrText xml:space="preserve"> </w:instrText>
            </w:r>
            <w:r w:rsidRPr="00A06FE5">
              <w:rPr>
                <w:rFonts w:hint="eastAsia"/>
              </w:rPr>
              <w:instrText>eq \o\ac(</w:instrText>
            </w:r>
            <w:r w:rsidRPr="00A06FE5">
              <w:rPr>
                <w:rFonts w:hint="eastAsia"/>
              </w:rPr>
              <w:instrText>○</w:instrText>
            </w:r>
            <w:r w:rsidRPr="00A06FE5">
              <w:rPr>
                <w:rFonts w:hint="eastAsia"/>
              </w:rPr>
              <w:instrText>,5)</w:instrText>
            </w:r>
            <w:r w:rsidRPr="00A06FE5">
              <w:fldChar w:fldCharType="end"/>
            </w:r>
            <w:r w:rsidRPr="00A06FE5">
              <w:rPr>
                <w:rFonts w:hint="eastAsia"/>
              </w:rPr>
              <w:t>少焉：不久</w:t>
            </w:r>
            <w:r w:rsidRPr="00A06FE5">
              <w:rPr>
                <w:rFonts w:hint="eastAsia"/>
              </w:rPr>
              <w:t xml:space="preserve"> </w:t>
            </w:r>
            <w:r w:rsidRPr="00A06FE5">
              <w:fldChar w:fldCharType="begin"/>
            </w:r>
            <w:r w:rsidRPr="00A06FE5">
              <w:instrText xml:space="preserve"> </w:instrText>
            </w:r>
            <w:r w:rsidRPr="00A06FE5">
              <w:rPr>
                <w:rFonts w:hint="eastAsia"/>
              </w:rPr>
              <w:instrText>eq \o\ac(</w:instrText>
            </w:r>
            <w:r w:rsidRPr="00A06FE5">
              <w:rPr>
                <w:rFonts w:hint="eastAsia"/>
              </w:rPr>
              <w:instrText>○</w:instrText>
            </w:r>
            <w:r w:rsidRPr="00A06FE5">
              <w:rPr>
                <w:rFonts w:hint="eastAsia"/>
              </w:rPr>
              <w:instrText>,6)</w:instrText>
            </w:r>
            <w:r w:rsidRPr="00A06FE5">
              <w:fldChar w:fldCharType="end"/>
            </w:r>
            <w:r w:rsidRPr="00A06FE5">
              <w:rPr>
                <w:rFonts w:hint="eastAsia"/>
              </w:rPr>
              <w:t>老嫗：老婦人</w:t>
            </w:r>
            <w:r>
              <w:rPr>
                <w:rFonts w:hint="eastAsia"/>
              </w:rPr>
              <w:t xml:space="preserve">  </w:t>
            </w:r>
            <w:bookmarkStart w:id="9" w:name="b"/>
            <w:r w:rsidR="00AB2C32">
              <w:rPr>
                <w:rFonts w:hint="eastAsia"/>
              </w:rPr>
              <w:t xml:space="preserve">                        </w:t>
            </w:r>
            <w:r w:rsidR="00672DE2">
              <w:rPr>
                <w:rFonts w:hint="eastAsia"/>
                <w:b/>
                <w:bCs/>
              </w:rPr>
              <w:t xml:space="preserve"> </w:t>
            </w:r>
            <w:r w:rsidR="00AB2C32">
              <w:rPr>
                <w:rFonts w:hint="eastAsia"/>
                <w:b/>
                <w:bCs/>
              </w:rPr>
              <w:t xml:space="preserve">  </w:t>
            </w:r>
            <w:bookmarkEnd w:id="9"/>
          </w:p>
        </w:tc>
      </w:tr>
    </w:tbl>
    <w:p w14:paraId="58EA1DEA" w14:textId="51869FA7" w:rsidR="00E102B4" w:rsidRDefault="00672DE2" w:rsidP="00AB2C32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 w:rsidRPr="00710A4E">
        <w:t>(    )</w:t>
      </w:r>
      <w:r w:rsidR="00F6007B">
        <w:rPr>
          <w:rFonts w:hint="eastAsia"/>
        </w:rPr>
        <w:t>30</w:t>
      </w:r>
      <w:r w:rsidRPr="00710A4E">
        <w:t>.</w:t>
      </w:r>
      <w:r w:rsidR="00A06FE5">
        <w:rPr>
          <w:rFonts w:hint="eastAsia"/>
        </w:rPr>
        <w:t xml:space="preserve"> </w:t>
      </w:r>
      <w:r w:rsidR="00A06FE5">
        <w:rPr>
          <w:rFonts w:hint="eastAsia"/>
        </w:rPr>
        <w:t>下列關於本文的敘述，何者正確</w:t>
      </w:r>
      <w:r w:rsidR="00E102B4" w:rsidRPr="00E102B4">
        <w:rPr>
          <w:rFonts w:hint="eastAsia"/>
        </w:rPr>
        <w:t>？</w:t>
      </w:r>
    </w:p>
    <w:p w14:paraId="72638642" w14:textId="4ADAB4BA" w:rsidR="00672DE2" w:rsidRPr="00B46E97" w:rsidRDefault="00672DE2" w:rsidP="00672DE2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  <w:rPr>
          <w:rFonts w:ascii="Heiti TC Light" w:eastAsia="Heiti TC Light" w:hAnsi="Heiti TC Light" w:cs="Heiti TC Light"/>
        </w:rPr>
      </w:pPr>
      <w:r w:rsidRPr="00710A4E">
        <w:t>(A)</w:t>
      </w:r>
      <w:r>
        <w:rPr>
          <w:rFonts w:hint="eastAsia"/>
        </w:rPr>
        <w:t xml:space="preserve"> </w:t>
      </w:r>
      <w:r w:rsidR="00A06FE5">
        <w:rPr>
          <w:rFonts w:hint="eastAsia"/>
        </w:rPr>
        <w:t>老夫婦邀作者夫婦</w:t>
      </w:r>
      <w:r w:rsidR="00407ACE">
        <w:rPr>
          <w:rFonts w:hint="eastAsia"/>
        </w:rPr>
        <w:t>倆，</w:t>
      </w:r>
      <w:r w:rsidR="00A06FE5">
        <w:rPr>
          <w:rFonts w:hint="eastAsia"/>
        </w:rPr>
        <w:t>一同去柳樹林裡釣魚</w:t>
      </w:r>
    </w:p>
    <w:p w14:paraId="6F228A3C" w14:textId="030A43F6" w:rsidR="00672DE2" w:rsidRPr="00710A4E" w:rsidRDefault="00672DE2" w:rsidP="00672DE2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      (B) </w:t>
      </w:r>
      <w:r w:rsidR="00DC7C49">
        <w:rPr>
          <w:rFonts w:hint="eastAsia"/>
        </w:rPr>
        <w:t>作者夫妻倆</w:t>
      </w:r>
      <w:r w:rsidR="00407ACE">
        <w:rPr>
          <w:rFonts w:hint="eastAsia"/>
        </w:rPr>
        <w:t>一起爬小土山，欣賞彩霞和夕陽</w:t>
      </w:r>
    </w:p>
    <w:p w14:paraId="1B1E0E2B" w14:textId="0B414A9B" w:rsidR="00672DE2" w:rsidRDefault="00672DE2" w:rsidP="00672DE2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DC7C49">
        <w:rPr>
          <w:rFonts w:hint="eastAsia"/>
        </w:rPr>
        <w:t>作者妻子</w:t>
      </w:r>
      <w:r w:rsidR="00DC7C49" w:rsidRPr="00407ACE">
        <w:rPr>
          <w:rFonts w:hint="eastAsia"/>
          <w:u w:val="single"/>
        </w:rPr>
        <w:t>芸</w:t>
      </w:r>
      <w:r w:rsidR="00407ACE" w:rsidRPr="00407ACE">
        <w:rPr>
          <w:rFonts w:hint="eastAsia"/>
        </w:rPr>
        <w:t>，</w:t>
      </w:r>
      <w:r w:rsidR="00DC7C49">
        <w:rPr>
          <w:rFonts w:hint="eastAsia"/>
        </w:rPr>
        <w:t>用鞋子向老夫婦</w:t>
      </w:r>
      <w:r w:rsidR="00407ACE">
        <w:rPr>
          <w:rFonts w:hint="eastAsia"/>
        </w:rPr>
        <w:t>倆</w:t>
      </w:r>
      <w:r w:rsidR="00DC7C49">
        <w:rPr>
          <w:rFonts w:hint="eastAsia"/>
        </w:rPr>
        <w:t>買魚及蔬菜</w:t>
      </w:r>
    </w:p>
    <w:p w14:paraId="6B125086" w14:textId="051F3E2B" w:rsidR="00672DE2" w:rsidRDefault="00672DE2" w:rsidP="00672DE2">
      <w:pPr>
        <w:kinsoku w:val="0"/>
        <w:overflowPunct w:val="0"/>
        <w:autoSpaceDE w:val="0"/>
        <w:autoSpaceDN w:val="0"/>
        <w:spacing w:afterLines="50" w:after="165" w:line="300" w:lineRule="auto"/>
        <w:ind w:left="1176" w:hangingChars="490" w:hanging="1176"/>
      </w:pPr>
      <w:r>
        <w:rPr>
          <w:rFonts w:hint="eastAsia"/>
        </w:rPr>
        <w:t xml:space="preserve">      </w:t>
      </w:r>
      <w:r w:rsidRPr="00710A4E">
        <w:t>(D)</w:t>
      </w:r>
      <w:r>
        <w:rPr>
          <w:rFonts w:hint="eastAsia"/>
        </w:rPr>
        <w:t xml:space="preserve"> </w:t>
      </w:r>
      <w:r w:rsidR="00FF1044">
        <w:rPr>
          <w:rFonts w:hint="eastAsia"/>
        </w:rPr>
        <w:t>描述的是夏天從白天</w:t>
      </w:r>
      <w:r w:rsidR="009545C8">
        <w:rPr>
          <w:rFonts w:hint="eastAsia"/>
        </w:rPr>
        <w:t>至晚</w:t>
      </w:r>
      <w:r w:rsidR="00FF1044">
        <w:rPr>
          <w:rFonts w:hint="eastAsia"/>
        </w:rPr>
        <w:t>上</w:t>
      </w:r>
      <w:r w:rsidR="00437F82">
        <w:rPr>
          <w:rFonts w:hint="eastAsia"/>
        </w:rPr>
        <w:t>一天的生活情形</w:t>
      </w:r>
      <w:r w:rsidRPr="00E102B4">
        <w:rPr>
          <w:rFonts w:hint="eastAsia"/>
        </w:rPr>
        <w:t>。</w:t>
      </w:r>
    </w:p>
    <w:p w14:paraId="0F8A8CD4" w14:textId="3F62FEE8" w:rsidR="00E102B4" w:rsidRDefault="00071123" w:rsidP="00071123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bookmarkStart w:id="10" w:name="Q_B0A1F5C8BD24451DB10AC2FBFA9490E7"/>
      <w:r w:rsidRPr="00710A4E">
        <w:t>(    )</w:t>
      </w:r>
      <w:r w:rsidR="00F6007B">
        <w:rPr>
          <w:rFonts w:hint="eastAsia"/>
        </w:rPr>
        <w:t>31</w:t>
      </w:r>
      <w:r w:rsidR="00100464">
        <w:rPr>
          <w:rFonts w:hint="eastAsia"/>
        </w:rPr>
        <w:t xml:space="preserve">. </w:t>
      </w:r>
      <w:r w:rsidR="00BA1B33">
        <w:rPr>
          <w:rFonts w:hint="eastAsia"/>
        </w:rPr>
        <w:t>根據本文可知，這對老夫婦的職業應該是什</w:t>
      </w:r>
      <w:r w:rsidR="00100464">
        <w:rPr>
          <w:rFonts w:hint="eastAsia"/>
        </w:rPr>
        <w:t>麼？</w:t>
      </w:r>
    </w:p>
    <w:p w14:paraId="717B14A8" w14:textId="77777777" w:rsidR="00E62D99" w:rsidRDefault="009F79B9" w:rsidP="00E62D99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</w:pPr>
      <w:r w:rsidRPr="00710A4E">
        <w:t>(A)</w:t>
      </w:r>
      <w:r>
        <w:rPr>
          <w:rFonts w:hint="eastAsia"/>
        </w:rPr>
        <w:t xml:space="preserve"> </w:t>
      </w:r>
      <w:r w:rsidR="00100464">
        <w:rPr>
          <w:rFonts w:hint="eastAsia"/>
        </w:rPr>
        <w:t>獵戶</w:t>
      </w:r>
      <w:r w:rsidRPr="00710A4E">
        <w:t xml:space="preserve">   </w:t>
      </w:r>
    </w:p>
    <w:p w14:paraId="025CE6C3" w14:textId="77777777" w:rsidR="00E62D99" w:rsidRDefault="009F79B9" w:rsidP="00E62D99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</w:pPr>
      <w:r w:rsidRPr="00710A4E">
        <w:t>(B)</w:t>
      </w:r>
      <w:r w:rsidR="00100464">
        <w:rPr>
          <w:rFonts w:hint="eastAsia"/>
        </w:rPr>
        <w:t xml:space="preserve"> </w:t>
      </w:r>
      <w:r w:rsidR="00100464">
        <w:rPr>
          <w:rFonts w:hint="eastAsia"/>
        </w:rPr>
        <w:t>農人</w:t>
      </w:r>
      <w:r w:rsidRPr="00710A4E">
        <w:t xml:space="preserve">   </w:t>
      </w:r>
    </w:p>
    <w:p w14:paraId="3DC3DF78" w14:textId="77777777" w:rsidR="00E62D99" w:rsidRDefault="009F79B9" w:rsidP="00E62D99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</w:pPr>
      <w:r w:rsidRPr="00710A4E">
        <w:t xml:space="preserve">(C) </w:t>
      </w:r>
      <w:r w:rsidR="00100464">
        <w:rPr>
          <w:rFonts w:hint="eastAsia"/>
        </w:rPr>
        <w:t>漁民</w:t>
      </w:r>
      <w:r>
        <w:rPr>
          <w:rFonts w:hint="eastAsia"/>
        </w:rPr>
        <w:t xml:space="preserve">   </w:t>
      </w:r>
    </w:p>
    <w:p w14:paraId="18CDFEA6" w14:textId="05CBDB72" w:rsidR="009F79B9" w:rsidRDefault="009F79B9" w:rsidP="00E62D99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300" w:lineRule="auto"/>
        <w:ind w:leftChars="291" w:left="979" w:hangingChars="117" w:hanging="281"/>
      </w:pPr>
      <w:r w:rsidRPr="00710A4E">
        <w:t>(D)</w:t>
      </w:r>
      <w:r>
        <w:rPr>
          <w:rFonts w:hint="eastAsia"/>
        </w:rPr>
        <w:t xml:space="preserve"> </w:t>
      </w:r>
      <w:r w:rsidR="00100464">
        <w:rPr>
          <w:rFonts w:hint="eastAsia"/>
        </w:rPr>
        <w:t>樵夫</w:t>
      </w:r>
      <w:r w:rsidR="00E4599C">
        <w:rPr>
          <w:rFonts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9F79B9" w:rsidRPr="00CA4E4C" w14:paraId="1186D71D" w14:textId="77777777" w:rsidTr="00D92131">
        <w:trPr>
          <w:trHeight w:val="2931"/>
        </w:trPr>
        <w:tc>
          <w:tcPr>
            <w:tcW w:w="6379" w:type="dxa"/>
          </w:tcPr>
          <w:p w14:paraId="4B78EC95" w14:textId="77777777" w:rsidR="001D65FA" w:rsidRDefault="001D65FA" w:rsidP="001D65FA">
            <w:pPr>
              <w:spacing w:line="300" w:lineRule="auto"/>
              <w:ind w:left="742" w:hangingChars="309" w:hanging="742"/>
              <w:jc w:val="lef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（一）</w:t>
            </w:r>
            <w:r w:rsidR="00D92131" w:rsidRPr="00D92131">
              <w:rPr>
                <w:rFonts w:ascii="標楷體" w:hAnsi="標楷體" w:hint="eastAsia"/>
                <w:bCs/>
              </w:rPr>
              <w:t>一年到頭</w:t>
            </w:r>
            <w:r w:rsidR="00D92131">
              <w:rPr>
                <w:rFonts w:ascii="標楷體" w:hAnsi="標楷體" w:hint="eastAsia"/>
                <w:bCs/>
              </w:rPr>
              <w:t>／</w:t>
            </w:r>
            <w:r w:rsidR="00D92131" w:rsidRPr="00D92131">
              <w:rPr>
                <w:rFonts w:ascii="標楷體" w:hAnsi="標楷體" w:hint="eastAsia"/>
                <w:bCs/>
              </w:rPr>
              <w:t>就這麼一襲灰黑</w:t>
            </w:r>
            <w:r w:rsidR="00D92131">
              <w:rPr>
                <w:rFonts w:ascii="標楷體" w:hAnsi="標楷體" w:hint="eastAsia"/>
                <w:bCs/>
              </w:rPr>
              <w:t>／</w:t>
            </w:r>
            <w:r w:rsidR="00D92131" w:rsidRPr="00D92131">
              <w:rPr>
                <w:rFonts w:ascii="標楷體" w:hAnsi="標楷體" w:hint="eastAsia"/>
                <w:bCs/>
              </w:rPr>
              <w:t>全不理會</w:t>
            </w:r>
            <w:r w:rsidR="00D92131">
              <w:rPr>
                <w:rFonts w:ascii="標楷體" w:hAnsi="標楷體" w:hint="eastAsia"/>
                <w:bCs/>
              </w:rPr>
              <w:t>／</w:t>
            </w:r>
            <w:r w:rsidR="00D92131" w:rsidRPr="00D92131">
              <w:rPr>
                <w:rFonts w:ascii="標楷體" w:hAnsi="標楷體" w:hint="eastAsia"/>
                <w:bCs/>
              </w:rPr>
              <w:t>連鄉下教師</w:t>
            </w:r>
            <w:r w:rsidR="00D92131">
              <w:rPr>
                <w:rFonts w:ascii="標楷體" w:hAnsi="標楷體" w:hint="eastAsia"/>
                <w:bCs/>
              </w:rPr>
              <w:t>／</w:t>
            </w:r>
            <w:r w:rsidR="00D92131" w:rsidRPr="00D92131">
              <w:rPr>
                <w:rFonts w:ascii="標楷體" w:hAnsi="標楷體" w:hint="eastAsia"/>
                <w:bCs/>
              </w:rPr>
              <w:t>這年頭</w:t>
            </w:r>
            <w:r w:rsidR="00D92131">
              <w:rPr>
                <w:rFonts w:ascii="標楷體" w:hAnsi="標楷體" w:hint="eastAsia"/>
                <w:bCs/>
              </w:rPr>
              <w:t>／</w:t>
            </w:r>
            <w:r w:rsidR="00D92131" w:rsidRPr="00D92131">
              <w:rPr>
                <w:rFonts w:ascii="標楷體" w:hAnsi="標楷體" w:hint="eastAsia"/>
                <w:bCs/>
              </w:rPr>
              <w:t>都一身光鮮</w:t>
            </w:r>
            <w:r w:rsidR="00D92131">
              <w:rPr>
                <w:rFonts w:ascii="標楷體" w:hAnsi="標楷體" w:hint="eastAsia"/>
                <w:bCs/>
              </w:rPr>
              <w:t>／</w:t>
            </w:r>
            <w:r w:rsidR="00D92131" w:rsidRPr="00D92131">
              <w:rPr>
                <w:rFonts w:ascii="標楷體" w:hAnsi="標楷體" w:hint="eastAsia"/>
                <w:bCs/>
              </w:rPr>
              <w:t>舌頭其實不笨</w:t>
            </w:r>
            <w:r w:rsidR="00D92131">
              <w:rPr>
                <w:rFonts w:ascii="標楷體" w:hAnsi="標楷體" w:hint="eastAsia"/>
                <w:bCs/>
              </w:rPr>
              <w:t>／</w:t>
            </w:r>
            <w:r w:rsidR="00D92131" w:rsidRPr="00D92131">
              <w:rPr>
                <w:rFonts w:ascii="標楷體" w:hAnsi="標楷體" w:hint="eastAsia"/>
                <w:bCs/>
              </w:rPr>
              <w:t>卻不肯湊熱鬧</w:t>
            </w:r>
            <w:r w:rsidR="00D92131">
              <w:rPr>
                <w:rFonts w:ascii="標楷體" w:hAnsi="標楷體" w:hint="eastAsia"/>
                <w:bCs/>
              </w:rPr>
              <w:t>／</w:t>
            </w:r>
            <w:r w:rsidR="00D92131" w:rsidRPr="00D92131">
              <w:rPr>
                <w:rFonts w:ascii="標楷體" w:hAnsi="標楷體" w:hint="eastAsia"/>
                <w:bCs/>
              </w:rPr>
              <w:t>說些婉轉好聽的吉利話</w:t>
            </w:r>
            <w:r w:rsidR="00D92131">
              <w:rPr>
                <w:rFonts w:ascii="標楷體" w:hAnsi="標楷體" w:hint="eastAsia"/>
                <w:bCs/>
              </w:rPr>
              <w:t>／</w:t>
            </w:r>
            <w:r w:rsidR="00D92131" w:rsidRPr="00D92131">
              <w:rPr>
                <w:rFonts w:ascii="標楷體" w:hAnsi="標楷體" w:hint="eastAsia"/>
                <w:bCs/>
              </w:rPr>
              <w:t>只一心想做個良心詩人</w:t>
            </w:r>
            <w:r w:rsidR="00D92131">
              <w:rPr>
                <w:rFonts w:ascii="標楷體" w:hAnsi="標楷體" w:hint="eastAsia"/>
                <w:bCs/>
              </w:rPr>
              <w:t>／</w:t>
            </w:r>
            <w:r w:rsidR="00D92131" w:rsidRPr="00D92131">
              <w:rPr>
                <w:rFonts w:ascii="標楷體" w:hAnsi="標楷體" w:hint="eastAsia"/>
                <w:bCs/>
              </w:rPr>
              <w:t>成天哇哇</w:t>
            </w:r>
            <w:r w:rsidR="00D92131">
              <w:rPr>
                <w:rFonts w:ascii="標楷體" w:hAnsi="標楷體" w:hint="eastAsia"/>
                <w:bCs/>
              </w:rPr>
              <w:t>／</w:t>
            </w:r>
            <w:r w:rsidR="00D92131" w:rsidRPr="00D92131">
              <w:rPr>
                <w:rFonts w:ascii="標楷體" w:hAnsi="標楷體" w:hint="eastAsia"/>
                <w:bCs/>
              </w:rPr>
              <w:t>招來石頭與咒罵</w:t>
            </w:r>
            <w:r>
              <w:rPr>
                <w:rFonts w:ascii="標楷體" w:hAnsi="標楷體" w:hint="eastAsia"/>
                <w:bCs/>
              </w:rPr>
              <w:t>。</w:t>
            </w:r>
            <w:r w:rsidR="00D92131">
              <w:rPr>
                <w:rFonts w:ascii="標楷體" w:hAnsi="標楷體" w:hint="eastAsia"/>
                <w:bCs/>
              </w:rPr>
              <w:t xml:space="preserve">                 </w:t>
            </w:r>
            <w:r>
              <w:rPr>
                <w:rFonts w:ascii="標楷體" w:hAnsi="標楷體" w:hint="eastAsia"/>
                <w:bCs/>
              </w:rPr>
              <w:t xml:space="preserve">      </w:t>
            </w:r>
          </w:p>
          <w:p w14:paraId="2D83C5BE" w14:textId="4E360559" w:rsidR="00D92131" w:rsidRDefault="001D65FA" w:rsidP="001D65FA">
            <w:pPr>
              <w:spacing w:line="300" w:lineRule="auto"/>
              <w:ind w:left="742" w:hangingChars="309" w:hanging="742"/>
              <w:jc w:val="righ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</w:t>
            </w:r>
            <w:r w:rsidR="00D92131">
              <w:rPr>
                <w:rFonts w:ascii="標楷體" w:hAnsi="標楷體" w:hint="eastAsia"/>
                <w:bCs/>
              </w:rPr>
              <w:t>〈</w:t>
            </w:r>
            <w:r w:rsidR="00D92131" w:rsidRPr="00D92131">
              <w:rPr>
                <w:rFonts w:ascii="標楷體" w:hAnsi="標楷體" w:hint="eastAsia"/>
                <w:bCs/>
                <w:u w:val="single"/>
              </w:rPr>
              <w:t>非馬</w:t>
            </w:r>
            <w:r w:rsidR="00D92131">
              <w:rPr>
                <w:rFonts w:ascii="標楷體" w:hAnsi="標楷體" w:hint="eastAsia"/>
                <w:bCs/>
              </w:rPr>
              <w:t>‧</w:t>
            </w:r>
            <w:r w:rsidR="00D92131" w:rsidRPr="00D92131">
              <w:rPr>
                <w:rFonts w:ascii="BiauKai" w:eastAsia="BiauKai" w:hAnsi="標楷體" w:hint="eastAsia"/>
                <w:u w:val="wave"/>
              </w:rPr>
              <w:t>烏鴉</w:t>
            </w:r>
            <w:r w:rsidR="00D92131">
              <w:rPr>
                <w:rFonts w:ascii="標楷體" w:hAnsi="標楷體" w:hint="eastAsia"/>
                <w:bCs/>
              </w:rPr>
              <w:t>〉</w:t>
            </w:r>
          </w:p>
          <w:p w14:paraId="09780991" w14:textId="5D14E32F" w:rsidR="001D65FA" w:rsidRDefault="001D65FA" w:rsidP="001D65FA">
            <w:pPr>
              <w:spacing w:line="300" w:lineRule="auto"/>
              <w:ind w:left="742" w:hangingChars="309" w:hanging="742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（二）</w:t>
            </w:r>
            <w:r w:rsidRPr="001D65FA">
              <w:rPr>
                <w:rFonts w:ascii="標楷體" w:hAnsi="標楷體" w:hint="eastAsia"/>
                <w:bCs/>
              </w:rPr>
              <w:t>我大清早起</w:t>
            </w:r>
            <w:r>
              <w:rPr>
                <w:rFonts w:ascii="標楷體" w:hAnsi="標楷體" w:hint="eastAsia"/>
                <w:bCs/>
              </w:rPr>
              <w:t>／</w:t>
            </w:r>
            <w:r w:rsidRPr="001D65FA">
              <w:rPr>
                <w:rFonts w:ascii="標楷體" w:hAnsi="標楷體" w:hint="eastAsia"/>
                <w:bCs/>
              </w:rPr>
              <w:t>站在人家</w:t>
            </w:r>
            <w:r>
              <w:rPr>
                <w:rFonts w:ascii="標楷體" w:hAnsi="標楷體" w:hint="eastAsia"/>
                <w:bCs/>
              </w:rPr>
              <w:t>屋角上啞啞的啼／人家討嫌我／</w:t>
            </w:r>
            <w:r w:rsidRPr="001D65FA">
              <w:rPr>
                <w:rFonts w:ascii="標楷體" w:hAnsi="標楷體" w:hint="eastAsia"/>
                <w:bCs/>
              </w:rPr>
              <w:t>說我不吉利</w:t>
            </w:r>
            <w:r>
              <w:rPr>
                <w:rFonts w:ascii="標楷體" w:hAnsi="標楷體" w:hint="eastAsia"/>
                <w:bCs/>
              </w:rPr>
              <w:t>／</w:t>
            </w:r>
            <w:r w:rsidRPr="001D65FA">
              <w:rPr>
                <w:rFonts w:ascii="標楷體" w:hAnsi="標楷體" w:hint="eastAsia"/>
                <w:bCs/>
              </w:rPr>
              <w:t>我不能呢呢喃喃討人家的歡喜</w:t>
            </w:r>
            <w:r>
              <w:rPr>
                <w:rFonts w:ascii="標楷體" w:hAnsi="標楷體" w:hint="eastAsia"/>
                <w:bCs/>
              </w:rPr>
              <w:t>／</w:t>
            </w:r>
            <w:r w:rsidRPr="001D65FA">
              <w:rPr>
                <w:rFonts w:ascii="標楷體" w:hAnsi="標楷體" w:hint="eastAsia"/>
                <w:bCs/>
              </w:rPr>
              <w:t>天寒風緊，無枝可棲</w:t>
            </w:r>
            <w:r>
              <w:rPr>
                <w:rFonts w:ascii="標楷體" w:hAnsi="標楷體" w:hint="eastAsia"/>
                <w:bCs/>
              </w:rPr>
              <w:t>／</w:t>
            </w:r>
            <w:r w:rsidRPr="001D65FA">
              <w:rPr>
                <w:rFonts w:ascii="標楷體" w:hAnsi="標楷體" w:hint="eastAsia"/>
                <w:bCs/>
              </w:rPr>
              <w:t>我整日裡飛去飛來，整日裡又寒又飢</w:t>
            </w:r>
            <w:r>
              <w:rPr>
                <w:rFonts w:ascii="標楷體" w:hAnsi="標楷體" w:hint="eastAsia"/>
                <w:bCs/>
              </w:rPr>
              <w:t>／</w:t>
            </w:r>
            <w:r w:rsidRPr="001D65FA">
              <w:rPr>
                <w:rFonts w:ascii="標楷體" w:hAnsi="標楷體" w:hint="eastAsia"/>
                <w:bCs/>
              </w:rPr>
              <w:t>我不能帶著鞘兒</w:t>
            </w:r>
            <w:r>
              <w:rPr>
                <w:rFonts w:ascii="標楷體" w:hAnsi="標楷體" w:hint="eastAsia"/>
                <w:bCs/>
              </w:rPr>
              <w:t>／</w:t>
            </w:r>
            <w:r w:rsidRPr="001D65FA">
              <w:rPr>
                <w:rFonts w:ascii="標楷體" w:hAnsi="標楷體" w:hint="eastAsia"/>
                <w:bCs/>
              </w:rPr>
              <w:t>翁翁央央的替人家飛</w:t>
            </w:r>
            <w:r>
              <w:rPr>
                <w:rFonts w:ascii="標楷體" w:hAnsi="標楷體" w:hint="eastAsia"/>
                <w:bCs/>
              </w:rPr>
              <w:t>／</w:t>
            </w:r>
            <w:r w:rsidRPr="001D65FA">
              <w:rPr>
                <w:rFonts w:ascii="標楷體" w:hAnsi="標楷體" w:hint="eastAsia"/>
                <w:bCs/>
              </w:rPr>
              <w:t>不能叫人家繫在竹竿頭</w:t>
            </w:r>
            <w:r>
              <w:rPr>
                <w:rFonts w:ascii="標楷體" w:hAnsi="標楷體" w:hint="eastAsia"/>
                <w:bCs/>
              </w:rPr>
              <w:t>／</w:t>
            </w:r>
            <w:r w:rsidRPr="001D65FA">
              <w:rPr>
                <w:rFonts w:ascii="標楷體" w:hAnsi="標楷體" w:hint="eastAsia"/>
                <w:bCs/>
              </w:rPr>
              <w:t>賺一把小米</w:t>
            </w:r>
          </w:p>
          <w:p w14:paraId="742A302B" w14:textId="58ADC42B" w:rsidR="009F79B9" w:rsidRPr="00CA4E4C" w:rsidRDefault="00B34CC3" w:rsidP="00334466">
            <w:pPr>
              <w:spacing w:line="300" w:lineRule="auto"/>
              <w:ind w:left="742" w:hangingChars="309" w:hanging="742"/>
              <w:jc w:val="righ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〈</w:t>
            </w:r>
            <w:r w:rsidR="00334466">
              <w:rPr>
                <w:rFonts w:ascii="標楷體" w:hAnsi="標楷體" w:hint="eastAsia"/>
                <w:bCs/>
                <w:u w:val="single"/>
              </w:rPr>
              <w:t>胡適</w:t>
            </w:r>
            <w:r>
              <w:rPr>
                <w:rFonts w:ascii="標楷體" w:hAnsi="標楷體" w:hint="eastAsia"/>
                <w:bCs/>
              </w:rPr>
              <w:t>‧</w:t>
            </w:r>
            <w:r w:rsidR="00334466">
              <w:rPr>
                <w:rFonts w:ascii="BiauKai" w:eastAsia="BiauKai" w:hAnsi="標楷體" w:hint="eastAsia"/>
                <w:u w:val="wave"/>
              </w:rPr>
              <w:t>老鴉</w:t>
            </w:r>
            <w:r>
              <w:rPr>
                <w:rFonts w:ascii="標楷體" w:hAnsi="標楷體" w:hint="eastAsia"/>
                <w:bCs/>
              </w:rPr>
              <w:t>〉</w:t>
            </w:r>
          </w:p>
        </w:tc>
      </w:tr>
    </w:tbl>
    <w:p w14:paraId="7AFA8C31" w14:textId="043F23E7" w:rsidR="00E102B4" w:rsidRDefault="009F79B9" w:rsidP="009F79B9">
      <w:pPr>
        <w:kinsoku w:val="0"/>
        <w:overflowPunct w:val="0"/>
        <w:autoSpaceDE w:val="0"/>
        <w:autoSpaceDN w:val="0"/>
        <w:spacing w:line="300" w:lineRule="auto"/>
        <w:ind w:left="914" w:hangingChars="381" w:hanging="914"/>
      </w:pPr>
      <w:bookmarkStart w:id="11" w:name="Z_2A4367578BC74E4D86870F4EBC98ECF0"/>
      <w:bookmarkStart w:id="12" w:name="Q_2A4367578BC74E4D86870F4EBC98ECF0"/>
      <w:bookmarkStart w:id="13" w:name="C_2A4367578BC74E4D86870F4EBC98ECF0"/>
      <w:bookmarkEnd w:id="10"/>
      <w:r w:rsidRPr="00710A4E">
        <w:t>(    )</w:t>
      </w:r>
      <w:r w:rsidR="00F6007B">
        <w:rPr>
          <w:rFonts w:hint="eastAsia"/>
        </w:rPr>
        <w:t>32</w:t>
      </w:r>
      <w:r w:rsidRPr="00710A4E">
        <w:t>.</w:t>
      </w:r>
      <w:r w:rsidR="00334466">
        <w:rPr>
          <w:rFonts w:hint="eastAsia"/>
        </w:rPr>
        <w:t xml:space="preserve"> </w:t>
      </w:r>
      <w:r w:rsidR="00334466">
        <w:rPr>
          <w:rFonts w:hint="eastAsia"/>
        </w:rPr>
        <w:t>以上兩首詩中所描述的主角，都具有何種性格</w:t>
      </w:r>
      <w:r w:rsidR="00E102B4" w:rsidRPr="00E102B4">
        <w:rPr>
          <w:rFonts w:hint="eastAsia"/>
        </w:rPr>
        <w:t>？</w:t>
      </w:r>
    </w:p>
    <w:p w14:paraId="33089F69" w14:textId="7B8A9A29" w:rsidR="00334466" w:rsidRDefault="008967FA" w:rsidP="00534C32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</w:pPr>
      <w:r w:rsidRPr="00710A4E">
        <w:t>(A)</w:t>
      </w:r>
      <w:r>
        <w:rPr>
          <w:rFonts w:hint="eastAsia"/>
        </w:rPr>
        <w:t xml:space="preserve"> </w:t>
      </w:r>
      <w:r w:rsidR="00555A87">
        <w:rPr>
          <w:rFonts w:hint="eastAsia"/>
        </w:rPr>
        <w:t>堅持理念，擇善固執</w:t>
      </w:r>
    </w:p>
    <w:p w14:paraId="49CEE280" w14:textId="142C1E14" w:rsidR="008967FA" w:rsidRPr="00710A4E" w:rsidRDefault="008967FA" w:rsidP="00534C32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</w:pPr>
      <w:r w:rsidRPr="00710A4E">
        <w:t>(B)</w:t>
      </w:r>
      <w:r w:rsidR="00334466">
        <w:rPr>
          <w:rFonts w:hint="eastAsia"/>
        </w:rPr>
        <w:t xml:space="preserve"> </w:t>
      </w:r>
      <w:r w:rsidR="00555A87">
        <w:rPr>
          <w:rFonts w:hint="eastAsia"/>
        </w:rPr>
        <w:t>己所不欲，勿施於人</w:t>
      </w:r>
    </w:p>
    <w:p w14:paraId="2E4251DB" w14:textId="77777777" w:rsidR="00241CB2" w:rsidRDefault="008967FA" w:rsidP="00241CB2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241CB2">
        <w:rPr>
          <w:rFonts w:hint="eastAsia"/>
        </w:rPr>
        <w:t>追求和諧，委屈求全</w:t>
      </w:r>
    </w:p>
    <w:p w14:paraId="0863BC25" w14:textId="6F78CD9F" w:rsidR="008967FA" w:rsidRDefault="008967FA" w:rsidP="00534C32">
      <w:pPr>
        <w:kinsoku w:val="0"/>
        <w:overflowPunct w:val="0"/>
        <w:autoSpaceDE w:val="0"/>
        <w:autoSpaceDN w:val="0"/>
        <w:spacing w:afterLines="50" w:after="165" w:line="300" w:lineRule="auto"/>
        <w:ind w:left="1176" w:hangingChars="490" w:hanging="1176"/>
      </w:pPr>
      <w:r>
        <w:rPr>
          <w:rFonts w:hint="eastAsia"/>
        </w:rPr>
        <w:t xml:space="preserve">      </w:t>
      </w:r>
      <w:r w:rsidRPr="00710A4E">
        <w:t>(D)</w:t>
      </w:r>
      <w:r>
        <w:rPr>
          <w:rFonts w:hint="eastAsia"/>
        </w:rPr>
        <w:t xml:space="preserve"> </w:t>
      </w:r>
      <w:r w:rsidR="00241CB2">
        <w:rPr>
          <w:rFonts w:hint="eastAsia"/>
        </w:rPr>
        <w:t>裝模作樣，口蜜腹劍</w:t>
      </w:r>
      <w:r w:rsidRPr="00E102B4">
        <w:rPr>
          <w:rFonts w:hint="eastAsia"/>
        </w:rPr>
        <w:t>。</w:t>
      </w:r>
    </w:p>
    <w:p w14:paraId="2BFA1101" w14:textId="77777777" w:rsidR="00E62D99" w:rsidRDefault="00E62D99" w:rsidP="00534C32">
      <w:pPr>
        <w:kinsoku w:val="0"/>
        <w:overflowPunct w:val="0"/>
        <w:autoSpaceDE w:val="0"/>
        <w:autoSpaceDN w:val="0"/>
        <w:spacing w:afterLines="50" w:after="165" w:line="300" w:lineRule="auto"/>
        <w:ind w:left="1176" w:hangingChars="490" w:hanging="1176"/>
      </w:pPr>
    </w:p>
    <w:p w14:paraId="0B7C3689" w14:textId="5E9CB9CD" w:rsidR="00E102B4" w:rsidRDefault="008967FA" w:rsidP="008967FA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  <w:rPr>
          <w:rFonts w:eastAsia="BiauKai"/>
          <w:w w:val="98"/>
        </w:rPr>
      </w:pPr>
      <w:r w:rsidRPr="00710A4E">
        <w:lastRenderedPageBreak/>
        <w:t>(    )</w:t>
      </w:r>
      <w:r w:rsidR="00F6007B">
        <w:rPr>
          <w:rFonts w:hint="eastAsia"/>
        </w:rPr>
        <w:t>33</w:t>
      </w:r>
      <w:r w:rsidRPr="00710A4E">
        <w:t>.</w:t>
      </w:r>
      <w:r w:rsidR="00E102B4" w:rsidRPr="00E102B4">
        <w:rPr>
          <w:b/>
        </w:rPr>
        <w:t xml:space="preserve"> </w:t>
      </w:r>
      <w:r w:rsidR="00241CB2">
        <w:rPr>
          <w:rFonts w:eastAsia="BiauKai" w:hint="eastAsia"/>
          <w:w w:val="98"/>
        </w:rPr>
        <w:t>關於以上兩首詩的敘述，下列何者正確</w:t>
      </w:r>
      <w:r w:rsidR="00E102B4" w:rsidRPr="008967FA">
        <w:rPr>
          <w:rFonts w:eastAsia="BiauKai" w:hint="eastAsia"/>
          <w:w w:val="98"/>
        </w:rPr>
        <w:t>？</w:t>
      </w:r>
    </w:p>
    <w:p w14:paraId="02516678" w14:textId="1CAEEB25" w:rsidR="008967FA" w:rsidRPr="00B46E97" w:rsidRDefault="008967FA" w:rsidP="008967FA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  <w:rPr>
          <w:rFonts w:ascii="Heiti TC Light" w:eastAsia="Heiti TC Light" w:hAnsi="Heiti TC Light" w:cs="Heiti TC Light"/>
        </w:rPr>
      </w:pPr>
      <w:r w:rsidRPr="00710A4E">
        <w:t>(A)</w:t>
      </w:r>
      <w:r>
        <w:rPr>
          <w:rFonts w:hint="eastAsia"/>
        </w:rPr>
        <w:t xml:space="preserve"> </w:t>
      </w:r>
      <w:r w:rsidR="00241CB2">
        <w:rPr>
          <w:rFonts w:hint="eastAsia"/>
        </w:rPr>
        <w:t>兩詩皆使用了對比手法，</w:t>
      </w:r>
      <w:r w:rsidR="00501F36">
        <w:rPr>
          <w:rFonts w:hint="eastAsia"/>
        </w:rPr>
        <w:t>用來</w:t>
      </w:r>
      <w:r w:rsidR="00241CB2">
        <w:rPr>
          <w:rFonts w:hint="eastAsia"/>
        </w:rPr>
        <w:t>凸顯主角</w:t>
      </w:r>
      <w:r w:rsidR="00501F36">
        <w:rPr>
          <w:rFonts w:hint="eastAsia"/>
        </w:rPr>
        <w:t>的</w:t>
      </w:r>
      <w:r w:rsidR="00241CB2">
        <w:rPr>
          <w:rFonts w:hint="eastAsia"/>
        </w:rPr>
        <w:t>形象</w:t>
      </w:r>
    </w:p>
    <w:p w14:paraId="07D4A8B1" w14:textId="437C79B1" w:rsidR="008967FA" w:rsidRPr="00710A4E" w:rsidRDefault="008967FA" w:rsidP="008967FA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      (B) </w:t>
      </w:r>
      <w:r w:rsidR="00241CB2">
        <w:rPr>
          <w:rFonts w:hint="eastAsia"/>
        </w:rPr>
        <w:t>兩詩</w:t>
      </w:r>
      <w:r w:rsidR="00501F36">
        <w:rPr>
          <w:rFonts w:hint="eastAsia"/>
        </w:rPr>
        <w:t>皆用擬人法，將老鴉以「人」的方式描寫</w:t>
      </w:r>
    </w:p>
    <w:p w14:paraId="04585065" w14:textId="1037EF66" w:rsidR="008967FA" w:rsidRDefault="008967FA" w:rsidP="008967FA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501F36">
        <w:rPr>
          <w:rFonts w:hint="eastAsia"/>
        </w:rPr>
        <w:t>兩首詩的寫作方式，都是以「第三人稱」寫成</w:t>
      </w:r>
    </w:p>
    <w:p w14:paraId="4B10DEBD" w14:textId="5ABFAB0F" w:rsidR="008967FA" w:rsidRDefault="008967FA" w:rsidP="008967FA">
      <w:pPr>
        <w:kinsoku w:val="0"/>
        <w:overflowPunct w:val="0"/>
        <w:autoSpaceDE w:val="0"/>
        <w:autoSpaceDN w:val="0"/>
        <w:spacing w:afterLines="50" w:after="165" w:line="300" w:lineRule="auto"/>
        <w:ind w:left="1176" w:hangingChars="490" w:hanging="1176"/>
      </w:pPr>
      <w:r>
        <w:rPr>
          <w:rFonts w:hint="eastAsia"/>
        </w:rPr>
        <w:t xml:space="preserve">      </w:t>
      </w:r>
      <w:r w:rsidRPr="00710A4E">
        <w:t>(D)</w:t>
      </w:r>
      <w:r>
        <w:rPr>
          <w:rFonts w:hint="eastAsia"/>
        </w:rPr>
        <w:t xml:space="preserve"> </w:t>
      </w:r>
      <w:r w:rsidR="00732D8E">
        <w:rPr>
          <w:rFonts w:hint="eastAsia"/>
        </w:rPr>
        <w:t>兩首詩中主角的個性，都是作者不能</w:t>
      </w:r>
      <w:r w:rsidR="00561042">
        <w:rPr>
          <w:rFonts w:hint="eastAsia"/>
        </w:rPr>
        <w:t>認同的</w:t>
      </w:r>
      <w:r w:rsidRPr="00E102B4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</w:tblGrid>
      <w:tr w:rsidR="00E102B4" w:rsidRPr="00E102B4" w14:paraId="423316DA" w14:textId="77777777" w:rsidTr="00A45009">
        <w:tc>
          <w:tcPr>
            <w:tcW w:w="6407" w:type="dxa"/>
          </w:tcPr>
          <w:p w14:paraId="19305D60" w14:textId="453AA514" w:rsidR="00E102B4" w:rsidRPr="00E102B4" w:rsidRDefault="0058753A" w:rsidP="00177C7D">
            <w:pPr>
              <w:kinsoku w:val="0"/>
              <w:overflowPunct w:val="0"/>
              <w:autoSpaceDE w:val="0"/>
              <w:autoSpaceDN w:val="0"/>
              <w:spacing w:line="300" w:lineRule="auto"/>
              <w:ind w:left="1176" w:hangingChars="490" w:hanging="1176"/>
              <w:jc w:val="center"/>
            </w:pPr>
            <w:r>
              <w:rPr>
                <w:rFonts w:hint="eastAsia"/>
              </w:rPr>
              <w:t>被蜜蜂螫傷</w:t>
            </w:r>
            <w:r w:rsidR="00177C7D">
              <w:rPr>
                <w:rFonts w:hint="eastAsia"/>
              </w:rPr>
              <w:t>之</w:t>
            </w:r>
            <w:r>
              <w:rPr>
                <w:rFonts w:hint="eastAsia"/>
              </w:rPr>
              <w:t>緊急</w:t>
            </w:r>
            <w:r w:rsidR="00177C7D">
              <w:rPr>
                <w:rFonts w:hint="eastAsia"/>
              </w:rPr>
              <w:t>處置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1"/>
            </w:tblGrid>
            <w:tr w:rsidR="0058753A" w:rsidRPr="00370594" w14:paraId="7BB1374E" w14:textId="77777777" w:rsidTr="005875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159389" w14:textId="77777777" w:rsidR="00886FB8" w:rsidRDefault="00370594" w:rsidP="00886FB8">
                  <w:pPr>
                    <w:widowControl/>
                    <w:spacing w:line="276" w:lineRule="auto"/>
                    <w:ind w:left="0" w:firstLineChars="0" w:firstLine="0"/>
                    <w:rPr>
                      <w:rFonts w:eastAsia="BiauKai"/>
                      <w:kern w:val="0"/>
                    </w:rPr>
                  </w:pPr>
                  <w:r w:rsidRPr="00370594">
                    <w:rPr>
                      <w:rFonts w:eastAsia="BiauKai"/>
                      <w:kern w:val="0"/>
                    </w:rPr>
                    <w:t xml:space="preserve">    </w:t>
                  </w:r>
                  <w:r w:rsidRPr="00370594">
                    <w:rPr>
                      <w:rFonts w:eastAsia="BiauKai"/>
                      <w:kern w:val="0"/>
                    </w:rPr>
                    <w:t>被蜜蜂螫傷的</w:t>
                  </w:r>
                  <w:r w:rsidR="0058753A" w:rsidRPr="00370594">
                    <w:rPr>
                      <w:rFonts w:eastAsia="BiauKai"/>
                      <w:kern w:val="0"/>
                    </w:rPr>
                    <w:t>臨床表現主要</w:t>
                  </w:r>
                  <w:r w:rsidR="00886FB8">
                    <w:rPr>
                      <w:rFonts w:eastAsia="BiauKai" w:hint="eastAsia"/>
                      <w:kern w:val="0"/>
                    </w:rPr>
                    <w:t>可</w:t>
                  </w:r>
                  <w:r w:rsidR="0058753A" w:rsidRPr="00370594">
                    <w:rPr>
                      <w:rFonts w:eastAsia="BiauKai"/>
                      <w:kern w:val="0"/>
                    </w:rPr>
                    <w:t>分為下列三種</w:t>
                  </w:r>
                  <w:r w:rsidR="00886FB8">
                    <w:rPr>
                      <w:rFonts w:eastAsia="BiauKai" w:hint="eastAsia"/>
                      <w:kern w:val="0"/>
                    </w:rPr>
                    <w:t>，第一是</w:t>
                  </w:r>
                  <w:r w:rsidRPr="00370594">
                    <w:rPr>
                      <w:rFonts w:eastAsia="BiauKai"/>
                      <w:kern w:val="0"/>
                    </w:rPr>
                    <w:t xml:space="preserve"> </w:t>
                  </w:r>
                  <w:r w:rsidR="0058753A" w:rsidRPr="00886FB8">
                    <w:rPr>
                      <w:rFonts w:eastAsia="BiauKai"/>
                      <w:kern w:val="0"/>
                    </w:rPr>
                    <w:t>非過敏性反應</w:t>
                  </w:r>
                  <w:r w:rsidR="00886FB8">
                    <w:rPr>
                      <w:rFonts w:eastAsia="BiauKai" w:hint="eastAsia"/>
                      <w:kern w:val="0"/>
                    </w:rPr>
                    <w:t>，主要是</w:t>
                  </w:r>
                  <w:r w:rsidR="0058753A" w:rsidRPr="00370594">
                    <w:rPr>
                      <w:rFonts w:eastAsia="BiauKai"/>
                      <w:kern w:val="0"/>
                    </w:rPr>
                    <w:t>被叮咬的地方會出現疼痛、刺激感、癢及紅腫的症狀。而大多的症狀會在數小時內緩解。</w:t>
                  </w:r>
                  <w:r w:rsidR="00886FB8">
                    <w:rPr>
                      <w:rFonts w:eastAsia="BiauKai" w:hint="eastAsia"/>
                      <w:kern w:val="0"/>
                    </w:rPr>
                    <w:t>第二種則是</w:t>
                  </w:r>
                  <w:r w:rsidR="0058753A" w:rsidRPr="00886FB8">
                    <w:rPr>
                      <w:rFonts w:eastAsia="BiauKai"/>
                      <w:kern w:val="0"/>
                    </w:rPr>
                    <w:t>毒性反應</w:t>
                  </w:r>
                  <w:r w:rsidR="00886FB8">
                    <w:rPr>
                      <w:rFonts w:eastAsia="BiauKai" w:hint="eastAsia"/>
                      <w:kern w:val="0"/>
                    </w:rPr>
                    <w:t>，</w:t>
                  </w:r>
                  <w:r w:rsidR="0058753A" w:rsidRPr="00370594">
                    <w:rPr>
                      <w:rFonts w:eastAsia="BiauKai"/>
                      <w:kern w:val="0"/>
                    </w:rPr>
                    <w:t>常發生在被多次叮咬之後，這是因為毒素的累積而引起，它的症狀包括水腫、倦怠感、嘔吐、腹瀉、頭痛、低血壓、抽筋、意識不清及急性腎衰竭；少數病人還會有延遲性反應，包括溶血反應、凝血異常、血小板減少、橫紋肌溶解、肝功能異常及瀰漫性血管內病變等。</w:t>
                  </w:r>
                  <w:r w:rsidR="00886FB8">
                    <w:rPr>
                      <w:rFonts w:eastAsia="BiauKai" w:hint="eastAsia"/>
                      <w:kern w:val="0"/>
                    </w:rPr>
                    <w:t>最後一種則是</w:t>
                  </w:r>
                  <w:r w:rsidR="0058753A" w:rsidRPr="00886FB8">
                    <w:rPr>
                      <w:rFonts w:eastAsia="BiauKai"/>
                      <w:kern w:val="0"/>
                    </w:rPr>
                    <w:t>過敏反應</w:t>
                  </w:r>
                  <w:r w:rsidR="00886FB8">
                    <w:rPr>
                      <w:rFonts w:eastAsia="BiauKai" w:hint="eastAsia"/>
                      <w:kern w:val="0"/>
                    </w:rPr>
                    <w:t>，這種反應是指被螫傷者</w:t>
                  </w:r>
                  <w:r w:rsidR="0058753A" w:rsidRPr="00370594">
                    <w:rPr>
                      <w:rFonts w:eastAsia="BiauKai"/>
                      <w:kern w:val="0"/>
                    </w:rPr>
                    <w:t>只對毒素中的物質過敏所引起，局部反應及全身性過敏反應皆可見，包含蕁麻疹、血管水腫、上呼吸道水腫、氣喘、支氣管緊縮等等類似氣喘反應，嚴重者會引起低血壓、休克而死亡。</w:t>
                  </w:r>
                </w:p>
                <w:p w14:paraId="5E4AEE9F" w14:textId="5B3C40C7" w:rsidR="00E675F5" w:rsidRPr="00C3666C" w:rsidRDefault="00886FB8" w:rsidP="00886FB8">
                  <w:pPr>
                    <w:widowControl/>
                    <w:spacing w:line="276" w:lineRule="auto"/>
                    <w:ind w:left="0" w:firstLineChars="0" w:firstLine="0"/>
                    <w:rPr>
                      <w:rFonts w:eastAsia="BiauKai"/>
                      <w:kern w:val="0"/>
                    </w:rPr>
                  </w:pPr>
                  <w:r>
                    <w:rPr>
                      <w:rFonts w:eastAsia="BiauKai" w:hint="eastAsia"/>
                      <w:kern w:val="0"/>
                    </w:rPr>
                    <w:t xml:space="preserve">    </w:t>
                  </w:r>
                  <w:r>
                    <w:rPr>
                      <w:rFonts w:eastAsia="BiauKai" w:hint="eastAsia"/>
                      <w:kern w:val="0"/>
                    </w:rPr>
                    <w:t>現代人重視休閒生活，假日常選擇至郊外踏青或爬山，該如何預防被蜜蜂攻擊呢？專家指出，</w:t>
                  </w:r>
                  <w:r w:rsidR="00A45009">
                    <w:rPr>
                      <w:rFonts w:eastAsia="BiauKai"/>
                      <w:kern w:val="0"/>
                    </w:rPr>
                    <w:t>避免用化妝品、香水、髮膠</w:t>
                  </w:r>
                  <w:r w:rsidR="00A45009">
                    <w:rPr>
                      <w:rFonts w:eastAsia="BiauKai" w:hint="eastAsia"/>
                      <w:kern w:val="0"/>
                    </w:rPr>
                    <w:t>等香味濃的物品。</w:t>
                  </w:r>
                  <w:r>
                    <w:rPr>
                      <w:rFonts w:eastAsia="BiauKai" w:hint="eastAsia"/>
                      <w:kern w:val="0"/>
                    </w:rPr>
                    <w:t>在服裝上，</w:t>
                  </w:r>
                  <w:r w:rsidR="00370594" w:rsidRPr="00370594">
                    <w:rPr>
                      <w:rFonts w:eastAsia="BiauKai"/>
                      <w:kern w:val="0"/>
                    </w:rPr>
                    <w:t>穿深暗色貼身而不寬鬆的衣服</w:t>
                  </w:r>
                  <w:r w:rsidR="00370594" w:rsidRPr="00A45009">
                    <w:rPr>
                      <w:rFonts w:eastAsia="BiauKai"/>
                      <w:w w:val="90"/>
                      <w:kern w:val="0"/>
                    </w:rPr>
                    <w:t>，</w:t>
                  </w:r>
                  <w:r w:rsidR="00370594" w:rsidRPr="00886FB8">
                    <w:rPr>
                      <w:rFonts w:eastAsia="BiauKai"/>
                      <w:kern w:val="0"/>
                    </w:rPr>
                    <w:t>都可以減少被蜂螫的機會。</w:t>
                  </w:r>
                  <w:r w:rsidR="00BA1B33">
                    <w:rPr>
                      <w:rFonts w:eastAsia="BiauKai" w:hint="eastAsia"/>
                      <w:kern w:val="0"/>
                    </w:rPr>
                    <w:t>萬不得已必須經過蜂巢時，一定要安靜。</w:t>
                  </w:r>
                  <w:r w:rsidR="00370594" w:rsidRPr="00370594">
                    <w:rPr>
                      <w:rFonts w:eastAsia="BiauKai"/>
                      <w:kern w:val="0"/>
                    </w:rPr>
                    <w:t>當發現自己被一隻虎頭蜂盯上的時候就必須注意，不要隨便亂動，</w:t>
                  </w:r>
                  <w:r>
                    <w:rPr>
                      <w:rFonts w:eastAsia="BiauKai" w:hint="eastAsia"/>
                      <w:kern w:val="0"/>
                    </w:rPr>
                    <w:t>稍微</w:t>
                  </w:r>
                  <w:r w:rsidR="00370594" w:rsidRPr="00370594">
                    <w:rPr>
                      <w:rFonts w:eastAsia="BiauKai"/>
                      <w:kern w:val="0"/>
                    </w:rPr>
                    <w:t>觀察附近是否有蜂巢</w:t>
                  </w:r>
                  <w:r>
                    <w:rPr>
                      <w:rFonts w:eastAsia="BiauKai" w:hint="eastAsia"/>
                      <w:kern w:val="0"/>
                    </w:rPr>
                    <w:t>後</w:t>
                  </w:r>
                  <w:r w:rsidR="00370594" w:rsidRPr="00370594">
                    <w:rPr>
                      <w:rFonts w:eastAsia="BiauKai"/>
                      <w:kern w:val="0"/>
                    </w:rPr>
                    <w:t>，</w:t>
                  </w:r>
                  <w:r>
                    <w:rPr>
                      <w:rFonts w:eastAsia="BiauKai" w:hint="eastAsia"/>
                      <w:kern w:val="0"/>
                    </w:rPr>
                    <w:t>便</w:t>
                  </w:r>
                  <w:r w:rsidR="00BA1B33">
                    <w:rPr>
                      <w:rFonts w:eastAsia="BiauKai"/>
                      <w:kern w:val="0"/>
                    </w:rPr>
                    <w:t>靜靜離開，不要讓牠認為</w:t>
                  </w:r>
                  <w:r w:rsidR="00BA1B33">
                    <w:rPr>
                      <w:rFonts w:eastAsia="BiauKai" w:hint="eastAsia"/>
                      <w:kern w:val="0"/>
                    </w:rPr>
                    <w:t>你</w:t>
                  </w:r>
                  <w:r w:rsidR="00370594" w:rsidRPr="00370594">
                    <w:rPr>
                      <w:rFonts w:eastAsia="BiauKai"/>
                      <w:kern w:val="0"/>
                    </w:rPr>
                    <w:t>有敵意，否則一旦被攻擊，很可能就是一大群蜂擁而上。如果附近只有一隻，但不幸被螫，就要趕快離開現場，避免被後來的一群虎頭蜂趕上。</w:t>
                  </w:r>
                  <w:r>
                    <w:rPr>
                      <w:rFonts w:eastAsia="BiauKai" w:hint="eastAsia"/>
                      <w:kern w:val="0"/>
                    </w:rPr>
                    <w:t>當發現蜂群盤旋時，表示將出動攻擊，此時宜小心迴避，千萬</w:t>
                  </w:r>
                  <w:r w:rsidR="00C3666C">
                    <w:rPr>
                      <w:rFonts w:eastAsia="BiauKai" w:hint="eastAsia"/>
                      <w:kern w:val="0"/>
                    </w:rPr>
                    <w:t>不可用手揮打，這樣會讓蜂群認為你在攻擊。</w:t>
                  </w:r>
                </w:p>
              </w:tc>
            </w:tr>
            <w:tr w:rsidR="0058753A" w:rsidRPr="00370594" w14:paraId="176EFC1C" w14:textId="77777777" w:rsidTr="00886FB8">
              <w:trPr>
                <w:trHeight w:val="25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A39A9A" w14:textId="313D7142" w:rsidR="0058753A" w:rsidRPr="00E675F5" w:rsidRDefault="00886FB8" w:rsidP="00BA1B33">
                  <w:pPr>
                    <w:widowControl/>
                    <w:spacing w:line="276" w:lineRule="auto"/>
                    <w:ind w:left="-45" w:firstLineChars="0" w:firstLine="0"/>
                    <w:rPr>
                      <w:rFonts w:eastAsia="BiauKai"/>
                      <w:kern w:val="0"/>
                    </w:rPr>
                  </w:pPr>
                  <w:r>
                    <w:rPr>
                      <w:rFonts w:eastAsia="BiauKai" w:hint="eastAsia"/>
                      <w:kern w:val="0"/>
                    </w:rPr>
                    <w:t xml:space="preserve">    </w:t>
                  </w:r>
                  <w:r>
                    <w:rPr>
                      <w:rFonts w:eastAsia="BiauKai" w:hint="eastAsia"/>
                      <w:kern w:val="0"/>
                    </w:rPr>
                    <w:t>若不幸被蜜蜂螫傷時，需採緊急處置，以</w:t>
                  </w:r>
                  <w:r w:rsidR="00C3666C" w:rsidRPr="00C3666C">
                    <w:rPr>
                      <w:rFonts w:eastAsia="BiauKai" w:hint="eastAsia"/>
                      <w:kern w:val="0"/>
                    </w:rPr>
                    <w:t>症狀治療為主，可以冰敷患部，服用抗過敏藥物、止痛藥物等。</w:t>
                  </w:r>
                  <w:r>
                    <w:rPr>
                      <w:rFonts w:eastAsia="BiauKai" w:hint="eastAsia"/>
                      <w:kern w:val="0"/>
                    </w:rPr>
                    <w:t>另外，</w:t>
                  </w:r>
                  <w:r w:rsidR="00E675F5">
                    <w:rPr>
                      <w:rFonts w:eastAsia="BiauKai" w:hint="eastAsia"/>
                      <w:kern w:val="0"/>
                    </w:rPr>
                    <w:t xml:space="preserve"> </w:t>
                  </w:r>
                  <w:r w:rsidR="00C3666C" w:rsidRPr="00E675F5">
                    <w:rPr>
                      <w:rFonts w:eastAsia="BiauKai" w:hint="eastAsia"/>
                      <w:kern w:val="0"/>
                    </w:rPr>
                    <w:t>在拔除具毒性的尾刺時，由於其上有毒囊，為避免拔除時擠破，要避免直接以手拔除，而需以刀片鈍部或鑷子慢慢拔除。</w:t>
                  </w:r>
                  <w:r>
                    <w:rPr>
                      <w:rFonts w:eastAsia="BiauKai" w:hint="eastAsia"/>
                      <w:kern w:val="0"/>
                    </w:rPr>
                    <w:t>千萬不可</w:t>
                  </w:r>
                  <w:r w:rsidRPr="00370594">
                    <w:rPr>
                      <w:rFonts w:eastAsia="BiauKai"/>
                      <w:kern w:val="0"/>
                    </w:rPr>
                    <w:t>用手擠壓傷口，以免再次刺傷自己。</w:t>
                  </w:r>
                  <w:r>
                    <w:rPr>
                      <w:rFonts w:eastAsia="BiauKai" w:hint="eastAsia"/>
                      <w:kern w:val="0"/>
                    </w:rPr>
                    <w:t>尤其注意</w:t>
                  </w:r>
                  <w:r w:rsidRPr="00886FB8">
                    <w:rPr>
                      <w:rFonts w:eastAsia="BiauKai"/>
                      <w:kern w:val="0"/>
                    </w:rPr>
                    <w:t>當傷者出現呼吸困難、意識不清、昏迷等症狀時，一定要儘快</w:t>
                  </w:r>
                  <w:r w:rsidRPr="00886FB8">
                    <w:rPr>
                      <w:rFonts w:eastAsia="BiauKai" w:hint="eastAsia"/>
                      <w:kern w:val="0"/>
                    </w:rPr>
                    <w:t>送</w:t>
                  </w:r>
                  <w:r w:rsidRPr="00886FB8">
                    <w:rPr>
                      <w:rFonts w:eastAsia="BiauKai"/>
                      <w:kern w:val="0"/>
                    </w:rPr>
                    <w:t>醫救治。</w:t>
                  </w:r>
                </w:p>
              </w:tc>
            </w:tr>
            <w:tr w:rsidR="0058753A" w:rsidRPr="00370594" w14:paraId="67BCE4D3" w14:textId="77777777" w:rsidTr="005875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85DE0E" w14:textId="0DA2329D" w:rsidR="00586EC7" w:rsidRPr="00586EC7" w:rsidRDefault="00886FB8" w:rsidP="00886FB8">
                  <w:pPr>
                    <w:widowControl/>
                    <w:spacing w:line="276" w:lineRule="auto"/>
                    <w:ind w:left="0" w:firstLineChars="5" w:firstLine="12"/>
                    <w:jc w:val="left"/>
                    <w:rPr>
                      <w:rFonts w:eastAsia="BiauKai"/>
                      <w:kern w:val="0"/>
                    </w:rPr>
                  </w:pPr>
                  <w:r>
                    <w:rPr>
                      <w:rFonts w:eastAsia="BiauKai" w:hint="eastAsia"/>
                      <w:kern w:val="0"/>
                    </w:rPr>
                    <w:t xml:space="preserve">    </w:t>
                  </w:r>
                  <w:r>
                    <w:rPr>
                      <w:rFonts w:eastAsia="BiauKai" w:hint="eastAsia"/>
                      <w:kern w:val="0"/>
                    </w:rPr>
                    <w:t>最後，</w:t>
                  </w:r>
                  <w:r w:rsidR="00586EC7" w:rsidRPr="00586EC7">
                    <w:rPr>
                      <w:rFonts w:eastAsia="BiauKai" w:hint="eastAsia"/>
                      <w:kern w:val="0"/>
                    </w:rPr>
                    <w:t>被蜂螫之後，最怕的就是急性過敏反應，尤其是有被蜂螫病史的人，即使被一隻螫到也可能發生，而且往往在數分鐘內就會發生，最好能就近送醫，避免造成悲劇。</w:t>
                  </w:r>
                </w:p>
                <w:p w14:paraId="378AED43" w14:textId="22FAB88A" w:rsidR="00586EC7" w:rsidRPr="00370594" w:rsidRDefault="00586EC7" w:rsidP="00586EC7">
                  <w:pPr>
                    <w:widowControl/>
                    <w:spacing w:line="276" w:lineRule="auto"/>
                    <w:ind w:leftChars="5" w:left="305" w:hangingChars="122" w:hanging="293"/>
                    <w:jc w:val="right"/>
                    <w:rPr>
                      <w:rFonts w:eastAsia="BiauKai"/>
                      <w:kern w:val="0"/>
                    </w:rPr>
                  </w:pPr>
                  <w:r>
                    <w:rPr>
                      <w:rFonts w:eastAsia="BiauKai" w:hint="eastAsia"/>
                      <w:kern w:val="0"/>
                    </w:rPr>
                    <w:t>〈摘錄自衛生福利部中央健康保健署</w:t>
                  </w:r>
                  <w:r>
                    <w:rPr>
                      <w:rFonts w:eastAsia="BiauKai" w:hint="eastAsia"/>
                      <w:kern w:val="0"/>
                    </w:rPr>
                    <w:t xml:space="preserve"> 106-03-30</w:t>
                  </w:r>
                  <w:r>
                    <w:rPr>
                      <w:rFonts w:eastAsia="BiauKai" w:hint="eastAsia"/>
                      <w:kern w:val="0"/>
                    </w:rPr>
                    <w:t>〉</w:t>
                  </w:r>
                </w:p>
              </w:tc>
            </w:tr>
            <w:tr w:rsidR="0058753A" w:rsidRPr="00370594" w14:paraId="1C0FDD87" w14:textId="77777777" w:rsidTr="005875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A3696A" w14:textId="20CA675B" w:rsidR="0058753A" w:rsidRPr="00370594" w:rsidRDefault="0058753A" w:rsidP="00E675F5">
                  <w:pPr>
                    <w:widowControl/>
                    <w:spacing w:line="276" w:lineRule="auto"/>
                    <w:ind w:left="0" w:firstLineChars="0" w:firstLine="0"/>
                    <w:jc w:val="left"/>
                    <w:rPr>
                      <w:rFonts w:eastAsia="BiauKai"/>
                      <w:kern w:val="0"/>
                    </w:rPr>
                  </w:pPr>
                </w:p>
              </w:tc>
            </w:tr>
          </w:tbl>
          <w:p w14:paraId="76CA1922" w14:textId="1D4E925A" w:rsidR="00E102B4" w:rsidRPr="00E102B4" w:rsidRDefault="00E102B4" w:rsidP="00131303">
            <w:pPr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</w:pPr>
          </w:p>
        </w:tc>
      </w:tr>
    </w:tbl>
    <w:p w14:paraId="3D007972" w14:textId="5B4C2C27" w:rsidR="00E102B4" w:rsidRDefault="00563A8B" w:rsidP="00437F8A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 w:rsidRPr="00710A4E">
        <w:t>(    )</w:t>
      </w:r>
      <w:r w:rsidR="00F6007B">
        <w:rPr>
          <w:rFonts w:hint="eastAsia"/>
        </w:rPr>
        <w:t>34</w:t>
      </w:r>
      <w:r w:rsidRPr="00710A4E">
        <w:t>.</w:t>
      </w:r>
      <w:r w:rsidR="00E102B4" w:rsidRPr="00E102B4">
        <w:rPr>
          <w:rFonts w:hint="eastAsia"/>
        </w:rPr>
        <w:t>根據本文，</w:t>
      </w:r>
      <w:r w:rsidR="00A47A6E">
        <w:rPr>
          <w:rFonts w:hint="eastAsia"/>
          <w:u w:val="single"/>
        </w:rPr>
        <w:t>小明</w:t>
      </w:r>
      <w:r w:rsidR="00A47A6E" w:rsidRPr="00A47A6E">
        <w:rPr>
          <w:rFonts w:hint="eastAsia"/>
        </w:rPr>
        <w:t>和</w:t>
      </w:r>
      <w:r w:rsidR="00A47A6E">
        <w:rPr>
          <w:rFonts w:hint="eastAsia"/>
        </w:rPr>
        <w:t>同學一起登山，突然被蜜蜂螫傷，同學幫</w:t>
      </w:r>
      <w:r w:rsidR="00A47A6E" w:rsidRPr="00A47A6E">
        <w:rPr>
          <w:rFonts w:hint="eastAsia"/>
          <w:u w:val="single"/>
        </w:rPr>
        <w:t>小明</w:t>
      </w:r>
      <w:r w:rsidR="00A47A6E">
        <w:rPr>
          <w:rFonts w:hint="eastAsia"/>
        </w:rPr>
        <w:t>採取的緊急處理方式，何者正確</w:t>
      </w:r>
      <w:r w:rsidR="00E102B4" w:rsidRPr="00E102B4">
        <w:rPr>
          <w:rFonts w:hint="eastAsia"/>
        </w:rPr>
        <w:t>？</w:t>
      </w:r>
    </w:p>
    <w:p w14:paraId="4D77C120" w14:textId="50B472A8" w:rsidR="00534C32" w:rsidRPr="00B46E97" w:rsidRDefault="00534C32" w:rsidP="00534C32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  <w:rPr>
          <w:rFonts w:ascii="Heiti TC Light" w:eastAsia="Heiti TC Light" w:hAnsi="Heiti TC Light" w:cs="Heiti TC Light"/>
        </w:rPr>
      </w:pPr>
      <w:r w:rsidRPr="00710A4E">
        <w:t>(A)</w:t>
      </w:r>
      <w:r>
        <w:rPr>
          <w:rFonts w:hint="eastAsia"/>
        </w:rPr>
        <w:t xml:space="preserve"> </w:t>
      </w:r>
      <w:r w:rsidR="00A47A6E">
        <w:rPr>
          <w:rFonts w:hint="eastAsia"/>
        </w:rPr>
        <w:t>找到被螫傷的部位後，趕緊用手將尾刺拔除</w:t>
      </w:r>
    </w:p>
    <w:p w14:paraId="0638BA13" w14:textId="5BBBDA59" w:rsidR="00534C32" w:rsidRPr="00710A4E" w:rsidRDefault="00534C32" w:rsidP="00534C32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      (B) </w:t>
      </w:r>
      <w:r w:rsidR="00A47A6E">
        <w:rPr>
          <w:rFonts w:hint="eastAsia"/>
        </w:rPr>
        <w:t>看到被螫傷的部位紅腫，用熱水袋熱敷消腫</w:t>
      </w:r>
    </w:p>
    <w:p w14:paraId="49472F63" w14:textId="69F86E83" w:rsidR="00534C32" w:rsidRDefault="00534C32" w:rsidP="00534C32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A47A6E">
        <w:rPr>
          <w:rFonts w:hint="eastAsia"/>
        </w:rPr>
        <w:t>發現小明有呼吸困難的現象，趕緊送醫治療</w:t>
      </w:r>
    </w:p>
    <w:p w14:paraId="4AF1C38E" w14:textId="0C0F9B08" w:rsidR="00534C32" w:rsidRDefault="00534C32" w:rsidP="00437F8A">
      <w:pPr>
        <w:kinsoku w:val="0"/>
        <w:overflowPunct w:val="0"/>
        <w:autoSpaceDE w:val="0"/>
        <w:autoSpaceDN w:val="0"/>
        <w:spacing w:afterLines="50" w:after="165" w:line="300" w:lineRule="auto"/>
        <w:ind w:left="1176" w:hangingChars="490" w:hanging="1176"/>
      </w:pPr>
      <w:r>
        <w:rPr>
          <w:rFonts w:hint="eastAsia"/>
        </w:rPr>
        <w:t xml:space="preserve">      </w:t>
      </w:r>
      <w:r w:rsidRPr="00710A4E">
        <w:t>(D)</w:t>
      </w:r>
      <w:r>
        <w:rPr>
          <w:rFonts w:hint="eastAsia"/>
        </w:rPr>
        <w:t xml:space="preserve"> </w:t>
      </w:r>
      <w:r w:rsidR="00A47A6E">
        <w:rPr>
          <w:rFonts w:hint="eastAsia"/>
        </w:rPr>
        <w:t>用手幫</w:t>
      </w:r>
      <w:r w:rsidR="00A47A6E" w:rsidRPr="00A47A6E">
        <w:rPr>
          <w:rFonts w:hint="eastAsia"/>
          <w:u w:val="single"/>
        </w:rPr>
        <w:t>小明</w:t>
      </w:r>
      <w:r w:rsidR="00A47A6E">
        <w:rPr>
          <w:rFonts w:hint="eastAsia"/>
        </w:rPr>
        <w:t>擠壓傷口，使毒液快速流出解毒</w:t>
      </w:r>
      <w:r w:rsidRPr="00E102B4">
        <w:rPr>
          <w:rFonts w:hint="eastAsia"/>
        </w:rPr>
        <w:t>。</w:t>
      </w:r>
    </w:p>
    <w:p w14:paraId="310AC2E1" w14:textId="419A9EF9" w:rsidR="00437F8A" w:rsidRDefault="00437F8A" w:rsidP="00437F8A">
      <w:pPr>
        <w:kinsoku w:val="0"/>
        <w:overflowPunct w:val="0"/>
        <w:autoSpaceDE w:val="0"/>
        <w:autoSpaceDN w:val="0"/>
        <w:spacing w:afterLines="50" w:after="165" w:line="300" w:lineRule="auto"/>
        <w:ind w:left="1568" w:hangingChars="490" w:hanging="1568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595A30" wp14:editId="63D1911E">
                <wp:simplePos x="0" y="0"/>
                <wp:positionH relativeFrom="column">
                  <wp:posOffset>2650490</wp:posOffset>
                </wp:positionH>
                <wp:positionV relativeFrom="paragraph">
                  <wp:posOffset>-1905</wp:posOffset>
                </wp:positionV>
                <wp:extent cx="1371600" cy="314325"/>
                <wp:effectExtent l="0" t="0" r="25400" b="15875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EA536" w14:textId="7895DA03" w:rsidR="009545C8" w:rsidRPr="00CE3609" w:rsidRDefault="009545C8" w:rsidP="004A40D9">
                            <w:pPr>
                              <w:ind w:left="153" w:hanging="153"/>
                              <w:jc w:val="center"/>
                              <w:rPr>
                                <w:b/>
                              </w:rPr>
                            </w:pPr>
                            <w:r w:rsidRPr="00CE3609">
                              <w:rPr>
                                <w:rFonts w:ascii="標楷體" w:hAnsi="標楷體"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續下頁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8.7pt;margin-top:-.1pt;width:108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">
                <v:textbox>
                  <w:txbxContent>
                    <w:p w14:paraId="47BEA536" w14:textId="7895DA03" w:rsidR="003221C2" w:rsidRPr="00CE3609" w:rsidRDefault="003221C2" w:rsidP="004A40D9">
                      <w:pPr>
                        <w:ind w:left="153" w:hanging="153"/>
                        <w:jc w:val="center"/>
                        <w:rPr>
                          <w:b/>
                        </w:rPr>
                      </w:pPr>
                      <w:r w:rsidRPr="00CE3609">
                        <w:rPr>
                          <w:rFonts w:ascii="標楷體" w:hAnsi="標楷體" w:hint="eastAsia"/>
                          <w:b/>
                        </w:rPr>
                        <w:t>※</w:t>
                      </w:r>
                      <w:r>
                        <w:rPr>
                          <w:rFonts w:hint="eastAsia"/>
                          <w:b/>
                        </w:rPr>
                        <w:t>續下頁</w:t>
                      </w:r>
                    </w:p>
                  </w:txbxContent>
                </v:textbox>
              </v:shape>
            </w:pict>
          </mc:Fallback>
        </mc:AlternateContent>
      </w:r>
    </w:p>
    <w:p w14:paraId="5D0C6C50" w14:textId="0D66F390" w:rsidR="00E102B4" w:rsidRDefault="00534C32" w:rsidP="00437F8A">
      <w:pPr>
        <w:kinsoku w:val="0"/>
        <w:overflowPunct w:val="0"/>
        <w:autoSpaceDE w:val="0"/>
        <w:autoSpaceDN w:val="0"/>
        <w:spacing w:line="300" w:lineRule="auto"/>
        <w:ind w:left="1078" w:hangingChars="449" w:hanging="1078"/>
      </w:pPr>
      <w:r w:rsidRPr="00710A4E">
        <w:lastRenderedPageBreak/>
        <w:t>(    )</w:t>
      </w:r>
      <w:r w:rsidR="00F6007B">
        <w:rPr>
          <w:rFonts w:hint="eastAsia"/>
        </w:rPr>
        <w:t>35</w:t>
      </w:r>
      <w:r w:rsidRPr="00710A4E">
        <w:t>.</w:t>
      </w:r>
      <w:r w:rsidR="00A47A6E">
        <w:rPr>
          <w:rFonts w:hint="eastAsia"/>
        </w:rPr>
        <w:t xml:space="preserve"> </w:t>
      </w:r>
      <w:r w:rsidR="00886FB8">
        <w:rPr>
          <w:rFonts w:hint="eastAsia"/>
          <w:u w:val="single"/>
        </w:rPr>
        <w:t>小明</w:t>
      </w:r>
      <w:r w:rsidR="00182856">
        <w:rPr>
          <w:rFonts w:hint="eastAsia"/>
        </w:rPr>
        <w:t>被螫傷</w:t>
      </w:r>
      <w:r w:rsidR="00886FB8" w:rsidRPr="00886FB8">
        <w:rPr>
          <w:rFonts w:hint="eastAsia"/>
        </w:rPr>
        <w:t>後，同學們</w:t>
      </w:r>
      <w:r w:rsidR="00886FB8">
        <w:rPr>
          <w:rFonts w:hint="eastAsia"/>
        </w:rPr>
        <w:t>七嘴八舌想提供</w:t>
      </w:r>
      <w:r w:rsidR="00182856">
        <w:rPr>
          <w:rFonts w:hint="eastAsia"/>
        </w:rPr>
        <w:t>老師</w:t>
      </w:r>
      <w:r w:rsidR="00886FB8">
        <w:rPr>
          <w:rFonts w:hint="eastAsia"/>
        </w:rPr>
        <w:t>資訊，下列哪一位同學</w:t>
      </w:r>
      <w:r w:rsidR="00182856">
        <w:rPr>
          <w:rFonts w:hint="eastAsia"/>
        </w:rPr>
        <w:t>的敘述是正確的</w:t>
      </w:r>
      <w:r w:rsidR="00E102B4" w:rsidRPr="00E102B4">
        <w:rPr>
          <w:rFonts w:hint="eastAsia"/>
        </w:rPr>
        <w:t>？</w:t>
      </w:r>
    </w:p>
    <w:p w14:paraId="3B4E45F4" w14:textId="0DE91663" w:rsidR="00534C32" w:rsidRPr="00B46E97" w:rsidRDefault="00534C32" w:rsidP="00534C32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  <w:rPr>
          <w:rFonts w:ascii="Heiti TC Light" w:eastAsia="Heiti TC Light" w:hAnsi="Heiti TC Light" w:cs="Heiti TC Light"/>
        </w:rPr>
      </w:pPr>
      <w:r w:rsidRPr="00710A4E">
        <w:t>(A)</w:t>
      </w:r>
      <w:r>
        <w:rPr>
          <w:rFonts w:hint="eastAsia"/>
        </w:rPr>
        <w:t xml:space="preserve"> </w:t>
      </w:r>
      <w:r w:rsidR="00882EFF" w:rsidRPr="00882EFF">
        <w:rPr>
          <w:rFonts w:hint="eastAsia"/>
          <w:u w:val="single"/>
        </w:rPr>
        <w:t>小明</w:t>
      </w:r>
      <w:r w:rsidR="001D3C58">
        <w:rPr>
          <w:rFonts w:hint="eastAsia"/>
        </w:rPr>
        <w:t>以前被蜜蜂螫過了，所以應該不用太在意</w:t>
      </w:r>
    </w:p>
    <w:p w14:paraId="44DE6DB1" w14:textId="2C5C0AFC" w:rsidR="00534C32" w:rsidRPr="00710A4E" w:rsidRDefault="00534C32" w:rsidP="00534C32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      (B) </w:t>
      </w:r>
      <w:r w:rsidR="00882EFF" w:rsidRPr="00882EFF">
        <w:rPr>
          <w:rFonts w:hint="eastAsia"/>
          <w:u w:val="single"/>
        </w:rPr>
        <w:t>小明</w:t>
      </w:r>
      <w:r w:rsidR="00882EFF">
        <w:rPr>
          <w:rFonts w:hint="eastAsia"/>
        </w:rPr>
        <w:t>的皮膚起了蕁麻疹，應該是屬於毒性反應</w:t>
      </w:r>
    </w:p>
    <w:p w14:paraId="24230727" w14:textId="57085FBF" w:rsidR="00534C32" w:rsidRDefault="00534C32" w:rsidP="00534C32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1D3C58" w:rsidRPr="001D3C58">
        <w:rPr>
          <w:rFonts w:hint="eastAsia"/>
          <w:u w:val="single"/>
        </w:rPr>
        <w:t>小明</w:t>
      </w:r>
      <w:r w:rsidR="001D3C58">
        <w:rPr>
          <w:rFonts w:hint="eastAsia"/>
        </w:rPr>
        <w:t>喘不過氣來，有氣喘症狀，屬於過敏反應</w:t>
      </w:r>
    </w:p>
    <w:p w14:paraId="6ED63390" w14:textId="40B53EF3" w:rsidR="00534C32" w:rsidRPr="00706568" w:rsidRDefault="00534C32" w:rsidP="00534C32">
      <w:pPr>
        <w:kinsoku w:val="0"/>
        <w:overflowPunct w:val="0"/>
        <w:autoSpaceDE w:val="0"/>
        <w:autoSpaceDN w:val="0"/>
        <w:spacing w:afterLines="50" w:after="165" w:line="300" w:lineRule="auto"/>
        <w:ind w:left="1176" w:hangingChars="490" w:hanging="1176"/>
        <w:rPr>
          <w:w w:val="90"/>
        </w:rPr>
      </w:pPr>
      <w:r>
        <w:rPr>
          <w:rFonts w:hint="eastAsia"/>
        </w:rPr>
        <w:t xml:space="preserve">      </w:t>
      </w:r>
      <w:r w:rsidRPr="00710A4E">
        <w:t>(D)</w:t>
      </w:r>
      <w:r>
        <w:rPr>
          <w:rFonts w:hint="eastAsia"/>
        </w:rPr>
        <w:t xml:space="preserve"> </w:t>
      </w:r>
      <w:r w:rsidR="001D3C58" w:rsidRPr="00706568">
        <w:rPr>
          <w:rFonts w:hint="eastAsia"/>
          <w:w w:val="90"/>
          <w:u w:val="single"/>
        </w:rPr>
        <w:t>小明</w:t>
      </w:r>
      <w:r w:rsidR="001D3C58" w:rsidRPr="00706568">
        <w:rPr>
          <w:rFonts w:hint="eastAsia"/>
          <w:w w:val="90"/>
        </w:rPr>
        <w:t>被叮咬處紅腫及疼痛，</w:t>
      </w:r>
      <w:r w:rsidR="00706568" w:rsidRPr="00706568">
        <w:rPr>
          <w:rFonts w:hint="eastAsia"/>
          <w:w w:val="90"/>
        </w:rPr>
        <w:t>大多</w:t>
      </w:r>
      <w:r w:rsidR="001D3C58" w:rsidRPr="00706568">
        <w:rPr>
          <w:rFonts w:hint="eastAsia"/>
          <w:w w:val="90"/>
        </w:rPr>
        <w:t>要好幾天才能緩解。</w:t>
      </w:r>
    </w:p>
    <w:tbl>
      <w:tblPr>
        <w:tblpPr w:leftFromText="180" w:rightFromText="180" w:vertAnchor="text" w:horzAnchor="page" w:tblpX="886" w:tblpY="2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3"/>
      </w:tblGrid>
      <w:tr w:rsidR="00E711A0" w:rsidRPr="00E102B4" w14:paraId="09FBA820" w14:textId="77777777" w:rsidTr="00E711A0">
        <w:tc>
          <w:tcPr>
            <w:tcW w:w="6223" w:type="dxa"/>
          </w:tcPr>
          <w:p w14:paraId="5A76F10B" w14:textId="77777777" w:rsidR="00E711A0" w:rsidRDefault="00E711A0" w:rsidP="00E711A0">
            <w:pPr>
              <w:kinsoku w:val="0"/>
              <w:overflowPunct w:val="0"/>
              <w:autoSpaceDE w:val="0"/>
              <w:autoSpaceDN w:val="0"/>
              <w:spacing w:line="276" w:lineRule="auto"/>
              <w:ind w:left="142" w:hanging="142"/>
              <w:rPr>
                <w:u w:val="wave"/>
              </w:rPr>
            </w:pPr>
            <w:r>
              <w:rPr>
                <w:rFonts w:hint="eastAsia"/>
              </w:rPr>
              <w:t>（一）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〈百發百中〉</w:t>
            </w:r>
            <w:r>
              <w:rPr>
                <w:rFonts w:hint="eastAsia"/>
              </w:rPr>
              <w:t xml:space="preserve">              </w:t>
            </w:r>
            <w:r w:rsidRPr="00E317D3">
              <w:rPr>
                <w:rFonts w:hint="eastAsia"/>
                <w:u w:val="wave"/>
              </w:rPr>
              <w:t>戰國策</w:t>
            </w:r>
          </w:p>
          <w:p w14:paraId="200A074B" w14:textId="77777777" w:rsidR="00E711A0" w:rsidRDefault="00E711A0" w:rsidP="00E711A0">
            <w:pPr>
              <w:kinsoku w:val="0"/>
              <w:overflowPunct w:val="0"/>
              <w:autoSpaceDE w:val="0"/>
              <w:autoSpaceDN w:val="0"/>
              <w:spacing w:line="276" w:lineRule="auto"/>
              <w:ind w:left="0" w:firstLineChars="0" w:firstLine="0"/>
              <w:rPr>
                <w:rFonts w:eastAsia="BiauKai"/>
              </w:rPr>
            </w:pPr>
            <w:r>
              <w:rPr>
                <w:rFonts w:eastAsia="BiauKai" w:hint="eastAsia"/>
              </w:rPr>
              <w:t xml:space="preserve">    </w:t>
            </w:r>
            <w:bookmarkStart w:id="14" w:name="_GoBack"/>
            <w:r w:rsidRPr="001A1524">
              <w:rPr>
                <w:rFonts w:eastAsia="BiauKai" w:hint="eastAsia"/>
                <w:u w:val="single"/>
              </w:rPr>
              <w:t>楚</w:t>
            </w:r>
            <w:bookmarkEnd w:id="14"/>
            <w:r>
              <w:rPr>
                <w:rFonts w:eastAsia="BiauKai" w:hint="eastAsia"/>
              </w:rPr>
              <w:t>有</w:t>
            </w:r>
            <w:r w:rsidRPr="001A1524">
              <w:rPr>
                <w:rFonts w:eastAsia="BiauKai" w:hint="eastAsia"/>
                <w:u w:val="single"/>
              </w:rPr>
              <w:t>養由基</w:t>
            </w:r>
            <w:r>
              <w:rPr>
                <w:rFonts w:eastAsia="BiauKai" w:hint="eastAsia"/>
              </w:rPr>
              <w:t>者，善射；去</w:t>
            </w:r>
            <w:r>
              <w:rPr>
                <w:rFonts w:eastAsia="BiauKai" w:hint="eastAsia"/>
              </w:rPr>
              <w:sym w:font="Wingdings 2" w:char="F06A"/>
            </w:r>
            <w:r>
              <w:rPr>
                <w:rFonts w:eastAsia="BiauKai" w:hint="eastAsia"/>
              </w:rPr>
              <w:t>柳葉者百步而射之，百發百中。左右</w:t>
            </w:r>
            <w:r>
              <w:rPr>
                <w:rFonts w:eastAsia="BiauKai" w:hint="eastAsia"/>
              </w:rPr>
              <w:sym w:font="Wingdings 2" w:char="F06B"/>
            </w:r>
            <w:r>
              <w:rPr>
                <w:rFonts w:eastAsia="BiauKai" w:hint="eastAsia"/>
              </w:rPr>
              <w:t>皆曰善。有一人過曰：「善射，可教射也矣。」</w:t>
            </w:r>
            <w:r w:rsidRPr="001A1524">
              <w:rPr>
                <w:rFonts w:eastAsia="BiauKai" w:hint="eastAsia"/>
                <w:u w:val="single"/>
              </w:rPr>
              <w:t>養由基</w:t>
            </w:r>
            <w:r>
              <w:rPr>
                <w:rFonts w:eastAsia="BiauKai" w:hint="eastAsia"/>
              </w:rPr>
              <w:t>曰：「人皆曰善，子乃曰可教射，子何不代我射之也？」客曰：「我不能教子支左屈右。夫射柳葉者，百發百中，而不以善息</w:t>
            </w:r>
            <w:r>
              <w:rPr>
                <w:rFonts w:eastAsia="BiauKai" w:hint="eastAsia"/>
              </w:rPr>
              <w:sym w:font="Wingdings 2" w:char="F06C"/>
            </w:r>
            <w:r>
              <w:rPr>
                <w:rFonts w:eastAsia="BiauKai" w:hint="eastAsia"/>
              </w:rPr>
              <w:t>，少焉氣力倦，弓撥矢鉤，一發不中，前功盡矣。</w:t>
            </w:r>
          </w:p>
          <w:p w14:paraId="3BC688FC" w14:textId="77777777" w:rsidR="00E711A0" w:rsidRDefault="00E711A0" w:rsidP="00E711A0">
            <w:pPr>
              <w:kinsoku w:val="0"/>
              <w:overflowPunct w:val="0"/>
              <w:autoSpaceDE w:val="0"/>
              <w:autoSpaceDN w:val="0"/>
              <w:spacing w:line="276" w:lineRule="auto"/>
              <w:ind w:left="0" w:firstLineChars="0" w:firstLine="0"/>
              <w:rPr>
                <w:u w:val="wave"/>
              </w:rPr>
            </w:pPr>
            <w:r>
              <w:rPr>
                <w:rFonts w:eastAsia="BiauKai" w:hint="eastAsia"/>
              </w:rPr>
              <w:t>（二）</w:t>
            </w:r>
            <w:r>
              <w:rPr>
                <w:rFonts w:eastAsia="BiauKai" w:hint="eastAsia"/>
              </w:rPr>
              <w:t xml:space="preserve">            </w:t>
            </w:r>
            <w:r>
              <w:rPr>
                <w:rFonts w:eastAsia="BiauKai" w:hint="eastAsia"/>
              </w:rPr>
              <w:t>〈狐假虎威〉</w:t>
            </w:r>
            <w:r>
              <w:rPr>
                <w:rFonts w:hint="eastAsia"/>
              </w:rPr>
              <w:t xml:space="preserve">               </w:t>
            </w:r>
            <w:r w:rsidRPr="00E317D3">
              <w:rPr>
                <w:rFonts w:hint="eastAsia"/>
                <w:u w:val="wave"/>
              </w:rPr>
              <w:t>戰國策</w:t>
            </w:r>
          </w:p>
          <w:p w14:paraId="4A8202FD" w14:textId="77777777" w:rsidR="00E711A0" w:rsidRDefault="00E711A0" w:rsidP="00E711A0">
            <w:pPr>
              <w:kinsoku w:val="0"/>
              <w:overflowPunct w:val="0"/>
              <w:autoSpaceDE w:val="0"/>
              <w:autoSpaceDN w:val="0"/>
              <w:spacing w:line="276" w:lineRule="auto"/>
              <w:ind w:left="0" w:firstLineChars="0" w:firstLine="0"/>
              <w:rPr>
                <w:rFonts w:eastAsia="BiauKai"/>
              </w:rPr>
            </w:pPr>
            <w:r>
              <w:rPr>
                <w:rFonts w:eastAsia="BiauKai" w:hint="eastAsia"/>
              </w:rPr>
              <w:t xml:space="preserve">    </w:t>
            </w:r>
            <w:r>
              <w:rPr>
                <w:rFonts w:eastAsia="BiauKai" w:hint="eastAsia"/>
              </w:rPr>
              <w:t>虎求百獸食之，得狐。狐曰：「子無敢食我也，天帝令我長</w:t>
            </w:r>
            <w:r>
              <w:rPr>
                <w:rFonts w:eastAsia="BiauKai" w:hint="eastAsia"/>
              </w:rPr>
              <w:sym w:font="Wingdings 2" w:char="F06D"/>
            </w:r>
            <w:r>
              <w:rPr>
                <w:rFonts w:eastAsia="BiauKai" w:hint="eastAsia"/>
              </w:rPr>
              <w:t>百獸，今子食我，是逆</w:t>
            </w:r>
            <w:r>
              <w:rPr>
                <w:rFonts w:eastAsia="BiauKai" w:hint="eastAsia"/>
              </w:rPr>
              <w:sym w:font="Wingdings 2" w:char="F06E"/>
            </w:r>
            <w:r>
              <w:rPr>
                <w:rFonts w:eastAsia="BiauKai" w:hint="eastAsia"/>
              </w:rPr>
              <w:t>天帝命也。子以我言不信，吾為子先行，子隨我後，觀百獸之見我不走乎？」虎以為然，故遂</w:t>
            </w:r>
            <w:r>
              <w:rPr>
                <w:rFonts w:eastAsia="BiauKai" w:hint="eastAsia"/>
              </w:rPr>
              <w:sym w:font="Wingdings 2" w:char="F06F"/>
            </w:r>
            <w:r>
              <w:rPr>
                <w:rFonts w:eastAsia="BiauKai" w:hint="eastAsia"/>
              </w:rPr>
              <w:t>與行。獸見之皆走，虎不知獸之畏己而走，以為畏狐也。</w:t>
            </w:r>
          </w:p>
          <w:p w14:paraId="78B97CC6" w14:textId="77777777" w:rsidR="00E711A0" w:rsidRDefault="00E711A0" w:rsidP="00E711A0">
            <w:pPr>
              <w:kinsoku w:val="0"/>
              <w:overflowPunct w:val="0"/>
              <w:autoSpaceDE w:val="0"/>
              <w:autoSpaceDN w:val="0"/>
              <w:spacing w:line="276" w:lineRule="auto"/>
              <w:ind w:left="0" w:firstLineChars="0" w:firstLine="0"/>
              <w:rPr>
                <w:rFonts w:eastAsia="BiauKai"/>
              </w:rPr>
            </w:pPr>
            <w:r>
              <w:rPr>
                <w:rFonts w:eastAsia="BiauKai" w:hint="eastAsia"/>
              </w:rPr>
              <w:t>※注釋：</w:t>
            </w:r>
            <w:r>
              <w:rPr>
                <w:rFonts w:eastAsia="BiauKai" w:hint="eastAsia"/>
              </w:rPr>
              <w:sym w:font="Wingdings 2" w:char="F06A"/>
            </w:r>
            <w:r>
              <w:rPr>
                <w:rFonts w:eastAsia="BiauKai" w:hint="eastAsia"/>
              </w:rPr>
              <w:t>去：距離</w:t>
            </w:r>
            <w:r>
              <w:rPr>
                <w:rFonts w:eastAsia="BiauKai" w:hint="eastAsia"/>
              </w:rPr>
              <w:t xml:space="preserve">   </w:t>
            </w:r>
            <w:r>
              <w:rPr>
                <w:rFonts w:eastAsia="BiauKai" w:hint="eastAsia"/>
              </w:rPr>
              <w:sym w:font="Wingdings 2" w:char="F06B"/>
            </w:r>
            <w:r>
              <w:rPr>
                <w:rFonts w:eastAsia="BiauKai" w:hint="eastAsia"/>
              </w:rPr>
              <w:t>左右：一旁看的人</w:t>
            </w:r>
            <w:r>
              <w:rPr>
                <w:rFonts w:eastAsia="BiauKai" w:hint="eastAsia"/>
              </w:rPr>
              <w:t xml:space="preserve">  </w:t>
            </w:r>
            <w:r>
              <w:rPr>
                <w:rFonts w:eastAsia="BiauKai" w:hint="eastAsia"/>
              </w:rPr>
              <w:sym w:font="Wingdings 2" w:char="F06C"/>
            </w:r>
            <w:r>
              <w:rPr>
                <w:rFonts w:eastAsia="BiauKai" w:hint="eastAsia"/>
              </w:rPr>
              <w:t>息：休息</w:t>
            </w:r>
            <w:r>
              <w:rPr>
                <w:rFonts w:eastAsia="BiauKai" w:hint="eastAsia"/>
              </w:rPr>
              <w:t xml:space="preserve">   </w:t>
            </w:r>
          </w:p>
          <w:p w14:paraId="7EF4A219" w14:textId="77777777" w:rsidR="00E711A0" w:rsidRPr="00444D77" w:rsidRDefault="00E711A0" w:rsidP="00E711A0">
            <w:pPr>
              <w:kinsoku w:val="0"/>
              <w:overflowPunct w:val="0"/>
              <w:autoSpaceDE w:val="0"/>
              <w:autoSpaceDN w:val="0"/>
              <w:spacing w:line="276" w:lineRule="auto"/>
              <w:ind w:left="0" w:firstLineChars="0" w:firstLine="0"/>
              <w:rPr>
                <w:rFonts w:eastAsia="BiauKai"/>
              </w:rPr>
            </w:pPr>
            <w:r>
              <w:rPr>
                <w:rFonts w:eastAsia="BiauKai" w:hint="eastAsia"/>
              </w:rPr>
              <w:t xml:space="preserve">        </w:t>
            </w:r>
            <w:r>
              <w:rPr>
                <w:rFonts w:eastAsia="BiauKai" w:hint="eastAsia"/>
              </w:rPr>
              <w:sym w:font="Wingdings 2" w:char="F06D"/>
            </w:r>
            <w:r>
              <w:rPr>
                <w:rFonts w:eastAsia="BiauKai" w:hint="eastAsia"/>
              </w:rPr>
              <w:t>長：做首領</w:t>
            </w:r>
            <w:r>
              <w:rPr>
                <w:rFonts w:eastAsia="BiauKai" w:hint="eastAsia"/>
              </w:rPr>
              <w:t xml:space="preserve"> </w:t>
            </w:r>
            <w:r>
              <w:rPr>
                <w:rFonts w:eastAsia="BiauKai" w:hint="eastAsia"/>
              </w:rPr>
              <w:sym w:font="Wingdings 2" w:char="F06E"/>
            </w:r>
            <w:r>
              <w:rPr>
                <w:rFonts w:eastAsia="BiauKai" w:hint="eastAsia"/>
              </w:rPr>
              <w:t>逆：違逆</w:t>
            </w:r>
            <w:r>
              <w:rPr>
                <w:rFonts w:eastAsia="BiauKai" w:hint="eastAsia"/>
              </w:rPr>
              <w:t xml:space="preserve">  </w:t>
            </w:r>
            <w:r>
              <w:rPr>
                <w:rFonts w:eastAsia="BiauKai" w:hint="eastAsia"/>
              </w:rPr>
              <w:sym w:font="Wingdings 2" w:char="F06F"/>
            </w:r>
            <w:r>
              <w:rPr>
                <w:rFonts w:eastAsia="BiauKai" w:hint="eastAsia"/>
              </w:rPr>
              <w:t>遂：就</w:t>
            </w:r>
          </w:p>
        </w:tc>
      </w:tr>
    </w:tbl>
    <w:p w14:paraId="673C470E" w14:textId="166D7DAA" w:rsidR="00886FB8" w:rsidRDefault="00E711A0" w:rsidP="00886FB8">
      <w:pPr>
        <w:kinsoku w:val="0"/>
        <w:overflowPunct w:val="0"/>
        <w:autoSpaceDE w:val="0"/>
        <w:autoSpaceDN w:val="0"/>
        <w:spacing w:line="300" w:lineRule="auto"/>
        <w:ind w:left="1078" w:hangingChars="449" w:hanging="1078"/>
      </w:pPr>
      <w:r w:rsidRPr="00710A4E">
        <w:t xml:space="preserve"> </w:t>
      </w:r>
      <w:r w:rsidR="00886FB8" w:rsidRPr="00710A4E">
        <w:t>(    )</w:t>
      </w:r>
      <w:r w:rsidR="00F6007B">
        <w:rPr>
          <w:rFonts w:hint="eastAsia"/>
        </w:rPr>
        <w:t>36</w:t>
      </w:r>
      <w:r w:rsidR="00886FB8" w:rsidRPr="00710A4E">
        <w:t>.</w:t>
      </w:r>
      <w:r w:rsidR="00886FB8">
        <w:rPr>
          <w:rFonts w:hint="eastAsia"/>
        </w:rPr>
        <w:t xml:space="preserve"> </w:t>
      </w:r>
      <w:r w:rsidR="00886FB8" w:rsidRPr="00A45009">
        <w:rPr>
          <w:rFonts w:hint="eastAsia"/>
          <w:u w:val="single"/>
        </w:rPr>
        <w:t>瑠公國中</w:t>
      </w:r>
      <w:r w:rsidR="00886FB8">
        <w:rPr>
          <w:rFonts w:hint="eastAsia"/>
        </w:rPr>
        <w:t>畢業時都有攀登</w:t>
      </w:r>
      <w:r w:rsidR="00886FB8" w:rsidRPr="002D3274">
        <w:rPr>
          <w:rFonts w:hint="eastAsia"/>
          <w:u w:val="single"/>
        </w:rPr>
        <w:t>九五峰</w:t>
      </w:r>
      <w:r w:rsidR="00886FB8">
        <w:rPr>
          <w:rFonts w:hint="eastAsia"/>
        </w:rPr>
        <w:t>的活動，根據本文，我們可以怎麼預防被蜜蜂叮咬</w:t>
      </w:r>
      <w:r w:rsidR="00886FB8" w:rsidRPr="00E102B4">
        <w:rPr>
          <w:rFonts w:hint="eastAsia"/>
        </w:rPr>
        <w:t>？</w:t>
      </w:r>
    </w:p>
    <w:p w14:paraId="0E7ECF3D" w14:textId="043CD56F" w:rsidR="00886FB8" w:rsidRPr="00B46E97" w:rsidRDefault="00886FB8" w:rsidP="00886FB8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  <w:rPr>
          <w:rFonts w:ascii="Heiti TC Light" w:eastAsia="Heiti TC Light" w:hAnsi="Heiti TC Light" w:cs="Heiti TC Light"/>
        </w:rPr>
      </w:pPr>
      <w:r w:rsidRPr="00710A4E">
        <w:t>(A)</w:t>
      </w:r>
      <w:r>
        <w:rPr>
          <w:rFonts w:hint="eastAsia"/>
        </w:rPr>
        <w:t xml:space="preserve"> </w:t>
      </w:r>
      <w:r>
        <w:rPr>
          <w:rFonts w:hint="eastAsia"/>
        </w:rPr>
        <w:t>擦一些香味獨特且濃厚的藥膏，用來驅趕蜜蜂</w:t>
      </w:r>
    </w:p>
    <w:p w14:paraId="31E100E5" w14:textId="77777777" w:rsidR="00886FB8" w:rsidRPr="00710A4E" w:rsidRDefault="00886FB8" w:rsidP="00886FB8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      (B) </w:t>
      </w:r>
      <w:r>
        <w:rPr>
          <w:rFonts w:hint="eastAsia"/>
        </w:rPr>
        <w:t>發現有蜂巢在附近時，不要喧譁，安靜地通過</w:t>
      </w:r>
    </w:p>
    <w:p w14:paraId="1FEC31B4" w14:textId="77777777" w:rsidR="00886FB8" w:rsidRDefault="00886FB8" w:rsidP="00886FB8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>
        <w:rPr>
          <w:rFonts w:hint="eastAsia"/>
        </w:rPr>
        <w:t>若有蜜蜂在自己附近，用手揮打將其驅趕離開</w:t>
      </w:r>
    </w:p>
    <w:p w14:paraId="0F0A711D" w14:textId="433B7811" w:rsidR="00886FB8" w:rsidRDefault="00886FB8" w:rsidP="00886FB8">
      <w:pPr>
        <w:kinsoku w:val="0"/>
        <w:overflowPunct w:val="0"/>
        <w:autoSpaceDE w:val="0"/>
        <w:autoSpaceDN w:val="0"/>
        <w:spacing w:afterLines="50" w:after="165" w:line="300" w:lineRule="auto"/>
        <w:ind w:left="1176" w:hangingChars="490" w:hanging="1176"/>
      </w:pPr>
      <w:r>
        <w:rPr>
          <w:rFonts w:hint="eastAsia"/>
        </w:rPr>
        <w:t xml:space="preserve">      </w:t>
      </w:r>
      <w:r w:rsidRPr="00710A4E">
        <w:t>(D)</w:t>
      </w:r>
      <w:r>
        <w:rPr>
          <w:rFonts w:hint="eastAsia"/>
        </w:rPr>
        <w:t xml:space="preserve"> </w:t>
      </w:r>
      <w:r>
        <w:rPr>
          <w:rFonts w:hint="eastAsia"/>
        </w:rPr>
        <w:t>發現有蜂群在附近盤旋時，可呼朋引伴來欣賞</w:t>
      </w:r>
      <w:r w:rsidRPr="00E102B4">
        <w:rPr>
          <w:rFonts w:hint="eastAsia"/>
        </w:rPr>
        <w:t>。</w:t>
      </w:r>
    </w:p>
    <w:p w14:paraId="00E8F39E" w14:textId="4D259B54" w:rsidR="00E102B4" w:rsidRDefault="00355748" w:rsidP="00E711A0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</w:t>
      </w:r>
      <w:r w:rsidR="00534C32" w:rsidRPr="00710A4E">
        <w:t>(    )</w:t>
      </w:r>
      <w:r w:rsidR="00F6007B">
        <w:rPr>
          <w:rFonts w:hint="eastAsia"/>
        </w:rPr>
        <w:t>37</w:t>
      </w:r>
      <w:r w:rsidR="00534C32" w:rsidRPr="00710A4E">
        <w:t>.</w:t>
      </w:r>
      <w:r w:rsidR="00374730">
        <w:rPr>
          <w:rFonts w:hint="eastAsia"/>
        </w:rPr>
        <w:t xml:space="preserve"> </w:t>
      </w:r>
      <w:r w:rsidR="00E102B4" w:rsidRPr="00E102B4">
        <w:rPr>
          <w:rFonts w:hint="eastAsia"/>
        </w:rPr>
        <w:t>關於</w:t>
      </w:r>
      <w:r>
        <w:rPr>
          <w:rFonts w:hint="eastAsia"/>
        </w:rPr>
        <w:t>〈百發百中〉一文中，下列何者</w:t>
      </w:r>
      <w:r w:rsidRPr="00374730">
        <w:rPr>
          <w:rFonts w:hint="eastAsia"/>
          <w:bdr w:val="single" w:sz="4" w:space="0" w:color="auto"/>
        </w:rPr>
        <w:t>不是</w:t>
      </w:r>
      <w:r>
        <w:rPr>
          <w:rFonts w:hint="eastAsia"/>
        </w:rPr>
        <w:t>路過的「客」想要教給</w:t>
      </w:r>
      <w:r w:rsidRPr="001A1524">
        <w:rPr>
          <w:rFonts w:hint="eastAsia"/>
          <w:u w:val="single"/>
        </w:rPr>
        <w:t>養由基</w:t>
      </w:r>
      <w:r>
        <w:rPr>
          <w:rFonts w:hint="eastAsia"/>
        </w:rPr>
        <w:t>的態度</w:t>
      </w:r>
      <w:r w:rsidR="00E102B4" w:rsidRPr="00E102B4">
        <w:rPr>
          <w:rFonts w:hint="eastAsia"/>
        </w:rPr>
        <w:t>？</w:t>
      </w:r>
    </w:p>
    <w:p w14:paraId="37062409" w14:textId="443A5AF7" w:rsidR="00534C32" w:rsidRPr="00B46E97" w:rsidRDefault="00534C32" w:rsidP="00534C32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  <w:rPr>
          <w:rFonts w:ascii="Heiti TC Light" w:eastAsia="Heiti TC Light" w:hAnsi="Heiti TC Light" w:cs="Heiti TC Light"/>
        </w:rPr>
      </w:pPr>
      <w:r w:rsidRPr="00710A4E">
        <w:t>(A)</w:t>
      </w:r>
      <w:r>
        <w:rPr>
          <w:rFonts w:hint="eastAsia"/>
        </w:rPr>
        <w:t xml:space="preserve"> </w:t>
      </w:r>
      <w:r w:rsidR="00355748">
        <w:rPr>
          <w:rFonts w:hint="eastAsia"/>
        </w:rPr>
        <w:t>休息是為了走更長遠的路，所以宜適度休息</w:t>
      </w:r>
    </w:p>
    <w:p w14:paraId="01A14DC8" w14:textId="6B0D379D" w:rsidR="00534C32" w:rsidRPr="00710A4E" w:rsidRDefault="00534C32" w:rsidP="00534C32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      (B) </w:t>
      </w:r>
      <w:r w:rsidR="002A1EBD">
        <w:rPr>
          <w:rFonts w:hint="eastAsia"/>
        </w:rPr>
        <w:t>休息是一件好事，可是懈</w:t>
      </w:r>
      <w:r w:rsidR="00355748">
        <w:rPr>
          <w:rFonts w:hint="eastAsia"/>
        </w:rPr>
        <w:t>怠是休息的兄弟</w:t>
      </w:r>
    </w:p>
    <w:p w14:paraId="2431A356" w14:textId="6685B5DD" w:rsidR="00534C32" w:rsidRDefault="00534C32" w:rsidP="00534C32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355748">
        <w:rPr>
          <w:rFonts w:hint="eastAsia"/>
        </w:rPr>
        <w:t>錨躺在船上休息，水手從不認為它多餘</w:t>
      </w:r>
    </w:p>
    <w:p w14:paraId="1F53DE21" w14:textId="1F763FF1" w:rsidR="00534C32" w:rsidRDefault="00534C32" w:rsidP="00534C32">
      <w:pPr>
        <w:kinsoku w:val="0"/>
        <w:overflowPunct w:val="0"/>
        <w:autoSpaceDE w:val="0"/>
        <w:autoSpaceDN w:val="0"/>
        <w:spacing w:afterLines="50" w:after="165" w:line="300" w:lineRule="auto"/>
        <w:ind w:left="1176" w:hangingChars="490" w:hanging="1176"/>
      </w:pPr>
      <w:r>
        <w:rPr>
          <w:rFonts w:hint="eastAsia"/>
        </w:rPr>
        <w:t xml:space="preserve">      </w:t>
      </w:r>
      <w:r w:rsidRPr="00710A4E">
        <w:t>(D)</w:t>
      </w:r>
      <w:r>
        <w:rPr>
          <w:rFonts w:hint="eastAsia"/>
        </w:rPr>
        <w:t xml:space="preserve"> </w:t>
      </w:r>
      <w:r w:rsidR="00355748">
        <w:rPr>
          <w:rFonts w:hint="eastAsia"/>
        </w:rPr>
        <w:t>閒暇不是心靈的充實，是為了讓心靈得到休息</w:t>
      </w:r>
      <w:r w:rsidRPr="00E102B4">
        <w:rPr>
          <w:rFonts w:hint="eastAsia"/>
        </w:rPr>
        <w:t>。</w:t>
      </w:r>
    </w:p>
    <w:p w14:paraId="2F88342E" w14:textId="09A8BF0F" w:rsidR="00E102B4" w:rsidRDefault="00D86EF3" w:rsidP="00D86EF3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bookmarkStart w:id="15" w:name="Z_0E37AFD51E314CE98CF7A10A0032D691"/>
      <w:bookmarkStart w:id="16" w:name="Q_0E37AFD51E314CE98CF7A10A0032D691"/>
      <w:bookmarkEnd w:id="4"/>
      <w:bookmarkEnd w:id="5"/>
      <w:bookmarkEnd w:id="6"/>
      <w:bookmarkEnd w:id="7"/>
      <w:bookmarkEnd w:id="11"/>
      <w:bookmarkEnd w:id="12"/>
      <w:bookmarkEnd w:id="13"/>
      <w:r w:rsidRPr="00710A4E">
        <w:t>(    )</w:t>
      </w:r>
      <w:r w:rsidR="00F6007B">
        <w:rPr>
          <w:rFonts w:hint="eastAsia"/>
        </w:rPr>
        <w:t>38</w:t>
      </w:r>
      <w:r w:rsidRPr="00710A4E">
        <w:t>.</w:t>
      </w:r>
      <w:r w:rsidR="00374730">
        <w:rPr>
          <w:rFonts w:eastAsia="BiauKai" w:hint="eastAsia"/>
        </w:rPr>
        <w:t xml:space="preserve"> </w:t>
      </w:r>
      <w:r w:rsidR="00374730">
        <w:rPr>
          <w:rFonts w:eastAsia="BiauKai" w:hint="eastAsia"/>
        </w:rPr>
        <w:t>關於〈狐假虎威〉一文中，狐</w:t>
      </w:r>
      <w:r w:rsidR="00962177">
        <w:rPr>
          <w:rFonts w:eastAsia="BiauKai" w:hint="eastAsia"/>
        </w:rPr>
        <w:t>狸</w:t>
      </w:r>
      <w:r w:rsidR="00374730">
        <w:rPr>
          <w:rFonts w:eastAsia="BiauKai" w:hint="eastAsia"/>
        </w:rPr>
        <w:t>說老虎不能吃牠的原因是下列何者？</w:t>
      </w:r>
      <w:r w:rsidR="00E102B4" w:rsidRPr="00E102B4">
        <w:rPr>
          <w:rFonts w:hint="eastAsia"/>
        </w:rPr>
        <w:t xml:space="preserve">　</w:t>
      </w:r>
    </w:p>
    <w:p w14:paraId="5B100AB1" w14:textId="77777777" w:rsidR="00374730" w:rsidRDefault="00D86EF3" w:rsidP="00D86EF3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</w:pPr>
      <w:r w:rsidRPr="00710A4E">
        <w:t>(A)</w:t>
      </w:r>
      <w:r>
        <w:rPr>
          <w:rFonts w:hint="eastAsia"/>
        </w:rPr>
        <w:t xml:space="preserve"> </w:t>
      </w:r>
      <w:r w:rsidR="00374730">
        <w:rPr>
          <w:rFonts w:hint="eastAsia"/>
        </w:rPr>
        <w:t>狐狸可以幫老虎管理百獸</w:t>
      </w:r>
    </w:p>
    <w:p w14:paraId="08640C0B" w14:textId="4E4ED6A6" w:rsidR="00D86EF3" w:rsidRPr="00710A4E" w:rsidRDefault="00D86EF3" w:rsidP="00D86EF3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</w:pPr>
      <w:r w:rsidRPr="00710A4E">
        <w:t xml:space="preserve">(B) </w:t>
      </w:r>
      <w:r w:rsidR="00374730">
        <w:rPr>
          <w:rFonts w:hint="eastAsia"/>
        </w:rPr>
        <w:t>天帝命令百獸要和平共處</w:t>
      </w:r>
    </w:p>
    <w:p w14:paraId="07CE26C0" w14:textId="29714DC7" w:rsidR="00374730" w:rsidRDefault="00D86EF3" w:rsidP="00D86EF3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374730">
        <w:rPr>
          <w:rFonts w:hint="eastAsia"/>
        </w:rPr>
        <w:t>狐狸可以抓百獸給老虎吃</w:t>
      </w:r>
    </w:p>
    <w:p w14:paraId="7878EEAD" w14:textId="707C9BBE" w:rsidR="00D86EF3" w:rsidRDefault="00D86EF3" w:rsidP="00374730">
      <w:pPr>
        <w:kinsoku w:val="0"/>
        <w:overflowPunct w:val="0"/>
        <w:autoSpaceDE w:val="0"/>
        <w:autoSpaceDN w:val="0"/>
        <w:spacing w:afterLines="50" w:after="165" w:line="300" w:lineRule="auto"/>
        <w:ind w:left="1176" w:hangingChars="490" w:hanging="1176"/>
      </w:pPr>
      <w:r>
        <w:rPr>
          <w:rFonts w:hint="eastAsia"/>
        </w:rPr>
        <w:t xml:space="preserve">      </w:t>
      </w:r>
      <w:r w:rsidRPr="00710A4E">
        <w:t>(D)</w:t>
      </w:r>
      <w:r>
        <w:rPr>
          <w:rFonts w:hint="eastAsia"/>
        </w:rPr>
        <w:t xml:space="preserve"> </w:t>
      </w:r>
      <w:r w:rsidR="00374730">
        <w:rPr>
          <w:rFonts w:hint="eastAsia"/>
        </w:rPr>
        <w:t>天帝任命狐狸為百獸之長</w:t>
      </w:r>
      <w:r w:rsidRPr="00E102B4">
        <w:rPr>
          <w:rFonts w:hint="eastAsia"/>
        </w:rPr>
        <w:t>。</w:t>
      </w:r>
    </w:p>
    <w:p w14:paraId="7BDE40C7" w14:textId="5A01ECCD" w:rsidR="00E102B4" w:rsidRDefault="00D86EF3" w:rsidP="003C1FAD">
      <w:pPr>
        <w:kinsoku w:val="0"/>
        <w:overflowPunct w:val="0"/>
        <w:autoSpaceDE w:val="0"/>
        <w:autoSpaceDN w:val="0"/>
        <w:spacing w:line="288" w:lineRule="auto"/>
        <w:ind w:left="991" w:hangingChars="413" w:hanging="991"/>
      </w:pPr>
      <w:r w:rsidRPr="00710A4E">
        <w:t>(    )</w:t>
      </w:r>
      <w:r w:rsidR="00F6007B">
        <w:rPr>
          <w:rFonts w:hint="eastAsia"/>
        </w:rPr>
        <w:t>39</w:t>
      </w:r>
      <w:r w:rsidRPr="00710A4E">
        <w:t>.</w:t>
      </w:r>
      <w:r w:rsidR="00AE05A5">
        <w:rPr>
          <w:rFonts w:eastAsia="BiauKai" w:hint="eastAsia"/>
        </w:rPr>
        <w:t xml:space="preserve"> </w:t>
      </w:r>
      <w:r w:rsidR="00706568">
        <w:rPr>
          <w:rFonts w:hint="eastAsia"/>
        </w:rPr>
        <w:t>根據〈狐假虎威〉一文，</w:t>
      </w:r>
      <w:r w:rsidR="00AE05A5">
        <w:rPr>
          <w:rFonts w:hint="eastAsia"/>
        </w:rPr>
        <w:t>引申出</w:t>
      </w:r>
      <w:r w:rsidR="00706568">
        <w:rPr>
          <w:rFonts w:hint="eastAsia"/>
        </w:rPr>
        <w:t>了</w:t>
      </w:r>
      <w:r w:rsidR="00AE05A5">
        <w:rPr>
          <w:rFonts w:hint="eastAsia"/>
        </w:rPr>
        <w:t>「狐假虎威」這句成語，請問這句成語的意思是下列何者？</w:t>
      </w:r>
    </w:p>
    <w:p w14:paraId="24A3AA5E" w14:textId="167096AD" w:rsidR="00D86EF3" w:rsidRPr="00B46E97" w:rsidRDefault="00D86EF3" w:rsidP="00D86EF3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  <w:rPr>
          <w:rFonts w:ascii="Heiti TC Light" w:eastAsia="Heiti TC Light" w:hAnsi="Heiti TC Light" w:cs="Heiti TC Light"/>
        </w:rPr>
      </w:pPr>
      <w:r w:rsidRPr="00710A4E">
        <w:t>(A)</w:t>
      </w:r>
      <w:r>
        <w:rPr>
          <w:rFonts w:hint="eastAsia"/>
        </w:rPr>
        <w:t xml:space="preserve"> </w:t>
      </w:r>
      <w:r w:rsidR="00AE05A5">
        <w:rPr>
          <w:rFonts w:hint="eastAsia"/>
        </w:rPr>
        <w:t>憑恃有權者的威勢，去恐嚇、欺壓別人</w:t>
      </w:r>
    </w:p>
    <w:p w14:paraId="35CB90DF" w14:textId="74330BFE" w:rsidR="00D86EF3" w:rsidRPr="00710A4E" w:rsidRDefault="00D86EF3" w:rsidP="00D86EF3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      (B) </w:t>
      </w:r>
      <w:r w:rsidR="00AE05A5">
        <w:rPr>
          <w:rFonts w:hint="eastAsia"/>
        </w:rPr>
        <w:t>一群人互相勾結，一起商討如何做壞事</w:t>
      </w:r>
    </w:p>
    <w:p w14:paraId="324AB780" w14:textId="77777777" w:rsidR="00F6007B" w:rsidRDefault="00D86EF3" w:rsidP="00F6007B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AE05A5">
        <w:rPr>
          <w:rFonts w:hint="eastAsia"/>
        </w:rPr>
        <w:t>雙方爭執不肯相讓，反而讓第三者得利</w:t>
      </w:r>
    </w:p>
    <w:p w14:paraId="232BDDC0" w14:textId="47909A4E" w:rsidR="00CE3609" w:rsidRDefault="00F6007B" w:rsidP="00F6007B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  <w:rPr>
          <w:b/>
        </w:rPr>
      </w:pPr>
      <w:r>
        <w:rPr>
          <w:rFonts w:hint="eastAsia"/>
        </w:rPr>
        <w:t xml:space="preserve">     </w:t>
      </w:r>
      <w:r w:rsidR="003C1FAD">
        <w:rPr>
          <w:rFonts w:hint="eastAsia"/>
        </w:rPr>
        <w:t xml:space="preserve"> </w:t>
      </w:r>
      <w:r w:rsidR="00D86EF3" w:rsidRPr="00710A4E">
        <w:t>(D)</w:t>
      </w:r>
      <w:r w:rsidR="00D86EF3">
        <w:rPr>
          <w:rFonts w:hint="eastAsia"/>
        </w:rPr>
        <w:t xml:space="preserve"> </w:t>
      </w:r>
      <w:r w:rsidR="00AE05A5">
        <w:rPr>
          <w:rFonts w:hint="eastAsia"/>
        </w:rPr>
        <w:t>強者獲得新助力，使強者力量更為強大</w:t>
      </w:r>
      <w:r w:rsidR="00D86EF3" w:rsidRPr="00E102B4">
        <w:rPr>
          <w:rFonts w:hint="eastAsia"/>
        </w:rPr>
        <w:t>。</w:t>
      </w:r>
      <w:r w:rsidR="00E102B4" w:rsidRPr="00E102B4">
        <w:rPr>
          <w:rFonts w:hint="eastAsia"/>
          <w:b/>
        </w:rPr>
        <w:t xml:space="preserve"> </w:t>
      </w:r>
      <w:bookmarkEnd w:id="8"/>
      <w:bookmarkEnd w:id="15"/>
      <w:bookmarkEnd w:id="1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081BC6" w:rsidRPr="00CA4E4C" w14:paraId="54FB3BCA" w14:textId="77777777" w:rsidTr="002D506D">
        <w:trPr>
          <w:trHeight w:val="2931"/>
        </w:trPr>
        <w:tc>
          <w:tcPr>
            <w:tcW w:w="6379" w:type="dxa"/>
          </w:tcPr>
          <w:p w14:paraId="40D1937C" w14:textId="2CC8F989" w:rsidR="00225B92" w:rsidRPr="00225B92" w:rsidRDefault="00081BC6" w:rsidP="00225B92">
            <w:pPr>
              <w:spacing w:line="276" w:lineRule="auto"/>
              <w:ind w:left="0" w:firstLineChars="0" w:firstLine="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lastRenderedPageBreak/>
              <w:t xml:space="preserve">    </w:t>
            </w:r>
            <w:r w:rsidR="00225B92" w:rsidRPr="00225B92">
              <w:rPr>
                <w:rFonts w:ascii="標楷體" w:hAnsi="標楷體" w:hint="eastAsia"/>
                <w:bCs/>
              </w:rPr>
              <w:t>每年我坐在窗前看它發芽，每年都是一樣驚奇。我</w:t>
            </w:r>
            <w:r w:rsidR="00225B92">
              <w:rPr>
                <w:rFonts w:ascii="標楷體" w:hAnsi="標楷體" w:hint="eastAsia"/>
                <w:bCs/>
              </w:rPr>
              <w:t>不知它叫什麼名字，有人曾告訴我，但我又忘了，我原不想刻意去記住什</w:t>
            </w:r>
            <w:r w:rsidR="00225B92" w:rsidRPr="00225B92">
              <w:rPr>
                <w:rFonts w:ascii="標楷體" w:hAnsi="標楷體" w:hint="eastAsia"/>
                <w:bCs/>
              </w:rPr>
              <w:t>麼。</w:t>
            </w:r>
          </w:p>
          <w:p w14:paraId="4313D97C" w14:textId="2084BAAE" w:rsidR="00225B92" w:rsidRPr="00225B92" w:rsidRDefault="00225B92" w:rsidP="00225B92">
            <w:pPr>
              <w:spacing w:line="276" w:lineRule="auto"/>
              <w:ind w:left="0" w:firstLineChars="0" w:firstLine="0"/>
              <w:rPr>
                <w:rFonts w:ascii="標楷體" w:hAnsi="標楷體"/>
                <w:bCs/>
              </w:rPr>
            </w:pPr>
            <w:r w:rsidRPr="00225B92">
              <w:rPr>
                <w:rFonts w:ascii="標楷體" w:hAnsi="標楷體" w:hint="eastAsia"/>
                <w:bCs/>
              </w:rPr>
              <w:t xml:space="preserve">　　冬天，它落盡了葉子，枯乾的好像八十歲老人衰退的手臂，可是一等風變暖和了，鳥開始啼了，總是在某一個你不注意的清晨，發了一樹的嫩芽，嫩得好像小嬰兒肥胖的小指頭，恨不得咬一口。</w:t>
            </w:r>
          </w:p>
          <w:p w14:paraId="55E0EDDB" w14:textId="1EFA5817" w:rsidR="00225B92" w:rsidRPr="00225B92" w:rsidRDefault="00225B92" w:rsidP="00225B92">
            <w:pPr>
              <w:spacing w:line="276" w:lineRule="auto"/>
              <w:ind w:left="34" w:hangingChars="14" w:hanging="34"/>
              <w:rPr>
                <w:rFonts w:ascii="標楷體" w:hAnsi="標楷體"/>
                <w:bCs/>
              </w:rPr>
            </w:pPr>
            <w:r w:rsidRPr="00225B92">
              <w:rPr>
                <w:rFonts w:ascii="標楷體" w:hAnsi="標楷體" w:hint="eastAsia"/>
                <w:bCs/>
              </w:rPr>
              <w:t xml:space="preserve">　　我是從不為落葉感嘆，就像我也不為夕陽流淚，因為我知道今年的葉落是為了孕育明年的新生，今天的日落是為了展現明天的晨曦；懷抱一個美麗的希望，這一切都是可以忍受的。年年我看它發芽，看秋去春來，生命的再生和成長於我是一種喜悅，一種感動。</w:t>
            </w:r>
          </w:p>
          <w:p w14:paraId="3111CAD8" w14:textId="77777777" w:rsidR="00225B92" w:rsidRPr="00225B92" w:rsidRDefault="00225B92" w:rsidP="00225B92">
            <w:pPr>
              <w:spacing w:line="276" w:lineRule="auto"/>
              <w:ind w:left="742" w:hangingChars="309" w:hanging="742"/>
              <w:rPr>
                <w:rFonts w:ascii="標楷體" w:hAnsi="標楷體"/>
                <w:bCs/>
              </w:rPr>
            </w:pPr>
            <w:r w:rsidRPr="00225B92">
              <w:rPr>
                <w:rFonts w:ascii="標楷體" w:hAnsi="標楷體" w:hint="eastAsia"/>
                <w:bCs/>
              </w:rPr>
              <w:t xml:space="preserve">　　生命真好，真的。</w:t>
            </w:r>
          </w:p>
          <w:p w14:paraId="308566F6" w14:textId="223FB5BE" w:rsidR="002D506D" w:rsidRPr="002D506D" w:rsidRDefault="002D506D" w:rsidP="008D65D0">
            <w:pPr>
              <w:spacing w:line="276" w:lineRule="auto"/>
              <w:ind w:left="34" w:hangingChars="14" w:hanging="34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 </w:t>
            </w:r>
            <w:r w:rsidRPr="002D506D">
              <w:rPr>
                <w:rFonts w:ascii="標楷體" w:hAnsi="標楷體" w:hint="eastAsia"/>
                <w:bCs/>
              </w:rPr>
              <w:t>有個女孩問我，人生是否像戰場，需要我們勇往直前，勇戰不懈？我說不錯，當我們處在困境或是遇到難關時，我們是需要鬥士一般的精神和勇氣，但更多時候，神也要我們享受生命。如果人生是一連串不停的戰鬥，那該是多麼殘酷痛苦，也許我們早已筋疲力盡，奄奄一息了。</w:t>
            </w:r>
          </w:p>
          <w:p w14:paraId="09CFB128" w14:textId="51CACA82" w:rsidR="002D506D" w:rsidRPr="002D506D" w:rsidRDefault="002D506D" w:rsidP="008D65D0">
            <w:pPr>
              <w:spacing w:line="276" w:lineRule="auto"/>
              <w:ind w:left="34" w:hangingChars="14" w:hanging="34"/>
              <w:rPr>
                <w:rFonts w:ascii="標楷體" w:hAnsi="標楷體"/>
                <w:bCs/>
              </w:rPr>
            </w:pPr>
            <w:r w:rsidRPr="002D506D">
              <w:rPr>
                <w:rFonts w:ascii="標楷體" w:hAnsi="標楷體" w:hint="eastAsia"/>
                <w:bCs/>
              </w:rPr>
              <w:t xml:space="preserve">　　</w:t>
            </w:r>
            <w:r w:rsidR="00EC734A">
              <w:rPr>
                <w:rFonts w:ascii="標楷體" w:hAnsi="標楷體" w:hint="eastAsia"/>
                <w:bCs/>
              </w:rPr>
              <w:t>在我生病後大澈大悟，原來</w:t>
            </w:r>
            <w:r w:rsidRPr="002D506D">
              <w:rPr>
                <w:rFonts w:ascii="標楷體" w:hAnsi="標楷體" w:hint="eastAsia"/>
                <w:bCs/>
              </w:rPr>
              <w:t>我們都已從苦難中把自己釋放出來，不再承受生的艱難、掙扎和痛苦，只願享受生命的歡愉和安寧。</w:t>
            </w:r>
          </w:p>
          <w:p w14:paraId="7FCC0932" w14:textId="77777777" w:rsidR="002D506D" w:rsidRPr="002D506D" w:rsidRDefault="002D506D" w:rsidP="008D65D0">
            <w:pPr>
              <w:spacing w:line="276" w:lineRule="auto"/>
              <w:ind w:left="34" w:hangingChars="14" w:hanging="34"/>
              <w:rPr>
                <w:rFonts w:ascii="標楷體" w:hAnsi="標楷體"/>
                <w:bCs/>
              </w:rPr>
            </w:pPr>
            <w:r w:rsidRPr="002D506D">
              <w:rPr>
                <w:rFonts w:ascii="標楷體" w:hAnsi="標楷體" w:hint="eastAsia"/>
                <w:bCs/>
              </w:rPr>
              <w:t xml:space="preserve">　　是的，生命是需要享受，也應該享受的。就像山享受陽光，樹享受輕風，花朵享受露水，大地享受欣欣萬物。</w:t>
            </w:r>
          </w:p>
          <w:p w14:paraId="5189AFCF" w14:textId="77777777" w:rsidR="002D506D" w:rsidRPr="002D506D" w:rsidRDefault="002D506D" w:rsidP="002D506D">
            <w:pPr>
              <w:spacing w:line="276" w:lineRule="auto"/>
              <w:ind w:left="742" w:hangingChars="309" w:hanging="742"/>
              <w:rPr>
                <w:rFonts w:ascii="標楷體" w:hAnsi="標楷體"/>
                <w:bCs/>
              </w:rPr>
            </w:pPr>
            <w:r w:rsidRPr="002D506D">
              <w:rPr>
                <w:rFonts w:ascii="標楷體" w:hAnsi="標楷體" w:hint="eastAsia"/>
                <w:bCs/>
              </w:rPr>
              <w:t xml:space="preserve">　　上帝原把伊甸園賜給了人，人卻自己失去了它。</w:t>
            </w:r>
          </w:p>
          <w:p w14:paraId="2082CCE5" w14:textId="6B20A10A" w:rsidR="00081BC6" w:rsidRPr="00CA4E4C" w:rsidRDefault="00EC734A" w:rsidP="00EC734A">
            <w:pPr>
              <w:spacing w:line="276" w:lineRule="auto"/>
              <w:ind w:left="742" w:hangingChars="309" w:hanging="742"/>
              <w:jc w:val="righ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（節錄自</w:t>
            </w:r>
            <w:r w:rsidRPr="00EC734A">
              <w:rPr>
                <w:rFonts w:ascii="標楷體" w:hAnsi="標楷體" w:hint="eastAsia"/>
                <w:bCs/>
                <w:u w:val="single"/>
              </w:rPr>
              <w:t>杏林子</w:t>
            </w:r>
            <w:r>
              <w:rPr>
                <w:rFonts w:ascii="標楷體" w:hAnsi="標楷體" w:hint="eastAsia"/>
                <w:bCs/>
              </w:rPr>
              <w:t xml:space="preserve">〈春天走過〉） </w:t>
            </w:r>
          </w:p>
        </w:tc>
      </w:tr>
    </w:tbl>
    <w:p w14:paraId="355F1373" w14:textId="1AEA255C" w:rsidR="00480A58" w:rsidRDefault="00480A58" w:rsidP="00480A58">
      <w:pPr>
        <w:kinsoku w:val="0"/>
        <w:overflowPunct w:val="0"/>
        <w:autoSpaceDE w:val="0"/>
        <w:autoSpaceDN w:val="0"/>
        <w:spacing w:line="300" w:lineRule="auto"/>
        <w:ind w:left="1104" w:hangingChars="460" w:hanging="1104"/>
      </w:pPr>
      <w:r w:rsidRPr="00710A4E">
        <w:t>(    )</w:t>
      </w:r>
      <w:r>
        <w:rPr>
          <w:rFonts w:hint="eastAsia"/>
        </w:rPr>
        <w:t>40</w:t>
      </w:r>
      <w:r w:rsidRPr="00710A4E">
        <w:t>.</w:t>
      </w:r>
      <w:r>
        <w:rPr>
          <w:rFonts w:hint="eastAsia"/>
        </w:rPr>
        <w:t xml:space="preserve"> </w:t>
      </w:r>
      <w:r>
        <w:rPr>
          <w:rFonts w:hint="eastAsia"/>
        </w:rPr>
        <w:t>根據本文，作者從不為即將消逝的景物悲傷，其原因為何</w:t>
      </w:r>
      <w:r w:rsidRPr="00E102B4">
        <w:rPr>
          <w:rFonts w:hint="eastAsia"/>
        </w:rPr>
        <w:t>？</w:t>
      </w:r>
    </w:p>
    <w:p w14:paraId="1B79F3ED" w14:textId="0EB77143" w:rsidR="00480A58" w:rsidRPr="00B46E97" w:rsidRDefault="00480A58" w:rsidP="00480A58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  <w:rPr>
          <w:rFonts w:ascii="Heiti TC Light" w:eastAsia="Heiti TC Light" w:hAnsi="Heiti TC Light" w:cs="Heiti TC Light"/>
        </w:rPr>
      </w:pPr>
      <w:r w:rsidRPr="00710A4E">
        <w:t>(A)</w:t>
      </w:r>
      <w:r>
        <w:rPr>
          <w:rFonts w:hint="eastAsia"/>
        </w:rPr>
        <w:t xml:space="preserve"> </w:t>
      </w:r>
      <w:r>
        <w:rPr>
          <w:rFonts w:hint="eastAsia"/>
        </w:rPr>
        <w:t>消逝前的景色是最令人難以忘懷的</w:t>
      </w:r>
    </w:p>
    <w:p w14:paraId="308F9A13" w14:textId="62CA0BD4" w:rsidR="00480A58" w:rsidRPr="00710A4E" w:rsidRDefault="00480A58" w:rsidP="00480A58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      (B) </w:t>
      </w:r>
      <w:r>
        <w:rPr>
          <w:rFonts w:hint="eastAsia"/>
        </w:rPr>
        <w:t>消逝的另一面也表示新生即將降臨</w:t>
      </w:r>
    </w:p>
    <w:p w14:paraId="10168F9D" w14:textId="07848510" w:rsidR="00480A58" w:rsidRDefault="00480A58" w:rsidP="00480A58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312F98">
        <w:rPr>
          <w:rFonts w:hint="eastAsia"/>
        </w:rPr>
        <w:t>消逝是瞬間發生的，人們無法捉摸</w:t>
      </w:r>
    </w:p>
    <w:p w14:paraId="4C90432A" w14:textId="1C899065" w:rsidR="00480A58" w:rsidRDefault="00480A58" w:rsidP="00480A58">
      <w:pPr>
        <w:kinsoku w:val="0"/>
        <w:overflowPunct w:val="0"/>
        <w:autoSpaceDE w:val="0"/>
        <w:autoSpaceDN w:val="0"/>
        <w:spacing w:afterLines="50" w:after="165" w:line="300" w:lineRule="auto"/>
        <w:ind w:left="1176" w:hangingChars="490" w:hanging="1176"/>
      </w:pPr>
      <w:r>
        <w:rPr>
          <w:rFonts w:hint="eastAsia"/>
        </w:rPr>
        <w:t xml:space="preserve">      </w:t>
      </w:r>
      <w:r w:rsidRPr="00710A4E">
        <w:t>(D)</w:t>
      </w:r>
      <w:r>
        <w:rPr>
          <w:rFonts w:hint="eastAsia"/>
        </w:rPr>
        <w:t xml:space="preserve"> </w:t>
      </w:r>
      <w:r w:rsidR="00312F98">
        <w:rPr>
          <w:rFonts w:hint="eastAsia"/>
        </w:rPr>
        <w:t>消逝可以化解人間所有的恩怨情仇</w:t>
      </w:r>
      <w:r w:rsidRPr="00E102B4">
        <w:rPr>
          <w:rFonts w:hint="eastAsia"/>
        </w:rPr>
        <w:t>。</w:t>
      </w:r>
    </w:p>
    <w:p w14:paraId="7D5D1041" w14:textId="365271F6" w:rsidR="00312F98" w:rsidRDefault="00312F98" w:rsidP="00312F98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>(    )</w:t>
      </w:r>
      <w:r>
        <w:rPr>
          <w:rFonts w:hint="eastAsia"/>
        </w:rPr>
        <w:t>41</w:t>
      </w:r>
      <w:r w:rsidRPr="00710A4E">
        <w:t>.</w:t>
      </w:r>
      <w:r>
        <w:rPr>
          <w:rFonts w:hint="eastAsia"/>
        </w:rPr>
        <w:t xml:space="preserve"> </w:t>
      </w:r>
      <w:r w:rsidR="009B19D8">
        <w:rPr>
          <w:rFonts w:hint="eastAsia"/>
        </w:rPr>
        <w:t>根據本文，作者所傳達的想法</w:t>
      </w:r>
      <w:r w:rsidR="009B19D8" w:rsidRPr="009B19D8">
        <w:rPr>
          <w:rFonts w:hint="eastAsia"/>
          <w:bdr w:val="single" w:sz="4" w:space="0" w:color="auto"/>
        </w:rPr>
        <w:t>不包括</w:t>
      </w:r>
      <w:r w:rsidR="009B19D8">
        <w:rPr>
          <w:rFonts w:hint="eastAsia"/>
        </w:rPr>
        <w:t>下列何者</w:t>
      </w:r>
      <w:r w:rsidRPr="00E102B4">
        <w:rPr>
          <w:rFonts w:hint="eastAsia"/>
        </w:rPr>
        <w:t>？</w:t>
      </w:r>
    </w:p>
    <w:p w14:paraId="764592C2" w14:textId="1264EFD5" w:rsidR="00312F98" w:rsidRPr="00B46E97" w:rsidRDefault="00312F98" w:rsidP="00312F98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291" w:left="979" w:hangingChars="117" w:hanging="281"/>
        <w:rPr>
          <w:rFonts w:ascii="Heiti TC Light" w:eastAsia="Heiti TC Light" w:hAnsi="Heiti TC Light" w:cs="Heiti TC Light"/>
        </w:rPr>
      </w:pPr>
      <w:r w:rsidRPr="00710A4E">
        <w:t>(A)</w:t>
      </w:r>
      <w:r>
        <w:rPr>
          <w:rFonts w:hint="eastAsia"/>
        </w:rPr>
        <w:t xml:space="preserve"> </w:t>
      </w:r>
      <w:r w:rsidR="009B19D8">
        <w:rPr>
          <w:rFonts w:hint="eastAsia"/>
        </w:rPr>
        <w:t>生命的價值不在長短，而在貢獻的大小</w:t>
      </w:r>
    </w:p>
    <w:p w14:paraId="661C1423" w14:textId="0AD63FA1" w:rsidR="00312F98" w:rsidRPr="00710A4E" w:rsidRDefault="00312F98" w:rsidP="00312F98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      (B) </w:t>
      </w:r>
      <w:r w:rsidR="00602F44">
        <w:rPr>
          <w:rFonts w:hint="eastAsia"/>
        </w:rPr>
        <w:t>面對未來，我們應永遠都要懷抱著希望</w:t>
      </w:r>
    </w:p>
    <w:p w14:paraId="7F1986D9" w14:textId="77777777" w:rsidR="00602F44" w:rsidRDefault="00312F98" w:rsidP="00602F44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602F44">
        <w:rPr>
          <w:rFonts w:hint="eastAsia"/>
        </w:rPr>
        <w:t>享受生命的美好，不要被困境給局限住</w:t>
      </w:r>
    </w:p>
    <w:p w14:paraId="738D3FD3" w14:textId="3E39D642" w:rsidR="00312F98" w:rsidRDefault="00602F44" w:rsidP="00602F44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>
        <w:rPr>
          <w:rFonts w:hint="eastAsia"/>
        </w:rPr>
        <w:t xml:space="preserve">      </w:t>
      </w:r>
      <w:r w:rsidR="00312F98" w:rsidRPr="00710A4E">
        <w:t>(D)</w:t>
      </w:r>
      <w:r w:rsidR="00312F98">
        <w:rPr>
          <w:rFonts w:hint="eastAsia"/>
        </w:rPr>
        <w:t xml:space="preserve"> </w:t>
      </w:r>
      <w:r>
        <w:rPr>
          <w:rFonts w:hint="eastAsia"/>
        </w:rPr>
        <w:t>遭遇挫折時，要有勇敢面對挑戰的氣魄</w:t>
      </w:r>
      <w:r w:rsidR="00312F98" w:rsidRPr="00E102B4">
        <w:rPr>
          <w:rFonts w:hint="eastAsia"/>
        </w:rPr>
        <w:t>。</w:t>
      </w:r>
    </w:p>
    <w:p w14:paraId="647526C4" w14:textId="77777777" w:rsidR="00312F98" w:rsidRDefault="00312F98" w:rsidP="00480A58">
      <w:pPr>
        <w:kinsoku w:val="0"/>
        <w:overflowPunct w:val="0"/>
        <w:autoSpaceDE w:val="0"/>
        <w:autoSpaceDN w:val="0"/>
        <w:spacing w:afterLines="50" w:after="165" w:line="300" w:lineRule="auto"/>
        <w:ind w:left="1176" w:hangingChars="490" w:hanging="1176"/>
      </w:pPr>
    </w:p>
    <w:p w14:paraId="227E60AD" w14:textId="77777777"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14:paraId="654F8DE2" w14:textId="77777777"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14:paraId="38030A6B" w14:textId="77777777"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14:paraId="67B37340" w14:textId="77777777"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14:paraId="6A5949EB" w14:textId="7AC18C8D" w:rsidR="00CE3609" w:rsidRDefault="00602F44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AD2CBD" wp14:editId="6E3A0571">
                <wp:simplePos x="0" y="0"/>
                <wp:positionH relativeFrom="column">
                  <wp:posOffset>821690</wp:posOffset>
                </wp:positionH>
                <wp:positionV relativeFrom="paragraph">
                  <wp:posOffset>147955</wp:posOffset>
                </wp:positionV>
                <wp:extent cx="2428875" cy="327025"/>
                <wp:effectExtent l="0" t="0" r="34925" b="28575"/>
                <wp:wrapThrough wrapText="bothSides">
                  <wp:wrapPolygon edited="0">
                    <wp:start x="0" y="0"/>
                    <wp:lineTo x="0" y="21810"/>
                    <wp:lineTo x="21685" y="21810"/>
                    <wp:lineTo x="21685" y="0"/>
                    <wp:lineTo x="0" y="0"/>
                  </wp:wrapPolygon>
                </wp:wrapThrough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219F8" w14:textId="7B31AF05" w:rsidR="009545C8" w:rsidRPr="00CE3609" w:rsidRDefault="009545C8" w:rsidP="00D86EF3">
                            <w:pPr>
                              <w:ind w:left="153" w:hanging="153"/>
                              <w:jc w:val="distribute"/>
                              <w:rPr>
                                <w:b/>
                              </w:rPr>
                            </w:pPr>
                            <w:r w:rsidRPr="00E102B4">
                              <w:rPr>
                                <w:rFonts w:hint="eastAsia"/>
                                <w:b/>
                              </w:rPr>
                              <w:t>試題結束，有空再檢查一遍！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64.7pt;margin-top:11.65pt;width:191.25pt;height:2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">
                <v:textbox>
                  <w:txbxContent>
                    <w:p w14:paraId="314219F8" w14:textId="7B31AF05" w:rsidR="003221C2" w:rsidRPr="00CE3609" w:rsidRDefault="003221C2" w:rsidP="00D86EF3">
                      <w:pPr>
                        <w:ind w:left="153" w:hanging="153"/>
                        <w:jc w:val="distribute"/>
                        <w:rPr>
                          <w:b/>
                        </w:rPr>
                      </w:pPr>
                      <w:r w:rsidRPr="00E102B4">
                        <w:rPr>
                          <w:rFonts w:hint="eastAsia"/>
                          <w:b/>
                        </w:rPr>
                        <w:t>試題結束，有空再檢查一遍！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E75BD3F" w14:textId="598C73AC"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14:paraId="05EA03EA" w14:textId="77777777"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14:paraId="7DA4DC61" w14:textId="77777777"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14:paraId="38A7742B" w14:textId="77777777"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sectPr w:rsidR="00CE3609" w:rsidSect="00590475">
      <w:type w:val="continuous"/>
      <w:pgSz w:w="14572" w:h="20639" w:code="12"/>
      <w:pgMar w:top="737" w:right="737" w:bottom="737" w:left="737" w:header="567" w:footer="567" w:gutter="0"/>
      <w:pgNumType w:fmt="numberInDash" w:start="1"/>
      <w:cols w:num="2" w:sep="1" w:space="395" w:equalWidth="0">
        <w:col w:w="6351" w:space="395"/>
        <w:col w:w="6352"/>
      </w:cols>
      <w:docGrid w:type="linesAndChars" w:linePitch="33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5E6EE" w14:textId="77777777" w:rsidR="009545C8" w:rsidRDefault="009545C8" w:rsidP="002E1684">
      <w:pPr>
        <w:ind w:left="142" w:hanging="142"/>
      </w:pPr>
      <w:r>
        <w:separator/>
      </w:r>
    </w:p>
  </w:endnote>
  <w:endnote w:type="continuationSeparator" w:id="0">
    <w:p w14:paraId="58192D25" w14:textId="77777777" w:rsidR="009545C8" w:rsidRDefault="009545C8" w:rsidP="002E1684">
      <w:pPr>
        <w:ind w:left="142" w:hanging="1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9BB7B" w14:textId="77777777" w:rsidR="009545C8" w:rsidRDefault="009545C8" w:rsidP="002E1684">
    <w:pPr>
      <w:pStyle w:val="a4"/>
      <w:framePr w:wrap="around" w:vAnchor="text" w:hAnchor="margin" w:xAlign="center" w:y="1"/>
      <w:ind w:left="118" w:hanging="11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7CA2B02" w14:textId="77777777" w:rsidR="009545C8" w:rsidRDefault="009545C8" w:rsidP="002E1684">
    <w:pPr>
      <w:pStyle w:val="a4"/>
      <w:ind w:left="118" w:right="360" w:hanging="11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2FF59" w14:textId="77777777" w:rsidR="009545C8" w:rsidRDefault="009545C8" w:rsidP="002E1684">
    <w:pPr>
      <w:pStyle w:val="a4"/>
      <w:framePr w:wrap="around" w:vAnchor="text" w:hAnchor="margin" w:xAlign="center" w:y="1"/>
      <w:ind w:left="118" w:hanging="11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1524">
      <w:rPr>
        <w:rStyle w:val="a5"/>
        <w:noProof/>
      </w:rPr>
      <w:t>4</w:t>
    </w:r>
    <w:r>
      <w:rPr>
        <w:rStyle w:val="a5"/>
      </w:rPr>
      <w:fldChar w:fldCharType="end"/>
    </w:r>
  </w:p>
  <w:p w14:paraId="6D2AAF5B" w14:textId="77777777" w:rsidR="009545C8" w:rsidRDefault="009545C8" w:rsidP="002E1684">
    <w:pPr>
      <w:pStyle w:val="a4"/>
      <w:ind w:left="118" w:right="360" w:hanging="118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DF62" w14:textId="77777777" w:rsidR="009545C8" w:rsidRDefault="009545C8" w:rsidP="0084059F">
    <w:pPr>
      <w:pStyle w:val="a4"/>
      <w:ind w:left="118" w:hanging="11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A20EF" w14:textId="77777777" w:rsidR="009545C8" w:rsidRDefault="009545C8" w:rsidP="002E1684">
      <w:pPr>
        <w:ind w:left="142" w:hanging="142"/>
      </w:pPr>
      <w:r>
        <w:separator/>
      </w:r>
    </w:p>
  </w:footnote>
  <w:footnote w:type="continuationSeparator" w:id="0">
    <w:p w14:paraId="657D126A" w14:textId="77777777" w:rsidR="009545C8" w:rsidRDefault="009545C8" w:rsidP="002E1684">
      <w:pPr>
        <w:ind w:left="142" w:hanging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39359" w14:textId="77777777" w:rsidR="009545C8" w:rsidRDefault="009545C8" w:rsidP="0084059F">
    <w:pPr>
      <w:pStyle w:val="a3"/>
      <w:ind w:left="118" w:hanging="11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D49B8" w14:textId="77777777" w:rsidR="009545C8" w:rsidRDefault="009545C8" w:rsidP="0084059F">
    <w:pPr>
      <w:pStyle w:val="a3"/>
      <w:ind w:left="118" w:hanging="11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8970F" w14:textId="77777777" w:rsidR="009545C8" w:rsidRDefault="009545C8" w:rsidP="0084059F">
    <w:pPr>
      <w:pStyle w:val="a3"/>
      <w:ind w:left="118" w:hanging="11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ACA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11211"/>
    <w:multiLevelType w:val="hybridMultilevel"/>
    <w:tmpl w:val="7B888866"/>
    <w:lvl w:ilvl="0" w:tplc="47DAE90A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D27FD6"/>
    <w:multiLevelType w:val="multilevel"/>
    <w:tmpl w:val="2440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25FE3"/>
    <w:multiLevelType w:val="multilevel"/>
    <w:tmpl w:val="9124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B0C04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334DE3"/>
    <w:multiLevelType w:val="multilevel"/>
    <w:tmpl w:val="7C400A3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681D48"/>
    <w:multiLevelType w:val="hybridMultilevel"/>
    <w:tmpl w:val="E0A001AC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484576"/>
    <w:multiLevelType w:val="hybridMultilevel"/>
    <w:tmpl w:val="4E9E9D50"/>
    <w:lvl w:ilvl="0" w:tplc="7240624A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1E6255EB"/>
    <w:multiLevelType w:val="hybridMultilevel"/>
    <w:tmpl w:val="F728588C"/>
    <w:lvl w:ilvl="0" w:tplc="793C594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26C08"/>
    <w:multiLevelType w:val="hybridMultilevel"/>
    <w:tmpl w:val="5AC00BE8"/>
    <w:lvl w:ilvl="0" w:tplc="1A9AE7EE">
      <w:start w:val="1"/>
      <w:numFmt w:val="upperLetter"/>
      <w:lvlText w:val="(%1)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1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6346386"/>
    <w:multiLevelType w:val="hybridMultilevel"/>
    <w:tmpl w:val="C0980D9E"/>
    <w:lvl w:ilvl="0" w:tplc="A216D578">
      <w:start w:val="1"/>
      <w:numFmt w:val="decimal"/>
      <w:suff w:val="space"/>
      <w:lvlText w:val="(  )%1."/>
      <w:lvlJc w:val="left"/>
      <w:pPr>
        <w:ind w:left="340" w:hanging="340"/>
      </w:pPr>
      <w:rPr>
        <w:rFonts w:eastAsia="標楷體"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6864F5"/>
    <w:multiLevelType w:val="multilevel"/>
    <w:tmpl w:val="8C8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D47CD9"/>
    <w:multiLevelType w:val="hybridMultilevel"/>
    <w:tmpl w:val="839222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BE1104"/>
    <w:multiLevelType w:val="multilevel"/>
    <w:tmpl w:val="00F8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02FDF"/>
    <w:multiLevelType w:val="multilevel"/>
    <w:tmpl w:val="00F8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B2BB4"/>
    <w:multiLevelType w:val="hybridMultilevel"/>
    <w:tmpl w:val="2B4ED902"/>
    <w:lvl w:ilvl="0" w:tplc="D750C8C8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>
    <w:nsid w:val="445410EE"/>
    <w:multiLevelType w:val="multilevel"/>
    <w:tmpl w:val="748A6924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5603B79"/>
    <w:multiLevelType w:val="multilevel"/>
    <w:tmpl w:val="5AC00BE8"/>
    <w:lvl w:ilvl="0">
      <w:start w:val="1"/>
      <w:numFmt w:val="upperLetter"/>
      <w:lvlText w:val="(%1)"/>
      <w:lvlJc w:val="left"/>
      <w:pPr>
        <w:ind w:left="874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74" w:hanging="480"/>
      </w:pPr>
    </w:lvl>
    <w:lvl w:ilvl="2">
      <w:start w:val="1"/>
      <w:numFmt w:val="lowerRoman"/>
      <w:lvlText w:val="%3."/>
      <w:lvlJc w:val="right"/>
      <w:pPr>
        <w:ind w:left="1954" w:hanging="480"/>
      </w:pPr>
    </w:lvl>
    <w:lvl w:ilvl="3">
      <w:start w:val="1"/>
      <w:numFmt w:val="decimal"/>
      <w:lvlText w:val="%4."/>
      <w:lvlJc w:val="left"/>
      <w:pPr>
        <w:ind w:left="2434" w:hanging="480"/>
      </w:pPr>
    </w:lvl>
    <w:lvl w:ilvl="4">
      <w:start w:val="1"/>
      <w:numFmt w:val="ideographTraditional"/>
      <w:lvlText w:val="%5、"/>
      <w:lvlJc w:val="left"/>
      <w:pPr>
        <w:ind w:left="2914" w:hanging="480"/>
      </w:pPr>
    </w:lvl>
    <w:lvl w:ilvl="5">
      <w:start w:val="1"/>
      <w:numFmt w:val="lowerRoman"/>
      <w:lvlText w:val="%6."/>
      <w:lvlJc w:val="right"/>
      <w:pPr>
        <w:ind w:left="3394" w:hanging="480"/>
      </w:pPr>
    </w:lvl>
    <w:lvl w:ilvl="6">
      <w:start w:val="1"/>
      <w:numFmt w:val="decimal"/>
      <w:lvlText w:val="%7."/>
      <w:lvlJc w:val="left"/>
      <w:pPr>
        <w:ind w:left="3874" w:hanging="480"/>
      </w:pPr>
    </w:lvl>
    <w:lvl w:ilvl="7">
      <w:start w:val="1"/>
      <w:numFmt w:val="ideographTraditional"/>
      <w:lvlText w:val="%8、"/>
      <w:lvlJc w:val="left"/>
      <w:pPr>
        <w:ind w:left="4354" w:hanging="480"/>
      </w:pPr>
    </w:lvl>
    <w:lvl w:ilvl="8">
      <w:start w:val="1"/>
      <w:numFmt w:val="lowerRoman"/>
      <w:lvlText w:val="%9."/>
      <w:lvlJc w:val="right"/>
      <w:pPr>
        <w:ind w:left="4834" w:hanging="480"/>
      </w:pPr>
    </w:lvl>
  </w:abstractNum>
  <w:abstractNum w:abstractNumId="19">
    <w:nsid w:val="46672F5F"/>
    <w:multiLevelType w:val="hybridMultilevel"/>
    <w:tmpl w:val="01A69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E906CA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9F20326"/>
    <w:multiLevelType w:val="hybridMultilevel"/>
    <w:tmpl w:val="9610747A"/>
    <w:lvl w:ilvl="0" w:tplc="466E4F7A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sz w:val="26"/>
      </w:rPr>
    </w:lvl>
    <w:lvl w:ilvl="1" w:tplc="D8C24646">
      <w:start w:val="1"/>
      <w:numFmt w:val="bullet"/>
      <w:lvlText w:val=""/>
      <w:lvlJc w:val="left"/>
      <w:pPr>
        <w:tabs>
          <w:tab w:val="num" w:pos="1635"/>
        </w:tabs>
        <w:ind w:left="1635" w:hanging="960"/>
      </w:pPr>
      <w:rPr>
        <w:rFonts w:ascii="Wingdings" w:hAnsi="Wingdings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22">
    <w:nsid w:val="4A9A47D8"/>
    <w:multiLevelType w:val="hybridMultilevel"/>
    <w:tmpl w:val="30FECE7A"/>
    <w:lvl w:ilvl="0" w:tplc="16F6438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EF66F0B"/>
    <w:multiLevelType w:val="hybridMultilevel"/>
    <w:tmpl w:val="2632944A"/>
    <w:lvl w:ilvl="0" w:tplc="A9EC7274">
      <w:start w:val="1"/>
      <w:numFmt w:val="upperLetter"/>
      <w:lvlText w:val="（%1）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24">
    <w:nsid w:val="4F4C6D5D"/>
    <w:multiLevelType w:val="hybridMultilevel"/>
    <w:tmpl w:val="83B2DA74"/>
    <w:lvl w:ilvl="0" w:tplc="DB980D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>
    <w:nsid w:val="556B3C79"/>
    <w:multiLevelType w:val="multilevel"/>
    <w:tmpl w:val="2A7AD11C"/>
    <w:name w:val="HanLin_List_Item_74"/>
    <w:lvl w:ilvl="0">
      <w:start w:val="1"/>
      <w:numFmt w:val="decimal"/>
      <w:lvlRestart w:val="0"/>
      <w:suff w:val="space"/>
      <w:lvlText w:val="%1."/>
      <w:lvlJc w:val="right"/>
      <w:pPr>
        <w:ind w:left="624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7663239"/>
    <w:multiLevelType w:val="hybridMultilevel"/>
    <w:tmpl w:val="295CF60C"/>
    <w:lvl w:ilvl="0" w:tplc="87AA104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EB2105"/>
    <w:multiLevelType w:val="hybridMultilevel"/>
    <w:tmpl w:val="41DAD710"/>
    <w:lvl w:ilvl="0" w:tplc="6BD408C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9F00DA"/>
    <w:multiLevelType w:val="multilevel"/>
    <w:tmpl w:val="7B888866"/>
    <w:lvl w:ilvl="0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5BC21FE"/>
    <w:multiLevelType w:val="hybridMultilevel"/>
    <w:tmpl w:val="8A2C23D0"/>
    <w:name w:val="HanLin_List_Item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5C33B5F"/>
    <w:multiLevelType w:val="hybridMultilevel"/>
    <w:tmpl w:val="72F8F618"/>
    <w:lvl w:ilvl="0" w:tplc="F96C5384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>
    <w:nsid w:val="68961E9D"/>
    <w:multiLevelType w:val="hybridMultilevel"/>
    <w:tmpl w:val="25FA3A1A"/>
    <w:lvl w:ilvl="0" w:tplc="DCB2217A">
      <w:start w:val="1"/>
      <w:numFmt w:val="decimal"/>
      <w:lvlText w:val="%1. "/>
      <w:lvlJc w:val="left"/>
      <w:pPr>
        <w:tabs>
          <w:tab w:val="num" w:pos="482"/>
        </w:tabs>
        <w:ind w:left="482" w:hanging="48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40152E"/>
    <w:multiLevelType w:val="multilevel"/>
    <w:tmpl w:val="A6D6DAC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A1201F2"/>
    <w:multiLevelType w:val="hybridMultilevel"/>
    <w:tmpl w:val="F5902F08"/>
    <w:lvl w:ilvl="0" w:tplc="B12C54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1696E212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EB55412"/>
    <w:multiLevelType w:val="hybridMultilevel"/>
    <w:tmpl w:val="AB0CA136"/>
    <w:lvl w:ilvl="0" w:tplc="1408EEDA">
      <w:start w:val="1"/>
      <w:numFmt w:val="upperLetter"/>
      <w:lvlText w:val="(%1)"/>
      <w:lvlJc w:val="left"/>
      <w:pPr>
        <w:ind w:left="1162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5">
    <w:nsid w:val="6F9E427D"/>
    <w:multiLevelType w:val="multilevel"/>
    <w:tmpl w:val="7B888866"/>
    <w:lvl w:ilvl="0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1A80A2F"/>
    <w:multiLevelType w:val="hybridMultilevel"/>
    <w:tmpl w:val="EFDA3F52"/>
    <w:lvl w:ilvl="0" w:tplc="8280ECFA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37">
    <w:nsid w:val="73C7683F"/>
    <w:multiLevelType w:val="hybridMultilevel"/>
    <w:tmpl w:val="5AC00BE8"/>
    <w:lvl w:ilvl="0" w:tplc="1A9AE7EE">
      <w:start w:val="1"/>
      <w:numFmt w:val="upperLetter"/>
      <w:lvlText w:val="(%1)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38">
    <w:nsid w:val="77F24936"/>
    <w:multiLevelType w:val="hybridMultilevel"/>
    <w:tmpl w:val="FC444DA0"/>
    <w:lvl w:ilvl="0" w:tplc="F10AAB1C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86469E2"/>
    <w:multiLevelType w:val="hybridMultilevel"/>
    <w:tmpl w:val="4CE42DB0"/>
    <w:lvl w:ilvl="0" w:tplc="D98A43A4">
      <w:start w:val="1"/>
      <w:numFmt w:val="upperLetter"/>
      <w:lvlText w:val="(%1)"/>
      <w:lvlJc w:val="left"/>
      <w:pPr>
        <w:ind w:left="1716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40">
    <w:nsid w:val="789A776B"/>
    <w:multiLevelType w:val="hybridMultilevel"/>
    <w:tmpl w:val="DCFA0344"/>
    <w:lvl w:ilvl="0" w:tplc="0A7A610E">
      <w:start w:val="1"/>
      <w:numFmt w:val="upperLetter"/>
      <w:lvlText w:val="(%1)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41">
    <w:nsid w:val="7DC94E9A"/>
    <w:multiLevelType w:val="hybridMultilevel"/>
    <w:tmpl w:val="AF04B218"/>
    <w:lvl w:ilvl="0" w:tplc="793C594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33"/>
  </w:num>
  <w:num w:numId="3">
    <w:abstractNumId w:val="23"/>
  </w:num>
  <w:num w:numId="4">
    <w:abstractNumId w:val="36"/>
  </w:num>
  <w:num w:numId="5">
    <w:abstractNumId w:val="29"/>
  </w:num>
  <w:num w:numId="6">
    <w:abstractNumId w:val="17"/>
  </w:num>
  <w:num w:numId="7">
    <w:abstractNumId w:val="5"/>
  </w:num>
  <w:num w:numId="8">
    <w:abstractNumId w:val="20"/>
  </w:num>
  <w:num w:numId="9">
    <w:abstractNumId w:val="6"/>
  </w:num>
  <w:num w:numId="10">
    <w:abstractNumId w:val="4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1"/>
  </w:num>
  <w:num w:numId="15">
    <w:abstractNumId w:val="2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0"/>
  </w:num>
  <w:num w:numId="19">
    <w:abstractNumId w:val="1"/>
  </w:num>
  <w:num w:numId="20">
    <w:abstractNumId w:val="35"/>
  </w:num>
  <w:num w:numId="21">
    <w:abstractNumId w:val="28"/>
  </w:num>
  <w:num w:numId="22">
    <w:abstractNumId w:val="16"/>
  </w:num>
  <w:num w:numId="23">
    <w:abstractNumId w:val="40"/>
  </w:num>
  <w:num w:numId="24">
    <w:abstractNumId w:val="30"/>
  </w:num>
  <w:num w:numId="25">
    <w:abstractNumId w:val="7"/>
  </w:num>
  <w:num w:numId="26">
    <w:abstractNumId w:val="24"/>
  </w:num>
  <w:num w:numId="27">
    <w:abstractNumId w:val="38"/>
  </w:num>
  <w:num w:numId="28">
    <w:abstractNumId w:val="34"/>
  </w:num>
  <w:num w:numId="29">
    <w:abstractNumId w:val="11"/>
  </w:num>
  <w:num w:numId="30">
    <w:abstractNumId w:val="19"/>
  </w:num>
  <w:num w:numId="31">
    <w:abstractNumId w:val="22"/>
  </w:num>
  <w:num w:numId="32">
    <w:abstractNumId w:val="2"/>
  </w:num>
  <w:num w:numId="33">
    <w:abstractNumId w:val="12"/>
  </w:num>
  <w:num w:numId="34">
    <w:abstractNumId w:val="3"/>
  </w:num>
  <w:num w:numId="35">
    <w:abstractNumId w:val="14"/>
  </w:num>
  <w:num w:numId="36">
    <w:abstractNumId w:val="27"/>
  </w:num>
  <w:num w:numId="37">
    <w:abstractNumId w:val="15"/>
  </w:num>
  <w:num w:numId="38">
    <w:abstractNumId w:val="13"/>
  </w:num>
  <w:num w:numId="39">
    <w:abstractNumId w:val="32"/>
  </w:num>
  <w:num w:numId="40">
    <w:abstractNumId w:val="37"/>
  </w:num>
  <w:num w:numId="41">
    <w:abstractNumId w:val="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93"/>
    <w:rsid w:val="00000299"/>
    <w:rsid w:val="00000EA0"/>
    <w:rsid w:val="00001AE8"/>
    <w:rsid w:val="00002818"/>
    <w:rsid w:val="00002E80"/>
    <w:rsid w:val="0000318D"/>
    <w:rsid w:val="000037E7"/>
    <w:rsid w:val="000074DF"/>
    <w:rsid w:val="00011C5B"/>
    <w:rsid w:val="00013AF5"/>
    <w:rsid w:val="00014D03"/>
    <w:rsid w:val="00015BE8"/>
    <w:rsid w:val="0001796B"/>
    <w:rsid w:val="00017E25"/>
    <w:rsid w:val="00022304"/>
    <w:rsid w:val="0002286C"/>
    <w:rsid w:val="00023724"/>
    <w:rsid w:val="00023DD7"/>
    <w:rsid w:val="00024BA9"/>
    <w:rsid w:val="00030790"/>
    <w:rsid w:val="00031DDF"/>
    <w:rsid w:val="000323C5"/>
    <w:rsid w:val="000346B7"/>
    <w:rsid w:val="00035C8A"/>
    <w:rsid w:val="00040300"/>
    <w:rsid w:val="00042A73"/>
    <w:rsid w:val="000437AA"/>
    <w:rsid w:val="00046923"/>
    <w:rsid w:val="000506D7"/>
    <w:rsid w:val="00050886"/>
    <w:rsid w:val="00055A43"/>
    <w:rsid w:val="0005710F"/>
    <w:rsid w:val="00062740"/>
    <w:rsid w:val="00063CCD"/>
    <w:rsid w:val="000645CC"/>
    <w:rsid w:val="00067951"/>
    <w:rsid w:val="00071123"/>
    <w:rsid w:val="00071CF3"/>
    <w:rsid w:val="00071E4C"/>
    <w:rsid w:val="000776A3"/>
    <w:rsid w:val="00080461"/>
    <w:rsid w:val="00081BC6"/>
    <w:rsid w:val="00083B70"/>
    <w:rsid w:val="00084995"/>
    <w:rsid w:val="00084F92"/>
    <w:rsid w:val="00091F10"/>
    <w:rsid w:val="00093B4D"/>
    <w:rsid w:val="00094EB7"/>
    <w:rsid w:val="000962A8"/>
    <w:rsid w:val="000A0430"/>
    <w:rsid w:val="000A15BD"/>
    <w:rsid w:val="000A35C1"/>
    <w:rsid w:val="000A5220"/>
    <w:rsid w:val="000A77F2"/>
    <w:rsid w:val="000B0758"/>
    <w:rsid w:val="000B0841"/>
    <w:rsid w:val="000B63A1"/>
    <w:rsid w:val="000C009B"/>
    <w:rsid w:val="000C3978"/>
    <w:rsid w:val="000C6A09"/>
    <w:rsid w:val="000C7A1E"/>
    <w:rsid w:val="000D2EC6"/>
    <w:rsid w:val="000D7361"/>
    <w:rsid w:val="000D7591"/>
    <w:rsid w:val="000E16F7"/>
    <w:rsid w:val="000E1F08"/>
    <w:rsid w:val="000E2EF8"/>
    <w:rsid w:val="000E69B2"/>
    <w:rsid w:val="000E7622"/>
    <w:rsid w:val="000F0FC2"/>
    <w:rsid w:val="000F1237"/>
    <w:rsid w:val="000F1551"/>
    <w:rsid w:val="000F1EE9"/>
    <w:rsid w:val="000F4B98"/>
    <w:rsid w:val="001002EA"/>
    <w:rsid w:val="00100464"/>
    <w:rsid w:val="00105F06"/>
    <w:rsid w:val="00106ED9"/>
    <w:rsid w:val="00107257"/>
    <w:rsid w:val="00107595"/>
    <w:rsid w:val="001149A8"/>
    <w:rsid w:val="001175AF"/>
    <w:rsid w:val="001177BF"/>
    <w:rsid w:val="0012112A"/>
    <w:rsid w:val="00121665"/>
    <w:rsid w:val="00121763"/>
    <w:rsid w:val="0012527D"/>
    <w:rsid w:val="00126B9A"/>
    <w:rsid w:val="001270C4"/>
    <w:rsid w:val="00127CB8"/>
    <w:rsid w:val="00131303"/>
    <w:rsid w:val="00131607"/>
    <w:rsid w:val="00131766"/>
    <w:rsid w:val="00131C9E"/>
    <w:rsid w:val="001337EC"/>
    <w:rsid w:val="001341FB"/>
    <w:rsid w:val="0013458C"/>
    <w:rsid w:val="001345B9"/>
    <w:rsid w:val="0013571B"/>
    <w:rsid w:val="001363EA"/>
    <w:rsid w:val="0013667C"/>
    <w:rsid w:val="001404C4"/>
    <w:rsid w:val="00143E80"/>
    <w:rsid w:val="001465F6"/>
    <w:rsid w:val="001474E2"/>
    <w:rsid w:val="00147E70"/>
    <w:rsid w:val="00150C76"/>
    <w:rsid w:val="00150E2D"/>
    <w:rsid w:val="00152D6A"/>
    <w:rsid w:val="00153D26"/>
    <w:rsid w:val="00155D67"/>
    <w:rsid w:val="00156C41"/>
    <w:rsid w:val="00156DB7"/>
    <w:rsid w:val="001579DD"/>
    <w:rsid w:val="00164492"/>
    <w:rsid w:val="00165135"/>
    <w:rsid w:val="001711C4"/>
    <w:rsid w:val="00172719"/>
    <w:rsid w:val="0017296C"/>
    <w:rsid w:val="001737BD"/>
    <w:rsid w:val="0017488E"/>
    <w:rsid w:val="00176AA3"/>
    <w:rsid w:val="00177BCC"/>
    <w:rsid w:val="00177C7D"/>
    <w:rsid w:val="00180A9C"/>
    <w:rsid w:val="00181655"/>
    <w:rsid w:val="00182856"/>
    <w:rsid w:val="00184E85"/>
    <w:rsid w:val="00184E8D"/>
    <w:rsid w:val="00185358"/>
    <w:rsid w:val="00185580"/>
    <w:rsid w:val="0018578A"/>
    <w:rsid w:val="001862AB"/>
    <w:rsid w:val="001903FC"/>
    <w:rsid w:val="001913E4"/>
    <w:rsid w:val="00192F92"/>
    <w:rsid w:val="0019351C"/>
    <w:rsid w:val="00193D6F"/>
    <w:rsid w:val="00195CD0"/>
    <w:rsid w:val="00196D1F"/>
    <w:rsid w:val="001972D5"/>
    <w:rsid w:val="001A14D8"/>
    <w:rsid w:val="001A1524"/>
    <w:rsid w:val="001A414F"/>
    <w:rsid w:val="001A62C8"/>
    <w:rsid w:val="001B0462"/>
    <w:rsid w:val="001B0586"/>
    <w:rsid w:val="001B2D16"/>
    <w:rsid w:val="001B3F76"/>
    <w:rsid w:val="001B4AC3"/>
    <w:rsid w:val="001B5884"/>
    <w:rsid w:val="001C1B8E"/>
    <w:rsid w:val="001C247B"/>
    <w:rsid w:val="001C2E25"/>
    <w:rsid w:val="001C5CCF"/>
    <w:rsid w:val="001C6646"/>
    <w:rsid w:val="001D18F6"/>
    <w:rsid w:val="001D2264"/>
    <w:rsid w:val="001D3C58"/>
    <w:rsid w:val="001D4594"/>
    <w:rsid w:val="001D46D3"/>
    <w:rsid w:val="001D46D6"/>
    <w:rsid w:val="001D5D9C"/>
    <w:rsid w:val="001D6056"/>
    <w:rsid w:val="001D65FA"/>
    <w:rsid w:val="001D7D97"/>
    <w:rsid w:val="001E0864"/>
    <w:rsid w:val="001E1435"/>
    <w:rsid w:val="001E7233"/>
    <w:rsid w:val="001F0A4F"/>
    <w:rsid w:val="001F0C91"/>
    <w:rsid w:val="001F1009"/>
    <w:rsid w:val="001F2EE4"/>
    <w:rsid w:val="001F5FE4"/>
    <w:rsid w:val="00200151"/>
    <w:rsid w:val="00200583"/>
    <w:rsid w:val="002049E6"/>
    <w:rsid w:val="00210366"/>
    <w:rsid w:val="00216197"/>
    <w:rsid w:val="0021696A"/>
    <w:rsid w:val="00216CA4"/>
    <w:rsid w:val="00217BC0"/>
    <w:rsid w:val="0022229E"/>
    <w:rsid w:val="00222C77"/>
    <w:rsid w:val="002242E3"/>
    <w:rsid w:val="00225B92"/>
    <w:rsid w:val="002305FE"/>
    <w:rsid w:val="00233F0B"/>
    <w:rsid w:val="00234175"/>
    <w:rsid w:val="00235D7D"/>
    <w:rsid w:val="002362C1"/>
    <w:rsid w:val="00237189"/>
    <w:rsid w:val="00241CB2"/>
    <w:rsid w:val="0024651D"/>
    <w:rsid w:val="00246A26"/>
    <w:rsid w:val="00250244"/>
    <w:rsid w:val="002502C5"/>
    <w:rsid w:val="002516BB"/>
    <w:rsid w:val="00251C2C"/>
    <w:rsid w:val="00253FBF"/>
    <w:rsid w:val="00256780"/>
    <w:rsid w:val="00257F2A"/>
    <w:rsid w:val="00263786"/>
    <w:rsid w:val="00264BE1"/>
    <w:rsid w:val="00266404"/>
    <w:rsid w:val="00267231"/>
    <w:rsid w:val="00267E28"/>
    <w:rsid w:val="00276027"/>
    <w:rsid w:val="0027610C"/>
    <w:rsid w:val="0027618A"/>
    <w:rsid w:val="00276886"/>
    <w:rsid w:val="0028006A"/>
    <w:rsid w:val="002818F4"/>
    <w:rsid w:val="00283746"/>
    <w:rsid w:val="00283CB0"/>
    <w:rsid w:val="002845DF"/>
    <w:rsid w:val="00287D90"/>
    <w:rsid w:val="00291DDF"/>
    <w:rsid w:val="00295F68"/>
    <w:rsid w:val="002A0B54"/>
    <w:rsid w:val="002A1EBD"/>
    <w:rsid w:val="002A2913"/>
    <w:rsid w:val="002A3722"/>
    <w:rsid w:val="002A4BBB"/>
    <w:rsid w:val="002A50AF"/>
    <w:rsid w:val="002B13B6"/>
    <w:rsid w:val="002B1764"/>
    <w:rsid w:val="002B2FB7"/>
    <w:rsid w:val="002B65D2"/>
    <w:rsid w:val="002C0C74"/>
    <w:rsid w:val="002C1542"/>
    <w:rsid w:val="002C362E"/>
    <w:rsid w:val="002C3D6D"/>
    <w:rsid w:val="002C4E5E"/>
    <w:rsid w:val="002C748A"/>
    <w:rsid w:val="002D0EAF"/>
    <w:rsid w:val="002D3274"/>
    <w:rsid w:val="002D482C"/>
    <w:rsid w:val="002D506D"/>
    <w:rsid w:val="002D6CD3"/>
    <w:rsid w:val="002E0481"/>
    <w:rsid w:val="002E1684"/>
    <w:rsid w:val="002E2812"/>
    <w:rsid w:val="002E3464"/>
    <w:rsid w:val="002F1F24"/>
    <w:rsid w:val="002F28A4"/>
    <w:rsid w:val="002F2F52"/>
    <w:rsid w:val="002F2FCD"/>
    <w:rsid w:val="002F3064"/>
    <w:rsid w:val="002F3625"/>
    <w:rsid w:val="002F76E1"/>
    <w:rsid w:val="0030047C"/>
    <w:rsid w:val="00301412"/>
    <w:rsid w:val="00301A23"/>
    <w:rsid w:val="0030334E"/>
    <w:rsid w:val="00304610"/>
    <w:rsid w:val="00304F36"/>
    <w:rsid w:val="003079B6"/>
    <w:rsid w:val="00307D70"/>
    <w:rsid w:val="00310B0F"/>
    <w:rsid w:val="00310BAF"/>
    <w:rsid w:val="00312287"/>
    <w:rsid w:val="003127E6"/>
    <w:rsid w:val="00312F98"/>
    <w:rsid w:val="00313449"/>
    <w:rsid w:val="00321B1B"/>
    <w:rsid w:val="003221C2"/>
    <w:rsid w:val="00325287"/>
    <w:rsid w:val="0032629B"/>
    <w:rsid w:val="0032703C"/>
    <w:rsid w:val="0032798F"/>
    <w:rsid w:val="00332921"/>
    <w:rsid w:val="00334466"/>
    <w:rsid w:val="003355EE"/>
    <w:rsid w:val="00335BE7"/>
    <w:rsid w:val="00346BCD"/>
    <w:rsid w:val="00350681"/>
    <w:rsid w:val="00352D22"/>
    <w:rsid w:val="00352F35"/>
    <w:rsid w:val="0035411B"/>
    <w:rsid w:val="00355748"/>
    <w:rsid w:val="0036066E"/>
    <w:rsid w:val="00360804"/>
    <w:rsid w:val="00361443"/>
    <w:rsid w:val="00362703"/>
    <w:rsid w:val="00362863"/>
    <w:rsid w:val="003650B0"/>
    <w:rsid w:val="00365EAB"/>
    <w:rsid w:val="00366B28"/>
    <w:rsid w:val="00367361"/>
    <w:rsid w:val="003675DD"/>
    <w:rsid w:val="00367766"/>
    <w:rsid w:val="00370594"/>
    <w:rsid w:val="00370BC4"/>
    <w:rsid w:val="00374730"/>
    <w:rsid w:val="00386232"/>
    <w:rsid w:val="003864DE"/>
    <w:rsid w:val="00390FF7"/>
    <w:rsid w:val="003913E2"/>
    <w:rsid w:val="00394D71"/>
    <w:rsid w:val="00395F55"/>
    <w:rsid w:val="003A1C54"/>
    <w:rsid w:val="003A1DDA"/>
    <w:rsid w:val="003A2548"/>
    <w:rsid w:val="003A273B"/>
    <w:rsid w:val="003A43D7"/>
    <w:rsid w:val="003B6AB1"/>
    <w:rsid w:val="003C0CB8"/>
    <w:rsid w:val="003C1FAD"/>
    <w:rsid w:val="003C2941"/>
    <w:rsid w:val="003C4A8B"/>
    <w:rsid w:val="003C4DB8"/>
    <w:rsid w:val="003C710B"/>
    <w:rsid w:val="003D0527"/>
    <w:rsid w:val="003D24C5"/>
    <w:rsid w:val="003D3AB5"/>
    <w:rsid w:val="003D41D7"/>
    <w:rsid w:val="003D5E5D"/>
    <w:rsid w:val="003E0712"/>
    <w:rsid w:val="003E329D"/>
    <w:rsid w:val="003E365E"/>
    <w:rsid w:val="003E7971"/>
    <w:rsid w:val="003F57E8"/>
    <w:rsid w:val="003F6CB1"/>
    <w:rsid w:val="00401927"/>
    <w:rsid w:val="004034FA"/>
    <w:rsid w:val="00407ACE"/>
    <w:rsid w:val="00412D43"/>
    <w:rsid w:val="00414AC0"/>
    <w:rsid w:val="00414AE2"/>
    <w:rsid w:val="00420A34"/>
    <w:rsid w:val="00422ECD"/>
    <w:rsid w:val="00430238"/>
    <w:rsid w:val="004339C8"/>
    <w:rsid w:val="00435F06"/>
    <w:rsid w:val="00437F82"/>
    <w:rsid w:val="00437F8A"/>
    <w:rsid w:val="004420FB"/>
    <w:rsid w:val="00443476"/>
    <w:rsid w:val="0044483C"/>
    <w:rsid w:val="00444D77"/>
    <w:rsid w:val="004450EB"/>
    <w:rsid w:val="00446F7B"/>
    <w:rsid w:val="00447068"/>
    <w:rsid w:val="004477C0"/>
    <w:rsid w:val="00450CD5"/>
    <w:rsid w:val="004514CA"/>
    <w:rsid w:val="00453902"/>
    <w:rsid w:val="00453ECA"/>
    <w:rsid w:val="0046107D"/>
    <w:rsid w:val="00461219"/>
    <w:rsid w:val="00463438"/>
    <w:rsid w:val="00463708"/>
    <w:rsid w:val="0046387F"/>
    <w:rsid w:val="00467C49"/>
    <w:rsid w:val="00471CCF"/>
    <w:rsid w:val="004722B5"/>
    <w:rsid w:val="00472684"/>
    <w:rsid w:val="004736F0"/>
    <w:rsid w:val="00473BC3"/>
    <w:rsid w:val="004756BA"/>
    <w:rsid w:val="004760CC"/>
    <w:rsid w:val="00480A58"/>
    <w:rsid w:val="00480E2B"/>
    <w:rsid w:val="004855C7"/>
    <w:rsid w:val="004855DD"/>
    <w:rsid w:val="00486019"/>
    <w:rsid w:val="004905CC"/>
    <w:rsid w:val="004915EF"/>
    <w:rsid w:val="00492603"/>
    <w:rsid w:val="00492C96"/>
    <w:rsid w:val="00493F87"/>
    <w:rsid w:val="004962BE"/>
    <w:rsid w:val="004964EC"/>
    <w:rsid w:val="004A2319"/>
    <w:rsid w:val="004A40D9"/>
    <w:rsid w:val="004A4B4C"/>
    <w:rsid w:val="004B2665"/>
    <w:rsid w:val="004B359F"/>
    <w:rsid w:val="004B748B"/>
    <w:rsid w:val="004C003C"/>
    <w:rsid w:val="004C4B91"/>
    <w:rsid w:val="004C6703"/>
    <w:rsid w:val="004C70D6"/>
    <w:rsid w:val="004C717E"/>
    <w:rsid w:val="004D483A"/>
    <w:rsid w:val="004D4DA2"/>
    <w:rsid w:val="004E34FA"/>
    <w:rsid w:val="004E5123"/>
    <w:rsid w:val="004E5259"/>
    <w:rsid w:val="004E6490"/>
    <w:rsid w:val="004E6E41"/>
    <w:rsid w:val="004E75B2"/>
    <w:rsid w:val="004F1970"/>
    <w:rsid w:val="004F6A05"/>
    <w:rsid w:val="00500ADD"/>
    <w:rsid w:val="00500FEB"/>
    <w:rsid w:val="00501D34"/>
    <w:rsid w:val="00501F36"/>
    <w:rsid w:val="00502AEE"/>
    <w:rsid w:val="00505489"/>
    <w:rsid w:val="00505AFF"/>
    <w:rsid w:val="00505DFA"/>
    <w:rsid w:val="00506551"/>
    <w:rsid w:val="0051337D"/>
    <w:rsid w:val="00515D02"/>
    <w:rsid w:val="00516E46"/>
    <w:rsid w:val="0051754A"/>
    <w:rsid w:val="005225A5"/>
    <w:rsid w:val="00524063"/>
    <w:rsid w:val="0052450E"/>
    <w:rsid w:val="00524E37"/>
    <w:rsid w:val="0053100E"/>
    <w:rsid w:val="0053205B"/>
    <w:rsid w:val="00532E9F"/>
    <w:rsid w:val="00533BA6"/>
    <w:rsid w:val="005340E0"/>
    <w:rsid w:val="00534C32"/>
    <w:rsid w:val="005357B0"/>
    <w:rsid w:val="00537652"/>
    <w:rsid w:val="005405F8"/>
    <w:rsid w:val="0054460C"/>
    <w:rsid w:val="00546581"/>
    <w:rsid w:val="00547687"/>
    <w:rsid w:val="00547857"/>
    <w:rsid w:val="00550A33"/>
    <w:rsid w:val="00550E2C"/>
    <w:rsid w:val="0055171F"/>
    <w:rsid w:val="00555A87"/>
    <w:rsid w:val="00556AE4"/>
    <w:rsid w:val="00560247"/>
    <w:rsid w:val="00561042"/>
    <w:rsid w:val="00561410"/>
    <w:rsid w:val="0056373B"/>
    <w:rsid w:val="00563A8B"/>
    <w:rsid w:val="00565CF9"/>
    <w:rsid w:val="00580893"/>
    <w:rsid w:val="00581561"/>
    <w:rsid w:val="00582E81"/>
    <w:rsid w:val="0058488C"/>
    <w:rsid w:val="00586EC7"/>
    <w:rsid w:val="0058753A"/>
    <w:rsid w:val="00590475"/>
    <w:rsid w:val="005A0E2C"/>
    <w:rsid w:val="005A169A"/>
    <w:rsid w:val="005A229B"/>
    <w:rsid w:val="005A32D6"/>
    <w:rsid w:val="005A32F9"/>
    <w:rsid w:val="005A36F9"/>
    <w:rsid w:val="005A38B9"/>
    <w:rsid w:val="005A6C13"/>
    <w:rsid w:val="005A79B4"/>
    <w:rsid w:val="005B0B62"/>
    <w:rsid w:val="005B1888"/>
    <w:rsid w:val="005B36DD"/>
    <w:rsid w:val="005B4DB9"/>
    <w:rsid w:val="005B52C0"/>
    <w:rsid w:val="005B5D56"/>
    <w:rsid w:val="005B7F30"/>
    <w:rsid w:val="005C0058"/>
    <w:rsid w:val="005C355E"/>
    <w:rsid w:val="005C561B"/>
    <w:rsid w:val="005C5FBB"/>
    <w:rsid w:val="005C6EE1"/>
    <w:rsid w:val="005D2C4F"/>
    <w:rsid w:val="005D3292"/>
    <w:rsid w:val="005D507D"/>
    <w:rsid w:val="005D6D3B"/>
    <w:rsid w:val="005E5E04"/>
    <w:rsid w:val="005F0742"/>
    <w:rsid w:val="005F219D"/>
    <w:rsid w:val="005F3C6F"/>
    <w:rsid w:val="00600C01"/>
    <w:rsid w:val="00602F44"/>
    <w:rsid w:val="006055D0"/>
    <w:rsid w:val="0061073E"/>
    <w:rsid w:val="0061158A"/>
    <w:rsid w:val="00611C4C"/>
    <w:rsid w:val="00622ADA"/>
    <w:rsid w:val="00626984"/>
    <w:rsid w:val="006270E5"/>
    <w:rsid w:val="00627F81"/>
    <w:rsid w:val="0063149C"/>
    <w:rsid w:val="0063345F"/>
    <w:rsid w:val="00641F38"/>
    <w:rsid w:val="0065337E"/>
    <w:rsid w:val="006534A7"/>
    <w:rsid w:val="00653732"/>
    <w:rsid w:val="00662A90"/>
    <w:rsid w:val="00662DB4"/>
    <w:rsid w:val="006660F2"/>
    <w:rsid w:val="0066672B"/>
    <w:rsid w:val="00667A93"/>
    <w:rsid w:val="00672AE3"/>
    <w:rsid w:val="00672DE2"/>
    <w:rsid w:val="006737EA"/>
    <w:rsid w:val="00674BD0"/>
    <w:rsid w:val="00676C99"/>
    <w:rsid w:val="0068047E"/>
    <w:rsid w:val="006838CC"/>
    <w:rsid w:val="00684DCC"/>
    <w:rsid w:val="00685551"/>
    <w:rsid w:val="006872C7"/>
    <w:rsid w:val="006874FE"/>
    <w:rsid w:val="006908A0"/>
    <w:rsid w:val="006944A1"/>
    <w:rsid w:val="00696510"/>
    <w:rsid w:val="00697817"/>
    <w:rsid w:val="006978FB"/>
    <w:rsid w:val="00697924"/>
    <w:rsid w:val="006A0A05"/>
    <w:rsid w:val="006A13FC"/>
    <w:rsid w:val="006A1B51"/>
    <w:rsid w:val="006A30CE"/>
    <w:rsid w:val="006A3F7E"/>
    <w:rsid w:val="006B1394"/>
    <w:rsid w:val="006B1FA6"/>
    <w:rsid w:val="006B2924"/>
    <w:rsid w:val="006B2AF2"/>
    <w:rsid w:val="006B2FA0"/>
    <w:rsid w:val="006B3753"/>
    <w:rsid w:val="006B5FC4"/>
    <w:rsid w:val="006B7239"/>
    <w:rsid w:val="006C196A"/>
    <w:rsid w:val="006C4B39"/>
    <w:rsid w:val="006C7CB9"/>
    <w:rsid w:val="006D182F"/>
    <w:rsid w:val="006D30BD"/>
    <w:rsid w:val="006D62FF"/>
    <w:rsid w:val="006D7F63"/>
    <w:rsid w:val="006E6BD8"/>
    <w:rsid w:val="006F135B"/>
    <w:rsid w:val="006F37B6"/>
    <w:rsid w:val="006F49CD"/>
    <w:rsid w:val="006F4FC8"/>
    <w:rsid w:val="006F5FF9"/>
    <w:rsid w:val="0070020E"/>
    <w:rsid w:val="0070198F"/>
    <w:rsid w:val="007038F9"/>
    <w:rsid w:val="007039A2"/>
    <w:rsid w:val="0070451E"/>
    <w:rsid w:val="00705044"/>
    <w:rsid w:val="00705F7F"/>
    <w:rsid w:val="00706568"/>
    <w:rsid w:val="00710A4E"/>
    <w:rsid w:val="0071122D"/>
    <w:rsid w:val="00714A2C"/>
    <w:rsid w:val="00717D6E"/>
    <w:rsid w:val="0072041F"/>
    <w:rsid w:val="00720A0D"/>
    <w:rsid w:val="00722C43"/>
    <w:rsid w:val="0072460D"/>
    <w:rsid w:val="007261D9"/>
    <w:rsid w:val="00726570"/>
    <w:rsid w:val="00726FAB"/>
    <w:rsid w:val="007276FD"/>
    <w:rsid w:val="007308B0"/>
    <w:rsid w:val="00732D8E"/>
    <w:rsid w:val="0073549F"/>
    <w:rsid w:val="00735DC3"/>
    <w:rsid w:val="0073681E"/>
    <w:rsid w:val="00736AB9"/>
    <w:rsid w:val="00737261"/>
    <w:rsid w:val="00737A3A"/>
    <w:rsid w:val="00740DA6"/>
    <w:rsid w:val="007431FC"/>
    <w:rsid w:val="0074716F"/>
    <w:rsid w:val="007559ED"/>
    <w:rsid w:val="0075629A"/>
    <w:rsid w:val="00762699"/>
    <w:rsid w:val="00763B18"/>
    <w:rsid w:val="00764EDB"/>
    <w:rsid w:val="00765634"/>
    <w:rsid w:val="0076611B"/>
    <w:rsid w:val="00767FA9"/>
    <w:rsid w:val="007718DA"/>
    <w:rsid w:val="007726F4"/>
    <w:rsid w:val="007740C8"/>
    <w:rsid w:val="0077437F"/>
    <w:rsid w:val="007743A4"/>
    <w:rsid w:val="00774A06"/>
    <w:rsid w:val="0077595A"/>
    <w:rsid w:val="00775BD4"/>
    <w:rsid w:val="007765BF"/>
    <w:rsid w:val="00780800"/>
    <w:rsid w:val="00782906"/>
    <w:rsid w:val="00782B6E"/>
    <w:rsid w:val="00785266"/>
    <w:rsid w:val="00785846"/>
    <w:rsid w:val="00786400"/>
    <w:rsid w:val="00787504"/>
    <w:rsid w:val="00795245"/>
    <w:rsid w:val="00795488"/>
    <w:rsid w:val="007955FC"/>
    <w:rsid w:val="0079796E"/>
    <w:rsid w:val="007A12DE"/>
    <w:rsid w:val="007A31FE"/>
    <w:rsid w:val="007A5872"/>
    <w:rsid w:val="007A6B7F"/>
    <w:rsid w:val="007B1EC3"/>
    <w:rsid w:val="007B2FA2"/>
    <w:rsid w:val="007B35A8"/>
    <w:rsid w:val="007B4396"/>
    <w:rsid w:val="007B4858"/>
    <w:rsid w:val="007B4B60"/>
    <w:rsid w:val="007B6ED6"/>
    <w:rsid w:val="007C3212"/>
    <w:rsid w:val="007C3534"/>
    <w:rsid w:val="007C5145"/>
    <w:rsid w:val="007C5DEA"/>
    <w:rsid w:val="007D073E"/>
    <w:rsid w:val="007D0DA9"/>
    <w:rsid w:val="007D206B"/>
    <w:rsid w:val="007D29F6"/>
    <w:rsid w:val="007D394A"/>
    <w:rsid w:val="007D5F4C"/>
    <w:rsid w:val="007E3A1F"/>
    <w:rsid w:val="007E452A"/>
    <w:rsid w:val="007E7542"/>
    <w:rsid w:val="007F0297"/>
    <w:rsid w:val="007F1520"/>
    <w:rsid w:val="007F76EF"/>
    <w:rsid w:val="007F7EA4"/>
    <w:rsid w:val="008039CD"/>
    <w:rsid w:val="00804CA2"/>
    <w:rsid w:val="008054B2"/>
    <w:rsid w:val="008109DD"/>
    <w:rsid w:val="00810F4F"/>
    <w:rsid w:val="008142E5"/>
    <w:rsid w:val="00814CDC"/>
    <w:rsid w:val="0081562B"/>
    <w:rsid w:val="00815EA0"/>
    <w:rsid w:val="00816A62"/>
    <w:rsid w:val="00816D65"/>
    <w:rsid w:val="0082098C"/>
    <w:rsid w:val="00820DB3"/>
    <w:rsid w:val="008218FA"/>
    <w:rsid w:val="00821BBE"/>
    <w:rsid w:val="00821E9B"/>
    <w:rsid w:val="00824A97"/>
    <w:rsid w:val="00824B2D"/>
    <w:rsid w:val="00830150"/>
    <w:rsid w:val="0083466D"/>
    <w:rsid w:val="008363E1"/>
    <w:rsid w:val="0083717C"/>
    <w:rsid w:val="0084059F"/>
    <w:rsid w:val="008515AC"/>
    <w:rsid w:val="00852449"/>
    <w:rsid w:val="00852A38"/>
    <w:rsid w:val="00852D3E"/>
    <w:rsid w:val="00855B22"/>
    <w:rsid w:val="00860499"/>
    <w:rsid w:val="00862E06"/>
    <w:rsid w:val="0086494A"/>
    <w:rsid w:val="00865CD5"/>
    <w:rsid w:val="008702F9"/>
    <w:rsid w:val="00871025"/>
    <w:rsid w:val="00871827"/>
    <w:rsid w:val="0087485F"/>
    <w:rsid w:val="008774E8"/>
    <w:rsid w:val="00877B4E"/>
    <w:rsid w:val="00880396"/>
    <w:rsid w:val="00882EFF"/>
    <w:rsid w:val="00883A62"/>
    <w:rsid w:val="0088560F"/>
    <w:rsid w:val="00886FB8"/>
    <w:rsid w:val="00887E20"/>
    <w:rsid w:val="0089104E"/>
    <w:rsid w:val="008930F4"/>
    <w:rsid w:val="00893DE3"/>
    <w:rsid w:val="008967FA"/>
    <w:rsid w:val="008A45D1"/>
    <w:rsid w:val="008B1285"/>
    <w:rsid w:val="008B1B6B"/>
    <w:rsid w:val="008B6254"/>
    <w:rsid w:val="008B77A9"/>
    <w:rsid w:val="008C0411"/>
    <w:rsid w:val="008C30D4"/>
    <w:rsid w:val="008C3557"/>
    <w:rsid w:val="008C3E20"/>
    <w:rsid w:val="008C551D"/>
    <w:rsid w:val="008C5E19"/>
    <w:rsid w:val="008C66E9"/>
    <w:rsid w:val="008C6ECF"/>
    <w:rsid w:val="008D2FBE"/>
    <w:rsid w:val="008D65D0"/>
    <w:rsid w:val="008D7486"/>
    <w:rsid w:val="008E078A"/>
    <w:rsid w:val="008E3CB3"/>
    <w:rsid w:val="008F7269"/>
    <w:rsid w:val="00900A2A"/>
    <w:rsid w:val="00901CE3"/>
    <w:rsid w:val="00901FE0"/>
    <w:rsid w:val="00903EB1"/>
    <w:rsid w:val="00904E12"/>
    <w:rsid w:val="00905889"/>
    <w:rsid w:val="00907482"/>
    <w:rsid w:val="0091077E"/>
    <w:rsid w:val="009111DB"/>
    <w:rsid w:val="00912CA7"/>
    <w:rsid w:val="009141BF"/>
    <w:rsid w:val="0092053F"/>
    <w:rsid w:val="009207B8"/>
    <w:rsid w:val="00920BEB"/>
    <w:rsid w:val="00923483"/>
    <w:rsid w:val="00925703"/>
    <w:rsid w:val="00930090"/>
    <w:rsid w:val="009321B5"/>
    <w:rsid w:val="0093253D"/>
    <w:rsid w:val="00933614"/>
    <w:rsid w:val="00933BC6"/>
    <w:rsid w:val="009426A2"/>
    <w:rsid w:val="00944199"/>
    <w:rsid w:val="00951EF3"/>
    <w:rsid w:val="00954376"/>
    <w:rsid w:val="009545C8"/>
    <w:rsid w:val="00956183"/>
    <w:rsid w:val="0095776E"/>
    <w:rsid w:val="00957F77"/>
    <w:rsid w:val="00960F95"/>
    <w:rsid w:val="00961A0F"/>
    <w:rsid w:val="00962177"/>
    <w:rsid w:val="00962830"/>
    <w:rsid w:val="00962F92"/>
    <w:rsid w:val="00964CBC"/>
    <w:rsid w:val="00965AF1"/>
    <w:rsid w:val="00966A44"/>
    <w:rsid w:val="00971197"/>
    <w:rsid w:val="00971962"/>
    <w:rsid w:val="009735A1"/>
    <w:rsid w:val="00982B8E"/>
    <w:rsid w:val="0098376C"/>
    <w:rsid w:val="009860F0"/>
    <w:rsid w:val="00987B26"/>
    <w:rsid w:val="00990FBF"/>
    <w:rsid w:val="009927FD"/>
    <w:rsid w:val="009956D5"/>
    <w:rsid w:val="00995D14"/>
    <w:rsid w:val="009A1281"/>
    <w:rsid w:val="009A5384"/>
    <w:rsid w:val="009A5754"/>
    <w:rsid w:val="009A592E"/>
    <w:rsid w:val="009A69E3"/>
    <w:rsid w:val="009A75F8"/>
    <w:rsid w:val="009B19D8"/>
    <w:rsid w:val="009B24A1"/>
    <w:rsid w:val="009B2D78"/>
    <w:rsid w:val="009B64E5"/>
    <w:rsid w:val="009C17ED"/>
    <w:rsid w:val="009C18C1"/>
    <w:rsid w:val="009C1937"/>
    <w:rsid w:val="009C5CBA"/>
    <w:rsid w:val="009C6183"/>
    <w:rsid w:val="009C664E"/>
    <w:rsid w:val="009D298B"/>
    <w:rsid w:val="009D2FF2"/>
    <w:rsid w:val="009D39B0"/>
    <w:rsid w:val="009D3DE4"/>
    <w:rsid w:val="009D5241"/>
    <w:rsid w:val="009E4956"/>
    <w:rsid w:val="009E577B"/>
    <w:rsid w:val="009F1E54"/>
    <w:rsid w:val="009F526F"/>
    <w:rsid w:val="009F79B9"/>
    <w:rsid w:val="00A01900"/>
    <w:rsid w:val="00A02B1B"/>
    <w:rsid w:val="00A0635C"/>
    <w:rsid w:val="00A06DCC"/>
    <w:rsid w:val="00A06F83"/>
    <w:rsid w:val="00A06FE5"/>
    <w:rsid w:val="00A077FE"/>
    <w:rsid w:val="00A12382"/>
    <w:rsid w:val="00A1276F"/>
    <w:rsid w:val="00A12A42"/>
    <w:rsid w:val="00A13E04"/>
    <w:rsid w:val="00A1665F"/>
    <w:rsid w:val="00A17339"/>
    <w:rsid w:val="00A21BC0"/>
    <w:rsid w:val="00A24445"/>
    <w:rsid w:val="00A24E22"/>
    <w:rsid w:val="00A26C49"/>
    <w:rsid w:val="00A26FBD"/>
    <w:rsid w:val="00A27E29"/>
    <w:rsid w:val="00A34C6C"/>
    <w:rsid w:val="00A36F31"/>
    <w:rsid w:val="00A379C7"/>
    <w:rsid w:val="00A37D2F"/>
    <w:rsid w:val="00A40487"/>
    <w:rsid w:val="00A41C11"/>
    <w:rsid w:val="00A432D6"/>
    <w:rsid w:val="00A44768"/>
    <w:rsid w:val="00A45009"/>
    <w:rsid w:val="00A45CCA"/>
    <w:rsid w:val="00A45E88"/>
    <w:rsid w:val="00A469C1"/>
    <w:rsid w:val="00A47A6E"/>
    <w:rsid w:val="00A52562"/>
    <w:rsid w:val="00A528ED"/>
    <w:rsid w:val="00A5504A"/>
    <w:rsid w:val="00A57702"/>
    <w:rsid w:val="00A62CAA"/>
    <w:rsid w:val="00A652B8"/>
    <w:rsid w:val="00A66F9A"/>
    <w:rsid w:val="00A729F1"/>
    <w:rsid w:val="00A80470"/>
    <w:rsid w:val="00A8049C"/>
    <w:rsid w:val="00A858A6"/>
    <w:rsid w:val="00A8644F"/>
    <w:rsid w:val="00A903C7"/>
    <w:rsid w:val="00A91B69"/>
    <w:rsid w:val="00A92EB8"/>
    <w:rsid w:val="00A9347A"/>
    <w:rsid w:val="00A9391E"/>
    <w:rsid w:val="00A96C6D"/>
    <w:rsid w:val="00A96E69"/>
    <w:rsid w:val="00A97D65"/>
    <w:rsid w:val="00AA35C9"/>
    <w:rsid w:val="00AA607C"/>
    <w:rsid w:val="00AB02AA"/>
    <w:rsid w:val="00AB2C32"/>
    <w:rsid w:val="00AB4799"/>
    <w:rsid w:val="00AC05E4"/>
    <w:rsid w:val="00AC19F5"/>
    <w:rsid w:val="00AC2642"/>
    <w:rsid w:val="00AC7BC2"/>
    <w:rsid w:val="00AC7BC7"/>
    <w:rsid w:val="00AC7C12"/>
    <w:rsid w:val="00AD12F5"/>
    <w:rsid w:val="00AD4897"/>
    <w:rsid w:val="00AD6982"/>
    <w:rsid w:val="00AD6C8A"/>
    <w:rsid w:val="00AE05A5"/>
    <w:rsid w:val="00AE067D"/>
    <w:rsid w:val="00AE103C"/>
    <w:rsid w:val="00AE1999"/>
    <w:rsid w:val="00AE29BD"/>
    <w:rsid w:val="00AE5843"/>
    <w:rsid w:val="00AE5B91"/>
    <w:rsid w:val="00AE784B"/>
    <w:rsid w:val="00AF0B44"/>
    <w:rsid w:val="00AF1349"/>
    <w:rsid w:val="00AF205D"/>
    <w:rsid w:val="00AF3398"/>
    <w:rsid w:val="00AF55FF"/>
    <w:rsid w:val="00AF688A"/>
    <w:rsid w:val="00AF6C14"/>
    <w:rsid w:val="00AF732E"/>
    <w:rsid w:val="00AF786C"/>
    <w:rsid w:val="00B011D5"/>
    <w:rsid w:val="00B0161E"/>
    <w:rsid w:val="00B0314D"/>
    <w:rsid w:val="00B12A42"/>
    <w:rsid w:val="00B14488"/>
    <w:rsid w:val="00B1525B"/>
    <w:rsid w:val="00B209D0"/>
    <w:rsid w:val="00B2490F"/>
    <w:rsid w:val="00B30A9C"/>
    <w:rsid w:val="00B336B7"/>
    <w:rsid w:val="00B3397D"/>
    <w:rsid w:val="00B34CC3"/>
    <w:rsid w:val="00B34D8F"/>
    <w:rsid w:val="00B35BFA"/>
    <w:rsid w:val="00B35BFF"/>
    <w:rsid w:val="00B36D11"/>
    <w:rsid w:val="00B371B7"/>
    <w:rsid w:val="00B40ADB"/>
    <w:rsid w:val="00B43BA4"/>
    <w:rsid w:val="00B448F9"/>
    <w:rsid w:val="00B4578F"/>
    <w:rsid w:val="00B46E97"/>
    <w:rsid w:val="00B50C5C"/>
    <w:rsid w:val="00B53C91"/>
    <w:rsid w:val="00B5620E"/>
    <w:rsid w:val="00B61D0B"/>
    <w:rsid w:val="00B64350"/>
    <w:rsid w:val="00B64641"/>
    <w:rsid w:val="00B6486A"/>
    <w:rsid w:val="00B67305"/>
    <w:rsid w:val="00B67D7D"/>
    <w:rsid w:val="00B749EF"/>
    <w:rsid w:val="00B74AA5"/>
    <w:rsid w:val="00B7546A"/>
    <w:rsid w:val="00B75AB3"/>
    <w:rsid w:val="00B83B7F"/>
    <w:rsid w:val="00B844C8"/>
    <w:rsid w:val="00B90768"/>
    <w:rsid w:val="00B90BD3"/>
    <w:rsid w:val="00B93DC3"/>
    <w:rsid w:val="00B949AC"/>
    <w:rsid w:val="00B965AD"/>
    <w:rsid w:val="00B9771B"/>
    <w:rsid w:val="00BA1B33"/>
    <w:rsid w:val="00BB1309"/>
    <w:rsid w:val="00BB2C6E"/>
    <w:rsid w:val="00BB32B9"/>
    <w:rsid w:val="00BB36F7"/>
    <w:rsid w:val="00BB52ED"/>
    <w:rsid w:val="00BB5BB1"/>
    <w:rsid w:val="00BC2192"/>
    <w:rsid w:val="00BC248E"/>
    <w:rsid w:val="00BC7557"/>
    <w:rsid w:val="00BD2ADD"/>
    <w:rsid w:val="00BD57B5"/>
    <w:rsid w:val="00BE64DF"/>
    <w:rsid w:val="00BE7C20"/>
    <w:rsid w:val="00BE7EF0"/>
    <w:rsid w:val="00BF3A9C"/>
    <w:rsid w:val="00BF6B4F"/>
    <w:rsid w:val="00BF762B"/>
    <w:rsid w:val="00BF7F56"/>
    <w:rsid w:val="00C04A2D"/>
    <w:rsid w:val="00C06388"/>
    <w:rsid w:val="00C075BC"/>
    <w:rsid w:val="00C1061B"/>
    <w:rsid w:val="00C10E81"/>
    <w:rsid w:val="00C113A0"/>
    <w:rsid w:val="00C11672"/>
    <w:rsid w:val="00C1233F"/>
    <w:rsid w:val="00C140DA"/>
    <w:rsid w:val="00C15751"/>
    <w:rsid w:val="00C167F0"/>
    <w:rsid w:val="00C17DA5"/>
    <w:rsid w:val="00C20BEF"/>
    <w:rsid w:val="00C20DEF"/>
    <w:rsid w:val="00C21772"/>
    <w:rsid w:val="00C21A45"/>
    <w:rsid w:val="00C21FDC"/>
    <w:rsid w:val="00C2329B"/>
    <w:rsid w:val="00C234B7"/>
    <w:rsid w:val="00C23511"/>
    <w:rsid w:val="00C25E98"/>
    <w:rsid w:val="00C26C0E"/>
    <w:rsid w:val="00C33F9E"/>
    <w:rsid w:val="00C35896"/>
    <w:rsid w:val="00C3666C"/>
    <w:rsid w:val="00C367B9"/>
    <w:rsid w:val="00C374B7"/>
    <w:rsid w:val="00C40CFE"/>
    <w:rsid w:val="00C41322"/>
    <w:rsid w:val="00C42147"/>
    <w:rsid w:val="00C42852"/>
    <w:rsid w:val="00C434E2"/>
    <w:rsid w:val="00C439B7"/>
    <w:rsid w:val="00C442F5"/>
    <w:rsid w:val="00C45707"/>
    <w:rsid w:val="00C46415"/>
    <w:rsid w:val="00C46580"/>
    <w:rsid w:val="00C4709B"/>
    <w:rsid w:val="00C50B6A"/>
    <w:rsid w:val="00C50C72"/>
    <w:rsid w:val="00C515EE"/>
    <w:rsid w:val="00C520BE"/>
    <w:rsid w:val="00C53016"/>
    <w:rsid w:val="00C537B6"/>
    <w:rsid w:val="00C54407"/>
    <w:rsid w:val="00C557DD"/>
    <w:rsid w:val="00C57350"/>
    <w:rsid w:val="00C579F6"/>
    <w:rsid w:val="00C613A8"/>
    <w:rsid w:val="00C61760"/>
    <w:rsid w:val="00C63350"/>
    <w:rsid w:val="00C63A2E"/>
    <w:rsid w:val="00C64592"/>
    <w:rsid w:val="00C65430"/>
    <w:rsid w:val="00C66180"/>
    <w:rsid w:val="00C671C8"/>
    <w:rsid w:val="00C70448"/>
    <w:rsid w:val="00C72166"/>
    <w:rsid w:val="00C725EE"/>
    <w:rsid w:val="00C7450A"/>
    <w:rsid w:val="00C7506D"/>
    <w:rsid w:val="00C81C7E"/>
    <w:rsid w:val="00C81C82"/>
    <w:rsid w:val="00C82B91"/>
    <w:rsid w:val="00C83039"/>
    <w:rsid w:val="00C83155"/>
    <w:rsid w:val="00C85C69"/>
    <w:rsid w:val="00C86DC4"/>
    <w:rsid w:val="00C90933"/>
    <w:rsid w:val="00C92DCB"/>
    <w:rsid w:val="00C94AF9"/>
    <w:rsid w:val="00C96BC4"/>
    <w:rsid w:val="00CA015B"/>
    <w:rsid w:val="00CA0B90"/>
    <w:rsid w:val="00CA1D01"/>
    <w:rsid w:val="00CA3E81"/>
    <w:rsid w:val="00CA41F4"/>
    <w:rsid w:val="00CA4A7B"/>
    <w:rsid w:val="00CA6BED"/>
    <w:rsid w:val="00CB0677"/>
    <w:rsid w:val="00CB0D38"/>
    <w:rsid w:val="00CB2486"/>
    <w:rsid w:val="00CB2939"/>
    <w:rsid w:val="00CB2ADC"/>
    <w:rsid w:val="00CC0EA4"/>
    <w:rsid w:val="00CC380C"/>
    <w:rsid w:val="00CC4BE7"/>
    <w:rsid w:val="00CC4D80"/>
    <w:rsid w:val="00CD1411"/>
    <w:rsid w:val="00CD4ACC"/>
    <w:rsid w:val="00CD5179"/>
    <w:rsid w:val="00CD61C7"/>
    <w:rsid w:val="00CD6E1A"/>
    <w:rsid w:val="00CE100B"/>
    <w:rsid w:val="00CE275E"/>
    <w:rsid w:val="00CE3609"/>
    <w:rsid w:val="00CE7EA5"/>
    <w:rsid w:val="00CF06F8"/>
    <w:rsid w:val="00CF4959"/>
    <w:rsid w:val="00CF4E8E"/>
    <w:rsid w:val="00CF61E2"/>
    <w:rsid w:val="00CF647F"/>
    <w:rsid w:val="00D00CDF"/>
    <w:rsid w:val="00D0152B"/>
    <w:rsid w:val="00D01B6F"/>
    <w:rsid w:val="00D02623"/>
    <w:rsid w:val="00D048CE"/>
    <w:rsid w:val="00D0537D"/>
    <w:rsid w:val="00D069FA"/>
    <w:rsid w:val="00D12617"/>
    <w:rsid w:val="00D12A11"/>
    <w:rsid w:val="00D12DA4"/>
    <w:rsid w:val="00D14003"/>
    <w:rsid w:val="00D160B0"/>
    <w:rsid w:val="00D16F39"/>
    <w:rsid w:val="00D17E10"/>
    <w:rsid w:val="00D20B07"/>
    <w:rsid w:val="00D27799"/>
    <w:rsid w:val="00D30AB2"/>
    <w:rsid w:val="00D34479"/>
    <w:rsid w:val="00D348C8"/>
    <w:rsid w:val="00D367E7"/>
    <w:rsid w:val="00D40A00"/>
    <w:rsid w:val="00D40B2B"/>
    <w:rsid w:val="00D41E6E"/>
    <w:rsid w:val="00D455DC"/>
    <w:rsid w:val="00D50245"/>
    <w:rsid w:val="00D52029"/>
    <w:rsid w:val="00D5268E"/>
    <w:rsid w:val="00D538CB"/>
    <w:rsid w:val="00D54AB5"/>
    <w:rsid w:val="00D605B4"/>
    <w:rsid w:val="00D60DAB"/>
    <w:rsid w:val="00D6301C"/>
    <w:rsid w:val="00D67294"/>
    <w:rsid w:val="00D67D79"/>
    <w:rsid w:val="00D70C3C"/>
    <w:rsid w:val="00D70F8C"/>
    <w:rsid w:val="00D71147"/>
    <w:rsid w:val="00D757D9"/>
    <w:rsid w:val="00D831FD"/>
    <w:rsid w:val="00D8393B"/>
    <w:rsid w:val="00D84E81"/>
    <w:rsid w:val="00D86EF3"/>
    <w:rsid w:val="00D90D00"/>
    <w:rsid w:val="00D92131"/>
    <w:rsid w:val="00D9388E"/>
    <w:rsid w:val="00D93B54"/>
    <w:rsid w:val="00D96A9E"/>
    <w:rsid w:val="00D97408"/>
    <w:rsid w:val="00D97738"/>
    <w:rsid w:val="00DA34B2"/>
    <w:rsid w:val="00DA5B34"/>
    <w:rsid w:val="00DA6F9E"/>
    <w:rsid w:val="00DB1FDD"/>
    <w:rsid w:val="00DB2AB4"/>
    <w:rsid w:val="00DB493A"/>
    <w:rsid w:val="00DB57F3"/>
    <w:rsid w:val="00DC156E"/>
    <w:rsid w:val="00DC1F05"/>
    <w:rsid w:val="00DC2945"/>
    <w:rsid w:val="00DC383E"/>
    <w:rsid w:val="00DC4B9E"/>
    <w:rsid w:val="00DC4E87"/>
    <w:rsid w:val="00DC5D50"/>
    <w:rsid w:val="00DC7C49"/>
    <w:rsid w:val="00DD00F2"/>
    <w:rsid w:val="00DD50B1"/>
    <w:rsid w:val="00DD682A"/>
    <w:rsid w:val="00DE0868"/>
    <w:rsid w:val="00DE38A8"/>
    <w:rsid w:val="00DE512E"/>
    <w:rsid w:val="00DE5F74"/>
    <w:rsid w:val="00DE6773"/>
    <w:rsid w:val="00DF2372"/>
    <w:rsid w:val="00DF3388"/>
    <w:rsid w:val="00DF3C03"/>
    <w:rsid w:val="00DF6E5B"/>
    <w:rsid w:val="00E00072"/>
    <w:rsid w:val="00E0152E"/>
    <w:rsid w:val="00E01C7E"/>
    <w:rsid w:val="00E0497C"/>
    <w:rsid w:val="00E04F41"/>
    <w:rsid w:val="00E07854"/>
    <w:rsid w:val="00E102B4"/>
    <w:rsid w:val="00E11ED6"/>
    <w:rsid w:val="00E133E7"/>
    <w:rsid w:val="00E147A4"/>
    <w:rsid w:val="00E1498B"/>
    <w:rsid w:val="00E2127A"/>
    <w:rsid w:val="00E21A5C"/>
    <w:rsid w:val="00E22AD1"/>
    <w:rsid w:val="00E23532"/>
    <w:rsid w:val="00E2370B"/>
    <w:rsid w:val="00E266EF"/>
    <w:rsid w:val="00E26AEF"/>
    <w:rsid w:val="00E3050C"/>
    <w:rsid w:val="00E317D3"/>
    <w:rsid w:val="00E32113"/>
    <w:rsid w:val="00E343AF"/>
    <w:rsid w:val="00E3481F"/>
    <w:rsid w:val="00E35139"/>
    <w:rsid w:val="00E4458D"/>
    <w:rsid w:val="00E4599C"/>
    <w:rsid w:val="00E4676E"/>
    <w:rsid w:val="00E470CC"/>
    <w:rsid w:val="00E569E5"/>
    <w:rsid w:val="00E62242"/>
    <w:rsid w:val="00E62CDD"/>
    <w:rsid w:val="00E62D99"/>
    <w:rsid w:val="00E63F60"/>
    <w:rsid w:val="00E675F5"/>
    <w:rsid w:val="00E67D14"/>
    <w:rsid w:val="00E7024E"/>
    <w:rsid w:val="00E711A0"/>
    <w:rsid w:val="00E739BD"/>
    <w:rsid w:val="00E75C85"/>
    <w:rsid w:val="00E76222"/>
    <w:rsid w:val="00E77047"/>
    <w:rsid w:val="00E77405"/>
    <w:rsid w:val="00E840E2"/>
    <w:rsid w:val="00E856AF"/>
    <w:rsid w:val="00E85DB5"/>
    <w:rsid w:val="00E90770"/>
    <w:rsid w:val="00E91257"/>
    <w:rsid w:val="00E9168F"/>
    <w:rsid w:val="00E92183"/>
    <w:rsid w:val="00E92F23"/>
    <w:rsid w:val="00E93203"/>
    <w:rsid w:val="00E93A52"/>
    <w:rsid w:val="00E94062"/>
    <w:rsid w:val="00EA15C0"/>
    <w:rsid w:val="00EA1883"/>
    <w:rsid w:val="00EA3CA6"/>
    <w:rsid w:val="00EA5D55"/>
    <w:rsid w:val="00EA6744"/>
    <w:rsid w:val="00EB0066"/>
    <w:rsid w:val="00EB38A3"/>
    <w:rsid w:val="00EB40DE"/>
    <w:rsid w:val="00EB554E"/>
    <w:rsid w:val="00EB5DF1"/>
    <w:rsid w:val="00EC05CA"/>
    <w:rsid w:val="00EC556F"/>
    <w:rsid w:val="00EC6F36"/>
    <w:rsid w:val="00EC734A"/>
    <w:rsid w:val="00ED6270"/>
    <w:rsid w:val="00ED706A"/>
    <w:rsid w:val="00ED73CE"/>
    <w:rsid w:val="00ED7695"/>
    <w:rsid w:val="00ED7DD2"/>
    <w:rsid w:val="00EE1497"/>
    <w:rsid w:val="00EE1976"/>
    <w:rsid w:val="00EE3AC9"/>
    <w:rsid w:val="00EE41F9"/>
    <w:rsid w:val="00EE5024"/>
    <w:rsid w:val="00EE69F4"/>
    <w:rsid w:val="00EE7EA2"/>
    <w:rsid w:val="00EF366D"/>
    <w:rsid w:val="00EF72CD"/>
    <w:rsid w:val="00F02344"/>
    <w:rsid w:val="00F055B7"/>
    <w:rsid w:val="00F056C0"/>
    <w:rsid w:val="00F05F85"/>
    <w:rsid w:val="00F06FDC"/>
    <w:rsid w:val="00F07129"/>
    <w:rsid w:val="00F074EC"/>
    <w:rsid w:val="00F118CE"/>
    <w:rsid w:val="00F131A4"/>
    <w:rsid w:val="00F17738"/>
    <w:rsid w:val="00F21287"/>
    <w:rsid w:val="00F23EBB"/>
    <w:rsid w:val="00F264A1"/>
    <w:rsid w:val="00F268FA"/>
    <w:rsid w:val="00F27A5D"/>
    <w:rsid w:val="00F27B3B"/>
    <w:rsid w:val="00F32028"/>
    <w:rsid w:val="00F329B6"/>
    <w:rsid w:val="00F34616"/>
    <w:rsid w:val="00F34770"/>
    <w:rsid w:val="00F362B6"/>
    <w:rsid w:val="00F37EB5"/>
    <w:rsid w:val="00F402D1"/>
    <w:rsid w:val="00F40A83"/>
    <w:rsid w:val="00F42A03"/>
    <w:rsid w:val="00F4591F"/>
    <w:rsid w:val="00F51994"/>
    <w:rsid w:val="00F54BEB"/>
    <w:rsid w:val="00F57BE7"/>
    <w:rsid w:val="00F6007B"/>
    <w:rsid w:val="00F60234"/>
    <w:rsid w:val="00F603C1"/>
    <w:rsid w:val="00F60756"/>
    <w:rsid w:val="00F61007"/>
    <w:rsid w:val="00F615F4"/>
    <w:rsid w:val="00F639EC"/>
    <w:rsid w:val="00F6495B"/>
    <w:rsid w:val="00F674CB"/>
    <w:rsid w:val="00F724A1"/>
    <w:rsid w:val="00F73D8E"/>
    <w:rsid w:val="00F7476C"/>
    <w:rsid w:val="00F754EA"/>
    <w:rsid w:val="00F77130"/>
    <w:rsid w:val="00F77D09"/>
    <w:rsid w:val="00F80024"/>
    <w:rsid w:val="00F81204"/>
    <w:rsid w:val="00F819F4"/>
    <w:rsid w:val="00F85C19"/>
    <w:rsid w:val="00F863B8"/>
    <w:rsid w:val="00F90093"/>
    <w:rsid w:val="00F90F4B"/>
    <w:rsid w:val="00F92140"/>
    <w:rsid w:val="00F938B1"/>
    <w:rsid w:val="00F95892"/>
    <w:rsid w:val="00F967BE"/>
    <w:rsid w:val="00F971CA"/>
    <w:rsid w:val="00F97A52"/>
    <w:rsid w:val="00FA34A5"/>
    <w:rsid w:val="00FA511A"/>
    <w:rsid w:val="00FA5B14"/>
    <w:rsid w:val="00FB3A7E"/>
    <w:rsid w:val="00FB588D"/>
    <w:rsid w:val="00FB65D4"/>
    <w:rsid w:val="00FB718D"/>
    <w:rsid w:val="00FC367E"/>
    <w:rsid w:val="00FC6BE5"/>
    <w:rsid w:val="00FC7E29"/>
    <w:rsid w:val="00FD281A"/>
    <w:rsid w:val="00FD3463"/>
    <w:rsid w:val="00FD4AF8"/>
    <w:rsid w:val="00FD6512"/>
    <w:rsid w:val="00FE5245"/>
    <w:rsid w:val="00FE56EB"/>
    <w:rsid w:val="00FE5F9B"/>
    <w:rsid w:val="00FE7849"/>
    <w:rsid w:val="00FF073B"/>
    <w:rsid w:val="00FF1044"/>
    <w:rsid w:val="00FF2F46"/>
    <w:rsid w:val="00FF3401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261C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63"/>
    <w:pPr>
      <w:widowControl w:val="0"/>
      <w:spacing w:line="240" w:lineRule="atLeast"/>
      <w:ind w:left="59" w:hangingChars="59" w:hanging="59"/>
      <w:jc w:val="both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FF2F46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FF2F46"/>
    <w:pPr>
      <w:snapToGrid w:val="0"/>
    </w:pPr>
    <w:rPr>
      <w:b/>
      <w:sz w:val="28"/>
    </w:rPr>
  </w:style>
  <w:style w:type="paragraph" w:styleId="a4">
    <w:name w:val="footer"/>
    <w:basedOn w:val="a"/>
    <w:link w:val="Char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link w:val="a4"/>
    <w:rsid w:val="00C20BEF"/>
    <w:rPr>
      <w:rFonts w:eastAsia="標楷體"/>
      <w:kern w:val="2"/>
    </w:rPr>
  </w:style>
  <w:style w:type="character" w:styleId="a5">
    <w:name w:val="page number"/>
    <w:basedOn w:val="a0"/>
    <w:rsid w:val="00C20BEF"/>
  </w:style>
  <w:style w:type="paragraph" w:styleId="a6">
    <w:name w:val="Balloon Text"/>
    <w:basedOn w:val="a"/>
    <w:semiHidden/>
    <w:rsid w:val="00AF3398"/>
    <w:rPr>
      <w:rFonts w:ascii="Arial" w:eastAsia="新細明體" w:hAnsi="Arial"/>
      <w:sz w:val="18"/>
      <w:szCs w:val="18"/>
    </w:rPr>
  </w:style>
  <w:style w:type="paragraph" w:customStyle="1" w:styleId="a7">
    <w:name w:val="國中題目"/>
    <w:basedOn w:val="a"/>
    <w:rsid w:val="00736AB9"/>
    <w:pPr>
      <w:adjustRightInd w:val="0"/>
      <w:snapToGrid w:val="0"/>
      <w:spacing w:line="240" w:lineRule="auto"/>
    </w:pPr>
    <w:rPr>
      <w:rFonts w:eastAsia="新細明體"/>
      <w:kern w:val="0"/>
    </w:rPr>
  </w:style>
  <w:style w:type="paragraph" w:customStyle="1" w:styleId="a8">
    <w:name w:val="國中答案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00FF"/>
      <w:kern w:val="0"/>
    </w:rPr>
  </w:style>
  <w:style w:type="paragraph" w:customStyle="1" w:styleId="a9">
    <w:name w:val="國中詳解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8000"/>
      <w:kern w:val="0"/>
    </w:rPr>
  </w:style>
  <w:style w:type="paragraph" w:styleId="aa">
    <w:name w:val="Plain Text"/>
    <w:basedOn w:val="a"/>
    <w:link w:val="Char0"/>
    <w:unhideWhenUsed/>
    <w:rsid w:val="00F863B8"/>
    <w:pPr>
      <w:widowControl/>
      <w:spacing w:line="240" w:lineRule="auto"/>
    </w:pPr>
    <w:rPr>
      <w:rFonts w:ascii="細明體" w:eastAsia="細明體" w:hAnsi="細明體" w:cs="新細明體"/>
      <w:kern w:val="0"/>
    </w:rPr>
  </w:style>
  <w:style w:type="character" w:customStyle="1" w:styleId="Char0">
    <w:name w:val="純文字 Char"/>
    <w:link w:val="aa"/>
    <w:rsid w:val="00F863B8"/>
    <w:rPr>
      <w:rFonts w:ascii="細明體" w:eastAsia="細明體" w:hAnsi="細明體" w:cs="新細明體"/>
      <w:sz w:val="24"/>
      <w:szCs w:val="24"/>
      <w:lang w:val="en-US" w:eastAsia="zh-TW" w:bidi="ar-SA"/>
    </w:rPr>
  </w:style>
  <w:style w:type="paragraph" w:styleId="ab">
    <w:name w:val="Salutation"/>
    <w:basedOn w:val="a"/>
    <w:next w:val="a"/>
    <w:rsid w:val="00063CCD"/>
    <w:rPr>
      <w:rFonts w:ascii="標楷體" w:hAnsi="標楷體" w:cs="新細明體"/>
      <w:color w:val="000000"/>
      <w:kern w:val="0"/>
    </w:rPr>
  </w:style>
  <w:style w:type="paragraph" w:styleId="ac">
    <w:name w:val="Closing"/>
    <w:basedOn w:val="a"/>
    <w:rsid w:val="00063CCD"/>
    <w:pPr>
      <w:ind w:leftChars="1800" w:left="100"/>
    </w:pPr>
    <w:rPr>
      <w:rFonts w:ascii="標楷體" w:hAnsi="標楷體" w:cs="新細明體"/>
      <w:color w:val="000000"/>
      <w:kern w:val="0"/>
    </w:rPr>
  </w:style>
  <w:style w:type="paragraph" w:customStyle="1" w:styleId="-11">
    <w:name w:val="彩色清單 - 輔色 11"/>
    <w:basedOn w:val="a"/>
    <w:uiPriority w:val="34"/>
    <w:qFormat/>
    <w:rsid w:val="008B77A9"/>
    <w:pPr>
      <w:spacing w:line="240" w:lineRule="auto"/>
      <w:ind w:leftChars="200" w:left="480"/>
    </w:pPr>
    <w:rPr>
      <w:rFonts w:eastAsia="新細明體"/>
    </w:rPr>
  </w:style>
  <w:style w:type="paragraph" w:styleId="Web">
    <w:name w:val="Normal (Web)"/>
    <w:basedOn w:val="a"/>
    <w:rsid w:val="009B2D78"/>
  </w:style>
  <w:style w:type="paragraph" w:customStyle="1" w:styleId="-12">
    <w:name w:val="彩色清單 - 輔色 12"/>
    <w:basedOn w:val="a"/>
    <w:qFormat/>
    <w:rsid w:val="0081562B"/>
    <w:pPr>
      <w:spacing w:line="240" w:lineRule="auto"/>
      <w:ind w:leftChars="200" w:left="480"/>
    </w:pPr>
    <w:rPr>
      <w:rFonts w:eastAsia="新細明體"/>
    </w:rPr>
  </w:style>
  <w:style w:type="paragraph" w:customStyle="1" w:styleId="2-">
    <w:name w:val="(2)測驗卷-選擇題"/>
    <w:basedOn w:val="a"/>
    <w:rsid w:val="0081562B"/>
    <w:pPr>
      <w:tabs>
        <w:tab w:val="left" w:pos="1236"/>
        <w:tab w:val="left" w:pos="1442"/>
      </w:tabs>
      <w:spacing w:line="240" w:lineRule="auto"/>
      <w:ind w:left="1440" w:hanging="1440"/>
    </w:pPr>
    <w:rPr>
      <w:rFonts w:eastAsia="新細明體"/>
      <w:sz w:val="23"/>
    </w:rPr>
  </w:style>
  <w:style w:type="paragraph" w:customStyle="1" w:styleId="00">
    <w:name w:val="00 標題"/>
    <w:basedOn w:val="a"/>
    <w:link w:val="000"/>
    <w:rsid w:val="00580893"/>
    <w:pPr>
      <w:spacing w:line="240" w:lineRule="auto"/>
      <w:jc w:val="center"/>
    </w:pPr>
    <w:rPr>
      <w:rFonts w:ascii="新細明體" w:eastAsia="新細明體" w:hAnsi="新細明體"/>
      <w:b/>
      <w:sz w:val="40"/>
      <w:szCs w:val="40"/>
    </w:rPr>
  </w:style>
  <w:style w:type="character" w:customStyle="1" w:styleId="000">
    <w:name w:val="00 標題 字元"/>
    <w:link w:val="00"/>
    <w:rsid w:val="00580893"/>
    <w:rPr>
      <w:rFonts w:ascii="新細明體" w:eastAsia="新細明體" w:hAnsi="新細明體"/>
      <w:b/>
      <w:kern w:val="2"/>
      <w:sz w:val="40"/>
      <w:szCs w:val="40"/>
      <w:lang w:val="en-US" w:eastAsia="zh-TW" w:bidi="ar-SA"/>
    </w:rPr>
  </w:style>
  <w:style w:type="paragraph" w:customStyle="1" w:styleId="A50">
    <w:name w:val="A5_內文(齊頭)"/>
    <w:basedOn w:val="a"/>
    <w:link w:val="A51"/>
    <w:rsid w:val="00580893"/>
    <w:pPr>
      <w:spacing w:line="500" w:lineRule="exact"/>
    </w:pPr>
    <w:rPr>
      <w:rFonts w:eastAsia="新細明體"/>
      <w:sz w:val="28"/>
      <w:szCs w:val="28"/>
    </w:rPr>
  </w:style>
  <w:style w:type="character" w:customStyle="1" w:styleId="A51">
    <w:name w:val="A5_內文(齊頭) 字元1"/>
    <w:link w:val="A50"/>
    <w:locked/>
    <w:rsid w:val="00580893"/>
    <w:rPr>
      <w:rFonts w:eastAsia="新細明體"/>
      <w:kern w:val="2"/>
      <w:sz w:val="28"/>
      <w:szCs w:val="28"/>
      <w:lang w:val="en-US" w:eastAsia="zh-TW" w:bidi="ar-SA"/>
    </w:rPr>
  </w:style>
  <w:style w:type="character" w:customStyle="1" w:styleId="05">
    <w:name w:val="05 紅字"/>
    <w:rsid w:val="00580893"/>
    <w:rPr>
      <w:color w:val="FF00FF"/>
    </w:rPr>
  </w:style>
  <w:style w:type="paragraph" w:customStyle="1" w:styleId="13">
    <w:name w:val="13 選擇題 題目"/>
    <w:basedOn w:val="a"/>
    <w:rsid w:val="00580893"/>
    <w:pPr>
      <w:snapToGrid w:val="0"/>
      <w:spacing w:line="320" w:lineRule="exact"/>
      <w:ind w:left="1225" w:hangingChars="557" w:hanging="1225"/>
    </w:pPr>
    <w:rPr>
      <w:sz w:val="22"/>
      <w:szCs w:val="22"/>
    </w:rPr>
  </w:style>
  <w:style w:type="paragraph" w:customStyle="1" w:styleId="130">
    <w:name w:val="13 選擇題 選項"/>
    <w:basedOn w:val="a"/>
    <w:rsid w:val="00580893"/>
    <w:pPr>
      <w:tabs>
        <w:tab w:val="right" w:pos="9598"/>
      </w:tabs>
      <w:spacing w:line="320" w:lineRule="exact"/>
      <w:ind w:leftChars="512" w:left="1231" w:hangingChars="1" w:hanging="2"/>
    </w:pPr>
    <w:rPr>
      <w:sz w:val="22"/>
      <w:szCs w:val="22"/>
    </w:rPr>
  </w:style>
  <w:style w:type="paragraph" w:customStyle="1" w:styleId="131">
    <w:name w:val="13 選擇題 題目 距前"/>
    <w:basedOn w:val="13"/>
    <w:rsid w:val="00580893"/>
    <w:pPr>
      <w:spacing w:beforeLines="25" w:line="280" w:lineRule="exact"/>
      <w:ind w:left="1210" w:hangingChars="550" w:hanging="1210"/>
    </w:pPr>
  </w:style>
  <w:style w:type="table" w:styleId="ad">
    <w:name w:val="Table Grid"/>
    <w:basedOn w:val="a1"/>
    <w:rsid w:val="00C4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D8393B"/>
    <w:rPr>
      <w:color w:val="0000FF"/>
      <w:u w:val="single"/>
    </w:rPr>
  </w:style>
  <w:style w:type="character" w:styleId="af">
    <w:name w:val="annotation reference"/>
    <w:rsid w:val="007D0DA9"/>
    <w:rPr>
      <w:sz w:val="18"/>
      <w:szCs w:val="18"/>
    </w:rPr>
  </w:style>
  <w:style w:type="paragraph" w:styleId="af0">
    <w:name w:val="annotation text"/>
    <w:basedOn w:val="a"/>
    <w:link w:val="Char1"/>
    <w:rsid w:val="007D0DA9"/>
  </w:style>
  <w:style w:type="character" w:customStyle="1" w:styleId="Char1">
    <w:name w:val="註解文字 Char"/>
    <w:link w:val="af0"/>
    <w:rsid w:val="007D0DA9"/>
    <w:rPr>
      <w:rFonts w:eastAsia="標楷體"/>
      <w:kern w:val="2"/>
      <w:sz w:val="24"/>
      <w:szCs w:val="24"/>
    </w:rPr>
  </w:style>
  <w:style w:type="paragraph" w:styleId="af1">
    <w:name w:val="annotation subject"/>
    <w:basedOn w:val="af0"/>
    <w:next w:val="af0"/>
    <w:link w:val="Char2"/>
    <w:rsid w:val="007D0DA9"/>
    <w:rPr>
      <w:b/>
      <w:bCs/>
    </w:rPr>
  </w:style>
  <w:style w:type="character" w:customStyle="1" w:styleId="Char2">
    <w:name w:val="註解主旨 Char"/>
    <w:link w:val="af1"/>
    <w:rsid w:val="007D0DA9"/>
    <w:rPr>
      <w:rFonts w:eastAsia="標楷體"/>
      <w:b/>
      <w:bCs/>
      <w:kern w:val="2"/>
      <w:sz w:val="24"/>
      <w:szCs w:val="24"/>
    </w:rPr>
  </w:style>
  <w:style w:type="paragraph" w:styleId="af2">
    <w:name w:val="List Paragraph"/>
    <w:basedOn w:val="a"/>
    <w:uiPriority w:val="99"/>
    <w:qFormat/>
    <w:rsid w:val="00143E8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63"/>
    <w:pPr>
      <w:widowControl w:val="0"/>
      <w:spacing w:line="240" w:lineRule="atLeast"/>
      <w:ind w:left="59" w:hangingChars="59" w:hanging="59"/>
      <w:jc w:val="both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FF2F46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FF2F46"/>
    <w:pPr>
      <w:snapToGrid w:val="0"/>
    </w:pPr>
    <w:rPr>
      <w:b/>
      <w:sz w:val="28"/>
    </w:rPr>
  </w:style>
  <w:style w:type="paragraph" w:styleId="a4">
    <w:name w:val="footer"/>
    <w:basedOn w:val="a"/>
    <w:link w:val="Char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link w:val="a4"/>
    <w:rsid w:val="00C20BEF"/>
    <w:rPr>
      <w:rFonts w:eastAsia="標楷體"/>
      <w:kern w:val="2"/>
    </w:rPr>
  </w:style>
  <w:style w:type="character" w:styleId="a5">
    <w:name w:val="page number"/>
    <w:basedOn w:val="a0"/>
    <w:rsid w:val="00C20BEF"/>
  </w:style>
  <w:style w:type="paragraph" w:styleId="a6">
    <w:name w:val="Balloon Text"/>
    <w:basedOn w:val="a"/>
    <w:semiHidden/>
    <w:rsid w:val="00AF3398"/>
    <w:rPr>
      <w:rFonts w:ascii="Arial" w:eastAsia="新細明體" w:hAnsi="Arial"/>
      <w:sz w:val="18"/>
      <w:szCs w:val="18"/>
    </w:rPr>
  </w:style>
  <w:style w:type="paragraph" w:customStyle="1" w:styleId="a7">
    <w:name w:val="國中題目"/>
    <w:basedOn w:val="a"/>
    <w:rsid w:val="00736AB9"/>
    <w:pPr>
      <w:adjustRightInd w:val="0"/>
      <w:snapToGrid w:val="0"/>
      <w:spacing w:line="240" w:lineRule="auto"/>
    </w:pPr>
    <w:rPr>
      <w:rFonts w:eastAsia="新細明體"/>
      <w:kern w:val="0"/>
    </w:rPr>
  </w:style>
  <w:style w:type="paragraph" w:customStyle="1" w:styleId="a8">
    <w:name w:val="國中答案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00FF"/>
      <w:kern w:val="0"/>
    </w:rPr>
  </w:style>
  <w:style w:type="paragraph" w:customStyle="1" w:styleId="a9">
    <w:name w:val="國中詳解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8000"/>
      <w:kern w:val="0"/>
    </w:rPr>
  </w:style>
  <w:style w:type="paragraph" w:styleId="aa">
    <w:name w:val="Plain Text"/>
    <w:basedOn w:val="a"/>
    <w:link w:val="Char0"/>
    <w:unhideWhenUsed/>
    <w:rsid w:val="00F863B8"/>
    <w:pPr>
      <w:widowControl/>
      <w:spacing w:line="240" w:lineRule="auto"/>
    </w:pPr>
    <w:rPr>
      <w:rFonts w:ascii="細明體" w:eastAsia="細明體" w:hAnsi="細明體" w:cs="新細明體"/>
      <w:kern w:val="0"/>
    </w:rPr>
  </w:style>
  <w:style w:type="character" w:customStyle="1" w:styleId="Char0">
    <w:name w:val="純文字 Char"/>
    <w:link w:val="aa"/>
    <w:rsid w:val="00F863B8"/>
    <w:rPr>
      <w:rFonts w:ascii="細明體" w:eastAsia="細明體" w:hAnsi="細明體" w:cs="新細明體"/>
      <w:sz w:val="24"/>
      <w:szCs w:val="24"/>
      <w:lang w:val="en-US" w:eastAsia="zh-TW" w:bidi="ar-SA"/>
    </w:rPr>
  </w:style>
  <w:style w:type="paragraph" w:styleId="ab">
    <w:name w:val="Salutation"/>
    <w:basedOn w:val="a"/>
    <w:next w:val="a"/>
    <w:rsid w:val="00063CCD"/>
    <w:rPr>
      <w:rFonts w:ascii="標楷體" w:hAnsi="標楷體" w:cs="新細明體"/>
      <w:color w:val="000000"/>
      <w:kern w:val="0"/>
    </w:rPr>
  </w:style>
  <w:style w:type="paragraph" w:styleId="ac">
    <w:name w:val="Closing"/>
    <w:basedOn w:val="a"/>
    <w:rsid w:val="00063CCD"/>
    <w:pPr>
      <w:ind w:leftChars="1800" w:left="100"/>
    </w:pPr>
    <w:rPr>
      <w:rFonts w:ascii="標楷體" w:hAnsi="標楷體" w:cs="新細明體"/>
      <w:color w:val="000000"/>
      <w:kern w:val="0"/>
    </w:rPr>
  </w:style>
  <w:style w:type="paragraph" w:customStyle="1" w:styleId="-11">
    <w:name w:val="彩色清單 - 輔色 11"/>
    <w:basedOn w:val="a"/>
    <w:uiPriority w:val="34"/>
    <w:qFormat/>
    <w:rsid w:val="008B77A9"/>
    <w:pPr>
      <w:spacing w:line="240" w:lineRule="auto"/>
      <w:ind w:leftChars="200" w:left="480"/>
    </w:pPr>
    <w:rPr>
      <w:rFonts w:eastAsia="新細明體"/>
    </w:rPr>
  </w:style>
  <w:style w:type="paragraph" w:styleId="Web">
    <w:name w:val="Normal (Web)"/>
    <w:basedOn w:val="a"/>
    <w:rsid w:val="009B2D78"/>
  </w:style>
  <w:style w:type="paragraph" w:customStyle="1" w:styleId="-12">
    <w:name w:val="彩色清單 - 輔色 12"/>
    <w:basedOn w:val="a"/>
    <w:qFormat/>
    <w:rsid w:val="0081562B"/>
    <w:pPr>
      <w:spacing w:line="240" w:lineRule="auto"/>
      <w:ind w:leftChars="200" w:left="480"/>
    </w:pPr>
    <w:rPr>
      <w:rFonts w:eastAsia="新細明體"/>
    </w:rPr>
  </w:style>
  <w:style w:type="paragraph" w:customStyle="1" w:styleId="2-">
    <w:name w:val="(2)測驗卷-選擇題"/>
    <w:basedOn w:val="a"/>
    <w:rsid w:val="0081562B"/>
    <w:pPr>
      <w:tabs>
        <w:tab w:val="left" w:pos="1236"/>
        <w:tab w:val="left" w:pos="1442"/>
      </w:tabs>
      <w:spacing w:line="240" w:lineRule="auto"/>
      <w:ind w:left="1440" w:hanging="1440"/>
    </w:pPr>
    <w:rPr>
      <w:rFonts w:eastAsia="新細明體"/>
      <w:sz w:val="23"/>
    </w:rPr>
  </w:style>
  <w:style w:type="paragraph" w:customStyle="1" w:styleId="00">
    <w:name w:val="00 標題"/>
    <w:basedOn w:val="a"/>
    <w:link w:val="000"/>
    <w:rsid w:val="00580893"/>
    <w:pPr>
      <w:spacing w:line="240" w:lineRule="auto"/>
      <w:jc w:val="center"/>
    </w:pPr>
    <w:rPr>
      <w:rFonts w:ascii="新細明體" w:eastAsia="新細明體" w:hAnsi="新細明體"/>
      <w:b/>
      <w:sz w:val="40"/>
      <w:szCs w:val="40"/>
    </w:rPr>
  </w:style>
  <w:style w:type="character" w:customStyle="1" w:styleId="000">
    <w:name w:val="00 標題 字元"/>
    <w:link w:val="00"/>
    <w:rsid w:val="00580893"/>
    <w:rPr>
      <w:rFonts w:ascii="新細明體" w:eastAsia="新細明體" w:hAnsi="新細明體"/>
      <w:b/>
      <w:kern w:val="2"/>
      <w:sz w:val="40"/>
      <w:szCs w:val="40"/>
      <w:lang w:val="en-US" w:eastAsia="zh-TW" w:bidi="ar-SA"/>
    </w:rPr>
  </w:style>
  <w:style w:type="paragraph" w:customStyle="1" w:styleId="A50">
    <w:name w:val="A5_內文(齊頭)"/>
    <w:basedOn w:val="a"/>
    <w:link w:val="A51"/>
    <w:rsid w:val="00580893"/>
    <w:pPr>
      <w:spacing w:line="500" w:lineRule="exact"/>
    </w:pPr>
    <w:rPr>
      <w:rFonts w:eastAsia="新細明體"/>
      <w:sz w:val="28"/>
      <w:szCs w:val="28"/>
    </w:rPr>
  </w:style>
  <w:style w:type="character" w:customStyle="1" w:styleId="A51">
    <w:name w:val="A5_內文(齊頭) 字元1"/>
    <w:link w:val="A50"/>
    <w:locked/>
    <w:rsid w:val="00580893"/>
    <w:rPr>
      <w:rFonts w:eastAsia="新細明體"/>
      <w:kern w:val="2"/>
      <w:sz w:val="28"/>
      <w:szCs w:val="28"/>
      <w:lang w:val="en-US" w:eastAsia="zh-TW" w:bidi="ar-SA"/>
    </w:rPr>
  </w:style>
  <w:style w:type="character" w:customStyle="1" w:styleId="05">
    <w:name w:val="05 紅字"/>
    <w:rsid w:val="00580893"/>
    <w:rPr>
      <w:color w:val="FF00FF"/>
    </w:rPr>
  </w:style>
  <w:style w:type="paragraph" w:customStyle="1" w:styleId="13">
    <w:name w:val="13 選擇題 題目"/>
    <w:basedOn w:val="a"/>
    <w:rsid w:val="00580893"/>
    <w:pPr>
      <w:snapToGrid w:val="0"/>
      <w:spacing w:line="320" w:lineRule="exact"/>
      <w:ind w:left="1225" w:hangingChars="557" w:hanging="1225"/>
    </w:pPr>
    <w:rPr>
      <w:sz w:val="22"/>
      <w:szCs w:val="22"/>
    </w:rPr>
  </w:style>
  <w:style w:type="paragraph" w:customStyle="1" w:styleId="130">
    <w:name w:val="13 選擇題 選項"/>
    <w:basedOn w:val="a"/>
    <w:rsid w:val="00580893"/>
    <w:pPr>
      <w:tabs>
        <w:tab w:val="right" w:pos="9598"/>
      </w:tabs>
      <w:spacing w:line="320" w:lineRule="exact"/>
      <w:ind w:leftChars="512" w:left="1231" w:hangingChars="1" w:hanging="2"/>
    </w:pPr>
    <w:rPr>
      <w:sz w:val="22"/>
      <w:szCs w:val="22"/>
    </w:rPr>
  </w:style>
  <w:style w:type="paragraph" w:customStyle="1" w:styleId="131">
    <w:name w:val="13 選擇題 題目 距前"/>
    <w:basedOn w:val="13"/>
    <w:rsid w:val="00580893"/>
    <w:pPr>
      <w:spacing w:beforeLines="25" w:line="280" w:lineRule="exact"/>
      <w:ind w:left="1210" w:hangingChars="550" w:hanging="1210"/>
    </w:pPr>
  </w:style>
  <w:style w:type="table" w:styleId="ad">
    <w:name w:val="Table Grid"/>
    <w:basedOn w:val="a1"/>
    <w:rsid w:val="00C4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D8393B"/>
    <w:rPr>
      <w:color w:val="0000FF"/>
      <w:u w:val="single"/>
    </w:rPr>
  </w:style>
  <w:style w:type="character" w:styleId="af">
    <w:name w:val="annotation reference"/>
    <w:rsid w:val="007D0DA9"/>
    <w:rPr>
      <w:sz w:val="18"/>
      <w:szCs w:val="18"/>
    </w:rPr>
  </w:style>
  <w:style w:type="paragraph" w:styleId="af0">
    <w:name w:val="annotation text"/>
    <w:basedOn w:val="a"/>
    <w:link w:val="Char1"/>
    <w:rsid w:val="007D0DA9"/>
  </w:style>
  <w:style w:type="character" w:customStyle="1" w:styleId="Char1">
    <w:name w:val="註解文字 Char"/>
    <w:link w:val="af0"/>
    <w:rsid w:val="007D0DA9"/>
    <w:rPr>
      <w:rFonts w:eastAsia="標楷體"/>
      <w:kern w:val="2"/>
      <w:sz w:val="24"/>
      <w:szCs w:val="24"/>
    </w:rPr>
  </w:style>
  <w:style w:type="paragraph" w:styleId="af1">
    <w:name w:val="annotation subject"/>
    <w:basedOn w:val="af0"/>
    <w:next w:val="af0"/>
    <w:link w:val="Char2"/>
    <w:rsid w:val="007D0DA9"/>
    <w:rPr>
      <w:b/>
      <w:bCs/>
    </w:rPr>
  </w:style>
  <w:style w:type="character" w:customStyle="1" w:styleId="Char2">
    <w:name w:val="註解主旨 Char"/>
    <w:link w:val="af1"/>
    <w:rsid w:val="007D0DA9"/>
    <w:rPr>
      <w:rFonts w:eastAsia="標楷體"/>
      <w:b/>
      <w:bCs/>
      <w:kern w:val="2"/>
      <w:sz w:val="24"/>
      <w:szCs w:val="24"/>
    </w:rPr>
  </w:style>
  <w:style w:type="paragraph" w:styleId="af2">
    <w:name w:val="List Paragraph"/>
    <w:basedOn w:val="a"/>
    <w:uiPriority w:val="99"/>
    <w:qFormat/>
    <w:rsid w:val="00143E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284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5.jpeg"/><Relationship Id="rId21" Type="http://schemas.openxmlformats.org/officeDocument/2006/relationships/image" Target="media/image4.jpeg"/><Relationship Id="rId22" Type="http://schemas.openxmlformats.org/officeDocument/2006/relationships/image" Target="media/image5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1.jpg"/><Relationship Id="rId16" Type="http://schemas.openxmlformats.org/officeDocument/2006/relationships/image" Target="media/image2.png"/><Relationship Id="rId17" Type="http://schemas.openxmlformats.org/officeDocument/2006/relationships/image" Target="media/image3.jpg"/><Relationship Id="rId18" Type="http://schemas.openxmlformats.org/officeDocument/2006/relationships/image" Target="media/image10.jpg"/><Relationship Id="rId19" Type="http://schemas.openxmlformats.org/officeDocument/2006/relationships/image" Target="media/image4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Temp\HanLin\&#32752;&#26519;&#20986;&#29256;%20&#35299;&#26512;(&#20840;)&#21367;2013031309200720130313092007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7CD0-3C69-B849-9D3A-6CAE3840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\Users\Teacher\AppData\Local\Temp\HanLin\翰林出版 解析(全)卷2013031309200720130313092007.dot</Template>
  <TotalTime>465</TotalTime>
  <Pages>5</Pages>
  <Words>1473</Words>
  <Characters>8398</Characters>
  <Application>Microsoft Macintosh Word</Application>
  <DocSecurity>0</DocSecurity>
  <Lines>69</Lines>
  <Paragraphs>19</Paragraphs>
  <ScaleCrop>false</ScaleCrop>
  <Company>翰林出版事業股份有限公司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Teacher</dc:creator>
  <cp:keywords/>
  <cp:lastModifiedBy>crystal_lee</cp:lastModifiedBy>
  <cp:revision>119</cp:revision>
  <cp:lastPrinted>2019-11-21T03:36:00Z</cp:lastPrinted>
  <dcterms:created xsi:type="dcterms:W3CDTF">2019-11-18T01:17:00Z</dcterms:created>
  <dcterms:modified xsi:type="dcterms:W3CDTF">2019-11-25T00:50:00Z</dcterms:modified>
</cp:coreProperties>
</file>