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1B" w:rsidRPr="00710A4E" w:rsidRDefault="00321B1B" w:rsidP="00710A4E">
      <w:pPr>
        <w:spacing w:line="300" w:lineRule="auto"/>
        <w:ind w:left="0" w:firstLineChars="0" w:firstLine="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 w:rsidRPr="00710A4E">
        <w:rPr>
          <w:sz w:val="32"/>
        </w:rPr>
        <w:t>台北市立瑠公國民中學</w:t>
      </w:r>
      <w:r w:rsidR="00BD17FF">
        <w:rPr>
          <w:sz w:val="32"/>
        </w:rPr>
        <w:t>10</w:t>
      </w:r>
      <w:r w:rsidR="006A2A79">
        <w:rPr>
          <w:sz w:val="32"/>
        </w:rPr>
        <w:t>8</w:t>
      </w:r>
      <w:r w:rsidR="00C20BEF" w:rsidRPr="00710A4E">
        <w:rPr>
          <w:sz w:val="32"/>
        </w:rPr>
        <w:t>學年度</w:t>
      </w:r>
      <w:r w:rsidR="00855B22" w:rsidRPr="00710A4E">
        <w:rPr>
          <w:sz w:val="32"/>
        </w:rPr>
        <w:t>第</w:t>
      </w:r>
      <w:r w:rsidR="00BD17FF">
        <w:rPr>
          <w:rFonts w:hint="eastAsia"/>
          <w:sz w:val="32"/>
        </w:rPr>
        <w:t>一</w:t>
      </w:r>
      <w:r w:rsidR="00C20BEF" w:rsidRPr="00710A4E">
        <w:rPr>
          <w:sz w:val="32"/>
        </w:rPr>
        <w:t xml:space="preserve">學期　</w:t>
      </w:r>
      <w:r w:rsidR="003F6EA9" w:rsidRPr="00710A4E">
        <w:rPr>
          <w:sz w:val="32"/>
        </w:rPr>
        <w:t>第</w:t>
      </w:r>
      <w:r w:rsidR="003F6EA9">
        <w:rPr>
          <w:rFonts w:hint="eastAsia"/>
          <w:sz w:val="32"/>
        </w:rPr>
        <w:t>二</w:t>
      </w:r>
      <w:r w:rsidR="003F6EA9" w:rsidRPr="00710A4E">
        <w:rPr>
          <w:sz w:val="32"/>
        </w:rPr>
        <w:t>次段考</w:t>
      </w:r>
      <w:r w:rsidR="003F6EA9">
        <w:rPr>
          <w:rFonts w:hint="eastAsia"/>
          <w:sz w:val="32"/>
        </w:rPr>
        <w:t xml:space="preserve"> </w:t>
      </w:r>
      <w:r w:rsidR="00C20BEF" w:rsidRPr="00710A4E">
        <w:rPr>
          <w:sz w:val="32"/>
        </w:rPr>
        <w:t>國文科</w:t>
      </w:r>
      <w:r w:rsidR="003F6EA9">
        <w:rPr>
          <w:rFonts w:hint="eastAsia"/>
          <w:sz w:val="32"/>
        </w:rPr>
        <w:t xml:space="preserve"> </w:t>
      </w:r>
      <w:r w:rsidR="006A2A79">
        <w:rPr>
          <w:sz w:val="32"/>
        </w:rPr>
        <w:t>909</w:t>
      </w:r>
      <w:r w:rsidR="003F6EA9">
        <w:rPr>
          <w:rFonts w:hint="eastAsia"/>
          <w:sz w:val="32"/>
        </w:rPr>
        <w:t xml:space="preserve"> </w:t>
      </w:r>
      <w:r w:rsidR="009424C4">
        <w:rPr>
          <w:rFonts w:hint="eastAsia"/>
          <w:sz w:val="32"/>
        </w:rPr>
        <w:t>選擇題題目卷</w:t>
      </w:r>
    </w:p>
    <w:p w:rsidR="00C20BEF" w:rsidRPr="000979B3" w:rsidRDefault="00BE509D" w:rsidP="000979B3">
      <w:pPr>
        <w:spacing w:line="300" w:lineRule="auto"/>
        <w:ind w:left="0" w:right="640" w:firstLineChars="0" w:firstLine="0"/>
        <w:contextualSpacing/>
        <w:rPr>
          <w:sz w:val="32"/>
          <w:u w:val="single"/>
        </w:rPr>
        <w:sectPr w:rsidR="00C20BEF" w:rsidRPr="000979B3" w:rsidSect="00885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4572" w:h="20639" w:code="12"/>
          <w:pgMar w:top="720" w:right="720" w:bottom="720" w:left="720" w:header="851" w:footer="992" w:gutter="0"/>
          <w:cols w:sep="1" w:space="720"/>
          <w:docGrid w:type="linesAndChars" w:linePitch="360"/>
        </w:sect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5.1pt;width:129.6pt;height:25.9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25 -617 -125 20983 21725 20983 21725 -617 -125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">
            <v:textbox style="mso-next-textbox:#文字方塊 2;mso-fit-shape-to-text:t">
              <w:txbxContent>
                <w:p w:rsidR="00BC7AF4" w:rsidRPr="00CE3609" w:rsidRDefault="00BC7AF4" w:rsidP="005275F0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ascii="標楷體" w:hAnsi="標楷體" w:hint="eastAsia"/>
                      <w:b/>
                    </w:rPr>
                    <w:t>※</w:t>
                  </w:r>
                  <w:r w:rsidRPr="00CE3609">
                    <w:rPr>
                      <w:rFonts w:hint="eastAsia"/>
                      <w:b/>
                    </w:rPr>
                    <w:t>本試題共</w:t>
                  </w:r>
                  <w:r w:rsidRPr="00CE3609">
                    <w:rPr>
                      <w:rFonts w:hint="eastAsia"/>
                      <w:b/>
                    </w:rPr>
                    <w:t>3</w:t>
                  </w:r>
                  <w:r w:rsidRPr="00CE3609">
                    <w:rPr>
                      <w:rFonts w:hint="eastAsia"/>
                      <w:b/>
                    </w:rPr>
                    <w:t>張</w:t>
                  </w:r>
                  <w:r w:rsidR="000F030F">
                    <w:rPr>
                      <w:rFonts w:hint="eastAsia"/>
                      <w:b/>
                    </w:rPr>
                    <w:t>5</w:t>
                  </w:r>
                  <w:r w:rsidRPr="00CE3609">
                    <w:rPr>
                      <w:rFonts w:hint="eastAsia"/>
                      <w:b/>
                    </w:rPr>
                    <w:t>面</w:t>
                  </w:r>
                </w:p>
              </w:txbxContent>
            </v:textbox>
            <w10:wrap type="tight"/>
          </v:shape>
        </w:pict>
      </w:r>
      <w:r w:rsidR="000979B3">
        <w:rPr>
          <w:rFonts w:hint="eastAsia"/>
          <w:sz w:val="32"/>
        </w:rPr>
        <w:t xml:space="preserve">                               </w:t>
      </w:r>
      <w:r w:rsidR="00321B1B" w:rsidRPr="00710A4E">
        <w:rPr>
          <w:sz w:val="32"/>
        </w:rPr>
        <w:t>班</w:t>
      </w:r>
      <w:r w:rsidR="000979B3">
        <w:rPr>
          <w:rFonts w:hint="eastAsia"/>
          <w:sz w:val="32"/>
        </w:rPr>
        <w:t>級</w:t>
      </w:r>
      <w:r w:rsidR="000979B3">
        <w:rPr>
          <w:rFonts w:hint="eastAsia"/>
          <w:sz w:val="32"/>
          <w:u w:val="single"/>
        </w:rPr>
        <w:t xml:space="preserve">   </w:t>
      </w:r>
      <w:r w:rsidR="000979B3">
        <w:rPr>
          <w:rFonts w:hint="eastAsia"/>
          <w:sz w:val="32"/>
        </w:rPr>
        <w:t>座</w:t>
      </w:r>
      <w:r w:rsidR="00321B1B" w:rsidRPr="00710A4E">
        <w:rPr>
          <w:sz w:val="32"/>
        </w:rPr>
        <w:t>號</w:t>
      </w:r>
      <w:r w:rsidR="000979B3">
        <w:rPr>
          <w:rFonts w:hint="eastAsia"/>
          <w:sz w:val="32"/>
          <w:u w:val="single"/>
        </w:rPr>
        <w:t xml:space="preserve">   </w:t>
      </w:r>
      <w:r w:rsidR="00321B1B" w:rsidRPr="00710A4E">
        <w:rPr>
          <w:sz w:val="32"/>
        </w:rPr>
        <w:t>姓名</w:t>
      </w:r>
      <w:r w:rsidR="000979B3">
        <w:rPr>
          <w:rFonts w:hint="eastAsia"/>
          <w:sz w:val="32"/>
          <w:u w:val="single"/>
        </w:rPr>
        <w:t xml:space="preserve">            </w:t>
      </w:r>
    </w:p>
    <w:bookmarkEnd w:id="0"/>
    <w:bookmarkEnd w:id="1"/>
    <w:bookmarkEnd w:id="2"/>
    <w:p w:rsidR="00A21BC0" w:rsidRPr="000C7A1E" w:rsidRDefault="00BD17FF" w:rsidP="005275F0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2" w:hangingChars="354" w:hanging="992"/>
        <w:rPr>
          <w:b/>
          <w:sz w:val="28"/>
        </w:rPr>
      </w:pPr>
      <w:r>
        <w:rPr>
          <w:rFonts w:hint="eastAsia"/>
          <w:b/>
          <w:sz w:val="28"/>
        </w:rPr>
        <w:t>一</w:t>
      </w:r>
      <w:r w:rsidR="00A21BC0" w:rsidRPr="000C7A1E">
        <w:rPr>
          <w:b/>
          <w:sz w:val="28"/>
        </w:rPr>
        <w:t>、選擇題</w:t>
      </w:r>
      <w:r w:rsidR="007E7542" w:rsidRPr="000C7A1E">
        <w:rPr>
          <w:b/>
          <w:sz w:val="28"/>
        </w:rPr>
        <w:t>(</w:t>
      </w:r>
      <w:r w:rsidR="007E7542" w:rsidRPr="000C7A1E">
        <w:rPr>
          <w:b/>
          <w:sz w:val="28"/>
        </w:rPr>
        <w:t>每題</w:t>
      </w:r>
      <w:r w:rsidR="000C7A1E">
        <w:rPr>
          <w:rFonts w:hint="eastAsia"/>
          <w:b/>
          <w:sz w:val="28"/>
        </w:rPr>
        <w:t>2</w:t>
      </w:r>
      <w:r w:rsidR="007E7542" w:rsidRPr="000C7A1E">
        <w:rPr>
          <w:b/>
          <w:sz w:val="28"/>
        </w:rPr>
        <w:t>分，共</w:t>
      </w:r>
      <w:r w:rsidR="00034791">
        <w:rPr>
          <w:rFonts w:hint="eastAsia"/>
          <w:b/>
          <w:sz w:val="28"/>
        </w:rPr>
        <w:t>68</w:t>
      </w:r>
      <w:r w:rsidR="007E7542" w:rsidRPr="000C7A1E">
        <w:rPr>
          <w:b/>
          <w:sz w:val="28"/>
        </w:rPr>
        <w:t>分</w:t>
      </w:r>
      <w:r w:rsidR="007E7542" w:rsidRPr="000C7A1E">
        <w:rPr>
          <w:b/>
          <w:sz w:val="28"/>
        </w:rPr>
        <w:t>)</w:t>
      </w:r>
    </w:p>
    <w:p w:rsidR="004B359F" w:rsidRPr="00710A4E" w:rsidRDefault="00BD17FF" w:rsidP="00710A4E">
      <w:pPr>
        <w:spacing w:line="300" w:lineRule="auto"/>
        <w:ind w:left="142" w:hanging="142"/>
      </w:pPr>
      <w:r>
        <w:t>(    )1</w:t>
      </w:r>
      <w:r w:rsidR="004B359F" w:rsidRPr="00710A4E">
        <w:t>.</w:t>
      </w:r>
      <w:r w:rsidR="008D6E09" w:rsidRPr="008D6E09">
        <w:rPr>
          <w:rFonts w:asciiTheme="minorEastAsia" w:hAnsiTheme="minorEastAsia" w:hint="eastAsia"/>
        </w:rPr>
        <w:t xml:space="preserve"> </w:t>
      </w:r>
      <w:r w:rsidR="008D6E09" w:rsidRPr="00B95902">
        <w:rPr>
          <w:rFonts w:asciiTheme="minorEastAsia" w:hAnsiTheme="minorEastAsia" w:hint="eastAsia"/>
        </w:rPr>
        <w:t>下列「　」中的形似字，何組讀音完全相同？</w:t>
      </w:r>
    </w:p>
    <w:p w:rsidR="000C7A1E" w:rsidRDefault="000C7A1E" w:rsidP="00821BBE">
      <w:pPr>
        <w:kinsoku w:val="0"/>
        <w:overflowPunct w:val="0"/>
        <w:autoSpaceDE w:val="0"/>
        <w:autoSpaceDN w:val="0"/>
        <w:spacing w:line="300" w:lineRule="auto"/>
        <w:ind w:leftChars="183" w:left="1133" w:hangingChars="289" w:hanging="694"/>
        <w:contextualSpacing/>
        <w:rPr>
          <w:color w:val="000000"/>
        </w:rPr>
      </w:pPr>
      <w:r>
        <w:rPr>
          <w:rFonts w:hint="eastAsia"/>
          <w:color w:val="000000"/>
        </w:rPr>
        <w:t xml:space="preserve"> (</w:t>
      </w:r>
      <w:r w:rsidR="004B359F" w:rsidRPr="00710A4E">
        <w:rPr>
          <w:color w:val="000000"/>
        </w:rPr>
        <w:t>A</w:t>
      </w:r>
      <w:r>
        <w:rPr>
          <w:rFonts w:hint="eastAsia"/>
          <w:color w:val="000000"/>
        </w:rPr>
        <w:t>)</w:t>
      </w:r>
      <w:r w:rsidR="00FB75BC">
        <w:rPr>
          <w:rFonts w:hint="eastAsia"/>
          <w:color w:val="000000"/>
        </w:rPr>
        <w:t xml:space="preserve"> </w:t>
      </w:r>
      <w:r w:rsidR="008D6E09" w:rsidRPr="00B95902">
        <w:rPr>
          <w:rFonts w:asciiTheme="minorEastAsia" w:hAnsiTheme="minorEastAsia" w:hint="eastAsia"/>
        </w:rPr>
        <w:t>春風「拂」面／吃齋拜「佛」／彷「彿」見過</w:t>
      </w:r>
    </w:p>
    <w:p w:rsidR="004B359F" w:rsidRPr="00710A4E" w:rsidRDefault="000C7A1E" w:rsidP="00821BBE">
      <w:pPr>
        <w:kinsoku w:val="0"/>
        <w:overflowPunct w:val="0"/>
        <w:autoSpaceDE w:val="0"/>
        <w:autoSpaceDN w:val="0"/>
        <w:spacing w:line="300" w:lineRule="auto"/>
        <w:ind w:leftChars="236" w:left="1132" w:hangingChars="236" w:hanging="566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B</w:t>
      </w:r>
      <w:r>
        <w:rPr>
          <w:rFonts w:hint="eastAsia"/>
          <w:color w:val="000000"/>
        </w:rPr>
        <w:t>)</w:t>
      </w:r>
      <w:r w:rsidR="00FB75BC">
        <w:rPr>
          <w:rFonts w:hint="eastAsia"/>
          <w:color w:val="000000"/>
        </w:rPr>
        <w:t xml:space="preserve"> </w:t>
      </w:r>
      <w:r w:rsidR="008D6E09" w:rsidRPr="00B95902">
        <w:rPr>
          <w:rFonts w:asciiTheme="minorEastAsia" w:hAnsiTheme="minorEastAsia" w:hint="eastAsia"/>
        </w:rPr>
        <w:t>聖「諭」宣讀／每況「愈」下／不言而「喻」</w:t>
      </w:r>
    </w:p>
    <w:p w:rsidR="00423490" w:rsidRDefault="000C7A1E" w:rsidP="00423490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C</w:t>
      </w:r>
      <w:r>
        <w:rPr>
          <w:rFonts w:hint="eastAsia"/>
          <w:color w:val="000000"/>
        </w:rPr>
        <w:t>)</w:t>
      </w:r>
      <w:r w:rsidR="00FB75BC">
        <w:rPr>
          <w:rFonts w:hint="eastAsia"/>
          <w:color w:val="000000"/>
        </w:rPr>
        <w:t xml:space="preserve"> </w:t>
      </w:r>
      <w:r w:rsidR="008D6E09" w:rsidRPr="00B95902">
        <w:rPr>
          <w:rFonts w:asciiTheme="minorEastAsia" w:hAnsiTheme="minorEastAsia" w:hint="eastAsia"/>
        </w:rPr>
        <w:t>永「恆」不變／「亙」古不變／</w:t>
      </w:r>
      <w:r w:rsidR="008D6E09" w:rsidRPr="00B95902">
        <w:rPr>
          <w:rFonts w:asciiTheme="minorEastAsia" w:hAnsiTheme="minorEastAsia" w:hint="eastAsia"/>
          <w:u w:val="single"/>
        </w:rPr>
        <w:t>齊「桓」公</w:t>
      </w:r>
    </w:p>
    <w:p w:rsidR="004B359F" w:rsidRPr="00710A4E" w:rsidRDefault="000C7A1E" w:rsidP="003A651F">
      <w:pPr>
        <w:kinsoku w:val="0"/>
        <w:overflowPunct w:val="0"/>
        <w:autoSpaceDE w:val="0"/>
        <w:autoSpaceDN w:val="0"/>
        <w:spacing w:after="240" w:line="300" w:lineRule="auto"/>
        <w:ind w:leftChars="235" w:left="1133" w:hangingChars="237" w:hanging="569"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D</w:t>
      </w:r>
      <w:r>
        <w:rPr>
          <w:rFonts w:hint="eastAsia"/>
          <w:color w:val="000000"/>
        </w:rPr>
        <w:t>)</w:t>
      </w:r>
      <w:r w:rsidR="00FB75BC">
        <w:rPr>
          <w:rFonts w:hint="eastAsia"/>
          <w:color w:val="000000"/>
        </w:rPr>
        <w:t xml:space="preserve"> </w:t>
      </w:r>
      <w:bookmarkStart w:id="3" w:name="OPTG4_31EF3EA4466840268AC712D37F9E683A"/>
      <w:r w:rsidR="008D6E09" w:rsidRPr="00B95902">
        <w:rPr>
          <w:rFonts w:asciiTheme="minorEastAsia" w:hAnsiTheme="minorEastAsia" w:hint="eastAsia"/>
        </w:rPr>
        <w:t>八方受「敵」／「嫡」傳弟子／「滴」水不漏</w:t>
      </w:r>
      <w:bookmarkEnd w:id="3"/>
      <w:r w:rsidR="008D6E09">
        <w:rPr>
          <w:rFonts w:asciiTheme="minorEastAsia" w:hAnsiTheme="minorEastAsia" w:hint="eastAsia"/>
        </w:rPr>
        <w:t>。</w:t>
      </w:r>
    </w:p>
    <w:p w:rsidR="004B359F" w:rsidRPr="00710A4E" w:rsidRDefault="004B359F" w:rsidP="003A651F">
      <w:pPr>
        <w:spacing w:line="300" w:lineRule="auto"/>
        <w:ind w:left="850" w:hangingChars="354" w:hanging="850"/>
      </w:pPr>
      <w:r w:rsidRPr="00710A4E">
        <w:t xml:space="preserve">(    </w:t>
      </w:r>
      <w:r w:rsidR="00F10533">
        <w:t>)2</w:t>
      </w:r>
      <w:r w:rsidRPr="00710A4E">
        <w:t>.</w:t>
      </w:r>
      <w:r w:rsidR="006A2A79" w:rsidRPr="00710A4E">
        <w:t xml:space="preserve"> </w:t>
      </w:r>
      <w:r w:rsidR="00072CD1" w:rsidRPr="006974D2">
        <w:rPr>
          <w:rFonts w:hint="eastAsia"/>
        </w:rPr>
        <w:t>下列文句的說明，何者最恰當？</w:t>
      </w:r>
    </w:p>
    <w:p w:rsidR="00F66004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(A)</w:t>
      </w:r>
      <w:r w:rsidR="00FB75BC">
        <w:rPr>
          <w:rFonts w:hint="eastAsia"/>
          <w:color w:val="000000"/>
        </w:rPr>
        <w:t xml:space="preserve"> </w:t>
      </w:r>
      <w:r w:rsidR="00072CD1" w:rsidRPr="006974D2">
        <w:rPr>
          <w:rFonts w:hint="eastAsia"/>
        </w:rPr>
        <w:t>「士可殺，不可辱」</w:t>
      </w:r>
      <w:r w:rsidR="00072CD1" w:rsidRPr="006974D2">
        <w:rPr>
          <w:rFonts w:hint="eastAsia"/>
          <w:w w:val="200"/>
        </w:rPr>
        <w:t>—</w:t>
      </w:r>
      <w:r w:rsidR="00072CD1" w:rsidRPr="006974D2">
        <w:rPr>
          <w:rFonts w:hint="eastAsia"/>
        </w:rPr>
        <w:t>生命非常寶貴，不可以輕易犧牲</w:t>
      </w:r>
    </w:p>
    <w:p w:rsidR="004B359F" w:rsidRPr="00F66004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(B)</w:t>
      </w:r>
      <w:r w:rsidR="00FB75BC">
        <w:rPr>
          <w:rFonts w:hint="eastAsia"/>
          <w:color w:val="000000"/>
        </w:rPr>
        <w:t xml:space="preserve"> </w:t>
      </w:r>
      <w:r w:rsidR="00072CD1" w:rsidRPr="006974D2">
        <w:rPr>
          <w:rFonts w:hint="eastAsia"/>
        </w:rPr>
        <w:t>「殺雞焉用牛刀」</w:t>
      </w:r>
      <w:r w:rsidR="00072CD1" w:rsidRPr="006974D2">
        <w:rPr>
          <w:rFonts w:hint="eastAsia"/>
          <w:w w:val="200"/>
        </w:rPr>
        <w:t>—</w:t>
      </w:r>
      <w:r w:rsidR="00072CD1" w:rsidRPr="006974D2">
        <w:rPr>
          <w:rFonts w:hint="eastAsia"/>
        </w:rPr>
        <w:t>想把工作做好，先要有萬全的準備</w:t>
      </w:r>
    </w:p>
    <w:p w:rsidR="004B359F" w:rsidRPr="00A27348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(C)</w:t>
      </w:r>
      <w:r w:rsidR="00FB75BC">
        <w:rPr>
          <w:rFonts w:hint="eastAsia"/>
          <w:color w:val="000000"/>
        </w:rPr>
        <w:t xml:space="preserve"> </w:t>
      </w:r>
      <w:r w:rsidR="00072CD1" w:rsidRPr="006974D2">
        <w:rPr>
          <w:rFonts w:hint="eastAsia"/>
        </w:rPr>
        <w:t>「人無遠慮，必有近憂」</w:t>
      </w:r>
      <w:r w:rsidR="00072CD1" w:rsidRPr="006974D2">
        <w:rPr>
          <w:rFonts w:hint="eastAsia"/>
          <w:w w:val="200"/>
        </w:rPr>
        <w:t>—</w:t>
      </w:r>
      <w:r w:rsidR="00072CD1" w:rsidRPr="006974D2">
        <w:rPr>
          <w:rFonts w:hint="eastAsia"/>
        </w:rPr>
        <w:t>人如果不做長遠的打算，將有憂患的事情發生</w:t>
      </w:r>
    </w:p>
    <w:p w:rsidR="004B359F" w:rsidRPr="00710A4E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  <w:rPr>
          <w:color w:val="000000"/>
        </w:rPr>
      </w:pPr>
      <w:r w:rsidRPr="00710A4E">
        <w:rPr>
          <w:color w:val="000000"/>
        </w:rPr>
        <w:t>(D)</w:t>
      </w:r>
      <w:r w:rsidR="00FB75BC">
        <w:rPr>
          <w:rFonts w:hint="eastAsia"/>
          <w:color w:val="000000"/>
        </w:rPr>
        <w:t xml:space="preserve"> </w:t>
      </w:r>
      <w:bookmarkStart w:id="4" w:name="OPTG4_DCF6567A0C5947C8AD8DA00E6E39A0C6"/>
      <w:r w:rsidR="00072CD1" w:rsidRPr="006974D2">
        <w:rPr>
          <w:rFonts w:hint="eastAsia"/>
        </w:rPr>
        <w:t>「少年得志大不幸」</w:t>
      </w:r>
      <w:r w:rsidR="00072CD1" w:rsidRPr="006974D2">
        <w:rPr>
          <w:rFonts w:hint="eastAsia"/>
          <w:w w:val="200"/>
        </w:rPr>
        <w:t>—</w:t>
      </w:r>
      <w:r w:rsidR="00072CD1" w:rsidRPr="006974D2">
        <w:rPr>
          <w:rFonts w:hint="eastAsia"/>
        </w:rPr>
        <w:t>太早決定自己人生的方向，長大之後必定一事無成</w:t>
      </w:r>
      <w:bookmarkEnd w:id="4"/>
      <w:r w:rsidR="00072CD1" w:rsidRPr="006974D2">
        <w:rPr>
          <w:rFonts w:hint="eastAsia"/>
        </w:rPr>
        <w:t>。</w:t>
      </w:r>
    </w:p>
    <w:p w:rsidR="004B359F" w:rsidRPr="006B6EBC" w:rsidRDefault="00752744" w:rsidP="00710A4E">
      <w:pPr>
        <w:spacing w:line="300" w:lineRule="auto"/>
        <w:ind w:left="142" w:hanging="142"/>
      </w:pPr>
      <w:r w:rsidRPr="006B6EBC">
        <w:t>(    )</w:t>
      </w:r>
      <w:r w:rsidRPr="006B6EBC">
        <w:rPr>
          <w:rFonts w:hint="eastAsia"/>
        </w:rPr>
        <w:t>3</w:t>
      </w:r>
      <w:r w:rsidR="004B359F" w:rsidRPr="006B6EBC">
        <w:t>.</w:t>
      </w:r>
      <w:r w:rsidR="006A2A79" w:rsidRPr="006B6EBC"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下列文句「</w:t>
      </w:r>
      <w:r w:rsidR="008D6E09" w:rsidRPr="002A661F">
        <w:rPr>
          <w:rFonts w:asciiTheme="minorEastAsia" w:hAnsiTheme="minorEastAsia" w:hint="eastAsia"/>
          <w:kern w:val="0"/>
        </w:rPr>
        <w:t xml:space="preserve"> </w:t>
      </w:r>
      <w:r w:rsidR="008D6E09" w:rsidRPr="002A661F">
        <w:rPr>
          <w:rFonts w:asciiTheme="minorEastAsia" w:hAnsiTheme="minorEastAsia"/>
          <w:kern w:val="0"/>
        </w:rPr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」中的字，何者意義前後相同？</w:t>
      </w:r>
    </w:p>
    <w:p w:rsidR="004B359F" w:rsidRPr="006B6EBC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(A)</w:t>
      </w:r>
      <w:r w:rsidR="005A550F" w:rsidRPr="006B6EBC">
        <w:rPr>
          <w:rFonts w:hint="eastAsia"/>
        </w:rPr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「曾」不吝情去留</w:t>
      </w:r>
      <w:r w:rsidR="008D6E09" w:rsidRPr="002A661F">
        <w:rPr>
          <w:rFonts w:asciiTheme="minorEastAsia" w:hAnsiTheme="minorEastAsia" w:hint="eastAsia"/>
        </w:rPr>
        <w:t>／</w:t>
      </w:r>
      <w:r w:rsidR="008D6E09" w:rsidRPr="002A661F">
        <w:rPr>
          <w:rFonts w:asciiTheme="minorEastAsia" w:hAnsiTheme="minorEastAsia" w:hint="eastAsia"/>
          <w:kern w:val="0"/>
        </w:rPr>
        <w:t>「曾」益其所不能</w:t>
      </w:r>
    </w:p>
    <w:p w:rsidR="004B359F" w:rsidRPr="006B6EBC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(B)</w:t>
      </w:r>
      <w:r w:rsidR="005A550F" w:rsidRPr="006B6EBC">
        <w:rPr>
          <w:rFonts w:hint="eastAsia"/>
        </w:rPr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「安」能</w:t>
      </w:r>
      <w:r w:rsidR="008D6E09">
        <w:rPr>
          <w:rFonts w:asciiTheme="minorEastAsia" w:hAnsiTheme="minorEastAsia" w:hint="eastAsia"/>
          <w:kern w:val="0"/>
        </w:rPr>
        <w:t>辨</w:t>
      </w:r>
      <w:r w:rsidR="008D6E09" w:rsidRPr="002A661F">
        <w:rPr>
          <w:rFonts w:asciiTheme="minorEastAsia" w:hAnsiTheme="minorEastAsia" w:hint="eastAsia"/>
          <w:kern w:val="0"/>
        </w:rPr>
        <w:t>我是雄雌</w:t>
      </w:r>
      <w:r w:rsidR="008D6E09" w:rsidRPr="002A661F">
        <w:rPr>
          <w:rFonts w:asciiTheme="minorEastAsia" w:hAnsiTheme="minorEastAsia" w:hint="eastAsia"/>
        </w:rPr>
        <w:t>／</w:t>
      </w:r>
      <w:r w:rsidR="008D6E09" w:rsidRPr="002A661F">
        <w:rPr>
          <w:rFonts w:asciiTheme="minorEastAsia" w:hAnsiTheme="minorEastAsia" w:hint="eastAsia"/>
          <w:kern w:val="0"/>
        </w:rPr>
        <w:t>死於「安」樂</w:t>
      </w:r>
    </w:p>
    <w:p w:rsidR="004B359F" w:rsidRPr="006B6EBC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(C)</w:t>
      </w:r>
      <w:r w:rsidR="005A550F" w:rsidRPr="006B6EBC">
        <w:rPr>
          <w:rFonts w:hint="eastAsia"/>
        </w:rPr>
        <w:t xml:space="preserve"> </w:t>
      </w:r>
      <w:r w:rsidR="008D6E09" w:rsidRPr="007537AB">
        <w:rPr>
          <w:rFonts w:asciiTheme="minorEastAsia" w:hAnsiTheme="minorEastAsia" w:hint="eastAsia"/>
          <w:kern w:val="0"/>
          <w:u w:val="single"/>
        </w:rPr>
        <w:t>百里奚</w:t>
      </w:r>
      <w:r w:rsidR="008D6E09" w:rsidRPr="002A661F">
        <w:rPr>
          <w:rFonts w:asciiTheme="minorEastAsia" w:hAnsiTheme="minorEastAsia" w:hint="eastAsia"/>
          <w:kern w:val="0"/>
        </w:rPr>
        <w:t>舉於「市」</w:t>
      </w:r>
      <w:r w:rsidR="008D6E09" w:rsidRPr="002A661F">
        <w:rPr>
          <w:rFonts w:asciiTheme="minorEastAsia" w:hAnsiTheme="minorEastAsia" w:hint="eastAsia"/>
        </w:rPr>
        <w:t>／</w:t>
      </w:r>
      <w:r w:rsidR="008D6E09" w:rsidRPr="002A661F">
        <w:rPr>
          <w:rFonts w:asciiTheme="minorEastAsia" w:hAnsiTheme="minorEastAsia" w:hint="eastAsia"/>
          <w:kern w:val="0"/>
        </w:rPr>
        <w:t>東「市」買駿馬</w:t>
      </w:r>
    </w:p>
    <w:p w:rsidR="004B359F" w:rsidRPr="006B6EBC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</w:pPr>
      <w:r w:rsidRPr="006B6EBC">
        <w:t>(D)</w:t>
      </w:r>
      <w:r w:rsidR="008D6E09" w:rsidRPr="008D6E09">
        <w:rPr>
          <w:rFonts w:asciiTheme="minorEastAsia" w:hAnsiTheme="minorEastAsia" w:hint="eastAsia"/>
          <w:kern w:val="0"/>
        </w:rPr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「行」拂亂其所為</w:t>
      </w:r>
      <w:r w:rsidR="008D6E09" w:rsidRPr="002A661F">
        <w:rPr>
          <w:rFonts w:asciiTheme="minorEastAsia" w:hAnsiTheme="minorEastAsia" w:hint="eastAsia"/>
        </w:rPr>
        <w:t>／</w:t>
      </w:r>
      <w:r w:rsidR="008D6E09" w:rsidRPr="002A661F">
        <w:rPr>
          <w:rFonts w:asciiTheme="minorEastAsia" w:hAnsiTheme="minorEastAsia" w:hint="eastAsia"/>
          <w:kern w:val="0"/>
        </w:rPr>
        <w:t>月色入戶，欣然起「行」</w:t>
      </w:r>
      <w:r w:rsidR="006B6EBC" w:rsidRPr="006B6EBC">
        <w:rPr>
          <w:rFonts w:hint="eastAsia"/>
        </w:rPr>
        <w:t>。</w:t>
      </w:r>
    </w:p>
    <w:p w:rsidR="004B359F" w:rsidRPr="00710A4E" w:rsidRDefault="00EA126A" w:rsidP="000655CB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 xml:space="preserve"> 4</w:t>
      </w:r>
      <w:r w:rsidR="004B359F" w:rsidRPr="00710A4E">
        <w:rPr>
          <w:color w:val="000000"/>
        </w:rPr>
        <w:t>.</w:t>
      </w:r>
      <w:r w:rsidR="008D6E09" w:rsidRPr="008D6E09">
        <w:rPr>
          <w:rFonts w:asciiTheme="minorEastAsia" w:hAnsiTheme="minorEastAsia" w:hint="eastAsia"/>
        </w:rPr>
        <w:t xml:space="preserve"> </w:t>
      </w:r>
      <w:r w:rsidR="008D6E09" w:rsidRPr="002A661F">
        <w:rPr>
          <w:rFonts w:asciiTheme="minorEastAsia" w:hAnsiTheme="minorEastAsia" w:hint="eastAsia"/>
        </w:rPr>
        <w:t>「撮一撮桂花放在水晶盤中，送到佛堂供佛。」句中兩個「佛」字，詞性依序為何？</w:t>
      </w:r>
    </w:p>
    <w:p w:rsidR="004B359F" w:rsidRPr="00710A4E" w:rsidRDefault="00710A4E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5A550F">
        <w:rPr>
          <w:rFonts w:hint="eastAsia"/>
          <w:color w:val="000000"/>
        </w:rPr>
        <w:t xml:space="preserve"> </w:t>
      </w:r>
      <w:r w:rsidR="008D6E09" w:rsidRPr="002A661F">
        <w:rPr>
          <w:rFonts w:asciiTheme="minorEastAsia" w:hAnsiTheme="minorEastAsia" w:hint="eastAsia"/>
        </w:rPr>
        <w:t>形容詞／名詞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5A550F">
        <w:rPr>
          <w:rFonts w:hint="eastAsia"/>
          <w:color w:val="000000"/>
        </w:rPr>
        <w:t xml:space="preserve"> </w:t>
      </w:r>
      <w:r w:rsidR="008D6E09" w:rsidRPr="002A661F">
        <w:rPr>
          <w:rFonts w:asciiTheme="minorEastAsia" w:hAnsiTheme="minorEastAsia" w:hint="eastAsia"/>
        </w:rPr>
        <w:t>名詞／形容詞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(C)</w:t>
      </w:r>
      <w:r w:rsidR="005A550F">
        <w:rPr>
          <w:rFonts w:hint="eastAsia"/>
          <w:color w:val="000000"/>
        </w:rPr>
        <w:t xml:space="preserve"> </w:t>
      </w:r>
      <w:r w:rsidR="008D6E09" w:rsidRPr="002A661F">
        <w:rPr>
          <w:rFonts w:asciiTheme="minorEastAsia" w:hAnsiTheme="minorEastAsia" w:hint="eastAsia"/>
        </w:rPr>
        <w:t>皆</w:t>
      </w:r>
      <w:r w:rsidR="008D6E09">
        <w:rPr>
          <w:rFonts w:asciiTheme="minorEastAsia" w:hAnsiTheme="minorEastAsia" w:hint="eastAsia"/>
        </w:rPr>
        <w:t>為</w:t>
      </w:r>
      <w:r w:rsidR="008D6E09" w:rsidRPr="002A661F">
        <w:rPr>
          <w:rFonts w:asciiTheme="minorEastAsia" w:hAnsiTheme="minorEastAsia" w:hint="eastAsia"/>
        </w:rPr>
        <w:t>形容詞</w:t>
      </w:r>
    </w:p>
    <w:p w:rsidR="000E16F7" w:rsidRPr="00710A4E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(D)</w:t>
      </w:r>
      <w:bookmarkStart w:id="5" w:name="OPTG4_CC0F181EBE9D457EB6BFFE156CED8322"/>
      <w:r w:rsidR="008D6E09" w:rsidRPr="008D6E09">
        <w:rPr>
          <w:rFonts w:asciiTheme="minorEastAsia" w:hAnsiTheme="minorEastAsia" w:hint="eastAsia"/>
        </w:rPr>
        <w:t xml:space="preserve"> </w:t>
      </w:r>
      <w:r w:rsidR="008D6E09" w:rsidRPr="002A661F">
        <w:rPr>
          <w:rFonts w:asciiTheme="minorEastAsia" w:hAnsiTheme="minorEastAsia" w:hint="eastAsia"/>
        </w:rPr>
        <w:t>皆</w:t>
      </w:r>
      <w:r w:rsidR="008D6E09">
        <w:rPr>
          <w:rFonts w:asciiTheme="minorEastAsia" w:hAnsiTheme="minorEastAsia" w:hint="eastAsia"/>
        </w:rPr>
        <w:t>為</w:t>
      </w:r>
      <w:r w:rsidR="008D6E09" w:rsidRPr="002A661F">
        <w:rPr>
          <w:rFonts w:asciiTheme="minorEastAsia" w:hAnsiTheme="minorEastAsia" w:hint="eastAsia"/>
        </w:rPr>
        <w:t>名詞</w:t>
      </w:r>
      <w:bookmarkEnd w:id="5"/>
      <w:r w:rsidR="00EA126A">
        <w:rPr>
          <w:rFonts w:hint="eastAsia"/>
          <w:color w:val="000000"/>
        </w:rPr>
        <w:t>。</w:t>
      </w:r>
    </w:p>
    <w:p w:rsidR="004B359F" w:rsidRPr="00710A4E" w:rsidRDefault="00EA126A" w:rsidP="005275F0">
      <w:pPr>
        <w:kinsoku w:val="0"/>
        <w:overflowPunct w:val="0"/>
        <w:autoSpaceDE w:val="0"/>
        <w:autoSpaceDN w:val="0"/>
        <w:spacing w:beforeLines="100" w:before="330" w:line="300" w:lineRule="auto"/>
        <w:ind w:left="142" w:hanging="142"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5</w:t>
      </w:r>
      <w:r w:rsidR="004B359F" w:rsidRPr="00710A4E">
        <w:rPr>
          <w:color w:val="000000"/>
        </w:rPr>
        <w:t>.</w:t>
      </w:r>
      <w:r w:rsidR="008D6E09" w:rsidRPr="008D6E09">
        <w:rPr>
          <w:rFonts w:asciiTheme="minorEastAsia" w:hAnsiTheme="minorEastAsia" w:hint="eastAsia"/>
          <w:kern w:val="0"/>
        </w:rPr>
        <w:t xml:space="preserve"> </w:t>
      </w:r>
      <w:r w:rsidR="008D6E09" w:rsidRPr="00A944B2">
        <w:rPr>
          <w:rFonts w:asciiTheme="minorEastAsia" w:hAnsiTheme="minorEastAsia" w:hint="eastAsia"/>
          <w:kern w:val="0"/>
        </w:rPr>
        <w:t>下列哪個選項的詞性組合與其他三者</w:t>
      </w:r>
      <w:r w:rsidR="008D6E09" w:rsidRPr="00A944B2">
        <w:rPr>
          <w:rFonts w:asciiTheme="minorEastAsia" w:hAnsiTheme="minorEastAsia" w:hint="eastAsia"/>
          <w:kern w:val="0"/>
          <w:u w:val="double"/>
        </w:rPr>
        <w:t>不同</w:t>
      </w:r>
      <w:r w:rsidR="008D6E09" w:rsidRPr="00A944B2">
        <w:rPr>
          <w:rFonts w:asciiTheme="minorEastAsia" w:hAnsiTheme="minorEastAsia" w:hint="eastAsia"/>
          <w:kern w:val="0"/>
        </w:rPr>
        <w:t>？</w:t>
      </w:r>
    </w:p>
    <w:p w:rsidR="004B359F" w:rsidRPr="00710A4E" w:rsidRDefault="00710A4E" w:rsidP="005A550F">
      <w:pPr>
        <w:kinsoku w:val="0"/>
        <w:overflowPunct w:val="0"/>
        <w:autoSpaceDE w:val="0"/>
        <w:autoSpaceDN w:val="0"/>
        <w:spacing w:line="300" w:lineRule="auto"/>
        <w:ind w:leftChars="234" w:left="1006" w:hangingChars="185" w:hanging="444"/>
        <w:contextualSpacing/>
        <w:rPr>
          <w:color w:val="000000"/>
        </w:rPr>
      </w:pPr>
      <w:r w:rsidRPr="00710A4E">
        <w:rPr>
          <w:color w:val="000000"/>
        </w:rPr>
        <w:t>(A)</w:t>
      </w:r>
      <w:r w:rsidR="005A550F">
        <w:rPr>
          <w:rFonts w:hint="eastAsia"/>
          <w:color w:val="000000"/>
        </w:rPr>
        <w:t xml:space="preserve"> </w:t>
      </w:r>
      <w:r w:rsidR="008D6E09" w:rsidRPr="00A944B2">
        <w:rPr>
          <w:rFonts w:asciiTheme="minorEastAsia" w:hAnsiTheme="minorEastAsia" w:hint="eastAsia"/>
          <w:kern w:val="0"/>
        </w:rPr>
        <w:t>窮鄉僻壤</w:t>
      </w:r>
    </w:p>
    <w:p w:rsidR="004B359F" w:rsidRPr="00710A4E" w:rsidRDefault="004B359F" w:rsidP="005A550F">
      <w:pPr>
        <w:kinsoku w:val="0"/>
        <w:overflowPunct w:val="0"/>
        <w:autoSpaceDE w:val="0"/>
        <w:autoSpaceDN w:val="0"/>
        <w:spacing w:line="300" w:lineRule="auto"/>
        <w:ind w:leftChars="233" w:left="1008" w:hangingChars="187" w:hanging="449"/>
        <w:contextualSpacing/>
        <w:rPr>
          <w:color w:val="000000"/>
        </w:rPr>
      </w:pPr>
      <w:r w:rsidRPr="00710A4E">
        <w:rPr>
          <w:color w:val="000000"/>
        </w:rPr>
        <w:t>(B)</w:t>
      </w:r>
      <w:r w:rsidR="005A550F">
        <w:rPr>
          <w:rFonts w:hint="eastAsia"/>
          <w:color w:val="000000"/>
        </w:rPr>
        <w:t xml:space="preserve"> </w:t>
      </w:r>
      <w:r w:rsidR="008D6E09" w:rsidRPr="00A944B2">
        <w:rPr>
          <w:rFonts w:asciiTheme="minorEastAsia" w:hAnsiTheme="minorEastAsia" w:hint="eastAsia"/>
          <w:kern w:val="0"/>
        </w:rPr>
        <w:t>成仁取義</w:t>
      </w:r>
    </w:p>
    <w:p w:rsidR="004B359F" w:rsidRPr="00710A4E" w:rsidRDefault="004B359F" w:rsidP="005A550F">
      <w:pPr>
        <w:kinsoku w:val="0"/>
        <w:overflowPunct w:val="0"/>
        <w:autoSpaceDE w:val="0"/>
        <w:autoSpaceDN w:val="0"/>
        <w:spacing w:line="300" w:lineRule="auto"/>
        <w:ind w:leftChars="232" w:left="1018" w:hangingChars="192" w:hanging="461"/>
        <w:contextualSpacing/>
        <w:rPr>
          <w:color w:val="000000"/>
        </w:rPr>
      </w:pPr>
      <w:r w:rsidRPr="00710A4E">
        <w:rPr>
          <w:color w:val="000000"/>
        </w:rPr>
        <w:t>(C)</w:t>
      </w:r>
      <w:r w:rsidR="005A550F">
        <w:rPr>
          <w:rFonts w:hint="eastAsia"/>
          <w:color w:val="000000"/>
        </w:rPr>
        <w:t xml:space="preserve"> </w:t>
      </w:r>
      <w:r w:rsidR="008D6E09" w:rsidRPr="00A944B2">
        <w:rPr>
          <w:rFonts w:asciiTheme="minorEastAsia" w:hAnsiTheme="minorEastAsia" w:hint="eastAsia"/>
          <w:kern w:val="0"/>
        </w:rPr>
        <w:t>雕梁畫棟</w:t>
      </w:r>
    </w:p>
    <w:p w:rsidR="004B359F" w:rsidRPr="00710A4E" w:rsidRDefault="004B359F" w:rsidP="005A550F">
      <w:pPr>
        <w:kinsoku w:val="0"/>
        <w:overflowPunct w:val="0"/>
        <w:autoSpaceDE w:val="0"/>
        <w:autoSpaceDN w:val="0"/>
        <w:spacing w:afterLines="50" w:after="165" w:line="300" w:lineRule="auto"/>
        <w:ind w:leftChars="232" w:left="1049" w:hangingChars="205" w:hanging="492"/>
        <w:rPr>
          <w:color w:val="000000"/>
        </w:rPr>
      </w:pPr>
      <w:r w:rsidRPr="00710A4E">
        <w:rPr>
          <w:color w:val="000000"/>
        </w:rPr>
        <w:t>(D)</w:t>
      </w:r>
      <w:r w:rsidR="005A550F">
        <w:rPr>
          <w:rFonts w:hint="eastAsia"/>
          <w:color w:val="000000"/>
        </w:rPr>
        <w:t xml:space="preserve"> </w:t>
      </w:r>
      <w:r w:rsidR="008D6E09" w:rsidRPr="00A944B2">
        <w:rPr>
          <w:rFonts w:asciiTheme="minorEastAsia" w:hAnsiTheme="minorEastAsia" w:hint="eastAsia"/>
          <w:kern w:val="0"/>
        </w:rPr>
        <w:t>錦衣玉食</w:t>
      </w:r>
      <w:r w:rsidR="008D6E09">
        <w:rPr>
          <w:rFonts w:asciiTheme="minorEastAsia" w:hAnsiTheme="minorEastAsia" w:hint="eastAsia"/>
          <w:kern w:val="0"/>
        </w:rPr>
        <w:t>。</w:t>
      </w:r>
    </w:p>
    <w:p w:rsidR="004B359F" w:rsidRPr="00710A4E" w:rsidRDefault="004B359F" w:rsidP="000655CB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color w:val="000000"/>
        </w:rPr>
      </w:pPr>
      <w:r w:rsidRPr="00710A4E">
        <w:rPr>
          <w:color w:val="000000"/>
        </w:rPr>
        <w:t xml:space="preserve">(  </w:t>
      </w:r>
      <w:r w:rsidR="002811F5">
        <w:rPr>
          <w:color w:val="000000"/>
        </w:rPr>
        <w:t xml:space="preserve">  )</w:t>
      </w:r>
      <w:r w:rsidR="002811F5">
        <w:rPr>
          <w:rFonts w:hint="eastAsia"/>
          <w:color w:val="000000"/>
        </w:rPr>
        <w:t>6</w:t>
      </w:r>
      <w:r w:rsidRPr="00710A4E">
        <w:rPr>
          <w:color w:val="000000"/>
        </w:rPr>
        <w:t>.</w:t>
      </w:r>
      <w:r w:rsidR="006A2A79" w:rsidRPr="00710A4E">
        <w:rPr>
          <w:color w:val="000000"/>
        </w:rPr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「開花季節也得仔細地從綠葉叢裡找細花，它不與繁花鬥豔。」由這段文句可知桂花所象徵的美德，與下列何者最相近？</w:t>
      </w:r>
    </w:p>
    <w:p w:rsidR="004B359F" w:rsidRPr="00710A4E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(A)</w:t>
      </w:r>
      <w:r w:rsidR="005A550F">
        <w:rPr>
          <w:rFonts w:hint="eastAsia"/>
          <w:color w:val="000000"/>
        </w:rPr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蓮</w:t>
      </w:r>
      <w:r w:rsidR="007537AB">
        <w:rPr>
          <w:rFonts w:asciiTheme="minorEastAsia" w:hAnsiTheme="minorEastAsia" w:hint="eastAsia"/>
          <w:kern w:val="0"/>
        </w:rPr>
        <w:t>的</w:t>
      </w:r>
      <w:r w:rsidR="008D6E09" w:rsidRPr="002A661F">
        <w:rPr>
          <w:rFonts w:asciiTheme="minorEastAsia" w:hAnsiTheme="minorEastAsia" w:hint="eastAsia"/>
          <w:kern w:val="0"/>
        </w:rPr>
        <w:t>出淤泥而不染</w:t>
      </w:r>
    </w:p>
    <w:p w:rsidR="004B359F" w:rsidRPr="00710A4E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(B)</w:t>
      </w:r>
      <w:r w:rsidR="005A550F">
        <w:rPr>
          <w:rFonts w:hint="eastAsia"/>
          <w:color w:val="000000"/>
        </w:rPr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櫻花的短暫絢麗</w:t>
      </w:r>
    </w:p>
    <w:p w:rsidR="004B359F" w:rsidRPr="00710A4E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5A550F">
        <w:rPr>
          <w:rFonts w:hint="eastAsia"/>
          <w:color w:val="000000"/>
        </w:rPr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牡丹的雍容華貴</w:t>
      </w:r>
    </w:p>
    <w:p w:rsidR="004B359F" w:rsidRPr="00710A4E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8D6E09" w:rsidRPr="008D6E09">
        <w:rPr>
          <w:rFonts w:asciiTheme="minorEastAsia" w:hAnsiTheme="minorEastAsia" w:hint="eastAsia"/>
          <w:kern w:val="0"/>
        </w:rPr>
        <w:t xml:space="preserve"> </w:t>
      </w:r>
      <w:r w:rsidR="008D6E09" w:rsidRPr="002A661F">
        <w:rPr>
          <w:rFonts w:asciiTheme="minorEastAsia" w:hAnsiTheme="minorEastAsia" w:hint="eastAsia"/>
          <w:kern w:val="0"/>
        </w:rPr>
        <w:t>落花生的質樸謙遜</w:t>
      </w:r>
      <w:r w:rsidR="001052F7">
        <w:rPr>
          <w:rFonts w:hint="eastAsia"/>
          <w:color w:val="000000"/>
        </w:rPr>
        <w:t>。</w:t>
      </w:r>
    </w:p>
    <w:p w:rsidR="00CE5913" w:rsidRDefault="00AD2526" w:rsidP="003A651F">
      <w:pPr>
        <w:kinsoku w:val="0"/>
        <w:overflowPunct w:val="0"/>
        <w:autoSpaceDE w:val="0"/>
        <w:autoSpaceDN w:val="0"/>
        <w:spacing w:line="300" w:lineRule="auto"/>
        <w:ind w:left="895" w:hangingChars="373" w:hanging="895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7</w:t>
      </w:r>
      <w:r w:rsidR="004B359F" w:rsidRPr="00710A4E">
        <w:rPr>
          <w:color w:val="000000"/>
        </w:rPr>
        <w:t>.</w:t>
      </w:r>
      <w:r w:rsidR="006A2A79">
        <w:rPr>
          <w:color w:val="000000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</w:rPr>
        <w:t>「細細香風淡淡煙，競收桂子慶豐年。兒童解得搖花樂，花雨繽紛入夢甜。」這首</w:t>
      </w:r>
      <w:r w:rsidR="004F1D4E" w:rsidRPr="003A70D3">
        <w:rPr>
          <w:rFonts w:asciiTheme="minorEastAsia" w:hAnsiTheme="minorEastAsia" w:hint="eastAsia"/>
          <w:kern w:val="0"/>
          <w:u w:val="single"/>
        </w:rPr>
        <w:t>琦君</w:t>
      </w:r>
      <w:r w:rsidR="004F1D4E" w:rsidRPr="002A661F">
        <w:rPr>
          <w:rFonts w:asciiTheme="minorEastAsia" w:hAnsiTheme="minorEastAsia" w:hint="eastAsia"/>
          <w:kern w:val="0"/>
        </w:rPr>
        <w:t>父親吟誦的詩句所表現的意境，與下列何者最接近？</w:t>
      </w:r>
    </w:p>
    <w:p w:rsidR="004B359F" w:rsidRPr="00710A4E" w:rsidRDefault="00CE5913" w:rsidP="000655CB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AD2526">
        <w:rPr>
          <w:color w:val="000000"/>
        </w:rPr>
        <w:t>(A)</w:t>
      </w:r>
      <w:r w:rsidR="004F1D4E" w:rsidRPr="004F1D4E">
        <w:rPr>
          <w:rFonts w:asciiTheme="minorEastAsia" w:hAnsiTheme="minorEastAsia" w:hint="eastAsia"/>
          <w:kern w:val="0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</w:rPr>
        <w:t>鋤禾日當午，汗滴禾下土。誰知盤中飧，粒粒皆辛苦</w:t>
      </w:r>
    </w:p>
    <w:p w:rsidR="004B359F" w:rsidRPr="00710A4E" w:rsidRDefault="004B359F" w:rsidP="000655CB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A2A79" w:rsidRPr="00710A4E">
        <w:rPr>
          <w:color w:val="000000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</w:rPr>
        <w:t>陶盡門前土，屋上無片瓦。十指不沾泥，鱗鱗居大廈</w:t>
      </w:r>
    </w:p>
    <w:p w:rsidR="004B359F" w:rsidRPr="00710A4E" w:rsidRDefault="004B359F" w:rsidP="000655CB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4F1D4E" w:rsidRPr="004F1D4E">
        <w:rPr>
          <w:rFonts w:asciiTheme="minorEastAsia" w:hAnsiTheme="minorEastAsia" w:hint="eastAsia"/>
          <w:kern w:val="0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</w:rPr>
        <w:t>原上摘瓜童子笑，池邊濯足斜陽落。晚風前個個說荒唐，田家樂</w:t>
      </w:r>
    </w:p>
    <w:p w:rsidR="004B359F" w:rsidRPr="00710A4E" w:rsidRDefault="004B359F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4F1D4E" w:rsidRPr="004F1D4E">
        <w:rPr>
          <w:rFonts w:asciiTheme="minorEastAsia" w:hAnsiTheme="minorEastAsia" w:hint="eastAsia"/>
          <w:kern w:val="0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</w:rPr>
        <w:t>昨日到城郭，歸</w:t>
      </w:r>
      <w:r w:rsidR="004F1D4E">
        <w:rPr>
          <w:rFonts w:asciiTheme="minorEastAsia" w:hAnsiTheme="minorEastAsia" w:hint="eastAsia"/>
          <w:kern w:val="0"/>
        </w:rPr>
        <w:t>途</w:t>
      </w:r>
      <w:r w:rsidR="004F1D4E" w:rsidRPr="002A661F">
        <w:rPr>
          <w:rFonts w:asciiTheme="minorEastAsia" w:hAnsiTheme="minorEastAsia" w:hint="eastAsia"/>
          <w:kern w:val="0"/>
        </w:rPr>
        <w:t>淚滿</w:t>
      </w:r>
      <w:r w:rsidR="004F1D4E">
        <w:rPr>
          <w:rFonts w:asciiTheme="minorEastAsia" w:hAnsiTheme="minorEastAsia" w:hint="eastAsia"/>
          <w:kern w:val="0"/>
        </w:rPr>
        <w:t>巾</w:t>
      </w:r>
      <w:r w:rsidR="004F1D4E" w:rsidRPr="002A661F">
        <w:rPr>
          <w:rFonts w:asciiTheme="minorEastAsia" w:hAnsiTheme="minorEastAsia" w:hint="eastAsia"/>
          <w:kern w:val="0"/>
        </w:rPr>
        <w:t>。遍身羅綺者，不是養蠶人</w:t>
      </w:r>
      <w:r w:rsidR="00CE5913" w:rsidRPr="00AD2526">
        <w:rPr>
          <w:color w:val="000000"/>
        </w:rPr>
        <w:t>。</w:t>
      </w:r>
    </w:p>
    <w:p w:rsidR="004B359F" w:rsidRPr="00710A4E" w:rsidRDefault="002A5702" w:rsidP="000655CB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8</w:t>
      </w:r>
      <w:r w:rsidR="004B359F" w:rsidRPr="00710A4E">
        <w:rPr>
          <w:color w:val="000000"/>
        </w:rPr>
        <w:t>.</w:t>
      </w:r>
      <w:r w:rsidR="00115C35" w:rsidRPr="00115C35">
        <w:rPr>
          <w:rFonts w:hint="eastAsia"/>
          <w:sz w:val="28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  <w:u w:val="single"/>
        </w:rPr>
        <w:t>琦君</w:t>
      </w:r>
      <w:r w:rsidR="004F1D4E" w:rsidRPr="002A661F">
        <w:rPr>
          <w:rFonts w:asciiTheme="minorEastAsia" w:hAnsiTheme="minorEastAsia" w:hint="eastAsia"/>
          <w:kern w:val="0"/>
        </w:rPr>
        <w:t>的作品中，常藉著對人、事、物、景的回憶，以抒發懷念的情感。下列何者</w:t>
      </w:r>
      <w:r w:rsidR="004F1D4E" w:rsidRPr="002A661F">
        <w:rPr>
          <w:rFonts w:asciiTheme="minorEastAsia" w:hAnsiTheme="minorEastAsia" w:hint="eastAsia"/>
          <w:kern w:val="0"/>
          <w:u w:val="double"/>
        </w:rPr>
        <w:t>沒有</w:t>
      </w:r>
      <w:r w:rsidR="004F1D4E" w:rsidRPr="002A661F">
        <w:rPr>
          <w:rFonts w:asciiTheme="minorEastAsia" w:hAnsiTheme="minorEastAsia" w:hint="eastAsia"/>
          <w:kern w:val="0"/>
        </w:rPr>
        <w:t>表現這種</w:t>
      </w:r>
      <w:r w:rsidR="003B717B">
        <w:rPr>
          <w:rFonts w:ascii="標楷體" w:hAnsi="標楷體" w:hint="eastAsia"/>
          <w:kern w:val="0"/>
        </w:rPr>
        <w:t>「</w:t>
      </w:r>
      <w:r w:rsidR="004F1D4E" w:rsidRPr="002A661F">
        <w:rPr>
          <w:rFonts w:asciiTheme="minorEastAsia" w:hAnsiTheme="minorEastAsia" w:hint="eastAsia"/>
          <w:kern w:val="0"/>
        </w:rPr>
        <w:t>藉物抒懷</w:t>
      </w:r>
      <w:r w:rsidR="003B717B">
        <w:rPr>
          <w:rFonts w:ascii="標楷體" w:hAnsi="標楷體" w:hint="eastAsia"/>
          <w:kern w:val="0"/>
        </w:rPr>
        <w:t>」</w:t>
      </w:r>
      <w:r w:rsidR="004F1D4E" w:rsidRPr="002A661F">
        <w:rPr>
          <w:rFonts w:asciiTheme="minorEastAsia" w:hAnsiTheme="minorEastAsia" w:hint="eastAsia"/>
          <w:kern w:val="0"/>
        </w:rPr>
        <w:t>的情感？</w:t>
      </w:r>
    </w:p>
    <w:p w:rsidR="004B359F" w:rsidRPr="00710A4E" w:rsidRDefault="00710A4E" w:rsidP="00BE509D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(A)</w:t>
      </w:r>
      <w:r w:rsidR="004F1D4E" w:rsidRPr="004F1D4E">
        <w:rPr>
          <w:rFonts w:asciiTheme="minorEastAsia" w:hAnsiTheme="minorEastAsia" w:hint="eastAsia"/>
          <w:kern w:val="0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</w:rPr>
        <w:t>仰望壁上的墨荷，我好想念故鄉的荷花，因為在荷花瓣上，彷彿</w:t>
      </w:r>
      <w:r w:rsidR="004F1D4E">
        <w:rPr>
          <w:rFonts w:asciiTheme="minorEastAsia" w:hAnsiTheme="minorEastAsia" w:hint="eastAsia"/>
          <w:kern w:val="0"/>
        </w:rPr>
        <w:t>顯</w:t>
      </w:r>
      <w:r w:rsidR="004F1D4E" w:rsidRPr="002A661F">
        <w:rPr>
          <w:rFonts w:asciiTheme="minorEastAsia" w:hAnsiTheme="minorEastAsia" w:hint="eastAsia"/>
          <w:kern w:val="0"/>
        </w:rPr>
        <w:t>現出父親和老師的音容笑貌</w:t>
      </w:r>
    </w:p>
    <w:p w:rsidR="00115C35" w:rsidRDefault="004B359F" w:rsidP="00BE509D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115C35" w:rsidRPr="00115C35">
        <w:rPr>
          <w:rFonts w:ascii="標楷體" w:hAnsi="標楷體" w:hint="eastAsia"/>
          <w:sz w:val="26"/>
          <w:szCs w:val="26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</w:rPr>
        <w:t>平劇裡，演乞丐的穿的衣服，全是紅紅綠綠，東一塊西一塊的補丁，表示衣衫襤褸。那種戲裝，叫做「百補衣」</w:t>
      </w:r>
    </w:p>
    <w:p w:rsidR="004B359F" w:rsidRPr="00710A4E" w:rsidRDefault="004B359F" w:rsidP="00BE509D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FB75BC" w:rsidRPr="00FB75BC">
        <w:rPr>
          <w:rFonts w:ascii="標楷體" w:hAnsi="標楷體" w:cs="Arial Unicode MS" w:hint="eastAsia"/>
          <w:sz w:val="26"/>
          <w:szCs w:val="26"/>
          <w:shd w:val="clear" w:color="auto" w:fill="FFFFFF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</w:rPr>
        <w:t>自動錶也好，電子錶也好，我時常懷念的還是那隻失落的母親的金手錶</w:t>
      </w:r>
    </w:p>
    <w:p w:rsidR="004B359F" w:rsidRPr="00710A4E" w:rsidRDefault="004B359F" w:rsidP="00BE509D">
      <w:pPr>
        <w:kinsoku w:val="0"/>
        <w:overflowPunct w:val="0"/>
        <w:autoSpaceDE w:val="0"/>
        <w:autoSpaceDN w:val="0"/>
        <w:spacing w:afterLines="50" w:after="165" w:line="30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4F1D4E" w:rsidRPr="004F1D4E">
        <w:rPr>
          <w:rFonts w:asciiTheme="minorEastAsia" w:hAnsiTheme="minorEastAsia" w:hint="eastAsia"/>
          <w:kern w:val="0"/>
        </w:rPr>
        <w:t xml:space="preserve"> </w:t>
      </w:r>
      <w:r w:rsidR="004F1D4E" w:rsidRPr="002A661F">
        <w:rPr>
          <w:rFonts w:asciiTheme="minorEastAsia" w:hAnsiTheme="minorEastAsia" w:hint="eastAsia"/>
          <w:kern w:val="0"/>
        </w:rPr>
        <w:t>雪後初晴，春寒料峭，我又神馳於</w:t>
      </w:r>
      <w:r w:rsidR="004F1D4E" w:rsidRPr="003A70D3">
        <w:rPr>
          <w:rFonts w:asciiTheme="minorEastAsia" w:hAnsiTheme="minorEastAsia" w:hint="eastAsia"/>
          <w:kern w:val="0"/>
          <w:u w:val="single"/>
        </w:rPr>
        <w:t>杭州</w:t>
      </w:r>
      <w:r w:rsidR="004F1D4E" w:rsidRPr="002A661F">
        <w:rPr>
          <w:rFonts w:asciiTheme="minorEastAsia" w:hAnsiTheme="minorEastAsia" w:hint="eastAsia"/>
          <w:kern w:val="0"/>
        </w:rPr>
        <w:t>舊宅中那株綠梅。數十年的刻骨嚴寒，它定當傲岸如故吧</w:t>
      </w:r>
    </w:p>
    <w:p w:rsidR="004B359F" w:rsidRPr="00710A4E" w:rsidRDefault="00D67C6D" w:rsidP="000655CB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9</w:t>
      </w:r>
      <w:r w:rsidR="004B359F" w:rsidRPr="00710A4E">
        <w:rPr>
          <w:color w:val="000000"/>
        </w:rPr>
        <w:t>.</w:t>
      </w:r>
      <w:r w:rsidRPr="00D67C6D">
        <w:rPr>
          <w:rFonts w:hint="eastAsia"/>
        </w:rPr>
        <w:t xml:space="preserve"> </w:t>
      </w:r>
      <w:r w:rsidR="00C24357" w:rsidRPr="002A661F">
        <w:rPr>
          <w:rFonts w:asciiTheme="minorEastAsia" w:hAnsiTheme="minorEastAsia" w:hint="eastAsia"/>
          <w:kern w:val="0"/>
        </w:rPr>
        <w:t>「桂花紛紛落下來，落得我們滿頭滿身，我就喊：『啊！真像下雨，好香的雨啊！』」關於這段文句的賞析，何者正確？</w:t>
      </w:r>
    </w:p>
    <w:p w:rsidR="004B359F" w:rsidRPr="00710A4E" w:rsidRDefault="00710A4E" w:rsidP="00D67C6D">
      <w:pPr>
        <w:kinsoku w:val="0"/>
        <w:overflowPunct w:val="0"/>
        <w:autoSpaceDE w:val="0"/>
        <w:autoSpaceDN w:val="0"/>
        <w:spacing w:line="300" w:lineRule="auto"/>
        <w:ind w:leftChars="235" w:left="1130" w:hangingChars="236" w:hanging="566"/>
        <w:contextualSpacing/>
        <w:rPr>
          <w:color w:val="000000"/>
        </w:rPr>
      </w:pPr>
      <w:r w:rsidRPr="00710A4E">
        <w:rPr>
          <w:color w:val="000000"/>
        </w:rPr>
        <w:t>(A)</w:t>
      </w:r>
      <w:r w:rsidR="00C24357" w:rsidRPr="00C24357">
        <w:rPr>
          <w:rFonts w:asciiTheme="minorEastAsia" w:hAnsiTheme="minorEastAsia" w:hint="eastAsia"/>
          <w:kern w:val="0"/>
        </w:rPr>
        <w:t xml:space="preserve"> </w:t>
      </w:r>
      <w:r w:rsidR="00C24357" w:rsidRPr="002A661F">
        <w:rPr>
          <w:rFonts w:asciiTheme="minorEastAsia" w:hAnsiTheme="minorEastAsia" w:hint="eastAsia"/>
          <w:kern w:val="0"/>
        </w:rPr>
        <w:t>利用味覺摹寫表現桂花的香味</w:t>
      </w:r>
    </w:p>
    <w:p w:rsidR="004B359F" w:rsidRPr="00710A4E" w:rsidRDefault="004B359F" w:rsidP="00D67C6D">
      <w:pPr>
        <w:kinsoku w:val="0"/>
        <w:overflowPunct w:val="0"/>
        <w:autoSpaceDE w:val="0"/>
        <w:autoSpaceDN w:val="0"/>
        <w:spacing w:line="300" w:lineRule="auto"/>
        <w:ind w:leftChars="234" w:left="1133" w:hangingChars="238" w:hanging="571"/>
        <w:contextualSpacing/>
        <w:rPr>
          <w:color w:val="000000"/>
        </w:rPr>
      </w:pPr>
      <w:r w:rsidRPr="00710A4E">
        <w:rPr>
          <w:color w:val="000000"/>
        </w:rPr>
        <w:t>(B)</w:t>
      </w:r>
      <w:r w:rsidR="00D67C6D" w:rsidRPr="00D67C6D">
        <w:rPr>
          <w:rFonts w:hint="eastAsia"/>
          <w:color w:val="000000"/>
        </w:rPr>
        <w:t xml:space="preserve"> </w:t>
      </w:r>
      <w:r w:rsidR="00C24357" w:rsidRPr="002A661F">
        <w:rPr>
          <w:rFonts w:asciiTheme="minorEastAsia" w:hAnsiTheme="minorEastAsia" w:hint="eastAsia"/>
          <w:kern w:val="0"/>
        </w:rPr>
        <w:t>藉「桂花飄落的景象」比擬雨</w:t>
      </w:r>
    </w:p>
    <w:p w:rsidR="004B359F" w:rsidRPr="00710A4E" w:rsidRDefault="004B359F" w:rsidP="007709CD">
      <w:pPr>
        <w:kinsoku w:val="0"/>
        <w:overflowPunct w:val="0"/>
        <w:autoSpaceDE w:val="0"/>
        <w:autoSpaceDN w:val="0"/>
        <w:spacing w:line="300" w:lineRule="auto"/>
        <w:ind w:leftChars="235" w:left="1130" w:hangingChars="236" w:hanging="566"/>
        <w:contextualSpacing/>
        <w:rPr>
          <w:color w:val="000000"/>
        </w:rPr>
      </w:pPr>
      <w:r w:rsidRPr="00710A4E">
        <w:rPr>
          <w:color w:val="000000"/>
        </w:rPr>
        <w:t>(C)</w:t>
      </w:r>
      <w:r w:rsidR="00BD6D04">
        <w:rPr>
          <w:rFonts w:hint="eastAsia"/>
        </w:rPr>
        <w:t xml:space="preserve"> </w:t>
      </w:r>
      <w:r w:rsidR="00C24357" w:rsidRPr="002A661F">
        <w:rPr>
          <w:rFonts w:asciiTheme="minorEastAsia" w:hAnsiTheme="minorEastAsia" w:hint="eastAsia"/>
          <w:kern w:val="0"/>
        </w:rPr>
        <w:t>呼應題</w:t>
      </w:r>
      <w:r w:rsidR="00C24357">
        <w:rPr>
          <w:rFonts w:asciiTheme="minorEastAsia" w:hAnsiTheme="minorEastAsia" w:hint="eastAsia"/>
          <w:kern w:val="0"/>
        </w:rPr>
        <w:t>文</w:t>
      </w:r>
      <w:r w:rsidR="00C24357" w:rsidRPr="002A661F">
        <w:rPr>
          <w:rFonts w:asciiTheme="minorEastAsia" w:hAnsiTheme="minorEastAsia" w:hint="eastAsia"/>
          <w:kern w:val="0"/>
        </w:rPr>
        <w:t>「桂花雨」</w:t>
      </w:r>
    </w:p>
    <w:p w:rsidR="00D12DA4" w:rsidRPr="00710A4E" w:rsidRDefault="00A90B54" w:rsidP="00A90B54">
      <w:pPr>
        <w:kinsoku w:val="0"/>
        <w:overflowPunct w:val="0"/>
        <w:autoSpaceDE w:val="0"/>
        <w:autoSpaceDN w:val="0"/>
        <w:spacing w:afterLines="50" w:after="165" w:line="300" w:lineRule="auto"/>
        <w:ind w:leftChars="184" w:left="1133" w:hangingChars="288" w:hanging="691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AF1349" w:rsidRPr="00710A4E">
        <w:rPr>
          <w:color w:val="000000"/>
        </w:rPr>
        <w:t>(D)</w:t>
      </w:r>
      <w:r w:rsidR="00C24357" w:rsidRPr="00C24357">
        <w:rPr>
          <w:rFonts w:asciiTheme="minorEastAsia" w:hAnsiTheme="minorEastAsia" w:hint="eastAsia"/>
          <w:kern w:val="0"/>
        </w:rPr>
        <w:t xml:space="preserve"> </w:t>
      </w:r>
      <w:r w:rsidR="00C24357" w:rsidRPr="002A661F">
        <w:rPr>
          <w:rFonts w:asciiTheme="minorEastAsia" w:hAnsiTheme="minorEastAsia" w:hint="eastAsia"/>
          <w:kern w:val="0"/>
        </w:rPr>
        <w:t>顯現出思鄉的情懷</w:t>
      </w:r>
      <w:r w:rsidRPr="00A90B54">
        <w:rPr>
          <w:color w:val="000000"/>
        </w:rPr>
        <w:t>。</w:t>
      </w:r>
    </w:p>
    <w:p w:rsidR="00A90B54" w:rsidRPr="00A90B54" w:rsidRDefault="00A90B54" w:rsidP="005A550F">
      <w:pPr>
        <w:kinsoku w:val="0"/>
        <w:overflowPunct w:val="0"/>
        <w:autoSpaceDE w:val="0"/>
        <w:autoSpaceDN w:val="0"/>
        <w:spacing w:line="300" w:lineRule="auto"/>
        <w:ind w:left="1118" w:hangingChars="466" w:hanging="1118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 xml:space="preserve">10. </w:t>
      </w:r>
      <w:r w:rsidR="00C24357" w:rsidRPr="002A661F">
        <w:rPr>
          <w:rFonts w:asciiTheme="minorEastAsia" w:hAnsiTheme="minorEastAsia" w:hint="eastAsia"/>
          <w:kern w:val="0"/>
        </w:rPr>
        <w:t>關於</w:t>
      </w:r>
      <w:r w:rsidR="00C24357" w:rsidRPr="002A661F">
        <w:rPr>
          <w:rFonts w:asciiTheme="minorEastAsia" w:hAnsiTheme="minorEastAsia" w:hint="eastAsia"/>
          <w:kern w:val="0"/>
          <w:u w:val="wave"/>
        </w:rPr>
        <w:t>生於憂患死於安樂</w:t>
      </w:r>
      <w:r w:rsidR="00C24357" w:rsidRPr="002A661F">
        <w:rPr>
          <w:rFonts w:asciiTheme="minorEastAsia" w:hAnsiTheme="minorEastAsia" w:hint="eastAsia"/>
          <w:kern w:val="0"/>
        </w:rPr>
        <w:t>的文意說明，何者</w:t>
      </w:r>
      <w:r w:rsidR="00C24357" w:rsidRPr="002A661F">
        <w:rPr>
          <w:rFonts w:asciiTheme="minorEastAsia" w:hAnsiTheme="minorEastAsia" w:hint="eastAsia"/>
          <w:kern w:val="0"/>
          <w:u w:val="double"/>
        </w:rPr>
        <w:t>有誤</w:t>
      </w:r>
      <w:r w:rsidR="00C24357" w:rsidRPr="002A661F">
        <w:rPr>
          <w:rFonts w:asciiTheme="minorEastAsia" w:hAnsiTheme="minorEastAsia" w:hint="eastAsia"/>
          <w:kern w:val="0"/>
        </w:rPr>
        <w:t>？</w:t>
      </w:r>
    </w:p>
    <w:p w:rsidR="0026201A" w:rsidRDefault="0026201A" w:rsidP="00BD6D04">
      <w:pPr>
        <w:kinsoku w:val="0"/>
        <w:overflowPunct w:val="0"/>
        <w:autoSpaceDE w:val="0"/>
        <w:autoSpaceDN w:val="0"/>
        <w:spacing w:line="300" w:lineRule="auto"/>
        <w:ind w:leftChars="59" w:left="992" w:hangingChars="354" w:hanging="85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710A4E" w:rsidRPr="00710A4E">
        <w:rPr>
          <w:color w:val="000000"/>
        </w:rPr>
        <w:t>(A)</w:t>
      </w:r>
      <w:r w:rsidR="005A550F" w:rsidRPr="005A550F">
        <w:rPr>
          <w:rFonts w:hint="eastAsia"/>
          <w:color w:val="000000"/>
        </w:rPr>
        <w:t xml:space="preserve"> </w:t>
      </w:r>
      <w:r w:rsidR="00C24357" w:rsidRPr="002A661F">
        <w:rPr>
          <w:rFonts w:asciiTheme="minorEastAsia" w:hAnsiTheme="minorEastAsia" w:hint="eastAsia"/>
          <w:kern w:val="0"/>
        </w:rPr>
        <w:t>「徵於色，發於聲，而後喻」意謂當</w:t>
      </w:r>
      <w:r w:rsidR="00C24357">
        <w:rPr>
          <w:rFonts w:asciiTheme="minorEastAsia" w:hAnsiTheme="minorEastAsia" w:hint="eastAsia"/>
          <w:kern w:val="0"/>
        </w:rPr>
        <w:t>別</w:t>
      </w:r>
      <w:r w:rsidR="00C24357" w:rsidRPr="002A661F">
        <w:rPr>
          <w:rFonts w:asciiTheme="minorEastAsia" w:hAnsiTheme="minorEastAsia" w:hint="eastAsia"/>
          <w:kern w:val="0"/>
        </w:rPr>
        <w:t>人怒於形色，出聲勸阻，才懂反省</w:t>
      </w:r>
    </w:p>
    <w:p w:rsidR="0026201A" w:rsidRDefault="0026201A" w:rsidP="00BD6D04">
      <w:pPr>
        <w:kinsoku w:val="0"/>
        <w:overflowPunct w:val="0"/>
        <w:autoSpaceDE w:val="0"/>
        <w:autoSpaceDN w:val="0"/>
        <w:spacing w:line="300" w:lineRule="auto"/>
        <w:ind w:leftChars="59" w:left="992" w:hangingChars="354" w:hanging="85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4B359F" w:rsidRPr="00710A4E">
        <w:rPr>
          <w:color w:val="000000"/>
        </w:rPr>
        <w:t>(B)</w:t>
      </w:r>
      <w:r w:rsidR="005A550F" w:rsidRPr="005A550F">
        <w:rPr>
          <w:rFonts w:ascii="標楷體" w:hAnsi="標楷體" w:cs="標楷體" w:hint="eastAsia"/>
          <w:color w:val="000000"/>
          <w:kern w:val="0"/>
        </w:rPr>
        <w:t xml:space="preserve"> </w:t>
      </w:r>
      <w:r w:rsidR="00C24357" w:rsidRPr="002A661F">
        <w:rPr>
          <w:rFonts w:asciiTheme="minorEastAsia" w:hAnsiTheme="minorEastAsia" w:hint="eastAsia"/>
          <w:kern w:val="0"/>
        </w:rPr>
        <w:t>「出則無敵國外患者，國恆亡」說明國家缺乏憂患意識，容易招致滅亡</w:t>
      </w:r>
    </w:p>
    <w:p w:rsidR="0026201A" w:rsidRDefault="0026201A" w:rsidP="00BD6D04">
      <w:pPr>
        <w:kinsoku w:val="0"/>
        <w:overflowPunct w:val="0"/>
        <w:autoSpaceDE w:val="0"/>
        <w:autoSpaceDN w:val="0"/>
        <w:spacing w:line="300" w:lineRule="auto"/>
        <w:ind w:leftChars="59" w:left="992" w:hangingChars="354" w:hanging="85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4B359F" w:rsidRPr="00710A4E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BD6D04" w:rsidRPr="002A661F">
        <w:rPr>
          <w:rFonts w:asciiTheme="minorEastAsia" w:hAnsiTheme="minorEastAsia" w:hint="eastAsia"/>
          <w:kern w:val="0"/>
        </w:rPr>
        <w:t>「人恆過，然後能改」強調人總是在錯誤中學習、改進</w:t>
      </w:r>
    </w:p>
    <w:p w:rsidR="004B359F" w:rsidRDefault="0026201A" w:rsidP="00BD6D04">
      <w:pPr>
        <w:kinsoku w:val="0"/>
        <w:overflowPunct w:val="0"/>
        <w:autoSpaceDE w:val="0"/>
        <w:autoSpaceDN w:val="0"/>
        <w:spacing w:line="300" w:lineRule="auto"/>
        <w:ind w:leftChars="59" w:left="992" w:hangingChars="354" w:hanging="85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4B359F" w:rsidRPr="00710A4E">
        <w:rPr>
          <w:color w:val="000000"/>
        </w:rPr>
        <w:t>(D)</w:t>
      </w:r>
      <w:r w:rsidR="00BD6D04" w:rsidRPr="00BD6D04">
        <w:rPr>
          <w:rFonts w:asciiTheme="minorEastAsia" w:hAnsiTheme="minorEastAsia" w:hint="eastAsia"/>
          <w:kern w:val="0"/>
        </w:rPr>
        <w:t xml:space="preserve"> </w:t>
      </w:r>
      <w:r w:rsidR="00BD6D04" w:rsidRPr="002A661F">
        <w:rPr>
          <w:rFonts w:asciiTheme="minorEastAsia" w:hAnsiTheme="minorEastAsia" w:hint="eastAsia"/>
          <w:kern w:val="0"/>
        </w:rPr>
        <w:t>「</w:t>
      </w:r>
      <w:r w:rsidR="00BD6D04" w:rsidRPr="007042B4">
        <w:rPr>
          <w:rFonts w:asciiTheme="minorEastAsia" w:hAnsiTheme="minorEastAsia" w:hint="eastAsia"/>
          <w:kern w:val="0"/>
          <w:u w:val="single"/>
        </w:rPr>
        <w:t>舜</w:t>
      </w:r>
      <w:r w:rsidR="00BD6D04" w:rsidRPr="002A661F">
        <w:rPr>
          <w:rFonts w:asciiTheme="minorEastAsia" w:hAnsiTheme="minorEastAsia" w:hint="eastAsia"/>
          <w:kern w:val="0"/>
        </w:rPr>
        <w:t>發於畎畝之中，</w:t>
      </w:r>
      <w:r w:rsidR="00BD6D04" w:rsidRPr="007042B4">
        <w:rPr>
          <w:rFonts w:asciiTheme="minorEastAsia" w:hAnsiTheme="minorEastAsia" w:hint="eastAsia"/>
          <w:kern w:val="0"/>
          <w:u w:val="single"/>
        </w:rPr>
        <w:t>傅說</w:t>
      </w:r>
      <w:r w:rsidR="00BD6D04" w:rsidRPr="002A661F">
        <w:rPr>
          <w:rFonts w:asciiTheme="minorEastAsia" w:hAnsiTheme="minorEastAsia" w:hint="eastAsia"/>
          <w:kern w:val="0"/>
        </w:rPr>
        <w:t>舉於版築之間，</w:t>
      </w:r>
      <w:r w:rsidR="00BD6D04" w:rsidRPr="007042B4">
        <w:rPr>
          <w:rFonts w:asciiTheme="minorEastAsia" w:hAnsiTheme="minorEastAsia" w:hint="eastAsia"/>
          <w:kern w:val="0"/>
          <w:u w:val="single"/>
        </w:rPr>
        <w:t>膠鬲</w:t>
      </w:r>
      <w:r w:rsidR="00BD6D04" w:rsidRPr="002A661F">
        <w:rPr>
          <w:rFonts w:asciiTheme="minorEastAsia" w:hAnsiTheme="minorEastAsia" w:hint="eastAsia"/>
          <w:kern w:val="0"/>
        </w:rPr>
        <w:t>舉於魚鹽之中」，這段話說明了人不可貌相的道理</w:t>
      </w:r>
    </w:p>
    <w:p w:rsidR="0072737F" w:rsidRPr="0072737F" w:rsidRDefault="0084573D" w:rsidP="00E3426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>
        <w:rPr>
          <w:color w:val="000000"/>
        </w:rPr>
        <w:lastRenderedPageBreak/>
        <w:t>(    )</w:t>
      </w:r>
      <w:r>
        <w:rPr>
          <w:rFonts w:hint="eastAsia"/>
          <w:color w:val="000000"/>
        </w:rPr>
        <w:t>11</w:t>
      </w:r>
      <w:r w:rsidR="004B359F" w:rsidRPr="00710A4E">
        <w:rPr>
          <w:color w:val="000000"/>
        </w:rPr>
        <w:t>.</w:t>
      </w:r>
      <w:r w:rsidR="0072737F" w:rsidRPr="0072737F">
        <w:rPr>
          <w:rFonts w:hint="eastAsia"/>
        </w:rPr>
        <w:t xml:space="preserve"> </w:t>
      </w:r>
      <w:r w:rsidR="00E3426D" w:rsidRPr="002A661F">
        <w:rPr>
          <w:rFonts w:asciiTheme="minorEastAsia" w:hAnsiTheme="minorEastAsia" w:hint="eastAsia"/>
          <w:kern w:val="0"/>
        </w:rPr>
        <w:t>「天將降大任於是人也，必先苦其心志，勞其筋骨，餓其體膚，空乏其身，行拂亂其所為：所以動心忍性，曾益其所不能。」這段話的主旨和下列何者最接近？</w:t>
      </w:r>
    </w:p>
    <w:p w:rsidR="0072737F" w:rsidRDefault="0072737F" w:rsidP="000655CB">
      <w:pPr>
        <w:kinsoku w:val="0"/>
        <w:overflowPunct w:val="0"/>
        <w:autoSpaceDE w:val="0"/>
        <w:autoSpaceDN w:val="0"/>
        <w:spacing w:line="300" w:lineRule="auto"/>
        <w:ind w:leftChars="295" w:left="1130" w:hangingChars="176" w:hanging="422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E3426D" w:rsidRPr="002A661F">
        <w:rPr>
          <w:rFonts w:asciiTheme="minorEastAsia" w:hAnsiTheme="minorEastAsia" w:hint="eastAsia"/>
          <w:kern w:val="0"/>
        </w:rPr>
        <w:t>智者千慮，必有一失</w:t>
      </w:r>
    </w:p>
    <w:p w:rsidR="0072737F" w:rsidRDefault="0072737F" w:rsidP="000655CB">
      <w:pPr>
        <w:kinsoku w:val="0"/>
        <w:overflowPunct w:val="0"/>
        <w:autoSpaceDE w:val="0"/>
        <w:autoSpaceDN w:val="0"/>
        <w:spacing w:line="300" w:lineRule="auto"/>
        <w:ind w:leftChars="295" w:left="1130" w:hangingChars="176" w:hanging="422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E3426D" w:rsidRPr="002A661F">
        <w:rPr>
          <w:rFonts w:asciiTheme="minorEastAsia" w:hAnsiTheme="minorEastAsia" w:hint="eastAsia"/>
          <w:kern w:val="0"/>
        </w:rPr>
        <w:t>人必自重而後人重之</w:t>
      </w:r>
    </w:p>
    <w:p w:rsidR="00046601" w:rsidRDefault="0072737F" w:rsidP="000655CB">
      <w:pPr>
        <w:kinsoku w:val="0"/>
        <w:overflowPunct w:val="0"/>
        <w:autoSpaceDE w:val="0"/>
        <w:autoSpaceDN w:val="0"/>
        <w:spacing w:line="300" w:lineRule="auto"/>
        <w:ind w:leftChars="295" w:left="1130" w:hangingChars="176" w:hanging="422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E3426D" w:rsidRPr="002A661F">
        <w:rPr>
          <w:rFonts w:asciiTheme="minorEastAsia" w:hAnsiTheme="minorEastAsia" w:hint="eastAsia"/>
          <w:kern w:val="0"/>
        </w:rPr>
        <w:t>吃得苦中苦，方為人上人</w:t>
      </w:r>
    </w:p>
    <w:p w:rsidR="004B359F" w:rsidRPr="0072737F" w:rsidRDefault="0072737F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95" w:left="1130" w:hangingChars="176" w:hanging="422"/>
        <w:rPr>
          <w:color w:val="000000"/>
        </w:rPr>
      </w:pPr>
      <w:r w:rsidRPr="0072737F">
        <w:rPr>
          <w:color w:val="000000"/>
        </w:rPr>
        <w:t>(D)</w:t>
      </w:r>
      <w:r w:rsidR="00046601">
        <w:rPr>
          <w:rFonts w:hint="eastAsia"/>
          <w:color w:val="000000"/>
        </w:rPr>
        <w:t xml:space="preserve"> </w:t>
      </w:r>
      <w:r w:rsidR="00E3426D" w:rsidRPr="002A661F">
        <w:rPr>
          <w:rFonts w:asciiTheme="minorEastAsia" w:hAnsiTheme="minorEastAsia" w:hint="eastAsia"/>
          <w:kern w:val="0"/>
        </w:rPr>
        <w:t>水至清則無魚，人至察則無徒。</w:t>
      </w:r>
    </w:p>
    <w:p w:rsidR="00EC5C9C" w:rsidRDefault="00046601" w:rsidP="001F50A0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rPr>
          <w:color w:val="000000"/>
        </w:rPr>
        <w:t xml:space="preserve"> </w:t>
      </w:r>
      <w:r w:rsidR="004B359F" w:rsidRPr="00710A4E">
        <w:rPr>
          <w:color w:val="000000"/>
        </w:rPr>
        <w:t>(    )</w:t>
      </w:r>
      <w:r w:rsidR="00F4180D">
        <w:rPr>
          <w:rFonts w:hint="eastAsia"/>
          <w:color w:val="000000"/>
        </w:rPr>
        <w:t>12</w:t>
      </w:r>
      <w:r w:rsidR="004B359F" w:rsidRPr="00710A4E">
        <w:rPr>
          <w:color w:val="000000"/>
        </w:rPr>
        <w:t>.</w:t>
      </w:r>
      <w:r w:rsidR="00E3426D" w:rsidRPr="00E3426D">
        <w:rPr>
          <w:rFonts w:asciiTheme="minorEastAsia" w:hAnsiTheme="minorEastAsia" w:hint="eastAsia"/>
          <w:kern w:val="0"/>
        </w:rPr>
        <w:t xml:space="preserve"> </w:t>
      </w:r>
      <w:r w:rsidR="00E3426D" w:rsidRPr="002A661F">
        <w:rPr>
          <w:rFonts w:asciiTheme="minorEastAsia" w:hAnsiTheme="minorEastAsia" w:hint="eastAsia"/>
          <w:kern w:val="0"/>
        </w:rPr>
        <w:t>下列哪一文句的涵義和「動心忍性，曾益其所不能」</w:t>
      </w:r>
      <w:r w:rsidR="00E3426D">
        <w:rPr>
          <w:rFonts w:asciiTheme="minorEastAsia" w:hAnsiTheme="minorEastAsia" w:hint="eastAsia"/>
          <w:kern w:val="0"/>
        </w:rPr>
        <w:t>二</w:t>
      </w:r>
      <w:r w:rsidR="00E3426D" w:rsidRPr="002A661F">
        <w:rPr>
          <w:rFonts w:asciiTheme="minorEastAsia" w:hAnsiTheme="minorEastAsia" w:hint="eastAsia"/>
          <w:kern w:val="0"/>
        </w:rPr>
        <w:t>句相同？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2A661F">
        <w:rPr>
          <w:rFonts w:asciiTheme="minorEastAsia" w:hAnsiTheme="minorEastAsia" w:hint="eastAsia"/>
          <w:kern w:val="0"/>
        </w:rPr>
        <w:t>行動是知識最適切的果實</w:t>
      </w:r>
    </w:p>
    <w:p w:rsidR="00E3426D" w:rsidRDefault="00E3426D" w:rsidP="00AC7D4E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平靜的湖面，練不出精悍的水手；安逸的環境，造不出時代的偉人</w:t>
      </w:r>
    </w:p>
    <w:p w:rsidR="00E3426D" w:rsidRDefault="00E3426D" w:rsidP="00AC7D4E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生命的意義在於設身處地替人著想，憂他人之憂，樂他人之樂</w:t>
      </w:r>
    </w:p>
    <w:p w:rsidR="00E3426D" w:rsidRPr="0072737F" w:rsidRDefault="00E3426D" w:rsidP="00AC7D4E">
      <w:pPr>
        <w:kinsoku w:val="0"/>
        <w:overflowPunct w:val="0"/>
        <w:autoSpaceDE w:val="0"/>
        <w:autoSpaceDN w:val="0"/>
        <w:spacing w:afterLines="50" w:after="165" w:line="300" w:lineRule="auto"/>
        <w:ind w:leftChars="290" w:left="1130" w:hangingChars="181" w:hanging="434"/>
        <w:rPr>
          <w:color w:val="00000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上天生下我們，是把我們當作火炬，不是照亮自己，而是普照世界。</w:t>
      </w:r>
    </w:p>
    <w:p w:rsidR="007275FB" w:rsidRDefault="00F4180D" w:rsidP="0084560C">
      <w:pPr>
        <w:kinsoku w:val="0"/>
        <w:overflowPunct w:val="0"/>
        <w:autoSpaceDE w:val="0"/>
        <w:autoSpaceDN w:val="0"/>
        <w:spacing w:line="300" w:lineRule="auto"/>
        <w:ind w:left="1274" w:hangingChars="531" w:hanging="1274"/>
        <w:rPr>
          <w:color w:val="000000"/>
        </w:rPr>
      </w:pPr>
      <w:r w:rsidRPr="00710A4E">
        <w:rPr>
          <w:color w:val="000000"/>
        </w:rPr>
        <w:t xml:space="preserve"> </w:t>
      </w:r>
      <w:r w:rsidR="004B359F" w:rsidRPr="00710A4E">
        <w:rPr>
          <w:color w:val="000000"/>
        </w:rPr>
        <w:t>(    )</w:t>
      </w:r>
      <w:r w:rsidR="00131607" w:rsidRPr="00710A4E">
        <w:rPr>
          <w:color w:val="000000"/>
        </w:rPr>
        <w:t>1</w:t>
      </w:r>
      <w:r w:rsidR="007275FB">
        <w:rPr>
          <w:rFonts w:hint="eastAsia"/>
          <w:color w:val="000000"/>
        </w:rPr>
        <w:t>3</w:t>
      </w:r>
      <w:r w:rsidR="004B359F" w:rsidRPr="00710A4E">
        <w:rPr>
          <w:color w:val="000000"/>
        </w:rPr>
        <w:t>.</w:t>
      </w:r>
      <w:r w:rsidR="007275FB" w:rsidRPr="007275FB">
        <w:rPr>
          <w:rFonts w:hint="eastAsia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「南朝的時候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我打此經過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寫了幾首詩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和女子調笑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他們戲稱我</w:t>
      </w:r>
      <w:r w:rsidR="00A96DC3">
        <w:rPr>
          <w:rFonts w:asciiTheme="minorEastAsia" w:hAnsiTheme="minorEastAsia" w:hint="eastAsia"/>
          <w:kern w:val="0"/>
        </w:rPr>
        <w:t>為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帝王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歷史要數說我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亡國的罪愆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但是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我的罪</w:t>
      </w:r>
      <w:r w:rsidR="00A96DC3" w:rsidRPr="002A661F">
        <w:rPr>
          <w:rFonts w:asciiTheme="minorEastAsia" w:hAnsiTheme="minorEastAsia" w:hint="eastAsia"/>
        </w:rPr>
        <w:t>／</w:t>
      </w:r>
      <w:r w:rsidR="00A96DC3" w:rsidRPr="002A661F">
        <w:rPr>
          <w:rFonts w:asciiTheme="minorEastAsia" w:hAnsiTheme="minorEastAsia" w:hint="eastAsia"/>
          <w:kern w:val="0"/>
        </w:rPr>
        <w:t>何止亡國」</w:t>
      </w:r>
      <w:r w:rsidR="00A96DC3" w:rsidRPr="007042B4">
        <w:rPr>
          <w:rFonts w:ascii="標楷體" w:hAnsi="標楷體" w:hint="eastAsia"/>
          <w:kern w:val="0"/>
        </w:rPr>
        <w:t>(</w:t>
      </w:r>
      <w:r w:rsidR="00A96DC3" w:rsidRPr="00206E4C">
        <w:rPr>
          <w:rFonts w:asciiTheme="minorEastAsia" w:hAnsiTheme="minorEastAsia" w:hint="eastAsia"/>
          <w:kern w:val="0"/>
          <w:u w:val="single"/>
        </w:rPr>
        <w:t>蔣勳</w:t>
      </w:r>
      <w:r w:rsidR="00A96DC3" w:rsidRPr="007042B4">
        <w:rPr>
          <w:rFonts w:ascii="標楷體" w:hAnsi="標楷體" w:hint="eastAsia"/>
          <w:kern w:val="0"/>
        </w:rPr>
        <w:t>)</w:t>
      </w:r>
      <w:r w:rsidR="00A96DC3" w:rsidRPr="002A661F">
        <w:rPr>
          <w:rFonts w:asciiTheme="minorEastAsia" w:hAnsiTheme="minorEastAsia" w:hint="eastAsia"/>
          <w:kern w:val="0"/>
        </w:rPr>
        <w:t>這首詩所描寫的對象應該是下列哪一個人？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5" w:left="1130" w:hangingChars="176" w:hanging="422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)</w:t>
      </w:r>
      <w:r w:rsidR="00A96DC3" w:rsidRPr="002A661F">
        <w:rPr>
          <w:rFonts w:asciiTheme="minorEastAsia" w:hAnsiTheme="minorEastAsia" w:hint="eastAsia"/>
          <w:kern w:val="0"/>
        </w:rPr>
        <w:t>項羽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5" w:left="1130" w:hangingChars="176" w:hanging="422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劉備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5" w:left="1130" w:hangingChars="176" w:hanging="422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李煜</w:t>
      </w:r>
    </w:p>
    <w:p w:rsidR="00E3426D" w:rsidRPr="0072737F" w:rsidRDefault="00E3426D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95" w:left="1130" w:hangingChars="176" w:hanging="422"/>
        <w:rPr>
          <w:color w:val="00000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曹操。</w:t>
      </w:r>
    </w:p>
    <w:p w:rsidR="00B477A5" w:rsidRPr="00B477A5" w:rsidRDefault="00E3426D" w:rsidP="00E3426D">
      <w:pPr>
        <w:kinsoku w:val="0"/>
        <w:overflowPunct w:val="0"/>
        <w:autoSpaceDE w:val="0"/>
        <w:autoSpaceDN w:val="0"/>
        <w:spacing w:line="288" w:lineRule="auto"/>
        <w:ind w:left="991" w:hangingChars="413" w:hanging="991"/>
        <w:contextualSpacing/>
        <w:rPr>
          <w:color w:val="000000"/>
        </w:rPr>
      </w:pPr>
      <w:r w:rsidRPr="00710A4E">
        <w:rPr>
          <w:color w:val="000000"/>
        </w:rPr>
        <w:t xml:space="preserve"> </w:t>
      </w:r>
      <w:r w:rsidR="004B359F" w:rsidRPr="00710A4E">
        <w:rPr>
          <w:color w:val="000000"/>
        </w:rPr>
        <w:t>(    )</w:t>
      </w:r>
      <w:r w:rsidR="00CE5D78">
        <w:rPr>
          <w:rFonts w:hint="eastAsia"/>
          <w:color w:val="000000"/>
        </w:rPr>
        <w:t>14</w:t>
      </w:r>
      <w:r w:rsidR="004B359F" w:rsidRPr="00710A4E">
        <w:rPr>
          <w:color w:val="000000"/>
        </w:rPr>
        <w:t>.</w:t>
      </w:r>
      <w:r w:rsidRPr="00B477A5">
        <w:rPr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  <w:u w:val="single"/>
        </w:rPr>
        <w:t>李煜</w:t>
      </w:r>
      <w:r w:rsidR="00A96DC3" w:rsidRPr="002A661F">
        <w:rPr>
          <w:rFonts w:asciiTheme="minorEastAsia" w:hAnsiTheme="minorEastAsia" w:hint="eastAsia"/>
          <w:kern w:val="0"/>
        </w:rPr>
        <w:t>在</w:t>
      </w:r>
      <w:r w:rsidR="00A96DC3" w:rsidRPr="002A661F">
        <w:rPr>
          <w:rFonts w:asciiTheme="minorEastAsia" w:hAnsiTheme="minorEastAsia" w:hint="eastAsia"/>
          <w:kern w:val="0"/>
          <w:u w:val="wave"/>
        </w:rPr>
        <w:t>虞美人</w:t>
      </w:r>
      <w:r w:rsidR="00A96DC3" w:rsidRPr="002A661F">
        <w:rPr>
          <w:rFonts w:asciiTheme="minorEastAsia" w:hAnsiTheme="minorEastAsia" w:hint="eastAsia"/>
          <w:kern w:val="0"/>
        </w:rPr>
        <w:t>這闋詞中說：「雕闌玉砌應猶在，只是朱顏改。」是什麼意思？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異鄉遊子思念故鄉的情懷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國破家亡無可奈何的悲哀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宮殿金碧輝煌的情景</w:t>
      </w:r>
    </w:p>
    <w:p w:rsidR="00E3426D" w:rsidRPr="0072737F" w:rsidRDefault="00E3426D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91" w:left="1274" w:hangingChars="240" w:hanging="576"/>
        <w:rPr>
          <w:color w:val="00000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壯志未酬身先死的感慨。</w:t>
      </w:r>
    </w:p>
    <w:p w:rsidR="00F80A15" w:rsidRDefault="00E3426D" w:rsidP="00E3426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color w:val="000000"/>
        </w:rPr>
        <w:t xml:space="preserve"> </w:t>
      </w:r>
      <w:r w:rsidR="00EF47AF">
        <w:rPr>
          <w:color w:val="000000"/>
        </w:rPr>
        <w:t>(    )</w:t>
      </w:r>
      <w:r w:rsidR="00EF47AF">
        <w:rPr>
          <w:rFonts w:hint="eastAsia"/>
          <w:color w:val="000000"/>
        </w:rPr>
        <w:t>15</w:t>
      </w:r>
      <w:r w:rsidR="004B359F" w:rsidRPr="00710A4E">
        <w:rPr>
          <w:color w:val="000000"/>
        </w:rPr>
        <w:t>.</w:t>
      </w:r>
      <w:r w:rsidR="00ED67B5" w:rsidRPr="00ED67B5">
        <w:rPr>
          <w:rFonts w:hint="eastAsia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下列對於</w:t>
      </w:r>
      <w:r w:rsidR="00A96DC3" w:rsidRPr="002A661F">
        <w:rPr>
          <w:rFonts w:asciiTheme="minorEastAsia" w:hAnsiTheme="minorEastAsia" w:hint="eastAsia"/>
          <w:kern w:val="0"/>
          <w:u w:val="wave"/>
        </w:rPr>
        <w:t>虞美人</w:t>
      </w:r>
      <w:r w:rsidR="00A96DC3" w:rsidRPr="002A661F">
        <w:rPr>
          <w:rFonts w:asciiTheme="minorEastAsia" w:hAnsiTheme="minorEastAsia" w:hint="eastAsia"/>
          <w:kern w:val="0"/>
        </w:rPr>
        <w:t>一詞的賞析，何者</w:t>
      </w:r>
      <w:r w:rsidR="00A96DC3" w:rsidRPr="002A661F">
        <w:rPr>
          <w:rFonts w:asciiTheme="minorEastAsia" w:hAnsiTheme="minorEastAsia" w:hint="eastAsia"/>
          <w:kern w:val="0"/>
          <w:u w:val="double"/>
        </w:rPr>
        <w:t>有誤</w:t>
      </w:r>
      <w:r w:rsidR="00A96DC3" w:rsidRPr="002A661F">
        <w:rPr>
          <w:rFonts w:asciiTheme="minorEastAsia" w:hAnsiTheme="minorEastAsia" w:hint="eastAsia"/>
          <w:kern w:val="0"/>
        </w:rPr>
        <w:t>？</w:t>
      </w:r>
    </w:p>
    <w:p w:rsidR="00E3426D" w:rsidRDefault="00E3426D" w:rsidP="00BE509D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上片藉「春花秋月」的美好光景，對比「往事」、「故國」的人事變化</w:t>
      </w:r>
      <w:r w:rsidR="00A96DC3">
        <w:rPr>
          <w:rFonts w:asciiTheme="minorEastAsia" w:hAnsiTheme="minorEastAsia" w:hint="eastAsia"/>
          <w:kern w:val="0"/>
        </w:rPr>
        <w:t>無常</w:t>
      </w:r>
      <w:bookmarkStart w:id="6" w:name="_GoBack"/>
      <w:bookmarkEnd w:id="6"/>
    </w:p>
    <w:p w:rsidR="00E3426D" w:rsidRDefault="00E3426D" w:rsidP="00BE509D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「問君能有幾多愁？恰似一江春水向東流」屬於設問修辭中的</w:t>
      </w:r>
      <w:r w:rsidR="00A96DC3">
        <w:rPr>
          <w:rFonts w:asciiTheme="minorEastAsia" w:hAnsiTheme="minorEastAsia" w:hint="eastAsia"/>
          <w:kern w:val="0"/>
        </w:rPr>
        <w:t>「</w:t>
      </w:r>
      <w:r w:rsidR="00A96DC3" w:rsidRPr="002A661F">
        <w:rPr>
          <w:rFonts w:asciiTheme="minorEastAsia" w:hAnsiTheme="minorEastAsia" w:hint="eastAsia"/>
          <w:kern w:val="0"/>
        </w:rPr>
        <w:t>疑問</w:t>
      </w:r>
      <w:r w:rsidR="00A96DC3">
        <w:rPr>
          <w:rFonts w:asciiTheme="minorEastAsia" w:hAnsiTheme="minorEastAsia" w:hint="eastAsia"/>
          <w:kern w:val="0"/>
        </w:rPr>
        <w:t>」</w:t>
      </w:r>
      <w:r w:rsidR="00A96DC3" w:rsidRPr="002A661F">
        <w:rPr>
          <w:rFonts w:asciiTheme="minorEastAsia" w:hAnsiTheme="minorEastAsia" w:hint="eastAsia"/>
          <w:kern w:val="0"/>
        </w:rPr>
        <w:t>，以水喻愁，比喻愁思不絕</w:t>
      </w:r>
    </w:p>
    <w:p w:rsidR="00E3426D" w:rsidRDefault="00E3426D" w:rsidP="00BE509D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下片由「朱顏改」的人事轉變，與「雕闌玉砌」宮廷樓臺的不變為對比，來抒寫失去故國的深愁巨痛</w:t>
      </w:r>
    </w:p>
    <w:p w:rsidR="00E3426D" w:rsidRDefault="00E3426D" w:rsidP="00BE509D">
      <w:pPr>
        <w:kinsoku w:val="0"/>
        <w:overflowPunct w:val="0"/>
        <w:autoSpaceDE w:val="0"/>
        <w:autoSpaceDN w:val="0"/>
        <w:spacing w:afterLines="50" w:after="165" w:line="300" w:lineRule="auto"/>
        <w:ind w:leftChars="290" w:left="1130" w:hangingChars="181" w:hanging="434"/>
        <w:rPr>
          <w:rFonts w:asciiTheme="minorEastAsia" w:hAnsiTheme="minorEastAsia"/>
          <w:kern w:val="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="00A96DC3" w:rsidRPr="002A661F">
        <w:rPr>
          <w:rFonts w:asciiTheme="minorEastAsia" w:hAnsiTheme="minorEastAsia" w:hint="eastAsia"/>
          <w:kern w:val="0"/>
        </w:rPr>
        <w:t>「小樓昨夜又東風」帶來春天的信息，卻引起作者「不堪回首」的感嘆。</w:t>
      </w:r>
    </w:p>
    <w:p w:rsidR="00302BEF" w:rsidRDefault="00302BEF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91" w:left="1274" w:hangingChars="240" w:hanging="576"/>
        <w:rPr>
          <w:rFonts w:asciiTheme="minorEastAsia" w:hAnsiTheme="minorEastAsia"/>
          <w:kern w:val="0"/>
        </w:rPr>
      </w:pPr>
    </w:p>
    <w:p w:rsidR="003A0F2D" w:rsidRDefault="00E3426D" w:rsidP="00E3426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rPr>
          <w:color w:val="000000"/>
        </w:rPr>
        <w:t xml:space="preserve"> </w:t>
      </w:r>
      <w:r w:rsidR="003A1DDA" w:rsidRPr="00710A4E">
        <w:rPr>
          <w:color w:val="000000"/>
        </w:rPr>
        <w:t>(    )</w:t>
      </w:r>
      <w:r w:rsidR="00036F6D">
        <w:rPr>
          <w:rFonts w:hint="eastAsia"/>
          <w:color w:val="000000"/>
        </w:rPr>
        <w:t>16</w:t>
      </w:r>
      <w:r w:rsidR="003A1DDA" w:rsidRPr="00710A4E">
        <w:rPr>
          <w:color w:val="000000"/>
        </w:rPr>
        <w:t>.</w:t>
      </w:r>
      <w:r w:rsidR="003A0F2D" w:rsidRPr="003A0F2D">
        <w:rPr>
          <w:rFonts w:hint="eastAsia"/>
        </w:rPr>
        <w:t xml:space="preserve"> </w:t>
      </w:r>
      <w:r w:rsidR="0047572D" w:rsidRPr="002A661F">
        <w:rPr>
          <w:rFonts w:asciiTheme="minorEastAsia" w:hAnsiTheme="minorEastAsia" w:hint="eastAsia"/>
          <w:kern w:val="0"/>
        </w:rPr>
        <w:t>下列近體詩與詞的比較，何者正確？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47572D" w:rsidRPr="002A661F">
        <w:rPr>
          <w:rFonts w:asciiTheme="minorEastAsia" w:hAnsiTheme="minorEastAsia" w:hint="eastAsia"/>
          <w:kern w:val="0"/>
        </w:rPr>
        <w:t>近體詩又稱「樂府」，詞又稱「長短句」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47572D" w:rsidRPr="002A661F">
        <w:rPr>
          <w:rFonts w:asciiTheme="minorEastAsia" w:hAnsiTheme="minorEastAsia" w:hint="eastAsia"/>
          <w:kern w:val="0"/>
        </w:rPr>
        <w:t>近體詩的平仄有規定，詞的平仄沒有規定</w:t>
      </w:r>
    </w:p>
    <w:p w:rsidR="00E3426D" w:rsidRDefault="00E3426D" w:rsidP="00BE509D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47572D" w:rsidRPr="002A661F">
        <w:rPr>
          <w:rFonts w:asciiTheme="minorEastAsia" w:hAnsiTheme="minorEastAsia" w:hint="eastAsia"/>
          <w:kern w:val="0"/>
        </w:rPr>
        <w:t>近體詩依句數分為絕句和律詩；詞也依句數分為小令、中調和長調</w:t>
      </w:r>
    </w:p>
    <w:p w:rsidR="00E3426D" w:rsidRPr="0072737F" w:rsidRDefault="00E3426D" w:rsidP="00BE509D">
      <w:pPr>
        <w:kinsoku w:val="0"/>
        <w:overflowPunct w:val="0"/>
        <w:autoSpaceDE w:val="0"/>
        <w:autoSpaceDN w:val="0"/>
        <w:spacing w:afterLines="50" w:after="165" w:line="300" w:lineRule="auto"/>
        <w:ind w:leftChars="290" w:left="1130" w:hangingChars="181" w:hanging="434"/>
        <w:rPr>
          <w:color w:val="00000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="0047572D" w:rsidRPr="002A661F">
        <w:rPr>
          <w:rFonts w:asciiTheme="minorEastAsia" w:hAnsiTheme="minorEastAsia" w:hint="eastAsia"/>
          <w:kern w:val="0"/>
        </w:rPr>
        <w:t>詞依詞牌規定格律，詞牌與內容無關，題目與內容有關。</w:t>
      </w:r>
    </w:p>
    <w:p w:rsidR="00F80A15" w:rsidRDefault="00E3426D" w:rsidP="00E3426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t xml:space="preserve"> </w:t>
      </w:r>
      <w:r w:rsidR="00722C43" w:rsidRPr="00710A4E">
        <w:t>(    )</w:t>
      </w:r>
      <w:r w:rsidR="00617C54">
        <w:rPr>
          <w:rFonts w:hint="eastAsia"/>
        </w:rPr>
        <w:t>1</w:t>
      </w:r>
      <w:r w:rsidR="0084059F" w:rsidRPr="00710A4E">
        <w:t>7</w:t>
      </w:r>
      <w:r w:rsidR="00722C43" w:rsidRPr="00710A4E">
        <w:t>.</w:t>
      </w:r>
      <w:r w:rsidR="00221C84" w:rsidRPr="00221C84">
        <w:rPr>
          <w:rFonts w:hint="eastAsia"/>
        </w:rPr>
        <w:t xml:space="preserve"> </w:t>
      </w:r>
      <w:r w:rsidR="0047572D" w:rsidRPr="00A944B2">
        <w:rPr>
          <w:rFonts w:asciiTheme="minorEastAsia" w:hAnsiTheme="minorEastAsia" w:hint="eastAsia"/>
          <w:kern w:val="0"/>
        </w:rPr>
        <w:t>關於</w:t>
      </w:r>
      <w:r w:rsidR="0047572D" w:rsidRPr="00A944B2">
        <w:rPr>
          <w:rFonts w:asciiTheme="minorEastAsia" w:hAnsiTheme="minorEastAsia" w:hint="eastAsia"/>
          <w:kern w:val="0"/>
          <w:u w:val="wave"/>
        </w:rPr>
        <w:t>論語</w:t>
      </w:r>
      <w:r w:rsidR="0047572D" w:rsidRPr="00A944B2">
        <w:rPr>
          <w:rFonts w:asciiTheme="minorEastAsia" w:hAnsiTheme="minorEastAsia" w:hint="eastAsia"/>
          <w:kern w:val="0"/>
        </w:rPr>
        <w:t>和</w:t>
      </w:r>
      <w:r w:rsidR="0047572D" w:rsidRPr="00A944B2">
        <w:rPr>
          <w:rFonts w:asciiTheme="minorEastAsia" w:hAnsiTheme="minorEastAsia" w:hint="eastAsia"/>
          <w:kern w:val="0"/>
          <w:u w:val="wave"/>
        </w:rPr>
        <w:t>孟子</w:t>
      </w:r>
      <w:r w:rsidR="0047572D" w:rsidRPr="00A944B2">
        <w:rPr>
          <w:rFonts w:asciiTheme="minorEastAsia" w:hAnsiTheme="minorEastAsia" w:hint="eastAsia"/>
          <w:kern w:val="0"/>
        </w:rPr>
        <w:t>兩書的比較，下列說明何者為是？</w:t>
      </w:r>
    </w:p>
    <w:p w:rsidR="00E3426D" w:rsidRDefault="00E3426D" w:rsidP="007B6119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47572D" w:rsidRPr="00A944B2">
        <w:rPr>
          <w:rFonts w:asciiTheme="minorEastAsia" w:hAnsiTheme="minorEastAsia" w:hint="eastAsia"/>
          <w:kern w:val="0"/>
        </w:rPr>
        <w:t>兩書皆成書於</w:t>
      </w:r>
      <w:r w:rsidR="0047572D" w:rsidRPr="00A944B2">
        <w:rPr>
          <w:rFonts w:asciiTheme="minorEastAsia" w:hAnsiTheme="minorEastAsia" w:hint="eastAsia"/>
          <w:kern w:val="0"/>
          <w:u w:val="single"/>
        </w:rPr>
        <w:t>春秋</w:t>
      </w:r>
      <w:r w:rsidR="0047572D" w:rsidRPr="00A944B2">
        <w:rPr>
          <w:rFonts w:asciiTheme="minorEastAsia" w:hAnsiTheme="minorEastAsia" w:hint="eastAsia"/>
          <w:kern w:val="0"/>
        </w:rPr>
        <w:t>時代</w:t>
      </w:r>
    </w:p>
    <w:p w:rsidR="00E3426D" w:rsidRDefault="00E3426D" w:rsidP="007B6119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47572D" w:rsidRPr="00A944B2">
        <w:rPr>
          <w:rFonts w:asciiTheme="minorEastAsia" w:hAnsiTheme="minorEastAsia" w:hint="eastAsia"/>
          <w:kern w:val="0"/>
          <w:u w:val="wave"/>
        </w:rPr>
        <w:t>論語</w:t>
      </w:r>
      <w:r w:rsidR="0047572D" w:rsidRPr="00A944B2">
        <w:rPr>
          <w:rFonts w:asciiTheme="minorEastAsia" w:hAnsiTheme="minorEastAsia" w:hint="eastAsia"/>
          <w:kern w:val="0"/>
        </w:rPr>
        <w:t>是</w:t>
      </w:r>
      <w:r w:rsidR="0047572D" w:rsidRPr="00A944B2">
        <w:rPr>
          <w:rFonts w:asciiTheme="minorEastAsia" w:hAnsiTheme="minorEastAsia" w:hint="eastAsia"/>
          <w:kern w:val="0"/>
          <w:u w:val="single"/>
        </w:rPr>
        <w:t>孔子</w:t>
      </w:r>
      <w:r w:rsidR="0047572D" w:rsidRPr="00A944B2">
        <w:rPr>
          <w:rFonts w:asciiTheme="minorEastAsia" w:hAnsiTheme="minorEastAsia" w:hint="eastAsia"/>
          <w:kern w:val="0"/>
        </w:rPr>
        <w:t>與其弟子合著；</w:t>
      </w:r>
      <w:r w:rsidR="0047572D" w:rsidRPr="00A944B2">
        <w:rPr>
          <w:rFonts w:asciiTheme="minorEastAsia" w:hAnsiTheme="minorEastAsia" w:hint="eastAsia"/>
          <w:kern w:val="0"/>
          <w:u w:val="wave"/>
        </w:rPr>
        <w:t>孟子</w:t>
      </w:r>
      <w:r w:rsidR="0047572D" w:rsidRPr="00A944B2">
        <w:rPr>
          <w:rFonts w:asciiTheme="minorEastAsia" w:hAnsiTheme="minorEastAsia" w:hint="eastAsia"/>
          <w:kern w:val="0"/>
        </w:rPr>
        <w:t>則為</w:t>
      </w:r>
      <w:r w:rsidR="0047572D" w:rsidRPr="00A944B2">
        <w:rPr>
          <w:rFonts w:asciiTheme="minorEastAsia" w:hAnsiTheme="minorEastAsia" w:hint="eastAsia"/>
          <w:kern w:val="0"/>
          <w:u w:val="single"/>
        </w:rPr>
        <w:t>孟子</w:t>
      </w:r>
      <w:r w:rsidR="0047572D" w:rsidRPr="00A944B2">
        <w:rPr>
          <w:rFonts w:asciiTheme="minorEastAsia" w:hAnsiTheme="minorEastAsia" w:hint="eastAsia"/>
          <w:kern w:val="0"/>
        </w:rPr>
        <w:t>獨立編著而成</w:t>
      </w:r>
    </w:p>
    <w:p w:rsidR="00E3426D" w:rsidRDefault="00E3426D" w:rsidP="007B6119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47572D" w:rsidRPr="00A944B2">
        <w:rPr>
          <w:rFonts w:asciiTheme="minorEastAsia" w:hAnsiTheme="minorEastAsia" w:hint="eastAsia"/>
          <w:kern w:val="0"/>
        </w:rPr>
        <w:t>從</w:t>
      </w:r>
      <w:r w:rsidR="0047572D" w:rsidRPr="00206E4C">
        <w:rPr>
          <w:rFonts w:asciiTheme="minorEastAsia" w:hAnsiTheme="minorEastAsia" w:hint="eastAsia"/>
          <w:kern w:val="0"/>
          <w:u w:val="wave"/>
        </w:rPr>
        <w:t>論語</w:t>
      </w:r>
      <w:r w:rsidR="0047572D" w:rsidRPr="00A944B2">
        <w:rPr>
          <w:rFonts w:asciiTheme="minorEastAsia" w:hAnsiTheme="minorEastAsia" w:hint="eastAsia"/>
          <w:kern w:val="0"/>
        </w:rPr>
        <w:t>中可看出</w:t>
      </w:r>
      <w:r w:rsidR="0047572D" w:rsidRPr="00A944B2">
        <w:rPr>
          <w:rFonts w:asciiTheme="minorEastAsia" w:hAnsiTheme="minorEastAsia" w:hint="eastAsia"/>
          <w:kern w:val="0"/>
          <w:u w:val="single"/>
        </w:rPr>
        <w:t>孔子</w:t>
      </w:r>
      <w:r w:rsidR="0047572D" w:rsidRPr="00A944B2">
        <w:rPr>
          <w:rFonts w:asciiTheme="minorEastAsia" w:hAnsiTheme="minorEastAsia" w:hint="eastAsia"/>
          <w:kern w:val="0"/>
        </w:rPr>
        <w:t>有教無類、因材施教的主張，而</w:t>
      </w:r>
      <w:r w:rsidR="0047572D" w:rsidRPr="00A944B2">
        <w:rPr>
          <w:rFonts w:asciiTheme="minorEastAsia" w:hAnsiTheme="minorEastAsia" w:hint="eastAsia"/>
          <w:kern w:val="0"/>
          <w:u w:val="wave"/>
        </w:rPr>
        <w:t>孟子</w:t>
      </w:r>
      <w:r w:rsidR="0047572D" w:rsidRPr="00A944B2">
        <w:rPr>
          <w:rFonts w:asciiTheme="minorEastAsia" w:hAnsiTheme="minorEastAsia" w:hint="eastAsia"/>
          <w:kern w:val="0"/>
        </w:rPr>
        <w:t>則反應出</w:t>
      </w:r>
      <w:r w:rsidR="0047572D" w:rsidRPr="00A944B2">
        <w:rPr>
          <w:rFonts w:asciiTheme="minorEastAsia" w:hAnsiTheme="minorEastAsia" w:hint="eastAsia"/>
          <w:kern w:val="0"/>
          <w:u w:val="single"/>
        </w:rPr>
        <w:t>孟子</w:t>
      </w:r>
      <w:r w:rsidR="0047572D" w:rsidRPr="00A944B2">
        <w:rPr>
          <w:rFonts w:asciiTheme="minorEastAsia" w:hAnsiTheme="minorEastAsia" w:hint="eastAsia"/>
          <w:kern w:val="0"/>
        </w:rPr>
        <w:t>人性本善、民貴君輕的思想</w:t>
      </w:r>
    </w:p>
    <w:p w:rsidR="00E3426D" w:rsidRPr="0072737F" w:rsidRDefault="00E3426D" w:rsidP="007B6119">
      <w:pPr>
        <w:kinsoku w:val="0"/>
        <w:overflowPunct w:val="0"/>
        <w:autoSpaceDE w:val="0"/>
        <w:autoSpaceDN w:val="0"/>
        <w:spacing w:afterLines="50" w:after="165" w:line="300" w:lineRule="auto"/>
        <w:ind w:leftChars="290" w:left="1130" w:hangingChars="181" w:hanging="434"/>
        <w:rPr>
          <w:color w:val="00000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="0047572D" w:rsidRPr="00A944B2">
        <w:rPr>
          <w:rFonts w:asciiTheme="minorEastAsia" w:hAnsiTheme="minorEastAsia" w:hint="eastAsia"/>
          <w:kern w:val="0"/>
          <w:u w:val="wave"/>
        </w:rPr>
        <w:t>論語</w:t>
      </w:r>
      <w:r w:rsidR="0047572D" w:rsidRPr="00A944B2">
        <w:rPr>
          <w:rFonts w:asciiTheme="minorEastAsia" w:hAnsiTheme="minorEastAsia" w:hint="eastAsia"/>
          <w:kern w:val="0"/>
        </w:rPr>
        <w:t>和</w:t>
      </w:r>
      <w:r w:rsidR="0047572D" w:rsidRPr="00A944B2">
        <w:rPr>
          <w:rFonts w:asciiTheme="minorEastAsia" w:hAnsiTheme="minorEastAsia" w:hint="eastAsia"/>
          <w:kern w:val="0"/>
          <w:u w:val="wave"/>
        </w:rPr>
        <w:t>孟子</w:t>
      </w:r>
      <w:r w:rsidR="0047572D" w:rsidRPr="00A944B2">
        <w:rPr>
          <w:rFonts w:asciiTheme="minorEastAsia" w:hAnsiTheme="minorEastAsia" w:hint="eastAsia"/>
          <w:kern w:val="0"/>
        </w:rPr>
        <w:t>的篇名皆是取自該篇首章開頭幾個字，篇名多與內容有關。</w:t>
      </w:r>
    </w:p>
    <w:p w:rsidR="00BB36F7" w:rsidRPr="00710A4E" w:rsidRDefault="00E3426D" w:rsidP="00E3426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t xml:space="preserve"> </w:t>
      </w:r>
      <w:r w:rsidR="00BB36F7" w:rsidRPr="00710A4E">
        <w:t>(    )</w:t>
      </w:r>
      <w:r w:rsidR="00D21982">
        <w:rPr>
          <w:rFonts w:hint="eastAsia"/>
        </w:rPr>
        <w:t>1</w:t>
      </w:r>
      <w:r w:rsidR="0084059F" w:rsidRPr="00710A4E">
        <w:t>8</w:t>
      </w:r>
      <w:r w:rsidR="00BB36F7" w:rsidRPr="00710A4E">
        <w:t>.</w:t>
      </w:r>
      <w:r w:rsidRPr="00710A4E">
        <w:t xml:space="preserve"> </w:t>
      </w:r>
      <w:r w:rsidR="0047572D" w:rsidRPr="002A661F">
        <w:rPr>
          <w:rFonts w:asciiTheme="minorEastAsia" w:hAnsiTheme="minorEastAsia" w:hint="eastAsia"/>
        </w:rPr>
        <w:t>(</w:t>
      </w:r>
      <w:r w:rsidR="0047572D" w:rsidRPr="002A661F">
        <w:rPr>
          <w:rFonts w:asciiTheme="minorEastAsia" w:hAnsiTheme="minorEastAsia" w:hint="eastAsia"/>
        </w:rPr>
        <w:t>甲</w:t>
      </w:r>
      <w:r w:rsidR="0047572D" w:rsidRPr="002A661F">
        <w:rPr>
          <w:rFonts w:asciiTheme="minorEastAsia" w:hAnsiTheme="minorEastAsia" w:hint="eastAsia"/>
        </w:rPr>
        <w:t>)</w:t>
      </w:r>
      <w:r w:rsidR="0047572D" w:rsidRPr="002A661F">
        <w:rPr>
          <w:rFonts w:asciiTheme="minorEastAsia" w:hAnsiTheme="minorEastAsia" w:hint="eastAsia"/>
        </w:rPr>
        <w:t>和風細雨兆豐年</w:t>
      </w:r>
      <w:r w:rsidR="0047572D" w:rsidRPr="002A661F">
        <w:rPr>
          <w:rFonts w:asciiTheme="minorEastAsia" w:hAnsiTheme="minorEastAsia" w:hint="eastAsia"/>
        </w:rPr>
        <w:t>(</w:t>
      </w:r>
      <w:r w:rsidR="0047572D" w:rsidRPr="002A661F">
        <w:rPr>
          <w:rFonts w:asciiTheme="minorEastAsia" w:hAnsiTheme="minorEastAsia" w:hint="eastAsia"/>
        </w:rPr>
        <w:t>乙</w:t>
      </w:r>
      <w:r w:rsidR="0047572D" w:rsidRPr="002A661F">
        <w:rPr>
          <w:rFonts w:asciiTheme="minorEastAsia" w:hAnsiTheme="minorEastAsia" w:hint="eastAsia"/>
        </w:rPr>
        <w:t>)</w:t>
      </w:r>
      <w:r w:rsidR="0047572D" w:rsidRPr="002A661F">
        <w:rPr>
          <w:rFonts w:asciiTheme="minorEastAsia" w:hAnsiTheme="minorEastAsia" w:hint="eastAsia"/>
        </w:rPr>
        <w:t>白雪銀枝辭舊歲</w:t>
      </w:r>
      <w:r w:rsidR="0047572D" w:rsidRPr="002A661F">
        <w:rPr>
          <w:rFonts w:asciiTheme="minorEastAsia" w:hAnsiTheme="minorEastAsia" w:hint="eastAsia"/>
        </w:rPr>
        <w:t>(</w:t>
      </w:r>
      <w:r w:rsidR="0047572D" w:rsidRPr="002A661F">
        <w:rPr>
          <w:rFonts w:asciiTheme="minorEastAsia" w:hAnsiTheme="minorEastAsia" w:hint="eastAsia"/>
        </w:rPr>
        <w:t>丙</w:t>
      </w:r>
      <w:r w:rsidR="0047572D" w:rsidRPr="002A661F">
        <w:rPr>
          <w:rFonts w:asciiTheme="minorEastAsia" w:hAnsiTheme="minorEastAsia" w:hint="eastAsia"/>
        </w:rPr>
        <w:t>)</w:t>
      </w:r>
      <w:r w:rsidR="0047572D" w:rsidRPr="002A661F">
        <w:rPr>
          <w:rFonts w:asciiTheme="minorEastAsia" w:hAnsiTheme="minorEastAsia" w:hint="eastAsia"/>
        </w:rPr>
        <w:t>日麗風和門庭有喜</w:t>
      </w:r>
      <w:r w:rsidR="0047572D" w:rsidRPr="002A661F">
        <w:rPr>
          <w:rFonts w:asciiTheme="minorEastAsia" w:hAnsiTheme="minorEastAsia" w:hint="eastAsia"/>
        </w:rPr>
        <w:t>(</w:t>
      </w:r>
      <w:r w:rsidR="0047572D" w:rsidRPr="002A661F">
        <w:rPr>
          <w:rFonts w:asciiTheme="minorEastAsia" w:hAnsiTheme="minorEastAsia" w:hint="eastAsia"/>
        </w:rPr>
        <w:t>丁</w:t>
      </w:r>
      <w:r w:rsidR="0047572D" w:rsidRPr="002A661F">
        <w:rPr>
          <w:rFonts w:asciiTheme="minorEastAsia" w:hAnsiTheme="minorEastAsia" w:hint="eastAsia"/>
        </w:rPr>
        <w:t>)</w:t>
      </w:r>
      <w:r w:rsidR="0047572D" w:rsidRPr="002A661F">
        <w:rPr>
          <w:rFonts w:asciiTheme="minorEastAsia" w:hAnsiTheme="minorEastAsia" w:hint="eastAsia"/>
        </w:rPr>
        <w:t>月圓花好家室咸宜。以上四句為兩副對聯，依據一般對聯的形式，下列何者敘述正確？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47572D" w:rsidRPr="002A661F">
        <w:rPr>
          <w:rFonts w:asciiTheme="minorEastAsia" w:hAnsiTheme="minorEastAsia" w:hint="eastAsia"/>
        </w:rPr>
        <w:t>甲乙為一副春聯，甲為上聯，乙為下聯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47572D" w:rsidRPr="002A661F">
        <w:rPr>
          <w:rFonts w:asciiTheme="minorEastAsia" w:hAnsiTheme="minorEastAsia" w:hint="eastAsia"/>
        </w:rPr>
        <w:t>甲乙為一副春聯，乙為上聯，甲為下聯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47572D" w:rsidRPr="002A661F">
        <w:rPr>
          <w:rFonts w:asciiTheme="minorEastAsia" w:hAnsiTheme="minorEastAsia" w:hint="eastAsia"/>
        </w:rPr>
        <w:t>丙丁為一副賀新婚聯，丁為上聯，丙為下聯</w:t>
      </w:r>
    </w:p>
    <w:p w:rsidR="00E3426D" w:rsidRPr="0072737F" w:rsidRDefault="00E3426D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91" w:left="1274" w:hangingChars="240" w:hanging="576"/>
        <w:rPr>
          <w:color w:val="00000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bookmarkStart w:id="7" w:name="OPTG4_46D251AD2AD649ED882316BA7D7DC78C"/>
      <w:r w:rsidR="0047572D" w:rsidRPr="002A661F">
        <w:rPr>
          <w:rFonts w:asciiTheme="minorEastAsia" w:hAnsiTheme="minorEastAsia" w:hint="eastAsia"/>
        </w:rPr>
        <w:t>丙丁為一賀新居聯，丙為上聯，丁為下聯</w:t>
      </w:r>
      <w:bookmarkEnd w:id="7"/>
      <w:r w:rsidR="0047572D" w:rsidRPr="002A661F">
        <w:rPr>
          <w:rFonts w:asciiTheme="minorEastAsia" w:hAnsiTheme="minorEastAsia" w:hint="eastAsia"/>
        </w:rPr>
        <w:t>。</w:t>
      </w:r>
    </w:p>
    <w:p w:rsidR="00AF3F5B" w:rsidRDefault="00E3426D" w:rsidP="00E3426D">
      <w:pPr>
        <w:tabs>
          <w:tab w:val="left" w:pos="1134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710A4E">
        <w:t xml:space="preserve"> </w:t>
      </w:r>
      <w:r w:rsidR="005A229B" w:rsidRPr="00710A4E">
        <w:t>(    )</w:t>
      </w:r>
      <w:r w:rsidR="00AF3F5B">
        <w:rPr>
          <w:rFonts w:hint="eastAsia"/>
        </w:rPr>
        <w:t>1</w:t>
      </w:r>
      <w:r w:rsidR="0084059F" w:rsidRPr="00710A4E">
        <w:t>9</w:t>
      </w:r>
      <w:r w:rsidR="005A229B" w:rsidRPr="00710A4E">
        <w:t>.</w:t>
      </w:r>
      <w:r w:rsidR="00AF3F5B" w:rsidRPr="00AF3F5B">
        <w:rPr>
          <w:rFonts w:hint="eastAsia"/>
        </w:rPr>
        <w:t xml:space="preserve"> </w:t>
      </w:r>
      <w:r w:rsidR="00655CA7" w:rsidRPr="006974D2">
        <w:rPr>
          <w:rFonts w:hint="eastAsia"/>
        </w:rPr>
        <w:t>「風和桃李秀」是一副對聯的上聯。依據內容、格律判斷，下列何者是它的下聯？</w:t>
      </w:r>
    </w:p>
    <w:p w:rsidR="005A229B" w:rsidRPr="00710A4E" w:rsidRDefault="005A229B" w:rsidP="009B1582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　　　</w:t>
      </w:r>
      <w:r w:rsidR="00710A4E" w:rsidRPr="00710A4E">
        <w:t>(A)</w:t>
      </w:r>
      <w:r w:rsidR="00655CA7" w:rsidRPr="00655CA7">
        <w:rPr>
          <w:rFonts w:hint="eastAsia"/>
        </w:rPr>
        <w:t xml:space="preserve"> </w:t>
      </w:r>
      <w:r w:rsidR="00655CA7" w:rsidRPr="006974D2">
        <w:rPr>
          <w:rFonts w:hint="eastAsia"/>
        </w:rPr>
        <w:t>日暖山河春</w:t>
      </w:r>
    </w:p>
    <w:p w:rsidR="005A229B" w:rsidRPr="00710A4E" w:rsidRDefault="005A229B" w:rsidP="00606C98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="00AF3F5B" w:rsidRPr="00AF3F5B">
        <w:rPr>
          <w:rFonts w:hint="eastAsia"/>
        </w:rPr>
        <w:t xml:space="preserve"> </w:t>
      </w:r>
      <w:r w:rsidR="00655CA7" w:rsidRPr="006974D2">
        <w:rPr>
          <w:rFonts w:hint="eastAsia"/>
        </w:rPr>
        <w:t>花開萬朵紅</w:t>
      </w:r>
    </w:p>
    <w:p w:rsidR="005A229B" w:rsidRPr="00710A4E" w:rsidRDefault="005A229B" w:rsidP="00606C98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55CA7" w:rsidRPr="006974D2">
        <w:rPr>
          <w:rFonts w:hint="eastAsia"/>
        </w:rPr>
        <w:t>梅占百花魁</w:t>
      </w:r>
    </w:p>
    <w:p w:rsidR="005A229B" w:rsidRPr="00710A4E" w:rsidRDefault="005A229B" w:rsidP="009B1582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 w:rsidR="00CA61A8">
        <w:rPr>
          <w:rFonts w:hint="eastAsia"/>
        </w:rPr>
        <w:t xml:space="preserve"> </w:t>
      </w:r>
      <w:bookmarkStart w:id="8" w:name="OPTG4_5334E015C19A4603B89C145B8AD0144D"/>
      <w:r w:rsidR="00655CA7" w:rsidRPr="006974D2">
        <w:rPr>
          <w:rFonts w:hint="eastAsia"/>
        </w:rPr>
        <w:t>大地浴春暉</w:t>
      </w:r>
      <w:bookmarkEnd w:id="8"/>
      <w:r w:rsidR="00655CA7" w:rsidRPr="006974D2">
        <w:rPr>
          <w:rFonts w:hint="eastAsia"/>
        </w:rPr>
        <w:t>。</w:t>
      </w:r>
    </w:p>
    <w:p w:rsidR="004C6529" w:rsidRDefault="00196D1F" w:rsidP="004C652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4C6529">
        <w:rPr>
          <w:rFonts w:hint="eastAsia"/>
        </w:rPr>
        <w:t>2</w:t>
      </w:r>
      <w:r w:rsidR="0084059F" w:rsidRPr="00710A4E">
        <w:t>0</w:t>
      </w:r>
      <w:r w:rsidRPr="00710A4E">
        <w:t>.</w:t>
      </w:r>
      <w:r w:rsidRPr="004C6529">
        <w:t xml:space="preserve"> </w:t>
      </w:r>
      <w:r w:rsidR="00655CA7" w:rsidRPr="002A661F">
        <w:rPr>
          <w:rFonts w:asciiTheme="minorEastAsia" w:hAnsiTheme="minorEastAsia" w:hint="eastAsia"/>
        </w:rPr>
        <w:t>下列哪一副是有關端午佳節的對聯？</w:t>
      </w:r>
    </w:p>
    <w:p w:rsidR="0047572D" w:rsidRPr="00710A4E" w:rsidRDefault="004C6529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="0047572D" w:rsidRPr="00710A4E">
        <w:t>(A)</w:t>
      </w:r>
      <w:r w:rsidR="00655CA7" w:rsidRPr="00655CA7">
        <w:rPr>
          <w:rFonts w:asciiTheme="minorEastAsia" w:hAnsiTheme="minorEastAsia" w:hint="eastAsia"/>
        </w:rPr>
        <w:t xml:space="preserve"> </w:t>
      </w:r>
      <w:r w:rsidR="00655CA7" w:rsidRPr="002A661F">
        <w:rPr>
          <w:rFonts w:asciiTheme="minorEastAsia" w:hAnsiTheme="minorEastAsia" w:hint="eastAsia"/>
        </w:rPr>
        <w:t>美酒雄黃，正氣獨能消五毒；錦標奪紫，遺風猶自說三閭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655CA7" w:rsidRPr="002A661F">
        <w:rPr>
          <w:rFonts w:asciiTheme="minorEastAsia" w:hAnsiTheme="minorEastAsia" w:hint="eastAsia"/>
        </w:rPr>
        <w:t>帝女合歡，水仙含笑；牽牛迎輦，翠鵲凌霄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55CA7" w:rsidRPr="002A661F">
        <w:rPr>
          <w:rFonts w:asciiTheme="minorEastAsia" w:hAnsiTheme="minorEastAsia" w:hint="eastAsia"/>
        </w:rPr>
        <w:t>火樹銀花，今夜元宵竟不夜；碧桃春水，洞天此處別有天</w:t>
      </w:r>
    </w:p>
    <w:p w:rsidR="004C6529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bookmarkStart w:id="9" w:name="OPTG4_5F9DD7B745DE492EB7E36731718E4567"/>
      <w:r w:rsidR="00655CA7" w:rsidRPr="002A661F">
        <w:rPr>
          <w:rFonts w:asciiTheme="minorEastAsia" w:hAnsiTheme="minorEastAsia" w:hint="eastAsia"/>
        </w:rPr>
        <w:t>重重直上，必達凌雲路；九九登高，須防落帽風</w:t>
      </w:r>
      <w:bookmarkEnd w:id="9"/>
    </w:p>
    <w:p w:rsidR="0047572D" w:rsidRDefault="00B416AC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</w:t>
      </w:r>
      <w:r w:rsidR="0047572D" w:rsidRPr="00710A4E">
        <w:t>(    )</w:t>
      </w:r>
      <w:r w:rsidR="0047572D">
        <w:rPr>
          <w:rFonts w:hint="eastAsia"/>
        </w:rPr>
        <w:t>2</w:t>
      </w:r>
      <w:r>
        <w:t>1</w:t>
      </w:r>
      <w:r w:rsidR="0047572D" w:rsidRPr="00710A4E">
        <w:t>.</w:t>
      </w:r>
      <w:r w:rsidR="0047572D" w:rsidRPr="004C6529">
        <w:t xml:space="preserve"> </w:t>
      </w:r>
      <w:r w:rsidR="00655CA7" w:rsidRPr="002A661F">
        <w:rPr>
          <w:rFonts w:asciiTheme="minorEastAsia" w:hAnsiTheme="minorEastAsia" w:hint="eastAsia"/>
          <w:kern w:val="0"/>
        </w:rPr>
        <w:t>下列各副對聯的使用對象，何者正確？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655CA7" w:rsidRPr="00655CA7">
        <w:rPr>
          <w:rFonts w:asciiTheme="minorEastAsia" w:hAnsiTheme="minorEastAsia" w:hint="eastAsia"/>
          <w:kern w:val="0"/>
        </w:rPr>
        <w:t xml:space="preserve"> </w:t>
      </w:r>
      <w:r w:rsidR="00655CA7" w:rsidRPr="002A661F">
        <w:rPr>
          <w:rFonts w:asciiTheme="minorEastAsia" w:hAnsiTheme="minorEastAsia" w:hint="eastAsia"/>
          <w:kern w:val="0"/>
        </w:rPr>
        <w:t>推銷春夏秋冬貨</w:t>
      </w:r>
      <w:r w:rsidR="00655CA7" w:rsidRPr="002A661F">
        <w:rPr>
          <w:rFonts w:asciiTheme="minorEastAsia" w:hAnsiTheme="minorEastAsia" w:hint="eastAsia"/>
        </w:rPr>
        <w:t>／</w:t>
      </w:r>
      <w:r w:rsidR="00655CA7" w:rsidRPr="002A661F">
        <w:rPr>
          <w:rFonts w:asciiTheme="minorEastAsia" w:hAnsiTheme="minorEastAsia" w:hint="eastAsia"/>
          <w:kern w:val="0"/>
        </w:rPr>
        <w:t>迎送東南西北人：春聯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655CA7" w:rsidRPr="002A661F">
        <w:rPr>
          <w:rFonts w:asciiTheme="minorEastAsia" w:hAnsiTheme="minorEastAsia" w:hint="eastAsia"/>
          <w:kern w:val="0"/>
        </w:rPr>
        <w:t>時光冉冉春常駐</w:t>
      </w:r>
      <w:r w:rsidR="00655CA7" w:rsidRPr="002A661F">
        <w:rPr>
          <w:rFonts w:asciiTheme="minorEastAsia" w:hAnsiTheme="minorEastAsia" w:hint="eastAsia"/>
        </w:rPr>
        <w:t>／</w:t>
      </w:r>
      <w:r w:rsidR="00655CA7" w:rsidRPr="002A661F">
        <w:rPr>
          <w:rFonts w:asciiTheme="minorEastAsia" w:hAnsiTheme="minorEastAsia" w:hint="eastAsia"/>
          <w:kern w:val="0"/>
        </w:rPr>
        <w:t>風度翩翩笑永存：手機業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55CA7" w:rsidRPr="002A661F">
        <w:rPr>
          <w:rFonts w:asciiTheme="minorEastAsia" w:hAnsiTheme="minorEastAsia" w:hint="eastAsia"/>
          <w:kern w:val="0"/>
        </w:rPr>
        <w:t>學貫中西活人無數</w:t>
      </w:r>
      <w:r w:rsidR="00655CA7" w:rsidRPr="002A661F">
        <w:rPr>
          <w:rFonts w:asciiTheme="minorEastAsia" w:hAnsiTheme="minorEastAsia" w:hint="eastAsia"/>
        </w:rPr>
        <w:t>／</w:t>
      </w:r>
      <w:r w:rsidR="00655CA7" w:rsidRPr="002A661F">
        <w:rPr>
          <w:rFonts w:asciiTheme="minorEastAsia" w:hAnsiTheme="minorEastAsia" w:hint="eastAsia"/>
          <w:kern w:val="0"/>
        </w:rPr>
        <w:t>道通天地濟世實多：學校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r w:rsidR="00655CA7" w:rsidRPr="002A661F">
        <w:rPr>
          <w:rFonts w:asciiTheme="minorEastAsia" w:hAnsiTheme="minorEastAsia" w:hint="eastAsia"/>
          <w:kern w:val="0"/>
        </w:rPr>
        <w:t>能於細處求精確</w:t>
      </w:r>
      <w:r w:rsidR="00655CA7" w:rsidRPr="002A661F">
        <w:rPr>
          <w:rFonts w:asciiTheme="minorEastAsia" w:hAnsiTheme="minorEastAsia" w:hint="eastAsia"/>
        </w:rPr>
        <w:t>／</w:t>
      </w:r>
      <w:r w:rsidR="00655CA7" w:rsidRPr="002A661F">
        <w:rPr>
          <w:rFonts w:asciiTheme="minorEastAsia" w:hAnsiTheme="minorEastAsia" w:hint="eastAsia"/>
          <w:kern w:val="0"/>
        </w:rPr>
        <w:t>慣與時間</w:t>
      </w:r>
      <w:r w:rsidR="00655CA7">
        <w:rPr>
          <w:rFonts w:asciiTheme="minorEastAsia" w:hAnsiTheme="minorEastAsia" w:hint="eastAsia"/>
          <w:kern w:val="0"/>
        </w:rPr>
        <w:t>爭</w:t>
      </w:r>
      <w:r w:rsidR="00655CA7" w:rsidRPr="002A661F">
        <w:rPr>
          <w:rFonts w:asciiTheme="minorEastAsia" w:hAnsiTheme="minorEastAsia" w:hint="eastAsia"/>
          <w:kern w:val="0"/>
        </w:rPr>
        <w:t>短長：鐘錶行。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lastRenderedPageBreak/>
        <w:t>(    )</w:t>
      </w:r>
      <w:r>
        <w:rPr>
          <w:rFonts w:hint="eastAsia"/>
        </w:rPr>
        <w:t>2</w:t>
      </w:r>
      <w:r w:rsidR="00B416AC">
        <w:t>2</w:t>
      </w:r>
      <w:r w:rsidRPr="00710A4E">
        <w:t>.</w:t>
      </w:r>
      <w:r w:rsidRPr="004C6529">
        <w:t xml:space="preserve"> </w:t>
      </w:r>
      <w:r w:rsidR="00BC7AF4" w:rsidRPr="002A661F">
        <w:rPr>
          <w:rFonts w:asciiTheme="minorEastAsia" w:hAnsiTheme="minorEastAsia" w:hint="eastAsia"/>
          <w:kern w:val="0"/>
        </w:rPr>
        <w:t>下列各副對聯的使用對象，何者正確？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BC7AF4" w:rsidRPr="00BC7AF4">
        <w:rPr>
          <w:rFonts w:asciiTheme="minorEastAsia" w:hAnsiTheme="minorEastAsia" w:hint="eastAsia"/>
          <w:kern w:val="0"/>
        </w:rPr>
        <w:t xml:space="preserve"> </w:t>
      </w:r>
      <w:r w:rsidR="00A61CE4">
        <w:rPr>
          <w:rFonts w:asciiTheme="minorEastAsia" w:hAnsiTheme="minorEastAsia" w:hint="eastAsia"/>
          <w:kern w:val="0"/>
        </w:rPr>
        <w:t>剛直不阿留將正氣凌霄漢</w:t>
      </w:r>
      <w:r w:rsidR="00A61CE4" w:rsidRPr="002A661F">
        <w:rPr>
          <w:rFonts w:asciiTheme="minorEastAsia" w:hAnsiTheme="minorEastAsia" w:hint="eastAsia"/>
        </w:rPr>
        <w:t>／</w:t>
      </w:r>
      <w:r w:rsidR="00A61CE4">
        <w:rPr>
          <w:rFonts w:asciiTheme="minorEastAsia" w:hAnsiTheme="minorEastAsia" w:hint="eastAsia"/>
        </w:rPr>
        <w:t>憂愁發憤著成信史照塵寰</w:t>
      </w:r>
      <w:r w:rsidR="00A61CE4" w:rsidRPr="002A661F">
        <w:rPr>
          <w:rFonts w:asciiTheme="minorEastAsia" w:hAnsiTheme="minorEastAsia" w:hint="eastAsia"/>
          <w:kern w:val="0"/>
        </w:rPr>
        <w:t>：</w:t>
      </w:r>
      <w:r w:rsidR="00A61CE4">
        <w:rPr>
          <w:rFonts w:asciiTheme="minorEastAsia" w:hAnsiTheme="minorEastAsia" w:hint="eastAsia"/>
          <w:kern w:val="0"/>
        </w:rPr>
        <w:t>文天祥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BC7AF4">
        <w:rPr>
          <w:rFonts w:asciiTheme="minorEastAsia" w:hAnsiTheme="minorEastAsia" w:hint="eastAsia"/>
          <w:kern w:val="0"/>
        </w:rPr>
        <w:t>世上瘡痍詩中聖哲</w:t>
      </w:r>
      <w:r w:rsidR="00BC7AF4" w:rsidRPr="002A661F">
        <w:rPr>
          <w:rFonts w:asciiTheme="minorEastAsia" w:hAnsiTheme="minorEastAsia" w:hint="eastAsia"/>
        </w:rPr>
        <w:t>／</w:t>
      </w:r>
      <w:r w:rsidR="00BC7AF4">
        <w:rPr>
          <w:rFonts w:asciiTheme="minorEastAsia" w:hAnsiTheme="minorEastAsia" w:hint="eastAsia"/>
        </w:rPr>
        <w:t>民間疾苦筆底波瀾</w:t>
      </w:r>
      <w:r w:rsidR="00BC7AF4" w:rsidRPr="002A661F">
        <w:rPr>
          <w:rFonts w:asciiTheme="minorEastAsia" w:hAnsiTheme="minorEastAsia" w:hint="eastAsia"/>
          <w:kern w:val="0"/>
        </w:rPr>
        <w:t>：</w:t>
      </w:r>
      <w:r w:rsidR="00BC7AF4">
        <w:rPr>
          <w:rFonts w:asciiTheme="minorEastAsia" w:hAnsiTheme="minorEastAsia" w:hint="eastAsia"/>
          <w:kern w:val="0"/>
        </w:rPr>
        <w:t>杜甫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BC7AF4" w:rsidRPr="00B34665">
        <w:rPr>
          <w:rFonts w:asciiTheme="minorEastAsia" w:hAnsiTheme="minorEastAsia" w:hint="eastAsia"/>
          <w:kern w:val="0"/>
        </w:rPr>
        <w:t>報國精忠三字冤獄千古白</w:t>
      </w:r>
      <w:r w:rsidR="00BC7AF4" w:rsidRPr="00B34665">
        <w:rPr>
          <w:rFonts w:asciiTheme="minorEastAsia" w:hAnsiTheme="minorEastAsia" w:hint="eastAsia"/>
        </w:rPr>
        <w:t>／壯懷激烈一篇詞著滿江紅</w:t>
      </w:r>
      <w:r w:rsidR="00BC7AF4" w:rsidRPr="00B34665">
        <w:rPr>
          <w:rFonts w:asciiTheme="minorEastAsia" w:hAnsiTheme="minorEastAsia" w:hint="eastAsia"/>
          <w:kern w:val="0"/>
        </w:rPr>
        <w:t>：諸葛亮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r w:rsidR="00BC7AF4" w:rsidRPr="00B34665">
        <w:rPr>
          <w:rFonts w:asciiTheme="minorEastAsia" w:hAnsiTheme="minorEastAsia" w:hint="eastAsia"/>
          <w:kern w:val="0"/>
        </w:rPr>
        <w:t>道若江河隨地可成洙泗</w:t>
      </w:r>
      <w:r w:rsidR="00BC7AF4" w:rsidRPr="00B34665">
        <w:rPr>
          <w:rFonts w:asciiTheme="minorEastAsia" w:hAnsiTheme="minorEastAsia" w:hint="eastAsia"/>
        </w:rPr>
        <w:t>／聖如日月普天皆有春秋</w:t>
      </w:r>
      <w:r w:rsidR="00BC7AF4" w:rsidRPr="00B34665">
        <w:rPr>
          <w:rFonts w:asciiTheme="minorEastAsia" w:hAnsiTheme="minorEastAsia" w:hint="eastAsia"/>
          <w:kern w:val="0"/>
        </w:rPr>
        <w:t>：</w:t>
      </w:r>
      <w:r w:rsidR="00D605FF">
        <w:rPr>
          <w:rFonts w:asciiTheme="minorEastAsia" w:hAnsiTheme="minorEastAsia" w:hint="eastAsia"/>
          <w:kern w:val="0"/>
        </w:rPr>
        <w:t>大禹</w:t>
      </w:r>
      <w:r w:rsidR="00BC7AF4" w:rsidRPr="00B34665">
        <w:rPr>
          <w:rFonts w:asciiTheme="minorEastAsia" w:hAnsiTheme="minorEastAsia" w:hint="eastAsia"/>
          <w:kern w:val="0"/>
        </w:rPr>
        <w:t>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2</w:t>
      </w:r>
      <w:r w:rsidR="00B416AC">
        <w:t>3</w:t>
      </w:r>
      <w:r w:rsidRPr="00710A4E">
        <w:t>.</w:t>
      </w:r>
      <w:r w:rsidRPr="004C6529">
        <w:t xml:space="preserve"> </w:t>
      </w:r>
      <w:r w:rsidR="00072CD1" w:rsidRPr="006974D2">
        <w:rPr>
          <w:rFonts w:hint="eastAsia"/>
        </w:rPr>
        <w:t>「人無遠慮，必有近憂」中，用「遠」、「近」的對比，強調思慮的重要，這是使用「映襯」的修辭技巧。下列何者也使用了相同的修辭技巧？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bookmarkStart w:id="10" w:name="OP1_20F0EE5540544DD8A95732A0BA09F206"/>
      <w:bookmarkStart w:id="11" w:name="OPTG1_20F0EE5540544DD8A95732A0BA09F206"/>
      <w:r w:rsidR="00072CD1" w:rsidRPr="006974D2">
        <w:rPr>
          <w:rFonts w:hint="eastAsia"/>
        </w:rPr>
        <w:t>多少西瓜，多少圓渾的希望</w:t>
      </w:r>
      <w:bookmarkEnd w:id="10"/>
      <w:bookmarkEnd w:id="11"/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072CD1" w:rsidRPr="006974D2">
        <w:rPr>
          <w:rFonts w:hint="eastAsia"/>
        </w:rPr>
        <w:t>路是無聲的語言，無形的文字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072CD1" w:rsidRPr="006974D2">
        <w:rPr>
          <w:rFonts w:hint="eastAsia"/>
        </w:rPr>
        <w:t>知之者不如好之者，好之者不如樂之者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bookmarkStart w:id="12" w:name="OPTG4_20F0EE5540544DD8A95732A0BA09F206"/>
      <w:r w:rsidR="00072CD1" w:rsidRPr="006974D2">
        <w:rPr>
          <w:rFonts w:hint="eastAsia"/>
        </w:rPr>
        <w:t>寧可有光明的失敗，絕不要不榮譽的成功</w:t>
      </w:r>
      <w:bookmarkEnd w:id="12"/>
      <w:r w:rsidR="00A61CE4">
        <w:rPr>
          <w:rFonts w:hint="eastAsia"/>
        </w:rPr>
        <w:t>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2</w:t>
      </w:r>
      <w:r w:rsidR="00B416AC">
        <w:t>4</w:t>
      </w:r>
      <w:r w:rsidRPr="00710A4E">
        <w:t>.</w:t>
      </w:r>
      <w:r w:rsidRPr="004C6529">
        <w:t xml:space="preserve"> </w:t>
      </w:r>
      <w:r w:rsidR="00AF5199" w:rsidRPr="002A661F">
        <w:rPr>
          <w:rFonts w:asciiTheme="minorEastAsia" w:hAnsiTheme="minorEastAsia" w:hint="eastAsia"/>
          <w:kern w:val="0"/>
        </w:rPr>
        <w:t>下列文字的修辭配對，何者正確？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AF5199" w:rsidRPr="00AF5199">
        <w:rPr>
          <w:rFonts w:asciiTheme="minorEastAsia" w:hAnsiTheme="minorEastAsia" w:hint="eastAsia"/>
          <w:kern w:val="0"/>
        </w:rPr>
        <w:t xml:space="preserve"> </w:t>
      </w:r>
      <w:r w:rsidR="00AF5199" w:rsidRPr="002A661F">
        <w:rPr>
          <w:rFonts w:asciiTheme="minorEastAsia" w:hAnsiTheme="minorEastAsia" w:hint="eastAsia"/>
          <w:kern w:val="0"/>
        </w:rPr>
        <w:t>桂花飄落如雨，地上不見泥土，踩在花上軟</w:t>
      </w:r>
      <w:r w:rsidR="00AF5199">
        <w:rPr>
          <w:rFonts w:asciiTheme="minorEastAsia" w:hAnsiTheme="minorEastAsia" w:hint="eastAsia"/>
          <w:kern w:val="0"/>
        </w:rPr>
        <w:t>綿</w:t>
      </w:r>
      <w:r w:rsidR="00AF5199" w:rsidRPr="002A661F">
        <w:rPr>
          <w:rFonts w:asciiTheme="minorEastAsia" w:hAnsiTheme="minorEastAsia" w:hint="eastAsia"/>
          <w:kern w:val="0"/>
        </w:rPr>
        <w:t>綿的</w:t>
      </w:r>
      <w:r w:rsidR="00AF5199" w:rsidRPr="002A661F">
        <w:rPr>
          <w:rFonts w:asciiTheme="minorEastAsia" w:hAnsiTheme="minorEastAsia" w:hint="eastAsia"/>
          <w:kern w:val="0"/>
        </w:rPr>
        <w:t>----</w:t>
      </w:r>
      <w:r w:rsidR="00AF5199" w:rsidRPr="002A661F">
        <w:rPr>
          <w:rFonts w:asciiTheme="minorEastAsia" w:hAnsiTheme="minorEastAsia" w:hint="eastAsia"/>
          <w:kern w:val="0"/>
        </w:rPr>
        <w:t>味覺兼視覺摹寫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AF5199" w:rsidRPr="002A661F">
        <w:rPr>
          <w:rFonts w:asciiTheme="minorEastAsia" w:hAnsiTheme="minorEastAsia" w:hint="eastAsia"/>
          <w:kern w:val="0"/>
        </w:rPr>
        <w:t>春花秋月何時了，往事知多少</w:t>
      </w:r>
      <w:r w:rsidR="00AF5199" w:rsidRPr="002A661F">
        <w:rPr>
          <w:rFonts w:asciiTheme="minorEastAsia" w:hAnsiTheme="minorEastAsia" w:hint="eastAsia"/>
          <w:kern w:val="0"/>
        </w:rPr>
        <w:t>----</w:t>
      </w:r>
      <w:r w:rsidR="00AF5199" w:rsidRPr="002A661F">
        <w:rPr>
          <w:rFonts w:asciiTheme="minorEastAsia" w:hAnsiTheme="minorEastAsia" w:hint="eastAsia"/>
          <w:kern w:val="0"/>
        </w:rPr>
        <w:t>設問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AF5199" w:rsidRPr="002A661F">
        <w:rPr>
          <w:rFonts w:asciiTheme="minorEastAsia" w:hAnsiTheme="minorEastAsia" w:hint="eastAsia"/>
          <w:kern w:val="0"/>
        </w:rPr>
        <w:t>苦其心志，勞其筋骨，餓其體膚，空乏其身</w:t>
      </w:r>
      <w:r w:rsidR="00AF5199" w:rsidRPr="002A661F">
        <w:rPr>
          <w:rFonts w:asciiTheme="minorEastAsia" w:hAnsiTheme="minorEastAsia" w:hint="eastAsia"/>
          <w:kern w:val="0"/>
        </w:rPr>
        <w:t>----</w:t>
      </w:r>
      <w:r w:rsidR="00AF5199" w:rsidRPr="002A661F">
        <w:rPr>
          <w:rFonts w:asciiTheme="minorEastAsia" w:hAnsiTheme="minorEastAsia" w:hint="eastAsia"/>
          <w:kern w:val="0"/>
        </w:rPr>
        <w:t>映襯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r w:rsidR="00AF5199" w:rsidRPr="002A661F">
        <w:rPr>
          <w:rFonts w:asciiTheme="minorEastAsia" w:hAnsiTheme="minorEastAsia" w:hint="eastAsia"/>
          <w:kern w:val="0"/>
        </w:rPr>
        <w:t>花開時才是聞香十里</w:t>
      </w:r>
      <w:r w:rsidR="00AF5199" w:rsidRPr="002A661F">
        <w:rPr>
          <w:rFonts w:asciiTheme="minorEastAsia" w:hAnsiTheme="minorEastAsia" w:hint="eastAsia"/>
          <w:kern w:val="0"/>
        </w:rPr>
        <w:t>----</w:t>
      </w:r>
      <w:r w:rsidR="00AF5199" w:rsidRPr="002A661F">
        <w:rPr>
          <w:rFonts w:asciiTheme="minorEastAsia" w:hAnsiTheme="minorEastAsia" w:hint="eastAsia"/>
          <w:kern w:val="0"/>
        </w:rPr>
        <w:t>譬喻。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2</w:t>
      </w:r>
      <w:r w:rsidR="00B416AC">
        <w:t>5</w:t>
      </w:r>
      <w:r w:rsidRPr="00710A4E">
        <w:t>.</w:t>
      </w:r>
      <w:r w:rsidRPr="004C6529">
        <w:t xml:space="preserve"> </w:t>
      </w:r>
      <w:r w:rsidR="00AF5199" w:rsidRPr="002A661F">
        <w:rPr>
          <w:rFonts w:asciiTheme="minorEastAsia" w:hAnsiTheme="minorEastAsia" w:hint="eastAsia"/>
          <w:kern w:val="0"/>
        </w:rPr>
        <w:t>「時候已經不早了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你還擁有綠色的被衾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軟髮披散在被衾的邊緣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起來罷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慵懶的人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我要揭開你的被衾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呵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什麼事呀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你伏在被衾裡哭泣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你的每粒玉屑一樣的牙齒縫裡</w:t>
      </w:r>
      <w:r w:rsidR="00AF5199" w:rsidRPr="002A661F">
        <w:rPr>
          <w:rFonts w:asciiTheme="minorEastAsia" w:hAnsiTheme="minorEastAsia" w:hint="eastAsia"/>
        </w:rPr>
        <w:t>／</w:t>
      </w:r>
      <w:r w:rsidR="00AF5199" w:rsidRPr="002A661F">
        <w:rPr>
          <w:rFonts w:asciiTheme="minorEastAsia" w:hAnsiTheme="minorEastAsia" w:hint="eastAsia"/>
          <w:kern w:val="0"/>
        </w:rPr>
        <w:t>為什麼含恨地咬緊著髮絲。」以上這首現代詩是描寫何種植物？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AF5199" w:rsidRPr="00AF5199">
        <w:rPr>
          <w:rFonts w:asciiTheme="minorEastAsia" w:hAnsiTheme="minorEastAsia" w:hint="eastAsia"/>
          <w:kern w:val="0"/>
        </w:rPr>
        <w:t xml:space="preserve"> </w:t>
      </w:r>
      <w:r w:rsidR="00AF5199" w:rsidRPr="002A661F">
        <w:rPr>
          <w:rFonts w:asciiTheme="minorEastAsia" w:hAnsiTheme="minorEastAsia" w:hint="eastAsia"/>
          <w:kern w:val="0"/>
        </w:rPr>
        <w:t>玉蜀黍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AF5199" w:rsidRPr="002A661F">
        <w:rPr>
          <w:rFonts w:asciiTheme="minorEastAsia" w:hAnsiTheme="minorEastAsia" w:hint="eastAsia"/>
          <w:kern w:val="0"/>
        </w:rPr>
        <w:t>絲瓜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AF5199" w:rsidRPr="002A661F">
        <w:rPr>
          <w:rFonts w:asciiTheme="minorEastAsia" w:hAnsiTheme="minorEastAsia" w:hint="eastAsia"/>
          <w:kern w:val="0"/>
        </w:rPr>
        <w:t>豌豆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r w:rsidR="00AF5199" w:rsidRPr="002A661F">
        <w:rPr>
          <w:rFonts w:asciiTheme="minorEastAsia" w:hAnsiTheme="minorEastAsia" w:hint="eastAsia"/>
          <w:kern w:val="0"/>
        </w:rPr>
        <w:t>稻米。</w:t>
      </w:r>
    </w:p>
    <w:p w:rsidR="0047572D" w:rsidRDefault="00B416AC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</w:t>
      </w:r>
      <w:r w:rsidR="0047572D" w:rsidRPr="00710A4E">
        <w:t>(    )</w:t>
      </w:r>
      <w:r w:rsidR="0047572D">
        <w:rPr>
          <w:rFonts w:hint="eastAsia"/>
        </w:rPr>
        <w:t>2</w:t>
      </w:r>
      <w:r>
        <w:t>6</w:t>
      </w:r>
      <w:r w:rsidR="0047572D" w:rsidRPr="00710A4E">
        <w:t>.</w:t>
      </w:r>
      <w:r w:rsidR="0047572D" w:rsidRPr="004C6529">
        <w:t xml:space="preserve"> </w:t>
      </w:r>
      <w:r w:rsidR="00AF5199" w:rsidRPr="002A661F">
        <w:rPr>
          <w:rFonts w:asciiTheme="minorEastAsia" w:hAnsiTheme="minorEastAsia" w:hint="eastAsia"/>
        </w:rPr>
        <w:t>「母猴生了兩隻小猴，牠特別偏愛其中一隻，常常摟在懷裡百般呵護，而任另一隻小猴東奔西跑四處玩耍。有一天，備受關愛的小猴因被母猴抱得太緊，窒息死了。那隻被忽略的小猴，雖然沒有受到細心照顧，卻平安長大了。」下列何者是這則故事最主要的寓意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AF5199" w:rsidRPr="00AF5199">
        <w:rPr>
          <w:rFonts w:asciiTheme="minorEastAsia" w:hAnsiTheme="minorEastAsia" w:hint="eastAsia"/>
        </w:rPr>
        <w:t xml:space="preserve"> </w:t>
      </w:r>
      <w:r w:rsidR="00AF5199" w:rsidRPr="002A661F">
        <w:rPr>
          <w:rFonts w:asciiTheme="minorEastAsia" w:hAnsiTheme="minorEastAsia" w:hint="eastAsia"/>
        </w:rPr>
        <w:t>太溺愛子女，有時反而會害了子女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AF5199" w:rsidRPr="002A661F">
        <w:rPr>
          <w:rFonts w:asciiTheme="minorEastAsia" w:hAnsiTheme="minorEastAsia" w:hint="eastAsia"/>
        </w:rPr>
        <w:t>對待子女應公平，否則易造成悲劇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AF5199" w:rsidRPr="002A661F">
        <w:rPr>
          <w:rFonts w:asciiTheme="minorEastAsia" w:hAnsiTheme="minorEastAsia" w:hint="eastAsia"/>
        </w:rPr>
        <w:t>給子女魚吃，不如教子女捕魚為佳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bookmarkStart w:id="13" w:name="OPTG4_8D344F887EEB437F8A7C87AB8285E40F"/>
      <w:r w:rsidR="00AF5199" w:rsidRPr="002A661F">
        <w:rPr>
          <w:rFonts w:asciiTheme="minorEastAsia" w:hAnsiTheme="minorEastAsia" w:hint="eastAsia"/>
        </w:rPr>
        <w:t>過度保護，會使子女喪失自立能力</w:t>
      </w:r>
      <w:bookmarkEnd w:id="13"/>
      <w:r w:rsidR="00AF5199" w:rsidRPr="002A661F">
        <w:rPr>
          <w:rFonts w:asciiTheme="minorEastAsia" w:hAnsiTheme="minorEastAsia" w:hint="eastAsia"/>
        </w:rPr>
        <w:t>。</w:t>
      </w:r>
    </w:p>
    <w:p w:rsidR="00302BEF" w:rsidRDefault="00302BEF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</w:rPr>
      </w:pP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2</w:t>
      </w:r>
      <w:r w:rsidR="00B416AC">
        <w:t>7</w:t>
      </w:r>
      <w:r w:rsidRPr="00710A4E">
        <w:t>.</w:t>
      </w:r>
      <w:r w:rsidRPr="004C6529">
        <w:t xml:space="preserve"> </w:t>
      </w:r>
      <w:r w:rsidR="00AF5199" w:rsidRPr="006974D2">
        <w:rPr>
          <w:rFonts w:hint="eastAsia"/>
        </w:rPr>
        <w:t>有一師父和弟子，在深山中看到一隻狐狸正追著一隻兔子。弟子對師父說：「我猜，兔子一定會被追上。」「不會，狐狸追不上兔子。」師父肯定地說。「為什麼？」弟子問師父：「狐狸跑得比兔子快啊！」師父回答說：「你不曉得啊！那狐狸追的，只不過是一頓飯，可是那兔子逃的，卻是一條命啊！」下列何者最能切中師父話中的意涵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AF5199" w:rsidRPr="00AF5199">
        <w:rPr>
          <w:rFonts w:hint="eastAsia"/>
        </w:rPr>
        <w:t xml:space="preserve"> </w:t>
      </w:r>
      <w:r w:rsidR="00AF5199" w:rsidRPr="006974D2">
        <w:rPr>
          <w:rFonts w:hint="eastAsia"/>
        </w:rPr>
        <w:t>生於憂患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AF5199" w:rsidRPr="006974D2">
        <w:rPr>
          <w:rFonts w:hint="eastAsia"/>
        </w:rPr>
        <w:t>死於安樂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AF5199" w:rsidRPr="006974D2">
        <w:rPr>
          <w:rFonts w:hint="eastAsia"/>
        </w:rPr>
        <w:t>死生有命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bookmarkStart w:id="14" w:name="OPTG4_2113EF3726E244B0AA311C4678F08DD5"/>
      <w:r w:rsidR="00AF5199" w:rsidRPr="006974D2">
        <w:rPr>
          <w:rFonts w:hint="eastAsia"/>
        </w:rPr>
        <w:t>劫後餘生</w:t>
      </w:r>
      <w:bookmarkEnd w:id="14"/>
      <w:r w:rsidR="00AF5199" w:rsidRPr="006974D2">
        <w:rPr>
          <w:rFonts w:hint="eastAsia"/>
        </w:rPr>
        <w:t>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B416AC">
        <w:t>28</w:t>
      </w:r>
      <w:r w:rsidRPr="00710A4E">
        <w:t>.</w:t>
      </w:r>
      <w:r w:rsidRPr="004C6529">
        <w:t xml:space="preserve"> </w:t>
      </w:r>
      <w:r w:rsidR="00AF5199" w:rsidRPr="002A661F">
        <w:rPr>
          <w:rFonts w:asciiTheme="minorEastAsia" w:hAnsiTheme="minorEastAsia" w:hint="eastAsia"/>
        </w:rPr>
        <w:t>下列「　」中的詞語皆與職業有關，何者使用</w:t>
      </w:r>
      <w:r w:rsidR="00AF5199" w:rsidRPr="00054A74">
        <w:rPr>
          <w:rFonts w:asciiTheme="minorEastAsia" w:hAnsiTheme="minorEastAsia" w:hint="eastAsia"/>
          <w:u w:val="double"/>
        </w:rPr>
        <w:t>錯誤</w:t>
      </w:r>
      <w:r w:rsidR="00AF5199" w:rsidRPr="002A661F">
        <w:rPr>
          <w:rFonts w:asciiTheme="minorEastAsia" w:hAnsiTheme="minorEastAsia" w:hint="eastAsia"/>
        </w:rPr>
        <w:t>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AF5199" w:rsidRPr="00AF5199">
        <w:rPr>
          <w:rFonts w:asciiTheme="minorEastAsia" w:hAnsiTheme="minorEastAsia" w:hint="eastAsia"/>
        </w:rPr>
        <w:t xml:space="preserve"> </w:t>
      </w:r>
      <w:r w:rsidR="00C369C9" w:rsidRPr="002A661F">
        <w:rPr>
          <w:rFonts w:asciiTheme="minorEastAsia" w:hAnsiTheme="minorEastAsia" w:hint="eastAsia"/>
        </w:rPr>
        <w:t>高職美工科畢業後，</w:t>
      </w:r>
      <w:r w:rsidR="00C369C9" w:rsidRPr="002A661F">
        <w:rPr>
          <w:rFonts w:asciiTheme="minorEastAsia" w:hAnsiTheme="minorEastAsia" w:hint="eastAsia"/>
          <w:u w:val="single"/>
        </w:rPr>
        <w:t>小明</w:t>
      </w:r>
      <w:r w:rsidR="00C369C9" w:rsidRPr="002A661F">
        <w:rPr>
          <w:rFonts w:asciiTheme="minorEastAsia" w:hAnsiTheme="minorEastAsia" w:hint="eastAsia"/>
        </w:rPr>
        <w:t>就應徵到一家廣告公司擔任「美工」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AF5199" w:rsidRPr="002A661F">
        <w:rPr>
          <w:rFonts w:asciiTheme="minorEastAsia" w:hAnsiTheme="minorEastAsia" w:hint="eastAsia"/>
        </w:rPr>
        <w:t>建築工地正在應徵的「粗工」，沒有健壯的體魄是無法負荷的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AF5199" w:rsidRPr="002A661F">
        <w:rPr>
          <w:rFonts w:asciiTheme="minorEastAsia" w:hAnsiTheme="minorEastAsia" w:hint="eastAsia"/>
          <w:u w:val="single"/>
        </w:rPr>
        <w:t>秦</w:t>
      </w:r>
      <w:r w:rsidR="00AF5199" w:rsidRPr="002A661F">
        <w:rPr>
          <w:rFonts w:asciiTheme="minorEastAsia" w:hAnsiTheme="minorEastAsia" w:hint="eastAsia"/>
        </w:rPr>
        <w:t>老伯家有一位「長工」，從十七、八歲工作到現在已有三十年了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bookmarkStart w:id="15" w:name="OPTG4_B386CF7A23A240088877A45C0C8CCE36"/>
      <w:r w:rsidR="00C369C9" w:rsidRPr="002A661F">
        <w:rPr>
          <w:rFonts w:asciiTheme="minorEastAsia" w:hAnsiTheme="minorEastAsia" w:hint="eastAsia"/>
        </w:rPr>
        <w:t>經過「志工」介入之後，那位受虐的幼童現已被安置到親友家了</w:t>
      </w:r>
      <w:bookmarkEnd w:id="15"/>
      <w:r w:rsidR="00AF5199" w:rsidRPr="002A661F">
        <w:rPr>
          <w:rFonts w:asciiTheme="minorEastAsia" w:hAnsiTheme="minorEastAsia" w:hint="eastAsia"/>
        </w:rPr>
        <w:t>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B416AC">
        <w:t>29</w:t>
      </w:r>
      <w:r w:rsidRPr="00710A4E">
        <w:t>.</w:t>
      </w:r>
      <w:r w:rsidRPr="004C6529">
        <w:t xml:space="preserve"> </w:t>
      </w:r>
      <w:r w:rsidR="00AF5199" w:rsidRPr="00FC79E4">
        <w:rPr>
          <w:rFonts w:asciiTheme="minorEastAsia" w:hAnsiTheme="minorEastAsia" w:hint="eastAsia"/>
        </w:rPr>
        <w:t>「高興容易使人輕狂；得意容易使人忘形；成功容易使人驕傲。不要忘了，魔鬼在引誘</w:t>
      </w:r>
      <w:r w:rsidR="00AF5199" w:rsidRPr="00C10B1B">
        <w:rPr>
          <w:rFonts w:asciiTheme="minorEastAsia" w:hAnsiTheme="minorEastAsia" w:hint="eastAsia"/>
          <w:u w:val="single"/>
        </w:rPr>
        <w:t>亞當</w:t>
      </w:r>
      <w:r w:rsidR="00AF5199" w:rsidRPr="00FC79E4">
        <w:rPr>
          <w:rFonts w:asciiTheme="minorEastAsia" w:hAnsiTheme="minorEastAsia" w:hint="eastAsia"/>
        </w:rPr>
        <w:t>、</w:t>
      </w:r>
      <w:r w:rsidR="00AF5199" w:rsidRPr="00C10B1B">
        <w:rPr>
          <w:rFonts w:asciiTheme="minorEastAsia" w:hAnsiTheme="minorEastAsia" w:hint="eastAsia"/>
          <w:u w:val="single"/>
        </w:rPr>
        <w:t>夏娃</w:t>
      </w:r>
      <w:r w:rsidR="00AF5199" w:rsidRPr="00FC79E4">
        <w:rPr>
          <w:rFonts w:asciiTheme="minorEastAsia" w:hAnsiTheme="minorEastAsia" w:hint="eastAsia"/>
        </w:rPr>
        <w:t>時，用的是一顆甜蘋果而非酸橘子。快樂的時候，要謹防跌倒。」這段文字的涵義，與下列何者最接近？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664072" w:rsidRPr="00664072">
        <w:rPr>
          <w:rFonts w:asciiTheme="minorEastAsia" w:hAnsiTheme="minorEastAsia" w:hint="eastAsia"/>
        </w:rPr>
        <w:t xml:space="preserve"> </w:t>
      </w:r>
      <w:r w:rsidR="00664072" w:rsidRPr="00FC79E4">
        <w:rPr>
          <w:rFonts w:asciiTheme="minorEastAsia" w:hAnsiTheme="minorEastAsia" w:hint="eastAsia"/>
        </w:rPr>
        <w:t>處順境時，更要小心戒慎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664072" w:rsidRPr="00FC79E4">
        <w:rPr>
          <w:rFonts w:asciiTheme="minorEastAsia" w:hAnsiTheme="minorEastAsia" w:hint="eastAsia"/>
        </w:rPr>
        <w:t>偉大起始於征服自己的弱點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64072" w:rsidRPr="00FC79E4">
        <w:rPr>
          <w:rFonts w:asciiTheme="minorEastAsia" w:hAnsiTheme="minorEastAsia" w:hint="eastAsia"/>
        </w:rPr>
        <w:t>愈是無所冀求，就愈容易得到快樂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r w:rsidR="00664072" w:rsidRPr="00FC79E4">
        <w:rPr>
          <w:rFonts w:asciiTheme="minorEastAsia" w:hAnsiTheme="minorEastAsia" w:hint="eastAsia"/>
        </w:rPr>
        <w:t>凡事要把握適可而止、見好</w:t>
      </w:r>
      <w:r w:rsidR="00664072">
        <w:rPr>
          <w:rFonts w:asciiTheme="minorEastAsia" w:hAnsiTheme="minorEastAsia" w:hint="eastAsia"/>
        </w:rPr>
        <w:t>就</w:t>
      </w:r>
      <w:r w:rsidR="00664072" w:rsidRPr="00FC79E4">
        <w:rPr>
          <w:rFonts w:asciiTheme="minorEastAsia" w:hAnsiTheme="minorEastAsia" w:hint="eastAsia"/>
        </w:rPr>
        <w:t>收的原則。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3</w:t>
      </w:r>
      <w:r w:rsidR="00B416AC">
        <w:t>0</w:t>
      </w:r>
      <w:r w:rsidRPr="00710A4E">
        <w:t>.</w:t>
      </w:r>
      <w:r w:rsidRPr="004C6529">
        <w:t xml:space="preserve"> </w:t>
      </w:r>
      <w:r w:rsidR="00664072" w:rsidRPr="002A661F">
        <w:rPr>
          <w:rFonts w:asciiTheme="minorEastAsia" w:hAnsiTheme="minorEastAsia" w:hint="eastAsia"/>
        </w:rPr>
        <w:t>「無論樹或灌木，當一棵植物要有絕對安靜、沉默的能耐。等待風或鳥獸來把種子播入泥土；等待日出的陽光，進行光合作用；等待朝晨的露珠，滋潤葉脈；等待一場午後的夏日急雨，解除乾渴……。漫長的生長歷程，我們怎知未來的未來，我們將長成一棵巨大的樹，或僅僅低矮的灌木？一切雖在種子成形的瞬間即已註定，然而種子會知道自己真正是什麼？那必然需要時間來印驗一切。」根據本文，我們面對人生應有的體認為何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664072" w:rsidRPr="00664072">
        <w:rPr>
          <w:rFonts w:asciiTheme="minorEastAsia" w:hAnsiTheme="minorEastAsia" w:hint="eastAsia"/>
        </w:rPr>
        <w:t xml:space="preserve"> </w:t>
      </w:r>
      <w:r w:rsidR="00664072" w:rsidRPr="002A661F">
        <w:rPr>
          <w:rFonts w:asciiTheme="minorEastAsia" w:hAnsiTheme="minorEastAsia" w:hint="eastAsia"/>
        </w:rPr>
        <w:t>保持沉靜，時然後言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664072" w:rsidRPr="002A661F">
        <w:rPr>
          <w:rFonts w:asciiTheme="minorEastAsia" w:hAnsiTheme="minorEastAsia" w:hint="eastAsia"/>
        </w:rPr>
        <w:t>自我充實，靜待時機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64072" w:rsidRPr="002A661F">
        <w:rPr>
          <w:rFonts w:asciiTheme="minorEastAsia" w:hAnsiTheme="minorEastAsia" w:hint="eastAsia"/>
        </w:rPr>
        <w:t>把握時機，展現長才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bookmarkStart w:id="16" w:name="OPTG4_6E676E2898AF49EBA440EBBF6FA16ED0"/>
      <w:r w:rsidR="00664072" w:rsidRPr="002A661F">
        <w:rPr>
          <w:rFonts w:asciiTheme="minorEastAsia" w:hAnsiTheme="minorEastAsia" w:hint="eastAsia"/>
        </w:rPr>
        <w:t>記取過去，不蹈覆轍</w:t>
      </w:r>
      <w:bookmarkEnd w:id="16"/>
      <w:r w:rsidR="00664072" w:rsidRPr="002A661F">
        <w:rPr>
          <w:rFonts w:asciiTheme="minorEastAsia" w:hAnsiTheme="minorEastAsia" w:hint="eastAsia"/>
        </w:rPr>
        <w:t>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lastRenderedPageBreak/>
        <w:t>(    )</w:t>
      </w:r>
      <w:r>
        <w:rPr>
          <w:rFonts w:hint="eastAsia"/>
        </w:rPr>
        <w:t>3</w:t>
      </w:r>
      <w:r w:rsidR="00B416AC">
        <w:t>1</w:t>
      </w:r>
      <w:r w:rsidRPr="00710A4E">
        <w:t>.</w:t>
      </w:r>
      <w:r w:rsidRPr="004C6529">
        <w:t xml:space="preserve"> </w:t>
      </w:r>
      <w:r w:rsidR="006658F9" w:rsidRPr="006974D2">
        <w:rPr>
          <w:rFonts w:hint="eastAsia"/>
        </w:rPr>
        <w:t>「桂子月中落，天香雲外飄」，芬芳的桂花，自古就與我們的文化、生活密不可分。請問下列那一首詩所歌詠的是「桂花」？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664072" w:rsidRPr="00664072">
        <w:rPr>
          <w:rFonts w:asciiTheme="minorEastAsia" w:hAnsiTheme="minorEastAsia" w:hint="eastAsia"/>
        </w:rPr>
        <w:t xml:space="preserve"> </w:t>
      </w:r>
      <w:r w:rsidR="006658F9" w:rsidRPr="006974D2">
        <w:rPr>
          <w:rFonts w:hint="eastAsia"/>
        </w:rPr>
        <w:t>彈壓西風擅眾芳，十分秋色為伊忙。一枝淡貯書窗下，人與花心各自香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6658F9" w:rsidRPr="006974D2">
        <w:rPr>
          <w:rFonts w:hint="eastAsia"/>
        </w:rPr>
        <w:t>得水能仙天與奇，寒香寂寞動冰肌。仙風道骨今誰有，淡掃蛾眉簪一枝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658F9" w:rsidRPr="006974D2">
        <w:rPr>
          <w:rFonts w:hint="eastAsia"/>
        </w:rPr>
        <w:t>眾芳搖落獨暄妍，占盡風情向小園。疏影橫斜水清淺，暗香浮動月黃昏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bookmarkStart w:id="17" w:name="OPTG4_EF5A9965F3DB4522827763AB80626A1D"/>
      <w:r w:rsidR="006658F9" w:rsidRPr="006974D2">
        <w:rPr>
          <w:rFonts w:hint="eastAsia"/>
        </w:rPr>
        <w:t>春紅始謝又秋紅，</w:t>
      </w:r>
      <w:r w:rsidR="006658F9" w:rsidRPr="006974D2">
        <w:rPr>
          <w:rFonts w:hint="eastAsia"/>
          <w:u w:val="single"/>
        </w:rPr>
        <w:t>息國</w:t>
      </w:r>
      <w:r w:rsidR="006658F9" w:rsidRPr="006974D2">
        <w:rPr>
          <w:rFonts w:hint="eastAsia"/>
        </w:rPr>
        <w:t>亡來入</w:t>
      </w:r>
      <w:r w:rsidR="006658F9" w:rsidRPr="006974D2">
        <w:rPr>
          <w:rFonts w:hint="eastAsia"/>
          <w:u w:val="single"/>
        </w:rPr>
        <w:t>楚</w:t>
      </w:r>
      <w:r w:rsidR="006658F9" w:rsidRPr="006974D2">
        <w:rPr>
          <w:rFonts w:hint="eastAsia"/>
        </w:rPr>
        <w:t>宮</w:t>
      </w:r>
      <w:bookmarkEnd w:id="17"/>
      <w:r w:rsidR="006658F9" w:rsidRPr="006974D2">
        <w:rPr>
          <w:rFonts w:hint="eastAsia"/>
        </w:rPr>
        <w:t>。應是</w:t>
      </w:r>
      <w:r w:rsidR="006658F9" w:rsidRPr="006974D2">
        <w:rPr>
          <w:rFonts w:hint="eastAsia"/>
          <w:u w:val="single"/>
        </w:rPr>
        <w:t>蜀</w:t>
      </w:r>
      <w:r w:rsidR="006658F9" w:rsidRPr="006974D2">
        <w:rPr>
          <w:rFonts w:hint="eastAsia"/>
        </w:rPr>
        <w:t>冤啼不盡，更憑顏色訴西風。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3</w:t>
      </w:r>
      <w:r w:rsidR="00B416AC">
        <w:t>2</w:t>
      </w:r>
      <w:r w:rsidRPr="00710A4E">
        <w:t>.</w:t>
      </w:r>
      <w:r w:rsidRPr="004C6529">
        <w:t xml:space="preserve"> </w:t>
      </w:r>
      <w:r w:rsidR="00664072" w:rsidRPr="002A661F">
        <w:rPr>
          <w:rFonts w:asciiTheme="minorEastAsia" w:hAnsiTheme="minorEastAsia" w:hint="eastAsia"/>
          <w:kern w:val="0"/>
        </w:rPr>
        <w:t>下列何者</w:t>
      </w:r>
      <w:r w:rsidR="00664072" w:rsidRPr="00054A74">
        <w:rPr>
          <w:rFonts w:asciiTheme="minorEastAsia" w:hAnsiTheme="minorEastAsia" w:hint="eastAsia"/>
          <w:kern w:val="0"/>
          <w:u w:val="double"/>
        </w:rPr>
        <w:t>沒有</w:t>
      </w:r>
      <w:r w:rsidR="00664072" w:rsidRPr="002A661F">
        <w:rPr>
          <w:rFonts w:asciiTheme="minorEastAsia" w:hAnsiTheme="minorEastAsia" w:hint="eastAsia"/>
          <w:kern w:val="0"/>
        </w:rPr>
        <w:t>表現出「物是人非」的感慨？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664072" w:rsidRPr="00664072">
        <w:rPr>
          <w:rFonts w:asciiTheme="minorEastAsia" w:hAnsiTheme="minorEastAsia" w:hint="eastAsia"/>
          <w:kern w:val="0"/>
        </w:rPr>
        <w:t xml:space="preserve"> </w:t>
      </w:r>
      <w:r w:rsidR="00664072" w:rsidRPr="002A661F">
        <w:rPr>
          <w:rFonts w:asciiTheme="minorEastAsia" w:hAnsiTheme="minorEastAsia" w:hint="eastAsia"/>
          <w:kern w:val="0"/>
        </w:rPr>
        <w:t>雕闌玉砌應猶在，只是朱顏改。問君能有幾多愁？恰似一江春水向東流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664072" w:rsidRPr="00C10B1B">
        <w:rPr>
          <w:rFonts w:asciiTheme="minorEastAsia" w:hAnsiTheme="minorEastAsia" w:hint="eastAsia"/>
          <w:kern w:val="0"/>
          <w:u w:val="single"/>
        </w:rPr>
        <w:t>朱雀橋</w:t>
      </w:r>
      <w:r w:rsidR="00664072" w:rsidRPr="002A661F">
        <w:rPr>
          <w:rFonts w:asciiTheme="minorEastAsia" w:hAnsiTheme="minorEastAsia" w:hint="eastAsia"/>
          <w:kern w:val="0"/>
        </w:rPr>
        <w:t>邊野草花，</w:t>
      </w:r>
      <w:r w:rsidR="00664072" w:rsidRPr="00C10B1B">
        <w:rPr>
          <w:rFonts w:asciiTheme="minorEastAsia" w:hAnsiTheme="minorEastAsia" w:hint="eastAsia"/>
          <w:kern w:val="0"/>
          <w:u w:val="single"/>
        </w:rPr>
        <w:t>烏衣巷</w:t>
      </w:r>
      <w:r w:rsidR="00664072" w:rsidRPr="002A661F">
        <w:rPr>
          <w:rFonts w:asciiTheme="minorEastAsia" w:hAnsiTheme="minorEastAsia" w:hint="eastAsia"/>
          <w:kern w:val="0"/>
        </w:rPr>
        <w:t>口夕陽斜。舊時</w:t>
      </w:r>
      <w:r w:rsidR="00664072" w:rsidRPr="00C10B1B">
        <w:rPr>
          <w:rFonts w:asciiTheme="minorEastAsia" w:hAnsiTheme="minorEastAsia" w:hint="eastAsia"/>
          <w:kern w:val="0"/>
          <w:u w:val="single"/>
        </w:rPr>
        <w:t>王</w:t>
      </w:r>
      <w:r w:rsidR="00664072">
        <w:rPr>
          <w:rFonts w:asciiTheme="minorEastAsia" w:hAnsiTheme="minorEastAsia" w:hint="eastAsia"/>
          <w:kern w:val="0"/>
        </w:rPr>
        <w:t xml:space="preserve"> </w:t>
      </w:r>
      <w:r w:rsidR="00664072" w:rsidRPr="00C10B1B">
        <w:rPr>
          <w:rFonts w:asciiTheme="minorEastAsia" w:hAnsiTheme="minorEastAsia" w:hint="eastAsia"/>
          <w:kern w:val="0"/>
          <w:u w:val="single"/>
        </w:rPr>
        <w:t>謝</w:t>
      </w:r>
      <w:r w:rsidR="00664072" w:rsidRPr="002A661F">
        <w:rPr>
          <w:rFonts w:asciiTheme="minorEastAsia" w:hAnsiTheme="minorEastAsia" w:hint="eastAsia"/>
          <w:kern w:val="0"/>
        </w:rPr>
        <w:t>堂前燕，飛入尋常百姓家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64072" w:rsidRPr="002A661F">
        <w:rPr>
          <w:rFonts w:asciiTheme="minorEastAsia" w:hAnsiTheme="minorEastAsia" w:hint="eastAsia"/>
          <w:kern w:val="0"/>
        </w:rPr>
        <w:t>去年今日此門中，人面桃花相映紅。人面不知何去處，桃花依笑春風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r w:rsidR="00664072" w:rsidRPr="002A661F">
        <w:rPr>
          <w:rFonts w:asciiTheme="minorEastAsia" w:hAnsiTheme="minorEastAsia" w:hint="eastAsia"/>
          <w:kern w:val="0"/>
        </w:rPr>
        <w:t>君自故鄉來，應知故鄉事。來日綺窗前，寒梅著花未。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3</w:t>
      </w:r>
      <w:r w:rsidR="00B416AC">
        <w:t>3</w:t>
      </w:r>
      <w:r w:rsidRPr="00710A4E">
        <w:t>.</w:t>
      </w:r>
      <w:r w:rsidRPr="004C6529">
        <w:t xml:space="preserve"> </w:t>
      </w:r>
      <w:r w:rsidR="001B4269" w:rsidRPr="002A661F">
        <w:rPr>
          <w:rFonts w:asciiTheme="minorEastAsia" w:hAnsiTheme="minorEastAsia" w:hint="eastAsia"/>
        </w:rPr>
        <w:t>「思量、能幾許？憂愁風雨，一半相妨。又何須，抵死說短論長。幸對清風皓月，苔茵展、雲幕高張。</w:t>
      </w:r>
      <w:r w:rsidR="001B4269" w:rsidRPr="002A661F">
        <w:rPr>
          <w:rFonts w:asciiTheme="minorEastAsia" w:hAnsiTheme="minorEastAsia" w:hint="eastAsia"/>
          <w:u w:val="single"/>
        </w:rPr>
        <w:t>江南</w:t>
      </w:r>
      <w:r w:rsidR="001B4269" w:rsidRPr="002A661F">
        <w:rPr>
          <w:rFonts w:asciiTheme="minorEastAsia" w:hAnsiTheme="minorEastAsia" w:hint="eastAsia"/>
        </w:rPr>
        <w:t>好，千鍾美酒，一曲</w:t>
      </w:r>
      <w:r w:rsidR="001B4269" w:rsidRPr="002A661F">
        <w:rPr>
          <w:rFonts w:asciiTheme="minorEastAsia" w:hAnsiTheme="minorEastAsia" w:hint="eastAsia"/>
          <w:u w:val="wave"/>
        </w:rPr>
        <w:t>滿庭芳</w:t>
      </w:r>
      <w:r w:rsidR="001B4269" w:rsidRPr="002A661F">
        <w:rPr>
          <w:rFonts w:asciiTheme="minorEastAsia" w:hAnsiTheme="minorEastAsia" w:hint="eastAsia"/>
        </w:rPr>
        <w:t>。」作者在這段文字中展現出的生命態度，與下列何者最接近</w:t>
      </w:r>
      <w:r w:rsidR="001B4269">
        <w:rPr>
          <w:rFonts w:asciiTheme="minorEastAsia" w:hAnsiTheme="minorEastAsia" w:hint="eastAsia"/>
        </w:rPr>
        <w:t>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1B4269" w:rsidRPr="001B4269">
        <w:rPr>
          <w:rFonts w:asciiTheme="minorEastAsia" w:hAnsiTheme="minorEastAsia" w:hint="eastAsia"/>
        </w:rPr>
        <w:t xml:space="preserve"> </w:t>
      </w:r>
      <w:bookmarkStart w:id="18" w:name="OP1_08C0CFBE142F41009CAA21F49E80B7E8"/>
      <w:bookmarkStart w:id="19" w:name="OPTG1_08C0CFBE142F41009CAA21F49E80B7E8"/>
      <w:r w:rsidR="001B4269" w:rsidRPr="002A661F">
        <w:rPr>
          <w:rFonts w:asciiTheme="minorEastAsia" w:hAnsiTheme="minorEastAsia" w:hint="eastAsia"/>
        </w:rPr>
        <w:t>生於憂患，死於安樂</w:t>
      </w:r>
      <w:bookmarkEnd w:id="18"/>
      <w:bookmarkEnd w:id="19"/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1B4269" w:rsidRPr="002A661F">
        <w:rPr>
          <w:rFonts w:asciiTheme="minorEastAsia" w:hAnsiTheme="minorEastAsia" w:hint="eastAsia"/>
        </w:rPr>
        <w:t>隱遁出世，成道求仙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1B4269" w:rsidRPr="002A661F">
        <w:rPr>
          <w:rFonts w:asciiTheme="minorEastAsia" w:hAnsiTheme="minorEastAsia" w:hint="eastAsia"/>
        </w:rPr>
        <w:t>豁達自適，及時行樂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bookmarkStart w:id="20" w:name="OPTG4_08C0CFBE142F41009CAA21F49E80B7E8"/>
      <w:r w:rsidR="001B4269" w:rsidRPr="002A661F">
        <w:rPr>
          <w:rFonts w:asciiTheme="minorEastAsia" w:hAnsiTheme="minorEastAsia" w:hint="eastAsia"/>
        </w:rPr>
        <w:t>縱論時局，憂以天下</w:t>
      </w:r>
      <w:bookmarkEnd w:id="20"/>
      <w:r w:rsidR="001B4269" w:rsidRPr="002A661F">
        <w:rPr>
          <w:rFonts w:asciiTheme="minorEastAsia" w:hAnsiTheme="minorEastAsia" w:hint="eastAsia"/>
        </w:rPr>
        <w:t>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3</w:t>
      </w:r>
      <w:r w:rsidR="00B416AC">
        <w:t>4</w:t>
      </w:r>
      <w:r w:rsidRPr="00710A4E">
        <w:t>.</w:t>
      </w:r>
      <w:r w:rsidRPr="004C6529">
        <w:t xml:space="preserve"> </w:t>
      </w:r>
      <w:r w:rsidR="000F030F" w:rsidRPr="00D51F63">
        <w:rPr>
          <w:rFonts w:asciiTheme="minorEastAsia" w:hAnsiTheme="minorEastAsia" w:hint="eastAsia"/>
        </w:rPr>
        <w:t>「</w:t>
      </w:r>
      <w:r w:rsidR="000F030F" w:rsidRPr="00D51F63">
        <w:rPr>
          <w:rFonts w:asciiTheme="minorEastAsia" w:hAnsiTheme="minorEastAsia" w:hint="eastAsia"/>
          <w:u w:val="single"/>
        </w:rPr>
        <w:t>宋</w:t>
      </w:r>
      <w:r w:rsidR="000F030F" w:rsidRPr="00D51F63">
        <w:rPr>
          <w:rFonts w:asciiTheme="minorEastAsia" w:hAnsiTheme="minorEastAsia" w:hint="eastAsia"/>
        </w:rPr>
        <w:t>人有</w:t>
      </w:r>
      <w:r w:rsidR="000F030F" w:rsidRPr="00D51F63">
        <w:rPr>
          <w:rFonts w:asciiTheme="minorEastAsia" w:hAnsiTheme="minorEastAsia" w:hint="eastAsia"/>
          <w:u w:val="single"/>
        </w:rPr>
        <w:t>曹商</w:t>
      </w:r>
      <w:r w:rsidR="000F030F" w:rsidRPr="00D51F63">
        <w:rPr>
          <w:rFonts w:asciiTheme="minorEastAsia" w:hAnsiTheme="minorEastAsia" w:hint="eastAsia"/>
        </w:rPr>
        <w:t>者，為</w:t>
      </w:r>
      <w:r w:rsidR="000F030F" w:rsidRPr="00D51F63">
        <w:rPr>
          <w:rFonts w:asciiTheme="minorEastAsia" w:hAnsiTheme="minorEastAsia" w:hint="eastAsia"/>
          <w:u w:val="single"/>
        </w:rPr>
        <w:t>宋王</w:t>
      </w:r>
      <w:r w:rsidR="000F030F" w:rsidRPr="00D51F63">
        <w:rPr>
          <w:rFonts w:asciiTheme="minorEastAsia" w:hAnsiTheme="minorEastAsia" w:hint="eastAsia"/>
        </w:rPr>
        <w:t>使</w:t>
      </w:r>
      <w:r w:rsidR="000F030F" w:rsidRPr="00D51F63">
        <w:rPr>
          <w:rFonts w:asciiTheme="minorEastAsia" w:hAnsiTheme="minorEastAsia" w:hint="eastAsia"/>
          <w:u w:val="single"/>
        </w:rPr>
        <w:t>秦</w:t>
      </w:r>
      <w:r w:rsidR="000F030F" w:rsidRPr="00D51F63">
        <w:rPr>
          <w:rFonts w:asciiTheme="minorEastAsia" w:hAnsiTheme="minorEastAsia" w:hint="eastAsia"/>
        </w:rPr>
        <w:t>。其往也，得車數乘；王說之，益車百乘。反於</w:t>
      </w:r>
      <w:r w:rsidR="000F030F" w:rsidRPr="00D51F63">
        <w:rPr>
          <w:rFonts w:asciiTheme="minorEastAsia" w:hAnsiTheme="minorEastAsia" w:hint="eastAsia"/>
          <w:u w:val="single"/>
        </w:rPr>
        <w:t>宋</w:t>
      </w:r>
      <w:r w:rsidR="000F030F" w:rsidRPr="00D51F63">
        <w:rPr>
          <w:rFonts w:asciiTheme="minorEastAsia" w:hAnsiTheme="minorEastAsia" w:hint="eastAsia"/>
        </w:rPr>
        <w:t>，見</w:t>
      </w:r>
      <w:r w:rsidR="000F030F" w:rsidRPr="00D51F63">
        <w:rPr>
          <w:rFonts w:asciiTheme="minorEastAsia" w:hAnsiTheme="minorEastAsia" w:hint="eastAsia"/>
          <w:u w:val="single"/>
        </w:rPr>
        <w:t>莊子</w:t>
      </w:r>
      <w:r w:rsidR="000F030F" w:rsidRPr="00D51F63">
        <w:rPr>
          <w:rFonts w:asciiTheme="minorEastAsia" w:hAnsiTheme="minorEastAsia" w:hint="eastAsia"/>
        </w:rPr>
        <w:t>曰：『夫處窮閭阨巷，困窘織屨，槁項黃馘者，</w:t>
      </w:r>
      <w:r w:rsidR="000F030F" w:rsidRPr="00D51F63">
        <w:rPr>
          <w:rFonts w:asciiTheme="minorEastAsia" w:hAnsiTheme="minorEastAsia" w:hint="eastAsia"/>
          <w:u w:val="single"/>
        </w:rPr>
        <w:t>商</w:t>
      </w:r>
      <w:r w:rsidR="000F030F" w:rsidRPr="00D51F63">
        <w:rPr>
          <w:rFonts w:asciiTheme="minorEastAsia" w:hAnsiTheme="minorEastAsia" w:hint="eastAsia"/>
        </w:rPr>
        <w:t>之所短也；一悟萬乘之主，而從車百乘者，</w:t>
      </w:r>
      <w:r w:rsidR="000F030F" w:rsidRPr="00D51F63">
        <w:rPr>
          <w:rFonts w:asciiTheme="minorEastAsia" w:hAnsiTheme="minorEastAsia" w:hint="eastAsia"/>
          <w:u w:val="single"/>
        </w:rPr>
        <w:t>商</w:t>
      </w:r>
      <w:r w:rsidR="000F030F" w:rsidRPr="00D51F63">
        <w:rPr>
          <w:rFonts w:asciiTheme="minorEastAsia" w:hAnsiTheme="minorEastAsia" w:hint="eastAsia"/>
        </w:rPr>
        <w:t>之所長也。』</w:t>
      </w:r>
      <w:r w:rsidR="000F030F" w:rsidRPr="00D51F63">
        <w:rPr>
          <w:rFonts w:asciiTheme="minorEastAsia" w:hAnsiTheme="minorEastAsia" w:hint="eastAsia"/>
          <w:u w:val="single"/>
        </w:rPr>
        <w:t>莊子</w:t>
      </w:r>
      <w:r w:rsidR="000F030F" w:rsidRPr="00D51F63">
        <w:rPr>
          <w:rFonts w:asciiTheme="minorEastAsia" w:hAnsiTheme="minorEastAsia" w:hint="eastAsia"/>
        </w:rPr>
        <w:t>曰：『</w:t>
      </w:r>
      <w:r w:rsidR="000F030F" w:rsidRPr="00D51F63">
        <w:rPr>
          <w:rFonts w:asciiTheme="minorEastAsia" w:hAnsiTheme="minorEastAsia" w:hint="eastAsia"/>
          <w:u w:val="single"/>
        </w:rPr>
        <w:t>秦王</w:t>
      </w:r>
      <w:r w:rsidR="000F030F" w:rsidRPr="00D51F63">
        <w:rPr>
          <w:rFonts w:asciiTheme="minorEastAsia" w:hAnsiTheme="minorEastAsia" w:hint="eastAsia"/>
        </w:rPr>
        <w:t>有病，召醫，破癰潰痤者，得車一乘；舐痔者，得車五乘；所治愈下，得車愈多。子豈治其痔邪？何得車之多也？子行矣！』」（</w:t>
      </w:r>
      <w:r w:rsidR="000F030F" w:rsidRPr="00D51F63">
        <w:rPr>
          <w:rFonts w:asciiTheme="minorEastAsia" w:hAnsiTheme="minorEastAsia" w:hint="eastAsia"/>
          <w:u w:val="wave"/>
        </w:rPr>
        <w:t>莊子</w:t>
      </w:r>
      <w:r w:rsidR="000F030F" w:rsidRPr="00D51F63">
        <w:rPr>
          <w:rFonts w:asciiTheme="minorEastAsia" w:hAnsiTheme="minorEastAsia" w:hint="eastAsia"/>
          <w:w w:val="25"/>
        </w:rPr>
        <w:t xml:space="preserve">　</w:t>
      </w:r>
      <w:r w:rsidR="000F030F" w:rsidRPr="00D51F63">
        <w:rPr>
          <w:rFonts w:asciiTheme="minorEastAsia" w:hAnsiTheme="minorEastAsia" w:hint="eastAsia"/>
          <w:u w:val="wave"/>
        </w:rPr>
        <w:t>列御寇</w:t>
      </w:r>
      <w:r w:rsidR="000F030F" w:rsidRPr="00D51F63">
        <w:rPr>
          <w:rFonts w:asciiTheme="minorEastAsia" w:hAnsiTheme="minorEastAsia" w:hint="eastAsia"/>
        </w:rPr>
        <w:t>）對於文中「吮癰舐痔」的行為，下列詮釋何者正確？（註：</w:t>
      </w:r>
      <w:r w:rsidR="000F030F" w:rsidRPr="00D51F63">
        <w:rPr>
          <w:rFonts w:asciiTheme="minorEastAsia" w:hAnsiTheme="minorEastAsia"/>
        </w:rPr>
        <w:fldChar w:fldCharType="begin"/>
      </w:r>
      <w:r w:rsidR="000F030F" w:rsidRPr="00D51F63">
        <w:rPr>
          <w:rFonts w:asciiTheme="minorEastAsia" w:hAnsiTheme="minorEastAsia"/>
        </w:rPr>
        <w:instrText>eq \o(</w:instrText>
      </w:r>
      <w:r w:rsidR="000F030F" w:rsidRPr="00D51F63">
        <w:rPr>
          <w:rFonts w:asciiTheme="minorEastAsia" w:hAnsiTheme="minorEastAsia" w:hint="eastAsia"/>
        </w:rPr>
        <w:instrText>○</w:instrText>
      </w:r>
      <w:r w:rsidR="000F030F" w:rsidRPr="00D51F63">
        <w:rPr>
          <w:rFonts w:asciiTheme="minorEastAsia" w:hAnsiTheme="minorEastAsia"/>
        </w:rPr>
        <w:instrText>,</w:instrText>
      </w:r>
      <w:r w:rsidR="000F030F" w:rsidRPr="00D51F63">
        <w:rPr>
          <w:rFonts w:asciiTheme="minorEastAsia" w:hAnsiTheme="minorEastAsia" w:hint="eastAsia"/>
        </w:rPr>
        <w:instrText>１</w:instrText>
      </w:r>
      <w:r w:rsidR="000F030F" w:rsidRPr="00D51F63">
        <w:rPr>
          <w:rFonts w:asciiTheme="minorEastAsia" w:hAnsiTheme="minorEastAsia"/>
        </w:rPr>
        <w:instrText>)</w:instrText>
      </w:r>
      <w:r w:rsidR="000F030F" w:rsidRPr="00D51F63">
        <w:rPr>
          <w:rFonts w:asciiTheme="minorEastAsia" w:hAnsiTheme="minorEastAsia"/>
        </w:rPr>
        <w:fldChar w:fldCharType="end"/>
      </w:r>
      <w:r w:rsidR="000F030F" w:rsidRPr="00D51F63">
        <w:rPr>
          <w:rFonts w:asciiTheme="minorEastAsia" w:hAnsiTheme="minorEastAsia" w:hint="eastAsia"/>
        </w:rPr>
        <w:t>益車百乘：增賜百輛馬車。</w:t>
      </w:r>
      <w:r w:rsidR="000F030F" w:rsidRPr="00D51F63">
        <w:rPr>
          <w:rFonts w:asciiTheme="minorEastAsia" w:hAnsiTheme="minorEastAsia"/>
        </w:rPr>
        <w:fldChar w:fldCharType="begin"/>
      </w:r>
      <w:r w:rsidR="000F030F" w:rsidRPr="00D51F63">
        <w:rPr>
          <w:rFonts w:asciiTheme="minorEastAsia" w:hAnsiTheme="minorEastAsia"/>
        </w:rPr>
        <w:instrText>eq \o(</w:instrText>
      </w:r>
      <w:r w:rsidR="000F030F" w:rsidRPr="00D51F63">
        <w:rPr>
          <w:rFonts w:asciiTheme="minorEastAsia" w:hAnsiTheme="minorEastAsia" w:hint="eastAsia"/>
        </w:rPr>
        <w:instrText>○</w:instrText>
      </w:r>
      <w:r w:rsidR="000F030F" w:rsidRPr="00D51F63">
        <w:rPr>
          <w:rFonts w:asciiTheme="minorEastAsia" w:hAnsiTheme="minorEastAsia"/>
        </w:rPr>
        <w:instrText>,</w:instrText>
      </w:r>
      <w:r w:rsidR="000F030F" w:rsidRPr="00D51F63">
        <w:rPr>
          <w:rFonts w:asciiTheme="minorEastAsia" w:hAnsiTheme="minorEastAsia" w:hint="eastAsia"/>
        </w:rPr>
        <w:instrText>２</w:instrText>
      </w:r>
      <w:r w:rsidR="000F030F" w:rsidRPr="00D51F63">
        <w:rPr>
          <w:rFonts w:asciiTheme="minorEastAsia" w:hAnsiTheme="minorEastAsia"/>
        </w:rPr>
        <w:instrText>)</w:instrText>
      </w:r>
      <w:r w:rsidR="000F030F" w:rsidRPr="00D51F63">
        <w:rPr>
          <w:rFonts w:asciiTheme="minorEastAsia" w:hAnsiTheme="minorEastAsia"/>
        </w:rPr>
        <w:fldChar w:fldCharType="end"/>
      </w:r>
      <w:r w:rsidR="000F030F" w:rsidRPr="00D51F63">
        <w:rPr>
          <w:rFonts w:asciiTheme="minorEastAsia" w:hAnsiTheme="minorEastAsia" w:hint="eastAsia"/>
        </w:rPr>
        <w:t>槁項黃馘：枯瘦的項頸，發黃的面容。形容非常飢瘦。）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0F030F" w:rsidRPr="000F030F">
        <w:rPr>
          <w:rFonts w:asciiTheme="minorEastAsia" w:hAnsiTheme="minorEastAsia" w:hint="eastAsia"/>
        </w:rPr>
        <w:t xml:space="preserve"> </w:t>
      </w:r>
      <w:r w:rsidR="000F030F" w:rsidRPr="00D51F63">
        <w:rPr>
          <w:rFonts w:asciiTheme="minorEastAsia" w:hAnsiTheme="minorEastAsia" w:hint="eastAsia"/>
        </w:rPr>
        <w:t>仁愛之心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0F030F" w:rsidRPr="00D51F63">
        <w:rPr>
          <w:rFonts w:asciiTheme="minorEastAsia" w:hAnsiTheme="minorEastAsia" w:hint="eastAsia"/>
        </w:rPr>
        <w:t>醫術高明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0F030F" w:rsidRPr="00D51F63">
        <w:rPr>
          <w:rFonts w:asciiTheme="minorEastAsia" w:hAnsiTheme="minorEastAsia" w:hint="eastAsia"/>
        </w:rPr>
        <w:t>厚顏無恥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bookmarkStart w:id="21" w:name="OPTG4_43DECD6B455746F1ACD2DBF97C04CBA3"/>
      <w:r w:rsidR="000F030F" w:rsidRPr="00D51F63">
        <w:rPr>
          <w:rFonts w:asciiTheme="minorEastAsia" w:hAnsiTheme="minorEastAsia" w:hint="eastAsia"/>
        </w:rPr>
        <w:t>博施濟眾</w:t>
      </w:r>
      <w:bookmarkEnd w:id="21"/>
      <w:r w:rsidR="000F030F" w:rsidRPr="00D51F63">
        <w:rPr>
          <w:rFonts w:asciiTheme="minorEastAsia" w:hAnsiTheme="minorEastAsia" w:hint="eastAsia"/>
        </w:rPr>
        <w:t>。</w:t>
      </w:r>
    </w:p>
    <w:p w:rsidR="00034791" w:rsidRPr="000C7A1E" w:rsidRDefault="00034791" w:rsidP="00034791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2" w:hangingChars="354" w:hanging="992"/>
        <w:rPr>
          <w:b/>
          <w:sz w:val="28"/>
        </w:rPr>
      </w:pPr>
      <w:r>
        <w:rPr>
          <w:rFonts w:hint="eastAsia"/>
          <w:b/>
          <w:sz w:val="28"/>
        </w:rPr>
        <w:t>二</w:t>
      </w:r>
      <w:r w:rsidRPr="000C7A1E">
        <w:rPr>
          <w:b/>
          <w:sz w:val="28"/>
        </w:rPr>
        <w:t>、</w:t>
      </w:r>
      <w:r>
        <w:rPr>
          <w:rFonts w:hint="eastAsia"/>
          <w:b/>
          <w:sz w:val="28"/>
        </w:rPr>
        <w:t>題組</w:t>
      </w:r>
      <w:r w:rsidRPr="000C7A1E">
        <w:rPr>
          <w:b/>
          <w:sz w:val="28"/>
        </w:rPr>
        <w:t>(</w:t>
      </w:r>
      <w:r w:rsidRPr="000C7A1E">
        <w:rPr>
          <w:b/>
          <w:sz w:val="28"/>
        </w:rPr>
        <w:t>每題</w:t>
      </w:r>
      <w:r>
        <w:rPr>
          <w:rFonts w:hint="eastAsia"/>
          <w:b/>
          <w:sz w:val="28"/>
        </w:rPr>
        <w:t>2</w:t>
      </w:r>
      <w:r w:rsidRPr="000C7A1E">
        <w:rPr>
          <w:b/>
          <w:sz w:val="28"/>
        </w:rPr>
        <w:t>分，共</w:t>
      </w:r>
      <w:r>
        <w:rPr>
          <w:rFonts w:hint="eastAsia"/>
          <w:b/>
          <w:sz w:val="28"/>
        </w:rPr>
        <w:t>12</w:t>
      </w:r>
      <w:r w:rsidRPr="000C7A1E">
        <w:rPr>
          <w:b/>
          <w:sz w:val="28"/>
        </w:rPr>
        <w:t>分</w:t>
      </w:r>
      <w:r w:rsidRPr="000C7A1E">
        <w:rPr>
          <w:b/>
          <w:sz w:val="28"/>
        </w:rPr>
        <w:t>)</w:t>
      </w:r>
    </w:p>
    <w:p w:rsidR="000F030F" w:rsidRDefault="000F030F" w:rsidP="000F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0" w:rightChars="100" w:right="240" w:firstLineChars="0" w:firstLine="0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>薄霧濃雲愁永晝，瑞腦消金獸。佳節又重陽，玉枕紗櫥，半夜涼初透。</w:t>
      </w:r>
    </w:p>
    <w:p w:rsidR="000F030F" w:rsidRPr="002A661F" w:rsidRDefault="000F030F" w:rsidP="000F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0" w:rightChars="100" w:right="240" w:firstLineChars="0" w:firstLine="0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>東籬把酒黃昏後，有暗香盈袖。莫道不消魂，簾捲西風，人比黃花瘦。</w:t>
      </w:r>
    </w:p>
    <w:p w:rsidR="000F030F" w:rsidRPr="00054A74" w:rsidRDefault="000F030F" w:rsidP="000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142" w:rightChars="100" w:right="240" w:hanging="142"/>
        <w:jc w:val="right"/>
        <w:rPr>
          <w:rFonts w:asciiTheme="minorEastAsia" w:hAnsiTheme="minorEastAsia"/>
        </w:rPr>
      </w:pPr>
      <w:r w:rsidRPr="00054A74">
        <w:rPr>
          <w:rFonts w:asciiTheme="minorEastAsia" w:hAnsiTheme="minorEastAsia" w:hint="eastAsia"/>
        </w:rPr>
        <w:t>（</w:t>
      </w:r>
      <w:r w:rsidRPr="00054A74">
        <w:rPr>
          <w:rFonts w:asciiTheme="minorEastAsia" w:hAnsiTheme="minorEastAsia" w:hint="eastAsia"/>
          <w:u w:val="single"/>
        </w:rPr>
        <w:t>李清照</w:t>
      </w:r>
      <w:r w:rsidRPr="00054A74">
        <w:rPr>
          <w:rFonts w:asciiTheme="minorEastAsia" w:hAnsiTheme="minorEastAsia" w:hint="eastAsia"/>
          <w:w w:val="25"/>
        </w:rPr>
        <w:t xml:space="preserve">　</w:t>
      </w:r>
      <w:r w:rsidRPr="00054A74">
        <w:rPr>
          <w:rFonts w:asciiTheme="minorEastAsia" w:hAnsiTheme="minorEastAsia" w:hint="eastAsia"/>
          <w:u w:val="wave"/>
        </w:rPr>
        <w:t>醉花陰</w:t>
      </w:r>
      <w:r w:rsidRPr="00054A74">
        <w:rPr>
          <w:rFonts w:asciiTheme="minorEastAsia" w:hAnsiTheme="minorEastAsia" w:hint="eastAsia"/>
        </w:rPr>
        <w:t>）</w:t>
      </w:r>
    </w:p>
    <w:p w:rsidR="000F030F" w:rsidRDefault="000F030F" w:rsidP="000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142" w:rightChars="100" w:right="240" w:hanging="142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>註：</w:t>
      </w:r>
      <w:r w:rsidRPr="002A661F">
        <w:rPr>
          <w:rFonts w:asciiTheme="minorEastAsia" w:hAnsiTheme="minorEastAsia"/>
        </w:rPr>
        <w:fldChar w:fldCharType="begin"/>
      </w:r>
      <w:r w:rsidRPr="002A661F">
        <w:rPr>
          <w:rFonts w:asciiTheme="minorEastAsia" w:hAnsiTheme="minorEastAsia" w:hint="eastAsia"/>
        </w:rPr>
        <w:instrText>eq \o(</w:instrText>
      </w:r>
      <w:r w:rsidRPr="002A661F">
        <w:rPr>
          <w:rFonts w:asciiTheme="minorEastAsia" w:hAnsiTheme="minorEastAsia" w:hint="eastAsia"/>
        </w:rPr>
        <w:instrText>○</w:instrText>
      </w:r>
      <w:r w:rsidRPr="002A661F">
        <w:rPr>
          <w:rFonts w:asciiTheme="minorEastAsia" w:hAnsiTheme="minorEastAsia" w:hint="eastAsia"/>
        </w:rPr>
        <w:instrText>,</w:instrText>
      </w:r>
      <w:r w:rsidRPr="002A661F">
        <w:rPr>
          <w:rFonts w:asciiTheme="minorEastAsia" w:hAnsiTheme="minorEastAsia" w:hint="eastAsia"/>
        </w:rPr>
        <w:instrText>１</w:instrText>
      </w:r>
      <w:r w:rsidRPr="002A661F">
        <w:rPr>
          <w:rFonts w:asciiTheme="minorEastAsia" w:hAnsiTheme="minorEastAsia" w:hint="eastAsia"/>
        </w:rPr>
        <w:instrText>)</w:instrText>
      </w:r>
      <w:r w:rsidRPr="002A661F">
        <w:rPr>
          <w:rFonts w:asciiTheme="minorEastAsia" w:hAnsiTheme="minorEastAsia"/>
        </w:rPr>
        <w:fldChar w:fldCharType="end"/>
      </w:r>
      <w:r w:rsidRPr="002A661F">
        <w:rPr>
          <w:rFonts w:asciiTheme="minorEastAsia" w:hAnsiTheme="minorEastAsia" w:hint="eastAsia"/>
        </w:rPr>
        <w:t>瑞腦：香料。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2A661F">
        <w:rPr>
          <w:rFonts w:asciiTheme="minorEastAsia" w:hAnsiTheme="minorEastAsia" w:hint="eastAsia"/>
        </w:rPr>
        <w:t xml:space="preserve">　</w:t>
      </w:r>
      <w:r w:rsidRPr="002A661F">
        <w:rPr>
          <w:rFonts w:asciiTheme="minorEastAsia" w:hAnsiTheme="minorEastAsia"/>
        </w:rPr>
        <w:fldChar w:fldCharType="begin"/>
      </w:r>
      <w:r w:rsidRPr="002A661F">
        <w:rPr>
          <w:rFonts w:asciiTheme="minorEastAsia" w:hAnsiTheme="minorEastAsia" w:hint="eastAsia"/>
        </w:rPr>
        <w:instrText>eq \o(</w:instrText>
      </w:r>
      <w:r w:rsidRPr="002A661F">
        <w:rPr>
          <w:rFonts w:asciiTheme="minorEastAsia" w:hAnsiTheme="minorEastAsia" w:hint="eastAsia"/>
        </w:rPr>
        <w:instrText>○</w:instrText>
      </w:r>
      <w:r w:rsidRPr="002A661F">
        <w:rPr>
          <w:rFonts w:asciiTheme="minorEastAsia" w:hAnsiTheme="minorEastAsia" w:hint="eastAsia"/>
        </w:rPr>
        <w:instrText>,</w:instrText>
      </w:r>
      <w:r w:rsidRPr="002A661F">
        <w:rPr>
          <w:rFonts w:asciiTheme="minorEastAsia" w:hAnsiTheme="minorEastAsia" w:hint="eastAsia"/>
        </w:rPr>
        <w:instrText>２</w:instrText>
      </w:r>
      <w:r w:rsidRPr="002A661F">
        <w:rPr>
          <w:rFonts w:asciiTheme="minorEastAsia" w:hAnsiTheme="minorEastAsia" w:hint="eastAsia"/>
        </w:rPr>
        <w:instrText>)</w:instrText>
      </w:r>
      <w:r w:rsidRPr="002A661F">
        <w:rPr>
          <w:rFonts w:asciiTheme="minorEastAsia" w:hAnsiTheme="minorEastAsia"/>
        </w:rPr>
        <w:fldChar w:fldCharType="end"/>
      </w:r>
      <w:r w:rsidRPr="002A661F">
        <w:rPr>
          <w:rFonts w:asciiTheme="minorEastAsia" w:hAnsiTheme="minorEastAsia" w:hint="eastAsia"/>
        </w:rPr>
        <w:t>金獸：刻著金獸的銅香爐。</w:t>
      </w:r>
    </w:p>
    <w:p w:rsidR="000F030F" w:rsidRPr="002A661F" w:rsidRDefault="000F030F" w:rsidP="000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142" w:rightChars="100" w:right="240" w:hanging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2A661F">
        <w:rPr>
          <w:rFonts w:asciiTheme="minorEastAsia" w:hAnsiTheme="minorEastAsia"/>
        </w:rPr>
        <w:fldChar w:fldCharType="begin"/>
      </w:r>
      <w:r w:rsidRPr="002A661F">
        <w:rPr>
          <w:rFonts w:asciiTheme="minorEastAsia" w:hAnsiTheme="minorEastAsia" w:hint="eastAsia"/>
        </w:rPr>
        <w:instrText>eq \o(</w:instrText>
      </w:r>
      <w:r w:rsidRPr="002A661F">
        <w:rPr>
          <w:rFonts w:asciiTheme="minorEastAsia" w:hAnsiTheme="minorEastAsia" w:hint="eastAsia"/>
        </w:rPr>
        <w:instrText>○</w:instrText>
      </w:r>
      <w:r w:rsidRPr="002A661F">
        <w:rPr>
          <w:rFonts w:asciiTheme="minorEastAsia" w:hAnsiTheme="minorEastAsia" w:hint="eastAsia"/>
        </w:rPr>
        <w:instrText>,</w:instrText>
      </w:r>
      <w:r w:rsidRPr="002A661F">
        <w:rPr>
          <w:rFonts w:asciiTheme="minorEastAsia" w:hAnsiTheme="minorEastAsia" w:hint="eastAsia"/>
        </w:rPr>
        <w:instrText>３</w:instrText>
      </w:r>
      <w:r w:rsidRPr="002A661F">
        <w:rPr>
          <w:rFonts w:asciiTheme="minorEastAsia" w:hAnsiTheme="minorEastAsia" w:hint="eastAsia"/>
        </w:rPr>
        <w:instrText>)</w:instrText>
      </w:r>
      <w:r w:rsidRPr="002A661F">
        <w:rPr>
          <w:rFonts w:asciiTheme="minorEastAsia" w:hAnsiTheme="minorEastAsia"/>
        </w:rPr>
        <w:fldChar w:fldCharType="end"/>
      </w:r>
      <w:r w:rsidRPr="002A661F">
        <w:rPr>
          <w:rFonts w:asciiTheme="minorEastAsia" w:hAnsiTheme="minorEastAsia" w:hint="eastAsia"/>
        </w:rPr>
        <w:t>紗櫥：蚊帳。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2A661F">
        <w:rPr>
          <w:rFonts w:asciiTheme="minorEastAsia" w:hAnsiTheme="minorEastAsia" w:hint="eastAsia"/>
        </w:rPr>
        <w:t xml:space="preserve">　</w:t>
      </w:r>
      <w:r w:rsidRPr="002A661F">
        <w:rPr>
          <w:rFonts w:asciiTheme="minorEastAsia" w:hAnsiTheme="minorEastAsia"/>
        </w:rPr>
        <w:fldChar w:fldCharType="begin"/>
      </w:r>
      <w:r w:rsidRPr="002A661F">
        <w:rPr>
          <w:rFonts w:asciiTheme="minorEastAsia" w:hAnsiTheme="minorEastAsia" w:hint="eastAsia"/>
        </w:rPr>
        <w:instrText>eq \o(</w:instrText>
      </w:r>
      <w:r w:rsidRPr="002A661F">
        <w:rPr>
          <w:rFonts w:asciiTheme="minorEastAsia" w:hAnsiTheme="minorEastAsia" w:hint="eastAsia"/>
        </w:rPr>
        <w:instrText>○</w:instrText>
      </w:r>
      <w:r w:rsidRPr="002A661F">
        <w:rPr>
          <w:rFonts w:asciiTheme="minorEastAsia" w:hAnsiTheme="minorEastAsia" w:hint="eastAsia"/>
        </w:rPr>
        <w:instrText>,</w:instrText>
      </w:r>
      <w:r w:rsidRPr="002A661F">
        <w:rPr>
          <w:rFonts w:asciiTheme="minorEastAsia" w:hAnsiTheme="minorEastAsia" w:hint="eastAsia"/>
        </w:rPr>
        <w:instrText>４</w:instrText>
      </w:r>
      <w:r w:rsidRPr="002A661F">
        <w:rPr>
          <w:rFonts w:asciiTheme="minorEastAsia" w:hAnsiTheme="minorEastAsia" w:hint="eastAsia"/>
        </w:rPr>
        <w:instrText>)</w:instrText>
      </w:r>
      <w:r w:rsidRPr="002A661F">
        <w:rPr>
          <w:rFonts w:asciiTheme="minorEastAsia" w:hAnsiTheme="minorEastAsia"/>
        </w:rPr>
        <w:fldChar w:fldCharType="end"/>
      </w:r>
      <w:r w:rsidRPr="002A661F">
        <w:rPr>
          <w:rFonts w:asciiTheme="minorEastAsia" w:hAnsiTheme="minorEastAsia" w:hint="eastAsia"/>
        </w:rPr>
        <w:t xml:space="preserve">消魂：情緒低落。　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3</w:t>
      </w:r>
      <w:r w:rsidR="00B416AC">
        <w:t>5</w:t>
      </w:r>
      <w:r w:rsidRPr="00710A4E">
        <w:t>.</w:t>
      </w:r>
      <w:r w:rsidRPr="004C6529"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這</w:t>
      </w:r>
      <w:r w:rsidR="00564A13">
        <w:rPr>
          <w:rFonts w:asciiTheme="minorEastAsia" w:hAnsiTheme="minorEastAsia" w:hint="eastAsia"/>
          <w:kern w:val="0"/>
        </w:rPr>
        <w:t>闋</w:t>
      </w:r>
      <w:r w:rsidR="000F030F" w:rsidRPr="002A661F">
        <w:rPr>
          <w:rFonts w:asciiTheme="minorEastAsia" w:hAnsiTheme="minorEastAsia" w:hint="eastAsia"/>
          <w:kern w:val="0"/>
        </w:rPr>
        <w:t>詞呈現了婦女怎樣的情態？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0F030F" w:rsidRPr="000F030F">
        <w:rPr>
          <w:rFonts w:asciiTheme="minorEastAsia" w:hAnsiTheme="minorEastAsia" w:hint="eastAsia"/>
          <w:kern w:val="0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相思難解的情愁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酒後慵懶的嬌媚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0F030F" w:rsidRPr="002A661F">
        <w:rPr>
          <w:rFonts w:asciiTheme="minorEastAsia" w:hAnsiTheme="minorEastAsia" w:hint="eastAsia"/>
          <w:kern w:val="0"/>
        </w:rPr>
        <w:t>奢華綺麗的浪漫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佳節賞花的悠閒。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rPr>
          <w:rFonts w:hint="eastAsia"/>
        </w:rPr>
        <w:t>3</w:t>
      </w:r>
      <w:r w:rsidR="00B416AC">
        <w:t>6</w:t>
      </w:r>
      <w:r w:rsidRPr="00710A4E">
        <w:t>.</w:t>
      </w:r>
      <w:r w:rsidRPr="004C6529"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根據這</w:t>
      </w:r>
      <w:r w:rsidR="00564A13">
        <w:rPr>
          <w:rFonts w:asciiTheme="minorEastAsia" w:hAnsiTheme="minorEastAsia" w:hint="eastAsia"/>
          <w:kern w:val="0"/>
        </w:rPr>
        <w:t>闋</w:t>
      </w:r>
      <w:r w:rsidR="000F030F" w:rsidRPr="002A661F">
        <w:rPr>
          <w:rFonts w:asciiTheme="minorEastAsia" w:hAnsiTheme="minorEastAsia" w:hint="eastAsia"/>
          <w:kern w:val="0"/>
        </w:rPr>
        <w:t>詞所描述的時間背景，如果</w:t>
      </w:r>
      <w:r w:rsidR="000F030F" w:rsidRPr="00970902">
        <w:rPr>
          <w:rFonts w:asciiTheme="minorEastAsia" w:hAnsiTheme="minorEastAsia" w:hint="eastAsia"/>
          <w:kern w:val="0"/>
          <w:u w:val="single"/>
        </w:rPr>
        <w:t>李清照</w:t>
      </w:r>
      <w:r w:rsidR="000F030F" w:rsidRPr="002A661F">
        <w:rPr>
          <w:rFonts w:asciiTheme="minorEastAsia" w:hAnsiTheme="minorEastAsia" w:hint="eastAsia"/>
          <w:kern w:val="0"/>
        </w:rPr>
        <w:t>在此時出門散步，她最可能看到什麼景色？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0F030F" w:rsidRPr="000F030F">
        <w:rPr>
          <w:rFonts w:asciiTheme="minorEastAsia" w:hAnsiTheme="minorEastAsia" w:hint="eastAsia"/>
          <w:kern w:val="0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競折團荷遮晚照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紫豔半開籬菊靜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0F030F" w:rsidRPr="002A661F">
        <w:rPr>
          <w:rFonts w:asciiTheme="minorEastAsia" w:hAnsiTheme="minorEastAsia" w:hint="eastAsia"/>
          <w:kern w:val="0"/>
        </w:rPr>
        <w:t>晚風庭院落梅初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北風吹雁雪紛紛。</w:t>
      </w:r>
    </w:p>
    <w:p w:rsidR="000F030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 w:firstLineChars="200" w:firstLine="480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>含笑花的美，是潔淨的。那清淡、若有似無的花香，卻令人覺得心酸。因為那種寡靜的香氣，有過世母親的氣味。</w:t>
      </w:r>
    </w:p>
    <w:p w:rsidR="000F030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 xml:space="preserve">　　我是個奇怪的女兒。母親在世時，和她沒完沒了的爭吵。母親過世之後，我處處在花香中，看到母親的影子，嗅到她的氣味，感覺到她處處隱含的形影。</w:t>
      </w:r>
    </w:p>
    <w:p w:rsidR="000F030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 xml:space="preserve">　　母親是個無懈可擊的</w:t>
      </w:r>
      <w:r w:rsidRPr="002A661F">
        <w:rPr>
          <w:rFonts w:asciiTheme="minorEastAsia" w:hAnsiTheme="minorEastAsia" w:hint="eastAsia"/>
          <w:u w:val="single"/>
        </w:rPr>
        <w:t>日</w:t>
      </w:r>
      <w:r w:rsidRPr="002A661F">
        <w:rPr>
          <w:rFonts w:asciiTheme="minorEastAsia" w:hAnsiTheme="minorEastAsia" w:hint="eastAsia"/>
        </w:rPr>
        <w:t>式婦女，做什麼事都完美得一絲不苟，即使打一個結</w:t>
      </w:r>
      <w:r w:rsidRPr="002A661F">
        <w:rPr>
          <w:rFonts w:asciiTheme="minorEastAsia" w:hAnsiTheme="minorEastAsia" w:hint="eastAsia"/>
          <w:w w:val="200"/>
        </w:rPr>
        <w:t>—</w:t>
      </w:r>
      <w:r w:rsidRPr="002A661F">
        <w:rPr>
          <w:rFonts w:asciiTheme="minorEastAsia" w:hAnsiTheme="minorEastAsia" w:hint="eastAsia"/>
        </w:rPr>
        <w:t>粽子上的結、鞋帶上的結</w:t>
      </w:r>
      <w:r w:rsidRPr="002A661F">
        <w:rPr>
          <w:rFonts w:asciiTheme="minorEastAsia" w:hAnsiTheme="minorEastAsia" w:hint="eastAsia"/>
          <w:w w:val="200"/>
        </w:rPr>
        <w:t>—</w:t>
      </w:r>
      <w:r w:rsidRPr="002A661F">
        <w:rPr>
          <w:rFonts w:asciiTheme="minorEastAsia" w:hAnsiTheme="minorEastAsia" w:hint="eastAsia"/>
        </w:rPr>
        <w:t>也必須打得工整又完美。頭髮梳得整齊，衣服穿得得體，鞋子一塵不染。供桌上，每天鮮花蔬果擺得周正美觀。自小到大，我最愛看母親布置供桌。尤其節慶大拜拜時，她領著女傭，做出一大桌極費功夫的菜餚，擺得豐盛美麗。她從庭院親手栽植的花草中剪下花枝插瓶供奉，多半是白色的香花：含笑、茉莉、夜來香或一整盆蘭花，使供桌顯出富泰又莊麗、清寂又潔淨的氛氳。</w:t>
      </w:r>
    </w:p>
    <w:p w:rsidR="000F030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 xml:space="preserve">　　這種氛氳在母親辭世兩年來，時時盤桓在我腦中。</w:t>
      </w:r>
    </w:p>
    <w:p w:rsidR="000F030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 xml:space="preserve">　　含笑花清寂的香氣裡，有母親清顏的回憶。回鄉時候，在朋友家的庭院裡，不期然邂逅的含笑花。</w:t>
      </w:r>
    </w:p>
    <w:p w:rsidR="000F030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 xml:space="preserve">　　「你家的含笑花在對我微笑哩！」我對窗內的朋友喊道。</w:t>
      </w:r>
    </w:p>
    <w:p w:rsidR="000F030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 xml:space="preserve">　　猛一回頭，似乎看到母親的身影飄拂過我眼角。愛花的母親和我，不期然在朋友家庭院一角的含笑花旁相遇。母親的身影拂著花香冉冉而退。</w:t>
      </w:r>
    </w:p>
    <w:p w:rsidR="000F030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 xml:space="preserve">　　含笑花飽滿如玉色手心相合的姿態，好像若有所悟，又若有所思。</w:t>
      </w:r>
    </w:p>
    <w:p w:rsidR="000F030F" w:rsidRPr="002A661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 xml:space="preserve">　　那是一個微雨的清晨。</w:t>
      </w:r>
    </w:p>
    <w:p w:rsidR="000F030F" w:rsidRPr="002A661F" w:rsidRDefault="000F030F" w:rsidP="000F030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jc w:val="right"/>
        <w:rPr>
          <w:rFonts w:asciiTheme="minorEastAsia" w:hAnsiTheme="minorEastAsia"/>
        </w:rPr>
      </w:pPr>
      <w:r w:rsidRPr="002A661F">
        <w:rPr>
          <w:rFonts w:asciiTheme="minorEastAsia" w:hAnsiTheme="minorEastAsia" w:hint="eastAsia"/>
        </w:rPr>
        <w:t>（改寫自</w:t>
      </w:r>
      <w:r w:rsidRPr="002A661F">
        <w:rPr>
          <w:rFonts w:asciiTheme="minorEastAsia" w:hAnsiTheme="minorEastAsia" w:hint="eastAsia"/>
          <w:u w:val="single"/>
        </w:rPr>
        <w:t>洪素麗</w:t>
      </w:r>
      <w:r w:rsidRPr="002A661F">
        <w:rPr>
          <w:rFonts w:asciiTheme="minorEastAsia" w:hAnsiTheme="minorEastAsia" w:hint="eastAsia"/>
          <w:w w:val="25"/>
        </w:rPr>
        <w:t xml:space="preserve">　</w:t>
      </w:r>
      <w:r w:rsidRPr="002A661F">
        <w:rPr>
          <w:rFonts w:asciiTheme="minorEastAsia" w:hAnsiTheme="minorEastAsia" w:hint="eastAsia"/>
          <w:u w:val="wave"/>
        </w:rPr>
        <w:t>含笑</w:t>
      </w:r>
      <w:r w:rsidRPr="002A661F">
        <w:rPr>
          <w:rFonts w:asciiTheme="minorEastAsia" w:hAnsiTheme="minorEastAsia" w:hint="eastAsia"/>
        </w:rPr>
        <w:t>）</w:t>
      </w:r>
    </w:p>
    <w:p w:rsidR="004F1BCF" w:rsidRDefault="004F1BCF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</w:p>
    <w:p w:rsidR="004F1BCF" w:rsidRDefault="004F1BCF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lastRenderedPageBreak/>
        <w:t>(    )</w:t>
      </w:r>
      <w:r>
        <w:rPr>
          <w:rFonts w:hint="eastAsia"/>
        </w:rPr>
        <w:t>3</w:t>
      </w:r>
      <w:r w:rsidR="00B416AC">
        <w:t>7</w:t>
      </w:r>
      <w:r w:rsidRPr="00710A4E">
        <w:t>.</w:t>
      </w:r>
      <w:r w:rsidRPr="004C6529"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關於這篇文章的寫作方法，下列敘述何者正確？</w:t>
      </w:r>
      <w:r w:rsidR="000F030F">
        <w:t xml:space="preserve"> 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0F030F" w:rsidRPr="000F030F">
        <w:rPr>
          <w:rFonts w:asciiTheme="minorEastAsia" w:hAnsiTheme="minorEastAsia" w:hint="eastAsia"/>
          <w:kern w:val="0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善於運用對話技巧，凸顯母女性格的差異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全文採順敘手法，寫出對母親的種種回憶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0F030F" w:rsidRPr="002A661F">
        <w:rPr>
          <w:rFonts w:asciiTheme="minorEastAsia" w:hAnsiTheme="minorEastAsia" w:hint="eastAsia"/>
          <w:kern w:val="0"/>
        </w:rPr>
        <w:t>文章多處化用典故，使得文字凝鍊雅致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透過視覺與嗅覺的摹寫，引出孺慕之情。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B416AC">
        <w:t>38</w:t>
      </w:r>
      <w:r w:rsidRPr="00710A4E">
        <w:t>.</w:t>
      </w:r>
      <w:r w:rsidRPr="004C6529"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根據本文，可明確得知下列何者？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0F030F" w:rsidRPr="000F030F">
        <w:rPr>
          <w:rFonts w:asciiTheme="minorEastAsia" w:hAnsiTheme="minorEastAsia" w:hint="eastAsia"/>
          <w:kern w:val="0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含笑花香令作者心酸，是因讓她想起與母親一同種花的經驗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作者的母親是一位喜好花卉，而且做事嚴謹又有條理的女性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0F030F" w:rsidRPr="002A661F">
        <w:rPr>
          <w:rFonts w:asciiTheme="minorEastAsia" w:hAnsiTheme="minorEastAsia" w:hint="eastAsia"/>
          <w:kern w:val="0"/>
        </w:rPr>
        <w:t>從小陪著母親擺設供桌，長期的相處使得作者母女情感融洽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r w:rsidR="000F030F" w:rsidRPr="002A661F">
        <w:rPr>
          <w:rFonts w:asciiTheme="minorEastAsia" w:hAnsiTheme="minorEastAsia" w:hint="eastAsia"/>
          <w:kern w:val="0"/>
        </w:rPr>
        <w:t>作者在朋友家不期然地遇見母親，於是母女相偕共賞含笑花。</w:t>
      </w:r>
    </w:p>
    <w:p w:rsidR="002052DB" w:rsidRPr="006974D2" w:rsidRDefault="002052DB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 w:rsidRPr="006974D2">
        <w:rPr>
          <w:rFonts w:hint="eastAsia"/>
        </w:rPr>
        <w:t xml:space="preserve">　</w:t>
      </w:r>
      <w:r w:rsidR="00970902">
        <w:rPr>
          <w:rFonts w:hint="eastAsia"/>
        </w:rPr>
        <w:t xml:space="preserve"> </w:t>
      </w:r>
      <w:r w:rsidR="00970902">
        <w:t xml:space="preserve">   </w:t>
      </w:r>
      <w:r w:rsidRPr="006974D2">
        <w:rPr>
          <w:rFonts w:hint="eastAsia"/>
        </w:rPr>
        <w:t>小小的客家山村，我們走過紫蘇茂生的小徑，站在高大的桐樹下。山路上落滿白花，每一塊石頭都因花罩而極其溫柔。而陽光那麼好，人走到林子深處，不免嘆息氣短，對著這驚心動魄的手筆感到無能為力，強大的美有時令人虛脫。</w:t>
      </w:r>
      <w:r w:rsidRPr="006974D2">
        <w:rPr>
          <w:rFonts w:hint="eastAsia"/>
        </w:rPr>
        <w:br/>
      </w:r>
      <w:r w:rsidRPr="006974D2">
        <w:rPr>
          <w:rFonts w:hint="eastAsia"/>
        </w:rPr>
        <w:t xml:space="preserve">　　忽然有個農婦行來，問道：「你們來找人？」</w:t>
      </w:r>
      <w:r w:rsidRPr="006974D2">
        <w:rPr>
          <w:rFonts w:hint="eastAsia"/>
        </w:rPr>
        <w:br/>
      </w:r>
      <w:r w:rsidRPr="006974D2">
        <w:rPr>
          <w:rFonts w:hint="eastAsia"/>
        </w:rPr>
        <w:t xml:space="preserve">　　「我們</w:t>
      </w:r>
      <w:r w:rsidRPr="006974D2">
        <w:rPr>
          <w:rFonts w:hint="eastAsia"/>
          <w:w w:val="200"/>
        </w:rPr>
        <w:t>—</w:t>
      </w:r>
      <w:r w:rsidRPr="006974D2">
        <w:rPr>
          <w:rFonts w:hint="eastAsia"/>
        </w:rPr>
        <w:t>來看花。」</w:t>
      </w:r>
      <w:r w:rsidRPr="006974D2">
        <w:rPr>
          <w:rFonts w:hint="eastAsia"/>
        </w:rPr>
        <w:br/>
      </w:r>
      <w:r w:rsidRPr="006974D2">
        <w:rPr>
          <w:rFonts w:hint="eastAsia"/>
        </w:rPr>
        <w:t xml:space="preserve">　　使我們為之絕倒發痴的花，婦人竟可以擔水夷然走過，說：</w:t>
      </w:r>
      <w:r w:rsidRPr="006974D2">
        <w:rPr>
          <w:rFonts w:hint="eastAsia"/>
        </w:rPr>
        <w:br/>
      </w:r>
      <w:r w:rsidRPr="006974D2">
        <w:rPr>
          <w:rFonts w:hint="eastAsia"/>
        </w:rPr>
        <w:t xml:space="preserve">　　「花，哪裡有花？」</w:t>
      </w:r>
      <w:r w:rsidRPr="006974D2">
        <w:rPr>
          <w:rFonts w:hint="eastAsia"/>
        </w:rPr>
        <w:br/>
      </w:r>
      <w:r w:rsidRPr="006974D2">
        <w:rPr>
          <w:rFonts w:hint="eastAsia"/>
        </w:rPr>
        <w:t xml:space="preserve">　　但風過處花落如雨，似乎也並不反對她的說法。忽然，我懂了，這是她的家，這前山後山的桐樹是他們的農作物、是大型的莊稼。而農人對他們作物的花，一向是視而不見的。</w:t>
      </w:r>
      <w:r w:rsidRPr="006974D2">
        <w:rPr>
          <w:rFonts w:hint="eastAsia"/>
        </w:rPr>
        <w:br/>
      </w:r>
      <w:r w:rsidRPr="006974D2">
        <w:rPr>
          <w:rFonts w:hint="eastAsia"/>
        </w:rPr>
        <w:t xml:space="preserve">　　不為花而目醉神迷、驚愕嘆息的，才是花的主人吧？對那大聲地問我「花，哪裡有花？」的山村歸人而言，花是樹的一部分，樹是山林地的一部分，山林地是生活的一部分，而生活是渾然大化的一部分。她與花可以像山與雲，相親相融而不相知。</w:t>
      </w:r>
      <w:r w:rsidRPr="006974D2">
        <w:rPr>
          <w:rFonts w:hint="eastAsia"/>
        </w:rPr>
        <w:br/>
      </w:r>
      <w:r w:rsidRPr="006974D2">
        <w:rPr>
          <w:rFonts w:hint="eastAsia"/>
        </w:rPr>
        <w:t xml:space="preserve">　　年年桐花開的時候，我總想起那婦人，步過花潮花汐而不知有花的婦人，並且暗暗嫉妒。</w:t>
      </w:r>
    </w:p>
    <w:p w:rsidR="002052DB" w:rsidRPr="006974D2" w:rsidRDefault="002052DB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jc w:val="right"/>
      </w:pPr>
      <w:r w:rsidRPr="006974D2">
        <w:rPr>
          <w:rFonts w:hint="eastAsia"/>
        </w:rPr>
        <w:t>（改寫自</w:t>
      </w:r>
      <w:r w:rsidRPr="006974D2">
        <w:rPr>
          <w:rFonts w:hint="eastAsia"/>
          <w:u w:val="single"/>
        </w:rPr>
        <w:t>張曉風</w:t>
      </w:r>
      <w:r w:rsidRPr="006974D2">
        <w:rPr>
          <w:rFonts w:hint="eastAsia"/>
          <w:w w:val="25"/>
        </w:rPr>
        <w:t xml:space="preserve">　</w:t>
      </w:r>
      <w:r w:rsidRPr="006974D2">
        <w:rPr>
          <w:rFonts w:hint="eastAsia"/>
          <w:u w:val="wave"/>
        </w:rPr>
        <w:t>花朝手記</w:t>
      </w:r>
      <w:r w:rsidRPr="006974D2">
        <w:rPr>
          <w:rFonts w:hint="eastAsia"/>
        </w:rPr>
        <w:t>）</w:t>
      </w:r>
    </w:p>
    <w:p w:rsidR="002052DB" w:rsidRPr="006974D2" w:rsidRDefault="002052DB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960" w:rightChars="100" w:right="240" w:hangingChars="300" w:hanging="720"/>
      </w:pPr>
      <w:r w:rsidRPr="006974D2">
        <w:rPr>
          <w:rFonts w:hint="eastAsia"/>
        </w:rPr>
        <w:t>註：</w:t>
      </w:r>
      <w:r w:rsidRPr="006974D2">
        <w:fldChar w:fldCharType="begin"/>
      </w:r>
      <w:r w:rsidRPr="006974D2">
        <w:instrText>eq \o(</w:instrText>
      </w:r>
      <w:r w:rsidRPr="006974D2">
        <w:rPr>
          <w:rFonts w:hint="eastAsia"/>
        </w:rPr>
        <w:instrText>○</w:instrText>
      </w:r>
      <w:r w:rsidRPr="006974D2">
        <w:instrText>,</w:instrText>
      </w:r>
      <w:r w:rsidRPr="006974D2">
        <w:rPr>
          <w:rFonts w:hint="eastAsia"/>
          <w:sz w:val="18"/>
        </w:rPr>
        <w:instrText>１</w:instrText>
      </w:r>
      <w:r w:rsidRPr="006974D2">
        <w:instrText>)</w:instrText>
      </w:r>
      <w:r w:rsidRPr="006974D2">
        <w:fldChar w:fldCharType="end"/>
      </w:r>
      <w:r w:rsidRPr="006974D2">
        <w:rPr>
          <w:rFonts w:hint="eastAsia"/>
        </w:rPr>
        <w:t>夷然：淡然、平常貌。</w:t>
      </w:r>
    </w:p>
    <w:p w:rsidR="002052DB" w:rsidRPr="006974D2" w:rsidRDefault="002052DB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960" w:rightChars="100" w:right="240" w:hangingChars="300" w:hanging="720"/>
      </w:pPr>
      <w:r w:rsidRPr="006974D2">
        <w:rPr>
          <w:rFonts w:hint="eastAsia"/>
        </w:rPr>
        <w:t xml:space="preserve">　　</w:t>
      </w:r>
      <w:r w:rsidRPr="006974D2">
        <w:fldChar w:fldCharType="begin"/>
      </w:r>
      <w:r w:rsidRPr="006974D2">
        <w:instrText>eq \o(</w:instrText>
      </w:r>
      <w:r w:rsidRPr="006974D2">
        <w:rPr>
          <w:rFonts w:hint="eastAsia"/>
        </w:rPr>
        <w:instrText>○</w:instrText>
      </w:r>
      <w:r w:rsidRPr="006974D2">
        <w:instrText>,</w:instrText>
      </w:r>
      <w:r w:rsidRPr="006974D2">
        <w:rPr>
          <w:rFonts w:hint="eastAsia"/>
          <w:sz w:val="18"/>
        </w:rPr>
        <w:instrText>２</w:instrText>
      </w:r>
      <w:r w:rsidRPr="006974D2">
        <w:instrText>)</w:instrText>
      </w:r>
      <w:r w:rsidRPr="006974D2">
        <w:fldChar w:fldCharType="end"/>
      </w:r>
      <w:r w:rsidRPr="006974D2">
        <w:rPr>
          <w:rFonts w:hint="eastAsia"/>
        </w:rPr>
        <w:t>大化：大自然。</w:t>
      </w:r>
    </w:p>
    <w:p w:rsidR="002052DB" w:rsidRPr="006974D2" w:rsidRDefault="002052DB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jc w:val="right"/>
      </w:pPr>
    </w:p>
    <w:p w:rsidR="002052DB" w:rsidRDefault="002052DB" w:rsidP="002052D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B416AC">
        <w:t>39</w:t>
      </w:r>
      <w:r w:rsidRPr="00710A4E">
        <w:t>.</w:t>
      </w:r>
      <w:r w:rsidRPr="004C6529">
        <w:t xml:space="preserve"> </w:t>
      </w:r>
      <w:r w:rsidRPr="006974D2">
        <w:rPr>
          <w:rFonts w:hint="eastAsia"/>
        </w:rPr>
        <w:t>「步過花潮花汐而不知有花」的涵義，與下列何者最接近？</w:t>
      </w:r>
    </w:p>
    <w:p w:rsidR="002052DB" w:rsidRPr="00710A4E" w:rsidRDefault="002052DB" w:rsidP="002052D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 w:rsidRPr="006974D2">
        <w:rPr>
          <w:rFonts w:hint="eastAsia"/>
        </w:rPr>
        <w:t>誰非過客？花是主人</w:t>
      </w:r>
    </w:p>
    <w:p w:rsidR="002052DB" w:rsidRPr="00710A4E" w:rsidRDefault="002052DB" w:rsidP="002052D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Pr="006974D2">
        <w:rPr>
          <w:rFonts w:hint="eastAsia"/>
        </w:rPr>
        <w:t>盛衰有時，自然之理</w:t>
      </w:r>
    </w:p>
    <w:p w:rsidR="002052DB" w:rsidRPr="00710A4E" w:rsidRDefault="002052DB" w:rsidP="002052DB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Pr="006974D2">
        <w:rPr>
          <w:rFonts w:hint="eastAsia"/>
        </w:rPr>
        <w:t>花落如雨，皆為文章</w:t>
      </w:r>
    </w:p>
    <w:p w:rsidR="002052DB" w:rsidRDefault="002052DB" w:rsidP="002052DB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 w:rsidRPr="002052DB">
        <w:rPr>
          <w:rFonts w:hint="eastAsia"/>
        </w:rPr>
        <w:t xml:space="preserve"> </w:t>
      </w:r>
      <w:r w:rsidRPr="006974D2">
        <w:rPr>
          <w:rFonts w:hint="eastAsia"/>
        </w:rPr>
        <w:t>生活之美，自然而然。</w:t>
      </w:r>
    </w:p>
    <w:p w:rsidR="002052DB" w:rsidRDefault="002052DB" w:rsidP="002052D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t>4</w:t>
      </w:r>
      <w:r w:rsidR="00B416AC">
        <w:t>0</w:t>
      </w:r>
      <w:r w:rsidRPr="00710A4E">
        <w:t>.</w:t>
      </w:r>
      <w:r w:rsidRPr="004C6529">
        <w:t xml:space="preserve"> </w:t>
      </w:r>
      <w:r w:rsidRPr="006974D2">
        <w:rPr>
          <w:rFonts w:hint="eastAsia"/>
        </w:rPr>
        <w:t>關於本文的分析，下列敘述何者正確？</w:t>
      </w:r>
    </w:p>
    <w:p w:rsidR="002052DB" w:rsidRPr="00710A4E" w:rsidRDefault="002052DB" w:rsidP="002052D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 w:rsidRPr="006974D2">
        <w:rPr>
          <w:rFonts w:hint="eastAsia"/>
        </w:rPr>
        <w:t>以層層遞進的方式，順著時序描寫桐花的開落，寄託時光易逝之慨</w:t>
      </w:r>
    </w:p>
    <w:p w:rsidR="002052DB" w:rsidRPr="00710A4E" w:rsidRDefault="002052DB" w:rsidP="002052D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Pr="006974D2">
        <w:rPr>
          <w:rFonts w:hint="eastAsia"/>
        </w:rPr>
        <w:t>以敏銳的視覺捕捉農家工作的情形，充滿恬淡自然的田園生活之樂</w:t>
      </w:r>
    </w:p>
    <w:p w:rsidR="002052DB" w:rsidRPr="00710A4E" w:rsidRDefault="002052DB" w:rsidP="002052DB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Pr="006974D2">
        <w:rPr>
          <w:rFonts w:hint="eastAsia"/>
        </w:rPr>
        <w:t>藉由作者與婦人的對話，呈現兩人各與周遭環境是否融為一體之別</w:t>
      </w:r>
    </w:p>
    <w:p w:rsidR="002052DB" w:rsidRDefault="002052DB" w:rsidP="002052DB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 w:rsidRPr="002052DB">
        <w:rPr>
          <w:rFonts w:hint="eastAsia"/>
        </w:rPr>
        <w:t xml:space="preserve"> </w:t>
      </w:r>
      <w:r w:rsidRPr="006974D2">
        <w:rPr>
          <w:rFonts w:hint="eastAsia"/>
        </w:rPr>
        <w:t>藉由描摹桐花與婦人之美，兩相映照，因此引出作者暗暗嫉妒之情。</w:t>
      </w:r>
      <w:r w:rsidRPr="002A661F">
        <w:rPr>
          <w:rFonts w:asciiTheme="minorEastAsia" w:hAnsiTheme="minorEastAsia" w:hint="eastAsia"/>
          <w:kern w:val="0"/>
        </w:rPr>
        <w:t>。</w:t>
      </w:r>
    </w:p>
    <w:p w:rsidR="002052DB" w:rsidRPr="002052DB" w:rsidRDefault="002052DB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</w:p>
    <w:sectPr w:rsidR="002052DB" w:rsidRPr="002052DB" w:rsidSect="0088560F">
      <w:type w:val="continuous"/>
      <w:pgSz w:w="14572" w:h="20639" w:code="12"/>
      <w:pgMar w:top="737" w:right="737" w:bottom="737" w:left="737" w:header="567" w:footer="567" w:gutter="0"/>
      <w:pgNumType w:fmt="numberInDash" w:start="1"/>
      <w:cols w:num="2" w:sep="1" w:space="395" w:equalWidth="0">
        <w:col w:w="6351" w:space="395"/>
        <w:col w:w="6352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A2" w:rsidRDefault="007F48A2" w:rsidP="002E1684">
      <w:pPr>
        <w:ind w:left="142" w:hanging="142"/>
      </w:pPr>
      <w:r>
        <w:separator/>
      </w:r>
    </w:p>
  </w:endnote>
  <w:endnote w:type="continuationSeparator" w:id="0">
    <w:p w:rsidR="007F48A2" w:rsidRDefault="007F48A2" w:rsidP="002E1684">
      <w:pPr>
        <w:ind w:left="142" w:hanging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F4" w:rsidRDefault="00BC7AF4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C7AF4" w:rsidRDefault="00BC7AF4" w:rsidP="002E1684">
    <w:pPr>
      <w:pStyle w:val="a4"/>
      <w:ind w:left="118" w:right="360" w:hanging="1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F4" w:rsidRDefault="00BC7AF4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676">
      <w:rPr>
        <w:rStyle w:val="a6"/>
        <w:noProof/>
      </w:rPr>
      <w:t>- 5 -</w:t>
    </w:r>
    <w:r>
      <w:rPr>
        <w:rStyle w:val="a6"/>
      </w:rPr>
      <w:fldChar w:fldCharType="end"/>
    </w:r>
  </w:p>
  <w:p w:rsidR="00BC7AF4" w:rsidRDefault="00BC7AF4" w:rsidP="002E1684">
    <w:pPr>
      <w:pStyle w:val="a4"/>
      <w:ind w:left="118" w:right="360" w:hanging="1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F4" w:rsidRDefault="00BC7AF4" w:rsidP="0084059F">
    <w:pPr>
      <w:pStyle w:val="a4"/>
      <w:ind w:left="118" w:hanging="1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A2" w:rsidRDefault="007F48A2" w:rsidP="002E1684">
      <w:pPr>
        <w:ind w:left="142" w:hanging="142"/>
      </w:pPr>
      <w:r>
        <w:separator/>
      </w:r>
    </w:p>
  </w:footnote>
  <w:footnote w:type="continuationSeparator" w:id="0">
    <w:p w:rsidR="007F48A2" w:rsidRDefault="007F48A2" w:rsidP="002E1684">
      <w:pPr>
        <w:ind w:left="142" w:hanging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F4" w:rsidRDefault="00BC7AF4" w:rsidP="0084059F">
    <w:pPr>
      <w:pStyle w:val="a3"/>
      <w:ind w:left="118" w:hanging="1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F4" w:rsidRDefault="00BC7AF4" w:rsidP="0084059F">
    <w:pPr>
      <w:pStyle w:val="a3"/>
      <w:ind w:left="118" w:hanging="1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F4" w:rsidRDefault="00BC7AF4" w:rsidP="0084059F">
    <w:pPr>
      <w:pStyle w:val="a3"/>
      <w:ind w:left="118" w:hanging="1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ACA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1211"/>
    <w:multiLevelType w:val="hybridMultilevel"/>
    <w:tmpl w:val="7B888866"/>
    <w:lvl w:ilvl="0" w:tplc="47DAE90A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484576"/>
    <w:multiLevelType w:val="hybridMultilevel"/>
    <w:tmpl w:val="4E9E9D50"/>
    <w:lvl w:ilvl="0" w:tplc="7240624A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3F510D"/>
    <w:multiLevelType w:val="hybridMultilevel"/>
    <w:tmpl w:val="03AE710A"/>
    <w:lvl w:ilvl="0" w:tplc="2F8C650C">
      <w:start w:val="1"/>
      <w:numFmt w:val="upperLetter"/>
      <w:lvlText w:val="(%1)"/>
      <w:lvlJc w:val="left"/>
      <w:pPr>
        <w:ind w:left="1020" w:hanging="45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436B2BB4"/>
    <w:multiLevelType w:val="hybridMultilevel"/>
    <w:tmpl w:val="2B4ED902"/>
    <w:lvl w:ilvl="0" w:tplc="D750C8C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3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4" w15:restartNumberingAfterBreak="0">
    <w:nsid w:val="4F4C6D5D"/>
    <w:multiLevelType w:val="hybridMultilevel"/>
    <w:tmpl w:val="83B2DA74"/>
    <w:lvl w:ilvl="0" w:tplc="DB980D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7663239"/>
    <w:multiLevelType w:val="hybridMultilevel"/>
    <w:tmpl w:val="295CF60C"/>
    <w:lvl w:ilvl="0" w:tplc="87AA10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9F00DA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C33B5F"/>
    <w:multiLevelType w:val="hybridMultilevel"/>
    <w:tmpl w:val="72F8F618"/>
    <w:lvl w:ilvl="0" w:tplc="F96C5384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EB55412"/>
    <w:multiLevelType w:val="hybridMultilevel"/>
    <w:tmpl w:val="AB0CA136"/>
    <w:lvl w:ilvl="0" w:tplc="1408EEDA">
      <w:start w:val="1"/>
      <w:numFmt w:val="upperLetter"/>
      <w:lvlText w:val="(%1)"/>
      <w:lvlJc w:val="left"/>
      <w:pPr>
        <w:ind w:left="1162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3" w15:restartNumberingAfterBreak="0">
    <w:nsid w:val="6F9E427D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25" w15:restartNumberingAfterBreak="0">
    <w:nsid w:val="77F24936"/>
    <w:multiLevelType w:val="hybridMultilevel"/>
    <w:tmpl w:val="FC444DA0"/>
    <w:lvl w:ilvl="0" w:tplc="F10AAB1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86469E2"/>
    <w:multiLevelType w:val="hybridMultilevel"/>
    <w:tmpl w:val="4CE42DB0"/>
    <w:lvl w:ilvl="0" w:tplc="D98A43A4">
      <w:start w:val="1"/>
      <w:numFmt w:val="upperLetter"/>
      <w:lvlText w:val="(%1)"/>
      <w:lvlJc w:val="left"/>
      <w:pPr>
        <w:ind w:left="171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7" w15:restartNumberingAfterBreak="0">
    <w:nsid w:val="789A776B"/>
    <w:multiLevelType w:val="hybridMultilevel"/>
    <w:tmpl w:val="DCFA0344"/>
    <w:lvl w:ilvl="0" w:tplc="0A7A610E">
      <w:start w:val="1"/>
      <w:numFmt w:val="upp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8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4"/>
  </w:num>
  <w:num w:numId="5">
    <w:abstractNumId w:val="1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"/>
  </w:num>
  <w:num w:numId="20">
    <w:abstractNumId w:val="23"/>
  </w:num>
  <w:num w:numId="21">
    <w:abstractNumId w:val="17"/>
  </w:num>
  <w:num w:numId="22">
    <w:abstractNumId w:val="9"/>
  </w:num>
  <w:num w:numId="23">
    <w:abstractNumId w:val="27"/>
  </w:num>
  <w:num w:numId="24">
    <w:abstractNumId w:val="19"/>
  </w:num>
  <w:num w:numId="25">
    <w:abstractNumId w:val="5"/>
  </w:num>
  <w:num w:numId="26">
    <w:abstractNumId w:val="14"/>
  </w:num>
  <w:num w:numId="27">
    <w:abstractNumId w:val="25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A93"/>
    <w:rsid w:val="00000561"/>
    <w:rsid w:val="00001AE8"/>
    <w:rsid w:val="00002E80"/>
    <w:rsid w:val="0000318D"/>
    <w:rsid w:val="000037E7"/>
    <w:rsid w:val="00011C5B"/>
    <w:rsid w:val="00013AF5"/>
    <w:rsid w:val="00014D03"/>
    <w:rsid w:val="00015BE8"/>
    <w:rsid w:val="00017E25"/>
    <w:rsid w:val="00022304"/>
    <w:rsid w:val="0002286C"/>
    <w:rsid w:val="00023724"/>
    <w:rsid w:val="00023DD7"/>
    <w:rsid w:val="00024BA9"/>
    <w:rsid w:val="00031DDF"/>
    <w:rsid w:val="000323C5"/>
    <w:rsid w:val="000346B7"/>
    <w:rsid w:val="00034791"/>
    <w:rsid w:val="00035C8A"/>
    <w:rsid w:val="00036F6D"/>
    <w:rsid w:val="00040300"/>
    <w:rsid w:val="00042A73"/>
    <w:rsid w:val="00046601"/>
    <w:rsid w:val="000506D7"/>
    <w:rsid w:val="00050886"/>
    <w:rsid w:val="0005710F"/>
    <w:rsid w:val="00062740"/>
    <w:rsid w:val="00063CCD"/>
    <w:rsid w:val="000645CC"/>
    <w:rsid w:val="000655CB"/>
    <w:rsid w:val="00067951"/>
    <w:rsid w:val="00071E4C"/>
    <w:rsid w:val="00072CD1"/>
    <w:rsid w:val="000776A3"/>
    <w:rsid w:val="00080461"/>
    <w:rsid w:val="00083B70"/>
    <w:rsid w:val="00084995"/>
    <w:rsid w:val="00084F92"/>
    <w:rsid w:val="00091F10"/>
    <w:rsid w:val="00093B4D"/>
    <w:rsid w:val="00094EB7"/>
    <w:rsid w:val="000962A8"/>
    <w:rsid w:val="00097871"/>
    <w:rsid w:val="000979B3"/>
    <w:rsid w:val="000A0430"/>
    <w:rsid w:val="000A15BD"/>
    <w:rsid w:val="000A35C1"/>
    <w:rsid w:val="000A5220"/>
    <w:rsid w:val="000A77F2"/>
    <w:rsid w:val="000B0758"/>
    <w:rsid w:val="000B0841"/>
    <w:rsid w:val="000B63A1"/>
    <w:rsid w:val="000C009B"/>
    <w:rsid w:val="000C3978"/>
    <w:rsid w:val="000C6A09"/>
    <w:rsid w:val="000C7A1E"/>
    <w:rsid w:val="000D2EC6"/>
    <w:rsid w:val="000D7361"/>
    <w:rsid w:val="000E16F7"/>
    <w:rsid w:val="000E1F08"/>
    <w:rsid w:val="000E2EF8"/>
    <w:rsid w:val="000F030F"/>
    <w:rsid w:val="000F0FC2"/>
    <w:rsid w:val="000F1237"/>
    <w:rsid w:val="000F1551"/>
    <w:rsid w:val="000F2C3A"/>
    <w:rsid w:val="000F4206"/>
    <w:rsid w:val="000F5A7E"/>
    <w:rsid w:val="001002EA"/>
    <w:rsid w:val="001052F7"/>
    <w:rsid w:val="00105F06"/>
    <w:rsid w:val="00106ED9"/>
    <w:rsid w:val="00107257"/>
    <w:rsid w:val="00107595"/>
    <w:rsid w:val="001149A8"/>
    <w:rsid w:val="00115C35"/>
    <w:rsid w:val="001175AF"/>
    <w:rsid w:val="001177BF"/>
    <w:rsid w:val="0012112A"/>
    <w:rsid w:val="00121665"/>
    <w:rsid w:val="00121763"/>
    <w:rsid w:val="00126B9A"/>
    <w:rsid w:val="00127CB8"/>
    <w:rsid w:val="00131607"/>
    <w:rsid w:val="00131C9E"/>
    <w:rsid w:val="0013458C"/>
    <w:rsid w:val="001355AE"/>
    <w:rsid w:val="0013571B"/>
    <w:rsid w:val="00143E80"/>
    <w:rsid w:val="001465F6"/>
    <w:rsid w:val="001474E2"/>
    <w:rsid w:val="00147E70"/>
    <w:rsid w:val="00150C76"/>
    <w:rsid w:val="00150E2D"/>
    <w:rsid w:val="00152D61"/>
    <w:rsid w:val="00152D6A"/>
    <w:rsid w:val="00153D26"/>
    <w:rsid w:val="00155D67"/>
    <w:rsid w:val="00156DB7"/>
    <w:rsid w:val="001579DD"/>
    <w:rsid w:val="00165135"/>
    <w:rsid w:val="00167257"/>
    <w:rsid w:val="001711C4"/>
    <w:rsid w:val="00172719"/>
    <w:rsid w:val="0017296C"/>
    <w:rsid w:val="001737BD"/>
    <w:rsid w:val="00176AA3"/>
    <w:rsid w:val="00177BCC"/>
    <w:rsid w:val="00180A9C"/>
    <w:rsid w:val="00181655"/>
    <w:rsid w:val="00184E8D"/>
    <w:rsid w:val="00185580"/>
    <w:rsid w:val="0018578A"/>
    <w:rsid w:val="001862AB"/>
    <w:rsid w:val="00186C01"/>
    <w:rsid w:val="001903D1"/>
    <w:rsid w:val="001903FC"/>
    <w:rsid w:val="001913E4"/>
    <w:rsid w:val="00192F92"/>
    <w:rsid w:val="0019351C"/>
    <w:rsid w:val="00193D6F"/>
    <w:rsid w:val="00195CD0"/>
    <w:rsid w:val="00196D1F"/>
    <w:rsid w:val="001972D5"/>
    <w:rsid w:val="001A1168"/>
    <w:rsid w:val="001A14D8"/>
    <w:rsid w:val="001A414F"/>
    <w:rsid w:val="001B3F76"/>
    <w:rsid w:val="001B4269"/>
    <w:rsid w:val="001B4AC3"/>
    <w:rsid w:val="001C1B8E"/>
    <w:rsid w:val="001C2E25"/>
    <w:rsid w:val="001C495E"/>
    <w:rsid w:val="001C6646"/>
    <w:rsid w:val="001D18F6"/>
    <w:rsid w:val="001D2264"/>
    <w:rsid w:val="001D46D3"/>
    <w:rsid w:val="001D5D9C"/>
    <w:rsid w:val="001D6056"/>
    <w:rsid w:val="001E0864"/>
    <w:rsid w:val="001E1435"/>
    <w:rsid w:val="001E7233"/>
    <w:rsid w:val="001F0A4F"/>
    <w:rsid w:val="001F0C91"/>
    <w:rsid w:val="001F1009"/>
    <w:rsid w:val="001F2EE4"/>
    <w:rsid w:val="001F50A0"/>
    <w:rsid w:val="00200583"/>
    <w:rsid w:val="00200A92"/>
    <w:rsid w:val="002052DB"/>
    <w:rsid w:val="00206E4C"/>
    <w:rsid w:val="00210366"/>
    <w:rsid w:val="00216197"/>
    <w:rsid w:val="0021696A"/>
    <w:rsid w:val="00216CA4"/>
    <w:rsid w:val="00217BC0"/>
    <w:rsid w:val="0022136B"/>
    <w:rsid w:val="00221C84"/>
    <w:rsid w:val="0022229E"/>
    <w:rsid w:val="002242E3"/>
    <w:rsid w:val="00233554"/>
    <w:rsid w:val="00234175"/>
    <w:rsid w:val="00235D7D"/>
    <w:rsid w:val="00237958"/>
    <w:rsid w:val="0024651D"/>
    <w:rsid w:val="00246A26"/>
    <w:rsid w:val="00250244"/>
    <w:rsid w:val="00253FBF"/>
    <w:rsid w:val="00256780"/>
    <w:rsid w:val="00257F2A"/>
    <w:rsid w:val="0026201A"/>
    <w:rsid w:val="00263786"/>
    <w:rsid w:val="00264BE1"/>
    <w:rsid w:val="00266404"/>
    <w:rsid w:val="00267E28"/>
    <w:rsid w:val="00276027"/>
    <w:rsid w:val="0027610C"/>
    <w:rsid w:val="00276886"/>
    <w:rsid w:val="0028006A"/>
    <w:rsid w:val="002811F5"/>
    <w:rsid w:val="002817E0"/>
    <w:rsid w:val="002818F4"/>
    <w:rsid w:val="00283746"/>
    <w:rsid w:val="00283CB0"/>
    <w:rsid w:val="00287D90"/>
    <w:rsid w:val="00291DDF"/>
    <w:rsid w:val="0029303B"/>
    <w:rsid w:val="00295F68"/>
    <w:rsid w:val="002A2913"/>
    <w:rsid w:val="002A3A3F"/>
    <w:rsid w:val="002A4BBB"/>
    <w:rsid w:val="002A4FE1"/>
    <w:rsid w:val="002A50AF"/>
    <w:rsid w:val="002A5702"/>
    <w:rsid w:val="002B13B6"/>
    <w:rsid w:val="002B2FB7"/>
    <w:rsid w:val="002B6218"/>
    <w:rsid w:val="002B65D2"/>
    <w:rsid w:val="002B75A3"/>
    <w:rsid w:val="002C0C74"/>
    <w:rsid w:val="002C1542"/>
    <w:rsid w:val="002C362E"/>
    <w:rsid w:val="002C3D6D"/>
    <w:rsid w:val="002C4E5E"/>
    <w:rsid w:val="002C748A"/>
    <w:rsid w:val="002D482C"/>
    <w:rsid w:val="002D51C3"/>
    <w:rsid w:val="002D6CD3"/>
    <w:rsid w:val="002D6E70"/>
    <w:rsid w:val="002E0481"/>
    <w:rsid w:val="002E1684"/>
    <w:rsid w:val="002E3464"/>
    <w:rsid w:val="002F28A4"/>
    <w:rsid w:val="002F2F52"/>
    <w:rsid w:val="002F3064"/>
    <w:rsid w:val="002F3625"/>
    <w:rsid w:val="002F50B9"/>
    <w:rsid w:val="002F76E1"/>
    <w:rsid w:val="0030047C"/>
    <w:rsid w:val="00301412"/>
    <w:rsid w:val="00301A23"/>
    <w:rsid w:val="00302BEF"/>
    <w:rsid w:val="0030334E"/>
    <w:rsid w:val="00304610"/>
    <w:rsid w:val="00304F36"/>
    <w:rsid w:val="003079B6"/>
    <w:rsid w:val="00307D70"/>
    <w:rsid w:val="00310B0F"/>
    <w:rsid w:val="00312287"/>
    <w:rsid w:val="003127E6"/>
    <w:rsid w:val="00313449"/>
    <w:rsid w:val="00321B1B"/>
    <w:rsid w:val="00332921"/>
    <w:rsid w:val="00334B06"/>
    <w:rsid w:val="003355EE"/>
    <w:rsid w:val="00335BE7"/>
    <w:rsid w:val="00343595"/>
    <w:rsid w:val="00346BCD"/>
    <w:rsid w:val="00350681"/>
    <w:rsid w:val="0035411B"/>
    <w:rsid w:val="0036066E"/>
    <w:rsid w:val="00361443"/>
    <w:rsid w:val="00362863"/>
    <w:rsid w:val="003650B0"/>
    <w:rsid w:val="00365EAB"/>
    <w:rsid w:val="00366B28"/>
    <w:rsid w:val="00367361"/>
    <w:rsid w:val="003675DD"/>
    <w:rsid w:val="00370BC4"/>
    <w:rsid w:val="00386232"/>
    <w:rsid w:val="003864DE"/>
    <w:rsid w:val="003913E2"/>
    <w:rsid w:val="00393E6E"/>
    <w:rsid w:val="00395F55"/>
    <w:rsid w:val="003A0F2D"/>
    <w:rsid w:val="003A1C54"/>
    <w:rsid w:val="003A1DDA"/>
    <w:rsid w:val="003A2548"/>
    <w:rsid w:val="003A273B"/>
    <w:rsid w:val="003A43D7"/>
    <w:rsid w:val="003A651F"/>
    <w:rsid w:val="003B6AB1"/>
    <w:rsid w:val="003B717B"/>
    <w:rsid w:val="003C0CB8"/>
    <w:rsid w:val="003C4A8B"/>
    <w:rsid w:val="003C4DB8"/>
    <w:rsid w:val="003C710B"/>
    <w:rsid w:val="003D0527"/>
    <w:rsid w:val="003D0866"/>
    <w:rsid w:val="003D24C5"/>
    <w:rsid w:val="003D3AB5"/>
    <w:rsid w:val="003D41D7"/>
    <w:rsid w:val="003D5E5D"/>
    <w:rsid w:val="003D6549"/>
    <w:rsid w:val="003E0712"/>
    <w:rsid w:val="003E16A3"/>
    <w:rsid w:val="003E365E"/>
    <w:rsid w:val="003E427F"/>
    <w:rsid w:val="003E4572"/>
    <w:rsid w:val="003E7971"/>
    <w:rsid w:val="003F278E"/>
    <w:rsid w:val="003F3473"/>
    <w:rsid w:val="003F57E8"/>
    <w:rsid w:val="003F6EA9"/>
    <w:rsid w:val="00401927"/>
    <w:rsid w:val="00414AC0"/>
    <w:rsid w:val="00414AE2"/>
    <w:rsid w:val="00420A34"/>
    <w:rsid w:val="00422ECD"/>
    <w:rsid w:val="00423490"/>
    <w:rsid w:val="00430238"/>
    <w:rsid w:val="004339C8"/>
    <w:rsid w:val="0043450E"/>
    <w:rsid w:val="00435F06"/>
    <w:rsid w:val="00443476"/>
    <w:rsid w:val="0044483C"/>
    <w:rsid w:val="00446DAF"/>
    <w:rsid w:val="00446F7B"/>
    <w:rsid w:val="00447068"/>
    <w:rsid w:val="004477C0"/>
    <w:rsid w:val="00450CD5"/>
    <w:rsid w:val="004514CA"/>
    <w:rsid w:val="00453902"/>
    <w:rsid w:val="00453ECA"/>
    <w:rsid w:val="00461219"/>
    <w:rsid w:val="00462D47"/>
    <w:rsid w:val="00463438"/>
    <w:rsid w:val="00463708"/>
    <w:rsid w:val="0046387F"/>
    <w:rsid w:val="00467C49"/>
    <w:rsid w:val="00471CCF"/>
    <w:rsid w:val="004722B5"/>
    <w:rsid w:val="00472684"/>
    <w:rsid w:val="004736F0"/>
    <w:rsid w:val="00473BC3"/>
    <w:rsid w:val="004756BA"/>
    <w:rsid w:val="0047572D"/>
    <w:rsid w:val="004760CC"/>
    <w:rsid w:val="00480E2B"/>
    <w:rsid w:val="004915EF"/>
    <w:rsid w:val="00492603"/>
    <w:rsid w:val="00492C4B"/>
    <w:rsid w:val="00492C96"/>
    <w:rsid w:val="00493F87"/>
    <w:rsid w:val="004B2665"/>
    <w:rsid w:val="004B359F"/>
    <w:rsid w:val="004C003C"/>
    <w:rsid w:val="004C4B91"/>
    <w:rsid w:val="004C6529"/>
    <w:rsid w:val="004C6703"/>
    <w:rsid w:val="004C70D6"/>
    <w:rsid w:val="004C717E"/>
    <w:rsid w:val="004D2DC7"/>
    <w:rsid w:val="004E34FA"/>
    <w:rsid w:val="004E36FE"/>
    <w:rsid w:val="004E5123"/>
    <w:rsid w:val="004E5259"/>
    <w:rsid w:val="004E6490"/>
    <w:rsid w:val="004E6E41"/>
    <w:rsid w:val="004E75B2"/>
    <w:rsid w:val="004F1970"/>
    <w:rsid w:val="004F1BCF"/>
    <w:rsid w:val="004F1D4E"/>
    <w:rsid w:val="004F7DBF"/>
    <w:rsid w:val="00500ADD"/>
    <w:rsid w:val="00501D34"/>
    <w:rsid w:val="00502AEE"/>
    <w:rsid w:val="00503EED"/>
    <w:rsid w:val="00505AFF"/>
    <w:rsid w:val="00505DFA"/>
    <w:rsid w:val="00506551"/>
    <w:rsid w:val="0051337D"/>
    <w:rsid w:val="005148CA"/>
    <w:rsid w:val="00514FAB"/>
    <w:rsid w:val="00515D02"/>
    <w:rsid w:val="00516E46"/>
    <w:rsid w:val="0051754A"/>
    <w:rsid w:val="00524063"/>
    <w:rsid w:val="0052450E"/>
    <w:rsid w:val="00524EEE"/>
    <w:rsid w:val="005275F0"/>
    <w:rsid w:val="0053100E"/>
    <w:rsid w:val="0053205B"/>
    <w:rsid w:val="00532E9F"/>
    <w:rsid w:val="00533BA6"/>
    <w:rsid w:val="005340E0"/>
    <w:rsid w:val="005357B0"/>
    <w:rsid w:val="00537652"/>
    <w:rsid w:val="005405F8"/>
    <w:rsid w:val="00546581"/>
    <w:rsid w:val="00550A33"/>
    <w:rsid w:val="0055171F"/>
    <w:rsid w:val="00556AE4"/>
    <w:rsid w:val="00561410"/>
    <w:rsid w:val="0056312A"/>
    <w:rsid w:val="00564A13"/>
    <w:rsid w:val="0056621C"/>
    <w:rsid w:val="0056658D"/>
    <w:rsid w:val="00572A3E"/>
    <w:rsid w:val="00580893"/>
    <w:rsid w:val="00581561"/>
    <w:rsid w:val="00582E81"/>
    <w:rsid w:val="0058488C"/>
    <w:rsid w:val="005A0E2C"/>
    <w:rsid w:val="005A229B"/>
    <w:rsid w:val="005A32D6"/>
    <w:rsid w:val="005A32F9"/>
    <w:rsid w:val="005A36F9"/>
    <w:rsid w:val="005A38B9"/>
    <w:rsid w:val="005A550F"/>
    <w:rsid w:val="005A6C13"/>
    <w:rsid w:val="005A79B4"/>
    <w:rsid w:val="005B0B62"/>
    <w:rsid w:val="005B1888"/>
    <w:rsid w:val="005B334B"/>
    <w:rsid w:val="005B36DD"/>
    <w:rsid w:val="005B4870"/>
    <w:rsid w:val="005B5D56"/>
    <w:rsid w:val="005C355E"/>
    <w:rsid w:val="005C561B"/>
    <w:rsid w:val="005C5FBB"/>
    <w:rsid w:val="005D171E"/>
    <w:rsid w:val="005D2C4F"/>
    <w:rsid w:val="005D3292"/>
    <w:rsid w:val="005D507D"/>
    <w:rsid w:val="005D6D3B"/>
    <w:rsid w:val="005E5E04"/>
    <w:rsid w:val="005F0742"/>
    <w:rsid w:val="005F219D"/>
    <w:rsid w:val="005F3C6F"/>
    <w:rsid w:val="00600C01"/>
    <w:rsid w:val="00606C98"/>
    <w:rsid w:val="0061073E"/>
    <w:rsid w:val="0061158A"/>
    <w:rsid w:val="00611C4C"/>
    <w:rsid w:val="00617C54"/>
    <w:rsid w:val="00626984"/>
    <w:rsid w:val="006270E5"/>
    <w:rsid w:val="0063149C"/>
    <w:rsid w:val="006322FC"/>
    <w:rsid w:val="006349BE"/>
    <w:rsid w:val="00637C29"/>
    <w:rsid w:val="00641F38"/>
    <w:rsid w:val="0065337E"/>
    <w:rsid w:val="00653732"/>
    <w:rsid w:val="00655CA7"/>
    <w:rsid w:val="00663064"/>
    <w:rsid w:val="00664072"/>
    <w:rsid w:val="006658F9"/>
    <w:rsid w:val="006660F2"/>
    <w:rsid w:val="0066672B"/>
    <w:rsid w:val="00667A93"/>
    <w:rsid w:val="00667BA6"/>
    <w:rsid w:val="006838CC"/>
    <w:rsid w:val="00684DCC"/>
    <w:rsid w:val="00685551"/>
    <w:rsid w:val="006872C7"/>
    <w:rsid w:val="006874FE"/>
    <w:rsid w:val="006908A0"/>
    <w:rsid w:val="006922BE"/>
    <w:rsid w:val="006944A1"/>
    <w:rsid w:val="00696510"/>
    <w:rsid w:val="006978FB"/>
    <w:rsid w:val="006A0A05"/>
    <w:rsid w:val="006A13FC"/>
    <w:rsid w:val="006A2A79"/>
    <w:rsid w:val="006A30CE"/>
    <w:rsid w:val="006B1394"/>
    <w:rsid w:val="006B2924"/>
    <w:rsid w:val="006B2FA0"/>
    <w:rsid w:val="006B33FB"/>
    <w:rsid w:val="006B3753"/>
    <w:rsid w:val="006B5FC4"/>
    <w:rsid w:val="006B6EBC"/>
    <w:rsid w:val="006C12E1"/>
    <w:rsid w:val="006C196A"/>
    <w:rsid w:val="006C7CB9"/>
    <w:rsid w:val="006D0C40"/>
    <w:rsid w:val="006D182F"/>
    <w:rsid w:val="006D30BD"/>
    <w:rsid w:val="006D62FF"/>
    <w:rsid w:val="006D7F63"/>
    <w:rsid w:val="006E6BD8"/>
    <w:rsid w:val="006F135B"/>
    <w:rsid w:val="006F49CD"/>
    <w:rsid w:val="006F4CF5"/>
    <w:rsid w:val="006F4FC8"/>
    <w:rsid w:val="0070020E"/>
    <w:rsid w:val="007038F9"/>
    <w:rsid w:val="007039A2"/>
    <w:rsid w:val="0070451E"/>
    <w:rsid w:val="00707C31"/>
    <w:rsid w:val="00710A4E"/>
    <w:rsid w:val="00717D6E"/>
    <w:rsid w:val="00722C43"/>
    <w:rsid w:val="0072460D"/>
    <w:rsid w:val="007261D9"/>
    <w:rsid w:val="00726570"/>
    <w:rsid w:val="00726FAB"/>
    <w:rsid w:val="0072737F"/>
    <w:rsid w:val="007275FB"/>
    <w:rsid w:val="007276FD"/>
    <w:rsid w:val="007308B0"/>
    <w:rsid w:val="0073549F"/>
    <w:rsid w:val="00735DC3"/>
    <w:rsid w:val="0073681E"/>
    <w:rsid w:val="00736AB9"/>
    <w:rsid w:val="00737A3A"/>
    <w:rsid w:val="00740DA6"/>
    <w:rsid w:val="00752744"/>
    <w:rsid w:val="007537AB"/>
    <w:rsid w:val="007559ED"/>
    <w:rsid w:val="0075629A"/>
    <w:rsid w:val="00762699"/>
    <w:rsid w:val="00763B18"/>
    <w:rsid w:val="00764EDB"/>
    <w:rsid w:val="00765B24"/>
    <w:rsid w:val="0076611B"/>
    <w:rsid w:val="007709CD"/>
    <w:rsid w:val="007718DA"/>
    <w:rsid w:val="007726F4"/>
    <w:rsid w:val="007740C8"/>
    <w:rsid w:val="007743A4"/>
    <w:rsid w:val="0077595A"/>
    <w:rsid w:val="00775BD4"/>
    <w:rsid w:val="007765BF"/>
    <w:rsid w:val="00780800"/>
    <w:rsid w:val="00782906"/>
    <w:rsid w:val="00785266"/>
    <w:rsid w:val="00785846"/>
    <w:rsid w:val="00786400"/>
    <w:rsid w:val="00787504"/>
    <w:rsid w:val="0079265E"/>
    <w:rsid w:val="00795245"/>
    <w:rsid w:val="007955FC"/>
    <w:rsid w:val="0079796E"/>
    <w:rsid w:val="007A12DE"/>
    <w:rsid w:val="007A31FE"/>
    <w:rsid w:val="007A5872"/>
    <w:rsid w:val="007B35A8"/>
    <w:rsid w:val="007B4396"/>
    <w:rsid w:val="007B4858"/>
    <w:rsid w:val="007B4B60"/>
    <w:rsid w:val="007B6119"/>
    <w:rsid w:val="007C3212"/>
    <w:rsid w:val="007C3534"/>
    <w:rsid w:val="007C5145"/>
    <w:rsid w:val="007C5DEA"/>
    <w:rsid w:val="007D073E"/>
    <w:rsid w:val="007D0DA9"/>
    <w:rsid w:val="007D206B"/>
    <w:rsid w:val="007D394A"/>
    <w:rsid w:val="007E452A"/>
    <w:rsid w:val="007E7542"/>
    <w:rsid w:val="007F0297"/>
    <w:rsid w:val="007F1520"/>
    <w:rsid w:val="007F1A06"/>
    <w:rsid w:val="007F48A2"/>
    <w:rsid w:val="007F76EF"/>
    <w:rsid w:val="007F7EA4"/>
    <w:rsid w:val="008039CD"/>
    <w:rsid w:val="00804CA2"/>
    <w:rsid w:val="00810F4F"/>
    <w:rsid w:val="008142E5"/>
    <w:rsid w:val="00814CDC"/>
    <w:rsid w:val="0081562B"/>
    <w:rsid w:val="00815EA0"/>
    <w:rsid w:val="00816D65"/>
    <w:rsid w:val="00820DB3"/>
    <w:rsid w:val="008218FA"/>
    <w:rsid w:val="00821BBE"/>
    <w:rsid w:val="00824A97"/>
    <w:rsid w:val="00824B2D"/>
    <w:rsid w:val="00830150"/>
    <w:rsid w:val="0083466D"/>
    <w:rsid w:val="008363E1"/>
    <w:rsid w:val="0083717C"/>
    <w:rsid w:val="0084059F"/>
    <w:rsid w:val="0084560C"/>
    <w:rsid w:val="0084573D"/>
    <w:rsid w:val="008515AC"/>
    <w:rsid w:val="00852449"/>
    <w:rsid w:val="00855B22"/>
    <w:rsid w:val="00860499"/>
    <w:rsid w:val="00862E06"/>
    <w:rsid w:val="0086494A"/>
    <w:rsid w:val="00865CD5"/>
    <w:rsid w:val="008702F9"/>
    <w:rsid w:val="00871025"/>
    <w:rsid w:val="00871827"/>
    <w:rsid w:val="0087485F"/>
    <w:rsid w:val="008774E8"/>
    <w:rsid w:val="00883A62"/>
    <w:rsid w:val="0088560F"/>
    <w:rsid w:val="00887E20"/>
    <w:rsid w:val="008918EA"/>
    <w:rsid w:val="008930F4"/>
    <w:rsid w:val="00893DE3"/>
    <w:rsid w:val="008A2B6C"/>
    <w:rsid w:val="008A45D1"/>
    <w:rsid w:val="008B1126"/>
    <w:rsid w:val="008B1285"/>
    <w:rsid w:val="008B1B6B"/>
    <w:rsid w:val="008B6254"/>
    <w:rsid w:val="008B77A9"/>
    <w:rsid w:val="008C0411"/>
    <w:rsid w:val="008C0D37"/>
    <w:rsid w:val="008C30D4"/>
    <w:rsid w:val="008C3557"/>
    <w:rsid w:val="008C3E20"/>
    <w:rsid w:val="008C551D"/>
    <w:rsid w:val="008C5E19"/>
    <w:rsid w:val="008C66E9"/>
    <w:rsid w:val="008C6ECF"/>
    <w:rsid w:val="008D2FBE"/>
    <w:rsid w:val="008D6E09"/>
    <w:rsid w:val="008E078A"/>
    <w:rsid w:val="008E3CB3"/>
    <w:rsid w:val="008F7269"/>
    <w:rsid w:val="00900A2A"/>
    <w:rsid w:val="00901CE3"/>
    <w:rsid w:val="00901FE0"/>
    <w:rsid w:val="00903EB1"/>
    <w:rsid w:val="00904E12"/>
    <w:rsid w:val="00905889"/>
    <w:rsid w:val="00907482"/>
    <w:rsid w:val="0091077E"/>
    <w:rsid w:val="009111DB"/>
    <w:rsid w:val="009141BF"/>
    <w:rsid w:val="0092053F"/>
    <w:rsid w:val="00920BEB"/>
    <w:rsid w:val="00923483"/>
    <w:rsid w:val="00925703"/>
    <w:rsid w:val="009321B5"/>
    <w:rsid w:val="00933BC6"/>
    <w:rsid w:val="009341C4"/>
    <w:rsid w:val="009424C4"/>
    <w:rsid w:val="009426A2"/>
    <w:rsid w:val="00944199"/>
    <w:rsid w:val="00944B7A"/>
    <w:rsid w:val="00956183"/>
    <w:rsid w:val="0095776E"/>
    <w:rsid w:val="00960F95"/>
    <w:rsid w:val="00962830"/>
    <w:rsid w:val="00962F92"/>
    <w:rsid w:val="00964CBC"/>
    <w:rsid w:val="00965AF1"/>
    <w:rsid w:val="00970902"/>
    <w:rsid w:val="00971197"/>
    <w:rsid w:val="009735A1"/>
    <w:rsid w:val="009860F0"/>
    <w:rsid w:val="00990FBF"/>
    <w:rsid w:val="009921E9"/>
    <w:rsid w:val="009927FD"/>
    <w:rsid w:val="009956D5"/>
    <w:rsid w:val="00995D14"/>
    <w:rsid w:val="009A5384"/>
    <w:rsid w:val="009A5754"/>
    <w:rsid w:val="009A592E"/>
    <w:rsid w:val="009A69E3"/>
    <w:rsid w:val="009A75F8"/>
    <w:rsid w:val="009B1582"/>
    <w:rsid w:val="009B24A1"/>
    <w:rsid w:val="009B2D78"/>
    <w:rsid w:val="009B64E5"/>
    <w:rsid w:val="009C17ED"/>
    <w:rsid w:val="009C18C1"/>
    <w:rsid w:val="009C1937"/>
    <w:rsid w:val="009C5CBA"/>
    <w:rsid w:val="009C6183"/>
    <w:rsid w:val="009C664E"/>
    <w:rsid w:val="009D2FF2"/>
    <w:rsid w:val="009D39B0"/>
    <w:rsid w:val="009D3DE4"/>
    <w:rsid w:val="009D5241"/>
    <w:rsid w:val="009E577B"/>
    <w:rsid w:val="009E5C5C"/>
    <w:rsid w:val="009E6AA5"/>
    <w:rsid w:val="009F1E54"/>
    <w:rsid w:val="009F526F"/>
    <w:rsid w:val="00A01900"/>
    <w:rsid w:val="00A0635C"/>
    <w:rsid w:val="00A06DCC"/>
    <w:rsid w:val="00A06F83"/>
    <w:rsid w:val="00A12382"/>
    <w:rsid w:val="00A12A42"/>
    <w:rsid w:val="00A13E04"/>
    <w:rsid w:val="00A1665F"/>
    <w:rsid w:val="00A2086D"/>
    <w:rsid w:val="00A21BC0"/>
    <w:rsid w:val="00A24445"/>
    <w:rsid w:val="00A24506"/>
    <w:rsid w:val="00A24E22"/>
    <w:rsid w:val="00A25022"/>
    <w:rsid w:val="00A27348"/>
    <w:rsid w:val="00A27E29"/>
    <w:rsid w:val="00A34C6C"/>
    <w:rsid w:val="00A379C7"/>
    <w:rsid w:val="00A37D2F"/>
    <w:rsid w:val="00A40487"/>
    <w:rsid w:val="00A41790"/>
    <w:rsid w:val="00A41C11"/>
    <w:rsid w:val="00A44768"/>
    <w:rsid w:val="00A45CCA"/>
    <w:rsid w:val="00A45E88"/>
    <w:rsid w:val="00A469C1"/>
    <w:rsid w:val="00A523E0"/>
    <w:rsid w:val="00A528ED"/>
    <w:rsid w:val="00A5504A"/>
    <w:rsid w:val="00A57702"/>
    <w:rsid w:val="00A61CE4"/>
    <w:rsid w:val="00A62CAA"/>
    <w:rsid w:val="00A652B8"/>
    <w:rsid w:val="00A729F1"/>
    <w:rsid w:val="00A80470"/>
    <w:rsid w:val="00A8049C"/>
    <w:rsid w:val="00A80FBE"/>
    <w:rsid w:val="00A858A6"/>
    <w:rsid w:val="00A8644F"/>
    <w:rsid w:val="00A90B54"/>
    <w:rsid w:val="00A91B69"/>
    <w:rsid w:val="00A92EB8"/>
    <w:rsid w:val="00A9347A"/>
    <w:rsid w:val="00A9391E"/>
    <w:rsid w:val="00A96C6D"/>
    <w:rsid w:val="00A96DC3"/>
    <w:rsid w:val="00A97D65"/>
    <w:rsid w:val="00AA35C9"/>
    <w:rsid w:val="00AA607C"/>
    <w:rsid w:val="00AB02AA"/>
    <w:rsid w:val="00AB4799"/>
    <w:rsid w:val="00AC19F5"/>
    <w:rsid w:val="00AC2642"/>
    <w:rsid w:val="00AC7BC7"/>
    <w:rsid w:val="00AC7C12"/>
    <w:rsid w:val="00AC7D4E"/>
    <w:rsid w:val="00AD2526"/>
    <w:rsid w:val="00AD4897"/>
    <w:rsid w:val="00AD6982"/>
    <w:rsid w:val="00AD6C8A"/>
    <w:rsid w:val="00AE103C"/>
    <w:rsid w:val="00AE15A9"/>
    <w:rsid w:val="00AE5843"/>
    <w:rsid w:val="00AF1349"/>
    <w:rsid w:val="00AF205D"/>
    <w:rsid w:val="00AF3398"/>
    <w:rsid w:val="00AF3F5B"/>
    <w:rsid w:val="00AF5199"/>
    <w:rsid w:val="00AF55FF"/>
    <w:rsid w:val="00AF688A"/>
    <w:rsid w:val="00AF6C14"/>
    <w:rsid w:val="00AF732E"/>
    <w:rsid w:val="00B011D5"/>
    <w:rsid w:val="00B0161E"/>
    <w:rsid w:val="00B02697"/>
    <w:rsid w:val="00B12A42"/>
    <w:rsid w:val="00B14488"/>
    <w:rsid w:val="00B1525B"/>
    <w:rsid w:val="00B1647D"/>
    <w:rsid w:val="00B16E88"/>
    <w:rsid w:val="00B209D0"/>
    <w:rsid w:val="00B2490F"/>
    <w:rsid w:val="00B30A9C"/>
    <w:rsid w:val="00B336B7"/>
    <w:rsid w:val="00B3397D"/>
    <w:rsid w:val="00B34D8F"/>
    <w:rsid w:val="00B35BFF"/>
    <w:rsid w:val="00B36D11"/>
    <w:rsid w:val="00B371B7"/>
    <w:rsid w:val="00B416AC"/>
    <w:rsid w:val="00B4223A"/>
    <w:rsid w:val="00B43BA4"/>
    <w:rsid w:val="00B448F9"/>
    <w:rsid w:val="00B46A46"/>
    <w:rsid w:val="00B477A5"/>
    <w:rsid w:val="00B50C5C"/>
    <w:rsid w:val="00B5620E"/>
    <w:rsid w:val="00B5733D"/>
    <w:rsid w:val="00B61D0B"/>
    <w:rsid w:val="00B64350"/>
    <w:rsid w:val="00B67D7D"/>
    <w:rsid w:val="00B749EF"/>
    <w:rsid w:val="00B7546A"/>
    <w:rsid w:val="00B844C8"/>
    <w:rsid w:val="00B90768"/>
    <w:rsid w:val="00B90BD3"/>
    <w:rsid w:val="00B93DC3"/>
    <w:rsid w:val="00B949AC"/>
    <w:rsid w:val="00B965AD"/>
    <w:rsid w:val="00B9771B"/>
    <w:rsid w:val="00BA20E6"/>
    <w:rsid w:val="00BB1309"/>
    <w:rsid w:val="00BB2C6E"/>
    <w:rsid w:val="00BB32B9"/>
    <w:rsid w:val="00BB36F7"/>
    <w:rsid w:val="00BB5BB1"/>
    <w:rsid w:val="00BC2192"/>
    <w:rsid w:val="00BC248E"/>
    <w:rsid w:val="00BC53C2"/>
    <w:rsid w:val="00BC7AF4"/>
    <w:rsid w:val="00BD17FF"/>
    <w:rsid w:val="00BD6D04"/>
    <w:rsid w:val="00BD746C"/>
    <w:rsid w:val="00BE509D"/>
    <w:rsid w:val="00BE64DF"/>
    <w:rsid w:val="00BE7C20"/>
    <w:rsid w:val="00BE7EF0"/>
    <w:rsid w:val="00BF3A9C"/>
    <w:rsid w:val="00BF6B4F"/>
    <w:rsid w:val="00BF762B"/>
    <w:rsid w:val="00BF7F56"/>
    <w:rsid w:val="00C04A2D"/>
    <w:rsid w:val="00C06388"/>
    <w:rsid w:val="00C075BC"/>
    <w:rsid w:val="00C1061B"/>
    <w:rsid w:val="00C10E81"/>
    <w:rsid w:val="00C11672"/>
    <w:rsid w:val="00C1233F"/>
    <w:rsid w:val="00C140DA"/>
    <w:rsid w:val="00C15708"/>
    <w:rsid w:val="00C15751"/>
    <w:rsid w:val="00C20296"/>
    <w:rsid w:val="00C20BEF"/>
    <w:rsid w:val="00C20DEF"/>
    <w:rsid w:val="00C21A45"/>
    <w:rsid w:val="00C2329B"/>
    <w:rsid w:val="00C234B7"/>
    <w:rsid w:val="00C23511"/>
    <w:rsid w:val="00C24357"/>
    <w:rsid w:val="00C25AE8"/>
    <w:rsid w:val="00C26C0E"/>
    <w:rsid w:val="00C33F9E"/>
    <w:rsid w:val="00C35896"/>
    <w:rsid w:val="00C367B9"/>
    <w:rsid w:val="00C369C9"/>
    <w:rsid w:val="00C374B7"/>
    <w:rsid w:val="00C40CFE"/>
    <w:rsid w:val="00C41322"/>
    <w:rsid w:val="00C42147"/>
    <w:rsid w:val="00C42852"/>
    <w:rsid w:val="00C434E2"/>
    <w:rsid w:val="00C439B7"/>
    <w:rsid w:val="00C442F5"/>
    <w:rsid w:val="00C45707"/>
    <w:rsid w:val="00C462C3"/>
    <w:rsid w:val="00C46415"/>
    <w:rsid w:val="00C4709B"/>
    <w:rsid w:val="00C50B6A"/>
    <w:rsid w:val="00C50C72"/>
    <w:rsid w:val="00C515EE"/>
    <w:rsid w:val="00C520BE"/>
    <w:rsid w:val="00C523EB"/>
    <w:rsid w:val="00C537B6"/>
    <w:rsid w:val="00C54407"/>
    <w:rsid w:val="00C557DD"/>
    <w:rsid w:val="00C57350"/>
    <w:rsid w:val="00C579F6"/>
    <w:rsid w:val="00C613A8"/>
    <w:rsid w:val="00C61760"/>
    <w:rsid w:val="00C63350"/>
    <w:rsid w:val="00C63A2E"/>
    <w:rsid w:val="00C64592"/>
    <w:rsid w:val="00C65430"/>
    <w:rsid w:val="00C671C8"/>
    <w:rsid w:val="00C678CD"/>
    <w:rsid w:val="00C72166"/>
    <w:rsid w:val="00C725EE"/>
    <w:rsid w:val="00C7506D"/>
    <w:rsid w:val="00C81C7E"/>
    <w:rsid w:val="00C81C82"/>
    <w:rsid w:val="00C83155"/>
    <w:rsid w:val="00C84918"/>
    <w:rsid w:val="00C85C69"/>
    <w:rsid w:val="00C86DC4"/>
    <w:rsid w:val="00C90933"/>
    <w:rsid w:val="00C92DCB"/>
    <w:rsid w:val="00C94AF9"/>
    <w:rsid w:val="00C96BC4"/>
    <w:rsid w:val="00CA015B"/>
    <w:rsid w:val="00CA0B90"/>
    <w:rsid w:val="00CA1D01"/>
    <w:rsid w:val="00CA3E81"/>
    <w:rsid w:val="00CA41F4"/>
    <w:rsid w:val="00CA61A8"/>
    <w:rsid w:val="00CA6BED"/>
    <w:rsid w:val="00CB2486"/>
    <w:rsid w:val="00CB2939"/>
    <w:rsid w:val="00CC0EA4"/>
    <w:rsid w:val="00CC380C"/>
    <w:rsid w:val="00CC4BE7"/>
    <w:rsid w:val="00CC4D80"/>
    <w:rsid w:val="00CD1411"/>
    <w:rsid w:val="00CD4ACC"/>
    <w:rsid w:val="00CD5179"/>
    <w:rsid w:val="00CD61C7"/>
    <w:rsid w:val="00CE3609"/>
    <w:rsid w:val="00CE5913"/>
    <w:rsid w:val="00CE5D78"/>
    <w:rsid w:val="00CE6AA2"/>
    <w:rsid w:val="00CE7EA5"/>
    <w:rsid w:val="00CF0400"/>
    <w:rsid w:val="00CF06F8"/>
    <w:rsid w:val="00CF4676"/>
    <w:rsid w:val="00CF4959"/>
    <w:rsid w:val="00CF61E2"/>
    <w:rsid w:val="00CF647F"/>
    <w:rsid w:val="00D001B9"/>
    <w:rsid w:val="00D0152B"/>
    <w:rsid w:val="00D02623"/>
    <w:rsid w:val="00D069FA"/>
    <w:rsid w:val="00D12617"/>
    <w:rsid w:val="00D12DA4"/>
    <w:rsid w:val="00D16F39"/>
    <w:rsid w:val="00D20B07"/>
    <w:rsid w:val="00D21982"/>
    <w:rsid w:val="00D22966"/>
    <w:rsid w:val="00D30AB2"/>
    <w:rsid w:val="00D34479"/>
    <w:rsid w:val="00D348C8"/>
    <w:rsid w:val="00D367E7"/>
    <w:rsid w:val="00D41E6E"/>
    <w:rsid w:val="00D455DC"/>
    <w:rsid w:val="00D50245"/>
    <w:rsid w:val="00D5268E"/>
    <w:rsid w:val="00D538CB"/>
    <w:rsid w:val="00D54AB5"/>
    <w:rsid w:val="00D605B4"/>
    <w:rsid w:val="00D605FF"/>
    <w:rsid w:val="00D60DAB"/>
    <w:rsid w:val="00D67294"/>
    <w:rsid w:val="00D67C6D"/>
    <w:rsid w:val="00D67D79"/>
    <w:rsid w:val="00D70C3C"/>
    <w:rsid w:val="00D70F8C"/>
    <w:rsid w:val="00D71147"/>
    <w:rsid w:val="00D757D9"/>
    <w:rsid w:val="00D831FD"/>
    <w:rsid w:val="00D8393B"/>
    <w:rsid w:val="00D85709"/>
    <w:rsid w:val="00D90D00"/>
    <w:rsid w:val="00D9388E"/>
    <w:rsid w:val="00D93B54"/>
    <w:rsid w:val="00D97738"/>
    <w:rsid w:val="00DA34B2"/>
    <w:rsid w:val="00DA5B34"/>
    <w:rsid w:val="00DA6A92"/>
    <w:rsid w:val="00DB1FDD"/>
    <w:rsid w:val="00DB2AB4"/>
    <w:rsid w:val="00DB493A"/>
    <w:rsid w:val="00DB57F3"/>
    <w:rsid w:val="00DC0F56"/>
    <w:rsid w:val="00DC156E"/>
    <w:rsid w:val="00DC1F05"/>
    <w:rsid w:val="00DC383E"/>
    <w:rsid w:val="00DC4B9E"/>
    <w:rsid w:val="00DC4E87"/>
    <w:rsid w:val="00DC5D50"/>
    <w:rsid w:val="00DD00F2"/>
    <w:rsid w:val="00DD50B1"/>
    <w:rsid w:val="00DD682A"/>
    <w:rsid w:val="00DE0868"/>
    <w:rsid w:val="00DE38A8"/>
    <w:rsid w:val="00DE512E"/>
    <w:rsid w:val="00DE5F74"/>
    <w:rsid w:val="00DE6773"/>
    <w:rsid w:val="00DF2372"/>
    <w:rsid w:val="00DF3388"/>
    <w:rsid w:val="00DF3C03"/>
    <w:rsid w:val="00DF54C4"/>
    <w:rsid w:val="00DF5B1A"/>
    <w:rsid w:val="00E00072"/>
    <w:rsid w:val="00E01C7E"/>
    <w:rsid w:val="00E0497C"/>
    <w:rsid w:val="00E04F41"/>
    <w:rsid w:val="00E11ED6"/>
    <w:rsid w:val="00E133E7"/>
    <w:rsid w:val="00E147A4"/>
    <w:rsid w:val="00E1498B"/>
    <w:rsid w:val="00E21A5C"/>
    <w:rsid w:val="00E22AD1"/>
    <w:rsid w:val="00E23532"/>
    <w:rsid w:val="00E2370B"/>
    <w:rsid w:val="00E23C3F"/>
    <w:rsid w:val="00E26AEF"/>
    <w:rsid w:val="00E311E0"/>
    <w:rsid w:val="00E3426D"/>
    <w:rsid w:val="00E343AF"/>
    <w:rsid w:val="00E35139"/>
    <w:rsid w:val="00E431D2"/>
    <w:rsid w:val="00E4458D"/>
    <w:rsid w:val="00E470CC"/>
    <w:rsid w:val="00E62242"/>
    <w:rsid w:val="00E62CDD"/>
    <w:rsid w:val="00E648B4"/>
    <w:rsid w:val="00E7024E"/>
    <w:rsid w:val="00E739BD"/>
    <w:rsid w:val="00E75C85"/>
    <w:rsid w:val="00E767B9"/>
    <w:rsid w:val="00E77047"/>
    <w:rsid w:val="00E77405"/>
    <w:rsid w:val="00E81B8C"/>
    <w:rsid w:val="00E840E2"/>
    <w:rsid w:val="00E856AF"/>
    <w:rsid w:val="00E85DB5"/>
    <w:rsid w:val="00E90770"/>
    <w:rsid w:val="00E9168F"/>
    <w:rsid w:val="00E92183"/>
    <w:rsid w:val="00E92F23"/>
    <w:rsid w:val="00E93203"/>
    <w:rsid w:val="00E93A52"/>
    <w:rsid w:val="00EA126A"/>
    <w:rsid w:val="00EA1883"/>
    <w:rsid w:val="00EA3CA6"/>
    <w:rsid w:val="00EA5D55"/>
    <w:rsid w:val="00EA6744"/>
    <w:rsid w:val="00EA70CD"/>
    <w:rsid w:val="00EB0066"/>
    <w:rsid w:val="00EB38A3"/>
    <w:rsid w:val="00EB40DE"/>
    <w:rsid w:val="00EB5DF1"/>
    <w:rsid w:val="00EC05CA"/>
    <w:rsid w:val="00EC556F"/>
    <w:rsid w:val="00EC5C9C"/>
    <w:rsid w:val="00EC6F36"/>
    <w:rsid w:val="00ED2E4D"/>
    <w:rsid w:val="00ED6270"/>
    <w:rsid w:val="00ED67B5"/>
    <w:rsid w:val="00ED706A"/>
    <w:rsid w:val="00ED73CE"/>
    <w:rsid w:val="00ED7DD2"/>
    <w:rsid w:val="00EE1497"/>
    <w:rsid w:val="00EE1976"/>
    <w:rsid w:val="00EE3AC9"/>
    <w:rsid w:val="00EE41F9"/>
    <w:rsid w:val="00EE46F0"/>
    <w:rsid w:val="00EE5024"/>
    <w:rsid w:val="00EE69F4"/>
    <w:rsid w:val="00EE7EA2"/>
    <w:rsid w:val="00EF47AF"/>
    <w:rsid w:val="00F02344"/>
    <w:rsid w:val="00F055B7"/>
    <w:rsid w:val="00F05F85"/>
    <w:rsid w:val="00F06FDC"/>
    <w:rsid w:val="00F07129"/>
    <w:rsid w:val="00F074EC"/>
    <w:rsid w:val="00F10533"/>
    <w:rsid w:val="00F118CE"/>
    <w:rsid w:val="00F131A4"/>
    <w:rsid w:val="00F21287"/>
    <w:rsid w:val="00F23EBB"/>
    <w:rsid w:val="00F2549D"/>
    <w:rsid w:val="00F257B7"/>
    <w:rsid w:val="00F268FA"/>
    <w:rsid w:val="00F27B3B"/>
    <w:rsid w:val="00F30821"/>
    <w:rsid w:val="00F32028"/>
    <w:rsid w:val="00F329B6"/>
    <w:rsid w:val="00F34616"/>
    <w:rsid w:val="00F34770"/>
    <w:rsid w:val="00F362B6"/>
    <w:rsid w:val="00F402D1"/>
    <w:rsid w:val="00F40A83"/>
    <w:rsid w:val="00F4180D"/>
    <w:rsid w:val="00F42A03"/>
    <w:rsid w:val="00F4591F"/>
    <w:rsid w:val="00F51994"/>
    <w:rsid w:val="00F54BEB"/>
    <w:rsid w:val="00F60756"/>
    <w:rsid w:val="00F61007"/>
    <w:rsid w:val="00F615F4"/>
    <w:rsid w:val="00F6425F"/>
    <w:rsid w:val="00F6495B"/>
    <w:rsid w:val="00F66004"/>
    <w:rsid w:val="00F73D8E"/>
    <w:rsid w:val="00F7476C"/>
    <w:rsid w:val="00F74F23"/>
    <w:rsid w:val="00F754EA"/>
    <w:rsid w:val="00F77130"/>
    <w:rsid w:val="00F80A15"/>
    <w:rsid w:val="00F81204"/>
    <w:rsid w:val="00F85C19"/>
    <w:rsid w:val="00F85F9F"/>
    <w:rsid w:val="00F863B8"/>
    <w:rsid w:val="00F90093"/>
    <w:rsid w:val="00F90E8E"/>
    <w:rsid w:val="00F90F4B"/>
    <w:rsid w:val="00F92140"/>
    <w:rsid w:val="00F95892"/>
    <w:rsid w:val="00F967BE"/>
    <w:rsid w:val="00F971CA"/>
    <w:rsid w:val="00FA34A5"/>
    <w:rsid w:val="00FA511A"/>
    <w:rsid w:val="00FA5B14"/>
    <w:rsid w:val="00FB3A7E"/>
    <w:rsid w:val="00FB538D"/>
    <w:rsid w:val="00FB588D"/>
    <w:rsid w:val="00FB65D4"/>
    <w:rsid w:val="00FB718D"/>
    <w:rsid w:val="00FB75BC"/>
    <w:rsid w:val="00FC367E"/>
    <w:rsid w:val="00FC6BE5"/>
    <w:rsid w:val="00FC7DB3"/>
    <w:rsid w:val="00FC7E29"/>
    <w:rsid w:val="00FD281A"/>
    <w:rsid w:val="00FD3463"/>
    <w:rsid w:val="00FD4AF8"/>
    <w:rsid w:val="00FD6512"/>
    <w:rsid w:val="00FD7718"/>
    <w:rsid w:val="00FE5F9B"/>
    <w:rsid w:val="00FE7849"/>
    <w:rsid w:val="00FF073B"/>
    <w:rsid w:val="00FF2F46"/>
    <w:rsid w:val="00FF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C959AD"/>
  <w15:docId w15:val="{E3FD9C3A-59B8-4118-8189-F01B4F6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24063"/>
    <w:pPr>
      <w:widowControl w:val="0"/>
      <w:spacing w:line="240" w:lineRule="atLeast"/>
      <w:ind w:left="59" w:hangingChars="59" w:hanging="59"/>
      <w:jc w:val="both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8393B"/>
    <w:rPr>
      <w:color w:val="0000FF"/>
      <w:u w:val="single"/>
    </w:rPr>
  </w:style>
  <w:style w:type="character" w:styleId="af1">
    <w:name w:val="annotation reference"/>
    <w:rsid w:val="007D0DA9"/>
    <w:rPr>
      <w:sz w:val="18"/>
      <w:szCs w:val="18"/>
    </w:rPr>
  </w:style>
  <w:style w:type="paragraph" w:styleId="af2">
    <w:name w:val="annotation text"/>
    <w:basedOn w:val="a"/>
    <w:link w:val="af3"/>
    <w:rsid w:val="007D0DA9"/>
  </w:style>
  <w:style w:type="character" w:customStyle="1" w:styleId="af3">
    <w:name w:val="註解文字 字元"/>
    <w:link w:val="af2"/>
    <w:rsid w:val="007D0DA9"/>
    <w:rPr>
      <w:rFonts w:eastAsia="標楷體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D0DA9"/>
    <w:rPr>
      <w:b/>
      <w:bCs/>
    </w:rPr>
  </w:style>
  <w:style w:type="character" w:customStyle="1" w:styleId="af5">
    <w:name w:val="註解主旨 字元"/>
    <w:link w:val="af4"/>
    <w:rsid w:val="007D0DA9"/>
    <w:rPr>
      <w:rFonts w:eastAsia="標楷體"/>
      <w:b/>
      <w:bCs/>
      <w:kern w:val="2"/>
      <w:sz w:val="24"/>
      <w:szCs w:val="24"/>
    </w:rPr>
  </w:style>
  <w:style w:type="paragraph" w:styleId="af6">
    <w:name w:val="List Paragraph"/>
    <w:basedOn w:val="a"/>
    <w:qFormat/>
    <w:rsid w:val="00143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7689-0D07-4D8E-9CCC-0E796362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153</TotalTime>
  <Pages>5</Pages>
  <Words>1182</Words>
  <Characters>6743</Characters>
  <Application>Microsoft Office Word</Application>
  <DocSecurity>0</DocSecurity>
  <Lines>56</Lines>
  <Paragraphs>15</Paragraphs>
  <ScaleCrop>false</ScaleCrop>
  <Company>翰林出版事業股份有限公司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Teacher</dc:creator>
  <cp:keywords/>
  <cp:lastModifiedBy>張明雅</cp:lastModifiedBy>
  <cp:revision>75</cp:revision>
  <cp:lastPrinted>2018-11-23T02:16:00Z</cp:lastPrinted>
  <dcterms:created xsi:type="dcterms:W3CDTF">2018-11-22T07:47:00Z</dcterms:created>
  <dcterms:modified xsi:type="dcterms:W3CDTF">2019-11-24T11:38:00Z</dcterms:modified>
</cp:coreProperties>
</file>