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6C" w:rsidRPr="00F748EF" w:rsidRDefault="00E5626C" w:rsidP="001E1DC6">
      <w:pPr>
        <w:kinsoku w:val="0"/>
        <w:overflowPunct w:val="0"/>
        <w:autoSpaceDE w:val="0"/>
        <w:autoSpaceDN w:val="0"/>
        <w:snapToGrid w:val="0"/>
        <w:spacing w:line="400" w:lineRule="atLeast"/>
        <w:rPr>
          <w:rFonts w:ascii="新細明體" w:hAnsi="新細明體"/>
          <w:b/>
          <w:sz w:val="28"/>
        </w:rPr>
        <w:sectPr w:rsidR="00E5626C" w:rsidRPr="00F748EF" w:rsidSect="00640ECD">
          <w:footerReference w:type="default" r:id="rId8"/>
          <w:pgSz w:w="14572" w:h="20639"/>
          <w:pgMar w:top="850" w:right="850" w:bottom="850" w:left="850" w:header="851" w:footer="992" w:gutter="0"/>
          <w:pgNumType w:start="4"/>
          <w:cols w:space="425"/>
          <w:docGrid w:type="lines" w:linePitch="360"/>
        </w:sectPr>
      </w:pPr>
    </w:p>
    <w:p w:rsidR="00486BC8" w:rsidRPr="00BE3D0C" w:rsidRDefault="00B57BFB" w:rsidP="006E6281">
      <w:pPr>
        <w:kinsoku w:val="0"/>
        <w:overflowPunct w:val="0"/>
        <w:autoSpaceDE w:val="0"/>
        <w:autoSpaceDN w:val="0"/>
        <w:snapToGrid w:val="0"/>
        <w:spacing w:afterLines="50" w:line="400" w:lineRule="atLeast"/>
        <w:jc w:val="center"/>
        <w:rPr>
          <w:rFonts w:ascii="華康超圓體" w:eastAsia="華康超圓體" w:hAnsi="新細明體"/>
          <w:sz w:val="32"/>
          <w:szCs w:val="32"/>
        </w:rPr>
      </w:pPr>
      <w:r>
        <w:rPr>
          <w:rFonts w:ascii="華康超圓體" w:eastAsia="華康超圓體" w:hAnsi="新細明體" w:hint="eastAsia"/>
          <w:sz w:val="32"/>
          <w:szCs w:val="32"/>
        </w:rPr>
        <w:lastRenderedPageBreak/>
        <w:t>※歷史</w:t>
      </w:r>
      <w:r w:rsidR="00486BC8" w:rsidRPr="00BE3D0C">
        <w:rPr>
          <w:rFonts w:ascii="華康超圓體" w:eastAsia="華康超圓體" w:hAnsi="新細明體" w:hint="eastAsia"/>
          <w:sz w:val="32"/>
          <w:szCs w:val="32"/>
        </w:rPr>
        <w:t>科</w:t>
      </w:r>
      <w:r w:rsidR="001760BB" w:rsidRPr="00BE3D0C">
        <w:rPr>
          <w:rFonts w:ascii="華康超圓體" w:eastAsia="華康超圓體" w:hAnsi="新細明體" w:hint="eastAsia"/>
          <w:sz w:val="32"/>
          <w:szCs w:val="32"/>
        </w:rPr>
        <w:t>※</w:t>
      </w:r>
    </w:p>
    <w:p w:rsidR="0088353A" w:rsidRDefault="001760BB" w:rsidP="005F4FA2">
      <w:pPr>
        <w:spacing w:line="400" w:lineRule="exact"/>
        <w:rPr>
          <w:rFonts w:ascii="Calibri" w:hAnsi="Calibri"/>
          <w:color w:val="000000"/>
        </w:rPr>
      </w:pPr>
      <w:r w:rsidRPr="001841D7">
        <w:rPr>
          <w:rFonts w:ascii="新細明體" w:hAnsi="新細明體"/>
          <w:color w:val="000000"/>
        </w:rPr>
        <w:t>◎</w:t>
      </w:r>
      <w:r w:rsidRPr="001841D7">
        <w:rPr>
          <w:rFonts w:ascii="Calibri" w:hAnsi="Calibri"/>
          <w:color w:val="000000"/>
        </w:rPr>
        <w:t>配分：（</w:t>
      </w:r>
      <w:r w:rsidR="008A0B0A">
        <w:rPr>
          <w:rFonts w:ascii="Calibri" w:hAnsi="Calibri" w:hint="eastAsia"/>
          <w:color w:val="000000"/>
        </w:rPr>
        <w:t>21</w:t>
      </w:r>
      <w:r w:rsidRPr="001841D7">
        <w:rPr>
          <w:rFonts w:ascii="Calibri" w:hAnsi="Calibri"/>
          <w:color w:val="000000"/>
        </w:rPr>
        <w:t>〜</w:t>
      </w:r>
      <w:r w:rsidR="00F479A1">
        <w:rPr>
          <w:rFonts w:ascii="Calibri" w:hAnsi="Calibri" w:hint="eastAsia"/>
          <w:color w:val="000000"/>
        </w:rPr>
        <w:t>26</w:t>
      </w:r>
      <w:r w:rsidRPr="001841D7">
        <w:rPr>
          <w:rFonts w:ascii="Calibri" w:hAnsi="Calibri"/>
          <w:color w:val="000000"/>
        </w:rPr>
        <w:t>題，每題</w:t>
      </w:r>
      <w:r w:rsidR="00B57BFB">
        <w:rPr>
          <w:rFonts w:ascii="Calibri" w:hAnsi="Calibri" w:hint="eastAsia"/>
          <w:color w:val="000000"/>
        </w:rPr>
        <w:t>1</w:t>
      </w:r>
      <w:r w:rsidRPr="001841D7">
        <w:rPr>
          <w:rFonts w:ascii="Calibri" w:hAnsi="Calibri"/>
          <w:color w:val="000000"/>
        </w:rPr>
        <w:t>分；</w:t>
      </w:r>
      <w:r w:rsidR="00F479A1">
        <w:rPr>
          <w:rFonts w:ascii="Calibri" w:hAnsi="Calibri" w:hint="eastAsia"/>
          <w:color w:val="000000"/>
        </w:rPr>
        <w:t>27</w:t>
      </w:r>
      <w:r w:rsidRPr="001841D7">
        <w:rPr>
          <w:rFonts w:ascii="Calibri" w:hAnsi="Calibri"/>
          <w:color w:val="000000"/>
        </w:rPr>
        <w:t>〜</w:t>
      </w:r>
      <w:r w:rsidR="008A0B0A">
        <w:rPr>
          <w:rFonts w:ascii="Calibri" w:hAnsi="Calibri" w:hint="eastAsia"/>
          <w:color w:val="000000"/>
        </w:rPr>
        <w:t>40</w:t>
      </w:r>
      <w:r w:rsidRPr="001841D7">
        <w:rPr>
          <w:rFonts w:ascii="Calibri" w:hAnsi="Calibri"/>
          <w:color w:val="000000"/>
        </w:rPr>
        <w:t>題，每題</w:t>
      </w:r>
      <w:r w:rsidR="00F479A1">
        <w:rPr>
          <w:rFonts w:ascii="Calibri" w:hAnsi="Calibri" w:hint="eastAsia"/>
          <w:color w:val="000000"/>
        </w:rPr>
        <w:t>2</w:t>
      </w:r>
      <w:r w:rsidRPr="001841D7">
        <w:rPr>
          <w:rFonts w:ascii="Calibri" w:hAnsi="Calibri"/>
          <w:color w:val="000000"/>
        </w:rPr>
        <w:t>分）</w:t>
      </w:r>
    </w:p>
    <w:p w:rsidR="00B218C2" w:rsidRPr="00D86EFB" w:rsidRDefault="00B218C2" w:rsidP="00B218C2">
      <w:pPr>
        <w:spacing w:line="400" w:lineRule="exact"/>
        <w:ind w:left="850" w:hangingChars="354" w:hanging="850"/>
        <w:rPr>
          <w:rFonts w:ascii="Calibri" w:hAnsi="Calibri"/>
          <w:b/>
          <w:color w:val="000000"/>
        </w:rPr>
      </w:pPr>
      <w:r>
        <w:rPr>
          <w:rFonts w:ascii="Calibri" w:hAnsi="Calibri" w:hint="eastAsia"/>
          <w:b/>
          <w:color w:val="000000"/>
        </w:rPr>
        <w:t>一、</w:t>
      </w:r>
      <w:r w:rsidRPr="00D86EFB">
        <w:rPr>
          <w:rFonts w:ascii="Calibri" w:hAnsi="Calibri" w:hint="eastAsia"/>
          <w:b/>
          <w:color w:val="000000"/>
        </w:rPr>
        <w:t>題</w:t>
      </w:r>
      <w:r>
        <w:rPr>
          <w:rFonts w:ascii="Calibri" w:hAnsi="Calibri" w:hint="eastAsia"/>
          <w:b/>
          <w:color w:val="000000"/>
        </w:rPr>
        <w:t>組</w:t>
      </w:r>
      <w:r w:rsidRPr="00D86EFB">
        <w:rPr>
          <w:rFonts w:ascii="Calibri" w:hAnsi="Calibri" w:hint="eastAsia"/>
          <w:b/>
          <w:color w:val="000000"/>
        </w:rPr>
        <w:t>：</w:t>
      </w:r>
    </w:p>
    <w:p w:rsidR="00B218C2" w:rsidRDefault="00B218C2" w:rsidP="007D7650">
      <w:pPr>
        <w:ind w:left="742" w:hangingChars="309" w:hanging="742"/>
      </w:pPr>
      <w:r>
        <w:rPr>
          <w:rFonts w:hint="eastAsia"/>
        </w:rPr>
        <w:t>（一）清明上河圖的內容在描繪清明時節，北宋都城內外兩岸繁華熱鬧的景象。全畫內容生動豐富，重視北宋都城在全盛時期的生活面貌，各種人物表情極富變化，栩栩如生。請問：</w:t>
      </w:r>
    </w:p>
    <w:p w:rsidR="00B218C2" w:rsidRDefault="00B218C2" w:rsidP="00B218C2">
      <w:pPr>
        <w:spacing w:line="400" w:lineRule="exact"/>
        <w:ind w:left="850" w:hangingChars="354" w:hanging="850"/>
      </w:pPr>
      <w:r>
        <w:t>(   )</w:t>
      </w:r>
      <w:r>
        <w:rPr>
          <w:rFonts w:hint="eastAsia"/>
        </w:rPr>
        <w:t>21.</w:t>
      </w:r>
      <w:r>
        <w:t xml:space="preserve"> </w:t>
      </w:r>
      <w:r>
        <w:rPr>
          <w:rFonts w:hint="eastAsia"/>
        </w:rPr>
        <w:t>清明上河圖的作者為何？</w:t>
      </w:r>
      <w:r>
        <w:br/>
        <w:t>(A)</w:t>
      </w:r>
      <w:r>
        <w:rPr>
          <w:rFonts w:hint="eastAsia"/>
        </w:rPr>
        <w:t>宋徽宗</w:t>
      </w:r>
      <w:r>
        <w:t xml:space="preserve"> (B)</w:t>
      </w:r>
      <w:r>
        <w:rPr>
          <w:rFonts w:hint="eastAsia"/>
        </w:rPr>
        <w:t>張擇端</w:t>
      </w:r>
      <w:r>
        <w:t xml:space="preserve"> </w:t>
      </w:r>
      <w:r>
        <w:rPr>
          <w:rFonts w:hint="eastAsia"/>
        </w:rPr>
        <w:br/>
      </w:r>
      <w:r>
        <w:t>(C)</w:t>
      </w:r>
      <w:r>
        <w:rPr>
          <w:rFonts w:hint="eastAsia"/>
        </w:rPr>
        <w:t>趙孟頫</w:t>
      </w:r>
      <w:r>
        <w:t xml:space="preserve"> (D)</w:t>
      </w:r>
      <w:r w:rsidR="00332125">
        <w:rPr>
          <w:rFonts w:hint="eastAsia"/>
        </w:rPr>
        <w:t>趙匡胤</w:t>
      </w:r>
      <w:r>
        <w:rPr>
          <w:rFonts w:hint="eastAsia"/>
        </w:rPr>
        <w:t>。</w:t>
      </w:r>
      <w:r>
        <w:t xml:space="preserve"> </w:t>
      </w:r>
    </w:p>
    <w:p w:rsidR="00B218C2" w:rsidRDefault="00B218C2" w:rsidP="00B218C2">
      <w:pPr>
        <w:spacing w:line="400" w:lineRule="exact"/>
        <w:ind w:left="850" w:hangingChars="354" w:hanging="850"/>
      </w:pPr>
    </w:p>
    <w:p w:rsidR="00B218C2" w:rsidRDefault="00B218C2" w:rsidP="00B218C2">
      <w:pPr>
        <w:spacing w:line="400" w:lineRule="exact"/>
        <w:ind w:left="850" w:hangingChars="354" w:hanging="850"/>
      </w:pPr>
      <w:r>
        <w:t>(   )</w:t>
      </w:r>
      <w:r>
        <w:rPr>
          <w:rFonts w:hint="eastAsia"/>
        </w:rPr>
        <w:t>22.</w:t>
      </w:r>
      <w:r>
        <w:t xml:space="preserve"> </w:t>
      </w:r>
      <w:r>
        <w:rPr>
          <w:rFonts w:hint="eastAsia"/>
        </w:rPr>
        <w:t>清明上河圖描繪的是哪一種城市清明節時熱鬧的景象？</w:t>
      </w:r>
      <w:r>
        <w:br/>
        <w:t>(A)</w:t>
      </w:r>
      <w:r>
        <w:rPr>
          <w:rFonts w:hint="eastAsia"/>
        </w:rPr>
        <w:t>長安</w:t>
      </w:r>
      <w:r>
        <w:t xml:space="preserve"> (B)</w:t>
      </w:r>
      <w:r>
        <w:rPr>
          <w:rFonts w:hint="eastAsia"/>
        </w:rPr>
        <w:t>洛陽</w:t>
      </w:r>
      <w:r>
        <w:t xml:space="preserve"> </w:t>
      </w:r>
      <w:r>
        <w:rPr>
          <w:rFonts w:hint="eastAsia"/>
        </w:rPr>
        <w:br/>
      </w:r>
      <w:r>
        <w:t>(C)</w:t>
      </w:r>
      <w:r>
        <w:rPr>
          <w:rFonts w:hint="eastAsia"/>
        </w:rPr>
        <w:t>汴京</w:t>
      </w:r>
      <w:r>
        <w:t xml:space="preserve"> (D)</w:t>
      </w:r>
      <w:r>
        <w:rPr>
          <w:rFonts w:hint="eastAsia"/>
        </w:rPr>
        <w:t>北京。</w:t>
      </w:r>
    </w:p>
    <w:p w:rsidR="00B218C2" w:rsidRDefault="00B218C2" w:rsidP="00B218C2">
      <w:pPr>
        <w:spacing w:line="400" w:lineRule="exact"/>
        <w:ind w:left="850" w:hangingChars="354" w:hanging="850"/>
      </w:pPr>
    </w:p>
    <w:p w:rsidR="00B218C2" w:rsidRDefault="00B218C2" w:rsidP="00B218C2">
      <w:pPr>
        <w:spacing w:line="400" w:lineRule="exact"/>
        <w:ind w:left="850" w:hangingChars="354" w:hanging="850"/>
      </w:pPr>
      <w:r>
        <w:t>(   )</w:t>
      </w:r>
      <w:r>
        <w:rPr>
          <w:rFonts w:hint="eastAsia"/>
        </w:rPr>
        <w:t>23.</w:t>
      </w:r>
      <w:r>
        <w:t xml:space="preserve"> </w:t>
      </w:r>
      <w:r>
        <w:rPr>
          <w:rFonts w:hint="eastAsia"/>
        </w:rPr>
        <w:t>圖中應該</w:t>
      </w:r>
      <w:r w:rsidRPr="00143E90">
        <w:rPr>
          <w:rFonts w:hint="eastAsia"/>
          <w:u w:val="thick"/>
        </w:rPr>
        <w:t>不會</w:t>
      </w:r>
      <w:r>
        <w:rPr>
          <w:rFonts w:hint="eastAsia"/>
        </w:rPr>
        <w:t>出現下列哪一種情景？</w:t>
      </w:r>
      <w:r>
        <w:br/>
        <w:t>(A)</w:t>
      </w:r>
      <w:r>
        <w:rPr>
          <w:rFonts w:hint="eastAsia"/>
        </w:rPr>
        <w:t>說書人周圍聚集大批聽眾聆聽故事</w:t>
      </w:r>
      <w:r>
        <w:t xml:space="preserve"> </w:t>
      </w:r>
      <w:r>
        <w:rPr>
          <w:rFonts w:hint="eastAsia"/>
        </w:rPr>
        <w:br/>
      </w:r>
      <w:r>
        <w:t>(B)</w:t>
      </w:r>
      <w:r>
        <w:rPr>
          <w:rFonts w:hint="eastAsia"/>
        </w:rPr>
        <w:t>三五好友一起到茶館喝茶聊天說地</w:t>
      </w:r>
      <w:r>
        <w:t xml:space="preserve"> </w:t>
      </w:r>
      <w:r>
        <w:rPr>
          <w:rFonts w:hint="eastAsia"/>
        </w:rPr>
        <w:br/>
      </w:r>
      <w:r>
        <w:t>(C)</w:t>
      </w:r>
      <w:r>
        <w:rPr>
          <w:rFonts w:hint="eastAsia"/>
        </w:rPr>
        <w:t>娛樂場所裡面聚集大批民眾在玩樂</w:t>
      </w:r>
      <w:r>
        <w:t xml:space="preserve"> </w:t>
      </w:r>
      <w:r>
        <w:rPr>
          <w:rFonts w:hint="eastAsia"/>
        </w:rPr>
        <w:br/>
      </w:r>
      <w:r>
        <w:t>(D)</w:t>
      </w:r>
      <w:r>
        <w:rPr>
          <w:rFonts w:hint="eastAsia"/>
        </w:rPr>
        <w:t>住宅區和商業區之間有明顯的區隔。</w:t>
      </w:r>
    </w:p>
    <w:p w:rsidR="00B218C2" w:rsidRDefault="00B218C2" w:rsidP="00B218C2">
      <w:pPr>
        <w:spacing w:line="400" w:lineRule="exact"/>
        <w:ind w:left="850" w:hangingChars="354" w:hanging="850"/>
      </w:pPr>
    </w:p>
    <w:p w:rsidR="0040058A" w:rsidRDefault="00A0761F" w:rsidP="00B0245E">
      <w:pPr>
        <w:ind w:left="742" w:hangingChars="309" w:hanging="742"/>
      </w:pPr>
      <w:r>
        <w:rPr>
          <w:rFonts w:hint="eastAsia"/>
        </w:rPr>
        <w:t>（二）</w:t>
      </w:r>
      <w:r w:rsidR="00B0245E">
        <w:rPr>
          <w:rFonts w:hint="eastAsia"/>
        </w:rPr>
        <w:t>明清科舉分為童試、鄉試、會試與殿試。</w:t>
      </w:r>
      <w:r w:rsidR="00A13B6D">
        <w:rPr>
          <w:rFonts w:hint="eastAsia"/>
        </w:rPr>
        <w:t>在府州線</w:t>
      </w:r>
      <w:r w:rsidR="00B0245E">
        <w:rPr>
          <w:rFonts w:hint="eastAsia"/>
        </w:rPr>
        <w:t>通過童試者稱為生員，又稱秀才，算是有了功名。</w:t>
      </w:r>
      <w:r w:rsidR="00A13B6D">
        <w:rPr>
          <w:rFonts w:hint="eastAsia"/>
        </w:rPr>
        <w:t>在省會</w:t>
      </w:r>
      <w:r w:rsidR="00B0245E">
        <w:rPr>
          <w:rFonts w:hint="eastAsia"/>
        </w:rPr>
        <w:t>通過鄉試者為舉人，已經具備做官的資格。</w:t>
      </w:r>
      <w:r w:rsidR="00A13B6D">
        <w:rPr>
          <w:rFonts w:hint="eastAsia"/>
        </w:rPr>
        <w:t>在京城</w:t>
      </w:r>
      <w:r w:rsidR="00B0245E">
        <w:rPr>
          <w:rFonts w:hint="eastAsia"/>
        </w:rPr>
        <w:t>會試通過者稱為貢士，可以參加殿試。殿試的名次分為一甲、二甲和三甲，一甲只有三人，依名次稱為狀元、榜眼和探花，二、三甲若干名。請問：</w:t>
      </w:r>
    </w:p>
    <w:p w:rsidR="00B218C2" w:rsidRDefault="00B218C2" w:rsidP="00B218C2">
      <w:pPr>
        <w:spacing w:line="400" w:lineRule="exact"/>
        <w:ind w:left="850" w:hangingChars="354" w:hanging="850"/>
      </w:pPr>
      <w:r>
        <w:t>(   )</w:t>
      </w:r>
      <w:r>
        <w:rPr>
          <w:rFonts w:hint="eastAsia"/>
        </w:rPr>
        <w:t>24.</w:t>
      </w:r>
      <w:r>
        <w:t xml:space="preserve"> </w:t>
      </w:r>
      <w:r w:rsidR="00B0245E">
        <w:rPr>
          <w:rFonts w:hint="eastAsia"/>
        </w:rPr>
        <w:t>下列何者最有可能是明清時期科舉考試的題目？</w:t>
      </w:r>
      <w:r w:rsidR="00B0245E">
        <w:br/>
      </w:r>
      <w:r>
        <w:t>(A)</w:t>
      </w:r>
      <w:r w:rsidR="00B0245E">
        <w:rPr>
          <w:rFonts w:hint="eastAsia"/>
        </w:rPr>
        <w:t>自然無為</w:t>
      </w:r>
      <w:r>
        <w:t xml:space="preserve"> (B)</w:t>
      </w:r>
      <w:r w:rsidR="00B0245E">
        <w:rPr>
          <w:rFonts w:hint="eastAsia"/>
        </w:rPr>
        <w:t>富國強兵</w:t>
      </w:r>
      <w:r>
        <w:t xml:space="preserve"> </w:t>
      </w:r>
      <w:r>
        <w:rPr>
          <w:rFonts w:hint="eastAsia"/>
        </w:rPr>
        <w:br/>
      </w:r>
      <w:r>
        <w:t>(C)</w:t>
      </w:r>
      <w:r w:rsidR="00B0245E">
        <w:rPr>
          <w:rFonts w:hint="eastAsia"/>
        </w:rPr>
        <w:t>兼愛非攻</w:t>
      </w:r>
      <w:r>
        <w:t xml:space="preserve"> (D)</w:t>
      </w:r>
      <w:r w:rsidR="004631EA">
        <w:rPr>
          <w:rFonts w:hint="eastAsia"/>
        </w:rPr>
        <w:t>以仁</w:t>
      </w:r>
      <w:r w:rsidR="00B0245E">
        <w:rPr>
          <w:rFonts w:hint="eastAsia"/>
        </w:rPr>
        <w:t>為本</w:t>
      </w:r>
      <w:r>
        <w:rPr>
          <w:rFonts w:hint="eastAsia"/>
        </w:rPr>
        <w:t>。</w:t>
      </w:r>
    </w:p>
    <w:p w:rsidR="00B218C2" w:rsidRDefault="00B218C2" w:rsidP="00B218C2">
      <w:pPr>
        <w:spacing w:line="400" w:lineRule="exact"/>
        <w:ind w:left="850" w:hangingChars="354" w:hanging="850"/>
      </w:pPr>
    </w:p>
    <w:p w:rsidR="00B218C2" w:rsidRDefault="00B218C2" w:rsidP="00B218C2">
      <w:pPr>
        <w:spacing w:line="400" w:lineRule="exact"/>
        <w:ind w:left="850" w:hangingChars="354" w:hanging="850"/>
      </w:pPr>
      <w:r>
        <w:t>(   )</w:t>
      </w:r>
      <w:r>
        <w:rPr>
          <w:rFonts w:hint="eastAsia"/>
        </w:rPr>
        <w:t>25.</w:t>
      </w:r>
      <w:r>
        <w:t xml:space="preserve"> </w:t>
      </w:r>
      <w:r w:rsidR="00A13B6D">
        <w:rPr>
          <w:rFonts w:hint="eastAsia"/>
        </w:rPr>
        <w:t>漢朝時，察舉的士人入京師考核，皆由公家配備的馬車來回接送，以示禮遇，因此「公車」成為明清時期科舉考試中某階段</w:t>
      </w:r>
      <w:r w:rsidR="00AA33E6">
        <w:rPr>
          <w:rFonts w:hint="eastAsia"/>
        </w:rPr>
        <w:t>因</w:t>
      </w:r>
      <w:r w:rsidR="00A13B6D">
        <w:rPr>
          <w:rFonts w:hint="eastAsia"/>
        </w:rPr>
        <w:t>需「進京考試」</w:t>
      </w:r>
      <w:r w:rsidR="00AA33E6">
        <w:rPr>
          <w:rFonts w:hint="eastAsia"/>
        </w:rPr>
        <w:t>而以公車做為</w:t>
      </w:r>
      <w:r w:rsidR="00A13B6D">
        <w:rPr>
          <w:rFonts w:hint="eastAsia"/>
        </w:rPr>
        <w:t>代稱。請問：此階段為下列何者？</w:t>
      </w:r>
      <w:r w:rsidR="00A13B6D">
        <w:br/>
      </w:r>
      <w:r>
        <w:t>(A)</w:t>
      </w:r>
      <w:r w:rsidR="00A13B6D">
        <w:rPr>
          <w:rFonts w:hint="eastAsia"/>
        </w:rPr>
        <w:t>秀才</w:t>
      </w:r>
      <w:r>
        <w:t xml:space="preserve"> (B)</w:t>
      </w:r>
      <w:r w:rsidR="00A13B6D">
        <w:rPr>
          <w:rFonts w:hint="eastAsia"/>
        </w:rPr>
        <w:t>舉人</w:t>
      </w:r>
      <w:r>
        <w:t xml:space="preserve"> </w:t>
      </w:r>
      <w:r>
        <w:rPr>
          <w:rFonts w:hint="eastAsia"/>
        </w:rPr>
        <w:br/>
      </w:r>
      <w:r>
        <w:t>(C)</w:t>
      </w:r>
      <w:r w:rsidR="00A13B6D">
        <w:rPr>
          <w:rFonts w:hint="eastAsia"/>
        </w:rPr>
        <w:t>貢士</w:t>
      </w:r>
      <w:r>
        <w:t xml:space="preserve"> (D)</w:t>
      </w:r>
      <w:r w:rsidR="00A13B6D">
        <w:rPr>
          <w:rFonts w:hint="eastAsia"/>
        </w:rPr>
        <w:t>進士</w:t>
      </w:r>
      <w:r>
        <w:rPr>
          <w:rFonts w:hint="eastAsia"/>
        </w:rPr>
        <w:t>。</w:t>
      </w:r>
    </w:p>
    <w:p w:rsidR="00B218C2" w:rsidRDefault="00B218C2" w:rsidP="00B218C2">
      <w:pPr>
        <w:spacing w:line="400" w:lineRule="exact"/>
        <w:ind w:left="850" w:hangingChars="354" w:hanging="850"/>
      </w:pPr>
    </w:p>
    <w:p w:rsidR="00B218C2" w:rsidRDefault="00B218C2" w:rsidP="005F4FA2">
      <w:pPr>
        <w:spacing w:line="400" w:lineRule="exact"/>
        <w:ind w:left="850" w:hangingChars="354" w:hanging="850"/>
        <w:rPr>
          <w:rFonts w:hint="eastAsia"/>
        </w:rPr>
      </w:pPr>
      <w:r>
        <w:t>(   )</w:t>
      </w:r>
      <w:r>
        <w:rPr>
          <w:rFonts w:hint="eastAsia"/>
        </w:rPr>
        <w:t>26.</w:t>
      </w:r>
      <w:r>
        <w:t xml:space="preserve"> </w:t>
      </w:r>
      <w:r w:rsidR="007871DF">
        <w:rPr>
          <w:rFonts w:hint="eastAsia"/>
        </w:rPr>
        <w:t>自明成祖至清朝廢除科舉制度為止，殿試皆在哪一個地方舉行？</w:t>
      </w:r>
      <w:r w:rsidR="007871DF">
        <w:br/>
      </w:r>
      <w:r>
        <w:t>(A)</w:t>
      </w:r>
      <w:r w:rsidR="007871DF">
        <w:rPr>
          <w:rFonts w:hint="eastAsia"/>
        </w:rPr>
        <w:t>北京</w:t>
      </w:r>
      <w:r>
        <w:t xml:space="preserve"> (B)</w:t>
      </w:r>
      <w:r w:rsidR="007871DF">
        <w:rPr>
          <w:rFonts w:hint="eastAsia"/>
        </w:rPr>
        <w:t>南京</w:t>
      </w:r>
      <w:r>
        <w:t xml:space="preserve"> </w:t>
      </w:r>
      <w:r>
        <w:rPr>
          <w:rFonts w:hint="eastAsia"/>
        </w:rPr>
        <w:br/>
      </w:r>
      <w:r>
        <w:t>(C)</w:t>
      </w:r>
      <w:r w:rsidR="007871DF">
        <w:rPr>
          <w:rFonts w:hint="eastAsia"/>
        </w:rPr>
        <w:t>長安</w:t>
      </w:r>
      <w:r>
        <w:t xml:space="preserve"> (D)</w:t>
      </w:r>
      <w:r w:rsidR="007871DF">
        <w:rPr>
          <w:rFonts w:hint="eastAsia"/>
        </w:rPr>
        <w:t>開封</w:t>
      </w:r>
      <w:r>
        <w:rPr>
          <w:rFonts w:hint="eastAsia"/>
        </w:rPr>
        <w:t>。</w:t>
      </w:r>
    </w:p>
    <w:p w:rsidR="007D7650" w:rsidRDefault="007D7650" w:rsidP="005F4FA2">
      <w:pPr>
        <w:spacing w:line="400" w:lineRule="exact"/>
        <w:ind w:left="850" w:hangingChars="354" w:hanging="850"/>
        <w:rPr>
          <w:rFonts w:hint="eastAsia"/>
        </w:rPr>
      </w:pPr>
    </w:p>
    <w:p w:rsidR="007D7650" w:rsidRPr="007D7650" w:rsidRDefault="007D7650" w:rsidP="005F4FA2">
      <w:pPr>
        <w:spacing w:line="400" w:lineRule="exact"/>
        <w:ind w:left="850" w:hangingChars="354" w:hanging="850"/>
      </w:pPr>
    </w:p>
    <w:p w:rsidR="00FB4DA5" w:rsidRDefault="00B218C2" w:rsidP="00FB4DA5">
      <w:pPr>
        <w:spacing w:line="400" w:lineRule="exact"/>
        <w:ind w:left="850" w:hangingChars="354" w:hanging="850"/>
        <w:rPr>
          <w:rFonts w:ascii="Calibri" w:hAnsi="Calibri"/>
          <w:b/>
          <w:color w:val="000000"/>
        </w:rPr>
      </w:pPr>
      <w:r>
        <w:rPr>
          <w:rFonts w:ascii="Calibri" w:hAnsi="Calibri" w:hint="eastAsia"/>
          <w:b/>
          <w:color w:val="000000"/>
        </w:rPr>
        <w:lastRenderedPageBreak/>
        <w:t>二</w:t>
      </w:r>
      <w:r w:rsidR="0026484F" w:rsidRPr="00D86EFB">
        <w:rPr>
          <w:rFonts w:ascii="Calibri" w:hAnsi="Calibri" w:hint="eastAsia"/>
          <w:b/>
          <w:color w:val="000000"/>
        </w:rPr>
        <w:t>、選擇題：</w:t>
      </w:r>
    </w:p>
    <w:p w:rsidR="00FB4DA5" w:rsidRPr="00FB4DA5" w:rsidRDefault="001E1DC6" w:rsidP="00FB4DA5">
      <w:pPr>
        <w:spacing w:line="400" w:lineRule="exact"/>
        <w:ind w:left="850" w:hangingChars="354" w:hanging="850"/>
      </w:pPr>
      <w:r>
        <w:t>(   )</w:t>
      </w:r>
      <w:r w:rsidR="00B218C2">
        <w:rPr>
          <w:rFonts w:hint="eastAsia"/>
        </w:rPr>
        <w:t>27</w:t>
      </w:r>
      <w:r>
        <w:rPr>
          <w:rFonts w:hint="eastAsia"/>
        </w:rPr>
        <w:t>.</w:t>
      </w:r>
      <w:r w:rsidR="00291E6D">
        <w:t xml:space="preserve"> </w:t>
      </w:r>
      <w:r w:rsidR="00FB4DA5" w:rsidRPr="00FB4DA5">
        <w:rPr>
          <w:rFonts w:hint="eastAsia"/>
        </w:rPr>
        <w:t>成吉思汗統一蒙古各部落後，建立蒙古國，之後成吉思汗及繼位者</w:t>
      </w:r>
      <w:r w:rsidR="00FB4DA5">
        <w:rPr>
          <w:rFonts w:hint="eastAsia"/>
        </w:rPr>
        <w:t>不斷地向外擴張勢力範圍，並建立龐大的</w:t>
      </w:r>
      <w:r w:rsidR="00FB4DA5" w:rsidRPr="00FB4DA5">
        <w:rPr>
          <w:rFonts w:hint="eastAsia"/>
        </w:rPr>
        <w:t>帝國。請問：下列有關蒙古（包含元朝）的敘述何者</w:t>
      </w:r>
      <w:r w:rsidR="00FB4DA5" w:rsidRPr="00FB4DA5">
        <w:rPr>
          <w:rFonts w:hint="eastAsia"/>
          <w:u w:val="thick"/>
        </w:rPr>
        <w:t>錯誤</w:t>
      </w:r>
      <w:r w:rsidR="00FB4DA5" w:rsidRPr="00FB4DA5">
        <w:rPr>
          <w:rFonts w:hint="eastAsia"/>
        </w:rPr>
        <w:t xml:space="preserve">？　</w:t>
      </w:r>
      <w:r w:rsidR="00FB4DA5" w:rsidRPr="00FB4DA5">
        <w:br/>
      </w:r>
      <w:r w:rsidR="00FB4DA5" w:rsidRPr="00FB4DA5">
        <w:rPr>
          <w:rFonts w:hint="eastAsia"/>
        </w:rPr>
        <w:t>(A)</w:t>
      </w:r>
      <w:r w:rsidR="00FB4DA5">
        <w:rPr>
          <w:rFonts w:hint="eastAsia"/>
        </w:rPr>
        <w:t>統治範圍橫跨歐亞非三洲</w:t>
      </w:r>
      <w:r w:rsidR="00FB4DA5" w:rsidRPr="00FB4DA5">
        <w:rPr>
          <w:rFonts w:hint="eastAsia"/>
        </w:rPr>
        <w:t xml:space="preserve"> </w:t>
      </w:r>
      <w:r w:rsidR="00FB4DA5">
        <w:br/>
      </w:r>
      <w:r w:rsidR="00FB4DA5" w:rsidRPr="00FB4DA5">
        <w:rPr>
          <w:rFonts w:hint="eastAsia"/>
        </w:rPr>
        <w:t>(B)</w:t>
      </w:r>
      <w:r w:rsidR="00FB4DA5" w:rsidRPr="00FB4DA5">
        <w:rPr>
          <w:rFonts w:hint="eastAsia"/>
        </w:rPr>
        <w:t>忽必烈</w:t>
      </w:r>
      <w:r w:rsidR="00FB4DA5">
        <w:rPr>
          <w:rFonts w:hint="eastAsia"/>
        </w:rPr>
        <w:t>在位時期統一中國</w:t>
      </w:r>
      <w:r w:rsidR="00FB4DA5" w:rsidRPr="00FB4DA5">
        <w:rPr>
          <w:rFonts w:hint="eastAsia"/>
        </w:rPr>
        <w:t xml:space="preserve"> </w:t>
      </w:r>
      <w:r w:rsidR="00FB4DA5" w:rsidRPr="00FB4DA5">
        <w:br/>
      </w:r>
      <w:r w:rsidR="00FB4DA5" w:rsidRPr="00FB4DA5">
        <w:rPr>
          <w:rFonts w:hint="eastAsia"/>
        </w:rPr>
        <w:t>(C)</w:t>
      </w:r>
      <w:r w:rsidR="00FB4DA5">
        <w:rPr>
          <w:rFonts w:hint="eastAsia"/>
        </w:rPr>
        <w:t>元世祖定都於現在的北京</w:t>
      </w:r>
      <w:r w:rsidR="00FB4DA5" w:rsidRPr="00FB4DA5">
        <w:rPr>
          <w:rFonts w:hint="eastAsia"/>
        </w:rPr>
        <w:t xml:space="preserve"> </w:t>
      </w:r>
      <w:r w:rsidR="00FB4DA5">
        <w:br/>
      </w:r>
      <w:r w:rsidR="00FB4DA5" w:rsidRPr="00FB4DA5">
        <w:rPr>
          <w:rFonts w:hint="eastAsia"/>
        </w:rPr>
        <w:t>(D)</w:t>
      </w:r>
      <w:r w:rsidR="00FB4DA5" w:rsidRPr="00FB4DA5">
        <w:rPr>
          <w:rFonts w:hint="eastAsia"/>
        </w:rPr>
        <w:t>在</w:t>
      </w:r>
      <w:r w:rsidR="00FB4DA5">
        <w:rPr>
          <w:rFonts w:hint="eastAsia"/>
        </w:rPr>
        <w:t>廣州、</w:t>
      </w:r>
      <w:r w:rsidR="00FB4DA5" w:rsidRPr="00FB4DA5">
        <w:rPr>
          <w:rFonts w:hint="eastAsia"/>
        </w:rPr>
        <w:t>泉州設立市舶司。</w:t>
      </w:r>
    </w:p>
    <w:p w:rsidR="0013151C" w:rsidRDefault="0013151C" w:rsidP="00291E6D">
      <w:pPr>
        <w:spacing w:line="400" w:lineRule="exact"/>
        <w:ind w:left="850" w:hangingChars="354" w:hanging="850"/>
      </w:pPr>
    </w:p>
    <w:p w:rsidR="00291E6D" w:rsidRDefault="00291E6D" w:rsidP="00291E6D">
      <w:pPr>
        <w:spacing w:line="400" w:lineRule="exact"/>
        <w:ind w:left="850" w:hangingChars="354" w:hanging="850"/>
      </w:pPr>
      <w:r>
        <w:t>(   )</w:t>
      </w:r>
      <w:r>
        <w:rPr>
          <w:rFonts w:hint="eastAsia"/>
        </w:rPr>
        <w:t>2</w:t>
      </w:r>
      <w:r w:rsidR="00B218C2">
        <w:rPr>
          <w:rFonts w:hint="eastAsia"/>
        </w:rPr>
        <w:t>8</w:t>
      </w:r>
      <w:r>
        <w:rPr>
          <w:rFonts w:hint="eastAsia"/>
        </w:rPr>
        <w:t>.</w:t>
      </w:r>
      <w:r>
        <w:t xml:space="preserve"> </w:t>
      </w:r>
      <w:r w:rsidR="00902CCC" w:rsidRPr="00902CCC">
        <w:rPr>
          <w:rFonts w:hint="eastAsia"/>
        </w:rPr>
        <w:t>清朝初年，朝廷下令嚴禁士人結社，一方面是預防漢人結黨造反，另一方面是受到明朝末年的黨爭影響。請問：</w:t>
      </w:r>
      <w:r w:rsidR="00902CCC">
        <w:rPr>
          <w:rFonts w:hint="eastAsia"/>
        </w:rPr>
        <w:t>中國歷史上哪些朝代黨爭的情形相當嚴重</w:t>
      </w:r>
      <w:r w:rsidR="00902CCC" w:rsidRPr="00902CCC">
        <w:rPr>
          <w:rFonts w:hint="eastAsia"/>
        </w:rPr>
        <w:t>？</w:t>
      </w:r>
      <w:r w:rsidR="00902CCC">
        <w:br/>
      </w:r>
      <w:r>
        <w:t>(A)</w:t>
      </w:r>
      <w:r w:rsidR="00902CCC">
        <w:rPr>
          <w:rFonts w:hint="eastAsia"/>
        </w:rPr>
        <w:t>西周、西漢、明</w:t>
      </w:r>
      <w:r>
        <w:t xml:space="preserve"> (B)</w:t>
      </w:r>
      <w:r w:rsidR="00902CCC">
        <w:rPr>
          <w:rFonts w:hint="eastAsia"/>
        </w:rPr>
        <w:t>唐、北宋、明</w:t>
      </w:r>
      <w:r>
        <w:t xml:space="preserve"> </w:t>
      </w:r>
      <w:r>
        <w:rPr>
          <w:rFonts w:hint="eastAsia"/>
        </w:rPr>
        <w:br/>
      </w:r>
      <w:r>
        <w:t>(C)</w:t>
      </w:r>
      <w:r w:rsidR="00902CCC">
        <w:rPr>
          <w:rFonts w:hint="eastAsia"/>
        </w:rPr>
        <w:t>秦、西晉、明</w:t>
      </w:r>
      <w:r>
        <w:t xml:space="preserve"> </w:t>
      </w:r>
      <w:r w:rsidR="00902CCC">
        <w:rPr>
          <w:rFonts w:hint="eastAsia"/>
        </w:rPr>
        <w:t xml:space="preserve">　</w:t>
      </w:r>
      <w:r>
        <w:t>(D)</w:t>
      </w:r>
      <w:r w:rsidR="00902CCC">
        <w:rPr>
          <w:rFonts w:hint="eastAsia"/>
        </w:rPr>
        <w:t>東晉、隋、明</w:t>
      </w:r>
      <w:r>
        <w:rPr>
          <w:rFonts w:hint="eastAsia"/>
        </w:rPr>
        <w:t>。</w:t>
      </w:r>
    </w:p>
    <w:p w:rsidR="00291E6D" w:rsidRDefault="00291E6D" w:rsidP="00291E6D">
      <w:pPr>
        <w:spacing w:line="400" w:lineRule="exact"/>
        <w:ind w:left="850" w:hangingChars="354" w:hanging="850"/>
      </w:pPr>
    </w:p>
    <w:p w:rsidR="004151D1" w:rsidRDefault="00291E6D" w:rsidP="004151D1">
      <w:pPr>
        <w:spacing w:line="400" w:lineRule="exact"/>
        <w:ind w:left="850" w:hangingChars="354" w:hanging="850"/>
      </w:pPr>
      <w:r>
        <w:t>(   )</w:t>
      </w:r>
      <w:r>
        <w:rPr>
          <w:rFonts w:hint="eastAsia"/>
        </w:rPr>
        <w:t>2</w:t>
      </w:r>
      <w:r w:rsidR="00B218C2">
        <w:rPr>
          <w:rFonts w:hint="eastAsia"/>
        </w:rPr>
        <w:t>9</w:t>
      </w:r>
      <w:r>
        <w:rPr>
          <w:rFonts w:hint="eastAsia"/>
        </w:rPr>
        <w:t>.</w:t>
      </w:r>
      <w:r>
        <w:t xml:space="preserve"> </w:t>
      </w:r>
      <w:r w:rsidR="00F94D84">
        <w:rPr>
          <w:rFonts w:hint="eastAsia"/>
        </w:rPr>
        <w:t>馬致遠以作曲聞名，其中又以〈天淨沙</w:t>
      </w:r>
      <w:r w:rsidR="00C06CF2">
        <w:rPr>
          <w:rFonts w:hint="eastAsia"/>
        </w:rPr>
        <w:t>‧秋思</w:t>
      </w:r>
      <w:r w:rsidR="00F94D84">
        <w:rPr>
          <w:rFonts w:hint="eastAsia"/>
        </w:rPr>
        <w:t>〉為其代表作品之一</w:t>
      </w:r>
      <w:r w:rsidR="00C06CF2">
        <w:rPr>
          <w:rFonts w:hint="eastAsia"/>
        </w:rPr>
        <w:t>，表現出深秋日暮、遊子思鄉的感情</w:t>
      </w:r>
      <w:r w:rsidR="00F94D84">
        <w:rPr>
          <w:rFonts w:hint="eastAsia"/>
        </w:rPr>
        <w:t>。</w:t>
      </w:r>
      <w:r w:rsidR="00C06CF2">
        <w:rPr>
          <w:rFonts w:hint="eastAsia"/>
        </w:rPr>
        <w:t>請問：馬致遠的生活中，會遭遇下列哪一種情景？</w:t>
      </w:r>
      <w:r w:rsidR="00C06CF2">
        <w:br/>
      </w:r>
      <w:r>
        <w:t>(A)</w:t>
      </w:r>
      <w:r w:rsidR="00DE3A9F">
        <w:rPr>
          <w:rFonts w:hint="eastAsia"/>
        </w:rPr>
        <w:t>聽聞家鄉的父老子弟上戰場抵抗匈奴人的入侵</w:t>
      </w:r>
      <w:r>
        <w:t xml:space="preserve"> </w:t>
      </w:r>
      <w:r w:rsidR="00DE3A9F">
        <w:rPr>
          <w:rFonts w:hint="eastAsia"/>
        </w:rPr>
        <w:br/>
      </w:r>
      <w:r>
        <w:t>(B)</w:t>
      </w:r>
      <w:r w:rsidR="00DE3A9F">
        <w:rPr>
          <w:rFonts w:hint="eastAsia"/>
        </w:rPr>
        <w:t>看到隔壁的私塾老師在教授八股文的書寫方式</w:t>
      </w:r>
      <w:r>
        <w:t xml:space="preserve"> </w:t>
      </w:r>
      <w:r>
        <w:rPr>
          <w:rFonts w:hint="eastAsia"/>
        </w:rPr>
        <w:br/>
      </w:r>
      <w:r>
        <w:t>(C)</w:t>
      </w:r>
      <w:r w:rsidR="00DA341E">
        <w:rPr>
          <w:rFonts w:hint="eastAsia"/>
        </w:rPr>
        <w:t>閱讀李時珍的本草綱目以增進自身的醫學知識</w:t>
      </w:r>
      <w:r>
        <w:t xml:space="preserve"> </w:t>
      </w:r>
      <w:r w:rsidR="00DE3A9F">
        <w:rPr>
          <w:rFonts w:hint="eastAsia"/>
        </w:rPr>
        <w:br/>
      </w:r>
      <w:r>
        <w:t>(D)</w:t>
      </w:r>
      <w:r w:rsidR="004151D1">
        <w:rPr>
          <w:rFonts w:hint="eastAsia"/>
        </w:rPr>
        <w:t>協助村里的李伯以活字版印刷術印製儒家經典。</w:t>
      </w:r>
    </w:p>
    <w:p w:rsidR="004151D1" w:rsidRDefault="004151D1" w:rsidP="004151D1">
      <w:pPr>
        <w:spacing w:line="400" w:lineRule="exact"/>
        <w:ind w:left="850" w:hangingChars="354" w:hanging="850"/>
      </w:pPr>
    </w:p>
    <w:p w:rsidR="004151D1" w:rsidRPr="004151D1" w:rsidRDefault="00291E6D" w:rsidP="004151D1">
      <w:pPr>
        <w:spacing w:line="400" w:lineRule="exact"/>
        <w:ind w:left="850" w:hangingChars="354" w:hanging="850"/>
      </w:pPr>
      <w:r>
        <w:t>(   )</w:t>
      </w:r>
      <w:r w:rsidR="00B218C2">
        <w:rPr>
          <w:rFonts w:hint="eastAsia"/>
        </w:rPr>
        <w:t>30</w:t>
      </w:r>
      <w:r>
        <w:rPr>
          <w:rFonts w:hint="eastAsia"/>
        </w:rPr>
        <w:t>.</w:t>
      </w:r>
      <w:r>
        <w:t xml:space="preserve"> </w:t>
      </w:r>
      <w:r w:rsidR="004151D1">
        <w:rPr>
          <w:rFonts w:hint="eastAsia"/>
        </w:rPr>
        <w:t>耶律大宏</w:t>
      </w:r>
      <w:r w:rsidR="004151D1" w:rsidRPr="004151D1">
        <w:rPr>
          <w:rFonts w:hint="eastAsia"/>
        </w:rPr>
        <w:t>出生於元朝，而他的祖先曾經在東亞建立帝國，並與南方的中國政權爭戰不休，最後被</w:t>
      </w:r>
      <w:r w:rsidR="00651A85">
        <w:rPr>
          <w:rFonts w:hint="eastAsia"/>
        </w:rPr>
        <w:t>源自東北方的</w:t>
      </w:r>
      <w:r w:rsidR="004151D1" w:rsidRPr="004151D1">
        <w:rPr>
          <w:rFonts w:hint="eastAsia"/>
        </w:rPr>
        <w:t>國</w:t>
      </w:r>
      <w:r w:rsidR="00651A85">
        <w:rPr>
          <w:rFonts w:hint="eastAsia"/>
        </w:rPr>
        <w:t>家</w:t>
      </w:r>
      <w:r w:rsidR="004151D1" w:rsidRPr="004151D1">
        <w:rPr>
          <w:rFonts w:hint="eastAsia"/>
        </w:rPr>
        <w:t>消滅。請問：</w:t>
      </w:r>
      <w:r w:rsidR="00651A85">
        <w:rPr>
          <w:rFonts w:hint="eastAsia"/>
        </w:rPr>
        <w:t>耶律大宏的祖先最可能源自於下列哪一個國家</w:t>
      </w:r>
      <w:r w:rsidR="004151D1" w:rsidRPr="004151D1">
        <w:rPr>
          <w:rFonts w:hint="eastAsia"/>
        </w:rPr>
        <w:t>？</w:t>
      </w:r>
      <w:r w:rsidR="004151D1" w:rsidRPr="004151D1">
        <w:br/>
      </w:r>
      <w:r w:rsidR="004151D1" w:rsidRPr="004151D1">
        <w:rPr>
          <w:rFonts w:hint="eastAsia"/>
        </w:rPr>
        <w:t>(A)</w:t>
      </w:r>
      <w:r w:rsidR="00651A85">
        <w:rPr>
          <w:rFonts w:hint="eastAsia"/>
        </w:rPr>
        <w:t>大食</w:t>
      </w:r>
      <w:r w:rsidR="004151D1" w:rsidRPr="004151D1">
        <w:rPr>
          <w:rFonts w:hint="eastAsia"/>
        </w:rPr>
        <w:t>國</w:t>
      </w:r>
      <w:r w:rsidR="004151D1" w:rsidRPr="004151D1">
        <w:rPr>
          <w:rFonts w:hint="eastAsia"/>
        </w:rPr>
        <w:t xml:space="preserve"> (B)</w:t>
      </w:r>
      <w:r w:rsidR="00651A85">
        <w:rPr>
          <w:rFonts w:hint="eastAsia"/>
        </w:rPr>
        <w:t>金</w:t>
      </w:r>
      <w:r w:rsidR="004151D1" w:rsidRPr="004151D1">
        <w:rPr>
          <w:rFonts w:hint="eastAsia"/>
        </w:rPr>
        <w:t>國</w:t>
      </w:r>
      <w:r w:rsidR="004151D1" w:rsidRPr="004151D1">
        <w:rPr>
          <w:rFonts w:hint="eastAsia"/>
        </w:rPr>
        <w:t xml:space="preserve"> </w:t>
      </w:r>
      <w:r w:rsidR="00651A85">
        <w:br/>
      </w:r>
      <w:r w:rsidR="004151D1" w:rsidRPr="004151D1">
        <w:rPr>
          <w:rFonts w:hint="eastAsia"/>
        </w:rPr>
        <w:t>(C)</w:t>
      </w:r>
      <w:r w:rsidR="00651A85">
        <w:rPr>
          <w:rFonts w:hint="eastAsia"/>
        </w:rPr>
        <w:t>西夏</w:t>
      </w:r>
      <w:r w:rsidR="004151D1" w:rsidRPr="004151D1">
        <w:rPr>
          <w:rFonts w:hint="eastAsia"/>
        </w:rPr>
        <w:t>國</w:t>
      </w:r>
      <w:r w:rsidR="004151D1" w:rsidRPr="004151D1">
        <w:rPr>
          <w:rFonts w:hint="eastAsia"/>
        </w:rPr>
        <w:t xml:space="preserve"> (D)</w:t>
      </w:r>
      <w:r w:rsidR="00651A85">
        <w:rPr>
          <w:rFonts w:hint="eastAsia"/>
        </w:rPr>
        <w:t>遼</w:t>
      </w:r>
      <w:r w:rsidR="004151D1" w:rsidRPr="004151D1">
        <w:rPr>
          <w:rFonts w:hint="eastAsia"/>
        </w:rPr>
        <w:t>國。</w:t>
      </w:r>
    </w:p>
    <w:p w:rsidR="00291E6D" w:rsidRDefault="00291E6D" w:rsidP="00291E6D">
      <w:pPr>
        <w:spacing w:line="400" w:lineRule="exact"/>
        <w:ind w:left="850" w:hangingChars="354" w:hanging="850"/>
      </w:pPr>
    </w:p>
    <w:p w:rsidR="00291E6D" w:rsidRDefault="00291E6D" w:rsidP="00291E6D">
      <w:pPr>
        <w:spacing w:line="400" w:lineRule="exact"/>
        <w:ind w:left="850" w:hangingChars="354" w:hanging="850"/>
      </w:pPr>
      <w:r>
        <w:t>(   )</w:t>
      </w:r>
      <w:r w:rsidR="00B218C2">
        <w:rPr>
          <w:rFonts w:hint="eastAsia"/>
        </w:rPr>
        <w:t>31</w:t>
      </w:r>
      <w:r>
        <w:rPr>
          <w:rFonts w:hint="eastAsia"/>
        </w:rPr>
        <w:t>.</w:t>
      </w:r>
      <w:r w:rsidR="00D04745" w:rsidRPr="00D04745">
        <w:rPr>
          <w:rFonts w:ascii="標楷體" w:eastAsia="標楷體" w:hAnsi="標楷體" w:hint="eastAsia"/>
        </w:rPr>
        <w:t xml:space="preserve"> </w:t>
      </w:r>
      <w:r w:rsidR="00D04745">
        <w:rPr>
          <w:rFonts w:hint="eastAsia"/>
        </w:rPr>
        <w:t>中國歷史上的變法</w:t>
      </w:r>
      <w:r w:rsidR="00D04745" w:rsidRPr="00D04745">
        <w:rPr>
          <w:rFonts w:hint="eastAsia"/>
        </w:rPr>
        <w:t xml:space="preserve">結果是否成功，對於該朝代或多或少都會造成影響。請問：在哪位大臣的變法之後，朝廷中分裂成保守派及改革派，並且演變成新舊黨爭？　</w:t>
      </w:r>
      <w:r w:rsidR="00D04745" w:rsidRPr="00D04745">
        <w:br/>
      </w:r>
      <w:r w:rsidR="00D04745" w:rsidRPr="00D04745">
        <w:rPr>
          <w:rFonts w:hint="eastAsia"/>
        </w:rPr>
        <w:t>(A)</w:t>
      </w:r>
      <w:r w:rsidR="00D04745" w:rsidRPr="00D04745">
        <w:rPr>
          <w:rFonts w:hint="eastAsia"/>
        </w:rPr>
        <w:t>商鞅</w:t>
      </w:r>
      <w:r w:rsidR="00D04745" w:rsidRPr="00D04745">
        <w:rPr>
          <w:rFonts w:hint="eastAsia"/>
        </w:rPr>
        <w:t xml:space="preserve"> </w:t>
      </w:r>
      <w:r w:rsidR="00D04745">
        <w:rPr>
          <w:rFonts w:hint="eastAsia"/>
        </w:rPr>
        <w:t xml:space="preserve">　</w:t>
      </w:r>
      <w:r w:rsidR="00D04745" w:rsidRPr="00D04745">
        <w:rPr>
          <w:rFonts w:hint="eastAsia"/>
        </w:rPr>
        <w:t>(B)</w:t>
      </w:r>
      <w:r w:rsidR="00D04745" w:rsidRPr="00D04745">
        <w:rPr>
          <w:rFonts w:hint="eastAsia"/>
        </w:rPr>
        <w:t>王莽</w:t>
      </w:r>
      <w:r w:rsidR="00D04745" w:rsidRPr="00D04745">
        <w:rPr>
          <w:rFonts w:hint="eastAsia"/>
        </w:rPr>
        <w:t xml:space="preserve"> </w:t>
      </w:r>
      <w:r w:rsidR="00D04745">
        <w:br/>
      </w:r>
      <w:r w:rsidR="00D04745" w:rsidRPr="00D04745">
        <w:rPr>
          <w:rFonts w:hint="eastAsia"/>
        </w:rPr>
        <w:t>(C)</w:t>
      </w:r>
      <w:r w:rsidR="00D04745" w:rsidRPr="00D04745">
        <w:rPr>
          <w:rFonts w:hint="eastAsia"/>
        </w:rPr>
        <w:t>王安石</w:t>
      </w:r>
      <w:r w:rsidR="00D04745" w:rsidRPr="00D04745">
        <w:rPr>
          <w:rFonts w:hint="eastAsia"/>
        </w:rPr>
        <w:t xml:space="preserve"> (D)</w:t>
      </w:r>
      <w:r w:rsidR="00D04745" w:rsidRPr="00D04745">
        <w:rPr>
          <w:rFonts w:hint="eastAsia"/>
        </w:rPr>
        <w:t>張居正。</w:t>
      </w:r>
    </w:p>
    <w:p w:rsidR="00291E6D" w:rsidRDefault="00291E6D" w:rsidP="00291E6D">
      <w:pPr>
        <w:spacing w:line="400" w:lineRule="exact"/>
        <w:ind w:left="850" w:hangingChars="354" w:hanging="850"/>
        <w:rPr>
          <w:rFonts w:hint="eastAsia"/>
        </w:rPr>
      </w:pPr>
    </w:p>
    <w:p w:rsidR="007D7650" w:rsidRDefault="007D7650" w:rsidP="00291E6D">
      <w:pPr>
        <w:spacing w:line="400" w:lineRule="exact"/>
        <w:ind w:left="850" w:hangingChars="354" w:hanging="850"/>
        <w:rPr>
          <w:rFonts w:hint="eastAsia"/>
        </w:rPr>
      </w:pPr>
    </w:p>
    <w:p w:rsidR="00550F77" w:rsidRDefault="00550F77" w:rsidP="00291E6D">
      <w:pPr>
        <w:spacing w:line="400" w:lineRule="exact"/>
        <w:ind w:left="850" w:hangingChars="354" w:hanging="850"/>
        <w:rPr>
          <w:rFonts w:hint="eastAsia"/>
        </w:rPr>
      </w:pPr>
    </w:p>
    <w:p w:rsidR="007D7650" w:rsidRDefault="007D7650" w:rsidP="00291E6D">
      <w:pPr>
        <w:spacing w:line="400" w:lineRule="exact"/>
        <w:ind w:left="850" w:hangingChars="354" w:hanging="850"/>
        <w:rPr>
          <w:rFonts w:hint="eastAsia"/>
        </w:rPr>
      </w:pPr>
    </w:p>
    <w:p w:rsidR="007D7650" w:rsidRPr="00441E72" w:rsidRDefault="007D7650" w:rsidP="007D7650">
      <w:pPr>
        <w:spacing w:line="400" w:lineRule="exact"/>
        <w:ind w:left="1134" w:hangingChars="354" w:hanging="1134"/>
        <w:jc w:val="center"/>
        <w:rPr>
          <w:rFonts w:ascii="標楷體" w:eastAsia="標楷體" w:hAnsi="標楷體"/>
          <w:b/>
          <w:sz w:val="32"/>
          <w:szCs w:val="32"/>
        </w:rPr>
      </w:pPr>
      <w:r w:rsidRPr="00C72C3E">
        <w:rPr>
          <w:rFonts w:ascii="標楷體" w:eastAsia="標楷體" w:hAnsi="標楷體" w:hint="eastAsia"/>
          <w:b/>
          <w:sz w:val="32"/>
          <w:szCs w:val="32"/>
        </w:rPr>
        <w:t>【後面還有試題】</w:t>
      </w:r>
    </w:p>
    <w:p w:rsidR="007D7650" w:rsidRDefault="007D7650" w:rsidP="00291E6D">
      <w:pPr>
        <w:spacing w:line="400" w:lineRule="exact"/>
        <w:ind w:left="850" w:hangingChars="354" w:hanging="850"/>
        <w:rPr>
          <w:rFonts w:hint="eastAsia"/>
        </w:rPr>
      </w:pPr>
    </w:p>
    <w:p w:rsidR="007D7650" w:rsidRDefault="007D7650" w:rsidP="00291E6D">
      <w:pPr>
        <w:spacing w:line="400" w:lineRule="exact"/>
        <w:ind w:left="850" w:hangingChars="354" w:hanging="850"/>
        <w:rPr>
          <w:rFonts w:hint="eastAsia"/>
        </w:rPr>
      </w:pPr>
    </w:p>
    <w:p w:rsidR="007D7650" w:rsidRDefault="007D7650" w:rsidP="00291E6D">
      <w:pPr>
        <w:spacing w:line="400" w:lineRule="exact"/>
        <w:ind w:left="850" w:hangingChars="354" w:hanging="850"/>
      </w:pPr>
    </w:p>
    <w:p w:rsidR="00291E6D" w:rsidRDefault="00291E6D" w:rsidP="00291E6D">
      <w:pPr>
        <w:spacing w:line="400" w:lineRule="exact"/>
        <w:ind w:left="850" w:hangingChars="354" w:hanging="850"/>
      </w:pPr>
      <w:r>
        <w:lastRenderedPageBreak/>
        <w:t>(   )</w:t>
      </w:r>
      <w:r w:rsidR="00B218C2">
        <w:rPr>
          <w:rFonts w:hint="eastAsia"/>
        </w:rPr>
        <w:t>32</w:t>
      </w:r>
      <w:r>
        <w:rPr>
          <w:rFonts w:hint="eastAsia"/>
        </w:rPr>
        <w:t>.</w:t>
      </w:r>
      <w:r>
        <w:t xml:space="preserve"> </w:t>
      </w:r>
      <w:r w:rsidR="00CC6259" w:rsidRPr="00CC6259">
        <w:rPr>
          <w:rFonts w:hint="eastAsia"/>
        </w:rPr>
        <w:t>明朝中期，高產量且適應力強的美洲作物陸續傳入中國，使得中國人口大量激增，間接導致明末嚴重的流民問題。請問：下列何者</w:t>
      </w:r>
      <w:r w:rsidR="00CC6259" w:rsidRPr="00CC6259">
        <w:rPr>
          <w:rFonts w:hint="eastAsia"/>
          <w:u w:val="thick"/>
        </w:rPr>
        <w:t>並非</w:t>
      </w:r>
      <w:r w:rsidR="00CC6259" w:rsidRPr="00CC6259">
        <w:rPr>
          <w:rFonts w:hint="eastAsia"/>
        </w:rPr>
        <w:t xml:space="preserve">明中葉時自美洲傳入中國的作物？　</w:t>
      </w:r>
      <w:r w:rsidR="00CC6259" w:rsidRPr="00CC6259">
        <w:br/>
      </w:r>
      <w:r w:rsidR="00CC6259" w:rsidRPr="00CC6259">
        <w:rPr>
          <w:rFonts w:hint="eastAsia"/>
        </w:rPr>
        <w:t>(A)</w:t>
      </w:r>
      <w:r w:rsidR="00CC6259" w:rsidRPr="00CC6259">
        <w:rPr>
          <w:rFonts w:hint="eastAsia"/>
        </w:rPr>
        <w:t>玉米</w:t>
      </w:r>
      <w:r w:rsidR="00CC6259" w:rsidRPr="00CC6259">
        <w:rPr>
          <w:rFonts w:hint="eastAsia"/>
        </w:rPr>
        <w:t xml:space="preserve"> (B)</w:t>
      </w:r>
      <w:r w:rsidR="00CC6259" w:rsidRPr="00CC6259">
        <w:rPr>
          <w:rFonts w:hint="eastAsia"/>
        </w:rPr>
        <w:t>早熟稻</w:t>
      </w:r>
      <w:r w:rsidR="00CC6259">
        <w:rPr>
          <w:rFonts w:hint="eastAsia"/>
        </w:rPr>
        <w:t xml:space="preserve"> </w:t>
      </w:r>
      <w:r w:rsidR="00CC6259">
        <w:br/>
      </w:r>
      <w:r w:rsidR="00CC6259" w:rsidRPr="00CC6259">
        <w:rPr>
          <w:rFonts w:hint="eastAsia"/>
        </w:rPr>
        <w:t>(C)</w:t>
      </w:r>
      <w:r w:rsidR="00CC6259" w:rsidRPr="00CC6259">
        <w:rPr>
          <w:rFonts w:hint="eastAsia"/>
        </w:rPr>
        <w:t>番薯</w:t>
      </w:r>
      <w:r w:rsidR="00CC6259" w:rsidRPr="00CC6259">
        <w:rPr>
          <w:rFonts w:hint="eastAsia"/>
        </w:rPr>
        <w:t xml:space="preserve"> (D)</w:t>
      </w:r>
      <w:r w:rsidR="00CC6259" w:rsidRPr="00CC6259">
        <w:rPr>
          <w:rFonts w:hint="eastAsia"/>
        </w:rPr>
        <w:t>馬鈴薯。</w:t>
      </w:r>
    </w:p>
    <w:p w:rsidR="00291E6D" w:rsidRDefault="00291E6D" w:rsidP="00291E6D">
      <w:pPr>
        <w:spacing w:line="400" w:lineRule="exact"/>
        <w:ind w:left="850" w:hangingChars="354" w:hanging="850"/>
      </w:pPr>
    </w:p>
    <w:p w:rsidR="00291E6D" w:rsidRDefault="007D7650" w:rsidP="00291E6D">
      <w:pPr>
        <w:spacing w:line="400" w:lineRule="exact"/>
        <w:ind w:left="850" w:hangingChars="354" w:hanging="850"/>
      </w:pPr>
      <w:r>
        <w:t xml:space="preserve"> </w:t>
      </w:r>
      <w:r w:rsidR="00291E6D">
        <w:t>(   )</w:t>
      </w:r>
      <w:r w:rsidR="00B218C2">
        <w:rPr>
          <w:rFonts w:hint="eastAsia"/>
        </w:rPr>
        <w:t>33</w:t>
      </w:r>
      <w:r w:rsidR="00291E6D">
        <w:rPr>
          <w:rFonts w:hint="eastAsia"/>
        </w:rPr>
        <w:t>.</w:t>
      </w:r>
      <w:r w:rsidR="00291E6D">
        <w:t xml:space="preserve"> </w:t>
      </w:r>
      <w:r w:rsidR="0071396D">
        <w:rPr>
          <w:rFonts w:hint="eastAsia"/>
        </w:rPr>
        <w:t>西元</w:t>
      </w:r>
      <w:r w:rsidR="0071396D">
        <w:rPr>
          <w:rFonts w:hint="eastAsia"/>
        </w:rPr>
        <w:t>13</w:t>
      </w:r>
      <w:r w:rsidR="0071396D">
        <w:rPr>
          <w:rFonts w:hint="eastAsia"/>
        </w:rPr>
        <w:t>世紀，義大利某教堂的神父告訴信徒，只要虔誠的向上帝禱告並懺悔，便可以躲過帶著火砲，來自東方的黃禍。請問：文中的「黃禍」指的是哪一個民族？</w:t>
      </w:r>
      <w:r w:rsidR="0071396D">
        <w:t>(A)</w:t>
      </w:r>
      <w:r w:rsidR="0071396D">
        <w:rPr>
          <w:rFonts w:hint="eastAsia"/>
        </w:rPr>
        <w:t>契丹</w:t>
      </w:r>
      <w:r w:rsidR="0071396D">
        <w:t xml:space="preserve"> (B)</w:t>
      </w:r>
      <w:r w:rsidR="0071396D">
        <w:rPr>
          <w:rFonts w:hint="eastAsia"/>
        </w:rPr>
        <w:t>蒙古</w:t>
      </w:r>
      <w:r w:rsidR="0071396D">
        <w:t xml:space="preserve"> </w:t>
      </w:r>
      <w:r w:rsidR="0071396D">
        <w:rPr>
          <w:rFonts w:hint="eastAsia"/>
        </w:rPr>
        <w:br/>
      </w:r>
      <w:r w:rsidR="0071396D">
        <w:t>(C)</w:t>
      </w:r>
      <w:r w:rsidR="00F344FD">
        <w:rPr>
          <w:rFonts w:hint="eastAsia"/>
        </w:rPr>
        <w:t>女真</w:t>
      </w:r>
      <w:r w:rsidR="00F344FD">
        <w:rPr>
          <w:rFonts w:hint="eastAsia"/>
        </w:rPr>
        <w:t xml:space="preserve"> </w:t>
      </w:r>
      <w:r w:rsidR="0071396D">
        <w:t>(D)</w:t>
      </w:r>
      <w:r w:rsidR="00F344FD">
        <w:rPr>
          <w:rFonts w:hint="eastAsia"/>
        </w:rPr>
        <w:t>匈奴</w:t>
      </w:r>
      <w:r w:rsidR="0071396D">
        <w:rPr>
          <w:rFonts w:hint="eastAsia"/>
        </w:rPr>
        <w:t>。</w:t>
      </w:r>
    </w:p>
    <w:p w:rsidR="00291E6D" w:rsidRDefault="00291E6D" w:rsidP="00291E6D">
      <w:pPr>
        <w:spacing w:line="400" w:lineRule="exact"/>
        <w:ind w:left="850" w:hangingChars="354" w:hanging="850"/>
      </w:pPr>
    </w:p>
    <w:p w:rsidR="0080409B" w:rsidRDefault="00291E6D" w:rsidP="00291E6D">
      <w:pPr>
        <w:spacing w:line="400" w:lineRule="exact"/>
        <w:ind w:left="850" w:hangingChars="354" w:hanging="850"/>
      </w:pPr>
      <w:r>
        <w:t>(   )</w:t>
      </w:r>
      <w:r w:rsidR="00B218C2">
        <w:rPr>
          <w:rFonts w:hint="eastAsia"/>
        </w:rPr>
        <w:t>34</w:t>
      </w:r>
      <w:r>
        <w:rPr>
          <w:rFonts w:hint="eastAsia"/>
        </w:rPr>
        <w:t>.</w:t>
      </w:r>
      <w:r w:rsidR="0080409B">
        <w:rPr>
          <w:rFonts w:hint="eastAsia"/>
        </w:rPr>
        <w:t xml:space="preserve"> </w:t>
      </w:r>
      <w:r w:rsidR="0080409B">
        <w:rPr>
          <w:rFonts w:hint="eastAsia"/>
        </w:rPr>
        <w:t>中國從隋、唐，歷經宋、元，而至明、清，歷朝歷代都有其重要的文化發展及特色。請問：有關各朝代的文學代表作品</w:t>
      </w:r>
      <w:r w:rsidR="00D84E7B">
        <w:rPr>
          <w:rFonts w:hint="eastAsia"/>
        </w:rPr>
        <w:t>及代表人物</w:t>
      </w:r>
      <w:r w:rsidR="0080409B">
        <w:rPr>
          <w:rFonts w:hint="eastAsia"/>
        </w:rPr>
        <w:t>，下列配對何者</w:t>
      </w:r>
      <w:r w:rsidR="00065C9E" w:rsidRPr="00065C9E">
        <w:rPr>
          <w:rFonts w:hint="eastAsia"/>
          <w:u w:val="thick"/>
        </w:rPr>
        <w:t>錯誤</w:t>
      </w:r>
      <w:r w:rsidR="0080409B">
        <w:rPr>
          <w:rFonts w:hint="eastAsia"/>
        </w:rPr>
        <w:t>？</w:t>
      </w: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1"/>
        <w:gridCol w:w="1955"/>
        <w:gridCol w:w="1956"/>
      </w:tblGrid>
      <w:tr w:rsidR="0080409B" w:rsidTr="0080409B">
        <w:tc>
          <w:tcPr>
            <w:tcW w:w="2187" w:type="dxa"/>
          </w:tcPr>
          <w:p w:rsidR="0080409B" w:rsidRPr="0080409B" w:rsidRDefault="0080409B" w:rsidP="0080409B">
            <w:pPr>
              <w:spacing w:line="400" w:lineRule="exact"/>
              <w:jc w:val="center"/>
              <w:rPr>
                <w:rFonts w:ascii="Calibri" w:hAnsi="Calibri"/>
                <w:b/>
                <w:szCs w:val="22"/>
              </w:rPr>
            </w:pPr>
            <w:r w:rsidRPr="0080409B">
              <w:rPr>
                <w:rFonts w:ascii="Calibri" w:hAnsi="Calibri" w:hint="eastAsia"/>
                <w:b/>
                <w:szCs w:val="22"/>
              </w:rPr>
              <w:t>朝代</w:t>
            </w:r>
          </w:p>
        </w:tc>
        <w:tc>
          <w:tcPr>
            <w:tcW w:w="2187" w:type="dxa"/>
          </w:tcPr>
          <w:p w:rsidR="0080409B" w:rsidRPr="0080409B" w:rsidRDefault="0080409B" w:rsidP="0080409B">
            <w:pPr>
              <w:spacing w:line="400" w:lineRule="exact"/>
              <w:jc w:val="center"/>
              <w:rPr>
                <w:rFonts w:ascii="Calibri" w:hAnsi="Calibri"/>
                <w:b/>
                <w:szCs w:val="22"/>
              </w:rPr>
            </w:pPr>
            <w:r w:rsidRPr="0080409B">
              <w:rPr>
                <w:rFonts w:ascii="Calibri" w:hAnsi="Calibri" w:hint="eastAsia"/>
                <w:b/>
                <w:szCs w:val="22"/>
              </w:rPr>
              <w:t>文學代表</w:t>
            </w:r>
          </w:p>
        </w:tc>
        <w:tc>
          <w:tcPr>
            <w:tcW w:w="2188" w:type="dxa"/>
          </w:tcPr>
          <w:p w:rsidR="0080409B" w:rsidRPr="0080409B" w:rsidRDefault="0080409B" w:rsidP="0080409B">
            <w:pPr>
              <w:spacing w:line="400" w:lineRule="exact"/>
              <w:jc w:val="center"/>
              <w:rPr>
                <w:rFonts w:ascii="Calibri" w:hAnsi="Calibri"/>
                <w:b/>
                <w:szCs w:val="22"/>
              </w:rPr>
            </w:pPr>
            <w:r w:rsidRPr="0080409B">
              <w:rPr>
                <w:rFonts w:ascii="Calibri" w:hAnsi="Calibri" w:hint="eastAsia"/>
                <w:b/>
                <w:szCs w:val="22"/>
              </w:rPr>
              <w:t>代表人物</w:t>
            </w:r>
          </w:p>
        </w:tc>
      </w:tr>
      <w:tr w:rsidR="0080409B" w:rsidTr="0080409B">
        <w:tc>
          <w:tcPr>
            <w:tcW w:w="2187" w:type="dxa"/>
          </w:tcPr>
          <w:p w:rsidR="0080409B" w:rsidRPr="0080409B" w:rsidRDefault="0080409B" w:rsidP="0080409B"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  <w:r w:rsidRPr="0080409B">
              <w:rPr>
                <w:rFonts w:ascii="Calibri" w:hAnsi="Calibri"/>
                <w:szCs w:val="22"/>
              </w:rPr>
              <w:t>(A)</w:t>
            </w:r>
            <w:r w:rsidRPr="0080409B">
              <w:rPr>
                <w:rFonts w:ascii="Calibri" w:hAnsi="Calibri" w:hint="eastAsia"/>
                <w:szCs w:val="22"/>
              </w:rPr>
              <w:t>唐</w:t>
            </w:r>
          </w:p>
        </w:tc>
        <w:tc>
          <w:tcPr>
            <w:tcW w:w="2187" w:type="dxa"/>
          </w:tcPr>
          <w:p w:rsidR="0080409B" w:rsidRPr="0080409B" w:rsidRDefault="0080409B" w:rsidP="0080409B"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  <w:r w:rsidRPr="0080409B">
              <w:rPr>
                <w:rFonts w:ascii="Calibri" w:hAnsi="Calibri" w:hint="eastAsia"/>
                <w:szCs w:val="22"/>
              </w:rPr>
              <w:t>詩</w:t>
            </w:r>
          </w:p>
        </w:tc>
        <w:tc>
          <w:tcPr>
            <w:tcW w:w="2188" w:type="dxa"/>
          </w:tcPr>
          <w:p w:rsidR="0080409B" w:rsidRPr="0080409B" w:rsidRDefault="0080409B" w:rsidP="0080409B"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  <w:r w:rsidRPr="0080409B">
              <w:rPr>
                <w:rFonts w:ascii="Calibri" w:hAnsi="Calibri" w:hint="eastAsia"/>
                <w:szCs w:val="22"/>
              </w:rPr>
              <w:t>李白</w:t>
            </w:r>
          </w:p>
        </w:tc>
      </w:tr>
      <w:tr w:rsidR="0080409B" w:rsidTr="0080409B">
        <w:tc>
          <w:tcPr>
            <w:tcW w:w="2187" w:type="dxa"/>
          </w:tcPr>
          <w:p w:rsidR="0080409B" w:rsidRPr="0080409B" w:rsidRDefault="0080409B" w:rsidP="0080409B"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  <w:r w:rsidRPr="0080409B">
              <w:rPr>
                <w:rFonts w:ascii="Calibri" w:hAnsi="Calibri"/>
                <w:szCs w:val="22"/>
              </w:rPr>
              <w:t>(B)</w:t>
            </w:r>
            <w:r w:rsidRPr="0080409B">
              <w:rPr>
                <w:rFonts w:ascii="Calibri" w:hAnsi="Calibri" w:hint="eastAsia"/>
                <w:szCs w:val="22"/>
              </w:rPr>
              <w:t>宋</w:t>
            </w:r>
          </w:p>
        </w:tc>
        <w:tc>
          <w:tcPr>
            <w:tcW w:w="2187" w:type="dxa"/>
          </w:tcPr>
          <w:p w:rsidR="0080409B" w:rsidRPr="0080409B" w:rsidRDefault="0080409B" w:rsidP="0080409B"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  <w:r w:rsidRPr="0080409B">
              <w:rPr>
                <w:rFonts w:ascii="Calibri" w:hAnsi="Calibri" w:hint="eastAsia"/>
                <w:szCs w:val="22"/>
              </w:rPr>
              <w:t>詞</w:t>
            </w:r>
          </w:p>
        </w:tc>
        <w:tc>
          <w:tcPr>
            <w:tcW w:w="2188" w:type="dxa"/>
          </w:tcPr>
          <w:p w:rsidR="0080409B" w:rsidRPr="0080409B" w:rsidRDefault="0080409B" w:rsidP="0080409B"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  <w:r w:rsidRPr="0080409B">
              <w:rPr>
                <w:rFonts w:ascii="Calibri" w:hAnsi="Calibri" w:hint="eastAsia"/>
                <w:szCs w:val="22"/>
              </w:rPr>
              <w:t>蘇軾</w:t>
            </w:r>
          </w:p>
        </w:tc>
      </w:tr>
      <w:tr w:rsidR="0080409B" w:rsidTr="0080409B">
        <w:tc>
          <w:tcPr>
            <w:tcW w:w="2187" w:type="dxa"/>
          </w:tcPr>
          <w:p w:rsidR="0080409B" w:rsidRPr="0080409B" w:rsidRDefault="0080409B" w:rsidP="0080409B"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  <w:r w:rsidRPr="0080409B">
              <w:rPr>
                <w:rFonts w:ascii="Calibri" w:hAnsi="Calibri"/>
                <w:szCs w:val="22"/>
              </w:rPr>
              <w:t>(C)</w:t>
            </w:r>
            <w:r w:rsidRPr="0080409B">
              <w:rPr>
                <w:rFonts w:ascii="Calibri" w:hAnsi="Calibri" w:hint="eastAsia"/>
                <w:szCs w:val="22"/>
              </w:rPr>
              <w:t>元</w:t>
            </w:r>
          </w:p>
        </w:tc>
        <w:tc>
          <w:tcPr>
            <w:tcW w:w="2187" w:type="dxa"/>
          </w:tcPr>
          <w:p w:rsidR="0080409B" w:rsidRPr="0080409B" w:rsidRDefault="0080409B" w:rsidP="0080409B"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  <w:r w:rsidRPr="0080409B">
              <w:rPr>
                <w:rFonts w:ascii="Calibri" w:hAnsi="Calibri" w:hint="eastAsia"/>
                <w:szCs w:val="22"/>
              </w:rPr>
              <w:t>曲</w:t>
            </w:r>
          </w:p>
        </w:tc>
        <w:tc>
          <w:tcPr>
            <w:tcW w:w="2188" w:type="dxa"/>
          </w:tcPr>
          <w:p w:rsidR="0080409B" w:rsidRPr="0080409B" w:rsidRDefault="0080409B" w:rsidP="0080409B"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  <w:r w:rsidRPr="0080409B">
              <w:rPr>
                <w:rFonts w:ascii="Calibri" w:hAnsi="Calibri" w:hint="eastAsia"/>
                <w:szCs w:val="22"/>
              </w:rPr>
              <w:t>關漢卿</w:t>
            </w:r>
          </w:p>
        </w:tc>
      </w:tr>
      <w:tr w:rsidR="0080409B" w:rsidTr="0080409B">
        <w:tc>
          <w:tcPr>
            <w:tcW w:w="2187" w:type="dxa"/>
          </w:tcPr>
          <w:p w:rsidR="0080409B" w:rsidRPr="0080409B" w:rsidRDefault="0080409B" w:rsidP="0080409B"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  <w:r w:rsidRPr="0080409B">
              <w:rPr>
                <w:rFonts w:ascii="Calibri" w:hAnsi="Calibri"/>
                <w:szCs w:val="22"/>
              </w:rPr>
              <w:t>(D)</w:t>
            </w:r>
            <w:r w:rsidRPr="0080409B">
              <w:rPr>
                <w:rFonts w:ascii="Calibri" w:hAnsi="Calibri" w:hint="eastAsia"/>
                <w:szCs w:val="22"/>
              </w:rPr>
              <w:t>明</w:t>
            </w:r>
          </w:p>
        </w:tc>
        <w:tc>
          <w:tcPr>
            <w:tcW w:w="2187" w:type="dxa"/>
          </w:tcPr>
          <w:p w:rsidR="0080409B" w:rsidRPr="0080409B" w:rsidRDefault="0080409B" w:rsidP="0080409B"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  <w:r w:rsidRPr="0080409B">
              <w:rPr>
                <w:rFonts w:ascii="Calibri" w:hAnsi="Calibri" w:hint="eastAsia"/>
                <w:szCs w:val="22"/>
              </w:rPr>
              <w:t>小說</w:t>
            </w:r>
          </w:p>
        </w:tc>
        <w:tc>
          <w:tcPr>
            <w:tcW w:w="2188" w:type="dxa"/>
          </w:tcPr>
          <w:p w:rsidR="0080409B" w:rsidRPr="0080409B" w:rsidRDefault="0080409B" w:rsidP="0080409B"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  <w:r w:rsidRPr="0080409B">
              <w:rPr>
                <w:rFonts w:ascii="Calibri" w:hAnsi="Calibri" w:hint="eastAsia"/>
                <w:szCs w:val="22"/>
              </w:rPr>
              <w:t>曹雪芹</w:t>
            </w:r>
          </w:p>
        </w:tc>
      </w:tr>
    </w:tbl>
    <w:p w:rsidR="00291E6D" w:rsidRDefault="00291E6D" w:rsidP="00291E6D">
      <w:pPr>
        <w:spacing w:line="400" w:lineRule="exact"/>
        <w:ind w:left="850" w:hangingChars="354" w:hanging="850"/>
      </w:pPr>
    </w:p>
    <w:p w:rsidR="00291E6D" w:rsidRDefault="00291E6D" w:rsidP="00291E6D">
      <w:pPr>
        <w:spacing w:line="400" w:lineRule="exact"/>
        <w:ind w:left="850" w:hangingChars="354" w:hanging="850"/>
      </w:pPr>
      <w:r>
        <w:t>(   )</w:t>
      </w:r>
      <w:r w:rsidR="00B218C2">
        <w:rPr>
          <w:rFonts w:hint="eastAsia"/>
        </w:rPr>
        <w:t>35</w:t>
      </w:r>
      <w:r>
        <w:rPr>
          <w:rFonts w:hint="eastAsia"/>
        </w:rPr>
        <w:t>.</w:t>
      </w:r>
      <w:r>
        <w:t xml:space="preserve"> </w:t>
      </w:r>
      <w:r w:rsidR="0069336C" w:rsidRPr="0069336C">
        <w:rPr>
          <w:rFonts w:hint="eastAsia"/>
        </w:rPr>
        <w:t>明代自設立東廠後，開創明代宦官干政之始，導致明朝末年宦官專權的局面，也間接的造成明朝的滅亡。請問：</w:t>
      </w:r>
      <w:r w:rsidR="0069336C">
        <w:rPr>
          <w:rFonts w:hint="eastAsia"/>
        </w:rPr>
        <w:t>明代宦官干政的開端肇因於哪一位皇帝</w:t>
      </w:r>
      <w:r w:rsidR="0069336C" w:rsidRPr="0069336C">
        <w:rPr>
          <w:rFonts w:hint="eastAsia"/>
        </w:rPr>
        <w:t xml:space="preserve">？　</w:t>
      </w:r>
      <w:r w:rsidR="0069336C">
        <w:br/>
      </w:r>
      <w:r>
        <w:t>(A)</w:t>
      </w:r>
      <w:r w:rsidR="0069336C">
        <w:rPr>
          <w:rFonts w:hint="eastAsia"/>
        </w:rPr>
        <w:t>明太祖</w:t>
      </w:r>
      <w:r>
        <w:t xml:space="preserve"> (B)</w:t>
      </w:r>
      <w:r w:rsidR="0069336C">
        <w:rPr>
          <w:rFonts w:hint="eastAsia"/>
        </w:rPr>
        <w:t>明惠帝</w:t>
      </w:r>
      <w:r>
        <w:t xml:space="preserve"> </w:t>
      </w:r>
      <w:r>
        <w:rPr>
          <w:rFonts w:hint="eastAsia"/>
        </w:rPr>
        <w:br/>
      </w:r>
      <w:r>
        <w:t>(C)</w:t>
      </w:r>
      <w:r w:rsidR="0069336C">
        <w:rPr>
          <w:rFonts w:hint="eastAsia"/>
        </w:rPr>
        <w:t>明成祖</w:t>
      </w:r>
      <w:r>
        <w:t xml:space="preserve"> (D)</w:t>
      </w:r>
      <w:r w:rsidR="0069336C">
        <w:rPr>
          <w:rFonts w:hint="eastAsia"/>
        </w:rPr>
        <w:t>明思宗</w:t>
      </w:r>
      <w:r>
        <w:rPr>
          <w:rFonts w:hint="eastAsia"/>
        </w:rPr>
        <w:t>。</w:t>
      </w:r>
    </w:p>
    <w:p w:rsidR="00291E6D" w:rsidRDefault="00291E6D" w:rsidP="00291E6D">
      <w:pPr>
        <w:spacing w:line="400" w:lineRule="exact"/>
        <w:ind w:left="850" w:hangingChars="354" w:hanging="850"/>
      </w:pPr>
    </w:p>
    <w:p w:rsidR="00291E6D" w:rsidRDefault="00291E6D" w:rsidP="00291E6D">
      <w:pPr>
        <w:spacing w:line="400" w:lineRule="exact"/>
        <w:ind w:left="850" w:hangingChars="354" w:hanging="850"/>
      </w:pPr>
      <w:r>
        <w:t>(   )</w:t>
      </w:r>
      <w:r w:rsidR="00B218C2">
        <w:rPr>
          <w:rFonts w:hint="eastAsia"/>
        </w:rPr>
        <w:t>36</w:t>
      </w:r>
      <w:r>
        <w:rPr>
          <w:rFonts w:hint="eastAsia"/>
        </w:rPr>
        <w:t>.</w:t>
      </w:r>
      <w:r>
        <w:t xml:space="preserve"> </w:t>
      </w:r>
      <w:r w:rsidR="006E442E" w:rsidRPr="006E442E">
        <w:rPr>
          <w:rFonts w:hint="eastAsia"/>
        </w:rPr>
        <w:t>在岳飛所寫的滿江紅中，充分表現出其慷慨激昂、精忠報國的心理。其部份的內容如下：「怒髮衝冠憑欄處，瀟瀟雨歇，……。</w:t>
      </w:r>
      <w:r w:rsidR="006E442E" w:rsidRPr="006E442E">
        <w:t>三十功名塵與土，八千里路雲和月。</w:t>
      </w:r>
      <w:r w:rsidR="006E442E" w:rsidRPr="006E442E">
        <w:rPr>
          <w:rFonts w:hint="eastAsia"/>
        </w:rPr>
        <w:t>……靖康恥猶未雪，臣子恨何時滅，……。</w:t>
      </w:r>
      <w:r w:rsidR="006E442E" w:rsidRPr="006E442E">
        <w:t>壯志饑餐胡虜肉，笑談渴飲匈奴血。</w:t>
      </w:r>
      <w:r w:rsidR="006E442E">
        <w:rPr>
          <w:rFonts w:hint="eastAsia"/>
        </w:rPr>
        <w:t>」請問：其中的「胡虜</w:t>
      </w:r>
      <w:r w:rsidR="006E442E" w:rsidRPr="006E442E">
        <w:rPr>
          <w:rFonts w:hint="eastAsia"/>
        </w:rPr>
        <w:t>」</w:t>
      </w:r>
      <w:r w:rsidR="006E442E">
        <w:rPr>
          <w:rFonts w:hint="eastAsia"/>
        </w:rPr>
        <w:t>指的是哪一個民族</w:t>
      </w:r>
      <w:r w:rsidR="006E442E" w:rsidRPr="006E442E">
        <w:rPr>
          <w:rFonts w:hint="eastAsia"/>
        </w:rPr>
        <w:t xml:space="preserve">？　</w:t>
      </w:r>
      <w:r w:rsidR="006E442E" w:rsidRPr="006E442E">
        <w:br/>
      </w:r>
      <w:r>
        <w:t>(A)</w:t>
      </w:r>
      <w:r w:rsidR="00F208F4">
        <w:rPr>
          <w:rFonts w:hint="eastAsia"/>
        </w:rPr>
        <w:t>契丹</w:t>
      </w:r>
      <w:r>
        <w:t xml:space="preserve"> (B)</w:t>
      </w:r>
      <w:r w:rsidR="00F208F4">
        <w:rPr>
          <w:rFonts w:hint="eastAsia"/>
        </w:rPr>
        <w:t>蒙古</w:t>
      </w:r>
      <w:r>
        <w:t xml:space="preserve"> </w:t>
      </w:r>
      <w:r>
        <w:rPr>
          <w:rFonts w:hint="eastAsia"/>
        </w:rPr>
        <w:br/>
      </w:r>
      <w:r>
        <w:t>(C)</w:t>
      </w:r>
      <w:r w:rsidR="00F208F4">
        <w:rPr>
          <w:rFonts w:hint="eastAsia"/>
        </w:rPr>
        <w:t>匈奴</w:t>
      </w:r>
      <w:r>
        <w:t xml:space="preserve"> (D)</w:t>
      </w:r>
      <w:r w:rsidR="00F208F4">
        <w:rPr>
          <w:rFonts w:hint="eastAsia"/>
        </w:rPr>
        <w:t>女真</w:t>
      </w:r>
      <w:r>
        <w:rPr>
          <w:rFonts w:hint="eastAsia"/>
        </w:rPr>
        <w:t>。</w:t>
      </w:r>
    </w:p>
    <w:p w:rsidR="00291E6D" w:rsidRDefault="00291E6D" w:rsidP="00291E6D">
      <w:pPr>
        <w:spacing w:line="400" w:lineRule="exact"/>
        <w:ind w:left="850" w:hangingChars="354" w:hanging="850"/>
      </w:pPr>
    </w:p>
    <w:p w:rsidR="00291E6D" w:rsidRDefault="00291E6D" w:rsidP="00291E6D">
      <w:pPr>
        <w:spacing w:line="400" w:lineRule="exact"/>
        <w:ind w:left="850" w:hangingChars="354" w:hanging="850"/>
      </w:pPr>
      <w:r>
        <w:t>(   )</w:t>
      </w:r>
      <w:r w:rsidR="00B218C2">
        <w:rPr>
          <w:rFonts w:hint="eastAsia"/>
        </w:rPr>
        <w:t>37</w:t>
      </w:r>
      <w:r>
        <w:rPr>
          <w:rFonts w:hint="eastAsia"/>
        </w:rPr>
        <w:t>.</w:t>
      </w:r>
      <w:r>
        <w:t xml:space="preserve"> </w:t>
      </w:r>
      <w:r w:rsidR="000D43EA">
        <w:rPr>
          <w:rFonts w:hint="eastAsia"/>
        </w:rPr>
        <w:t>「</w:t>
      </w:r>
      <w:r w:rsidR="000D43EA" w:rsidRPr="000D43EA">
        <w:t>尋尋覓覓</w:t>
      </w:r>
      <w:r w:rsidR="000D43EA">
        <w:rPr>
          <w:rFonts w:hint="eastAsia"/>
        </w:rPr>
        <w:t>，</w:t>
      </w:r>
      <w:r w:rsidR="000D43EA" w:rsidRPr="000D43EA">
        <w:t>冷冷清清</w:t>
      </w:r>
      <w:r w:rsidR="000D43EA">
        <w:rPr>
          <w:rFonts w:hint="eastAsia"/>
        </w:rPr>
        <w:t>，</w:t>
      </w:r>
      <w:r w:rsidR="000D43EA" w:rsidRPr="000D43EA">
        <w:t>淒淒慘慘戚戚</w:t>
      </w:r>
      <w:r w:rsidR="000D43EA">
        <w:rPr>
          <w:rFonts w:hint="eastAsia"/>
        </w:rPr>
        <w:t>。</w:t>
      </w:r>
      <w:r w:rsidR="000D43EA" w:rsidRPr="000D43EA">
        <w:t>乍暖還寒時候</w:t>
      </w:r>
      <w:r w:rsidR="000D43EA">
        <w:rPr>
          <w:rFonts w:hint="eastAsia"/>
        </w:rPr>
        <w:t>，</w:t>
      </w:r>
      <w:r w:rsidR="000D43EA" w:rsidRPr="000D43EA">
        <w:t>最難將息</w:t>
      </w:r>
      <w:r w:rsidR="000D43EA">
        <w:rPr>
          <w:rFonts w:hint="eastAsia"/>
        </w:rPr>
        <w:t>。</w:t>
      </w:r>
      <w:r w:rsidR="000D43EA" w:rsidRPr="000D43EA">
        <w:t>三杯兩盞淡酒</w:t>
      </w:r>
      <w:r w:rsidR="000D43EA" w:rsidRPr="000D43EA">
        <w:rPr>
          <w:rFonts w:hint="eastAsia"/>
        </w:rPr>
        <w:t>，</w:t>
      </w:r>
      <w:r w:rsidR="000D43EA" w:rsidRPr="000D43EA">
        <w:t>怎敵他</w:t>
      </w:r>
      <w:r w:rsidR="000D43EA">
        <w:rPr>
          <w:rFonts w:hint="eastAsia"/>
        </w:rPr>
        <w:t>，</w:t>
      </w:r>
      <w:r w:rsidR="000D43EA" w:rsidRPr="000D43EA">
        <w:t>晚來風急</w:t>
      </w:r>
      <w:r w:rsidR="000D43EA">
        <w:rPr>
          <w:rFonts w:hint="eastAsia"/>
        </w:rPr>
        <w:t>？</w:t>
      </w:r>
      <w:r w:rsidR="000D43EA" w:rsidRPr="000D43EA">
        <w:t>雁過也</w:t>
      </w:r>
      <w:r w:rsidR="000D43EA">
        <w:rPr>
          <w:rFonts w:hint="eastAsia"/>
        </w:rPr>
        <w:t>，</w:t>
      </w:r>
      <w:r w:rsidR="000D43EA" w:rsidRPr="000D43EA">
        <w:t>正傷心</w:t>
      </w:r>
      <w:r w:rsidR="000D43EA">
        <w:rPr>
          <w:rFonts w:hint="eastAsia"/>
        </w:rPr>
        <w:t>，</w:t>
      </w:r>
      <w:r w:rsidR="000D43EA" w:rsidRPr="000D43EA">
        <w:t>卻是舊時相識</w:t>
      </w:r>
      <w:r w:rsidR="000D43EA" w:rsidRPr="000D43EA">
        <w:rPr>
          <w:rFonts w:hint="eastAsia"/>
        </w:rPr>
        <w:t>。</w:t>
      </w:r>
      <w:r w:rsidR="000D43EA" w:rsidRPr="000D43EA">
        <w:t>滿地黃花堆積</w:t>
      </w:r>
      <w:r w:rsidR="000D43EA">
        <w:rPr>
          <w:rFonts w:hint="eastAsia"/>
        </w:rPr>
        <w:t>。</w:t>
      </w:r>
      <w:r w:rsidR="000D43EA" w:rsidRPr="000D43EA">
        <w:t>憔悴損</w:t>
      </w:r>
      <w:r w:rsidR="000D43EA">
        <w:rPr>
          <w:rFonts w:hint="eastAsia"/>
        </w:rPr>
        <w:t>，</w:t>
      </w:r>
      <w:r w:rsidR="000D43EA" w:rsidRPr="000D43EA">
        <w:t>如今有誰堪摘</w:t>
      </w:r>
      <w:r w:rsidR="000D43EA">
        <w:rPr>
          <w:rFonts w:hint="eastAsia"/>
        </w:rPr>
        <w:t>？</w:t>
      </w:r>
      <w:r w:rsidR="000D43EA" w:rsidRPr="000D43EA">
        <w:t>守著窗兒</w:t>
      </w:r>
      <w:r w:rsidR="000D43EA">
        <w:rPr>
          <w:rFonts w:hint="eastAsia"/>
        </w:rPr>
        <w:t>，</w:t>
      </w:r>
      <w:r w:rsidR="000D43EA" w:rsidRPr="000D43EA">
        <w:t>獨自怎生得黑</w:t>
      </w:r>
      <w:r w:rsidR="000D43EA">
        <w:rPr>
          <w:rFonts w:hint="eastAsia"/>
        </w:rPr>
        <w:t>？</w:t>
      </w:r>
      <w:r w:rsidR="000D43EA" w:rsidRPr="000D43EA">
        <w:t>梧桐更兼細雨</w:t>
      </w:r>
      <w:r w:rsidR="000D43EA" w:rsidRPr="000D43EA">
        <w:rPr>
          <w:rFonts w:hint="eastAsia"/>
        </w:rPr>
        <w:t>，</w:t>
      </w:r>
      <w:r w:rsidR="000D43EA" w:rsidRPr="000D43EA">
        <w:t>到黃昏</w:t>
      </w:r>
      <w:r w:rsidR="000D43EA">
        <w:rPr>
          <w:rFonts w:hint="eastAsia"/>
        </w:rPr>
        <w:t>，</w:t>
      </w:r>
      <w:r w:rsidR="000D43EA" w:rsidRPr="000D43EA">
        <w:t>點點滴滴</w:t>
      </w:r>
      <w:r w:rsidR="000D43EA">
        <w:rPr>
          <w:rFonts w:hint="eastAsia"/>
        </w:rPr>
        <w:t>。</w:t>
      </w:r>
      <w:r w:rsidR="000D43EA" w:rsidRPr="000D43EA">
        <w:t>這次第</w:t>
      </w:r>
      <w:r w:rsidR="000D43EA" w:rsidRPr="000D43EA">
        <w:rPr>
          <w:rFonts w:hint="eastAsia"/>
        </w:rPr>
        <w:t>，</w:t>
      </w:r>
      <w:r w:rsidR="000D43EA" w:rsidRPr="000D43EA">
        <w:t>怎一個愁字了得</w:t>
      </w:r>
      <w:r w:rsidR="000D43EA">
        <w:rPr>
          <w:rFonts w:hint="eastAsia"/>
        </w:rPr>
        <w:t>！」以上為李清照的著名作品〈聲聲慢〉。請問：此類型屬於何種文學體裁？</w:t>
      </w:r>
      <w:r w:rsidR="000D43EA">
        <w:br/>
      </w:r>
      <w:r>
        <w:t>(A)</w:t>
      </w:r>
      <w:r w:rsidR="000D43EA">
        <w:rPr>
          <w:rFonts w:hint="eastAsia"/>
        </w:rPr>
        <w:t>詩</w:t>
      </w:r>
      <w:r>
        <w:t xml:space="preserve"> (B)</w:t>
      </w:r>
      <w:r w:rsidR="000D43EA">
        <w:rPr>
          <w:rFonts w:hint="eastAsia"/>
        </w:rPr>
        <w:t>詞</w:t>
      </w:r>
      <w:r>
        <w:t xml:space="preserve"> </w:t>
      </w:r>
      <w:r>
        <w:rPr>
          <w:rFonts w:hint="eastAsia"/>
        </w:rPr>
        <w:br/>
      </w:r>
      <w:r>
        <w:t>(C)</w:t>
      </w:r>
      <w:r w:rsidR="000D43EA">
        <w:rPr>
          <w:rFonts w:hint="eastAsia"/>
        </w:rPr>
        <w:t>曲</w:t>
      </w:r>
      <w:r>
        <w:t xml:space="preserve"> (D)</w:t>
      </w:r>
      <w:r w:rsidR="000D43EA">
        <w:rPr>
          <w:rFonts w:hint="eastAsia"/>
        </w:rPr>
        <w:t>賦</w:t>
      </w:r>
      <w:r>
        <w:rPr>
          <w:rFonts w:hint="eastAsia"/>
        </w:rPr>
        <w:t>。</w:t>
      </w:r>
    </w:p>
    <w:p w:rsidR="00291E6D" w:rsidRDefault="00291E6D" w:rsidP="00291E6D">
      <w:pPr>
        <w:spacing w:line="400" w:lineRule="exact"/>
        <w:ind w:left="850" w:hangingChars="354" w:hanging="850"/>
      </w:pPr>
      <w:r>
        <w:lastRenderedPageBreak/>
        <w:t>(   )</w:t>
      </w:r>
      <w:r w:rsidR="00B218C2">
        <w:rPr>
          <w:rFonts w:hint="eastAsia"/>
        </w:rPr>
        <w:t>38</w:t>
      </w:r>
      <w:r>
        <w:rPr>
          <w:rFonts w:hint="eastAsia"/>
        </w:rPr>
        <w:t>.</w:t>
      </w:r>
      <w:r>
        <w:t xml:space="preserve"> </w:t>
      </w:r>
      <w:r w:rsidR="00131099" w:rsidRPr="00131099">
        <w:rPr>
          <w:rFonts w:hint="eastAsia"/>
        </w:rPr>
        <w:t>宋代</w:t>
      </w:r>
      <w:r w:rsidR="00131099">
        <w:rPr>
          <w:rFonts w:hint="eastAsia"/>
        </w:rPr>
        <w:t>的</w:t>
      </w:r>
      <w:r w:rsidR="00131099" w:rsidRPr="00131099">
        <w:rPr>
          <w:rFonts w:hint="eastAsia"/>
        </w:rPr>
        <w:t>儒家學者，將佛教及道家思想融入儒家思想中，形成新的儒學觀念，後人稱之為理學</w:t>
      </w:r>
      <w:r w:rsidR="00131099">
        <w:rPr>
          <w:rFonts w:hint="eastAsia"/>
        </w:rPr>
        <w:t>，又可以稱為新儒學。請問：下列哪一本書為理學的代表著作</w:t>
      </w:r>
      <w:r w:rsidR="00131099" w:rsidRPr="00131099">
        <w:rPr>
          <w:rFonts w:hint="eastAsia"/>
        </w:rPr>
        <w:t>？</w:t>
      </w:r>
      <w:r w:rsidR="00131099">
        <w:br/>
      </w:r>
      <w:r>
        <w:t>(A)</w:t>
      </w:r>
      <w:r w:rsidR="00131099">
        <w:rPr>
          <w:rFonts w:hint="eastAsia"/>
        </w:rPr>
        <w:t>夢溪筆談</w:t>
      </w:r>
      <w:r>
        <w:t xml:space="preserve"> (B)</w:t>
      </w:r>
      <w:r w:rsidR="00131099">
        <w:rPr>
          <w:rFonts w:hint="eastAsia"/>
        </w:rPr>
        <w:t>天工開物</w:t>
      </w:r>
      <w:r>
        <w:t xml:space="preserve"> </w:t>
      </w:r>
      <w:r>
        <w:rPr>
          <w:rFonts w:hint="eastAsia"/>
        </w:rPr>
        <w:br/>
      </w:r>
      <w:r>
        <w:t>(C)</w:t>
      </w:r>
      <w:r w:rsidR="00131099">
        <w:rPr>
          <w:rFonts w:hint="eastAsia"/>
        </w:rPr>
        <w:t>四書集注</w:t>
      </w:r>
      <w:r>
        <w:t xml:space="preserve"> (D)</w:t>
      </w:r>
      <w:r w:rsidR="00131099">
        <w:rPr>
          <w:rFonts w:hint="eastAsia"/>
        </w:rPr>
        <w:t>資治通鑑</w:t>
      </w:r>
      <w:r>
        <w:rPr>
          <w:rFonts w:hint="eastAsia"/>
        </w:rPr>
        <w:t>。</w:t>
      </w:r>
    </w:p>
    <w:p w:rsidR="00291E6D" w:rsidRDefault="00291E6D" w:rsidP="00291E6D">
      <w:pPr>
        <w:spacing w:line="400" w:lineRule="exact"/>
        <w:ind w:left="850" w:hangingChars="354" w:hanging="850"/>
      </w:pPr>
    </w:p>
    <w:p w:rsidR="00340CDC" w:rsidRDefault="006D23CE" w:rsidP="00291E6D">
      <w:pPr>
        <w:spacing w:line="400" w:lineRule="exact"/>
        <w:ind w:left="850" w:hangingChars="354" w:hanging="85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42.9pt;margin-top:164.2pt;width:170.1pt;height:131.45pt;z-index:-1" o:allowoverlap="f">
            <v:imagedata r:id="rId9" o:title="459941"/>
            <w10:wrap type="topAndBottom"/>
          </v:shape>
        </w:pict>
      </w:r>
      <w:r w:rsidR="00291E6D">
        <w:t>(   )</w:t>
      </w:r>
      <w:r w:rsidR="00B218C2">
        <w:rPr>
          <w:rFonts w:hint="eastAsia"/>
        </w:rPr>
        <w:t>39</w:t>
      </w:r>
      <w:r w:rsidR="00291E6D">
        <w:rPr>
          <w:rFonts w:hint="eastAsia"/>
        </w:rPr>
        <w:t>.</w:t>
      </w:r>
      <w:r w:rsidR="00291E6D">
        <w:t xml:space="preserve"> </w:t>
      </w:r>
      <w:r w:rsidR="00340CDC">
        <w:rPr>
          <w:rFonts w:hint="eastAsia"/>
        </w:rPr>
        <w:t>西元</w:t>
      </w:r>
      <w:r w:rsidR="00340CDC">
        <w:rPr>
          <w:rFonts w:hint="eastAsia"/>
        </w:rPr>
        <w:t>15</w:t>
      </w:r>
      <w:r w:rsidR="00340CDC">
        <w:rPr>
          <w:rFonts w:hint="eastAsia"/>
        </w:rPr>
        <w:t>世紀起，歐洲人展開地理大發現，發現了許多至亞洲的新航路，因此從海路上到中國的西方商人和傳教士也愈來愈多。到了清朝時，中西之間的交流接連受到雍正皇帝和乾隆皇帝的限制，造成中西文化上的損失。請問：乾隆皇帝限制中外貿易只准在下列哪一個城市進行？</w:t>
      </w:r>
      <w:r w:rsidR="00340CDC">
        <w:br/>
      </w:r>
      <w:r w:rsidR="00291E6D">
        <w:t>(A)</w:t>
      </w:r>
      <w:r w:rsidR="00340CDC">
        <w:rPr>
          <w:rFonts w:hint="eastAsia"/>
        </w:rPr>
        <w:t>甲</w:t>
      </w:r>
      <w:r w:rsidR="00291E6D">
        <w:t xml:space="preserve"> (B)</w:t>
      </w:r>
      <w:r w:rsidR="00340CDC">
        <w:rPr>
          <w:rFonts w:hint="eastAsia"/>
        </w:rPr>
        <w:t>乙</w:t>
      </w:r>
      <w:r w:rsidR="00291E6D">
        <w:t xml:space="preserve"> </w:t>
      </w:r>
      <w:r w:rsidR="00291E6D">
        <w:rPr>
          <w:rFonts w:hint="eastAsia"/>
        </w:rPr>
        <w:br/>
      </w:r>
      <w:r w:rsidR="00291E6D">
        <w:t>(C)</w:t>
      </w:r>
      <w:r w:rsidR="00340CDC">
        <w:rPr>
          <w:rFonts w:hint="eastAsia"/>
        </w:rPr>
        <w:t>丙</w:t>
      </w:r>
      <w:r w:rsidR="00291E6D">
        <w:t xml:space="preserve"> (D)</w:t>
      </w:r>
      <w:r w:rsidR="00340CDC">
        <w:rPr>
          <w:rFonts w:hint="eastAsia"/>
        </w:rPr>
        <w:t>丁</w:t>
      </w:r>
      <w:r w:rsidR="00291E6D">
        <w:rPr>
          <w:rFonts w:hint="eastAsia"/>
        </w:rPr>
        <w:t>。</w:t>
      </w:r>
      <w:r w:rsidR="00340CDC">
        <w:rPr>
          <w:rFonts w:hint="eastAsia"/>
        </w:rPr>
        <w:br/>
      </w:r>
    </w:p>
    <w:p w:rsidR="00291E6D" w:rsidRDefault="00291E6D" w:rsidP="00291E6D">
      <w:pPr>
        <w:spacing w:line="400" w:lineRule="exact"/>
        <w:ind w:left="850" w:hangingChars="354" w:hanging="850"/>
      </w:pPr>
    </w:p>
    <w:p w:rsidR="00291E6D" w:rsidRDefault="00291E6D" w:rsidP="00291E6D">
      <w:pPr>
        <w:spacing w:line="400" w:lineRule="exact"/>
        <w:ind w:left="850" w:hangingChars="354" w:hanging="850"/>
      </w:pPr>
      <w:r>
        <w:t>(   )</w:t>
      </w:r>
      <w:r w:rsidR="00B218C2">
        <w:rPr>
          <w:rFonts w:hint="eastAsia"/>
        </w:rPr>
        <w:t>40</w:t>
      </w:r>
      <w:r>
        <w:rPr>
          <w:rFonts w:hint="eastAsia"/>
        </w:rPr>
        <w:t>.</w:t>
      </w:r>
      <w:r>
        <w:t xml:space="preserve"> </w:t>
      </w:r>
      <w:r w:rsidR="00CF3E15">
        <w:rPr>
          <w:rFonts w:hint="eastAsia"/>
        </w:rPr>
        <w:t>阿聖看完某本書後，下了一段評論：</w:t>
      </w:r>
      <w:r w:rsidR="00CF3E15" w:rsidRPr="00CF3E15">
        <w:rPr>
          <w:rFonts w:hint="eastAsia"/>
        </w:rPr>
        <w:t>「此書為中國第一部完整的長篇歷史小說，描寫東漢末年群雄割據及三國之間的種種鬥爭。書中人物性格突出，往往會讓讀者留下深刻的印象。」</w:t>
      </w:r>
      <w:r w:rsidR="00CF3E15">
        <w:rPr>
          <w:rFonts w:hint="eastAsia"/>
        </w:rPr>
        <w:t>請問：阿聖看的書是下列哪一本？</w:t>
      </w:r>
      <w:r w:rsidR="00CF3E15">
        <w:br/>
      </w:r>
      <w:r>
        <w:t>(A)</w:t>
      </w:r>
      <w:r w:rsidR="002066C2">
        <w:rPr>
          <w:rFonts w:hint="eastAsia"/>
        </w:rPr>
        <w:t>水滸傳</w:t>
      </w:r>
      <w:r>
        <w:t xml:space="preserve"> (B)</w:t>
      </w:r>
      <w:r w:rsidR="002066C2">
        <w:rPr>
          <w:rFonts w:hint="eastAsia"/>
        </w:rPr>
        <w:t>三國演義</w:t>
      </w:r>
      <w:r>
        <w:t xml:space="preserve"> </w:t>
      </w:r>
      <w:r>
        <w:rPr>
          <w:rFonts w:hint="eastAsia"/>
        </w:rPr>
        <w:br/>
      </w:r>
      <w:r>
        <w:t>(C)</w:t>
      </w:r>
      <w:r w:rsidR="002066C2">
        <w:rPr>
          <w:rFonts w:hint="eastAsia"/>
        </w:rPr>
        <w:t>西遊記</w:t>
      </w:r>
      <w:r>
        <w:t xml:space="preserve"> (D)</w:t>
      </w:r>
      <w:r w:rsidR="002066C2">
        <w:rPr>
          <w:rFonts w:hint="eastAsia"/>
        </w:rPr>
        <w:t>紅樓夢</w:t>
      </w:r>
      <w:r>
        <w:rPr>
          <w:rFonts w:hint="eastAsia"/>
        </w:rPr>
        <w:t>。</w:t>
      </w:r>
    </w:p>
    <w:p w:rsidR="00822E34" w:rsidRPr="00291E6D" w:rsidRDefault="00822E34" w:rsidP="00BD2E55">
      <w:pPr>
        <w:spacing w:line="400" w:lineRule="exact"/>
        <w:ind w:left="850" w:hangingChars="354" w:hanging="850"/>
      </w:pPr>
    </w:p>
    <w:p w:rsidR="00B92703" w:rsidRDefault="00B92703" w:rsidP="00BD2E55">
      <w:pPr>
        <w:spacing w:line="400" w:lineRule="exact"/>
        <w:ind w:left="850" w:hangingChars="354" w:hanging="850"/>
      </w:pPr>
    </w:p>
    <w:p w:rsidR="003835D0" w:rsidRDefault="003835D0" w:rsidP="006C4879">
      <w:pPr>
        <w:spacing w:line="400" w:lineRule="exact"/>
        <w:ind w:left="850" w:hangingChars="354" w:hanging="850"/>
      </w:pPr>
      <w:bookmarkStart w:id="0" w:name="_MON_1335182341"/>
      <w:bookmarkStart w:id="1" w:name="_MON_1536950918"/>
      <w:bookmarkStart w:id="2" w:name="_MON_1536951190"/>
      <w:bookmarkStart w:id="3" w:name="_MON_1536951220"/>
      <w:bookmarkStart w:id="4" w:name="_MON_1536951246"/>
      <w:bookmarkStart w:id="5" w:name="_MON_1335014407"/>
      <w:bookmarkEnd w:id="0"/>
      <w:bookmarkEnd w:id="1"/>
      <w:bookmarkEnd w:id="2"/>
      <w:bookmarkEnd w:id="3"/>
      <w:bookmarkEnd w:id="4"/>
      <w:bookmarkEnd w:id="5"/>
    </w:p>
    <w:p w:rsidR="003835D0" w:rsidRPr="00143560" w:rsidRDefault="00F65F0A" w:rsidP="006D23CE">
      <w:pPr>
        <w:spacing w:afterLines="50" w:line="400" w:lineRule="atLeast"/>
        <w:ind w:left="1134" w:hangingChars="354" w:hanging="1134"/>
        <w:jc w:val="center"/>
        <w:rPr>
          <w:rFonts w:ascii="標楷體" w:eastAsia="標楷體" w:hAnsi="標楷體"/>
          <w:b/>
          <w:sz w:val="32"/>
          <w:szCs w:val="32"/>
        </w:rPr>
      </w:pPr>
      <w:r w:rsidRPr="00C72C3E">
        <w:rPr>
          <w:rFonts w:ascii="標楷體" w:eastAsia="標楷體" w:hAnsi="標楷體" w:hint="eastAsia"/>
          <w:b/>
          <w:sz w:val="32"/>
          <w:szCs w:val="32"/>
        </w:rPr>
        <w:t>【後面尚有公民試題】</w:t>
      </w:r>
    </w:p>
    <w:sectPr w:rsidR="003835D0" w:rsidRPr="00143560" w:rsidSect="00640ECD">
      <w:type w:val="continuous"/>
      <w:pgSz w:w="14572" w:h="20639"/>
      <w:pgMar w:top="567" w:right="567" w:bottom="567" w:left="567" w:header="851" w:footer="992" w:gutter="0"/>
      <w:pgNumType w:start="4"/>
      <w:cols w:num="2" w:sep="1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2A5" w:rsidRDefault="007272A5">
      <w:r>
        <w:separator/>
      </w:r>
    </w:p>
  </w:endnote>
  <w:endnote w:type="continuationSeparator" w:id="0">
    <w:p w:rsidR="007272A5" w:rsidRDefault="00727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儷宋">
    <w:altName w:val="細明體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TC Bold">
    <w:altName w:val="微軟正黑體"/>
    <w:panose1 w:val="000000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Noto Sans CJK TC Regular">
    <w:altName w:val="微軟正黑體"/>
    <w:panose1 w:val="000000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華康超圓體">
    <w:altName w:val="細明體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ECD" w:rsidRDefault="00640ECD" w:rsidP="00640ECD">
    <w:pPr>
      <w:pStyle w:val="a5"/>
      <w:jc w:val="center"/>
    </w:pPr>
    <w:fldSimple w:instr=" PAGE   \* MERGEFORMAT ">
      <w:r w:rsidR="00037009" w:rsidRPr="00037009">
        <w:rPr>
          <w:noProof/>
          <w:lang w:val="zh-TW"/>
        </w:rPr>
        <w:t>4</w:t>
      </w:r>
    </w:fldSimple>
  </w:p>
  <w:p w:rsidR="00065C9E" w:rsidRDefault="00065C9E" w:rsidP="00107B00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2A5" w:rsidRDefault="007272A5">
      <w:r>
        <w:separator/>
      </w:r>
    </w:p>
  </w:footnote>
  <w:footnote w:type="continuationSeparator" w:id="0">
    <w:p w:rsidR="007272A5" w:rsidRDefault="00727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264"/>
    <w:multiLevelType w:val="hybridMultilevel"/>
    <w:tmpl w:val="549EAF28"/>
    <w:lvl w:ilvl="0" w:tplc="F01E57CA">
      <w:start w:val="1"/>
      <w:numFmt w:val="taiwaneseCountingThousand"/>
      <w:lvlText w:val="(%1)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461E51"/>
    <w:multiLevelType w:val="singleLevel"/>
    <w:tmpl w:val="2E920C60"/>
    <w:lvl w:ilvl="0">
      <w:start w:val="26"/>
      <w:numFmt w:val="decimal"/>
      <w:lvlText w:val="(　　)%1."/>
      <w:lvlJc w:val="left"/>
      <w:pPr>
        <w:ind w:left="0" w:firstLine="0"/>
      </w:pPr>
      <w:rPr>
        <w:rFonts w:hint="eastAsia"/>
      </w:rPr>
    </w:lvl>
  </w:abstractNum>
  <w:abstractNum w:abstractNumId="2">
    <w:nsid w:val="12DA57A7"/>
    <w:multiLevelType w:val="hybridMultilevel"/>
    <w:tmpl w:val="44168E88"/>
    <w:lvl w:ilvl="0" w:tplc="76D68B34">
      <w:start w:val="1"/>
      <w:numFmt w:val="decimal"/>
      <w:pStyle w:val="a"/>
      <w:lvlText w:val="%1."/>
      <w:lvlJc w:val="right"/>
      <w:pPr>
        <w:tabs>
          <w:tab w:val="num" w:pos="340"/>
        </w:tabs>
        <w:ind w:left="340" w:hanging="52"/>
      </w:pPr>
      <w:rPr>
        <w:rFonts w:ascii="華康儷宋" w:eastAsia="華康儷宋" w:cs="Times New Roman" w:hint="eastAsia"/>
        <w:b w:val="0"/>
        <w:i w:val="0"/>
        <w:color w:val="auto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83590"/>
    <w:multiLevelType w:val="hybridMultilevel"/>
    <w:tmpl w:val="1D2A2B54"/>
    <w:lvl w:ilvl="0" w:tplc="51603CFA">
      <w:start w:val="1"/>
      <w:numFmt w:val="decimal"/>
      <w:lvlText w:val="%1."/>
      <w:lvlJc w:val="left"/>
      <w:pPr>
        <w:ind w:left="538" w:hanging="480"/>
      </w:pPr>
      <w:rPr>
        <w:color w:val="auto"/>
      </w:rPr>
    </w:lvl>
    <w:lvl w:ilvl="1" w:tplc="04090011">
      <w:start w:val="1"/>
      <w:numFmt w:val="upperLetter"/>
      <w:lvlText w:val="%2.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4">
    <w:nsid w:val="182D383E"/>
    <w:multiLevelType w:val="multilevel"/>
    <w:tmpl w:val="EF44B660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decimal"/>
      <w:lvlText w:val="( %5 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decimal"/>
      <w:lvlText w:val="（%6）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5">
    <w:nsid w:val="1ADD4BD3"/>
    <w:multiLevelType w:val="multilevel"/>
    <w:tmpl w:val="B8AAFF44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 w:frame="1"/>
        <w:vertAlign w:val="baseline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( %5 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"/>
      <w:lvlText w:val="（%6）"/>
      <w:lvlJc w:val="left"/>
      <w:pPr>
        <w:tabs>
          <w:tab w:val="num" w:pos="3120"/>
        </w:tabs>
        <w:ind w:left="3120" w:hanging="7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BCA320F"/>
    <w:multiLevelType w:val="hybridMultilevel"/>
    <w:tmpl w:val="450E76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884601"/>
    <w:multiLevelType w:val="multilevel"/>
    <w:tmpl w:val="B8AAFF44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decimal"/>
      <w:lvlText w:val="( %5 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decimal"/>
      <w:lvlText w:val="（%6）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8">
    <w:nsid w:val="3475192A"/>
    <w:multiLevelType w:val="multilevel"/>
    <w:tmpl w:val="E6BA0F8E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9">
    <w:nsid w:val="43111740"/>
    <w:multiLevelType w:val="hybridMultilevel"/>
    <w:tmpl w:val="FA5C61DE"/>
    <w:lvl w:ilvl="0" w:tplc="181AFFB8">
      <w:start w:val="1"/>
      <w:numFmt w:val="upperLetter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0">
    <w:nsid w:val="45A87C62"/>
    <w:multiLevelType w:val="hybridMultilevel"/>
    <w:tmpl w:val="E2E87CDE"/>
    <w:lvl w:ilvl="0" w:tplc="B88A1430">
      <w:start w:val="1"/>
      <w:numFmt w:val="upperLetter"/>
      <w:lvlText w:val="(%1)"/>
      <w:lvlJc w:val="left"/>
      <w:pPr>
        <w:tabs>
          <w:tab w:val="num" w:pos="1335"/>
        </w:tabs>
        <w:ind w:left="1335" w:hanging="375"/>
      </w:pPr>
      <w:rPr>
        <w:rFonts w:ascii="新細明體" w:hAnsi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1">
    <w:nsid w:val="4CE656F7"/>
    <w:multiLevelType w:val="hybridMultilevel"/>
    <w:tmpl w:val="450A1940"/>
    <w:lvl w:ilvl="0" w:tplc="E6C47AC8">
      <w:start w:val="26"/>
      <w:numFmt w:val="decimal"/>
      <w:lvlText w:val="(     )%1."/>
      <w:lvlJc w:val="left"/>
      <w:pPr>
        <w:tabs>
          <w:tab w:val="num" w:pos="2880"/>
        </w:tabs>
        <w:ind w:left="1247" w:firstLine="193"/>
      </w:pPr>
      <w:rPr>
        <w:rFonts w:ascii="細明體" w:eastAsia="細明體" w:hAnsi="細明體" w:hint="eastAsia"/>
        <w:sz w:val="24"/>
      </w:rPr>
    </w:lvl>
    <w:lvl w:ilvl="1" w:tplc="1CAAFF6A">
      <w:start w:val="2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6DC6B1D"/>
    <w:multiLevelType w:val="hybridMultilevel"/>
    <w:tmpl w:val="2CF65C58"/>
    <w:lvl w:ilvl="0" w:tplc="51603CFA">
      <w:start w:val="1"/>
      <w:numFmt w:val="decimal"/>
      <w:lvlText w:val="%1."/>
      <w:lvlJc w:val="left"/>
      <w:pPr>
        <w:ind w:left="538" w:hanging="480"/>
      </w:pPr>
      <w:rPr>
        <w:color w:val="auto"/>
      </w:rPr>
    </w:lvl>
    <w:lvl w:ilvl="1" w:tplc="04090011">
      <w:start w:val="1"/>
      <w:numFmt w:val="upperLetter"/>
      <w:lvlText w:val="%2."/>
      <w:lvlJc w:val="left"/>
      <w:pPr>
        <w:ind w:left="989" w:hanging="480"/>
      </w:pPr>
    </w:lvl>
    <w:lvl w:ilvl="2" w:tplc="0409001B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13">
    <w:nsid w:val="5C2719DD"/>
    <w:multiLevelType w:val="multilevel"/>
    <w:tmpl w:val="67FE058E"/>
    <w:lvl w:ilvl="0">
      <w:start w:val="1"/>
      <w:numFmt w:val="decimal"/>
      <w:pStyle w:val="1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upperLetter"/>
      <w:pStyle w:val="10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4">
    <w:nsid w:val="6CA7176D"/>
    <w:multiLevelType w:val="hybridMultilevel"/>
    <w:tmpl w:val="22B85986"/>
    <w:lvl w:ilvl="0" w:tplc="59F8D028">
      <w:start w:val="1"/>
      <w:numFmt w:val="upperLetter"/>
      <w:lvlText w:val="(%1)"/>
      <w:lvlJc w:val="left"/>
      <w:pPr>
        <w:ind w:left="360" w:hanging="36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B559D5"/>
    <w:multiLevelType w:val="hybridMultilevel"/>
    <w:tmpl w:val="972853D8"/>
    <w:lvl w:ilvl="0" w:tplc="5EE049B8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6">
    <w:nsid w:val="6FEE4F6D"/>
    <w:multiLevelType w:val="hybridMultilevel"/>
    <w:tmpl w:val="DF30D654"/>
    <w:lvl w:ilvl="0" w:tplc="F51CD130">
      <w:start w:val="1"/>
      <w:numFmt w:val="upperLetter"/>
      <w:lvlText w:val="(%1)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7">
    <w:nsid w:val="72836C8B"/>
    <w:multiLevelType w:val="hybridMultilevel"/>
    <w:tmpl w:val="963E3F64"/>
    <w:lvl w:ilvl="0" w:tplc="7EF04064">
      <w:start w:val="1"/>
      <w:numFmt w:val="decimal"/>
      <w:lvlText w:val="(　) %1. "/>
      <w:lvlJc w:val="left"/>
      <w:pPr>
        <w:tabs>
          <w:tab w:val="num" w:pos="710"/>
        </w:tabs>
        <w:ind w:left="1050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2B5599E"/>
    <w:multiLevelType w:val="singleLevel"/>
    <w:tmpl w:val="444222E4"/>
    <w:lvl w:ilvl="0">
      <w:start w:val="1"/>
      <w:numFmt w:val="decimal"/>
      <w:lvlText w:val="(　　)%1."/>
      <w:lvlJc w:val="left"/>
      <w:pPr>
        <w:tabs>
          <w:tab w:val="num" w:pos="1920"/>
        </w:tabs>
        <w:ind w:left="0" w:firstLine="1440"/>
      </w:pPr>
      <w:rPr>
        <w:rFonts w:ascii="細明體" w:eastAsia="細明體" w:hAnsi="細明體" w:hint="eastAsia"/>
        <w:sz w:val="24"/>
      </w:rPr>
    </w:lvl>
  </w:abstractNum>
  <w:abstractNum w:abstractNumId="19">
    <w:nsid w:val="79381E19"/>
    <w:multiLevelType w:val="hybridMultilevel"/>
    <w:tmpl w:val="52AC1E70"/>
    <w:lvl w:ilvl="0" w:tplc="7EF04064">
      <w:start w:val="1"/>
      <w:numFmt w:val="decimal"/>
      <w:lvlText w:val="(　) %1. "/>
      <w:lvlJc w:val="left"/>
      <w:pPr>
        <w:tabs>
          <w:tab w:val="num" w:pos="28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7"/>
  </w:num>
  <w:num w:numId="3">
    <w:abstractNumId w:val="18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1"/>
  </w:num>
  <w:num w:numId="8">
    <w:abstractNumId w:val="10"/>
  </w:num>
  <w:num w:numId="9">
    <w:abstractNumId w:val="6"/>
  </w:num>
  <w:num w:numId="10">
    <w:abstractNumId w:val="17"/>
  </w:num>
  <w:num w:numId="11">
    <w:abstractNumId w:val="0"/>
  </w:num>
  <w:num w:numId="12">
    <w:abstractNumId w:val="9"/>
  </w:num>
  <w:num w:numId="13">
    <w:abstractNumId w:val="14"/>
  </w:num>
  <w:num w:numId="14">
    <w:abstractNumId w:val="1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3"/>
  </w:num>
  <w:num w:numId="18">
    <w:abstractNumId w:val="12"/>
  </w:num>
  <w:num w:numId="19">
    <w:abstractNumId w:val="3"/>
  </w:num>
  <w:num w:numId="20">
    <w:abstractNumId w:val="13"/>
  </w:num>
  <w:num w:numId="21">
    <w:abstractNumId w:val="13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8">
      <o:colormenu v:ext="edit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CAB"/>
    <w:rsid w:val="00000840"/>
    <w:rsid w:val="00000E05"/>
    <w:rsid w:val="000017B8"/>
    <w:rsid w:val="00001876"/>
    <w:rsid w:val="000057C8"/>
    <w:rsid w:val="00006659"/>
    <w:rsid w:val="00006F10"/>
    <w:rsid w:val="00006F9B"/>
    <w:rsid w:val="0000770B"/>
    <w:rsid w:val="00007CFD"/>
    <w:rsid w:val="00012E80"/>
    <w:rsid w:val="0001480C"/>
    <w:rsid w:val="0001492A"/>
    <w:rsid w:val="00014938"/>
    <w:rsid w:val="00014951"/>
    <w:rsid w:val="00015821"/>
    <w:rsid w:val="000179E8"/>
    <w:rsid w:val="00021F6D"/>
    <w:rsid w:val="00022476"/>
    <w:rsid w:val="000237A3"/>
    <w:rsid w:val="0002391C"/>
    <w:rsid w:val="00026A46"/>
    <w:rsid w:val="00030195"/>
    <w:rsid w:val="00030C59"/>
    <w:rsid w:val="0003131F"/>
    <w:rsid w:val="000315EA"/>
    <w:rsid w:val="00035A19"/>
    <w:rsid w:val="00035B00"/>
    <w:rsid w:val="00037009"/>
    <w:rsid w:val="00037743"/>
    <w:rsid w:val="00037CD9"/>
    <w:rsid w:val="00040A32"/>
    <w:rsid w:val="00040ADE"/>
    <w:rsid w:val="00041314"/>
    <w:rsid w:val="00042B5A"/>
    <w:rsid w:val="00043A0D"/>
    <w:rsid w:val="00043E87"/>
    <w:rsid w:val="0004574F"/>
    <w:rsid w:val="000479CD"/>
    <w:rsid w:val="00050FB4"/>
    <w:rsid w:val="0005105A"/>
    <w:rsid w:val="00051277"/>
    <w:rsid w:val="0005128A"/>
    <w:rsid w:val="00051517"/>
    <w:rsid w:val="000519DE"/>
    <w:rsid w:val="0005303D"/>
    <w:rsid w:val="000551DC"/>
    <w:rsid w:val="00057FC9"/>
    <w:rsid w:val="00060E6F"/>
    <w:rsid w:val="00061341"/>
    <w:rsid w:val="0006150A"/>
    <w:rsid w:val="00062082"/>
    <w:rsid w:val="00064CE7"/>
    <w:rsid w:val="00065C9E"/>
    <w:rsid w:val="00065F83"/>
    <w:rsid w:val="000662CE"/>
    <w:rsid w:val="000679D2"/>
    <w:rsid w:val="000701DC"/>
    <w:rsid w:val="0007065F"/>
    <w:rsid w:val="00071D36"/>
    <w:rsid w:val="00073158"/>
    <w:rsid w:val="0007354B"/>
    <w:rsid w:val="0007356C"/>
    <w:rsid w:val="0007531C"/>
    <w:rsid w:val="000756BF"/>
    <w:rsid w:val="00075ED8"/>
    <w:rsid w:val="00081273"/>
    <w:rsid w:val="00081690"/>
    <w:rsid w:val="00081A01"/>
    <w:rsid w:val="00081CA0"/>
    <w:rsid w:val="00083106"/>
    <w:rsid w:val="0008335E"/>
    <w:rsid w:val="000849D3"/>
    <w:rsid w:val="00085E46"/>
    <w:rsid w:val="0008749C"/>
    <w:rsid w:val="00093702"/>
    <w:rsid w:val="000942F5"/>
    <w:rsid w:val="0009464A"/>
    <w:rsid w:val="00095503"/>
    <w:rsid w:val="00096CC9"/>
    <w:rsid w:val="000A14BB"/>
    <w:rsid w:val="000A17EE"/>
    <w:rsid w:val="000A19E9"/>
    <w:rsid w:val="000A281C"/>
    <w:rsid w:val="000A6260"/>
    <w:rsid w:val="000B0B07"/>
    <w:rsid w:val="000B18CA"/>
    <w:rsid w:val="000B1970"/>
    <w:rsid w:val="000B22DA"/>
    <w:rsid w:val="000B2C72"/>
    <w:rsid w:val="000B314B"/>
    <w:rsid w:val="000B38DB"/>
    <w:rsid w:val="000B4295"/>
    <w:rsid w:val="000B47EA"/>
    <w:rsid w:val="000B484B"/>
    <w:rsid w:val="000B53A1"/>
    <w:rsid w:val="000B6B4A"/>
    <w:rsid w:val="000B72B5"/>
    <w:rsid w:val="000B7DE8"/>
    <w:rsid w:val="000C2519"/>
    <w:rsid w:val="000C2675"/>
    <w:rsid w:val="000C336C"/>
    <w:rsid w:val="000C41A4"/>
    <w:rsid w:val="000C4DA4"/>
    <w:rsid w:val="000C5E1B"/>
    <w:rsid w:val="000C7620"/>
    <w:rsid w:val="000C7B4C"/>
    <w:rsid w:val="000C7EE2"/>
    <w:rsid w:val="000D16CF"/>
    <w:rsid w:val="000D1EB7"/>
    <w:rsid w:val="000D2067"/>
    <w:rsid w:val="000D2273"/>
    <w:rsid w:val="000D2F1C"/>
    <w:rsid w:val="000D43EA"/>
    <w:rsid w:val="000D577D"/>
    <w:rsid w:val="000D60E8"/>
    <w:rsid w:val="000D6456"/>
    <w:rsid w:val="000D6F04"/>
    <w:rsid w:val="000D722B"/>
    <w:rsid w:val="000E0DD6"/>
    <w:rsid w:val="000E1496"/>
    <w:rsid w:val="000E14B8"/>
    <w:rsid w:val="000E2335"/>
    <w:rsid w:val="000E3928"/>
    <w:rsid w:val="000E3F1A"/>
    <w:rsid w:val="000E4836"/>
    <w:rsid w:val="000E5DC4"/>
    <w:rsid w:val="000E6CCC"/>
    <w:rsid w:val="000E76E0"/>
    <w:rsid w:val="000E7C19"/>
    <w:rsid w:val="000F0979"/>
    <w:rsid w:val="000F0B02"/>
    <w:rsid w:val="000F0B11"/>
    <w:rsid w:val="000F10FB"/>
    <w:rsid w:val="000F11EB"/>
    <w:rsid w:val="000F185C"/>
    <w:rsid w:val="000F1AC3"/>
    <w:rsid w:val="000F2F79"/>
    <w:rsid w:val="000F34EF"/>
    <w:rsid w:val="000F4B4B"/>
    <w:rsid w:val="000F75D2"/>
    <w:rsid w:val="00100C38"/>
    <w:rsid w:val="001018FF"/>
    <w:rsid w:val="00102DC4"/>
    <w:rsid w:val="0010473E"/>
    <w:rsid w:val="0010498A"/>
    <w:rsid w:val="001072BE"/>
    <w:rsid w:val="00107B00"/>
    <w:rsid w:val="00112735"/>
    <w:rsid w:val="00114214"/>
    <w:rsid w:val="00114C6E"/>
    <w:rsid w:val="00115D79"/>
    <w:rsid w:val="00122D1B"/>
    <w:rsid w:val="00125045"/>
    <w:rsid w:val="00126C47"/>
    <w:rsid w:val="00126EC2"/>
    <w:rsid w:val="0012769D"/>
    <w:rsid w:val="00130553"/>
    <w:rsid w:val="00131099"/>
    <w:rsid w:val="0013151C"/>
    <w:rsid w:val="00131CD7"/>
    <w:rsid w:val="001320DE"/>
    <w:rsid w:val="0013532E"/>
    <w:rsid w:val="00135AD0"/>
    <w:rsid w:val="00140C3B"/>
    <w:rsid w:val="001415E4"/>
    <w:rsid w:val="001422BE"/>
    <w:rsid w:val="00143560"/>
    <w:rsid w:val="00143E90"/>
    <w:rsid w:val="001444D5"/>
    <w:rsid w:val="001456BE"/>
    <w:rsid w:val="00145B98"/>
    <w:rsid w:val="00146D97"/>
    <w:rsid w:val="001475CC"/>
    <w:rsid w:val="00147749"/>
    <w:rsid w:val="00150FA0"/>
    <w:rsid w:val="00152348"/>
    <w:rsid w:val="00154534"/>
    <w:rsid w:val="0015508F"/>
    <w:rsid w:val="001556D8"/>
    <w:rsid w:val="00155B39"/>
    <w:rsid w:val="001576FE"/>
    <w:rsid w:val="00160090"/>
    <w:rsid w:val="00160985"/>
    <w:rsid w:val="00161642"/>
    <w:rsid w:val="00161A84"/>
    <w:rsid w:val="001638BF"/>
    <w:rsid w:val="00163E83"/>
    <w:rsid w:val="00163F2A"/>
    <w:rsid w:val="00163FCC"/>
    <w:rsid w:val="00164548"/>
    <w:rsid w:val="0016468C"/>
    <w:rsid w:val="00164CCE"/>
    <w:rsid w:val="0016619E"/>
    <w:rsid w:val="00166592"/>
    <w:rsid w:val="00167327"/>
    <w:rsid w:val="00167872"/>
    <w:rsid w:val="00171A90"/>
    <w:rsid w:val="00171EB0"/>
    <w:rsid w:val="001730C7"/>
    <w:rsid w:val="00173308"/>
    <w:rsid w:val="00173428"/>
    <w:rsid w:val="00173468"/>
    <w:rsid w:val="001746AC"/>
    <w:rsid w:val="0017595A"/>
    <w:rsid w:val="001760BB"/>
    <w:rsid w:val="001761E2"/>
    <w:rsid w:val="00176F9C"/>
    <w:rsid w:val="001775DD"/>
    <w:rsid w:val="00177BD3"/>
    <w:rsid w:val="001803DE"/>
    <w:rsid w:val="001818E1"/>
    <w:rsid w:val="0018252A"/>
    <w:rsid w:val="0018322C"/>
    <w:rsid w:val="001835CE"/>
    <w:rsid w:val="001841D7"/>
    <w:rsid w:val="00185D61"/>
    <w:rsid w:val="0019059A"/>
    <w:rsid w:val="001905B2"/>
    <w:rsid w:val="0019178E"/>
    <w:rsid w:val="00191F7E"/>
    <w:rsid w:val="0019275E"/>
    <w:rsid w:val="001941E4"/>
    <w:rsid w:val="0019602C"/>
    <w:rsid w:val="001960DF"/>
    <w:rsid w:val="0019615E"/>
    <w:rsid w:val="001963FC"/>
    <w:rsid w:val="001974A8"/>
    <w:rsid w:val="00197E89"/>
    <w:rsid w:val="001A030D"/>
    <w:rsid w:val="001A363B"/>
    <w:rsid w:val="001A36A1"/>
    <w:rsid w:val="001A41E1"/>
    <w:rsid w:val="001A4DA6"/>
    <w:rsid w:val="001A63BC"/>
    <w:rsid w:val="001A7593"/>
    <w:rsid w:val="001B0EF1"/>
    <w:rsid w:val="001B1FE1"/>
    <w:rsid w:val="001B29AA"/>
    <w:rsid w:val="001B2F25"/>
    <w:rsid w:val="001B35FF"/>
    <w:rsid w:val="001B3FA8"/>
    <w:rsid w:val="001B4045"/>
    <w:rsid w:val="001B5C4D"/>
    <w:rsid w:val="001B5F33"/>
    <w:rsid w:val="001B7662"/>
    <w:rsid w:val="001C13D3"/>
    <w:rsid w:val="001C262E"/>
    <w:rsid w:val="001C2A73"/>
    <w:rsid w:val="001C3193"/>
    <w:rsid w:val="001C6081"/>
    <w:rsid w:val="001C6894"/>
    <w:rsid w:val="001C6F60"/>
    <w:rsid w:val="001C7259"/>
    <w:rsid w:val="001C7397"/>
    <w:rsid w:val="001C77FD"/>
    <w:rsid w:val="001C7F7C"/>
    <w:rsid w:val="001D10E8"/>
    <w:rsid w:val="001D2F11"/>
    <w:rsid w:val="001D3646"/>
    <w:rsid w:val="001D3A26"/>
    <w:rsid w:val="001D469B"/>
    <w:rsid w:val="001D5113"/>
    <w:rsid w:val="001D6717"/>
    <w:rsid w:val="001D7F48"/>
    <w:rsid w:val="001E0F30"/>
    <w:rsid w:val="001E1DC6"/>
    <w:rsid w:val="001E2EB4"/>
    <w:rsid w:val="001E367E"/>
    <w:rsid w:val="001E6C69"/>
    <w:rsid w:val="001E6E59"/>
    <w:rsid w:val="001E7EBA"/>
    <w:rsid w:val="001F01CF"/>
    <w:rsid w:val="001F279B"/>
    <w:rsid w:val="001F37DF"/>
    <w:rsid w:val="001F383B"/>
    <w:rsid w:val="001F3E00"/>
    <w:rsid w:val="001F4499"/>
    <w:rsid w:val="001F50CF"/>
    <w:rsid w:val="001F5D20"/>
    <w:rsid w:val="001F617B"/>
    <w:rsid w:val="0020001A"/>
    <w:rsid w:val="00200C3A"/>
    <w:rsid w:val="002010D5"/>
    <w:rsid w:val="00204222"/>
    <w:rsid w:val="00204261"/>
    <w:rsid w:val="00204811"/>
    <w:rsid w:val="002066C2"/>
    <w:rsid w:val="00206F6E"/>
    <w:rsid w:val="002070DA"/>
    <w:rsid w:val="002110BC"/>
    <w:rsid w:val="00212962"/>
    <w:rsid w:val="00212F32"/>
    <w:rsid w:val="0021435A"/>
    <w:rsid w:val="00215020"/>
    <w:rsid w:val="00217C48"/>
    <w:rsid w:val="00221635"/>
    <w:rsid w:val="00222DA5"/>
    <w:rsid w:val="0022327B"/>
    <w:rsid w:val="002239B6"/>
    <w:rsid w:val="00223CB1"/>
    <w:rsid w:val="00226552"/>
    <w:rsid w:val="002279FB"/>
    <w:rsid w:val="00227DBE"/>
    <w:rsid w:val="00227FAD"/>
    <w:rsid w:val="00230075"/>
    <w:rsid w:val="00231538"/>
    <w:rsid w:val="00231D2D"/>
    <w:rsid w:val="00231EE8"/>
    <w:rsid w:val="0023285B"/>
    <w:rsid w:val="0023285D"/>
    <w:rsid w:val="00233075"/>
    <w:rsid w:val="002352B8"/>
    <w:rsid w:val="0023632A"/>
    <w:rsid w:val="002370E0"/>
    <w:rsid w:val="002400E4"/>
    <w:rsid w:val="002414C3"/>
    <w:rsid w:val="00241E6C"/>
    <w:rsid w:val="00243247"/>
    <w:rsid w:val="00243439"/>
    <w:rsid w:val="00243A47"/>
    <w:rsid w:val="002455A9"/>
    <w:rsid w:val="002458D1"/>
    <w:rsid w:val="00252051"/>
    <w:rsid w:val="00252937"/>
    <w:rsid w:val="002542D2"/>
    <w:rsid w:val="0025534B"/>
    <w:rsid w:val="002601AE"/>
    <w:rsid w:val="00260595"/>
    <w:rsid w:val="00261888"/>
    <w:rsid w:val="00262228"/>
    <w:rsid w:val="00264471"/>
    <w:rsid w:val="0026462F"/>
    <w:rsid w:val="0026484F"/>
    <w:rsid w:val="002660F3"/>
    <w:rsid w:val="0026660A"/>
    <w:rsid w:val="00267709"/>
    <w:rsid w:val="002706BA"/>
    <w:rsid w:val="00272477"/>
    <w:rsid w:val="00273BA1"/>
    <w:rsid w:val="00274225"/>
    <w:rsid w:val="00274412"/>
    <w:rsid w:val="00274583"/>
    <w:rsid w:val="0027670A"/>
    <w:rsid w:val="0027671D"/>
    <w:rsid w:val="0027717C"/>
    <w:rsid w:val="0027774B"/>
    <w:rsid w:val="00277C15"/>
    <w:rsid w:val="00277F44"/>
    <w:rsid w:val="00280DD4"/>
    <w:rsid w:val="00281003"/>
    <w:rsid w:val="00282BA5"/>
    <w:rsid w:val="0028323A"/>
    <w:rsid w:val="00283AF5"/>
    <w:rsid w:val="002848E0"/>
    <w:rsid w:val="00284BFB"/>
    <w:rsid w:val="00285654"/>
    <w:rsid w:val="002856FE"/>
    <w:rsid w:val="00287080"/>
    <w:rsid w:val="002872B2"/>
    <w:rsid w:val="00287DB3"/>
    <w:rsid w:val="0029054F"/>
    <w:rsid w:val="002912A8"/>
    <w:rsid w:val="00291B4F"/>
    <w:rsid w:val="00291E6D"/>
    <w:rsid w:val="0029240A"/>
    <w:rsid w:val="00293ADD"/>
    <w:rsid w:val="00293F11"/>
    <w:rsid w:val="00295969"/>
    <w:rsid w:val="00296E49"/>
    <w:rsid w:val="002A0477"/>
    <w:rsid w:val="002A19F3"/>
    <w:rsid w:val="002A402E"/>
    <w:rsid w:val="002A45BE"/>
    <w:rsid w:val="002A45DF"/>
    <w:rsid w:val="002A47DF"/>
    <w:rsid w:val="002B1ED0"/>
    <w:rsid w:val="002B2095"/>
    <w:rsid w:val="002B2BD1"/>
    <w:rsid w:val="002B35DF"/>
    <w:rsid w:val="002B36BA"/>
    <w:rsid w:val="002B56E9"/>
    <w:rsid w:val="002B6CB1"/>
    <w:rsid w:val="002B7702"/>
    <w:rsid w:val="002C078F"/>
    <w:rsid w:val="002C0D4A"/>
    <w:rsid w:val="002C1020"/>
    <w:rsid w:val="002C19C4"/>
    <w:rsid w:val="002C2977"/>
    <w:rsid w:val="002C50DC"/>
    <w:rsid w:val="002C53BC"/>
    <w:rsid w:val="002C68F9"/>
    <w:rsid w:val="002C6CC1"/>
    <w:rsid w:val="002C7226"/>
    <w:rsid w:val="002D002D"/>
    <w:rsid w:val="002D15E8"/>
    <w:rsid w:val="002D1DDF"/>
    <w:rsid w:val="002D20C8"/>
    <w:rsid w:val="002D43E0"/>
    <w:rsid w:val="002D4713"/>
    <w:rsid w:val="002D55D9"/>
    <w:rsid w:val="002D58BC"/>
    <w:rsid w:val="002D5E1B"/>
    <w:rsid w:val="002E0196"/>
    <w:rsid w:val="002E18E8"/>
    <w:rsid w:val="002E2AEC"/>
    <w:rsid w:val="002E3003"/>
    <w:rsid w:val="002E3081"/>
    <w:rsid w:val="002E3D28"/>
    <w:rsid w:val="002E3F27"/>
    <w:rsid w:val="002E599E"/>
    <w:rsid w:val="002E670D"/>
    <w:rsid w:val="002E7C20"/>
    <w:rsid w:val="002F1B80"/>
    <w:rsid w:val="002F1C8E"/>
    <w:rsid w:val="002F29DB"/>
    <w:rsid w:val="002F2FC2"/>
    <w:rsid w:val="002F3E66"/>
    <w:rsid w:val="002F4E17"/>
    <w:rsid w:val="002F6522"/>
    <w:rsid w:val="003013E3"/>
    <w:rsid w:val="00301D57"/>
    <w:rsid w:val="0030215D"/>
    <w:rsid w:val="00302B70"/>
    <w:rsid w:val="00302E1B"/>
    <w:rsid w:val="0030357D"/>
    <w:rsid w:val="00303631"/>
    <w:rsid w:val="00304597"/>
    <w:rsid w:val="0030505F"/>
    <w:rsid w:val="0030654C"/>
    <w:rsid w:val="00307C05"/>
    <w:rsid w:val="00307EED"/>
    <w:rsid w:val="00310C4D"/>
    <w:rsid w:val="003122A7"/>
    <w:rsid w:val="00313666"/>
    <w:rsid w:val="00313ACF"/>
    <w:rsid w:val="00315799"/>
    <w:rsid w:val="003176BC"/>
    <w:rsid w:val="00317F8D"/>
    <w:rsid w:val="00320977"/>
    <w:rsid w:val="0032166F"/>
    <w:rsid w:val="00322900"/>
    <w:rsid w:val="00322A70"/>
    <w:rsid w:val="0032309C"/>
    <w:rsid w:val="0032320F"/>
    <w:rsid w:val="003232E3"/>
    <w:rsid w:val="0032350F"/>
    <w:rsid w:val="003235A9"/>
    <w:rsid w:val="00323630"/>
    <w:rsid w:val="00323797"/>
    <w:rsid w:val="003248EE"/>
    <w:rsid w:val="00324B85"/>
    <w:rsid w:val="00324F29"/>
    <w:rsid w:val="00325585"/>
    <w:rsid w:val="003257C0"/>
    <w:rsid w:val="0032605E"/>
    <w:rsid w:val="00327A2E"/>
    <w:rsid w:val="00327F4C"/>
    <w:rsid w:val="00331FBD"/>
    <w:rsid w:val="00332125"/>
    <w:rsid w:val="00334006"/>
    <w:rsid w:val="003352CE"/>
    <w:rsid w:val="0033534B"/>
    <w:rsid w:val="00335CE0"/>
    <w:rsid w:val="00336A03"/>
    <w:rsid w:val="00336BC4"/>
    <w:rsid w:val="00340CDC"/>
    <w:rsid w:val="003438DD"/>
    <w:rsid w:val="003446C7"/>
    <w:rsid w:val="00344855"/>
    <w:rsid w:val="00344884"/>
    <w:rsid w:val="00345BCA"/>
    <w:rsid w:val="00347DB3"/>
    <w:rsid w:val="00352911"/>
    <w:rsid w:val="003548A4"/>
    <w:rsid w:val="00355C9F"/>
    <w:rsid w:val="00357294"/>
    <w:rsid w:val="003575F0"/>
    <w:rsid w:val="00357E8E"/>
    <w:rsid w:val="00362140"/>
    <w:rsid w:val="0036288D"/>
    <w:rsid w:val="003674D2"/>
    <w:rsid w:val="00371948"/>
    <w:rsid w:val="00372619"/>
    <w:rsid w:val="00372FED"/>
    <w:rsid w:val="00373158"/>
    <w:rsid w:val="0037378F"/>
    <w:rsid w:val="00375C5F"/>
    <w:rsid w:val="00377D6C"/>
    <w:rsid w:val="003835D0"/>
    <w:rsid w:val="00385EFE"/>
    <w:rsid w:val="00385FCF"/>
    <w:rsid w:val="00387070"/>
    <w:rsid w:val="003874B0"/>
    <w:rsid w:val="00387515"/>
    <w:rsid w:val="003911CB"/>
    <w:rsid w:val="003915A3"/>
    <w:rsid w:val="003917A8"/>
    <w:rsid w:val="003920F4"/>
    <w:rsid w:val="00392BF7"/>
    <w:rsid w:val="00394F28"/>
    <w:rsid w:val="003958C4"/>
    <w:rsid w:val="00395B9B"/>
    <w:rsid w:val="003962B2"/>
    <w:rsid w:val="00397938"/>
    <w:rsid w:val="003A1072"/>
    <w:rsid w:val="003A12AF"/>
    <w:rsid w:val="003A23F8"/>
    <w:rsid w:val="003A46E8"/>
    <w:rsid w:val="003A6AF6"/>
    <w:rsid w:val="003A78B1"/>
    <w:rsid w:val="003B0CE2"/>
    <w:rsid w:val="003B12D1"/>
    <w:rsid w:val="003B206F"/>
    <w:rsid w:val="003B2B81"/>
    <w:rsid w:val="003B4D85"/>
    <w:rsid w:val="003B5C47"/>
    <w:rsid w:val="003B6E6B"/>
    <w:rsid w:val="003C034E"/>
    <w:rsid w:val="003C11D6"/>
    <w:rsid w:val="003C1332"/>
    <w:rsid w:val="003C2823"/>
    <w:rsid w:val="003C54DA"/>
    <w:rsid w:val="003C56BF"/>
    <w:rsid w:val="003C5F1E"/>
    <w:rsid w:val="003C7A24"/>
    <w:rsid w:val="003C7B2F"/>
    <w:rsid w:val="003D0C7A"/>
    <w:rsid w:val="003D1B74"/>
    <w:rsid w:val="003D2557"/>
    <w:rsid w:val="003D2D0B"/>
    <w:rsid w:val="003D4C2E"/>
    <w:rsid w:val="003D560F"/>
    <w:rsid w:val="003D70F7"/>
    <w:rsid w:val="003D7101"/>
    <w:rsid w:val="003E08A3"/>
    <w:rsid w:val="003E0A45"/>
    <w:rsid w:val="003E10E8"/>
    <w:rsid w:val="003E1E80"/>
    <w:rsid w:val="003E251E"/>
    <w:rsid w:val="003E2BE1"/>
    <w:rsid w:val="003E7177"/>
    <w:rsid w:val="003F02CC"/>
    <w:rsid w:val="003F1526"/>
    <w:rsid w:val="003F1CA9"/>
    <w:rsid w:val="003F30CD"/>
    <w:rsid w:val="003F3594"/>
    <w:rsid w:val="003F3DDB"/>
    <w:rsid w:val="003F4368"/>
    <w:rsid w:val="003F4AC1"/>
    <w:rsid w:val="003F528B"/>
    <w:rsid w:val="003F5D48"/>
    <w:rsid w:val="003F6728"/>
    <w:rsid w:val="003F7335"/>
    <w:rsid w:val="003F7F05"/>
    <w:rsid w:val="00400220"/>
    <w:rsid w:val="0040058A"/>
    <w:rsid w:val="0040257B"/>
    <w:rsid w:val="00403FBC"/>
    <w:rsid w:val="00404063"/>
    <w:rsid w:val="004047E8"/>
    <w:rsid w:val="00405A44"/>
    <w:rsid w:val="00405D6A"/>
    <w:rsid w:val="00407526"/>
    <w:rsid w:val="00410786"/>
    <w:rsid w:val="00410C4E"/>
    <w:rsid w:val="0041203A"/>
    <w:rsid w:val="004133EC"/>
    <w:rsid w:val="0041438A"/>
    <w:rsid w:val="0041461F"/>
    <w:rsid w:val="0041482A"/>
    <w:rsid w:val="00414D11"/>
    <w:rsid w:val="004151D1"/>
    <w:rsid w:val="0041582C"/>
    <w:rsid w:val="004160A9"/>
    <w:rsid w:val="00420312"/>
    <w:rsid w:val="00422004"/>
    <w:rsid w:val="004239C5"/>
    <w:rsid w:val="004239D7"/>
    <w:rsid w:val="00423D18"/>
    <w:rsid w:val="00423D5D"/>
    <w:rsid w:val="0042424E"/>
    <w:rsid w:val="00424DDE"/>
    <w:rsid w:val="004264D0"/>
    <w:rsid w:val="0042695F"/>
    <w:rsid w:val="00426A86"/>
    <w:rsid w:val="004278D6"/>
    <w:rsid w:val="004307BC"/>
    <w:rsid w:val="00430D2E"/>
    <w:rsid w:val="0043351F"/>
    <w:rsid w:val="004337FD"/>
    <w:rsid w:val="00434A1E"/>
    <w:rsid w:val="0043531F"/>
    <w:rsid w:val="004354FF"/>
    <w:rsid w:val="004357BE"/>
    <w:rsid w:val="0043645F"/>
    <w:rsid w:val="00436549"/>
    <w:rsid w:val="00436CAD"/>
    <w:rsid w:val="004370BA"/>
    <w:rsid w:val="00437F42"/>
    <w:rsid w:val="004412C9"/>
    <w:rsid w:val="004418F5"/>
    <w:rsid w:val="00441E72"/>
    <w:rsid w:val="00442649"/>
    <w:rsid w:val="00443725"/>
    <w:rsid w:val="0044398E"/>
    <w:rsid w:val="00444E6B"/>
    <w:rsid w:val="00445E4C"/>
    <w:rsid w:val="00445F4A"/>
    <w:rsid w:val="00447B20"/>
    <w:rsid w:val="00447FD2"/>
    <w:rsid w:val="0045140D"/>
    <w:rsid w:val="00452FCE"/>
    <w:rsid w:val="00453E8E"/>
    <w:rsid w:val="00454FB5"/>
    <w:rsid w:val="00455170"/>
    <w:rsid w:val="004568D4"/>
    <w:rsid w:val="00457478"/>
    <w:rsid w:val="00457E36"/>
    <w:rsid w:val="00457E7B"/>
    <w:rsid w:val="00461656"/>
    <w:rsid w:val="004631EA"/>
    <w:rsid w:val="00464085"/>
    <w:rsid w:val="004642D5"/>
    <w:rsid w:val="00464A7B"/>
    <w:rsid w:val="00466AE7"/>
    <w:rsid w:val="004706B7"/>
    <w:rsid w:val="00470EFD"/>
    <w:rsid w:val="00472089"/>
    <w:rsid w:val="00472991"/>
    <w:rsid w:val="0047321E"/>
    <w:rsid w:val="00473467"/>
    <w:rsid w:val="00473C7E"/>
    <w:rsid w:val="00473E8B"/>
    <w:rsid w:val="004744D2"/>
    <w:rsid w:val="00474B11"/>
    <w:rsid w:val="00475BC9"/>
    <w:rsid w:val="00476264"/>
    <w:rsid w:val="00476DF4"/>
    <w:rsid w:val="004774A2"/>
    <w:rsid w:val="00477D65"/>
    <w:rsid w:val="004800A4"/>
    <w:rsid w:val="00481AC4"/>
    <w:rsid w:val="0048247F"/>
    <w:rsid w:val="00482D0B"/>
    <w:rsid w:val="004843D9"/>
    <w:rsid w:val="004851AF"/>
    <w:rsid w:val="004864F9"/>
    <w:rsid w:val="00486BC8"/>
    <w:rsid w:val="00486FA2"/>
    <w:rsid w:val="00487AC6"/>
    <w:rsid w:val="00487CB2"/>
    <w:rsid w:val="00491926"/>
    <w:rsid w:val="00493992"/>
    <w:rsid w:val="004944CD"/>
    <w:rsid w:val="00495787"/>
    <w:rsid w:val="00496AE8"/>
    <w:rsid w:val="004A0F82"/>
    <w:rsid w:val="004A160D"/>
    <w:rsid w:val="004A1C0B"/>
    <w:rsid w:val="004A1DD3"/>
    <w:rsid w:val="004A3E64"/>
    <w:rsid w:val="004A6489"/>
    <w:rsid w:val="004A6721"/>
    <w:rsid w:val="004A6FE0"/>
    <w:rsid w:val="004A76E6"/>
    <w:rsid w:val="004B0110"/>
    <w:rsid w:val="004B0ACA"/>
    <w:rsid w:val="004B1689"/>
    <w:rsid w:val="004B2C0C"/>
    <w:rsid w:val="004B2ED7"/>
    <w:rsid w:val="004B4453"/>
    <w:rsid w:val="004B5D32"/>
    <w:rsid w:val="004B6276"/>
    <w:rsid w:val="004B6850"/>
    <w:rsid w:val="004B7659"/>
    <w:rsid w:val="004C06D4"/>
    <w:rsid w:val="004C12A1"/>
    <w:rsid w:val="004C1B16"/>
    <w:rsid w:val="004C1F32"/>
    <w:rsid w:val="004C20EE"/>
    <w:rsid w:val="004C2A6E"/>
    <w:rsid w:val="004C3430"/>
    <w:rsid w:val="004C3D1D"/>
    <w:rsid w:val="004C42C0"/>
    <w:rsid w:val="004C528E"/>
    <w:rsid w:val="004D0B78"/>
    <w:rsid w:val="004D0BE0"/>
    <w:rsid w:val="004D3193"/>
    <w:rsid w:val="004D35B0"/>
    <w:rsid w:val="004D3A14"/>
    <w:rsid w:val="004D5226"/>
    <w:rsid w:val="004D64FB"/>
    <w:rsid w:val="004D70E4"/>
    <w:rsid w:val="004D7B1D"/>
    <w:rsid w:val="004E1483"/>
    <w:rsid w:val="004E164E"/>
    <w:rsid w:val="004E3AC1"/>
    <w:rsid w:val="004E5B40"/>
    <w:rsid w:val="004E6A53"/>
    <w:rsid w:val="004F096F"/>
    <w:rsid w:val="004F0F38"/>
    <w:rsid w:val="004F4729"/>
    <w:rsid w:val="004F5D2F"/>
    <w:rsid w:val="004F61EB"/>
    <w:rsid w:val="004F765C"/>
    <w:rsid w:val="005000A7"/>
    <w:rsid w:val="005011FF"/>
    <w:rsid w:val="005029CB"/>
    <w:rsid w:val="00503637"/>
    <w:rsid w:val="00503C02"/>
    <w:rsid w:val="005040AA"/>
    <w:rsid w:val="00504857"/>
    <w:rsid w:val="0050539F"/>
    <w:rsid w:val="00507642"/>
    <w:rsid w:val="00507A91"/>
    <w:rsid w:val="00507C44"/>
    <w:rsid w:val="00510005"/>
    <w:rsid w:val="00510A9B"/>
    <w:rsid w:val="00511C69"/>
    <w:rsid w:val="00512181"/>
    <w:rsid w:val="005136E6"/>
    <w:rsid w:val="0051511D"/>
    <w:rsid w:val="00515157"/>
    <w:rsid w:val="00516417"/>
    <w:rsid w:val="005176F7"/>
    <w:rsid w:val="005179A5"/>
    <w:rsid w:val="00520FF1"/>
    <w:rsid w:val="00521458"/>
    <w:rsid w:val="005219C6"/>
    <w:rsid w:val="00523D7E"/>
    <w:rsid w:val="00525730"/>
    <w:rsid w:val="00525F6A"/>
    <w:rsid w:val="00531415"/>
    <w:rsid w:val="00531C1E"/>
    <w:rsid w:val="00532128"/>
    <w:rsid w:val="00532AB4"/>
    <w:rsid w:val="00532E7C"/>
    <w:rsid w:val="00533B5C"/>
    <w:rsid w:val="00533ECC"/>
    <w:rsid w:val="005355A2"/>
    <w:rsid w:val="005364A2"/>
    <w:rsid w:val="0053707F"/>
    <w:rsid w:val="005411F3"/>
    <w:rsid w:val="00543818"/>
    <w:rsid w:val="005444C5"/>
    <w:rsid w:val="005444F6"/>
    <w:rsid w:val="005453F6"/>
    <w:rsid w:val="005464C0"/>
    <w:rsid w:val="00546A02"/>
    <w:rsid w:val="005502FB"/>
    <w:rsid w:val="00550F77"/>
    <w:rsid w:val="00553CB7"/>
    <w:rsid w:val="005545B1"/>
    <w:rsid w:val="00557558"/>
    <w:rsid w:val="005577B2"/>
    <w:rsid w:val="0056197E"/>
    <w:rsid w:val="00565708"/>
    <w:rsid w:val="00566E5B"/>
    <w:rsid w:val="00570848"/>
    <w:rsid w:val="00570B7D"/>
    <w:rsid w:val="00571A8F"/>
    <w:rsid w:val="0057213E"/>
    <w:rsid w:val="005742A6"/>
    <w:rsid w:val="00574758"/>
    <w:rsid w:val="005752E6"/>
    <w:rsid w:val="00575FF7"/>
    <w:rsid w:val="0057603D"/>
    <w:rsid w:val="005805F2"/>
    <w:rsid w:val="0058165E"/>
    <w:rsid w:val="00581909"/>
    <w:rsid w:val="005822FB"/>
    <w:rsid w:val="00582768"/>
    <w:rsid w:val="00582BC0"/>
    <w:rsid w:val="00582BE0"/>
    <w:rsid w:val="0058402A"/>
    <w:rsid w:val="005845EC"/>
    <w:rsid w:val="00585E71"/>
    <w:rsid w:val="00587456"/>
    <w:rsid w:val="005878FE"/>
    <w:rsid w:val="005913BC"/>
    <w:rsid w:val="005929E0"/>
    <w:rsid w:val="0059314F"/>
    <w:rsid w:val="00593312"/>
    <w:rsid w:val="005936F9"/>
    <w:rsid w:val="00594424"/>
    <w:rsid w:val="00595947"/>
    <w:rsid w:val="00596E18"/>
    <w:rsid w:val="005A0615"/>
    <w:rsid w:val="005A081A"/>
    <w:rsid w:val="005A0B20"/>
    <w:rsid w:val="005A30D0"/>
    <w:rsid w:val="005A4A5E"/>
    <w:rsid w:val="005A65A0"/>
    <w:rsid w:val="005A7D71"/>
    <w:rsid w:val="005B157C"/>
    <w:rsid w:val="005B15EB"/>
    <w:rsid w:val="005B2DE1"/>
    <w:rsid w:val="005B5304"/>
    <w:rsid w:val="005B5357"/>
    <w:rsid w:val="005B55C6"/>
    <w:rsid w:val="005B611B"/>
    <w:rsid w:val="005B7E26"/>
    <w:rsid w:val="005C0A38"/>
    <w:rsid w:val="005C1C22"/>
    <w:rsid w:val="005C2673"/>
    <w:rsid w:val="005C3994"/>
    <w:rsid w:val="005C42C3"/>
    <w:rsid w:val="005C4831"/>
    <w:rsid w:val="005C5B88"/>
    <w:rsid w:val="005C6C5E"/>
    <w:rsid w:val="005C7647"/>
    <w:rsid w:val="005C7BA4"/>
    <w:rsid w:val="005C7EFE"/>
    <w:rsid w:val="005D0A03"/>
    <w:rsid w:val="005D2854"/>
    <w:rsid w:val="005D37D9"/>
    <w:rsid w:val="005D39A7"/>
    <w:rsid w:val="005D43C5"/>
    <w:rsid w:val="005D512B"/>
    <w:rsid w:val="005D5536"/>
    <w:rsid w:val="005D5997"/>
    <w:rsid w:val="005D5E53"/>
    <w:rsid w:val="005D61F9"/>
    <w:rsid w:val="005D7B40"/>
    <w:rsid w:val="005E05E8"/>
    <w:rsid w:val="005E0A5E"/>
    <w:rsid w:val="005E0F72"/>
    <w:rsid w:val="005E2276"/>
    <w:rsid w:val="005E27A8"/>
    <w:rsid w:val="005E5ECA"/>
    <w:rsid w:val="005F0F76"/>
    <w:rsid w:val="005F3822"/>
    <w:rsid w:val="005F38F4"/>
    <w:rsid w:val="005F4FA2"/>
    <w:rsid w:val="005F5F78"/>
    <w:rsid w:val="005F6554"/>
    <w:rsid w:val="00600464"/>
    <w:rsid w:val="00606854"/>
    <w:rsid w:val="0060728F"/>
    <w:rsid w:val="0061008C"/>
    <w:rsid w:val="006121B8"/>
    <w:rsid w:val="00613C50"/>
    <w:rsid w:val="00613DF4"/>
    <w:rsid w:val="00614DD0"/>
    <w:rsid w:val="00617B03"/>
    <w:rsid w:val="00620931"/>
    <w:rsid w:val="00625DA3"/>
    <w:rsid w:val="0062642B"/>
    <w:rsid w:val="0062699B"/>
    <w:rsid w:val="006273D4"/>
    <w:rsid w:val="00631D53"/>
    <w:rsid w:val="0063236E"/>
    <w:rsid w:val="00633ADA"/>
    <w:rsid w:val="00634506"/>
    <w:rsid w:val="006359B5"/>
    <w:rsid w:val="0063624F"/>
    <w:rsid w:val="00640ECD"/>
    <w:rsid w:val="00641607"/>
    <w:rsid w:val="00644DAD"/>
    <w:rsid w:val="00645AA7"/>
    <w:rsid w:val="006460CA"/>
    <w:rsid w:val="00646905"/>
    <w:rsid w:val="00646ECC"/>
    <w:rsid w:val="00651A4C"/>
    <w:rsid w:val="00651A85"/>
    <w:rsid w:val="00651D2F"/>
    <w:rsid w:val="0065397D"/>
    <w:rsid w:val="00656A2F"/>
    <w:rsid w:val="00656C67"/>
    <w:rsid w:val="00660035"/>
    <w:rsid w:val="00660204"/>
    <w:rsid w:val="006628B3"/>
    <w:rsid w:val="00664DDD"/>
    <w:rsid w:val="00666093"/>
    <w:rsid w:val="00666CC3"/>
    <w:rsid w:val="00667397"/>
    <w:rsid w:val="006706EE"/>
    <w:rsid w:val="0067154A"/>
    <w:rsid w:val="00673124"/>
    <w:rsid w:val="00673DE0"/>
    <w:rsid w:val="00675D86"/>
    <w:rsid w:val="00680115"/>
    <w:rsid w:val="006802B4"/>
    <w:rsid w:val="00681499"/>
    <w:rsid w:val="00682F23"/>
    <w:rsid w:val="00682F32"/>
    <w:rsid w:val="00683680"/>
    <w:rsid w:val="00690DD2"/>
    <w:rsid w:val="006923D9"/>
    <w:rsid w:val="00692B27"/>
    <w:rsid w:val="0069336C"/>
    <w:rsid w:val="00693F34"/>
    <w:rsid w:val="0069646F"/>
    <w:rsid w:val="0069657C"/>
    <w:rsid w:val="00696915"/>
    <w:rsid w:val="006979A2"/>
    <w:rsid w:val="006A03FC"/>
    <w:rsid w:val="006A0B71"/>
    <w:rsid w:val="006A0BD5"/>
    <w:rsid w:val="006A2486"/>
    <w:rsid w:val="006A319F"/>
    <w:rsid w:val="006A3C1C"/>
    <w:rsid w:val="006A5741"/>
    <w:rsid w:val="006A6A72"/>
    <w:rsid w:val="006A6CCE"/>
    <w:rsid w:val="006A7264"/>
    <w:rsid w:val="006B0A82"/>
    <w:rsid w:val="006B4640"/>
    <w:rsid w:val="006B56A0"/>
    <w:rsid w:val="006B5952"/>
    <w:rsid w:val="006B598D"/>
    <w:rsid w:val="006B68BB"/>
    <w:rsid w:val="006B7454"/>
    <w:rsid w:val="006B753F"/>
    <w:rsid w:val="006B7CA0"/>
    <w:rsid w:val="006B7F39"/>
    <w:rsid w:val="006C0971"/>
    <w:rsid w:val="006C172A"/>
    <w:rsid w:val="006C1FB6"/>
    <w:rsid w:val="006C4377"/>
    <w:rsid w:val="006C4879"/>
    <w:rsid w:val="006C4FEA"/>
    <w:rsid w:val="006C5F32"/>
    <w:rsid w:val="006D10C8"/>
    <w:rsid w:val="006D23CE"/>
    <w:rsid w:val="006D695E"/>
    <w:rsid w:val="006E0166"/>
    <w:rsid w:val="006E1CBE"/>
    <w:rsid w:val="006E2D2C"/>
    <w:rsid w:val="006E3143"/>
    <w:rsid w:val="006E442E"/>
    <w:rsid w:val="006E5C5D"/>
    <w:rsid w:val="006E6281"/>
    <w:rsid w:val="006F0B87"/>
    <w:rsid w:val="006F1529"/>
    <w:rsid w:val="006F17FD"/>
    <w:rsid w:val="006F5223"/>
    <w:rsid w:val="006F6469"/>
    <w:rsid w:val="006F6B5F"/>
    <w:rsid w:val="006F6F17"/>
    <w:rsid w:val="006F797E"/>
    <w:rsid w:val="00700D6F"/>
    <w:rsid w:val="00701261"/>
    <w:rsid w:val="00701310"/>
    <w:rsid w:val="007016AF"/>
    <w:rsid w:val="007016B4"/>
    <w:rsid w:val="007019DF"/>
    <w:rsid w:val="00701A54"/>
    <w:rsid w:val="007025D2"/>
    <w:rsid w:val="00703D47"/>
    <w:rsid w:val="00705732"/>
    <w:rsid w:val="007059A5"/>
    <w:rsid w:val="007066CD"/>
    <w:rsid w:val="00712CBE"/>
    <w:rsid w:val="0071396D"/>
    <w:rsid w:val="007158A7"/>
    <w:rsid w:val="00715AC9"/>
    <w:rsid w:val="00717E59"/>
    <w:rsid w:val="00721AE0"/>
    <w:rsid w:val="0072207B"/>
    <w:rsid w:val="00724063"/>
    <w:rsid w:val="0072423D"/>
    <w:rsid w:val="00724ED8"/>
    <w:rsid w:val="007252C9"/>
    <w:rsid w:val="00726248"/>
    <w:rsid w:val="007272A5"/>
    <w:rsid w:val="00727F04"/>
    <w:rsid w:val="007323F5"/>
    <w:rsid w:val="00733298"/>
    <w:rsid w:val="00734203"/>
    <w:rsid w:val="007358EF"/>
    <w:rsid w:val="00736915"/>
    <w:rsid w:val="007372EE"/>
    <w:rsid w:val="0073767A"/>
    <w:rsid w:val="00737821"/>
    <w:rsid w:val="007410F9"/>
    <w:rsid w:val="0074111F"/>
    <w:rsid w:val="007417EC"/>
    <w:rsid w:val="00741FC8"/>
    <w:rsid w:val="007438C5"/>
    <w:rsid w:val="00743992"/>
    <w:rsid w:val="00743FD1"/>
    <w:rsid w:val="00745A00"/>
    <w:rsid w:val="00746A3E"/>
    <w:rsid w:val="0074712A"/>
    <w:rsid w:val="00747658"/>
    <w:rsid w:val="007479C9"/>
    <w:rsid w:val="007521C3"/>
    <w:rsid w:val="00753D2F"/>
    <w:rsid w:val="007547BD"/>
    <w:rsid w:val="007567C2"/>
    <w:rsid w:val="007607C9"/>
    <w:rsid w:val="00762700"/>
    <w:rsid w:val="00762E71"/>
    <w:rsid w:val="00762ED4"/>
    <w:rsid w:val="00763AFD"/>
    <w:rsid w:val="0076432F"/>
    <w:rsid w:val="00764571"/>
    <w:rsid w:val="00765E56"/>
    <w:rsid w:val="007663D1"/>
    <w:rsid w:val="00766F3B"/>
    <w:rsid w:val="00770078"/>
    <w:rsid w:val="00770D62"/>
    <w:rsid w:val="007710C9"/>
    <w:rsid w:val="00771490"/>
    <w:rsid w:val="0077402C"/>
    <w:rsid w:val="0077418B"/>
    <w:rsid w:val="007756D8"/>
    <w:rsid w:val="0077659F"/>
    <w:rsid w:val="00780341"/>
    <w:rsid w:val="00783418"/>
    <w:rsid w:val="00784D71"/>
    <w:rsid w:val="0078597B"/>
    <w:rsid w:val="0078667B"/>
    <w:rsid w:val="007871DF"/>
    <w:rsid w:val="00790A24"/>
    <w:rsid w:val="0079174A"/>
    <w:rsid w:val="007921E5"/>
    <w:rsid w:val="00792671"/>
    <w:rsid w:val="00792797"/>
    <w:rsid w:val="00793A64"/>
    <w:rsid w:val="00794CBC"/>
    <w:rsid w:val="00795E42"/>
    <w:rsid w:val="007A2428"/>
    <w:rsid w:val="007A46A0"/>
    <w:rsid w:val="007A4A31"/>
    <w:rsid w:val="007A566F"/>
    <w:rsid w:val="007A7A45"/>
    <w:rsid w:val="007B12CA"/>
    <w:rsid w:val="007B51E2"/>
    <w:rsid w:val="007B5475"/>
    <w:rsid w:val="007B5C7E"/>
    <w:rsid w:val="007B64B9"/>
    <w:rsid w:val="007B7D79"/>
    <w:rsid w:val="007C3DCA"/>
    <w:rsid w:val="007C5062"/>
    <w:rsid w:val="007C6975"/>
    <w:rsid w:val="007D1351"/>
    <w:rsid w:val="007D148A"/>
    <w:rsid w:val="007D1C9B"/>
    <w:rsid w:val="007D22E4"/>
    <w:rsid w:val="007D33A7"/>
    <w:rsid w:val="007D7567"/>
    <w:rsid w:val="007D7650"/>
    <w:rsid w:val="007D7B1E"/>
    <w:rsid w:val="007E04F9"/>
    <w:rsid w:val="007E0579"/>
    <w:rsid w:val="007E0FBC"/>
    <w:rsid w:val="007E10FC"/>
    <w:rsid w:val="007E1532"/>
    <w:rsid w:val="007E2B10"/>
    <w:rsid w:val="007E2C52"/>
    <w:rsid w:val="007E3B0A"/>
    <w:rsid w:val="007E54A2"/>
    <w:rsid w:val="007E5C12"/>
    <w:rsid w:val="007E60BB"/>
    <w:rsid w:val="007E690B"/>
    <w:rsid w:val="007E6C5A"/>
    <w:rsid w:val="007F0317"/>
    <w:rsid w:val="007F23B2"/>
    <w:rsid w:val="007F4E18"/>
    <w:rsid w:val="007F4F3A"/>
    <w:rsid w:val="007F554D"/>
    <w:rsid w:val="007F55F3"/>
    <w:rsid w:val="007F67E8"/>
    <w:rsid w:val="007F688A"/>
    <w:rsid w:val="007F79B7"/>
    <w:rsid w:val="007F7DEE"/>
    <w:rsid w:val="007F7E3F"/>
    <w:rsid w:val="00800B0A"/>
    <w:rsid w:val="00800C53"/>
    <w:rsid w:val="00801195"/>
    <w:rsid w:val="008023EB"/>
    <w:rsid w:val="00802793"/>
    <w:rsid w:val="00803535"/>
    <w:rsid w:val="0080409B"/>
    <w:rsid w:val="008041A7"/>
    <w:rsid w:val="00804EB0"/>
    <w:rsid w:val="008051B1"/>
    <w:rsid w:val="00806169"/>
    <w:rsid w:val="00807E96"/>
    <w:rsid w:val="0081003C"/>
    <w:rsid w:val="00811369"/>
    <w:rsid w:val="008119C9"/>
    <w:rsid w:val="00812CA8"/>
    <w:rsid w:val="0081461A"/>
    <w:rsid w:val="008146F3"/>
    <w:rsid w:val="00815CE9"/>
    <w:rsid w:val="00815DBA"/>
    <w:rsid w:val="00817274"/>
    <w:rsid w:val="008172F9"/>
    <w:rsid w:val="00817EB4"/>
    <w:rsid w:val="00821646"/>
    <w:rsid w:val="00822D5F"/>
    <w:rsid w:val="00822E34"/>
    <w:rsid w:val="008232B1"/>
    <w:rsid w:val="0082394E"/>
    <w:rsid w:val="00823F9B"/>
    <w:rsid w:val="008253C0"/>
    <w:rsid w:val="0082564C"/>
    <w:rsid w:val="008304E4"/>
    <w:rsid w:val="00832579"/>
    <w:rsid w:val="0083263A"/>
    <w:rsid w:val="0083719D"/>
    <w:rsid w:val="008378D4"/>
    <w:rsid w:val="00840BBD"/>
    <w:rsid w:val="0084244D"/>
    <w:rsid w:val="00845BD9"/>
    <w:rsid w:val="00845DDC"/>
    <w:rsid w:val="008473C1"/>
    <w:rsid w:val="008505D8"/>
    <w:rsid w:val="00850CAD"/>
    <w:rsid w:val="008516EB"/>
    <w:rsid w:val="00851F3F"/>
    <w:rsid w:val="0085541F"/>
    <w:rsid w:val="008556E9"/>
    <w:rsid w:val="00856CC2"/>
    <w:rsid w:val="00857C7F"/>
    <w:rsid w:val="008600A8"/>
    <w:rsid w:val="008623C4"/>
    <w:rsid w:val="008637E9"/>
    <w:rsid w:val="008649A1"/>
    <w:rsid w:val="008664B5"/>
    <w:rsid w:val="00866D84"/>
    <w:rsid w:val="00872565"/>
    <w:rsid w:val="00872911"/>
    <w:rsid w:val="008747ED"/>
    <w:rsid w:val="008759D2"/>
    <w:rsid w:val="008773BA"/>
    <w:rsid w:val="00877845"/>
    <w:rsid w:val="00880823"/>
    <w:rsid w:val="00881353"/>
    <w:rsid w:val="008815FD"/>
    <w:rsid w:val="0088353A"/>
    <w:rsid w:val="00885CF1"/>
    <w:rsid w:val="0088641A"/>
    <w:rsid w:val="00886864"/>
    <w:rsid w:val="00887AFE"/>
    <w:rsid w:val="0089047A"/>
    <w:rsid w:val="008916FE"/>
    <w:rsid w:val="0089252A"/>
    <w:rsid w:val="00892E89"/>
    <w:rsid w:val="00893A28"/>
    <w:rsid w:val="00893A2E"/>
    <w:rsid w:val="008941C0"/>
    <w:rsid w:val="00894FC6"/>
    <w:rsid w:val="0089590C"/>
    <w:rsid w:val="00897773"/>
    <w:rsid w:val="00897FB8"/>
    <w:rsid w:val="008A03EC"/>
    <w:rsid w:val="008A0B0A"/>
    <w:rsid w:val="008A25D1"/>
    <w:rsid w:val="008A354F"/>
    <w:rsid w:val="008A43F8"/>
    <w:rsid w:val="008A4699"/>
    <w:rsid w:val="008A4D86"/>
    <w:rsid w:val="008A55DE"/>
    <w:rsid w:val="008A611A"/>
    <w:rsid w:val="008B1A9B"/>
    <w:rsid w:val="008B20BE"/>
    <w:rsid w:val="008B32C0"/>
    <w:rsid w:val="008B40D9"/>
    <w:rsid w:val="008B45F5"/>
    <w:rsid w:val="008B5078"/>
    <w:rsid w:val="008B55C7"/>
    <w:rsid w:val="008B55FE"/>
    <w:rsid w:val="008B6A9A"/>
    <w:rsid w:val="008B7FFD"/>
    <w:rsid w:val="008C013A"/>
    <w:rsid w:val="008C0965"/>
    <w:rsid w:val="008C306B"/>
    <w:rsid w:val="008C3AFD"/>
    <w:rsid w:val="008C4A35"/>
    <w:rsid w:val="008C5A23"/>
    <w:rsid w:val="008C604D"/>
    <w:rsid w:val="008C6BE7"/>
    <w:rsid w:val="008C7202"/>
    <w:rsid w:val="008C7E76"/>
    <w:rsid w:val="008D0396"/>
    <w:rsid w:val="008D2BB1"/>
    <w:rsid w:val="008D3CFC"/>
    <w:rsid w:val="008D43BD"/>
    <w:rsid w:val="008D450B"/>
    <w:rsid w:val="008D503C"/>
    <w:rsid w:val="008D6D77"/>
    <w:rsid w:val="008E29E8"/>
    <w:rsid w:val="008E509E"/>
    <w:rsid w:val="008E660D"/>
    <w:rsid w:val="008F178F"/>
    <w:rsid w:val="008F2A5E"/>
    <w:rsid w:val="008F2FF6"/>
    <w:rsid w:val="008F38C7"/>
    <w:rsid w:val="008F42F4"/>
    <w:rsid w:val="008F52F3"/>
    <w:rsid w:val="008F7AE8"/>
    <w:rsid w:val="009005F1"/>
    <w:rsid w:val="00900718"/>
    <w:rsid w:val="00901346"/>
    <w:rsid w:val="00902562"/>
    <w:rsid w:val="00902764"/>
    <w:rsid w:val="009027B9"/>
    <w:rsid w:val="00902CCC"/>
    <w:rsid w:val="0090424A"/>
    <w:rsid w:val="00904880"/>
    <w:rsid w:val="00905A8E"/>
    <w:rsid w:val="0091029C"/>
    <w:rsid w:val="00911A6C"/>
    <w:rsid w:val="00913233"/>
    <w:rsid w:val="009138AA"/>
    <w:rsid w:val="009140FD"/>
    <w:rsid w:val="009149A5"/>
    <w:rsid w:val="00914FD8"/>
    <w:rsid w:val="00915F2D"/>
    <w:rsid w:val="009162FE"/>
    <w:rsid w:val="00920D53"/>
    <w:rsid w:val="009218C1"/>
    <w:rsid w:val="00923E14"/>
    <w:rsid w:val="009274AB"/>
    <w:rsid w:val="00930AFF"/>
    <w:rsid w:val="009330C3"/>
    <w:rsid w:val="00934351"/>
    <w:rsid w:val="00934FF9"/>
    <w:rsid w:val="0093551D"/>
    <w:rsid w:val="00935CC5"/>
    <w:rsid w:val="0094207F"/>
    <w:rsid w:val="00942829"/>
    <w:rsid w:val="009446A2"/>
    <w:rsid w:val="0094499A"/>
    <w:rsid w:val="00945D8F"/>
    <w:rsid w:val="009467A4"/>
    <w:rsid w:val="00946B15"/>
    <w:rsid w:val="00951461"/>
    <w:rsid w:val="009525C1"/>
    <w:rsid w:val="00954438"/>
    <w:rsid w:val="00954DC6"/>
    <w:rsid w:val="009572FF"/>
    <w:rsid w:val="0096006E"/>
    <w:rsid w:val="0096034B"/>
    <w:rsid w:val="00960920"/>
    <w:rsid w:val="00960D39"/>
    <w:rsid w:val="009645F3"/>
    <w:rsid w:val="009653DB"/>
    <w:rsid w:val="00965BEF"/>
    <w:rsid w:val="00967663"/>
    <w:rsid w:val="009709A7"/>
    <w:rsid w:val="00970B56"/>
    <w:rsid w:val="00971873"/>
    <w:rsid w:val="00972A0E"/>
    <w:rsid w:val="009731E5"/>
    <w:rsid w:val="0097355B"/>
    <w:rsid w:val="009735AF"/>
    <w:rsid w:val="00973B1E"/>
    <w:rsid w:val="009752E2"/>
    <w:rsid w:val="009762D7"/>
    <w:rsid w:val="00976C41"/>
    <w:rsid w:val="009772D7"/>
    <w:rsid w:val="00977394"/>
    <w:rsid w:val="009815A3"/>
    <w:rsid w:val="00983712"/>
    <w:rsid w:val="00983741"/>
    <w:rsid w:val="00983760"/>
    <w:rsid w:val="009838D8"/>
    <w:rsid w:val="00984582"/>
    <w:rsid w:val="009860A6"/>
    <w:rsid w:val="00986960"/>
    <w:rsid w:val="00987193"/>
    <w:rsid w:val="00990EB6"/>
    <w:rsid w:val="009910DC"/>
    <w:rsid w:val="00992498"/>
    <w:rsid w:val="009942D4"/>
    <w:rsid w:val="009955C2"/>
    <w:rsid w:val="009965BD"/>
    <w:rsid w:val="009A0F9F"/>
    <w:rsid w:val="009A3969"/>
    <w:rsid w:val="009A3A88"/>
    <w:rsid w:val="009A4E34"/>
    <w:rsid w:val="009A57A0"/>
    <w:rsid w:val="009A622F"/>
    <w:rsid w:val="009B03F6"/>
    <w:rsid w:val="009B1EDF"/>
    <w:rsid w:val="009B43AE"/>
    <w:rsid w:val="009B5AA5"/>
    <w:rsid w:val="009B5CAC"/>
    <w:rsid w:val="009B6271"/>
    <w:rsid w:val="009B6D99"/>
    <w:rsid w:val="009B7B50"/>
    <w:rsid w:val="009B7B79"/>
    <w:rsid w:val="009C392F"/>
    <w:rsid w:val="009C5F80"/>
    <w:rsid w:val="009C6CD5"/>
    <w:rsid w:val="009C7416"/>
    <w:rsid w:val="009D14D7"/>
    <w:rsid w:val="009D1784"/>
    <w:rsid w:val="009D395D"/>
    <w:rsid w:val="009D3BCB"/>
    <w:rsid w:val="009D43F0"/>
    <w:rsid w:val="009D4F1A"/>
    <w:rsid w:val="009D53A7"/>
    <w:rsid w:val="009D55E9"/>
    <w:rsid w:val="009D73BC"/>
    <w:rsid w:val="009D799F"/>
    <w:rsid w:val="009E0804"/>
    <w:rsid w:val="009E0EC5"/>
    <w:rsid w:val="009E12CB"/>
    <w:rsid w:val="009E1AAA"/>
    <w:rsid w:val="009E6187"/>
    <w:rsid w:val="009E63BE"/>
    <w:rsid w:val="009F17A7"/>
    <w:rsid w:val="009F1A1A"/>
    <w:rsid w:val="009F280A"/>
    <w:rsid w:val="009F57E8"/>
    <w:rsid w:val="009F5B37"/>
    <w:rsid w:val="009F71BC"/>
    <w:rsid w:val="009F7ED1"/>
    <w:rsid w:val="00A00EA0"/>
    <w:rsid w:val="00A00EE5"/>
    <w:rsid w:val="00A01211"/>
    <w:rsid w:val="00A02E77"/>
    <w:rsid w:val="00A044B9"/>
    <w:rsid w:val="00A054FE"/>
    <w:rsid w:val="00A05BD3"/>
    <w:rsid w:val="00A0737F"/>
    <w:rsid w:val="00A0761F"/>
    <w:rsid w:val="00A11F94"/>
    <w:rsid w:val="00A13B6D"/>
    <w:rsid w:val="00A150E7"/>
    <w:rsid w:val="00A15D35"/>
    <w:rsid w:val="00A161B4"/>
    <w:rsid w:val="00A17A80"/>
    <w:rsid w:val="00A203B6"/>
    <w:rsid w:val="00A23A5E"/>
    <w:rsid w:val="00A2434E"/>
    <w:rsid w:val="00A257AE"/>
    <w:rsid w:val="00A26B85"/>
    <w:rsid w:val="00A26F46"/>
    <w:rsid w:val="00A279C4"/>
    <w:rsid w:val="00A307FD"/>
    <w:rsid w:val="00A318A5"/>
    <w:rsid w:val="00A3241E"/>
    <w:rsid w:val="00A40FD3"/>
    <w:rsid w:val="00A416F5"/>
    <w:rsid w:val="00A42B6C"/>
    <w:rsid w:val="00A43AC5"/>
    <w:rsid w:val="00A45890"/>
    <w:rsid w:val="00A45DD8"/>
    <w:rsid w:val="00A5078E"/>
    <w:rsid w:val="00A50ABA"/>
    <w:rsid w:val="00A51446"/>
    <w:rsid w:val="00A51E66"/>
    <w:rsid w:val="00A527CF"/>
    <w:rsid w:val="00A52BC3"/>
    <w:rsid w:val="00A53048"/>
    <w:rsid w:val="00A5360A"/>
    <w:rsid w:val="00A53918"/>
    <w:rsid w:val="00A541AA"/>
    <w:rsid w:val="00A54D65"/>
    <w:rsid w:val="00A55C04"/>
    <w:rsid w:val="00A5754B"/>
    <w:rsid w:val="00A6029F"/>
    <w:rsid w:val="00A60CAB"/>
    <w:rsid w:val="00A618C3"/>
    <w:rsid w:val="00A64C71"/>
    <w:rsid w:val="00A65215"/>
    <w:rsid w:val="00A66D47"/>
    <w:rsid w:val="00A66EA5"/>
    <w:rsid w:val="00A66F53"/>
    <w:rsid w:val="00A7025E"/>
    <w:rsid w:val="00A71087"/>
    <w:rsid w:val="00A71F8D"/>
    <w:rsid w:val="00A735E3"/>
    <w:rsid w:val="00A743A7"/>
    <w:rsid w:val="00A747B5"/>
    <w:rsid w:val="00A75D5A"/>
    <w:rsid w:val="00A76777"/>
    <w:rsid w:val="00A76CCE"/>
    <w:rsid w:val="00A7794D"/>
    <w:rsid w:val="00A81386"/>
    <w:rsid w:val="00A819D4"/>
    <w:rsid w:val="00A81C34"/>
    <w:rsid w:val="00A829A3"/>
    <w:rsid w:val="00A832C6"/>
    <w:rsid w:val="00A8351F"/>
    <w:rsid w:val="00A835BC"/>
    <w:rsid w:val="00A84015"/>
    <w:rsid w:val="00A846DF"/>
    <w:rsid w:val="00A84C8A"/>
    <w:rsid w:val="00A84F5E"/>
    <w:rsid w:val="00A864FF"/>
    <w:rsid w:val="00A87CFC"/>
    <w:rsid w:val="00A90257"/>
    <w:rsid w:val="00A90C14"/>
    <w:rsid w:val="00A919F3"/>
    <w:rsid w:val="00A91A50"/>
    <w:rsid w:val="00A91ED4"/>
    <w:rsid w:val="00A956FD"/>
    <w:rsid w:val="00A9579A"/>
    <w:rsid w:val="00A97AF2"/>
    <w:rsid w:val="00A97D9B"/>
    <w:rsid w:val="00AA03A7"/>
    <w:rsid w:val="00AA0F37"/>
    <w:rsid w:val="00AA2BF7"/>
    <w:rsid w:val="00AA33E6"/>
    <w:rsid w:val="00AA7E36"/>
    <w:rsid w:val="00AB07EF"/>
    <w:rsid w:val="00AB0D8E"/>
    <w:rsid w:val="00AB370B"/>
    <w:rsid w:val="00AB49EC"/>
    <w:rsid w:val="00AB4C62"/>
    <w:rsid w:val="00AB559E"/>
    <w:rsid w:val="00AC0AE0"/>
    <w:rsid w:val="00AC0D0A"/>
    <w:rsid w:val="00AC1085"/>
    <w:rsid w:val="00AC10AB"/>
    <w:rsid w:val="00AC1AC4"/>
    <w:rsid w:val="00AC25C8"/>
    <w:rsid w:val="00AC2985"/>
    <w:rsid w:val="00AC2FC9"/>
    <w:rsid w:val="00AC347E"/>
    <w:rsid w:val="00AC447A"/>
    <w:rsid w:val="00AC44EB"/>
    <w:rsid w:val="00AC45D2"/>
    <w:rsid w:val="00AC4C1B"/>
    <w:rsid w:val="00AC4C93"/>
    <w:rsid w:val="00AC592A"/>
    <w:rsid w:val="00AC5ED7"/>
    <w:rsid w:val="00AC6C1C"/>
    <w:rsid w:val="00AD0262"/>
    <w:rsid w:val="00AD0DF1"/>
    <w:rsid w:val="00AD102B"/>
    <w:rsid w:val="00AD1907"/>
    <w:rsid w:val="00AD244A"/>
    <w:rsid w:val="00AD2D21"/>
    <w:rsid w:val="00AD39DE"/>
    <w:rsid w:val="00AD3E4A"/>
    <w:rsid w:val="00AE0579"/>
    <w:rsid w:val="00AE0783"/>
    <w:rsid w:val="00AE2752"/>
    <w:rsid w:val="00AE326F"/>
    <w:rsid w:val="00AE339F"/>
    <w:rsid w:val="00AE3B2D"/>
    <w:rsid w:val="00AE3C1B"/>
    <w:rsid w:val="00AE3EBB"/>
    <w:rsid w:val="00AE5C3A"/>
    <w:rsid w:val="00AE606E"/>
    <w:rsid w:val="00AE7662"/>
    <w:rsid w:val="00AF0A43"/>
    <w:rsid w:val="00AF2671"/>
    <w:rsid w:val="00AF27AD"/>
    <w:rsid w:val="00AF3247"/>
    <w:rsid w:val="00AF3D28"/>
    <w:rsid w:val="00AF5906"/>
    <w:rsid w:val="00AF595E"/>
    <w:rsid w:val="00AF7528"/>
    <w:rsid w:val="00AF776E"/>
    <w:rsid w:val="00B00F09"/>
    <w:rsid w:val="00B0138E"/>
    <w:rsid w:val="00B01FEC"/>
    <w:rsid w:val="00B0245E"/>
    <w:rsid w:val="00B04849"/>
    <w:rsid w:val="00B04972"/>
    <w:rsid w:val="00B04D74"/>
    <w:rsid w:val="00B04EA8"/>
    <w:rsid w:val="00B053FF"/>
    <w:rsid w:val="00B10318"/>
    <w:rsid w:val="00B119C9"/>
    <w:rsid w:val="00B127C6"/>
    <w:rsid w:val="00B12F5E"/>
    <w:rsid w:val="00B15806"/>
    <w:rsid w:val="00B16A2C"/>
    <w:rsid w:val="00B16F9C"/>
    <w:rsid w:val="00B172AF"/>
    <w:rsid w:val="00B2006F"/>
    <w:rsid w:val="00B2036D"/>
    <w:rsid w:val="00B20540"/>
    <w:rsid w:val="00B218C2"/>
    <w:rsid w:val="00B24E04"/>
    <w:rsid w:val="00B26D10"/>
    <w:rsid w:val="00B273F4"/>
    <w:rsid w:val="00B30123"/>
    <w:rsid w:val="00B34258"/>
    <w:rsid w:val="00B35060"/>
    <w:rsid w:val="00B352F5"/>
    <w:rsid w:val="00B35672"/>
    <w:rsid w:val="00B4081B"/>
    <w:rsid w:val="00B410D7"/>
    <w:rsid w:val="00B4148B"/>
    <w:rsid w:val="00B43020"/>
    <w:rsid w:val="00B436F7"/>
    <w:rsid w:val="00B440E9"/>
    <w:rsid w:val="00B45A6E"/>
    <w:rsid w:val="00B4672B"/>
    <w:rsid w:val="00B47350"/>
    <w:rsid w:val="00B47D51"/>
    <w:rsid w:val="00B47F5F"/>
    <w:rsid w:val="00B501BA"/>
    <w:rsid w:val="00B507B0"/>
    <w:rsid w:val="00B52434"/>
    <w:rsid w:val="00B525DE"/>
    <w:rsid w:val="00B5289B"/>
    <w:rsid w:val="00B52D4A"/>
    <w:rsid w:val="00B531EB"/>
    <w:rsid w:val="00B543C8"/>
    <w:rsid w:val="00B55CEA"/>
    <w:rsid w:val="00B56F78"/>
    <w:rsid w:val="00B570BB"/>
    <w:rsid w:val="00B579EF"/>
    <w:rsid w:val="00B57BFB"/>
    <w:rsid w:val="00B6080C"/>
    <w:rsid w:val="00B615DD"/>
    <w:rsid w:val="00B63268"/>
    <w:rsid w:val="00B64EDA"/>
    <w:rsid w:val="00B65414"/>
    <w:rsid w:val="00B65AAD"/>
    <w:rsid w:val="00B67256"/>
    <w:rsid w:val="00B67DFB"/>
    <w:rsid w:val="00B70745"/>
    <w:rsid w:val="00B70FDE"/>
    <w:rsid w:val="00B72412"/>
    <w:rsid w:val="00B72474"/>
    <w:rsid w:val="00B73FD4"/>
    <w:rsid w:val="00B74723"/>
    <w:rsid w:val="00B74B71"/>
    <w:rsid w:val="00B75B82"/>
    <w:rsid w:val="00B7743B"/>
    <w:rsid w:val="00B8001F"/>
    <w:rsid w:val="00B802F4"/>
    <w:rsid w:val="00B80A5B"/>
    <w:rsid w:val="00B82FC0"/>
    <w:rsid w:val="00B84114"/>
    <w:rsid w:val="00B90A95"/>
    <w:rsid w:val="00B91E2A"/>
    <w:rsid w:val="00B92703"/>
    <w:rsid w:val="00B93A66"/>
    <w:rsid w:val="00B94BE5"/>
    <w:rsid w:val="00B94E3C"/>
    <w:rsid w:val="00B95D7B"/>
    <w:rsid w:val="00B96800"/>
    <w:rsid w:val="00B96985"/>
    <w:rsid w:val="00BA016B"/>
    <w:rsid w:val="00BA138C"/>
    <w:rsid w:val="00BA48E1"/>
    <w:rsid w:val="00BA498D"/>
    <w:rsid w:val="00BA4C87"/>
    <w:rsid w:val="00BA5A0D"/>
    <w:rsid w:val="00BA5AFC"/>
    <w:rsid w:val="00BA610B"/>
    <w:rsid w:val="00BA70ED"/>
    <w:rsid w:val="00BA77CD"/>
    <w:rsid w:val="00BB008A"/>
    <w:rsid w:val="00BB2366"/>
    <w:rsid w:val="00BB2E6B"/>
    <w:rsid w:val="00BB3F18"/>
    <w:rsid w:val="00BB43C1"/>
    <w:rsid w:val="00BB59CF"/>
    <w:rsid w:val="00BB7CDE"/>
    <w:rsid w:val="00BC0E80"/>
    <w:rsid w:val="00BC48D8"/>
    <w:rsid w:val="00BC5FCD"/>
    <w:rsid w:val="00BC70BA"/>
    <w:rsid w:val="00BD2E55"/>
    <w:rsid w:val="00BD389B"/>
    <w:rsid w:val="00BD403C"/>
    <w:rsid w:val="00BD4BBD"/>
    <w:rsid w:val="00BD70F9"/>
    <w:rsid w:val="00BE0330"/>
    <w:rsid w:val="00BE297B"/>
    <w:rsid w:val="00BE3D0C"/>
    <w:rsid w:val="00BE457D"/>
    <w:rsid w:val="00BE4C7F"/>
    <w:rsid w:val="00BE51C4"/>
    <w:rsid w:val="00BE563C"/>
    <w:rsid w:val="00BE6434"/>
    <w:rsid w:val="00BF0591"/>
    <w:rsid w:val="00BF0B4F"/>
    <w:rsid w:val="00BF1BEF"/>
    <w:rsid w:val="00BF3589"/>
    <w:rsid w:val="00BF3789"/>
    <w:rsid w:val="00BF6B3E"/>
    <w:rsid w:val="00BF74E1"/>
    <w:rsid w:val="00C001EA"/>
    <w:rsid w:val="00C00261"/>
    <w:rsid w:val="00C0082C"/>
    <w:rsid w:val="00C02C8C"/>
    <w:rsid w:val="00C051E8"/>
    <w:rsid w:val="00C057CD"/>
    <w:rsid w:val="00C0660B"/>
    <w:rsid w:val="00C06CF2"/>
    <w:rsid w:val="00C07960"/>
    <w:rsid w:val="00C107AC"/>
    <w:rsid w:val="00C1237B"/>
    <w:rsid w:val="00C123A9"/>
    <w:rsid w:val="00C13038"/>
    <w:rsid w:val="00C146B5"/>
    <w:rsid w:val="00C1520C"/>
    <w:rsid w:val="00C16BAA"/>
    <w:rsid w:val="00C177DD"/>
    <w:rsid w:val="00C17A3A"/>
    <w:rsid w:val="00C17D42"/>
    <w:rsid w:val="00C210DE"/>
    <w:rsid w:val="00C2148F"/>
    <w:rsid w:val="00C21651"/>
    <w:rsid w:val="00C239F5"/>
    <w:rsid w:val="00C25273"/>
    <w:rsid w:val="00C254C7"/>
    <w:rsid w:val="00C25AC0"/>
    <w:rsid w:val="00C26DEC"/>
    <w:rsid w:val="00C272DD"/>
    <w:rsid w:val="00C27328"/>
    <w:rsid w:val="00C30BCB"/>
    <w:rsid w:val="00C31B24"/>
    <w:rsid w:val="00C34EE5"/>
    <w:rsid w:val="00C35F06"/>
    <w:rsid w:val="00C37BEB"/>
    <w:rsid w:val="00C402F6"/>
    <w:rsid w:val="00C40F4F"/>
    <w:rsid w:val="00C44F70"/>
    <w:rsid w:val="00C44FD3"/>
    <w:rsid w:val="00C46478"/>
    <w:rsid w:val="00C474EA"/>
    <w:rsid w:val="00C50BFA"/>
    <w:rsid w:val="00C52A27"/>
    <w:rsid w:val="00C52CB3"/>
    <w:rsid w:val="00C532A0"/>
    <w:rsid w:val="00C5423D"/>
    <w:rsid w:val="00C556B8"/>
    <w:rsid w:val="00C557AD"/>
    <w:rsid w:val="00C5593C"/>
    <w:rsid w:val="00C5678A"/>
    <w:rsid w:val="00C56E06"/>
    <w:rsid w:val="00C5748D"/>
    <w:rsid w:val="00C575C6"/>
    <w:rsid w:val="00C60D9A"/>
    <w:rsid w:val="00C618AE"/>
    <w:rsid w:val="00C6216D"/>
    <w:rsid w:val="00C63592"/>
    <w:rsid w:val="00C6397A"/>
    <w:rsid w:val="00C64ADE"/>
    <w:rsid w:val="00C6586B"/>
    <w:rsid w:val="00C65911"/>
    <w:rsid w:val="00C65DB6"/>
    <w:rsid w:val="00C67F85"/>
    <w:rsid w:val="00C70B55"/>
    <w:rsid w:val="00C70D9C"/>
    <w:rsid w:val="00C70E48"/>
    <w:rsid w:val="00C70E8C"/>
    <w:rsid w:val="00C710A7"/>
    <w:rsid w:val="00C72141"/>
    <w:rsid w:val="00C72C3E"/>
    <w:rsid w:val="00C7307C"/>
    <w:rsid w:val="00C73F15"/>
    <w:rsid w:val="00C7515C"/>
    <w:rsid w:val="00C76B86"/>
    <w:rsid w:val="00C77678"/>
    <w:rsid w:val="00C77AAB"/>
    <w:rsid w:val="00C77C17"/>
    <w:rsid w:val="00C80D65"/>
    <w:rsid w:val="00C82655"/>
    <w:rsid w:val="00C82AE6"/>
    <w:rsid w:val="00C8383A"/>
    <w:rsid w:val="00C8441D"/>
    <w:rsid w:val="00C8654A"/>
    <w:rsid w:val="00C874D4"/>
    <w:rsid w:val="00C87BD6"/>
    <w:rsid w:val="00C87BE8"/>
    <w:rsid w:val="00C911B2"/>
    <w:rsid w:val="00C92243"/>
    <w:rsid w:val="00C93810"/>
    <w:rsid w:val="00C93A77"/>
    <w:rsid w:val="00C93F2F"/>
    <w:rsid w:val="00C94E1D"/>
    <w:rsid w:val="00C9560B"/>
    <w:rsid w:val="00C95F6B"/>
    <w:rsid w:val="00CA02D2"/>
    <w:rsid w:val="00CA0609"/>
    <w:rsid w:val="00CA1333"/>
    <w:rsid w:val="00CA2A44"/>
    <w:rsid w:val="00CA30CB"/>
    <w:rsid w:val="00CA3AE4"/>
    <w:rsid w:val="00CA46D3"/>
    <w:rsid w:val="00CA588B"/>
    <w:rsid w:val="00CA5B29"/>
    <w:rsid w:val="00CA7499"/>
    <w:rsid w:val="00CA7993"/>
    <w:rsid w:val="00CB144D"/>
    <w:rsid w:val="00CB1B2A"/>
    <w:rsid w:val="00CB2B37"/>
    <w:rsid w:val="00CB319A"/>
    <w:rsid w:val="00CB31FD"/>
    <w:rsid w:val="00CB3355"/>
    <w:rsid w:val="00CB3FD9"/>
    <w:rsid w:val="00CB58E6"/>
    <w:rsid w:val="00CB5BF3"/>
    <w:rsid w:val="00CB6409"/>
    <w:rsid w:val="00CB6509"/>
    <w:rsid w:val="00CB79A1"/>
    <w:rsid w:val="00CB7BFF"/>
    <w:rsid w:val="00CC0712"/>
    <w:rsid w:val="00CC116D"/>
    <w:rsid w:val="00CC3053"/>
    <w:rsid w:val="00CC4723"/>
    <w:rsid w:val="00CC4F61"/>
    <w:rsid w:val="00CC5B6D"/>
    <w:rsid w:val="00CC6259"/>
    <w:rsid w:val="00CC7313"/>
    <w:rsid w:val="00CC7BA1"/>
    <w:rsid w:val="00CD1B49"/>
    <w:rsid w:val="00CD1E0A"/>
    <w:rsid w:val="00CD3263"/>
    <w:rsid w:val="00CD49E1"/>
    <w:rsid w:val="00CE0AFE"/>
    <w:rsid w:val="00CE12B7"/>
    <w:rsid w:val="00CE338A"/>
    <w:rsid w:val="00CE383E"/>
    <w:rsid w:val="00CE44C2"/>
    <w:rsid w:val="00CE62C6"/>
    <w:rsid w:val="00CE7433"/>
    <w:rsid w:val="00CF0B62"/>
    <w:rsid w:val="00CF3184"/>
    <w:rsid w:val="00CF36DE"/>
    <w:rsid w:val="00CF3E15"/>
    <w:rsid w:val="00CF5219"/>
    <w:rsid w:val="00CF6346"/>
    <w:rsid w:val="00CF705B"/>
    <w:rsid w:val="00D00191"/>
    <w:rsid w:val="00D03497"/>
    <w:rsid w:val="00D04745"/>
    <w:rsid w:val="00D065A2"/>
    <w:rsid w:val="00D07230"/>
    <w:rsid w:val="00D075CF"/>
    <w:rsid w:val="00D110DD"/>
    <w:rsid w:val="00D11A98"/>
    <w:rsid w:val="00D124B9"/>
    <w:rsid w:val="00D126F2"/>
    <w:rsid w:val="00D138D1"/>
    <w:rsid w:val="00D143C0"/>
    <w:rsid w:val="00D1592E"/>
    <w:rsid w:val="00D16CC7"/>
    <w:rsid w:val="00D17C88"/>
    <w:rsid w:val="00D2027E"/>
    <w:rsid w:val="00D20A4F"/>
    <w:rsid w:val="00D211CE"/>
    <w:rsid w:val="00D216BA"/>
    <w:rsid w:val="00D22497"/>
    <w:rsid w:val="00D242A1"/>
    <w:rsid w:val="00D24BE1"/>
    <w:rsid w:val="00D271CF"/>
    <w:rsid w:val="00D27A83"/>
    <w:rsid w:val="00D30601"/>
    <w:rsid w:val="00D306BA"/>
    <w:rsid w:val="00D31BC6"/>
    <w:rsid w:val="00D3216E"/>
    <w:rsid w:val="00D322CD"/>
    <w:rsid w:val="00D333D8"/>
    <w:rsid w:val="00D33513"/>
    <w:rsid w:val="00D33CF7"/>
    <w:rsid w:val="00D3501C"/>
    <w:rsid w:val="00D35A9A"/>
    <w:rsid w:val="00D40872"/>
    <w:rsid w:val="00D4098E"/>
    <w:rsid w:val="00D412E2"/>
    <w:rsid w:val="00D41784"/>
    <w:rsid w:val="00D418EE"/>
    <w:rsid w:val="00D41B9E"/>
    <w:rsid w:val="00D42EB2"/>
    <w:rsid w:val="00D42F19"/>
    <w:rsid w:val="00D4443C"/>
    <w:rsid w:val="00D460AB"/>
    <w:rsid w:val="00D46188"/>
    <w:rsid w:val="00D46A12"/>
    <w:rsid w:val="00D505D0"/>
    <w:rsid w:val="00D50668"/>
    <w:rsid w:val="00D5093A"/>
    <w:rsid w:val="00D519A4"/>
    <w:rsid w:val="00D52700"/>
    <w:rsid w:val="00D52C7F"/>
    <w:rsid w:val="00D52E8D"/>
    <w:rsid w:val="00D53609"/>
    <w:rsid w:val="00D543B4"/>
    <w:rsid w:val="00D5637A"/>
    <w:rsid w:val="00D57F33"/>
    <w:rsid w:val="00D64191"/>
    <w:rsid w:val="00D64AAF"/>
    <w:rsid w:val="00D6583E"/>
    <w:rsid w:val="00D65CC1"/>
    <w:rsid w:val="00D661A2"/>
    <w:rsid w:val="00D66CD2"/>
    <w:rsid w:val="00D67514"/>
    <w:rsid w:val="00D67C45"/>
    <w:rsid w:val="00D70AE1"/>
    <w:rsid w:val="00D70B64"/>
    <w:rsid w:val="00D7358C"/>
    <w:rsid w:val="00D73EA3"/>
    <w:rsid w:val="00D744F7"/>
    <w:rsid w:val="00D748E7"/>
    <w:rsid w:val="00D74D6D"/>
    <w:rsid w:val="00D81B8B"/>
    <w:rsid w:val="00D82399"/>
    <w:rsid w:val="00D824AE"/>
    <w:rsid w:val="00D83DE7"/>
    <w:rsid w:val="00D847C1"/>
    <w:rsid w:val="00D84E7B"/>
    <w:rsid w:val="00D86EFB"/>
    <w:rsid w:val="00D87BD0"/>
    <w:rsid w:val="00D90035"/>
    <w:rsid w:val="00D91287"/>
    <w:rsid w:val="00D94B39"/>
    <w:rsid w:val="00D95E55"/>
    <w:rsid w:val="00D96729"/>
    <w:rsid w:val="00DA28BF"/>
    <w:rsid w:val="00DA2AB7"/>
    <w:rsid w:val="00DA2EFC"/>
    <w:rsid w:val="00DA341E"/>
    <w:rsid w:val="00DA3571"/>
    <w:rsid w:val="00DA3846"/>
    <w:rsid w:val="00DA44E1"/>
    <w:rsid w:val="00DA4677"/>
    <w:rsid w:val="00DA478F"/>
    <w:rsid w:val="00DA5A61"/>
    <w:rsid w:val="00DA733E"/>
    <w:rsid w:val="00DA75AD"/>
    <w:rsid w:val="00DA761A"/>
    <w:rsid w:val="00DB2865"/>
    <w:rsid w:val="00DB2A56"/>
    <w:rsid w:val="00DB5A81"/>
    <w:rsid w:val="00DB6C43"/>
    <w:rsid w:val="00DB7CA1"/>
    <w:rsid w:val="00DC0F0D"/>
    <w:rsid w:val="00DC0FDC"/>
    <w:rsid w:val="00DC4449"/>
    <w:rsid w:val="00DC448B"/>
    <w:rsid w:val="00DC52CB"/>
    <w:rsid w:val="00DC73C9"/>
    <w:rsid w:val="00DD03A4"/>
    <w:rsid w:val="00DD0D31"/>
    <w:rsid w:val="00DD1483"/>
    <w:rsid w:val="00DD1F21"/>
    <w:rsid w:val="00DD40D4"/>
    <w:rsid w:val="00DD43AB"/>
    <w:rsid w:val="00DD4882"/>
    <w:rsid w:val="00DD5060"/>
    <w:rsid w:val="00DD564E"/>
    <w:rsid w:val="00DD5817"/>
    <w:rsid w:val="00DD642B"/>
    <w:rsid w:val="00DE100F"/>
    <w:rsid w:val="00DE1719"/>
    <w:rsid w:val="00DE29B3"/>
    <w:rsid w:val="00DE2CEA"/>
    <w:rsid w:val="00DE3A9F"/>
    <w:rsid w:val="00DE4408"/>
    <w:rsid w:val="00DE5EB0"/>
    <w:rsid w:val="00DE65D7"/>
    <w:rsid w:val="00DE7471"/>
    <w:rsid w:val="00DE7506"/>
    <w:rsid w:val="00DF03C7"/>
    <w:rsid w:val="00DF0554"/>
    <w:rsid w:val="00DF0BBE"/>
    <w:rsid w:val="00DF10E9"/>
    <w:rsid w:val="00DF21BC"/>
    <w:rsid w:val="00DF2382"/>
    <w:rsid w:val="00DF2ADE"/>
    <w:rsid w:val="00DF4211"/>
    <w:rsid w:val="00DF55F4"/>
    <w:rsid w:val="00E00346"/>
    <w:rsid w:val="00E004A4"/>
    <w:rsid w:val="00E0059A"/>
    <w:rsid w:val="00E008F2"/>
    <w:rsid w:val="00E0194F"/>
    <w:rsid w:val="00E03045"/>
    <w:rsid w:val="00E03320"/>
    <w:rsid w:val="00E03F19"/>
    <w:rsid w:val="00E040D8"/>
    <w:rsid w:val="00E045F0"/>
    <w:rsid w:val="00E046CD"/>
    <w:rsid w:val="00E04AD9"/>
    <w:rsid w:val="00E079EF"/>
    <w:rsid w:val="00E07F8E"/>
    <w:rsid w:val="00E10830"/>
    <w:rsid w:val="00E15705"/>
    <w:rsid w:val="00E16583"/>
    <w:rsid w:val="00E16612"/>
    <w:rsid w:val="00E20403"/>
    <w:rsid w:val="00E20468"/>
    <w:rsid w:val="00E22E99"/>
    <w:rsid w:val="00E23413"/>
    <w:rsid w:val="00E23834"/>
    <w:rsid w:val="00E26BE0"/>
    <w:rsid w:val="00E33395"/>
    <w:rsid w:val="00E33E03"/>
    <w:rsid w:val="00E35031"/>
    <w:rsid w:val="00E35DDE"/>
    <w:rsid w:val="00E36028"/>
    <w:rsid w:val="00E36D7F"/>
    <w:rsid w:val="00E3717E"/>
    <w:rsid w:val="00E408FE"/>
    <w:rsid w:val="00E422DA"/>
    <w:rsid w:val="00E45381"/>
    <w:rsid w:val="00E5002F"/>
    <w:rsid w:val="00E5062C"/>
    <w:rsid w:val="00E50984"/>
    <w:rsid w:val="00E5231E"/>
    <w:rsid w:val="00E5266C"/>
    <w:rsid w:val="00E54968"/>
    <w:rsid w:val="00E54D8D"/>
    <w:rsid w:val="00E5626C"/>
    <w:rsid w:val="00E5696D"/>
    <w:rsid w:val="00E56A93"/>
    <w:rsid w:val="00E56B02"/>
    <w:rsid w:val="00E578DB"/>
    <w:rsid w:val="00E57A51"/>
    <w:rsid w:val="00E57A65"/>
    <w:rsid w:val="00E57B6F"/>
    <w:rsid w:val="00E60397"/>
    <w:rsid w:val="00E60DD1"/>
    <w:rsid w:val="00E61459"/>
    <w:rsid w:val="00E61A0B"/>
    <w:rsid w:val="00E62CD0"/>
    <w:rsid w:val="00E63774"/>
    <w:rsid w:val="00E64587"/>
    <w:rsid w:val="00E651A3"/>
    <w:rsid w:val="00E65B76"/>
    <w:rsid w:val="00E7034C"/>
    <w:rsid w:val="00E70EC4"/>
    <w:rsid w:val="00E70F00"/>
    <w:rsid w:val="00E72B38"/>
    <w:rsid w:val="00E7596C"/>
    <w:rsid w:val="00E76323"/>
    <w:rsid w:val="00E77CC5"/>
    <w:rsid w:val="00E8027F"/>
    <w:rsid w:val="00E80E01"/>
    <w:rsid w:val="00E813CF"/>
    <w:rsid w:val="00E813D4"/>
    <w:rsid w:val="00E82FF6"/>
    <w:rsid w:val="00E83053"/>
    <w:rsid w:val="00E850C9"/>
    <w:rsid w:val="00E85264"/>
    <w:rsid w:val="00E85C53"/>
    <w:rsid w:val="00E86EC7"/>
    <w:rsid w:val="00E92174"/>
    <w:rsid w:val="00E92DE8"/>
    <w:rsid w:val="00E9338D"/>
    <w:rsid w:val="00E952E8"/>
    <w:rsid w:val="00E96A2A"/>
    <w:rsid w:val="00E96D21"/>
    <w:rsid w:val="00EA0866"/>
    <w:rsid w:val="00EA1600"/>
    <w:rsid w:val="00EA2A4E"/>
    <w:rsid w:val="00EA3AC8"/>
    <w:rsid w:val="00EA5C9E"/>
    <w:rsid w:val="00EB0024"/>
    <w:rsid w:val="00EB17E5"/>
    <w:rsid w:val="00EB1D31"/>
    <w:rsid w:val="00EB45C9"/>
    <w:rsid w:val="00EB6E8B"/>
    <w:rsid w:val="00EC0820"/>
    <w:rsid w:val="00EC092F"/>
    <w:rsid w:val="00EC0C0A"/>
    <w:rsid w:val="00EC170E"/>
    <w:rsid w:val="00EC33D2"/>
    <w:rsid w:val="00EC5204"/>
    <w:rsid w:val="00EC54EC"/>
    <w:rsid w:val="00EC5560"/>
    <w:rsid w:val="00EC681E"/>
    <w:rsid w:val="00EC695A"/>
    <w:rsid w:val="00EC7126"/>
    <w:rsid w:val="00ED00C5"/>
    <w:rsid w:val="00ED0AA3"/>
    <w:rsid w:val="00ED25E9"/>
    <w:rsid w:val="00ED4ED2"/>
    <w:rsid w:val="00ED53EA"/>
    <w:rsid w:val="00ED6B3E"/>
    <w:rsid w:val="00EE009B"/>
    <w:rsid w:val="00EE02DB"/>
    <w:rsid w:val="00EE05F8"/>
    <w:rsid w:val="00EE11F3"/>
    <w:rsid w:val="00EE174F"/>
    <w:rsid w:val="00EE1B08"/>
    <w:rsid w:val="00EE25B8"/>
    <w:rsid w:val="00EE2FD3"/>
    <w:rsid w:val="00EE32A7"/>
    <w:rsid w:val="00EE3C1B"/>
    <w:rsid w:val="00EE3D85"/>
    <w:rsid w:val="00EE43C4"/>
    <w:rsid w:val="00EE53F8"/>
    <w:rsid w:val="00EE65D4"/>
    <w:rsid w:val="00EE6800"/>
    <w:rsid w:val="00EF2294"/>
    <w:rsid w:val="00EF25E2"/>
    <w:rsid w:val="00EF59C9"/>
    <w:rsid w:val="00EF5E90"/>
    <w:rsid w:val="00EF697D"/>
    <w:rsid w:val="00EF705F"/>
    <w:rsid w:val="00F00E95"/>
    <w:rsid w:val="00F016EE"/>
    <w:rsid w:val="00F022BF"/>
    <w:rsid w:val="00F03C70"/>
    <w:rsid w:val="00F053CF"/>
    <w:rsid w:val="00F05899"/>
    <w:rsid w:val="00F066E2"/>
    <w:rsid w:val="00F0678A"/>
    <w:rsid w:val="00F06B71"/>
    <w:rsid w:val="00F07571"/>
    <w:rsid w:val="00F0788A"/>
    <w:rsid w:val="00F1170B"/>
    <w:rsid w:val="00F1448A"/>
    <w:rsid w:val="00F159FA"/>
    <w:rsid w:val="00F174D6"/>
    <w:rsid w:val="00F2047E"/>
    <w:rsid w:val="00F208F4"/>
    <w:rsid w:val="00F21AF2"/>
    <w:rsid w:val="00F228F6"/>
    <w:rsid w:val="00F24679"/>
    <w:rsid w:val="00F2677D"/>
    <w:rsid w:val="00F26F4E"/>
    <w:rsid w:val="00F26F97"/>
    <w:rsid w:val="00F275B8"/>
    <w:rsid w:val="00F307FA"/>
    <w:rsid w:val="00F344FD"/>
    <w:rsid w:val="00F34C12"/>
    <w:rsid w:val="00F35134"/>
    <w:rsid w:val="00F35ED4"/>
    <w:rsid w:val="00F362E9"/>
    <w:rsid w:val="00F40264"/>
    <w:rsid w:val="00F40A66"/>
    <w:rsid w:val="00F423DC"/>
    <w:rsid w:val="00F44B70"/>
    <w:rsid w:val="00F44BD5"/>
    <w:rsid w:val="00F452FC"/>
    <w:rsid w:val="00F479A1"/>
    <w:rsid w:val="00F47CBC"/>
    <w:rsid w:val="00F5285F"/>
    <w:rsid w:val="00F52EAA"/>
    <w:rsid w:val="00F53265"/>
    <w:rsid w:val="00F54BC9"/>
    <w:rsid w:val="00F55FB4"/>
    <w:rsid w:val="00F57D8C"/>
    <w:rsid w:val="00F609F9"/>
    <w:rsid w:val="00F60E29"/>
    <w:rsid w:val="00F61F45"/>
    <w:rsid w:val="00F6311A"/>
    <w:rsid w:val="00F63DB0"/>
    <w:rsid w:val="00F64B67"/>
    <w:rsid w:val="00F65202"/>
    <w:rsid w:val="00F65730"/>
    <w:rsid w:val="00F657EA"/>
    <w:rsid w:val="00F65F0A"/>
    <w:rsid w:val="00F66D36"/>
    <w:rsid w:val="00F6706A"/>
    <w:rsid w:val="00F6797C"/>
    <w:rsid w:val="00F71161"/>
    <w:rsid w:val="00F722D7"/>
    <w:rsid w:val="00F72EFF"/>
    <w:rsid w:val="00F739E4"/>
    <w:rsid w:val="00F73E36"/>
    <w:rsid w:val="00F7442D"/>
    <w:rsid w:val="00F748EF"/>
    <w:rsid w:val="00F7591A"/>
    <w:rsid w:val="00F76C2D"/>
    <w:rsid w:val="00F80BF2"/>
    <w:rsid w:val="00F812F0"/>
    <w:rsid w:val="00F81AEE"/>
    <w:rsid w:val="00F82311"/>
    <w:rsid w:val="00F82CD2"/>
    <w:rsid w:val="00F83968"/>
    <w:rsid w:val="00F84FA0"/>
    <w:rsid w:val="00F85123"/>
    <w:rsid w:val="00F85168"/>
    <w:rsid w:val="00F85352"/>
    <w:rsid w:val="00F872A4"/>
    <w:rsid w:val="00F873C2"/>
    <w:rsid w:val="00F900DF"/>
    <w:rsid w:val="00F903BB"/>
    <w:rsid w:val="00F93882"/>
    <w:rsid w:val="00F94D84"/>
    <w:rsid w:val="00F95A19"/>
    <w:rsid w:val="00F95CD0"/>
    <w:rsid w:val="00F96EE3"/>
    <w:rsid w:val="00F971D7"/>
    <w:rsid w:val="00FA2B40"/>
    <w:rsid w:val="00FA3818"/>
    <w:rsid w:val="00FA4857"/>
    <w:rsid w:val="00FA4905"/>
    <w:rsid w:val="00FA55E2"/>
    <w:rsid w:val="00FA680D"/>
    <w:rsid w:val="00FA6FE5"/>
    <w:rsid w:val="00FB1120"/>
    <w:rsid w:val="00FB4DA5"/>
    <w:rsid w:val="00FB51A7"/>
    <w:rsid w:val="00FB5E82"/>
    <w:rsid w:val="00FB6568"/>
    <w:rsid w:val="00FB720E"/>
    <w:rsid w:val="00FC0409"/>
    <w:rsid w:val="00FC12D5"/>
    <w:rsid w:val="00FC28CC"/>
    <w:rsid w:val="00FC2AC6"/>
    <w:rsid w:val="00FC3A5D"/>
    <w:rsid w:val="00FC45E4"/>
    <w:rsid w:val="00FC49F5"/>
    <w:rsid w:val="00FC5325"/>
    <w:rsid w:val="00FC66E6"/>
    <w:rsid w:val="00FC67D8"/>
    <w:rsid w:val="00FC70D5"/>
    <w:rsid w:val="00FC76D5"/>
    <w:rsid w:val="00FC7760"/>
    <w:rsid w:val="00FD05E1"/>
    <w:rsid w:val="00FD07F1"/>
    <w:rsid w:val="00FD2CBB"/>
    <w:rsid w:val="00FD517B"/>
    <w:rsid w:val="00FD60CF"/>
    <w:rsid w:val="00FD7CB2"/>
    <w:rsid w:val="00FE0504"/>
    <w:rsid w:val="00FE1FC1"/>
    <w:rsid w:val="00FE269A"/>
    <w:rsid w:val="00FE2788"/>
    <w:rsid w:val="00FE2943"/>
    <w:rsid w:val="00FE4079"/>
    <w:rsid w:val="00FE43F4"/>
    <w:rsid w:val="00FE4D26"/>
    <w:rsid w:val="00FE5C99"/>
    <w:rsid w:val="00FE5F33"/>
    <w:rsid w:val="00FF6BEF"/>
    <w:rsid w:val="00FF7015"/>
    <w:rsid w:val="00FF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>
      <o:colormenu v:ext="edit" stroke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0078"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next w:val="a0"/>
    <w:link w:val="20"/>
    <w:qFormat/>
    <w:rsid w:val="005F3822"/>
    <w:pPr>
      <w:keepNext/>
      <w:numPr>
        <w:ilvl w:val="1"/>
        <w:numId w:val="6"/>
      </w:numPr>
      <w:spacing w:line="720" w:lineRule="auto"/>
      <w:outlineLvl w:val="1"/>
    </w:pPr>
    <w:rPr>
      <w:rFonts w:ascii="Arial" w:hAnsi="Arial"/>
      <w:b/>
      <w:bCs/>
      <w:sz w:val="48"/>
      <w:szCs w:val="48"/>
      <w:lang/>
    </w:rPr>
  </w:style>
  <w:style w:type="paragraph" w:styleId="3">
    <w:name w:val="heading 3"/>
    <w:basedOn w:val="a0"/>
    <w:next w:val="a0"/>
    <w:link w:val="30"/>
    <w:qFormat/>
    <w:rsid w:val="005F3822"/>
    <w:pPr>
      <w:keepNext/>
      <w:numPr>
        <w:ilvl w:val="2"/>
        <w:numId w:val="6"/>
      </w:numPr>
      <w:spacing w:line="720" w:lineRule="auto"/>
      <w:outlineLvl w:val="2"/>
    </w:pPr>
    <w:rPr>
      <w:rFonts w:ascii="Arial" w:hAnsi="Arial"/>
      <w:b/>
      <w:bCs/>
      <w:sz w:val="36"/>
      <w:szCs w:val="36"/>
      <w:lang/>
    </w:rPr>
  </w:style>
  <w:style w:type="paragraph" w:styleId="4">
    <w:name w:val="heading 4"/>
    <w:basedOn w:val="a0"/>
    <w:next w:val="a0"/>
    <w:link w:val="40"/>
    <w:qFormat/>
    <w:rsid w:val="005F3822"/>
    <w:pPr>
      <w:keepNext/>
      <w:numPr>
        <w:ilvl w:val="3"/>
        <w:numId w:val="6"/>
      </w:numPr>
      <w:spacing w:line="720" w:lineRule="auto"/>
      <w:outlineLvl w:val="3"/>
    </w:pPr>
    <w:rPr>
      <w:rFonts w:ascii="Arial" w:hAnsi="Arial"/>
      <w:sz w:val="36"/>
      <w:szCs w:val="36"/>
      <w:lang/>
    </w:rPr>
  </w:style>
  <w:style w:type="paragraph" w:styleId="5">
    <w:name w:val="heading 5"/>
    <w:basedOn w:val="a0"/>
    <w:next w:val="a0"/>
    <w:link w:val="50"/>
    <w:qFormat/>
    <w:rsid w:val="005F3822"/>
    <w:pPr>
      <w:keepNext/>
      <w:numPr>
        <w:ilvl w:val="4"/>
        <w:numId w:val="6"/>
      </w:numPr>
      <w:spacing w:line="720" w:lineRule="auto"/>
      <w:outlineLvl w:val="4"/>
    </w:pPr>
    <w:rPr>
      <w:rFonts w:ascii="Arial" w:hAnsi="Arial"/>
      <w:b/>
      <w:bCs/>
      <w:sz w:val="36"/>
      <w:szCs w:val="36"/>
      <w:lang/>
    </w:rPr>
  </w:style>
  <w:style w:type="paragraph" w:styleId="6">
    <w:name w:val="heading 6"/>
    <w:basedOn w:val="a0"/>
    <w:next w:val="a0"/>
    <w:link w:val="60"/>
    <w:qFormat/>
    <w:rsid w:val="005F3822"/>
    <w:pPr>
      <w:keepNext/>
      <w:numPr>
        <w:ilvl w:val="5"/>
        <w:numId w:val="6"/>
      </w:numPr>
      <w:spacing w:line="720" w:lineRule="auto"/>
      <w:outlineLvl w:val="5"/>
    </w:pPr>
    <w:rPr>
      <w:rFonts w:ascii="Arial" w:hAnsi="Arial"/>
      <w:sz w:val="36"/>
      <w:szCs w:val="36"/>
      <w:lang/>
    </w:rPr>
  </w:style>
  <w:style w:type="paragraph" w:styleId="7">
    <w:name w:val="heading 7"/>
    <w:basedOn w:val="a0"/>
    <w:next w:val="a0"/>
    <w:link w:val="70"/>
    <w:qFormat/>
    <w:rsid w:val="005F3822"/>
    <w:pPr>
      <w:keepNext/>
      <w:numPr>
        <w:ilvl w:val="6"/>
        <w:numId w:val="6"/>
      </w:numPr>
      <w:spacing w:line="720" w:lineRule="auto"/>
      <w:outlineLvl w:val="6"/>
    </w:pPr>
    <w:rPr>
      <w:rFonts w:ascii="Arial" w:hAnsi="Arial"/>
      <w:b/>
      <w:bCs/>
      <w:sz w:val="36"/>
      <w:szCs w:val="36"/>
      <w:lang/>
    </w:rPr>
  </w:style>
  <w:style w:type="paragraph" w:styleId="8">
    <w:name w:val="heading 8"/>
    <w:basedOn w:val="a0"/>
    <w:next w:val="a0"/>
    <w:link w:val="80"/>
    <w:qFormat/>
    <w:rsid w:val="005F3822"/>
    <w:pPr>
      <w:keepNext/>
      <w:numPr>
        <w:ilvl w:val="7"/>
        <w:numId w:val="6"/>
      </w:numPr>
      <w:spacing w:line="720" w:lineRule="auto"/>
      <w:outlineLvl w:val="7"/>
    </w:pPr>
    <w:rPr>
      <w:rFonts w:ascii="Arial" w:hAnsi="Arial"/>
      <w:sz w:val="36"/>
      <w:szCs w:val="36"/>
      <w:lang/>
    </w:rPr>
  </w:style>
  <w:style w:type="paragraph" w:styleId="9">
    <w:name w:val="heading 9"/>
    <w:basedOn w:val="a0"/>
    <w:next w:val="a0"/>
    <w:link w:val="90"/>
    <w:qFormat/>
    <w:rsid w:val="005F3822"/>
    <w:pPr>
      <w:keepNext/>
      <w:numPr>
        <w:ilvl w:val="8"/>
        <w:numId w:val="6"/>
      </w:numPr>
      <w:spacing w:line="720" w:lineRule="auto"/>
      <w:outlineLvl w:val="8"/>
    </w:pPr>
    <w:rPr>
      <w:rFonts w:ascii="Arial" w:hAnsi="Arial"/>
      <w:sz w:val="36"/>
      <w:szCs w:val="36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C40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link w:val="a6"/>
    <w:uiPriority w:val="99"/>
    <w:rsid w:val="00C40F4F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styleId="a7">
    <w:name w:val="page number"/>
    <w:basedOn w:val="a1"/>
    <w:rsid w:val="00C40F4F"/>
  </w:style>
  <w:style w:type="paragraph" w:customStyle="1" w:styleId="a8">
    <w:name w:val="國中題目"/>
    <w:basedOn w:val="a0"/>
    <w:rsid w:val="00C40F4F"/>
    <w:pPr>
      <w:adjustRightInd w:val="0"/>
      <w:snapToGrid w:val="0"/>
    </w:pPr>
    <w:rPr>
      <w:kern w:val="0"/>
    </w:rPr>
  </w:style>
  <w:style w:type="paragraph" w:customStyle="1" w:styleId="a9">
    <w:name w:val="國中答案"/>
    <w:basedOn w:val="a0"/>
    <w:rsid w:val="00C40F4F"/>
    <w:pPr>
      <w:adjustRightInd w:val="0"/>
      <w:snapToGrid w:val="0"/>
    </w:pPr>
    <w:rPr>
      <w:color w:val="0000FF"/>
      <w:kern w:val="0"/>
    </w:rPr>
  </w:style>
  <w:style w:type="table" w:styleId="aa">
    <w:name w:val="Table Grid"/>
    <w:basedOn w:val="a2"/>
    <w:rsid w:val="00486BC8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5167-6587--char">
    <w:name w:val="dash5167-6587--char"/>
    <w:basedOn w:val="a1"/>
    <w:rsid w:val="003D70F7"/>
  </w:style>
  <w:style w:type="paragraph" w:customStyle="1" w:styleId="02-A">
    <w:name w:val="02-選擇題(A)"/>
    <w:basedOn w:val="a0"/>
    <w:rsid w:val="003D70F7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355" w:hanging="323"/>
      <w:jc w:val="both"/>
    </w:pPr>
    <w:rPr>
      <w:bCs/>
      <w:kern w:val="0"/>
    </w:rPr>
  </w:style>
  <w:style w:type="paragraph" w:customStyle="1" w:styleId="ab">
    <w:name w:val="內文 + 新細明體"/>
    <w:basedOn w:val="a0"/>
    <w:rsid w:val="00CB319A"/>
    <w:pPr>
      <w:ind w:left="960" w:hangingChars="400" w:hanging="960"/>
    </w:pPr>
    <w:rPr>
      <w:rFonts w:ascii="新細明體" w:hAnsi="新細明體"/>
    </w:rPr>
  </w:style>
  <w:style w:type="character" w:customStyle="1" w:styleId="a6">
    <w:name w:val="頁尾 字元"/>
    <w:link w:val="a5"/>
    <w:uiPriority w:val="99"/>
    <w:rsid w:val="004774A2"/>
    <w:rPr>
      <w:kern w:val="2"/>
    </w:rPr>
  </w:style>
  <w:style w:type="paragraph" w:styleId="ac">
    <w:name w:val="Balloon Text"/>
    <w:basedOn w:val="a0"/>
    <w:link w:val="ad"/>
    <w:rsid w:val="004774A2"/>
    <w:rPr>
      <w:rFonts w:ascii="Cambria" w:hAnsi="Cambria"/>
      <w:sz w:val="18"/>
      <w:szCs w:val="18"/>
      <w:lang/>
    </w:rPr>
  </w:style>
  <w:style w:type="character" w:customStyle="1" w:styleId="ad">
    <w:name w:val="註解方塊文字 字元"/>
    <w:link w:val="ac"/>
    <w:rsid w:val="004774A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rsid w:val="005F3822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5F3822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5F3822"/>
    <w:rPr>
      <w:rFonts w:ascii="Arial" w:hAnsi="Arial"/>
      <w:kern w:val="2"/>
      <w:sz w:val="36"/>
      <w:szCs w:val="36"/>
    </w:rPr>
  </w:style>
  <w:style w:type="character" w:customStyle="1" w:styleId="50">
    <w:name w:val="標題 5 字元"/>
    <w:link w:val="5"/>
    <w:rsid w:val="005F3822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link w:val="6"/>
    <w:rsid w:val="005F3822"/>
    <w:rPr>
      <w:rFonts w:ascii="Arial" w:hAnsi="Arial"/>
      <w:kern w:val="2"/>
      <w:sz w:val="36"/>
      <w:szCs w:val="36"/>
    </w:rPr>
  </w:style>
  <w:style w:type="character" w:customStyle="1" w:styleId="70">
    <w:name w:val="標題 7 字元"/>
    <w:link w:val="7"/>
    <w:rsid w:val="005F3822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link w:val="8"/>
    <w:rsid w:val="005F3822"/>
    <w:rPr>
      <w:rFonts w:ascii="Arial" w:hAnsi="Arial"/>
      <w:kern w:val="2"/>
      <w:sz w:val="36"/>
      <w:szCs w:val="36"/>
    </w:rPr>
  </w:style>
  <w:style w:type="character" w:customStyle="1" w:styleId="90">
    <w:name w:val="標題 9 字元"/>
    <w:link w:val="9"/>
    <w:rsid w:val="005F3822"/>
    <w:rPr>
      <w:rFonts w:ascii="Arial" w:hAnsi="Arial"/>
      <w:kern w:val="2"/>
      <w:sz w:val="36"/>
      <w:szCs w:val="36"/>
    </w:rPr>
  </w:style>
  <w:style w:type="paragraph" w:styleId="ae">
    <w:name w:val="List Paragraph"/>
    <w:basedOn w:val="a0"/>
    <w:uiPriority w:val="34"/>
    <w:qFormat/>
    <w:rsid w:val="00EF5E90"/>
    <w:pPr>
      <w:ind w:leftChars="200" w:left="480"/>
    </w:pPr>
    <w:rPr>
      <w:rFonts w:ascii="Calibri" w:hAnsi="Calibri"/>
      <w:szCs w:val="22"/>
    </w:rPr>
  </w:style>
  <w:style w:type="paragraph" w:styleId="af">
    <w:name w:val="Plain Text"/>
    <w:basedOn w:val="a0"/>
    <w:link w:val="af0"/>
    <w:rsid w:val="00857C7F"/>
    <w:rPr>
      <w:rFonts w:ascii="細明體" w:eastAsia="細明體" w:hAnsi="Courier New"/>
      <w:szCs w:val="20"/>
      <w:lang/>
    </w:rPr>
  </w:style>
  <w:style w:type="character" w:customStyle="1" w:styleId="af0">
    <w:name w:val="純文字 字元"/>
    <w:link w:val="af"/>
    <w:rsid w:val="00857C7F"/>
    <w:rPr>
      <w:rFonts w:ascii="細明體" w:eastAsia="細明體" w:hAnsi="Courier New"/>
      <w:kern w:val="2"/>
      <w:sz w:val="24"/>
    </w:rPr>
  </w:style>
  <w:style w:type="paragraph" w:customStyle="1" w:styleId="02-">
    <w:name w:val="02-選擇題"/>
    <w:basedOn w:val="a0"/>
    <w:rsid w:val="00057FC9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032" w:hanging="1032"/>
      <w:jc w:val="both"/>
    </w:pPr>
    <w:rPr>
      <w:bCs/>
      <w:kern w:val="0"/>
    </w:rPr>
  </w:style>
  <w:style w:type="paragraph" w:customStyle="1" w:styleId="031-">
    <w:name w:val="031 內文-齊頭"/>
    <w:rsid w:val="00C93810"/>
    <w:pPr>
      <w:adjustRightInd w:val="0"/>
      <w:snapToGrid w:val="0"/>
      <w:spacing w:line="360" w:lineRule="atLeast"/>
      <w:jc w:val="both"/>
    </w:pPr>
    <w:rPr>
      <w:sz w:val="24"/>
    </w:rPr>
  </w:style>
  <w:style w:type="paragraph" w:customStyle="1" w:styleId="030">
    <w:name w:val="030試題"/>
    <w:basedOn w:val="a0"/>
    <w:rsid w:val="00B5289B"/>
    <w:pPr>
      <w:ind w:left="962" w:hanging="964"/>
      <w:jc w:val="both"/>
    </w:pPr>
  </w:style>
  <w:style w:type="paragraph" w:customStyle="1" w:styleId="Default">
    <w:name w:val="Default"/>
    <w:rsid w:val="007016AF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7016AF"/>
  </w:style>
  <w:style w:type="paragraph" w:customStyle="1" w:styleId="02-8">
    <w:name w:val="02-選擇題8年"/>
    <w:basedOn w:val="a0"/>
    <w:rsid w:val="007607C9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032" w:hanging="1032"/>
      <w:jc w:val="both"/>
    </w:pPr>
    <w:rPr>
      <w:bCs/>
      <w:kern w:val="0"/>
    </w:rPr>
  </w:style>
  <w:style w:type="character" w:customStyle="1" w:styleId="0311">
    <w:name w:val="031解析 字元1"/>
    <w:link w:val="031"/>
    <w:locked/>
    <w:rsid w:val="002414C3"/>
    <w:rPr>
      <w:kern w:val="2"/>
      <w:sz w:val="24"/>
      <w:szCs w:val="24"/>
    </w:rPr>
  </w:style>
  <w:style w:type="paragraph" w:customStyle="1" w:styleId="031">
    <w:name w:val="031解析"/>
    <w:basedOn w:val="a0"/>
    <w:link w:val="0311"/>
    <w:rsid w:val="002414C3"/>
    <w:pPr>
      <w:ind w:leftChars="400" w:left="810" w:hangingChars="410" w:hanging="410"/>
      <w:jc w:val="both"/>
    </w:pPr>
    <w:rPr>
      <w:lang/>
    </w:rPr>
  </w:style>
  <w:style w:type="paragraph" w:customStyle="1" w:styleId="a">
    <w:name w:val="地理段考"/>
    <w:basedOn w:val="af1"/>
    <w:rsid w:val="00C93F2F"/>
    <w:pPr>
      <w:numPr>
        <w:numId w:val="15"/>
      </w:numPr>
    </w:pPr>
    <w:rPr>
      <w:rFonts w:ascii="標楷體" w:eastAsia="標楷體"/>
    </w:rPr>
  </w:style>
  <w:style w:type="paragraph" w:customStyle="1" w:styleId="02-80">
    <w:name w:val="02-選擇題8年(第一次)"/>
    <w:basedOn w:val="a0"/>
    <w:rsid w:val="00C93F2F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032" w:hanging="1032"/>
      <w:jc w:val="both"/>
    </w:pPr>
    <w:rPr>
      <w:bCs/>
      <w:kern w:val="0"/>
    </w:rPr>
  </w:style>
  <w:style w:type="paragraph" w:styleId="af1">
    <w:name w:val="Body Text"/>
    <w:basedOn w:val="a0"/>
    <w:link w:val="af2"/>
    <w:rsid w:val="00C93F2F"/>
    <w:pPr>
      <w:spacing w:after="120"/>
    </w:pPr>
    <w:rPr>
      <w:lang/>
    </w:rPr>
  </w:style>
  <w:style w:type="character" w:customStyle="1" w:styleId="af2">
    <w:name w:val="本文 字元"/>
    <w:link w:val="af1"/>
    <w:rsid w:val="00C93F2F"/>
    <w:rPr>
      <w:kern w:val="2"/>
      <w:sz w:val="24"/>
      <w:szCs w:val="24"/>
    </w:rPr>
  </w:style>
  <w:style w:type="paragraph" w:customStyle="1" w:styleId="1">
    <w:name w:val="問題1"/>
    <w:basedOn w:val="ae"/>
    <w:link w:val="11"/>
    <w:qFormat/>
    <w:rsid w:val="00197E89"/>
    <w:pPr>
      <w:numPr>
        <w:numId w:val="17"/>
      </w:numPr>
      <w:spacing w:beforeLines="20" w:afterLines="20" w:line="320" w:lineRule="exact"/>
      <w:ind w:leftChars="0" w:left="0"/>
    </w:pPr>
    <w:rPr>
      <w:rFonts w:ascii="Noto Sans CJK TC Bold" w:eastAsia="Noto Sans CJK TC Bold" w:hAnsi="Noto Sans CJK TC Bold"/>
      <w:noProof/>
      <w:szCs w:val="24"/>
      <w:lang/>
    </w:rPr>
  </w:style>
  <w:style w:type="paragraph" w:customStyle="1" w:styleId="10">
    <w:name w:val="答案1"/>
    <w:basedOn w:val="ae"/>
    <w:link w:val="12"/>
    <w:qFormat/>
    <w:rsid w:val="00197E89"/>
    <w:pPr>
      <w:numPr>
        <w:ilvl w:val="1"/>
        <w:numId w:val="17"/>
      </w:numPr>
      <w:tabs>
        <w:tab w:val="num" w:pos="360"/>
      </w:tabs>
      <w:spacing w:line="320" w:lineRule="exact"/>
      <w:ind w:leftChars="0" w:left="964" w:hanging="482"/>
    </w:pPr>
    <w:rPr>
      <w:rFonts w:ascii="Noto Sans CJK TC Regular" w:eastAsia="Noto Sans CJK TC Regular" w:hAnsi="Noto Sans CJK TC Regular"/>
      <w:lang/>
    </w:rPr>
  </w:style>
  <w:style w:type="character" w:customStyle="1" w:styleId="11">
    <w:name w:val="問題1 字元"/>
    <w:link w:val="1"/>
    <w:rsid w:val="00197E89"/>
    <w:rPr>
      <w:rFonts w:ascii="Noto Sans CJK TC Bold" w:eastAsia="Noto Sans CJK TC Bold" w:hAnsi="Noto Sans CJK TC Bold"/>
      <w:noProof/>
      <w:kern w:val="2"/>
      <w:sz w:val="24"/>
      <w:szCs w:val="24"/>
    </w:rPr>
  </w:style>
  <w:style w:type="character" w:customStyle="1" w:styleId="12">
    <w:name w:val="答案1 字元"/>
    <w:link w:val="10"/>
    <w:rsid w:val="002F6522"/>
    <w:rPr>
      <w:rFonts w:ascii="Noto Sans CJK TC Regular" w:eastAsia="Noto Sans CJK TC Regular" w:hAnsi="Noto Sans CJK TC Regular" w:cs="Noto Sans CJK TC Regular"/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xe\quesa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2B8AD-62ED-4DB6-BDA1-CB416649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quesa</Template>
  <TotalTime>200</TotalTime>
  <Pages>2</Pages>
  <Words>399</Words>
  <Characters>2276</Characters>
  <Application>Microsoft Office Word</Application>
  <DocSecurity>0</DocSecurity>
  <Lines>18</Lines>
  <Paragraphs>5</Paragraphs>
  <ScaleCrop>false</ScaleCrop>
  <Company>ZYO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國中 社會科 考試卷 ___年 ___班 座號：___ 姓名：__________</dc:title>
  <dc:subject/>
  <dc:creator>熊兒</dc:creator>
  <cp:keywords/>
  <cp:lastModifiedBy>Joneshlee</cp:lastModifiedBy>
  <cp:revision>88</cp:revision>
  <cp:lastPrinted>2016-10-03T07:14:00Z</cp:lastPrinted>
  <dcterms:created xsi:type="dcterms:W3CDTF">2020-01-10T08:17:00Z</dcterms:created>
  <dcterms:modified xsi:type="dcterms:W3CDTF">2020-01-13T03:10:00Z</dcterms:modified>
</cp:coreProperties>
</file>